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5"/>
        <w:gridCol w:w="284"/>
        <w:gridCol w:w="369"/>
        <w:gridCol w:w="284"/>
        <w:gridCol w:w="283"/>
        <w:gridCol w:w="567"/>
        <w:gridCol w:w="138"/>
        <w:gridCol w:w="146"/>
        <w:gridCol w:w="283"/>
        <w:gridCol w:w="459"/>
        <w:gridCol w:w="276"/>
        <w:gridCol w:w="276"/>
        <w:gridCol w:w="276"/>
        <w:gridCol w:w="276"/>
        <w:gridCol w:w="3532"/>
        <w:gridCol w:w="284"/>
        <w:gridCol w:w="1851"/>
        <w:gridCol w:w="7"/>
      </w:tblGrid>
      <w:tr w:rsidR="00DF787F" w:rsidRPr="003D114E" w14:paraId="3C0ED8FE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22B4AC7F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957963">
              <w:rPr>
                <w:color w:val="auto"/>
                <w:sz w:val="36"/>
                <w:szCs w:val="36"/>
              </w:rPr>
              <w:t xml:space="preserve">projectsubsidie </w:t>
            </w:r>
            <w:r w:rsidR="0092396C">
              <w:rPr>
                <w:color w:val="auto"/>
                <w:sz w:val="36"/>
                <w:szCs w:val="36"/>
              </w:rPr>
              <w:t>openstelling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7FC993F1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10</w:t>
            </w:r>
            <w:r w:rsidR="00BE3EB1">
              <w:rPr>
                <w:sz w:val="12"/>
                <w:szCs w:val="12"/>
              </w:rPr>
              <w:t>9</w:t>
            </w:r>
            <w:r w:rsidR="00DF787F" w:rsidRPr="003D114E">
              <w:rPr>
                <w:sz w:val="12"/>
                <w:szCs w:val="12"/>
              </w:rPr>
              <w:t>-</w:t>
            </w:r>
            <w:r w:rsidR="00CD57F4">
              <w:rPr>
                <w:sz w:val="12"/>
                <w:szCs w:val="12"/>
              </w:rPr>
              <w:t>220119</w:t>
            </w:r>
          </w:p>
        </w:tc>
      </w:tr>
      <w:tr w:rsidR="00CA770C" w:rsidRPr="003D114E" w14:paraId="3C0ED901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521EE1">
        <w:trPr>
          <w:gridAfter w:val="1"/>
          <w:wAfter w:w="7" w:type="dxa"/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725A2BAB" w:rsidR="007669B1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4931C803" w14:textId="77777777" w:rsidR="00375F89" w:rsidRPr="003D114E" w:rsidRDefault="00375F89" w:rsidP="00375F89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60142DCD" w14:textId="77777777" w:rsidR="00380539" w:rsidRDefault="00380539" w:rsidP="007669B1">
            <w:pPr>
              <w:ind w:left="29"/>
            </w:pPr>
            <w:r>
              <w:t>Koning Albert II laan 15 bus 177, 1210 Brussel</w:t>
            </w:r>
          </w:p>
          <w:p w14:paraId="3C0ED912" w14:textId="150AF2E0" w:rsidR="007865F5" w:rsidRPr="009C0CDD" w:rsidRDefault="007669B1" w:rsidP="007669B1">
            <w:pPr>
              <w:ind w:left="29"/>
            </w:pPr>
            <w:r w:rsidRPr="009C0CDD">
              <w:rPr>
                <w:b/>
              </w:rPr>
              <w:t>T</w:t>
            </w:r>
            <w:r w:rsidRPr="009C0CDD">
              <w:t xml:space="preserve"> 02 553 </w:t>
            </w:r>
            <w:r w:rsidR="0071703C" w:rsidRPr="009C0CDD">
              <w:t>56 62 (</w:t>
            </w:r>
            <w:r w:rsidR="0020253F">
              <w:t xml:space="preserve">bereikbaar van </w:t>
            </w:r>
            <w:r w:rsidR="0071703C" w:rsidRPr="009C0CDD">
              <w:t>9</w:t>
            </w:r>
            <w:r w:rsidR="0020253F">
              <w:t xml:space="preserve"> </w:t>
            </w:r>
            <w:r w:rsidR="00CD57F4">
              <w:t>-</w:t>
            </w:r>
            <w:r w:rsidR="0020253F">
              <w:t xml:space="preserve"> </w:t>
            </w:r>
            <w:r w:rsidR="0071703C" w:rsidRPr="009C0CDD">
              <w:t>12</w:t>
            </w:r>
            <w:r w:rsidR="00CD57F4">
              <w:t xml:space="preserve"> uur</w:t>
            </w:r>
            <w:r w:rsidR="0071703C" w:rsidRPr="009C0CDD">
              <w:t>)</w:t>
            </w:r>
            <w:r w:rsidR="00C51F42" w:rsidRPr="009C0CDD">
              <w:t xml:space="preserve"> </w:t>
            </w:r>
            <w:r w:rsidRPr="009C0CDD">
              <w:t xml:space="preserve">- </w:t>
            </w:r>
            <w:hyperlink r:id="rId12" w:history="1">
              <w:r w:rsidRPr="009C0CDD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521EE1">
        <w:trPr>
          <w:gridAfter w:val="1"/>
          <w:wAfter w:w="7" w:type="dxa"/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521EE1">
        <w:trPr>
          <w:gridAfter w:val="1"/>
          <w:wAfter w:w="7" w:type="dxa"/>
          <w:trHeight w:val="2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08B66F7D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D30F25C" w14:textId="0C04C556" w:rsidR="00521EE1" w:rsidRDefault="007D5630" w:rsidP="00521EE1">
            <w:pPr>
              <w:pStyle w:val="Aanwijzing"/>
            </w:pPr>
            <w:r>
              <w:t xml:space="preserve">Met dit formulier </w:t>
            </w:r>
            <w:r w:rsidR="0020253F">
              <w:t xml:space="preserve">geeft </w:t>
            </w:r>
            <w:r>
              <w:t>u informatie over uw projec</w:t>
            </w:r>
            <w:r w:rsidR="0092396C">
              <w:t xml:space="preserve">tsubsidie </w:t>
            </w:r>
            <w:r w:rsidR="0007005C">
              <w:t xml:space="preserve">voor het afgeronde </w:t>
            </w:r>
            <w:r w:rsidR="0092396C">
              <w:t>project openstelling</w:t>
            </w:r>
            <w:r w:rsidR="001338E9">
              <w:t>.</w:t>
            </w:r>
            <w:r>
              <w:t xml:space="preserve"> </w:t>
            </w:r>
          </w:p>
          <w:p w14:paraId="180DADC2" w14:textId="643AC1FD" w:rsidR="008E72C5" w:rsidRPr="00521EE1" w:rsidRDefault="008E72C5" w:rsidP="00521EE1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236E46C4" w14:textId="331A51D0" w:rsidR="008D4AC0" w:rsidRDefault="008D4AC0" w:rsidP="008D4AC0">
            <w:pPr>
              <w:rPr>
                <w:rFonts w:eastAsia="Calibri"/>
                <w:i/>
                <w:iCs/>
              </w:rPr>
            </w:pPr>
            <w:r w:rsidRPr="003D0312">
              <w:rPr>
                <w:i/>
                <w:iCs/>
              </w:rPr>
              <w:t xml:space="preserve">Mail dit formulier bij voorkeur, samen met de </w:t>
            </w:r>
            <w:r>
              <w:rPr>
                <w:i/>
                <w:iCs/>
              </w:rPr>
              <w:t>bijbehorende bijlagen</w:t>
            </w:r>
            <w:r w:rsidRPr="003D0312">
              <w:rPr>
                <w:i/>
                <w:iCs/>
              </w:rPr>
              <w:t>, naar het bovenstaande mailadres van het Agentschap voor Natuur en Bos.</w:t>
            </w:r>
            <w:r w:rsidRPr="006D72D3">
              <w:t xml:space="preserve"> </w:t>
            </w:r>
            <w:r w:rsidRPr="00CF11C6">
              <w:rPr>
                <w:i/>
                <w:iCs/>
              </w:rPr>
              <w:t>Laat de bestandsnaam van elke bijlage beginnen met het nummer ervan.</w:t>
            </w:r>
            <w:r>
              <w:t xml:space="preserve"> </w:t>
            </w:r>
            <w:r>
              <w:rPr>
                <w:rFonts w:eastAsia="Calibri"/>
                <w:i/>
                <w:iCs/>
              </w:rPr>
              <w:t xml:space="preserve">U kunt dit formulier ook met de post versturen </w:t>
            </w:r>
            <w:r w:rsidRPr="00420869">
              <w:rPr>
                <w:rFonts w:eastAsia="Calibri"/>
                <w:i/>
                <w:iCs/>
              </w:rPr>
              <w:t>naar</w:t>
            </w:r>
            <w:r>
              <w:rPr>
                <w:rFonts w:eastAsia="Calibri"/>
                <w:i/>
                <w:iCs/>
              </w:rPr>
              <w:t xml:space="preserve"> het</w:t>
            </w:r>
            <w:r w:rsidRPr="00420869">
              <w:rPr>
                <w:rFonts w:eastAsia="Calibri"/>
                <w:i/>
                <w:iCs/>
              </w:rPr>
              <w:t xml:space="preserve"> Agentschap voor Natuur en Bos, </w:t>
            </w:r>
            <w:r w:rsidR="00380539">
              <w:t>Koning Albert II laan 15 bus 177, 1210 Brussel</w:t>
            </w:r>
            <w:r w:rsidRPr="00420869">
              <w:rPr>
                <w:rFonts w:eastAsia="Calibri"/>
                <w:i/>
                <w:iCs/>
              </w:rPr>
              <w:t>.</w:t>
            </w:r>
            <w:r>
              <w:rPr>
                <w:rFonts w:eastAsia="Calibri"/>
                <w:i/>
                <w:iCs/>
              </w:rPr>
              <w:t xml:space="preserve"> Let erop dat het formulier en de bewijsstukken niet geplooid of geniet zijn.</w:t>
            </w:r>
          </w:p>
          <w:p w14:paraId="6A9027B6" w14:textId="77777777" w:rsidR="0071703C" w:rsidRPr="0071703C" w:rsidRDefault="0071703C" w:rsidP="004C2458">
            <w:pPr>
              <w:pStyle w:val="Aanwijzing"/>
              <w:rPr>
                <w:b/>
                <w:bCs w:val="0"/>
              </w:rPr>
            </w:pPr>
            <w:r w:rsidRPr="0071703C">
              <w:rPr>
                <w:b/>
                <w:bCs w:val="0"/>
              </w:rPr>
              <w:t>Waar vindt u meer informatie?</w:t>
            </w:r>
          </w:p>
          <w:p w14:paraId="3C0ED966" w14:textId="7E0A5AA5" w:rsidR="00521EE1" w:rsidRPr="00232277" w:rsidRDefault="005D5535" w:rsidP="00521EE1">
            <w:pPr>
              <w:pStyle w:val="Aanwijzing"/>
            </w:pPr>
            <w:r>
              <w:t xml:space="preserve">Meer informatie vindt u op </w:t>
            </w:r>
            <w:hyperlink r:id="rId13" w:history="1">
              <w:r w:rsidRPr="003673F0">
                <w:rPr>
                  <w:rStyle w:val="Hyperlink"/>
                </w:rPr>
                <w:t>https://www.natuurenbos.be/projectsubsidies-openstelling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4C2458" w:rsidRPr="003D114E" w14:paraId="6BF0F556" w14:textId="77777777" w:rsidTr="00521EE1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D879741" w:rsidR="00521EE1" w:rsidRPr="00521EE1" w:rsidRDefault="00521EE1" w:rsidP="00521EE1">
            <w:pPr>
              <w:pStyle w:val="leeg"/>
              <w:jc w:val="left"/>
              <w:rPr>
                <w:sz w:val="8"/>
                <w:szCs w:val="8"/>
              </w:rPr>
            </w:pPr>
          </w:p>
        </w:tc>
      </w:tr>
      <w:tr w:rsidR="004C2458" w:rsidRPr="003D114E" w14:paraId="76B04F15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687ED75B" w:rsidR="00A95D4B" w:rsidRPr="003D114E" w:rsidRDefault="00380539" w:rsidP="001845AC">
            <w:pPr>
              <w:jc w:val="right"/>
            </w:pPr>
            <w:r>
              <w:t>n</w:t>
            </w:r>
            <w:r w:rsidR="00AD1F6F">
              <w:t>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7777777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0539" w:rsidRPr="003D114E" w14:paraId="4149F17A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CF27" w14:textId="77777777" w:rsidR="00380539" w:rsidRPr="004C6E93" w:rsidRDefault="00380539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F2CA" w14:textId="37F840A0" w:rsidR="00380539" w:rsidRDefault="00380539" w:rsidP="00380539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8379A" w14:textId="5F61CBBD" w:rsidR="00380539" w:rsidRDefault="00380539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77777777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19F131F6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764" w14:textId="77777777" w:rsidR="00AD1F6F" w:rsidRPr="004D213B" w:rsidRDefault="00AD1F6F" w:rsidP="001845AC">
            <w:pPr>
              <w:pStyle w:val="leeg"/>
            </w:pPr>
          </w:p>
        </w:tc>
      </w:tr>
      <w:tr w:rsidR="00AD1F6F" w:rsidRPr="003D114E" w14:paraId="6FBA8047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5A8C" w14:textId="3F37F617" w:rsidR="00AD1F6F" w:rsidRPr="003D114E" w:rsidRDefault="00AD1F6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7ED4" w14:textId="789CB1EA" w:rsidR="00AD1F6F" w:rsidRPr="00FF630A" w:rsidRDefault="00AD1F6F" w:rsidP="001845AC">
            <w:pPr>
              <w:pStyle w:val="Vraag"/>
            </w:pPr>
            <w:r>
              <w:t xml:space="preserve">Is </w:t>
            </w:r>
            <w:r w:rsidR="0092396C">
              <w:t>er een goedgekeurde toegankelijkheidsregeling</w:t>
            </w:r>
            <w:r w:rsidR="0096179E">
              <w:t>?</w:t>
            </w:r>
          </w:p>
        </w:tc>
      </w:tr>
      <w:tr w:rsidR="0096179E" w:rsidRPr="003D114E" w14:paraId="4FD6F32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4F75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1D70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14AC" w14:textId="243EA844" w:rsidR="0096179E" w:rsidRPr="003D114E" w:rsidRDefault="00DD44E1" w:rsidP="001845AC">
            <w:r>
              <w:t>j</w:t>
            </w:r>
            <w:r w:rsidR="0096179E" w:rsidRPr="003D114E">
              <w:t>a</w:t>
            </w:r>
            <w:r w:rsidR="000B0A44">
              <w:t xml:space="preserve">, in het beheerplan of </w:t>
            </w:r>
            <w:r w:rsidR="0026776C">
              <w:t xml:space="preserve"> de erkenning van het</w:t>
            </w:r>
            <w:r w:rsidR="000B0A44">
              <w:t xml:space="preserve"> reservaat. </w:t>
            </w:r>
            <w:r w:rsidR="00222A3B" w:rsidRPr="00390C4E">
              <w:rPr>
                <w:b/>
              </w:rPr>
              <w:t xml:space="preserve">Wat is het nummer van </w:t>
            </w:r>
            <w:r w:rsidR="0026776C">
              <w:rPr>
                <w:b/>
              </w:rPr>
              <w:t xml:space="preserve">het beheerplan of </w:t>
            </w:r>
            <w:r w:rsidR="007F75AB">
              <w:rPr>
                <w:b/>
              </w:rPr>
              <w:t xml:space="preserve">de erkenning van het </w:t>
            </w:r>
            <w:r w:rsidR="0026776C">
              <w:rPr>
                <w:b/>
              </w:rPr>
              <w:t>reservaat</w:t>
            </w:r>
            <w:r w:rsidR="00222A3B">
              <w:rPr>
                <w:b/>
              </w:rPr>
              <w:t>?</w:t>
            </w:r>
          </w:p>
        </w:tc>
      </w:tr>
      <w:tr w:rsidR="00DD44E1" w:rsidRPr="003D114E" w14:paraId="50167770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00768397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5DA2F824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179E" w:rsidRPr="003D114E" w14:paraId="60E8AEA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3C39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FF64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15E" w14:textId="12C9FA58" w:rsidR="0096179E" w:rsidRPr="003D114E" w:rsidRDefault="00222A3B" w:rsidP="001845AC">
            <w:r>
              <w:t>ja</w:t>
            </w:r>
            <w:r w:rsidR="000B0A44">
              <w:t xml:space="preserve">, buiten het beheerplan of </w:t>
            </w:r>
            <w:r w:rsidR="0026776C">
              <w:t>de erkenning van het</w:t>
            </w:r>
            <w:r w:rsidR="000B0A44">
              <w:t xml:space="preserve"> reservaat. </w:t>
            </w:r>
            <w:r>
              <w:rPr>
                <w:b/>
              </w:rPr>
              <w:t xml:space="preserve">Wat is het nummer </w:t>
            </w:r>
            <w:r w:rsidR="0026776C">
              <w:rPr>
                <w:b/>
              </w:rPr>
              <w:t xml:space="preserve">of de naam </w:t>
            </w:r>
            <w:r>
              <w:rPr>
                <w:b/>
              </w:rPr>
              <w:t>van</w:t>
            </w:r>
            <w:r w:rsidR="000B0A44">
              <w:rPr>
                <w:b/>
              </w:rPr>
              <w:t xml:space="preserve"> d</w:t>
            </w:r>
            <w:r w:rsidR="008255D0">
              <w:rPr>
                <w:b/>
              </w:rPr>
              <w:t xml:space="preserve">ie </w:t>
            </w:r>
            <w:r w:rsidR="0092396C">
              <w:rPr>
                <w:b/>
              </w:rPr>
              <w:t>toegankelijkheidsregeling</w:t>
            </w:r>
            <w:r w:rsidR="000B0A44">
              <w:rPr>
                <w:b/>
              </w:rPr>
              <w:t>?</w:t>
            </w:r>
          </w:p>
        </w:tc>
      </w:tr>
      <w:tr w:rsidR="00DD44E1" w:rsidRPr="003D114E" w14:paraId="5C4048F4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2171CACB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57D8ABD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273" w:rsidRPr="003D114E" w14:paraId="7B35D67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6D4C" w14:textId="77777777" w:rsidR="00F45273" w:rsidRPr="00463023" w:rsidRDefault="00F4527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296" w14:textId="77777777" w:rsidR="00F45273" w:rsidRPr="001D4C9A" w:rsidRDefault="00F4527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767F" w14:textId="0D55E6F0" w:rsidR="00F45273" w:rsidRPr="003D114E" w:rsidRDefault="008255D0" w:rsidP="001845AC">
            <w:r>
              <w:t>n</w:t>
            </w:r>
            <w:r w:rsidR="00F45273">
              <w:t>ee</w:t>
            </w:r>
          </w:p>
        </w:tc>
      </w:tr>
      <w:tr w:rsidR="00C14D36" w:rsidRPr="003D114E" w14:paraId="5CDE0417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0A4975C8" w:rsidR="00C14D36" w:rsidRPr="003D114E" w:rsidRDefault="00C14D36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1CF237AD" w:rsidR="000D65F3" w:rsidRPr="000D65F3" w:rsidRDefault="002414DD" w:rsidP="001845AC">
            <w:pPr>
              <w:rPr>
                <w:i/>
              </w:rPr>
            </w:pPr>
            <w:r>
              <w:t>n</w:t>
            </w:r>
            <w:r w:rsidR="000D65F3">
              <w:t xml:space="preserve">ee. </w:t>
            </w:r>
            <w:r w:rsidR="000D65F3"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EF3826" w:rsidRPr="003D114E" w14:paraId="5F3F990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E6DE" w14:textId="77777777" w:rsidR="00EF3826" w:rsidRPr="003D114E" w:rsidRDefault="00EF3826" w:rsidP="007170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3826" w:rsidRPr="003D114E" w14:paraId="4C7BAFCF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AAB5" w14:textId="114EBC6C" w:rsidR="00EF3826" w:rsidRPr="003D114E" w:rsidRDefault="00521EE1" w:rsidP="007170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EF3826">
              <w:t>4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B872" w14:textId="4244A657" w:rsidR="00EF3826" w:rsidRPr="00232277" w:rsidRDefault="00EF3826" w:rsidP="0071703C">
            <w:pPr>
              <w:pStyle w:val="Vraag"/>
            </w:pPr>
            <w:r w:rsidRPr="00232277">
              <w:t>V</w:t>
            </w:r>
            <w:r>
              <w:t>raagt u ook een subsidie voor de btw aan?</w:t>
            </w:r>
          </w:p>
          <w:p w14:paraId="1EB2CD53" w14:textId="50A18A45" w:rsidR="00EF3826" w:rsidRPr="00B90884" w:rsidRDefault="00EF3826" w:rsidP="0071703C">
            <w:pPr>
              <w:pStyle w:val="Aanwijzing"/>
              <w:rPr>
                <w:rStyle w:val="Zwaar"/>
                <w:b w:val="0"/>
              </w:rPr>
            </w:pPr>
            <w: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390C4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80539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61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80539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  <w:tr w:rsidR="00C86ADB" w:rsidRPr="003D114E" w14:paraId="7F81D6BA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D5B9" w14:textId="77777777" w:rsidR="00C86ADB" w:rsidRDefault="00C86ADB" w:rsidP="001845AC">
            <w:pPr>
              <w:pStyle w:val="leeg"/>
            </w:pPr>
          </w:p>
          <w:p w14:paraId="3E98B70E" w14:textId="77777777" w:rsidR="00903513" w:rsidRPr="00EE3CB3" w:rsidRDefault="00903513" w:rsidP="00390C4E"/>
          <w:p w14:paraId="15BAECB4" w14:textId="77777777" w:rsidR="00903513" w:rsidRPr="00B00817" w:rsidRDefault="00903513" w:rsidP="00390C4E"/>
          <w:p w14:paraId="5109C971" w14:textId="3F177335" w:rsidR="00903513" w:rsidRPr="00EE3CB3" w:rsidRDefault="00903513" w:rsidP="00390C4E">
            <w:pPr>
              <w:tabs>
                <w:tab w:val="left" w:pos="1680"/>
              </w:tabs>
            </w:pPr>
            <w:r>
              <w:tab/>
            </w:r>
          </w:p>
        </w:tc>
      </w:tr>
      <w:tr w:rsidR="00FC40D3" w:rsidRPr="003D114E" w14:paraId="24A958FB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0D232D4B" w:rsidR="00C17A3E" w:rsidRPr="003D114E" w:rsidRDefault="00C17A3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80539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80539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7A9CC30F" w:rsidR="006B5DD9" w:rsidRPr="003D114E" w:rsidRDefault="006B5DD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3673F0">
        <w:trPr>
          <w:gridAfter w:val="1"/>
          <w:wAfter w:w="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80539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3673F0">
        <w:trPr>
          <w:gridAfter w:val="1"/>
          <w:wAfter w:w="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80539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9F893E0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10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04287170" w:rsidR="00D149A3" w:rsidRPr="003D114E" w:rsidRDefault="00D149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4AF5FCFA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6F51EE47" w:rsidR="00B1307E" w:rsidRPr="003D114E" w:rsidRDefault="00521E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B1307E">
              <w:t>10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30644A10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47393544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61488FAF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0D87C443" w:rsidR="00521EE1" w:rsidRPr="003D114E" w:rsidRDefault="0050796F" w:rsidP="003673F0">
            <w:r>
              <w:t>nee</w:t>
            </w:r>
          </w:p>
        </w:tc>
      </w:tr>
    </w:tbl>
    <w:p w14:paraId="3B9B5E94" w14:textId="77777777" w:rsidR="00521EE1" w:rsidRDefault="00521EE1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9586"/>
      </w:tblGrid>
      <w:tr w:rsidR="00521EE1" w:rsidRPr="003D114E" w14:paraId="10E4B08E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0FFA" w14:textId="77777777" w:rsidR="00521EE1" w:rsidRPr="003D114E" w:rsidRDefault="00521E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652708F0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0EE2911E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78BD5FB2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 xml:space="preserve">uitvoeringsverslag of </w:t>
            </w:r>
            <w:r w:rsidR="00792A4B">
              <w:rPr>
                <w:i/>
              </w:rPr>
              <w:t xml:space="preserve">die </w:t>
            </w:r>
            <w:r w:rsidR="00AA3CC1">
              <w:rPr>
                <w:i/>
              </w:rPr>
              <w:t>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3F6CB4B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1A5F3F5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521EE1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00DF762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773C15DF" w:rsidR="00F83F3F" w:rsidRPr="00232277" w:rsidRDefault="00F83F3F" w:rsidP="001845AC">
            <w:pPr>
              <w:pStyle w:val="Vraag"/>
            </w:pPr>
            <w:r>
              <w:t xml:space="preserve">Hebt u een verslag in woord en beeld opgemaakt over de </w:t>
            </w:r>
            <w:r w:rsidR="0092396C">
              <w:t>bereikte resultaten met een beknopte beschrijving van de activiteiten in het kader van het project</w:t>
            </w:r>
            <w:r w:rsidR="0006004E">
              <w:t>?</w:t>
            </w:r>
          </w:p>
          <w:p w14:paraId="68E08CDF" w14:textId="1F0C3FC2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</w:p>
        </w:tc>
      </w:tr>
      <w:tr w:rsidR="00E33331" w:rsidRPr="003D114E" w14:paraId="2367A79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920BA3" w:rsidRPr="003D114E" w14:paraId="614CD3A5" w14:textId="77777777" w:rsidTr="00521EE1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42BA91A1" w:rsidR="00920BA3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0A719353" w:rsidR="00B94DC9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422D95B8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 xml:space="preserve">Voeg </w:t>
            </w:r>
            <w:r w:rsidR="00C60A38">
              <w:rPr>
                <w:i/>
              </w:rPr>
              <w:t>de</w:t>
            </w:r>
            <w:r w:rsidR="00C60A38" w:rsidRPr="00BF5F6B">
              <w:rPr>
                <w:i/>
              </w:rPr>
              <w:t xml:space="preserve"> </w:t>
            </w:r>
            <w:r w:rsidRPr="00BF5F6B">
              <w:rPr>
                <w:i/>
              </w:rPr>
              <w:t>facturen als bijlage E3 bij dit formulier.</w:t>
            </w:r>
          </w:p>
        </w:tc>
      </w:tr>
      <w:tr w:rsidR="00B94DC9" w:rsidRPr="003D114E" w14:paraId="3739314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69D58105" w:rsidR="0056764B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30E382D6" w:rsidR="0056764B" w:rsidRPr="003D114E" w:rsidRDefault="009C6EEE" w:rsidP="001845AC">
            <w:r>
              <w:t>nee</w:t>
            </w:r>
          </w:p>
        </w:tc>
      </w:tr>
    </w:tbl>
    <w:p w14:paraId="7A286ECE" w14:textId="77777777" w:rsidR="00521EE1" w:rsidRDefault="00521EE1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1928"/>
        <w:gridCol w:w="426"/>
        <w:gridCol w:w="597"/>
        <w:gridCol w:w="267"/>
        <w:gridCol w:w="268"/>
        <w:gridCol w:w="664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9C6EEE" w:rsidRPr="003D114E" w14:paraId="3E116561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6EB8" w14:textId="38FA6CB0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6EEE" w:rsidRPr="003D114E" w14:paraId="22952852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097" w14:textId="3EC37A1A" w:rsidR="009C6EEE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1F56" w14:textId="14F5E7D6" w:rsidR="009C6EEE" w:rsidRPr="00B90884" w:rsidRDefault="009C6EEE" w:rsidP="001845AC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9C6EEE" w:rsidRPr="003D114E" w14:paraId="0F24CD3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DA6" w14:textId="77777777" w:rsidR="009C6EEE" w:rsidRPr="00463023" w:rsidRDefault="009C6EE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E0E5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97FE" w14:textId="019BA58E" w:rsidR="009C6EEE" w:rsidRPr="004858D2" w:rsidRDefault="009C6EEE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de betalingsbewijzen als bijlage E5 bij dit formulier.</w:t>
            </w:r>
          </w:p>
        </w:tc>
      </w:tr>
      <w:tr w:rsidR="009C6EEE" w:rsidRPr="003D114E" w14:paraId="7EA2C23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2D3E" w14:textId="77777777" w:rsidR="009C6EEE" w:rsidRPr="00463023" w:rsidRDefault="009C6EEE" w:rsidP="001845A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65D7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539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312" w14:textId="77777777" w:rsidR="009C6EEE" w:rsidRPr="003D114E" w:rsidRDefault="009C6EEE" w:rsidP="001845AC">
            <w:r>
              <w:t>nee</w:t>
            </w:r>
          </w:p>
        </w:tc>
      </w:tr>
      <w:tr w:rsidR="009F4B94" w:rsidRPr="003D114E" w14:paraId="7B0975CD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4B94" w:rsidRPr="003D114E" w14:paraId="6E1B052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6C3016C0" w:rsidR="009F4B94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1CE6FA6" w14:textId="77777777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13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521EE1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77777777" w:rsidR="0058087C" w:rsidRPr="003D114E" w:rsidRDefault="0058087C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0BE5C5C1" w:rsidR="0058087C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521EE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77777777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8FD5BB0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521EE1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64750238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08E0364A" w:rsidR="00F56045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2105C485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</w:t>
            </w:r>
            <w:r w:rsidR="0095014B">
              <w:t xml:space="preserve">Team </w:t>
            </w:r>
            <w:r w:rsidR="00521EE1">
              <w:t>Natuurfinanciering</w:t>
            </w:r>
            <w:r>
              <w:t xml:space="preserve">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521EE1">
      <w:footerReference w:type="default" r:id="rId14"/>
      <w:footerReference w:type="first" r:id="rId15"/>
      <w:pgSz w:w="11906" w:h="16838" w:code="9"/>
      <w:pgMar w:top="397" w:right="680" w:bottom="96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D326" w14:textId="77777777" w:rsidR="00404CD9" w:rsidRDefault="00404CD9" w:rsidP="008E174D">
      <w:r>
        <w:separator/>
      </w:r>
    </w:p>
  </w:endnote>
  <w:endnote w:type="continuationSeparator" w:id="0">
    <w:p w14:paraId="0DB6DF0F" w14:textId="77777777" w:rsidR="00404CD9" w:rsidRDefault="00404CD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64C6FB01" w:rsidR="0071703C" w:rsidRDefault="0071703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Rapportering in het kader van de projectsubsidie openstelling 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71703C" w:rsidRPr="00594054" w14:paraId="60470E52" w14:textId="77777777" w:rsidTr="00390C4E">
      <w:tc>
        <w:tcPr>
          <w:tcW w:w="1904" w:type="dxa"/>
        </w:tcPr>
        <w:p w14:paraId="035530F8" w14:textId="77777777" w:rsidR="0071703C" w:rsidRPr="00594054" w:rsidRDefault="0071703C" w:rsidP="0071703C">
          <w:pPr>
            <w:pStyle w:val="Voettekst"/>
          </w:pPr>
          <w:r w:rsidRPr="0016623F">
            <w:rPr>
              <w:noProof/>
              <w:lang w:eastAsia="nl-BE"/>
            </w:rPr>
            <w:drawing>
              <wp:inline distT="0" distB="0" distL="0" distR="0" wp14:anchorId="20FD43AC" wp14:editId="2F19D5D5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61ED1B8E" w14:textId="701A2FBA" w:rsidR="0071703C" w:rsidRPr="00594054" w:rsidRDefault="0071703C" w:rsidP="0071703C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1495B1B1" w:rsidR="0071703C" w:rsidRPr="00594054" w:rsidRDefault="0071703C" w:rsidP="00390C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6C5" w14:textId="77777777" w:rsidR="00404CD9" w:rsidRDefault="00404CD9" w:rsidP="008E174D">
      <w:r>
        <w:separator/>
      </w:r>
    </w:p>
  </w:footnote>
  <w:footnote w:type="continuationSeparator" w:id="0">
    <w:p w14:paraId="34CD0EF5" w14:textId="77777777" w:rsidR="00404CD9" w:rsidRDefault="00404CD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170485">
    <w:abstractNumId w:val="8"/>
  </w:num>
  <w:num w:numId="2" w16cid:durableId="1883593179">
    <w:abstractNumId w:val="5"/>
  </w:num>
  <w:num w:numId="3" w16cid:durableId="2014795862">
    <w:abstractNumId w:val="1"/>
  </w:num>
  <w:num w:numId="4" w16cid:durableId="1851404773">
    <w:abstractNumId w:val="4"/>
  </w:num>
  <w:num w:numId="5" w16cid:durableId="1478494948">
    <w:abstractNumId w:val="2"/>
  </w:num>
  <w:num w:numId="6" w16cid:durableId="1436096243">
    <w:abstractNumId w:val="7"/>
  </w:num>
  <w:num w:numId="7" w16cid:durableId="531497652">
    <w:abstractNumId w:val="0"/>
  </w:num>
  <w:num w:numId="8" w16cid:durableId="1474058686">
    <w:abstractNumId w:val="3"/>
  </w:num>
  <w:num w:numId="9" w16cid:durableId="269551647">
    <w:abstractNumId w:val="6"/>
  </w:num>
  <w:num w:numId="10" w16cid:durableId="401371947">
    <w:abstractNumId w:val="9"/>
  </w:num>
  <w:num w:numId="11" w16cid:durableId="1523978563">
    <w:abstractNumId w:val="6"/>
  </w:num>
  <w:num w:numId="12" w16cid:durableId="657854235">
    <w:abstractNumId w:val="6"/>
  </w:num>
  <w:num w:numId="13" w16cid:durableId="253049535">
    <w:abstractNumId w:val="6"/>
  </w:num>
  <w:num w:numId="14" w16cid:durableId="2003123596">
    <w:abstractNumId w:val="6"/>
  </w:num>
  <w:num w:numId="15" w16cid:durableId="1791166579">
    <w:abstractNumId w:val="6"/>
  </w:num>
  <w:num w:numId="16" w16cid:durableId="1928953818">
    <w:abstractNumId w:val="6"/>
  </w:num>
  <w:num w:numId="17" w16cid:durableId="1554803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6SMAaP1mcGUZhmN7UD9+r5Ot7gGFllQS6bnPP/b/ujo/XBqV9t7JAR2i2B+7pbOussy636t4TIYr2IoTFfiJA==" w:salt="1i5hT7CDaHgUUAizldUM7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005C"/>
    <w:rsid w:val="000729C1"/>
    <w:rsid w:val="00073BEF"/>
    <w:rsid w:val="00073FDC"/>
    <w:rsid w:val="000753A0"/>
    <w:rsid w:val="00075C59"/>
    <w:rsid w:val="00077C6F"/>
    <w:rsid w:val="00080A58"/>
    <w:rsid w:val="00080D81"/>
    <w:rsid w:val="00084E5E"/>
    <w:rsid w:val="00090918"/>
    <w:rsid w:val="00091A4B"/>
    <w:rsid w:val="00091ACB"/>
    <w:rsid w:val="00091BDC"/>
    <w:rsid w:val="000972C2"/>
    <w:rsid w:val="00097D39"/>
    <w:rsid w:val="000A0CB7"/>
    <w:rsid w:val="000A31F2"/>
    <w:rsid w:val="000A5120"/>
    <w:rsid w:val="000B0A44"/>
    <w:rsid w:val="000B2D73"/>
    <w:rsid w:val="000B5E35"/>
    <w:rsid w:val="000B710B"/>
    <w:rsid w:val="000B7253"/>
    <w:rsid w:val="000C077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0A5"/>
    <w:rsid w:val="000E23B0"/>
    <w:rsid w:val="000E55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6CB"/>
    <w:rsid w:val="00165896"/>
    <w:rsid w:val="00167ACC"/>
    <w:rsid w:val="00172572"/>
    <w:rsid w:val="00176142"/>
    <w:rsid w:val="00176865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38C0"/>
    <w:rsid w:val="001E4208"/>
    <w:rsid w:val="001E589A"/>
    <w:rsid w:val="001F3741"/>
    <w:rsid w:val="001F3B9A"/>
    <w:rsid w:val="001F7119"/>
    <w:rsid w:val="0020253F"/>
    <w:rsid w:val="002054CB"/>
    <w:rsid w:val="00210873"/>
    <w:rsid w:val="00212291"/>
    <w:rsid w:val="00214841"/>
    <w:rsid w:val="00215141"/>
    <w:rsid w:val="00216833"/>
    <w:rsid w:val="00221A1E"/>
    <w:rsid w:val="00222276"/>
    <w:rsid w:val="002227A3"/>
    <w:rsid w:val="00222A3B"/>
    <w:rsid w:val="002230A4"/>
    <w:rsid w:val="00225D0E"/>
    <w:rsid w:val="00226392"/>
    <w:rsid w:val="002268C9"/>
    <w:rsid w:val="00232277"/>
    <w:rsid w:val="00240902"/>
    <w:rsid w:val="002414DD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6776C"/>
    <w:rsid w:val="00272A26"/>
    <w:rsid w:val="00273378"/>
    <w:rsid w:val="00275AA9"/>
    <w:rsid w:val="00280E95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35B2"/>
    <w:rsid w:val="0029489F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72"/>
    <w:rsid w:val="00316ADB"/>
    <w:rsid w:val="00317484"/>
    <w:rsid w:val="0032079B"/>
    <w:rsid w:val="00320890"/>
    <w:rsid w:val="00322D92"/>
    <w:rsid w:val="00324984"/>
    <w:rsid w:val="00325E0D"/>
    <w:rsid w:val="003315DB"/>
    <w:rsid w:val="003315DF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673F0"/>
    <w:rsid w:val="00370240"/>
    <w:rsid w:val="00375F89"/>
    <w:rsid w:val="00380539"/>
    <w:rsid w:val="00380E8D"/>
    <w:rsid w:val="003816C8"/>
    <w:rsid w:val="00382491"/>
    <w:rsid w:val="00384E9D"/>
    <w:rsid w:val="00386E54"/>
    <w:rsid w:val="00390326"/>
    <w:rsid w:val="00390C4E"/>
    <w:rsid w:val="003A11D3"/>
    <w:rsid w:val="003A2D06"/>
    <w:rsid w:val="003A4498"/>
    <w:rsid w:val="003A4E6F"/>
    <w:rsid w:val="003A6216"/>
    <w:rsid w:val="003B0490"/>
    <w:rsid w:val="003B0C3D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4CD9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3EAD"/>
    <w:rsid w:val="00445080"/>
    <w:rsid w:val="0044546C"/>
    <w:rsid w:val="004461B3"/>
    <w:rsid w:val="00450445"/>
    <w:rsid w:val="0045144E"/>
    <w:rsid w:val="004519AB"/>
    <w:rsid w:val="00451CC3"/>
    <w:rsid w:val="00453659"/>
    <w:rsid w:val="00456DCE"/>
    <w:rsid w:val="00463023"/>
    <w:rsid w:val="00471768"/>
    <w:rsid w:val="00484964"/>
    <w:rsid w:val="004857A8"/>
    <w:rsid w:val="004858D2"/>
    <w:rsid w:val="00486FC2"/>
    <w:rsid w:val="00490A7C"/>
    <w:rsid w:val="00490CA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7BF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4D1E"/>
    <w:rsid w:val="00506277"/>
    <w:rsid w:val="0050796F"/>
    <w:rsid w:val="0051224B"/>
    <w:rsid w:val="0051379D"/>
    <w:rsid w:val="00516276"/>
    <w:rsid w:val="00516BDC"/>
    <w:rsid w:val="005177A0"/>
    <w:rsid w:val="00521BC2"/>
    <w:rsid w:val="00521EE1"/>
    <w:rsid w:val="005247C1"/>
    <w:rsid w:val="005255ED"/>
    <w:rsid w:val="00525B0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53F"/>
    <w:rsid w:val="005C356F"/>
    <w:rsid w:val="005C3A90"/>
    <w:rsid w:val="005C401B"/>
    <w:rsid w:val="005C43A8"/>
    <w:rsid w:val="005D09E4"/>
    <w:rsid w:val="005D0E68"/>
    <w:rsid w:val="005D0FE7"/>
    <w:rsid w:val="005D3CFF"/>
    <w:rsid w:val="005D5535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B008D"/>
    <w:rsid w:val="006B0126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1EBD"/>
    <w:rsid w:val="006D352C"/>
    <w:rsid w:val="006D3736"/>
    <w:rsid w:val="006E29BE"/>
    <w:rsid w:val="006E7D01"/>
    <w:rsid w:val="006F3C35"/>
    <w:rsid w:val="0070098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1703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7EF0"/>
    <w:rsid w:val="00780619"/>
    <w:rsid w:val="00781F63"/>
    <w:rsid w:val="007865F5"/>
    <w:rsid w:val="00786BC8"/>
    <w:rsid w:val="00786F6F"/>
    <w:rsid w:val="00792A4B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43FE"/>
    <w:rsid w:val="007D5630"/>
    <w:rsid w:val="007D58A4"/>
    <w:rsid w:val="007E33DC"/>
    <w:rsid w:val="007F0574"/>
    <w:rsid w:val="007F4219"/>
    <w:rsid w:val="007F61F5"/>
    <w:rsid w:val="007F7211"/>
    <w:rsid w:val="007F75AB"/>
    <w:rsid w:val="00807FC5"/>
    <w:rsid w:val="00811407"/>
    <w:rsid w:val="00814665"/>
    <w:rsid w:val="00815F9E"/>
    <w:rsid w:val="0082494D"/>
    <w:rsid w:val="00824976"/>
    <w:rsid w:val="008255D0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CAA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05FC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D4AC0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3513"/>
    <w:rsid w:val="009077C4"/>
    <w:rsid w:val="00907C18"/>
    <w:rsid w:val="009110D4"/>
    <w:rsid w:val="00912B4C"/>
    <w:rsid w:val="0091707D"/>
    <w:rsid w:val="00920BA3"/>
    <w:rsid w:val="00923687"/>
    <w:rsid w:val="0092396C"/>
    <w:rsid w:val="00925C39"/>
    <w:rsid w:val="0093279E"/>
    <w:rsid w:val="00941374"/>
    <w:rsid w:val="00944CB5"/>
    <w:rsid w:val="00946AFF"/>
    <w:rsid w:val="0095014B"/>
    <w:rsid w:val="00950F90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0CDD"/>
    <w:rsid w:val="009C2D7B"/>
    <w:rsid w:val="009C6EEE"/>
    <w:rsid w:val="009E39A9"/>
    <w:rsid w:val="009E6695"/>
    <w:rsid w:val="009F4B94"/>
    <w:rsid w:val="009F4EBF"/>
    <w:rsid w:val="009F7700"/>
    <w:rsid w:val="00A0358E"/>
    <w:rsid w:val="00A03D0D"/>
    <w:rsid w:val="00A1478B"/>
    <w:rsid w:val="00A17D34"/>
    <w:rsid w:val="00A26786"/>
    <w:rsid w:val="00A27A55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0817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023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7176E"/>
    <w:rsid w:val="00B73F1B"/>
    <w:rsid w:val="00B7486C"/>
    <w:rsid w:val="00B7558A"/>
    <w:rsid w:val="00B80F07"/>
    <w:rsid w:val="00B82013"/>
    <w:rsid w:val="00B90884"/>
    <w:rsid w:val="00B93D8C"/>
    <w:rsid w:val="00B94DC9"/>
    <w:rsid w:val="00B95148"/>
    <w:rsid w:val="00B953C6"/>
    <w:rsid w:val="00B953FC"/>
    <w:rsid w:val="00BA3309"/>
    <w:rsid w:val="00BA5E61"/>
    <w:rsid w:val="00BA76BD"/>
    <w:rsid w:val="00BB4EA9"/>
    <w:rsid w:val="00BB6E77"/>
    <w:rsid w:val="00BC0DB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EB1"/>
    <w:rsid w:val="00BE5215"/>
    <w:rsid w:val="00BE5FC5"/>
    <w:rsid w:val="00BF0568"/>
    <w:rsid w:val="00BF5F6B"/>
    <w:rsid w:val="00BF7011"/>
    <w:rsid w:val="00C069CF"/>
    <w:rsid w:val="00C06CD3"/>
    <w:rsid w:val="00C07842"/>
    <w:rsid w:val="00C10E40"/>
    <w:rsid w:val="00C1138A"/>
    <w:rsid w:val="00C11E16"/>
    <w:rsid w:val="00C13077"/>
    <w:rsid w:val="00C14D3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51F42"/>
    <w:rsid w:val="00C60A38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4B38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4148"/>
    <w:rsid w:val="00CC55BB"/>
    <w:rsid w:val="00CC7865"/>
    <w:rsid w:val="00CD444D"/>
    <w:rsid w:val="00CD57F4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3C8B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0A22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3E9"/>
    <w:rsid w:val="00E26E1C"/>
    <w:rsid w:val="00E27018"/>
    <w:rsid w:val="00E306B3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31D9"/>
    <w:rsid w:val="00E53AAA"/>
    <w:rsid w:val="00E54754"/>
    <w:rsid w:val="00E55B94"/>
    <w:rsid w:val="00E563B0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992"/>
    <w:rsid w:val="00EE1B58"/>
    <w:rsid w:val="00EE2168"/>
    <w:rsid w:val="00EE3CB3"/>
    <w:rsid w:val="00EE4619"/>
    <w:rsid w:val="00EE7471"/>
    <w:rsid w:val="00EF1409"/>
    <w:rsid w:val="00EF2B23"/>
    <w:rsid w:val="00EF3826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D06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3BA3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3261"/>
    <w:rsid w:val="00F96608"/>
    <w:rsid w:val="00FA63A6"/>
    <w:rsid w:val="00FB2BD8"/>
    <w:rsid w:val="00FB7357"/>
    <w:rsid w:val="00FC02B4"/>
    <w:rsid w:val="00FC0538"/>
    <w:rsid w:val="00FC113E"/>
    <w:rsid w:val="00FC1160"/>
    <w:rsid w:val="00FC1832"/>
    <w:rsid w:val="00FC40D3"/>
    <w:rsid w:val="00FC7D3D"/>
    <w:rsid w:val="00FD0047"/>
    <w:rsid w:val="00FD0C3F"/>
    <w:rsid w:val="00FD1C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urenbos.be/projectsubsidies-openstell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E1F4-0707-4B7F-8D44-7959966ECB7D}">
  <ds:schemaRefs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3B3C6-1390-48F3-865B-7C3848D3C1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7292B-D345-4AF1-9DA9-5237C3579C07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4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Baeskens Lien</cp:lastModifiedBy>
  <cp:revision>2</cp:revision>
  <cp:lastPrinted>2020-02-05T09:08:00Z</cp:lastPrinted>
  <dcterms:created xsi:type="dcterms:W3CDTF">2024-01-10T14:10:00Z</dcterms:created>
  <dcterms:modified xsi:type="dcterms:W3CDTF">2024-01-10T14:10:00Z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_x0020_trefwoorden">
    <vt:lpwstr/>
  </property>
  <property fmtid="{D5CDD505-2E9C-101B-9397-08002B2CF9AE}" pid="6" name="Vaste_x0020_trefwoorden">
    <vt:lpwstr/>
  </property>
  <property fmtid="{D5CDD505-2E9C-101B-9397-08002B2CF9AE}" pid="7" name="Vaste trefwoorden">
    <vt:lpwstr/>
  </property>
  <property fmtid="{D5CDD505-2E9C-101B-9397-08002B2CF9AE}" pid="8" name="Vrije trefwoorden">
    <vt:lpwstr/>
  </property>
  <property fmtid="{D5CDD505-2E9C-101B-9397-08002B2CF9AE}" pid="9" name="MediaServiceImageTags">
    <vt:lpwstr/>
  </property>
</Properties>
</file>