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84"/>
        <w:gridCol w:w="369"/>
        <w:gridCol w:w="284"/>
        <w:gridCol w:w="283"/>
        <w:gridCol w:w="567"/>
        <w:gridCol w:w="284"/>
        <w:gridCol w:w="283"/>
        <w:gridCol w:w="459"/>
        <w:gridCol w:w="276"/>
        <w:gridCol w:w="276"/>
        <w:gridCol w:w="276"/>
        <w:gridCol w:w="276"/>
        <w:gridCol w:w="3536"/>
        <w:gridCol w:w="284"/>
        <w:gridCol w:w="1848"/>
      </w:tblGrid>
      <w:tr w:rsidR="00DF787F" w:rsidRPr="003D114E" w14:paraId="3C0ED8FE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499906AD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957963">
              <w:rPr>
                <w:color w:val="auto"/>
                <w:sz w:val="36"/>
                <w:szCs w:val="36"/>
              </w:rPr>
              <w:t xml:space="preserve">projectsubsidie </w:t>
            </w:r>
            <w:r w:rsidR="009F5812">
              <w:rPr>
                <w:color w:val="auto"/>
                <w:sz w:val="36"/>
                <w:szCs w:val="36"/>
              </w:rPr>
              <w:t>lokale vergroening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46B91F58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1</w:t>
            </w:r>
            <w:r w:rsidR="009C1C1A">
              <w:rPr>
                <w:sz w:val="12"/>
                <w:szCs w:val="12"/>
              </w:rPr>
              <w:t>14</w:t>
            </w:r>
            <w:r w:rsidR="00DF787F" w:rsidRPr="003D114E">
              <w:rPr>
                <w:sz w:val="12"/>
                <w:szCs w:val="12"/>
              </w:rPr>
              <w:t>-</w:t>
            </w:r>
            <w:r w:rsidR="00431B47">
              <w:rPr>
                <w:sz w:val="12"/>
                <w:szCs w:val="12"/>
              </w:rPr>
              <w:t>220119</w:t>
            </w:r>
          </w:p>
        </w:tc>
      </w:tr>
      <w:tr w:rsidR="00CA770C" w:rsidRPr="003D114E" w14:paraId="3C0ED901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50212A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6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2FE24E1A" w:rsidR="007669B1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17DB1327" w14:textId="489D86B4" w:rsidR="00ED57C0" w:rsidRPr="003D114E" w:rsidRDefault="00ED57C0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2F3C4D8D" w14:textId="77777777" w:rsidR="002B1EAA" w:rsidRDefault="002B1EAA" w:rsidP="007669B1">
            <w:pPr>
              <w:ind w:left="29"/>
            </w:pPr>
            <w:r>
              <w:t>Koning Albert II laan 15 bus 177, 1210 Brussel</w:t>
            </w:r>
          </w:p>
          <w:p w14:paraId="3C0ED912" w14:textId="37360A77" w:rsidR="007865F5" w:rsidRPr="00EB6D5A" w:rsidRDefault="007669B1" w:rsidP="007669B1">
            <w:pPr>
              <w:ind w:left="29"/>
            </w:pPr>
            <w:r w:rsidRPr="00EB6D5A">
              <w:rPr>
                <w:b/>
              </w:rPr>
              <w:t>T</w:t>
            </w:r>
            <w:r w:rsidRPr="00EB6D5A">
              <w:t xml:space="preserve"> 02 553 </w:t>
            </w:r>
            <w:r w:rsidR="0050212A" w:rsidRPr="00EB6D5A">
              <w:t>56 62 (</w:t>
            </w:r>
            <w:r w:rsidR="00165281">
              <w:t xml:space="preserve">bereikbaar van </w:t>
            </w:r>
            <w:r w:rsidR="0050212A" w:rsidRPr="00EB6D5A">
              <w:t>9</w:t>
            </w:r>
            <w:r w:rsidR="00165281">
              <w:t xml:space="preserve"> </w:t>
            </w:r>
            <w:r w:rsidR="00B952AC">
              <w:t>-</w:t>
            </w:r>
            <w:r w:rsidR="00165281">
              <w:t xml:space="preserve"> </w:t>
            </w:r>
            <w:r w:rsidR="0050212A" w:rsidRPr="00EB6D5A">
              <w:t>12</w:t>
            </w:r>
            <w:r w:rsidR="00B952AC">
              <w:t xml:space="preserve"> u</w:t>
            </w:r>
            <w:r w:rsidR="00165281">
              <w:t>u</w:t>
            </w:r>
            <w:r w:rsidR="00B952AC">
              <w:t>r</w:t>
            </w:r>
            <w:r w:rsidR="0050212A" w:rsidRPr="00EB6D5A">
              <w:t>)</w:t>
            </w:r>
            <w:r w:rsidR="00C51F42" w:rsidRPr="00EB6D5A">
              <w:t xml:space="preserve"> </w:t>
            </w:r>
            <w:r w:rsidRPr="00EB6D5A">
              <w:t xml:space="preserve">- </w:t>
            </w:r>
            <w:hyperlink r:id="rId12" w:history="1">
              <w:r w:rsidRPr="00EB6D5A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50212A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50212A">
        <w:trPr>
          <w:trHeight w:val="2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3FDCD95A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4DD6745" w14:textId="35CB7B2F" w:rsidR="0050212A" w:rsidRDefault="007D5630" w:rsidP="0050212A">
            <w:pPr>
              <w:pStyle w:val="Aanwijzing"/>
            </w:pPr>
            <w:r>
              <w:t xml:space="preserve">Met dit formulier </w:t>
            </w:r>
            <w:r w:rsidR="00165281">
              <w:t xml:space="preserve">geeft </w:t>
            </w:r>
            <w:r>
              <w:t>u informatie over uw projec</w:t>
            </w:r>
            <w:r w:rsidR="0092396C">
              <w:t xml:space="preserve">tsubsidie </w:t>
            </w:r>
            <w:r w:rsidR="0007005C">
              <w:t xml:space="preserve">voor het afgeronde </w:t>
            </w:r>
            <w:r w:rsidR="0092396C">
              <w:t xml:space="preserve">project </w:t>
            </w:r>
            <w:r w:rsidR="005C7EB5">
              <w:t>lokale vergroening</w:t>
            </w:r>
            <w:r w:rsidR="001338E9">
              <w:t>.</w:t>
            </w:r>
            <w:r>
              <w:t xml:space="preserve"> </w:t>
            </w:r>
          </w:p>
          <w:p w14:paraId="180DADC2" w14:textId="699D5BF3" w:rsidR="008E72C5" w:rsidRPr="0050212A" w:rsidRDefault="008E72C5" w:rsidP="0050212A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1BF79AA2" w14:textId="6B94C03F" w:rsidR="00D522F9" w:rsidRDefault="00D522F9" w:rsidP="00D522F9">
            <w:pPr>
              <w:rPr>
                <w:rFonts w:eastAsia="Calibri"/>
                <w:i/>
                <w:iCs/>
              </w:rPr>
            </w:pPr>
            <w:r w:rsidRPr="003D0312">
              <w:rPr>
                <w:i/>
                <w:iCs/>
              </w:rPr>
              <w:t xml:space="preserve">Mail dit formulier bij voorkeur, samen met de </w:t>
            </w:r>
            <w:r>
              <w:rPr>
                <w:i/>
                <w:iCs/>
              </w:rPr>
              <w:t>bijbehorende bijlagen</w:t>
            </w:r>
            <w:r w:rsidRPr="003D0312">
              <w:rPr>
                <w:i/>
                <w:iCs/>
              </w:rPr>
              <w:t>, naar het bovenstaande mailadres van het Agentschap voor Natuur en Bos.</w:t>
            </w:r>
            <w:r w:rsidRPr="006D72D3">
              <w:t xml:space="preserve"> </w:t>
            </w:r>
            <w:r w:rsidRPr="00CF11C6">
              <w:rPr>
                <w:i/>
                <w:iCs/>
              </w:rPr>
              <w:t>Laat de bestandsnaam van elke bijlage beginnen met het nummer ervan.</w:t>
            </w:r>
            <w:r>
              <w:t xml:space="preserve"> </w:t>
            </w:r>
            <w:r>
              <w:rPr>
                <w:rFonts w:eastAsia="Calibri"/>
                <w:i/>
                <w:iCs/>
              </w:rPr>
              <w:t xml:space="preserve">U kunt dit formulier ook met de post versturen </w:t>
            </w:r>
            <w:r w:rsidRPr="00420869">
              <w:rPr>
                <w:rFonts w:eastAsia="Calibri"/>
                <w:i/>
                <w:iCs/>
              </w:rPr>
              <w:t>naar</w:t>
            </w:r>
            <w:r>
              <w:rPr>
                <w:rFonts w:eastAsia="Calibri"/>
                <w:i/>
                <w:iCs/>
              </w:rPr>
              <w:t xml:space="preserve"> het</w:t>
            </w:r>
            <w:r w:rsidRPr="00420869">
              <w:rPr>
                <w:rFonts w:eastAsia="Calibri"/>
                <w:i/>
                <w:iCs/>
              </w:rPr>
              <w:t xml:space="preserve"> Agentschap voor Natuur en Bos, </w:t>
            </w:r>
            <w:r w:rsidR="002B1EAA">
              <w:t>Koning Albert II laan 15 bus 177, 1210 Brussel</w:t>
            </w:r>
            <w:r w:rsidRPr="00420869">
              <w:rPr>
                <w:rFonts w:eastAsia="Calibri"/>
                <w:i/>
                <w:iCs/>
              </w:rPr>
              <w:t>.</w:t>
            </w:r>
            <w:r>
              <w:rPr>
                <w:rFonts w:eastAsia="Calibri"/>
                <w:i/>
                <w:iCs/>
              </w:rPr>
              <w:t xml:space="preserve"> Let erop dat het formulier en de bewijsstukken niet geplooid of geniet zijn.</w:t>
            </w:r>
          </w:p>
          <w:p w14:paraId="2688C4C5" w14:textId="77777777" w:rsidR="0050212A" w:rsidRPr="0050212A" w:rsidRDefault="0050212A" w:rsidP="004C2458">
            <w:pPr>
              <w:pStyle w:val="Aanwijzing"/>
              <w:rPr>
                <w:b/>
                <w:bCs w:val="0"/>
              </w:rPr>
            </w:pPr>
            <w:r w:rsidRPr="0050212A">
              <w:rPr>
                <w:b/>
                <w:bCs w:val="0"/>
              </w:rPr>
              <w:t>Waar vindt u meer informatie?</w:t>
            </w:r>
          </w:p>
          <w:p w14:paraId="3C0ED966" w14:textId="664C5EAE" w:rsidR="0050212A" w:rsidRPr="00232277" w:rsidRDefault="00D522F9" w:rsidP="00D66E22">
            <w:pPr>
              <w:pStyle w:val="Aanwijzing"/>
            </w:pPr>
            <w:r>
              <w:t xml:space="preserve">Meer informatie vindt u op </w:t>
            </w:r>
            <w:hyperlink r:id="rId13" w:history="1">
              <w:r w:rsidRPr="00FF5C32">
                <w:rPr>
                  <w:rStyle w:val="Hyperlink"/>
                </w:rPr>
                <w:t>https://natuurenbos.be/subsidies</w:t>
              </w:r>
            </w:hyperlink>
            <w:r>
              <w:t>.</w:t>
            </w:r>
          </w:p>
        </w:tc>
      </w:tr>
      <w:tr w:rsidR="004C2458" w:rsidRPr="003D114E" w14:paraId="6BF0F556" w14:textId="77777777" w:rsidTr="005C7EB5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7777777" w:rsidR="004C2458" w:rsidRPr="003D114E" w:rsidRDefault="004C2458" w:rsidP="001845AC">
            <w:pPr>
              <w:pStyle w:val="leeg"/>
            </w:pPr>
          </w:p>
        </w:tc>
      </w:tr>
      <w:tr w:rsidR="004C2458" w:rsidRPr="003D114E" w14:paraId="76B04F15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5C7EB5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256C9DF5" w:rsidR="00A95D4B" w:rsidRPr="003D114E" w:rsidRDefault="002B1EAA" w:rsidP="001845AC">
            <w:pPr>
              <w:jc w:val="right"/>
            </w:pPr>
            <w:r>
              <w:t>N</w:t>
            </w:r>
            <w:r w:rsidR="00AD1F6F">
              <w:t>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85196ED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212A">
              <w:t> </w:t>
            </w:r>
            <w:r w:rsidR="0050212A">
              <w:t> </w:t>
            </w:r>
            <w:r w:rsidR="0050212A">
              <w:t> </w:t>
            </w:r>
            <w:r w:rsidR="0050212A">
              <w:t> </w:t>
            </w:r>
            <w:r w:rsidR="0050212A">
              <w:t> </w:t>
            </w:r>
            <w:r>
              <w:fldChar w:fldCharType="end"/>
            </w:r>
          </w:p>
        </w:tc>
      </w:tr>
      <w:tr w:rsidR="002B1EAA" w:rsidRPr="003D114E" w14:paraId="43B3D67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A295" w14:textId="77777777" w:rsidR="002B1EAA" w:rsidRPr="004C6E93" w:rsidRDefault="002B1EAA" w:rsidP="001845AC">
            <w:pPr>
              <w:pStyle w:val="leeg"/>
            </w:pPr>
          </w:p>
        </w:tc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D3F9" w14:textId="6D657677" w:rsidR="002B1EAA" w:rsidRDefault="002B1EAA" w:rsidP="001845AC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DA084" w14:textId="63755C47" w:rsidR="002B1EAA" w:rsidRDefault="002B1EAA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2B3835A3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47D0">
              <w:t> </w:t>
            </w:r>
            <w:r w:rsidR="00BD47D0">
              <w:t> </w:t>
            </w:r>
            <w:r w:rsidR="00BD47D0">
              <w:t> </w:t>
            </w:r>
            <w:r w:rsidR="00BD47D0">
              <w:t> </w:t>
            </w:r>
            <w:r w:rsidR="00BD47D0">
              <w:t> </w:t>
            </w:r>
            <w:r>
              <w:fldChar w:fldCharType="end"/>
            </w:r>
          </w:p>
        </w:tc>
      </w:tr>
      <w:tr w:rsidR="00C14D36" w:rsidRPr="003D114E" w14:paraId="5CDE0417" w14:textId="77777777" w:rsidTr="005C7EB5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58" w14:textId="77777777" w:rsidR="00C14D36" w:rsidRPr="004D213B" w:rsidRDefault="00C14D36" w:rsidP="001845AC">
            <w:pPr>
              <w:pStyle w:val="leeg"/>
            </w:pPr>
          </w:p>
        </w:tc>
      </w:tr>
      <w:tr w:rsidR="00C14D36" w:rsidRPr="003D114E" w14:paraId="200C8803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3527C2B9" w:rsidR="00C14D36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11BDFD36" w:rsidR="000D65F3" w:rsidRPr="003D114E" w:rsidRDefault="000D65F3" w:rsidP="001845AC">
            <w:r>
              <w:t>ja</w:t>
            </w:r>
          </w:p>
        </w:tc>
      </w:tr>
      <w:tr w:rsidR="000D65F3" w:rsidRPr="003D114E" w14:paraId="06EE439B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5D2F4D81" w:rsidR="000D65F3" w:rsidRPr="000D65F3" w:rsidRDefault="000915D3" w:rsidP="001845AC">
            <w:pPr>
              <w:rPr>
                <w:i/>
              </w:rPr>
            </w:pPr>
            <w:r>
              <w:t>nee</w:t>
            </w:r>
            <w:r w:rsidR="000D65F3">
              <w:t xml:space="preserve">. </w:t>
            </w:r>
            <w:r w:rsidR="000D65F3"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EF3826" w:rsidRPr="003D114E" w14:paraId="5F3F9901" w14:textId="77777777" w:rsidTr="005C7EB5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E6DE" w14:textId="77777777" w:rsidR="00EF3826" w:rsidRPr="003D114E" w:rsidRDefault="00EF3826" w:rsidP="00A22F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3826" w:rsidRPr="003D114E" w14:paraId="4C7BAFCF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AAB5" w14:textId="505A9633" w:rsidR="00EF3826" w:rsidRPr="003D114E" w:rsidRDefault="005C7EB5" w:rsidP="00A22F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B872" w14:textId="4244A657" w:rsidR="00EF3826" w:rsidRPr="00232277" w:rsidRDefault="00EF3826" w:rsidP="00A22F51">
            <w:pPr>
              <w:pStyle w:val="Vraag"/>
            </w:pPr>
            <w:r w:rsidRPr="00232277">
              <w:t>V</w:t>
            </w:r>
            <w:r>
              <w:t>raagt u ook een subsidie voor de btw aan?</w:t>
            </w:r>
          </w:p>
          <w:p w14:paraId="1EB2CD53" w14:textId="50A18A45" w:rsidR="00EF3826" w:rsidRPr="00B90884" w:rsidRDefault="00EF3826" w:rsidP="00A22F51">
            <w:pPr>
              <w:pStyle w:val="Aanwijzing"/>
              <w:rPr>
                <w:rStyle w:val="Zwaar"/>
                <w:b w:val="0"/>
              </w:rPr>
            </w:pPr>
            <w:r>
              <w:t>Om de btw als subsidiabel te kunnen beschouwen, hebben we een attest nodig met de officiële bevestiging dat u de btw op de kosten voor deze subsidieaanvraag niet kunt recupereren.</w:t>
            </w:r>
          </w:p>
        </w:tc>
      </w:tr>
      <w:tr w:rsidR="00531214" w:rsidRPr="003D114E" w14:paraId="4D98C33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390C4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B1EAA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50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2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B1EAA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3135562A" w:rsidR="00BA5E61" w:rsidRPr="003D114E" w:rsidRDefault="00BA5E61" w:rsidP="001845AC">
            <w:r>
              <w:t>nee</w:t>
            </w:r>
          </w:p>
        </w:tc>
      </w:tr>
    </w:tbl>
    <w:p w14:paraId="013FAC6C" w14:textId="77777777" w:rsidR="0050212A" w:rsidRDefault="0050212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84"/>
        <w:gridCol w:w="1644"/>
        <w:gridCol w:w="7657"/>
      </w:tblGrid>
      <w:tr w:rsidR="00C86ADB" w:rsidRPr="003D114E" w14:paraId="7F81D6BA" w14:textId="77777777" w:rsidTr="00004B21">
        <w:trPr>
          <w:trHeight w:hRule="exact" w:val="28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D5B9" w14:textId="7674FDF6" w:rsidR="00C86ADB" w:rsidRDefault="00C86ADB" w:rsidP="001845AC">
            <w:pPr>
              <w:pStyle w:val="leeg"/>
            </w:pPr>
          </w:p>
          <w:p w14:paraId="3E98B70E" w14:textId="77777777" w:rsidR="00903513" w:rsidRPr="00EE3CB3" w:rsidRDefault="00903513" w:rsidP="00390C4E"/>
          <w:p w14:paraId="15BAECB4" w14:textId="77777777" w:rsidR="00903513" w:rsidRPr="00B00817" w:rsidRDefault="00903513" w:rsidP="00390C4E"/>
          <w:p w14:paraId="5109C971" w14:textId="3F177335" w:rsidR="00903513" w:rsidRPr="00EE3CB3" w:rsidRDefault="00903513" w:rsidP="00390C4E">
            <w:pPr>
              <w:tabs>
                <w:tab w:val="left" w:pos="1680"/>
              </w:tabs>
            </w:pPr>
            <w:r>
              <w:tab/>
            </w:r>
          </w:p>
        </w:tc>
      </w:tr>
      <w:tr w:rsidR="00FC40D3" w:rsidRPr="003D114E" w14:paraId="24A958FB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5D695BF7" w:rsidR="00C17A3E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B1EAA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2993EF08" w:rsidR="00075C59" w:rsidRPr="003D114E" w:rsidRDefault="00075C59" w:rsidP="001845AC">
            <w:r>
              <w:t>ja</w:t>
            </w:r>
          </w:p>
        </w:tc>
      </w:tr>
      <w:tr w:rsidR="00FC40D3" w:rsidRPr="003D114E" w14:paraId="5C7B1AB5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B1EAA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713762DD" w:rsidR="00075C59" w:rsidRPr="003D114E" w:rsidRDefault="008C1EA1" w:rsidP="001845AC">
            <w:r>
              <w:t>nee</w:t>
            </w:r>
          </w:p>
        </w:tc>
      </w:tr>
      <w:tr w:rsidR="006B5DD9" w:rsidRPr="003D114E" w14:paraId="1E1CBAE8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6C4DDCA9" w:rsidR="006B5DD9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FC40D3" w:rsidRPr="003D114E" w14:paraId="74889F4C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39DD7B09" w:rsidR="006B5DD9" w:rsidRPr="003D114E" w:rsidRDefault="003E02D4" w:rsidP="001845AC">
            <w:r>
              <w:t xml:space="preserve">ja. </w:t>
            </w:r>
            <w:r w:rsidRPr="003E02D4">
              <w:rPr>
                <w:b/>
              </w:rPr>
              <w:t>Zijn die voorafgaande vergunningen opgenomen in het goedgekeurde natuurbeheerplan?</w:t>
            </w:r>
          </w:p>
        </w:tc>
      </w:tr>
      <w:tr w:rsidR="00FC40D3" w:rsidRPr="003D114E" w14:paraId="4AEC78BB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B1EAA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77777777" w:rsidR="006B5DD9" w:rsidRPr="003D114E" w:rsidRDefault="006B5DD9" w:rsidP="001845AC">
            <w:r>
              <w:t>ja</w:t>
            </w:r>
          </w:p>
        </w:tc>
      </w:tr>
      <w:tr w:rsidR="00FC40D3" w:rsidRPr="003D114E" w14:paraId="3890EA75" w14:textId="77777777" w:rsidTr="0050212A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B1EAA">
              <w:fldChar w:fldCharType="separate"/>
            </w:r>
            <w:r w:rsidRPr="00A26786">
              <w:fldChar w:fldCharType="end"/>
            </w:r>
          </w:p>
        </w:tc>
        <w:tc>
          <w:tcPr>
            <w:tcW w:w="9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77777777" w:rsidR="006B5DD9" w:rsidRPr="003D114E" w:rsidRDefault="006B5DD9" w:rsidP="001845AC">
            <w:r>
              <w:t>nee</w:t>
            </w:r>
          </w:p>
        </w:tc>
      </w:tr>
      <w:tr w:rsidR="009A220A" w:rsidRPr="003D114E" w14:paraId="5EC3B4B0" w14:textId="77777777" w:rsidTr="005C7EB5">
        <w:trPr>
          <w:trHeight w:hRule="exact" w:val="329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4D9428EC" w:rsidR="003C52E1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502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1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shd w:val="clear" w:color="auto" w:fill="auto"/>
          </w:tcPr>
          <w:p w14:paraId="0E53909B" w14:textId="6B760B32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149A3" w:rsidRPr="003D114E" w14:paraId="2B207B3A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474A6BF7" w:rsidR="00D149A3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77777777" w:rsidR="00D530FD" w:rsidRPr="003D114E" w:rsidRDefault="00D530FD" w:rsidP="001845AC">
            <w:r>
              <w:t>ja</w:t>
            </w:r>
          </w:p>
        </w:tc>
      </w:tr>
      <w:tr w:rsidR="006D352C" w:rsidRPr="003D114E" w14:paraId="61A2A272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5C7EB5">
        <w:trPr>
          <w:trHeight w:hRule="exact" w:val="329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2195090F" w:rsidR="00D530FD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54BBD2F4" w:rsidR="004858D2" w:rsidRPr="003D114E" w:rsidRDefault="004858D2" w:rsidP="001845AC">
            <w:r>
              <w:t>nee</w:t>
            </w:r>
          </w:p>
        </w:tc>
      </w:tr>
      <w:tr w:rsidR="00B1307E" w:rsidRPr="003D114E" w14:paraId="7E7611F5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5DA5B25F" w:rsidR="00B1307E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77777777" w:rsidR="00B1307E" w:rsidRPr="003D114E" w:rsidRDefault="00B1307E" w:rsidP="001845AC">
            <w:r>
              <w:t>nee</w:t>
            </w:r>
          </w:p>
        </w:tc>
      </w:tr>
      <w:tr w:rsidR="008875AE" w:rsidRPr="003D114E" w14:paraId="472D363E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26360626" w:rsidR="008875AE" w:rsidRPr="003D114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0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47393544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77777777" w:rsidR="008875AE" w:rsidRPr="003D114E" w:rsidRDefault="008875AE" w:rsidP="001845AC">
            <w:r>
              <w:t>nee</w:t>
            </w:r>
          </w:p>
        </w:tc>
      </w:tr>
      <w:tr w:rsidR="00263824" w:rsidRPr="003D114E" w14:paraId="5EC35DE8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0BF2BC6C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77777777" w:rsidR="00263824" w:rsidRPr="003D114E" w:rsidRDefault="00263824" w:rsidP="001845AC">
            <w:r>
              <w:t>nee</w:t>
            </w:r>
          </w:p>
        </w:tc>
      </w:tr>
      <w:tr w:rsidR="00120521" w:rsidRPr="003D114E" w14:paraId="592C473A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14F0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190F73BB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77777777" w:rsidR="00120521" w:rsidRPr="003D114E" w:rsidRDefault="00120521" w:rsidP="001845AC">
            <w:r>
              <w:t>nee</w:t>
            </w:r>
          </w:p>
        </w:tc>
      </w:tr>
      <w:tr w:rsidR="00120521" w:rsidRPr="003D114E" w14:paraId="58C124D7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6ABB9BE5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78BD5FB2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 xml:space="preserve">uitvoeringsverslag of </w:t>
            </w:r>
            <w:r w:rsidR="00792A4B">
              <w:rPr>
                <w:i/>
              </w:rPr>
              <w:t xml:space="preserve">die </w:t>
            </w:r>
            <w:r w:rsidR="00AA3CC1">
              <w:rPr>
                <w:i/>
              </w:rPr>
              <w:t>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77777777" w:rsidR="00120521" w:rsidRPr="003D114E" w:rsidRDefault="00120521" w:rsidP="001845AC">
            <w:r>
              <w:t>nee</w:t>
            </w:r>
          </w:p>
        </w:tc>
      </w:tr>
      <w:tr w:rsidR="00AA3CC1" w:rsidRPr="003D114E" w14:paraId="1E928F22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7250BF61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77777777" w:rsidR="00AA3CC1" w:rsidRPr="003D114E" w:rsidRDefault="00AA3CC1" w:rsidP="001845AC">
            <w:r>
              <w:t>nee</w:t>
            </w:r>
          </w:p>
        </w:tc>
      </w:tr>
      <w:tr w:rsidR="00912B4C" w:rsidRPr="003D114E" w14:paraId="1E1A7227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69CF1D84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77777777" w:rsidR="00912B4C" w:rsidRPr="003D114E" w:rsidRDefault="00912B4C" w:rsidP="001845AC">
            <w:r>
              <w:t>nee</w:t>
            </w:r>
          </w:p>
        </w:tc>
      </w:tr>
      <w:tr w:rsidR="00912B4C" w:rsidRPr="003D114E" w14:paraId="02CA7FB6" w14:textId="77777777" w:rsidTr="005C7E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720E6492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5C7EB5"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773C15DF" w:rsidR="00F83F3F" w:rsidRPr="00232277" w:rsidRDefault="00F83F3F" w:rsidP="001845AC">
            <w:pPr>
              <w:pStyle w:val="Vraag"/>
            </w:pPr>
            <w:r>
              <w:t xml:space="preserve">Hebt u een verslag in woord en beeld opgemaakt over de </w:t>
            </w:r>
            <w:r w:rsidR="0092396C">
              <w:t>bereikte resultaten met een beknopte beschrijving van de activiteiten in het kader van het project</w:t>
            </w:r>
            <w:r w:rsidR="0006004E">
              <w:t>?</w:t>
            </w:r>
          </w:p>
          <w:p w14:paraId="68E08CDF" w14:textId="5357E641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  <w:r w:rsidR="00B73FB9">
              <w:t xml:space="preserve"> Voeg foto’s toe.</w:t>
            </w:r>
          </w:p>
        </w:tc>
      </w:tr>
      <w:tr w:rsidR="00E33331" w:rsidRPr="003D114E" w14:paraId="2367A79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77777777" w:rsidR="00E33331" w:rsidRPr="003D114E" w:rsidRDefault="00E33331" w:rsidP="001845AC">
            <w:r>
              <w:t>nee</w:t>
            </w:r>
          </w:p>
        </w:tc>
      </w:tr>
      <w:tr w:rsidR="00920BA3" w:rsidRPr="003D114E" w14:paraId="614CD3A5" w14:textId="77777777" w:rsidTr="005C7E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50212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6DEC35D2" w:rsidR="00920BA3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077D4244" w:rsidR="00920BA3" w:rsidRPr="003D114E" w:rsidRDefault="00E87090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4FE79185" w:rsidR="00B94DC9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C7EB5"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422D95B8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 xml:space="preserve">Voeg </w:t>
            </w:r>
            <w:r w:rsidR="00C60A38">
              <w:rPr>
                <w:i/>
              </w:rPr>
              <w:t>de</w:t>
            </w:r>
            <w:r w:rsidR="00C60A38" w:rsidRPr="00BF5F6B">
              <w:rPr>
                <w:i/>
              </w:rPr>
              <w:t xml:space="preserve"> </w:t>
            </w:r>
            <w:r w:rsidRPr="00BF5F6B">
              <w:rPr>
                <w:i/>
              </w:rPr>
              <w:t>facturen als bijlage E3 bij dit formulier.</w:t>
            </w:r>
          </w:p>
        </w:tc>
      </w:tr>
      <w:tr w:rsidR="00B94DC9" w:rsidRPr="003D114E" w14:paraId="37393149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5C7E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4B7AF3D9" w:rsidR="0056764B" w:rsidRPr="003D114E" w:rsidRDefault="005C7EB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159A0170" w:rsidR="0056764B" w:rsidRPr="003D114E" w:rsidRDefault="00180170" w:rsidP="001845AC">
            <w:r>
              <w:t>nee</w:t>
            </w:r>
          </w:p>
        </w:tc>
      </w:tr>
    </w:tbl>
    <w:p w14:paraId="189653AB" w14:textId="77777777" w:rsidR="0050212A" w:rsidRDefault="0050212A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928"/>
        <w:gridCol w:w="425"/>
        <w:gridCol w:w="597"/>
        <w:gridCol w:w="267"/>
        <w:gridCol w:w="268"/>
        <w:gridCol w:w="664"/>
        <w:gridCol w:w="271"/>
        <w:gridCol w:w="271"/>
        <w:gridCol w:w="528"/>
        <w:gridCol w:w="276"/>
        <w:gridCol w:w="274"/>
        <w:gridCol w:w="271"/>
        <w:gridCol w:w="271"/>
        <w:gridCol w:w="3274"/>
      </w:tblGrid>
      <w:tr w:rsidR="00D011DB" w:rsidRPr="003D114E" w14:paraId="77E08A84" w14:textId="77777777" w:rsidTr="00D011DB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91E6A" w14:textId="0F67B4F8" w:rsidR="00D011DB" w:rsidRPr="003D114E" w:rsidRDefault="00D011DB" w:rsidP="00765E9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011DB" w:rsidRPr="00B90884" w14:paraId="0EF54EF0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EB20" w14:textId="06842F7D" w:rsidR="00D011DB" w:rsidRPr="003D114E" w:rsidRDefault="00D011DB" w:rsidP="00765E9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3086" w14:textId="050E4159" w:rsidR="00D011DB" w:rsidRPr="00B90884" w:rsidRDefault="00D011DB" w:rsidP="00765E9A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0A56F9" w:rsidRPr="004858D2" w14:paraId="5E2E7A12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CDE9" w14:textId="77777777" w:rsidR="000A56F9" w:rsidRPr="00463023" w:rsidRDefault="000A56F9" w:rsidP="00765E9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3CF5" w14:textId="77777777" w:rsidR="000A56F9" w:rsidRPr="001D4C9A" w:rsidRDefault="000A56F9" w:rsidP="00765E9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70A0" w14:textId="0CDD0EBC" w:rsidR="000A56F9" w:rsidRPr="004858D2" w:rsidRDefault="000A56F9" w:rsidP="00765E9A">
            <w:pPr>
              <w:rPr>
                <w:i/>
              </w:rPr>
            </w:pPr>
            <w:r>
              <w:t xml:space="preserve">ja. </w:t>
            </w:r>
            <w:r w:rsidR="004A7E27">
              <w:rPr>
                <w:i/>
              </w:rPr>
              <w:t>Voeg de betalingsbewijzen als bijlage E5 bij dit formulier.</w:t>
            </w:r>
          </w:p>
        </w:tc>
      </w:tr>
      <w:tr w:rsidR="000A56F9" w:rsidRPr="003D114E" w14:paraId="72D75FA4" w14:textId="77777777" w:rsidTr="0050212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FD79" w14:textId="77777777" w:rsidR="000A56F9" w:rsidRPr="00463023" w:rsidRDefault="000A56F9" w:rsidP="00765E9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EB3E" w14:textId="77777777" w:rsidR="000A56F9" w:rsidRPr="001D4C9A" w:rsidRDefault="000A56F9" w:rsidP="00765E9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1EAA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6CA9" w14:textId="77777777" w:rsidR="000A56F9" w:rsidRPr="003D114E" w:rsidRDefault="000A56F9" w:rsidP="00765E9A">
            <w:r>
              <w:t>nee</w:t>
            </w:r>
          </w:p>
        </w:tc>
      </w:tr>
      <w:tr w:rsidR="009F4B94" w:rsidRPr="003D114E" w14:paraId="7B0975CD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004B21">
            <w:pPr>
              <w:rPr>
                <w:b/>
                <w:color w:val="FFFFFF"/>
              </w:rPr>
            </w:pPr>
          </w:p>
        </w:tc>
      </w:tr>
      <w:tr w:rsidR="009F4B94" w:rsidRPr="003D114E" w14:paraId="6E1B052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31D8AC46" w:rsidR="009F4B94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5C7EB5">
              <w:t>1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1CE6FA6" w14:textId="77777777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3"/>
            <w:shd w:val="clear" w:color="auto" w:fill="auto"/>
          </w:tcPr>
          <w:p w14:paraId="779E220C" w14:textId="05F164F9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087C" w:rsidRPr="003D114E" w14:paraId="27467FBE" w14:textId="77777777" w:rsidTr="006D352C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3E93C49E" w:rsidR="0058087C" w:rsidRPr="003D114E" w:rsidRDefault="004A7E27" w:rsidP="001845AC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9683" w14:textId="77777777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087C" w:rsidRPr="003D114E" w14:paraId="1C1104E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574C131A" w:rsidR="0058087C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5C7EB5">
              <w:t>2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6D352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77777777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8FD5BB0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6D352C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64750238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6D352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4D071EAD" w:rsidR="00F56045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5C7EB5">
              <w:t>3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31AE62E6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</w:t>
            </w:r>
            <w:r w:rsidR="008B526A">
              <w:t xml:space="preserve">Team </w:t>
            </w:r>
            <w:r w:rsidR="0050212A">
              <w:t>Natuurfinanciering</w:t>
            </w:r>
            <w:r>
              <w:t xml:space="preserve">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275AA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1911" w14:textId="77777777" w:rsidR="00582A48" w:rsidRDefault="00582A48" w:rsidP="008E174D">
      <w:r>
        <w:separator/>
      </w:r>
    </w:p>
  </w:endnote>
  <w:endnote w:type="continuationSeparator" w:id="0">
    <w:p w14:paraId="65694DF7" w14:textId="77777777" w:rsidR="00582A48" w:rsidRDefault="00582A4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6B7D40BB" w:rsidR="0092396C" w:rsidRDefault="0092396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Rapportering in het kader van de projectsubsidie </w:t>
    </w:r>
    <w:r w:rsidR="009F5812">
      <w:rPr>
        <w:sz w:val="18"/>
        <w:szCs w:val="18"/>
      </w:rPr>
      <w:t>l</w:t>
    </w:r>
    <w:r w:rsidR="00480FC3">
      <w:rPr>
        <w:sz w:val="18"/>
        <w:szCs w:val="18"/>
      </w:rPr>
      <w:t xml:space="preserve">okale </w:t>
    </w:r>
    <w:r w:rsidR="009F5812">
      <w:rPr>
        <w:sz w:val="18"/>
        <w:szCs w:val="18"/>
      </w:rPr>
      <w:t>v</w:t>
    </w:r>
    <w:r w:rsidR="00480FC3">
      <w:rPr>
        <w:sz w:val="18"/>
        <w:szCs w:val="18"/>
      </w:rPr>
      <w:t xml:space="preserve">ergroening </w:t>
    </w:r>
    <w:r w:rsidR="00B40023">
      <w:rPr>
        <w:sz w:val="18"/>
        <w:szCs w:val="18"/>
      </w:rPr>
      <w:t>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903513" w:rsidRPr="00594054" w14:paraId="60470E52" w14:textId="77777777" w:rsidTr="00390C4E">
      <w:tc>
        <w:tcPr>
          <w:tcW w:w="1904" w:type="dxa"/>
        </w:tcPr>
        <w:p w14:paraId="035530F8" w14:textId="77777777" w:rsidR="00903513" w:rsidRPr="00594054" w:rsidRDefault="00903513" w:rsidP="0016623F">
          <w:pPr>
            <w:pStyle w:val="Voettekst"/>
          </w:pPr>
          <w:r w:rsidRPr="0016623F">
            <w:rPr>
              <w:noProof/>
              <w:lang w:eastAsia="nl-BE"/>
            </w:rPr>
            <w:drawing>
              <wp:inline distT="0" distB="0" distL="0" distR="0" wp14:anchorId="20FD43AC" wp14:editId="2F19D5D5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61ED1B8E" w14:textId="701A2FBA" w:rsidR="00903513" w:rsidRPr="00594054" w:rsidRDefault="00FD0C3F" w:rsidP="0016623F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1495B1B1" w:rsidR="0092396C" w:rsidRPr="00594054" w:rsidRDefault="0092396C" w:rsidP="00390C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C8BC" w14:textId="77777777" w:rsidR="00582A48" w:rsidRDefault="00582A48" w:rsidP="008E174D">
      <w:r>
        <w:separator/>
      </w:r>
    </w:p>
  </w:footnote>
  <w:footnote w:type="continuationSeparator" w:id="0">
    <w:p w14:paraId="4D5A072A" w14:textId="77777777" w:rsidR="00582A48" w:rsidRDefault="00582A4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17855">
    <w:abstractNumId w:val="8"/>
  </w:num>
  <w:num w:numId="2" w16cid:durableId="531768908">
    <w:abstractNumId w:val="5"/>
  </w:num>
  <w:num w:numId="3" w16cid:durableId="1619099486">
    <w:abstractNumId w:val="1"/>
  </w:num>
  <w:num w:numId="4" w16cid:durableId="199174630">
    <w:abstractNumId w:val="4"/>
  </w:num>
  <w:num w:numId="5" w16cid:durableId="411315886">
    <w:abstractNumId w:val="2"/>
  </w:num>
  <w:num w:numId="6" w16cid:durableId="1621183523">
    <w:abstractNumId w:val="7"/>
  </w:num>
  <w:num w:numId="7" w16cid:durableId="193004348">
    <w:abstractNumId w:val="0"/>
  </w:num>
  <w:num w:numId="8" w16cid:durableId="1500386121">
    <w:abstractNumId w:val="3"/>
  </w:num>
  <w:num w:numId="9" w16cid:durableId="1063065882">
    <w:abstractNumId w:val="6"/>
  </w:num>
  <w:num w:numId="10" w16cid:durableId="1211307121">
    <w:abstractNumId w:val="9"/>
  </w:num>
  <w:num w:numId="11" w16cid:durableId="1456371406">
    <w:abstractNumId w:val="6"/>
  </w:num>
  <w:num w:numId="12" w16cid:durableId="288323450">
    <w:abstractNumId w:val="6"/>
  </w:num>
  <w:num w:numId="13" w16cid:durableId="756558125">
    <w:abstractNumId w:val="6"/>
  </w:num>
  <w:num w:numId="14" w16cid:durableId="1055351949">
    <w:abstractNumId w:val="6"/>
  </w:num>
  <w:num w:numId="15" w16cid:durableId="566309696">
    <w:abstractNumId w:val="6"/>
  </w:num>
  <w:num w:numId="16" w16cid:durableId="1836796069">
    <w:abstractNumId w:val="6"/>
  </w:num>
  <w:num w:numId="17" w16cid:durableId="1947420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o+zOhLChpT4JjSbLqLJha0ZpPdsmy3ovT5xYDH828uwri1dJm1KX8+ymbnJhf6zAwEOzKppqGaDR5nqZd98qw==" w:salt="6trHs4jZfRtIvsCy6jBU1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4B21"/>
    <w:rsid w:val="00007912"/>
    <w:rsid w:val="00010EDF"/>
    <w:rsid w:val="00023083"/>
    <w:rsid w:val="00030AC4"/>
    <w:rsid w:val="00030F47"/>
    <w:rsid w:val="00035834"/>
    <w:rsid w:val="0003605E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005C"/>
    <w:rsid w:val="000729C1"/>
    <w:rsid w:val="00072EF6"/>
    <w:rsid w:val="00073BEF"/>
    <w:rsid w:val="00073FDC"/>
    <w:rsid w:val="000753A0"/>
    <w:rsid w:val="00075C59"/>
    <w:rsid w:val="00077C6F"/>
    <w:rsid w:val="00080A58"/>
    <w:rsid w:val="00080D81"/>
    <w:rsid w:val="00084E5E"/>
    <w:rsid w:val="00090918"/>
    <w:rsid w:val="000915D3"/>
    <w:rsid w:val="00091A4B"/>
    <w:rsid w:val="00091ACB"/>
    <w:rsid w:val="00091BDC"/>
    <w:rsid w:val="000972C2"/>
    <w:rsid w:val="00097D39"/>
    <w:rsid w:val="000A0CB7"/>
    <w:rsid w:val="000A31F2"/>
    <w:rsid w:val="000A5120"/>
    <w:rsid w:val="000A56F9"/>
    <w:rsid w:val="000B0A44"/>
    <w:rsid w:val="000B2D73"/>
    <w:rsid w:val="000B5E35"/>
    <w:rsid w:val="000B710B"/>
    <w:rsid w:val="000B7253"/>
    <w:rsid w:val="000C077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0A5"/>
    <w:rsid w:val="000E23B0"/>
    <w:rsid w:val="000E552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07A99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9E3"/>
    <w:rsid w:val="00161B93"/>
    <w:rsid w:val="00162B26"/>
    <w:rsid w:val="00162CC2"/>
    <w:rsid w:val="0016431A"/>
    <w:rsid w:val="00165281"/>
    <w:rsid w:val="001656CB"/>
    <w:rsid w:val="00165896"/>
    <w:rsid w:val="00167ACC"/>
    <w:rsid w:val="00172572"/>
    <w:rsid w:val="00176142"/>
    <w:rsid w:val="00176865"/>
    <w:rsid w:val="00180170"/>
    <w:rsid w:val="001816D5"/>
    <w:rsid w:val="00183949"/>
    <w:rsid w:val="00183A68"/>
    <w:rsid w:val="00183EFC"/>
    <w:rsid w:val="001845AC"/>
    <w:rsid w:val="00190CBE"/>
    <w:rsid w:val="001917FA"/>
    <w:rsid w:val="00192B4B"/>
    <w:rsid w:val="001A1BC1"/>
    <w:rsid w:val="001A23D3"/>
    <w:rsid w:val="001A3CC2"/>
    <w:rsid w:val="001A536D"/>
    <w:rsid w:val="001A7AFA"/>
    <w:rsid w:val="001B232D"/>
    <w:rsid w:val="001B4491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1EDA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7A3"/>
    <w:rsid w:val="00222A3B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3824"/>
    <w:rsid w:val="00266E15"/>
    <w:rsid w:val="0026776C"/>
    <w:rsid w:val="00272A26"/>
    <w:rsid w:val="00273378"/>
    <w:rsid w:val="00275AA9"/>
    <w:rsid w:val="00280E95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26DD"/>
    <w:rsid w:val="002A5A44"/>
    <w:rsid w:val="002B1EAA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72"/>
    <w:rsid w:val="00316ADB"/>
    <w:rsid w:val="00317484"/>
    <w:rsid w:val="00320256"/>
    <w:rsid w:val="0032079B"/>
    <w:rsid w:val="00320890"/>
    <w:rsid w:val="00322D92"/>
    <w:rsid w:val="00324984"/>
    <w:rsid w:val="00325E0D"/>
    <w:rsid w:val="003315DB"/>
    <w:rsid w:val="003347F1"/>
    <w:rsid w:val="00344002"/>
    <w:rsid w:val="00344078"/>
    <w:rsid w:val="00351BE7"/>
    <w:rsid w:val="00351EAD"/>
    <w:rsid w:val="003522D6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0C4E"/>
    <w:rsid w:val="003A11D3"/>
    <w:rsid w:val="003A2D06"/>
    <w:rsid w:val="003A4498"/>
    <w:rsid w:val="003A4E6F"/>
    <w:rsid w:val="003A6216"/>
    <w:rsid w:val="003B0490"/>
    <w:rsid w:val="003B0C3D"/>
    <w:rsid w:val="003B13C1"/>
    <w:rsid w:val="003B14A6"/>
    <w:rsid w:val="003B1F13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40190E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1B47"/>
    <w:rsid w:val="004362FB"/>
    <w:rsid w:val="00440A62"/>
    <w:rsid w:val="00443EAD"/>
    <w:rsid w:val="00445080"/>
    <w:rsid w:val="0044546C"/>
    <w:rsid w:val="004461B3"/>
    <w:rsid w:val="00450445"/>
    <w:rsid w:val="0045144E"/>
    <w:rsid w:val="004519AB"/>
    <w:rsid w:val="00451CC3"/>
    <w:rsid w:val="00453659"/>
    <w:rsid w:val="00456DCE"/>
    <w:rsid w:val="00463023"/>
    <w:rsid w:val="00471768"/>
    <w:rsid w:val="00480FC3"/>
    <w:rsid w:val="0048485D"/>
    <w:rsid w:val="00484964"/>
    <w:rsid w:val="004857A8"/>
    <w:rsid w:val="004858D2"/>
    <w:rsid w:val="00486FC2"/>
    <w:rsid w:val="00490A7C"/>
    <w:rsid w:val="00490CA9"/>
    <w:rsid w:val="004A185A"/>
    <w:rsid w:val="004A28E3"/>
    <w:rsid w:val="004A48D9"/>
    <w:rsid w:val="004A7E27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7BF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212A"/>
    <w:rsid w:val="00504D1E"/>
    <w:rsid w:val="00506277"/>
    <w:rsid w:val="0051224B"/>
    <w:rsid w:val="0051379D"/>
    <w:rsid w:val="00516276"/>
    <w:rsid w:val="00516BDC"/>
    <w:rsid w:val="005177A0"/>
    <w:rsid w:val="00521BC2"/>
    <w:rsid w:val="005247C1"/>
    <w:rsid w:val="005255ED"/>
    <w:rsid w:val="00525B0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BB4"/>
    <w:rsid w:val="00564D74"/>
    <w:rsid w:val="005657B2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2A48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269"/>
    <w:rsid w:val="005C353F"/>
    <w:rsid w:val="005C356F"/>
    <w:rsid w:val="005C3A90"/>
    <w:rsid w:val="005C43A8"/>
    <w:rsid w:val="005C7EB5"/>
    <w:rsid w:val="005D09E4"/>
    <w:rsid w:val="005D0E68"/>
    <w:rsid w:val="005D0FE7"/>
    <w:rsid w:val="005D5838"/>
    <w:rsid w:val="005D5D93"/>
    <w:rsid w:val="005D7ABC"/>
    <w:rsid w:val="005E33AD"/>
    <w:rsid w:val="005E3F7E"/>
    <w:rsid w:val="005E51B5"/>
    <w:rsid w:val="005E6535"/>
    <w:rsid w:val="005F1F38"/>
    <w:rsid w:val="005F6894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A46BD"/>
    <w:rsid w:val="006B008D"/>
    <w:rsid w:val="006B0126"/>
    <w:rsid w:val="006B2B85"/>
    <w:rsid w:val="006B3EB7"/>
    <w:rsid w:val="006B51E1"/>
    <w:rsid w:val="006B5DD9"/>
    <w:rsid w:val="006C4337"/>
    <w:rsid w:val="006C51E9"/>
    <w:rsid w:val="006C59C7"/>
    <w:rsid w:val="006D01FB"/>
    <w:rsid w:val="006D0E83"/>
    <w:rsid w:val="006D1EBD"/>
    <w:rsid w:val="006D352C"/>
    <w:rsid w:val="006D3736"/>
    <w:rsid w:val="006E29BE"/>
    <w:rsid w:val="006F372D"/>
    <w:rsid w:val="006F3C3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44AC"/>
    <w:rsid w:val="00714D84"/>
    <w:rsid w:val="00715311"/>
    <w:rsid w:val="007160C9"/>
    <w:rsid w:val="007169B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4AD1"/>
    <w:rsid w:val="00777EF0"/>
    <w:rsid w:val="00780619"/>
    <w:rsid w:val="00781F63"/>
    <w:rsid w:val="007865F5"/>
    <w:rsid w:val="00786BC8"/>
    <w:rsid w:val="00786F6F"/>
    <w:rsid w:val="00792A4B"/>
    <w:rsid w:val="00792F49"/>
    <w:rsid w:val="00793ACB"/>
    <w:rsid w:val="007950E5"/>
    <w:rsid w:val="00797DD7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630"/>
    <w:rsid w:val="007D58A4"/>
    <w:rsid w:val="007E33DC"/>
    <w:rsid w:val="007F0574"/>
    <w:rsid w:val="007F4219"/>
    <w:rsid w:val="007F61F5"/>
    <w:rsid w:val="007F7211"/>
    <w:rsid w:val="007F75AB"/>
    <w:rsid w:val="00807FC5"/>
    <w:rsid w:val="00811407"/>
    <w:rsid w:val="00814665"/>
    <w:rsid w:val="00815F9E"/>
    <w:rsid w:val="0082494D"/>
    <w:rsid w:val="00824976"/>
    <w:rsid w:val="008255D0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89F"/>
    <w:rsid w:val="00846FB4"/>
    <w:rsid w:val="0084752A"/>
    <w:rsid w:val="00851CF5"/>
    <w:rsid w:val="00853F02"/>
    <w:rsid w:val="00854320"/>
    <w:rsid w:val="00855BF2"/>
    <w:rsid w:val="00857D05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CAA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526A"/>
    <w:rsid w:val="008B6081"/>
    <w:rsid w:val="008C05FC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3513"/>
    <w:rsid w:val="009077C4"/>
    <w:rsid w:val="00907C18"/>
    <w:rsid w:val="009110D4"/>
    <w:rsid w:val="00912B4C"/>
    <w:rsid w:val="0091707D"/>
    <w:rsid w:val="00920BA3"/>
    <w:rsid w:val="00923687"/>
    <w:rsid w:val="0092396C"/>
    <w:rsid w:val="00925C39"/>
    <w:rsid w:val="0093279E"/>
    <w:rsid w:val="00941374"/>
    <w:rsid w:val="00944CB5"/>
    <w:rsid w:val="00946AFF"/>
    <w:rsid w:val="009520C0"/>
    <w:rsid w:val="00954C9C"/>
    <w:rsid w:val="0095579F"/>
    <w:rsid w:val="00956315"/>
    <w:rsid w:val="00957963"/>
    <w:rsid w:val="00961691"/>
    <w:rsid w:val="0096179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31D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1C1A"/>
    <w:rsid w:val="009C2D7B"/>
    <w:rsid w:val="009C34AE"/>
    <w:rsid w:val="009C6EEE"/>
    <w:rsid w:val="009E39A9"/>
    <w:rsid w:val="009F4B94"/>
    <w:rsid w:val="009F4EBF"/>
    <w:rsid w:val="009F5812"/>
    <w:rsid w:val="009F7700"/>
    <w:rsid w:val="00A0358E"/>
    <w:rsid w:val="00A03D0D"/>
    <w:rsid w:val="00A102D8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258D"/>
    <w:rsid w:val="00AA33F6"/>
    <w:rsid w:val="00AA3CC1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0817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023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23F"/>
    <w:rsid w:val="00B67A29"/>
    <w:rsid w:val="00B67C52"/>
    <w:rsid w:val="00B7176E"/>
    <w:rsid w:val="00B728E7"/>
    <w:rsid w:val="00B73F1B"/>
    <w:rsid w:val="00B73FB9"/>
    <w:rsid w:val="00B7486C"/>
    <w:rsid w:val="00B7558A"/>
    <w:rsid w:val="00B80F07"/>
    <w:rsid w:val="00B82013"/>
    <w:rsid w:val="00B90884"/>
    <w:rsid w:val="00B93D8C"/>
    <w:rsid w:val="00B94DC9"/>
    <w:rsid w:val="00B95148"/>
    <w:rsid w:val="00B952AC"/>
    <w:rsid w:val="00B953C6"/>
    <w:rsid w:val="00B953FC"/>
    <w:rsid w:val="00BA3309"/>
    <w:rsid w:val="00BA5E61"/>
    <w:rsid w:val="00BA76BD"/>
    <w:rsid w:val="00BB4EA9"/>
    <w:rsid w:val="00BB6E77"/>
    <w:rsid w:val="00BC0DB7"/>
    <w:rsid w:val="00BC1ED7"/>
    <w:rsid w:val="00BC362B"/>
    <w:rsid w:val="00BC3666"/>
    <w:rsid w:val="00BC5CBE"/>
    <w:rsid w:val="00BD1F3B"/>
    <w:rsid w:val="00BD227B"/>
    <w:rsid w:val="00BD3E53"/>
    <w:rsid w:val="00BD4230"/>
    <w:rsid w:val="00BD47D0"/>
    <w:rsid w:val="00BE173D"/>
    <w:rsid w:val="00BE1C1F"/>
    <w:rsid w:val="00BE23A7"/>
    <w:rsid w:val="00BE2504"/>
    <w:rsid w:val="00BE2E6D"/>
    <w:rsid w:val="00BE3EB1"/>
    <w:rsid w:val="00BE5215"/>
    <w:rsid w:val="00BE5FC5"/>
    <w:rsid w:val="00BF0568"/>
    <w:rsid w:val="00BF5F6B"/>
    <w:rsid w:val="00BF7011"/>
    <w:rsid w:val="00C069CF"/>
    <w:rsid w:val="00C06CD3"/>
    <w:rsid w:val="00C07842"/>
    <w:rsid w:val="00C1138A"/>
    <w:rsid w:val="00C11E16"/>
    <w:rsid w:val="00C13077"/>
    <w:rsid w:val="00C14D36"/>
    <w:rsid w:val="00C15B6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51F42"/>
    <w:rsid w:val="00C60A38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3E66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55BB"/>
    <w:rsid w:val="00CC7865"/>
    <w:rsid w:val="00CD444D"/>
    <w:rsid w:val="00CD5B01"/>
    <w:rsid w:val="00CD6BE4"/>
    <w:rsid w:val="00CE3888"/>
    <w:rsid w:val="00CE59A4"/>
    <w:rsid w:val="00CE60B9"/>
    <w:rsid w:val="00CE6350"/>
    <w:rsid w:val="00CF20DC"/>
    <w:rsid w:val="00CF3D31"/>
    <w:rsid w:val="00CF7950"/>
    <w:rsid w:val="00CF7CDA"/>
    <w:rsid w:val="00D002D3"/>
    <w:rsid w:val="00D011DB"/>
    <w:rsid w:val="00D01555"/>
    <w:rsid w:val="00D02AE7"/>
    <w:rsid w:val="00D032FB"/>
    <w:rsid w:val="00D03B5B"/>
    <w:rsid w:val="00D079E6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AF5"/>
    <w:rsid w:val="00D411A2"/>
    <w:rsid w:val="00D430C5"/>
    <w:rsid w:val="00D46675"/>
    <w:rsid w:val="00D4762E"/>
    <w:rsid w:val="00D51779"/>
    <w:rsid w:val="00D522F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66E22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A74EE"/>
    <w:rsid w:val="00DB0BA9"/>
    <w:rsid w:val="00DB10A4"/>
    <w:rsid w:val="00DB54F6"/>
    <w:rsid w:val="00DB717E"/>
    <w:rsid w:val="00DB73E6"/>
    <w:rsid w:val="00DC31AA"/>
    <w:rsid w:val="00DD1714"/>
    <w:rsid w:val="00DD44E1"/>
    <w:rsid w:val="00DD4C6A"/>
    <w:rsid w:val="00DD7C60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0A22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E1C"/>
    <w:rsid w:val="00E27018"/>
    <w:rsid w:val="00E306B3"/>
    <w:rsid w:val="00E33331"/>
    <w:rsid w:val="00E35B30"/>
    <w:rsid w:val="00E407F5"/>
    <w:rsid w:val="00E40F84"/>
    <w:rsid w:val="00E437A0"/>
    <w:rsid w:val="00E45C1D"/>
    <w:rsid w:val="00E462BF"/>
    <w:rsid w:val="00E4642D"/>
    <w:rsid w:val="00E46CC7"/>
    <w:rsid w:val="00E506D2"/>
    <w:rsid w:val="00E508CE"/>
    <w:rsid w:val="00E531D9"/>
    <w:rsid w:val="00E53AAA"/>
    <w:rsid w:val="00E54754"/>
    <w:rsid w:val="00E55B94"/>
    <w:rsid w:val="00E563B0"/>
    <w:rsid w:val="00E5730A"/>
    <w:rsid w:val="00E608A3"/>
    <w:rsid w:val="00E62EB8"/>
    <w:rsid w:val="00E63F89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6D5A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7C0"/>
    <w:rsid w:val="00ED5992"/>
    <w:rsid w:val="00EE1B58"/>
    <w:rsid w:val="00EE2168"/>
    <w:rsid w:val="00EE3CB3"/>
    <w:rsid w:val="00EE4619"/>
    <w:rsid w:val="00EE7471"/>
    <w:rsid w:val="00EF1409"/>
    <w:rsid w:val="00EF2B23"/>
    <w:rsid w:val="00EF377D"/>
    <w:rsid w:val="00EF3826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D06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93152"/>
    <w:rsid w:val="00F96608"/>
    <w:rsid w:val="00FA63A6"/>
    <w:rsid w:val="00FB2BD8"/>
    <w:rsid w:val="00FB7357"/>
    <w:rsid w:val="00FC02B4"/>
    <w:rsid w:val="00FC0538"/>
    <w:rsid w:val="00FC1160"/>
    <w:rsid w:val="00FC1832"/>
    <w:rsid w:val="00FC40D3"/>
    <w:rsid w:val="00FC7D3D"/>
    <w:rsid w:val="00FD0047"/>
    <w:rsid w:val="00FD0C3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C32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urenbos.be/subsid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CA9E1-B414-4421-AF8C-0951B4EF1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8E1F4-0707-4B7F-8D44-7959966ECB7D}">
  <ds:schemaRefs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6A0EA-B31D-41DB-A373-B211C6467493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4</Pages>
  <Words>1217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Baeskens Lien</cp:lastModifiedBy>
  <cp:revision>2</cp:revision>
  <cp:lastPrinted>2020-02-05T09:08:00Z</cp:lastPrinted>
  <dcterms:created xsi:type="dcterms:W3CDTF">2024-01-10T13:52:00Z</dcterms:created>
  <dcterms:modified xsi:type="dcterms:W3CDTF">2024-01-10T13:52:00Z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Order">
    <vt:r8>782000</vt:r8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_x0020_trefwoorden">
    <vt:lpwstr/>
  </property>
  <property fmtid="{D5CDD505-2E9C-101B-9397-08002B2CF9AE}" pid="6" name="Vaste_x0020_trefwoorden">
    <vt:lpwstr/>
  </property>
  <property fmtid="{D5CDD505-2E9C-101B-9397-08002B2CF9AE}" pid="7" name="Vaste trefwoorden">
    <vt:lpwstr/>
  </property>
  <property fmtid="{D5CDD505-2E9C-101B-9397-08002B2CF9AE}" pid="8" name="Vrije trefwoorden">
    <vt:lpwstr/>
  </property>
  <property fmtid="{D5CDD505-2E9C-101B-9397-08002B2CF9AE}" pid="9" name="MediaServiceImageTags">
    <vt:lpwstr/>
  </property>
</Properties>
</file>