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83"/>
        <w:gridCol w:w="252"/>
        <w:gridCol w:w="1615"/>
        <w:gridCol w:w="142"/>
        <w:gridCol w:w="562"/>
        <w:gridCol w:w="24"/>
        <w:gridCol w:w="276"/>
        <w:gridCol w:w="163"/>
        <w:gridCol w:w="113"/>
        <w:gridCol w:w="285"/>
        <w:gridCol w:w="141"/>
        <w:gridCol w:w="136"/>
        <w:gridCol w:w="885"/>
        <w:gridCol w:w="255"/>
        <w:gridCol w:w="142"/>
        <w:gridCol w:w="415"/>
        <w:gridCol w:w="435"/>
        <w:gridCol w:w="565"/>
        <w:gridCol w:w="142"/>
        <w:gridCol w:w="275"/>
        <w:gridCol w:w="857"/>
        <w:gridCol w:w="284"/>
        <w:gridCol w:w="153"/>
        <w:gridCol w:w="142"/>
        <w:gridCol w:w="261"/>
        <w:gridCol w:w="174"/>
        <w:gridCol w:w="393"/>
        <w:gridCol w:w="306"/>
        <w:gridCol w:w="388"/>
      </w:tblGrid>
      <w:tr w:rsidR="00DF787F" w:rsidRPr="003D114E" w14:paraId="2BB51FE9" w14:textId="77777777" w:rsidTr="00985A22">
        <w:trPr>
          <w:trHeight w:val="340"/>
        </w:trPr>
        <w:tc>
          <w:tcPr>
            <w:tcW w:w="426" w:type="dxa"/>
            <w:tcBorders>
              <w:top w:val="nil"/>
              <w:left w:val="nil"/>
              <w:bottom w:val="nil"/>
              <w:right w:val="nil"/>
            </w:tcBorders>
            <w:shd w:val="clear" w:color="auto" w:fill="auto"/>
          </w:tcPr>
          <w:p w14:paraId="071B65CA" w14:textId="77777777" w:rsidR="00DF787F" w:rsidRPr="00CE3962" w:rsidRDefault="00DF787F" w:rsidP="004D213B">
            <w:pPr>
              <w:pStyle w:val="leeg"/>
              <w:rPr>
                <w:u w:val="single"/>
              </w:rPr>
            </w:pPr>
          </w:p>
        </w:tc>
        <w:tc>
          <w:tcPr>
            <w:tcW w:w="8977" w:type="dxa"/>
            <w:gridSpan w:val="26"/>
            <w:tcBorders>
              <w:top w:val="nil"/>
              <w:left w:val="nil"/>
              <w:bottom w:val="nil"/>
              <w:right w:val="nil"/>
            </w:tcBorders>
            <w:shd w:val="clear" w:color="auto" w:fill="auto"/>
          </w:tcPr>
          <w:p w14:paraId="411CAD15" w14:textId="77777777" w:rsidR="00DF787F" w:rsidRPr="002230A4" w:rsidRDefault="00CD785E" w:rsidP="00A17D34">
            <w:pPr>
              <w:pStyle w:val="Titel"/>
              <w:framePr w:wrap="around"/>
              <w:ind w:left="29"/>
              <w:rPr>
                <w:color w:val="auto"/>
                <w:sz w:val="36"/>
                <w:szCs w:val="36"/>
              </w:rPr>
            </w:pPr>
            <w:r>
              <w:rPr>
                <w:color w:val="auto"/>
                <w:sz w:val="36"/>
                <w:szCs w:val="36"/>
              </w:rPr>
              <w:t xml:space="preserve">Aanvraag van een </w:t>
            </w:r>
            <w:r w:rsidR="00C3684D">
              <w:rPr>
                <w:color w:val="auto"/>
                <w:sz w:val="36"/>
                <w:szCs w:val="36"/>
              </w:rPr>
              <w:t xml:space="preserve">individuele </w:t>
            </w:r>
            <w:r>
              <w:rPr>
                <w:color w:val="auto"/>
                <w:sz w:val="36"/>
                <w:szCs w:val="36"/>
              </w:rPr>
              <w:t>ontheffing van het ontbossingsverbod</w:t>
            </w:r>
          </w:p>
        </w:tc>
        <w:tc>
          <w:tcPr>
            <w:tcW w:w="1087" w:type="dxa"/>
            <w:gridSpan w:val="3"/>
            <w:tcBorders>
              <w:top w:val="nil"/>
              <w:left w:val="nil"/>
              <w:bottom w:val="nil"/>
              <w:right w:val="nil"/>
            </w:tcBorders>
            <w:shd w:val="clear" w:color="auto" w:fill="auto"/>
          </w:tcPr>
          <w:p w14:paraId="0428C909" w14:textId="1EC65CDC" w:rsidR="00DF787F" w:rsidRPr="003D114E" w:rsidRDefault="003F6B38" w:rsidP="00312F9F">
            <w:pPr>
              <w:pStyle w:val="rechts"/>
              <w:ind w:left="29"/>
              <w:rPr>
                <w:sz w:val="12"/>
                <w:szCs w:val="12"/>
              </w:rPr>
            </w:pPr>
            <w:r w:rsidRPr="00EE0128">
              <w:rPr>
                <w:sz w:val="12"/>
                <w:szCs w:val="12"/>
              </w:rPr>
              <w:t>ANB</w:t>
            </w:r>
            <w:r w:rsidR="00CD785E" w:rsidRPr="00EE0128">
              <w:rPr>
                <w:sz w:val="12"/>
                <w:szCs w:val="12"/>
              </w:rPr>
              <w:t>-</w:t>
            </w:r>
            <w:r w:rsidR="00EE0128">
              <w:rPr>
                <w:sz w:val="12"/>
                <w:szCs w:val="12"/>
              </w:rPr>
              <w:t>8</w:t>
            </w:r>
            <w:r w:rsidR="000004B3">
              <w:rPr>
                <w:sz w:val="12"/>
                <w:szCs w:val="12"/>
              </w:rPr>
              <w:t>7</w:t>
            </w:r>
            <w:r w:rsidR="00DF787F" w:rsidRPr="00EE0128">
              <w:rPr>
                <w:sz w:val="12"/>
                <w:szCs w:val="12"/>
              </w:rPr>
              <w:t>-</w:t>
            </w:r>
            <w:r w:rsidR="00EF36D9">
              <w:rPr>
                <w:sz w:val="12"/>
                <w:szCs w:val="12"/>
              </w:rPr>
              <w:t>220110</w:t>
            </w:r>
          </w:p>
        </w:tc>
      </w:tr>
      <w:tr w:rsidR="00CA770C" w:rsidRPr="003D114E" w14:paraId="2A5802A8" w14:textId="77777777" w:rsidTr="00985A22">
        <w:trPr>
          <w:trHeight w:val="390"/>
        </w:trPr>
        <w:tc>
          <w:tcPr>
            <w:tcW w:w="426" w:type="dxa"/>
            <w:tcBorders>
              <w:top w:val="nil"/>
              <w:left w:val="nil"/>
              <w:bottom w:val="nil"/>
              <w:right w:val="nil"/>
            </w:tcBorders>
            <w:shd w:val="clear" w:color="auto" w:fill="auto"/>
          </w:tcPr>
          <w:p w14:paraId="5E95E59D" w14:textId="77777777" w:rsidR="00CA770C" w:rsidRPr="003D114E" w:rsidRDefault="00CA770C" w:rsidP="004D213B">
            <w:pPr>
              <w:pStyle w:val="leeg"/>
            </w:pPr>
          </w:p>
        </w:tc>
        <w:tc>
          <w:tcPr>
            <w:tcW w:w="10064" w:type="dxa"/>
            <w:gridSpan w:val="29"/>
            <w:tcBorders>
              <w:top w:val="nil"/>
              <w:left w:val="nil"/>
              <w:bottom w:val="nil"/>
              <w:right w:val="nil"/>
            </w:tcBorders>
            <w:shd w:val="clear" w:color="auto" w:fill="auto"/>
          </w:tcPr>
          <w:p w14:paraId="3796AC2D" w14:textId="63D3098A" w:rsidR="00CA770C" w:rsidRPr="007865F5" w:rsidRDefault="00CA770C" w:rsidP="00D430C5">
            <w:pPr>
              <w:pStyle w:val="streepjes"/>
              <w:tabs>
                <w:tab w:val="left" w:pos="153"/>
              </w:tabs>
              <w:ind w:left="29"/>
              <w:jc w:val="left"/>
              <w:rPr>
                <w:color w:val="588901"/>
                <w:szCs w:val="16"/>
              </w:rPr>
            </w:pPr>
            <w:r w:rsidRPr="007865F5">
              <w:rPr>
                <w:color w:val="588901"/>
                <w:szCs w:val="16"/>
              </w:rPr>
              <w:t>/////////////////////////////////////////////////////////////////////////////////////////////////////////////////////////////////////////////////////////////</w:t>
            </w:r>
            <w:r w:rsidR="003F7C7E">
              <w:rPr>
                <w:color w:val="588901"/>
                <w:szCs w:val="16"/>
              </w:rPr>
              <w:t>///</w:t>
            </w:r>
          </w:p>
        </w:tc>
      </w:tr>
      <w:tr w:rsidR="00C971C3" w:rsidRPr="001525DF" w14:paraId="58E072A8" w14:textId="77777777" w:rsidTr="00985A22">
        <w:trPr>
          <w:trHeight w:val="284"/>
        </w:trPr>
        <w:tc>
          <w:tcPr>
            <w:tcW w:w="426" w:type="dxa"/>
            <w:vMerge w:val="restart"/>
            <w:tcBorders>
              <w:top w:val="nil"/>
              <w:left w:val="nil"/>
              <w:bottom w:val="nil"/>
              <w:right w:val="nil"/>
            </w:tcBorders>
            <w:shd w:val="clear" w:color="auto" w:fill="auto"/>
          </w:tcPr>
          <w:p w14:paraId="0D6AA560" w14:textId="77777777" w:rsidR="001D0FD7" w:rsidRPr="001525DF" w:rsidRDefault="001D0FD7" w:rsidP="00236CD2">
            <w:pPr>
              <w:pStyle w:val="leeg"/>
              <w:rPr>
                <w:color w:val="auto"/>
              </w:rPr>
            </w:pPr>
          </w:p>
        </w:tc>
        <w:tc>
          <w:tcPr>
            <w:tcW w:w="4877" w:type="dxa"/>
            <w:gridSpan w:val="13"/>
            <w:vMerge w:val="restart"/>
            <w:tcBorders>
              <w:top w:val="nil"/>
              <w:left w:val="nil"/>
              <w:bottom w:val="nil"/>
              <w:right w:val="nil"/>
            </w:tcBorders>
          </w:tcPr>
          <w:p w14:paraId="5138CFC9" w14:textId="1FBB621C" w:rsidR="007B3F56" w:rsidRDefault="3333849A" w:rsidP="613C4916">
            <w:pPr>
              <w:ind w:left="28"/>
              <w:rPr>
                <w:color w:val="auto"/>
              </w:rPr>
            </w:pPr>
            <w:r>
              <w:rPr>
                <w:noProof/>
              </w:rPr>
              <w:drawing>
                <wp:inline distT="0" distB="0" distL="0" distR="0" wp14:anchorId="30500776" wp14:editId="334EF65E">
                  <wp:extent cx="955040" cy="238760"/>
                  <wp:effectExtent l="0" t="0" r="0" b="8890"/>
                  <wp:docPr id="2" name="Afbeelding 2"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rcRect l="10338" t="23553" r="5028" b="23889"/>
                          <a:stretch>
                            <a:fillRect/>
                          </a:stretch>
                        </pic:blipFill>
                        <pic:spPr>
                          <a:xfrm>
                            <a:off x="0" y="0"/>
                            <a:ext cx="955040" cy="238760"/>
                          </a:xfrm>
                          <a:prstGeom prst="rect">
                            <a:avLst/>
                          </a:prstGeom>
                        </pic:spPr>
                      </pic:pic>
                    </a:graphicData>
                  </a:graphic>
                </wp:inline>
              </w:drawing>
            </w:r>
          </w:p>
          <w:p w14:paraId="044C0E79" w14:textId="77777777" w:rsidR="007B3F56" w:rsidRDefault="007B3F56" w:rsidP="007B3F56">
            <w:pPr>
              <w:ind w:left="28"/>
              <w:rPr>
                <w:color w:val="auto"/>
              </w:rPr>
            </w:pPr>
          </w:p>
          <w:p w14:paraId="5D3D887C" w14:textId="32B60436" w:rsidR="005E510C" w:rsidRDefault="00DC3CFB" w:rsidP="007B3F56">
            <w:pPr>
              <w:ind w:left="28"/>
              <w:rPr>
                <w:color w:val="auto"/>
              </w:rPr>
            </w:pPr>
            <w:r>
              <w:rPr>
                <w:color w:val="auto"/>
              </w:rPr>
              <w:t>Koning Albert II laan 15 bus 177</w:t>
            </w:r>
          </w:p>
          <w:p w14:paraId="1CA9D7CA" w14:textId="70E7EFEA" w:rsidR="005E510C" w:rsidRDefault="005E510C" w:rsidP="005E510C">
            <w:pPr>
              <w:ind w:left="28"/>
              <w:rPr>
                <w:color w:val="auto"/>
              </w:rPr>
            </w:pPr>
            <w:r>
              <w:rPr>
                <w:color w:val="auto"/>
              </w:rPr>
              <w:t>1</w:t>
            </w:r>
            <w:r w:rsidR="00DC3CFB">
              <w:rPr>
                <w:color w:val="auto"/>
              </w:rPr>
              <w:t>21</w:t>
            </w:r>
            <w:r>
              <w:rPr>
                <w:color w:val="auto"/>
              </w:rPr>
              <w:t xml:space="preserve">0 </w:t>
            </w:r>
            <w:r w:rsidR="00EF36D9">
              <w:rPr>
                <w:color w:val="auto"/>
              </w:rPr>
              <w:t>BRUSSEL</w:t>
            </w:r>
          </w:p>
          <w:p w14:paraId="3AC81296" w14:textId="017A78D6" w:rsidR="005E510C" w:rsidRDefault="005A0963" w:rsidP="005E510C">
            <w:pPr>
              <w:ind w:left="28"/>
              <w:rPr>
                <w:color w:val="auto"/>
              </w:rPr>
            </w:pPr>
            <w:r>
              <w:rPr>
                <w:b/>
                <w:bCs/>
                <w:color w:val="auto"/>
              </w:rPr>
              <w:t>T</w:t>
            </w:r>
            <w:r w:rsidR="005E510C">
              <w:rPr>
                <w:color w:val="auto"/>
              </w:rPr>
              <w:t xml:space="preserve"> gratis nummer 1700</w:t>
            </w:r>
          </w:p>
          <w:p w14:paraId="287DD2CB" w14:textId="38D8DBBA" w:rsidR="005E510C" w:rsidRPr="001525DF" w:rsidRDefault="005A0963" w:rsidP="005E510C">
            <w:pPr>
              <w:ind w:left="28"/>
              <w:rPr>
                <w:color w:val="auto"/>
              </w:rPr>
            </w:pPr>
            <w:r>
              <w:rPr>
                <w:color w:val="auto"/>
              </w:rPr>
              <w:t xml:space="preserve">of </w:t>
            </w:r>
            <w:r w:rsidR="005E510C">
              <w:rPr>
                <w:color w:val="auto"/>
              </w:rPr>
              <w:t>02</w:t>
            </w:r>
            <w:r>
              <w:rPr>
                <w:color w:val="auto"/>
              </w:rPr>
              <w:t xml:space="preserve"> </w:t>
            </w:r>
            <w:r w:rsidR="005E510C">
              <w:rPr>
                <w:color w:val="auto"/>
              </w:rPr>
              <w:t>553 81 02</w:t>
            </w:r>
          </w:p>
          <w:p w14:paraId="2C36223C" w14:textId="7C3375DD" w:rsidR="008A230E" w:rsidRPr="00B850FA" w:rsidRDefault="008A230E" w:rsidP="008A230E">
            <w:pPr>
              <w:pStyle w:val="Kop3"/>
              <w:ind w:left="28"/>
              <w:rPr>
                <w:rFonts w:asciiTheme="minorHAnsi" w:hAnsiTheme="minorHAnsi" w:cstheme="minorHAnsi"/>
                <w:b w:val="0"/>
                <w:sz w:val="20"/>
                <w:lang w:val="nl-BE"/>
              </w:rPr>
            </w:pPr>
          </w:p>
          <w:p w14:paraId="6DF24CAD" w14:textId="77777777" w:rsidR="005E510C" w:rsidRDefault="005E510C" w:rsidP="005E510C">
            <w:pPr>
              <w:pStyle w:val="Kop3"/>
              <w:spacing w:before="80"/>
              <w:ind w:left="28"/>
              <w:rPr>
                <w:rFonts w:asciiTheme="minorHAnsi" w:hAnsiTheme="minorHAnsi" w:cstheme="minorHAnsi"/>
                <w:sz w:val="20"/>
              </w:rPr>
            </w:pPr>
            <w:r w:rsidRPr="00F96C8C">
              <w:rPr>
                <w:rFonts w:asciiTheme="minorHAnsi" w:hAnsiTheme="minorHAnsi" w:cstheme="minorHAnsi"/>
                <w:sz w:val="20"/>
              </w:rPr>
              <w:t>Adviezen en Vergunningen Antwerpen</w:t>
            </w:r>
          </w:p>
          <w:p w14:paraId="03746F94" w14:textId="77777777" w:rsidR="005E510C" w:rsidRDefault="005451C0" w:rsidP="005E510C">
            <w:pPr>
              <w:rPr>
                <w:lang w:val="nl-NL" w:eastAsia="nl-NL"/>
              </w:rPr>
            </w:pPr>
            <w:hyperlink r:id="rId12" w:history="1">
              <w:r w:rsidR="005E510C" w:rsidRPr="001F2A21">
                <w:rPr>
                  <w:rStyle w:val="Hyperlink"/>
                  <w:lang w:val="nl-NL" w:eastAsia="nl-NL"/>
                </w:rPr>
                <w:t>aves.ant@vlaanderen.be</w:t>
              </w:r>
            </w:hyperlink>
          </w:p>
          <w:p w14:paraId="24E93571" w14:textId="77777777" w:rsidR="005E510C" w:rsidRDefault="005E510C" w:rsidP="005E510C">
            <w:pPr>
              <w:pStyle w:val="Kop3"/>
              <w:spacing w:before="80"/>
              <w:ind w:left="28"/>
              <w:rPr>
                <w:rFonts w:asciiTheme="minorHAnsi" w:hAnsiTheme="minorHAnsi" w:cstheme="minorHAnsi"/>
                <w:sz w:val="20"/>
              </w:rPr>
            </w:pPr>
            <w:r w:rsidRPr="00F96C8C">
              <w:rPr>
                <w:rFonts w:asciiTheme="minorHAnsi" w:hAnsiTheme="minorHAnsi" w:cstheme="minorHAnsi"/>
                <w:sz w:val="20"/>
              </w:rPr>
              <w:t xml:space="preserve">Adviezen en Vergunningen Vlaams-Brabant </w:t>
            </w:r>
          </w:p>
          <w:p w14:paraId="21B3FE21" w14:textId="77777777" w:rsidR="005E510C" w:rsidRDefault="005451C0" w:rsidP="005E510C">
            <w:pPr>
              <w:rPr>
                <w:lang w:val="nl-NL" w:eastAsia="nl-NL"/>
              </w:rPr>
            </w:pPr>
            <w:hyperlink r:id="rId13" w:history="1">
              <w:r w:rsidR="005E510C" w:rsidRPr="001F2A21">
                <w:rPr>
                  <w:rStyle w:val="Hyperlink"/>
                  <w:lang w:val="nl-NL" w:eastAsia="nl-NL"/>
                </w:rPr>
                <w:t>aves.vbr@vlaanderen.be</w:t>
              </w:r>
            </w:hyperlink>
          </w:p>
          <w:p w14:paraId="1128F5CF" w14:textId="77777777" w:rsidR="005E510C" w:rsidRPr="00F96C8C" w:rsidRDefault="005E510C" w:rsidP="005E510C">
            <w:pPr>
              <w:pStyle w:val="Kop3"/>
              <w:spacing w:before="80"/>
              <w:ind w:left="28"/>
              <w:rPr>
                <w:rFonts w:asciiTheme="minorHAnsi" w:hAnsiTheme="minorHAnsi" w:cstheme="minorHAnsi"/>
                <w:sz w:val="20"/>
              </w:rPr>
            </w:pPr>
            <w:r w:rsidRPr="00F96C8C">
              <w:rPr>
                <w:rFonts w:asciiTheme="minorHAnsi" w:hAnsiTheme="minorHAnsi" w:cstheme="minorHAnsi"/>
                <w:sz w:val="20"/>
              </w:rPr>
              <w:t>Adviezen en Vergunningen Limburg</w:t>
            </w:r>
          </w:p>
          <w:p w14:paraId="33CC2E44" w14:textId="6B6AB40E" w:rsidR="001D0FD7" w:rsidRPr="00CE3962" w:rsidRDefault="005451C0" w:rsidP="005E510C">
            <w:pPr>
              <w:pStyle w:val="Kop3"/>
              <w:ind w:left="28"/>
              <w:rPr>
                <w:rStyle w:val="Zwaar"/>
                <w:b/>
                <w:bCs w:val="0"/>
                <w:color w:val="auto"/>
                <w:sz w:val="20"/>
                <w:lang w:val="nl-BE"/>
              </w:rPr>
            </w:pPr>
            <w:hyperlink r:id="rId14" w:history="1">
              <w:r w:rsidR="005E510C" w:rsidRPr="00CE3962">
                <w:rPr>
                  <w:rStyle w:val="Hyperlink"/>
                  <w:b w:val="0"/>
                  <w:bCs/>
                  <w:sz w:val="20"/>
                </w:rPr>
                <w:t>a</w:t>
              </w:r>
              <w:r w:rsidR="005E510C" w:rsidRPr="00CE3962">
                <w:rPr>
                  <w:rStyle w:val="Hyperlink"/>
                  <w:b w:val="0"/>
                  <w:bCs/>
                  <w:sz w:val="20"/>
                  <w:lang w:val="nl-BE"/>
                </w:rPr>
                <w:t>ves.lim@vlaanderen.be</w:t>
              </w:r>
            </w:hyperlink>
          </w:p>
        </w:tc>
        <w:tc>
          <w:tcPr>
            <w:tcW w:w="1247" w:type="dxa"/>
            <w:gridSpan w:val="4"/>
            <w:vMerge w:val="restart"/>
            <w:tcBorders>
              <w:top w:val="nil"/>
              <w:left w:val="nil"/>
              <w:bottom w:val="nil"/>
              <w:right w:val="nil"/>
            </w:tcBorders>
            <w:shd w:val="clear" w:color="auto" w:fill="auto"/>
          </w:tcPr>
          <w:p w14:paraId="3B17B1B5" w14:textId="77777777" w:rsidR="001D0FD7" w:rsidRPr="00AE4AC0" w:rsidRDefault="001D0FD7" w:rsidP="00236CD2">
            <w:pPr>
              <w:ind w:left="29"/>
              <w:rPr>
                <w:color w:val="auto"/>
                <w:lang w:val="fr-BE"/>
              </w:rPr>
            </w:pPr>
          </w:p>
        </w:tc>
        <w:tc>
          <w:tcPr>
            <w:tcW w:w="3940" w:type="dxa"/>
            <w:gridSpan w:val="12"/>
            <w:tcBorders>
              <w:top w:val="nil"/>
              <w:left w:val="nil"/>
              <w:bottom w:val="nil"/>
              <w:right w:val="nil"/>
            </w:tcBorders>
            <w:shd w:val="clear" w:color="auto" w:fill="auto"/>
          </w:tcPr>
          <w:p w14:paraId="17093FC7" w14:textId="77777777" w:rsidR="001D0FD7" w:rsidRPr="00AE4AC0" w:rsidRDefault="001D0FD7" w:rsidP="00236CD2">
            <w:pPr>
              <w:jc w:val="right"/>
              <w:rPr>
                <w:color w:val="auto"/>
              </w:rPr>
            </w:pPr>
            <w:r w:rsidRPr="00AE4AC0">
              <w:rPr>
                <w:i/>
                <w:color w:val="auto"/>
              </w:rPr>
              <w:t>In te vullen door de behandelende afdeling</w:t>
            </w:r>
          </w:p>
        </w:tc>
      </w:tr>
      <w:tr w:rsidR="00C971C3" w:rsidRPr="001525DF" w14:paraId="0842BA6C" w14:textId="77777777" w:rsidTr="00985A22">
        <w:trPr>
          <w:trHeight w:val="284"/>
        </w:trPr>
        <w:tc>
          <w:tcPr>
            <w:tcW w:w="426" w:type="dxa"/>
            <w:vMerge/>
            <w:tcBorders>
              <w:top w:val="nil"/>
              <w:left w:val="nil"/>
              <w:bottom w:val="nil"/>
              <w:right w:val="nil"/>
            </w:tcBorders>
          </w:tcPr>
          <w:p w14:paraId="359B8E2B" w14:textId="77777777" w:rsidR="001D0FD7" w:rsidRPr="001525DF" w:rsidRDefault="001D0FD7" w:rsidP="00236CD2">
            <w:pPr>
              <w:spacing w:before="40"/>
              <w:rPr>
                <w:color w:val="auto"/>
              </w:rPr>
            </w:pPr>
          </w:p>
        </w:tc>
        <w:tc>
          <w:tcPr>
            <w:tcW w:w="4877" w:type="dxa"/>
            <w:gridSpan w:val="13"/>
            <w:vMerge/>
            <w:tcBorders>
              <w:top w:val="nil"/>
              <w:left w:val="nil"/>
              <w:bottom w:val="nil"/>
              <w:right w:val="nil"/>
            </w:tcBorders>
          </w:tcPr>
          <w:p w14:paraId="2BA9DA1E" w14:textId="77777777" w:rsidR="001D0FD7" w:rsidRPr="00AE4AC0" w:rsidRDefault="001D0FD7" w:rsidP="00236CD2">
            <w:pPr>
              <w:ind w:left="29"/>
              <w:rPr>
                <w:color w:val="auto"/>
              </w:rPr>
            </w:pPr>
          </w:p>
        </w:tc>
        <w:tc>
          <w:tcPr>
            <w:tcW w:w="1247" w:type="dxa"/>
            <w:gridSpan w:val="4"/>
            <w:vMerge/>
            <w:tcBorders>
              <w:left w:val="nil"/>
              <w:bottom w:val="nil"/>
            </w:tcBorders>
          </w:tcPr>
          <w:p w14:paraId="2E218A37" w14:textId="77777777" w:rsidR="001D0FD7" w:rsidRPr="00AE4AC0" w:rsidRDefault="001D0FD7" w:rsidP="00236CD2">
            <w:pPr>
              <w:ind w:left="29"/>
              <w:rPr>
                <w:color w:val="auto"/>
              </w:rPr>
            </w:pPr>
          </w:p>
        </w:tc>
        <w:tc>
          <w:tcPr>
            <w:tcW w:w="1839" w:type="dxa"/>
            <w:gridSpan w:val="4"/>
            <w:tcBorders>
              <w:top w:val="nil"/>
              <w:left w:val="nil"/>
              <w:bottom w:val="single" w:sz="4" w:space="0" w:color="auto"/>
              <w:right w:val="nil"/>
            </w:tcBorders>
            <w:shd w:val="clear" w:color="auto" w:fill="auto"/>
          </w:tcPr>
          <w:p w14:paraId="57C0273C" w14:textId="77777777" w:rsidR="001D0FD7" w:rsidRPr="00AE4AC0" w:rsidRDefault="001D0FD7" w:rsidP="00236CD2">
            <w:pPr>
              <w:rPr>
                <w:color w:val="auto"/>
              </w:rPr>
            </w:pPr>
            <w:r w:rsidRPr="00AE4AC0">
              <w:rPr>
                <w:color w:val="auto"/>
              </w:rPr>
              <w:t>ontvangstdatum</w:t>
            </w:r>
          </w:p>
        </w:tc>
        <w:tc>
          <w:tcPr>
            <w:tcW w:w="284" w:type="dxa"/>
            <w:tcBorders>
              <w:top w:val="nil"/>
              <w:left w:val="nil"/>
              <w:bottom w:val="nil"/>
              <w:right w:val="nil"/>
            </w:tcBorders>
            <w:shd w:val="clear" w:color="auto" w:fill="auto"/>
          </w:tcPr>
          <w:p w14:paraId="01AE1F0A" w14:textId="77777777" w:rsidR="001D0FD7" w:rsidRPr="00AE4AC0" w:rsidRDefault="001D0FD7" w:rsidP="00236CD2">
            <w:pPr>
              <w:rPr>
                <w:color w:val="auto"/>
              </w:rPr>
            </w:pPr>
          </w:p>
        </w:tc>
        <w:tc>
          <w:tcPr>
            <w:tcW w:w="1817" w:type="dxa"/>
            <w:gridSpan w:val="7"/>
            <w:tcBorders>
              <w:top w:val="nil"/>
              <w:left w:val="nil"/>
              <w:bottom w:val="single" w:sz="4" w:space="0" w:color="auto"/>
              <w:right w:val="nil"/>
            </w:tcBorders>
            <w:shd w:val="clear" w:color="auto" w:fill="auto"/>
          </w:tcPr>
          <w:p w14:paraId="0FE967E0" w14:textId="77777777" w:rsidR="001D0FD7" w:rsidRPr="00AE4AC0" w:rsidRDefault="001D0FD7" w:rsidP="00236CD2">
            <w:pPr>
              <w:rPr>
                <w:color w:val="auto"/>
              </w:rPr>
            </w:pPr>
            <w:r w:rsidRPr="00AE4AC0">
              <w:rPr>
                <w:color w:val="auto"/>
              </w:rPr>
              <w:t>dossiernummer(s)</w:t>
            </w:r>
          </w:p>
        </w:tc>
      </w:tr>
      <w:tr w:rsidR="00C971C3" w:rsidRPr="001525DF" w14:paraId="58B5BC1D" w14:textId="77777777" w:rsidTr="00985A22">
        <w:trPr>
          <w:trHeight w:val="425"/>
        </w:trPr>
        <w:tc>
          <w:tcPr>
            <w:tcW w:w="426" w:type="dxa"/>
            <w:vMerge/>
            <w:tcBorders>
              <w:top w:val="nil"/>
              <w:left w:val="nil"/>
              <w:bottom w:val="nil"/>
              <w:right w:val="nil"/>
            </w:tcBorders>
          </w:tcPr>
          <w:p w14:paraId="02F674A4" w14:textId="77777777" w:rsidR="001D0FD7" w:rsidRPr="001525DF" w:rsidRDefault="001D0FD7" w:rsidP="00236CD2">
            <w:pPr>
              <w:spacing w:before="40"/>
              <w:rPr>
                <w:color w:val="auto"/>
              </w:rPr>
            </w:pPr>
          </w:p>
        </w:tc>
        <w:tc>
          <w:tcPr>
            <w:tcW w:w="4877" w:type="dxa"/>
            <w:gridSpan w:val="13"/>
            <w:vMerge/>
            <w:tcBorders>
              <w:top w:val="nil"/>
              <w:left w:val="nil"/>
              <w:bottom w:val="nil"/>
              <w:right w:val="nil"/>
            </w:tcBorders>
          </w:tcPr>
          <w:p w14:paraId="43E55BEB" w14:textId="77777777" w:rsidR="001D0FD7" w:rsidRPr="00AE4AC0" w:rsidRDefault="001D0FD7" w:rsidP="00236CD2">
            <w:pPr>
              <w:ind w:left="29"/>
              <w:rPr>
                <w:color w:val="auto"/>
              </w:rPr>
            </w:pPr>
          </w:p>
        </w:tc>
        <w:tc>
          <w:tcPr>
            <w:tcW w:w="1247" w:type="dxa"/>
            <w:gridSpan w:val="4"/>
            <w:tcBorders>
              <w:top w:val="nil"/>
              <w:left w:val="nil"/>
              <w:bottom w:val="nil"/>
              <w:right w:val="single" w:sz="4" w:space="0" w:color="auto"/>
            </w:tcBorders>
            <w:shd w:val="clear" w:color="auto" w:fill="auto"/>
          </w:tcPr>
          <w:p w14:paraId="510423E2" w14:textId="77777777" w:rsidR="001D0FD7" w:rsidRPr="00AE4AC0" w:rsidRDefault="001D0FD7" w:rsidP="00236CD2">
            <w:pPr>
              <w:ind w:left="29"/>
              <w:rPr>
                <w:color w:val="auto"/>
              </w:rPr>
            </w:pPr>
          </w:p>
        </w:tc>
        <w:tc>
          <w:tcPr>
            <w:tcW w:w="1839" w:type="dxa"/>
            <w:gridSpan w:val="4"/>
            <w:tcBorders>
              <w:top w:val="single" w:sz="4" w:space="0" w:color="auto"/>
              <w:left w:val="single" w:sz="4" w:space="0" w:color="auto"/>
              <w:bottom w:val="single" w:sz="4" w:space="0" w:color="auto"/>
              <w:right w:val="single" w:sz="4" w:space="0" w:color="auto"/>
            </w:tcBorders>
            <w:shd w:val="clear" w:color="auto" w:fill="auto"/>
          </w:tcPr>
          <w:p w14:paraId="26E179F5" w14:textId="77777777" w:rsidR="001D0FD7" w:rsidRPr="00AE4AC0" w:rsidRDefault="001D0FD7" w:rsidP="00236CD2">
            <w:pPr>
              <w:rPr>
                <w:color w:val="auto"/>
              </w:rPr>
            </w:pPr>
          </w:p>
        </w:tc>
        <w:tc>
          <w:tcPr>
            <w:tcW w:w="284" w:type="dxa"/>
            <w:tcBorders>
              <w:top w:val="nil"/>
              <w:left w:val="single" w:sz="4" w:space="0" w:color="auto"/>
              <w:bottom w:val="nil"/>
              <w:right w:val="single" w:sz="4" w:space="0" w:color="auto"/>
            </w:tcBorders>
            <w:shd w:val="clear" w:color="auto" w:fill="auto"/>
          </w:tcPr>
          <w:p w14:paraId="33107236" w14:textId="77777777" w:rsidR="001D0FD7" w:rsidRPr="00AE4AC0" w:rsidRDefault="001D0FD7" w:rsidP="00236CD2">
            <w:pPr>
              <w:pStyle w:val="rechts"/>
              <w:ind w:left="29"/>
              <w:rPr>
                <w:color w:val="auto"/>
              </w:rPr>
            </w:pP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14:paraId="18FA6307" w14:textId="77777777" w:rsidR="001D0FD7" w:rsidRPr="00AE4AC0" w:rsidRDefault="001D0FD7" w:rsidP="00236CD2">
            <w:pPr>
              <w:rPr>
                <w:color w:val="auto"/>
              </w:rPr>
            </w:pPr>
          </w:p>
        </w:tc>
      </w:tr>
      <w:tr w:rsidR="00C971C3" w:rsidRPr="00A67DA2" w14:paraId="75DB8A65" w14:textId="77777777" w:rsidTr="00985A22">
        <w:trPr>
          <w:trHeight w:val="1742"/>
        </w:trPr>
        <w:tc>
          <w:tcPr>
            <w:tcW w:w="426" w:type="dxa"/>
            <w:vMerge/>
            <w:tcBorders>
              <w:top w:val="nil"/>
              <w:left w:val="nil"/>
              <w:bottom w:val="nil"/>
              <w:right w:val="nil"/>
            </w:tcBorders>
          </w:tcPr>
          <w:p w14:paraId="4EFE83B2" w14:textId="77777777" w:rsidR="001D0FD7" w:rsidRPr="001525DF" w:rsidRDefault="001D0FD7" w:rsidP="00236CD2">
            <w:pPr>
              <w:spacing w:before="40"/>
              <w:rPr>
                <w:color w:val="auto"/>
              </w:rPr>
            </w:pPr>
          </w:p>
        </w:tc>
        <w:tc>
          <w:tcPr>
            <w:tcW w:w="4877" w:type="dxa"/>
            <w:gridSpan w:val="13"/>
            <w:vMerge/>
            <w:tcBorders>
              <w:top w:val="nil"/>
              <w:left w:val="nil"/>
              <w:bottom w:val="nil"/>
              <w:right w:val="nil"/>
            </w:tcBorders>
          </w:tcPr>
          <w:p w14:paraId="150F115E" w14:textId="77777777" w:rsidR="001D0FD7" w:rsidRPr="00AE4AC0" w:rsidRDefault="001D0FD7" w:rsidP="00236CD2">
            <w:pPr>
              <w:ind w:left="29"/>
              <w:rPr>
                <w:color w:val="auto"/>
              </w:rPr>
            </w:pPr>
          </w:p>
        </w:tc>
        <w:tc>
          <w:tcPr>
            <w:tcW w:w="5187" w:type="dxa"/>
            <w:gridSpan w:val="16"/>
            <w:tcBorders>
              <w:top w:val="nil"/>
              <w:left w:val="nil"/>
              <w:bottom w:val="nil"/>
              <w:right w:val="nil"/>
            </w:tcBorders>
            <w:shd w:val="clear" w:color="auto" w:fill="auto"/>
          </w:tcPr>
          <w:p w14:paraId="7E1A047C" w14:textId="77777777" w:rsidR="00E058DA" w:rsidRPr="00AE4AC0" w:rsidRDefault="00E058DA" w:rsidP="00E058DA">
            <w:pPr>
              <w:pStyle w:val="Kop3"/>
              <w:ind w:left="28"/>
              <w:rPr>
                <w:rFonts w:asciiTheme="minorHAnsi" w:hAnsiTheme="minorHAnsi" w:cstheme="minorHAnsi"/>
                <w:b w:val="0"/>
                <w:sz w:val="20"/>
              </w:rPr>
            </w:pPr>
          </w:p>
          <w:p w14:paraId="4B0F986E" w14:textId="77777777" w:rsidR="005E510C" w:rsidRDefault="005E510C" w:rsidP="005E510C">
            <w:pPr>
              <w:pStyle w:val="Kop3"/>
              <w:spacing w:before="80"/>
              <w:rPr>
                <w:rFonts w:asciiTheme="minorHAnsi" w:hAnsiTheme="minorHAnsi" w:cstheme="minorHAnsi"/>
                <w:sz w:val="20"/>
              </w:rPr>
            </w:pPr>
          </w:p>
          <w:p w14:paraId="59952E5C" w14:textId="5F048282" w:rsidR="005E510C" w:rsidRDefault="005E510C" w:rsidP="005E510C">
            <w:pPr>
              <w:pStyle w:val="Kop3"/>
              <w:spacing w:before="80"/>
              <w:rPr>
                <w:rFonts w:asciiTheme="minorHAnsi" w:hAnsiTheme="minorHAnsi" w:cstheme="minorHAnsi"/>
                <w:sz w:val="20"/>
              </w:rPr>
            </w:pPr>
            <w:r w:rsidRPr="00F96C8C">
              <w:rPr>
                <w:rFonts w:asciiTheme="minorHAnsi" w:hAnsiTheme="minorHAnsi" w:cstheme="minorHAnsi"/>
                <w:sz w:val="20"/>
              </w:rPr>
              <w:t>Adviezen en Vergunningen Oost</w:t>
            </w:r>
            <w:r>
              <w:rPr>
                <w:rFonts w:asciiTheme="minorHAnsi" w:hAnsiTheme="minorHAnsi" w:cstheme="minorHAnsi"/>
                <w:sz w:val="20"/>
              </w:rPr>
              <w:t>-</w:t>
            </w:r>
            <w:r w:rsidRPr="00F96C8C">
              <w:rPr>
                <w:rFonts w:asciiTheme="minorHAnsi" w:hAnsiTheme="minorHAnsi" w:cstheme="minorHAnsi"/>
                <w:sz w:val="20"/>
              </w:rPr>
              <w:t>Vlaanderen</w:t>
            </w:r>
          </w:p>
          <w:p w14:paraId="4B205E48" w14:textId="77777777" w:rsidR="005E510C" w:rsidRDefault="005451C0" w:rsidP="005E510C">
            <w:pPr>
              <w:rPr>
                <w:lang w:val="nl-NL" w:eastAsia="nl-NL"/>
              </w:rPr>
            </w:pPr>
            <w:hyperlink r:id="rId15" w:history="1">
              <w:r w:rsidR="005E510C" w:rsidRPr="001F2A21">
                <w:rPr>
                  <w:rStyle w:val="Hyperlink"/>
                  <w:lang w:val="nl-NL" w:eastAsia="nl-NL"/>
                </w:rPr>
                <w:t>aves.ovl@vlaanderen.be</w:t>
              </w:r>
            </w:hyperlink>
          </w:p>
          <w:p w14:paraId="33CDC859" w14:textId="77777777" w:rsidR="005E510C" w:rsidRPr="00F96C8C" w:rsidRDefault="005E510C" w:rsidP="005E510C">
            <w:pPr>
              <w:pStyle w:val="Kop3"/>
              <w:spacing w:before="80"/>
              <w:ind w:left="28"/>
              <w:rPr>
                <w:rFonts w:asciiTheme="minorHAnsi" w:hAnsiTheme="minorHAnsi" w:cstheme="minorHAnsi"/>
                <w:sz w:val="20"/>
              </w:rPr>
            </w:pPr>
            <w:r w:rsidRPr="00F96C8C">
              <w:rPr>
                <w:rFonts w:asciiTheme="minorHAnsi" w:hAnsiTheme="minorHAnsi" w:cstheme="minorHAnsi"/>
                <w:sz w:val="20"/>
              </w:rPr>
              <w:t>Adviezen en Vergunningen West-Vlaanderen</w:t>
            </w:r>
          </w:p>
          <w:p w14:paraId="788BD027" w14:textId="77777777" w:rsidR="005E510C" w:rsidRDefault="005451C0" w:rsidP="005E510C">
            <w:pPr>
              <w:rPr>
                <w:lang w:val="nl-NL"/>
              </w:rPr>
            </w:pPr>
            <w:hyperlink r:id="rId16" w:history="1">
              <w:r w:rsidR="005E510C" w:rsidRPr="001F2A21">
                <w:rPr>
                  <w:rStyle w:val="Hyperlink"/>
                  <w:lang w:val="nl-NL"/>
                </w:rPr>
                <w:t>aves.wvl@vlaanderen.be</w:t>
              </w:r>
            </w:hyperlink>
          </w:p>
          <w:p w14:paraId="527A106C" w14:textId="77777777" w:rsidR="005E510C" w:rsidRPr="005E510C" w:rsidRDefault="005E510C" w:rsidP="005E510C">
            <w:pPr>
              <w:rPr>
                <w:lang w:val="nl-NL" w:eastAsia="nl-NL"/>
              </w:rPr>
            </w:pPr>
          </w:p>
          <w:p w14:paraId="110131AE" w14:textId="7E9064B7" w:rsidR="001D0FD7" w:rsidRPr="00A67DA2" w:rsidRDefault="001D0FD7" w:rsidP="00236CD2">
            <w:pPr>
              <w:ind w:left="29"/>
              <w:rPr>
                <w:color w:val="auto"/>
                <w:u w:val="single"/>
              </w:rPr>
            </w:pPr>
          </w:p>
        </w:tc>
      </w:tr>
      <w:tr w:rsidR="008C4B7F" w:rsidRPr="003D114E" w14:paraId="70E07CC9" w14:textId="77777777" w:rsidTr="00985A22">
        <w:trPr>
          <w:trHeight w:val="340"/>
        </w:trPr>
        <w:tc>
          <w:tcPr>
            <w:tcW w:w="426" w:type="dxa"/>
            <w:tcBorders>
              <w:top w:val="nil"/>
              <w:left w:val="nil"/>
              <w:bottom w:val="nil"/>
              <w:right w:val="nil"/>
            </w:tcBorders>
            <w:shd w:val="clear" w:color="auto" w:fill="auto"/>
          </w:tcPr>
          <w:p w14:paraId="025928A6" w14:textId="77777777" w:rsidR="008C4B7F" w:rsidRPr="00A67DA2" w:rsidRDefault="008C4B7F" w:rsidP="004D213B">
            <w:pPr>
              <w:pStyle w:val="leeg"/>
            </w:pPr>
          </w:p>
        </w:tc>
        <w:tc>
          <w:tcPr>
            <w:tcW w:w="10064" w:type="dxa"/>
            <w:gridSpan w:val="29"/>
            <w:tcBorders>
              <w:top w:val="nil"/>
              <w:left w:val="nil"/>
              <w:bottom w:val="nil"/>
              <w:right w:val="nil"/>
            </w:tcBorders>
            <w:shd w:val="clear" w:color="auto" w:fill="auto"/>
          </w:tcPr>
          <w:p w14:paraId="317927C5" w14:textId="77777777" w:rsidR="00A8572D" w:rsidRPr="00A8572D" w:rsidRDefault="01319957" w:rsidP="3FBD2AE0">
            <w:pPr>
              <w:pStyle w:val="Aanwijzing"/>
              <w:spacing w:before="80"/>
              <w:ind w:left="0"/>
              <w:rPr>
                <w:rStyle w:val="Nadruk"/>
                <w:b/>
                <w:i/>
              </w:rPr>
            </w:pPr>
            <w:r w:rsidRPr="3FBD2AE0">
              <w:rPr>
                <w:rStyle w:val="Nadruk"/>
                <w:b/>
                <w:i/>
              </w:rPr>
              <w:t>Waarvoor dient dit formulier?</w:t>
            </w:r>
          </w:p>
          <w:p w14:paraId="0FF784A4" w14:textId="77777777" w:rsidR="00A25D36" w:rsidRDefault="00F8077F" w:rsidP="00A8572D">
            <w:pPr>
              <w:pStyle w:val="Aanwijzing"/>
            </w:pPr>
            <w:r>
              <w:t>Met dit formulier kunt u</w:t>
            </w:r>
            <w:r w:rsidR="00000FBE" w:rsidRPr="0052472A">
              <w:t xml:space="preserve"> een individuele ontheffing van het ontbossingsverbod aanvragen</w:t>
            </w:r>
            <w:r>
              <w:t>. D</w:t>
            </w:r>
            <w:r w:rsidR="00000FBE" w:rsidRPr="0052472A">
              <w:t>e voorwaarden</w:t>
            </w:r>
            <w:r>
              <w:t xml:space="preserve"> zijn opgenomen i</w:t>
            </w:r>
            <w:r w:rsidR="00000FBE" w:rsidRPr="0052472A">
              <w:t xml:space="preserve">n het </w:t>
            </w:r>
            <w:r w:rsidR="00000FBE">
              <w:t>b</w:t>
            </w:r>
            <w:r w:rsidR="00000FBE" w:rsidRPr="0052472A">
              <w:t>esluit van de Vlaamse Regering van 16</w:t>
            </w:r>
            <w:r w:rsidR="00000FBE">
              <w:t xml:space="preserve"> </w:t>
            </w:r>
            <w:r w:rsidR="002B1838">
              <w:t>februari</w:t>
            </w:r>
            <w:r w:rsidR="00000FBE">
              <w:t xml:space="preserve"> </w:t>
            </w:r>
            <w:r w:rsidR="00000FBE" w:rsidRPr="0052472A">
              <w:t xml:space="preserve">2001 tot vaststelling van nadere regels inzake compensatie van ontbossing en ontheffing van het verbod op ontbossing. </w:t>
            </w:r>
          </w:p>
          <w:p w14:paraId="25A84A6B" w14:textId="77777777" w:rsidR="00A8572D" w:rsidRPr="008423DF" w:rsidRDefault="00A8572D" w:rsidP="00A25D36">
            <w:pPr>
              <w:pStyle w:val="Aanwijzing"/>
              <w:spacing w:before="40"/>
            </w:pPr>
            <w:r w:rsidRPr="008423DF">
              <w:t>Volgens art</w:t>
            </w:r>
            <w:r>
              <w:t xml:space="preserve">ikel </w:t>
            </w:r>
            <w:r w:rsidRPr="008423DF">
              <w:t xml:space="preserve">90bis van het Bosdecreet </w:t>
            </w:r>
            <w:r>
              <w:t xml:space="preserve">van </w:t>
            </w:r>
            <w:r w:rsidR="003937D5">
              <w:t>13 juni 1990</w:t>
            </w:r>
            <w:r w:rsidRPr="008423DF">
              <w:t xml:space="preserve"> kan ontbossing voor algemeen belang, o</w:t>
            </w:r>
            <w:r w:rsidR="003937D5">
              <w:t>ntbossing</w:t>
            </w:r>
            <w:r w:rsidRPr="008423DF">
              <w:t xml:space="preserve"> in woongebied of industriegebied</w:t>
            </w:r>
            <w:r w:rsidR="00A25D36">
              <w:t>,</w:t>
            </w:r>
            <w:r w:rsidRPr="008423DF">
              <w:t xml:space="preserve"> of </w:t>
            </w:r>
            <w:r w:rsidR="003937D5">
              <w:t>ontbossing van een bos dat</w:t>
            </w:r>
            <w:r w:rsidRPr="008423DF">
              <w:t xml:space="preserve"> in een goedgekeurde verkaveling</w:t>
            </w:r>
            <w:r w:rsidR="003937D5">
              <w:t xml:space="preserve"> ligt</w:t>
            </w:r>
            <w:r w:rsidRPr="008423DF">
              <w:t xml:space="preserve">, </w:t>
            </w:r>
            <w:r w:rsidR="00000FBE">
              <w:t xml:space="preserve">alleen </w:t>
            </w:r>
            <w:r w:rsidRPr="008423DF">
              <w:t xml:space="preserve">vergund worden </w:t>
            </w:r>
            <w:r w:rsidR="00000FBE">
              <w:t>als</w:t>
            </w:r>
            <w:r w:rsidR="003937D5">
              <w:t xml:space="preserve"> er een</w:t>
            </w:r>
            <w:r w:rsidRPr="008423DF">
              <w:t xml:space="preserve"> compensatie</w:t>
            </w:r>
            <w:r w:rsidR="0052472A">
              <w:t xml:space="preserve"> wordt gegeven</w:t>
            </w:r>
            <w:r w:rsidRPr="008423DF">
              <w:t xml:space="preserve">. In alle andere gevallen </w:t>
            </w:r>
            <w:r w:rsidR="0052472A">
              <w:t>moe</w:t>
            </w:r>
            <w:r w:rsidRPr="008423DF">
              <w:t xml:space="preserve">t </w:t>
            </w:r>
            <w:r w:rsidR="0052472A" w:rsidRPr="008423DF">
              <w:t xml:space="preserve">de Vlaamse Regering </w:t>
            </w:r>
            <w:r w:rsidRPr="008423DF">
              <w:t xml:space="preserve">vooraf een individuele ontheffing van het ontbossingsverbod </w:t>
            </w:r>
            <w:r w:rsidR="0052472A">
              <w:t>verlenen</w:t>
            </w:r>
            <w:r w:rsidRPr="008423DF">
              <w:t>.</w:t>
            </w:r>
          </w:p>
          <w:p w14:paraId="443B9F3F" w14:textId="77777777" w:rsidR="00A8572D" w:rsidRPr="008423DF" w:rsidRDefault="00000FBE" w:rsidP="00A25D36">
            <w:pPr>
              <w:pStyle w:val="Aanwijzing"/>
              <w:spacing w:before="40"/>
            </w:pPr>
            <w:r>
              <w:t>U bent niet</w:t>
            </w:r>
            <w:r w:rsidR="00A8572D" w:rsidRPr="0052472A">
              <w:t xml:space="preserve"> verplicht </w:t>
            </w:r>
            <w:r>
              <w:t xml:space="preserve">om dit formulier te gebruiken </w:t>
            </w:r>
            <w:r w:rsidR="00F8077F">
              <w:t>om</w:t>
            </w:r>
            <w:r>
              <w:t xml:space="preserve"> een</w:t>
            </w:r>
            <w:r w:rsidR="00A8572D">
              <w:t xml:space="preserve"> ontheffing </w:t>
            </w:r>
            <w:r>
              <w:t>van het ontbossingsverbod</w:t>
            </w:r>
            <w:r w:rsidR="00F8077F">
              <w:t xml:space="preserve"> aan te vragen</w:t>
            </w:r>
            <w:r>
              <w:t xml:space="preserve">, </w:t>
            </w:r>
            <w:r w:rsidR="00A25D36">
              <w:t xml:space="preserve">maar </w:t>
            </w:r>
            <w:r>
              <w:t xml:space="preserve">het </w:t>
            </w:r>
            <w:r w:rsidR="00A25D36">
              <w:t xml:space="preserve">gebruik ervan </w:t>
            </w:r>
            <w:r>
              <w:t xml:space="preserve">vergroot de kans dat </w:t>
            </w:r>
            <w:r w:rsidR="00A8572D">
              <w:t xml:space="preserve">uw aanvraag </w:t>
            </w:r>
            <w:r>
              <w:t>volledig is</w:t>
            </w:r>
            <w:r w:rsidR="00A8572D">
              <w:t xml:space="preserve">. </w:t>
            </w:r>
            <w:r>
              <w:t xml:space="preserve">Als het </w:t>
            </w:r>
            <w:r w:rsidR="00A8572D">
              <w:t>Agentschap voor Natuur en Bos</w:t>
            </w:r>
            <w:r>
              <w:t xml:space="preserve"> oordeelt dat uw aanvraag onvolledig is, krijgt u een </w:t>
            </w:r>
            <w:r w:rsidR="00F8077F">
              <w:t>e-</w:t>
            </w:r>
            <w:r>
              <w:t xml:space="preserve">mail </w:t>
            </w:r>
            <w:r w:rsidR="00F8077F">
              <w:t xml:space="preserve">of een brief </w:t>
            </w:r>
            <w:r>
              <w:t>met het verzoek om de ontbrekende gegevens alsnog te bezorgen</w:t>
            </w:r>
            <w:r w:rsidR="00A8572D">
              <w:t>.</w:t>
            </w:r>
          </w:p>
          <w:p w14:paraId="3E590C74" w14:textId="77777777" w:rsidR="00A8572D" w:rsidRPr="00A8572D" w:rsidRDefault="00A8572D" w:rsidP="00000FBE">
            <w:pPr>
              <w:pStyle w:val="Aanwijzing"/>
              <w:spacing w:before="80"/>
              <w:rPr>
                <w:rStyle w:val="Nadruk"/>
                <w:b/>
                <w:i/>
              </w:rPr>
            </w:pPr>
            <w:r w:rsidRPr="00A8572D">
              <w:rPr>
                <w:rStyle w:val="Nadruk"/>
                <w:b/>
                <w:i/>
              </w:rPr>
              <w:t xml:space="preserve">Wie </w:t>
            </w:r>
            <w:r w:rsidRPr="00000FBE">
              <w:rPr>
                <w:rStyle w:val="Nadruk"/>
                <w:b/>
                <w:i/>
                <w:iCs w:val="0"/>
              </w:rPr>
              <w:t>vult</w:t>
            </w:r>
            <w:r w:rsidRPr="00A8572D">
              <w:rPr>
                <w:rStyle w:val="Nadruk"/>
                <w:b/>
                <w:i/>
              </w:rPr>
              <w:t xml:space="preserve"> dit formulier in?</w:t>
            </w:r>
          </w:p>
          <w:p w14:paraId="793F8C70" w14:textId="77777777" w:rsidR="00A25D36" w:rsidRDefault="002B1838" w:rsidP="002B1838">
            <w:pPr>
              <w:pStyle w:val="Aanwijzing"/>
            </w:pPr>
            <w:r>
              <w:t>D</w:t>
            </w:r>
            <w:r w:rsidR="00A8572D" w:rsidRPr="008423DF">
              <w:t xml:space="preserve">e eigenaar van de grond </w:t>
            </w:r>
            <w:r>
              <w:t>vult dit formulier in</w:t>
            </w:r>
            <w:r w:rsidR="00A8572D" w:rsidRPr="008423DF">
              <w:t xml:space="preserve">. </w:t>
            </w:r>
          </w:p>
          <w:p w14:paraId="16A247EF" w14:textId="72724D94" w:rsidR="00A8572D" w:rsidRPr="00232277" w:rsidRDefault="40C669D2" w:rsidP="00F8077F">
            <w:pPr>
              <w:pStyle w:val="Aanwijzing"/>
              <w:spacing w:before="40"/>
            </w:pPr>
            <w:r>
              <w:t xml:space="preserve">Een andere persoon </w:t>
            </w:r>
            <w:r w:rsidR="3D7B15D7">
              <w:t xml:space="preserve">kan een ontheffing van het </w:t>
            </w:r>
            <w:r w:rsidR="619A8CBE">
              <w:t>ontbossingsverbod aanvrag</w:t>
            </w:r>
            <w:r w:rsidR="3D7B15D7">
              <w:t>en</w:t>
            </w:r>
            <w:r>
              <w:t xml:space="preserve"> </w:t>
            </w:r>
            <w:r w:rsidR="619A8CBE">
              <w:t>als</w:t>
            </w:r>
            <w:r w:rsidR="3D7B15D7">
              <w:t xml:space="preserve"> </w:t>
            </w:r>
            <w:r w:rsidR="60274995">
              <w:t>die persoon</w:t>
            </w:r>
            <w:r w:rsidR="3D7B15D7">
              <w:t xml:space="preserve"> over een</w:t>
            </w:r>
            <w:r>
              <w:t xml:space="preserve"> volmacht van de eigenaar van het perceel</w:t>
            </w:r>
            <w:r w:rsidR="3D7B15D7">
              <w:t xml:space="preserve"> beschikt</w:t>
            </w:r>
            <w:r>
              <w:t>.</w:t>
            </w:r>
          </w:p>
          <w:p w14:paraId="09FAFAA8" w14:textId="4960B840" w:rsidR="00A8572D" w:rsidRPr="00232277" w:rsidRDefault="6B1470DB" w:rsidP="3FBD2AE0">
            <w:pPr>
              <w:pStyle w:val="Aanwijzing"/>
              <w:spacing w:before="40"/>
              <w:rPr>
                <w:b/>
                <w:iCs/>
              </w:rPr>
            </w:pPr>
            <w:r w:rsidRPr="3FBD2AE0">
              <w:rPr>
                <w:b/>
                <w:iCs/>
              </w:rPr>
              <w:t>Waar vindt u meer informatie?</w:t>
            </w:r>
          </w:p>
          <w:p w14:paraId="1E8E47E5" w14:textId="540D56E1" w:rsidR="00A8572D" w:rsidRPr="00232277" w:rsidRDefault="00521711" w:rsidP="3FBD2AE0">
            <w:pPr>
              <w:pStyle w:val="Aanwijzing"/>
              <w:spacing w:before="40"/>
              <w:rPr>
                <w:b/>
                <w:iCs/>
              </w:rPr>
            </w:pPr>
            <w:r>
              <w:t xml:space="preserve">Voor meer informatie kunt u surfen </w:t>
            </w:r>
            <w:r w:rsidRPr="005E4A3B">
              <w:t xml:space="preserve">naar </w:t>
            </w:r>
            <w:hyperlink r:id="rId17" w:history="1">
              <w:r w:rsidRPr="00985A22">
                <w:rPr>
                  <w:rStyle w:val="Hyperlink"/>
                  <w:iCs/>
                </w:rPr>
                <w:t>https://www.natuurenbos.be/bomenkappen/ontbossen/ontheffing</w:t>
              </w:r>
            </w:hyperlink>
            <w:r>
              <w:rPr>
                <w:b/>
                <w:iCs/>
              </w:rPr>
              <w:t>.</w:t>
            </w:r>
          </w:p>
          <w:p w14:paraId="108AD9DC" w14:textId="2233373D" w:rsidR="00A8572D" w:rsidRPr="00232277" w:rsidRDefault="4084CC7C" w:rsidP="3FBD2AE0">
            <w:pPr>
              <w:pStyle w:val="Aanwijzing"/>
              <w:spacing w:before="40"/>
              <w:rPr>
                <w:b/>
                <w:iCs/>
              </w:rPr>
            </w:pPr>
            <w:r w:rsidRPr="3FBD2AE0">
              <w:rPr>
                <w:b/>
                <w:iCs/>
              </w:rPr>
              <w:t>Aan wie bezorgt u dit formulier?</w:t>
            </w:r>
          </w:p>
          <w:p w14:paraId="15FB9DC6" w14:textId="1F8EB4E2" w:rsidR="00A8572D" w:rsidRPr="005E4A3B" w:rsidRDefault="00645E68" w:rsidP="00985A22">
            <w:pPr>
              <w:ind w:left="28"/>
            </w:pPr>
            <w:r w:rsidRPr="00985A22">
              <w:rPr>
                <w:rFonts w:eastAsia="Calibri"/>
                <w:i/>
                <w:iCs/>
                <w:color w:val="auto"/>
              </w:rPr>
              <w:t xml:space="preserve">Mail dit formulier naar een van de bovenstaande mailadressen van het Agentschap voor Natuur en Bos. </w:t>
            </w:r>
            <w:r w:rsidRPr="00985A22">
              <w:rPr>
                <w:rFonts w:eastAsia="Calibri"/>
                <w:i/>
                <w:iCs/>
              </w:rPr>
              <w:t xml:space="preserve">U kunt dit formulier ook aangetekend versturen naar het Agentschap voor Natuur en Bos, </w:t>
            </w:r>
            <w:r w:rsidR="00DC3CFB">
              <w:rPr>
                <w:rFonts w:eastAsia="Calibri"/>
                <w:i/>
                <w:iCs/>
              </w:rPr>
              <w:t>Koning Albert II laan 15 bus 177</w:t>
            </w:r>
            <w:r w:rsidRPr="00985A22">
              <w:rPr>
                <w:rFonts w:eastAsia="Calibri"/>
                <w:i/>
                <w:iCs/>
              </w:rPr>
              <w:t>, 1</w:t>
            </w:r>
            <w:r w:rsidR="005451C0">
              <w:rPr>
                <w:rFonts w:eastAsia="Calibri"/>
                <w:i/>
                <w:iCs/>
              </w:rPr>
              <w:t>21</w:t>
            </w:r>
            <w:r w:rsidRPr="00985A22">
              <w:rPr>
                <w:rFonts w:eastAsia="Calibri"/>
                <w:i/>
                <w:iCs/>
              </w:rPr>
              <w:t xml:space="preserve">0 Brussel. Let erop dat de aangetekende zending niet geplooid of geniet is. </w:t>
            </w:r>
          </w:p>
        </w:tc>
      </w:tr>
      <w:tr w:rsidR="002B1838" w:rsidRPr="003D114E" w14:paraId="3B83D0F1" w14:textId="77777777" w:rsidTr="00985A22">
        <w:trPr>
          <w:trHeight w:hRule="exact" w:val="227"/>
        </w:trPr>
        <w:tc>
          <w:tcPr>
            <w:tcW w:w="10490" w:type="dxa"/>
            <w:gridSpan w:val="30"/>
            <w:tcBorders>
              <w:top w:val="nil"/>
              <w:left w:val="nil"/>
              <w:bottom w:val="nil"/>
              <w:right w:val="nil"/>
            </w:tcBorders>
            <w:shd w:val="clear" w:color="auto" w:fill="auto"/>
          </w:tcPr>
          <w:p w14:paraId="6F200C46" w14:textId="77777777" w:rsidR="002B1838" w:rsidRPr="003D114E" w:rsidRDefault="002B1838" w:rsidP="00205217">
            <w:pPr>
              <w:pStyle w:val="leeg"/>
            </w:pPr>
          </w:p>
        </w:tc>
      </w:tr>
      <w:tr w:rsidR="002B1838" w:rsidRPr="003D114E" w14:paraId="69FF1E22" w14:textId="77777777" w:rsidTr="00985A22">
        <w:trPr>
          <w:trHeight w:hRule="exact" w:val="397"/>
        </w:trPr>
        <w:tc>
          <w:tcPr>
            <w:tcW w:w="426" w:type="dxa"/>
            <w:tcBorders>
              <w:top w:val="nil"/>
              <w:left w:val="nil"/>
              <w:bottom w:val="nil"/>
              <w:right w:val="nil"/>
            </w:tcBorders>
          </w:tcPr>
          <w:p w14:paraId="4AF37C9A" w14:textId="77777777" w:rsidR="002B1838" w:rsidRPr="003D114E" w:rsidRDefault="002B1838" w:rsidP="00205217">
            <w:pPr>
              <w:pStyle w:val="leeg"/>
            </w:pPr>
          </w:p>
        </w:tc>
        <w:tc>
          <w:tcPr>
            <w:tcW w:w="10064" w:type="dxa"/>
            <w:gridSpan w:val="29"/>
            <w:tcBorders>
              <w:top w:val="nil"/>
              <w:left w:val="nil"/>
              <w:bottom w:val="nil"/>
              <w:right w:val="nil"/>
            </w:tcBorders>
            <w:shd w:val="clear" w:color="auto" w:fill="588901"/>
          </w:tcPr>
          <w:p w14:paraId="79FFEB9F" w14:textId="77777777" w:rsidR="002B1838" w:rsidRPr="003D114E" w:rsidRDefault="002B1838" w:rsidP="00205217">
            <w:pPr>
              <w:pStyle w:val="Kop1"/>
              <w:spacing w:before="0"/>
              <w:ind w:left="29"/>
              <w:rPr>
                <w:rFonts w:cs="Calibri"/>
              </w:rPr>
            </w:pPr>
            <w:r>
              <w:rPr>
                <w:rFonts w:cs="Calibri"/>
              </w:rPr>
              <w:t>Gegevens van de aanvrager</w:t>
            </w:r>
          </w:p>
        </w:tc>
      </w:tr>
      <w:tr w:rsidR="00811407" w:rsidRPr="003D114E" w14:paraId="10A8CE14" w14:textId="77777777" w:rsidTr="00985A22">
        <w:trPr>
          <w:trHeight w:hRule="exact" w:val="113"/>
        </w:trPr>
        <w:tc>
          <w:tcPr>
            <w:tcW w:w="10490" w:type="dxa"/>
            <w:gridSpan w:val="30"/>
            <w:tcBorders>
              <w:top w:val="nil"/>
              <w:left w:val="nil"/>
              <w:bottom w:val="nil"/>
              <w:right w:val="nil"/>
            </w:tcBorders>
            <w:shd w:val="clear" w:color="auto" w:fill="auto"/>
          </w:tcPr>
          <w:p w14:paraId="7B33E36D" w14:textId="77777777" w:rsidR="00811407" w:rsidRPr="003D114E" w:rsidRDefault="00811407" w:rsidP="00811407">
            <w:pPr>
              <w:pStyle w:val="leeg"/>
            </w:pPr>
          </w:p>
        </w:tc>
      </w:tr>
      <w:tr w:rsidR="00811407" w:rsidRPr="003D114E" w14:paraId="2A81B70D" w14:textId="77777777" w:rsidTr="00985A22">
        <w:trPr>
          <w:trHeight w:val="340"/>
        </w:trPr>
        <w:tc>
          <w:tcPr>
            <w:tcW w:w="426" w:type="dxa"/>
            <w:tcBorders>
              <w:top w:val="nil"/>
              <w:left w:val="nil"/>
              <w:bottom w:val="nil"/>
              <w:right w:val="nil"/>
            </w:tcBorders>
            <w:shd w:val="clear" w:color="auto" w:fill="auto"/>
          </w:tcPr>
          <w:p w14:paraId="36F683F2" w14:textId="77777777" w:rsidR="00811407" w:rsidRPr="003D114E" w:rsidRDefault="00811407" w:rsidP="00811407">
            <w:pPr>
              <w:pStyle w:val="nummersvragen"/>
              <w:framePr w:hSpace="0" w:wrap="auto" w:vAnchor="margin" w:xAlign="left" w:yAlign="inline"/>
              <w:suppressOverlap w:val="0"/>
            </w:pPr>
            <w:r w:rsidRPr="003D114E">
              <w:t>1</w:t>
            </w:r>
          </w:p>
        </w:tc>
        <w:tc>
          <w:tcPr>
            <w:tcW w:w="10064" w:type="dxa"/>
            <w:gridSpan w:val="29"/>
            <w:tcBorders>
              <w:top w:val="nil"/>
              <w:left w:val="nil"/>
              <w:bottom w:val="nil"/>
              <w:right w:val="nil"/>
            </w:tcBorders>
            <w:shd w:val="clear" w:color="auto" w:fill="auto"/>
          </w:tcPr>
          <w:p w14:paraId="2A30BAF9" w14:textId="77777777" w:rsidR="00811407" w:rsidRPr="00AC323B" w:rsidRDefault="00811407" w:rsidP="00F8077F">
            <w:pPr>
              <w:pStyle w:val="Vraag"/>
              <w:rPr>
                <w:rStyle w:val="Zwaar"/>
              </w:rPr>
            </w:pPr>
            <w:r w:rsidRPr="00AC323B">
              <w:t>Vul uw persoonlijke gegevens in.</w:t>
            </w:r>
          </w:p>
        </w:tc>
      </w:tr>
      <w:tr w:rsidR="00C971C3" w:rsidRPr="003D114E" w14:paraId="774BA0DA" w14:textId="77777777" w:rsidTr="00985A22">
        <w:trPr>
          <w:trHeight w:val="340"/>
        </w:trPr>
        <w:tc>
          <w:tcPr>
            <w:tcW w:w="426" w:type="dxa"/>
            <w:tcBorders>
              <w:top w:val="nil"/>
              <w:left w:val="nil"/>
              <w:bottom w:val="nil"/>
              <w:right w:val="nil"/>
            </w:tcBorders>
            <w:shd w:val="clear" w:color="auto" w:fill="auto"/>
          </w:tcPr>
          <w:p w14:paraId="4D584A55" w14:textId="77777777" w:rsidR="00811407" w:rsidRPr="00811407" w:rsidRDefault="00811407" w:rsidP="00811407">
            <w:pPr>
              <w:pStyle w:val="leeg"/>
            </w:pPr>
          </w:p>
        </w:tc>
        <w:tc>
          <w:tcPr>
            <w:tcW w:w="2854" w:type="dxa"/>
            <w:gridSpan w:val="5"/>
            <w:tcBorders>
              <w:top w:val="nil"/>
              <w:left w:val="nil"/>
              <w:bottom w:val="nil"/>
              <w:right w:val="nil"/>
            </w:tcBorders>
            <w:shd w:val="clear" w:color="auto" w:fill="auto"/>
          </w:tcPr>
          <w:p w14:paraId="4F288C33" w14:textId="77777777" w:rsidR="00811407" w:rsidRPr="003D114E" w:rsidRDefault="00811407" w:rsidP="00811407">
            <w:pPr>
              <w:jc w:val="right"/>
            </w:pPr>
            <w:r>
              <w:t>voornaam</w:t>
            </w:r>
          </w:p>
        </w:tc>
        <w:tc>
          <w:tcPr>
            <w:tcW w:w="2835" w:type="dxa"/>
            <w:gridSpan w:val="11"/>
            <w:tcBorders>
              <w:top w:val="nil"/>
              <w:left w:val="nil"/>
              <w:bottom w:val="dotted" w:sz="6" w:space="0" w:color="auto"/>
              <w:right w:val="nil"/>
            </w:tcBorders>
            <w:shd w:val="clear" w:color="auto" w:fill="auto"/>
          </w:tcPr>
          <w:p w14:paraId="61975AE4" w14:textId="77777777" w:rsidR="00811407" w:rsidRPr="00D01D72" w:rsidRDefault="00811407" w:rsidP="008114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4"/>
            <w:tcBorders>
              <w:top w:val="nil"/>
              <w:left w:val="nil"/>
              <w:bottom w:val="nil"/>
              <w:right w:val="nil"/>
            </w:tcBorders>
            <w:shd w:val="clear" w:color="auto" w:fill="auto"/>
          </w:tcPr>
          <w:p w14:paraId="0686B8EB" w14:textId="77777777" w:rsidR="00811407" w:rsidRPr="003D114E" w:rsidRDefault="00811407" w:rsidP="00811407">
            <w:pPr>
              <w:jc w:val="right"/>
            </w:pPr>
            <w:r>
              <w:t>achternaam</w:t>
            </w:r>
          </w:p>
        </w:tc>
        <w:tc>
          <w:tcPr>
            <w:tcW w:w="2958" w:type="dxa"/>
            <w:gridSpan w:val="9"/>
            <w:tcBorders>
              <w:top w:val="nil"/>
              <w:left w:val="nil"/>
              <w:bottom w:val="dotted" w:sz="6" w:space="0" w:color="auto"/>
              <w:right w:val="nil"/>
            </w:tcBorders>
            <w:shd w:val="clear" w:color="auto" w:fill="auto"/>
          </w:tcPr>
          <w:p w14:paraId="7970CBE9" w14:textId="77777777" w:rsidR="00811407" w:rsidRPr="00D01D72" w:rsidRDefault="00811407" w:rsidP="0081140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971C3" w:rsidRPr="003D114E" w14:paraId="79F9633B" w14:textId="77777777" w:rsidTr="00985A22">
        <w:trPr>
          <w:trHeight w:val="340"/>
        </w:trPr>
        <w:tc>
          <w:tcPr>
            <w:tcW w:w="426" w:type="dxa"/>
            <w:tcBorders>
              <w:top w:val="nil"/>
              <w:left w:val="nil"/>
              <w:bottom w:val="nil"/>
              <w:right w:val="nil"/>
            </w:tcBorders>
            <w:shd w:val="clear" w:color="auto" w:fill="auto"/>
          </w:tcPr>
          <w:p w14:paraId="2B66CB19" w14:textId="77777777" w:rsidR="00811407" w:rsidRPr="00811407" w:rsidRDefault="00811407" w:rsidP="00811407">
            <w:pPr>
              <w:pStyle w:val="leeg"/>
              <w:rPr>
                <w:bCs/>
              </w:rPr>
            </w:pPr>
          </w:p>
        </w:tc>
        <w:tc>
          <w:tcPr>
            <w:tcW w:w="2854" w:type="dxa"/>
            <w:gridSpan w:val="5"/>
            <w:tcBorders>
              <w:top w:val="nil"/>
              <w:left w:val="nil"/>
              <w:bottom w:val="nil"/>
              <w:right w:val="nil"/>
            </w:tcBorders>
            <w:shd w:val="clear" w:color="auto" w:fill="auto"/>
          </w:tcPr>
          <w:p w14:paraId="218A5A52" w14:textId="77777777" w:rsidR="00811407" w:rsidRPr="003D114E" w:rsidRDefault="00811407" w:rsidP="00811407">
            <w:pPr>
              <w:jc w:val="right"/>
            </w:pPr>
            <w:r>
              <w:t>straat</w:t>
            </w:r>
          </w:p>
        </w:tc>
        <w:tc>
          <w:tcPr>
            <w:tcW w:w="2835" w:type="dxa"/>
            <w:gridSpan w:val="11"/>
            <w:tcBorders>
              <w:top w:val="nil"/>
              <w:left w:val="nil"/>
              <w:bottom w:val="dotted" w:sz="6" w:space="0" w:color="auto"/>
              <w:right w:val="nil"/>
            </w:tcBorders>
            <w:shd w:val="clear" w:color="auto" w:fill="auto"/>
          </w:tcPr>
          <w:p w14:paraId="53B7C644" w14:textId="77777777" w:rsidR="00811407" w:rsidRPr="00D01D72" w:rsidRDefault="00811407" w:rsidP="008114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4"/>
            <w:tcBorders>
              <w:top w:val="nil"/>
              <w:left w:val="nil"/>
              <w:bottom w:val="nil"/>
              <w:right w:val="nil"/>
            </w:tcBorders>
            <w:shd w:val="clear" w:color="auto" w:fill="auto"/>
          </w:tcPr>
          <w:p w14:paraId="4C3E0DAC" w14:textId="77777777" w:rsidR="00811407" w:rsidRPr="003D114E" w:rsidRDefault="00811407" w:rsidP="00811407">
            <w:pPr>
              <w:jc w:val="right"/>
            </w:pPr>
            <w:r>
              <w:t>huisnummer</w:t>
            </w:r>
          </w:p>
        </w:tc>
        <w:tc>
          <w:tcPr>
            <w:tcW w:w="1697" w:type="dxa"/>
            <w:gridSpan w:val="5"/>
            <w:tcBorders>
              <w:top w:val="nil"/>
              <w:left w:val="nil"/>
              <w:bottom w:val="dotted" w:sz="6" w:space="0" w:color="auto"/>
              <w:right w:val="nil"/>
            </w:tcBorders>
            <w:shd w:val="clear" w:color="auto" w:fill="auto"/>
          </w:tcPr>
          <w:p w14:paraId="039F59B4" w14:textId="77777777" w:rsidR="00811407" w:rsidRPr="00D01D72" w:rsidRDefault="00811407" w:rsidP="0081140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gridSpan w:val="2"/>
            <w:tcBorders>
              <w:top w:val="nil"/>
              <w:left w:val="nil"/>
              <w:bottom w:val="nil"/>
              <w:right w:val="nil"/>
            </w:tcBorders>
            <w:shd w:val="clear" w:color="auto" w:fill="auto"/>
          </w:tcPr>
          <w:p w14:paraId="1340F62E" w14:textId="77777777" w:rsidR="00811407" w:rsidRPr="003D114E" w:rsidRDefault="00811407" w:rsidP="00811407">
            <w:pPr>
              <w:jc w:val="right"/>
            </w:pPr>
            <w:r>
              <w:t>bus</w:t>
            </w:r>
          </w:p>
        </w:tc>
        <w:tc>
          <w:tcPr>
            <w:tcW w:w="694" w:type="dxa"/>
            <w:gridSpan w:val="2"/>
            <w:tcBorders>
              <w:top w:val="nil"/>
              <w:left w:val="nil"/>
              <w:bottom w:val="dotted" w:sz="6" w:space="0" w:color="auto"/>
              <w:right w:val="nil"/>
            </w:tcBorders>
            <w:shd w:val="clear" w:color="auto" w:fill="auto"/>
          </w:tcPr>
          <w:p w14:paraId="3E31077F" w14:textId="77777777" w:rsidR="00811407" w:rsidRPr="00D01D72" w:rsidRDefault="00811407" w:rsidP="0081140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11407" w:rsidRPr="003D114E" w14:paraId="70E3E960" w14:textId="77777777" w:rsidTr="00985A22">
        <w:trPr>
          <w:trHeight w:hRule="exact" w:val="85"/>
        </w:trPr>
        <w:tc>
          <w:tcPr>
            <w:tcW w:w="10490" w:type="dxa"/>
            <w:gridSpan w:val="30"/>
            <w:tcBorders>
              <w:top w:val="nil"/>
              <w:left w:val="nil"/>
              <w:bottom w:val="nil"/>
              <w:right w:val="nil"/>
            </w:tcBorders>
            <w:shd w:val="clear" w:color="auto" w:fill="auto"/>
          </w:tcPr>
          <w:p w14:paraId="6F60D54D" w14:textId="77777777" w:rsidR="00811407" w:rsidRPr="00811407" w:rsidRDefault="00811407" w:rsidP="00811407">
            <w:pPr>
              <w:pStyle w:val="leeg"/>
            </w:pPr>
          </w:p>
        </w:tc>
      </w:tr>
      <w:tr w:rsidR="00C971C3" w:rsidRPr="003D114E" w14:paraId="24A00944" w14:textId="77777777" w:rsidTr="00985A22">
        <w:trPr>
          <w:trHeight w:val="340"/>
        </w:trPr>
        <w:tc>
          <w:tcPr>
            <w:tcW w:w="426" w:type="dxa"/>
            <w:tcBorders>
              <w:top w:val="nil"/>
              <w:left w:val="nil"/>
              <w:bottom w:val="nil"/>
              <w:right w:val="nil"/>
            </w:tcBorders>
            <w:shd w:val="clear" w:color="auto" w:fill="auto"/>
          </w:tcPr>
          <w:p w14:paraId="727CF232" w14:textId="77777777" w:rsidR="00811407" w:rsidRPr="00811407" w:rsidRDefault="00811407" w:rsidP="00811407">
            <w:pPr>
              <w:pStyle w:val="leeg"/>
              <w:rPr>
                <w:bCs/>
              </w:rPr>
            </w:pPr>
          </w:p>
        </w:tc>
        <w:tc>
          <w:tcPr>
            <w:tcW w:w="2878" w:type="dxa"/>
            <w:gridSpan w:val="6"/>
            <w:tcBorders>
              <w:top w:val="nil"/>
              <w:left w:val="nil"/>
              <w:bottom w:val="nil"/>
              <w:right w:val="single" w:sz="4" w:space="0" w:color="auto"/>
            </w:tcBorders>
            <w:shd w:val="clear" w:color="auto" w:fill="auto"/>
          </w:tcPr>
          <w:p w14:paraId="3E645EC7" w14:textId="77777777" w:rsidR="00811407" w:rsidRPr="003D114E" w:rsidRDefault="00811407" w:rsidP="00811407">
            <w:pPr>
              <w:jc w:val="right"/>
              <w:rPr>
                <w:rStyle w:val="Zwaar"/>
                <w:b w:val="0"/>
              </w:rPr>
            </w:pPr>
            <w:r>
              <w:t>post</w:t>
            </w:r>
            <w:r w:rsidRPr="003D114E">
              <w:t>nummer</w:t>
            </w:r>
          </w:p>
        </w:tc>
        <w:tc>
          <w:tcPr>
            <w:tcW w:w="276" w:type="dxa"/>
            <w:tcBorders>
              <w:top w:val="single" w:sz="4" w:space="0" w:color="auto"/>
              <w:left w:val="single" w:sz="4" w:space="0" w:color="auto"/>
              <w:bottom w:val="single" w:sz="4" w:space="0" w:color="auto"/>
              <w:right w:val="single" w:sz="4" w:space="0" w:color="auto"/>
            </w:tcBorders>
          </w:tcPr>
          <w:p w14:paraId="2B94C073" w14:textId="77777777" w:rsidR="00811407" w:rsidRDefault="00811407" w:rsidP="008114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04A7D28C" w14:textId="77777777" w:rsidR="00811407" w:rsidRDefault="00811407" w:rsidP="008114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tcBorders>
              <w:top w:val="single" w:sz="4" w:space="0" w:color="auto"/>
              <w:left w:val="single" w:sz="4" w:space="0" w:color="auto"/>
              <w:bottom w:val="single" w:sz="4" w:space="0" w:color="auto"/>
              <w:right w:val="single" w:sz="4" w:space="0" w:color="auto"/>
            </w:tcBorders>
          </w:tcPr>
          <w:p w14:paraId="35450560" w14:textId="77777777" w:rsidR="00811407" w:rsidRDefault="00811407" w:rsidP="008114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33EBF66A" w14:textId="77777777" w:rsidR="00811407" w:rsidRDefault="00811407" w:rsidP="008114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697" w:type="dxa"/>
            <w:gridSpan w:val="4"/>
            <w:tcBorders>
              <w:top w:val="nil"/>
              <w:left w:val="single" w:sz="4" w:space="0" w:color="auto"/>
              <w:bottom w:val="nil"/>
              <w:right w:val="nil"/>
            </w:tcBorders>
          </w:tcPr>
          <w:p w14:paraId="7E58FF5F" w14:textId="77777777" w:rsidR="00811407" w:rsidRDefault="00811407" w:rsidP="00811407">
            <w:pPr>
              <w:jc w:val="right"/>
            </w:pPr>
            <w:r>
              <w:t>gemeente</w:t>
            </w:r>
          </w:p>
        </w:tc>
        <w:tc>
          <w:tcPr>
            <w:tcW w:w="4375" w:type="dxa"/>
            <w:gridSpan w:val="13"/>
            <w:tcBorders>
              <w:top w:val="nil"/>
              <w:left w:val="nil"/>
              <w:bottom w:val="dotted" w:sz="6" w:space="0" w:color="auto"/>
              <w:right w:val="nil"/>
            </w:tcBorders>
          </w:tcPr>
          <w:p w14:paraId="3749C890" w14:textId="77777777" w:rsidR="00811407" w:rsidRPr="003D114E" w:rsidRDefault="00811407" w:rsidP="0081140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811407" w:rsidRPr="003D114E" w14:paraId="7AAA974C" w14:textId="77777777" w:rsidTr="00985A22">
        <w:trPr>
          <w:trHeight w:hRule="exact" w:val="85"/>
        </w:trPr>
        <w:tc>
          <w:tcPr>
            <w:tcW w:w="10490" w:type="dxa"/>
            <w:gridSpan w:val="30"/>
            <w:tcBorders>
              <w:top w:val="nil"/>
              <w:left w:val="nil"/>
              <w:bottom w:val="nil"/>
              <w:right w:val="nil"/>
            </w:tcBorders>
            <w:shd w:val="clear" w:color="auto" w:fill="auto"/>
          </w:tcPr>
          <w:p w14:paraId="2A903E16" w14:textId="77777777" w:rsidR="00811407" w:rsidRPr="00811407" w:rsidRDefault="00811407" w:rsidP="00811407">
            <w:pPr>
              <w:pStyle w:val="leeg"/>
            </w:pPr>
          </w:p>
        </w:tc>
      </w:tr>
      <w:tr w:rsidR="00811407" w:rsidRPr="003D114E" w14:paraId="35C9A76F" w14:textId="77777777" w:rsidTr="00985A22">
        <w:trPr>
          <w:trHeight w:val="340"/>
        </w:trPr>
        <w:tc>
          <w:tcPr>
            <w:tcW w:w="426" w:type="dxa"/>
            <w:tcBorders>
              <w:top w:val="nil"/>
              <w:left w:val="nil"/>
              <w:bottom w:val="nil"/>
              <w:right w:val="nil"/>
            </w:tcBorders>
            <w:shd w:val="clear" w:color="auto" w:fill="auto"/>
          </w:tcPr>
          <w:p w14:paraId="7D7B3F7C" w14:textId="77777777" w:rsidR="00811407" w:rsidRPr="00811407" w:rsidRDefault="00811407" w:rsidP="00811407">
            <w:pPr>
              <w:pStyle w:val="leeg"/>
              <w:rPr>
                <w:bCs/>
              </w:rPr>
            </w:pPr>
          </w:p>
        </w:tc>
        <w:tc>
          <w:tcPr>
            <w:tcW w:w="2854" w:type="dxa"/>
            <w:gridSpan w:val="5"/>
            <w:tcBorders>
              <w:top w:val="nil"/>
              <w:left w:val="nil"/>
              <w:bottom w:val="nil"/>
              <w:right w:val="nil"/>
            </w:tcBorders>
            <w:shd w:val="clear" w:color="auto" w:fill="auto"/>
          </w:tcPr>
          <w:p w14:paraId="7C3F6211" w14:textId="77777777" w:rsidR="00811407" w:rsidRPr="003D114E" w:rsidRDefault="00811407" w:rsidP="00811407">
            <w:pPr>
              <w:jc w:val="right"/>
            </w:pPr>
            <w:r>
              <w:t>telefoon of gsm</w:t>
            </w:r>
          </w:p>
        </w:tc>
        <w:tc>
          <w:tcPr>
            <w:tcW w:w="7210" w:type="dxa"/>
            <w:gridSpan w:val="24"/>
            <w:tcBorders>
              <w:top w:val="nil"/>
              <w:left w:val="nil"/>
              <w:bottom w:val="dotted" w:sz="6" w:space="0" w:color="auto"/>
              <w:right w:val="nil"/>
            </w:tcBorders>
            <w:shd w:val="clear" w:color="auto" w:fill="auto"/>
          </w:tcPr>
          <w:p w14:paraId="26A22747" w14:textId="77777777" w:rsidR="00811407" w:rsidRPr="00D01D72" w:rsidRDefault="00811407" w:rsidP="008114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11407" w:rsidRPr="003D114E" w14:paraId="5802B30D" w14:textId="77777777" w:rsidTr="00985A22">
        <w:trPr>
          <w:trHeight w:val="340"/>
        </w:trPr>
        <w:tc>
          <w:tcPr>
            <w:tcW w:w="426" w:type="dxa"/>
            <w:tcBorders>
              <w:top w:val="nil"/>
              <w:left w:val="nil"/>
              <w:bottom w:val="nil"/>
              <w:right w:val="nil"/>
            </w:tcBorders>
            <w:shd w:val="clear" w:color="auto" w:fill="auto"/>
          </w:tcPr>
          <w:p w14:paraId="14292298" w14:textId="77777777" w:rsidR="00811407" w:rsidRPr="00811407" w:rsidRDefault="00811407" w:rsidP="00811407">
            <w:pPr>
              <w:pStyle w:val="leeg"/>
              <w:rPr>
                <w:bCs/>
              </w:rPr>
            </w:pPr>
          </w:p>
        </w:tc>
        <w:tc>
          <w:tcPr>
            <w:tcW w:w="2854" w:type="dxa"/>
            <w:gridSpan w:val="5"/>
            <w:tcBorders>
              <w:top w:val="nil"/>
              <w:left w:val="nil"/>
              <w:bottom w:val="nil"/>
              <w:right w:val="nil"/>
            </w:tcBorders>
            <w:shd w:val="clear" w:color="auto" w:fill="auto"/>
          </w:tcPr>
          <w:p w14:paraId="0920EFD2" w14:textId="77777777" w:rsidR="00811407" w:rsidRPr="003D114E" w:rsidRDefault="00811407" w:rsidP="00811407">
            <w:pPr>
              <w:jc w:val="right"/>
            </w:pPr>
            <w:r>
              <w:t>e-mailadres</w:t>
            </w:r>
          </w:p>
        </w:tc>
        <w:tc>
          <w:tcPr>
            <w:tcW w:w="7210" w:type="dxa"/>
            <w:gridSpan w:val="24"/>
            <w:tcBorders>
              <w:top w:val="nil"/>
              <w:left w:val="nil"/>
              <w:bottom w:val="dotted" w:sz="6" w:space="0" w:color="auto"/>
              <w:right w:val="nil"/>
            </w:tcBorders>
            <w:shd w:val="clear" w:color="auto" w:fill="auto"/>
          </w:tcPr>
          <w:p w14:paraId="4F9D1385" w14:textId="77777777" w:rsidR="00811407" w:rsidRPr="00D01D72" w:rsidRDefault="00811407" w:rsidP="008114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B59D6" w:rsidRPr="003D114E" w14:paraId="48661D98" w14:textId="77777777" w:rsidTr="00985A22">
        <w:trPr>
          <w:trHeight w:hRule="exact" w:val="113"/>
        </w:trPr>
        <w:tc>
          <w:tcPr>
            <w:tcW w:w="10490" w:type="dxa"/>
            <w:gridSpan w:val="30"/>
            <w:tcBorders>
              <w:top w:val="nil"/>
              <w:left w:val="nil"/>
              <w:bottom w:val="nil"/>
              <w:right w:val="nil"/>
            </w:tcBorders>
            <w:shd w:val="clear" w:color="auto" w:fill="auto"/>
          </w:tcPr>
          <w:p w14:paraId="7A9BDC7A" w14:textId="77777777" w:rsidR="001B59D6" w:rsidRPr="004D213B" w:rsidRDefault="001B59D6" w:rsidP="00205217">
            <w:pPr>
              <w:pStyle w:val="leeg"/>
            </w:pPr>
          </w:p>
        </w:tc>
      </w:tr>
      <w:tr w:rsidR="001B59D6" w:rsidRPr="003D114E" w14:paraId="28B57E10" w14:textId="77777777" w:rsidTr="00985A22">
        <w:trPr>
          <w:trHeight w:val="340"/>
        </w:trPr>
        <w:tc>
          <w:tcPr>
            <w:tcW w:w="426" w:type="dxa"/>
            <w:tcBorders>
              <w:top w:val="nil"/>
              <w:left w:val="nil"/>
              <w:bottom w:val="nil"/>
              <w:right w:val="nil"/>
            </w:tcBorders>
            <w:shd w:val="clear" w:color="auto" w:fill="auto"/>
          </w:tcPr>
          <w:p w14:paraId="108A3201" w14:textId="77777777" w:rsidR="001B59D6" w:rsidRPr="003D114E" w:rsidRDefault="001B59D6" w:rsidP="00205217">
            <w:pPr>
              <w:pStyle w:val="nummersvragen"/>
              <w:framePr w:hSpace="0" w:wrap="auto" w:vAnchor="margin" w:xAlign="left" w:yAlign="inline"/>
              <w:suppressOverlap w:val="0"/>
            </w:pPr>
            <w:r>
              <w:lastRenderedPageBreak/>
              <w:t>2</w:t>
            </w:r>
          </w:p>
        </w:tc>
        <w:tc>
          <w:tcPr>
            <w:tcW w:w="10064" w:type="dxa"/>
            <w:gridSpan w:val="29"/>
            <w:tcBorders>
              <w:top w:val="nil"/>
              <w:left w:val="nil"/>
              <w:bottom w:val="nil"/>
              <w:right w:val="nil"/>
            </w:tcBorders>
            <w:shd w:val="clear" w:color="auto" w:fill="auto"/>
          </w:tcPr>
          <w:p w14:paraId="20AD056A" w14:textId="77777777" w:rsidR="001B59D6" w:rsidRPr="00FF630A" w:rsidRDefault="001B59D6" w:rsidP="00DF72AF">
            <w:pPr>
              <w:pStyle w:val="Vraag"/>
            </w:pPr>
            <w:r>
              <w:t xml:space="preserve">Bent u eigenaar van het perceel </w:t>
            </w:r>
            <w:r w:rsidR="008A78FD">
              <w:t>of</w:t>
            </w:r>
            <w:r w:rsidR="008A78FD" w:rsidRPr="00FA3D89">
              <w:t xml:space="preserve"> </w:t>
            </w:r>
            <w:r w:rsidR="00C87509" w:rsidRPr="00FA3D89">
              <w:t>de percelen</w:t>
            </w:r>
            <w:r w:rsidR="00C87509">
              <w:t xml:space="preserve"> </w:t>
            </w:r>
            <w:r>
              <w:t>waarvoor u de ontheffing aanvraagt?</w:t>
            </w:r>
          </w:p>
        </w:tc>
      </w:tr>
      <w:tr w:rsidR="001B59D6" w:rsidRPr="003D114E" w14:paraId="4FDFE415" w14:textId="77777777" w:rsidTr="00985A22">
        <w:trPr>
          <w:trHeight w:val="340"/>
        </w:trPr>
        <w:tc>
          <w:tcPr>
            <w:tcW w:w="426" w:type="dxa"/>
            <w:tcBorders>
              <w:top w:val="nil"/>
              <w:left w:val="nil"/>
              <w:bottom w:val="nil"/>
              <w:right w:val="nil"/>
            </w:tcBorders>
            <w:shd w:val="clear" w:color="auto" w:fill="auto"/>
          </w:tcPr>
          <w:p w14:paraId="55B1FB63" w14:textId="77777777" w:rsidR="001B59D6" w:rsidRPr="00463023" w:rsidRDefault="001B59D6" w:rsidP="00205217">
            <w:pPr>
              <w:pStyle w:val="leeg"/>
            </w:pPr>
          </w:p>
        </w:tc>
        <w:tc>
          <w:tcPr>
            <w:tcW w:w="283" w:type="dxa"/>
            <w:tcBorders>
              <w:top w:val="nil"/>
              <w:left w:val="nil"/>
              <w:bottom w:val="nil"/>
              <w:right w:val="nil"/>
            </w:tcBorders>
            <w:shd w:val="clear" w:color="auto" w:fill="auto"/>
          </w:tcPr>
          <w:p w14:paraId="2805DB0F" w14:textId="77777777" w:rsidR="001B59D6" w:rsidRPr="001D4C9A" w:rsidRDefault="001B59D6"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781" w:type="dxa"/>
            <w:gridSpan w:val="28"/>
            <w:tcBorders>
              <w:top w:val="nil"/>
              <w:left w:val="nil"/>
              <w:bottom w:val="nil"/>
              <w:right w:val="nil"/>
            </w:tcBorders>
            <w:shd w:val="clear" w:color="auto" w:fill="auto"/>
          </w:tcPr>
          <w:p w14:paraId="03B19CFA" w14:textId="77777777" w:rsidR="001B59D6" w:rsidRPr="003D114E" w:rsidRDefault="001B59D6" w:rsidP="001B59D6">
            <w:r>
              <w:t xml:space="preserve">ja. </w:t>
            </w:r>
            <w:r w:rsidRPr="001B59D6">
              <w:rPr>
                <w:rStyle w:val="AanwijzingChar"/>
              </w:rPr>
              <w:t xml:space="preserve">Ga naar vraag </w:t>
            </w:r>
            <w:r>
              <w:rPr>
                <w:rStyle w:val="AanwijzingChar"/>
              </w:rPr>
              <w:t>5</w:t>
            </w:r>
            <w:r w:rsidRPr="001B59D6">
              <w:rPr>
                <w:rStyle w:val="AanwijzingChar"/>
              </w:rPr>
              <w:t>.</w:t>
            </w:r>
          </w:p>
        </w:tc>
      </w:tr>
      <w:tr w:rsidR="001B59D6" w:rsidRPr="003D114E" w14:paraId="3865A2A4" w14:textId="77777777" w:rsidTr="00985A22">
        <w:trPr>
          <w:trHeight w:val="340"/>
        </w:trPr>
        <w:tc>
          <w:tcPr>
            <w:tcW w:w="426" w:type="dxa"/>
            <w:tcBorders>
              <w:top w:val="nil"/>
              <w:left w:val="nil"/>
              <w:bottom w:val="nil"/>
              <w:right w:val="nil"/>
            </w:tcBorders>
            <w:shd w:val="clear" w:color="auto" w:fill="auto"/>
          </w:tcPr>
          <w:p w14:paraId="5B3DDB7C" w14:textId="77777777" w:rsidR="001B59D6" w:rsidRPr="00463023" w:rsidRDefault="001B59D6" w:rsidP="00205217">
            <w:pPr>
              <w:pStyle w:val="leeg"/>
            </w:pPr>
          </w:p>
        </w:tc>
        <w:tc>
          <w:tcPr>
            <w:tcW w:w="283" w:type="dxa"/>
            <w:tcBorders>
              <w:top w:val="nil"/>
              <w:left w:val="nil"/>
              <w:bottom w:val="nil"/>
              <w:right w:val="nil"/>
            </w:tcBorders>
            <w:shd w:val="clear" w:color="auto" w:fill="auto"/>
          </w:tcPr>
          <w:p w14:paraId="6F1A066D" w14:textId="77777777" w:rsidR="001B59D6" w:rsidRPr="001D4C9A" w:rsidRDefault="001B59D6"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781" w:type="dxa"/>
            <w:gridSpan w:val="28"/>
            <w:tcBorders>
              <w:top w:val="nil"/>
              <w:left w:val="nil"/>
              <w:bottom w:val="nil"/>
              <w:right w:val="nil"/>
            </w:tcBorders>
            <w:shd w:val="clear" w:color="auto" w:fill="auto"/>
          </w:tcPr>
          <w:p w14:paraId="54757065" w14:textId="77777777" w:rsidR="001B59D6" w:rsidRPr="003D114E" w:rsidRDefault="001B59D6" w:rsidP="001B59D6">
            <w:r>
              <w:t xml:space="preserve">nee. </w:t>
            </w:r>
            <w:r w:rsidRPr="001B59D6">
              <w:rPr>
                <w:rStyle w:val="AanwijzingChar"/>
              </w:rPr>
              <w:t xml:space="preserve">Ga naar vraag </w:t>
            </w:r>
            <w:r>
              <w:rPr>
                <w:rStyle w:val="AanwijzingChar"/>
              </w:rPr>
              <w:t>3</w:t>
            </w:r>
            <w:r w:rsidRPr="001B59D6">
              <w:rPr>
                <w:rStyle w:val="AanwijzingChar"/>
              </w:rPr>
              <w:t>.</w:t>
            </w:r>
          </w:p>
        </w:tc>
      </w:tr>
      <w:tr w:rsidR="001B59D6" w:rsidRPr="003D114E" w14:paraId="3332D217" w14:textId="77777777" w:rsidTr="00985A22">
        <w:trPr>
          <w:trHeight w:hRule="exact" w:val="113"/>
        </w:trPr>
        <w:tc>
          <w:tcPr>
            <w:tcW w:w="10490" w:type="dxa"/>
            <w:gridSpan w:val="30"/>
            <w:tcBorders>
              <w:top w:val="nil"/>
              <w:left w:val="nil"/>
              <w:bottom w:val="nil"/>
              <w:right w:val="nil"/>
            </w:tcBorders>
            <w:shd w:val="clear" w:color="auto" w:fill="auto"/>
          </w:tcPr>
          <w:p w14:paraId="2E1D4027" w14:textId="77777777" w:rsidR="001B59D6" w:rsidRPr="004D213B" w:rsidRDefault="001B59D6" w:rsidP="00205217">
            <w:pPr>
              <w:pStyle w:val="leeg"/>
            </w:pPr>
          </w:p>
        </w:tc>
      </w:tr>
      <w:tr w:rsidR="001B59D6" w:rsidRPr="003D114E" w14:paraId="35E60F43" w14:textId="77777777" w:rsidTr="00985A22">
        <w:trPr>
          <w:trHeight w:val="340"/>
        </w:trPr>
        <w:tc>
          <w:tcPr>
            <w:tcW w:w="426" w:type="dxa"/>
            <w:tcBorders>
              <w:top w:val="nil"/>
              <w:left w:val="nil"/>
              <w:bottom w:val="nil"/>
              <w:right w:val="nil"/>
            </w:tcBorders>
            <w:shd w:val="clear" w:color="auto" w:fill="auto"/>
          </w:tcPr>
          <w:p w14:paraId="3FB27F7E" w14:textId="77777777" w:rsidR="001B59D6" w:rsidRPr="003D114E" w:rsidRDefault="001B59D6" w:rsidP="00205217">
            <w:pPr>
              <w:pStyle w:val="nummersvragen"/>
              <w:framePr w:hSpace="0" w:wrap="auto" w:vAnchor="margin" w:xAlign="left" w:yAlign="inline"/>
              <w:suppressOverlap w:val="0"/>
            </w:pPr>
            <w:r>
              <w:t>3</w:t>
            </w:r>
          </w:p>
        </w:tc>
        <w:tc>
          <w:tcPr>
            <w:tcW w:w="10064" w:type="dxa"/>
            <w:gridSpan w:val="29"/>
            <w:tcBorders>
              <w:top w:val="nil"/>
              <w:left w:val="nil"/>
              <w:bottom w:val="nil"/>
              <w:right w:val="nil"/>
            </w:tcBorders>
            <w:shd w:val="clear" w:color="auto" w:fill="auto"/>
          </w:tcPr>
          <w:p w14:paraId="3DD1D506" w14:textId="77777777" w:rsidR="001B59D6" w:rsidRPr="00FF630A" w:rsidRDefault="001B59D6" w:rsidP="001B59D6">
            <w:pPr>
              <w:pStyle w:val="Vraag"/>
            </w:pPr>
            <w:r>
              <w:t>Bent u door de eigenaar van het perceel gevolmachtigd om deze aanvraag in te dienen?</w:t>
            </w:r>
          </w:p>
        </w:tc>
      </w:tr>
      <w:tr w:rsidR="001B59D6" w:rsidRPr="003D114E" w14:paraId="30B6E454" w14:textId="77777777" w:rsidTr="00985A22">
        <w:trPr>
          <w:trHeight w:val="340"/>
        </w:trPr>
        <w:tc>
          <w:tcPr>
            <w:tcW w:w="426" w:type="dxa"/>
            <w:tcBorders>
              <w:top w:val="nil"/>
              <w:left w:val="nil"/>
              <w:bottom w:val="nil"/>
              <w:right w:val="nil"/>
            </w:tcBorders>
            <w:shd w:val="clear" w:color="auto" w:fill="auto"/>
          </w:tcPr>
          <w:p w14:paraId="55E44D23" w14:textId="77777777" w:rsidR="001B59D6" w:rsidRPr="00463023" w:rsidRDefault="001B59D6" w:rsidP="00205217">
            <w:pPr>
              <w:pStyle w:val="leeg"/>
            </w:pPr>
          </w:p>
        </w:tc>
        <w:tc>
          <w:tcPr>
            <w:tcW w:w="283" w:type="dxa"/>
            <w:tcBorders>
              <w:top w:val="nil"/>
              <w:left w:val="nil"/>
              <w:bottom w:val="nil"/>
              <w:right w:val="nil"/>
            </w:tcBorders>
            <w:shd w:val="clear" w:color="auto" w:fill="auto"/>
          </w:tcPr>
          <w:p w14:paraId="327022B7" w14:textId="77777777" w:rsidR="001B59D6" w:rsidRPr="001D4C9A" w:rsidRDefault="001B59D6"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781" w:type="dxa"/>
            <w:gridSpan w:val="28"/>
            <w:tcBorders>
              <w:top w:val="nil"/>
              <w:left w:val="nil"/>
              <w:bottom w:val="nil"/>
              <w:right w:val="nil"/>
            </w:tcBorders>
            <w:shd w:val="clear" w:color="auto" w:fill="auto"/>
          </w:tcPr>
          <w:p w14:paraId="12F088A5" w14:textId="77777777" w:rsidR="001B59D6" w:rsidRPr="003D114E" w:rsidRDefault="001B59D6" w:rsidP="000A0114">
            <w:r>
              <w:t>ja</w:t>
            </w:r>
            <w:r w:rsidR="000A0114">
              <w:t xml:space="preserve">. </w:t>
            </w:r>
            <w:r w:rsidR="000A0114" w:rsidRPr="000A0114">
              <w:rPr>
                <w:rStyle w:val="AanwijzingChar"/>
              </w:rPr>
              <w:t>Voeg de volmacht van de eigenaar bij dit formulier.</w:t>
            </w:r>
          </w:p>
        </w:tc>
      </w:tr>
      <w:tr w:rsidR="001B59D6" w:rsidRPr="003D114E" w14:paraId="075E027D" w14:textId="77777777" w:rsidTr="00985A22">
        <w:trPr>
          <w:trHeight w:val="340"/>
        </w:trPr>
        <w:tc>
          <w:tcPr>
            <w:tcW w:w="426" w:type="dxa"/>
            <w:tcBorders>
              <w:top w:val="nil"/>
              <w:left w:val="nil"/>
              <w:bottom w:val="nil"/>
              <w:right w:val="nil"/>
            </w:tcBorders>
            <w:shd w:val="clear" w:color="auto" w:fill="auto"/>
          </w:tcPr>
          <w:p w14:paraId="736241CE" w14:textId="77777777" w:rsidR="001B59D6" w:rsidRPr="00463023" w:rsidRDefault="001B59D6" w:rsidP="00205217">
            <w:pPr>
              <w:pStyle w:val="leeg"/>
            </w:pPr>
          </w:p>
        </w:tc>
        <w:tc>
          <w:tcPr>
            <w:tcW w:w="283" w:type="dxa"/>
            <w:tcBorders>
              <w:top w:val="nil"/>
              <w:left w:val="nil"/>
              <w:bottom w:val="nil"/>
              <w:right w:val="nil"/>
            </w:tcBorders>
            <w:shd w:val="clear" w:color="auto" w:fill="auto"/>
          </w:tcPr>
          <w:p w14:paraId="1B836D21" w14:textId="77777777" w:rsidR="001B59D6" w:rsidRPr="001D4C9A" w:rsidRDefault="001B59D6"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781" w:type="dxa"/>
            <w:gridSpan w:val="28"/>
            <w:tcBorders>
              <w:top w:val="nil"/>
              <w:left w:val="nil"/>
              <w:bottom w:val="nil"/>
              <w:right w:val="nil"/>
            </w:tcBorders>
            <w:shd w:val="clear" w:color="auto" w:fill="auto"/>
          </w:tcPr>
          <w:p w14:paraId="1BFE570B" w14:textId="77777777" w:rsidR="001B59D6" w:rsidRPr="003D114E" w:rsidRDefault="001B59D6" w:rsidP="000A0114">
            <w:r>
              <w:t xml:space="preserve">nee. </w:t>
            </w:r>
            <w:r>
              <w:rPr>
                <w:rStyle w:val="AanwijzingChar"/>
              </w:rPr>
              <w:t xml:space="preserve">U kunt deze aanvraag niet indienen. Alleen de eigenaar van het perceel of iemand die door hem gevolmachtigd is, kan dit formulier indienen. </w:t>
            </w:r>
            <w:r w:rsidR="000A0114">
              <w:rPr>
                <w:rStyle w:val="AanwijzingChar"/>
              </w:rPr>
              <w:t>Laat dit formulier invullen door de eigenaar of vraag een volmacht aan de eigenaar.</w:t>
            </w:r>
          </w:p>
        </w:tc>
      </w:tr>
      <w:tr w:rsidR="001B59D6" w:rsidRPr="003D114E" w14:paraId="4CCD2E6E" w14:textId="77777777" w:rsidTr="00985A22">
        <w:trPr>
          <w:trHeight w:hRule="exact" w:val="113"/>
        </w:trPr>
        <w:tc>
          <w:tcPr>
            <w:tcW w:w="10490" w:type="dxa"/>
            <w:gridSpan w:val="30"/>
            <w:tcBorders>
              <w:top w:val="nil"/>
              <w:left w:val="nil"/>
              <w:bottom w:val="nil"/>
              <w:right w:val="nil"/>
            </w:tcBorders>
            <w:shd w:val="clear" w:color="auto" w:fill="auto"/>
          </w:tcPr>
          <w:p w14:paraId="3C921F72" w14:textId="77777777" w:rsidR="001B59D6" w:rsidRPr="003D114E" w:rsidRDefault="001B59D6" w:rsidP="00205217">
            <w:pPr>
              <w:pStyle w:val="leeg"/>
            </w:pPr>
          </w:p>
        </w:tc>
      </w:tr>
      <w:tr w:rsidR="001B59D6" w:rsidRPr="003D114E" w14:paraId="74D104AD" w14:textId="77777777" w:rsidTr="00985A22">
        <w:trPr>
          <w:trHeight w:val="340"/>
        </w:trPr>
        <w:tc>
          <w:tcPr>
            <w:tcW w:w="426" w:type="dxa"/>
            <w:tcBorders>
              <w:top w:val="nil"/>
              <w:left w:val="nil"/>
              <w:bottom w:val="nil"/>
              <w:right w:val="nil"/>
            </w:tcBorders>
            <w:shd w:val="clear" w:color="auto" w:fill="auto"/>
          </w:tcPr>
          <w:p w14:paraId="767B1FE1" w14:textId="77777777" w:rsidR="001B59D6" w:rsidRPr="003D114E" w:rsidRDefault="000A0114" w:rsidP="00205217">
            <w:pPr>
              <w:pStyle w:val="nummersvragen"/>
              <w:framePr w:hSpace="0" w:wrap="auto" w:vAnchor="margin" w:xAlign="left" w:yAlign="inline"/>
              <w:suppressOverlap w:val="0"/>
            </w:pPr>
            <w:r>
              <w:t>4</w:t>
            </w:r>
          </w:p>
        </w:tc>
        <w:tc>
          <w:tcPr>
            <w:tcW w:w="10064" w:type="dxa"/>
            <w:gridSpan w:val="29"/>
            <w:tcBorders>
              <w:top w:val="nil"/>
              <w:left w:val="nil"/>
              <w:bottom w:val="nil"/>
              <w:right w:val="nil"/>
            </w:tcBorders>
            <w:shd w:val="clear" w:color="auto" w:fill="auto"/>
          </w:tcPr>
          <w:p w14:paraId="6C82E67C" w14:textId="77777777" w:rsidR="001B59D6" w:rsidRPr="00AC323B" w:rsidRDefault="001B59D6" w:rsidP="00DF72AF">
            <w:pPr>
              <w:pStyle w:val="Vraag"/>
              <w:rPr>
                <w:rStyle w:val="Zwaar"/>
              </w:rPr>
            </w:pPr>
            <w:r w:rsidRPr="00AC323B">
              <w:t xml:space="preserve">Vul </w:t>
            </w:r>
            <w:r>
              <w:t>d</w:t>
            </w:r>
            <w:r w:rsidRPr="00AC323B">
              <w:t>e gegevens</w:t>
            </w:r>
            <w:r>
              <w:t xml:space="preserve"> van de eigenaar van het </w:t>
            </w:r>
            <w:r w:rsidRPr="001E5B78">
              <w:t>perceel</w:t>
            </w:r>
            <w:r w:rsidR="008A78FD">
              <w:t xml:space="preserve"> of</w:t>
            </w:r>
            <w:r w:rsidR="00C87509" w:rsidRPr="00FA3D89">
              <w:t xml:space="preserve"> de percelen</w:t>
            </w:r>
            <w:r w:rsidR="00C87509">
              <w:t xml:space="preserve"> </w:t>
            </w:r>
            <w:r w:rsidRPr="00AC323B">
              <w:t>in.</w:t>
            </w:r>
          </w:p>
        </w:tc>
      </w:tr>
      <w:tr w:rsidR="00C971C3" w:rsidRPr="003D114E" w14:paraId="771854C0" w14:textId="77777777" w:rsidTr="00985A22">
        <w:trPr>
          <w:trHeight w:val="340"/>
        </w:trPr>
        <w:tc>
          <w:tcPr>
            <w:tcW w:w="426" w:type="dxa"/>
            <w:tcBorders>
              <w:top w:val="nil"/>
              <w:left w:val="nil"/>
              <w:bottom w:val="nil"/>
              <w:right w:val="nil"/>
            </w:tcBorders>
            <w:shd w:val="clear" w:color="auto" w:fill="auto"/>
          </w:tcPr>
          <w:p w14:paraId="11AD54C4" w14:textId="77777777" w:rsidR="001B59D6" w:rsidRPr="00811407" w:rsidRDefault="001B59D6" w:rsidP="00205217">
            <w:pPr>
              <w:pStyle w:val="leeg"/>
            </w:pPr>
          </w:p>
        </w:tc>
        <w:tc>
          <w:tcPr>
            <w:tcW w:w="2854" w:type="dxa"/>
            <w:gridSpan w:val="5"/>
            <w:tcBorders>
              <w:top w:val="nil"/>
              <w:left w:val="nil"/>
              <w:bottom w:val="nil"/>
              <w:right w:val="nil"/>
            </w:tcBorders>
            <w:shd w:val="clear" w:color="auto" w:fill="auto"/>
          </w:tcPr>
          <w:p w14:paraId="419996AE" w14:textId="77777777" w:rsidR="001B59D6" w:rsidRPr="003D114E" w:rsidRDefault="001B59D6" w:rsidP="00205217">
            <w:pPr>
              <w:jc w:val="right"/>
            </w:pPr>
            <w:r>
              <w:t>voornaam</w:t>
            </w:r>
          </w:p>
        </w:tc>
        <w:tc>
          <w:tcPr>
            <w:tcW w:w="2835" w:type="dxa"/>
            <w:gridSpan w:val="11"/>
            <w:tcBorders>
              <w:top w:val="nil"/>
              <w:left w:val="nil"/>
              <w:bottom w:val="dotted" w:sz="6" w:space="0" w:color="auto"/>
              <w:right w:val="nil"/>
            </w:tcBorders>
            <w:shd w:val="clear" w:color="auto" w:fill="auto"/>
          </w:tcPr>
          <w:p w14:paraId="3C3662E2" w14:textId="77777777" w:rsidR="001B59D6" w:rsidRPr="00D01D72" w:rsidRDefault="001B59D6" w:rsidP="0020521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4"/>
            <w:tcBorders>
              <w:top w:val="nil"/>
              <w:left w:val="nil"/>
              <w:bottom w:val="nil"/>
              <w:right w:val="nil"/>
            </w:tcBorders>
            <w:shd w:val="clear" w:color="auto" w:fill="auto"/>
          </w:tcPr>
          <w:p w14:paraId="0D7C517F" w14:textId="77777777" w:rsidR="001B59D6" w:rsidRPr="003D114E" w:rsidRDefault="001B59D6" w:rsidP="00205217">
            <w:pPr>
              <w:jc w:val="right"/>
            </w:pPr>
            <w:r>
              <w:t>achternaam</w:t>
            </w:r>
          </w:p>
        </w:tc>
        <w:tc>
          <w:tcPr>
            <w:tcW w:w="2958" w:type="dxa"/>
            <w:gridSpan w:val="9"/>
            <w:tcBorders>
              <w:top w:val="nil"/>
              <w:left w:val="nil"/>
              <w:bottom w:val="dotted" w:sz="6" w:space="0" w:color="auto"/>
              <w:right w:val="nil"/>
            </w:tcBorders>
            <w:shd w:val="clear" w:color="auto" w:fill="auto"/>
          </w:tcPr>
          <w:p w14:paraId="754F1CFF" w14:textId="77777777" w:rsidR="001B59D6" w:rsidRPr="00D01D72" w:rsidRDefault="001B59D6" w:rsidP="0020521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971C3" w:rsidRPr="003D114E" w14:paraId="77D743A1" w14:textId="77777777" w:rsidTr="00985A22">
        <w:trPr>
          <w:trHeight w:val="340"/>
        </w:trPr>
        <w:tc>
          <w:tcPr>
            <w:tcW w:w="426" w:type="dxa"/>
            <w:tcBorders>
              <w:top w:val="nil"/>
              <w:left w:val="nil"/>
              <w:bottom w:val="nil"/>
              <w:right w:val="nil"/>
            </w:tcBorders>
            <w:shd w:val="clear" w:color="auto" w:fill="auto"/>
          </w:tcPr>
          <w:p w14:paraId="7B783C2A" w14:textId="77777777" w:rsidR="001B59D6" w:rsidRPr="00811407" w:rsidRDefault="001B59D6" w:rsidP="00205217">
            <w:pPr>
              <w:pStyle w:val="leeg"/>
              <w:rPr>
                <w:bCs/>
              </w:rPr>
            </w:pPr>
          </w:p>
        </w:tc>
        <w:tc>
          <w:tcPr>
            <w:tcW w:w="2854" w:type="dxa"/>
            <w:gridSpan w:val="5"/>
            <w:tcBorders>
              <w:top w:val="nil"/>
              <w:left w:val="nil"/>
              <w:bottom w:val="nil"/>
              <w:right w:val="nil"/>
            </w:tcBorders>
            <w:shd w:val="clear" w:color="auto" w:fill="auto"/>
          </w:tcPr>
          <w:p w14:paraId="4EA8FF2F" w14:textId="77777777" w:rsidR="001B59D6" w:rsidRPr="003D114E" w:rsidRDefault="001B59D6" w:rsidP="00205217">
            <w:pPr>
              <w:jc w:val="right"/>
            </w:pPr>
            <w:r>
              <w:t>straat</w:t>
            </w:r>
          </w:p>
        </w:tc>
        <w:tc>
          <w:tcPr>
            <w:tcW w:w="2835" w:type="dxa"/>
            <w:gridSpan w:val="11"/>
            <w:tcBorders>
              <w:top w:val="nil"/>
              <w:left w:val="nil"/>
              <w:bottom w:val="dotted" w:sz="6" w:space="0" w:color="auto"/>
              <w:right w:val="nil"/>
            </w:tcBorders>
            <w:shd w:val="clear" w:color="auto" w:fill="auto"/>
          </w:tcPr>
          <w:p w14:paraId="44528584" w14:textId="77777777" w:rsidR="001B59D6" w:rsidRPr="00D01D72" w:rsidRDefault="001B59D6" w:rsidP="0020521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4"/>
            <w:tcBorders>
              <w:top w:val="nil"/>
              <w:left w:val="nil"/>
              <w:bottom w:val="nil"/>
              <w:right w:val="nil"/>
            </w:tcBorders>
            <w:shd w:val="clear" w:color="auto" w:fill="auto"/>
          </w:tcPr>
          <w:p w14:paraId="2CD8F1D2" w14:textId="77777777" w:rsidR="001B59D6" w:rsidRPr="003D114E" w:rsidRDefault="001B59D6" w:rsidP="00205217">
            <w:pPr>
              <w:jc w:val="right"/>
            </w:pPr>
            <w:r>
              <w:t>huisnummer</w:t>
            </w:r>
          </w:p>
        </w:tc>
        <w:tc>
          <w:tcPr>
            <w:tcW w:w="1697" w:type="dxa"/>
            <w:gridSpan w:val="5"/>
            <w:tcBorders>
              <w:top w:val="nil"/>
              <w:left w:val="nil"/>
              <w:bottom w:val="dotted" w:sz="6" w:space="0" w:color="auto"/>
              <w:right w:val="nil"/>
            </w:tcBorders>
            <w:shd w:val="clear" w:color="auto" w:fill="auto"/>
          </w:tcPr>
          <w:p w14:paraId="19C1C91A" w14:textId="77777777" w:rsidR="001B59D6" w:rsidRPr="00D01D72" w:rsidRDefault="001B59D6" w:rsidP="0020521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gridSpan w:val="2"/>
            <w:tcBorders>
              <w:top w:val="nil"/>
              <w:left w:val="nil"/>
              <w:bottom w:val="nil"/>
              <w:right w:val="nil"/>
            </w:tcBorders>
            <w:shd w:val="clear" w:color="auto" w:fill="auto"/>
          </w:tcPr>
          <w:p w14:paraId="3A4CACAF" w14:textId="77777777" w:rsidR="001B59D6" w:rsidRPr="003D114E" w:rsidRDefault="001B59D6" w:rsidP="00205217">
            <w:pPr>
              <w:jc w:val="right"/>
            </w:pPr>
            <w:r>
              <w:t>bus</w:t>
            </w:r>
          </w:p>
        </w:tc>
        <w:tc>
          <w:tcPr>
            <w:tcW w:w="694" w:type="dxa"/>
            <w:gridSpan w:val="2"/>
            <w:tcBorders>
              <w:top w:val="nil"/>
              <w:left w:val="nil"/>
              <w:bottom w:val="dotted" w:sz="6" w:space="0" w:color="auto"/>
              <w:right w:val="nil"/>
            </w:tcBorders>
            <w:shd w:val="clear" w:color="auto" w:fill="auto"/>
          </w:tcPr>
          <w:p w14:paraId="2A897EEE" w14:textId="77777777" w:rsidR="001B59D6" w:rsidRPr="00D01D72" w:rsidRDefault="001B59D6" w:rsidP="0020521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B59D6" w:rsidRPr="003D114E" w14:paraId="79B0EC22" w14:textId="77777777" w:rsidTr="00985A22">
        <w:trPr>
          <w:trHeight w:hRule="exact" w:val="85"/>
        </w:trPr>
        <w:tc>
          <w:tcPr>
            <w:tcW w:w="10490" w:type="dxa"/>
            <w:gridSpan w:val="30"/>
            <w:tcBorders>
              <w:top w:val="nil"/>
              <w:left w:val="nil"/>
              <w:bottom w:val="nil"/>
              <w:right w:val="nil"/>
            </w:tcBorders>
            <w:shd w:val="clear" w:color="auto" w:fill="auto"/>
          </w:tcPr>
          <w:p w14:paraId="184A6928" w14:textId="77777777" w:rsidR="001B59D6" w:rsidRPr="00811407" w:rsidRDefault="001B59D6" w:rsidP="00205217">
            <w:pPr>
              <w:pStyle w:val="leeg"/>
            </w:pPr>
          </w:p>
        </w:tc>
      </w:tr>
      <w:tr w:rsidR="00C971C3" w:rsidRPr="003D114E" w14:paraId="09D5BEB9" w14:textId="77777777" w:rsidTr="00985A22">
        <w:trPr>
          <w:trHeight w:val="340"/>
        </w:trPr>
        <w:tc>
          <w:tcPr>
            <w:tcW w:w="426" w:type="dxa"/>
            <w:tcBorders>
              <w:top w:val="nil"/>
              <w:left w:val="nil"/>
              <w:bottom w:val="nil"/>
              <w:right w:val="nil"/>
            </w:tcBorders>
            <w:shd w:val="clear" w:color="auto" w:fill="auto"/>
          </w:tcPr>
          <w:p w14:paraId="135FD4EE" w14:textId="77777777" w:rsidR="001B59D6" w:rsidRPr="00811407" w:rsidRDefault="001B59D6" w:rsidP="00205217">
            <w:pPr>
              <w:pStyle w:val="leeg"/>
              <w:rPr>
                <w:bCs/>
              </w:rPr>
            </w:pPr>
          </w:p>
        </w:tc>
        <w:tc>
          <w:tcPr>
            <w:tcW w:w="2878" w:type="dxa"/>
            <w:gridSpan w:val="6"/>
            <w:tcBorders>
              <w:top w:val="nil"/>
              <w:left w:val="nil"/>
              <w:bottom w:val="nil"/>
              <w:right w:val="single" w:sz="4" w:space="0" w:color="auto"/>
            </w:tcBorders>
            <w:shd w:val="clear" w:color="auto" w:fill="auto"/>
          </w:tcPr>
          <w:p w14:paraId="5E787C9C" w14:textId="77777777" w:rsidR="001B59D6" w:rsidRPr="003D114E" w:rsidRDefault="001B59D6" w:rsidP="00205217">
            <w:pPr>
              <w:jc w:val="right"/>
              <w:rPr>
                <w:rStyle w:val="Zwaar"/>
                <w:b w:val="0"/>
              </w:rPr>
            </w:pPr>
            <w:r>
              <w:t>post</w:t>
            </w:r>
            <w:r w:rsidRPr="003D114E">
              <w:t>nummer</w:t>
            </w:r>
          </w:p>
        </w:tc>
        <w:tc>
          <w:tcPr>
            <w:tcW w:w="276" w:type="dxa"/>
            <w:tcBorders>
              <w:top w:val="single" w:sz="4" w:space="0" w:color="auto"/>
              <w:left w:val="single" w:sz="4" w:space="0" w:color="auto"/>
              <w:bottom w:val="single" w:sz="4" w:space="0" w:color="auto"/>
              <w:right w:val="single" w:sz="4" w:space="0" w:color="auto"/>
            </w:tcBorders>
          </w:tcPr>
          <w:p w14:paraId="4F5157D2" w14:textId="77777777" w:rsidR="001B59D6" w:rsidRDefault="001B59D6" w:rsidP="0020521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7EA2E362" w14:textId="77777777" w:rsidR="001B59D6" w:rsidRDefault="001B59D6" w:rsidP="0020521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tcBorders>
              <w:top w:val="single" w:sz="4" w:space="0" w:color="auto"/>
              <w:left w:val="single" w:sz="4" w:space="0" w:color="auto"/>
              <w:bottom w:val="single" w:sz="4" w:space="0" w:color="auto"/>
              <w:right w:val="single" w:sz="4" w:space="0" w:color="auto"/>
            </w:tcBorders>
          </w:tcPr>
          <w:p w14:paraId="49FA2D79" w14:textId="77777777" w:rsidR="001B59D6" w:rsidRDefault="001B59D6" w:rsidP="0020521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1DAF5300" w14:textId="77777777" w:rsidR="001B59D6" w:rsidRDefault="001B59D6" w:rsidP="0020521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697" w:type="dxa"/>
            <w:gridSpan w:val="4"/>
            <w:tcBorders>
              <w:top w:val="nil"/>
              <w:left w:val="single" w:sz="4" w:space="0" w:color="auto"/>
              <w:bottom w:val="nil"/>
              <w:right w:val="nil"/>
            </w:tcBorders>
          </w:tcPr>
          <w:p w14:paraId="6A0FEAE2" w14:textId="77777777" w:rsidR="001B59D6" w:rsidRDefault="001B59D6" w:rsidP="00205217">
            <w:pPr>
              <w:jc w:val="right"/>
            </w:pPr>
            <w:r>
              <w:t>gemeente</w:t>
            </w:r>
          </w:p>
        </w:tc>
        <w:tc>
          <w:tcPr>
            <w:tcW w:w="4375" w:type="dxa"/>
            <w:gridSpan w:val="13"/>
            <w:tcBorders>
              <w:top w:val="nil"/>
              <w:left w:val="nil"/>
              <w:bottom w:val="dotted" w:sz="6" w:space="0" w:color="auto"/>
              <w:right w:val="nil"/>
            </w:tcBorders>
          </w:tcPr>
          <w:p w14:paraId="7FB2CFAB" w14:textId="77777777" w:rsidR="001B59D6" w:rsidRPr="003D114E" w:rsidRDefault="001B59D6" w:rsidP="0020521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B59D6" w:rsidRPr="003D114E" w14:paraId="4005001C" w14:textId="77777777" w:rsidTr="00985A22">
        <w:trPr>
          <w:trHeight w:hRule="exact" w:val="85"/>
        </w:trPr>
        <w:tc>
          <w:tcPr>
            <w:tcW w:w="10490" w:type="dxa"/>
            <w:gridSpan w:val="30"/>
            <w:tcBorders>
              <w:top w:val="nil"/>
              <w:left w:val="nil"/>
              <w:bottom w:val="nil"/>
              <w:right w:val="nil"/>
            </w:tcBorders>
            <w:shd w:val="clear" w:color="auto" w:fill="auto"/>
          </w:tcPr>
          <w:p w14:paraId="68026C63" w14:textId="77777777" w:rsidR="001B59D6" w:rsidRPr="00811407" w:rsidRDefault="001B59D6" w:rsidP="00205217">
            <w:pPr>
              <w:pStyle w:val="leeg"/>
            </w:pPr>
          </w:p>
        </w:tc>
      </w:tr>
      <w:tr w:rsidR="001B59D6" w:rsidRPr="003D114E" w14:paraId="143CB0F4" w14:textId="77777777" w:rsidTr="00985A22">
        <w:trPr>
          <w:trHeight w:val="340"/>
        </w:trPr>
        <w:tc>
          <w:tcPr>
            <w:tcW w:w="426" w:type="dxa"/>
            <w:tcBorders>
              <w:top w:val="nil"/>
              <w:left w:val="nil"/>
              <w:bottom w:val="nil"/>
              <w:right w:val="nil"/>
            </w:tcBorders>
            <w:shd w:val="clear" w:color="auto" w:fill="auto"/>
          </w:tcPr>
          <w:p w14:paraId="1AE20C77" w14:textId="77777777" w:rsidR="001B59D6" w:rsidRPr="00811407" w:rsidRDefault="001B59D6" w:rsidP="00205217">
            <w:pPr>
              <w:pStyle w:val="leeg"/>
              <w:rPr>
                <w:bCs/>
              </w:rPr>
            </w:pPr>
          </w:p>
        </w:tc>
        <w:tc>
          <w:tcPr>
            <w:tcW w:w="2854" w:type="dxa"/>
            <w:gridSpan w:val="5"/>
            <w:tcBorders>
              <w:top w:val="nil"/>
              <w:left w:val="nil"/>
              <w:bottom w:val="nil"/>
              <w:right w:val="nil"/>
            </w:tcBorders>
            <w:shd w:val="clear" w:color="auto" w:fill="auto"/>
          </w:tcPr>
          <w:p w14:paraId="6D04DFFC" w14:textId="77777777" w:rsidR="001B59D6" w:rsidRPr="003D114E" w:rsidRDefault="001B59D6" w:rsidP="00205217">
            <w:pPr>
              <w:jc w:val="right"/>
            </w:pPr>
            <w:r>
              <w:t>telefoon of gsm</w:t>
            </w:r>
          </w:p>
        </w:tc>
        <w:tc>
          <w:tcPr>
            <w:tcW w:w="7210" w:type="dxa"/>
            <w:gridSpan w:val="24"/>
            <w:tcBorders>
              <w:top w:val="nil"/>
              <w:left w:val="nil"/>
              <w:bottom w:val="dotted" w:sz="6" w:space="0" w:color="auto"/>
              <w:right w:val="nil"/>
            </w:tcBorders>
            <w:shd w:val="clear" w:color="auto" w:fill="auto"/>
          </w:tcPr>
          <w:p w14:paraId="6F11AD92" w14:textId="77777777" w:rsidR="001B59D6" w:rsidRPr="00D01D72" w:rsidRDefault="001B59D6" w:rsidP="0020521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B59D6" w:rsidRPr="003D114E" w14:paraId="19010B82" w14:textId="77777777" w:rsidTr="00985A22">
        <w:trPr>
          <w:trHeight w:val="340"/>
        </w:trPr>
        <w:tc>
          <w:tcPr>
            <w:tcW w:w="426" w:type="dxa"/>
            <w:tcBorders>
              <w:top w:val="nil"/>
              <w:left w:val="nil"/>
              <w:bottom w:val="nil"/>
              <w:right w:val="nil"/>
            </w:tcBorders>
            <w:shd w:val="clear" w:color="auto" w:fill="auto"/>
          </w:tcPr>
          <w:p w14:paraId="775D3E4E" w14:textId="77777777" w:rsidR="001B59D6" w:rsidRPr="00811407" w:rsidRDefault="001B59D6" w:rsidP="00205217">
            <w:pPr>
              <w:pStyle w:val="leeg"/>
              <w:rPr>
                <w:bCs/>
              </w:rPr>
            </w:pPr>
          </w:p>
        </w:tc>
        <w:tc>
          <w:tcPr>
            <w:tcW w:w="2854" w:type="dxa"/>
            <w:gridSpan w:val="5"/>
            <w:tcBorders>
              <w:top w:val="nil"/>
              <w:left w:val="nil"/>
              <w:bottom w:val="nil"/>
              <w:right w:val="nil"/>
            </w:tcBorders>
            <w:shd w:val="clear" w:color="auto" w:fill="auto"/>
          </w:tcPr>
          <w:p w14:paraId="4F2C22FB" w14:textId="77777777" w:rsidR="001B59D6" w:rsidRPr="003D114E" w:rsidRDefault="001B59D6" w:rsidP="00205217">
            <w:pPr>
              <w:jc w:val="right"/>
            </w:pPr>
            <w:r>
              <w:t>e-mailadres</w:t>
            </w:r>
          </w:p>
        </w:tc>
        <w:tc>
          <w:tcPr>
            <w:tcW w:w="7210" w:type="dxa"/>
            <w:gridSpan w:val="24"/>
            <w:tcBorders>
              <w:top w:val="nil"/>
              <w:left w:val="nil"/>
              <w:bottom w:val="dotted" w:sz="6" w:space="0" w:color="auto"/>
              <w:right w:val="nil"/>
            </w:tcBorders>
            <w:shd w:val="clear" w:color="auto" w:fill="auto"/>
          </w:tcPr>
          <w:p w14:paraId="6B46DFB5" w14:textId="77777777" w:rsidR="001B59D6" w:rsidRPr="00D01D72" w:rsidRDefault="001B59D6" w:rsidP="0020521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A0114" w:rsidRPr="003D114E" w14:paraId="58412833" w14:textId="77777777" w:rsidTr="00985A22">
        <w:trPr>
          <w:trHeight w:hRule="exact" w:val="113"/>
        </w:trPr>
        <w:tc>
          <w:tcPr>
            <w:tcW w:w="10490" w:type="dxa"/>
            <w:gridSpan w:val="30"/>
            <w:tcBorders>
              <w:top w:val="nil"/>
              <w:left w:val="nil"/>
              <w:bottom w:val="nil"/>
              <w:right w:val="nil"/>
            </w:tcBorders>
            <w:shd w:val="clear" w:color="auto" w:fill="auto"/>
          </w:tcPr>
          <w:p w14:paraId="58232B4E" w14:textId="77777777" w:rsidR="000A0114" w:rsidRPr="004D213B" w:rsidRDefault="000A0114" w:rsidP="00205217">
            <w:pPr>
              <w:pStyle w:val="leeg"/>
            </w:pPr>
          </w:p>
        </w:tc>
      </w:tr>
      <w:tr w:rsidR="000A0114" w:rsidRPr="003D114E" w14:paraId="58D51ED8" w14:textId="77777777" w:rsidTr="00985A22">
        <w:trPr>
          <w:trHeight w:val="340"/>
        </w:trPr>
        <w:tc>
          <w:tcPr>
            <w:tcW w:w="426" w:type="dxa"/>
            <w:tcBorders>
              <w:top w:val="nil"/>
              <w:left w:val="nil"/>
              <w:bottom w:val="nil"/>
              <w:right w:val="nil"/>
            </w:tcBorders>
            <w:shd w:val="clear" w:color="auto" w:fill="auto"/>
          </w:tcPr>
          <w:p w14:paraId="56B016B3" w14:textId="77777777" w:rsidR="000A0114" w:rsidRPr="003D114E" w:rsidRDefault="000A0114" w:rsidP="00205217">
            <w:pPr>
              <w:pStyle w:val="nummersvragen"/>
              <w:framePr w:hSpace="0" w:wrap="auto" w:vAnchor="margin" w:xAlign="left" w:yAlign="inline"/>
              <w:suppressOverlap w:val="0"/>
            </w:pPr>
            <w:r>
              <w:t>5</w:t>
            </w:r>
          </w:p>
        </w:tc>
        <w:tc>
          <w:tcPr>
            <w:tcW w:w="10064" w:type="dxa"/>
            <w:gridSpan w:val="29"/>
            <w:tcBorders>
              <w:top w:val="nil"/>
              <w:left w:val="nil"/>
              <w:bottom w:val="nil"/>
              <w:right w:val="nil"/>
            </w:tcBorders>
            <w:shd w:val="clear" w:color="auto" w:fill="auto"/>
          </w:tcPr>
          <w:p w14:paraId="3C63B9A1" w14:textId="77777777" w:rsidR="000A0114" w:rsidRPr="00FF630A" w:rsidRDefault="000A0114" w:rsidP="00DF72AF">
            <w:pPr>
              <w:pStyle w:val="Vraag"/>
            </w:pPr>
            <w:r>
              <w:t>Staat de kadastrale legger op naam van de huidige eigenaar van het perceel</w:t>
            </w:r>
            <w:r w:rsidR="00C87509">
              <w:t xml:space="preserve"> </w:t>
            </w:r>
            <w:r w:rsidR="008A78FD">
              <w:t>of</w:t>
            </w:r>
            <w:r w:rsidR="008A78FD" w:rsidRPr="001E5B78">
              <w:t xml:space="preserve"> </w:t>
            </w:r>
            <w:r w:rsidR="00C87509" w:rsidRPr="00FA3D89">
              <w:t>de percelen</w:t>
            </w:r>
            <w:r>
              <w:t>?</w:t>
            </w:r>
          </w:p>
        </w:tc>
      </w:tr>
      <w:tr w:rsidR="000A0114" w:rsidRPr="003D114E" w14:paraId="2EB1C01A" w14:textId="77777777" w:rsidTr="00985A22">
        <w:trPr>
          <w:trHeight w:val="340"/>
        </w:trPr>
        <w:tc>
          <w:tcPr>
            <w:tcW w:w="426" w:type="dxa"/>
            <w:tcBorders>
              <w:top w:val="nil"/>
              <w:left w:val="nil"/>
              <w:bottom w:val="nil"/>
              <w:right w:val="nil"/>
            </w:tcBorders>
            <w:shd w:val="clear" w:color="auto" w:fill="auto"/>
          </w:tcPr>
          <w:p w14:paraId="030D17A5" w14:textId="77777777" w:rsidR="000A0114" w:rsidRPr="00463023" w:rsidRDefault="000A0114" w:rsidP="00205217">
            <w:pPr>
              <w:pStyle w:val="leeg"/>
            </w:pPr>
          </w:p>
        </w:tc>
        <w:tc>
          <w:tcPr>
            <w:tcW w:w="535" w:type="dxa"/>
            <w:gridSpan w:val="2"/>
            <w:tcBorders>
              <w:top w:val="nil"/>
              <w:left w:val="nil"/>
              <w:bottom w:val="nil"/>
              <w:right w:val="nil"/>
            </w:tcBorders>
            <w:shd w:val="clear" w:color="auto" w:fill="auto"/>
          </w:tcPr>
          <w:p w14:paraId="2850B9E2" w14:textId="77777777" w:rsidR="000A0114" w:rsidRPr="001D4C9A" w:rsidRDefault="000A0114"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29" w:type="dxa"/>
            <w:gridSpan w:val="27"/>
            <w:tcBorders>
              <w:top w:val="nil"/>
              <w:left w:val="nil"/>
              <w:bottom w:val="nil"/>
              <w:right w:val="nil"/>
            </w:tcBorders>
            <w:shd w:val="clear" w:color="auto" w:fill="auto"/>
          </w:tcPr>
          <w:p w14:paraId="3BF7DBA3" w14:textId="77777777" w:rsidR="000A0114" w:rsidRPr="003D114E" w:rsidRDefault="000A0114" w:rsidP="00211A70">
            <w:r>
              <w:t>ja</w:t>
            </w:r>
            <w:r w:rsidR="008A25DC">
              <w:t xml:space="preserve">. </w:t>
            </w:r>
            <w:r w:rsidR="008A25DC" w:rsidRPr="00FA3D89">
              <w:rPr>
                <w:i/>
              </w:rPr>
              <w:t>Voeg bij uw aanvraag een uittreksel uit de kadastrale legger.</w:t>
            </w:r>
          </w:p>
        </w:tc>
      </w:tr>
      <w:tr w:rsidR="000A0114" w:rsidRPr="003D114E" w14:paraId="4F4D3303" w14:textId="77777777" w:rsidTr="00985A22">
        <w:trPr>
          <w:trHeight w:val="340"/>
        </w:trPr>
        <w:tc>
          <w:tcPr>
            <w:tcW w:w="426" w:type="dxa"/>
            <w:tcBorders>
              <w:top w:val="nil"/>
              <w:left w:val="nil"/>
              <w:bottom w:val="nil"/>
              <w:right w:val="nil"/>
            </w:tcBorders>
            <w:shd w:val="clear" w:color="auto" w:fill="auto"/>
          </w:tcPr>
          <w:p w14:paraId="74236EA6" w14:textId="77777777" w:rsidR="000A0114" w:rsidRPr="00463023" w:rsidRDefault="000A0114" w:rsidP="00205217">
            <w:pPr>
              <w:pStyle w:val="leeg"/>
            </w:pPr>
          </w:p>
        </w:tc>
        <w:tc>
          <w:tcPr>
            <w:tcW w:w="535" w:type="dxa"/>
            <w:gridSpan w:val="2"/>
            <w:tcBorders>
              <w:top w:val="nil"/>
              <w:left w:val="nil"/>
              <w:bottom w:val="nil"/>
              <w:right w:val="nil"/>
            </w:tcBorders>
            <w:shd w:val="clear" w:color="auto" w:fill="auto"/>
          </w:tcPr>
          <w:p w14:paraId="0E58C1E8" w14:textId="77777777" w:rsidR="000A0114" w:rsidRPr="001D4C9A" w:rsidRDefault="000A0114"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29" w:type="dxa"/>
            <w:gridSpan w:val="27"/>
            <w:tcBorders>
              <w:top w:val="nil"/>
              <w:left w:val="nil"/>
              <w:bottom w:val="nil"/>
              <w:right w:val="nil"/>
            </w:tcBorders>
            <w:shd w:val="clear" w:color="auto" w:fill="auto"/>
          </w:tcPr>
          <w:p w14:paraId="7E138E76" w14:textId="77777777" w:rsidR="000A0114" w:rsidRPr="00211A70" w:rsidRDefault="000A0114" w:rsidP="00211A70">
            <w:pPr>
              <w:pStyle w:val="Kop3"/>
              <w:rPr>
                <w:sz w:val="20"/>
              </w:rPr>
            </w:pPr>
            <w:r w:rsidRPr="00211A70">
              <w:rPr>
                <w:rFonts w:eastAsiaTheme="minorHAnsi" w:cs="Calibri"/>
                <w:b w:val="0"/>
                <w:sz w:val="20"/>
                <w:lang w:val="nl-BE" w:eastAsia="en-US"/>
              </w:rPr>
              <w:t>nee.</w:t>
            </w:r>
            <w:r w:rsidRPr="00211A70">
              <w:rPr>
                <w:b w:val="0"/>
                <w:sz w:val="20"/>
              </w:rPr>
              <w:t xml:space="preserve"> </w:t>
            </w:r>
            <w:r w:rsidR="00211A70" w:rsidRPr="00211A70">
              <w:rPr>
                <w:rStyle w:val="AanwijzingChar"/>
                <w:b w:val="0"/>
                <w:sz w:val="20"/>
              </w:rPr>
              <w:t>Voeg bij uw aanvraag een afschrift van de aankoopakte of een verkoopovereenkomst of verkoopintentie die ondertekend is door de notaris en waaruit blijkt wie de huidige eigenaar van het perceel</w:t>
            </w:r>
            <w:r w:rsidR="00211A70">
              <w:rPr>
                <w:rStyle w:val="AanwijzingChar"/>
                <w:b w:val="0"/>
                <w:sz w:val="20"/>
              </w:rPr>
              <w:t xml:space="preserve"> is</w:t>
            </w:r>
            <w:r w:rsidR="00211A70" w:rsidRPr="00211A70">
              <w:rPr>
                <w:rStyle w:val="AanwijzingChar"/>
                <w:b w:val="0"/>
                <w:sz w:val="20"/>
              </w:rPr>
              <w:t>.</w:t>
            </w:r>
          </w:p>
        </w:tc>
      </w:tr>
      <w:tr w:rsidR="00211A70" w:rsidRPr="003D114E" w14:paraId="37A82219" w14:textId="77777777" w:rsidTr="00985A22">
        <w:trPr>
          <w:trHeight w:hRule="exact" w:val="340"/>
        </w:trPr>
        <w:tc>
          <w:tcPr>
            <w:tcW w:w="10490" w:type="dxa"/>
            <w:gridSpan w:val="30"/>
            <w:tcBorders>
              <w:top w:val="nil"/>
              <w:left w:val="nil"/>
              <w:bottom w:val="nil"/>
              <w:right w:val="nil"/>
            </w:tcBorders>
            <w:shd w:val="clear" w:color="auto" w:fill="auto"/>
          </w:tcPr>
          <w:p w14:paraId="5FAAD487" w14:textId="77777777" w:rsidR="00211A70" w:rsidRPr="003D114E" w:rsidRDefault="00211A70" w:rsidP="00205217">
            <w:pPr>
              <w:pStyle w:val="leeg"/>
            </w:pPr>
          </w:p>
        </w:tc>
      </w:tr>
      <w:tr w:rsidR="00211A70" w:rsidRPr="003D114E" w14:paraId="6FD6D0F4" w14:textId="77777777" w:rsidTr="00985A22">
        <w:trPr>
          <w:trHeight w:hRule="exact" w:val="397"/>
        </w:trPr>
        <w:tc>
          <w:tcPr>
            <w:tcW w:w="426" w:type="dxa"/>
            <w:tcBorders>
              <w:top w:val="nil"/>
              <w:left w:val="nil"/>
              <w:bottom w:val="nil"/>
              <w:right w:val="nil"/>
            </w:tcBorders>
          </w:tcPr>
          <w:p w14:paraId="4830F7DE" w14:textId="77777777" w:rsidR="00211A70" w:rsidRPr="003D114E" w:rsidRDefault="00211A70" w:rsidP="00205217">
            <w:pPr>
              <w:pStyle w:val="leeg"/>
            </w:pPr>
          </w:p>
        </w:tc>
        <w:tc>
          <w:tcPr>
            <w:tcW w:w="10064" w:type="dxa"/>
            <w:gridSpan w:val="29"/>
            <w:tcBorders>
              <w:top w:val="nil"/>
              <w:left w:val="nil"/>
              <w:bottom w:val="nil"/>
              <w:right w:val="nil"/>
            </w:tcBorders>
            <w:shd w:val="clear" w:color="auto" w:fill="588901"/>
          </w:tcPr>
          <w:p w14:paraId="19A1D0E0" w14:textId="77777777" w:rsidR="00211A70" w:rsidRPr="003D114E" w:rsidRDefault="00E22FBF" w:rsidP="00C87509">
            <w:pPr>
              <w:pStyle w:val="Kop1"/>
              <w:spacing w:before="0"/>
              <w:ind w:left="29"/>
              <w:rPr>
                <w:rFonts w:cs="Calibri"/>
              </w:rPr>
            </w:pPr>
            <w:r>
              <w:rPr>
                <w:rFonts w:cs="Calibri"/>
              </w:rPr>
              <w:t>L</w:t>
            </w:r>
            <w:r w:rsidR="00211A70">
              <w:rPr>
                <w:rFonts w:cs="Calibri"/>
              </w:rPr>
              <w:t xml:space="preserve">igging van de </w:t>
            </w:r>
            <w:r w:rsidR="00C87509" w:rsidRPr="00FA3D89">
              <w:rPr>
                <w:rFonts w:cs="Calibri"/>
              </w:rPr>
              <w:t>aanvraag</w:t>
            </w:r>
          </w:p>
        </w:tc>
      </w:tr>
      <w:tr w:rsidR="00211A70" w:rsidRPr="003D114E" w14:paraId="6AFF1BDF" w14:textId="77777777" w:rsidTr="00985A22">
        <w:trPr>
          <w:trHeight w:hRule="exact" w:val="113"/>
        </w:trPr>
        <w:tc>
          <w:tcPr>
            <w:tcW w:w="10490" w:type="dxa"/>
            <w:gridSpan w:val="30"/>
            <w:tcBorders>
              <w:top w:val="nil"/>
              <w:left w:val="nil"/>
              <w:bottom w:val="nil"/>
              <w:right w:val="nil"/>
            </w:tcBorders>
            <w:shd w:val="clear" w:color="auto" w:fill="auto"/>
          </w:tcPr>
          <w:p w14:paraId="1F1B0798" w14:textId="77777777" w:rsidR="00211A70" w:rsidRPr="003D114E" w:rsidRDefault="00211A70" w:rsidP="00205217">
            <w:pPr>
              <w:pStyle w:val="leeg"/>
            </w:pPr>
          </w:p>
        </w:tc>
      </w:tr>
      <w:tr w:rsidR="00211A70" w:rsidRPr="003D114E" w14:paraId="5B986C05" w14:textId="77777777" w:rsidTr="00985A22">
        <w:trPr>
          <w:trHeight w:val="340"/>
        </w:trPr>
        <w:tc>
          <w:tcPr>
            <w:tcW w:w="426" w:type="dxa"/>
            <w:tcBorders>
              <w:top w:val="nil"/>
              <w:left w:val="nil"/>
              <w:bottom w:val="nil"/>
              <w:right w:val="nil"/>
            </w:tcBorders>
            <w:shd w:val="clear" w:color="auto" w:fill="auto"/>
          </w:tcPr>
          <w:p w14:paraId="57DD290E" w14:textId="77777777" w:rsidR="00211A70" w:rsidRPr="003D114E" w:rsidRDefault="00211A70" w:rsidP="00205217">
            <w:pPr>
              <w:pStyle w:val="nummersvragen"/>
              <w:framePr w:hSpace="0" w:wrap="auto" w:vAnchor="margin" w:xAlign="left" w:yAlign="inline"/>
              <w:suppressOverlap w:val="0"/>
            </w:pPr>
            <w:r>
              <w:t>6</w:t>
            </w:r>
          </w:p>
        </w:tc>
        <w:tc>
          <w:tcPr>
            <w:tcW w:w="10064" w:type="dxa"/>
            <w:gridSpan w:val="29"/>
            <w:tcBorders>
              <w:top w:val="nil"/>
              <w:left w:val="nil"/>
              <w:bottom w:val="nil"/>
              <w:right w:val="nil"/>
            </w:tcBorders>
            <w:shd w:val="clear" w:color="auto" w:fill="auto"/>
          </w:tcPr>
          <w:p w14:paraId="5A7CDF6B" w14:textId="77777777" w:rsidR="00C7615B" w:rsidRPr="002B79D8" w:rsidRDefault="00C7615B" w:rsidP="00C7615B">
            <w:pPr>
              <w:pStyle w:val="Vraag"/>
            </w:pPr>
            <w:r w:rsidRPr="002B79D8">
              <w:t xml:space="preserve">Vul de gegevens in van de ligging van </w:t>
            </w:r>
            <w:r w:rsidR="00C87509" w:rsidRPr="00FA3D89">
              <w:t>het perceel</w:t>
            </w:r>
            <w:r w:rsidR="00C87509">
              <w:t xml:space="preserve"> </w:t>
            </w:r>
            <w:r w:rsidR="008A25DC">
              <w:t xml:space="preserve">of </w:t>
            </w:r>
            <w:r w:rsidRPr="002B79D8">
              <w:t xml:space="preserve">de percelen </w:t>
            </w:r>
            <w:r w:rsidR="008A25DC" w:rsidRPr="002B79D8">
              <w:t>waar</w:t>
            </w:r>
            <w:r w:rsidR="008A25DC">
              <w:t>op</w:t>
            </w:r>
            <w:r w:rsidR="008A25DC" w:rsidRPr="002B79D8">
              <w:t xml:space="preserve"> </w:t>
            </w:r>
            <w:r w:rsidRPr="002B79D8">
              <w:t>u wilt kappen.</w:t>
            </w:r>
          </w:p>
          <w:p w14:paraId="0393E3D7" w14:textId="77777777" w:rsidR="00211A70" w:rsidRPr="00AC323B" w:rsidRDefault="00C7615B" w:rsidP="00DF72AF">
            <w:pPr>
              <w:pStyle w:val="Aanwijzing"/>
              <w:spacing w:after="40"/>
              <w:rPr>
                <w:rStyle w:val="Zwaar"/>
              </w:rPr>
            </w:pPr>
            <w:r w:rsidRPr="008423DF">
              <w:t xml:space="preserve">Voeg bij </w:t>
            </w:r>
            <w:r>
              <w:t>uw</w:t>
            </w:r>
            <w:r w:rsidRPr="008423DF">
              <w:t xml:space="preserve"> aanvraag een duidelijk liggingsplan (kopie van een stratenplan of topografische kaart), waarop voldoende merkpunten aangegeven staan om </w:t>
            </w:r>
            <w:r w:rsidR="00C87509" w:rsidRPr="00FA3D89">
              <w:t>het perceel</w:t>
            </w:r>
            <w:r w:rsidR="00C87509">
              <w:t xml:space="preserve"> </w:t>
            </w:r>
            <w:r w:rsidR="008A25DC">
              <w:t xml:space="preserve">of </w:t>
            </w:r>
            <w:r w:rsidRPr="008423DF">
              <w:t>de percelen terug te vinden op het terrein.</w:t>
            </w:r>
          </w:p>
        </w:tc>
      </w:tr>
      <w:tr w:rsidR="00CB2315" w:rsidRPr="003D114E" w14:paraId="0FB0C961" w14:textId="77777777" w:rsidTr="00985A22">
        <w:trPr>
          <w:trHeight w:val="340"/>
        </w:trPr>
        <w:tc>
          <w:tcPr>
            <w:tcW w:w="426" w:type="dxa"/>
            <w:tcBorders>
              <w:top w:val="nil"/>
              <w:left w:val="nil"/>
              <w:bottom w:val="nil"/>
              <w:right w:val="nil"/>
            </w:tcBorders>
            <w:shd w:val="clear" w:color="auto" w:fill="auto"/>
          </w:tcPr>
          <w:p w14:paraId="0174EF83" w14:textId="77777777" w:rsidR="00CB2315" w:rsidRPr="00811407" w:rsidRDefault="00CB2315" w:rsidP="00205217">
            <w:pPr>
              <w:pStyle w:val="leeg"/>
              <w:rPr>
                <w:bCs/>
              </w:rPr>
            </w:pPr>
          </w:p>
        </w:tc>
        <w:tc>
          <w:tcPr>
            <w:tcW w:w="3317" w:type="dxa"/>
            <w:gridSpan w:val="8"/>
            <w:tcBorders>
              <w:top w:val="nil"/>
              <w:left w:val="nil"/>
              <w:bottom w:val="nil"/>
              <w:right w:val="nil"/>
            </w:tcBorders>
          </w:tcPr>
          <w:p w14:paraId="7E151315" w14:textId="77777777" w:rsidR="00CB2315" w:rsidRDefault="00CB2315" w:rsidP="00205217">
            <w:pPr>
              <w:jc w:val="right"/>
            </w:pPr>
            <w:r>
              <w:t>gemeente</w:t>
            </w:r>
          </w:p>
        </w:tc>
        <w:tc>
          <w:tcPr>
            <w:tcW w:w="6747" w:type="dxa"/>
            <w:gridSpan w:val="21"/>
            <w:tcBorders>
              <w:top w:val="nil"/>
              <w:left w:val="nil"/>
              <w:bottom w:val="dotted" w:sz="6" w:space="0" w:color="auto"/>
              <w:right w:val="nil"/>
            </w:tcBorders>
          </w:tcPr>
          <w:p w14:paraId="098A0A10" w14:textId="77777777" w:rsidR="00CB2315" w:rsidRPr="003D114E" w:rsidRDefault="00CB2315" w:rsidP="0020521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211A70" w:rsidRPr="003D114E" w14:paraId="6756257B" w14:textId="77777777" w:rsidTr="00985A22">
        <w:trPr>
          <w:trHeight w:val="340"/>
        </w:trPr>
        <w:tc>
          <w:tcPr>
            <w:tcW w:w="426" w:type="dxa"/>
            <w:tcBorders>
              <w:top w:val="nil"/>
              <w:left w:val="nil"/>
              <w:bottom w:val="nil"/>
              <w:right w:val="nil"/>
            </w:tcBorders>
            <w:shd w:val="clear" w:color="auto" w:fill="auto"/>
          </w:tcPr>
          <w:p w14:paraId="0C2A3F3F" w14:textId="77777777" w:rsidR="00211A70" w:rsidRPr="00811407" w:rsidRDefault="00211A70" w:rsidP="00205217">
            <w:pPr>
              <w:pStyle w:val="leeg"/>
              <w:rPr>
                <w:bCs/>
              </w:rPr>
            </w:pPr>
          </w:p>
        </w:tc>
        <w:tc>
          <w:tcPr>
            <w:tcW w:w="3317" w:type="dxa"/>
            <w:gridSpan w:val="8"/>
            <w:tcBorders>
              <w:top w:val="nil"/>
              <w:left w:val="nil"/>
              <w:bottom w:val="nil"/>
              <w:right w:val="nil"/>
            </w:tcBorders>
            <w:shd w:val="clear" w:color="auto" w:fill="auto"/>
          </w:tcPr>
          <w:p w14:paraId="4BC8FF6B" w14:textId="77777777" w:rsidR="00211A70" w:rsidRPr="003D114E" w:rsidRDefault="00CB2315" w:rsidP="00205217">
            <w:pPr>
              <w:jc w:val="right"/>
            </w:pPr>
            <w:r>
              <w:t>(nabije) straat of herkenningspunt</w:t>
            </w:r>
          </w:p>
        </w:tc>
        <w:tc>
          <w:tcPr>
            <w:tcW w:w="6747" w:type="dxa"/>
            <w:gridSpan w:val="21"/>
            <w:tcBorders>
              <w:top w:val="nil"/>
              <w:left w:val="nil"/>
              <w:bottom w:val="dotted" w:sz="6" w:space="0" w:color="auto"/>
              <w:right w:val="nil"/>
            </w:tcBorders>
            <w:shd w:val="clear" w:color="auto" w:fill="auto"/>
          </w:tcPr>
          <w:p w14:paraId="78FB9A2A" w14:textId="77777777" w:rsidR="00211A70" w:rsidRPr="00D01D72" w:rsidRDefault="00211A70" w:rsidP="0020521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B2315" w:rsidRPr="003D114E" w14:paraId="74F36F61" w14:textId="77777777" w:rsidTr="00985A22">
        <w:trPr>
          <w:trHeight w:hRule="exact" w:val="113"/>
        </w:trPr>
        <w:tc>
          <w:tcPr>
            <w:tcW w:w="10490" w:type="dxa"/>
            <w:gridSpan w:val="30"/>
            <w:tcBorders>
              <w:top w:val="nil"/>
              <w:left w:val="nil"/>
              <w:bottom w:val="nil"/>
              <w:right w:val="nil"/>
            </w:tcBorders>
            <w:shd w:val="clear" w:color="auto" w:fill="auto"/>
          </w:tcPr>
          <w:p w14:paraId="6EE8D2FF" w14:textId="77777777" w:rsidR="00CB2315" w:rsidRPr="003D114E" w:rsidRDefault="00CB2315" w:rsidP="00205217">
            <w:pPr>
              <w:pStyle w:val="leeg"/>
            </w:pPr>
          </w:p>
        </w:tc>
      </w:tr>
      <w:tr w:rsidR="00CB2315" w:rsidRPr="003D114E" w14:paraId="7CE66C34" w14:textId="77777777" w:rsidTr="00985A22">
        <w:trPr>
          <w:trHeight w:val="340"/>
        </w:trPr>
        <w:tc>
          <w:tcPr>
            <w:tcW w:w="426" w:type="dxa"/>
            <w:tcBorders>
              <w:top w:val="nil"/>
              <w:left w:val="nil"/>
              <w:bottom w:val="nil"/>
              <w:right w:val="nil"/>
            </w:tcBorders>
            <w:shd w:val="clear" w:color="auto" w:fill="auto"/>
          </w:tcPr>
          <w:p w14:paraId="3A04C810" w14:textId="77777777" w:rsidR="00CB2315" w:rsidRPr="003D114E" w:rsidRDefault="00CB2315" w:rsidP="00205217">
            <w:pPr>
              <w:pStyle w:val="nummersvragen"/>
              <w:framePr w:hSpace="0" w:wrap="auto" w:vAnchor="margin" w:xAlign="left" w:yAlign="inline"/>
              <w:suppressOverlap w:val="0"/>
            </w:pPr>
            <w:r>
              <w:t>7</w:t>
            </w:r>
          </w:p>
        </w:tc>
        <w:tc>
          <w:tcPr>
            <w:tcW w:w="10064" w:type="dxa"/>
            <w:gridSpan w:val="29"/>
            <w:tcBorders>
              <w:top w:val="nil"/>
              <w:left w:val="nil"/>
              <w:bottom w:val="nil"/>
              <w:right w:val="nil"/>
            </w:tcBorders>
            <w:shd w:val="clear" w:color="auto" w:fill="auto"/>
          </w:tcPr>
          <w:p w14:paraId="647BCFF9" w14:textId="77777777" w:rsidR="00CB2315" w:rsidRPr="008859C3" w:rsidRDefault="00CB2315" w:rsidP="00CB2315">
            <w:pPr>
              <w:pStyle w:val="Vraag"/>
              <w:rPr>
                <w:b w:val="0"/>
                <w:bCs/>
              </w:rPr>
            </w:pPr>
            <w:r w:rsidRPr="00AC323B">
              <w:t xml:space="preserve">Vul </w:t>
            </w:r>
            <w:r>
              <w:t>de kadastrale</w:t>
            </w:r>
            <w:r w:rsidRPr="00AC323B">
              <w:t xml:space="preserve"> gegevens</w:t>
            </w:r>
            <w:r>
              <w:t xml:space="preserve"> van het perceel of de percelen</w:t>
            </w:r>
            <w:r w:rsidRPr="00AC323B">
              <w:t xml:space="preserve"> in.</w:t>
            </w:r>
          </w:p>
        </w:tc>
      </w:tr>
      <w:tr w:rsidR="004D1CE3" w:rsidRPr="003D114E" w14:paraId="4A0539DD" w14:textId="77777777" w:rsidTr="00985A22">
        <w:trPr>
          <w:trHeight w:hRule="exact" w:val="113"/>
        </w:trPr>
        <w:tc>
          <w:tcPr>
            <w:tcW w:w="10490" w:type="dxa"/>
            <w:gridSpan w:val="30"/>
            <w:tcBorders>
              <w:top w:val="nil"/>
              <w:left w:val="nil"/>
              <w:bottom w:val="nil"/>
              <w:right w:val="nil"/>
            </w:tcBorders>
            <w:shd w:val="clear" w:color="auto" w:fill="auto"/>
          </w:tcPr>
          <w:p w14:paraId="2ED2048C" w14:textId="77777777" w:rsidR="004D1CE3" w:rsidRPr="003D114E" w:rsidRDefault="004D1CE3" w:rsidP="00205217">
            <w:pPr>
              <w:pStyle w:val="leeg"/>
            </w:pPr>
          </w:p>
        </w:tc>
      </w:tr>
      <w:tr w:rsidR="00C971C3" w:rsidRPr="003D114E" w14:paraId="45C9B08A" w14:textId="77777777" w:rsidTr="00985A22">
        <w:trPr>
          <w:trHeight w:val="340"/>
        </w:trPr>
        <w:tc>
          <w:tcPr>
            <w:tcW w:w="426" w:type="dxa"/>
            <w:tcBorders>
              <w:top w:val="nil"/>
              <w:left w:val="nil"/>
              <w:bottom w:val="nil"/>
              <w:right w:val="nil"/>
            </w:tcBorders>
            <w:shd w:val="clear" w:color="auto" w:fill="auto"/>
          </w:tcPr>
          <w:p w14:paraId="4589A64E" w14:textId="77777777" w:rsidR="004D1CE3" w:rsidRPr="00CA4C88" w:rsidRDefault="004D1CE3" w:rsidP="00205217">
            <w:pPr>
              <w:pStyle w:val="leeg"/>
            </w:pPr>
          </w:p>
        </w:tc>
        <w:tc>
          <w:tcPr>
            <w:tcW w:w="215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CBDE211" w14:textId="77777777" w:rsidR="004D1CE3" w:rsidRPr="0031551C" w:rsidRDefault="004D1CE3" w:rsidP="004D1CE3">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nil"/>
              <w:left w:val="nil"/>
              <w:bottom w:val="nil"/>
              <w:right w:val="nil"/>
            </w:tcBorders>
            <w:shd w:val="clear" w:color="auto" w:fill="auto"/>
          </w:tcPr>
          <w:p w14:paraId="2B9676F3" w14:textId="77777777" w:rsidR="004D1CE3" w:rsidRPr="003D114E" w:rsidRDefault="004D1CE3" w:rsidP="00205217"/>
        </w:tc>
        <w:tc>
          <w:tcPr>
            <w:tcW w:w="142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65E1AC6" w14:textId="77777777" w:rsidR="004D1CE3" w:rsidRPr="003D114E" w:rsidRDefault="004D1CE3" w:rsidP="00205217">
            <w:pPr>
              <w:pStyle w:val="kolomhoofd"/>
              <w:framePr w:wrap="auto" w:xAlign="left"/>
              <w:pBdr>
                <w:top w:val="none" w:sz="0" w:space="0" w:color="auto"/>
                <w:bottom w:val="none" w:sz="0" w:space="0" w:color="auto"/>
              </w:pBdr>
              <w:rPr>
                <w:rFonts w:cs="Calibri"/>
              </w:rPr>
            </w:pPr>
            <w:r>
              <w:rPr>
                <w:rFonts w:cs="Calibri"/>
              </w:rPr>
              <w:t>afdeling</w:t>
            </w:r>
          </w:p>
        </w:tc>
        <w:tc>
          <w:tcPr>
            <w:tcW w:w="141" w:type="dxa"/>
            <w:tcBorders>
              <w:top w:val="nil"/>
              <w:left w:val="nil"/>
              <w:bottom w:val="nil"/>
              <w:right w:val="nil"/>
            </w:tcBorders>
            <w:shd w:val="clear" w:color="auto" w:fill="auto"/>
          </w:tcPr>
          <w:p w14:paraId="2335F73F" w14:textId="77777777" w:rsidR="004D1CE3" w:rsidRPr="003D114E" w:rsidRDefault="004D1CE3" w:rsidP="00205217"/>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85AF324" w14:textId="77777777" w:rsidR="004D1CE3" w:rsidRPr="003D114E" w:rsidRDefault="004D1CE3" w:rsidP="00205217">
            <w:pPr>
              <w:pStyle w:val="kolomhoofd"/>
              <w:framePr w:wrap="auto" w:xAlign="left"/>
              <w:pBdr>
                <w:top w:val="none" w:sz="0" w:space="0" w:color="auto"/>
                <w:bottom w:val="none" w:sz="0" w:space="0" w:color="auto"/>
              </w:pBdr>
              <w:rPr>
                <w:rFonts w:cs="Calibri"/>
                <w:b w:val="0"/>
                <w:bCs/>
              </w:rPr>
            </w:pPr>
            <w:r>
              <w:rPr>
                <w:rFonts w:cs="Calibri"/>
              </w:rPr>
              <w:t>sectie</w:t>
            </w:r>
          </w:p>
        </w:tc>
        <w:tc>
          <w:tcPr>
            <w:tcW w:w="142" w:type="dxa"/>
            <w:tcBorders>
              <w:top w:val="nil"/>
              <w:left w:val="nil"/>
              <w:bottom w:val="nil"/>
              <w:right w:val="nil"/>
            </w:tcBorders>
            <w:shd w:val="clear" w:color="auto" w:fill="auto"/>
          </w:tcPr>
          <w:p w14:paraId="042EA252" w14:textId="77777777" w:rsidR="004D1CE3" w:rsidRPr="003D114E" w:rsidRDefault="004D1CE3" w:rsidP="00205217"/>
        </w:tc>
        <w:tc>
          <w:tcPr>
            <w:tcW w:w="141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C15C908" w14:textId="77777777" w:rsidR="004D1CE3" w:rsidRPr="003D114E" w:rsidRDefault="004D1CE3" w:rsidP="00205217">
            <w:pPr>
              <w:pStyle w:val="kolomhoofd"/>
              <w:framePr w:wrap="auto" w:xAlign="left"/>
              <w:pBdr>
                <w:top w:val="none" w:sz="0" w:space="0" w:color="auto"/>
                <w:bottom w:val="none" w:sz="0" w:space="0" w:color="auto"/>
              </w:pBdr>
              <w:rPr>
                <w:rFonts w:cs="Calibri"/>
              </w:rPr>
            </w:pPr>
            <w:r>
              <w:rPr>
                <w:rFonts w:cs="Calibri"/>
              </w:rPr>
              <w:t>nummer</w:t>
            </w:r>
          </w:p>
        </w:tc>
        <w:tc>
          <w:tcPr>
            <w:tcW w:w="142" w:type="dxa"/>
            <w:tcBorders>
              <w:top w:val="nil"/>
              <w:left w:val="nil"/>
              <w:bottom w:val="nil"/>
              <w:right w:val="nil"/>
            </w:tcBorders>
            <w:shd w:val="clear" w:color="auto" w:fill="auto"/>
          </w:tcPr>
          <w:p w14:paraId="3ACDF5F3" w14:textId="77777777" w:rsidR="004D1CE3" w:rsidRPr="003D114E" w:rsidRDefault="004D1CE3" w:rsidP="00205217">
            <w:pPr>
              <w:pStyle w:val="kolomhoofd"/>
              <w:framePr w:wrap="auto" w:xAlign="left"/>
              <w:pBdr>
                <w:top w:val="none" w:sz="0" w:space="0" w:color="auto"/>
                <w:bottom w:val="none" w:sz="0" w:space="0" w:color="auto"/>
              </w:pBdr>
              <w:rPr>
                <w:rFonts w:cs="Calibri"/>
              </w:rPr>
            </w:pPr>
          </w:p>
        </w:tc>
        <w:tc>
          <w:tcPr>
            <w:tcW w:w="1569"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A612E0B" w14:textId="77777777" w:rsidR="004D1CE3" w:rsidRPr="003D114E" w:rsidRDefault="008A25DC" w:rsidP="00C87509">
            <w:pPr>
              <w:pStyle w:val="kolomhoofd"/>
              <w:framePr w:wrap="auto" w:xAlign="left"/>
              <w:pBdr>
                <w:top w:val="none" w:sz="0" w:space="0" w:color="auto"/>
                <w:bottom w:val="none" w:sz="0" w:space="0" w:color="auto"/>
              </w:pBdr>
              <w:rPr>
                <w:rFonts w:cs="Calibri"/>
              </w:rPr>
            </w:pPr>
            <w:r>
              <w:rPr>
                <w:rFonts w:cs="Calibri"/>
              </w:rPr>
              <w:t>o</w:t>
            </w:r>
            <w:r w:rsidRPr="001E5B78">
              <w:rPr>
                <w:rFonts w:cs="Calibri"/>
              </w:rPr>
              <w:t xml:space="preserve">ppervlakte </w:t>
            </w:r>
            <w:r w:rsidR="00C87509" w:rsidRPr="00FA3D89">
              <w:rPr>
                <w:rFonts w:cs="Calibri"/>
              </w:rPr>
              <w:t>van het perceel</w:t>
            </w:r>
          </w:p>
        </w:tc>
        <w:tc>
          <w:tcPr>
            <w:tcW w:w="142" w:type="dxa"/>
            <w:tcBorders>
              <w:top w:val="nil"/>
              <w:left w:val="nil"/>
              <w:bottom w:val="nil"/>
              <w:right w:val="nil"/>
            </w:tcBorders>
            <w:shd w:val="clear" w:color="auto" w:fill="auto"/>
          </w:tcPr>
          <w:p w14:paraId="4D300967" w14:textId="77777777" w:rsidR="004D1CE3" w:rsidRPr="003D114E" w:rsidRDefault="004D1CE3" w:rsidP="00205217">
            <w:pPr>
              <w:pStyle w:val="kolomhoofd"/>
              <w:framePr w:wrap="auto" w:xAlign="left"/>
              <w:pBdr>
                <w:top w:val="none" w:sz="0" w:space="0" w:color="auto"/>
                <w:bottom w:val="none" w:sz="0" w:space="0" w:color="auto"/>
              </w:pBdr>
              <w:rPr>
                <w:rFonts w:cs="Calibri"/>
              </w:rPr>
            </w:pPr>
          </w:p>
        </w:tc>
        <w:tc>
          <w:tcPr>
            <w:tcW w:w="1522"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6E5911B" w14:textId="77777777" w:rsidR="004D1CE3" w:rsidRDefault="004D1CE3" w:rsidP="00205217">
            <w:pPr>
              <w:pStyle w:val="kolomhoofd"/>
              <w:framePr w:wrap="auto" w:xAlign="left"/>
              <w:pBdr>
                <w:top w:val="none" w:sz="0" w:space="0" w:color="auto"/>
                <w:bottom w:val="none" w:sz="0" w:space="0" w:color="auto"/>
              </w:pBdr>
              <w:rPr>
                <w:rFonts w:cs="Calibri"/>
              </w:rPr>
            </w:pPr>
            <w:r>
              <w:rPr>
                <w:rFonts w:cs="Calibri"/>
              </w:rPr>
              <w:t>oppervlakte bos</w:t>
            </w:r>
          </w:p>
          <w:p w14:paraId="6FFC86BB" w14:textId="77777777" w:rsidR="00C87509" w:rsidRPr="003D114E" w:rsidRDefault="00C87509" w:rsidP="00205217">
            <w:pPr>
              <w:pStyle w:val="kolomhoofd"/>
              <w:framePr w:wrap="auto" w:xAlign="left"/>
              <w:pBdr>
                <w:top w:val="none" w:sz="0" w:space="0" w:color="auto"/>
                <w:bottom w:val="none" w:sz="0" w:space="0" w:color="auto"/>
              </w:pBdr>
              <w:rPr>
                <w:rFonts w:cs="Calibri"/>
              </w:rPr>
            </w:pPr>
            <w:r w:rsidRPr="00FA3D89">
              <w:rPr>
                <w:rFonts w:cs="Calibri"/>
              </w:rPr>
              <w:t>op het perceel</w:t>
            </w:r>
          </w:p>
        </w:tc>
      </w:tr>
      <w:tr w:rsidR="00C971C3" w:rsidRPr="003D114E" w14:paraId="3C099C66" w14:textId="77777777" w:rsidTr="00985A22">
        <w:trPr>
          <w:trHeight w:val="340"/>
        </w:trPr>
        <w:tc>
          <w:tcPr>
            <w:tcW w:w="426" w:type="dxa"/>
            <w:tcBorders>
              <w:top w:val="nil"/>
              <w:left w:val="nil"/>
              <w:bottom w:val="nil"/>
              <w:right w:val="nil"/>
            </w:tcBorders>
            <w:shd w:val="clear" w:color="auto" w:fill="auto"/>
          </w:tcPr>
          <w:p w14:paraId="65867AAB" w14:textId="77777777" w:rsidR="0069656C" w:rsidRPr="00CA4C88" w:rsidRDefault="0069656C" w:rsidP="00205217">
            <w:pPr>
              <w:pStyle w:val="leeg"/>
            </w:pPr>
          </w:p>
        </w:tc>
        <w:tc>
          <w:tcPr>
            <w:tcW w:w="2150" w:type="dxa"/>
            <w:gridSpan w:val="3"/>
            <w:tcBorders>
              <w:top w:val="single" w:sz="12" w:space="0" w:color="7F7F7F" w:themeColor="text1" w:themeTint="80"/>
              <w:left w:val="nil"/>
              <w:bottom w:val="dotted" w:sz="6" w:space="0" w:color="auto"/>
              <w:right w:val="nil"/>
            </w:tcBorders>
            <w:shd w:val="clear" w:color="auto" w:fill="auto"/>
          </w:tcPr>
          <w:p w14:paraId="731CD878" w14:textId="77777777" w:rsidR="0069656C" w:rsidRPr="003D114E" w:rsidRDefault="0069656C" w:rsidP="004D1CE3">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4A97871" w14:textId="77777777" w:rsidR="0069656C" w:rsidRPr="003D114E" w:rsidRDefault="0069656C" w:rsidP="00205217"/>
        </w:tc>
        <w:tc>
          <w:tcPr>
            <w:tcW w:w="1423" w:type="dxa"/>
            <w:gridSpan w:val="6"/>
            <w:tcBorders>
              <w:top w:val="nil"/>
              <w:left w:val="nil"/>
              <w:bottom w:val="dotted" w:sz="6" w:space="0" w:color="auto"/>
              <w:right w:val="nil"/>
            </w:tcBorders>
            <w:shd w:val="clear" w:color="auto" w:fill="auto"/>
          </w:tcPr>
          <w:p w14:paraId="647E62D6"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FA29923" w14:textId="77777777" w:rsidR="0069656C" w:rsidRPr="003D114E" w:rsidRDefault="0069656C" w:rsidP="00205217">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7BD9B50B"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A036553" w14:textId="77777777" w:rsidR="0069656C" w:rsidRPr="003D114E" w:rsidRDefault="0069656C" w:rsidP="00205217"/>
        </w:tc>
        <w:tc>
          <w:tcPr>
            <w:tcW w:w="1415" w:type="dxa"/>
            <w:gridSpan w:val="3"/>
            <w:tcBorders>
              <w:top w:val="nil"/>
              <w:left w:val="nil"/>
              <w:bottom w:val="dotted" w:sz="6" w:space="0" w:color="auto"/>
              <w:right w:val="nil"/>
            </w:tcBorders>
            <w:shd w:val="clear" w:color="auto" w:fill="auto"/>
          </w:tcPr>
          <w:p w14:paraId="1F530496"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EE3A364" w14:textId="77777777" w:rsidR="0069656C" w:rsidRPr="003D114E" w:rsidRDefault="0069656C" w:rsidP="00205217">
            <w:pPr>
              <w:pStyle w:val="invulveld"/>
              <w:framePr w:hSpace="0" w:wrap="auto" w:vAnchor="margin" w:xAlign="left" w:yAlign="inline"/>
              <w:suppressOverlap w:val="0"/>
            </w:pPr>
          </w:p>
        </w:tc>
        <w:tc>
          <w:tcPr>
            <w:tcW w:w="1132" w:type="dxa"/>
            <w:gridSpan w:val="2"/>
            <w:tcBorders>
              <w:top w:val="nil"/>
              <w:left w:val="nil"/>
              <w:bottom w:val="dotted" w:sz="6" w:space="0" w:color="auto"/>
              <w:right w:val="nil"/>
            </w:tcBorders>
            <w:shd w:val="clear" w:color="auto" w:fill="auto"/>
          </w:tcPr>
          <w:p w14:paraId="0E001650"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37" w:type="dxa"/>
            <w:gridSpan w:val="2"/>
            <w:tcBorders>
              <w:top w:val="nil"/>
              <w:left w:val="nil"/>
              <w:bottom w:val="nil"/>
              <w:right w:val="nil"/>
            </w:tcBorders>
            <w:shd w:val="clear" w:color="auto" w:fill="auto"/>
          </w:tcPr>
          <w:p w14:paraId="3464AC84" w14:textId="77777777" w:rsidR="0069656C" w:rsidRPr="003D114E" w:rsidRDefault="0069656C" w:rsidP="0020521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153B194D" w14:textId="77777777" w:rsidR="0069656C" w:rsidRPr="003D114E" w:rsidRDefault="0069656C" w:rsidP="00205217">
            <w:pPr>
              <w:pStyle w:val="invulveld"/>
              <w:framePr w:hSpace="0" w:wrap="auto" w:vAnchor="margin" w:xAlign="left" w:yAlign="inline"/>
              <w:suppressOverlap w:val="0"/>
            </w:pPr>
          </w:p>
        </w:tc>
        <w:tc>
          <w:tcPr>
            <w:tcW w:w="1134" w:type="dxa"/>
            <w:gridSpan w:val="4"/>
            <w:tcBorders>
              <w:top w:val="nil"/>
              <w:left w:val="nil"/>
              <w:bottom w:val="dotted" w:sz="6" w:space="0" w:color="auto"/>
              <w:right w:val="nil"/>
            </w:tcBorders>
            <w:shd w:val="clear" w:color="auto" w:fill="auto"/>
          </w:tcPr>
          <w:p w14:paraId="17464E2E"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 w:type="dxa"/>
            <w:tcBorders>
              <w:top w:val="nil"/>
              <w:left w:val="nil"/>
              <w:bottom w:val="nil"/>
              <w:right w:val="nil"/>
            </w:tcBorders>
            <w:shd w:val="clear" w:color="auto" w:fill="auto"/>
          </w:tcPr>
          <w:p w14:paraId="7F31FED1" w14:textId="77777777" w:rsidR="0069656C" w:rsidRPr="003D114E" w:rsidRDefault="0069656C" w:rsidP="00205217">
            <w:pPr>
              <w:pStyle w:val="invulveld"/>
              <w:framePr w:hSpace="0" w:wrap="auto" w:vAnchor="margin" w:xAlign="left" w:yAlign="inline"/>
              <w:suppressOverlap w:val="0"/>
            </w:pPr>
            <w:r>
              <w:t>m²</w:t>
            </w:r>
          </w:p>
        </w:tc>
      </w:tr>
      <w:tr w:rsidR="00C971C3" w:rsidRPr="003D114E" w14:paraId="466F2DF4" w14:textId="77777777" w:rsidTr="00985A22">
        <w:trPr>
          <w:trHeight w:val="340"/>
        </w:trPr>
        <w:tc>
          <w:tcPr>
            <w:tcW w:w="426" w:type="dxa"/>
            <w:tcBorders>
              <w:top w:val="nil"/>
              <w:left w:val="nil"/>
              <w:bottom w:val="nil"/>
              <w:right w:val="nil"/>
            </w:tcBorders>
            <w:shd w:val="clear" w:color="auto" w:fill="auto"/>
          </w:tcPr>
          <w:p w14:paraId="57C1D44A" w14:textId="77777777" w:rsidR="0069656C" w:rsidRPr="00CA4C88" w:rsidRDefault="0069656C" w:rsidP="00205217">
            <w:pPr>
              <w:pStyle w:val="leeg"/>
            </w:pPr>
          </w:p>
        </w:tc>
        <w:tc>
          <w:tcPr>
            <w:tcW w:w="2150" w:type="dxa"/>
            <w:gridSpan w:val="3"/>
            <w:tcBorders>
              <w:top w:val="nil"/>
              <w:left w:val="nil"/>
              <w:bottom w:val="dotted" w:sz="6" w:space="0" w:color="auto"/>
              <w:right w:val="nil"/>
            </w:tcBorders>
            <w:shd w:val="clear" w:color="auto" w:fill="auto"/>
          </w:tcPr>
          <w:p w14:paraId="41F9EF8D" w14:textId="77777777" w:rsidR="0069656C" w:rsidRPr="003D114E" w:rsidRDefault="0069656C" w:rsidP="00205217">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C67D7CE" w14:textId="77777777" w:rsidR="0069656C" w:rsidRPr="003D114E" w:rsidRDefault="0069656C" w:rsidP="00205217"/>
        </w:tc>
        <w:tc>
          <w:tcPr>
            <w:tcW w:w="1423" w:type="dxa"/>
            <w:gridSpan w:val="6"/>
            <w:tcBorders>
              <w:top w:val="nil"/>
              <w:left w:val="nil"/>
              <w:bottom w:val="dotted" w:sz="6" w:space="0" w:color="auto"/>
              <w:right w:val="nil"/>
            </w:tcBorders>
            <w:shd w:val="clear" w:color="auto" w:fill="auto"/>
          </w:tcPr>
          <w:p w14:paraId="26CEBCAD"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428ED38" w14:textId="77777777" w:rsidR="0069656C" w:rsidRPr="003D114E" w:rsidRDefault="0069656C" w:rsidP="00205217">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11217C47"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CA957BB" w14:textId="77777777" w:rsidR="0069656C" w:rsidRPr="003D114E" w:rsidRDefault="0069656C" w:rsidP="00205217"/>
        </w:tc>
        <w:tc>
          <w:tcPr>
            <w:tcW w:w="1415" w:type="dxa"/>
            <w:gridSpan w:val="3"/>
            <w:tcBorders>
              <w:top w:val="nil"/>
              <w:left w:val="nil"/>
              <w:bottom w:val="dotted" w:sz="6" w:space="0" w:color="auto"/>
              <w:right w:val="nil"/>
            </w:tcBorders>
            <w:shd w:val="clear" w:color="auto" w:fill="auto"/>
          </w:tcPr>
          <w:p w14:paraId="179773A8"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83CBBE4" w14:textId="77777777" w:rsidR="0069656C" w:rsidRPr="003D114E" w:rsidRDefault="0069656C" w:rsidP="00205217">
            <w:pPr>
              <w:pStyle w:val="invulveld"/>
              <w:framePr w:hSpace="0" w:wrap="auto" w:vAnchor="margin" w:xAlign="left" w:yAlign="inline"/>
              <w:suppressOverlap w:val="0"/>
            </w:pPr>
          </w:p>
        </w:tc>
        <w:tc>
          <w:tcPr>
            <w:tcW w:w="1132" w:type="dxa"/>
            <w:gridSpan w:val="2"/>
            <w:tcBorders>
              <w:top w:val="nil"/>
              <w:left w:val="nil"/>
              <w:bottom w:val="dotted" w:sz="6" w:space="0" w:color="auto"/>
              <w:right w:val="nil"/>
            </w:tcBorders>
            <w:shd w:val="clear" w:color="auto" w:fill="auto"/>
          </w:tcPr>
          <w:p w14:paraId="3D00D4B9"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dxa"/>
            <w:gridSpan w:val="2"/>
            <w:tcBorders>
              <w:top w:val="nil"/>
              <w:left w:val="nil"/>
              <w:bottom w:val="nil"/>
              <w:right w:val="nil"/>
            </w:tcBorders>
            <w:shd w:val="clear" w:color="auto" w:fill="auto"/>
          </w:tcPr>
          <w:p w14:paraId="63ED8E34" w14:textId="77777777" w:rsidR="0069656C" w:rsidRPr="003D114E" w:rsidRDefault="0069656C" w:rsidP="0020521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2B75484B" w14:textId="77777777" w:rsidR="0069656C" w:rsidRPr="003D114E" w:rsidRDefault="0069656C" w:rsidP="00205217">
            <w:pPr>
              <w:pStyle w:val="invulveld"/>
              <w:framePr w:hSpace="0" w:wrap="auto" w:vAnchor="margin" w:xAlign="left" w:yAlign="inline"/>
              <w:suppressOverlap w:val="0"/>
            </w:pPr>
          </w:p>
        </w:tc>
        <w:tc>
          <w:tcPr>
            <w:tcW w:w="1134" w:type="dxa"/>
            <w:gridSpan w:val="4"/>
            <w:tcBorders>
              <w:top w:val="nil"/>
              <w:left w:val="nil"/>
              <w:bottom w:val="dotted" w:sz="6" w:space="0" w:color="auto"/>
              <w:right w:val="nil"/>
            </w:tcBorders>
            <w:shd w:val="clear" w:color="auto" w:fill="auto"/>
          </w:tcPr>
          <w:p w14:paraId="4D633232"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88" w:type="dxa"/>
            <w:tcBorders>
              <w:top w:val="nil"/>
              <w:left w:val="nil"/>
              <w:bottom w:val="nil"/>
              <w:right w:val="nil"/>
            </w:tcBorders>
            <w:shd w:val="clear" w:color="auto" w:fill="auto"/>
          </w:tcPr>
          <w:p w14:paraId="718996E8" w14:textId="77777777" w:rsidR="0069656C" w:rsidRPr="003D114E" w:rsidRDefault="0069656C" w:rsidP="00205217">
            <w:pPr>
              <w:pStyle w:val="invulveld"/>
              <w:framePr w:hSpace="0" w:wrap="auto" w:vAnchor="margin" w:xAlign="left" w:yAlign="inline"/>
              <w:suppressOverlap w:val="0"/>
            </w:pPr>
            <w:r>
              <w:t>m²</w:t>
            </w:r>
          </w:p>
        </w:tc>
      </w:tr>
      <w:tr w:rsidR="00C971C3" w:rsidRPr="003D114E" w14:paraId="786204B3" w14:textId="77777777" w:rsidTr="00985A22">
        <w:trPr>
          <w:trHeight w:val="340"/>
        </w:trPr>
        <w:tc>
          <w:tcPr>
            <w:tcW w:w="426" w:type="dxa"/>
            <w:tcBorders>
              <w:top w:val="nil"/>
              <w:left w:val="nil"/>
              <w:bottom w:val="nil"/>
              <w:right w:val="nil"/>
            </w:tcBorders>
            <w:shd w:val="clear" w:color="auto" w:fill="auto"/>
          </w:tcPr>
          <w:p w14:paraId="3242C43B" w14:textId="77777777" w:rsidR="0069656C" w:rsidRPr="00CA4C88" w:rsidRDefault="0069656C" w:rsidP="00205217">
            <w:pPr>
              <w:pStyle w:val="leeg"/>
            </w:pPr>
          </w:p>
        </w:tc>
        <w:tc>
          <w:tcPr>
            <w:tcW w:w="2150" w:type="dxa"/>
            <w:gridSpan w:val="3"/>
            <w:tcBorders>
              <w:top w:val="nil"/>
              <w:left w:val="nil"/>
              <w:bottom w:val="dotted" w:sz="6" w:space="0" w:color="auto"/>
              <w:right w:val="nil"/>
            </w:tcBorders>
            <w:shd w:val="clear" w:color="auto" w:fill="auto"/>
          </w:tcPr>
          <w:p w14:paraId="466ED610" w14:textId="77777777" w:rsidR="0069656C" w:rsidRPr="003D114E" w:rsidRDefault="0069656C" w:rsidP="00205217">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16FA5B" w14:textId="77777777" w:rsidR="0069656C" w:rsidRPr="003D114E" w:rsidRDefault="0069656C" w:rsidP="00205217"/>
        </w:tc>
        <w:tc>
          <w:tcPr>
            <w:tcW w:w="1423" w:type="dxa"/>
            <w:gridSpan w:val="6"/>
            <w:tcBorders>
              <w:top w:val="nil"/>
              <w:left w:val="nil"/>
              <w:bottom w:val="dotted" w:sz="6" w:space="0" w:color="auto"/>
              <w:right w:val="nil"/>
            </w:tcBorders>
            <w:shd w:val="clear" w:color="auto" w:fill="auto"/>
          </w:tcPr>
          <w:p w14:paraId="7D8F4707"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CA4CCCD" w14:textId="77777777" w:rsidR="0069656C" w:rsidRPr="003D114E" w:rsidRDefault="0069656C" w:rsidP="00205217">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5951DF04"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4E570C0" w14:textId="77777777" w:rsidR="0069656C" w:rsidRPr="003D114E" w:rsidRDefault="0069656C" w:rsidP="00205217"/>
        </w:tc>
        <w:tc>
          <w:tcPr>
            <w:tcW w:w="1415" w:type="dxa"/>
            <w:gridSpan w:val="3"/>
            <w:tcBorders>
              <w:top w:val="nil"/>
              <w:left w:val="nil"/>
              <w:bottom w:val="dotted" w:sz="6" w:space="0" w:color="auto"/>
              <w:right w:val="nil"/>
            </w:tcBorders>
            <w:shd w:val="clear" w:color="auto" w:fill="auto"/>
          </w:tcPr>
          <w:p w14:paraId="6123367D"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EEE30DB" w14:textId="77777777" w:rsidR="0069656C" w:rsidRPr="003D114E" w:rsidRDefault="0069656C" w:rsidP="00205217">
            <w:pPr>
              <w:pStyle w:val="invulveld"/>
              <w:framePr w:hSpace="0" w:wrap="auto" w:vAnchor="margin" w:xAlign="left" w:yAlign="inline"/>
              <w:suppressOverlap w:val="0"/>
            </w:pPr>
          </w:p>
        </w:tc>
        <w:tc>
          <w:tcPr>
            <w:tcW w:w="1132" w:type="dxa"/>
            <w:gridSpan w:val="2"/>
            <w:tcBorders>
              <w:top w:val="nil"/>
              <w:left w:val="nil"/>
              <w:bottom w:val="dotted" w:sz="6" w:space="0" w:color="auto"/>
              <w:right w:val="nil"/>
            </w:tcBorders>
            <w:shd w:val="clear" w:color="auto" w:fill="auto"/>
          </w:tcPr>
          <w:p w14:paraId="32D4F410"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dxa"/>
            <w:gridSpan w:val="2"/>
            <w:tcBorders>
              <w:top w:val="nil"/>
              <w:left w:val="nil"/>
              <w:bottom w:val="nil"/>
              <w:right w:val="nil"/>
            </w:tcBorders>
            <w:shd w:val="clear" w:color="auto" w:fill="auto"/>
          </w:tcPr>
          <w:p w14:paraId="2EA3CDA0" w14:textId="77777777" w:rsidR="0069656C" w:rsidRPr="003D114E" w:rsidRDefault="0069656C" w:rsidP="0020521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5D14355C" w14:textId="77777777" w:rsidR="0069656C" w:rsidRPr="003D114E" w:rsidRDefault="0069656C" w:rsidP="00205217">
            <w:pPr>
              <w:pStyle w:val="invulveld"/>
              <w:framePr w:hSpace="0" w:wrap="auto" w:vAnchor="margin" w:xAlign="left" w:yAlign="inline"/>
              <w:suppressOverlap w:val="0"/>
            </w:pPr>
          </w:p>
        </w:tc>
        <w:tc>
          <w:tcPr>
            <w:tcW w:w="1134" w:type="dxa"/>
            <w:gridSpan w:val="4"/>
            <w:tcBorders>
              <w:top w:val="nil"/>
              <w:left w:val="nil"/>
              <w:bottom w:val="dotted" w:sz="6" w:space="0" w:color="auto"/>
              <w:right w:val="nil"/>
            </w:tcBorders>
            <w:shd w:val="clear" w:color="auto" w:fill="auto"/>
          </w:tcPr>
          <w:p w14:paraId="6B4FFA23"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88" w:type="dxa"/>
            <w:tcBorders>
              <w:top w:val="nil"/>
              <w:left w:val="nil"/>
              <w:bottom w:val="nil"/>
              <w:right w:val="nil"/>
            </w:tcBorders>
            <w:shd w:val="clear" w:color="auto" w:fill="auto"/>
          </w:tcPr>
          <w:p w14:paraId="763C0A3F" w14:textId="77777777" w:rsidR="0069656C" w:rsidRPr="003D114E" w:rsidRDefault="0069656C" w:rsidP="00205217">
            <w:pPr>
              <w:pStyle w:val="invulveld"/>
              <w:framePr w:hSpace="0" w:wrap="auto" w:vAnchor="margin" w:xAlign="left" w:yAlign="inline"/>
              <w:suppressOverlap w:val="0"/>
            </w:pPr>
            <w:r>
              <w:t>m²</w:t>
            </w:r>
          </w:p>
        </w:tc>
      </w:tr>
      <w:tr w:rsidR="00C971C3" w:rsidRPr="003D114E" w14:paraId="2AE53255" w14:textId="77777777" w:rsidTr="00985A22">
        <w:trPr>
          <w:trHeight w:val="340"/>
        </w:trPr>
        <w:tc>
          <w:tcPr>
            <w:tcW w:w="426" w:type="dxa"/>
            <w:tcBorders>
              <w:top w:val="nil"/>
              <w:left w:val="nil"/>
              <w:bottom w:val="nil"/>
              <w:right w:val="nil"/>
            </w:tcBorders>
            <w:shd w:val="clear" w:color="auto" w:fill="auto"/>
          </w:tcPr>
          <w:p w14:paraId="635B43EE" w14:textId="77777777" w:rsidR="0069656C" w:rsidRPr="00CA4C88" w:rsidRDefault="0069656C" w:rsidP="00205217">
            <w:pPr>
              <w:pStyle w:val="leeg"/>
            </w:pPr>
          </w:p>
        </w:tc>
        <w:tc>
          <w:tcPr>
            <w:tcW w:w="2150" w:type="dxa"/>
            <w:gridSpan w:val="3"/>
            <w:tcBorders>
              <w:top w:val="nil"/>
              <w:left w:val="nil"/>
              <w:bottom w:val="dotted" w:sz="6" w:space="0" w:color="auto"/>
              <w:right w:val="nil"/>
            </w:tcBorders>
            <w:shd w:val="clear" w:color="auto" w:fill="auto"/>
          </w:tcPr>
          <w:p w14:paraId="3F49F9DF" w14:textId="77777777" w:rsidR="0069656C" w:rsidRPr="003D114E" w:rsidRDefault="0069656C" w:rsidP="00205217">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403B5E2" w14:textId="77777777" w:rsidR="0069656C" w:rsidRPr="003D114E" w:rsidRDefault="0069656C" w:rsidP="00205217"/>
        </w:tc>
        <w:tc>
          <w:tcPr>
            <w:tcW w:w="1423" w:type="dxa"/>
            <w:gridSpan w:val="6"/>
            <w:tcBorders>
              <w:top w:val="nil"/>
              <w:left w:val="nil"/>
              <w:bottom w:val="dotted" w:sz="6" w:space="0" w:color="auto"/>
              <w:right w:val="nil"/>
            </w:tcBorders>
            <w:shd w:val="clear" w:color="auto" w:fill="auto"/>
          </w:tcPr>
          <w:p w14:paraId="6D6558B8"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4097ED5" w14:textId="77777777" w:rsidR="0069656C" w:rsidRPr="003D114E" w:rsidRDefault="0069656C" w:rsidP="00205217">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5B53921C"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019291E" w14:textId="77777777" w:rsidR="0069656C" w:rsidRPr="003D114E" w:rsidRDefault="0069656C" w:rsidP="00205217"/>
        </w:tc>
        <w:tc>
          <w:tcPr>
            <w:tcW w:w="1415" w:type="dxa"/>
            <w:gridSpan w:val="3"/>
            <w:tcBorders>
              <w:top w:val="nil"/>
              <w:left w:val="nil"/>
              <w:bottom w:val="dotted" w:sz="6" w:space="0" w:color="auto"/>
              <w:right w:val="nil"/>
            </w:tcBorders>
            <w:shd w:val="clear" w:color="auto" w:fill="auto"/>
          </w:tcPr>
          <w:p w14:paraId="504B41C8"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2278658" w14:textId="77777777" w:rsidR="0069656C" w:rsidRPr="003D114E" w:rsidRDefault="0069656C" w:rsidP="00205217">
            <w:pPr>
              <w:pStyle w:val="invulveld"/>
              <w:framePr w:hSpace="0" w:wrap="auto" w:vAnchor="margin" w:xAlign="left" w:yAlign="inline"/>
              <w:suppressOverlap w:val="0"/>
            </w:pPr>
          </w:p>
        </w:tc>
        <w:tc>
          <w:tcPr>
            <w:tcW w:w="1132" w:type="dxa"/>
            <w:gridSpan w:val="2"/>
            <w:tcBorders>
              <w:top w:val="nil"/>
              <w:left w:val="nil"/>
              <w:bottom w:val="dotted" w:sz="6" w:space="0" w:color="auto"/>
              <w:right w:val="nil"/>
            </w:tcBorders>
            <w:shd w:val="clear" w:color="auto" w:fill="auto"/>
          </w:tcPr>
          <w:p w14:paraId="7159E55D"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dxa"/>
            <w:gridSpan w:val="2"/>
            <w:tcBorders>
              <w:top w:val="nil"/>
              <w:left w:val="nil"/>
              <w:bottom w:val="nil"/>
              <w:right w:val="nil"/>
            </w:tcBorders>
            <w:shd w:val="clear" w:color="auto" w:fill="auto"/>
          </w:tcPr>
          <w:p w14:paraId="20C10351" w14:textId="77777777" w:rsidR="0069656C" w:rsidRPr="003D114E" w:rsidRDefault="0069656C" w:rsidP="0020521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27A90EDF" w14:textId="77777777" w:rsidR="0069656C" w:rsidRPr="003D114E" w:rsidRDefault="0069656C" w:rsidP="00205217">
            <w:pPr>
              <w:pStyle w:val="invulveld"/>
              <w:framePr w:hSpace="0" w:wrap="auto" w:vAnchor="margin" w:xAlign="left" w:yAlign="inline"/>
              <w:suppressOverlap w:val="0"/>
            </w:pPr>
          </w:p>
        </w:tc>
        <w:tc>
          <w:tcPr>
            <w:tcW w:w="1134" w:type="dxa"/>
            <w:gridSpan w:val="4"/>
            <w:tcBorders>
              <w:top w:val="nil"/>
              <w:left w:val="nil"/>
              <w:bottom w:val="dotted" w:sz="6" w:space="0" w:color="auto"/>
              <w:right w:val="nil"/>
            </w:tcBorders>
            <w:shd w:val="clear" w:color="auto" w:fill="auto"/>
          </w:tcPr>
          <w:p w14:paraId="1BAC4FB0"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88" w:type="dxa"/>
            <w:tcBorders>
              <w:top w:val="nil"/>
              <w:left w:val="nil"/>
              <w:bottom w:val="nil"/>
              <w:right w:val="nil"/>
            </w:tcBorders>
            <w:shd w:val="clear" w:color="auto" w:fill="auto"/>
          </w:tcPr>
          <w:p w14:paraId="3C79E223" w14:textId="77777777" w:rsidR="0069656C" w:rsidRPr="003D114E" w:rsidRDefault="0069656C" w:rsidP="00205217">
            <w:pPr>
              <w:pStyle w:val="invulveld"/>
              <w:framePr w:hSpace="0" w:wrap="auto" w:vAnchor="margin" w:xAlign="left" w:yAlign="inline"/>
              <w:suppressOverlap w:val="0"/>
            </w:pPr>
            <w:r>
              <w:t>m²</w:t>
            </w:r>
          </w:p>
        </w:tc>
      </w:tr>
      <w:tr w:rsidR="00C971C3" w:rsidRPr="003D114E" w14:paraId="4F993957" w14:textId="77777777" w:rsidTr="00985A22">
        <w:trPr>
          <w:trHeight w:val="340"/>
        </w:trPr>
        <w:tc>
          <w:tcPr>
            <w:tcW w:w="426" w:type="dxa"/>
            <w:tcBorders>
              <w:top w:val="nil"/>
              <w:left w:val="nil"/>
              <w:bottom w:val="nil"/>
              <w:right w:val="nil"/>
            </w:tcBorders>
            <w:shd w:val="clear" w:color="auto" w:fill="auto"/>
          </w:tcPr>
          <w:p w14:paraId="35C8A3A6" w14:textId="77777777" w:rsidR="0069656C" w:rsidRPr="00CA4C88" w:rsidRDefault="0069656C" w:rsidP="00205217">
            <w:pPr>
              <w:pStyle w:val="leeg"/>
            </w:pPr>
          </w:p>
        </w:tc>
        <w:tc>
          <w:tcPr>
            <w:tcW w:w="2150" w:type="dxa"/>
            <w:gridSpan w:val="3"/>
            <w:tcBorders>
              <w:top w:val="nil"/>
              <w:left w:val="nil"/>
              <w:bottom w:val="dotted" w:sz="6" w:space="0" w:color="auto"/>
              <w:right w:val="nil"/>
            </w:tcBorders>
            <w:shd w:val="clear" w:color="auto" w:fill="auto"/>
          </w:tcPr>
          <w:p w14:paraId="6D3AD6B1" w14:textId="77777777" w:rsidR="0069656C" w:rsidRPr="003D114E" w:rsidRDefault="0069656C" w:rsidP="004D1CE3">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4B37C5" w14:textId="77777777" w:rsidR="0069656C" w:rsidRPr="003D114E" w:rsidRDefault="0069656C" w:rsidP="00205217"/>
        </w:tc>
        <w:tc>
          <w:tcPr>
            <w:tcW w:w="1423" w:type="dxa"/>
            <w:gridSpan w:val="6"/>
            <w:tcBorders>
              <w:top w:val="nil"/>
              <w:left w:val="nil"/>
              <w:bottom w:val="dotted" w:sz="6" w:space="0" w:color="auto"/>
              <w:right w:val="nil"/>
            </w:tcBorders>
            <w:shd w:val="clear" w:color="auto" w:fill="auto"/>
          </w:tcPr>
          <w:p w14:paraId="31A73099"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600219D" w14:textId="77777777" w:rsidR="0069656C" w:rsidRPr="003D114E" w:rsidRDefault="0069656C" w:rsidP="00205217">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7E168189"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0746E90" w14:textId="77777777" w:rsidR="0069656C" w:rsidRPr="003D114E" w:rsidRDefault="0069656C" w:rsidP="00205217"/>
        </w:tc>
        <w:tc>
          <w:tcPr>
            <w:tcW w:w="1415" w:type="dxa"/>
            <w:gridSpan w:val="3"/>
            <w:tcBorders>
              <w:top w:val="nil"/>
              <w:left w:val="nil"/>
              <w:bottom w:val="dotted" w:sz="6" w:space="0" w:color="auto"/>
              <w:right w:val="nil"/>
            </w:tcBorders>
            <w:shd w:val="clear" w:color="auto" w:fill="auto"/>
          </w:tcPr>
          <w:p w14:paraId="4DC265A6"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5C27B41" w14:textId="77777777" w:rsidR="0069656C" w:rsidRPr="003D114E" w:rsidRDefault="0069656C" w:rsidP="00205217">
            <w:pPr>
              <w:pStyle w:val="invulveld"/>
              <w:framePr w:hSpace="0" w:wrap="auto" w:vAnchor="margin" w:xAlign="left" w:yAlign="inline"/>
              <w:suppressOverlap w:val="0"/>
            </w:pPr>
          </w:p>
        </w:tc>
        <w:tc>
          <w:tcPr>
            <w:tcW w:w="1132" w:type="dxa"/>
            <w:gridSpan w:val="2"/>
            <w:tcBorders>
              <w:top w:val="nil"/>
              <w:left w:val="nil"/>
              <w:bottom w:val="dotted" w:sz="6" w:space="0" w:color="auto"/>
              <w:right w:val="nil"/>
            </w:tcBorders>
            <w:shd w:val="clear" w:color="auto" w:fill="auto"/>
          </w:tcPr>
          <w:p w14:paraId="00FF4050"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dxa"/>
            <w:gridSpan w:val="2"/>
            <w:tcBorders>
              <w:top w:val="nil"/>
              <w:left w:val="nil"/>
              <w:bottom w:val="nil"/>
              <w:right w:val="nil"/>
            </w:tcBorders>
            <w:shd w:val="clear" w:color="auto" w:fill="auto"/>
          </w:tcPr>
          <w:p w14:paraId="5B52EC6A" w14:textId="77777777" w:rsidR="0069656C" w:rsidRPr="003D114E" w:rsidRDefault="0069656C" w:rsidP="0020521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174496EC" w14:textId="77777777" w:rsidR="0069656C" w:rsidRPr="003D114E" w:rsidRDefault="0069656C" w:rsidP="00205217">
            <w:pPr>
              <w:pStyle w:val="invulveld"/>
              <w:framePr w:hSpace="0" w:wrap="auto" w:vAnchor="margin" w:xAlign="left" w:yAlign="inline"/>
              <w:suppressOverlap w:val="0"/>
            </w:pPr>
          </w:p>
        </w:tc>
        <w:tc>
          <w:tcPr>
            <w:tcW w:w="1134" w:type="dxa"/>
            <w:gridSpan w:val="4"/>
            <w:tcBorders>
              <w:top w:val="nil"/>
              <w:left w:val="nil"/>
              <w:bottom w:val="dotted" w:sz="6" w:space="0" w:color="auto"/>
              <w:right w:val="nil"/>
            </w:tcBorders>
            <w:shd w:val="clear" w:color="auto" w:fill="auto"/>
          </w:tcPr>
          <w:p w14:paraId="3D5E96B4"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88" w:type="dxa"/>
            <w:tcBorders>
              <w:top w:val="nil"/>
              <w:left w:val="nil"/>
              <w:bottom w:val="nil"/>
              <w:right w:val="nil"/>
            </w:tcBorders>
            <w:shd w:val="clear" w:color="auto" w:fill="auto"/>
          </w:tcPr>
          <w:p w14:paraId="70C84F5B" w14:textId="77777777" w:rsidR="0069656C" w:rsidRPr="003D114E" w:rsidRDefault="0069656C" w:rsidP="00205217">
            <w:pPr>
              <w:pStyle w:val="invulveld"/>
              <w:framePr w:hSpace="0" w:wrap="auto" w:vAnchor="margin" w:xAlign="left" w:yAlign="inline"/>
              <w:suppressOverlap w:val="0"/>
            </w:pPr>
            <w:r>
              <w:t>m²</w:t>
            </w:r>
          </w:p>
        </w:tc>
      </w:tr>
      <w:tr w:rsidR="00276926" w:rsidRPr="003D114E" w14:paraId="6EBCF48D" w14:textId="77777777" w:rsidTr="00985A22">
        <w:trPr>
          <w:trHeight w:hRule="exact" w:val="340"/>
        </w:trPr>
        <w:tc>
          <w:tcPr>
            <w:tcW w:w="10490" w:type="dxa"/>
            <w:gridSpan w:val="30"/>
            <w:tcBorders>
              <w:top w:val="nil"/>
              <w:left w:val="nil"/>
              <w:bottom w:val="nil"/>
              <w:right w:val="nil"/>
            </w:tcBorders>
            <w:shd w:val="clear" w:color="auto" w:fill="auto"/>
          </w:tcPr>
          <w:p w14:paraId="44398C02" w14:textId="77777777" w:rsidR="00276926" w:rsidRPr="003D114E" w:rsidRDefault="00276926" w:rsidP="00205217">
            <w:pPr>
              <w:pStyle w:val="leeg"/>
            </w:pPr>
          </w:p>
        </w:tc>
      </w:tr>
      <w:tr w:rsidR="00276926" w:rsidRPr="003D114E" w14:paraId="2AA6DA63" w14:textId="77777777" w:rsidTr="00985A22">
        <w:trPr>
          <w:trHeight w:hRule="exact" w:val="397"/>
        </w:trPr>
        <w:tc>
          <w:tcPr>
            <w:tcW w:w="426" w:type="dxa"/>
            <w:tcBorders>
              <w:top w:val="nil"/>
              <w:left w:val="nil"/>
              <w:bottom w:val="nil"/>
              <w:right w:val="nil"/>
            </w:tcBorders>
          </w:tcPr>
          <w:p w14:paraId="61FEBE88" w14:textId="77777777" w:rsidR="00276926" w:rsidRPr="003D114E" w:rsidRDefault="00276926" w:rsidP="00205217">
            <w:pPr>
              <w:pStyle w:val="leeg"/>
            </w:pPr>
          </w:p>
        </w:tc>
        <w:tc>
          <w:tcPr>
            <w:tcW w:w="10064" w:type="dxa"/>
            <w:gridSpan w:val="29"/>
            <w:tcBorders>
              <w:top w:val="nil"/>
              <w:left w:val="nil"/>
              <w:bottom w:val="nil"/>
              <w:right w:val="nil"/>
            </w:tcBorders>
            <w:shd w:val="clear" w:color="auto" w:fill="588901"/>
          </w:tcPr>
          <w:p w14:paraId="04E0443F" w14:textId="77777777" w:rsidR="00276926" w:rsidRPr="003D114E" w:rsidRDefault="00276926" w:rsidP="00205217">
            <w:pPr>
              <w:pStyle w:val="Kop1"/>
              <w:spacing w:before="0"/>
              <w:ind w:left="29"/>
              <w:rPr>
                <w:rFonts w:cs="Calibri"/>
              </w:rPr>
            </w:pPr>
            <w:r>
              <w:rPr>
                <w:rFonts w:cs="Calibri"/>
              </w:rPr>
              <w:t>Ruimtelijke kenmerken van de percelen</w:t>
            </w:r>
          </w:p>
        </w:tc>
      </w:tr>
      <w:tr w:rsidR="00276926" w:rsidRPr="003D114E" w14:paraId="606141F1" w14:textId="77777777" w:rsidTr="00985A22">
        <w:trPr>
          <w:trHeight w:hRule="exact" w:val="113"/>
        </w:trPr>
        <w:tc>
          <w:tcPr>
            <w:tcW w:w="10490" w:type="dxa"/>
            <w:gridSpan w:val="30"/>
            <w:tcBorders>
              <w:top w:val="nil"/>
              <w:left w:val="nil"/>
              <w:bottom w:val="nil"/>
              <w:right w:val="nil"/>
            </w:tcBorders>
            <w:shd w:val="clear" w:color="auto" w:fill="auto"/>
          </w:tcPr>
          <w:p w14:paraId="5E14D5F7" w14:textId="77777777" w:rsidR="00276926" w:rsidRPr="003D114E" w:rsidRDefault="00276926" w:rsidP="00205217">
            <w:pPr>
              <w:pStyle w:val="leeg"/>
            </w:pPr>
          </w:p>
        </w:tc>
      </w:tr>
      <w:tr w:rsidR="00276926" w:rsidRPr="003D114E" w14:paraId="2FB59D94" w14:textId="77777777" w:rsidTr="00985A22">
        <w:trPr>
          <w:trHeight w:val="340"/>
        </w:trPr>
        <w:tc>
          <w:tcPr>
            <w:tcW w:w="426" w:type="dxa"/>
            <w:tcBorders>
              <w:top w:val="nil"/>
              <w:left w:val="nil"/>
              <w:bottom w:val="nil"/>
              <w:right w:val="nil"/>
            </w:tcBorders>
            <w:shd w:val="clear" w:color="auto" w:fill="auto"/>
          </w:tcPr>
          <w:p w14:paraId="0E2B92E5" w14:textId="77777777" w:rsidR="00276926" w:rsidRPr="003D114E" w:rsidRDefault="00276926" w:rsidP="00205217">
            <w:pPr>
              <w:pStyle w:val="nummersvragen"/>
              <w:framePr w:hSpace="0" w:wrap="auto" w:vAnchor="margin" w:xAlign="left" w:yAlign="inline"/>
              <w:suppressOverlap w:val="0"/>
            </w:pPr>
            <w:r>
              <w:t>8</w:t>
            </w:r>
          </w:p>
        </w:tc>
        <w:tc>
          <w:tcPr>
            <w:tcW w:w="10064" w:type="dxa"/>
            <w:gridSpan w:val="29"/>
            <w:tcBorders>
              <w:top w:val="nil"/>
              <w:left w:val="nil"/>
              <w:bottom w:val="nil"/>
              <w:right w:val="nil"/>
            </w:tcBorders>
            <w:shd w:val="clear" w:color="auto" w:fill="auto"/>
          </w:tcPr>
          <w:p w14:paraId="38AF1496" w14:textId="77777777" w:rsidR="00276926" w:rsidRPr="00AC323B" w:rsidRDefault="00276926" w:rsidP="00DF72AF">
            <w:pPr>
              <w:pStyle w:val="Aanwijzing"/>
              <w:spacing w:after="40"/>
              <w:rPr>
                <w:rStyle w:val="Zwaar"/>
              </w:rPr>
            </w:pPr>
            <w:r>
              <w:t xml:space="preserve">De gegevens die u in deze rubriek moet invullen, kunt u opvragen bij uw gemeente. Als er bij de vraag </w:t>
            </w:r>
            <w:r w:rsidR="00E22FBF">
              <w:t xml:space="preserve">een link naar een website </w:t>
            </w:r>
            <w:r>
              <w:t>staat, vindt u de</w:t>
            </w:r>
            <w:r w:rsidR="00236CD2">
              <w:t xml:space="preserve"> gevraagde</w:t>
            </w:r>
            <w:r>
              <w:t xml:space="preserve"> informatie ook </w:t>
            </w:r>
            <w:r w:rsidR="008A25DC">
              <w:t>op die website</w:t>
            </w:r>
            <w:r>
              <w:t>.</w:t>
            </w:r>
          </w:p>
        </w:tc>
      </w:tr>
      <w:tr w:rsidR="00276926" w:rsidRPr="003D114E" w14:paraId="548BDCF5" w14:textId="77777777" w:rsidTr="00985A22">
        <w:trPr>
          <w:trHeight w:hRule="exact" w:val="113"/>
        </w:trPr>
        <w:tc>
          <w:tcPr>
            <w:tcW w:w="10490" w:type="dxa"/>
            <w:gridSpan w:val="30"/>
            <w:tcBorders>
              <w:top w:val="nil"/>
              <w:left w:val="nil"/>
              <w:bottom w:val="nil"/>
              <w:right w:val="nil"/>
            </w:tcBorders>
            <w:shd w:val="clear" w:color="auto" w:fill="auto"/>
          </w:tcPr>
          <w:p w14:paraId="656AFD7F" w14:textId="77777777" w:rsidR="00276926" w:rsidRPr="004D213B" w:rsidRDefault="00276926" w:rsidP="00205217">
            <w:pPr>
              <w:pStyle w:val="leeg"/>
            </w:pPr>
          </w:p>
        </w:tc>
      </w:tr>
    </w:tbl>
    <w:p w14:paraId="14A88B75" w14:textId="44A296AA" w:rsidR="0046433A" w:rsidRDefault="0046433A"/>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351"/>
        <w:gridCol w:w="8235"/>
      </w:tblGrid>
      <w:tr w:rsidR="00276926" w:rsidRPr="003D114E" w14:paraId="11BB1FBC" w14:textId="77777777" w:rsidTr="00124C9A">
        <w:trPr>
          <w:trHeight w:val="340"/>
        </w:trPr>
        <w:tc>
          <w:tcPr>
            <w:tcW w:w="396" w:type="dxa"/>
            <w:tcBorders>
              <w:top w:val="nil"/>
              <w:left w:val="nil"/>
              <w:bottom w:val="nil"/>
              <w:right w:val="nil"/>
            </w:tcBorders>
            <w:shd w:val="clear" w:color="auto" w:fill="auto"/>
          </w:tcPr>
          <w:p w14:paraId="20FAC2ED" w14:textId="77777777" w:rsidR="00276926" w:rsidRPr="003D114E" w:rsidRDefault="00276926" w:rsidP="00205217">
            <w:pPr>
              <w:pStyle w:val="nummersvragen"/>
              <w:framePr w:hSpace="0" w:wrap="auto" w:vAnchor="margin" w:xAlign="left" w:yAlign="inline"/>
              <w:suppressOverlap w:val="0"/>
            </w:pPr>
            <w:r>
              <w:lastRenderedPageBreak/>
              <w:t>9</w:t>
            </w:r>
          </w:p>
        </w:tc>
        <w:tc>
          <w:tcPr>
            <w:tcW w:w="9868" w:type="dxa"/>
            <w:gridSpan w:val="3"/>
            <w:tcBorders>
              <w:top w:val="nil"/>
              <w:left w:val="nil"/>
              <w:bottom w:val="nil"/>
              <w:right w:val="nil"/>
            </w:tcBorders>
            <w:shd w:val="clear" w:color="auto" w:fill="auto"/>
          </w:tcPr>
          <w:p w14:paraId="4F14B325" w14:textId="77777777" w:rsidR="00276926" w:rsidRDefault="008A25DC" w:rsidP="00205217">
            <w:pPr>
              <w:pStyle w:val="Vraag"/>
            </w:pPr>
            <w:r>
              <w:t>Wat is de</w:t>
            </w:r>
            <w:r w:rsidR="00764D50">
              <w:t xml:space="preserve"> bestemming </w:t>
            </w:r>
            <w:r>
              <w:t>van</w:t>
            </w:r>
            <w:r w:rsidR="00764D50">
              <w:t xml:space="preserve"> het perceel of de percelen </w:t>
            </w:r>
            <w:r>
              <w:t>op het gewestplan</w:t>
            </w:r>
            <w:r w:rsidR="00764D50">
              <w:t>?</w:t>
            </w:r>
          </w:p>
          <w:p w14:paraId="6829835B" w14:textId="77777777" w:rsidR="004841CD" w:rsidRPr="00FA3D89" w:rsidRDefault="008A25DC" w:rsidP="004841CD">
            <w:pPr>
              <w:pStyle w:val="Vraag"/>
              <w:rPr>
                <w:b w:val="0"/>
                <w:i/>
              </w:rPr>
            </w:pPr>
            <w:r>
              <w:rPr>
                <w:b w:val="0"/>
                <w:i/>
              </w:rPr>
              <w:t>Kruis</w:t>
            </w:r>
            <w:r w:rsidR="004841CD" w:rsidRPr="00FA3D89">
              <w:rPr>
                <w:b w:val="0"/>
                <w:i/>
              </w:rPr>
              <w:t xml:space="preserve"> </w:t>
            </w:r>
            <w:r>
              <w:rPr>
                <w:b w:val="0"/>
                <w:i/>
              </w:rPr>
              <w:t xml:space="preserve">aan welke </w:t>
            </w:r>
            <w:r w:rsidR="004841CD" w:rsidRPr="00FA3D89">
              <w:rPr>
                <w:b w:val="0"/>
                <w:i/>
              </w:rPr>
              <w:t xml:space="preserve">de laatst geldende ruimtelijke bestemming </w:t>
            </w:r>
            <w:r>
              <w:rPr>
                <w:b w:val="0"/>
                <w:i/>
              </w:rPr>
              <w:t>is</w:t>
            </w:r>
            <w:r w:rsidR="004841CD" w:rsidRPr="00FA3D89">
              <w:rPr>
                <w:b w:val="0"/>
                <w:i/>
              </w:rPr>
              <w:t xml:space="preserve"> volgens het </w:t>
            </w:r>
            <w:r>
              <w:rPr>
                <w:b w:val="0"/>
                <w:i/>
              </w:rPr>
              <w:t>r</w:t>
            </w:r>
            <w:r w:rsidRPr="00FA3D89">
              <w:rPr>
                <w:b w:val="0"/>
                <w:i/>
              </w:rPr>
              <w:t xml:space="preserve">uimtelijk </w:t>
            </w:r>
            <w:r>
              <w:rPr>
                <w:b w:val="0"/>
                <w:i/>
              </w:rPr>
              <w:t>u</w:t>
            </w:r>
            <w:r w:rsidRPr="00FA3D89">
              <w:rPr>
                <w:b w:val="0"/>
                <w:i/>
              </w:rPr>
              <w:t xml:space="preserve">itvoeringsplan </w:t>
            </w:r>
            <w:r>
              <w:rPr>
                <w:b w:val="0"/>
                <w:i/>
              </w:rPr>
              <w:t>of het b</w:t>
            </w:r>
            <w:r w:rsidR="004841CD" w:rsidRPr="00FA3D89">
              <w:rPr>
                <w:b w:val="0"/>
                <w:i/>
              </w:rPr>
              <w:t xml:space="preserve">ijzonder </w:t>
            </w:r>
            <w:r>
              <w:rPr>
                <w:b w:val="0"/>
                <w:i/>
              </w:rPr>
              <w:t>p</w:t>
            </w:r>
            <w:r w:rsidRPr="00FA3D89">
              <w:rPr>
                <w:b w:val="0"/>
                <w:i/>
              </w:rPr>
              <w:t xml:space="preserve">lan </w:t>
            </w:r>
            <w:r w:rsidR="004841CD" w:rsidRPr="00FA3D89">
              <w:rPr>
                <w:b w:val="0"/>
                <w:i/>
              </w:rPr>
              <w:t xml:space="preserve">van </w:t>
            </w:r>
            <w:r>
              <w:rPr>
                <w:b w:val="0"/>
                <w:i/>
              </w:rPr>
              <w:t>a</w:t>
            </w:r>
            <w:r w:rsidRPr="00FA3D89">
              <w:rPr>
                <w:b w:val="0"/>
                <w:i/>
              </w:rPr>
              <w:t>anleg</w:t>
            </w:r>
            <w:r>
              <w:rPr>
                <w:b w:val="0"/>
                <w:i/>
              </w:rPr>
              <w:t xml:space="preserve">, als die plannen </w:t>
            </w:r>
            <w:r w:rsidR="004841CD" w:rsidRPr="00FA3D89">
              <w:rPr>
                <w:b w:val="0"/>
                <w:i/>
              </w:rPr>
              <w:t>beschikbaar</w:t>
            </w:r>
            <w:r>
              <w:rPr>
                <w:b w:val="0"/>
                <w:i/>
              </w:rPr>
              <w:t xml:space="preserve"> zijn,</w:t>
            </w:r>
            <w:r w:rsidR="004841CD" w:rsidRPr="00FA3D89">
              <w:rPr>
                <w:b w:val="0"/>
                <w:i/>
              </w:rPr>
              <w:t xml:space="preserve"> of </w:t>
            </w:r>
            <w:r>
              <w:rPr>
                <w:b w:val="0"/>
                <w:i/>
              </w:rPr>
              <w:t xml:space="preserve">volgens </w:t>
            </w:r>
            <w:r w:rsidR="004841CD" w:rsidRPr="00FA3D89">
              <w:rPr>
                <w:b w:val="0"/>
                <w:i/>
              </w:rPr>
              <w:t>de gewestplanbestemming.</w:t>
            </w:r>
          </w:p>
          <w:p w14:paraId="1BA13000" w14:textId="77777777" w:rsidR="00764D50" w:rsidRPr="00FF630A" w:rsidRDefault="008C624D" w:rsidP="004841CD">
            <w:pPr>
              <w:pStyle w:val="Vraag"/>
            </w:pPr>
            <w:r w:rsidRPr="00FA3D89">
              <w:rPr>
                <w:b w:val="0"/>
                <w:i/>
              </w:rPr>
              <w:t>U kunt de informatie o</w:t>
            </w:r>
            <w:r w:rsidR="00764D50" w:rsidRPr="00FA3D89">
              <w:rPr>
                <w:b w:val="0"/>
                <w:i/>
              </w:rPr>
              <w:t xml:space="preserve">pzoeken via </w:t>
            </w:r>
            <w:hyperlink r:id="rId18" w:history="1">
              <w:r w:rsidR="00764D50" w:rsidRPr="00FA3D89">
                <w:rPr>
                  <w:rStyle w:val="Hyperlink"/>
                  <w:b w:val="0"/>
                  <w:i/>
                </w:rPr>
                <w:t>www.geopunt.be</w:t>
              </w:r>
            </w:hyperlink>
            <w:r w:rsidR="00764D50" w:rsidRPr="00FA3D89">
              <w:rPr>
                <w:b w:val="0"/>
                <w:i/>
              </w:rPr>
              <w:t>: klik achtereenvolgens op Bouwen en wonen &gt; Ruimtelijke ordening</w:t>
            </w:r>
            <w:r w:rsidR="00DB1B30" w:rsidRPr="00FA3D89">
              <w:rPr>
                <w:b w:val="0"/>
                <w:i/>
              </w:rPr>
              <w:t>.</w:t>
            </w:r>
          </w:p>
        </w:tc>
      </w:tr>
      <w:tr w:rsidR="00764D50" w:rsidRPr="003D114E" w14:paraId="36384ADA" w14:textId="77777777" w:rsidTr="00124C9A">
        <w:trPr>
          <w:trHeight w:val="340"/>
        </w:trPr>
        <w:tc>
          <w:tcPr>
            <w:tcW w:w="396" w:type="dxa"/>
            <w:tcBorders>
              <w:top w:val="nil"/>
              <w:left w:val="nil"/>
              <w:bottom w:val="nil"/>
              <w:right w:val="nil"/>
            </w:tcBorders>
            <w:shd w:val="clear" w:color="auto" w:fill="auto"/>
          </w:tcPr>
          <w:p w14:paraId="52BD1775"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3B39CB21" w14:textId="77777777" w:rsidR="00764D50" w:rsidRPr="001D4C9A" w:rsidRDefault="00764D5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333292D9" w14:textId="77777777" w:rsidR="00764D50" w:rsidRPr="00DB1B30" w:rsidRDefault="00DB1B30" w:rsidP="00DB1B30">
            <w:r>
              <w:t>a</w:t>
            </w:r>
            <w:r w:rsidR="00764D50" w:rsidRPr="00DB1B30">
              <w:t>grarisch gebied</w:t>
            </w:r>
          </w:p>
        </w:tc>
      </w:tr>
      <w:tr w:rsidR="00764D50" w:rsidRPr="003D114E" w14:paraId="53F02242" w14:textId="77777777" w:rsidTr="00124C9A">
        <w:trPr>
          <w:trHeight w:val="340"/>
        </w:trPr>
        <w:tc>
          <w:tcPr>
            <w:tcW w:w="396" w:type="dxa"/>
            <w:tcBorders>
              <w:top w:val="nil"/>
              <w:left w:val="nil"/>
              <w:bottom w:val="nil"/>
              <w:right w:val="nil"/>
            </w:tcBorders>
            <w:shd w:val="clear" w:color="auto" w:fill="auto"/>
          </w:tcPr>
          <w:p w14:paraId="289C53A1"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10411771" w14:textId="77777777" w:rsidR="00764D50" w:rsidRPr="001D4C9A" w:rsidRDefault="00764D5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2C2CF643" w14:textId="77777777" w:rsidR="00764D50" w:rsidRPr="00DB1B30" w:rsidRDefault="00DB1B30" w:rsidP="00DB1B30">
            <w:r>
              <w:t>l</w:t>
            </w:r>
            <w:r w:rsidR="00764D50" w:rsidRPr="00DB1B30">
              <w:t>andschappelijk waardevol agrarisch gebied</w:t>
            </w:r>
          </w:p>
        </w:tc>
      </w:tr>
      <w:tr w:rsidR="00764D50" w:rsidRPr="003D114E" w14:paraId="7734750F" w14:textId="77777777" w:rsidTr="00124C9A">
        <w:trPr>
          <w:trHeight w:val="340"/>
        </w:trPr>
        <w:tc>
          <w:tcPr>
            <w:tcW w:w="396" w:type="dxa"/>
            <w:tcBorders>
              <w:top w:val="nil"/>
              <w:left w:val="nil"/>
              <w:bottom w:val="nil"/>
              <w:right w:val="nil"/>
            </w:tcBorders>
            <w:shd w:val="clear" w:color="auto" w:fill="auto"/>
          </w:tcPr>
          <w:p w14:paraId="3E5F277A"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637A4391" w14:textId="77777777" w:rsidR="00764D50" w:rsidRPr="001D4C9A" w:rsidRDefault="00764D5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647F001E" w14:textId="77777777" w:rsidR="00764D50" w:rsidRPr="00DB1B30" w:rsidRDefault="00DB1B30" w:rsidP="00DB1B30">
            <w:r>
              <w:t>a</w:t>
            </w:r>
            <w:r w:rsidR="00764D50" w:rsidRPr="00DB1B30">
              <w:t>grarisch gebied met ecologische waarde</w:t>
            </w:r>
          </w:p>
        </w:tc>
      </w:tr>
      <w:tr w:rsidR="00764D50" w:rsidRPr="003D114E" w14:paraId="7962CD7A" w14:textId="77777777" w:rsidTr="00124C9A">
        <w:trPr>
          <w:trHeight w:val="340"/>
        </w:trPr>
        <w:tc>
          <w:tcPr>
            <w:tcW w:w="396" w:type="dxa"/>
            <w:tcBorders>
              <w:top w:val="nil"/>
              <w:left w:val="nil"/>
              <w:bottom w:val="nil"/>
              <w:right w:val="nil"/>
            </w:tcBorders>
            <w:shd w:val="clear" w:color="auto" w:fill="auto"/>
          </w:tcPr>
          <w:p w14:paraId="327BAB73"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4D6D1CF0" w14:textId="77777777" w:rsidR="00764D50" w:rsidRPr="001D4C9A" w:rsidRDefault="00764D5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6DFC0BEF" w14:textId="77777777" w:rsidR="00764D50" w:rsidRPr="00DB1B30" w:rsidRDefault="00DB1B30" w:rsidP="00DB1B30">
            <w:r>
              <w:t>b</w:t>
            </w:r>
            <w:r w:rsidR="00764D50" w:rsidRPr="00DB1B30">
              <w:t>osgebied</w:t>
            </w:r>
          </w:p>
        </w:tc>
      </w:tr>
      <w:tr w:rsidR="00764D50" w:rsidRPr="003D114E" w14:paraId="384914F6" w14:textId="77777777" w:rsidTr="00124C9A">
        <w:trPr>
          <w:trHeight w:val="340"/>
        </w:trPr>
        <w:tc>
          <w:tcPr>
            <w:tcW w:w="396" w:type="dxa"/>
            <w:tcBorders>
              <w:top w:val="nil"/>
              <w:left w:val="nil"/>
              <w:bottom w:val="nil"/>
              <w:right w:val="nil"/>
            </w:tcBorders>
            <w:shd w:val="clear" w:color="auto" w:fill="auto"/>
          </w:tcPr>
          <w:p w14:paraId="5E71B2AF"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4AE0DD08" w14:textId="77777777" w:rsidR="00764D50" w:rsidRPr="001D4C9A" w:rsidRDefault="00764D5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2F8C669B" w14:textId="77777777" w:rsidR="00764D50" w:rsidRPr="00DB1B30" w:rsidRDefault="00DB1B30" w:rsidP="00DB1B30">
            <w:r>
              <w:t>n</w:t>
            </w:r>
            <w:r w:rsidR="00764D50" w:rsidRPr="00DB1B30">
              <w:t>atuur- en reservaatgebied</w:t>
            </w:r>
          </w:p>
        </w:tc>
      </w:tr>
      <w:tr w:rsidR="00764D50" w:rsidRPr="003D114E" w14:paraId="59F268C7" w14:textId="77777777" w:rsidTr="00124C9A">
        <w:trPr>
          <w:trHeight w:val="340"/>
        </w:trPr>
        <w:tc>
          <w:tcPr>
            <w:tcW w:w="396" w:type="dxa"/>
            <w:tcBorders>
              <w:top w:val="nil"/>
              <w:left w:val="nil"/>
              <w:bottom w:val="nil"/>
              <w:right w:val="nil"/>
            </w:tcBorders>
            <w:shd w:val="clear" w:color="auto" w:fill="auto"/>
          </w:tcPr>
          <w:p w14:paraId="66B5F43C"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6D679DF3" w14:textId="77777777" w:rsidR="00764D50" w:rsidRPr="001D4C9A" w:rsidRDefault="00764D5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3B2372A8" w14:textId="77777777" w:rsidR="00764D50" w:rsidRPr="00DB1B30" w:rsidRDefault="00DB1B30" w:rsidP="00DB1B30">
            <w:r>
              <w:t>p</w:t>
            </w:r>
            <w:r w:rsidR="00764D50" w:rsidRPr="00DB1B30">
              <w:t>arkgebied</w:t>
            </w:r>
          </w:p>
        </w:tc>
      </w:tr>
      <w:tr w:rsidR="00764D50" w:rsidRPr="003D114E" w14:paraId="423151E8" w14:textId="77777777" w:rsidTr="00124C9A">
        <w:trPr>
          <w:trHeight w:val="340"/>
        </w:trPr>
        <w:tc>
          <w:tcPr>
            <w:tcW w:w="396" w:type="dxa"/>
            <w:tcBorders>
              <w:top w:val="nil"/>
              <w:left w:val="nil"/>
              <w:bottom w:val="nil"/>
              <w:right w:val="nil"/>
            </w:tcBorders>
            <w:shd w:val="clear" w:color="auto" w:fill="auto"/>
          </w:tcPr>
          <w:p w14:paraId="43AA7AA7"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7E3022C5" w14:textId="77777777" w:rsidR="00764D50" w:rsidRPr="001D4C9A" w:rsidRDefault="00764D5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17B2D20F" w14:textId="77777777" w:rsidR="00764D50" w:rsidRPr="00DB1B30" w:rsidRDefault="00DB1B30" w:rsidP="00DB1B30">
            <w:r>
              <w:t>z</w:t>
            </w:r>
            <w:r w:rsidR="00764D50" w:rsidRPr="00DB1B30">
              <w:t>one voor gemeenschapsvoorzieningen en openbaar nut</w:t>
            </w:r>
          </w:p>
        </w:tc>
      </w:tr>
      <w:tr w:rsidR="00764D50" w:rsidRPr="003D114E" w14:paraId="0618D661" w14:textId="77777777" w:rsidTr="00124C9A">
        <w:trPr>
          <w:trHeight w:val="340"/>
        </w:trPr>
        <w:tc>
          <w:tcPr>
            <w:tcW w:w="396" w:type="dxa"/>
            <w:tcBorders>
              <w:top w:val="nil"/>
              <w:left w:val="nil"/>
              <w:bottom w:val="nil"/>
              <w:right w:val="nil"/>
            </w:tcBorders>
            <w:shd w:val="clear" w:color="auto" w:fill="auto"/>
          </w:tcPr>
          <w:p w14:paraId="791FFD8E"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5B4F2D57" w14:textId="77777777" w:rsidR="00764D50" w:rsidRPr="001D4C9A" w:rsidRDefault="00764D5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078B4D15" w14:textId="77777777" w:rsidR="00764D50" w:rsidRPr="00DB1B30" w:rsidRDefault="00DB1B30" w:rsidP="00DB1B30">
            <w:r>
              <w:t>r</w:t>
            </w:r>
            <w:r w:rsidR="00764D50" w:rsidRPr="00DB1B30">
              <w:t>ecreatiegebied</w:t>
            </w:r>
          </w:p>
        </w:tc>
      </w:tr>
      <w:tr w:rsidR="00764D50" w:rsidRPr="003D114E" w14:paraId="69D0BEC6" w14:textId="77777777" w:rsidTr="00124C9A">
        <w:trPr>
          <w:trHeight w:val="340"/>
        </w:trPr>
        <w:tc>
          <w:tcPr>
            <w:tcW w:w="396" w:type="dxa"/>
            <w:tcBorders>
              <w:top w:val="nil"/>
              <w:left w:val="nil"/>
              <w:bottom w:val="nil"/>
              <w:right w:val="nil"/>
            </w:tcBorders>
            <w:shd w:val="clear" w:color="auto" w:fill="auto"/>
          </w:tcPr>
          <w:p w14:paraId="01E5001D"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494206D7" w14:textId="77777777" w:rsidR="00764D50" w:rsidRPr="001D4C9A" w:rsidRDefault="00764D5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050D49B1" w14:textId="77777777" w:rsidR="00764D50" w:rsidRDefault="00DB1B30" w:rsidP="00DB1B30">
            <w:r>
              <w:t>o</w:t>
            </w:r>
            <w:r w:rsidR="00764D50" w:rsidRPr="00DB1B30">
              <w:t>verig groengebied</w:t>
            </w:r>
          </w:p>
        </w:tc>
      </w:tr>
      <w:tr w:rsidR="00DB1B30" w:rsidRPr="003D114E" w14:paraId="51F8B73C" w14:textId="77777777" w:rsidTr="00124C9A">
        <w:trPr>
          <w:trHeight w:val="340"/>
        </w:trPr>
        <w:tc>
          <w:tcPr>
            <w:tcW w:w="396" w:type="dxa"/>
            <w:tcBorders>
              <w:top w:val="nil"/>
              <w:left w:val="nil"/>
              <w:bottom w:val="nil"/>
              <w:right w:val="nil"/>
            </w:tcBorders>
            <w:shd w:val="clear" w:color="auto" w:fill="auto"/>
          </w:tcPr>
          <w:p w14:paraId="0833A9F8"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410C421F" w14:textId="77777777" w:rsidR="00DB1B30" w:rsidRPr="001D4C9A" w:rsidRDefault="00DB1B3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1351" w:type="dxa"/>
            <w:tcBorders>
              <w:top w:val="nil"/>
              <w:left w:val="nil"/>
              <w:bottom w:val="nil"/>
              <w:right w:val="nil"/>
            </w:tcBorders>
            <w:shd w:val="clear" w:color="auto" w:fill="auto"/>
          </w:tcPr>
          <w:p w14:paraId="0E516D7D" w14:textId="77777777" w:rsidR="00DB1B30" w:rsidRPr="00DB1B30" w:rsidRDefault="00DB1B30" w:rsidP="00DB1B30">
            <w:r>
              <w:t>ander gebied:</w:t>
            </w:r>
          </w:p>
        </w:tc>
        <w:tc>
          <w:tcPr>
            <w:tcW w:w="8235" w:type="dxa"/>
            <w:tcBorders>
              <w:top w:val="nil"/>
              <w:left w:val="nil"/>
              <w:bottom w:val="dotted" w:sz="6" w:space="0" w:color="auto"/>
              <w:right w:val="nil"/>
            </w:tcBorders>
            <w:shd w:val="clear" w:color="auto" w:fill="auto"/>
          </w:tcPr>
          <w:p w14:paraId="64E22029" w14:textId="77777777" w:rsidR="00DB1B30" w:rsidRPr="00DB1B30" w:rsidRDefault="00DB1B30" w:rsidP="00DB1B3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1B30" w:rsidRPr="003D114E" w14:paraId="356F3CBB" w14:textId="77777777" w:rsidTr="00124C9A">
        <w:trPr>
          <w:trHeight w:hRule="exact" w:val="113"/>
        </w:trPr>
        <w:tc>
          <w:tcPr>
            <w:tcW w:w="10264" w:type="dxa"/>
            <w:gridSpan w:val="4"/>
            <w:tcBorders>
              <w:top w:val="nil"/>
              <w:left w:val="nil"/>
              <w:bottom w:val="nil"/>
              <w:right w:val="nil"/>
            </w:tcBorders>
            <w:shd w:val="clear" w:color="auto" w:fill="auto"/>
          </w:tcPr>
          <w:p w14:paraId="4D9A59AE" w14:textId="77777777" w:rsidR="00DB1B30" w:rsidRPr="004D213B" w:rsidRDefault="00DB1B30" w:rsidP="00205217">
            <w:pPr>
              <w:pStyle w:val="leeg"/>
            </w:pPr>
          </w:p>
        </w:tc>
      </w:tr>
      <w:tr w:rsidR="00DB1B30" w:rsidRPr="003D114E" w14:paraId="6F806F74" w14:textId="77777777" w:rsidTr="00124C9A">
        <w:trPr>
          <w:trHeight w:val="340"/>
        </w:trPr>
        <w:tc>
          <w:tcPr>
            <w:tcW w:w="396" w:type="dxa"/>
            <w:tcBorders>
              <w:top w:val="nil"/>
              <w:left w:val="nil"/>
              <w:bottom w:val="nil"/>
              <w:right w:val="nil"/>
            </w:tcBorders>
            <w:shd w:val="clear" w:color="auto" w:fill="auto"/>
          </w:tcPr>
          <w:p w14:paraId="0779A795" w14:textId="77777777" w:rsidR="00DB1B30" w:rsidRPr="003D114E" w:rsidRDefault="00DB1B30" w:rsidP="00205217">
            <w:pPr>
              <w:pStyle w:val="nummersvragen"/>
              <w:framePr w:hSpace="0" w:wrap="auto" w:vAnchor="margin" w:xAlign="left" w:yAlign="inline"/>
              <w:suppressOverlap w:val="0"/>
            </w:pPr>
            <w:r>
              <w:t>10</w:t>
            </w:r>
          </w:p>
        </w:tc>
        <w:tc>
          <w:tcPr>
            <w:tcW w:w="9868" w:type="dxa"/>
            <w:gridSpan w:val="3"/>
            <w:tcBorders>
              <w:top w:val="nil"/>
              <w:left w:val="nil"/>
              <w:bottom w:val="nil"/>
              <w:right w:val="nil"/>
            </w:tcBorders>
            <w:shd w:val="clear" w:color="auto" w:fill="auto"/>
          </w:tcPr>
          <w:p w14:paraId="611EA3D8" w14:textId="77777777" w:rsidR="004841CD" w:rsidRPr="00FF630A" w:rsidRDefault="00DB1B30" w:rsidP="00FA3D89">
            <w:pPr>
              <w:pStyle w:val="Vraag"/>
            </w:pPr>
            <w:r>
              <w:t>Is er op de percelen een natuurrichtplan van toepassing</w:t>
            </w:r>
            <w:r w:rsidRPr="00DB1B30">
              <w:t xml:space="preserve"> overeenkomstig artikel 48 en 50 van het decreet van 21 oktober 1997 betreffende het natuurbehoud en het natuurlijk milieu</w:t>
            </w:r>
            <w:r>
              <w:t>?</w:t>
            </w:r>
          </w:p>
        </w:tc>
      </w:tr>
      <w:tr w:rsidR="00DB1B30" w:rsidRPr="003D114E" w14:paraId="5B99A5EE" w14:textId="77777777" w:rsidTr="00124C9A">
        <w:trPr>
          <w:trHeight w:val="340"/>
        </w:trPr>
        <w:tc>
          <w:tcPr>
            <w:tcW w:w="396" w:type="dxa"/>
            <w:tcBorders>
              <w:top w:val="nil"/>
              <w:left w:val="nil"/>
              <w:bottom w:val="nil"/>
              <w:right w:val="nil"/>
            </w:tcBorders>
            <w:shd w:val="clear" w:color="auto" w:fill="auto"/>
          </w:tcPr>
          <w:p w14:paraId="2D40BB1D"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275718AF" w14:textId="77777777" w:rsidR="00DB1B30" w:rsidRPr="001D4C9A" w:rsidRDefault="00DB1B3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535AC08C" w14:textId="77777777" w:rsidR="00DB1B30" w:rsidRPr="00DB1B30" w:rsidRDefault="00DB1B30" w:rsidP="00205217">
            <w:r>
              <w:t>ja</w:t>
            </w:r>
          </w:p>
        </w:tc>
      </w:tr>
      <w:tr w:rsidR="00DB1B30" w:rsidRPr="003D114E" w14:paraId="5FEC38B4" w14:textId="77777777" w:rsidTr="00124C9A">
        <w:trPr>
          <w:trHeight w:val="340"/>
        </w:trPr>
        <w:tc>
          <w:tcPr>
            <w:tcW w:w="396" w:type="dxa"/>
            <w:tcBorders>
              <w:top w:val="nil"/>
              <w:left w:val="nil"/>
              <w:bottom w:val="nil"/>
              <w:right w:val="nil"/>
            </w:tcBorders>
            <w:shd w:val="clear" w:color="auto" w:fill="auto"/>
          </w:tcPr>
          <w:p w14:paraId="307F8AF5"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28029745" w14:textId="77777777" w:rsidR="00DB1B30" w:rsidRPr="001D4C9A" w:rsidRDefault="00DB1B3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067209BD" w14:textId="77777777" w:rsidR="00DB1B30" w:rsidRPr="00DB1B30" w:rsidRDefault="00DB1B30" w:rsidP="00205217">
            <w:r>
              <w:t>nee</w:t>
            </w:r>
          </w:p>
        </w:tc>
      </w:tr>
      <w:tr w:rsidR="00DB1B30" w:rsidRPr="003D114E" w14:paraId="61C9C67F" w14:textId="77777777" w:rsidTr="00124C9A">
        <w:trPr>
          <w:trHeight w:val="340"/>
        </w:trPr>
        <w:tc>
          <w:tcPr>
            <w:tcW w:w="396" w:type="dxa"/>
            <w:tcBorders>
              <w:top w:val="nil"/>
              <w:left w:val="nil"/>
              <w:bottom w:val="nil"/>
              <w:right w:val="nil"/>
            </w:tcBorders>
            <w:shd w:val="clear" w:color="auto" w:fill="auto"/>
          </w:tcPr>
          <w:p w14:paraId="04482F34"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6047A140" w14:textId="77777777" w:rsidR="00DB1B30" w:rsidRPr="001D4C9A" w:rsidRDefault="00DB1B3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3701F967" w14:textId="77777777" w:rsidR="00DB1B30" w:rsidRPr="00DB1B30" w:rsidRDefault="00DB1B30" w:rsidP="00205217">
            <w:r>
              <w:t>Ik weet het niet.</w:t>
            </w:r>
          </w:p>
        </w:tc>
      </w:tr>
      <w:tr w:rsidR="00DB1B30" w:rsidRPr="003D114E" w14:paraId="2E3128AB" w14:textId="77777777" w:rsidTr="00124C9A">
        <w:trPr>
          <w:trHeight w:hRule="exact" w:val="113"/>
        </w:trPr>
        <w:tc>
          <w:tcPr>
            <w:tcW w:w="10264" w:type="dxa"/>
            <w:gridSpan w:val="4"/>
            <w:tcBorders>
              <w:top w:val="nil"/>
              <w:left w:val="nil"/>
              <w:bottom w:val="nil"/>
              <w:right w:val="nil"/>
            </w:tcBorders>
            <w:shd w:val="clear" w:color="auto" w:fill="auto"/>
          </w:tcPr>
          <w:p w14:paraId="14D0ED6D" w14:textId="77777777" w:rsidR="00DB1B30" w:rsidRPr="004D213B" w:rsidRDefault="00DB1B30" w:rsidP="00205217">
            <w:pPr>
              <w:pStyle w:val="leeg"/>
            </w:pPr>
          </w:p>
        </w:tc>
      </w:tr>
      <w:tr w:rsidR="00DB1B30" w:rsidRPr="003D114E" w14:paraId="7650CDAE" w14:textId="77777777" w:rsidTr="00124C9A">
        <w:trPr>
          <w:trHeight w:val="340"/>
        </w:trPr>
        <w:tc>
          <w:tcPr>
            <w:tcW w:w="396" w:type="dxa"/>
            <w:tcBorders>
              <w:top w:val="nil"/>
              <w:left w:val="nil"/>
              <w:bottom w:val="nil"/>
              <w:right w:val="nil"/>
            </w:tcBorders>
            <w:shd w:val="clear" w:color="auto" w:fill="auto"/>
          </w:tcPr>
          <w:p w14:paraId="2EF1F932" w14:textId="77777777" w:rsidR="00DB1B30" w:rsidRPr="003D114E" w:rsidRDefault="00DB1B30" w:rsidP="00DB1B30">
            <w:pPr>
              <w:pStyle w:val="nummersvragen"/>
              <w:framePr w:hSpace="0" w:wrap="auto" w:vAnchor="margin" w:xAlign="left" w:yAlign="inline"/>
              <w:suppressOverlap w:val="0"/>
            </w:pPr>
            <w:r>
              <w:t>11</w:t>
            </w:r>
          </w:p>
        </w:tc>
        <w:tc>
          <w:tcPr>
            <w:tcW w:w="9868" w:type="dxa"/>
            <w:gridSpan w:val="3"/>
            <w:tcBorders>
              <w:top w:val="nil"/>
              <w:left w:val="nil"/>
              <w:bottom w:val="nil"/>
              <w:right w:val="nil"/>
            </w:tcBorders>
            <w:shd w:val="clear" w:color="auto" w:fill="auto"/>
          </w:tcPr>
          <w:p w14:paraId="13F1BB2C" w14:textId="77777777" w:rsidR="00DB1B30" w:rsidRDefault="008C624D" w:rsidP="008C624D">
            <w:pPr>
              <w:pStyle w:val="Vraag"/>
            </w:pPr>
            <w:r>
              <w:t>Zijn de percelen gerangschikt als landschap in de zin van artikel 12/1 van het decreet van 3 maart 1976 tot bescherming van monumenten, stads- en dorpsgezichten</w:t>
            </w:r>
            <w:r w:rsidR="00DB1B30">
              <w:t>?</w:t>
            </w:r>
          </w:p>
          <w:p w14:paraId="3BA64FD1" w14:textId="77777777" w:rsidR="004841CD" w:rsidRPr="00FF630A" w:rsidRDefault="008C624D" w:rsidP="00FA3D89">
            <w:pPr>
              <w:pStyle w:val="Aanwijzing"/>
            </w:pPr>
            <w:r>
              <w:t xml:space="preserve">U kunt de informatie </w:t>
            </w:r>
            <w:r w:rsidRPr="00CA7695">
              <w:t xml:space="preserve">opzoeken via </w:t>
            </w:r>
            <w:hyperlink r:id="rId19" w:history="1">
              <w:r w:rsidRPr="00CA7695">
                <w:rPr>
                  <w:rStyle w:val="Hyperlink"/>
                </w:rPr>
                <w:t>www.geopunt.be</w:t>
              </w:r>
            </w:hyperlink>
            <w:r w:rsidRPr="00CA7695">
              <w:t>: klik achtereenvolgens</w:t>
            </w:r>
            <w:r>
              <w:t xml:space="preserve"> op</w:t>
            </w:r>
            <w:r w:rsidRPr="005456EB">
              <w:t xml:space="preserve"> </w:t>
            </w:r>
            <w:r w:rsidR="004F0800">
              <w:t>Natuur</w:t>
            </w:r>
            <w:r w:rsidRPr="005456EB">
              <w:t xml:space="preserve"> en </w:t>
            </w:r>
            <w:r w:rsidR="004F0800">
              <w:t>milieu</w:t>
            </w:r>
            <w:r w:rsidRPr="005456EB">
              <w:t xml:space="preserve"> &gt; </w:t>
            </w:r>
            <w:r w:rsidR="008A25DC">
              <w:t>L</w:t>
            </w:r>
            <w:r w:rsidR="004F0800">
              <w:t>andschappen</w:t>
            </w:r>
            <w:r>
              <w:t>.</w:t>
            </w:r>
          </w:p>
        </w:tc>
      </w:tr>
      <w:tr w:rsidR="00DB1B30" w:rsidRPr="003D114E" w14:paraId="51C80C5D" w14:textId="77777777" w:rsidTr="00124C9A">
        <w:trPr>
          <w:trHeight w:val="340"/>
        </w:trPr>
        <w:tc>
          <w:tcPr>
            <w:tcW w:w="396" w:type="dxa"/>
            <w:tcBorders>
              <w:top w:val="nil"/>
              <w:left w:val="nil"/>
              <w:bottom w:val="nil"/>
              <w:right w:val="nil"/>
            </w:tcBorders>
            <w:shd w:val="clear" w:color="auto" w:fill="auto"/>
          </w:tcPr>
          <w:p w14:paraId="14EF745D"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414FD9D8" w14:textId="77777777" w:rsidR="00DB1B30" w:rsidRPr="001D4C9A" w:rsidRDefault="00DB1B3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2F6506F1" w14:textId="77777777" w:rsidR="00DB1B30" w:rsidRPr="00DB1B30" w:rsidRDefault="00DB1B30" w:rsidP="00205217">
            <w:r>
              <w:t>ja</w:t>
            </w:r>
          </w:p>
        </w:tc>
      </w:tr>
      <w:tr w:rsidR="00DB1B30" w:rsidRPr="003D114E" w14:paraId="046D2B1A" w14:textId="77777777" w:rsidTr="00124C9A">
        <w:trPr>
          <w:trHeight w:val="340"/>
        </w:trPr>
        <w:tc>
          <w:tcPr>
            <w:tcW w:w="396" w:type="dxa"/>
            <w:tcBorders>
              <w:top w:val="nil"/>
              <w:left w:val="nil"/>
              <w:bottom w:val="nil"/>
              <w:right w:val="nil"/>
            </w:tcBorders>
            <w:shd w:val="clear" w:color="auto" w:fill="auto"/>
          </w:tcPr>
          <w:p w14:paraId="028F2A33"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495294E8" w14:textId="77777777" w:rsidR="00DB1B30" w:rsidRPr="001D4C9A" w:rsidRDefault="00DB1B3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002772D6" w14:textId="77777777" w:rsidR="00DB1B30" w:rsidRPr="00DB1B30" w:rsidRDefault="00DB1B30" w:rsidP="00205217">
            <w:r>
              <w:t>nee</w:t>
            </w:r>
          </w:p>
        </w:tc>
      </w:tr>
      <w:tr w:rsidR="004F0800" w:rsidRPr="003D114E" w14:paraId="0D12463B" w14:textId="77777777" w:rsidTr="00124C9A">
        <w:trPr>
          <w:trHeight w:hRule="exact" w:val="340"/>
        </w:trPr>
        <w:tc>
          <w:tcPr>
            <w:tcW w:w="10264" w:type="dxa"/>
            <w:gridSpan w:val="4"/>
            <w:tcBorders>
              <w:top w:val="nil"/>
              <w:left w:val="nil"/>
              <w:bottom w:val="nil"/>
              <w:right w:val="nil"/>
            </w:tcBorders>
            <w:shd w:val="clear" w:color="auto" w:fill="auto"/>
          </w:tcPr>
          <w:p w14:paraId="6B1B3021" w14:textId="77777777" w:rsidR="004F0800" w:rsidRPr="003D114E" w:rsidRDefault="004F0800" w:rsidP="00205217">
            <w:pPr>
              <w:pStyle w:val="leeg"/>
            </w:pPr>
          </w:p>
        </w:tc>
      </w:tr>
      <w:tr w:rsidR="004F0800" w:rsidRPr="003D114E" w14:paraId="46587C1B" w14:textId="77777777" w:rsidTr="00124C9A">
        <w:trPr>
          <w:trHeight w:hRule="exact" w:val="397"/>
        </w:trPr>
        <w:tc>
          <w:tcPr>
            <w:tcW w:w="396" w:type="dxa"/>
            <w:tcBorders>
              <w:top w:val="nil"/>
              <w:left w:val="nil"/>
              <w:bottom w:val="nil"/>
              <w:right w:val="nil"/>
            </w:tcBorders>
          </w:tcPr>
          <w:p w14:paraId="111D09D9" w14:textId="77777777" w:rsidR="004F0800" w:rsidRPr="003D114E" w:rsidRDefault="004F0800" w:rsidP="00205217">
            <w:pPr>
              <w:pStyle w:val="leeg"/>
            </w:pPr>
          </w:p>
        </w:tc>
        <w:tc>
          <w:tcPr>
            <w:tcW w:w="9868" w:type="dxa"/>
            <w:gridSpan w:val="3"/>
            <w:tcBorders>
              <w:top w:val="nil"/>
              <w:left w:val="nil"/>
              <w:bottom w:val="nil"/>
              <w:right w:val="nil"/>
            </w:tcBorders>
            <w:shd w:val="clear" w:color="auto" w:fill="588901"/>
          </w:tcPr>
          <w:p w14:paraId="220F7717" w14:textId="77777777" w:rsidR="004F0800" w:rsidRPr="003D114E" w:rsidRDefault="004F0800" w:rsidP="00205217">
            <w:pPr>
              <w:pStyle w:val="Kop1"/>
              <w:spacing w:before="0"/>
              <w:ind w:left="29"/>
              <w:rPr>
                <w:rFonts w:cs="Calibri"/>
              </w:rPr>
            </w:pPr>
            <w:r>
              <w:rPr>
                <w:rFonts w:cs="Calibri"/>
              </w:rPr>
              <w:t>Natuurlijke kenmerken van de percelen</w:t>
            </w:r>
          </w:p>
        </w:tc>
      </w:tr>
      <w:tr w:rsidR="004F0800" w:rsidRPr="003D114E" w14:paraId="04BF6551" w14:textId="77777777" w:rsidTr="00124C9A">
        <w:trPr>
          <w:trHeight w:hRule="exact" w:val="113"/>
        </w:trPr>
        <w:tc>
          <w:tcPr>
            <w:tcW w:w="10264" w:type="dxa"/>
            <w:gridSpan w:val="4"/>
            <w:tcBorders>
              <w:top w:val="nil"/>
              <w:left w:val="nil"/>
              <w:bottom w:val="nil"/>
              <w:right w:val="nil"/>
            </w:tcBorders>
            <w:shd w:val="clear" w:color="auto" w:fill="auto"/>
          </w:tcPr>
          <w:p w14:paraId="4B9DEDFA" w14:textId="77777777" w:rsidR="004F0800" w:rsidRPr="004D213B" w:rsidRDefault="004F0800" w:rsidP="00205217">
            <w:pPr>
              <w:pStyle w:val="leeg"/>
            </w:pPr>
          </w:p>
        </w:tc>
      </w:tr>
      <w:tr w:rsidR="004F0800" w:rsidRPr="003D114E" w14:paraId="3B772824" w14:textId="77777777" w:rsidTr="00124C9A">
        <w:trPr>
          <w:trHeight w:val="340"/>
        </w:trPr>
        <w:tc>
          <w:tcPr>
            <w:tcW w:w="396" w:type="dxa"/>
            <w:tcBorders>
              <w:top w:val="nil"/>
              <w:left w:val="nil"/>
              <w:bottom w:val="nil"/>
              <w:right w:val="nil"/>
            </w:tcBorders>
            <w:shd w:val="clear" w:color="auto" w:fill="auto"/>
          </w:tcPr>
          <w:p w14:paraId="3D9E9191" w14:textId="77777777" w:rsidR="004F0800" w:rsidRPr="003D114E" w:rsidRDefault="004F0800" w:rsidP="004F0800">
            <w:pPr>
              <w:pStyle w:val="nummersvragen"/>
              <w:framePr w:hSpace="0" w:wrap="auto" w:vAnchor="margin" w:xAlign="left" w:yAlign="inline"/>
              <w:suppressOverlap w:val="0"/>
            </w:pPr>
            <w:r>
              <w:t>12</w:t>
            </w:r>
          </w:p>
        </w:tc>
        <w:tc>
          <w:tcPr>
            <w:tcW w:w="9868" w:type="dxa"/>
            <w:gridSpan w:val="3"/>
            <w:tcBorders>
              <w:top w:val="nil"/>
              <w:left w:val="nil"/>
              <w:bottom w:val="nil"/>
              <w:right w:val="nil"/>
            </w:tcBorders>
            <w:shd w:val="clear" w:color="auto" w:fill="auto"/>
          </w:tcPr>
          <w:p w14:paraId="074349E9" w14:textId="77777777" w:rsidR="004F0800" w:rsidRPr="00FF630A" w:rsidRDefault="008A25DC" w:rsidP="00DF72AF">
            <w:pPr>
              <w:pStyle w:val="Vraag"/>
            </w:pPr>
            <w:r>
              <w:t>Welke</w:t>
            </w:r>
            <w:r w:rsidR="004F0800">
              <w:t xml:space="preserve"> boomsoorten </w:t>
            </w:r>
            <w:r>
              <w:t xml:space="preserve">zijn </w:t>
            </w:r>
            <w:r w:rsidR="004F0800">
              <w:t>in het bos</w:t>
            </w:r>
            <w:r w:rsidR="004841CD">
              <w:t xml:space="preserve">gedeelte op het perceel </w:t>
            </w:r>
            <w:r>
              <w:t xml:space="preserve">of </w:t>
            </w:r>
            <w:r w:rsidR="004841CD">
              <w:t>de percelen</w:t>
            </w:r>
            <w:r w:rsidR="004F0800">
              <w:t xml:space="preserve"> aanwezig</w:t>
            </w:r>
            <w:r>
              <w:t>?</w:t>
            </w:r>
          </w:p>
        </w:tc>
      </w:tr>
      <w:tr w:rsidR="004F0800" w:rsidRPr="003D114E" w14:paraId="567720CA" w14:textId="77777777" w:rsidTr="00124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54BC544" w14:textId="77777777" w:rsidR="004F0800" w:rsidRPr="00463023" w:rsidRDefault="004F0800" w:rsidP="00205217">
            <w:pPr>
              <w:pStyle w:val="leeg"/>
            </w:pPr>
          </w:p>
        </w:tc>
        <w:tc>
          <w:tcPr>
            <w:tcW w:w="9868" w:type="dxa"/>
            <w:gridSpan w:val="3"/>
            <w:tcBorders>
              <w:bottom w:val="dotted" w:sz="6" w:space="0" w:color="auto"/>
            </w:tcBorders>
            <w:shd w:val="clear" w:color="auto" w:fill="auto"/>
          </w:tcPr>
          <w:p w14:paraId="26DBB9E4" w14:textId="77777777" w:rsidR="004F0800" w:rsidRPr="00A76FCD" w:rsidRDefault="004F0800" w:rsidP="00205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800" w:rsidRPr="003D114E" w14:paraId="1947BF70" w14:textId="77777777" w:rsidTr="00124C9A">
        <w:trPr>
          <w:trHeight w:hRule="exact" w:val="113"/>
        </w:trPr>
        <w:tc>
          <w:tcPr>
            <w:tcW w:w="10264" w:type="dxa"/>
            <w:gridSpan w:val="4"/>
            <w:tcBorders>
              <w:top w:val="nil"/>
              <w:left w:val="nil"/>
              <w:bottom w:val="nil"/>
              <w:right w:val="nil"/>
            </w:tcBorders>
            <w:shd w:val="clear" w:color="auto" w:fill="auto"/>
          </w:tcPr>
          <w:p w14:paraId="3331D1BB" w14:textId="77777777" w:rsidR="004F0800" w:rsidRPr="004D213B" w:rsidRDefault="004F0800" w:rsidP="00205217">
            <w:pPr>
              <w:pStyle w:val="leeg"/>
            </w:pPr>
          </w:p>
        </w:tc>
      </w:tr>
      <w:tr w:rsidR="004F0800" w:rsidRPr="003D114E" w14:paraId="1743468A" w14:textId="77777777" w:rsidTr="00124C9A">
        <w:trPr>
          <w:trHeight w:val="340"/>
        </w:trPr>
        <w:tc>
          <w:tcPr>
            <w:tcW w:w="396" w:type="dxa"/>
            <w:tcBorders>
              <w:top w:val="nil"/>
              <w:left w:val="nil"/>
              <w:bottom w:val="nil"/>
              <w:right w:val="nil"/>
            </w:tcBorders>
            <w:shd w:val="clear" w:color="auto" w:fill="auto"/>
          </w:tcPr>
          <w:p w14:paraId="7087F09E" w14:textId="77777777" w:rsidR="004F0800" w:rsidRPr="003D114E" w:rsidRDefault="004F0800" w:rsidP="004F0800">
            <w:pPr>
              <w:pStyle w:val="nummersvragen"/>
              <w:framePr w:hSpace="0" w:wrap="auto" w:vAnchor="margin" w:xAlign="left" w:yAlign="inline"/>
              <w:suppressOverlap w:val="0"/>
            </w:pPr>
            <w:r>
              <w:t>13</w:t>
            </w:r>
          </w:p>
        </w:tc>
        <w:tc>
          <w:tcPr>
            <w:tcW w:w="9868" w:type="dxa"/>
            <w:gridSpan w:val="3"/>
            <w:tcBorders>
              <w:top w:val="nil"/>
              <w:left w:val="nil"/>
              <w:bottom w:val="nil"/>
              <w:right w:val="nil"/>
            </w:tcBorders>
            <w:shd w:val="clear" w:color="auto" w:fill="auto"/>
          </w:tcPr>
          <w:p w14:paraId="2A26E1CC" w14:textId="77777777" w:rsidR="004F0800" w:rsidRDefault="004F0800" w:rsidP="004F0800">
            <w:pPr>
              <w:pStyle w:val="Vraag"/>
            </w:pPr>
            <w:r>
              <w:t xml:space="preserve">Bezitten de percelen </w:t>
            </w:r>
            <w:r w:rsidR="00205217">
              <w:t xml:space="preserve">bepaalde </w:t>
            </w:r>
            <w:r>
              <w:t>natuurwaarden?</w:t>
            </w:r>
          </w:p>
          <w:p w14:paraId="30B12773" w14:textId="77777777" w:rsidR="004F0800" w:rsidRPr="00FA3D89" w:rsidRDefault="004F0800" w:rsidP="00DF72AF">
            <w:pPr>
              <w:pStyle w:val="Vraag"/>
              <w:rPr>
                <w:b w:val="0"/>
                <w:i/>
              </w:rPr>
            </w:pPr>
            <w:r w:rsidRPr="00FA3D89">
              <w:rPr>
                <w:b w:val="0"/>
                <w:i/>
              </w:rPr>
              <w:t>Voorbeelden van natuurwaarden zijn: een poel, een bron- of kwelzone, heide(relict)</w:t>
            </w:r>
            <w:r w:rsidR="00205217" w:rsidRPr="00FA3D89">
              <w:rPr>
                <w:b w:val="0"/>
                <w:i/>
              </w:rPr>
              <w:t xml:space="preserve">, een moeras, voorjaarsflora, een </w:t>
            </w:r>
            <w:r w:rsidR="008A25DC" w:rsidRPr="00FA3D89">
              <w:rPr>
                <w:b w:val="0"/>
                <w:i/>
              </w:rPr>
              <w:t>gra</w:t>
            </w:r>
            <w:r w:rsidR="008A25DC">
              <w:rPr>
                <w:b w:val="0"/>
                <w:i/>
              </w:rPr>
              <w:t>ch</w:t>
            </w:r>
            <w:r w:rsidR="008A25DC" w:rsidRPr="00FA3D89">
              <w:rPr>
                <w:b w:val="0"/>
                <w:i/>
              </w:rPr>
              <w:t>t</w:t>
            </w:r>
            <w:r w:rsidR="00205217" w:rsidRPr="00FA3D89">
              <w:rPr>
                <w:b w:val="0"/>
                <w:i/>
              </w:rPr>
              <w:t xml:space="preserve">, een kolonie bosmieren, een vossenburcht of </w:t>
            </w:r>
            <w:r w:rsidR="008A25DC">
              <w:rPr>
                <w:b w:val="0"/>
                <w:i/>
              </w:rPr>
              <w:t xml:space="preserve">een </w:t>
            </w:r>
            <w:r w:rsidR="00205217" w:rsidRPr="00FA3D89">
              <w:rPr>
                <w:b w:val="0"/>
                <w:i/>
              </w:rPr>
              <w:t>ven.</w:t>
            </w:r>
          </w:p>
        </w:tc>
      </w:tr>
      <w:tr w:rsidR="004F0800" w:rsidRPr="003D114E" w14:paraId="6B9E17D7" w14:textId="77777777" w:rsidTr="00124C9A">
        <w:trPr>
          <w:trHeight w:val="340"/>
        </w:trPr>
        <w:tc>
          <w:tcPr>
            <w:tcW w:w="396" w:type="dxa"/>
            <w:tcBorders>
              <w:top w:val="nil"/>
              <w:left w:val="nil"/>
              <w:bottom w:val="nil"/>
              <w:right w:val="nil"/>
            </w:tcBorders>
            <w:shd w:val="clear" w:color="auto" w:fill="auto"/>
          </w:tcPr>
          <w:p w14:paraId="0AF5D4DB" w14:textId="77777777" w:rsidR="004F0800" w:rsidRPr="00463023" w:rsidRDefault="004F0800" w:rsidP="00205217">
            <w:pPr>
              <w:pStyle w:val="leeg"/>
            </w:pPr>
          </w:p>
        </w:tc>
        <w:tc>
          <w:tcPr>
            <w:tcW w:w="282" w:type="dxa"/>
            <w:tcBorders>
              <w:top w:val="nil"/>
              <w:left w:val="nil"/>
              <w:bottom w:val="nil"/>
              <w:right w:val="nil"/>
            </w:tcBorders>
            <w:shd w:val="clear" w:color="auto" w:fill="auto"/>
          </w:tcPr>
          <w:p w14:paraId="13F39C4B" w14:textId="77777777" w:rsidR="004F0800" w:rsidRPr="001D4C9A" w:rsidRDefault="004F080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03BFAEB5" w14:textId="77777777" w:rsidR="004F0800" w:rsidRPr="00DB1B30" w:rsidRDefault="004F0800" w:rsidP="00DF72AF">
            <w:r>
              <w:t>ja</w:t>
            </w:r>
            <w:r w:rsidR="00205217">
              <w:t xml:space="preserve">. </w:t>
            </w:r>
            <w:r w:rsidR="008A25DC">
              <w:rPr>
                <w:rStyle w:val="VraagChar"/>
              </w:rPr>
              <w:t>W</w:t>
            </w:r>
            <w:r w:rsidR="00205217" w:rsidRPr="00205217">
              <w:rPr>
                <w:rStyle w:val="VraagChar"/>
              </w:rPr>
              <w:t>elk</w:t>
            </w:r>
            <w:r w:rsidR="008A25DC">
              <w:rPr>
                <w:rStyle w:val="VraagChar"/>
              </w:rPr>
              <w:t>e</w:t>
            </w:r>
            <w:r w:rsidR="00205217" w:rsidRPr="00205217">
              <w:rPr>
                <w:rStyle w:val="VraagChar"/>
              </w:rPr>
              <w:t xml:space="preserve"> natuurwaarden </w:t>
            </w:r>
            <w:r w:rsidR="008A25DC">
              <w:rPr>
                <w:rStyle w:val="VraagChar"/>
              </w:rPr>
              <w:t xml:space="preserve">komen voor </w:t>
            </w:r>
            <w:r w:rsidR="00205217" w:rsidRPr="00205217">
              <w:rPr>
                <w:rStyle w:val="VraagChar"/>
              </w:rPr>
              <w:t>op de percelen</w:t>
            </w:r>
            <w:r w:rsidR="008A25DC">
              <w:rPr>
                <w:rStyle w:val="VraagChar"/>
              </w:rPr>
              <w:t>?</w:t>
            </w:r>
          </w:p>
        </w:tc>
      </w:tr>
      <w:tr w:rsidR="00205217" w:rsidRPr="003D114E" w14:paraId="4A3E792A" w14:textId="77777777" w:rsidTr="00124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8" w:type="dxa"/>
            <w:gridSpan w:val="2"/>
            <w:shd w:val="clear" w:color="auto" w:fill="auto"/>
          </w:tcPr>
          <w:p w14:paraId="2B0574E3" w14:textId="77777777" w:rsidR="00205217" w:rsidRPr="00463023" w:rsidRDefault="00205217" w:rsidP="00205217">
            <w:pPr>
              <w:pStyle w:val="leeg"/>
            </w:pPr>
          </w:p>
        </w:tc>
        <w:tc>
          <w:tcPr>
            <w:tcW w:w="9586" w:type="dxa"/>
            <w:gridSpan w:val="2"/>
            <w:tcBorders>
              <w:bottom w:val="dotted" w:sz="6" w:space="0" w:color="auto"/>
            </w:tcBorders>
            <w:shd w:val="clear" w:color="auto" w:fill="auto"/>
          </w:tcPr>
          <w:p w14:paraId="0B6203F5" w14:textId="77777777" w:rsidR="00205217" w:rsidRPr="00A76FCD" w:rsidRDefault="00205217" w:rsidP="00205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800" w:rsidRPr="003D114E" w14:paraId="78971F3B" w14:textId="77777777" w:rsidTr="00124C9A">
        <w:trPr>
          <w:trHeight w:val="340"/>
        </w:trPr>
        <w:tc>
          <w:tcPr>
            <w:tcW w:w="396" w:type="dxa"/>
            <w:tcBorders>
              <w:top w:val="nil"/>
              <w:left w:val="nil"/>
              <w:bottom w:val="nil"/>
              <w:right w:val="nil"/>
            </w:tcBorders>
            <w:shd w:val="clear" w:color="auto" w:fill="auto"/>
          </w:tcPr>
          <w:p w14:paraId="59BB0BB6" w14:textId="77777777" w:rsidR="004F0800" w:rsidRPr="00463023" w:rsidRDefault="004F0800" w:rsidP="00205217">
            <w:pPr>
              <w:pStyle w:val="leeg"/>
            </w:pPr>
          </w:p>
        </w:tc>
        <w:tc>
          <w:tcPr>
            <w:tcW w:w="282" w:type="dxa"/>
            <w:tcBorders>
              <w:top w:val="nil"/>
              <w:left w:val="nil"/>
              <w:bottom w:val="nil"/>
              <w:right w:val="nil"/>
            </w:tcBorders>
            <w:shd w:val="clear" w:color="auto" w:fill="auto"/>
          </w:tcPr>
          <w:p w14:paraId="77BD1B95" w14:textId="77777777" w:rsidR="004F0800" w:rsidRPr="001D4C9A" w:rsidRDefault="004F080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2"/>
            <w:tcBorders>
              <w:top w:val="nil"/>
              <w:left w:val="nil"/>
              <w:bottom w:val="nil"/>
              <w:right w:val="nil"/>
            </w:tcBorders>
            <w:shd w:val="clear" w:color="auto" w:fill="auto"/>
          </w:tcPr>
          <w:p w14:paraId="2CD8147F" w14:textId="77777777" w:rsidR="004F0800" w:rsidRPr="00DB1B30" w:rsidRDefault="004F0800" w:rsidP="00205217">
            <w:r>
              <w:t>nee</w:t>
            </w:r>
          </w:p>
        </w:tc>
      </w:tr>
      <w:tr w:rsidR="00205217" w:rsidRPr="003D114E" w14:paraId="0E4FB602" w14:textId="77777777" w:rsidTr="00124C9A">
        <w:trPr>
          <w:trHeight w:hRule="exact" w:val="340"/>
        </w:trPr>
        <w:tc>
          <w:tcPr>
            <w:tcW w:w="10264" w:type="dxa"/>
            <w:gridSpan w:val="4"/>
            <w:tcBorders>
              <w:top w:val="nil"/>
              <w:left w:val="nil"/>
              <w:bottom w:val="nil"/>
              <w:right w:val="nil"/>
            </w:tcBorders>
            <w:shd w:val="clear" w:color="auto" w:fill="auto"/>
          </w:tcPr>
          <w:p w14:paraId="58960521" w14:textId="77777777" w:rsidR="00205217" w:rsidRPr="003D114E" w:rsidRDefault="00205217" w:rsidP="00205217">
            <w:pPr>
              <w:pStyle w:val="leeg"/>
            </w:pPr>
          </w:p>
        </w:tc>
      </w:tr>
    </w:tbl>
    <w:p w14:paraId="2306173C" w14:textId="77777777" w:rsidR="0046433A" w:rsidRDefault="0046433A">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80"/>
        <w:gridCol w:w="279"/>
        <w:gridCol w:w="223"/>
        <w:gridCol w:w="58"/>
        <w:gridCol w:w="283"/>
        <w:gridCol w:w="228"/>
        <w:gridCol w:w="56"/>
        <w:gridCol w:w="144"/>
        <w:gridCol w:w="142"/>
        <w:gridCol w:w="284"/>
        <w:gridCol w:w="235"/>
        <w:gridCol w:w="48"/>
        <w:gridCol w:w="94"/>
        <w:gridCol w:w="190"/>
        <w:gridCol w:w="97"/>
        <w:gridCol w:w="186"/>
        <w:gridCol w:w="124"/>
        <w:gridCol w:w="165"/>
        <w:gridCol w:w="102"/>
        <w:gridCol w:w="39"/>
        <w:gridCol w:w="83"/>
        <w:gridCol w:w="61"/>
        <w:gridCol w:w="85"/>
        <w:gridCol w:w="199"/>
        <w:gridCol w:w="222"/>
        <w:gridCol w:w="61"/>
        <w:gridCol w:w="81"/>
        <w:gridCol w:w="101"/>
        <w:gridCol w:w="271"/>
        <w:gridCol w:w="111"/>
        <w:gridCol w:w="142"/>
        <w:gridCol w:w="18"/>
        <w:gridCol w:w="500"/>
        <w:gridCol w:w="28"/>
        <w:gridCol w:w="276"/>
        <w:gridCol w:w="274"/>
        <w:gridCol w:w="183"/>
        <w:gridCol w:w="88"/>
        <w:gridCol w:w="53"/>
        <w:gridCol w:w="218"/>
        <w:gridCol w:w="298"/>
        <w:gridCol w:w="477"/>
        <w:gridCol w:w="425"/>
        <w:gridCol w:w="142"/>
        <w:gridCol w:w="211"/>
        <w:gridCol w:w="1203"/>
        <w:gridCol w:w="518"/>
      </w:tblGrid>
      <w:tr w:rsidR="00205217" w:rsidRPr="003D114E" w14:paraId="6F074FC2" w14:textId="77777777" w:rsidTr="28CFE9C7">
        <w:trPr>
          <w:trHeight w:hRule="exact" w:val="397"/>
        </w:trPr>
        <w:tc>
          <w:tcPr>
            <w:tcW w:w="396" w:type="dxa"/>
            <w:tcBorders>
              <w:top w:val="nil"/>
              <w:left w:val="nil"/>
              <w:bottom w:val="nil"/>
              <w:right w:val="nil"/>
            </w:tcBorders>
          </w:tcPr>
          <w:p w14:paraId="3BB62E97" w14:textId="77777777" w:rsidR="00205217" w:rsidRPr="003D114E" w:rsidRDefault="00205217" w:rsidP="00205217">
            <w:pPr>
              <w:pStyle w:val="leeg"/>
            </w:pPr>
          </w:p>
        </w:tc>
        <w:tc>
          <w:tcPr>
            <w:tcW w:w="9868" w:type="dxa"/>
            <w:gridSpan w:val="48"/>
            <w:tcBorders>
              <w:top w:val="nil"/>
              <w:left w:val="nil"/>
              <w:bottom w:val="nil"/>
              <w:right w:val="nil"/>
            </w:tcBorders>
            <w:shd w:val="clear" w:color="auto" w:fill="588901"/>
          </w:tcPr>
          <w:p w14:paraId="57262FDF" w14:textId="77777777" w:rsidR="00205217" w:rsidRPr="003D114E" w:rsidRDefault="00205217" w:rsidP="00205217">
            <w:pPr>
              <w:pStyle w:val="Kop1"/>
              <w:spacing w:before="0"/>
              <w:ind w:left="29"/>
              <w:rPr>
                <w:rFonts w:cs="Calibri"/>
              </w:rPr>
            </w:pPr>
            <w:r>
              <w:rPr>
                <w:rFonts w:cs="Calibri"/>
              </w:rPr>
              <w:t>Gegevens van de ontheffing</w:t>
            </w:r>
          </w:p>
        </w:tc>
      </w:tr>
      <w:tr w:rsidR="00B22548" w:rsidRPr="003D114E" w14:paraId="3665CCFF" w14:textId="77777777" w:rsidTr="28CFE9C7">
        <w:trPr>
          <w:trHeight w:hRule="exact" w:val="142"/>
        </w:trPr>
        <w:tc>
          <w:tcPr>
            <w:tcW w:w="10264" w:type="dxa"/>
            <w:gridSpan w:val="49"/>
            <w:tcBorders>
              <w:top w:val="nil"/>
              <w:left w:val="nil"/>
              <w:bottom w:val="nil"/>
              <w:right w:val="nil"/>
            </w:tcBorders>
            <w:shd w:val="clear" w:color="auto" w:fill="auto"/>
          </w:tcPr>
          <w:p w14:paraId="068BA5D7" w14:textId="77777777" w:rsidR="00B22548" w:rsidRPr="003D114E" w:rsidRDefault="00B22548" w:rsidP="006E2629">
            <w:pPr>
              <w:pStyle w:val="leeg"/>
            </w:pPr>
          </w:p>
        </w:tc>
      </w:tr>
      <w:tr w:rsidR="00B22548" w:rsidRPr="003D114E" w14:paraId="174CC86A" w14:textId="77777777" w:rsidTr="28CFE9C7">
        <w:trPr>
          <w:trHeight w:hRule="exact" w:val="397"/>
        </w:trPr>
        <w:tc>
          <w:tcPr>
            <w:tcW w:w="396" w:type="dxa"/>
            <w:tcBorders>
              <w:top w:val="nil"/>
              <w:left w:val="nil"/>
              <w:bottom w:val="nil"/>
              <w:right w:val="nil"/>
            </w:tcBorders>
          </w:tcPr>
          <w:p w14:paraId="7A762CB3" w14:textId="77777777" w:rsidR="00B22548" w:rsidRPr="003D114E" w:rsidRDefault="00B22548" w:rsidP="006E2629">
            <w:pPr>
              <w:pStyle w:val="leeg"/>
            </w:pPr>
          </w:p>
        </w:tc>
        <w:tc>
          <w:tcPr>
            <w:tcW w:w="9868" w:type="dxa"/>
            <w:gridSpan w:val="48"/>
            <w:tcBorders>
              <w:top w:val="nil"/>
              <w:left w:val="nil"/>
              <w:bottom w:val="nil"/>
              <w:right w:val="nil"/>
            </w:tcBorders>
            <w:shd w:val="clear" w:color="auto" w:fill="85CE02"/>
          </w:tcPr>
          <w:p w14:paraId="229DB59B" w14:textId="77777777" w:rsidR="00B22548" w:rsidRPr="003D114E" w:rsidRDefault="00B22548" w:rsidP="006E2629">
            <w:pPr>
              <w:pStyle w:val="Kop2"/>
              <w:tabs>
                <w:tab w:val="center" w:pos="4890"/>
              </w:tabs>
              <w:spacing w:before="0"/>
              <w:ind w:left="29"/>
              <w:rPr>
                <w:rFonts w:cs="Calibri"/>
              </w:rPr>
            </w:pPr>
            <w:r>
              <w:rPr>
                <w:rFonts w:cs="Calibri"/>
              </w:rPr>
              <w:t>Reden van de ontheffing</w:t>
            </w:r>
          </w:p>
        </w:tc>
      </w:tr>
      <w:tr w:rsidR="00205217" w:rsidRPr="00205217" w14:paraId="651CA44C" w14:textId="77777777" w:rsidTr="28CFE9C7">
        <w:trPr>
          <w:trHeight w:hRule="exact" w:val="113"/>
        </w:trPr>
        <w:tc>
          <w:tcPr>
            <w:tcW w:w="10264" w:type="dxa"/>
            <w:gridSpan w:val="49"/>
            <w:tcBorders>
              <w:top w:val="nil"/>
              <w:left w:val="nil"/>
              <w:bottom w:val="nil"/>
              <w:right w:val="nil"/>
            </w:tcBorders>
            <w:shd w:val="clear" w:color="auto" w:fill="auto"/>
          </w:tcPr>
          <w:p w14:paraId="77B13A75" w14:textId="77777777" w:rsidR="00205217" w:rsidRPr="00205217" w:rsidRDefault="00205217" w:rsidP="00205217">
            <w:pPr>
              <w:pStyle w:val="leeg"/>
            </w:pPr>
          </w:p>
        </w:tc>
      </w:tr>
      <w:tr w:rsidR="00205217" w:rsidRPr="003D114E" w14:paraId="3C372CFB" w14:textId="77777777" w:rsidTr="28CFE9C7">
        <w:trPr>
          <w:trHeight w:val="312"/>
        </w:trPr>
        <w:tc>
          <w:tcPr>
            <w:tcW w:w="396" w:type="dxa"/>
            <w:tcBorders>
              <w:top w:val="nil"/>
              <w:left w:val="nil"/>
              <w:bottom w:val="nil"/>
              <w:right w:val="nil"/>
            </w:tcBorders>
            <w:shd w:val="clear" w:color="auto" w:fill="auto"/>
          </w:tcPr>
          <w:p w14:paraId="16D7D2F3" w14:textId="77777777" w:rsidR="00205217" w:rsidRPr="003D114E" w:rsidRDefault="008B6519" w:rsidP="008B6519">
            <w:pPr>
              <w:pStyle w:val="nummersvragen"/>
              <w:framePr w:hSpace="0" w:wrap="auto" w:vAnchor="margin" w:xAlign="left" w:yAlign="inline"/>
              <w:suppressOverlap w:val="0"/>
            </w:pPr>
            <w:r>
              <w:t>14</w:t>
            </w:r>
          </w:p>
        </w:tc>
        <w:tc>
          <w:tcPr>
            <w:tcW w:w="9868" w:type="dxa"/>
            <w:gridSpan w:val="48"/>
            <w:tcBorders>
              <w:top w:val="nil"/>
              <w:left w:val="nil"/>
              <w:bottom w:val="nil"/>
              <w:right w:val="nil"/>
            </w:tcBorders>
            <w:shd w:val="clear" w:color="auto" w:fill="auto"/>
          </w:tcPr>
          <w:p w14:paraId="70C477DC" w14:textId="77777777" w:rsidR="00205217" w:rsidRPr="00FF630A" w:rsidRDefault="008A25DC" w:rsidP="00DF72AF">
            <w:pPr>
              <w:pStyle w:val="Vraag"/>
            </w:pPr>
            <w:r>
              <w:t>Waarom vraagt u de ontheffing aan?</w:t>
            </w:r>
          </w:p>
        </w:tc>
      </w:tr>
      <w:tr w:rsidR="008B6519" w:rsidRPr="000B6F9C" w14:paraId="56BE3FC4" w14:textId="77777777" w:rsidTr="28CFE9C7">
        <w:trPr>
          <w:trHeight w:val="312"/>
        </w:trPr>
        <w:tc>
          <w:tcPr>
            <w:tcW w:w="396" w:type="dxa"/>
            <w:tcBorders>
              <w:top w:val="nil"/>
              <w:left w:val="nil"/>
              <w:bottom w:val="nil"/>
              <w:right w:val="nil"/>
            </w:tcBorders>
            <w:shd w:val="clear" w:color="auto" w:fill="auto"/>
          </w:tcPr>
          <w:p w14:paraId="2BC56EFA"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503F45D6" w14:textId="77777777" w:rsidR="008B6519" w:rsidRPr="001D4C9A" w:rsidRDefault="008B6519"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2666F47E" w14:textId="77777777" w:rsidR="008B6519" w:rsidRPr="000B6F9C" w:rsidRDefault="00236CD2" w:rsidP="008B6519">
            <w:r w:rsidRPr="000B6F9C">
              <w:t xml:space="preserve">om </w:t>
            </w:r>
            <w:r w:rsidR="008B6519" w:rsidRPr="000B6F9C">
              <w:t>landbouwactiviteiten</w:t>
            </w:r>
            <w:r w:rsidRPr="000B6F9C">
              <w:t xml:space="preserve"> uit te voeren</w:t>
            </w:r>
            <w:r w:rsidR="008B6519" w:rsidRPr="000B6F9C">
              <w:t xml:space="preserve">. </w:t>
            </w:r>
            <w:r w:rsidR="008B6519" w:rsidRPr="000B6F9C">
              <w:rPr>
                <w:rStyle w:val="AanwijzingChar"/>
              </w:rPr>
              <w:t>Ga naar vraag 15.</w:t>
            </w:r>
          </w:p>
        </w:tc>
      </w:tr>
      <w:tr w:rsidR="008B6519" w:rsidRPr="000B6F9C" w14:paraId="0352FD0E" w14:textId="77777777" w:rsidTr="28CFE9C7">
        <w:trPr>
          <w:trHeight w:val="312"/>
        </w:trPr>
        <w:tc>
          <w:tcPr>
            <w:tcW w:w="396" w:type="dxa"/>
            <w:tcBorders>
              <w:top w:val="nil"/>
              <w:left w:val="nil"/>
              <w:bottom w:val="nil"/>
              <w:right w:val="nil"/>
            </w:tcBorders>
            <w:shd w:val="clear" w:color="auto" w:fill="auto"/>
          </w:tcPr>
          <w:p w14:paraId="5BA132AB"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5221BC9C" w14:textId="77777777" w:rsidR="008B6519" w:rsidRPr="001D4C9A" w:rsidRDefault="008B6519"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734D9B7D" w14:textId="77777777" w:rsidR="008B6519" w:rsidRPr="000B6F9C" w:rsidRDefault="00236CD2" w:rsidP="00DF72AF">
            <w:r w:rsidRPr="000B6F9C">
              <w:t xml:space="preserve">om </w:t>
            </w:r>
            <w:r w:rsidR="008B6519" w:rsidRPr="000B6F9C">
              <w:t>weekendwoningen of permanente verblijfsplaatsen</w:t>
            </w:r>
            <w:r w:rsidRPr="000B6F9C">
              <w:t xml:space="preserve"> </w:t>
            </w:r>
            <w:r w:rsidR="00A96B77">
              <w:t>op te richten</w:t>
            </w:r>
            <w:r w:rsidR="008B6519" w:rsidRPr="000B6F9C">
              <w:t xml:space="preserve">. </w:t>
            </w:r>
            <w:r w:rsidR="008B6519" w:rsidRPr="000B6F9C">
              <w:rPr>
                <w:rStyle w:val="AanwijzingChar"/>
              </w:rPr>
              <w:t>Ga naar vraag 1</w:t>
            </w:r>
            <w:r w:rsidR="006F1387" w:rsidRPr="000B6F9C">
              <w:rPr>
                <w:rStyle w:val="AanwijzingChar"/>
              </w:rPr>
              <w:t>6</w:t>
            </w:r>
            <w:r w:rsidR="008B6519" w:rsidRPr="000B6F9C">
              <w:rPr>
                <w:rStyle w:val="AanwijzingChar"/>
              </w:rPr>
              <w:t>.</w:t>
            </w:r>
          </w:p>
        </w:tc>
      </w:tr>
      <w:tr w:rsidR="008B6519" w:rsidRPr="000B6F9C" w14:paraId="74D7F6C9" w14:textId="77777777" w:rsidTr="28CFE9C7">
        <w:trPr>
          <w:trHeight w:val="312"/>
        </w:trPr>
        <w:tc>
          <w:tcPr>
            <w:tcW w:w="396" w:type="dxa"/>
            <w:tcBorders>
              <w:top w:val="nil"/>
              <w:left w:val="nil"/>
              <w:bottom w:val="nil"/>
              <w:right w:val="nil"/>
            </w:tcBorders>
            <w:shd w:val="clear" w:color="auto" w:fill="auto"/>
          </w:tcPr>
          <w:p w14:paraId="21C2B244"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453DACAD" w14:textId="77777777" w:rsidR="008B6519" w:rsidRPr="001D4C9A" w:rsidRDefault="008B6519"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6A164EBF" w14:textId="77777777" w:rsidR="008B6519" w:rsidRPr="000B6F9C" w:rsidRDefault="00236CD2" w:rsidP="000B6F9C">
            <w:r w:rsidRPr="000B6F9C">
              <w:t xml:space="preserve">om </w:t>
            </w:r>
            <w:r w:rsidR="008B6519" w:rsidRPr="000B6F9C">
              <w:t>werken</w:t>
            </w:r>
            <w:r w:rsidRPr="000B6F9C">
              <w:t xml:space="preserve"> uit te voeren</w:t>
            </w:r>
            <w:r w:rsidR="008B6519" w:rsidRPr="000B6F9C">
              <w:t xml:space="preserve"> in een zone van algemeen belang. </w:t>
            </w:r>
            <w:r w:rsidR="008B6519" w:rsidRPr="000B6F9C">
              <w:rPr>
                <w:rStyle w:val="AanwijzingChar"/>
              </w:rPr>
              <w:t>Ga naar vraag 1</w:t>
            </w:r>
            <w:r w:rsidR="000B6F9C">
              <w:rPr>
                <w:rStyle w:val="AanwijzingChar"/>
              </w:rPr>
              <w:t>8</w:t>
            </w:r>
            <w:r w:rsidR="008B6519" w:rsidRPr="000B6F9C">
              <w:rPr>
                <w:rStyle w:val="AanwijzingChar"/>
              </w:rPr>
              <w:t>.</w:t>
            </w:r>
          </w:p>
        </w:tc>
      </w:tr>
      <w:tr w:rsidR="008B6519" w:rsidRPr="000B6F9C" w14:paraId="556DD9A9" w14:textId="77777777" w:rsidTr="28CFE9C7">
        <w:trPr>
          <w:trHeight w:val="312"/>
        </w:trPr>
        <w:tc>
          <w:tcPr>
            <w:tcW w:w="396" w:type="dxa"/>
            <w:tcBorders>
              <w:top w:val="nil"/>
              <w:left w:val="nil"/>
              <w:bottom w:val="nil"/>
              <w:right w:val="nil"/>
            </w:tcBorders>
            <w:shd w:val="clear" w:color="auto" w:fill="auto"/>
          </w:tcPr>
          <w:p w14:paraId="1C237176"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16C479D6" w14:textId="77777777" w:rsidR="008B6519" w:rsidRPr="001D4C9A" w:rsidRDefault="008B6519"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0A82C28A" w14:textId="77777777" w:rsidR="008B6519" w:rsidRPr="000B6F9C" w:rsidRDefault="000B6F9C" w:rsidP="00DF3355">
            <w:r w:rsidRPr="000B6F9C">
              <w:t xml:space="preserve">voor </w:t>
            </w:r>
            <w:r w:rsidR="008B6519" w:rsidRPr="000B6F9C">
              <w:t xml:space="preserve">natuurbeheer. </w:t>
            </w:r>
            <w:r w:rsidR="008B6519" w:rsidRPr="000B6F9C">
              <w:rPr>
                <w:rStyle w:val="AanwijzingChar"/>
              </w:rPr>
              <w:t xml:space="preserve">Ga </w:t>
            </w:r>
            <w:r w:rsidR="008B6519" w:rsidRPr="001E5B78">
              <w:rPr>
                <w:rStyle w:val="AanwijzingChar"/>
              </w:rPr>
              <w:t xml:space="preserve">naar </w:t>
            </w:r>
            <w:r w:rsidR="008B6519" w:rsidRPr="00FA3D89">
              <w:rPr>
                <w:rStyle w:val="AanwijzingChar"/>
              </w:rPr>
              <w:t xml:space="preserve">vraag </w:t>
            </w:r>
            <w:r w:rsidR="00DF3355" w:rsidRPr="00FA3D89">
              <w:rPr>
                <w:rStyle w:val="AanwijzingChar"/>
              </w:rPr>
              <w:t>18</w:t>
            </w:r>
            <w:r w:rsidR="00DF3355">
              <w:rPr>
                <w:rStyle w:val="AanwijzingChar"/>
              </w:rPr>
              <w:t>.</w:t>
            </w:r>
          </w:p>
        </w:tc>
      </w:tr>
      <w:tr w:rsidR="008B6519" w:rsidRPr="000B6F9C" w14:paraId="478D5D55" w14:textId="77777777" w:rsidTr="28CFE9C7">
        <w:trPr>
          <w:trHeight w:val="312"/>
        </w:trPr>
        <w:tc>
          <w:tcPr>
            <w:tcW w:w="396" w:type="dxa"/>
            <w:tcBorders>
              <w:top w:val="nil"/>
              <w:left w:val="nil"/>
              <w:bottom w:val="nil"/>
              <w:right w:val="nil"/>
            </w:tcBorders>
            <w:shd w:val="clear" w:color="auto" w:fill="auto"/>
          </w:tcPr>
          <w:p w14:paraId="724404B4"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36756534" w14:textId="77777777" w:rsidR="008B6519" w:rsidRPr="001D4C9A" w:rsidRDefault="008B6519"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50B84073" w14:textId="77777777" w:rsidR="008B6519" w:rsidRPr="000B6F9C" w:rsidRDefault="000B6F9C" w:rsidP="00DF3355">
            <w:r w:rsidRPr="000B6F9C">
              <w:t xml:space="preserve">voor de </w:t>
            </w:r>
            <w:r w:rsidR="008B6519" w:rsidRPr="000B6F9C">
              <w:t xml:space="preserve">ontwikkeling van dagrecreatie. </w:t>
            </w:r>
            <w:r w:rsidR="008B6519" w:rsidRPr="000B6F9C">
              <w:rPr>
                <w:rStyle w:val="AanwijzingChar"/>
              </w:rPr>
              <w:t xml:space="preserve">Ga naar </w:t>
            </w:r>
            <w:r w:rsidR="008B6519" w:rsidRPr="00FA3D89">
              <w:rPr>
                <w:rStyle w:val="AanwijzingChar"/>
              </w:rPr>
              <w:t xml:space="preserve">vraag </w:t>
            </w:r>
            <w:r w:rsidR="00DF3355" w:rsidRPr="00FA3D89">
              <w:rPr>
                <w:rStyle w:val="AanwijzingChar"/>
              </w:rPr>
              <w:t>18.</w:t>
            </w:r>
          </w:p>
        </w:tc>
      </w:tr>
      <w:tr w:rsidR="008B6519" w:rsidRPr="000B6F9C" w14:paraId="66A5D453" w14:textId="77777777" w:rsidTr="28CFE9C7">
        <w:trPr>
          <w:trHeight w:val="312"/>
        </w:trPr>
        <w:tc>
          <w:tcPr>
            <w:tcW w:w="396" w:type="dxa"/>
            <w:tcBorders>
              <w:top w:val="nil"/>
              <w:left w:val="nil"/>
              <w:bottom w:val="nil"/>
              <w:right w:val="nil"/>
            </w:tcBorders>
            <w:shd w:val="clear" w:color="auto" w:fill="auto"/>
          </w:tcPr>
          <w:p w14:paraId="154272C1"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313906AB" w14:textId="77777777" w:rsidR="008B6519" w:rsidRPr="001D4C9A" w:rsidRDefault="008B6519"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1351" w:type="dxa"/>
            <w:gridSpan w:val="6"/>
            <w:tcBorders>
              <w:top w:val="nil"/>
              <w:left w:val="nil"/>
              <w:bottom w:val="nil"/>
              <w:right w:val="nil"/>
            </w:tcBorders>
            <w:shd w:val="clear" w:color="auto" w:fill="auto"/>
          </w:tcPr>
          <w:p w14:paraId="73C19C91" w14:textId="77777777" w:rsidR="008B6519" w:rsidRPr="000B6F9C" w:rsidRDefault="008B6519" w:rsidP="008B6519">
            <w:r w:rsidRPr="000B6F9C">
              <w:t>andere reden:</w:t>
            </w:r>
          </w:p>
        </w:tc>
        <w:tc>
          <w:tcPr>
            <w:tcW w:w="6514" w:type="dxa"/>
            <w:gridSpan w:val="39"/>
            <w:tcBorders>
              <w:top w:val="nil"/>
              <w:left w:val="nil"/>
              <w:bottom w:val="dotted" w:sz="6" w:space="0" w:color="auto"/>
              <w:right w:val="nil"/>
            </w:tcBorders>
            <w:shd w:val="clear" w:color="auto" w:fill="auto"/>
          </w:tcPr>
          <w:p w14:paraId="65A06DB2" w14:textId="77777777" w:rsidR="008B6519" w:rsidRPr="000B6F9C" w:rsidRDefault="008B6519" w:rsidP="00205217">
            <w:r w:rsidRPr="000B6F9C">
              <w:fldChar w:fldCharType="begin">
                <w:ffData>
                  <w:name w:val=""/>
                  <w:enabled/>
                  <w:calcOnExit w:val="0"/>
                  <w:textInput/>
                </w:ffData>
              </w:fldChar>
            </w:r>
            <w:r w:rsidRPr="000B6F9C">
              <w:instrText xml:space="preserve"> FORMTEXT </w:instrText>
            </w:r>
            <w:r w:rsidRPr="000B6F9C">
              <w:fldChar w:fldCharType="separate"/>
            </w:r>
            <w:r w:rsidRPr="000B6F9C">
              <w:rPr>
                <w:noProof/>
              </w:rPr>
              <w:t> </w:t>
            </w:r>
            <w:r w:rsidRPr="000B6F9C">
              <w:rPr>
                <w:noProof/>
              </w:rPr>
              <w:t> </w:t>
            </w:r>
            <w:r w:rsidRPr="000B6F9C">
              <w:rPr>
                <w:noProof/>
              </w:rPr>
              <w:t> </w:t>
            </w:r>
            <w:r w:rsidRPr="000B6F9C">
              <w:rPr>
                <w:noProof/>
              </w:rPr>
              <w:t> </w:t>
            </w:r>
            <w:r w:rsidRPr="000B6F9C">
              <w:rPr>
                <w:noProof/>
              </w:rPr>
              <w:t> </w:t>
            </w:r>
            <w:r w:rsidRPr="000B6F9C">
              <w:fldChar w:fldCharType="end"/>
            </w:r>
          </w:p>
        </w:tc>
        <w:tc>
          <w:tcPr>
            <w:tcW w:w="1721" w:type="dxa"/>
            <w:gridSpan w:val="2"/>
            <w:tcBorders>
              <w:top w:val="nil"/>
              <w:left w:val="nil"/>
              <w:bottom w:val="nil"/>
              <w:right w:val="nil"/>
            </w:tcBorders>
            <w:shd w:val="clear" w:color="auto" w:fill="auto"/>
          </w:tcPr>
          <w:p w14:paraId="569D2BCA" w14:textId="77777777" w:rsidR="008B6519" w:rsidRPr="001E5B78" w:rsidRDefault="008B6519" w:rsidP="00FA3D89">
            <w:r w:rsidRPr="001E5B78">
              <w:rPr>
                <w:rStyle w:val="AanwijzingChar"/>
              </w:rPr>
              <w:t xml:space="preserve">Ga naar </w:t>
            </w:r>
            <w:r w:rsidRPr="00FA3D89">
              <w:rPr>
                <w:rStyle w:val="AanwijzingChar"/>
              </w:rPr>
              <w:t>vraag 1</w:t>
            </w:r>
            <w:r w:rsidR="00DF3355" w:rsidRPr="00FA3D89">
              <w:rPr>
                <w:rStyle w:val="AanwijzingChar"/>
              </w:rPr>
              <w:t>8</w:t>
            </w:r>
            <w:r w:rsidRPr="001E5B78">
              <w:rPr>
                <w:rStyle w:val="AanwijzingChar"/>
              </w:rPr>
              <w:t>.</w:t>
            </w:r>
          </w:p>
        </w:tc>
      </w:tr>
      <w:tr w:rsidR="00B22548" w:rsidRPr="003D114E" w14:paraId="6812025F" w14:textId="77777777" w:rsidTr="28CFE9C7">
        <w:trPr>
          <w:trHeight w:hRule="exact" w:val="142"/>
        </w:trPr>
        <w:tc>
          <w:tcPr>
            <w:tcW w:w="10264" w:type="dxa"/>
            <w:gridSpan w:val="49"/>
            <w:tcBorders>
              <w:top w:val="nil"/>
              <w:left w:val="nil"/>
              <w:bottom w:val="nil"/>
              <w:right w:val="nil"/>
            </w:tcBorders>
            <w:shd w:val="clear" w:color="auto" w:fill="auto"/>
          </w:tcPr>
          <w:p w14:paraId="02CF5C3B" w14:textId="77777777" w:rsidR="00B22548" w:rsidRPr="003D114E" w:rsidRDefault="00B22548" w:rsidP="006E2629">
            <w:pPr>
              <w:pStyle w:val="leeg"/>
            </w:pPr>
          </w:p>
        </w:tc>
      </w:tr>
      <w:tr w:rsidR="00B22548" w:rsidRPr="003D114E" w14:paraId="51867D78" w14:textId="77777777" w:rsidTr="28CFE9C7">
        <w:trPr>
          <w:trHeight w:hRule="exact" w:val="397"/>
        </w:trPr>
        <w:tc>
          <w:tcPr>
            <w:tcW w:w="396" w:type="dxa"/>
            <w:tcBorders>
              <w:top w:val="nil"/>
              <w:left w:val="nil"/>
              <w:bottom w:val="nil"/>
              <w:right w:val="nil"/>
            </w:tcBorders>
          </w:tcPr>
          <w:p w14:paraId="15F1E689" w14:textId="77777777" w:rsidR="00B22548" w:rsidRPr="003D114E" w:rsidRDefault="00B22548" w:rsidP="006E2629">
            <w:pPr>
              <w:pStyle w:val="leeg"/>
            </w:pPr>
          </w:p>
        </w:tc>
        <w:tc>
          <w:tcPr>
            <w:tcW w:w="9868" w:type="dxa"/>
            <w:gridSpan w:val="48"/>
            <w:tcBorders>
              <w:top w:val="nil"/>
              <w:left w:val="nil"/>
              <w:bottom w:val="nil"/>
              <w:right w:val="nil"/>
            </w:tcBorders>
            <w:shd w:val="clear" w:color="auto" w:fill="85CE02"/>
          </w:tcPr>
          <w:p w14:paraId="7C25CF16" w14:textId="77777777" w:rsidR="00B22548" w:rsidRPr="003D114E" w:rsidRDefault="00B22548" w:rsidP="006E2629">
            <w:pPr>
              <w:pStyle w:val="Kop2"/>
              <w:tabs>
                <w:tab w:val="center" w:pos="4890"/>
              </w:tabs>
              <w:spacing w:before="0"/>
              <w:ind w:left="29"/>
              <w:rPr>
                <w:rFonts w:cs="Calibri"/>
              </w:rPr>
            </w:pPr>
            <w:r>
              <w:rPr>
                <w:rFonts w:cs="Calibri"/>
              </w:rPr>
              <w:t xml:space="preserve">Gegevens van de </w:t>
            </w:r>
            <w:r w:rsidR="00225840">
              <w:rPr>
                <w:rFonts w:cs="Calibri"/>
              </w:rPr>
              <w:t>landbouw</w:t>
            </w:r>
            <w:r>
              <w:rPr>
                <w:rFonts w:cs="Calibri"/>
              </w:rPr>
              <w:t>activiteiten</w:t>
            </w:r>
          </w:p>
        </w:tc>
      </w:tr>
      <w:tr w:rsidR="00B22548" w:rsidRPr="00205217" w14:paraId="1C50D1A6" w14:textId="77777777" w:rsidTr="28CFE9C7">
        <w:trPr>
          <w:trHeight w:hRule="exact" w:val="113"/>
        </w:trPr>
        <w:tc>
          <w:tcPr>
            <w:tcW w:w="10264" w:type="dxa"/>
            <w:gridSpan w:val="49"/>
            <w:tcBorders>
              <w:top w:val="nil"/>
              <w:left w:val="nil"/>
              <w:bottom w:val="nil"/>
              <w:right w:val="nil"/>
            </w:tcBorders>
            <w:shd w:val="clear" w:color="auto" w:fill="auto"/>
          </w:tcPr>
          <w:p w14:paraId="2F8855D0" w14:textId="77777777" w:rsidR="00B22548" w:rsidRPr="00205217" w:rsidRDefault="00B22548" w:rsidP="006E2629">
            <w:pPr>
              <w:pStyle w:val="leeg"/>
            </w:pPr>
          </w:p>
        </w:tc>
      </w:tr>
      <w:tr w:rsidR="00B22548" w:rsidRPr="003D114E" w14:paraId="476AD093" w14:textId="77777777" w:rsidTr="28CFE9C7">
        <w:trPr>
          <w:trHeight w:val="340"/>
        </w:trPr>
        <w:tc>
          <w:tcPr>
            <w:tcW w:w="396" w:type="dxa"/>
            <w:tcBorders>
              <w:top w:val="nil"/>
              <w:left w:val="nil"/>
              <w:bottom w:val="nil"/>
              <w:right w:val="nil"/>
            </w:tcBorders>
            <w:shd w:val="clear" w:color="auto" w:fill="auto"/>
          </w:tcPr>
          <w:p w14:paraId="638792E9" w14:textId="77777777" w:rsidR="00B22548" w:rsidRPr="003D114E" w:rsidRDefault="00B22548" w:rsidP="00B22548">
            <w:pPr>
              <w:pStyle w:val="nummersvragen"/>
              <w:framePr w:hSpace="0" w:wrap="auto" w:vAnchor="margin" w:xAlign="left" w:yAlign="inline"/>
              <w:suppressOverlap w:val="0"/>
            </w:pPr>
            <w:r>
              <w:t>15</w:t>
            </w:r>
          </w:p>
        </w:tc>
        <w:tc>
          <w:tcPr>
            <w:tcW w:w="9868" w:type="dxa"/>
            <w:gridSpan w:val="48"/>
            <w:tcBorders>
              <w:top w:val="nil"/>
              <w:left w:val="nil"/>
              <w:bottom w:val="nil"/>
              <w:right w:val="nil"/>
            </w:tcBorders>
            <w:shd w:val="clear" w:color="auto" w:fill="auto"/>
          </w:tcPr>
          <w:p w14:paraId="631BEB08" w14:textId="77777777" w:rsidR="00B22548" w:rsidRPr="001E5B78" w:rsidRDefault="00A96B77" w:rsidP="006F1387">
            <w:pPr>
              <w:pStyle w:val="Vraag"/>
            </w:pPr>
            <w:r>
              <w:t>Specificeer of u de</w:t>
            </w:r>
            <w:r w:rsidR="004841CD" w:rsidRPr="001E5B78">
              <w:t xml:space="preserve"> landbouwactiviteiten</w:t>
            </w:r>
            <w:r>
              <w:t xml:space="preserve"> in hoofd- of bijberoep uitoefent</w:t>
            </w:r>
            <w:r w:rsidR="004841CD" w:rsidRPr="001E5B78">
              <w:t>.</w:t>
            </w:r>
          </w:p>
          <w:p w14:paraId="41146B72" w14:textId="77777777" w:rsidR="00113096" w:rsidRPr="001E5B78" w:rsidRDefault="00113096" w:rsidP="00113096">
            <w:pPr>
              <w:pStyle w:val="Aanwijzing"/>
            </w:pPr>
            <w:r w:rsidRPr="001E5B78">
              <w:t xml:space="preserve">Ga daarna naar vraag </w:t>
            </w:r>
            <w:r w:rsidRPr="00FA3D89">
              <w:t>18</w:t>
            </w:r>
            <w:r w:rsidRPr="001E5B78">
              <w:t>.</w:t>
            </w:r>
          </w:p>
        </w:tc>
      </w:tr>
      <w:tr w:rsidR="00B22548" w:rsidRPr="003D114E" w14:paraId="359CED34" w14:textId="77777777" w:rsidTr="28CFE9C7">
        <w:trPr>
          <w:trHeight w:val="283"/>
        </w:trPr>
        <w:tc>
          <w:tcPr>
            <w:tcW w:w="396" w:type="dxa"/>
            <w:tcBorders>
              <w:top w:val="nil"/>
              <w:left w:val="nil"/>
              <w:bottom w:val="nil"/>
              <w:right w:val="nil"/>
            </w:tcBorders>
            <w:shd w:val="clear" w:color="auto" w:fill="auto"/>
          </w:tcPr>
          <w:p w14:paraId="67D08146" w14:textId="77777777" w:rsidR="00B22548" w:rsidRPr="00463023" w:rsidRDefault="00B22548" w:rsidP="006E2629">
            <w:pPr>
              <w:pStyle w:val="leeg"/>
            </w:pPr>
          </w:p>
        </w:tc>
        <w:tc>
          <w:tcPr>
            <w:tcW w:w="282" w:type="dxa"/>
            <w:tcBorders>
              <w:top w:val="nil"/>
              <w:left w:val="nil"/>
              <w:bottom w:val="nil"/>
              <w:right w:val="nil"/>
            </w:tcBorders>
            <w:shd w:val="clear" w:color="auto" w:fill="auto"/>
          </w:tcPr>
          <w:p w14:paraId="44FC4D85" w14:textId="77777777" w:rsidR="00B22548" w:rsidRPr="001D4C9A" w:rsidRDefault="00B22548" w:rsidP="006E26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1E36C128" w14:textId="77777777" w:rsidR="00B22548" w:rsidRPr="001E5B78" w:rsidRDefault="006F1387" w:rsidP="00DF72AF">
            <w:r w:rsidRPr="00FA3D89">
              <w:t>in</w:t>
            </w:r>
            <w:r w:rsidRPr="001E5B78">
              <w:t xml:space="preserve"> hoofdberoep</w:t>
            </w:r>
            <w:r w:rsidR="00B22548" w:rsidRPr="001E5B78">
              <w:t xml:space="preserve">. </w:t>
            </w:r>
            <w:r w:rsidR="00B22548" w:rsidRPr="001E5B78">
              <w:rPr>
                <w:rStyle w:val="VraagChar"/>
              </w:rPr>
              <w:t>Vul uw landbouw</w:t>
            </w:r>
            <w:r w:rsidR="00A96B77">
              <w:rPr>
                <w:rStyle w:val="VraagChar"/>
              </w:rPr>
              <w:t>er</w:t>
            </w:r>
            <w:r w:rsidR="00B22548" w:rsidRPr="001E5B78">
              <w:rPr>
                <w:rStyle w:val="VraagChar"/>
              </w:rPr>
              <w:t>nummer in.</w:t>
            </w:r>
          </w:p>
        </w:tc>
      </w:tr>
      <w:tr w:rsidR="00B22548" w:rsidRPr="003D114E" w14:paraId="481E4162" w14:textId="77777777" w:rsidTr="28CFE9C7">
        <w:trPr>
          <w:trHeight w:hRule="exact" w:val="113"/>
        </w:trPr>
        <w:tc>
          <w:tcPr>
            <w:tcW w:w="10264" w:type="dxa"/>
            <w:gridSpan w:val="49"/>
            <w:tcBorders>
              <w:top w:val="nil"/>
              <w:left w:val="nil"/>
              <w:bottom w:val="nil"/>
              <w:right w:val="nil"/>
            </w:tcBorders>
            <w:shd w:val="clear" w:color="auto" w:fill="auto"/>
          </w:tcPr>
          <w:p w14:paraId="6044BD47" w14:textId="77777777" w:rsidR="00B22548" w:rsidRPr="003D114E" w:rsidRDefault="00B22548" w:rsidP="006E2629">
            <w:pPr>
              <w:pStyle w:val="leeg"/>
            </w:pPr>
          </w:p>
        </w:tc>
      </w:tr>
      <w:tr w:rsidR="00B22548" w:rsidRPr="003D114E" w14:paraId="20A7E9A7" w14:textId="77777777" w:rsidTr="28CFE9C7">
        <w:trPr>
          <w:trHeight w:val="340"/>
        </w:trPr>
        <w:tc>
          <w:tcPr>
            <w:tcW w:w="678" w:type="dxa"/>
            <w:gridSpan w:val="2"/>
            <w:tcBorders>
              <w:top w:val="nil"/>
              <w:left w:val="nil"/>
              <w:bottom w:val="nil"/>
              <w:right w:val="nil"/>
            </w:tcBorders>
            <w:shd w:val="clear" w:color="auto" w:fill="auto"/>
          </w:tcPr>
          <w:p w14:paraId="4BBF185B" w14:textId="77777777" w:rsidR="00B22548" w:rsidRPr="00811407" w:rsidRDefault="00B22548" w:rsidP="006E2629">
            <w:pPr>
              <w:pStyle w:val="leeg"/>
            </w:pPr>
          </w:p>
        </w:tc>
        <w:tc>
          <w:tcPr>
            <w:tcW w:w="280" w:type="dxa"/>
            <w:tcBorders>
              <w:top w:val="single" w:sz="4" w:space="0" w:color="auto"/>
              <w:left w:val="single" w:sz="4" w:space="0" w:color="auto"/>
              <w:bottom w:val="single" w:sz="4" w:space="0" w:color="auto"/>
              <w:right w:val="single" w:sz="4" w:space="0" w:color="auto"/>
            </w:tcBorders>
          </w:tcPr>
          <w:p w14:paraId="7D162708"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79" w:type="dxa"/>
            <w:tcBorders>
              <w:top w:val="single" w:sz="4" w:space="0" w:color="auto"/>
              <w:left w:val="single" w:sz="4" w:space="0" w:color="auto"/>
              <w:bottom w:val="single" w:sz="4" w:space="0" w:color="auto"/>
              <w:right w:val="single" w:sz="4" w:space="0" w:color="auto"/>
            </w:tcBorders>
          </w:tcPr>
          <w:p w14:paraId="55E46527"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36095DC3"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tcPr>
          <w:p w14:paraId="205EDE74" w14:textId="77777777" w:rsidR="00B22548" w:rsidRDefault="00B22548"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7288CF18"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057DCC73"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46190DA7"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nil"/>
              <w:left w:val="single" w:sz="4" w:space="0" w:color="auto"/>
              <w:bottom w:val="nil"/>
              <w:right w:val="single" w:sz="4" w:space="0" w:color="auto"/>
            </w:tcBorders>
          </w:tcPr>
          <w:p w14:paraId="4A2D8A25" w14:textId="77777777" w:rsidR="00B22548" w:rsidRDefault="00B22548"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50199C69"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192425D"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63089192"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5" w:type="dxa"/>
            <w:gridSpan w:val="4"/>
            <w:tcBorders>
              <w:top w:val="nil"/>
              <w:left w:val="single" w:sz="4" w:space="0" w:color="auto"/>
              <w:bottom w:val="nil"/>
              <w:right w:val="single" w:sz="4" w:space="0" w:color="auto"/>
            </w:tcBorders>
          </w:tcPr>
          <w:p w14:paraId="5AC57930" w14:textId="77777777" w:rsidR="00B22548" w:rsidRDefault="00B22548"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64C701FF"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nil"/>
            </w:tcBorders>
          </w:tcPr>
          <w:p w14:paraId="41A4927E"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618" w:type="dxa"/>
            <w:gridSpan w:val="21"/>
            <w:tcBorders>
              <w:top w:val="nil"/>
              <w:left w:val="single" w:sz="4" w:space="0" w:color="auto"/>
              <w:bottom w:val="nil"/>
              <w:right w:val="nil"/>
            </w:tcBorders>
          </w:tcPr>
          <w:p w14:paraId="6194B31A" w14:textId="77777777" w:rsidR="00B22548" w:rsidRPr="003D114E" w:rsidRDefault="00DF3355" w:rsidP="00DF72AF">
            <w:r>
              <w:t xml:space="preserve"> </w:t>
            </w:r>
          </w:p>
        </w:tc>
      </w:tr>
      <w:tr w:rsidR="00B22548" w:rsidRPr="003D114E" w14:paraId="063D5D96" w14:textId="77777777" w:rsidTr="28CFE9C7">
        <w:trPr>
          <w:trHeight w:hRule="exact" w:val="113"/>
        </w:trPr>
        <w:tc>
          <w:tcPr>
            <w:tcW w:w="10264" w:type="dxa"/>
            <w:gridSpan w:val="49"/>
            <w:tcBorders>
              <w:top w:val="nil"/>
              <w:left w:val="nil"/>
              <w:bottom w:val="nil"/>
              <w:right w:val="nil"/>
            </w:tcBorders>
            <w:shd w:val="clear" w:color="auto" w:fill="auto"/>
          </w:tcPr>
          <w:p w14:paraId="64BB7326" w14:textId="77777777" w:rsidR="00B22548" w:rsidRPr="003D114E" w:rsidRDefault="00B22548" w:rsidP="006E2629">
            <w:pPr>
              <w:pStyle w:val="leeg"/>
            </w:pPr>
          </w:p>
        </w:tc>
      </w:tr>
      <w:tr w:rsidR="006F1387" w:rsidRPr="003D114E" w14:paraId="4B82DE26" w14:textId="77777777" w:rsidTr="28CFE9C7">
        <w:trPr>
          <w:trHeight w:val="283"/>
        </w:trPr>
        <w:tc>
          <w:tcPr>
            <w:tcW w:w="396" w:type="dxa"/>
            <w:tcBorders>
              <w:top w:val="nil"/>
              <w:left w:val="nil"/>
              <w:bottom w:val="nil"/>
              <w:right w:val="nil"/>
            </w:tcBorders>
            <w:shd w:val="clear" w:color="auto" w:fill="auto"/>
          </w:tcPr>
          <w:p w14:paraId="7B3C02BA" w14:textId="77777777" w:rsidR="006F1387" w:rsidRPr="00463023" w:rsidRDefault="006F1387" w:rsidP="006E2629">
            <w:pPr>
              <w:pStyle w:val="leeg"/>
            </w:pPr>
          </w:p>
        </w:tc>
        <w:tc>
          <w:tcPr>
            <w:tcW w:w="282" w:type="dxa"/>
            <w:tcBorders>
              <w:top w:val="nil"/>
              <w:left w:val="nil"/>
              <w:bottom w:val="nil"/>
              <w:right w:val="nil"/>
            </w:tcBorders>
            <w:shd w:val="clear" w:color="auto" w:fill="auto"/>
          </w:tcPr>
          <w:p w14:paraId="4841A576" w14:textId="77777777" w:rsidR="006F1387" w:rsidRPr="001D4C9A" w:rsidRDefault="006F1387" w:rsidP="006E26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19757E81" w14:textId="77777777" w:rsidR="006F1387" w:rsidRPr="008B6519" w:rsidRDefault="006F1387" w:rsidP="00DF72AF">
            <w:r w:rsidRPr="00FA3D89">
              <w:t>in</w:t>
            </w:r>
            <w:r>
              <w:t xml:space="preserve"> bijberoep</w:t>
            </w:r>
            <w:r w:rsidR="00A96B77">
              <w:t xml:space="preserve">. </w:t>
            </w:r>
            <w:r w:rsidR="00A96B77" w:rsidRPr="001E5B78">
              <w:rPr>
                <w:rStyle w:val="VraagChar"/>
              </w:rPr>
              <w:t>Vul uw landbouw</w:t>
            </w:r>
            <w:r w:rsidR="00A96B77">
              <w:rPr>
                <w:rStyle w:val="VraagChar"/>
              </w:rPr>
              <w:t>er</w:t>
            </w:r>
            <w:r w:rsidR="00A96B77" w:rsidRPr="001E5B78">
              <w:rPr>
                <w:rStyle w:val="VraagChar"/>
              </w:rPr>
              <w:t>nummer in.</w:t>
            </w:r>
          </w:p>
        </w:tc>
      </w:tr>
      <w:tr w:rsidR="006F1387" w:rsidRPr="003D114E" w14:paraId="3BD1111D" w14:textId="77777777" w:rsidTr="28CFE9C7">
        <w:trPr>
          <w:trHeight w:hRule="exact" w:val="113"/>
        </w:trPr>
        <w:tc>
          <w:tcPr>
            <w:tcW w:w="10264" w:type="dxa"/>
            <w:gridSpan w:val="49"/>
            <w:tcBorders>
              <w:top w:val="nil"/>
              <w:left w:val="nil"/>
              <w:bottom w:val="nil"/>
              <w:right w:val="nil"/>
            </w:tcBorders>
            <w:shd w:val="clear" w:color="auto" w:fill="auto"/>
          </w:tcPr>
          <w:p w14:paraId="769135FD" w14:textId="77777777" w:rsidR="006F1387" w:rsidRPr="003D114E" w:rsidRDefault="006F1387" w:rsidP="006E2629">
            <w:pPr>
              <w:pStyle w:val="leeg"/>
            </w:pPr>
          </w:p>
        </w:tc>
      </w:tr>
      <w:tr w:rsidR="006F1387" w:rsidRPr="003D114E" w14:paraId="133C9D31" w14:textId="77777777" w:rsidTr="28CFE9C7">
        <w:trPr>
          <w:trHeight w:val="340"/>
        </w:trPr>
        <w:tc>
          <w:tcPr>
            <w:tcW w:w="678" w:type="dxa"/>
            <w:gridSpan w:val="2"/>
            <w:tcBorders>
              <w:top w:val="nil"/>
              <w:left w:val="nil"/>
              <w:bottom w:val="nil"/>
              <w:right w:val="nil"/>
            </w:tcBorders>
            <w:shd w:val="clear" w:color="auto" w:fill="auto"/>
          </w:tcPr>
          <w:p w14:paraId="5E8A5615" w14:textId="77777777" w:rsidR="006F1387" w:rsidRPr="00811407" w:rsidRDefault="006F1387" w:rsidP="006E2629">
            <w:pPr>
              <w:pStyle w:val="leeg"/>
            </w:pPr>
          </w:p>
        </w:tc>
        <w:tc>
          <w:tcPr>
            <w:tcW w:w="280" w:type="dxa"/>
            <w:tcBorders>
              <w:top w:val="single" w:sz="4" w:space="0" w:color="auto"/>
              <w:left w:val="single" w:sz="4" w:space="0" w:color="auto"/>
              <w:bottom w:val="single" w:sz="4" w:space="0" w:color="auto"/>
              <w:right w:val="single" w:sz="4" w:space="0" w:color="auto"/>
            </w:tcBorders>
          </w:tcPr>
          <w:p w14:paraId="7C154794"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79" w:type="dxa"/>
            <w:tcBorders>
              <w:top w:val="single" w:sz="4" w:space="0" w:color="auto"/>
              <w:left w:val="single" w:sz="4" w:space="0" w:color="auto"/>
              <w:bottom w:val="single" w:sz="4" w:space="0" w:color="auto"/>
              <w:right w:val="single" w:sz="4" w:space="0" w:color="auto"/>
            </w:tcBorders>
          </w:tcPr>
          <w:p w14:paraId="576804CE"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4C8D3F68"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tcPr>
          <w:p w14:paraId="61C65A30" w14:textId="77777777" w:rsidR="006F1387" w:rsidRDefault="006F1387"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117EC260"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46F395AC"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09C1B530"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nil"/>
              <w:left w:val="single" w:sz="4" w:space="0" w:color="auto"/>
              <w:bottom w:val="nil"/>
              <w:right w:val="single" w:sz="4" w:space="0" w:color="auto"/>
            </w:tcBorders>
          </w:tcPr>
          <w:p w14:paraId="6750B3C6" w14:textId="77777777" w:rsidR="006F1387" w:rsidRDefault="006F1387"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1E0D9BC2"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B1D1960"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76633EAE"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5" w:type="dxa"/>
            <w:gridSpan w:val="4"/>
            <w:tcBorders>
              <w:top w:val="nil"/>
              <w:left w:val="single" w:sz="4" w:space="0" w:color="auto"/>
              <w:bottom w:val="nil"/>
              <w:right w:val="single" w:sz="4" w:space="0" w:color="auto"/>
            </w:tcBorders>
          </w:tcPr>
          <w:p w14:paraId="58688C00" w14:textId="77777777" w:rsidR="006F1387" w:rsidRDefault="006F1387"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3DCFC054"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nil"/>
            </w:tcBorders>
          </w:tcPr>
          <w:p w14:paraId="661238AB"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618" w:type="dxa"/>
            <w:gridSpan w:val="21"/>
            <w:tcBorders>
              <w:top w:val="nil"/>
              <w:left w:val="single" w:sz="4" w:space="0" w:color="auto"/>
              <w:bottom w:val="nil"/>
              <w:right w:val="nil"/>
            </w:tcBorders>
          </w:tcPr>
          <w:p w14:paraId="6414F660" w14:textId="77777777" w:rsidR="006F1387" w:rsidRPr="003D114E" w:rsidRDefault="00DF3355" w:rsidP="00DF72AF">
            <w:r w:rsidRPr="00FA3D89">
              <w:t xml:space="preserve"> </w:t>
            </w:r>
          </w:p>
        </w:tc>
      </w:tr>
      <w:tr w:rsidR="006F1387" w:rsidRPr="003D114E" w14:paraId="673FC7F2" w14:textId="77777777" w:rsidTr="28CFE9C7">
        <w:trPr>
          <w:trHeight w:hRule="exact" w:val="113"/>
        </w:trPr>
        <w:tc>
          <w:tcPr>
            <w:tcW w:w="10264" w:type="dxa"/>
            <w:gridSpan w:val="49"/>
            <w:tcBorders>
              <w:top w:val="nil"/>
              <w:left w:val="nil"/>
              <w:bottom w:val="nil"/>
              <w:right w:val="nil"/>
            </w:tcBorders>
            <w:shd w:val="clear" w:color="auto" w:fill="auto"/>
          </w:tcPr>
          <w:p w14:paraId="17670BE3" w14:textId="77777777" w:rsidR="006F1387" w:rsidRPr="003D114E" w:rsidRDefault="006F1387" w:rsidP="006E2629">
            <w:pPr>
              <w:pStyle w:val="leeg"/>
            </w:pPr>
          </w:p>
        </w:tc>
      </w:tr>
      <w:tr w:rsidR="006F1387" w:rsidRPr="003D114E" w14:paraId="5D32994A" w14:textId="77777777" w:rsidTr="28CFE9C7">
        <w:trPr>
          <w:trHeight w:val="283"/>
        </w:trPr>
        <w:tc>
          <w:tcPr>
            <w:tcW w:w="396" w:type="dxa"/>
            <w:tcBorders>
              <w:top w:val="nil"/>
              <w:left w:val="nil"/>
              <w:bottom w:val="nil"/>
              <w:right w:val="nil"/>
            </w:tcBorders>
            <w:shd w:val="clear" w:color="auto" w:fill="auto"/>
          </w:tcPr>
          <w:p w14:paraId="14E68FDE" w14:textId="77777777" w:rsidR="006F1387" w:rsidRPr="00463023" w:rsidRDefault="006F1387" w:rsidP="006E2629">
            <w:pPr>
              <w:pStyle w:val="leeg"/>
            </w:pPr>
          </w:p>
        </w:tc>
        <w:tc>
          <w:tcPr>
            <w:tcW w:w="282" w:type="dxa"/>
            <w:tcBorders>
              <w:top w:val="nil"/>
              <w:left w:val="nil"/>
              <w:bottom w:val="nil"/>
              <w:right w:val="nil"/>
            </w:tcBorders>
            <w:shd w:val="clear" w:color="auto" w:fill="auto"/>
          </w:tcPr>
          <w:p w14:paraId="6C2A0246" w14:textId="77777777" w:rsidR="006F1387" w:rsidRPr="001D4C9A" w:rsidRDefault="006F1387" w:rsidP="006E26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22A63456" w14:textId="56DBD18F" w:rsidR="006F1387" w:rsidRPr="008B6519" w:rsidRDefault="006F1387" w:rsidP="00DF72AF">
            <w:r>
              <w:t xml:space="preserve">Ik </w:t>
            </w:r>
            <w:r w:rsidR="00A96B77">
              <w:t>oefen de landbouwactiviteiten noch in hoofd-</w:t>
            </w:r>
            <w:r w:rsidR="00054268">
              <w:t>,</w:t>
            </w:r>
            <w:r w:rsidR="00A96B77">
              <w:t xml:space="preserve"> noch in bijberoep uit.</w:t>
            </w:r>
          </w:p>
        </w:tc>
      </w:tr>
      <w:tr w:rsidR="006E2629" w:rsidRPr="003D114E" w14:paraId="2E9182BC" w14:textId="77777777" w:rsidTr="28CFE9C7">
        <w:trPr>
          <w:trHeight w:hRule="exact" w:val="142"/>
        </w:trPr>
        <w:tc>
          <w:tcPr>
            <w:tcW w:w="10264" w:type="dxa"/>
            <w:gridSpan w:val="49"/>
            <w:tcBorders>
              <w:top w:val="nil"/>
              <w:left w:val="nil"/>
              <w:bottom w:val="nil"/>
              <w:right w:val="nil"/>
            </w:tcBorders>
            <w:shd w:val="clear" w:color="auto" w:fill="auto"/>
          </w:tcPr>
          <w:p w14:paraId="792F81BF" w14:textId="77777777" w:rsidR="006E2629" w:rsidRPr="003D114E" w:rsidRDefault="006E2629" w:rsidP="006E2629">
            <w:pPr>
              <w:pStyle w:val="leeg"/>
            </w:pPr>
          </w:p>
        </w:tc>
      </w:tr>
      <w:tr w:rsidR="006E2629" w:rsidRPr="003D114E" w14:paraId="2987BD12" w14:textId="77777777" w:rsidTr="28CFE9C7">
        <w:trPr>
          <w:trHeight w:hRule="exact" w:val="397"/>
        </w:trPr>
        <w:tc>
          <w:tcPr>
            <w:tcW w:w="396" w:type="dxa"/>
            <w:tcBorders>
              <w:top w:val="nil"/>
              <w:left w:val="nil"/>
              <w:bottom w:val="nil"/>
              <w:right w:val="nil"/>
            </w:tcBorders>
          </w:tcPr>
          <w:p w14:paraId="1F513400" w14:textId="77777777" w:rsidR="006E2629" w:rsidRPr="003D114E" w:rsidRDefault="006E2629" w:rsidP="006E2629">
            <w:pPr>
              <w:pStyle w:val="leeg"/>
            </w:pPr>
          </w:p>
        </w:tc>
        <w:tc>
          <w:tcPr>
            <w:tcW w:w="9868" w:type="dxa"/>
            <w:gridSpan w:val="48"/>
            <w:tcBorders>
              <w:top w:val="nil"/>
              <w:left w:val="nil"/>
              <w:bottom w:val="nil"/>
              <w:right w:val="nil"/>
            </w:tcBorders>
            <w:shd w:val="clear" w:color="auto" w:fill="85CE02"/>
          </w:tcPr>
          <w:p w14:paraId="0944A557" w14:textId="77777777" w:rsidR="006E2629" w:rsidRPr="003D114E" w:rsidRDefault="006E2629" w:rsidP="006E2629">
            <w:pPr>
              <w:pStyle w:val="Kop2"/>
              <w:tabs>
                <w:tab w:val="center" w:pos="4890"/>
              </w:tabs>
              <w:spacing w:before="0"/>
              <w:ind w:left="29"/>
              <w:rPr>
                <w:rFonts w:cs="Calibri"/>
              </w:rPr>
            </w:pPr>
            <w:r>
              <w:rPr>
                <w:rFonts w:cs="Calibri"/>
              </w:rPr>
              <w:t>Gegevens van de weekendwoningen of permanente verblijfplaatsen</w:t>
            </w:r>
          </w:p>
        </w:tc>
      </w:tr>
      <w:tr w:rsidR="006E2629" w:rsidRPr="00205217" w14:paraId="0E8F7680" w14:textId="77777777" w:rsidTr="28CFE9C7">
        <w:trPr>
          <w:trHeight w:hRule="exact" w:val="113"/>
        </w:trPr>
        <w:tc>
          <w:tcPr>
            <w:tcW w:w="10264" w:type="dxa"/>
            <w:gridSpan w:val="49"/>
            <w:tcBorders>
              <w:top w:val="nil"/>
              <w:left w:val="nil"/>
              <w:bottom w:val="nil"/>
              <w:right w:val="nil"/>
            </w:tcBorders>
            <w:shd w:val="clear" w:color="auto" w:fill="auto"/>
          </w:tcPr>
          <w:p w14:paraId="576D136F" w14:textId="77777777" w:rsidR="006E2629" w:rsidRPr="00205217" w:rsidRDefault="006E2629" w:rsidP="006E2629">
            <w:pPr>
              <w:pStyle w:val="leeg"/>
            </w:pPr>
          </w:p>
        </w:tc>
      </w:tr>
      <w:tr w:rsidR="006E2629" w:rsidRPr="003D114E" w14:paraId="2AF9CFBC" w14:textId="77777777" w:rsidTr="28CFE9C7">
        <w:trPr>
          <w:trHeight w:val="340"/>
        </w:trPr>
        <w:tc>
          <w:tcPr>
            <w:tcW w:w="396" w:type="dxa"/>
            <w:tcBorders>
              <w:top w:val="nil"/>
              <w:left w:val="nil"/>
              <w:bottom w:val="nil"/>
              <w:right w:val="nil"/>
            </w:tcBorders>
            <w:shd w:val="clear" w:color="auto" w:fill="auto"/>
          </w:tcPr>
          <w:p w14:paraId="30C1B291" w14:textId="77777777" w:rsidR="006E2629" w:rsidRPr="003D114E" w:rsidRDefault="006E2629" w:rsidP="006E2629">
            <w:pPr>
              <w:pStyle w:val="nummersvragen"/>
              <w:framePr w:hSpace="0" w:wrap="auto" w:vAnchor="margin" w:xAlign="left" w:yAlign="inline"/>
              <w:suppressOverlap w:val="0"/>
            </w:pPr>
            <w:r>
              <w:t>16</w:t>
            </w:r>
          </w:p>
        </w:tc>
        <w:tc>
          <w:tcPr>
            <w:tcW w:w="9868" w:type="dxa"/>
            <w:gridSpan w:val="48"/>
            <w:tcBorders>
              <w:top w:val="nil"/>
              <w:left w:val="nil"/>
              <w:bottom w:val="nil"/>
              <w:right w:val="nil"/>
            </w:tcBorders>
            <w:shd w:val="clear" w:color="auto" w:fill="auto"/>
          </w:tcPr>
          <w:p w14:paraId="11EC22A5" w14:textId="77777777" w:rsidR="006E2629" w:rsidRPr="00FF630A" w:rsidRDefault="006E2629" w:rsidP="006E2629">
            <w:pPr>
              <w:pStyle w:val="Vraag"/>
            </w:pPr>
            <w:r>
              <w:t>Gaat uw aanvraag over een nieuwe verkaveling in recreatiegebied of in een verg</w:t>
            </w:r>
            <w:r w:rsidR="00A96B77">
              <w:t>e</w:t>
            </w:r>
            <w:r>
              <w:t>lijkbare bestemming?</w:t>
            </w:r>
          </w:p>
        </w:tc>
      </w:tr>
      <w:tr w:rsidR="006E2629" w:rsidRPr="003D114E" w14:paraId="40198C03" w14:textId="77777777" w:rsidTr="28CFE9C7">
        <w:trPr>
          <w:trHeight w:val="283"/>
        </w:trPr>
        <w:tc>
          <w:tcPr>
            <w:tcW w:w="396" w:type="dxa"/>
            <w:tcBorders>
              <w:top w:val="nil"/>
              <w:left w:val="nil"/>
              <w:bottom w:val="nil"/>
              <w:right w:val="nil"/>
            </w:tcBorders>
            <w:shd w:val="clear" w:color="auto" w:fill="auto"/>
          </w:tcPr>
          <w:p w14:paraId="4CA33730" w14:textId="77777777" w:rsidR="006E2629" w:rsidRPr="00463023" w:rsidRDefault="006E2629" w:rsidP="006E2629">
            <w:pPr>
              <w:pStyle w:val="leeg"/>
            </w:pPr>
          </w:p>
        </w:tc>
        <w:tc>
          <w:tcPr>
            <w:tcW w:w="282" w:type="dxa"/>
            <w:tcBorders>
              <w:top w:val="nil"/>
              <w:left w:val="nil"/>
              <w:bottom w:val="nil"/>
              <w:right w:val="nil"/>
            </w:tcBorders>
            <w:shd w:val="clear" w:color="auto" w:fill="auto"/>
          </w:tcPr>
          <w:p w14:paraId="2C8908C0" w14:textId="77777777" w:rsidR="006E2629" w:rsidRPr="001D4C9A" w:rsidRDefault="006E2629" w:rsidP="006E26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20217F33" w14:textId="77777777" w:rsidR="006E2629" w:rsidRPr="0089662C" w:rsidRDefault="006E2629" w:rsidP="001543A6">
            <w:pPr>
              <w:pStyle w:val="Aanwijzing"/>
            </w:pPr>
            <w:r w:rsidRPr="001543A6">
              <w:rPr>
                <w:bCs w:val="0"/>
                <w:i w:val="0"/>
              </w:rPr>
              <w:t>ja.</w:t>
            </w:r>
            <w:r w:rsidRPr="0089662C">
              <w:t xml:space="preserve"> Voeg een verkavelingsplan </w:t>
            </w:r>
            <w:r w:rsidR="0089662C" w:rsidRPr="0089662C">
              <w:t xml:space="preserve">en verkavelingsvoorschriften </w:t>
            </w:r>
            <w:r w:rsidR="0089662C">
              <w:t xml:space="preserve">bij uw aanvraag. Op het verkavelingsplan duidt u </w:t>
            </w:r>
            <w:r w:rsidR="0089662C" w:rsidRPr="0089662C">
              <w:t xml:space="preserve">de te behouden beboste groene ruimtes </w:t>
            </w:r>
            <w:r w:rsidR="0089662C">
              <w:t>aan en</w:t>
            </w:r>
            <w:r w:rsidR="0089662C" w:rsidRPr="0089662C">
              <w:t xml:space="preserve"> in de legende </w:t>
            </w:r>
            <w:r w:rsidR="0089662C">
              <w:t xml:space="preserve">zet u </w:t>
            </w:r>
            <w:r w:rsidR="0089662C" w:rsidRPr="0089662C">
              <w:t>‘te behouden beboste groene ruimte’. Voor d</w:t>
            </w:r>
            <w:r w:rsidR="0089662C">
              <w:t>i</w:t>
            </w:r>
            <w:r w:rsidR="0089662C" w:rsidRPr="0089662C">
              <w:t>e zone</w:t>
            </w:r>
            <w:r w:rsidR="0089662C">
              <w:t>s</w:t>
            </w:r>
            <w:r w:rsidR="0089662C" w:rsidRPr="0089662C">
              <w:t xml:space="preserve"> </w:t>
            </w:r>
            <w:r w:rsidR="0089662C">
              <w:t>moet</w:t>
            </w:r>
            <w:r w:rsidR="0089662C" w:rsidRPr="0089662C">
              <w:t xml:space="preserve">en </w:t>
            </w:r>
            <w:r w:rsidR="001543A6">
              <w:t>de</w:t>
            </w:r>
            <w:r w:rsidR="0089662C" w:rsidRPr="0089662C">
              <w:t xml:space="preserve"> </w:t>
            </w:r>
            <w:r w:rsidR="001543A6">
              <w:t xml:space="preserve">onderstaande </w:t>
            </w:r>
            <w:r w:rsidR="0089662C" w:rsidRPr="0089662C">
              <w:t>voorschriften toegepast worden</w:t>
            </w:r>
            <w:r w:rsidR="001543A6">
              <w:t xml:space="preserve">. </w:t>
            </w:r>
          </w:p>
        </w:tc>
      </w:tr>
      <w:tr w:rsidR="00C971C3" w:rsidRPr="00205217" w14:paraId="0CD4C2D8" w14:textId="77777777" w:rsidTr="28CFE9C7">
        <w:trPr>
          <w:trHeight w:hRule="exact" w:val="113"/>
        </w:trPr>
        <w:tc>
          <w:tcPr>
            <w:tcW w:w="10264" w:type="dxa"/>
            <w:gridSpan w:val="49"/>
            <w:tcBorders>
              <w:top w:val="nil"/>
              <w:left w:val="nil"/>
              <w:bottom w:val="nil"/>
              <w:right w:val="nil"/>
            </w:tcBorders>
            <w:shd w:val="clear" w:color="auto" w:fill="auto"/>
          </w:tcPr>
          <w:p w14:paraId="2F1D29AE" w14:textId="77777777" w:rsidR="00C971C3" w:rsidRPr="00205217" w:rsidRDefault="00C971C3" w:rsidP="00236CD2">
            <w:pPr>
              <w:pStyle w:val="leeg"/>
            </w:pPr>
          </w:p>
        </w:tc>
      </w:tr>
      <w:tr w:rsidR="00E01E3E" w:rsidRPr="003D114E" w14:paraId="3162E909" w14:textId="77777777" w:rsidTr="28CFE9C7">
        <w:trPr>
          <w:trHeight w:val="283"/>
        </w:trPr>
        <w:tc>
          <w:tcPr>
            <w:tcW w:w="678" w:type="dxa"/>
            <w:gridSpan w:val="2"/>
            <w:tcBorders>
              <w:top w:val="nil"/>
              <w:left w:val="nil"/>
              <w:bottom w:val="nil"/>
              <w:right w:val="nil"/>
            </w:tcBorders>
            <w:shd w:val="clear" w:color="auto" w:fill="auto"/>
          </w:tcPr>
          <w:p w14:paraId="594388A5" w14:textId="77777777" w:rsidR="00E01E3E" w:rsidRPr="00463023" w:rsidRDefault="00E01E3E" w:rsidP="009C086C">
            <w:pPr>
              <w:pStyle w:val="leeg"/>
            </w:pPr>
          </w:p>
        </w:tc>
        <w:tc>
          <w:tcPr>
            <w:tcW w:w="3907" w:type="dxa"/>
            <w:gridSpan w:val="25"/>
            <w:tcBorders>
              <w:top w:val="single" w:sz="12" w:space="0" w:color="7F7F7F" w:themeColor="text1" w:themeTint="80"/>
              <w:left w:val="nil"/>
              <w:bottom w:val="single" w:sz="12" w:space="0" w:color="7F7F7F" w:themeColor="text1" w:themeTint="80"/>
              <w:right w:val="nil"/>
            </w:tcBorders>
            <w:shd w:val="clear" w:color="auto" w:fill="auto"/>
          </w:tcPr>
          <w:p w14:paraId="0EDE1A48" w14:textId="77777777" w:rsidR="00E01E3E" w:rsidRPr="004360E0" w:rsidRDefault="00E01E3E" w:rsidP="004360E0">
            <w:pPr>
              <w:pStyle w:val="Aanwijzing"/>
            </w:pPr>
            <w:r w:rsidRPr="004360E0">
              <w:t>constructies</w:t>
            </w:r>
          </w:p>
        </w:tc>
        <w:tc>
          <w:tcPr>
            <w:tcW w:w="142" w:type="dxa"/>
            <w:gridSpan w:val="2"/>
            <w:tcBorders>
              <w:top w:val="nil"/>
              <w:left w:val="nil"/>
              <w:bottom w:val="nil"/>
              <w:right w:val="nil"/>
            </w:tcBorders>
            <w:shd w:val="clear" w:color="auto" w:fill="auto"/>
          </w:tcPr>
          <w:p w14:paraId="79A2E4B0" w14:textId="77777777" w:rsidR="00E01E3E" w:rsidRPr="004360E0" w:rsidRDefault="00E01E3E" w:rsidP="004360E0">
            <w:pPr>
              <w:pStyle w:val="Aanwijzing"/>
            </w:pPr>
          </w:p>
        </w:tc>
        <w:tc>
          <w:tcPr>
            <w:tcW w:w="5537"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792C3E67" w14:textId="77777777" w:rsidR="00E01E3E" w:rsidRPr="004360E0" w:rsidRDefault="00E01E3E" w:rsidP="004360E0">
            <w:pPr>
              <w:pStyle w:val="Aanwijzing"/>
            </w:pPr>
            <w:r w:rsidRPr="004360E0">
              <w:t>stedenbouwkundig voorschrift</w:t>
            </w:r>
          </w:p>
        </w:tc>
      </w:tr>
      <w:tr w:rsidR="00E01E3E" w:rsidRPr="003D114E" w14:paraId="38715DBB" w14:textId="77777777" w:rsidTr="28CFE9C7">
        <w:trPr>
          <w:trHeight w:val="283"/>
        </w:trPr>
        <w:tc>
          <w:tcPr>
            <w:tcW w:w="678" w:type="dxa"/>
            <w:gridSpan w:val="2"/>
            <w:tcBorders>
              <w:top w:val="nil"/>
              <w:left w:val="nil"/>
              <w:bottom w:val="nil"/>
              <w:right w:val="nil"/>
            </w:tcBorders>
            <w:shd w:val="clear" w:color="auto" w:fill="auto"/>
          </w:tcPr>
          <w:p w14:paraId="3A92BC3C" w14:textId="77777777" w:rsidR="00E01E3E" w:rsidRPr="00463023" w:rsidRDefault="00E01E3E" w:rsidP="004360E0">
            <w:pPr>
              <w:pStyle w:val="leeg"/>
            </w:pPr>
          </w:p>
        </w:tc>
        <w:tc>
          <w:tcPr>
            <w:tcW w:w="3907" w:type="dxa"/>
            <w:gridSpan w:val="25"/>
            <w:tcBorders>
              <w:top w:val="single" w:sz="12" w:space="0" w:color="7F7F7F" w:themeColor="text1" w:themeTint="80"/>
              <w:left w:val="nil"/>
              <w:bottom w:val="nil"/>
              <w:right w:val="nil"/>
            </w:tcBorders>
            <w:shd w:val="clear" w:color="auto" w:fill="auto"/>
          </w:tcPr>
          <w:p w14:paraId="2A4C2BF4" w14:textId="77777777" w:rsidR="00E01E3E" w:rsidRPr="00146B93" w:rsidRDefault="00E01E3E" w:rsidP="00DF72AF">
            <w:pPr>
              <w:pStyle w:val="Aanwijzing"/>
            </w:pPr>
            <w:r w:rsidRPr="00146B93">
              <w:t>Gebouwen en andere constructies mogen uitsluitend opgericht worden binnen de zone voor gebouwen op het verkavelingsplan</w:t>
            </w:r>
            <w:r>
              <w:t>,</w:t>
            </w:r>
            <w:r w:rsidRPr="00146B93">
              <w:t xml:space="preserve"> op </w:t>
            </w:r>
            <w:r w:rsidR="00A96B77">
              <w:t>minstens drie</w:t>
            </w:r>
            <w:r w:rsidRPr="00146B93">
              <w:t xml:space="preserve"> m</w:t>
            </w:r>
            <w:r>
              <w:t>eter</w:t>
            </w:r>
            <w:r w:rsidRPr="00146B93">
              <w:t xml:space="preserve"> van alle grenzen van d</w:t>
            </w:r>
            <w:r>
              <w:t>i</w:t>
            </w:r>
            <w:r w:rsidRPr="00146B93">
              <w:t>e bouwzone</w:t>
            </w:r>
            <w:r w:rsidR="00A96B77">
              <w:t>.</w:t>
            </w:r>
          </w:p>
        </w:tc>
        <w:tc>
          <w:tcPr>
            <w:tcW w:w="142" w:type="dxa"/>
            <w:gridSpan w:val="2"/>
            <w:tcBorders>
              <w:top w:val="nil"/>
              <w:left w:val="nil"/>
              <w:bottom w:val="nil"/>
              <w:right w:val="nil"/>
            </w:tcBorders>
            <w:shd w:val="clear" w:color="auto" w:fill="auto"/>
          </w:tcPr>
          <w:p w14:paraId="473F0788" w14:textId="77777777" w:rsidR="00E01E3E" w:rsidRPr="00146B93" w:rsidRDefault="00E01E3E" w:rsidP="004360E0">
            <w:pPr>
              <w:pStyle w:val="Aanwijzing"/>
            </w:pPr>
          </w:p>
        </w:tc>
        <w:tc>
          <w:tcPr>
            <w:tcW w:w="5537" w:type="dxa"/>
            <w:gridSpan w:val="20"/>
            <w:tcBorders>
              <w:top w:val="single" w:sz="12" w:space="0" w:color="7F7F7F" w:themeColor="text1" w:themeTint="80"/>
              <w:left w:val="nil"/>
              <w:bottom w:val="nil"/>
              <w:right w:val="nil"/>
            </w:tcBorders>
            <w:shd w:val="clear" w:color="auto" w:fill="auto"/>
          </w:tcPr>
          <w:p w14:paraId="5810C8B7" w14:textId="77777777" w:rsidR="00E01E3E" w:rsidRPr="00146B93" w:rsidRDefault="00E01E3E" w:rsidP="004360E0">
            <w:pPr>
              <w:pStyle w:val="Aanwijzing"/>
            </w:pPr>
            <w:r w:rsidRPr="00146B93">
              <w:t>In de beboste groene ruimten mogen geen constructies opgericht worden, zelfs niet als er daarvoor geen stedenbouwkundige vergunning vereist is.</w:t>
            </w:r>
          </w:p>
          <w:p w14:paraId="16F10C4B" w14:textId="77777777" w:rsidR="00E01E3E" w:rsidRPr="00146B93" w:rsidRDefault="00E01E3E" w:rsidP="00DF72AF">
            <w:pPr>
              <w:pStyle w:val="Aanwijzing"/>
            </w:pPr>
            <w:r w:rsidRPr="00146B93">
              <w:t xml:space="preserve">In de bouwzone kunnen gebouwen en constructies worden opgericht op </w:t>
            </w:r>
            <w:r w:rsidR="00A96B77">
              <w:t>minstens drie</w:t>
            </w:r>
            <w:r>
              <w:t xml:space="preserve"> </w:t>
            </w:r>
            <w:r w:rsidRPr="00146B93">
              <w:t>m</w:t>
            </w:r>
            <w:r>
              <w:t>eter</w:t>
            </w:r>
            <w:r w:rsidRPr="00146B93">
              <w:t xml:space="preserve"> van alle zijden van d</w:t>
            </w:r>
            <w:r>
              <w:t>i</w:t>
            </w:r>
            <w:r w:rsidRPr="00146B93">
              <w:t>e bouwzone.</w:t>
            </w:r>
          </w:p>
        </w:tc>
      </w:tr>
      <w:tr w:rsidR="00391E6E" w:rsidRPr="00205217" w14:paraId="6FE5444E" w14:textId="77777777" w:rsidTr="28CFE9C7">
        <w:trPr>
          <w:trHeight w:hRule="exact" w:val="113"/>
        </w:trPr>
        <w:tc>
          <w:tcPr>
            <w:tcW w:w="10264" w:type="dxa"/>
            <w:gridSpan w:val="49"/>
            <w:tcBorders>
              <w:top w:val="nil"/>
              <w:left w:val="nil"/>
              <w:bottom w:val="nil"/>
              <w:right w:val="nil"/>
            </w:tcBorders>
            <w:shd w:val="clear" w:color="auto" w:fill="auto"/>
          </w:tcPr>
          <w:p w14:paraId="7025A985" w14:textId="77777777" w:rsidR="00391E6E" w:rsidRPr="00205217" w:rsidRDefault="00391E6E" w:rsidP="009C086C">
            <w:pPr>
              <w:pStyle w:val="leeg"/>
            </w:pPr>
          </w:p>
        </w:tc>
      </w:tr>
      <w:tr w:rsidR="00E01E3E" w:rsidRPr="003D114E" w14:paraId="01A0F513" w14:textId="77777777" w:rsidTr="28CFE9C7">
        <w:trPr>
          <w:trHeight w:val="283"/>
        </w:trPr>
        <w:tc>
          <w:tcPr>
            <w:tcW w:w="678" w:type="dxa"/>
            <w:gridSpan w:val="2"/>
            <w:tcBorders>
              <w:top w:val="nil"/>
              <w:left w:val="nil"/>
              <w:bottom w:val="nil"/>
              <w:right w:val="nil"/>
            </w:tcBorders>
            <w:shd w:val="clear" w:color="auto" w:fill="auto"/>
          </w:tcPr>
          <w:p w14:paraId="497A613E" w14:textId="77777777" w:rsidR="00E01E3E" w:rsidRPr="00463023" w:rsidRDefault="00E01E3E" w:rsidP="009C086C">
            <w:pPr>
              <w:pStyle w:val="leeg"/>
            </w:pPr>
          </w:p>
        </w:tc>
        <w:tc>
          <w:tcPr>
            <w:tcW w:w="3907" w:type="dxa"/>
            <w:gridSpan w:val="25"/>
            <w:tcBorders>
              <w:top w:val="single" w:sz="12" w:space="0" w:color="7F7F7F" w:themeColor="text1" w:themeTint="80"/>
              <w:left w:val="nil"/>
              <w:bottom w:val="single" w:sz="12" w:space="0" w:color="7F7F7F" w:themeColor="text1" w:themeTint="80"/>
              <w:right w:val="nil"/>
            </w:tcBorders>
            <w:shd w:val="clear" w:color="auto" w:fill="auto"/>
          </w:tcPr>
          <w:p w14:paraId="76F15991" w14:textId="77777777" w:rsidR="00E01E3E" w:rsidRPr="004360E0" w:rsidRDefault="00E01E3E" w:rsidP="004360E0">
            <w:pPr>
              <w:pStyle w:val="Aanwijzing"/>
            </w:pPr>
            <w:r>
              <w:t>bestemming</w:t>
            </w:r>
          </w:p>
        </w:tc>
        <w:tc>
          <w:tcPr>
            <w:tcW w:w="142" w:type="dxa"/>
            <w:gridSpan w:val="2"/>
            <w:tcBorders>
              <w:top w:val="nil"/>
              <w:left w:val="nil"/>
              <w:bottom w:val="nil"/>
              <w:right w:val="nil"/>
            </w:tcBorders>
            <w:shd w:val="clear" w:color="auto" w:fill="auto"/>
          </w:tcPr>
          <w:p w14:paraId="24060BE9" w14:textId="77777777" w:rsidR="00E01E3E" w:rsidRPr="004360E0" w:rsidRDefault="00E01E3E" w:rsidP="004360E0">
            <w:pPr>
              <w:pStyle w:val="Aanwijzing"/>
            </w:pPr>
          </w:p>
        </w:tc>
        <w:tc>
          <w:tcPr>
            <w:tcW w:w="5537" w:type="dxa"/>
            <w:gridSpan w:val="20"/>
            <w:tcBorders>
              <w:top w:val="single" w:sz="12" w:space="0" w:color="7F7F7F" w:themeColor="text1" w:themeTint="80"/>
              <w:left w:val="nil"/>
              <w:bottom w:val="single" w:sz="12" w:space="0" w:color="7F7F7F" w:themeColor="text1" w:themeTint="80"/>
              <w:right w:val="nil"/>
            </w:tcBorders>
          </w:tcPr>
          <w:p w14:paraId="1703A36B" w14:textId="77777777" w:rsidR="00E01E3E" w:rsidRPr="004360E0" w:rsidRDefault="00E01E3E" w:rsidP="004360E0">
            <w:pPr>
              <w:pStyle w:val="Aanwijzing"/>
            </w:pPr>
            <w:r w:rsidRPr="004360E0">
              <w:t>stedenbouwkundig voorschrift</w:t>
            </w:r>
          </w:p>
        </w:tc>
      </w:tr>
      <w:tr w:rsidR="00E01E3E" w:rsidRPr="003D114E" w14:paraId="7354DFD4" w14:textId="77777777" w:rsidTr="28CFE9C7">
        <w:trPr>
          <w:trHeight w:val="283"/>
        </w:trPr>
        <w:tc>
          <w:tcPr>
            <w:tcW w:w="678" w:type="dxa"/>
            <w:gridSpan w:val="2"/>
            <w:tcBorders>
              <w:top w:val="nil"/>
              <w:left w:val="nil"/>
              <w:bottom w:val="nil"/>
              <w:right w:val="nil"/>
            </w:tcBorders>
            <w:shd w:val="clear" w:color="auto" w:fill="auto"/>
          </w:tcPr>
          <w:p w14:paraId="16E68C08" w14:textId="77777777" w:rsidR="00E01E3E" w:rsidRPr="00463023" w:rsidRDefault="00E01E3E" w:rsidP="009C086C">
            <w:pPr>
              <w:pStyle w:val="leeg"/>
            </w:pPr>
          </w:p>
        </w:tc>
        <w:tc>
          <w:tcPr>
            <w:tcW w:w="3907" w:type="dxa"/>
            <w:gridSpan w:val="25"/>
            <w:tcBorders>
              <w:top w:val="single" w:sz="12" w:space="0" w:color="7F7F7F" w:themeColor="text1" w:themeTint="80"/>
              <w:left w:val="nil"/>
              <w:bottom w:val="nil"/>
              <w:right w:val="nil"/>
            </w:tcBorders>
            <w:shd w:val="clear" w:color="auto" w:fill="auto"/>
          </w:tcPr>
          <w:p w14:paraId="2596D63E" w14:textId="77777777" w:rsidR="00E01E3E" w:rsidRPr="004360E0" w:rsidRDefault="00E01E3E" w:rsidP="004360E0">
            <w:pPr>
              <w:pStyle w:val="Aanwijzing"/>
            </w:pPr>
            <w:r w:rsidRPr="004360E0">
              <w:t xml:space="preserve">De beboste groene ruimten moeten als bos behouden worden. Het </w:t>
            </w:r>
            <w:r>
              <w:t>B</w:t>
            </w:r>
            <w:r w:rsidRPr="004360E0">
              <w:t xml:space="preserve">osdecreet blijft er van toepassing. </w:t>
            </w:r>
          </w:p>
          <w:p w14:paraId="26A5C481" w14:textId="77777777" w:rsidR="00E01E3E" w:rsidRDefault="00E01E3E" w:rsidP="004360E0">
            <w:pPr>
              <w:pStyle w:val="Aanwijzing"/>
            </w:pPr>
            <w:r w:rsidRPr="004360E0">
              <w:t xml:space="preserve">Kappingen in deze zone zijn </w:t>
            </w:r>
            <w:r>
              <w:t>alleen toegestaa</w:t>
            </w:r>
            <w:r w:rsidRPr="004360E0">
              <w:t>n na machtiging door het Agentschap voo</w:t>
            </w:r>
            <w:r w:rsidR="00391E6E">
              <w:t>r Natuur en Bos.</w:t>
            </w:r>
          </w:p>
          <w:p w14:paraId="40705EFE" w14:textId="77777777" w:rsidR="00391E6E" w:rsidRPr="004360E0" w:rsidRDefault="00A96B77" w:rsidP="004360E0">
            <w:pPr>
              <w:pStyle w:val="Aanwijzing"/>
            </w:pPr>
            <w:r>
              <w:t>De</w:t>
            </w:r>
            <w:r w:rsidRPr="004360E0">
              <w:t xml:space="preserve"> </w:t>
            </w:r>
            <w:r w:rsidR="00391E6E" w:rsidRPr="004360E0">
              <w:t>omvorm</w:t>
            </w:r>
            <w:r>
              <w:t>i</w:t>
            </w:r>
            <w:r w:rsidR="00391E6E" w:rsidRPr="004360E0">
              <w:t>n</w:t>
            </w:r>
            <w:r>
              <w:t>g</w:t>
            </w:r>
            <w:r w:rsidR="00391E6E" w:rsidRPr="004360E0">
              <w:t xml:space="preserve"> van bos naar tuin staat gelijk met ontbossing.</w:t>
            </w:r>
          </w:p>
        </w:tc>
        <w:tc>
          <w:tcPr>
            <w:tcW w:w="142" w:type="dxa"/>
            <w:gridSpan w:val="2"/>
            <w:tcBorders>
              <w:top w:val="nil"/>
              <w:left w:val="nil"/>
              <w:bottom w:val="nil"/>
              <w:right w:val="nil"/>
            </w:tcBorders>
            <w:shd w:val="clear" w:color="auto" w:fill="auto"/>
          </w:tcPr>
          <w:p w14:paraId="31F91B77" w14:textId="77777777" w:rsidR="00E01E3E" w:rsidRPr="004360E0" w:rsidRDefault="00E01E3E" w:rsidP="004360E0">
            <w:pPr>
              <w:pStyle w:val="Aanwijzing"/>
            </w:pPr>
          </w:p>
        </w:tc>
        <w:tc>
          <w:tcPr>
            <w:tcW w:w="5537" w:type="dxa"/>
            <w:gridSpan w:val="20"/>
            <w:tcBorders>
              <w:top w:val="single" w:sz="12" w:space="0" w:color="7F7F7F" w:themeColor="text1" w:themeTint="80"/>
              <w:left w:val="nil"/>
              <w:bottom w:val="nil"/>
              <w:right w:val="nil"/>
            </w:tcBorders>
          </w:tcPr>
          <w:p w14:paraId="3C9F76A7" w14:textId="77777777" w:rsidR="00E01E3E" w:rsidRPr="004360E0" w:rsidRDefault="00E01E3E" w:rsidP="004360E0">
            <w:pPr>
              <w:pStyle w:val="Aanwijzing"/>
            </w:pPr>
            <w:r w:rsidRPr="004360E0">
              <w:t xml:space="preserve">Binnen de beboste groene ruimten </w:t>
            </w:r>
            <w:r>
              <w:t xml:space="preserve">die </w:t>
            </w:r>
            <w:r w:rsidRPr="004360E0">
              <w:t>op het verkavelingsplan</w:t>
            </w:r>
            <w:r>
              <w:t xml:space="preserve"> </w:t>
            </w:r>
            <w:r w:rsidRPr="004360E0">
              <w:t>aangeduid</w:t>
            </w:r>
            <w:r>
              <w:t xml:space="preserve"> zijn</w:t>
            </w:r>
            <w:r w:rsidRPr="004360E0">
              <w:t>, is het niet toege</w:t>
            </w:r>
            <w:r>
              <w:t>staa</w:t>
            </w:r>
            <w:r w:rsidRPr="004360E0">
              <w:t>n om ingrijpende wijzigingen aan de bodem, de strooisellaag, de kruidlaag of de boomlaag uit te voeren. De onderetage van het bos moet behouden blijven. Het</w:t>
            </w:r>
            <w:r w:rsidR="00A96B77">
              <w:t xml:space="preserve"> is er niet toegestaan</w:t>
            </w:r>
            <w:r w:rsidRPr="004360E0">
              <w:t xml:space="preserve"> gazons, bloemperken </w:t>
            </w:r>
            <w:r>
              <w:t xml:space="preserve">en dergelijke </w:t>
            </w:r>
            <w:r w:rsidR="00A96B77">
              <w:t xml:space="preserve">aan te leggen </w:t>
            </w:r>
            <w:r>
              <w:t>of</w:t>
            </w:r>
            <w:r w:rsidRPr="004360E0">
              <w:t xml:space="preserve"> tuin- en siergewassen </w:t>
            </w:r>
            <w:r w:rsidR="00A96B77">
              <w:t>aan te planten</w:t>
            </w:r>
            <w:r w:rsidRPr="004360E0">
              <w:t>.</w:t>
            </w:r>
          </w:p>
          <w:p w14:paraId="4C97B704" w14:textId="77777777" w:rsidR="00E01E3E" w:rsidRPr="004360E0" w:rsidRDefault="00E01E3E" w:rsidP="00DF72AF">
            <w:pPr>
              <w:pStyle w:val="Aanwijzing"/>
            </w:pPr>
            <w:r w:rsidRPr="004360E0">
              <w:t xml:space="preserve">Ontbossing </w:t>
            </w:r>
            <w:r>
              <w:t>i</w:t>
            </w:r>
            <w:r w:rsidRPr="004360E0">
              <w:t xml:space="preserve">n de </w:t>
            </w:r>
            <w:r>
              <w:t xml:space="preserve">beboste groene ruimten die </w:t>
            </w:r>
            <w:r w:rsidRPr="004360E0">
              <w:t>op het verkavelingsplan aangeduid</w:t>
            </w:r>
            <w:r>
              <w:t xml:space="preserve"> zijn,</w:t>
            </w:r>
            <w:r w:rsidRPr="004360E0">
              <w:t xml:space="preserve"> is alleen mogelijk na</w:t>
            </w:r>
            <w:r w:rsidR="00A96B77">
              <w:t>dat</w:t>
            </w:r>
            <w:r w:rsidRPr="004360E0">
              <w:t xml:space="preserve"> een verkavelingswijziging</w:t>
            </w:r>
            <w:r w:rsidR="00A96B77">
              <w:t xml:space="preserve"> is verkregen</w:t>
            </w:r>
            <w:r w:rsidRPr="004360E0">
              <w:t xml:space="preserve">. </w:t>
            </w:r>
          </w:p>
        </w:tc>
      </w:tr>
      <w:tr w:rsidR="001543A6" w:rsidRPr="003D114E" w14:paraId="5A6F129A" w14:textId="77777777" w:rsidTr="28CFE9C7">
        <w:trPr>
          <w:trHeight w:val="340"/>
        </w:trPr>
        <w:tc>
          <w:tcPr>
            <w:tcW w:w="396" w:type="dxa"/>
            <w:tcBorders>
              <w:top w:val="nil"/>
              <w:left w:val="nil"/>
              <w:bottom w:val="nil"/>
              <w:right w:val="nil"/>
            </w:tcBorders>
            <w:shd w:val="clear" w:color="auto" w:fill="auto"/>
          </w:tcPr>
          <w:p w14:paraId="1A1BBDE1" w14:textId="77777777" w:rsidR="001543A6" w:rsidRPr="00463023" w:rsidRDefault="001543A6" w:rsidP="009C086C">
            <w:pPr>
              <w:pStyle w:val="leeg"/>
            </w:pPr>
          </w:p>
        </w:tc>
        <w:tc>
          <w:tcPr>
            <w:tcW w:w="282" w:type="dxa"/>
            <w:tcBorders>
              <w:top w:val="nil"/>
              <w:left w:val="nil"/>
              <w:bottom w:val="nil"/>
              <w:right w:val="nil"/>
            </w:tcBorders>
            <w:shd w:val="clear" w:color="auto" w:fill="auto"/>
          </w:tcPr>
          <w:p w14:paraId="35502FF0" w14:textId="77777777" w:rsidR="001543A6" w:rsidRPr="001D4C9A" w:rsidRDefault="001543A6"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604BE3CD" w14:textId="77777777" w:rsidR="001543A6" w:rsidRPr="001543A6" w:rsidRDefault="001543A6" w:rsidP="001543A6">
            <w:pPr>
              <w:pStyle w:val="Aanwijzing"/>
              <w:rPr>
                <w:bCs w:val="0"/>
                <w:i w:val="0"/>
              </w:rPr>
            </w:pPr>
            <w:r>
              <w:rPr>
                <w:bCs w:val="0"/>
                <w:i w:val="0"/>
              </w:rPr>
              <w:t>nee</w:t>
            </w:r>
          </w:p>
        </w:tc>
      </w:tr>
      <w:tr w:rsidR="00391E6E" w:rsidRPr="00205217" w14:paraId="3DAE3721" w14:textId="77777777" w:rsidTr="28CFE9C7">
        <w:trPr>
          <w:trHeight w:hRule="exact" w:val="113"/>
        </w:trPr>
        <w:tc>
          <w:tcPr>
            <w:tcW w:w="10264" w:type="dxa"/>
            <w:gridSpan w:val="49"/>
            <w:tcBorders>
              <w:top w:val="nil"/>
              <w:left w:val="nil"/>
              <w:bottom w:val="nil"/>
              <w:right w:val="nil"/>
            </w:tcBorders>
            <w:shd w:val="clear" w:color="auto" w:fill="auto"/>
          </w:tcPr>
          <w:p w14:paraId="722983B2" w14:textId="77777777" w:rsidR="00391E6E" w:rsidRPr="00205217" w:rsidRDefault="00391E6E" w:rsidP="009C086C">
            <w:pPr>
              <w:pStyle w:val="leeg"/>
            </w:pPr>
          </w:p>
        </w:tc>
      </w:tr>
      <w:tr w:rsidR="00391E6E" w:rsidRPr="003D114E" w14:paraId="452D265B" w14:textId="77777777" w:rsidTr="28CFE9C7">
        <w:trPr>
          <w:trHeight w:val="340"/>
        </w:trPr>
        <w:tc>
          <w:tcPr>
            <w:tcW w:w="396" w:type="dxa"/>
            <w:tcBorders>
              <w:top w:val="nil"/>
              <w:left w:val="nil"/>
              <w:bottom w:val="nil"/>
              <w:right w:val="nil"/>
            </w:tcBorders>
            <w:shd w:val="clear" w:color="auto" w:fill="auto"/>
          </w:tcPr>
          <w:p w14:paraId="5F85C361" w14:textId="77777777" w:rsidR="00391E6E" w:rsidRPr="003D114E" w:rsidRDefault="00391E6E" w:rsidP="00391E6E">
            <w:pPr>
              <w:pStyle w:val="nummersvragen"/>
              <w:framePr w:hSpace="0" w:wrap="auto" w:vAnchor="margin" w:xAlign="left" w:yAlign="inline"/>
              <w:suppressOverlap w:val="0"/>
            </w:pPr>
            <w:r>
              <w:lastRenderedPageBreak/>
              <w:t>17</w:t>
            </w:r>
          </w:p>
        </w:tc>
        <w:tc>
          <w:tcPr>
            <w:tcW w:w="9868" w:type="dxa"/>
            <w:gridSpan w:val="48"/>
            <w:tcBorders>
              <w:top w:val="nil"/>
              <w:left w:val="nil"/>
              <w:bottom w:val="nil"/>
              <w:right w:val="nil"/>
            </w:tcBorders>
            <w:shd w:val="clear" w:color="auto" w:fill="auto"/>
          </w:tcPr>
          <w:p w14:paraId="29A54AA3" w14:textId="77777777" w:rsidR="00391E6E" w:rsidRPr="00FF630A" w:rsidRDefault="00E22FBF" w:rsidP="009C086C">
            <w:pPr>
              <w:pStyle w:val="Vraag"/>
            </w:pPr>
            <w:r>
              <w:t>Wat</w:t>
            </w:r>
            <w:r w:rsidR="00391E6E">
              <w:t xml:space="preserve"> wilt u </w:t>
            </w:r>
            <w:r>
              <w:t xml:space="preserve">in de zone </w:t>
            </w:r>
            <w:r w:rsidR="00391E6E">
              <w:t>bouwen?</w:t>
            </w:r>
          </w:p>
        </w:tc>
      </w:tr>
      <w:tr w:rsidR="00391E6E" w:rsidRPr="003D114E" w14:paraId="4FDC0BB7" w14:textId="77777777" w:rsidTr="28CFE9C7">
        <w:trPr>
          <w:trHeight w:val="340"/>
        </w:trPr>
        <w:tc>
          <w:tcPr>
            <w:tcW w:w="396" w:type="dxa"/>
            <w:tcBorders>
              <w:top w:val="nil"/>
              <w:left w:val="nil"/>
              <w:bottom w:val="nil"/>
              <w:right w:val="nil"/>
            </w:tcBorders>
            <w:shd w:val="clear" w:color="auto" w:fill="auto"/>
          </w:tcPr>
          <w:p w14:paraId="70255469" w14:textId="77777777" w:rsidR="00391E6E" w:rsidRPr="00463023" w:rsidRDefault="00391E6E" w:rsidP="009C086C">
            <w:pPr>
              <w:pStyle w:val="leeg"/>
            </w:pPr>
          </w:p>
        </w:tc>
        <w:tc>
          <w:tcPr>
            <w:tcW w:w="282" w:type="dxa"/>
            <w:tcBorders>
              <w:top w:val="nil"/>
              <w:left w:val="nil"/>
              <w:bottom w:val="nil"/>
              <w:right w:val="nil"/>
            </w:tcBorders>
            <w:shd w:val="clear" w:color="auto" w:fill="auto"/>
          </w:tcPr>
          <w:p w14:paraId="63243ACD" w14:textId="77777777" w:rsidR="00391E6E" w:rsidRPr="001D4C9A" w:rsidRDefault="00391E6E"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7FF0B1A5" w14:textId="77777777" w:rsidR="00391E6E" w:rsidRPr="0089662C" w:rsidRDefault="00391E6E" w:rsidP="00E22FBF">
            <w:pPr>
              <w:pStyle w:val="Aanwijzing"/>
            </w:pPr>
            <w:r>
              <w:rPr>
                <w:bCs w:val="0"/>
                <w:i w:val="0"/>
              </w:rPr>
              <w:t>een weekendwoning</w:t>
            </w:r>
          </w:p>
        </w:tc>
      </w:tr>
      <w:tr w:rsidR="008737FF" w:rsidRPr="003D114E" w14:paraId="5D49586A" w14:textId="77777777" w:rsidTr="28CFE9C7">
        <w:trPr>
          <w:trHeight w:val="340"/>
        </w:trPr>
        <w:tc>
          <w:tcPr>
            <w:tcW w:w="396" w:type="dxa"/>
            <w:tcBorders>
              <w:top w:val="nil"/>
              <w:left w:val="nil"/>
              <w:bottom w:val="nil"/>
              <w:right w:val="nil"/>
            </w:tcBorders>
            <w:shd w:val="clear" w:color="auto" w:fill="auto"/>
          </w:tcPr>
          <w:p w14:paraId="47BA4039" w14:textId="77777777" w:rsidR="008737FF" w:rsidRPr="00463023" w:rsidRDefault="008737FF" w:rsidP="009C086C">
            <w:pPr>
              <w:pStyle w:val="leeg"/>
            </w:pPr>
          </w:p>
        </w:tc>
        <w:tc>
          <w:tcPr>
            <w:tcW w:w="282" w:type="dxa"/>
            <w:tcBorders>
              <w:top w:val="nil"/>
              <w:left w:val="nil"/>
              <w:bottom w:val="nil"/>
              <w:right w:val="nil"/>
            </w:tcBorders>
            <w:shd w:val="clear" w:color="auto" w:fill="auto"/>
          </w:tcPr>
          <w:p w14:paraId="4F3EB541" w14:textId="77777777" w:rsidR="008737FF" w:rsidRPr="001D4C9A" w:rsidRDefault="008737FF"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33BC63B1" w14:textId="77777777" w:rsidR="008737FF" w:rsidRPr="00E22FBF" w:rsidRDefault="008737FF" w:rsidP="00DF72AF">
            <w:pPr>
              <w:pStyle w:val="Aanwijzing"/>
              <w:rPr>
                <w:b/>
                <w:i w:val="0"/>
              </w:rPr>
            </w:pPr>
            <w:r>
              <w:rPr>
                <w:bCs w:val="0"/>
                <w:i w:val="0"/>
              </w:rPr>
              <w:t>een</w:t>
            </w:r>
            <w:r w:rsidR="002D7F35">
              <w:rPr>
                <w:bCs w:val="0"/>
                <w:i w:val="0"/>
              </w:rPr>
              <w:t xml:space="preserve"> woning voor</w:t>
            </w:r>
            <w:r>
              <w:rPr>
                <w:bCs w:val="0"/>
                <w:i w:val="0"/>
              </w:rPr>
              <w:t xml:space="preserve"> permanente </w:t>
            </w:r>
            <w:r w:rsidR="002D7F35">
              <w:rPr>
                <w:bCs w:val="0"/>
                <w:i w:val="0"/>
              </w:rPr>
              <w:t>verblijfplaats</w:t>
            </w:r>
            <w:r w:rsidRPr="001543A6">
              <w:rPr>
                <w:bCs w:val="0"/>
                <w:i w:val="0"/>
              </w:rPr>
              <w:t>.</w:t>
            </w:r>
            <w:r w:rsidRPr="0089662C">
              <w:t xml:space="preserve"> </w:t>
            </w:r>
            <w:r w:rsidR="00872F53">
              <w:rPr>
                <w:rStyle w:val="VraagChar"/>
                <w:i w:val="0"/>
              </w:rPr>
              <w:t>Op welke</w:t>
            </w:r>
            <w:r w:rsidR="002D7F35" w:rsidRPr="002D7F35">
              <w:rPr>
                <w:rStyle w:val="VraagChar"/>
                <w:i w:val="0"/>
              </w:rPr>
              <w:t xml:space="preserve"> rechtsgrond </w:t>
            </w:r>
            <w:r w:rsidR="00872F53">
              <w:rPr>
                <w:rStyle w:val="VraagChar"/>
                <w:i w:val="0"/>
              </w:rPr>
              <w:t>is de</w:t>
            </w:r>
            <w:r w:rsidR="002D7F35" w:rsidRPr="002D7F35">
              <w:rPr>
                <w:rStyle w:val="VraagChar"/>
                <w:i w:val="0"/>
              </w:rPr>
              <w:t xml:space="preserve"> bouw van die woning </w:t>
            </w:r>
            <w:r w:rsidR="00872F53">
              <w:rPr>
                <w:rStyle w:val="VraagChar"/>
                <w:i w:val="0"/>
              </w:rPr>
              <w:t>gebaseerd?</w:t>
            </w:r>
          </w:p>
        </w:tc>
      </w:tr>
      <w:tr w:rsidR="002D7F35" w:rsidRPr="003D114E" w14:paraId="12723C5D" w14:textId="77777777" w:rsidTr="28CFE9C7">
        <w:trPr>
          <w:trHeight w:val="340"/>
        </w:trPr>
        <w:tc>
          <w:tcPr>
            <w:tcW w:w="678" w:type="dxa"/>
            <w:gridSpan w:val="2"/>
            <w:tcBorders>
              <w:top w:val="nil"/>
              <w:left w:val="nil"/>
              <w:bottom w:val="nil"/>
              <w:right w:val="nil"/>
            </w:tcBorders>
            <w:shd w:val="clear" w:color="auto" w:fill="auto"/>
          </w:tcPr>
          <w:p w14:paraId="61D1AF8D" w14:textId="77777777" w:rsidR="002D7F35" w:rsidRPr="00463023" w:rsidRDefault="002D7F35" w:rsidP="009C086C">
            <w:pPr>
              <w:pStyle w:val="leeg"/>
            </w:pPr>
          </w:p>
        </w:tc>
        <w:tc>
          <w:tcPr>
            <w:tcW w:w="280" w:type="dxa"/>
            <w:tcBorders>
              <w:top w:val="nil"/>
              <w:left w:val="nil"/>
              <w:bottom w:val="nil"/>
              <w:right w:val="nil"/>
            </w:tcBorders>
            <w:shd w:val="clear" w:color="auto" w:fill="auto"/>
          </w:tcPr>
          <w:p w14:paraId="44489448" w14:textId="77777777" w:rsidR="002D7F35" w:rsidRPr="001D4C9A" w:rsidRDefault="002D7F35"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306" w:type="dxa"/>
            <w:gridSpan w:val="46"/>
            <w:tcBorders>
              <w:top w:val="nil"/>
              <w:left w:val="nil"/>
              <w:bottom w:val="nil"/>
              <w:right w:val="nil"/>
            </w:tcBorders>
            <w:shd w:val="clear" w:color="auto" w:fill="auto"/>
          </w:tcPr>
          <w:p w14:paraId="2F6D62C0" w14:textId="77777777" w:rsidR="002D7F35" w:rsidRPr="0089662C" w:rsidRDefault="002D7F35" w:rsidP="00327DFB">
            <w:pPr>
              <w:pStyle w:val="Aanwijzing"/>
            </w:pPr>
            <w:r w:rsidRPr="002D7F35">
              <w:rPr>
                <w:bCs w:val="0"/>
                <w:i w:val="0"/>
              </w:rPr>
              <w:t>een</w:t>
            </w:r>
            <w:r>
              <w:rPr>
                <w:bCs w:val="0"/>
                <w:i w:val="0"/>
              </w:rPr>
              <w:t xml:space="preserve"> bijzonder plan van aanleg (BPA) of </w:t>
            </w:r>
            <w:r w:rsidR="00872F53">
              <w:rPr>
                <w:bCs w:val="0"/>
                <w:i w:val="0"/>
              </w:rPr>
              <w:t xml:space="preserve">een </w:t>
            </w:r>
            <w:r w:rsidR="00327DFB">
              <w:rPr>
                <w:bCs w:val="0"/>
                <w:i w:val="0"/>
              </w:rPr>
              <w:t>ruimtelijk uitvoeringsplan</w:t>
            </w:r>
            <w:r>
              <w:rPr>
                <w:bCs w:val="0"/>
                <w:i w:val="0"/>
              </w:rPr>
              <w:t xml:space="preserve"> (RUP</w:t>
            </w:r>
            <w:r w:rsidR="00327DFB">
              <w:rPr>
                <w:bCs w:val="0"/>
                <w:i w:val="0"/>
              </w:rPr>
              <w:t>)</w:t>
            </w:r>
          </w:p>
        </w:tc>
      </w:tr>
      <w:tr w:rsidR="002D7F35" w:rsidRPr="003D114E" w14:paraId="406034A1" w14:textId="77777777" w:rsidTr="28CFE9C7">
        <w:trPr>
          <w:trHeight w:val="340"/>
        </w:trPr>
        <w:tc>
          <w:tcPr>
            <w:tcW w:w="678" w:type="dxa"/>
            <w:gridSpan w:val="2"/>
            <w:tcBorders>
              <w:top w:val="nil"/>
              <w:left w:val="nil"/>
              <w:bottom w:val="nil"/>
              <w:right w:val="nil"/>
            </w:tcBorders>
            <w:shd w:val="clear" w:color="auto" w:fill="auto"/>
          </w:tcPr>
          <w:p w14:paraId="438282BE" w14:textId="77777777" w:rsidR="002D7F35" w:rsidRPr="00463023" w:rsidRDefault="002D7F35" w:rsidP="009C086C">
            <w:pPr>
              <w:pStyle w:val="leeg"/>
            </w:pPr>
          </w:p>
        </w:tc>
        <w:tc>
          <w:tcPr>
            <w:tcW w:w="280" w:type="dxa"/>
            <w:tcBorders>
              <w:top w:val="nil"/>
              <w:left w:val="nil"/>
              <w:bottom w:val="nil"/>
              <w:right w:val="nil"/>
            </w:tcBorders>
            <w:shd w:val="clear" w:color="auto" w:fill="auto"/>
          </w:tcPr>
          <w:p w14:paraId="00DE8D64" w14:textId="77777777" w:rsidR="002D7F35" w:rsidRPr="001D4C9A" w:rsidRDefault="002D7F35"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306" w:type="dxa"/>
            <w:gridSpan w:val="46"/>
            <w:tcBorders>
              <w:top w:val="nil"/>
              <w:left w:val="nil"/>
              <w:bottom w:val="nil"/>
              <w:right w:val="nil"/>
            </w:tcBorders>
            <w:shd w:val="clear" w:color="auto" w:fill="auto"/>
          </w:tcPr>
          <w:p w14:paraId="74E2EB0C" w14:textId="77777777" w:rsidR="002D7F35" w:rsidRPr="00327DFB" w:rsidRDefault="00327DFB" w:rsidP="00327DFB">
            <w:pPr>
              <w:pStyle w:val="Aanwijzing"/>
              <w:rPr>
                <w:i w:val="0"/>
              </w:rPr>
            </w:pPr>
            <w:r>
              <w:rPr>
                <w:i w:val="0"/>
              </w:rPr>
              <w:t>de verbouwing van een bestaande woning met toegestane permanente verblijfplaats</w:t>
            </w:r>
          </w:p>
        </w:tc>
      </w:tr>
      <w:tr w:rsidR="00327DFB" w:rsidRPr="003D114E" w14:paraId="775937D2" w14:textId="77777777" w:rsidTr="28CFE9C7">
        <w:trPr>
          <w:trHeight w:val="340"/>
        </w:trPr>
        <w:tc>
          <w:tcPr>
            <w:tcW w:w="678" w:type="dxa"/>
            <w:gridSpan w:val="2"/>
            <w:tcBorders>
              <w:top w:val="nil"/>
              <w:left w:val="nil"/>
              <w:bottom w:val="nil"/>
              <w:right w:val="nil"/>
            </w:tcBorders>
            <w:shd w:val="clear" w:color="auto" w:fill="auto"/>
          </w:tcPr>
          <w:p w14:paraId="45CFE0E0" w14:textId="77777777" w:rsidR="00327DFB" w:rsidRPr="00463023" w:rsidRDefault="00327DFB" w:rsidP="009C086C">
            <w:pPr>
              <w:pStyle w:val="leeg"/>
            </w:pPr>
          </w:p>
        </w:tc>
        <w:tc>
          <w:tcPr>
            <w:tcW w:w="280" w:type="dxa"/>
            <w:tcBorders>
              <w:top w:val="nil"/>
              <w:left w:val="nil"/>
              <w:bottom w:val="nil"/>
              <w:right w:val="nil"/>
            </w:tcBorders>
            <w:shd w:val="clear" w:color="auto" w:fill="auto"/>
          </w:tcPr>
          <w:p w14:paraId="52F2C9CA" w14:textId="77777777" w:rsidR="00327DFB" w:rsidRPr="001D4C9A" w:rsidRDefault="00327DFB"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3060" w:type="dxa"/>
            <w:gridSpan w:val="20"/>
            <w:tcBorders>
              <w:top w:val="nil"/>
              <w:left w:val="nil"/>
              <w:bottom w:val="nil"/>
              <w:right w:val="nil"/>
            </w:tcBorders>
            <w:shd w:val="clear" w:color="auto" w:fill="auto"/>
          </w:tcPr>
          <w:p w14:paraId="4734311C" w14:textId="77777777" w:rsidR="00327DFB" w:rsidRPr="008737FF" w:rsidRDefault="00327DFB" w:rsidP="00327DFB">
            <w:pPr>
              <w:pStyle w:val="Aanwijzing"/>
              <w:rPr>
                <w:i w:val="0"/>
              </w:rPr>
            </w:pPr>
            <w:r>
              <w:rPr>
                <w:bCs w:val="0"/>
                <w:i w:val="0"/>
              </w:rPr>
              <w:t>een andere rechtsgrond, namelijk:</w:t>
            </w:r>
          </w:p>
        </w:tc>
        <w:tc>
          <w:tcPr>
            <w:tcW w:w="6246" w:type="dxa"/>
            <w:gridSpan w:val="26"/>
            <w:tcBorders>
              <w:top w:val="nil"/>
              <w:left w:val="nil"/>
              <w:bottom w:val="dotted" w:sz="6" w:space="0" w:color="auto"/>
              <w:right w:val="nil"/>
            </w:tcBorders>
            <w:shd w:val="clear" w:color="auto" w:fill="auto"/>
          </w:tcPr>
          <w:p w14:paraId="384CDA23" w14:textId="77777777" w:rsidR="00327DFB" w:rsidRPr="00976D90" w:rsidRDefault="00327DFB" w:rsidP="009C086C">
            <w:pPr>
              <w:pStyle w:val="Aanwijzing"/>
              <w:rPr>
                <w:i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FBF" w:rsidRPr="003D114E" w14:paraId="746CEBDA" w14:textId="77777777" w:rsidTr="28CFE9C7">
        <w:trPr>
          <w:trHeight w:val="340"/>
        </w:trPr>
        <w:tc>
          <w:tcPr>
            <w:tcW w:w="396" w:type="dxa"/>
            <w:tcBorders>
              <w:top w:val="nil"/>
              <w:left w:val="nil"/>
              <w:bottom w:val="nil"/>
              <w:right w:val="nil"/>
            </w:tcBorders>
            <w:shd w:val="clear" w:color="auto" w:fill="auto"/>
          </w:tcPr>
          <w:p w14:paraId="34BF5B97" w14:textId="77777777" w:rsidR="00E22FBF" w:rsidRPr="00463023" w:rsidRDefault="00E22FBF" w:rsidP="009C086C">
            <w:pPr>
              <w:pStyle w:val="leeg"/>
            </w:pPr>
          </w:p>
        </w:tc>
        <w:tc>
          <w:tcPr>
            <w:tcW w:w="282" w:type="dxa"/>
            <w:tcBorders>
              <w:top w:val="nil"/>
              <w:left w:val="nil"/>
              <w:bottom w:val="nil"/>
              <w:right w:val="nil"/>
            </w:tcBorders>
            <w:shd w:val="clear" w:color="auto" w:fill="auto"/>
          </w:tcPr>
          <w:p w14:paraId="2C2983B4" w14:textId="77777777" w:rsidR="00E22FBF" w:rsidRPr="001D4C9A" w:rsidRDefault="00E22FBF"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2641" w:type="dxa"/>
            <w:gridSpan w:val="15"/>
            <w:tcBorders>
              <w:top w:val="nil"/>
              <w:left w:val="nil"/>
              <w:bottom w:val="nil"/>
              <w:right w:val="nil"/>
            </w:tcBorders>
            <w:shd w:val="clear" w:color="auto" w:fill="auto"/>
          </w:tcPr>
          <w:p w14:paraId="4FAE4DAE" w14:textId="77777777" w:rsidR="00E22FBF" w:rsidRPr="008737FF" w:rsidRDefault="00872F53" w:rsidP="008737FF">
            <w:pPr>
              <w:pStyle w:val="Aanwijzing"/>
              <w:rPr>
                <w:i w:val="0"/>
              </w:rPr>
            </w:pPr>
            <w:r>
              <w:rPr>
                <w:bCs w:val="0"/>
                <w:i w:val="0"/>
              </w:rPr>
              <w:t>een ander gebouw, namelijk:</w:t>
            </w:r>
          </w:p>
        </w:tc>
        <w:tc>
          <w:tcPr>
            <w:tcW w:w="6945" w:type="dxa"/>
            <w:gridSpan w:val="32"/>
            <w:tcBorders>
              <w:top w:val="nil"/>
              <w:left w:val="nil"/>
              <w:bottom w:val="dotted" w:sz="6" w:space="0" w:color="auto"/>
              <w:right w:val="nil"/>
            </w:tcBorders>
            <w:shd w:val="clear" w:color="auto" w:fill="auto"/>
          </w:tcPr>
          <w:p w14:paraId="6CE6FC60" w14:textId="77777777" w:rsidR="00E22FBF" w:rsidRPr="00327DFB" w:rsidRDefault="00E22FBF" w:rsidP="008737FF">
            <w:pPr>
              <w:pStyle w:val="Aanwijzing"/>
              <w:rPr>
                <w:i w:val="0"/>
              </w:rPr>
            </w:pPr>
            <w:r w:rsidRPr="00327DFB">
              <w:rPr>
                <w:i w:val="0"/>
              </w:rPr>
              <w:fldChar w:fldCharType="begin">
                <w:ffData>
                  <w:name w:val=""/>
                  <w:enabled/>
                  <w:calcOnExit w:val="0"/>
                  <w:textInput/>
                </w:ffData>
              </w:fldChar>
            </w:r>
            <w:r w:rsidRPr="00327DFB">
              <w:rPr>
                <w:i w:val="0"/>
              </w:rPr>
              <w:instrText xml:space="preserve"> FORMTEXT </w:instrText>
            </w:r>
            <w:r w:rsidRPr="00327DFB">
              <w:rPr>
                <w:i w:val="0"/>
              </w:rPr>
            </w:r>
            <w:r w:rsidRPr="00327DFB">
              <w:rPr>
                <w:i w:val="0"/>
              </w:rPr>
              <w:fldChar w:fldCharType="separate"/>
            </w:r>
            <w:r w:rsidRPr="00327DFB">
              <w:rPr>
                <w:i w:val="0"/>
                <w:noProof/>
              </w:rPr>
              <w:t> </w:t>
            </w:r>
            <w:r w:rsidRPr="00327DFB">
              <w:rPr>
                <w:i w:val="0"/>
                <w:noProof/>
              </w:rPr>
              <w:t> </w:t>
            </w:r>
            <w:r w:rsidRPr="00327DFB">
              <w:rPr>
                <w:i w:val="0"/>
                <w:noProof/>
              </w:rPr>
              <w:t> </w:t>
            </w:r>
            <w:r w:rsidRPr="00327DFB">
              <w:rPr>
                <w:i w:val="0"/>
                <w:noProof/>
              </w:rPr>
              <w:t> </w:t>
            </w:r>
            <w:r w:rsidRPr="00327DFB">
              <w:rPr>
                <w:i w:val="0"/>
                <w:noProof/>
              </w:rPr>
              <w:t> </w:t>
            </w:r>
            <w:r w:rsidRPr="00327DFB">
              <w:rPr>
                <w:i w:val="0"/>
              </w:rPr>
              <w:fldChar w:fldCharType="end"/>
            </w:r>
          </w:p>
        </w:tc>
      </w:tr>
      <w:tr w:rsidR="00565DE4" w:rsidRPr="003D114E" w14:paraId="69F63E5A" w14:textId="77777777" w:rsidTr="28CFE9C7">
        <w:trPr>
          <w:trHeight w:hRule="exact" w:val="255"/>
        </w:trPr>
        <w:tc>
          <w:tcPr>
            <w:tcW w:w="10264" w:type="dxa"/>
            <w:gridSpan w:val="49"/>
            <w:tcBorders>
              <w:top w:val="nil"/>
              <w:left w:val="nil"/>
              <w:bottom w:val="nil"/>
              <w:right w:val="nil"/>
            </w:tcBorders>
            <w:shd w:val="clear" w:color="auto" w:fill="auto"/>
          </w:tcPr>
          <w:p w14:paraId="11A10980" w14:textId="77777777" w:rsidR="00565DE4" w:rsidRPr="003D114E" w:rsidRDefault="00565DE4" w:rsidP="009C086C">
            <w:pPr>
              <w:pStyle w:val="leeg"/>
            </w:pPr>
          </w:p>
        </w:tc>
      </w:tr>
      <w:tr w:rsidR="00565DE4" w:rsidRPr="003D114E" w14:paraId="137F0DC0" w14:textId="77777777" w:rsidTr="28CFE9C7">
        <w:trPr>
          <w:trHeight w:hRule="exact" w:val="397"/>
        </w:trPr>
        <w:tc>
          <w:tcPr>
            <w:tcW w:w="396" w:type="dxa"/>
            <w:tcBorders>
              <w:top w:val="nil"/>
              <w:left w:val="nil"/>
              <w:bottom w:val="nil"/>
              <w:right w:val="nil"/>
            </w:tcBorders>
          </w:tcPr>
          <w:p w14:paraId="26C2EE25" w14:textId="77777777" w:rsidR="00565DE4" w:rsidRPr="003D114E" w:rsidRDefault="00565DE4" w:rsidP="009C086C">
            <w:pPr>
              <w:pStyle w:val="leeg"/>
            </w:pPr>
          </w:p>
        </w:tc>
        <w:tc>
          <w:tcPr>
            <w:tcW w:w="9868" w:type="dxa"/>
            <w:gridSpan w:val="48"/>
            <w:tcBorders>
              <w:top w:val="nil"/>
              <w:left w:val="nil"/>
              <w:bottom w:val="nil"/>
              <w:right w:val="nil"/>
            </w:tcBorders>
            <w:shd w:val="clear" w:color="auto" w:fill="588901"/>
          </w:tcPr>
          <w:p w14:paraId="1F36C70D" w14:textId="77777777" w:rsidR="00565DE4" w:rsidRPr="003D114E" w:rsidRDefault="00565DE4" w:rsidP="005766CD">
            <w:pPr>
              <w:pStyle w:val="Kop1"/>
              <w:spacing w:before="0"/>
              <w:ind w:left="29"/>
              <w:rPr>
                <w:rFonts w:cs="Calibri"/>
              </w:rPr>
            </w:pPr>
            <w:r>
              <w:rPr>
                <w:rFonts w:cs="Calibri"/>
              </w:rPr>
              <w:t>Oppervlak</w:t>
            </w:r>
            <w:r w:rsidR="005766CD">
              <w:rPr>
                <w:rFonts w:cs="Calibri"/>
              </w:rPr>
              <w:t>te van het te ontbossen perceel</w:t>
            </w:r>
          </w:p>
        </w:tc>
      </w:tr>
      <w:tr w:rsidR="00565DE4" w:rsidRPr="00205217" w14:paraId="6F6B2D42" w14:textId="77777777" w:rsidTr="28CFE9C7">
        <w:trPr>
          <w:trHeight w:hRule="exact" w:val="113"/>
        </w:trPr>
        <w:tc>
          <w:tcPr>
            <w:tcW w:w="10264" w:type="dxa"/>
            <w:gridSpan w:val="49"/>
            <w:tcBorders>
              <w:top w:val="nil"/>
              <w:left w:val="nil"/>
              <w:bottom w:val="nil"/>
              <w:right w:val="nil"/>
            </w:tcBorders>
            <w:shd w:val="clear" w:color="auto" w:fill="auto"/>
          </w:tcPr>
          <w:p w14:paraId="0C3F31EE" w14:textId="77777777" w:rsidR="00565DE4" w:rsidRPr="00205217" w:rsidRDefault="00565DE4" w:rsidP="005766CD"/>
        </w:tc>
      </w:tr>
      <w:tr w:rsidR="00565DE4" w:rsidRPr="003D114E" w14:paraId="46DC4AD6" w14:textId="77777777" w:rsidTr="28CFE9C7">
        <w:trPr>
          <w:trHeight w:val="340"/>
        </w:trPr>
        <w:tc>
          <w:tcPr>
            <w:tcW w:w="396" w:type="dxa"/>
            <w:tcBorders>
              <w:top w:val="nil"/>
              <w:left w:val="nil"/>
              <w:bottom w:val="nil"/>
              <w:right w:val="nil"/>
            </w:tcBorders>
            <w:shd w:val="clear" w:color="auto" w:fill="auto"/>
          </w:tcPr>
          <w:p w14:paraId="7DB426D9" w14:textId="77777777" w:rsidR="00565DE4" w:rsidRPr="003D114E" w:rsidRDefault="00565DE4" w:rsidP="00565DE4">
            <w:pPr>
              <w:pStyle w:val="nummersvragen"/>
              <w:framePr w:hSpace="0" w:wrap="auto" w:vAnchor="margin" w:xAlign="left" w:yAlign="inline"/>
              <w:suppressOverlap w:val="0"/>
            </w:pPr>
            <w:r>
              <w:t>18</w:t>
            </w:r>
          </w:p>
        </w:tc>
        <w:tc>
          <w:tcPr>
            <w:tcW w:w="9868" w:type="dxa"/>
            <w:gridSpan w:val="48"/>
            <w:tcBorders>
              <w:top w:val="nil"/>
              <w:left w:val="nil"/>
              <w:bottom w:val="nil"/>
              <w:right w:val="nil"/>
            </w:tcBorders>
            <w:shd w:val="clear" w:color="auto" w:fill="auto"/>
          </w:tcPr>
          <w:p w14:paraId="03434600" w14:textId="77777777" w:rsidR="00565DE4" w:rsidRDefault="00872F53" w:rsidP="0088361A">
            <w:pPr>
              <w:pStyle w:val="Vraag"/>
            </w:pPr>
            <w:r>
              <w:t>Welke</w:t>
            </w:r>
            <w:r w:rsidR="00565DE4">
              <w:t xml:space="preserve"> oppervlakte</w:t>
            </w:r>
            <w:r>
              <w:t xml:space="preserve"> wilt u ontbossen?</w:t>
            </w:r>
          </w:p>
          <w:p w14:paraId="46E12885" w14:textId="77777777" w:rsidR="00565DE4" w:rsidRPr="00FF630A" w:rsidRDefault="0088361A" w:rsidP="00DF72AF">
            <w:pPr>
              <w:pStyle w:val="Aanwijzing"/>
            </w:pPr>
            <w:r w:rsidRPr="00FA3D89">
              <w:t>Als de</w:t>
            </w:r>
            <w:r w:rsidR="00DF3355" w:rsidRPr="00FA3D89">
              <w:t xml:space="preserve"> aanvraag </w:t>
            </w:r>
            <w:r w:rsidR="00872F53">
              <w:t xml:space="preserve">betrekking heeft op </w:t>
            </w:r>
            <w:r w:rsidR="00DF3355" w:rsidRPr="00FA3D89">
              <w:t>een</w:t>
            </w:r>
            <w:r w:rsidR="00565DE4" w:rsidRPr="00FA3D89">
              <w:t xml:space="preserve"> verkaveling </w:t>
            </w:r>
            <w:r w:rsidRPr="00FA3D89">
              <w:t>i</w:t>
            </w:r>
            <w:r w:rsidR="00565DE4" w:rsidRPr="00FA3D89">
              <w:t>n recreatiegebied</w:t>
            </w:r>
            <w:r w:rsidR="00565DE4" w:rsidRPr="00C36097">
              <w:t xml:space="preserve">, </w:t>
            </w:r>
            <w:r>
              <w:t>vermeldt</w:t>
            </w:r>
            <w:r w:rsidR="00565DE4" w:rsidRPr="00C36097">
              <w:t xml:space="preserve"> u de totale te ontbossen oppervlakte. Op</w:t>
            </w:r>
            <w:r>
              <w:t> </w:t>
            </w:r>
            <w:r w:rsidR="00565DE4" w:rsidRPr="00C36097">
              <w:t xml:space="preserve">het verkavelingsontwerp </w:t>
            </w:r>
            <w:r>
              <w:t>duid</w:t>
            </w:r>
            <w:r w:rsidR="00565DE4" w:rsidRPr="00C36097">
              <w:t>t u de oppervlakte van de o</w:t>
            </w:r>
            <w:r w:rsidR="00565DE4">
              <w:t>ntheffing per lot aan</w:t>
            </w:r>
            <w:r>
              <w:t xml:space="preserve"> en </w:t>
            </w:r>
            <w:r w:rsidR="00872F53">
              <w:t xml:space="preserve">neemt </w:t>
            </w:r>
            <w:r>
              <w:t>u</w:t>
            </w:r>
            <w:r w:rsidR="00565DE4">
              <w:t xml:space="preserve"> een voorstel </w:t>
            </w:r>
            <w:r w:rsidR="00872F53">
              <w:t xml:space="preserve">voor de plaatsing </w:t>
            </w:r>
            <w:r w:rsidR="00565DE4">
              <w:t>van</w:t>
            </w:r>
            <w:r>
              <w:t> </w:t>
            </w:r>
            <w:r w:rsidR="00565DE4">
              <w:t>de gebouwen</w:t>
            </w:r>
            <w:r w:rsidR="00872F53">
              <w:t xml:space="preserve"> op</w:t>
            </w:r>
            <w:r w:rsidR="00565DE4">
              <w:t>.</w:t>
            </w:r>
          </w:p>
        </w:tc>
      </w:tr>
      <w:tr w:rsidR="0088361A" w:rsidRPr="003D114E" w14:paraId="155A4A68" w14:textId="77777777" w:rsidTr="28CFE9C7">
        <w:trPr>
          <w:trHeight w:val="340"/>
        </w:trPr>
        <w:tc>
          <w:tcPr>
            <w:tcW w:w="396" w:type="dxa"/>
            <w:tcBorders>
              <w:top w:val="nil"/>
              <w:left w:val="nil"/>
              <w:bottom w:val="nil"/>
              <w:right w:val="nil"/>
            </w:tcBorders>
            <w:shd w:val="clear" w:color="auto" w:fill="auto"/>
          </w:tcPr>
          <w:p w14:paraId="0C2FE064" w14:textId="77777777" w:rsidR="0088361A" w:rsidRPr="004C6E93" w:rsidRDefault="0088361A" w:rsidP="009C086C">
            <w:pPr>
              <w:pStyle w:val="leeg"/>
            </w:pPr>
          </w:p>
        </w:tc>
        <w:tc>
          <w:tcPr>
            <w:tcW w:w="1064" w:type="dxa"/>
            <w:gridSpan w:val="4"/>
            <w:tcBorders>
              <w:top w:val="nil"/>
              <w:left w:val="nil"/>
              <w:bottom w:val="dotted" w:sz="6" w:space="0" w:color="auto"/>
              <w:right w:val="nil"/>
            </w:tcBorders>
            <w:shd w:val="clear" w:color="auto" w:fill="auto"/>
          </w:tcPr>
          <w:p w14:paraId="23C01E58" w14:textId="77777777" w:rsidR="0088361A" w:rsidRPr="003D114E" w:rsidRDefault="0088361A"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4" w:type="dxa"/>
            <w:gridSpan w:val="44"/>
            <w:tcBorders>
              <w:top w:val="nil"/>
              <w:left w:val="nil"/>
              <w:bottom w:val="nil"/>
              <w:right w:val="nil"/>
            </w:tcBorders>
            <w:shd w:val="clear" w:color="auto" w:fill="auto"/>
          </w:tcPr>
          <w:p w14:paraId="1C58CA6C" w14:textId="77777777" w:rsidR="0088361A" w:rsidRPr="003D114E" w:rsidRDefault="0088361A" w:rsidP="009C086C">
            <w:r>
              <w:t>m²</w:t>
            </w:r>
          </w:p>
        </w:tc>
      </w:tr>
      <w:tr w:rsidR="005766CD" w:rsidRPr="003D114E" w14:paraId="4D204D76" w14:textId="77777777" w:rsidTr="28CFE9C7">
        <w:trPr>
          <w:trHeight w:hRule="exact" w:val="255"/>
        </w:trPr>
        <w:tc>
          <w:tcPr>
            <w:tcW w:w="10264" w:type="dxa"/>
            <w:gridSpan w:val="49"/>
            <w:tcBorders>
              <w:top w:val="nil"/>
              <w:left w:val="nil"/>
              <w:bottom w:val="nil"/>
              <w:right w:val="nil"/>
            </w:tcBorders>
            <w:shd w:val="clear" w:color="auto" w:fill="auto"/>
          </w:tcPr>
          <w:p w14:paraId="43E541F6" w14:textId="77777777" w:rsidR="005766CD" w:rsidRPr="003D114E" w:rsidRDefault="005766CD" w:rsidP="009C086C">
            <w:pPr>
              <w:pStyle w:val="leeg"/>
            </w:pPr>
          </w:p>
        </w:tc>
      </w:tr>
      <w:tr w:rsidR="005766CD" w:rsidRPr="003D114E" w14:paraId="54731676" w14:textId="77777777" w:rsidTr="28CFE9C7">
        <w:trPr>
          <w:trHeight w:hRule="exact" w:val="397"/>
        </w:trPr>
        <w:tc>
          <w:tcPr>
            <w:tcW w:w="396" w:type="dxa"/>
            <w:tcBorders>
              <w:top w:val="nil"/>
              <w:left w:val="nil"/>
              <w:bottom w:val="nil"/>
              <w:right w:val="nil"/>
            </w:tcBorders>
          </w:tcPr>
          <w:p w14:paraId="6B489290" w14:textId="77777777" w:rsidR="005766CD" w:rsidRPr="003D114E" w:rsidRDefault="005766CD" w:rsidP="009C086C">
            <w:pPr>
              <w:pStyle w:val="leeg"/>
            </w:pPr>
          </w:p>
        </w:tc>
        <w:tc>
          <w:tcPr>
            <w:tcW w:w="9868" w:type="dxa"/>
            <w:gridSpan w:val="48"/>
            <w:tcBorders>
              <w:top w:val="nil"/>
              <w:left w:val="nil"/>
              <w:bottom w:val="nil"/>
              <w:right w:val="nil"/>
            </w:tcBorders>
            <w:shd w:val="clear" w:color="auto" w:fill="588901"/>
          </w:tcPr>
          <w:p w14:paraId="5A2B9153" w14:textId="77777777" w:rsidR="005766CD" w:rsidRPr="003D114E" w:rsidRDefault="005766CD" w:rsidP="005766CD">
            <w:pPr>
              <w:pStyle w:val="Kop1"/>
              <w:spacing w:before="0"/>
              <w:ind w:left="29"/>
              <w:rPr>
                <w:rFonts w:cs="Calibri"/>
              </w:rPr>
            </w:pPr>
            <w:r>
              <w:rPr>
                <w:rFonts w:cs="Calibri"/>
              </w:rPr>
              <w:t>Motivering van de ontheffing van het ontbossingsverbod</w:t>
            </w:r>
          </w:p>
        </w:tc>
      </w:tr>
      <w:tr w:rsidR="005766CD" w:rsidRPr="00205217" w14:paraId="2D79BA62" w14:textId="77777777" w:rsidTr="28CFE9C7">
        <w:trPr>
          <w:trHeight w:hRule="exact" w:val="113"/>
        </w:trPr>
        <w:tc>
          <w:tcPr>
            <w:tcW w:w="10264" w:type="dxa"/>
            <w:gridSpan w:val="49"/>
            <w:tcBorders>
              <w:top w:val="nil"/>
              <w:left w:val="nil"/>
              <w:bottom w:val="nil"/>
              <w:right w:val="nil"/>
            </w:tcBorders>
            <w:shd w:val="clear" w:color="auto" w:fill="auto"/>
          </w:tcPr>
          <w:p w14:paraId="5E3189A0" w14:textId="77777777" w:rsidR="005766CD" w:rsidRPr="00205217" w:rsidRDefault="005766CD" w:rsidP="009C086C">
            <w:pPr>
              <w:pStyle w:val="leeg"/>
            </w:pPr>
          </w:p>
        </w:tc>
      </w:tr>
      <w:tr w:rsidR="005766CD" w:rsidRPr="003D114E" w14:paraId="7BBCC7EB" w14:textId="77777777" w:rsidTr="28CFE9C7">
        <w:trPr>
          <w:trHeight w:val="340"/>
        </w:trPr>
        <w:tc>
          <w:tcPr>
            <w:tcW w:w="396" w:type="dxa"/>
            <w:tcBorders>
              <w:top w:val="nil"/>
              <w:left w:val="nil"/>
              <w:bottom w:val="nil"/>
              <w:right w:val="nil"/>
            </w:tcBorders>
            <w:shd w:val="clear" w:color="auto" w:fill="auto"/>
          </w:tcPr>
          <w:p w14:paraId="31F013B9" w14:textId="77777777" w:rsidR="005766CD" w:rsidRPr="003D114E" w:rsidRDefault="005766CD" w:rsidP="005766CD">
            <w:pPr>
              <w:pStyle w:val="nummersvragen"/>
              <w:framePr w:hSpace="0" w:wrap="auto" w:vAnchor="margin" w:xAlign="left" w:yAlign="inline"/>
              <w:suppressOverlap w:val="0"/>
            </w:pPr>
            <w:r>
              <w:t>19</w:t>
            </w:r>
          </w:p>
        </w:tc>
        <w:tc>
          <w:tcPr>
            <w:tcW w:w="9868" w:type="dxa"/>
            <w:gridSpan w:val="48"/>
            <w:tcBorders>
              <w:top w:val="nil"/>
              <w:left w:val="nil"/>
              <w:bottom w:val="nil"/>
              <w:right w:val="nil"/>
            </w:tcBorders>
            <w:shd w:val="clear" w:color="auto" w:fill="auto"/>
          </w:tcPr>
          <w:p w14:paraId="62317D0B" w14:textId="77777777" w:rsidR="005766CD" w:rsidRDefault="005766CD" w:rsidP="009C086C">
            <w:pPr>
              <w:pStyle w:val="Vraag"/>
            </w:pPr>
            <w:r>
              <w:t xml:space="preserve">Motiveer </w:t>
            </w:r>
            <w:r w:rsidR="009A78D7">
              <w:t>waarom u een ontheffing van het ontbossingsverbod aanvraagt</w:t>
            </w:r>
            <w:r>
              <w:t>.</w:t>
            </w:r>
          </w:p>
          <w:p w14:paraId="1F96EADC" w14:textId="77777777" w:rsidR="005766CD" w:rsidRPr="00FF630A" w:rsidRDefault="005766CD" w:rsidP="00DF72AF">
            <w:pPr>
              <w:pStyle w:val="Aanwijzing"/>
            </w:pPr>
            <w:r>
              <w:t xml:space="preserve">U mag de motivering ook </w:t>
            </w:r>
            <w:r w:rsidR="00D6313E">
              <w:t>opnemen in een apart document dat u bij uw aanvraag voegt.</w:t>
            </w:r>
          </w:p>
        </w:tc>
      </w:tr>
      <w:tr w:rsidR="005766CD" w:rsidRPr="003D114E" w14:paraId="6AED365F" w14:textId="77777777" w:rsidTr="28CFE9C7">
        <w:trPr>
          <w:trHeight w:val="340"/>
        </w:trPr>
        <w:tc>
          <w:tcPr>
            <w:tcW w:w="396" w:type="dxa"/>
            <w:tcBorders>
              <w:top w:val="nil"/>
              <w:left w:val="nil"/>
              <w:bottom w:val="nil"/>
              <w:right w:val="nil"/>
            </w:tcBorders>
            <w:shd w:val="clear" w:color="auto" w:fill="auto"/>
          </w:tcPr>
          <w:p w14:paraId="144E85F3" w14:textId="77777777" w:rsidR="005766CD" w:rsidRPr="004C6E93" w:rsidRDefault="005766CD" w:rsidP="009C086C">
            <w:pPr>
              <w:pStyle w:val="leeg"/>
            </w:pPr>
          </w:p>
        </w:tc>
        <w:tc>
          <w:tcPr>
            <w:tcW w:w="9868" w:type="dxa"/>
            <w:gridSpan w:val="48"/>
            <w:tcBorders>
              <w:top w:val="nil"/>
              <w:left w:val="nil"/>
              <w:bottom w:val="dotted" w:sz="6" w:space="0" w:color="auto"/>
              <w:right w:val="nil"/>
            </w:tcBorders>
            <w:shd w:val="clear" w:color="auto" w:fill="auto"/>
          </w:tcPr>
          <w:p w14:paraId="23756D42" w14:textId="77777777" w:rsidR="005766CD" w:rsidRPr="003D114E" w:rsidRDefault="005766CD"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66CD" w:rsidRPr="003D114E" w14:paraId="591BE963" w14:textId="77777777" w:rsidTr="28CFE9C7">
        <w:trPr>
          <w:trHeight w:hRule="exact" w:val="255"/>
        </w:trPr>
        <w:tc>
          <w:tcPr>
            <w:tcW w:w="10264" w:type="dxa"/>
            <w:gridSpan w:val="49"/>
            <w:tcBorders>
              <w:top w:val="nil"/>
              <w:left w:val="nil"/>
              <w:bottom w:val="nil"/>
              <w:right w:val="nil"/>
            </w:tcBorders>
            <w:shd w:val="clear" w:color="auto" w:fill="auto"/>
          </w:tcPr>
          <w:p w14:paraId="294BB999" w14:textId="77777777" w:rsidR="005766CD" w:rsidRPr="003D114E" w:rsidRDefault="005766CD" w:rsidP="009C086C">
            <w:pPr>
              <w:pStyle w:val="leeg"/>
            </w:pPr>
          </w:p>
        </w:tc>
      </w:tr>
      <w:tr w:rsidR="005766CD" w:rsidRPr="003D114E" w14:paraId="4839F635" w14:textId="77777777" w:rsidTr="28CFE9C7">
        <w:trPr>
          <w:trHeight w:hRule="exact" w:val="397"/>
        </w:trPr>
        <w:tc>
          <w:tcPr>
            <w:tcW w:w="396" w:type="dxa"/>
            <w:tcBorders>
              <w:top w:val="nil"/>
              <w:left w:val="nil"/>
              <w:bottom w:val="nil"/>
              <w:right w:val="nil"/>
            </w:tcBorders>
          </w:tcPr>
          <w:p w14:paraId="1ED56DC2" w14:textId="77777777" w:rsidR="005766CD" w:rsidRPr="003D114E" w:rsidRDefault="005766CD" w:rsidP="009C086C">
            <w:pPr>
              <w:pStyle w:val="leeg"/>
            </w:pPr>
          </w:p>
        </w:tc>
        <w:tc>
          <w:tcPr>
            <w:tcW w:w="9868" w:type="dxa"/>
            <w:gridSpan w:val="48"/>
            <w:tcBorders>
              <w:top w:val="nil"/>
              <w:left w:val="nil"/>
              <w:bottom w:val="nil"/>
              <w:right w:val="nil"/>
            </w:tcBorders>
            <w:shd w:val="clear" w:color="auto" w:fill="588901"/>
          </w:tcPr>
          <w:p w14:paraId="7CE06970" w14:textId="77777777" w:rsidR="005766CD" w:rsidRPr="003D114E" w:rsidRDefault="005766CD" w:rsidP="005766CD">
            <w:pPr>
              <w:pStyle w:val="Kop1"/>
              <w:spacing w:before="0"/>
              <w:ind w:left="29"/>
              <w:rPr>
                <w:rFonts w:cs="Calibri"/>
              </w:rPr>
            </w:pPr>
            <w:r>
              <w:rPr>
                <w:rFonts w:cs="Calibri"/>
              </w:rPr>
              <w:t>Ecologische motivering</w:t>
            </w:r>
          </w:p>
        </w:tc>
      </w:tr>
      <w:tr w:rsidR="005766CD" w:rsidRPr="00205217" w14:paraId="119B527F" w14:textId="77777777" w:rsidTr="28CFE9C7">
        <w:trPr>
          <w:trHeight w:hRule="exact" w:val="113"/>
        </w:trPr>
        <w:tc>
          <w:tcPr>
            <w:tcW w:w="10264" w:type="dxa"/>
            <w:gridSpan w:val="49"/>
            <w:tcBorders>
              <w:top w:val="nil"/>
              <w:left w:val="nil"/>
              <w:bottom w:val="nil"/>
              <w:right w:val="nil"/>
            </w:tcBorders>
            <w:shd w:val="clear" w:color="auto" w:fill="auto"/>
          </w:tcPr>
          <w:p w14:paraId="72A7274B" w14:textId="77777777" w:rsidR="005766CD" w:rsidRPr="00205217" w:rsidRDefault="005766CD" w:rsidP="009C086C">
            <w:pPr>
              <w:pStyle w:val="leeg"/>
            </w:pPr>
          </w:p>
        </w:tc>
      </w:tr>
      <w:tr w:rsidR="005766CD" w:rsidRPr="003D114E" w14:paraId="079CFAE1" w14:textId="77777777" w:rsidTr="28CFE9C7">
        <w:trPr>
          <w:trHeight w:val="340"/>
        </w:trPr>
        <w:tc>
          <w:tcPr>
            <w:tcW w:w="396" w:type="dxa"/>
            <w:tcBorders>
              <w:top w:val="nil"/>
              <w:left w:val="nil"/>
              <w:bottom w:val="nil"/>
              <w:right w:val="nil"/>
            </w:tcBorders>
            <w:shd w:val="clear" w:color="auto" w:fill="auto"/>
          </w:tcPr>
          <w:p w14:paraId="0EB89B7F" w14:textId="77777777" w:rsidR="005766CD" w:rsidRPr="003D114E" w:rsidRDefault="009A78D7" w:rsidP="009C086C">
            <w:pPr>
              <w:pStyle w:val="nummersvragen"/>
              <w:framePr w:hSpace="0" w:wrap="auto" w:vAnchor="margin" w:xAlign="left" w:yAlign="inline"/>
              <w:suppressOverlap w:val="0"/>
            </w:pPr>
            <w:r>
              <w:t>20</w:t>
            </w:r>
          </w:p>
        </w:tc>
        <w:tc>
          <w:tcPr>
            <w:tcW w:w="9868" w:type="dxa"/>
            <w:gridSpan w:val="48"/>
            <w:tcBorders>
              <w:top w:val="nil"/>
              <w:left w:val="nil"/>
              <w:bottom w:val="nil"/>
              <w:right w:val="nil"/>
            </w:tcBorders>
            <w:shd w:val="clear" w:color="auto" w:fill="auto"/>
          </w:tcPr>
          <w:p w14:paraId="5B3203F1" w14:textId="77777777" w:rsidR="009A78D7" w:rsidRPr="009A78D7" w:rsidRDefault="009A78D7" w:rsidP="009A78D7">
            <w:pPr>
              <w:pStyle w:val="Vraag"/>
            </w:pPr>
            <w:r>
              <w:t>Welke acties zult u</w:t>
            </w:r>
            <w:r w:rsidR="00725321">
              <w:t xml:space="preserve"> ondernemen</w:t>
            </w:r>
            <w:r>
              <w:t xml:space="preserve"> </w:t>
            </w:r>
            <w:r w:rsidRPr="00725321">
              <w:t>in het kader van de zorgplicht</w:t>
            </w:r>
            <w:r w:rsidR="00725321">
              <w:t xml:space="preserve"> die</w:t>
            </w:r>
            <w:r w:rsidRPr="00725321">
              <w:t xml:space="preserve"> in het Natuurdecreet</w:t>
            </w:r>
            <w:r w:rsidR="00725321">
              <w:t xml:space="preserve"> wordt opgelegd?</w:t>
            </w:r>
          </w:p>
          <w:p w14:paraId="28CE2638" w14:textId="77777777" w:rsidR="005766CD" w:rsidRPr="00725321" w:rsidRDefault="009A78D7" w:rsidP="00DF72AF">
            <w:pPr>
              <w:pStyle w:val="Aanwijzing"/>
            </w:pPr>
            <w:r w:rsidRPr="003C5D45">
              <w:t xml:space="preserve">De zorgplicht bepaalt dat iedereen die </w:t>
            </w:r>
            <w:r>
              <w:t>wijzigingen aanbrengt in het landschap waardoor</w:t>
            </w:r>
            <w:r w:rsidRPr="003C5D45">
              <w:t xml:space="preserve"> er een effect is op de natuur</w:t>
            </w:r>
            <w:r>
              <w:t>,</w:t>
            </w:r>
            <w:r w:rsidRPr="003C5D45">
              <w:t xml:space="preserve"> alle maatregelen moet nemen om schade</w:t>
            </w:r>
            <w:r>
              <w:t xml:space="preserve"> te voorkomen, te beperken of</w:t>
            </w:r>
            <w:r w:rsidR="00872F53">
              <w:t>,</w:t>
            </w:r>
            <w:r>
              <w:t xml:space="preserve"> als</w:t>
            </w:r>
            <w:r w:rsidRPr="003C5D45">
              <w:t xml:space="preserve"> dat </w:t>
            </w:r>
            <w:r>
              <w:t xml:space="preserve">niet mogelijk is, te herstellen. </w:t>
            </w:r>
            <w:r w:rsidRPr="003C5D45">
              <w:t>De zorgplicht is een instrument dat het standstillbeginsel ondersteunt. Door iedereen zorg te laten dragen voor de natuur, mag de totale natuurwaarde er niet op achteruitgaan.</w:t>
            </w:r>
            <w:r>
              <w:t xml:space="preserve"> </w:t>
            </w:r>
            <w:r w:rsidR="00725321">
              <w:t>De</w:t>
            </w:r>
            <w:r>
              <w:t xml:space="preserve"> maatregelen </w:t>
            </w:r>
            <w:r w:rsidR="00725321">
              <w:t xml:space="preserve">die u hieronder vermeldt, </w:t>
            </w:r>
            <w:r>
              <w:t xml:space="preserve">zijn op zich geen voorwaarde om de ontheffingsaanvraag te behandelen. </w:t>
            </w:r>
            <w:r w:rsidR="00872F53">
              <w:t xml:space="preserve">Er wordt wel rekening mee gehouden bij </w:t>
            </w:r>
            <w:r>
              <w:t>de overweging van</w:t>
            </w:r>
            <w:r w:rsidR="00725321">
              <w:t xml:space="preserve"> </w:t>
            </w:r>
            <w:r w:rsidR="00872F53">
              <w:t xml:space="preserve">uw </w:t>
            </w:r>
            <w:r w:rsidR="00725321">
              <w:t>aanvraag.</w:t>
            </w:r>
          </w:p>
        </w:tc>
      </w:tr>
      <w:tr w:rsidR="00725321" w:rsidRPr="003D114E" w14:paraId="11AFD3D6" w14:textId="77777777" w:rsidTr="28CFE9C7">
        <w:trPr>
          <w:trHeight w:val="340"/>
        </w:trPr>
        <w:tc>
          <w:tcPr>
            <w:tcW w:w="396" w:type="dxa"/>
            <w:tcBorders>
              <w:top w:val="nil"/>
              <w:left w:val="nil"/>
              <w:bottom w:val="nil"/>
              <w:right w:val="nil"/>
            </w:tcBorders>
            <w:shd w:val="clear" w:color="auto" w:fill="auto"/>
          </w:tcPr>
          <w:p w14:paraId="2C51369F" w14:textId="77777777" w:rsidR="00725321" w:rsidRPr="004C6E93" w:rsidRDefault="00725321" w:rsidP="00725321">
            <w:pPr>
              <w:pStyle w:val="leeg"/>
            </w:pPr>
          </w:p>
        </w:tc>
        <w:tc>
          <w:tcPr>
            <w:tcW w:w="282" w:type="dxa"/>
            <w:tcBorders>
              <w:top w:val="nil"/>
              <w:left w:val="nil"/>
              <w:bottom w:val="nil"/>
              <w:right w:val="nil"/>
            </w:tcBorders>
            <w:shd w:val="clear" w:color="auto" w:fill="auto"/>
          </w:tcPr>
          <w:p w14:paraId="42A94408" w14:textId="77777777" w:rsidR="00725321" w:rsidRPr="00A26786" w:rsidRDefault="00725321" w:rsidP="009C086C">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5451C0">
              <w:rPr>
                <w:bCs/>
              </w:rPr>
            </w:r>
            <w:r w:rsidR="005451C0">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72A3D1AD" w14:textId="77777777" w:rsidR="00725321" w:rsidRPr="00725321" w:rsidRDefault="00C3684D" w:rsidP="00C3684D">
            <w:pPr>
              <w:pStyle w:val="Aanwijzing"/>
              <w:rPr>
                <w:bCs w:val="0"/>
                <w:i w:val="0"/>
              </w:rPr>
            </w:pPr>
            <w:r>
              <w:rPr>
                <w:bCs w:val="0"/>
                <w:i w:val="0"/>
              </w:rPr>
              <w:t>b</w:t>
            </w:r>
            <w:r w:rsidR="00725321" w:rsidRPr="00725321">
              <w:rPr>
                <w:bCs w:val="0"/>
                <w:i w:val="0"/>
              </w:rPr>
              <w:t xml:space="preserve">ehoud of aanplanting </w:t>
            </w:r>
            <w:r w:rsidR="00725321">
              <w:rPr>
                <w:bCs w:val="0"/>
                <w:i w:val="0"/>
              </w:rPr>
              <w:t xml:space="preserve">van een </w:t>
            </w:r>
            <w:r w:rsidR="00725321" w:rsidRPr="00725321">
              <w:rPr>
                <w:bCs w:val="0"/>
                <w:i w:val="0"/>
              </w:rPr>
              <w:t xml:space="preserve">bomenrij of houtkant. </w:t>
            </w:r>
            <w:r w:rsidRPr="00C3684D">
              <w:t xml:space="preserve">Duid de bomenrij of houtkant </w:t>
            </w:r>
            <w:r>
              <w:t xml:space="preserve">ook </w:t>
            </w:r>
            <w:r w:rsidRPr="00C3684D">
              <w:t>aan op het plan dat u bij uw aanvraag voegt.</w:t>
            </w:r>
          </w:p>
        </w:tc>
      </w:tr>
      <w:tr w:rsidR="00725321" w:rsidRPr="003D114E" w14:paraId="2B9ABAB0" w14:textId="77777777" w:rsidTr="28CFE9C7">
        <w:trPr>
          <w:trHeight w:val="340"/>
        </w:trPr>
        <w:tc>
          <w:tcPr>
            <w:tcW w:w="396" w:type="dxa"/>
            <w:tcBorders>
              <w:top w:val="nil"/>
              <w:left w:val="nil"/>
              <w:bottom w:val="nil"/>
              <w:right w:val="nil"/>
            </w:tcBorders>
            <w:shd w:val="clear" w:color="auto" w:fill="auto"/>
          </w:tcPr>
          <w:p w14:paraId="215E6121" w14:textId="77777777" w:rsidR="00725321" w:rsidRPr="004C6E93" w:rsidRDefault="00725321" w:rsidP="009C086C">
            <w:pPr>
              <w:pStyle w:val="leeg"/>
            </w:pPr>
          </w:p>
        </w:tc>
        <w:tc>
          <w:tcPr>
            <w:tcW w:w="282" w:type="dxa"/>
            <w:tcBorders>
              <w:top w:val="nil"/>
              <w:left w:val="nil"/>
              <w:bottom w:val="nil"/>
              <w:right w:val="nil"/>
            </w:tcBorders>
            <w:shd w:val="clear" w:color="auto" w:fill="auto"/>
          </w:tcPr>
          <w:p w14:paraId="3CC10528" w14:textId="77777777" w:rsidR="00725321" w:rsidRPr="00A26786" w:rsidRDefault="00725321" w:rsidP="009C086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51C0">
              <w:rPr>
                <w:bCs/>
              </w:rPr>
            </w:r>
            <w:r w:rsidR="005451C0">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53EFA506" w14:textId="77777777" w:rsidR="00725321" w:rsidRPr="001E5B78" w:rsidRDefault="00C3684D" w:rsidP="00DF72AF">
            <w:pPr>
              <w:pStyle w:val="Aanwijzing"/>
              <w:rPr>
                <w:bCs w:val="0"/>
                <w:i w:val="0"/>
              </w:rPr>
            </w:pPr>
            <w:r w:rsidRPr="001E5B78">
              <w:rPr>
                <w:bCs w:val="0"/>
                <w:i w:val="0"/>
              </w:rPr>
              <w:t>b</w:t>
            </w:r>
            <w:r w:rsidR="00725321" w:rsidRPr="001E5B78">
              <w:rPr>
                <w:bCs w:val="0"/>
                <w:i w:val="0"/>
              </w:rPr>
              <w:t xml:space="preserve">ehoud of aanleg van </w:t>
            </w:r>
            <w:r w:rsidRPr="001E5B78">
              <w:rPr>
                <w:bCs w:val="0"/>
                <w:i w:val="0"/>
              </w:rPr>
              <w:t xml:space="preserve">de </w:t>
            </w:r>
            <w:r w:rsidR="00725321" w:rsidRPr="001E5B78">
              <w:rPr>
                <w:bCs w:val="0"/>
                <w:i w:val="0"/>
              </w:rPr>
              <w:t xml:space="preserve">aanwezige natuurwaarden </w:t>
            </w:r>
          </w:p>
        </w:tc>
      </w:tr>
      <w:tr w:rsidR="00DF3355" w:rsidRPr="003D114E" w14:paraId="69045D61" w14:textId="77777777" w:rsidTr="28CFE9C7">
        <w:trPr>
          <w:trHeight w:val="340"/>
        </w:trPr>
        <w:tc>
          <w:tcPr>
            <w:tcW w:w="396" w:type="dxa"/>
            <w:tcBorders>
              <w:top w:val="nil"/>
              <w:left w:val="nil"/>
              <w:bottom w:val="nil"/>
              <w:right w:val="nil"/>
            </w:tcBorders>
            <w:shd w:val="clear" w:color="auto" w:fill="auto"/>
          </w:tcPr>
          <w:p w14:paraId="69F8ADCE" w14:textId="77777777" w:rsidR="00DF3355" w:rsidRPr="004C6E93" w:rsidRDefault="00DF3355" w:rsidP="009C086C">
            <w:pPr>
              <w:pStyle w:val="leeg"/>
            </w:pPr>
          </w:p>
        </w:tc>
        <w:tc>
          <w:tcPr>
            <w:tcW w:w="282" w:type="dxa"/>
            <w:tcBorders>
              <w:top w:val="nil"/>
              <w:left w:val="nil"/>
              <w:bottom w:val="nil"/>
              <w:right w:val="nil"/>
            </w:tcBorders>
            <w:shd w:val="clear" w:color="auto" w:fill="auto"/>
          </w:tcPr>
          <w:p w14:paraId="043096B3" w14:textId="77777777" w:rsidR="00DF3355" w:rsidRPr="00A26786" w:rsidRDefault="00DF3355" w:rsidP="00A23978">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51C0">
              <w:rPr>
                <w:bCs/>
              </w:rPr>
            </w:r>
            <w:r w:rsidR="005451C0">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571202DB" w14:textId="77777777" w:rsidR="00DF3355" w:rsidRPr="001E5B78" w:rsidRDefault="00DF3355" w:rsidP="00C3684D">
            <w:pPr>
              <w:pStyle w:val="Aanwijzing"/>
              <w:rPr>
                <w:bCs w:val="0"/>
                <w:i w:val="0"/>
              </w:rPr>
            </w:pPr>
            <w:r w:rsidRPr="00FA3D89">
              <w:rPr>
                <w:bCs w:val="0"/>
                <w:i w:val="0"/>
              </w:rPr>
              <w:t>een bosbehoudsbijdrage voor de (resterende) oppervlakte, in het kader van artikel 90bis van het Bosdecreet</w:t>
            </w:r>
          </w:p>
        </w:tc>
      </w:tr>
      <w:tr w:rsidR="00115B42" w:rsidRPr="003D114E" w14:paraId="5F7AC572" w14:textId="77777777" w:rsidTr="28CFE9C7">
        <w:trPr>
          <w:trHeight w:val="340"/>
        </w:trPr>
        <w:tc>
          <w:tcPr>
            <w:tcW w:w="396" w:type="dxa"/>
            <w:tcBorders>
              <w:top w:val="nil"/>
              <w:left w:val="nil"/>
              <w:bottom w:val="nil"/>
              <w:right w:val="nil"/>
            </w:tcBorders>
            <w:shd w:val="clear" w:color="auto" w:fill="auto"/>
          </w:tcPr>
          <w:p w14:paraId="677F3990" w14:textId="77777777" w:rsidR="00115B42" w:rsidRPr="004C6E93" w:rsidRDefault="00115B42" w:rsidP="009C086C">
            <w:pPr>
              <w:pStyle w:val="leeg"/>
            </w:pPr>
          </w:p>
        </w:tc>
        <w:tc>
          <w:tcPr>
            <w:tcW w:w="282" w:type="dxa"/>
            <w:tcBorders>
              <w:top w:val="nil"/>
              <w:left w:val="nil"/>
              <w:bottom w:val="nil"/>
              <w:right w:val="nil"/>
            </w:tcBorders>
            <w:shd w:val="clear" w:color="auto" w:fill="auto"/>
          </w:tcPr>
          <w:p w14:paraId="16D035A9" w14:textId="77777777" w:rsidR="00115B42" w:rsidRPr="00A26786" w:rsidRDefault="00115B42" w:rsidP="009C086C">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5451C0">
              <w:rPr>
                <w:bCs/>
              </w:rPr>
            </w:r>
            <w:r w:rsidR="005451C0">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4CA760E5" w14:textId="77777777" w:rsidR="00115B42" w:rsidRPr="00115B42" w:rsidRDefault="00115B42" w:rsidP="009C086C">
            <w:pPr>
              <w:pStyle w:val="Aanwijzing"/>
              <w:rPr>
                <w:bCs w:val="0"/>
                <w:i w:val="0"/>
              </w:rPr>
            </w:pPr>
            <w:r w:rsidRPr="00115B42">
              <w:rPr>
                <w:bCs w:val="0"/>
                <w:i w:val="0"/>
              </w:rPr>
              <w:t>een compenserende bebossing</w:t>
            </w:r>
            <w:r w:rsidR="00C66A43">
              <w:rPr>
                <w:bCs w:val="0"/>
                <w:i w:val="0"/>
              </w:rPr>
              <w:t>,</w:t>
            </w:r>
            <w:r w:rsidRPr="00115B42">
              <w:rPr>
                <w:bCs w:val="0"/>
                <w:i w:val="0"/>
              </w:rPr>
              <w:t xml:space="preserve"> </w:t>
            </w:r>
            <w:r>
              <w:rPr>
                <w:bCs w:val="0"/>
                <w:i w:val="0"/>
              </w:rPr>
              <w:t>i</w:t>
            </w:r>
            <w:r w:rsidRPr="00115B42">
              <w:rPr>
                <w:bCs w:val="0"/>
                <w:i w:val="0"/>
              </w:rPr>
              <w:t xml:space="preserve">n </w:t>
            </w:r>
            <w:r>
              <w:rPr>
                <w:bCs w:val="0"/>
                <w:i w:val="0"/>
              </w:rPr>
              <w:t xml:space="preserve">het </w:t>
            </w:r>
            <w:r w:rsidRPr="00115B42">
              <w:rPr>
                <w:bCs w:val="0"/>
                <w:i w:val="0"/>
              </w:rPr>
              <w:t xml:space="preserve">kader van artikel 90bis </w:t>
            </w:r>
            <w:r>
              <w:rPr>
                <w:bCs w:val="0"/>
                <w:i w:val="0"/>
              </w:rPr>
              <w:t>van het B</w:t>
            </w:r>
            <w:r w:rsidRPr="00115B42">
              <w:rPr>
                <w:bCs w:val="0"/>
                <w:i w:val="0"/>
              </w:rPr>
              <w:t xml:space="preserve">osdecreet op </w:t>
            </w:r>
            <w:r>
              <w:rPr>
                <w:bCs w:val="0"/>
                <w:i w:val="0"/>
              </w:rPr>
              <w:t>de onderstaande</w:t>
            </w:r>
            <w:r w:rsidRPr="00115B42">
              <w:rPr>
                <w:bCs w:val="0"/>
                <w:i w:val="0"/>
              </w:rPr>
              <w:t xml:space="preserve"> </w:t>
            </w:r>
            <w:r>
              <w:rPr>
                <w:bCs w:val="0"/>
                <w:i w:val="0"/>
              </w:rPr>
              <w:t>percelen.</w:t>
            </w:r>
          </w:p>
          <w:p w14:paraId="4C3D1C7D" w14:textId="77777777" w:rsidR="00115B42" w:rsidRPr="00DF3355" w:rsidRDefault="00115B42" w:rsidP="00DF72AF">
            <w:pPr>
              <w:pStyle w:val="Aanwijzing"/>
              <w:rPr>
                <w:bCs w:val="0"/>
              </w:rPr>
            </w:pPr>
            <w:r w:rsidRPr="00DF3355">
              <w:rPr>
                <w:bCs w:val="0"/>
              </w:rPr>
              <w:t xml:space="preserve">Als </w:t>
            </w:r>
            <w:r w:rsidR="00BD70E5" w:rsidRPr="00DF3355">
              <w:rPr>
                <w:bCs w:val="0"/>
              </w:rPr>
              <w:t xml:space="preserve">de aanvrager van de ontheffing niet de eigenaar is van </w:t>
            </w:r>
            <w:r w:rsidRPr="00DF3355">
              <w:rPr>
                <w:bCs w:val="0"/>
              </w:rPr>
              <w:t xml:space="preserve">het perceel of de percelen waarop de compenserende bebossing </w:t>
            </w:r>
            <w:r w:rsidR="00BD70E5" w:rsidRPr="00DF3355">
              <w:rPr>
                <w:bCs w:val="0"/>
              </w:rPr>
              <w:t>wordt uitgevoerd</w:t>
            </w:r>
            <w:r w:rsidRPr="00DF3355">
              <w:rPr>
                <w:bCs w:val="0"/>
              </w:rPr>
              <w:t xml:space="preserve">, </w:t>
            </w:r>
            <w:r w:rsidR="00BD70E5" w:rsidRPr="00DF3355">
              <w:rPr>
                <w:bCs w:val="0"/>
              </w:rPr>
              <w:t>voeg</w:t>
            </w:r>
            <w:r w:rsidRPr="00DF3355">
              <w:rPr>
                <w:bCs w:val="0"/>
              </w:rPr>
              <w:t xml:space="preserve"> dan het schriftelijk</w:t>
            </w:r>
            <w:r w:rsidR="0046433A">
              <w:rPr>
                <w:bCs w:val="0"/>
              </w:rPr>
              <w:t>e</w:t>
            </w:r>
            <w:r w:rsidRPr="00DF3355">
              <w:rPr>
                <w:bCs w:val="0"/>
              </w:rPr>
              <w:t xml:space="preserve"> akkoord van de eigenaar</w:t>
            </w:r>
            <w:r w:rsidR="00BD70E5" w:rsidRPr="00DF3355">
              <w:rPr>
                <w:bCs w:val="0"/>
              </w:rPr>
              <w:t xml:space="preserve"> of eigenaars van de percelen bij uw aanvraag</w:t>
            </w:r>
            <w:r w:rsidRPr="00DF3355">
              <w:rPr>
                <w:bCs w:val="0"/>
              </w:rPr>
              <w:t>. D</w:t>
            </w:r>
            <w:r w:rsidR="00BD70E5" w:rsidRPr="00DF3355">
              <w:rPr>
                <w:bCs w:val="0"/>
              </w:rPr>
              <w:t>a</w:t>
            </w:r>
            <w:r w:rsidRPr="00DF3355">
              <w:rPr>
                <w:bCs w:val="0"/>
              </w:rPr>
              <w:t>t</w:t>
            </w:r>
            <w:r w:rsidR="00BD70E5" w:rsidRPr="00DF3355">
              <w:rPr>
                <w:bCs w:val="0"/>
              </w:rPr>
              <w:t xml:space="preserve"> akkoord</w:t>
            </w:r>
            <w:r w:rsidRPr="00DF3355">
              <w:rPr>
                <w:bCs w:val="0"/>
              </w:rPr>
              <w:t xml:space="preserve"> is nodig </w:t>
            </w:r>
            <w:r w:rsidR="00BD70E5" w:rsidRPr="00DF3355">
              <w:rPr>
                <w:bCs w:val="0"/>
              </w:rPr>
              <w:t>als</w:t>
            </w:r>
            <w:r w:rsidRPr="00DF3355">
              <w:rPr>
                <w:bCs w:val="0"/>
              </w:rPr>
              <w:t xml:space="preserve"> de ontheffing </w:t>
            </w:r>
            <w:r w:rsidR="00BD70E5" w:rsidRPr="00DF3355">
              <w:rPr>
                <w:bCs w:val="0"/>
              </w:rPr>
              <w:t>wordt verleend</w:t>
            </w:r>
            <w:r w:rsidRPr="00DF3355">
              <w:rPr>
                <w:bCs w:val="0"/>
              </w:rPr>
              <w:t xml:space="preserve"> onder de uitdrukkelijke voorwaarde van d</w:t>
            </w:r>
            <w:r w:rsidR="00BD70E5" w:rsidRPr="00DF3355">
              <w:rPr>
                <w:bCs w:val="0"/>
              </w:rPr>
              <w:t>i</w:t>
            </w:r>
            <w:r w:rsidRPr="00DF3355">
              <w:rPr>
                <w:bCs w:val="0"/>
              </w:rPr>
              <w:t>e boscompensatie.</w:t>
            </w:r>
            <w:r w:rsidR="0046433A">
              <w:rPr>
                <w:bCs w:val="0"/>
              </w:rPr>
              <w:t xml:space="preserve"> </w:t>
            </w:r>
            <w:r w:rsidR="0046433A" w:rsidRPr="00FA3D89">
              <w:rPr>
                <w:b/>
                <w:bCs w:val="0"/>
                <w:i w:val="0"/>
              </w:rPr>
              <w:t xml:space="preserve">Vul de gegevens in van de percelen waarop </w:t>
            </w:r>
            <w:r w:rsidR="00D6313E">
              <w:rPr>
                <w:b/>
                <w:bCs w:val="0"/>
                <w:i w:val="0"/>
              </w:rPr>
              <w:t xml:space="preserve">een </w:t>
            </w:r>
            <w:r w:rsidR="0046433A" w:rsidRPr="00FA3D89">
              <w:rPr>
                <w:b/>
                <w:bCs w:val="0"/>
                <w:i w:val="0"/>
              </w:rPr>
              <w:t>compenserende bebossing wordt uitgevoerd.</w:t>
            </w:r>
          </w:p>
        </w:tc>
      </w:tr>
      <w:tr w:rsidR="00C66A43" w:rsidRPr="003D114E" w14:paraId="7C09B1FF" w14:textId="77777777" w:rsidTr="28CFE9C7">
        <w:trPr>
          <w:trHeight w:hRule="exact" w:val="113"/>
        </w:trPr>
        <w:tc>
          <w:tcPr>
            <w:tcW w:w="10264" w:type="dxa"/>
            <w:gridSpan w:val="49"/>
            <w:tcBorders>
              <w:top w:val="nil"/>
              <w:left w:val="nil"/>
              <w:bottom w:val="nil"/>
              <w:right w:val="nil"/>
            </w:tcBorders>
            <w:shd w:val="clear" w:color="auto" w:fill="auto"/>
          </w:tcPr>
          <w:p w14:paraId="03F57EAF" w14:textId="77777777" w:rsidR="00C66A43" w:rsidRPr="003D114E" w:rsidRDefault="00C66A43" w:rsidP="009C086C">
            <w:pPr>
              <w:pStyle w:val="leeg"/>
            </w:pPr>
          </w:p>
        </w:tc>
      </w:tr>
      <w:tr w:rsidR="00C66A43" w:rsidRPr="003D114E" w14:paraId="45628638" w14:textId="77777777" w:rsidTr="28CFE9C7">
        <w:trPr>
          <w:trHeight w:val="340"/>
        </w:trPr>
        <w:tc>
          <w:tcPr>
            <w:tcW w:w="678" w:type="dxa"/>
            <w:gridSpan w:val="2"/>
            <w:tcBorders>
              <w:top w:val="nil"/>
              <w:left w:val="nil"/>
              <w:bottom w:val="nil"/>
              <w:right w:val="nil"/>
            </w:tcBorders>
            <w:shd w:val="clear" w:color="auto" w:fill="auto"/>
          </w:tcPr>
          <w:p w14:paraId="1AFE8D35" w14:textId="77777777" w:rsidR="00C66A43" w:rsidRPr="00CA4C88" w:rsidRDefault="00C66A43" w:rsidP="009C086C">
            <w:pPr>
              <w:pStyle w:val="leeg"/>
            </w:pPr>
          </w:p>
        </w:tc>
        <w:tc>
          <w:tcPr>
            <w:tcW w:w="155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27BF09D" w14:textId="77777777" w:rsidR="00C66A43" w:rsidRPr="0031551C" w:rsidRDefault="00C66A43" w:rsidP="009C086C">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nil"/>
              <w:left w:val="nil"/>
              <w:bottom w:val="nil"/>
              <w:right w:val="nil"/>
            </w:tcBorders>
            <w:shd w:val="clear" w:color="auto" w:fill="auto"/>
          </w:tcPr>
          <w:p w14:paraId="57CA8004" w14:textId="77777777" w:rsidR="00C66A43" w:rsidRPr="003D114E" w:rsidRDefault="00C66A43" w:rsidP="009C086C"/>
        </w:tc>
        <w:tc>
          <w:tcPr>
            <w:tcW w:w="142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0E9DF026" w14:textId="77777777" w:rsidR="00C66A43" w:rsidRPr="003D114E" w:rsidRDefault="00C66A43" w:rsidP="009C086C">
            <w:pPr>
              <w:pStyle w:val="kolomhoofd"/>
              <w:framePr w:wrap="auto" w:xAlign="left"/>
              <w:pBdr>
                <w:top w:val="none" w:sz="0" w:space="0" w:color="auto"/>
                <w:bottom w:val="none" w:sz="0" w:space="0" w:color="auto"/>
              </w:pBdr>
              <w:rPr>
                <w:rFonts w:cs="Calibri"/>
              </w:rPr>
            </w:pPr>
            <w:r>
              <w:rPr>
                <w:rFonts w:cs="Calibri"/>
              </w:rPr>
              <w:t>afdeling</w:t>
            </w:r>
          </w:p>
        </w:tc>
        <w:tc>
          <w:tcPr>
            <w:tcW w:w="141" w:type="dxa"/>
            <w:gridSpan w:val="2"/>
            <w:tcBorders>
              <w:top w:val="nil"/>
              <w:left w:val="nil"/>
              <w:bottom w:val="nil"/>
              <w:right w:val="nil"/>
            </w:tcBorders>
            <w:shd w:val="clear" w:color="auto" w:fill="auto"/>
          </w:tcPr>
          <w:p w14:paraId="5C129B59" w14:textId="77777777" w:rsidR="00C66A43" w:rsidRPr="003D114E" w:rsidRDefault="00C66A43" w:rsidP="009C086C"/>
        </w:tc>
        <w:tc>
          <w:tcPr>
            <w:tcW w:w="1275"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50DE925A" w14:textId="77777777" w:rsidR="00C66A43" w:rsidRPr="003D114E" w:rsidRDefault="00C66A43" w:rsidP="009C086C">
            <w:pPr>
              <w:pStyle w:val="kolomhoofd"/>
              <w:framePr w:wrap="auto" w:xAlign="left"/>
              <w:pBdr>
                <w:top w:val="none" w:sz="0" w:space="0" w:color="auto"/>
                <w:bottom w:val="none" w:sz="0" w:space="0" w:color="auto"/>
              </w:pBdr>
              <w:rPr>
                <w:rFonts w:cs="Calibri"/>
                <w:b w:val="0"/>
                <w:bCs/>
              </w:rPr>
            </w:pPr>
            <w:r>
              <w:rPr>
                <w:rFonts w:cs="Calibri"/>
              </w:rPr>
              <w:t>sectie</w:t>
            </w:r>
          </w:p>
        </w:tc>
        <w:tc>
          <w:tcPr>
            <w:tcW w:w="142" w:type="dxa"/>
            <w:tcBorders>
              <w:top w:val="nil"/>
              <w:left w:val="nil"/>
              <w:bottom w:val="nil"/>
              <w:right w:val="nil"/>
            </w:tcBorders>
            <w:shd w:val="clear" w:color="auto" w:fill="auto"/>
          </w:tcPr>
          <w:p w14:paraId="05A16B8D" w14:textId="77777777" w:rsidR="00C66A43" w:rsidRPr="003D114E" w:rsidRDefault="00C66A43" w:rsidP="009C086C"/>
        </w:tc>
        <w:tc>
          <w:tcPr>
            <w:tcW w:w="127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CA7C66F" w14:textId="77777777" w:rsidR="00C66A43" w:rsidRPr="003D114E" w:rsidRDefault="00C66A43" w:rsidP="009C086C">
            <w:pPr>
              <w:pStyle w:val="kolomhoofd"/>
              <w:framePr w:wrap="auto" w:xAlign="left"/>
              <w:pBdr>
                <w:top w:val="none" w:sz="0" w:space="0" w:color="auto"/>
                <w:bottom w:val="none" w:sz="0" w:space="0" w:color="auto"/>
              </w:pBdr>
              <w:rPr>
                <w:rFonts w:cs="Calibri"/>
              </w:rPr>
            </w:pPr>
            <w:r>
              <w:rPr>
                <w:rFonts w:cs="Calibri"/>
              </w:rPr>
              <w:t>nummer</w:t>
            </w:r>
          </w:p>
        </w:tc>
        <w:tc>
          <w:tcPr>
            <w:tcW w:w="141" w:type="dxa"/>
            <w:gridSpan w:val="2"/>
            <w:tcBorders>
              <w:top w:val="nil"/>
              <w:left w:val="nil"/>
              <w:bottom w:val="nil"/>
              <w:right w:val="nil"/>
            </w:tcBorders>
            <w:shd w:val="clear" w:color="auto" w:fill="auto"/>
          </w:tcPr>
          <w:p w14:paraId="6B744B5E" w14:textId="77777777" w:rsidR="00C66A43" w:rsidRPr="003D114E" w:rsidRDefault="00C66A43" w:rsidP="009C086C">
            <w:pPr>
              <w:pStyle w:val="kolomhoofd"/>
              <w:framePr w:wrap="auto" w:xAlign="left"/>
              <w:pBdr>
                <w:top w:val="none" w:sz="0" w:space="0" w:color="auto"/>
                <w:bottom w:val="none" w:sz="0" w:space="0" w:color="auto"/>
              </w:pBdr>
              <w:rPr>
                <w:rFonts w:cs="Calibri"/>
              </w:rPr>
            </w:pPr>
          </w:p>
        </w:tc>
        <w:tc>
          <w:tcPr>
            <w:tcW w:w="141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77C3415" w14:textId="77777777" w:rsidR="00C66A43" w:rsidRPr="00DF3355" w:rsidRDefault="00D6313E" w:rsidP="009C086C">
            <w:pPr>
              <w:pStyle w:val="kolomhoofd"/>
              <w:framePr w:wrap="auto" w:xAlign="left"/>
              <w:pBdr>
                <w:top w:val="none" w:sz="0" w:space="0" w:color="auto"/>
                <w:bottom w:val="none" w:sz="0" w:space="0" w:color="auto"/>
              </w:pBdr>
              <w:rPr>
                <w:rFonts w:cs="Calibri"/>
                <w:highlight w:val="yellow"/>
              </w:rPr>
            </w:pPr>
            <w:r>
              <w:rPr>
                <w:rFonts w:cs="Calibri"/>
              </w:rPr>
              <w:t>o</w:t>
            </w:r>
            <w:r w:rsidRPr="00FA3D89">
              <w:rPr>
                <w:rFonts w:cs="Calibri"/>
              </w:rPr>
              <w:t xml:space="preserve">ppervlakte </w:t>
            </w:r>
            <w:r w:rsidR="00DF3355" w:rsidRPr="00FA3D89">
              <w:rPr>
                <w:rFonts w:cs="Calibri"/>
              </w:rPr>
              <w:t>van het perceel</w:t>
            </w:r>
          </w:p>
        </w:tc>
        <w:tc>
          <w:tcPr>
            <w:tcW w:w="142" w:type="dxa"/>
            <w:tcBorders>
              <w:top w:val="nil"/>
              <w:left w:val="nil"/>
              <w:bottom w:val="nil"/>
              <w:right w:val="nil"/>
            </w:tcBorders>
            <w:shd w:val="clear" w:color="auto" w:fill="auto"/>
          </w:tcPr>
          <w:p w14:paraId="22E6E8DD" w14:textId="77777777" w:rsidR="00C66A43" w:rsidRPr="00DF3355" w:rsidRDefault="00C66A43" w:rsidP="009C086C">
            <w:pPr>
              <w:pStyle w:val="kolomhoofd"/>
              <w:framePr w:wrap="auto" w:xAlign="left"/>
              <w:pBdr>
                <w:top w:val="none" w:sz="0" w:space="0" w:color="auto"/>
                <w:bottom w:val="none" w:sz="0" w:space="0" w:color="auto"/>
              </w:pBdr>
              <w:rPr>
                <w:rFonts w:cs="Calibri"/>
                <w:highlight w:val="yellow"/>
              </w:rPr>
            </w:pPr>
          </w:p>
        </w:tc>
        <w:tc>
          <w:tcPr>
            <w:tcW w:w="193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F803AF5" w14:textId="77777777" w:rsidR="00C66A43" w:rsidRPr="00DF3355" w:rsidRDefault="00C66A43" w:rsidP="00DF72AF">
            <w:pPr>
              <w:pStyle w:val="kolomhoofd"/>
              <w:framePr w:wrap="auto" w:xAlign="left"/>
              <w:pBdr>
                <w:top w:val="none" w:sz="0" w:space="0" w:color="auto"/>
                <w:bottom w:val="none" w:sz="0" w:space="0" w:color="auto"/>
              </w:pBdr>
              <w:rPr>
                <w:rFonts w:cs="Calibri"/>
                <w:highlight w:val="yellow"/>
              </w:rPr>
            </w:pPr>
            <w:r w:rsidRPr="00FA3D89">
              <w:rPr>
                <w:rFonts w:cs="Calibri"/>
              </w:rPr>
              <w:t>opp</w:t>
            </w:r>
            <w:r w:rsidR="00D6313E">
              <w:rPr>
                <w:rFonts w:cs="Calibri"/>
              </w:rPr>
              <w:t xml:space="preserve">ervlakte </w:t>
            </w:r>
            <w:r w:rsidR="007E2473">
              <w:rPr>
                <w:rFonts w:cs="Calibri"/>
              </w:rPr>
              <w:t xml:space="preserve">van de </w:t>
            </w:r>
            <w:r w:rsidRPr="00FA3D89">
              <w:rPr>
                <w:rFonts w:cs="Calibri"/>
              </w:rPr>
              <w:t>compenserende bebossing</w:t>
            </w:r>
            <w:r w:rsidR="00DF3355" w:rsidRPr="00FA3D89">
              <w:rPr>
                <w:rFonts w:cs="Calibri"/>
              </w:rPr>
              <w:t xml:space="preserve"> op het perceel</w:t>
            </w:r>
          </w:p>
        </w:tc>
      </w:tr>
      <w:tr w:rsidR="00C66A43" w:rsidRPr="003D114E" w14:paraId="6463AE4E" w14:textId="77777777" w:rsidTr="28CFE9C7">
        <w:trPr>
          <w:trHeight w:val="340"/>
        </w:trPr>
        <w:tc>
          <w:tcPr>
            <w:tcW w:w="678" w:type="dxa"/>
            <w:gridSpan w:val="2"/>
            <w:tcBorders>
              <w:top w:val="nil"/>
              <w:left w:val="nil"/>
              <w:bottom w:val="nil"/>
              <w:right w:val="nil"/>
            </w:tcBorders>
            <w:shd w:val="clear" w:color="auto" w:fill="auto"/>
          </w:tcPr>
          <w:p w14:paraId="6FC3FB8A" w14:textId="77777777" w:rsidR="00C66A43" w:rsidRPr="00CA4C88" w:rsidRDefault="00C66A43" w:rsidP="009C086C">
            <w:pPr>
              <w:pStyle w:val="leeg"/>
            </w:pPr>
          </w:p>
        </w:tc>
        <w:tc>
          <w:tcPr>
            <w:tcW w:w="1551" w:type="dxa"/>
            <w:gridSpan w:val="8"/>
            <w:tcBorders>
              <w:top w:val="single" w:sz="12" w:space="0" w:color="7F7F7F" w:themeColor="text1" w:themeTint="80"/>
              <w:left w:val="nil"/>
              <w:bottom w:val="dotted" w:sz="6" w:space="0" w:color="auto"/>
              <w:right w:val="nil"/>
            </w:tcBorders>
            <w:shd w:val="clear" w:color="auto" w:fill="auto"/>
          </w:tcPr>
          <w:p w14:paraId="4C95DE3C" w14:textId="77777777" w:rsidR="00C66A43" w:rsidRPr="003D114E" w:rsidRDefault="00C66A43" w:rsidP="009C086C">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C7B7C70" w14:textId="77777777" w:rsidR="00C66A43" w:rsidRPr="003D114E" w:rsidRDefault="00C66A43" w:rsidP="009C086C"/>
        </w:tc>
        <w:tc>
          <w:tcPr>
            <w:tcW w:w="1423" w:type="dxa"/>
            <w:gridSpan w:val="9"/>
            <w:tcBorders>
              <w:top w:val="nil"/>
              <w:left w:val="nil"/>
              <w:bottom w:val="dotted" w:sz="6" w:space="0" w:color="auto"/>
              <w:right w:val="nil"/>
            </w:tcBorders>
            <w:shd w:val="clear" w:color="auto" w:fill="auto"/>
          </w:tcPr>
          <w:p w14:paraId="1861A9F5"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75C1EA9A" w14:textId="77777777" w:rsidR="00C66A43" w:rsidRPr="003D114E" w:rsidRDefault="00C66A43" w:rsidP="009C086C">
            <w:pPr>
              <w:pStyle w:val="invulveld"/>
              <w:framePr w:hSpace="0" w:wrap="auto" w:vAnchor="margin" w:xAlign="left" w:yAlign="inline"/>
              <w:suppressOverlap w:val="0"/>
            </w:pPr>
          </w:p>
        </w:tc>
        <w:tc>
          <w:tcPr>
            <w:tcW w:w="1275" w:type="dxa"/>
            <w:gridSpan w:val="10"/>
            <w:tcBorders>
              <w:top w:val="nil"/>
              <w:left w:val="nil"/>
              <w:bottom w:val="dotted" w:sz="6" w:space="0" w:color="auto"/>
              <w:right w:val="nil"/>
            </w:tcBorders>
            <w:shd w:val="clear" w:color="auto" w:fill="auto"/>
          </w:tcPr>
          <w:p w14:paraId="2B52048B"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484FFDF" w14:textId="77777777" w:rsidR="00C66A43" w:rsidRPr="003D114E" w:rsidRDefault="00C66A43" w:rsidP="009C086C"/>
        </w:tc>
        <w:tc>
          <w:tcPr>
            <w:tcW w:w="1279" w:type="dxa"/>
            <w:gridSpan w:val="6"/>
            <w:tcBorders>
              <w:top w:val="nil"/>
              <w:left w:val="nil"/>
              <w:bottom w:val="dotted" w:sz="6" w:space="0" w:color="auto"/>
              <w:right w:val="nil"/>
            </w:tcBorders>
            <w:shd w:val="clear" w:color="auto" w:fill="auto"/>
          </w:tcPr>
          <w:p w14:paraId="7D58CA67"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shd w:val="clear" w:color="auto" w:fill="auto"/>
          </w:tcPr>
          <w:p w14:paraId="5259BAB1" w14:textId="77777777" w:rsidR="00C66A43" w:rsidRPr="003D114E" w:rsidRDefault="00C66A43" w:rsidP="009C086C">
            <w:pPr>
              <w:pStyle w:val="invulveld"/>
              <w:framePr w:hSpace="0" w:wrap="auto" w:vAnchor="margin" w:xAlign="left" w:yAlign="inline"/>
              <w:suppressOverlap w:val="0"/>
            </w:pPr>
          </w:p>
        </w:tc>
        <w:tc>
          <w:tcPr>
            <w:tcW w:w="993" w:type="dxa"/>
            <w:gridSpan w:val="3"/>
            <w:tcBorders>
              <w:top w:val="nil"/>
              <w:left w:val="nil"/>
              <w:bottom w:val="dotted" w:sz="6" w:space="0" w:color="auto"/>
              <w:right w:val="nil"/>
            </w:tcBorders>
            <w:shd w:val="clear" w:color="auto" w:fill="auto"/>
          </w:tcPr>
          <w:p w14:paraId="575BFA15"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7E95D30A" w14:textId="77777777" w:rsidR="00C66A43" w:rsidRPr="003D114E" w:rsidRDefault="00C66A43" w:rsidP="009C086C">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54CE178C" w14:textId="77777777" w:rsidR="00C66A43" w:rsidRPr="003D114E" w:rsidRDefault="00C66A43" w:rsidP="009C086C">
            <w:pPr>
              <w:pStyle w:val="invulveld"/>
              <w:framePr w:hSpace="0" w:wrap="auto" w:vAnchor="margin" w:xAlign="left" w:yAlign="inline"/>
              <w:suppressOverlap w:val="0"/>
            </w:pPr>
          </w:p>
        </w:tc>
        <w:tc>
          <w:tcPr>
            <w:tcW w:w="1414" w:type="dxa"/>
            <w:gridSpan w:val="2"/>
            <w:tcBorders>
              <w:top w:val="nil"/>
              <w:left w:val="nil"/>
              <w:bottom w:val="dotted" w:sz="6" w:space="0" w:color="auto"/>
              <w:right w:val="nil"/>
            </w:tcBorders>
            <w:shd w:val="clear" w:color="auto" w:fill="auto"/>
          </w:tcPr>
          <w:p w14:paraId="016A4BE0"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8" w:type="dxa"/>
            <w:tcBorders>
              <w:top w:val="nil"/>
              <w:left w:val="nil"/>
              <w:bottom w:val="nil"/>
              <w:right w:val="nil"/>
            </w:tcBorders>
            <w:shd w:val="clear" w:color="auto" w:fill="auto"/>
          </w:tcPr>
          <w:p w14:paraId="65ED8712" w14:textId="77777777" w:rsidR="00C66A43" w:rsidRPr="003D114E" w:rsidRDefault="00C66A43" w:rsidP="009C086C">
            <w:pPr>
              <w:pStyle w:val="invulveld"/>
              <w:framePr w:hSpace="0" w:wrap="auto" w:vAnchor="margin" w:xAlign="left" w:yAlign="inline"/>
              <w:suppressOverlap w:val="0"/>
            </w:pPr>
            <w:r>
              <w:t>m²</w:t>
            </w:r>
          </w:p>
        </w:tc>
      </w:tr>
      <w:tr w:rsidR="00C66A43" w:rsidRPr="003D114E" w14:paraId="106F0379" w14:textId="77777777" w:rsidTr="28CFE9C7">
        <w:trPr>
          <w:trHeight w:val="340"/>
        </w:trPr>
        <w:tc>
          <w:tcPr>
            <w:tcW w:w="678" w:type="dxa"/>
            <w:gridSpan w:val="2"/>
            <w:tcBorders>
              <w:top w:val="nil"/>
              <w:left w:val="nil"/>
              <w:bottom w:val="nil"/>
              <w:right w:val="nil"/>
            </w:tcBorders>
            <w:shd w:val="clear" w:color="auto" w:fill="auto"/>
          </w:tcPr>
          <w:p w14:paraId="5F22D9CD" w14:textId="77777777" w:rsidR="00C66A43" w:rsidRPr="00CA4C88" w:rsidRDefault="00C66A43" w:rsidP="009C086C">
            <w:pPr>
              <w:pStyle w:val="leeg"/>
            </w:pPr>
          </w:p>
        </w:tc>
        <w:tc>
          <w:tcPr>
            <w:tcW w:w="1551" w:type="dxa"/>
            <w:gridSpan w:val="8"/>
            <w:tcBorders>
              <w:top w:val="nil"/>
              <w:left w:val="nil"/>
              <w:bottom w:val="dotted" w:sz="6" w:space="0" w:color="auto"/>
              <w:right w:val="nil"/>
            </w:tcBorders>
            <w:shd w:val="clear" w:color="auto" w:fill="auto"/>
          </w:tcPr>
          <w:p w14:paraId="570A63CA" w14:textId="77777777" w:rsidR="00C66A43" w:rsidRPr="003D114E" w:rsidRDefault="00C66A43" w:rsidP="009C086C">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4A31FD0" w14:textId="77777777" w:rsidR="00C66A43" w:rsidRPr="003D114E" w:rsidRDefault="00C66A43" w:rsidP="009C086C"/>
        </w:tc>
        <w:tc>
          <w:tcPr>
            <w:tcW w:w="1423" w:type="dxa"/>
            <w:gridSpan w:val="9"/>
            <w:tcBorders>
              <w:top w:val="nil"/>
              <w:left w:val="nil"/>
              <w:bottom w:val="dotted" w:sz="6" w:space="0" w:color="auto"/>
              <w:right w:val="nil"/>
            </w:tcBorders>
            <w:shd w:val="clear" w:color="auto" w:fill="auto"/>
          </w:tcPr>
          <w:p w14:paraId="410849D3"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760506A1" w14:textId="77777777" w:rsidR="00C66A43" w:rsidRPr="003D114E" w:rsidRDefault="00C66A43" w:rsidP="009C086C">
            <w:pPr>
              <w:pStyle w:val="invulveld"/>
              <w:framePr w:hSpace="0" w:wrap="auto" w:vAnchor="margin" w:xAlign="left" w:yAlign="inline"/>
              <w:suppressOverlap w:val="0"/>
            </w:pPr>
          </w:p>
        </w:tc>
        <w:tc>
          <w:tcPr>
            <w:tcW w:w="1275" w:type="dxa"/>
            <w:gridSpan w:val="10"/>
            <w:tcBorders>
              <w:top w:val="nil"/>
              <w:left w:val="nil"/>
              <w:bottom w:val="dotted" w:sz="6" w:space="0" w:color="auto"/>
              <w:right w:val="nil"/>
            </w:tcBorders>
            <w:shd w:val="clear" w:color="auto" w:fill="auto"/>
          </w:tcPr>
          <w:p w14:paraId="39DC4CAB"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3761177" w14:textId="77777777" w:rsidR="00C66A43" w:rsidRPr="003D114E" w:rsidRDefault="00C66A43" w:rsidP="009C086C"/>
        </w:tc>
        <w:tc>
          <w:tcPr>
            <w:tcW w:w="1279" w:type="dxa"/>
            <w:gridSpan w:val="6"/>
            <w:tcBorders>
              <w:top w:val="nil"/>
              <w:left w:val="nil"/>
              <w:bottom w:val="dotted" w:sz="6" w:space="0" w:color="auto"/>
              <w:right w:val="nil"/>
            </w:tcBorders>
            <w:shd w:val="clear" w:color="auto" w:fill="auto"/>
          </w:tcPr>
          <w:p w14:paraId="7388D7CC"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shd w:val="clear" w:color="auto" w:fill="auto"/>
          </w:tcPr>
          <w:p w14:paraId="63CB9795" w14:textId="77777777" w:rsidR="00C66A43" w:rsidRPr="003D114E" w:rsidRDefault="00C66A43" w:rsidP="009C086C">
            <w:pPr>
              <w:pStyle w:val="invulveld"/>
              <w:framePr w:hSpace="0" w:wrap="auto" w:vAnchor="margin" w:xAlign="left" w:yAlign="inline"/>
              <w:suppressOverlap w:val="0"/>
            </w:pPr>
          </w:p>
        </w:tc>
        <w:tc>
          <w:tcPr>
            <w:tcW w:w="993" w:type="dxa"/>
            <w:gridSpan w:val="3"/>
            <w:tcBorders>
              <w:top w:val="nil"/>
              <w:left w:val="nil"/>
              <w:bottom w:val="dotted" w:sz="6" w:space="0" w:color="auto"/>
              <w:right w:val="nil"/>
            </w:tcBorders>
            <w:shd w:val="clear" w:color="auto" w:fill="auto"/>
          </w:tcPr>
          <w:p w14:paraId="14830D51"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02A29C45" w14:textId="77777777" w:rsidR="00C66A43" w:rsidRPr="003D114E" w:rsidRDefault="00C66A43" w:rsidP="009C086C">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3351AD41" w14:textId="77777777" w:rsidR="00C66A43" w:rsidRPr="003D114E" w:rsidRDefault="00C66A43" w:rsidP="009C086C">
            <w:pPr>
              <w:pStyle w:val="invulveld"/>
              <w:framePr w:hSpace="0" w:wrap="auto" w:vAnchor="margin" w:xAlign="left" w:yAlign="inline"/>
              <w:suppressOverlap w:val="0"/>
            </w:pPr>
          </w:p>
        </w:tc>
        <w:tc>
          <w:tcPr>
            <w:tcW w:w="1414" w:type="dxa"/>
            <w:gridSpan w:val="2"/>
            <w:tcBorders>
              <w:top w:val="nil"/>
              <w:left w:val="nil"/>
              <w:bottom w:val="dotted" w:sz="6" w:space="0" w:color="auto"/>
              <w:right w:val="nil"/>
            </w:tcBorders>
            <w:shd w:val="clear" w:color="auto" w:fill="auto"/>
          </w:tcPr>
          <w:p w14:paraId="5F705435"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8" w:type="dxa"/>
            <w:tcBorders>
              <w:top w:val="nil"/>
              <w:left w:val="nil"/>
              <w:bottom w:val="nil"/>
              <w:right w:val="nil"/>
            </w:tcBorders>
            <w:shd w:val="clear" w:color="auto" w:fill="auto"/>
          </w:tcPr>
          <w:p w14:paraId="735B4B92" w14:textId="77777777" w:rsidR="00C66A43" w:rsidRPr="003D114E" w:rsidRDefault="00C66A43" w:rsidP="009C086C">
            <w:pPr>
              <w:pStyle w:val="invulveld"/>
              <w:framePr w:hSpace="0" w:wrap="auto" w:vAnchor="margin" w:xAlign="left" w:yAlign="inline"/>
              <w:suppressOverlap w:val="0"/>
            </w:pPr>
            <w:r>
              <w:t>m²</w:t>
            </w:r>
          </w:p>
        </w:tc>
      </w:tr>
      <w:tr w:rsidR="00C66A43" w:rsidRPr="003D114E" w14:paraId="652333C8" w14:textId="77777777" w:rsidTr="28CFE9C7">
        <w:trPr>
          <w:trHeight w:val="340"/>
        </w:trPr>
        <w:tc>
          <w:tcPr>
            <w:tcW w:w="678" w:type="dxa"/>
            <w:gridSpan w:val="2"/>
            <w:tcBorders>
              <w:top w:val="nil"/>
              <w:left w:val="nil"/>
              <w:bottom w:val="nil"/>
              <w:right w:val="nil"/>
            </w:tcBorders>
            <w:shd w:val="clear" w:color="auto" w:fill="auto"/>
          </w:tcPr>
          <w:p w14:paraId="0DE4EDEF" w14:textId="77777777" w:rsidR="00C66A43" w:rsidRPr="00CA4C88" w:rsidRDefault="00C66A43" w:rsidP="009C086C">
            <w:pPr>
              <w:pStyle w:val="leeg"/>
            </w:pPr>
          </w:p>
        </w:tc>
        <w:tc>
          <w:tcPr>
            <w:tcW w:w="1551" w:type="dxa"/>
            <w:gridSpan w:val="8"/>
            <w:tcBorders>
              <w:top w:val="nil"/>
              <w:left w:val="nil"/>
              <w:bottom w:val="dotted" w:sz="6" w:space="0" w:color="auto"/>
              <w:right w:val="nil"/>
            </w:tcBorders>
            <w:shd w:val="clear" w:color="auto" w:fill="auto"/>
          </w:tcPr>
          <w:p w14:paraId="2288AD69" w14:textId="77777777" w:rsidR="00C66A43" w:rsidRPr="003D114E" w:rsidRDefault="00C66A43" w:rsidP="009C086C">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7168D6" w14:textId="77777777" w:rsidR="00C66A43" w:rsidRPr="003D114E" w:rsidRDefault="00C66A43" w:rsidP="009C086C"/>
        </w:tc>
        <w:tc>
          <w:tcPr>
            <w:tcW w:w="1423" w:type="dxa"/>
            <w:gridSpan w:val="9"/>
            <w:tcBorders>
              <w:top w:val="nil"/>
              <w:left w:val="nil"/>
              <w:bottom w:val="dotted" w:sz="6" w:space="0" w:color="auto"/>
              <w:right w:val="nil"/>
            </w:tcBorders>
            <w:shd w:val="clear" w:color="auto" w:fill="auto"/>
          </w:tcPr>
          <w:p w14:paraId="49CFD5D3"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454AD1B3" w14:textId="77777777" w:rsidR="00C66A43" w:rsidRPr="003D114E" w:rsidRDefault="00C66A43" w:rsidP="009C086C">
            <w:pPr>
              <w:pStyle w:val="invulveld"/>
              <w:framePr w:hSpace="0" w:wrap="auto" w:vAnchor="margin" w:xAlign="left" w:yAlign="inline"/>
              <w:suppressOverlap w:val="0"/>
            </w:pPr>
          </w:p>
        </w:tc>
        <w:tc>
          <w:tcPr>
            <w:tcW w:w="1275" w:type="dxa"/>
            <w:gridSpan w:val="10"/>
            <w:tcBorders>
              <w:top w:val="nil"/>
              <w:left w:val="nil"/>
              <w:bottom w:val="dotted" w:sz="6" w:space="0" w:color="auto"/>
              <w:right w:val="nil"/>
            </w:tcBorders>
            <w:shd w:val="clear" w:color="auto" w:fill="auto"/>
          </w:tcPr>
          <w:p w14:paraId="625B95E5"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E92522C" w14:textId="77777777" w:rsidR="00C66A43" w:rsidRPr="003D114E" w:rsidRDefault="00C66A43" w:rsidP="009C086C"/>
        </w:tc>
        <w:tc>
          <w:tcPr>
            <w:tcW w:w="1279" w:type="dxa"/>
            <w:gridSpan w:val="6"/>
            <w:tcBorders>
              <w:top w:val="nil"/>
              <w:left w:val="nil"/>
              <w:bottom w:val="dotted" w:sz="6" w:space="0" w:color="auto"/>
              <w:right w:val="nil"/>
            </w:tcBorders>
            <w:shd w:val="clear" w:color="auto" w:fill="auto"/>
          </w:tcPr>
          <w:p w14:paraId="7E6755F8"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shd w:val="clear" w:color="auto" w:fill="auto"/>
          </w:tcPr>
          <w:p w14:paraId="5D5A1230" w14:textId="77777777" w:rsidR="00C66A43" w:rsidRPr="003D114E" w:rsidRDefault="00C66A43" w:rsidP="009C086C">
            <w:pPr>
              <w:pStyle w:val="invulveld"/>
              <w:framePr w:hSpace="0" w:wrap="auto" w:vAnchor="margin" w:xAlign="left" w:yAlign="inline"/>
              <w:suppressOverlap w:val="0"/>
            </w:pPr>
          </w:p>
        </w:tc>
        <w:tc>
          <w:tcPr>
            <w:tcW w:w="993" w:type="dxa"/>
            <w:gridSpan w:val="3"/>
            <w:tcBorders>
              <w:top w:val="nil"/>
              <w:left w:val="nil"/>
              <w:bottom w:val="dotted" w:sz="6" w:space="0" w:color="auto"/>
              <w:right w:val="nil"/>
            </w:tcBorders>
            <w:shd w:val="clear" w:color="auto" w:fill="auto"/>
          </w:tcPr>
          <w:p w14:paraId="6378A875"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26E3755C" w14:textId="77777777" w:rsidR="00C66A43" w:rsidRPr="003D114E" w:rsidRDefault="00C66A43" w:rsidP="009C086C">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7F1A10A0" w14:textId="77777777" w:rsidR="00C66A43" w:rsidRPr="003D114E" w:rsidRDefault="00C66A43" w:rsidP="009C086C">
            <w:pPr>
              <w:pStyle w:val="invulveld"/>
              <w:framePr w:hSpace="0" w:wrap="auto" w:vAnchor="margin" w:xAlign="left" w:yAlign="inline"/>
              <w:suppressOverlap w:val="0"/>
            </w:pPr>
          </w:p>
        </w:tc>
        <w:tc>
          <w:tcPr>
            <w:tcW w:w="1414" w:type="dxa"/>
            <w:gridSpan w:val="2"/>
            <w:tcBorders>
              <w:top w:val="nil"/>
              <w:left w:val="nil"/>
              <w:bottom w:val="dotted" w:sz="6" w:space="0" w:color="auto"/>
              <w:right w:val="nil"/>
            </w:tcBorders>
            <w:shd w:val="clear" w:color="auto" w:fill="auto"/>
          </w:tcPr>
          <w:p w14:paraId="25FCD1E6"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8" w:type="dxa"/>
            <w:tcBorders>
              <w:top w:val="nil"/>
              <w:left w:val="nil"/>
              <w:bottom w:val="nil"/>
              <w:right w:val="nil"/>
            </w:tcBorders>
            <w:shd w:val="clear" w:color="auto" w:fill="auto"/>
          </w:tcPr>
          <w:p w14:paraId="6F0D1D1F" w14:textId="77777777" w:rsidR="00C66A43" w:rsidRPr="003D114E" w:rsidRDefault="00C66A43" w:rsidP="009C086C">
            <w:pPr>
              <w:pStyle w:val="invulveld"/>
              <w:framePr w:hSpace="0" w:wrap="auto" w:vAnchor="margin" w:xAlign="left" w:yAlign="inline"/>
              <w:suppressOverlap w:val="0"/>
            </w:pPr>
            <w:r>
              <w:t>m²</w:t>
            </w:r>
          </w:p>
        </w:tc>
      </w:tr>
      <w:tr w:rsidR="00421A8D" w:rsidRPr="00205217" w14:paraId="4B180149" w14:textId="77777777" w:rsidTr="28CFE9C7">
        <w:trPr>
          <w:trHeight w:hRule="exact" w:val="113"/>
        </w:trPr>
        <w:tc>
          <w:tcPr>
            <w:tcW w:w="10264" w:type="dxa"/>
            <w:gridSpan w:val="49"/>
            <w:tcBorders>
              <w:top w:val="nil"/>
              <w:left w:val="nil"/>
              <w:bottom w:val="nil"/>
              <w:right w:val="nil"/>
            </w:tcBorders>
            <w:shd w:val="clear" w:color="auto" w:fill="auto"/>
          </w:tcPr>
          <w:p w14:paraId="128673E0" w14:textId="77777777" w:rsidR="00421A8D" w:rsidRPr="00205217" w:rsidRDefault="00421A8D" w:rsidP="009C086C">
            <w:pPr>
              <w:pStyle w:val="leeg"/>
            </w:pPr>
          </w:p>
        </w:tc>
      </w:tr>
      <w:tr w:rsidR="00421A8D" w:rsidRPr="003D114E" w14:paraId="4D6412A5" w14:textId="77777777" w:rsidTr="28CFE9C7">
        <w:trPr>
          <w:trHeight w:val="340"/>
        </w:trPr>
        <w:tc>
          <w:tcPr>
            <w:tcW w:w="396" w:type="dxa"/>
            <w:tcBorders>
              <w:top w:val="nil"/>
              <w:left w:val="nil"/>
              <w:bottom w:val="nil"/>
              <w:right w:val="nil"/>
            </w:tcBorders>
            <w:shd w:val="clear" w:color="auto" w:fill="auto"/>
          </w:tcPr>
          <w:p w14:paraId="72F62E19" w14:textId="77777777" w:rsidR="00421A8D" w:rsidRPr="003D114E" w:rsidRDefault="00421A8D" w:rsidP="009C086C">
            <w:pPr>
              <w:pStyle w:val="nummersvragen"/>
              <w:framePr w:hSpace="0" w:wrap="auto" w:vAnchor="margin" w:xAlign="left" w:yAlign="inline"/>
              <w:suppressOverlap w:val="0"/>
            </w:pPr>
            <w:r>
              <w:lastRenderedPageBreak/>
              <w:t>21</w:t>
            </w:r>
          </w:p>
        </w:tc>
        <w:tc>
          <w:tcPr>
            <w:tcW w:w="9868" w:type="dxa"/>
            <w:gridSpan w:val="48"/>
            <w:tcBorders>
              <w:top w:val="nil"/>
              <w:left w:val="nil"/>
              <w:bottom w:val="nil"/>
              <w:right w:val="nil"/>
            </w:tcBorders>
            <w:shd w:val="clear" w:color="auto" w:fill="auto"/>
          </w:tcPr>
          <w:p w14:paraId="69537A74" w14:textId="77777777" w:rsidR="00421A8D" w:rsidRDefault="00421A8D" w:rsidP="009C086C">
            <w:pPr>
              <w:pStyle w:val="Vraag"/>
            </w:pPr>
            <w:r>
              <w:t>Geef een uitgebreide ecologische motivatie.</w:t>
            </w:r>
          </w:p>
          <w:p w14:paraId="428D9A45" w14:textId="77777777" w:rsidR="00421A8D" w:rsidRPr="00FF630A" w:rsidRDefault="00421A8D" w:rsidP="00DF72AF">
            <w:pPr>
              <w:pStyle w:val="Aanwijzing"/>
            </w:pPr>
            <w:r>
              <w:t>Omschrijf in uw eigen woorden welke impact u op de omgevende natuurwaarden verwacht. U mag d</w:t>
            </w:r>
            <w:r w:rsidR="00D6313E">
              <w:t>i</w:t>
            </w:r>
            <w:r>
              <w:t xml:space="preserve">e motivering ook </w:t>
            </w:r>
            <w:r w:rsidR="00D6313E">
              <w:t>opnemen in een apart document dat u bij uw aanvraag voegt.</w:t>
            </w:r>
          </w:p>
        </w:tc>
      </w:tr>
      <w:tr w:rsidR="00421A8D" w:rsidRPr="003D114E" w14:paraId="6DEF2E21" w14:textId="77777777" w:rsidTr="28CFE9C7">
        <w:trPr>
          <w:trHeight w:val="340"/>
        </w:trPr>
        <w:tc>
          <w:tcPr>
            <w:tcW w:w="396" w:type="dxa"/>
            <w:tcBorders>
              <w:top w:val="nil"/>
              <w:left w:val="nil"/>
              <w:bottom w:val="nil"/>
              <w:right w:val="nil"/>
            </w:tcBorders>
            <w:shd w:val="clear" w:color="auto" w:fill="auto"/>
          </w:tcPr>
          <w:p w14:paraId="132C2C05" w14:textId="77777777" w:rsidR="00421A8D" w:rsidRPr="004C6E93" w:rsidRDefault="00421A8D" w:rsidP="009C086C">
            <w:pPr>
              <w:pStyle w:val="leeg"/>
            </w:pPr>
          </w:p>
        </w:tc>
        <w:tc>
          <w:tcPr>
            <w:tcW w:w="9868" w:type="dxa"/>
            <w:gridSpan w:val="48"/>
            <w:tcBorders>
              <w:top w:val="nil"/>
              <w:left w:val="nil"/>
              <w:bottom w:val="dotted" w:sz="6" w:space="0" w:color="auto"/>
              <w:right w:val="nil"/>
            </w:tcBorders>
            <w:shd w:val="clear" w:color="auto" w:fill="auto"/>
          </w:tcPr>
          <w:p w14:paraId="20A17AC2" w14:textId="77777777" w:rsidR="00421A8D" w:rsidRPr="003D114E" w:rsidRDefault="00421A8D"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A8D" w:rsidRPr="00205217" w14:paraId="4FB3EF3D" w14:textId="77777777" w:rsidTr="28CFE9C7">
        <w:trPr>
          <w:trHeight w:hRule="exact" w:val="113"/>
        </w:trPr>
        <w:tc>
          <w:tcPr>
            <w:tcW w:w="10264" w:type="dxa"/>
            <w:gridSpan w:val="49"/>
            <w:tcBorders>
              <w:top w:val="nil"/>
              <w:left w:val="nil"/>
              <w:bottom w:val="nil"/>
              <w:right w:val="nil"/>
            </w:tcBorders>
            <w:shd w:val="clear" w:color="auto" w:fill="auto"/>
          </w:tcPr>
          <w:p w14:paraId="0BC99709" w14:textId="77777777" w:rsidR="00421A8D" w:rsidRPr="00205217" w:rsidRDefault="00421A8D" w:rsidP="009C086C">
            <w:pPr>
              <w:pStyle w:val="leeg"/>
            </w:pPr>
          </w:p>
        </w:tc>
      </w:tr>
      <w:tr w:rsidR="00421A8D" w:rsidRPr="003D114E" w14:paraId="6AA67B87" w14:textId="77777777" w:rsidTr="28CFE9C7">
        <w:trPr>
          <w:trHeight w:val="340"/>
        </w:trPr>
        <w:tc>
          <w:tcPr>
            <w:tcW w:w="396" w:type="dxa"/>
            <w:tcBorders>
              <w:top w:val="nil"/>
              <w:left w:val="nil"/>
              <w:bottom w:val="nil"/>
              <w:right w:val="nil"/>
            </w:tcBorders>
            <w:shd w:val="clear" w:color="auto" w:fill="auto"/>
          </w:tcPr>
          <w:p w14:paraId="44EDCF20" w14:textId="77777777" w:rsidR="00421A8D" w:rsidRPr="003D114E" w:rsidRDefault="00421A8D" w:rsidP="00421A8D">
            <w:pPr>
              <w:pStyle w:val="nummersvragen"/>
              <w:framePr w:hSpace="0" w:wrap="auto" w:vAnchor="margin" w:xAlign="left" w:yAlign="inline"/>
              <w:suppressOverlap w:val="0"/>
            </w:pPr>
            <w:r>
              <w:t>22</w:t>
            </w:r>
          </w:p>
        </w:tc>
        <w:tc>
          <w:tcPr>
            <w:tcW w:w="9868" w:type="dxa"/>
            <w:gridSpan w:val="48"/>
            <w:tcBorders>
              <w:top w:val="nil"/>
              <w:left w:val="nil"/>
              <w:bottom w:val="nil"/>
              <w:right w:val="nil"/>
            </w:tcBorders>
            <w:shd w:val="clear" w:color="auto" w:fill="auto"/>
          </w:tcPr>
          <w:p w14:paraId="722FE1E7" w14:textId="77777777" w:rsidR="00FD52FF" w:rsidRPr="006E5CD0" w:rsidRDefault="00FD52FF" w:rsidP="00FD52FF">
            <w:pPr>
              <w:pStyle w:val="Vraag"/>
            </w:pPr>
            <w:r w:rsidRPr="006E5CD0">
              <w:t xml:space="preserve">Ligt uw perceel in een </w:t>
            </w:r>
            <w:r w:rsidR="00D6313E">
              <w:t>s</w:t>
            </w:r>
            <w:r w:rsidR="00D6313E" w:rsidRPr="006E5CD0">
              <w:t xml:space="preserve">peciale </w:t>
            </w:r>
            <w:r w:rsidR="00D6313E">
              <w:t>b</w:t>
            </w:r>
            <w:r w:rsidR="00D6313E" w:rsidRPr="006E5CD0">
              <w:t>eschermingszone</w:t>
            </w:r>
            <w:r>
              <w:t>,</w:t>
            </w:r>
            <w:r w:rsidRPr="006E5CD0">
              <w:t xml:space="preserve"> </w:t>
            </w:r>
            <w:r>
              <w:t>met</w:t>
            </w:r>
            <w:r w:rsidRPr="006E5CD0">
              <w:t xml:space="preserve"> toepassing van de Habitatrichtlijn 92/43/EEG van de Raad van de Europese Gemeenschappen van 21 mei 1992?</w:t>
            </w:r>
          </w:p>
          <w:p w14:paraId="31FA4E9C" w14:textId="77777777" w:rsidR="00421A8D" w:rsidRPr="00725321" w:rsidRDefault="00FD52FF" w:rsidP="00CA7695">
            <w:pPr>
              <w:pStyle w:val="Aanwijzing"/>
            </w:pPr>
            <w:r w:rsidRPr="00C36097">
              <w:t xml:space="preserve">U </w:t>
            </w:r>
            <w:r>
              <w:t>kunt</w:t>
            </w:r>
            <w:r w:rsidRPr="00C36097">
              <w:t xml:space="preserve"> d</w:t>
            </w:r>
            <w:r>
              <w:t>a</w:t>
            </w:r>
            <w:r w:rsidRPr="00C36097">
              <w:t xml:space="preserve">t </w:t>
            </w:r>
            <w:r w:rsidRPr="00CA7695">
              <w:t xml:space="preserve">vinden via </w:t>
            </w:r>
            <w:hyperlink r:id="rId20" w:history="1">
              <w:r w:rsidRPr="00CA7695">
                <w:rPr>
                  <w:rStyle w:val="Hyperlink"/>
                </w:rPr>
                <w:t>http://geo-vlaanderen.agiv.be/geo-vlaanderen/natura2000</w:t>
              </w:r>
            </w:hyperlink>
            <w:r w:rsidRPr="00C36097">
              <w:t>.</w:t>
            </w:r>
          </w:p>
        </w:tc>
      </w:tr>
      <w:tr w:rsidR="00421A8D" w:rsidRPr="003D114E" w14:paraId="10696F55" w14:textId="77777777" w:rsidTr="28CFE9C7">
        <w:trPr>
          <w:trHeight w:val="340"/>
        </w:trPr>
        <w:tc>
          <w:tcPr>
            <w:tcW w:w="396" w:type="dxa"/>
            <w:tcBorders>
              <w:top w:val="nil"/>
              <w:left w:val="nil"/>
              <w:bottom w:val="nil"/>
              <w:right w:val="nil"/>
            </w:tcBorders>
            <w:shd w:val="clear" w:color="auto" w:fill="auto"/>
          </w:tcPr>
          <w:p w14:paraId="0FDDE77A" w14:textId="77777777" w:rsidR="00421A8D" w:rsidRPr="004C6E93" w:rsidRDefault="00421A8D" w:rsidP="009C086C">
            <w:pPr>
              <w:pStyle w:val="leeg"/>
            </w:pPr>
          </w:p>
        </w:tc>
        <w:tc>
          <w:tcPr>
            <w:tcW w:w="282" w:type="dxa"/>
            <w:tcBorders>
              <w:top w:val="nil"/>
              <w:left w:val="nil"/>
              <w:bottom w:val="nil"/>
              <w:right w:val="nil"/>
            </w:tcBorders>
            <w:shd w:val="clear" w:color="auto" w:fill="auto"/>
          </w:tcPr>
          <w:p w14:paraId="4F05E958" w14:textId="77777777" w:rsidR="00421A8D" w:rsidRPr="00A26786" w:rsidRDefault="00421A8D" w:rsidP="009C086C">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5451C0">
              <w:rPr>
                <w:bCs/>
              </w:rPr>
            </w:r>
            <w:r w:rsidR="005451C0">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30D5AD63" w14:textId="77777777" w:rsidR="00421A8D" w:rsidRPr="00725321" w:rsidRDefault="00FD52FF" w:rsidP="009C086C">
            <w:pPr>
              <w:pStyle w:val="Aanwijzing"/>
              <w:rPr>
                <w:bCs w:val="0"/>
                <w:i w:val="0"/>
              </w:rPr>
            </w:pPr>
            <w:r>
              <w:rPr>
                <w:bCs w:val="0"/>
                <w:i w:val="0"/>
              </w:rPr>
              <w:t>ja</w:t>
            </w:r>
            <w:r w:rsidRPr="00FD52FF">
              <w:t>. Ga naar vraag 23.</w:t>
            </w:r>
          </w:p>
        </w:tc>
      </w:tr>
      <w:tr w:rsidR="00421A8D" w:rsidRPr="003D114E" w14:paraId="7FA9D76A" w14:textId="77777777" w:rsidTr="28CFE9C7">
        <w:trPr>
          <w:trHeight w:val="340"/>
        </w:trPr>
        <w:tc>
          <w:tcPr>
            <w:tcW w:w="396" w:type="dxa"/>
            <w:tcBorders>
              <w:top w:val="nil"/>
              <w:left w:val="nil"/>
              <w:bottom w:val="nil"/>
              <w:right w:val="nil"/>
            </w:tcBorders>
            <w:shd w:val="clear" w:color="auto" w:fill="auto"/>
          </w:tcPr>
          <w:p w14:paraId="37E0C47B" w14:textId="77777777" w:rsidR="00421A8D" w:rsidRPr="004C6E93" w:rsidRDefault="00421A8D" w:rsidP="009C086C">
            <w:pPr>
              <w:pStyle w:val="leeg"/>
            </w:pPr>
          </w:p>
        </w:tc>
        <w:tc>
          <w:tcPr>
            <w:tcW w:w="282" w:type="dxa"/>
            <w:tcBorders>
              <w:top w:val="nil"/>
              <w:left w:val="nil"/>
              <w:bottom w:val="nil"/>
              <w:right w:val="nil"/>
            </w:tcBorders>
            <w:shd w:val="clear" w:color="auto" w:fill="auto"/>
          </w:tcPr>
          <w:p w14:paraId="44DE69CA" w14:textId="77777777" w:rsidR="00421A8D" w:rsidRPr="00A26786" w:rsidRDefault="00421A8D" w:rsidP="009C086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51C0">
              <w:rPr>
                <w:bCs/>
              </w:rPr>
            </w:r>
            <w:r w:rsidR="005451C0">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238D52AF" w14:textId="77777777" w:rsidR="00421A8D" w:rsidRPr="00725321" w:rsidRDefault="00FD52FF" w:rsidP="00FD52FF">
            <w:pPr>
              <w:pStyle w:val="Aanwijzing"/>
              <w:rPr>
                <w:bCs w:val="0"/>
                <w:i w:val="0"/>
              </w:rPr>
            </w:pPr>
            <w:r>
              <w:rPr>
                <w:bCs w:val="0"/>
                <w:i w:val="0"/>
              </w:rPr>
              <w:t>nee</w:t>
            </w:r>
            <w:r w:rsidRPr="00FD52FF">
              <w:t>. Ga naar vraag 2</w:t>
            </w:r>
            <w:r>
              <w:t>4</w:t>
            </w:r>
            <w:r w:rsidRPr="00FD52FF">
              <w:t>.</w:t>
            </w:r>
          </w:p>
        </w:tc>
      </w:tr>
      <w:tr w:rsidR="00FD52FF" w:rsidRPr="00205217" w14:paraId="48BF8FFF" w14:textId="77777777" w:rsidTr="28CFE9C7">
        <w:trPr>
          <w:trHeight w:hRule="exact" w:val="113"/>
        </w:trPr>
        <w:tc>
          <w:tcPr>
            <w:tcW w:w="10264" w:type="dxa"/>
            <w:gridSpan w:val="49"/>
            <w:tcBorders>
              <w:top w:val="nil"/>
              <w:left w:val="nil"/>
              <w:bottom w:val="nil"/>
              <w:right w:val="nil"/>
            </w:tcBorders>
            <w:shd w:val="clear" w:color="auto" w:fill="auto"/>
          </w:tcPr>
          <w:p w14:paraId="31BA0787" w14:textId="77777777" w:rsidR="00FD52FF" w:rsidRPr="00205217" w:rsidRDefault="00FD52FF" w:rsidP="009C086C">
            <w:pPr>
              <w:pStyle w:val="leeg"/>
            </w:pPr>
          </w:p>
        </w:tc>
      </w:tr>
      <w:tr w:rsidR="00FD52FF" w:rsidRPr="003D114E" w14:paraId="3E2A49DA" w14:textId="77777777" w:rsidTr="28CFE9C7">
        <w:trPr>
          <w:trHeight w:val="340"/>
        </w:trPr>
        <w:tc>
          <w:tcPr>
            <w:tcW w:w="396" w:type="dxa"/>
            <w:tcBorders>
              <w:top w:val="nil"/>
              <w:left w:val="nil"/>
              <w:bottom w:val="nil"/>
              <w:right w:val="nil"/>
            </w:tcBorders>
            <w:shd w:val="clear" w:color="auto" w:fill="auto"/>
          </w:tcPr>
          <w:p w14:paraId="78040E30" w14:textId="77777777" w:rsidR="00FD52FF" w:rsidRPr="003D114E" w:rsidRDefault="00FD52FF" w:rsidP="00FD52FF">
            <w:pPr>
              <w:pStyle w:val="nummersvragen"/>
              <w:framePr w:hSpace="0" w:wrap="auto" w:vAnchor="margin" w:xAlign="left" w:yAlign="inline"/>
              <w:suppressOverlap w:val="0"/>
            </w:pPr>
            <w:r>
              <w:t>23</w:t>
            </w:r>
          </w:p>
        </w:tc>
        <w:tc>
          <w:tcPr>
            <w:tcW w:w="9868" w:type="dxa"/>
            <w:gridSpan w:val="48"/>
            <w:tcBorders>
              <w:top w:val="nil"/>
              <w:left w:val="nil"/>
              <w:bottom w:val="nil"/>
              <w:right w:val="nil"/>
            </w:tcBorders>
            <w:shd w:val="clear" w:color="auto" w:fill="auto"/>
          </w:tcPr>
          <w:p w14:paraId="4EA13E7F" w14:textId="77777777" w:rsidR="00FD52FF" w:rsidRPr="006E5CD0" w:rsidRDefault="00D6313E" w:rsidP="009C086C">
            <w:pPr>
              <w:pStyle w:val="Vraag"/>
            </w:pPr>
            <w:r>
              <w:t>Wat is</w:t>
            </w:r>
            <w:r w:rsidR="00FD52FF">
              <w:t xml:space="preserve"> de conclusie van de </w:t>
            </w:r>
            <w:r w:rsidR="00480B02">
              <w:t>‘</w:t>
            </w:r>
            <w:r w:rsidR="00FD52FF">
              <w:t>voortoets</w:t>
            </w:r>
            <w:r w:rsidR="002052B3">
              <w:t xml:space="preserve"> passende beoordeling</w:t>
            </w:r>
            <w:r w:rsidR="00480B02">
              <w:t>’ die u hebt uitgevoerd</w:t>
            </w:r>
            <w:r>
              <w:t>?</w:t>
            </w:r>
          </w:p>
          <w:p w14:paraId="1AE7801B" w14:textId="77777777" w:rsidR="00FD52FF" w:rsidRPr="008A2369" w:rsidRDefault="005942A0" w:rsidP="00FA3D89">
            <w:pPr>
              <w:pStyle w:val="Aanwijzing"/>
            </w:pPr>
            <w:r w:rsidRPr="00C36097">
              <w:t xml:space="preserve">Met het instrument </w:t>
            </w:r>
            <w:r>
              <w:t>‘</w:t>
            </w:r>
            <w:r w:rsidRPr="00C36097">
              <w:t>voortoets</w:t>
            </w:r>
            <w:r w:rsidR="002052B3">
              <w:t xml:space="preserve"> passende beoordeling</w:t>
            </w:r>
            <w:r>
              <w:t>’</w:t>
            </w:r>
            <w:r w:rsidRPr="00C36097">
              <w:t xml:space="preserve"> wil het Agentschap voor Natuur en Bos </w:t>
            </w:r>
            <w:r w:rsidR="008A2369">
              <w:t>u</w:t>
            </w:r>
            <w:r w:rsidRPr="00C36097">
              <w:t xml:space="preserve"> de mogelijkheid </w:t>
            </w:r>
            <w:r>
              <w:t>gev</w:t>
            </w:r>
            <w:r w:rsidRPr="00C36097">
              <w:t xml:space="preserve">en om </w:t>
            </w:r>
            <w:r>
              <w:t>vooraf</w:t>
            </w:r>
            <w:r w:rsidRPr="00C36097">
              <w:t xml:space="preserve"> in te schatten wat de mogelijke implicaties zijn van </w:t>
            </w:r>
            <w:r w:rsidR="008A2369">
              <w:t>uw</w:t>
            </w:r>
            <w:r w:rsidRPr="00C36097">
              <w:t xml:space="preserve"> plan of project op de speciale beschermingszone en de habitats en soorten</w:t>
            </w:r>
            <w:r w:rsidR="00D6313E">
              <w:t xml:space="preserve"> die er aanwezig zijn</w:t>
            </w:r>
            <w:r w:rsidR="005D4467">
              <w:t xml:space="preserve">. </w:t>
            </w:r>
            <w:r w:rsidR="001308E6">
              <w:t>Voor</w:t>
            </w:r>
            <w:r w:rsidR="001308E6" w:rsidRPr="008A2369">
              <w:t xml:space="preserve"> meer informatie over de voortoets </w:t>
            </w:r>
            <w:r w:rsidR="001308E6">
              <w:t>en de passende beoordeling kunt u</w:t>
            </w:r>
            <w:r w:rsidR="001308E6" w:rsidRPr="008A2369">
              <w:t xml:space="preserve"> contact op</w:t>
            </w:r>
            <w:r w:rsidR="001308E6">
              <w:t>nemen</w:t>
            </w:r>
            <w:r w:rsidR="001308E6" w:rsidRPr="008A2369">
              <w:t xml:space="preserve"> met he</w:t>
            </w:r>
            <w:r w:rsidR="001308E6">
              <w:t>t Agentschap voor Natuur en Bos</w:t>
            </w:r>
            <w:r w:rsidR="001308E6" w:rsidRPr="008A2369">
              <w:t>. U vindt de contactgegevens bovenaan op dit formulier.</w:t>
            </w:r>
          </w:p>
        </w:tc>
      </w:tr>
      <w:tr w:rsidR="008A2369" w:rsidRPr="003D114E" w14:paraId="6C84B710" w14:textId="77777777" w:rsidTr="28CFE9C7">
        <w:trPr>
          <w:trHeight w:val="340"/>
        </w:trPr>
        <w:tc>
          <w:tcPr>
            <w:tcW w:w="396" w:type="dxa"/>
            <w:tcBorders>
              <w:top w:val="nil"/>
              <w:left w:val="nil"/>
              <w:bottom w:val="nil"/>
              <w:right w:val="nil"/>
            </w:tcBorders>
            <w:shd w:val="clear" w:color="auto" w:fill="auto"/>
          </w:tcPr>
          <w:p w14:paraId="775FF2F4" w14:textId="77777777" w:rsidR="008A2369" w:rsidRPr="004C6E93" w:rsidRDefault="008A2369" w:rsidP="009C086C">
            <w:pPr>
              <w:pStyle w:val="leeg"/>
            </w:pPr>
          </w:p>
        </w:tc>
        <w:tc>
          <w:tcPr>
            <w:tcW w:w="282" w:type="dxa"/>
            <w:tcBorders>
              <w:top w:val="nil"/>
              <w:left w:val="nil"/>
              <w:bottom w:val="nil"/>
              <w:right w:val="nil"/>
            </w:tcBorders>
            <w:shd w:val="clear" w:color="auto" w:fill="auto"/>
          </w:tcPr>
          <w:p w14:paraId="36F874C6" w14:textId="77777777" w:rsidR="008A2369" w:rsidRPr="00A26786" w:rsidRDefault="008A2369" w:rsidP="009C086C">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5451C0">
              <w:rPr>
                <w:bCs/>
              </w:rPr>
            </w:r>
            <w:r w:rsidR="005451C0">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74A4ACC3" w14:textId="77777777" w:rsidR="008A2369" w:rsidRPr="00B65195" w:rsidRDefault="008A2369" w:rsidP="00DF72AF">
            <w:r w:rsidRPr="00B65195">
              <w:t xml:space="preserve">Ik verwacht geen significante effecten </w:t>
            </w:r>
            <w:r>
              <w:t>op</w:t>
            </w:r>
            <w:r w:rsidRPr="00B65195">
              <w:t xml:space="preserve"> de beschermde soorten en habitats. </w:t>
            </w:r>
            <w:r w:rsidR="00D6313E" w:rsidRPr="00FA3D89">
              <w:rPr>
                <w:i/>
              </w:rPr>
              <w:t>A</w:t>
            </w:r>
            <w:r w:rsidRPr="00FA3D89">
              <w:rPr>
                <w:i/>
              </w:rPr>
              <w:t xml:space="preserve">ls later </w:t>
            </w:r>
            <w:r w:rsidR="002052B3" w:rsidRPr="00FA3D89">
              <w:rPr>
                <w:i/>
              </w:rPr>
              <w:t>zou blijken</w:t>
            </w:r>
            <w:r w:rsidRPr="00FA3D89">
              <w:rPr>
                <w:i/>
              </w:rPr>
              <w:t xml:space="preserve"> dat de aan</w:t>
            </w:r>
            <w:r w:rsidR="002052B3" w:rsidRPr="00FA3D89">
              <w:rPr>
                <w:i/>
              </w:rPr>
              <w:t>ge</w:t>
            </w:r>
            <w:r w:rsidRPr="00FA3D89">
              <w:rPr>
                <w:i/>
              </w:rPr>
              <w:t>vraag</w:t>
            </w:r>
            <w:r w:rsidR="002052B3" w:rsidRPr="00FA3D89">
              <w:rPr>
                <w:i/>
              </w:rPr>
              <w:t>de ontbossing</w:t>
            </w:r>
            <w:r w:rsidRPr="00FA3D89">
              <w:rPr>
                <w:i/>
              </w:rPr>
              <w:t xml:space="preserve"> wel significante effecten </w:t>
            </w:r>
            <w:r w:rsidR="002052B3" w:rsidRPr="00FA3D89">
              <w:rPr>
                <w:i/>
              </w:rPr>
              <w:t xml:space="preserve">kan </w:t>
            </w:r>
            <w:r w:rsidRPr="00FA3D89">
              <w:rPr>
                <w:i/>
              </w:rPr>
              <w:t>veroorza</w:t>
            </w:r>
            <w:r w:rsidR="002052B3" w:rsidRPr="00FA3D89">
              <w:rPr>
                <w:i/>
              </w:rPr>
              <w:t>ken</w:t>
            </w:r>
            <w:r w:rsidRPr="00FA3D89">
              <w:rPr>
                <w:i/>
              </w:rPr>
              <w:t xml:space="preserve">, </w:t>
            </w:r>
            <w:r w:rsidR="00D6313E" w:rsidRPr="00FA3D89">
              <w:rPr>
                <w:i/>
              </w:rPr>
              <w:t xml:space="preserve">moet u </w:t>
            </w:r>
            <w:r w:rsidRPr="00FA3D89">
              <w:rPr>
                <w:i/>
              </w:rPr>
              <w:t>een passende beoordeling opmaken</w:t>
            </w:r>
            <w:r w:rsidR="002052B3" w:rsidRPr="00FA3D89">
              <w:rPr>
                <w:i/>
              </w:rPr>
              <w:t xml:space="preserve"> </w:t>
            </w:r>
            <w:r w:rsidR="00D6313E" w:rsidRPr="00FA3D89">
              <w:rPr>
                <w:i/>
              </w:rPr>
              <w:t xml:space="preserve">om uw </w:t>
            </w:r>
            <w:r w:rsidRPr="00FA3D89">
              <w:rPr>
                <w:i/>
              </w:rPr>
              <w:t xml:space="preserve">aanvraag </w:t>
            </w:r>
            <w:r w:rsidR="00D6313E" w:rsidRPr="00FA3D89">
              <w:rPr>
                <w:i/>
              </w:rPr>
              <w:t>te vervolledigen</w:t>
            </w:r>
            <w:r w:rsidRPr="00FA3D89">
              <w:rPr>
                <w:i/>
              </w:rPr>
              <w:t>.</w:t>
            </w:r>
          </w:p>
        </w:tc>
      </w:tr>
      <w:tr w:rsidR="008A2369" w:rsidRPr="003D114E" w14:paraId="74394B16" w14:textId="77777777" w:rsidTr="28CFE9C7">
        <w:trPr>
          <w:trHeight w:val="340"/>
        </w:trPr>
        <w:tc>
          <w:tcPr>
            <w:tcW w:w="396" w:type="dxa"/>
            <w:tcBorders>
              <w:top w:val="nil"/>
              <w:left w:val="nil"/>
              <w:bottom w:val="nil"/>
              <w:right w:val="nil"/>
            </w:tcBorders>
            <w:shd w:val="clear" w:color="auto" w:fill="auto"/>
          </w:tcPr>
          <w:p w14:paraId="3A6FD554" w14:textId="77777777" w:rsidR="008A2369" w:rsidRPr="004C6E93" w:rsidRDefault="008A2369" w:rsidP="009C086C">
            <w:pPr>
              <w:pStyle w:val="leeg"/>
            </w:pPr>
          </w:p>
        </w:tc>
        <w:tc>
          <w:tcPr>
            <w:tcW w:w="282" w:type="dxa"/>
            <w:tcBorders>
              <w:top w:val="nil"/>
              <w:left w:val="nil"/>
              <w:bottom w:val="nil"/>
              <w:right w:val="nil"/>
            </w:tcBorders>
            <w:shd w:val="clear" w:color="auto" w:fill="auto"/>
          </w:tcPr>
          <w:p w14:paraId="6F57BC5F" w14:textId="77777777" w:rsidR="008A2369" w:rsidRPr="00A26786" w:rsidRDefault="008A2369" w:rsidP="009C086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451C0">
              <w:rPr>
                <w:bCs/>
              </w:rPr>
            </w:r>
            <w:r w:rsidR="005451C0">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13E285F2" w14:textId="77777777" w:rsidR="008A2369" w:rsidRPr="00B65195" w:rsidRDefault="005D4467" w:rsidP="00DF72AF">
            <w:r>
              <w:t>D</w:t>
            </w:r>
            <w:r w:rsidR="008A2369" w:rsidRPr="00B65195">
              <w:t>e aan</w:t>
            </w:r>
            <w:r>
              <w:t>ge</w:t>
            </w:r>
            <w:r w:rsidR="008A2369" w:rsidRPr="00B65195">
              <w:t>vraag</w:t>
            </w:r>
            <w:r>
              <w:t>de ontbossing kan</w:t>
            </w:r>
            <w:r w:rsidR="008A2369" w:rsidRPr="00B65195">
              <w:t xml:space="preserve"> een significant effect </w:t>
            </w:r>
            <w:r>
              <w:t>hebben op</w:t>
            </w:r>
            <w:r w:rsidRPr="00B65195">
              <w:t xml:space="preserve"> de beschermde soorten en habitats</w:t>
            </w:r>
            <w:r w:rsidR="008A2369" w:rsidRPr="00B65195">
              <w:t xml:space="preserve">. </w:t>
            </w:r>
            <w:r w:rsidR="00D6313E" w:rsidRPr="00FA3D89">
              <w:rPr>
                <w:i/>
              </w:rPr>
              <w:t>Voeg</w:t>
            </w:r>
            <w:r w:rsidR="008A2369" w:rsidRPr="00FA3D89">
              <w:rPr>
                <w:i/>
              </w:rPr>
              <w:t xml:space="preserve"> een passende beoordeling </w:t>
            </w:r>
            <w:r w:rsidRPr="00FA3D89">
              <w:rPr>
                <w:i/>
              </w:rPr>
              <w:t xml:space="preserve">bij </w:t>
            </w:r>
            <w:r w:rsidR="00D6313E" w:rsidRPr="00FA3D89">
              <w:rPr>
                <w:i/>
              </w:rPr>
              <w:t xml:space="preserve">uw </w:t>
            </w:r>
            <w:r w:rsidRPr="00FA3D89">
              <w:rPr>
                <w:i/>
              </w:rPr>
              <w:t>aanvraag</w:t>
            </w:r>
            <w:r w:rsidR="008A2369" w:rsidRPr="00FA3D89">
              <w:rPr>
                <w:i/>
              </w:rPr>
              <w:t>.</w:t>
            </w:r>
          </w:p>
        </w:tc>
      </w:tr>
      <w:tr w:rsidR="009C086C" w:rsidRPr="003D114E" w14:paraId="59C31B9A" w14:textId="77777777" w:rsidTr="28CFE9C7">
        <w:trPr>
          <w:trHeight w:hRule="exact" w:val="340"/>
        </w:trPr>
        <w:tc>
          <w:tcPr>
            <w:tcW w:w="10264" w:type="dxa"/>
            <w:gridSpan w:val="49"/>
            <w:tcBorders>
              <w:top w:val="nil"/>
              <w:left w:val="nil"/>
              <w:bottom w:val="nil"/>
              <w:right w:val="nil"/>
            </w:tcBorders>
            <w:shd w:val="clear" w:color="auto" w:fill="auto"/>
          </w:tcPr>
          <w:p w14:paraId="55027158" w14:textId="77777777" w:rsidR="009C086C" w:rsidRPr="003D114E" w:rsidRDefault="009C086C" w:rsidP="009C086C">
            <w:pPr>
              <w:pStyle w:val="leeg"/>
            </w:pPr>
          </w:p>
        </w:tc>
      </w:tr>
      <w:tr w:rsidR="009C086C" w:rsidRPr="003D114E" w14:paraId="547F729F" w14:textId="77777777" w:rsidTr="28CFE9C7">
        <w:trPr>
          <w:trHeight w:hRule="exact" w:val="397"/>
        </w:trPr>
        <w:tc>
          <w:tcPr>
            <w:tcW w:w="396" w:type="dxa"/>
            <w:tcBorders>
              <w:top w:val="nil"/>
              <w:left w:val="nil"/>
              <w:bottom w:val="nil"/>
              <w:right w:val="nil"/>
            </w:tcBorders>
          </w:tcPr>
          <w:p w14:paraId="2D06CC98" w14:textId="77777777" w:rsidR="009C086C" w:rsidRPr="003D114E" w:rsidRDefault="009C086C" w:rsidP="009C086C">
            <w:pPr>
              <w:pStyle w:val="leeg"/>
            </w:pPr>
          </w:p>
        </w:tc>
        <w:tc>
          <w:tcPr>
            <w:tcW w:w="9868" w:type="dxa"/>
            <w:gridSpan w:val="48"/>
            <w:tcBorders>
              <w:top w:val="nil"/>
              <w:left w:val="nil"/>
              <w:bottom w:val="nil"/>
              <w:right w:val="nil"/>
            </w:tcBorders>
            <w:shd w:val="clear" w:color="auto" w:fill="588901"/>
          </w:tcPr>
          <w:p w14:paraId="78E3C167" w14:textId="77777777" w:rsidR="009C086C" w:rsidRPr="003D114E" w:rsidRDefault="009C086C" w:rsidP="009C086C">
            <w:pPr>
              <w:pStyle w:val="Kop1"/>
              <w:spacing w:before="0"/>
              <w:ind w:left="29"/>
              <w:rPr>
                <w:rFonts w:cs="Calibri"/>
              </w:rPr>
            </w:pPr>
            <w:r>
              <w:rPr>
                <w:rFonts w:cs="Calibri"/>
              </w:rPr>
              <w:t>Bij te voegen bewijsstukken</w:t>
            </w:r>
          </w:p>
        </w:tc>
      </w:tr>
      <w:tr w:rsidR="009C086C" w:rsidRPr="003D114E" w14:paraId="64FAD0A7" w14:textId="77777777" w:rsidTr="28CFE9C7">
        <w:trPr>
          <w:trHeight w:hRule="exact" w:val="227"/>
        </w:trPr>
        <w:tc>
          <w:tcPr>
            <w:tcW w:w="10264" w:type="dxa"/>
            <w:gridSpan w:val="49"/>
            <w:tcBorders>
              <w:top w:val="nil"/>
              <w:left w:val="nil"/>
              <w:bottom w:val="nil"/>
              <w:right w:val="nil"/>
            </w:tcBorders>
            <w:shd w:val="clear" w:color="auto" w:fill="auto"/>
          </w:tcPr>
          <w:p w14:paraId="385D0E4F" w14:textId="77777777" w:rsidR="009C086C" w:rsidRPr="003D114E" w:rsidRDefault="009C086C" w:rsidP="009C086C">
            <w:pPr>
              <w:pStyle w:val="leeg"/>
            </w:pPr>
          </w:p>
        </w:tc>
      </w:tr>
      <w:tr w:rsidR="009C086C" w:rsidRPr="003D114E" w14:paraId="132B37AC" w14:textId="77777777" w:rsidTr="28CFE9C7">
        <w:trPr>
          <w:trHeight w:hRule="exact" w:val="397"/>
        </w:trPr>
        <w:tc>
          <w:tcPr>
            <w:tcW w:w="396" w:type="dxa"/>
            <w:tcBorders>
              <w:top w:val="nil"/>
              <w:left w:val="nil"/>
              <w:bottom w:val="nil"/>
              <w:right w:val="nil"/>
            </w:tcBorders>
          </w:tcPr>
          <w:p w14:paraId="05237C59" w14:textId="77777777" w:rsidR="009C086C" w:rsidRPr="003D114E" w:rsidRDefault="009C086C" w:rsidP="009C086C">
            <w:pPr>
              <w:pStyle w:val="leeg"/>
            </w:pPr>
          </w:p>
        </w:tc>
        <w:tc>
          <w:tcPr>
            <w:tcW w:w="9868" w:type="dxa"/>
            <w:gridSpan w:val="48"/>
            <w:tcBorders>
              <w:top w:val="nil"/>
              <w:left w:val="nil"/>
              <w:bottom w:val="nil"/>
              <w:right w:val="nil"/>
            </w:tcBorders>
            <w:shd w:val="clear" w:color="auto" w:fill="85CE02"/>
          </w:tcPr>
          <w:p w14:paraId="3D662877" w14:textId="77777777" w:rsidR="009C086C" w:rsidRPr="003D114E" w:rsidRDefault="009C086C" w:rsidP="009C086C">
            <w:pPr>
              <w:pStyle w:val="Kop2"/>
              <w:tabs>
                <w:tab w:val="center" w:pos="4890"/>
              </w:tabs>
              <w:spacing w:before="0"/>
              <w:ind w:left="29"/>
              <w:rPr>
                <w:rFonts w:cs="Calibri"/>
              </w:rPr>
            </w:pPr>
            <w:r>
              <w:rPr>
                <w:rFonts w:cs="Calibri"/>
              </w:rPr>
              <w:t>Verplichte bewijsstukken</w:t>
            </w:r>
          </w:p>
        </w:tc>
      </w:tr>
      <w:tr w:rsidR="008A78FD" w:rsidRPr="003D114E" w14:paraId="2D0C6322" w14:textId="77777777" w:rsidTr="28CFE9C7">
        <w:trPr>
          <w:trHeight w:hRule="exact" w:val="113"/>
        </w:trPr>
        <w:tc>
          <w:tcPr>
            <w:tcW w:w="10264" w:type="dxa"/>
            <w:gridSpan w:val="49"/>
            <w:tcBorders>
              <w:top w:val="nil"/>
              <w:left w:val="nil"/>
              <w:bottom w:val="nil"/>
              <w:right w:val="nil"/>
            </w:tcBorders>
            <w:shd w:val="clear" w:color="auto" w:fill="auto"/>
          </w:tcPr>
          <w:p w14:paraId="7C037E2C" w14:textId="77777777" w:rsidR="008A78FD" w:rsidRPr="003D114E" w:rsidRDefault="008A78FD" w:rsidP="00A67DA2">
            <w:pPr>
              <w:pStyle w:val="nummersvragen"/>
              <w:framePr w:hSpace="0" w:wrap="auto" w:vAnchor="margin" w:xAlign="left" w:yAlign="inline"/>
              <w:suppressOverlap w:val="0"/>
              <w:jc w:val="left"/>
              <w:rPr>
                <w:color w:val="FFFFFF"/>
              </w:rPr>
            </w:pPr>
          </w:p>
        </w:tc>
      </w:tr>
      <w:tr w:rsidR="008A78FD" w:rsidRPr="003D114E" w14:paraId="0A83A9D1" w14:textId="77777777" w:rsidTr="28CFE9C7">
        <w:trPr>
          <w:trHeight w:val="340"/>
        </w:trPr>
        <w:tc>
          <w:tcPr>
            <w:tcW w:w="396" w:type="dxa"/>
            <w:tcBorders>
              <w:top w:val="nil"/>
              <w:left w:val="nil"/>
              <w:bottom w:val="nil"/>
              <w:right w:val="nil"/>
            </w:tcBorders>
            <w:shd w:val="clear" w:color="auto" w:fill="auto"/>
          </w:tcPr>
          <w:p w14:paraId="4F43E0A6" w14:textId="77777777" w:rsidR="008A78FD" w:rsidRPr="003D114E" w:rsidRDefault="008A78FD" w:rsidP="00A67DA2">
            <w:pPr>
              <w:pStyle w:val="nummersvragen"/>
              <w:framePr w:hSpace="0" w:wrap="auto" w:vAnchor="margin" w:xAlign="left" w:yAlign="inline"/>
              <w:suppressOverlap w:val="0"/>
            </w:pPr>
            <w:r>
              <w:t>24</w:t>
            </w:r>
          </w:p>
        </w:tc>
        <w:tc>
          <w:tcPr>
            <w:tcW w:w="9868" w:type="dxa"/>
            <w:gridSpan w:val="48"/>
            <w:tcBorders>
              <w:top w:val="nil"/>
              <w:left w:val="nil"/>
              <w:bottom w:val="nil"/>
              <w:right w:val="nil"/>
            </w:tcBorders>
            <w:shd w:val="clear" w:color="auto" w:fill="auto"/>
          </w:tcPr>
          <w:p w14:paraId="7A0E1D36" w14:textId="77777777" w:rsidR="008A78FD" w:rsidRPr="003D114E" w:rsidRDefault="008A78FD" w:rsidP="00DF72AF">
            <w:pPr>
              <w:pStyle w:val="Aanwijzing"/>
              <w:rPr>
                <w:rStyle w:val="Nadruk"/>
              </w:rPr>
            </w:pPr>
            <w:r>
              <w:t>Verzamel alle bewijsstukken die u voor de beantwoording van vraag 3, 5</w:t>
            </w:r>
            <w:r w:rsidR="008A25DC">
              <w:t>, 6</w:t>
            </w:r>
            <w:r w:rsidR="00A96B77">
              <w:t>, 16</w:t>
            </w:r>
            <w:r w:rsidR="00872F53">
              <w:t>, 19, 20</w:t>
            </w:r>
            <w:r w:rsidR="00D6313E">
              <w:t>, 21</w:t>
            </w:r>
            <w:r>
              <w:t xml:space="preserve"> en </w:t>
            </w:r>
            <w:r w:rsidR="00D6313E">
              <w:t>23</w:t>
            </w:r>
            <w:r>
              <w:t xml:space="preserve"> eventueel bij dit formulier moet voegen.</w:t>
            </w:r>
          </w:p>
        </w:tc>
      </w:tr>
      <w:tr w:rsidR="009C086C" w:rsidRPr="00205217" w14:paraId="0C9B5E83" w14:textId="77777777" w:rsidTr="28CFE9C7">
        <w:trPr>
          <w:trHeight w:hRule="exact" w:val="113"/>
        </w:trPr>
        <w:tc>
          <w:tcPr>
            <w:tcW w:w="10264" w:type="dxa"/>
            <w:gridSpan w:val="49"/>
            <w:tcBorders>
              <w:top w:val="nil"/>
              <w:left w:val="nil"/>
              <w:bottom w:val="nil"/>
              <w:right w:val="nil"/>
            </w:tcBorders>
            <w:shd w:val="clear" w:color="auto" w:fill="auto"/>
          </w:tcPr>
          <w:p w14:paraId="78165A83" w14:textId="77777777" w:rsidR="009C086C" w:rsidRPr="00205217" w:rsidRDefault="009C086C" w:rsidP="009C086C">
            <w:pPr>
              <w:pStyle w:val="leeg"/>
            </w:pPr>
          </w:p>
        </w:tc>
      </w:tr>
      <w:tr w:rsidR="009C086C" w:rsidRPr="003D114E" w14:paraId="0B2B52AE" w14:textId="77777777" w:rsidTr="28CFE9C7">
        <w:trPr>
          <w:trHeight w:val="340"/>
        </w:trPr>
        <w:tc>
          <w:tcPr>
            <w:tcW w:w="396" w:type="dxa"/>
            <w:tcBorders>
              <w:top w:val="nil"/>
              <w:left w:val="nil"/>
              <w:bottom w:val="nil"/>
              <w:right w:val="nil"/>
            </w:tcBorders>
            <w:shd w:val="clear" w:color="auto" w:fill="auto"/>
          </w:tcPr>
          <w:p w14:paraId="3F857213" w14:textId="77777777" w:rsidR="009C086C" w:rsidRPr="003D114E" w:rsidRDefault="00D6313E" w:rsidP="00DF72AF">
            <w:pPr>
              <w:pStyle w:val="nummersvragen"/>
              <w:framePr w:hSpace="0" w:wrap="auto" w:vAnchor="margin" w:xAlign="left" w:yAlign="inline"/>
              <w:suppressOverlap w:val="0"/>
            </w:pPr>
            <w:r>
              <w:t>25</w:t>
            </w:r>
          </w:p>
        </w:tc>
        <w:tc>
          <w:tcPr>
            <w:tcW w:w="9868" w:type="dxa"/>
            <w:gridSpan w:val="48"/>
            <w:tcBorders>
              <w:top w:val="nil"/>
              <w:left w:val="nil"/>
              <w:bottom w:val="nil"/>
              <w:right w:val="nil"/>
            </w:tcBorders>
            <w:shd w:val="clear" w:color="auto" w:fill="auto"/>
          </w:tcPr>
          <w:p w14:paraId="7D761C5D" w14:textId="77777777" w:rsidR="009C086C" w:rsidRDefault="009C086C" w:rsidP="001D4543">
            <w:pPr>
              <w:pStyle w:val="Vraag"/>
            </w:pPr>
            <w:r>
              <w:t xml:space="preserve">Voeg de </w:t>
            </w:r>
            <w:r w:rsidR="00D6313E">
              <w:t xml:space="preserve">volgende </w:t>
            </w:r>
            <w:r>
              <w:t>verplichte stukken bij uw aanvraag</w:t>
            </w:r>
            <w:r w:rsidR="001D4543">
              <w:t xml:space="preserve">, </w:t>
            </w:r>
            <w:r w:rsidR="00D6313E">
              <w:t>als</w:t>
            </w:r>
            <w:r w:rsidR="001D4543">
              <w:t xml:space="preserve"> ze van toepassing zijn,</w:t>
            </w:r>
            <w:r>
              <w:t xml:space="preserve"> en vink ze telkens aan in de </w:t>
            </w:r>
            <w:r w:rsidR="00D6313E">
              <w:t xml:space="preserve">onderstaande </w:t>
            </w:r>
            <w:r>
              <w:t>aankruislijst.</w:t>
            </w:r>
          </w:p>
          <w:p w14:paraId="372B1758" w14:textId="77777777" w:rsidR="009C086C" w:rsidRPr="008A2369" w:rsidRDefault="001308E6" w:rsidP="008D0E10">
            <w:pPr>
              <w:pStyle w:val="Aanwijzing"/>
            </w:pPr>
            <w:r>
              <w:t>Uw aanvraag kan alleen behandeld worden als u alle verplichte stukken bij dit formulier hebt gevoegd.</w:t>
            </w:r>
          </w:p>
        </w:tc>
      </w:tr>
      <w:tr w:rsidR="008A78FD" w:rsidRPr="003D114E" w14:paraId="59A54D65" w14:textId="77777777" w:rsidTr="28CFE9C7">
        <w:trPr>
          <w:trHeight w:val="340"/>
        </w:trPr>
        <w:tc>
          <w:tcPr>
            <w:tcW w:w="396" w:type="dxa"/>
            <w:tcBorders>
              <w:top w:val="nil"/>
              <w:left w:val="nil"/>
              <w:bottom w:val="nil"/>
              <w:right w:val="nil"/>
            </w:tcBorders>
            <w:shd w:val="clear" w:color="auto" w:fill="auto"/>
          </w:tcPr>
          <w:p w14:paraId="180F8A2C" w14:textId="77777777" w:rsidR="008A78FD" w:rsidRPr="00463023" w:rsidRDefault="008A78FD" w:rsidP="00A67DA2">
            <w:pPr>
              <w:pStyle w:val="leeg"/>
            </w:pPr>
          </w:p>
        </w:tc>
        <w:tc>
          <w:tcPr>
            <w:tcW w:w="282" w:type="dxa"/>
            <w:tcBorders>
              <w:top w:val="nil"/>
              <w:left w:val="nil"/>
              <w:bottom w:val="nil"/>
              <w:right w:val="nil"/>
            </w:tcBorders>
            <w:shd w:val="clear" w:color="auto" w:fill="auto"/>
          </w:tcPr>
          <w:p w14:paraId="27346CDD" w14:textId="77777777" w:rsidR="008A78FD" w:rsidRPr="001D4C9A" w:rsidRDefault="008A78FD" w:rsidP="00A67DA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21411A93" w14:textId="77777777" w:rsidR="008A78FD" w:rsidRPr="00985A22" w:rsidRDefault="008A78FD" w:rsidP="00A67DA2">
            <w:pPr>
              <w:pStyle w:val="Aanwijzing"/>
              <w:rPr>
                <w:i w:val="0"/>
                <w:iCs/>
              </w:rPr>
            </w:pPr>
            <w:r w:rsidRPr="00985A22">
              <w:rPr>
                <w:i w:val="0"/>
                <w:iCs/>
              </w:rPr>
              <w:t>een volmacht van de eigenaar om een ontheffing van het ontbossingsverbod aan te vragen</w:t>
            </w:r>
          </w:p>
        </w:tc>
      </w:tr>
      <w:tr w:rsidR="004A14BC" w:rsidRPr="003D114E" w14:paraId="078CEA72" w14:textId="77777777" w:rsidTr="28CFE9C7">
        <w:trPr>
          <w:trHeight w:val="340"/>
        </w:trPr>
        <w:tc>
          <w:tcPr>
            <w:tcW w:w="396" w:type="dxa"/>
            <w:tcBorders>
              <w:top w:val="nil"/>
              <w:left w:val="nil"/>
              <w:bottom w:val="nil"/>
              <w:right w:val="nil"/>
            </w:tcBorders>
            <w:shd w:val="clear" w:color="auto" w:fill="auto"/>
          </w:tcPr>
          <w:p w14:paraId="35970D49" w14:textId="77777777" w:rsidR="004A14BC" w:rsidRPr="00463023" w:rsidRDefault="004A14BC" w:rsidP="009C086C">
            <w:pPr>
              <w:pStyle w:val="leeg"/>
            </w:pPr>
          </w:p>
        </w:tc>
        <w:tc>
          <w:tcPr>
            <w:tcW w:w="282" w:type="dxa"/>
            <w:tcBorders>
              <w:top w:val="nil"/>
              <w:left w:val="nil"/>
              <w:bottom w:val="nil"/>
              <w:right w:val="nil"/>
            </w:tcBorders>
            <w:shd w:val="clear" w:color="auto" w:fill="auto"/>
          </w:tcPr>
          <w:p w14:paraId="7EE56B14" w14:textId="77777777" w:rsidR="004A14BC" w:rsidRPr="001D4C9A" w:rsidRDefault="004A14BC"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4249DBFF" w14:textId="77777777" w:rsidR="004A14BC" w:rsidRPr="00FA3D89" w:rsidRDefault="004A14BC" w:rsidP="004A14BC">
            <w:r w:rsidRPr="00FA3D89">
              <w:t>een uittreksel uit de kadastrale legger.</w:t>
            </w:r>
          </w:p>
          <w:p w14:paraId="268997AF" w14:textId="77777777" w:rsidR="00155026" w:rsidRPr="00FA3D89" w:rsidRDefault="004A14BC" w:rsidP="00F90CEE">
            <w:pPr>
              <w:pStyle w:val="Aanwijzing"/>
            </w:pPr>
            <w:r w:rsidRPr="00FA3D89">
              <w:rPr>
                <w:b/>
              </w:rPr>
              <w:t>Opgelet!</w:t>
            </w:r>
            <w:r w:rsidRPr="00FA3D89">
              <w:t xml:space="preserve"> Een kadastrale legger is </w:t>
            </w:r>
            <w:r w:rsidR="008D0E10" w:rsidRPr="00FA3D89">
              <w:t>g</w:t>
            </w:r>
            <w:r w:rsidRPr="00FA3D89">
              <w:t>een kadastraal plan. De kadastrale legger bevat een omschrijving van de percelen per kadastrale gemeente of kadastrale afdeling van een gemeente. Het is een register met fiches (artikels) waarbij de percelen per gemeente of kadastrale afdeling van een gemeente gegroepeerd zijn onder de voor- en achternaam en eventueel het zakelijk recht of adres enzovoort van een eigenaar of een groep personen die gezamenlijk een eigendomsrecht op</w:t>
            </w:r>
            <w:r w:rsidR="003C56CC" w:rsidRPr="00FA3D89">
              <w:t xml:space="preserve"> dat perceel</w:t>
            </w:r>
            <w:r w:rsidRPr="00FA3D89">
              <w:t xml:space="preserve"> uitoefenen. Naast het perceelnummer geeft d</w:t>
            </w:r>
            <w:r w:rsidR="003C56CC" w:rsidRPr="00FA3D89">
              <w:t>i</w:t>
            </w:r>
            <w:r w:rsidRPr="00FA3D89">
              <w:t>e legger ook informatie o</w:t>
            </w:r>
            <w:r w:rsidR="003C56CC" w:rsidRPr="00FA3D89">
              <w:t>ver</w:t>
            </w:r>
            <w:r w:rsidRPr="00FA3D89">
              <w:t xml:space="preserve"> de ligging van het perceel, de oppervlakte, de aard en het kadastraal inkomen.</w:t>
            </w:r>
          </w:p>
        </w:tc>
      </w:tr>
      <w:tr w:rsidR="00155026" w:rsidRPr="003D114E" w14:paraId="114302C2" w14:textId="77777777" w:rsidTr="28CFE9C7">
        <w:trPr>
          <w:trHeight w:val="340"/>
        </w:trPr>
        <w:tc>
          <w:tcPr>
            <w:tcW w:w="396" w:type="dxa"/>
            <w:tcBorders>
              <w:top w:val="nil"/>
              <w:left w:val="nil"/>
              <w:bottom w:val="nil"/>
              <w:right w:val="nil"/>
            </w:tcBorders>
            <w:shd w:val="clear" w:color="auto" w:fill="auto"/>
          </w:tcPr>
          <w:p w14:paraId="440AD109" w14:textId="77777777" w:rsidR="00155026" w:rsidRPr="00463023" w:rsidRDefault="00155026" w:rsidP="009C086C">
            <w:pPr>
              <w:pStyle w:val="leeg"/>
            </w:pPr>
          </w:p>
        </w:tc>
        <w:tc>
          <w:tcPr>
            <w:tcW w:w="282" w:type="dxa"/>
            <w:tcBorders>
              <w:top w:val="nil"/>
              <w:left w:val="nil"/>
              <w:bottom w:val="nil"/>
              <w:right w:val="nil"/>
            </w:tcBorders>
            <w:shd w:val="clear" w:color="auto" w:fill="auto"/>
          </w:tcPr>
          <w:p w14:paraId="6E0213E5" w14:textId="77777777" w:rsidR="00155026" w:rsidRPr="001D4C9A" w:rsidRDefault="00155026" w:rsidP="00A2397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60C218EC" w14:textId="77777777" w:rsidR="00155026" w:rsidRPr="00FA3D89" w:rsidRDefault="008A78FD" w:rsidP="00DF72AF">
            <w:r>
              <w:t>als er</w:t>
            </w:r>
            <w:r w:rsidRPr="00FA3D89">
              <w:t xml:space="preserve"> </w:t>
            </w:r>
            <w:r w:rsidR="00155026" w:rsidRPr="00FA3D89">
              <w:t xml:space="preserve">geen kadastrale legger beschikbaar is of </w:t>
            </w:r>
            <w:r>
              <w:t>als de kadastrale legger</w:t>
            </w:r>
            <w:r w:rsidR="00155026" w:rsidRPr="00FA3D89">
              <w:t xml:space="preserve"> op een andere naam</w:t>
            </w:r>
            <w:r>
              <w:t xml:space="preserve"> staat</w:t>
            </w:r>
            <w:r w:rsidR="00155026" w:rsidRPr="00FA3D89">
              <w:t>: een afschrift van de aankoopakte of een verkoopovereenkomst of verkoopintentie, ondertekend door de notaris, waaruit blijkt wie de huidige eigenaar is van het perceel.</w:t>
            </w:r>
          </w:p>
        </w:tc>
      </w:tr>
      <w:tr w:rsidR="00155026" w:rsidRPr="003D114E" w14:paraId="0F709C26" w14:textId="77777777" w:rsidTr="28CFE9C7">
        <w:trPr>
          <w:trHeight w:val="340"/>
        </w:trPr>
        <w:tc>
          <w:tcPr>
            <w:tcW w:w="396" w:type="dxa"/>
            <w:tcBorders>
              <w:top w:val="nil"/>
              <w:left w:val="nil"/>
              <w:bottom w:val="nil"/>
              <w:right w:val="nil"/>
            </w:tcBorders>
            <w:shd w:val="clear" w:color="auto" w:fill="auto"/>
          </w:tcPr>
          <w:p w14:paraId="52CD8AF7" w14:textId="77777777" w:rsidR="00155026" w:rsidRPr="00463023" w:rsidRDefault="00155026" w:rsidP="009C086C">
            <w:pPr>
              <w:pStyle w:val="leeg"/>
            </w:pPr>
          </w:p>
        </w:tc>
        <w:tc>
          <w:tcPr>
            <w:tcW w:w="282" w:type="dxa"/>
            <w:tcBorders>
              <w:top w:val="nil"/>
              <w:left w:val="nil"/>
              <w:bottom w:val="nil"/>
              <w:right w:val="nil"/>
            </w:tcBorders>
            <w:shd w:val="clear" w:color="auto" w:fill="auto"/>
          </w:tcPr>
          <w:p w14:paraId="3259124D" w14:textId="77777777" w:rsidR="00155026" w:rsidRPr="001D4C9A" w:rsidRDefault="00155026" w:rsidP="009C086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1E1FF562" w14:textId="77777777" w:rsidR="00155026" w:rsidRDefault="00155026" w:rsidP="004A14BC">
            <w:r w:rsidRPr="004A14BC">
              <w:t>een duidelijk liggingsplan</w:t>
            </w:r>
            <w:r w:rsidR="00D6313E">
              <w:t>.</w:t>
            </w:r>
            <w:r>
              <w:t xml:space="preserve"> </w:t>
            </w:r>
          </w:p>
          <w:p w14:paraId="4B15692C" w14:textId="77777777" w:rsidR="00155026" w:rsidRPr="004A14BC" w:rsidRDefault="00155026" w:rsidP="003C56CC">
            <w:pPr>
              <w:pStyle w:val="Aanwijzing"/>
            </w:pPr>
            <w:r>
              <w:t>Dat is bij voorkeur</w:t>
            </w:r>
            <w:r w:rsidRPr="004A14BC">
              <w:t xml:space="preserve"> een door de aanvrager ondertekende situatietekening op een kopie van de stafkaart met schaal 1/25.000</w:t>
            </w:r>
            <w:r>
              <w:t>,</w:t>
            </w:r>
            <w:r w:rsidRPr="004A14BC">
              <w:t xml:space="preserve"> met vermelding van de straatnaam of de gangbare plaatsnaam</w:t>
            </w:r>
            <w:r>
              <w:t>.</w:t>
            </w:r>
          </w:p>
        </w:tc>
      </w:tr>
      <w:tr w:rsidR="00155026" w:rsidRPr="003D114E" w14:paraId="6A6A1128" w14:textId="77777777" w:rsidTr="28CFE9C7">
        <w:trPr>
          <w:trHeight w:val="340"/>
        </w:trPr>
        <w:tc>
          <w:tcPr>
            <w:tcW w:w="396" w:type="dxa"/>
            <w:tcBorders>
              <w:top w:val="nil"/>
              <w:left w:val="nil"/>
              <w:bottom w:val="nil"/>
              <w:right w:val="nil"/>
            </w:tcBorders>
            <w:shd w:val="clear" w:color="auto" w:fill="auto"/>
          </w:tcPr>
          <w:p w14:paraId="6E230524" w14:textId="77777777" w:rsidR="00155026" w:rsidRPr="00463023" w:rsidRDefault="00155026" w:rsidP="00236CD2">
            <w:pPr>
              <w:pStyle w:val="leeg"/>
            </w:pPr>
          </w:p>
        </w:tc>
        <w:tc>
          <w:tcPr>
            <w:tcW w:w="282" w:type="dxa"/>
            <w:tcBorders>
              <w:top w:val="nil"/>
              <w:left w:val="nil"/>
              <w:bottom w:val="nil"/>
              <w:right w:val="nil"/>
            </w:tcBorders>
            <w:shd w:val="clear" w:color="auto" w:fill="auto"/>
          </w:tcPr>
          <w:p w14:paraId="50891DC7" w14:textId="77777777" w:rsidR="00155026" w:rsidRPr="001D4C9A" w:rsidRDefault="00155026" w:rsidP="00236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3748441E" w14:textId="77777777" w:rsidR="00155026" w:rsidRPr="004A14BC" w:rsidRDefault="00155026" w:rsidP="00DF72AF">
            <w:r w:rsidRPr="004A14BC">
              <w:t>een beschrijving of situering op kaart (schaal</w:t>
            </w:r>
            <w:r>
              <w:t xml:space="preserve"> 1/5000) van de geplande werkzaamheden </w:t>
            </w:r>
          </w:p>
        </w:tc>
      </w:tr>
      <w:tr w:rsidR="00A96B77" w:rsidRPr="003D114E" w14:paraId="613A79C5" w14:textId="77777777" w:rsidTr="28CFE9C7">
        <w:trPr>
          <w:trHeight w:val="340"/>
        </w:trPr>
        <w:tc>
          <w:tcPr>
            <w:tcW w:w="396" w:type="dxa"/>
            <w:tcBorders>
              <w:top w:val="nil"/>
              <w:left w:val="nil"/>
              <w:bottom w:val="nil"/>
              <w:right w:val="nil"/>
            </w:tcBorders>
            <w:shd w:val="clear" w:color="auto" w:fill="auto"/>
          </w:tcPr>
          <w:p w14:paraId="022118B5" w14:textId="77777777" w:rsidR="00A96B77" w:rsidRPr="00463023" w:rsidRDefault="00A96B77" w:rsidP="00A67DA2"/>
        </w:tc>
        <w:tc>
          <w:tcPr>
            <w:tcW w:w="282" w:type="dxa"/>
            <w:tcBorders>
              <w:top w:val="nil"/>
              <w:left w:val="nil"/>
              <w:bottom w:val="nil"/>
              <w:right w:val="nil"/>
            </w:tcBorders>
            <w:shd w:val="clear" w:color="auto" w:fill="auto"/>
          </w:tcPr>
          <w:p w14:paraId="4ABD7DD1" w14:textId="77777777" w:rsidR="00A96B77" w:rsidRPr="001D4C9A" w:rsidRDefault="00A96B77" w:rsidP="00A67DA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62909F41" w14:textId="77777777" w:rsidR="00A96B77" w:rsidRPr="004A14BC" w:rsidRDefault="00A96B77" w:rsidP="00DF72AF">
            <w:r w:rsidRPr="004A14BC">
              <w:t xml:space="preserve">een </w:t>
            </w:r>
            <w:r>
              <w:t xml:space="preserve">verkavelingsplan en verkavelingsvoorschriften. </w:t>
            </w:r>
            <w:r w:rsidRPr="00FA3D89">
              <w:rPr>
                <w:i/>
              </w:rPr>
              <w:t>Op het verkavelingsplan duidt u de te behouden beboste groene ruimtes aan. U geeft ze in de legende aan als ‘te behouden beboste groene ruimte’.</w:t>
            </w:r>
          </w:p>
        </w:tc>
      </w:tr>
      <w:tr w:rsidR="00155026" w:rsidRPr="003D114E" w14:paraId="367C7BA4" w14:textId="77777777" w:rsidTr="28CFE9C7">
        <w:trPr>
          <w:trHeight w:val="340"/>
        </w:trPr>
        <w:tc>
          <w:tcPr>
            <w:tcW w:w="396" w:type="dxa"/>
            <w:tcBorders>
              <w:top w:val="nil"/>
              <w:left w:val="nil"/>
              <w:bottom w:val="nil"/>
              <w:right w:val="nil"/>
            </w:tcBorders>
            <w:shd w:val="clear" w:color="auto" w:fill="auto"/>
          </w:tcPr>
          <w:p w14:paraId="1B5E6FC2" w14:textId="77777777" w:rsidR="00155026" w:rsidRPr="00463023" w:rsidRDefault="00155026" w:rsidP="00A05A17"/>
        </w:tc>
        <w:tc>
          <w:tcPr>
            <w:tcW w:w="282" w:type="dxa"/>
            <w:tcBorders>
              <w:top w:val="nil"/>
              <w:left w:val="nil"/>
              <w:bottom w:val="nil"/>
              <w:right w:val="nil"/>
            </w:tcBorders>
            <w:shd w:val="clear" w:color="auto" w:fill="auto"/>
          </w:tcPr>
          <w:p w14:paraId="10F21C41" w14:textId="77777777" w:rsidR="00155026" w:rsidRPr="001D4C9A" w:rsidRDefault="00155026" w:rsidP="00236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333294A0" w14:textId="77777777" w:rsidR="00155026" w:rsidRPr="004A14BC" w:rsidRDefault="00155026" w:rsidP="00DF72AF">
            <w:r w:rsidRPr="004A14BC">
              <w:t xml:space="preserve">een </w:t>
            </w:r>
            <w:r w:rsidR="00872F53">
              <w:t xml:space="preserve">motivering </w:t>
            </w:r>
            <w:r w:rsidR="00D6313E">
              <w:t xml:space="preserve">voor </w:t>
            </w:r>
            <w:r>
              <w:t xml:space="preserve">uw aanvraag </w:t>
            </w:r>
            <w:r w:rsidR="00872F53">
              <w:t xml:space="preserve">van </w:t>
            </w:r>
            <w:r>
              <w:t>een individuele ontheffing van het ontbossingsverbod</w:t>
            </w:r>
          </w:p>
        </w:tc>
      </w:tr>
      <w:tr w:rsidR="005C4C48" w:rsidRPr="003D114E" w14:paraId="1612BF06" w14:textId="77777777" w:rsidTr="28CFE9C7">
        <w:trPr>
          <w:trHeight w:val="340"/>
        </w:trPr>
        <w:tc>
          <w:tcPr>
            <w:tcW w:w="396" w:type="dxa"/>
            <w:tcBorders>
              <w:top w:val="nil"/>
              <w:left w:val="nil"/>
              <w:bottom w:val="nil"/>
              <w:right w:val="nil"/>
            </w:tcBorders>
            <w:shd w:val="clear" w:color="auto" w:fill="auto"/>
          </w:tcPr>
          <w:p w14:paraId="60A02149" w14:textId="77777777" w:rsidR="005C4C48" w:rsidRPr="00463023" w:rsidRDefault="005C4C48" w:rsidP="00A67DA2"/>
        </w:tc>
        <w:tc>
          <w:tcPr>
            <w:tcW w:w="282" w:type="dxa"/>
            <w:tcBorders>
              <w:top w:val="nil"/>
              <w:left w:val="nil"/>
              <w:bottom w:val="nil"/>
              <w:right w:val="nil"/>
            </w:tcBorders>
            <w:shd w:val="clear" w:color="auto" w:fill="auto"/>
          </w:tcPr>
          <w:p w14:paraId="7A29DE22" w14:textId="77777777" w:rsidR="005C4C48" w:rsidRPr="001D4C9A" w:rsidRDefault="005C4C48" w:rsidP="00A67DA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333BBEC8" w14:textId="77777777" w:rsidR="005C4C48" w:rsidRPr="004A14BC" w:rsidRDefault="005C4C48" w:rsidP="00DF72AF">
            <w:r>
              <w:t xml:space="preserve">het schriftelijke akkoord van de eigenaar of eigenaars van de percelen voor de compenserende bebossing </w:t>
            </w:r>
          </w:p>
        </w:tc>
      </w:tr>
      <w:tr w:rsidR="00155026" w:rsidRPr="003D114E" w14:paraId="24941DED" w14:textId="77777777" w:rsidTr="28CFE9C7">
        <w:trPr>
          <w:trHeight w:val="340"/>
        </w:trPr>
        <w:tc>
          <w:tcPr>
            <w:tcW w:w="396" w:type="dxa"/>
            <w:tcBorders>
              <w:top w:val="nil"/>
              <w:left w:val="nil"/>
              <w:bottom w:val="nil"/>
              <w:right w:val="nil"/>
            </w:tcBorders>
            <w:shd w:val="clear" w:color="auto" w:fill="auto"/>
          </w:tcPr>
          <w:p w14:paraId="6836FDC7" w14:textId="77777777" w:rsidR="00155026" w:rsidRPr="00463023" w:rsidRDefault="00155026" w:rsidP="00236CD2">
            <w:pPr>
              <w:pStyle w:val="leeg"/>
            </w:pPr>
          </w:p>
        </w:tc>
        <w:tc>
          <w:tcPr>
            <w:tcW w:w="282" w:type="dxa"/>
            <w:tcBorders>
              <w:top w:val="nil"/>
              <w:left w:val="nil"/>
              <w:bottom w:val="nil"/>
              <w:right w:val="nil"/>
            </w:tcBorders>
            <w:shd w:val="clear" w:color="auto" w:fill="auto"/>
          </w:tcPr>
          <w:p w14:paraId="20B2A8C4" w14:textId="77777777" w:rsidR="00155026" w:rsidRPr="001D4C9A" w:rsidRDefault="00155026" w:rsidP="00236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01012925" w14:textId="77777777" w:rsidR="00155026" w:rsidRPr="004A14BC" w:rsidRDefault="00155026" w:rsidP="00DF72AF">
            <w:r w:rsidRPr="004A14BC">
              <w:t>een</w:t>
            </w:r>
            <w:r>
              <w:t xml:space="preserve"> uitgebreid</w:t>
            </w:r>
            <w:r w:rsidR="00D6313E">
              <w:t>e</w:t>
            </w:r>
            <w:r>
              <w:t xml:space="preserve"> ecologische</w:t>
            </w:r>
            <w:r w:rsidRPr="004A14BC">
              <w:t xml:space="preserve"> </w:t>
            </w:r>
            <w:r>
              <w:t>motivatie van uw aanvraag</w:t>
            </w:r>
          </w:p>
        </w:tc>
      </w:tr>
      <w:tr w:rsidR="00155026" w:rsidRPr="003D114E" w14:paraId="1F8FCF30" w14:textId="77777777" w:rsidTr="28CFE9C7">
        <w:trPr>
          <w:trHeight w:val="340"/>
        </w:trPr>
        <w:tc>
          <w:tcPr>
            <w:tcW w:w="396" w:type="dxa"/>
            <w:tcBorders>
              <w:top w:val="nil"/>
              <w:left w:val="nil"/>
              <w:bottom w:val="nil"/>
              <w:right w:val="nil"/>
            </w:tcBorders>
            <w:shd w:val="clear" w:color="auto" w:fill="auto"/>
          </w:tcPr>
          <w:p w14:paraId="614CCA63" w14:textId="77777777" w:rsidR="00155026" w:rsidRPr="00463023" w:rsidRDefault="00155026" w:rsidP="00236CD2">
            <w:pPr>
              <w:pStyle w:val="leeg"/>
            </w:pPr>
          </w:p>
        </w:tc>
        <w:tc>
          <w:tcPr>
            <w:tcW w:w="282" w:type="dxa"/>
            <w:tcBorders>
              <w:top w:val="nil"/>
              <w:left w:val="nil"/>
              <w:bottom w:val="nil"/>
              <w:right w:val="nil"/>
            </w:tcBorders>
            <w:shd w:val="clear" w:color="auto" w:fill="auto"/>
          </w:tcPr>
          <w:p w14:paraId="59FD33A2" w14:textId="77777777" w:rsidR="00155026" w:rsidRPr="001D4C9A" w:rsidRDefault="00155026" w:rsidP="00236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61B2B327" w14:textId="77777777" w:rsidR="00155026" w:rsidRPr="004A14BC" w:rsidRDefault="00155026" w:rsidP="00DF72AF">
            <w:r>
              <w:t xml:space="preserve">als u verwacht dat de ontbossing </w:t>
            </w:r>
            <w:r w:rsidRPr="004A14BC">
              <w:t xml:space="preserve">een significant effect </w:t>
            </w:r>
            <w:r>
              <w:t>zal hebben op beschermde soorten en habitats</w:t>
            </w:r>
            <w:r w:rsidR="00D6313E">
              <w:t xml:space="preserve">: </w:t>
            </w:r>
            <w:r w:rsidR="00D6313E" w:rsidRPr="004A14BC">
              <w:t>een passende beoordeling</w:t>
            </w:r>
          </w:p>
        </w:tc>
      </w:tr>
      <w:tr w:rsidR="00155026" w:rsidRPr="003D114E" w14:paraId="4D2BB914" w14:textId="77777777" w:rsidTr="28CFE9C7">
        <w:trPr>
          <w:trHeight w:hRule="exact" w:val="227"/>
        </w:trPr>
        <w:tc>
          <w:tcPr>
            <w:tcW w:w="10264" w:type="dxa"/>
            <w:gridSpan w:val="49"/>
            <w:tcBorders>
              <w:top w:val="nil"/>
              <w:left w:val="nil"/>
              <w:bottom w:val="nil"/>
              <w:right w:val="nil"/>
            </w:tcBorders>
            <w:shd w:val="clear" w:color="auto" w:fill="auto"/>
          </w:tcPr>
          <w:p w14:paraId="6B0C2D1E" w14:textId="77777777" w:rsidR="00155026" w:rsidRPr="003D114E" w:rsidRDefault="00155026" w:rsidP="009C086C">
            <w:pPr>
              <w:pStyle w:val="leeg"/>
            </w:pPr>
          </w:p>
        </w:tc>
      </w:tr>
      <w:tr w:rsidR="00155026" w:rsidRPr="003D114E" w14:paraId="07277A0F" w14:textId="77777777" w:rsidTr="28CFE9C7">
        <w:trPr>
          <w:trHeight w:hRule="exact" w:val="397"/>
        </w:trPr>
        <w:tc>
          <w:tcPr>
            <w:tcW w:w="396" w:type="dxa"/>
            <w:tcBorders>
              <w:top w:val="nil"/>
              <w:left w:val="nil"/>
              <w:bottom w:val="nil"/>
              <w:right w:val="nil"/>
            </w:tcBorders>
          </w:tcPr>
          <w:p w14:paraId="216824BC" w14:textId="77777777" w:rsidR="00155026" w:rsidRPr="003D114E" w:rsidRDefault="00155026" w:rsidP="009C086C">
            <w:pPr>
              <w:pStyle w:val="leeg"/>
            </w:pPr>
          </w:p>
        </w:tc>
        <w:tc>
          <w:tcPr>
            <w:tcW w:w="9868" w:type="dxa"/>
            <w:gridSpan w:val="48"/>
            <w:tcBorders>
              <w:top w:val="nil"/>
              <w:left w:val="nil"/>
              <w:bottom w:val="nil"/>
              <w:right w:val="nil"/>
            </w:tcBorders>
            <w:shd w:val="clear" w:color="auto" w:fill="85CE02"/>
          </w:tcPr>
          <w:p w14:paraId="33560C6D" w14:textId="77777777" w:rsidR="00155026" w:rsidRPr="003D114E" w:rsidRDefault="00155026" w:rsidP="009C086C">
            <w:pPr>
              <w:pStyle w:val="Kop2"/>
              <w:tabs>
                <w:tab w:val="center" w:pos="4890"/>
              </w:tabs>
              <w:spacing w:before="0"/>
              <w:ind w:left="29"/>
              <w:rPr>
                <w:rFonts w:cs="Calibri"/>
              </w:rPr>
            </w:pPr>
            <w:r>
              <w:rPr>
                <w:rFonts w:cs="Calibri"/>
              </w:rPr>
              <w:t>Niet-verplichte bewijsstukken</w:t>
            </w:r>
          </w:p>
        </w:tc>
      </w:tr>
      <w:tr w:rsidR="00155026" w:rsidRPr="00205217" w14:paraId="6E92C12D" w14:textId="77777777" w:rsidTr="28CFE9C7">
        <w:trPr>
          <w:trHeight w:hRule="exact" w:val="113"/>
        </w:trPr>
        <w:tc>
          <w:tcPr>
            <w:tcW w:w="10264" w:type="dxa"/>
            <w:gridSpan w:val="49"/>
            <w:tcBorders>
              <w:top w:val="nil"/>
              <w:left w:val="nil"/>
              <w:bottom w:val="nil"/>
              <w:right w:val="nil"/>
            </w:tcBorders>
            <w:shd w:val="clear" w:color="auto" w:fill="auto"/>
          </w:tcPr>
          <w:p w14:paraId="1082375E" w14:textId="77777777" w:rsidR="00155026" w:rsidRPr="00205217" w:rsidRDefault="00155026" w:rsidP="00236CD2">
            <w:pPr>
              <w:pStyle w:val="leeg"/>
            </w:pPr>
          </w:p>
        </w:tc>
      </w:tr>
      <w:tr w:rsidR="00155026" w:rsidRPr="003D114E" w14:paraId="20D1A966" w14:textId="77777777" w:rsidTr="28CFE9C7">
        <w:trPr>
          <w:trHeight w:val="340"/>
        </w:trPr>
        <w:tc>
          <w:tcPr>
            <w:tcW w:w="396" w:type="dxa"/>
            <w:tcBorders>
              <w:top w:val="nil"/>
              <w:left w:val="nil"/>
              <w:bottom w:val="nil"/>
              <w:right w:val="nil"/>
            </w:tcBorders>
            <w:shd w:val="clear" w:color="auto" w:fill="auto"/>
          </w:tcPr>
          <w:p w14:paraId="0F09C5C0" w14:textId="77777777" w:rsidR="00155026" w:rsidRPr="003D114E" w:rsidRDefault="00D6313E" w:rsidP="00DF72AF">
            <w:pPr>
              <w:pStyle w:val="nummersvragen"/>
              <w:framePr w:hSpace="0" w:wrap="auto" w:vAnchor="margin" w:xAlign="left" w:yAlign="inline"/>
              <w:suppressOverlap w:val="0"/>
            </w:pPr>
            <w:r>
              <w:t>26</w:t>
            </w:r>
          </w:p>
        </w:tc>
        <w:tc>
          <w:tcPr>
            <w:tcW w:w="9868" w:type="dxa"/>
            <w:gridSpan w:val="48"/>
            <w:tcBorders>
              <w:top w:val="nil"/>
              <w:left w:val="nil"/>
              <w:bottom w:val="nil"/>
              <w:right w:val="nil"/>
            </w:tcBorders>
            <w:shd w:val="clear" w:color="auto" w:fill="auto"/>
          </w:tcPr>
          <w:p w14:paraId="04F40788" w14:textId="77777777" w:rsidR="00155026" w:rsidRPr="008A2369" w:rsidRDefault="00155026" w:rsidP="00FA3D89">
            <w:pPr>
              <w:pStyle w:val="Vraag"/>
            </w:pPr>
            <w:r>
              <w:t xml:space="preserve">Voeg eventueel ook de </w:t>
            </w:r>
            <w:r w:rsidR="00D6313E">
              <w:t xml:space="preserve">volgende </w:t>
            </w:r>
            <w:r>
              <w:t xml:space="preserve">niet-verplichte stukken bij uw aanvraag en vink ze telkens aan in de </w:t>
            </w:r>
            <w:r w:rsidR="00D6313E">
              <w:t xml:space="preserve">onderstaande </w:t>
            </w:r>
            <w:r>
              <w:t>aankruislijst.</w:t>
            </w:r>
          </w:p>
        </w:tc>
      </w:tr>
      <w:tr w:rsidR="00155026" w:rsidRPr="003D114E" w14:paraId="29D69C12" w14:textId="77777777" w:rsidTr="00985A22">
        <w:trPr>
          <w:trHeight w:val="340"/>
        </w:trPr>
        <w:tc>
          <w:tcPr>
            <w:tcW w:w="396" w:type="dxa"/>
            <w:tcBorders>
              <w:top w:val="nil"/>
              <w:left w:val="nil"/>
              <w:bottom w:val="nil"/>
              <w:right w:val="nil"/>
            </w:tcBorders>
            <w:shd w:val="clear" w:color="auto" w:fill="auto"/>
          </w:tcPr>
          <w:p w14:paraId="265C825A" w14:textId="77777777" w:rsidR="00155026" w:rsidRPr="00463023" w:rsidRDefault="00155026" w:rsidP="009C086C">
            <w:pPr>
              <w:pStyle w:val="leeg"/>
            </w:pPr>
          </w:p>
        </w:tc>
        <w:tc>
          <w:tcPr>
            <w:tcW w:w="282" w:type="dxa"/>
            <w:tcBorders>
              <w:top w:val="nil"/>
              <w:left w:val="nil"/>
              <w:bottom w:val="nil"/>
              <w:right w:val="nil"/>
            </w:tcBorders>
            <w:shd w:val="clear" w:color="auto" w:fill="auto"/>
          </w:tcPr>
          <w:p w14:paraId="4601776F" w14:textId="77777777" w:rsidR="00155026" w:rsidRPr="001D4C9A" w:rsidRDefault="00155026"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9586" w:type="dxa"/>
            <w:gridSpan w:val="47"/>
            <w:tcBorders>
              <w:top w:val="nil"/>
              <w:left w:val="nil"/>
              <w:bottom w:val="nil"/>
              <w:right w:val="nil"/>
            </w:tcBorders>
            <w:shd w:val="clear" w:color="auto" w:fill="auto"/>
          </w:tcPr>
          <w:p w14:paraId="414FB4C4" w14:textId="77777777" w:rsidR="00155026" w:rsidRPr="003D114E" w:rsidRDefault="00155026" w:rsidP="009C086C">
            <w:r>
              <w:t>foto’s</w:t>
            </w:r>
          </w:p>
        </w:tc>
      </w:tr>
      <w:tr w:rsidR="00155026" w:rsidRPr="003D114E" w14:paraId="0FA80668" w14:textId="77777777" w:rsidTr="00985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92E225A" w14:textId="77777777" w:rsidR="00155026" w:rsidRPr="00463023" w:rsidRDefault="00155026" w:rsidP="00236CD2">
            <w:pPr>
              <w:pStyle w:val="leeg"/>
            </w:pPr>
          </w:p>
        </w:tc>
        <w:tc>
          <w:tcPr>
            <w:tcW w:w="282" w:type="dxa"/>
            <w:shd w:val="clear" w:color="auto" w:fill="auto"/>
          </w:tcPr>
          <w:p w14:paraId="69E898EE" w14:textId="77777777" w:rsidR="00155026" w:rsidRPr="001D4C9A" w:rsidRDefault="00155026" w:rsidP="00236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451C0">
              <w:fldChar w:fldCharType="separate"/>
            </w:r>
            <w:r w:rsidRPr="001D4C9A">
              <w:fldChar w:fldCharType="end"/>
            </w:r>
          </w:p>
        </w:tc>
        <w:tc>
          <w:tcPr>
            <w:tcW w:w="2212" w:type="dxa"/>
            <w:gridSpan w:val="11"/>
            <w:shd w:val="clear" w:color="auto" w:fill="auto"/>
          </w:tcPr>
          <w:p w14:paraId="1B3FD22E" w14:textId="77777777" w:rsidR="00155026" w:rsidRPr="003D114E" w:rsidRDefault="00155026" w:rsidP="00236CD2">
            <w:r>
              <w:t>andere stukken, namelijk</w:t>
            </w:r>
            <w:r w:rsidRPr="003D114E">
              <w:t>:</w:t>
            </w:r>
          </w:p>
        </w:tc>
        <w:tc>
          <w:tcPr>
            <w:tcW w:w="7374" w:type="dxa"/>
            <w:gridSpan w:val="36"/>
            <w:tcBorders>
              <w:bottom w:val="dotted" w:sz="6" w:space="0" w:color="auto"/>
            </w:tcBorders>
            <w:shd w:val="clear" w:color="auto" w:fill="auto"/>
          </w:tcPr>
          <w:p w14:paraId="7A6F01E1" w14:textId="77777777" w:rsidR="00155026" w:rsidRPr="003D114E" w:rsidRDefault="00155026" w:rsidP="00236CD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5026" w:rsidRPr="003D114E" w14:paraId="7BB88C2D" w14:textId="77777777" w:rsidTr="00985A22">
        <w:trPr>
          <w:trHeight w:hRule="exact" w:val="340"/>
        </w:trPr>
        <w:tc>
          <w:tcPr>
            <w:tcW w:w="10264" w:type="dxa"/>
            <w:gridSpan w:val="49"/>
            <w:tcBorders>
              <w:top w:val="nil"/>
              <w:left w:val="nil"/>
              <w:bottom w:val="nil"/>
              <w:right w:val="nil"/>
            </w:tcBorders>
            <w:shd w:val="clear" w:color="auto" w:fill="auto"/>
          </w:tcPr>
          <w:p w14:paraId="3C0A8C63" w14:textId="77777777" w:rsidR="00155026" w:rsidRPr="003D114E" w:rsidRDefault="00155026" w:rsidP="00E91551">
            <w:pPr>
              <w:pStyle w:val="leeg"/>
            </w:pPr>
          </w:p>
        </w:tc>
      </w:tr>
      <w:tr w:rsidR="00155026" w:rsidRPr="003D114E" w14:paraId="614B5795" w14:textId="77777777" w:rsidTr="28CFE9C7">
        <w:trPr>
          <w:trHeight w:hRule="exact" w:val="397"/>
        </w:trPr>
        <w:tc>
          <w:tcPr>
            <w:tcW w:w="396" w:type="dxa"/>
            <w:tcBorders>
              <w:top w:val="nil"/>
              <w:left w:val="nil"/>
              <w:bottom w:val="nil"/>
              <w:right w:val="nil"/>
            </w:tcBorders>
          </w:tcPr>
          <w:p w14:paraId="71E68EDC" w14:textId="77777777" w:rsidR="00155026" w:rsidRPr="003D114E" w:rsidRDefault="00155026" w:rsidP="00E91551">
            <w:pPr>
              <w:pStyle w:val="leeg"/>
            </w:pPr>
          </w:p>
        </w:tc>
        <w:tc>
          <w:tcPr>
            <w:tcW w:w="9868" w:type="dxa"/>
            <w:gridSpan w:val="48"/>
            <w:tcBorders>
              <w:top w:val="nil"/>
              <w:left w:val="nil"/>
              <w:bottom w:val="nil"/>
              <w:right w:val="nil"/>
            </w:tcBorders>
            <w:shd w:val="clear" w:color="auto" w:fill="588901"/>
          </w:tcPr>
          <w:p w14:paraId="35037925" w14:textId="77777777" w:rsidR="00155026" w:rsidRPr="003D114E" w:rsidRDefault="00155026" w:rsidP="00811407">
            <w:pPr>
              <w:pStyle w:val="Kop1"/>
              <w:spacing w:before="0"/>
              <w:ind w:left="29"/>
              <w:rPr>
                <w:rFonts w:cs="Calibri"/>
              </w:rPr>
            </w:pPr>
            <w:r>
              <w:rPr>
                <w:rFonts w:cs="Calibri"/>
              </w:rPr>
              <w:t>Ondertekening</w:t>
            </w:r>
          </w:p>
        </w:tc>
      </w:tr>
      <w:tr w:rsidR="00155026" w:rsidRPr="003D114E" w14:paraId="1D76B358" w14:textId="77777777" w:rsidTr="28CFE9C7">
        <w:trPr>
          <w:trHeight w:hRule="exact" w:val="113"/>
        </w:trPr>
        <w:tc>
          <w:tcPr>
            <w:tcW w:w="10264" w:type="dxa"/>
            <w:gridSpan w:val="49"/>
            <w:tcBorders>
              <w:top w:val="nil"/>
              <w:left w:val="nil"/>
              <w:bottom w:val="nil"/>
              <w:right w:val="nil"/>
            </w:tcBorders>
            <w:shd w:val="clear" w:color="auto" w:fill="auto"/>
          </w:tcPr>
          <w:p w14:paraId="226BD27C" w14:textId="77777777" w:rsidR="00155026" w:rsidRPr="004D213B" w:rsidRDefault="00155026" w:rsidP="001D401E">
            <w:pPr>
              <w:pStyle w:val="leeg"/>
            </w:pPr>
          </w:p>
        </w:tc>
      </w:tr>
      <w:tr w:rsidR="00155026" w:rsidRPr="003D114E" w14:paraId="3CFA011B" w14:textId="77777777" w:rsidTr="28CFE9C7">
        <w:trPr>
          <w:trHeight w:val="340"/>
        </w:trPr>
        <w:tc>
          <w:tcPr>
            <w:tcW w:w="396" w:type="dxa"/>
            <w:tcBorders>
              <w:top w:val="nil"/>
              <w:left w:val="nil"/>
              <w:bottom w:val="nil"/>
              <w:right w:val="nil"/>
            </w:tcBorders>
            <w:shd w:val="clear" w:color="auto" w:fill="auto"/>
          </w:tcPr>
          <w:p w14:paraId="6DCAF7B4" w14:textId="77777777" w:rsidR="00155026" w:rsidRPr="003D114E" w:rsidRDefault="00155026" w:rsidP="00DF72AF">
            <w:pPr>
              <w:pStyle w:val="nummersvragen"/>
              <w:framePr w:hSpace="0" w:wrap="auto" w:vAnchor="margin" w:xAlign="left" w:yAlign="inline"/>
              <w:suppressOverlap w:val="0"/>
            </w:pPr>
            <w:r>
              <w:t>2</w:t>
            </w:r>
            <w:r w:rsidR="00610466">
              <w:t>7</w:t>
            </w:r>
          </w:p>
        </w:tc>
        <w:tc>
          <w:tcPr>
            <w:tcW w:w="9868" w:type="dxa"/>
            <w:gridSpan w:val="48"/>
            <w:tcBorders>
              <w:top w:val="nil"/>
              <w:left w:val="nil"/>
              <w:bottom w:val="nil"/>
              <w:right w:val="nil"/>
            </w:tcBorders>
            <w:shd w:val="clear" w:color="auto" w:fill="auto"/>
          </w:tcPr>
          <w:p w14:paraId="1E8DB233" w14:textId="77777777" w:rsidR="00155026" w:rsidRPr="00FF630A" w:rsidRDefault="00155026" w:rsidP="0041779D">
            <w:pPr>
              <w:pStyle w:val="Vraag"/>
            </w:pPr>
            <w:r w:rsidRPr="00FF630A">
              <w:t>V</w:t>
            </w:r>
            <w:r>
              <w:t>ul de onderstaande verklaring in.</w:t>
            </w:r>
          </w:p>
        </w:tc>
      </w:tr>
      <w:tr w:rsidR="00155026" w:rsidRPr="003D114E" w14:paraId="08544017" w14:textId="77777777" w:rsidTr="28CFE9C7">
        <w:trPr>
          <w:trHeight w:val="340"/>
        </w:trPr>
        <w:tc>
          <w:tcPr>
            <w:tcW w:w="396" w:type="dxa"/>
            <w:tcBorders>
              <w:top w:val="nil"/>
              <w:left w:val="nil"/>
              <w:bottom w:val="nil"/>
              <w:right w:val="nil"/>
            </w:tcBorders>
            <w:shd w:val="clear" w:color="auto" w:fill="auto"/>
          </w:tcPr>
          <w:p w14:paraId="5E093396" w14:textId="77777777" w:rsidR="00155026" w:rsidRPr="004C6E93" w:rsidRDefault="00155026" w:rsidP="004C6E93">
            <w:pPr>
              <w:pStyle w:val="leeg"/>
            </w:pPr>
          </w:p>
        </w:tc>
        <w:tc>
          <w:tcPr>
            <w:tcW w:w="9868" w:type="dxa"/>
            <w:gridSpan w:val="48"/>
            <w:tcBorders>
              <w:top w:val="nil"/>
              <w:left w:val="nil"/>
              <w:bottom w:val="nil"/>
              <w:right w:val="nil"/>
            </w:tcBorders>
            <w:shd w:val="clear" w:color="auto" w:fill="auto"/>
          </w:tcPr>
          <w:p w14:paraId="220CE5F9" w14:textId="77777777" w:rsidR="00155026" w:rsidRPr="00E607BF" w:rsidRDefault="00155026" w:rsidP="00ED1E21">
            <w:pPr>
              <w:pStyle w:val="Verklaring"/>
            </w:pPr>
            <w:r w:rsidRPr="00E607BF">
              <w:t>Ik verklaar dat alle gegevens in dit formulier naar waarheid zijn ingevuld.</w:t>
            </w:r>
          </w:p>
          <w:p w14:paraId="63DF4B2F" w14:textId="77777777" w:rsidR="00155026" w:rsidRPr="00232277" w:rsidRDefault="00155026" w:rsidP="00DF72AF">
            <w:pPr>
              <w:pStyle w:val="Verklaring"/>
              <w:spacing w:after="0"/>
            </w:pPr>
            <w:r w:rsidRPr="00E607BF">
              <w:t>Ik geef toestemming aan de personeelsleden van het Agentschap voor Natuur en Bos om de</w:t>
            </w:r>
            <w:r>
              <w:t xml:space="preserve"> </w:t>
            </w:r>
            <w:r w:rsidRPr="00E607BF">
              <w:t>kadastrale percelen</w:t>
            </w:r>
            <w:r>
              <w:t xml:space="preserve">, vermeld in </w:t>
            </w:r>
            <w:r w:rsidRPr="00E607BF">
              <w:t xml:space="preserve">vraag </w:t>
            </w:r>
            <w:r w:rsidR="00BA7E0F">
              <w:t xml:space="preserve">7 </w:t>
            </w:r>
            <w:r>
              <w:t>van dit formulier,</w:t>
            </w:r>
            <w:r w:rsidRPr="00E607BF">
              <w:t xml:space="preserve"> te betreden ter voorbereiding van hun advies </w:t>
            </w:r>
            <w:r>
              <w:t>over</w:t>
            </w:r>
            <w:r w:rsidRPr="00E607BF">
              <w:t xml:space="preserve"> het al dan niet toestaan van de ontheffing van het ontbossingsverbod.</w:t>
            </w:r>
          </w:p>
        </w:tc>
      </w:tr>
      <w:tr w:rsidR="00155026" w:rsidRPr="003D114E" w14:paraId="536A087D" w14:textId="77777777" w:rsidTr="28CFE9C7">
        <w:trPr>
          <w:trHeight w:hRule="exact" w:val="113"/>
        </w:trPr>
        <w:tc>
          <w:tcPr>
            <w:tcW w:w="10264" w:type="dxa"/>
            <w:gridSpan w:val="49"/>
            <w:tcBorders>
              <w:top w:val="nil"/>
              <w:left w:val="nil"/>
              <w:bottom w:val="nil"/>
              <w:right w:val="nil"/>
            </w:tcBorders>
            <w:shd w:val="clear" w:color="auto" w:fill="auto"/>
          </w:tcPr>
          <w:p w14:paraId="232B690E" w14:textId="77777777" w:rsidR="00155026" w:rsidRPr="003D114E" w:rsidRDefault="00155026" w:rsidP="006A3561">
            <w:pPr>
              <w:pStyle w:val="leeg"/>
            </w:pPr>
          </w:p>
        </w:tc>
      </w:tr>
      <w:tr w:rsidR="00155026" w:rsidRPr="003D114E" w14:paraId="26BB616D" w14:textId="77777777" w:rsidTr="28CFE9C7">
        <w:trPr>
          <w:trHeight w:val="340"/>
        </w:trPr>
        <w:tc>
          <w:tcPr>
            <w:tcW w:w="396" w:type="dxa"/>
            <w:tcBorders>
              <w:top w:val="nil"/>
              <w:left w:val="nil"/>
              <w:bottom w:val="nil"/>
              <w:right w:val="nil"/>
            </w:tcBorders>
            <w:shd w:val="clear" w:color="auto" w:fill="auto"/>
          </w:tcPr>
          <w:p w14:paraId="25D48B6A" w14:textId="77777777" w:rsidR="00155026" w:rsidRPr="00632F4D" w:rsidRDefault="00155026" w:rsidP="006A3561">
            <w:pPr>
              <w:pStyle w:val="leeg"/>
              <w:rPr>
                <w:bCs/>
              </w:rPr>
            </w:pPr>
          </w:p>
        </w:tc>
        <w:tc>
          <w:tcPr>
            <w:tcW w:w="2636" w:type="dxa"/>
            <w:gridSpan w:val="14"/>
            <w:tcBorders>
              <w:top w:val="nil"/>
              <w:left w:val="nil"/>
              <w:bottom w:val="nil"/>
              <w:right w:val="nil"/>
            </w:tcBorders>
            <w:shd w:val="clear" w:color="auto" w:fill="auto"/>
          </w:tcPr>
          <w:p w14:paraId="65F5197A" w14:textId="77777777" w:rsidR="00155026" w:rsidRPr="003D114E" w:rsidRDefault="00155026" w:rsidP="006A3561">
            <w:pPr>
              <w:jc w:val="right"/>
              <w:rPr>
                <w:rStyle w:val="Zwaar"/>
                <w:b w:val="0"/>
              </w:rPr>
            </w:pPr>
            <w:r w:rsidRPr="003D114E">
              <w:t>datum</w:t>
            </w:r>
          </w:p>
        </w:tc>
        <w:tc>
          <w:tcPr>
            <w:tcW w:w="597" w:type="dxa"/>
            <w:gridSpan w:val="4"/>
            <w:tcBorders>
              <w:top w:val="nil"/>
              <w:left w:val="nil"/>
              <w:bottom w:val="nil"/>
              <w:right w:val="single" w:sz="4" w:space="0" w:color="auto"/>
            </w:tcBorders>
            <w:shd w:val="clear" w:color="auto" w:fill="auto"/>
            <w:vAlign w:val="bottom"/>
          </w:tcPr>
          <w:p w14:paraId="06DF5177" w14:textId="77777777" w:rsidR="00155026" w:rsidRPr="003D114E" w:rsidRDefault="00155026" w:rsidP="006A3561">
            <w:pPr>
              <w:jc w:val="right"/>
              <w:rPr>
                <w:sz w:val="14"/>
                <w:szCs w:val="14"/>
              </w:rPr>
            </w:pPr>
            <w:r w:rsidRPr="003D114E">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4044E42C"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gridSpan w:val="4"/>
            <w:tcBorders>
              <w:top w:val="single" w:sz="4" w:space="0" w:color="auto"/>
              <w:left w:val="single" w:sz="4" w:space="0" w:color="auto"/>
              <w:bottom w:val="single" w:sz="4" w:space="0" w:color="auto"/>
              <w:right w:val="single" w:sz="4" w:space="0" w:color="auto"/>
            </w:tcBorders>
            <w:shd w:val="clear" w:color="auto" w:fill="auto"/>
          </w:tcPr>
          <w:p w14:paraId="2DF250B0"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440E4E92" w14:textId="77777777" w:rsidR="00155026" w:rsidRPr="003D114E" w:rsidRDefault="00155026" w:rsidP="006A356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3E920AF"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5197DE1F"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4A31318A" w14:textId="77777777" w:rsidR="00155026" w:rsidRPr="003D114E" w:rsidRDefault="00155026"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C4652A6"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0DD8A24"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E0946C5"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4ECB62D"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gridSpan w:val="7"/>
            <w:tcBorders>
              <w:top w:val="nil"/>
              <w:left w:val="single" w:sz="4" w:space="0" w:color="auto"/>
              <w:bottom w:val="nil"/>
              <w:right w:val="nil"/>
            </w:tcBorders>
            <w:shd w:val="clear" w:color="auto" w:fill="auto"/>
          </w:tcPr>
          <w:p w14:paraId="6815C88B" w14:textId="77777777" w:rsidR="00155026" w:rsidRPr="003D114E" w:rsidRDefault="00155026" w:rsidP="006A3561"/>
        </w:tc>
      </w:tr>
      <w:tr w:rsidR="00155026" w:rsidRPr="003D114E" w14:paraId="66880C37" w14:textId="77777777" w:rsidTr="28CFE9C7">
        <w:trPr>
          <w:trHeight w:hRule="exact" w:val="113"/>
        </w:trPr>
        <w:tc>
          <w:tcPr>
            <w:tcW w:w="10264" w:type="dxa"/>
            <w:gridSpan w:val="49"/>
            <w:tcBorders>
              <w:top w:val="nil"/>
              <w:left w:val="nil"/>
              <w:bottom w:val="nil"/>
              <w:right w:val="nil"/>
            </w:tcBorders>
            <w:shd w:val="clear" w:color="auto" w:fill="auto"/>
          </w:tcPr>
          <w:p w14:paraId="7D955FC5" w14:textId="77777777" w:rsidR="00155026" w:rsidRPr="003D114E" w:rsidRDefault="00155026" w:rsidP="006A3561">
            <w:pPr>
              <w:pStyle w:val="leeg"/>
            </w:pPr>
          </w:p>
        </w:tc>
      </w:tr>
      <w:tr w:rsidR="00155026" w:rsidRPr="00A57232" w14:paraId="33A67C52" w14:textId="77777777" w:rsidTr="28CFE9C7">
        <w:trPr>
          <w:trHeight w:val="680"/>
        </w:trPr>
        <w:tc>
          <w:tcPr>
            <w:tcW w:w="396" w:type="dxa"/>
            <w:tcBorders>
              <w:top w:val="nil"/>
              <w:left w:val="nil"/>
              <w:bottom w:val="nil"/>
              <w:right w:val="nil"/>
            </w:tcBorders>
            <w:shd w:val="clear" w:color="auto" w:fill="auto"/>
            <w:vAlign w:val="bottom"/>
          </w:tcPr>
          <w:p w14:paraId="0C49795E" w14:textId="77777777" w:rsidR="00155026" w:rsidRPr="004C6E93" w:rsidRDefault="00155026" w:rsidP="006A3561">
            <w:pPr>
              <w:jc w:val="right"/>
            </w:pPr>
          </w:p>
        </w:tc>
        <w:tc>
          <w:tcPr>
            <w:tcW w:w="2636" w:type="dxa"/>
            <w:gridSpan w:val="14"/>
            <w:tcBorders>
              <w:top w:val="nil"/>
              <w:left w:val="nil"/>
              <w:bottom w:val="nil"/>
              <w:right w:val="nil"/>
            </w:tcBorders>
            <w:shd w:val="clear" w:color="auto" w:fill="auto"/>
            <w:vAlign w:val="bottom"/>
          </w:tcPr>
          <w:p w14:paraId="79C1C763" w14:textId="77777777" w:rsidR="00155026" w:rsidRPr="00A57232" w:rsidRDefault="00155026" w:rsidP="006A3561">
            <w:pPr>
              <w:spacing w:after="100"/>
              <w:jc w:val="right"/>
            </w:pPr>
            <w:r w:rsidRPr="00A57232">
              <w:t>handtekening</w:t>
            </w:r>
          </w:p>
        </w:tc>
        <w:tc>
          <w:tcPr>
            <w:tcW w:w="2838" w:type="dxa"/>
            <w:gridSpan w:val="20"/>
            <w:tcBorders>
              <w:top w:val="nil"/>
              <w:left w:val="nil"/>
              <w:bottom w:val="dotted" w:sz="6" w:space="0" w:color="auto"/>
              <w:right w:val="nil"/>
            </w:tcBorders>
            <w:shd w:val="clear" w:color="auto" w:fill="auto"/>
            <w:vAlign w:val="bottom"/>
          </w:tcPr>
          <w:p w14:paraId="1A0B22AB" w14:textId="77777777" w:rsidR="00155026" w:rsidRPr="00A57232" w:rsidRDefault="00155026"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4" w:type="dxa"/>
            <w:gridSpan w:val="14"/>
            <w:tcBorders>
              <w:top w:val="nil"/>
              <w:left w:val="nil"/>
              <w:bottom w:val="nil"/>
              <w:right w:val="nil"/>
            </w:tcBorders>
            <w:shd w:val="clear" w:color="auto" w:fill="auto"/>
            <w:vAlign w:val="bottom"/>
          </w:tcPr>
          <w:p w14:paraId="383DBDC8" w14:textId="77777777" w:rsidR="00155026" w:rsidRPr="00A57232" w:rsidRDefault="00155026" w:rsidP="006A3561">
            <w:pPr>
              <w:pStyle w:val="invulveld"/>
              <w:framePr w:hSpace="0" w:wrap="auto" w:vAnchor="margin" w:xAlign="left" w:yAlign="inline"/>
              <w:spacing w:after="100"/>
              <w:suppressOverlap w:val="0"/>
            </w:pPr>
          </w:p>
        </w:tc>
      </w:tr>
      <w:tr w:rsidR="00155026" w:rsidRPr="00D01D72" w14:paraId="224B8959" w14:textId="77777777" w:rsidTr="28CFE9C7">
        <w:trPr>
          <w:trHeight w:val="340"/>
        </w:trPr>
        <w:tc>
          <w:tcPr>
            <w:tcW w:w="396" w:type="dxa"/>
            <w:tcBorders>
              <w:top w:val="nil"/>
              <w:left w:val="nil"/>
              <w:bottom w:val="nil"/>
              <w:right w:val="nil"/>
            </w:tcBorders>
            <w:shd w:val="clear" w:color="auto" w:fill="auto"/>
          </w:tcPr>
          <w:p w14:paraId="14FC2764" w14:textId="77777777" w:rsidR="00155026" w:rsidRPr="00811407" w:rsidRDefault="00155026" w:rsidP="006A3561">
            <w:pPr>
              <w:pStyle w:val="leeg"/>
            </w:pPr>
          </w:p>
        </w:tc>
        <w:tc>
          <w:tcPr>
            <w:tcW w:w="2636" w:type="dxa"/>
            <w:gridSpan w:val="14"/>
            <w:tcBorders>
              <w:top w:val="nil"/>
              <w:left w:val="nil"/>
              <w:bottom w:val="nil"/>
              <w:right w:val="nil"/>
            </w:tcBorders>
            <w:shd w:val="clear" w:color="auto" w:fill="auto"/>
          </w:tcPr>
          <w:p w14:paraId="287FD363" w14:textId="77777777" w:rsidR="00155026" w:rsidRPr="003D114E" w:rsidRDefault="00155026" w:rsidP="006A3561">
            <w:pPr>
              <w:jc w:val="right"/>
            </w:pPr>
            <w:r>
              <w:t>voornaam</w:t>
            </w:r>
          </w:p>
        </w:tc>
        <w:tc>
          <w:tcPr>
            <w:tcW w:w="2838" w:type="dxa"/>
            <w:gridSpan w:val="20"/>
            <w:tcBorders>
              <w:top w:val="nil"/>
              <w:left w:val="nil"/>
              <w:bottom w:val="dotted" w:sz="6" w:space="0" w:color="auto"/>
              <w:right w:val="nil"/>
            </w:tcBorders>
            <w:shd w:val="clear" w:color="auto" w:fill="auto"/>
          </w:tcPr>
          <w:p w14:paraId="4ADD4F50" w14:textId="77777777" w:rsidR="00155026" w:rsidRPr="00D01D72" w:rsidRDefault="00155026"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8"/>
            <w:tcBorders>
              <w:top w:val="nil"/>
              <w:left w:val="nil"/>
              <w:bottom w:val="nil"/>
              <w:right w:val="nil"/>
            </w:tcBorders>
            <w:shd w:val="clear" w:color="auto" w:fill="auto"/>
          </w:tcPr>
          <w:p w14:paraId="27387B71" w14:textId="77777777" w:rsidR="00155026" w:rsidRPr="003D114E" w:rsidRDefault="00155026" w:rsidP="006A3561">
            <w:pPr>
              <w:jc w:val="right"/>
            </w:pPr>
            <w:r>
              <w:t>achternaam</w:t>
            </w:r>
          </w:p>
        </w:tc>
        <w:tc>
          <w:tcPr>
            <w:tcW w:w="2976" w:type="dxa"/>
            <w:gridSpan w:val="6"/>
            <w:tcBorders>
              <w:top w:val="nil"/>
              <w:left w:val="nil"/>
              <w:bottom w:val="dotted" w:sz="6" w:space="0" w:color="auto"/>
              <w:right w:val="nil"/>
            </w:tcBorders>
            <w:shd w:val="clear" w:color="auto" w:fill="auto"/>
          </w:tcPr>
          <w:p w14:paraId="3CE46D8D" w14:textId="77777777" w:rsidR="00155026" w:rsidRPr="00D01D72" w:rsidRDefault="00155026"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55026" w:rsidRPr="00FA3D89" w14:paraId="0E5F4841" w14:textId="77777777" w:rsidTr="28CFE9C7">
        <w:trPr>
          <w:trHeight w:hRule="exact" w:val="340"/>
        </w:trPr>
        <w:tc>
          <w:tcPr>
            <w:tcW w:w="10264" w:type="dxa"/>
            <w:gridSpan w:val="49"/>
            <w:tcBorders>
              <w:top w:val="nil"/>
              <w:left w:val="nil"/>
              <w:bottom w:val="nil"/>
              <w:right w:val="nil"/>
            </w:tcBorders>
            <w:shd w:val="clear" w:color="auto" w:fill="auto"/>
          </w:tcPr>
          <w:p w14:paraId="4A7F3D4B" w14:textId="77777777" w:rsidR="00155026" w:rsidRPr="005E510C" w:rsidRDefault="00155026" w:rsidP="00236CD2">
            <w:pPr>
              <w:pStyle w:val="leeg"/>
            </w:pPr>
          </w:p>
        </w:tc>
      </w:tr>
      <w:tr w:rsidR="0047781C" w:rsidRPr="003D114E" w14:paraId="49BAD248" w14:textId="77777777" w:rsidTr="28CFE9C7">
        <w:trPr>
          <w:trHeight w:hRule="exact" w:val="397"/>
        </w:trPr>
        <w:tc>
          <w:tcPr>
            <w:tcW w:w="396" w:type="dxa"/>
            <w:tcBorders>
              <w:top w:val="nil"/>
              <w:left w:val="nil"/>
              <w:bottom w:val="nil"/>
              <w:right w:val="nil"/>
            </w:tcBorders>
          </w:tcPr>
          <w:p w14:paraId="7863AF90" w14:textId="77777777" w:rsidR="0047781C" w:rsidRPr="005E510C" w:rsidRDefault="0047781C" w:rsidP="00A67DA2">
            <w:pPr>
              <w:pStyle w:val="leeg"/>
            </w:pPr>
          </w:p>
        </w:tc>
        <w:tc>
          <w:tcPr>
            <w:tcW w:w="9868" w:type="dxa"/>
            <w:gridSpan w:val="48"/>
            <w:tcBorders>
              <w:top w:val="nil"/>
              <w:left w:val="nil"/>
              <w:bottom w:val="nil"/>
              <w:right w:val="nil"/>
            </w:tcBorders>
            <w:shd w:val="clear" w:color="auto" w:fill="588901"/>
          </w:tcPr>
          <w:p w14:paraId="2353323B" w14:textId="77777777" w:rsidR="0047781C" w:rsidRPr="003D114E" w:rsidRDefault="0047781C" w:rsidP="00A67DA2">
            <w:pPr>
              <w:pStyle w:val="Kop1"/>
              <w:spacing w:before="0"/>
              <w:ind w:left="29"/>
              <w:rPr>
                <w:rFonts w:cs="Calibri"/>
              </w:rPr>
            </w:pPr>
            <w:r>
              <w:rPr>
                <w:rFonts w:cs="Calibri"/>
              </w:rPr>
              <w:t>Hoe gaat het nu verder met uw aanvraag?</w:t>
            </w:r>
          </w:p>
        </w:tc>
      </w:tr>
      <w:tr w:rsidR="0047781C" w:rsidRPr="004D213B" w14:paraId="73A5C1F4" w14:textId="77777777" w:rsidTr="28CFE9C7">
        <w:trPr>
          <w:trHeight w:hRule="exact" w:val="113"/>
        </w:trPr>
        <w:tc>
          <w:tcPr>
            <w:tcW w:w="10264" w:type="dxa"/>
            <w:gridSpan w:val="49"/>
            <w:tcBorders>
              <w:top w:val="nil"/>
              <w:left w:val="nil"/>
              <w:bottom w:val="nil"/>
              <w:right w:val="nil"/>
            </w:tcBorders>
            <w:shd w:val="clear" w:color="auto" w:fill="auto"/>
          </w:tcPr>
          <w:p w14:paraId="1F21ED9F" w14:textId="77777777" w:rsidR="0047781C" w:rsidRPr="004D213B" w:rsidRDefault="0047781C" w:rsidP="00A67DA2">
            <w:pPr>
              <w:pStyle w:val="leeg"/>
            </w:pPr>
          </w:p>
        </w:tc>
      </w:tr>
      <w:tr w:rsidR="0047781C" w:rsidRPr="00FF630A" w14:paraId="3995C0D7" w14:textId="77777777" w:rsidTr="28CFE9C7">
        <w:trPr>
          <w:trHeight w:val="340"/>
        </w:trPr>
        <w:tc>
          <w:tcPr>
            <w:tcW w:w="396" w:type="dxa"/>
            <w:tcBorders>
              <w:top w:val="nil"/>
              <w:left w:val="nil"/>
              <w:bottom w:val="nil"/>
              <w:right w:val="nil"/>
            </w:tcBorders>
            <w:shd w:val="clear" w:color="auto" w:fill="auto"/>
          </w:tcPr>
          <w:p w14:paraId="390E9BA3" w14:textId="48EE53E5" w:rsidR="0047781C" w:rsidRPr="003D114E" w:rsidRDefault="00C41190" w:rsidP="00A67DA2">
            <w:pPr>
              <w:pStyle w:val="nummersvragen"/>
              <w:framePr w:hSpace="0" w:wrap="auto" w:vAnchor="margin" w:xAlign="left" w:yAlign="inline"/>
              <w:suppressOverlap w:val="0"/>
            </w:pPr>
            <w:r>
              <w:t>28</w:t>
            </w:r>
          </w:p>
        </w:tc>
        <w:tc>
          <w:tcPr>
            <w:tcW w:w="9868" w:type="dxa"/>
            <w:gridSpan w:val="48"/>
            <w:tcBorders>
              <w:top w:val="nil"/>
              <w:left w:val="nil"/>
              <w:bottom w:val="nil"/>
              <w:right w:val="nil"/>
            </w:tcBorders>
            <w:shd w:val="clear" w:color="auto" w:fill="auto"/>
          </w:tcPr>
          <w:p w14:paraId="00758892" w14:textId="77777777" w:rsidR="0047781C" w:rsidRDefault="0047781C" w:rsidP="00A67DA2">
            <w:pPr>
              <w:pStyle w:val="Aanwijzing"/>
            </w:pPr>
            <w:r w:rsidRPr="001117EA">
              <w:t xml:space="preserve">Het agentschap beslist binnen </w:t>
            </w:r>
            <w:r>
              <w:t>vijftien</w:t>
            </w:r>
            <w:r w:rsidRPr="001117EA">
              <w:t xml:space="preserve"> dagen na de ontvangst van </w:t>
            </w:r>
            <w:r>
              <w:t>uw</w:t>
            </w:r>
            <w:r w:rsidRPr="001117EA">
              <w:t xml:space="preserve"> aanvraag of </w:t>
            </w:r>
            <w:r>
              <w:t>z</w:t>
            </w:r>
            <w:r w:rsidRPr="001117EA">
              <w:t xml:space="preserve">e volledig en ontvankelijk is. U krijgt van </w:t>
            </w:r>
            <w:r>
              <w:t xml:space="preserve">die beslissing </w:t>
            </w:r>
            <w:r w:rsidRPr="001117EA">
              <w:t xml:space="preserve">een schriftelijke bevestiging. </w:t>
            </w:r>
          </w:p>
          <w:p w14:paraId="3805000A" w14:textId="77777777" w:rsidR="0047781C" w:rsidRPr="001117EA" w:rsidRDefault="0047781C" w:rsidP="00A67DA2">
            <w:pPr>
              <w:pStyle w:val="Aanwijzing"/>
              <w:spacing w:before="60"/>
            </w:pPr>
            <w:r w:rsidRPr="001117EA">
              <w:t xml:space="preserve">Binnen een termijn van drie maanden vanaf de datum van de </w:t>
            </w:r>
            <w:r>
              <w:t>bevestigings</w:t>
            </w:r>
            <w:r w:rsidRPr="001117EA">
              <w:t xml:space="preserve">brief </w:t>
            </w:r>
            <w:r>
              <w:t xml:space="preserve">over de </w:t>
            </w:r>
            <w:r w:rsidRPr="001117EA">
              <w:t>ontvankelijk</w:t>
            </w:r>
            <w:r>
              <w:t>heid</w:t>
            </w:r>
            <w:r w:rsidRPr="001117EA">
              <w:t xml:space="preserve"> en </w:t>
            </w:r>
            <w:r>
              <w:t xml:space="preserve">de </w:t>
            </w:r>
            <w:r w:rsidRPr="001117EA">
              <w:t xml:space="preserve">volledigheid </w:t>
            </w:r>
            <w:r>
              <w:t xml:space="preserve">van uw aanvraag </w:t>
            </w:r>
            <w:r w:rsidRPr="001117EA">
              <w:t>wordt een met reden</w:t>
            </w:r>
            <w:r>
              <w:t>en</w:t>
            </w:r>
            <w:r w:rsidRPr="001117EA">
              <w:t xml:space="preserve"> omklede beslissing over de ontheffing van het verbod tot ontbossing genomen, eventueel gekoppeld aan voorwaarden. </w:t>
            </w:r>
          </w:p>
          <w:p w14:paraId="32DF3F8D" w14:textId="77777777" w:rsidR="0047781C" w:rsidRPr="00FF630A" w:rsidRDefault="0047781C" w:rsidP="00A67DA2">
            <w:pPr>
              <w:pStyle w:val="Aanwijzing"/>
              <w:spacing w:before="60"/>
            </w:pPr>
            <w:r>
              <w:t>Als</w:t>
            </w:r>
            <w:r w:rsidRPr="001117EA">
              <w:t xml:space="preserve"> er geen beslissing wordt genomen binnen de termijn van drie maanden, </w:t>
            </w:r>
            <w:r>
              <w:t>is uw aanvraag</w:t>
            </w:r>
            <w:r w:rsidRPr="001117EA">
              <w:t xml:space="preserve"> tot ontheffing van het verbod op ontbossing afgewezen.</w:t>
            </w:r>
          </w:p>
        </w:tc>
      </w:tr>
    </w:tbl>
    <w:p w14:paraId="4113CFEC" w14:textId="77777777" w:rsidR="006A3561" w:rsidRPr="00F90CEE" w:rsidRDefault="006A3561" w:rsidP="00F90CEE">
      <w:pPr>
        <w:rPr>
          <w:sz w:val="2"/>
          <w:szCs w:val="2"/>
        </w:rPr>
      </w:pPr>
    </w:p>
    <w:sectPr w:rsidR="006A3561" w:rsidRPr="00F90CEE" w:rsidSect="00275AA9">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5174" w14:textId="77777777" w:rsidR="002C1C7D" w:rsidRDefault="002C1C7D" w:rsidP="008E174D">
      <w:r>
        <w:separator/>
      </w:r>
    </w:p>
  </w:endnote>
  <w:endnote w:type="continuationSeparator" w:id="0">
    <w:p w14:paraId="5B5E55B1" w14:textId="77777777" w:rsidR="002C1C7D" w:rsidRDefault="002C1C7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F0AC" w14:textId="77777777" w:rsidR="00B850FA" w:rsidRDefault="00B850FA" w:rsidP="00594054">
    <w:pPr>
      <w:pStyle w:val="Koptekst"/>
      <w:tabs>
        <w:tab w:val="clear" w:pos="4536"/>
        <w:tab w:val="clear" w:pos="9072"/>
        <w:tab w:val="center" w:pos="9356"/>
        <w:tab w:val="right" w:pos="10206"/>
      </w:tabs>
      <w:jc w:val="right"/>
    </w:pPr>
    <w:r w:rsidRPr="00C7615B">
      <w:rPr>
        <w:sz w:val="18"/>
        <w:szCs w:val="18"/>
      </w:rPr>
      <w:t xml:space="preserve">Aanvraag van een </w:t>
    </w:r>
    <w:r>
      <w:rPr>
        <w:sz w:val="18"/>
        <w:szCs w:val="18"/>
      </w:rPr>
      <w:t xml:space="preserve">individuele </w:t>
    </w:r>
    <w:r w:rsidRPr="00C7615B">
      <w:rPr>
        <w:sz w:val="18"/>
        <w:szCs w:val="18"/>
      </w:rPr>
      <w:t>ontheffing van het ontbossingsverbod</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8F174C">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8F174C">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8079"/>
    </w:tblGrid>
    <w:tr w:rsidR="00312F9F" w:rsidRPr="00594054" w14:paraId="7ED6CF35" w14:textId="77777777" w:rsidTr="00312F9F">
      <w:tc>
        <w:tcPr>
          <w:tcW w:w="2127" w:type="dxa"/>
        </w:tcPr>
        <w:p w14:paraId="2DE5DD18" w14:textId="77777777" w:rsidR="00312F9F" w:rsidRPr="00594054" w:rsidRDefault="00312F9F" w:rsidP="004011B8">
          <w:pPr>
            <w:pStyle w:val="Voettekst"/>
          </w:pPr>
          <w:r w:rsidRPr="00312F9F">
            <w:rPr>
              <w:noProof/>
              <w:lang w:eastAsia="nl-BE"/>
            </w:rPr>
            <w:drawing>
              <wp:inline distT="0" distB="0" distL="0" distR="0" wp14:anchorId="658829DB" wp14:editId="33BAB27E">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079" w:type="dxa"/>
        </w:tcPr>
        <w:p w14:paraId="665FA8AD" w14:textId="77777777" w:rsidR="00312F9F" w:rsidRPr="00312F9F" w:rsidRDefault="00312F9F" w:rsidP="00312F9F">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11D826B5" w14:textId="77777777" w:rsidR="00B850FA" w:rsidRPr="00594054" w:rsidRDefault="00B850FA" w:rsidP="00312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D9B5" w14:textId="77777777" w:rsidR="002C1C7D" w:rsidRDefault="002C1C7D" w:rsidP="008E174D">
      <w:r>
        <w:separator/>
      </w:r>
    </w:p>
  </w:footnote>
  <w:footnote w:type="continuationSeparator" w:id="0">
    <w:p w14:paraId="1E7EF9B3" w14:textId="77777777" w:rsidR="002C1C7D" w:rsidRDefault="002C1C7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1318A2"/>
    <w:multiLevelType w:val="hybridMultilevel"/>
    <w:tmpl w:val="2D629722"/>
    <w:lvl w:ilvl="0" w:tplc="98F679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04E7E4D"/>
    <w:multiLevelType w:val="hybridMultilevel"/>
    <w:tmpl w:val="482ACDC2"/>
    <w:lvl w:ilvl="0" w:tplc="98F679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3A6257"/>
    <w:multiLevelType w:val="hybridMultilevel"/>
    <w:tmpl w:val="D5081E0A"/>
    <w:lvl w:ilvl="0" w:tplc="98F679AC">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66654C"/>
    <w:multiLevelType w:val="hybridMultilevel"/>
    <w:tmpl w:val="167C0FA8"/>
    <w:lvl w:ilvl="0" w:tplc="98F679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ED4DA1"/>
    <w:multiLevelType w:val="hybridMultilevel"/>
    <w:tmpl w:val="CC88085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49147951">
    <w:abstractNumId w:val="12"/>
  </w:num>
  <w:num w:numId="2" w16cid:durableId="441457485">
    <w:abstractNumId w:val="6"/>
  </w:num>
  <w:num w:numId="3" w16cid:durableId="215438969">
    <w:abstractNumId w:val="1"/>
  </w:num>
  <w:num w:numId="4" w16cid:durableId="203641469">
    <w:abstractNumId w:val="5"/>
  </w:num>
  <w:num w:numId="5" w16cid:durableId="1260139773">
    <w:abstractNumId w:val="3"/>
  </w:num>
  <w:num w:numId="6" w16cid:durableId="1412891127">
    <w:abstractNumId w:val="10"/>
  </w:num>
  <w:num w:numId="7" w16cid:durableId="1828744927">
    <w:abstractNumId w:val="0"/>
  </w:num>
  <w:num w:numId="8" w16cid:durableId="1965773224">
    <w:abstractNumId w:val="4"/>
  </w:num>
  <w:num w:numId="9" w16cid:durableId="720175964">
    <w:abstractNumId w:val="9"/>
  </w:num>
  <w:num w:numId="10" w16cid:durableId="118454785">
    <w:abstractNumId w:val="14"/>
  </w:num>
  <w:num w:numId="11" w16cid:durableId="1014650215">
    <w:abstractNumId w:val="9"/>
  </w:num>
  <w:num w:numId="12" w16cid:durableId="1434546828">
    <w:abstractNumId w:val="9"/>
  </w:num>
  <w:num w:numId="13" w16cid:durableId="705058207">
    <w:abstractNumId w:val="9"/>
  </w:num>
  <w:num w:numId="14" w16cid:durableId="689113440">
    <w:abstractNumId w:val="9"/>
  </w:num>
  <w:num w:numId="15" w16cid:durableId="1071076469">
    <w:abstractNumId w:val="9"/>
  </w:num>
  <w:num w:numId="16" w16cid:durableId="288241309">
    <w:abstractNumId w:val="9"/>
  </w:num>
  <w:num w:numId="17" w16cid:durableId="1816870843">
    <w:abstractNumId w:val="9"/>
  </w:num>
  <w:num w:numId="18" w16cid:durableId="1834641598">
    <w:abstractNumId w:val="13"/>
  </w:num>
  <w:num w:numId="19" w16cid:durableId="9139301">
    <w:abstractNumId w:val="11"/>
  </w:num>
  <w:num w:numId="20" w16cid:durableId="719281489">
    <w:abstractNumId w:val="8"/>
  </w:num>
  <w:num w:numId="21" w16cid:durableId="759639681">
    <w:abstractNumId w:val="7"/>
  </w:num>
  <w:num w:numId="22" w16cid:durableId="861090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9Qf11m5IHr6FYE+zE85bR8rKtO1fY+en1cxHdMmB7Q7P1/MLAmqhkXLZR7FtNNWtszyZvKJYSc7iNOQZqHhikQ==" w:salt="DRzU0mGlBkOtnShSr3KGlQ=="/>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4B3"/>
    <w:rsid w:val="00000E34"/>
    <w:rsid w:val="00000FBE"/>
    <w:rsid w:val="00001981"/>
    <w:rsid w:val="000028FF"/>
    <w:rsid w:val="0000345C"/>
    <w:rsid w:val="00007912"/>
    <w:rsid w:val="00010EDF"/>
    <w:rsid w:val="00014537"/>
    <w:rsid w:val="00022C9C"/>
    <w:rsid w:val="00023083"/>
    <w:rsid w:val="00030AC4"/>
    <w:rsid w:val="00030F47"/>
    <w:rsid w:val="00035834"/>
    <w:rsid w:val="00037730"/>
    <w:rsid w:val="000379C4"/>
    <w:rsid w:val="0004101C"/>
    <w:rsid w:val="0004475E"/>
    <w:rsid w:val="000466E9"/>
    <w:rsid w:val="00046C25"/>
    <w:rsid w:val="00047E54"/>
    <w:rsid w:val="00054268"/>
    <w:rsid w:val="0005708D"/>
    <w:rsid w:val="00057DEA"/>
    <w:rsid w:val="00062D04"/>
    <w:rsid w:val="00065AAB"/>
    <w:rsid w:val="0006689C"/>
    <w:rsid w:val="000729C1"/>
    <w:rsid w:val="00073BEF"/>
    <w:rsid w:val="000753A0"/>
    <w:rsid w:val="00077C6F"/>
    <w:rsid w:val="00080D81"/>
    <w:rsid w:val="00084E5E"/>
    <w:rsid w:val="00090AF2"/>
    <w:rsid w:val="00091A4B"/>
    <w:rsid w:val="00091ACB"/>
    <w:rsid w:val="00091BDC"/>
    <w:rsid w:val="000972C2"/>
    <w:rsid w:val="00097D39"/>
    <w:rsid w:val="000A0114"/>
    <w:rsid w:val="000A0CB7"/>
    <w:rsid w:val="000A31F2"/>
    <w:rsid w:val="000A5120"/>
    <w:rsid w:val="000A51E2"/>
    <w:rsid w:val="000B2D73"/>
    <w:rsid w:val="000B5E35"/>
    <w:rsid w:val="000B6F9C"/>
    <w:rsid w:val="000B710B"/>
    <w:rsid w:val="000B7253"/>
    <w:rsid w:val="000C01EC"/>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879"/>
    <w:rsid w:val="00104E77"/>
    <w:rsid w:val="001114A9"/>
    <w:rsid w:val="001120FE"/>
    <w:rsid w:val="00113096"/>
    <w:rsid w:val="001149F2"/>
    <w:rsid w:val="00115B42"/>
    <w:rsid w:val="00115BF2"/>
    <w:rsid w:val="00116828"/>
    <w:rsid w:val="001226C6"/>
    <w:rsid w:val="00122EB4"/>
    <w:rsid w:val="00124C9A"/>
    <w:rsid w:val="00125749"/>
    <w:rsid w:val="001308E6"/>
    <w:rsid w:val="00131170"/>
    <w:rsid w:val="00133020"/>
    <w:rsid w:val="001348AA"/>
    <w:rsid w:val="00142A46"/>
    <w:rsid w:val="00142D91"/>
    <w:rsid w:val="00143965"/>
    <w:rsid w:val="00143B76"/>
    <w:rsid w:val="00146935"/>
    <w:rsid w:val="00147129"/>
    <w:rsid w:val="00152301"/>
    <w:rsid w:val="001543A6"/>
    <w:rsid w:val="00155026"/>
    <w:rsid w:val="00161B93"/>
    <w:rsid w:val="00162B26"/>
    <w:rsid w:val="00162CC2"/>
    <w:rsid w:val="00163FBD"/>
    <w:rsid w:val="0016431A"/>
    <w:rsid w:val="001656CB"/>
    <w:rsid w:val="00165896"/>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59D6"/>
    <w:rsid w:val="001B7DFA"/>
    <w:rsid w:val="001C13E9"/>
    <w:rsid w:val="001C526F"/>
    <w:rsid w:val="001C5D85"/>
    <w:rsid w:val="001C6238"/>
    <w:rsid w:val="001D056A"/>
    <w:rsid w:val="001D0965"/>
    <w:rsid w:val="001D0DB7"/>
    <w:rsid w:val="001D0FD7"/>
    <w:rsid w:val="001D1DF3"/>
    <w:rsid w:val="001D401E"/>
    <w:rsid w:val="001D4543"/>
    <w:rsid w:val="001D4C9A"/>
    <w:rsid w:val="001D51C2"/>
    <w:rsid w:val="001E17D4"/>
    <w:rsid w:val="001E1E0B"/>
    <w:rsid w:val="001E38C0"/>
    <w:rsid w:val="001E4208"/>
    <w:rsid w:val="001E589A"/>
    <w:rsid w:val="001E5B78"/>
    <w:rsid w:val="001F3741"/>
    <w:rsid w:val="001F3B9A"/>
    <w:rsid w:val="001F7119"/>
    <w:rsid w:val="00205217"/>
    <w:rsid w:val="002052B3"/>
    <w:rsid w:val="002054CB"/>
    <w:rsid w:val="00210873"/>
    <w:rsid w:val="00211A70"/>
    <w:rsid w:val="00212291"/>
    <w:rsid w:val="00214841"/>
    <w:rsid w:val="00215141"/>
    <w:rsid w:val="00216833"/>
    <w:rsid w:val="00221A1E"/>
    <w:rsid w:val="00222276"/>
    <w:rsid w:val="002230A4"/>
    <w:rsid w:val="00225840"/>
    <w:rsid w:val="00225D0E"/>
    <w:rsid w:val="00226392"/>
    <w:rsid w:val="002268C9"/>
    <w:rsid w:val="00230D1E"/>
    <w:rsid w:val="00232277"/>
    <w:rsid w:val="00236CD2"/>
    <w:rsid w:val="00240902"/>
    <w:rsid w:val="00245EFF"/>
    <w:rsid w:val="0025128E"/>
    <w:rsid w:val="00254C6C"/>
    <w:rsid w:val="002565D7"/>
    <w:rsid w:val="00256E73"/>
    <w:rsid w:val="00261971"/>
    <w:rsid w:val="002625B5"/>
    <w:rsid w:val="00266E15"/>
    <w:rsid w:val="00272A26"/>
    <w:rsid w:val="00273378"/>
    <w:rsid w:val="00275AA9"/>
    <w:rsid w:val="00276926"/>
    <w:rsid w:val="002825AD"/>
    <w:rsid w:val="00283D00"/>
    <w:rsid w:val="00284944"/>
    <w:rsid w:val="00285A8B"/>
    <w:rsid w:val="00285D45"/>
    <w:rsid w:val="00286B35"/>
    <w:rsid w:val="00286C17"/>
    <w:rsid w:val="00287A6D"/>
    <w:rsid w:val="00290108"/>
    <w:rsid w:val="002901AA"/>
    <w:rsid w:val="00292B7F"/>
    <w:rsid w:val="00293492"/>
    <w:rsid w:val="0029489F"/>
    <w:rsid w:val="00294D0D"/>
    <w:rsid w:val="002A5A44"/>
    <w:rsid w:val="002B1838"/>
    <w:rsid w:val="002B4E40"/>
    <w:rsid w:val="002B5414"/>
    <w:rsid w:val="002B6360"/>
    <w:rsid w:val="002C1C7D"/>
    <w:rsid w:val="002C287B"/>
    <w:rsid w:val="002C4E44"/>
    <w:rsid w:val="002D264A"/>
    <w:rsid w:val="002D2733"/>
    <w:rsid w:val="002D38A1"/>
    <w:rsid w:val="002D73C3"/>
    <w:rsid w:val="002D7F35"/>
    <w:rsid w:val="002E01EF"/>
    <w:rsid w:val="002E16CC"/>
    <w:rsid w:val="002E37A5"/>
    <w:rsid w:val="002E3C53"/>
    <w:rsid w:val="002E4430"/>
    <w:rsid w:val="002E60C1"/>
    <w:rsid w:val="002E799B"/>
    <w:rsid w:val="002F26E9"/>
    <w:rsid w:val="002F3344"/>
    <w:rsid w:val="002F401D"/>
    <w:rsid w:val="002F6BA1"/>
    <w:rsid w:val="00305E2E"/>
    <w:rsid w:val="003074F1"/>
    <w:rsid w:val="00310C16"/>
    <w:rsid w:val="003110E4"/>
    <w:rsid w:val="00312F9F"/>
    <w:rsid w:val="0031551C"/>
    <w:rsid w:val="00316ADB"/>
    <w:rsid w:val="00317484"/>
    <w:rsid w:val="0032079B"/>
    <w:rsid w:val="003207E5"/>
    <w:rsid w:val="00320890"/>
    <w:rsid w:val="00324157"/>
    <w:rsid w:val="00324984"/>
    <w:rsid w:val="00325E0D"/>
    <w:rsid w:val="00327DFB"/>
    <w:rsid w:val="00327EEE"/>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3A6E"/>
    <w:rsid w:val="00380E8D"/>
    <w:rsid w:val="003816C8"/>
    <w:rsid w:val="00382491"/>
    <w:rsid w:val="00384E9D"/>
    <w:rsid w:val="00386E54"/>
    <w:rsid w:val="00390326"/>
    <w:rsid w:val="00391E6E"/>
    <w:rsid w:val="003937D5"/>
    <w:rsid w:val="003A11D3"/>
    <w:rsid w:val="003A2D06"/>
    <w:rsid w:val="003A3D95"/>
    <w:rsid w:val="003A4498"/>
    <w:rsid w:val="003A4E6F"/>
    <w:rsid w:val="003A5369"/>
    <w:rsid w:val="003A6216"/>
    <w:rsid w:val="003B0490"/>
    <w:rsid w:val="003B0C3D"/>
    <w:rsid w:val="003B1F13"/>
    <w:rsid w:val="003B5492"/>
    <w:rsid w:val="003C1103"/>
    <w:rsid w:val="003C55AE"/>
    <w:rsid w:val="003C56CC"/>
    <w:rsid w:val="003C65FD"/>
    <w:rsid w:val="003C75CA"/>
    <w:rsid w:val="003D114E"/>
    <w:rsid w:val="003E02FB"/>
    <w:rsid w:val="003E05E3"/>
    <w:rsid w:val="003E3EAF"/>
    <w:rsid w:val="003E5458"/>
    <w:rsid w:val="003F6B38"/>
    <w:rsid w:val="003F7C7E"/>
    <w:rsid w:val="0040190E"/>
    <w:rsid w:val="00406A5D"/>
    <w:rsid w:val="00407208"/>
    <w:rsid w:val="00407FE0"/>
    <w:rsid w:val="00412E01"/>
    <w:rsid w:val="0041779D"/>
    <w:rsid w:val="00417E3A"/>
    <w:rsid w:val="00421A8D"/>
    <w:rsid w:val="00422E30"/>
    <w:rsid w:val="004258F8"/>
    <w:rsid w:val="00425A77"/>
    <w:rsid w:val="00430EF9"/>
    <w:rsid w:val="004360E0"/>
    <w:rsid w:val="004362FB"/>
    <w:rsid w:val="00440A62"/>
    <w:rsid w:val="00445080"/>
    <w:rsid w:val="0044546C"/>
    <w:rsid w:val="00450445"/>
    <w:rsid w:val="0045144E"/>
    <w:rsid w:val="004519AB"/>
    <w:rsid w:val="00451CC3"/>
    <w:rsid w:val="00456DCE"/>
    <w:rsid w:val="00463023"/>
    <w:rsid w:val="0046433A"/>
    <w:rsid w:val="00465958"/>
    <w:rsid w:val="00471768"/>
    <w:rsid w:val="0047781C"/>
    <w:rsid w:val="00480B02"/>
    <w:rsid w:val="004841CD"/>
    <w:rsid w:val="004857A8"/>
    <w:rsid w:val="00486FC2"/>
    <w:rsid w:val="004907D5"/>
    <w:rsid w:val="00490A7C"/>
    <w:rsid w:val="00497ED6"/>
    <w:rsid w:val="004A14BC"/>
    <w:rsid w:val="004A185A"/>
    <w:rsid w:val="004A28E3"/>
    <w:rsid w:val="004A48D9"/>
    <w:rsid w:val="004B1BBB"/>
    <w:rsid w:val="004B2B40"/>
    <w:rsid w:val="004B314B"/>
    <w:rsid w:val="004B3CFD"/>
    <w:rsid w:val="004B482E"/>
    <w:rsid w:val="004B6731"/>
    <w:rsid w:val="004B71E9"/>
    <w:rsid w:val="004B7F60"/>
    <w:rsid w:val="004B7FE3"/>
    <w:rsid w:val="004C123C"/>
    <w:rsid w:val="004C1346"/>
    <w:rsid w:val="004C1535"/>
    <w:rsid w:val="004C1E9B"/>
    <w:rsid w:val="004C6D3F"/>
    <w:rsid w:val="004C6E93"/>
    <w:rsid w:val="004D1CE3"/>
    <w:rsid w:val="004D213B"/>
    <w:rsid w:val="004D2DC8"/>
    <w:rsid w:val="004D4843"/>
    <w:rsid w:val="004D4F34"/>
    <w:rsid w:val="004D5397"/>
    <w:rsid w:val="004D5B75"/>
    <w:rsid w:val="004D65B0"/>
    <w:rsid w:val="004E1C5E"/>
    <w:rsid w:val="004E2712"/>
    <w:rsid w:val="004E2CF2"/>
    <w:rsid w:val="004E2FB1"/>
    <w:rsid w:val="004E341C"/>
    <w:rsid w:val="004E6AC1"/>
    <w:rsid w:val="004F0800"/>
    <w:rsid w:val="004F0B46"/>
    <w:rsid w:val="004F5BB2"/>
    <w:rsid w:val="004F64B9"/>
    <w:rsid w:val="004F66D1"/>
    <w:rsid w:val="00501AD2"/>
    <w:rsid w:val="00504D1E"/>
    <w:rsid w:val="00506277"/>
    <w:rsid w:val="0051224B"/>
    <w:rsid w:val="0051379D"/>
    <w:rsid w:val="00514E50"/>
    <w:rsid w:val="00516BDC"/>
    <w:rsid w:val="005177A0"/>
    <w:rsid w:val="00521711"/>
    <w:rsid w:val="0052472A"/>
    <w:rsid w:val="005247C1"/>
    <w:rsid w:val="005259F7"/>
    <w:rsid w:val="00527E74"/>
    <w:rsid w:val="00527F3D"/>
    <w:rsid w:val="00530A3F"/>
    <w:rsid w:val="00537C0D"/>
    <w:rsid w:val="00541098"/>
    <w:rsid w:val="005423FF"/>
    <w:rsid w:val="005438BD"/>
    <w:rsid w:val="00544953"/>
    <w:rsid w:val="005451C0"/>
    <w:rsid w:val="005471D8"/>
    <w:rsid w:val="005509D4"/>
    <w:rsid w:val="00551323"/>
    <w:rsid w:val="005542C0"/>
    <w:rsid w:val="00555186"/>
    <w:rsid w:val="00555989"/>
    <w:rsid w:val="005622C1"/>
    <w:rsid w:val="005637C4"/>
    <w:rsid w:val="00563FEE"/>
    <w:rsid w:val="005644A7"/>
    <w:rsid w:val="005657B2"/>
    <w:rsid w:val="00565DE4"/>
    <w:rsid w:val="0057124A"/>
    <w:rsid w:val="00573388"/>
    <w:rsid w:val="00574165"/>
    <w:rsid w:val="005766CD"/>
    <w:rsid w:val="0058088D"/>
    <w:rsid w:val="00580BAD"/>
    <w:rsid w:val="0058178B"/>
    <w:rsid w:val="005819BA"/>
    <w:rsid w:val="00583F20"/>
    <w:rsid w:val="00587ED4"/>
    <w:rsid w:val="00592013"/>
    <w:rsid w:val="00593585"/>
    <w:rsid w:val="00594054"/>
    <w:rsid w:val="005942A0"/>
    <w:rsid w:val="00595055"/>
    <w:rsid w:val="00595A87"/>
    <w:rsid w:val="005A0963"/>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4C48"/>
    <w:rsid w:val="005D09E4"/>
    <w:rsid w:val="005D0E68"/>
    <w:rsid w:val="005D0FE7"/>
    <w:rsid w:val="005D4467"/>
    <w:rsid w:val="005D5838"/>
    <w:rsid w:val="005D7ABC"/>
    <w:rsid w:val="005E33AD"/>
    <w:rsid w:val="005E3F7E"/>
    <w:rsid w:val="005E4A3B"/>
    <w:rsid w:val="005E510C"/>
    <w:rsid w:val="005E51B5"/>
    <w:rsid w:val="005E60AD"/>
    <w:rsid w:val="005E6535"/>
    <w:rsid w:val="005F1F38"/>
    <w:rsid w:val="005F46AD"/>
    <w:rsid w:val="005F6894"/>
    <w:rsid w:val="005F706A"/>
    <w:rsid w:val="005F71E5"/>
    <w:rsid w:val="00605050"/>
    <w:rsid w:val="00610466"/>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5E68"/>
    <w:rsid w:val="0064611D"/>
    <w:rsid w:val="00650FA0"/>
    <w:rsid w:val="006516D6"/>
    <w:rsid w:val="006527FF"/>
    <w:rsid w:val="00652AFC"/>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94EF1"/>
    <w:rsid w:val="0069543E"/>
    <w:rsid w:val="0069656C"/>
    <w:rsid w:val="006A3561"/>
    <w:rsid w:val="006B3EB7"/>
    <w:rsid w:val="006B51E1"/>
    <w:rsid w:val="006C4337"/>
    <w:rsid w:val="006C51E9"/>
    <w:rsid w:val="006C59C7"/>
    <w:rsid w:val="006D01FB"/>
    <w:rsid w:val="006D0E83"/>
    <w:rsid w:val="006D3736"/>
    <w:rsid w:val="006E2629"/>
    <w:rsid w:val="006E29BE"/>
    <w:rsid w:val="006F1387"/>
    <w:rsid w:val="006F3C35"/>
    <w:rsid w:val="00700A82"/>
    <w:rsid w:val="0070145B"/>
    <w:rsid w:val="007044A7"/>
    <w:rsid w:val="007046B3"/>
    <w:rsid w:val="0070526E"/>
    <w:rsid w:val="00706B44"/>
    <w:rsid w:val="007076EB"/>
    <w:rsid w:val="007144AC"/>
    <w:rsid w:val="00715311"/>
    <w:rsid w:val="007160C9"/>
    <w:rsid w:val="007169BC"/>
    <w:rsid w:val="00724657"/>
    <w:rsid w:val="007247AC"/>
    <w:rsid w:val="00725321"/>
    <w:rsid w:val="007255A9"/>
    <w:rsid w:val="0073157D"/>
    <w:rsid w:val="0073380E"/>
    <w:rsid w:val="0073503E"/>
    <w:rsid w:val="007447BF"/>
    <w:rsid w:val="0075125F"/>
    <w:rsid w:val="00752881"/>
    <w:rsid w:val="00753016"/>
    <w:rsid w:val="007557D2"/>
    <w:rsid w:val="0076000B"/>
    <w:rsid w:val="0076022D"/>
    <w:rsid w:val="0076073D"/>
    <w:rsid w:val="00761244"/>
    <w:rsid w:val="00763AC5"/>
    <w:rsid w:val="00764D50"/>
    <w:rsid w:val="00770A49"/>
    <w:rsid w:val="00771E52"/>
    <w:rsid w:val="00773F18"/>
    <w:rsid w:val="00780619"/>
    <w:rsid w:val="00781F63"/>
    <w:rsid w:val="007865F5"/>
    <w:rsid w:val="00786BC8"/>
    <w:rsid w:val="00786F6F"/>
    <w:rsid w:val="00793ACB"/>
    <w:rsid w:val="007950E5"/>
    <w:rsid w:val="007A30C3"/>
    <w:rsid w:val="007A3EB4"/>
    <w:rsid w:val="007A5032"/>
    <w:rsid w:val="007B3243"/>
    <w:rsid w:val="007B3F56"/>
    <w:rsid w:val="007B525C"/>
    <w:rsid w:val="007B5A0C"/>
    <w:rsid w:val="007C6551"/>
    <w:rsid w:val="007D070B"/>
    <w:rsid w:val="007D2869"/>
    <w:rsid w:val="007D3046"/>
    <w:rsid w:val="007D36EA"/>
    <w:rsid w:val="007D58A4"/>
    <w:rsid w:val="007E2473"/>
    <w:rsid w:val="007E33DC"/>
    <w:rsid w:val="007F0574"/>
    <w:rsid w:val="007F4219"/>
    <w:rsid w:val="007F61F5"/>
    <w:rsid w:val="007F7211"/>
    <w:rsid w:val="00811407"/>
    <w:rsid w:val="00814665"/>
    <w:rsid w:val="00815F9E"/>
    <w:rsid w:val="0082494D"/>
    <w:rsid w:val="00824976"/>
    <w:rsid w:val="00825D0C"/>
    <w:rsid w:val="0082645C"/>
    <w:rsid w:val="008267CB"/>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2F53"/>
    <w:rsid w:val="008737FF"/>
    <w:rsid w:val="008740E6"/>
    <w:rsid w:val="008747C0"/>
    <w:rsid w:val="00874FB0"/>
    <w:rsid w:val="00877401"/>
    <w:rsid w:val="00877606"/>
    <w:rsid w:val="008807CB"/>
    <w:rsid w:val="00880A15"/>
    <w:rsid w:val="0088206C"/>
    <w:rsid w:val="0088361A"/>
    <w:rsid w:val="00884C0F"/>
    <w:rsid w:val="008859C3"/>
    <w:rsid w:val="00887E46"/>
    <w:rsid w:val="00894BAF"/>
    <w:rsid w:val="008954B5"/>
    <w:rsid w:val="00895F58"/>
    <w:rsid w:val="00896280"/>
    <w:rsid w:val="0089662C"/>
    <w:rsid w:val="00897B68"/>
    <w:rsid w:val="008A123A"/>
    <w:rsid w:val="008A230E"/>
    <w:rsid w:val="008A2369"/>
    <w:rsid w:val="008A25DC"/>
    <w:rsid w:val="008A29B0"/>
    <w:rsid w:val="008A3981"/>
    <w:rsid w:val="008A599E"/>
    <w:rsid w:val="008A6362"/>
    <w:rsid w:val="008A643A"/>
    <w:rsid w:val="008A78FD"/>
    <w:rsid w:val="008B0EA1"/>
    <w:rsid w:val="008B153E"/>
    <w:rsid w:val="008B1882"/>
    <w:rsid w:val="008B6519"/>
    <w:rsid w:val="008C3A03"/>
    <w:rsid w:val="008C4B7F"/>
    <w:rsid w:val="008C624D"/>
    <w:rsid w:val="008C6D1B"/>
    <w:rsid w:val="008D0405"/>
    <w:rsid w:val="008D0889"/>
    <w:rsid w:val="008D0E10"/>
    <w:rsid w:val="008D347C"/>
    <w:rsid w:val="008D36C7"/>
    <w:rsid w:val="008E174D"/>
    <w:rsid w:val="008E359F"/>
    <w:rsid w:val="008E79AF"/>
    <w:rsid w:val="008E7B73"/>
    <w:rsid w:val="008F03FA"/>
    <w:rsid w:val="008F056C"/>
    <w:rsid w:val="008F0D5D"/>
    <w:rsid w:val="008F174C"/>
    <w:rsid w:val="0090014D"/>
    <w:rsid w:val="009007A7"/>
    <w:rsid w:val="00901191"/>
    <w:rsid w:val="009035A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D73"/>
    <w:rsid w:val="00964F13"/>
    <w:rsid w:val="009668F8"/>
    <w:rsid w:val="00966D26"/>
    <w:rsid w:val="009673BC"/>
    <w:rsid w:val="0097015A"/>
    <w:rsid w:val="00971196"/>
    <w:rsid w:val="00974A63"/>
    <w:rsid w:val="00976D90"/>
    <w:rsid w:val="00977C30"/>
    <w:rsid w:val="00977CEA"/>
    <w:rsid w:val="009801C4"/>
    <w:rsid w:val="009833C7"/>
    <w:rsid w:val="00983E7B"/>
    <w:rsid w:val="00985A22"/>
    <w:rsid w:val="009873B2"/>
    <w:rsid w:val="0098752E"/>
    <w:rsid w:val="00990228"/>
    <w:rsid w:val="00991D7F"/>
    <w:rsid w:val="00993C34"/>
    <w:rsid w:val="009948DE"/>
    <w:rsid w:val="0099574E"/>
    <w:rsid w:val="009963B0"/>
    <w:rsid w:val="00997227"/>
    <w:rsid w:val="009A45A4"/>
    <w:rsid w:val="009A498E"/>
    <w:rsid w:val="009A5191"/>
    <w:rsid w:val="009A78D7"/>
    <w:rsid w:val="009B1293"/>
    <w:rsid w:val="009B3856"/>
    <w:rsid w:val="009B4964"/>
    <w:rsid w:val="009B7127"/>
    <w:rsid w:val="009C0385"/>
    <w:rsid w:val="009C086C"/>
    <w:rsid w:val="009C2D7B"/>
    <w:rsid w:val="009E39A9"/>
    <w:rsid w:val="009F3675"/>
    <w:rsid w:val="009F4EBF"/>
    <w:rsid w:val="009F7700"/>
    <w:rsid w:val="00A0358E"/>
    <w:rsid w:val="00A03D0D"/>
    <w:rsid w:val="00A05A17"/>
    <w:rsid w:val="00A1478B"/>
    <w:rsid w:val="00A17D34"/>
    <w:rsid w:val="00A21BDC"/>
    <w:rsid w:val="00A23978"/>
    <w:rsid w:val="00A25D36"/>
    <w:rsid w:val="00A26786"/>
    <w:rsid w:val="00A32541"/>
    <w:rsid w:val="00A33265"/>
    <w:rsid w:val="00A35214"/>
    <w:rsid w:val="00A35578"/>
    <w:rsid w:val="00A44360"/>
    <w:rsid w:val="00A47B7D"/>
    <w:rsid w:val="00A50198"/>
    <w:rsid w:val="00A504D1"/>
    <w:rsid w:val="00A54894"/>
    <w:rsid w:val="00A557E3"/>
    <w:rsid w:val="00A56961"/>
    <w:rsid w:val="00A57232"/>
    <w:rsid w:val="00A57F91"/>
    <w:rsid w:val="00A60184"/>
    <w:rsid w:val="00A64787"/>
    <w:rsid w:val="00A67655"/>
    <w:rsid w:val="00A67DA2"/>
    <w:rsid w:val="00A76FCD"/>
    <w:rsid w:val="00A77C51"/>
    <w:rsid w:val="00A837C9"/>
    <w:rsid w:val="00A84E6F"/>
    <w:rsid w:val="00A8572D"/>
    <w:rsid w:val="00A91815"/>
    <w:rsid w:val="00A933E2"/>
    <w:rsid w:val="00A93BDD"/>
    <w:rsid w:val="00A96A12"/>
    <w:rsid w:val="00A96B77"/>
    <w:rsid w:val="00A96C92"/>
    <w:rsid w:val="00A97BFE"/>
    <w:rsid w:val="00AA6DB2"/>
    <w:rsid w:val="00AA7633"/>
    <w:rsid w:val="00AB3DF7"/>
    <w:rsid w:val="00AB431A"/>
    <w:rsid w:val="00AB49DC"/>
    <w:rsid w:val="00AB4B20"/>
    <w:rsid w:val="00AC08C3"/>
    <w:rsid w:val="00AC24C9"/>
    <w:rsid w:val="00AC4CF6"/>
    <w:rsid w:val="00AC7EB3"/>
    <w:rsid w:val="00AD0911"/>
    <w:rsid w:val="00AD1A37"/>
    <w:rsid w:val="00AD2310"/>
    <w:rsid w:val="00AD33B2"/>
    <w:rsid w:val="00AD38B3"/>
    <w:rsid w:val="00AD3A4C"/>
    <w:rsid w:val="00AD430E"/>
    <w:rsid w:val="00AD71AC"/>
    <w:rsid w:val="00AE2545"/>
    <w:rsid w:val="00AE33C1"/>
    <w:rsid w:val="00AE4AC0"/>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607"/>
    <w:rsid w:val="00B161D8"/>
    <w:rsid w:val="00B16278"/>
    <w:rsid w:val="00B20C82"/>
    <w:rsid w:val="00B21829"/>
    <w:rsid w:val="00B22548"/>
    <w:rsid w:val="00B25DBF"/>
    <w:rsid w:val="00B26770"/>
    <w:rsid w:val="00B267C4"/>
    <w:rsid w:val="00B26B10"/>
    <w:rsid w:val="00B31E4B"/>
    <w:rsid w:val="00B33867"/>
    <w:rsid w:val="00B34CDE"/>
    <w:rsid w:val="00B40853"/>
    <w:rsid w:val="00B425D2"/>
    <w:rsid w:val="00B43D36"/>
    <w:rsid w:val="00B46104"/>
    <w:rsid w:val="00B47D57"/>
    <w:rsid w:val="00B52BAE"/>
    <w:rsid w:val="00B54073"/>
    <w:rsid w:val="00B62F61"/>
    <w:rsid w:val="00B63472"/>
    <w:rsid w:val="00B63B5D"/>
    <w:rsid w:val="00B6523F"/>
    <w:rsid w:val="00B67A29"/>
    <w:rsid w:val="00B7176E"/>
    <w:rsid w:val="00B73F1B"/>
    <w:rsid w:val="00B7558A"/>
    <w:rsid w:val="00B80F07"/>
    <w:rsid w:val="00B82013"/>
    <w:rsid w:val="00B850FA"/>
    <w:rsid w:val="00B90884"/>
    <w:rsid w:val="00B93D8C"/>
    <w:rsid w:val="00B95148"/>
    <w:rsid w:val="00B953C6"/>
    <w:rsid w:val="00B953FC"/>
    <w:rsid w:val="00BA0ECC"/>
    <w:rsid w:val="00BA3309"/>
    <w:rsid w:val="00BA76BD"/>
    <w:rsid w:val="00BA7E0F"/>
    <w:rsid w:val="00BB4EA9"/>
    <w:rsid w:val="00BB6E77"/>
    <w:rsid w:val="00BC1ED7"/>
    <w:rsid w:val="00BC362B"/>
    <w:rsid w:val="00BC3666"/>
    <w:rsid w:val="00BC5CBE"/>
    <w:rsid w:val="00BD1F3B"/>
    <w:rsid w:val="00BD227B"/>
    <w:rsid w:val="00BD3E53"/>
    <w:rsid w:val="00BD4230"/>
    <w:rsid w:val="00BD70E5"/>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684D"/>
    <w:rsid w:val="00C37454"/>
    <w:rsid w:val="00C41190"/>
    <w:rsid w:val="00C41CBF"/>
    <w:rsid w:val="00C42015"/>
    <w:rsid w:val="00C444AD"/>
    <w:rsid w:val="00C447B6"/>
    <w:rsid w:val="00C459A6"/>
    <w:rsid w:val="00C5716F"/>
    <w:rsid w:val="00C61D70"/>
    <w:rsid w:val="00C628B4"/>
    <w:rsid w:val="00C6434C"/>
    <w:rsid w:val="00C66A43"/>
    <w:rsid w:val="00C67233"/>
    <w:rsid w:val="00C676DD"/>
    <w:rsid w:val="00C72900"/>
    <w:rsid w:val="00C75DE1"/>
    <w:rsid w:val="00C7615B"/>
    <w:rsid w:val="00C76EE5"/>
    <w:rsid w:val="00C811A4"/>
    <w:rsid w:val="00C8151A"/>
    <w:rsid w:val="00C823AC"/>
    <w:rsid w:val="00C83440"/>
    <w:rsid w:val="00C86148"/>
    <w:rsid w:val="00C86AE4"/>
    <w:rsid w:val="00C87509"/>
    <w:rsid w:val="00C8770E"/>
    <w:rsid w:val="00C91532"/>
    <w:rsid w:val="00C94546"/>
    <w:rsid w:val="00C971C3"/>
    <w:rsid w:val="00CA07C4"/>
    <w:rsid w:val="00CA4C88"/>
    <w:rsid w:val="00CA4E6C"/>
    <w:rsid w:val="00CA7695"/>
    <w:rsid w:val="00CA770C"/>
    <w:rsid w:val="00CA7BBC"/>
    <w:rsid w:val="00CB0D57"/>
    <w:rsid w:val="00CB2315"/>
    <w:rsid w:val="00CB30EC"/>
    <w:rsid w:val="00CB3108"/>
    <w:rsid w:val="00CB3E00"/>
    <w:rsid w:val="00CC127D"/>
    <w:rsid w:val="00CC1868"/>
    <w:rsid w:val="00CC1C17"/>
    <w:rsid w:val="00CC1D46"/>
    <w:rsid w:val="00CC2F61"/>
    <w:rsid w:val="00CC55BB"/>
    <w:rsid w:val="00CC7865"/>
    <w:rsid w:val="00CD444D"/>
    <w:rsid w:val="00CD65C5"/>
    <w:rsid w:val="00CD6BE4"/>
    <w:rsid w:val="00CD785E"/>
    <w:rsid w:val="00CE1556"/>
    <w:rsid w:val="00CE3888"/>
    <w:rsid w:val="00CE3962"/>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239"/>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7C9"/>
    <w:rsid w:val="00D54B25"/>
    <w:rsid w:val="00D556E6"/>
    <w:rsid w:val="00D5586A"/>
    <w:rsid w:val="00D61AA3"/>
    <w:rsid w:val="00D6313E"/>
    <w:rsid w:val="00D63643"/>
    <w:rsid w:val="00D66855"/>
    <w:rsid w:val="00D66C23"/>
    <w:rsid w:val="00D7003D"/>
    <w:rsid w:val="00D70697"/>
    <w:rsid w:val="00D710AD"/>
    <w:rsid w:val="00D72109"/>
    <w:rsid w:val="00D724AC"/>
    <w:rsid w:val="00D7339F"/>
    <w:rsid w:val="00D74A85"/>
    <w:rsid w:val="00D77A67"/>
    <w:rsid w:val="00D8262D"/>
    <w:rsid w:val="00D830A9"/>
    <w:rsid w:val="00D8547D"/>
    <w:rsid w:val="00D9359D"/>
    <w:rsid w:val="00D9622B"/>
    <w:rsid w:val="00DA64B5"/>
    <w:rsid w:val="00DA65C6"/>
    <w:rsid w:val="00DB0BA9"/>
    <w:rsid w:val="00DB10A4"/>
    <w:rsid w:val="00DB15C6"/>
    <w:rsid w:val="00DB1B30"/>
    <w:rsid w:val="00DB3958"/>
    <w:rsid w:val="00DB54F6"/>
    <w:rsid w:val="00DB73E6"/>
    <w:rsid w:val="00DC31AA"/>
    <w:rsid w:val="00DC3CFB"/>
    <w:rsid w:val="00DD1714"/>
    <w:rsid w:val="00DD4C6A"/>
    <w:rsid w:val="00DD7C60"/>
    <w:rsid w:val="00DE6075"/>
    <w:rsid w:val="00DF3355"/>
    <w:rsid w:val="00DF3DF9"/>
    <w:rsid w:val="00DF72AF"/>
    <w:rsid w:val="00DF787F"/>
    <w:rsid w:val="00E0113D"/>
    <w:rsid w:val="00E0135A"/>
    <w:rsid w:val="00E01E3E"/>
    <w:rsid w:val="00E02624"/>
    <w:rsid w:val="00E03B51"/>
    <w:rsid w:val="00E058DA"/>
    <w:rsid w:val="00E05D0A"/>
    <w:rsid w:val="00E0679C"/>
    <w:rsid w:val="00E1224C"/>
    <w:rsid w:val="00E130F6"/>
    <w:rsid w:val="00E13F9F"/>
    <w:rsid w:val="00E14E02"/>
    <w:rsid w:val="00E2140A"/>
    <w:rsid w:val="00E218A0"/>
    <w:rsid w:val="00E224B0"/>
    <w:rsid w:val="00E227FA"/>
    <w:rsid w:val="00E22FBF"/>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7BF"/>
    <w:rsid w:val="00E608A3"/>
    <w:rsid w:val="00E62EB8"/>
    <w:rsid w:val="00E63918"/>
    <w:rsid w:val="00E63F89"/>
    <w:rsid w:val="00E7072E"/>
    <w:rsid w:val="00E72C72"/>
    <w:rsid w:val="00E74A42"/>
    <w:rsid w:val="00E7798E"/>
    <w:rsid w:val="00E90137"/>
    <w:rsid w:val="00E91551"/>
    <w:rsid w:val="00E9665E"/>
    <w:rsid w:val="00EA2C55"/>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1E21"/>
    <w:rsid w:val="00ED240D"/>
    <w:rsid w:val="00ED2896"/>
    <w:rsid w:val="00ED3703"/>
    <w:rsid w:val="00ED5992"/>
    <w:rsid w:val="00EE0128"/>
    <w:rsid w:val="00EE1B58"/>
    <w:rsid w:val="00EE2168"/>
    <w:rsid w:val="00EE4619"/>
    <w:rsid w:val="00EE7471"/>
    <w:rsid w:val="00EF1409"/>
    <w:rsid w:val="00EF2B23"/>
    <w:rsid w:val="00EF36D9"/>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36EE"/>
    <w:rsid w:val="00F55E85"/>
    <w:rsid w:val="00F56B26"/>
    <w:rsid w:val="00F62502"/>
    <w:rsid w:val="00F625CA"/>
    <w:rsid w:val="00F63364"/>
    <w:rsid w:val="00F635CA"/>
    <w:rsid w:val="00F70FFA"/>
    <w:rsid w:val="00F75137"/>
    <w:rsid w:val="00F75B1A"/>
    <w:rsid w:val="00F75E40"/>
    <w:rsid w:val="00F771C3"/>
    <w:rsid w:val="00F8077F"/>
    <w:rsid w:val="00F83417"/>
    <w:rsid w:val="00F83570"/>
    <w:rsid w:val="00F835FC"/>
    <w:rsid w:val="00F839EF"/>
    <w:rsid w:val="00F854CF"/>
    <w:rsid w:val="00F85B95"/>
    <w:rsid w:val="00F90CEE"/>
    <w:rsid w:val="00F9188E"/>
    <w:rsid w:val="00F93152"/>
    <w:rsid w:val="00F96608"/>
    <w:rsid w:val="00FA3D89"/>
    <w:rsid w:val="00FA63A6"/>
    <w:rsid w:val="00FB2BD8"/>
    <w:rsid w:val="00FB7357"/>
    <w:rsid w:val="00FC0538"/>
    <w:rsid w:val="00FC1160"/>
    <w:rsid w:val="00FC1832"/>
    <w:rsid w:val="00FC7D3D"/>
    <w:rsid w:val="00FD0047"/>
    <w:rsid w:val="00FD2C44"/>
    <w:rsid w:val="00FD4A60"/>
    <w:rsid w:val="00FD4E62"/>
    <w:rsid w:val="00FD52FF"/>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1319957"/>
    <w:rsid w:val="03037D23"/>
    <w:rsid w:val="0339B515"/>
    <w:rsid w:val="0D5E4F8F"/>
    <w:rsid w:val="0DEF5FAF"/>
    <w:rsid w:val="0E572D2B"/>
    <w:rsid w:val="0EB45EB8"/>
    <w:rsid w:val="160B110A"/>
    <w:rsid w:val="16F18F92"/>
    <w:rsid w:val="203317BA"/>
    <w:rsid w:val="20B1005E"/>
    <w:rsid w:val="2648801E"/>
    <w:rsid w:val="28AC31C9"/>
    <w:rsid w:val="28CFE9C7"/>
    <w:rsid w:val="29C9A6BE"/>
    <w:rsid w:val="2AE7CFBF"/>
    <w:rsid w:val="2D469A9B"/>
    <w:rsid w:val="31B63745"/>
    <w:rsid w:val="3333849A"/>
    <w:rsid w:val="35065F61"/>
    <w:rsid w:val="3ABEFDCB"/>
    <w:rsid w:val="3AC21910"/>
    <w:rsid w:val="3D7B15D7"/>
    <w:rsid w:val="3DF9B9D2"/>
    <w:rsid w:val="3FBD2AE0"/>
    <w:rsid w:val="4084CC7C"/>
    <w:rsid w:val="40B703B5"/>
    <w:rsid w:val="40C669D2"/>
    <w:rsid w:val="45AB6F20"/>
    <w:rsid w:val="4E621DEB"/>
    <w:rsid w:val="4F5961ED"/>
    <w:rsid w:val="4FD14FDF"/>
    <w:rsid w:val="50864893"/>
    <w:rsid w:val="5359C5C6"/>
    <w:rsid w:val="5908B9F3"/>
    <w:rsid w:val="5B854C1A"/>
    <w:rsid w:val="5DC1397C"/>
    <w:rsid w:val="5DD52C75"/>
    <w:rsid w:val="60274995"/>
    <w:rsid w:val="613C4916"/>
    <w:rsid w:val="619A8CBE"/>
    <w:rsid w:val="62ED8D78"/>
    <w:rsid w:val="63928469"/>
    <w:rsid w:val="6B1470DB"/>
    <w:rsid w:val="6C816C02"/>
    <w:rsid w:val="6E50F031"/>
    <w:rsid w:val="727DBC59"/>
    <w:rsid w:val="72A4A2AF"/>
    <w:rsid w:val="73F40CFE"/>
    <w:rsid w:val="7508937E"/>
    <w:rsid w:val="785540B0"/>
    <w:rsid w:val="7A26D565"/>
    <w:rsid w:val="7C37FD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2B6F36"/>
  <w15:docId w15:val="{B175C385-142D-4F4B-8935-533DCB9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21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es.vbr@vlaanderen.be" TargetMode="External"/><Relationship Id="rId18" Type="http://schemas.openxmlformats.org/officeDocument/2006/relationships/hyperlink" Target="http://www.geopunt.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ves.ant@vlaanderen.be" TargetMode="External"/><Relationship Id="rId17" Type="http://schemas.openxmlformats.org/officeDocument/2006/relationships/hyperlink" Target="https://www.natuurenbos.be/bomenkappen/ontbossen/ontheffing" TargetMode="External"/><Relationship Id="rId2" Type="http://schemas.openxmlformats.org/officeDocument/2006/relationships/customXml" Target="../customXml/item2.xml"/><Relationship Id="rId16" Type="http://schemas.openxmlformats.org/officeDocument/2006/relationships/hyperlink" Target="mailto:aves.wvl@vlaanderen.be" TargetMode="External"/><Relationship Id="rId20" Type="http://schemas.openxmlformats.org/officeDocument/2006/relationships/hyperlink" Target="http://geo-vlaanderen.agiv.be/geo-vlaanderen/natura2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ves.ovl@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eopun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es.lim@vlaanderen.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TermInfo xmlns="http://schemas.microsoft.com/office/infopath/2007/PartnerControls">
          <TermName xmlns="http://schemas.microsoft.com/office/infopath/2007/PartnerControls">Kwaliteitsmanagement</TermName>
          <TermId xmlns="http://schemas.microsoft.com/office/infopath/2007/PartnerControls">26fd07f5-146f-4d1b-bd27-bdba9fb46c02</TermId>
        </TermInfo>
      </Term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Value>1001</Value>
    </TaxCatchAll>
    <Zone xmlns="81c62e15-e1a5-4146-b2aa-6497f5872f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998D-FC37-48C1-B84D-2C065F5CE7B7}">
  <ds:schemaRefs>
    <ds:schemaRef ds:uri="http://purl.org/dc/elements/1.1/"/>
    <ds:schemaRef ds:uri="http://schemas.microsoft.com/office/2006/metadata/properties"/>
    <ds:schemaRef ds:uri="8f4230f1-0076-4fb3-9b63-b00b90eacb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703bc9-231c-4da1-890d-2e1db9eb728a"/>
    <ds:schemaRef ds:uri="http://www.w3.org/XML/1998/namespace"/>
    <ds:schemaRef ds:uri="http://purl.org/dc/dcmitype/"/>
  </ds:schemaRefs>
</ds:datastoreItem>
</file>

<file path=customXml/itemProps2.xml><?xml version="1.0" encoding="utf-8"?>
<ds:datastoreItem xmlns:ds="http://schemas.openxmlformats.org/officeDocument/2006/customXml" ds:itemID="{9FD8FA53-E081-4FF7-B1E3-D0D0EBF61C15}">
  <ds:schemaRefs>
    <ds:schemaRef ds:uri="http://schemas.microsoft.com/sharepoint/v3/contenttype/forms"/>
  </ds:schemaRefs>
</ds:datastoreItem>
</file>

<file path=customXml/itemProps3.xml><?xml version="1.0" encoding="utf-8"?>
<ds:datastoreItem xmlns:ds="http://schemas.openxmlformats.org/officeDocument/2006/customXml" ds:itemID="{B5211376-A764-4688-80A9-3776D349AB2D}"/>
</file>

<file path=customXml/itemProps4.xml><?xml version="1.0" encoding="utf-8"?>
<ds:datastoreItem xmlns:ds="http://schemas.openxmlformats.org/officeDocument/2006/customXml" ds:itemID="{392F861F-87D3-44F7-824E-50391836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7</Pages>
  <Words>3127</Words>
  <Characters>17201</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dc:description/>
  <cp:lastModifiedBy>ALAERTS Nancy</cp:lastModifiedBy>
  <cp:revision>2</cp:revision>
  <cp:lastPrinted>2016-05-23T14:24:00Z</cp:lastPrinted>
  <dcterms:created xsi:type="dcterms:W3CDTF">2024-01-23T14:25:00Z</dcterms:created>
  <dcterms:modified xsi:type="dcterms:W3CDTF">2024-01-23T14:25:00Z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aste trefwoorden">
    <vt:lpwstr>1001;#Kwaliteitsmanagement|26fd07f5-146f-4d1b-bd27-bdba9fb46c02</vt:lpwstr>
  </property>
  <property fmtid="{D5CDD505-2E9C-101B-9397-08002B2CF9AE}" pid="4" name="Thema">
    <vt:lpwstr>107;#Formulieren en sjablonen|fba281b1-46a1-4bbb-85eb-a8ad69b2e05c</vt:lpwstr>
  </property>
  <property fmtid="{D5CDD505-2E9C-101B-9397-08002B2CF9AE}" pid="5" name="Vrije trefwoorden">
    <vt:lpwstr/>
  </property>
  <property fmtid="{D5CDD505-2E9C-101B-9397-08002B2CF9AE}" pid="6" name="MediaServiceImageTags">
    <vt:lpwstr/>
  </property>
</Properties>
</file>