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4"/>
        <w:gridCol w:w="264"/>
        <w:gridCol w:w="22"/>
        <w:gridCol w:w="1205"/>
        <w:gridCol w:w="284"/>
        <w:gridCol w:w="191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10"/>
        <w:gridCol w:w="225"/>
        <w:gridCol w:w="39"/>
        <w:gridCol w:w="19"/>
        <w:gridCol w:w="232"/>
        <w:gridCol w:w="88"/>
        <w:gridCol w:w="205"/>
        <w:gridCol w:w="293"/>
        <w:gridCol w:w="8"/>
        <w:gridCol w:w="292"/>
        <w:gridCol w:w="32"/>
        <w:gridCol w:w="239"/>
        <w:gridCol w:w="12"/>
        <w:gridCol w:w="259"/>
        <w:gridCol w:w="85"/>
        <w:gridCol w:w="670"/>
        <w:gridCol w:w="8"/>
        <w:gridCol w:w="278"/>
        <w:gridCol w:w="711"/>
        <w:gridCol w:w="169"/>
        <w:gridCol w:w="251"/>
        <w:gridCol w:w="18"/>
        <w:gridCol w:w="835"/>
        <w:gridCol w:w="860"/>
        <w:gridCol w:w="6"/>
        <w:gridCol w:w="21"/>
      </w:tblGrid>
      <w:tr w:rsidR="00DF787F" w:rsidRPr="00954FC5" w14:paraId="743DDD43" w14:textId="77777777" w:rsidTr="00F95883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9A3F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2AAC" w14:textId="77777777" w:rsidR="00DF787F" w:rsidRPr="00954FC5" w:rsidRDefault="004B18D2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3137A7">
              <w:rPr>
                <w:color w:val="auto"/>
                <w:sz w:val="36"/>
                <w:szCs w:val="36"/>
              </w:rPr>
              <w:t>vos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BC69" w14:textId="1187F252" w:rsidR="00DF787F" w:rsidRPr="00954FC5" w:rsidRDefault="00A049F5" w:rsidP="00975883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ANB-69-</w:t>
            </w:r>
            <w:r w:rsidR="00F95883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36DEA89F" w14:textId="77777777" w:rsidTr="005B0B5B">
        <w:trPr>
          <w:gridAfter w:val="2"/>
          <w:wAfter w:w="27" w:type="dxa"/>
          <w:trHeight w:hRule="exact" w:val="56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3A5F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B92DE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43084133" w14:textId="77777777" w:rsidR="005B0B5B" w:rsidRDefault="005B0B5B" w:rsidP="005B0B5B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2DF1F8B3" w14:textId="4DD4B048" w:rsidR="005B0B5B" w:rsidRPr="00954FC5" w:rsidRDefault="005B0B5B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79495D" w:rsidRPr="008630B5" w14:paraId="2159311B" w14:textId="77777777" w:rsidTr="00F95883"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6F79B14" w14:textId="77777777" w:rsidR="0079495D" w:rsidRPr="00F304D5" w:rsidRDefault="0079495D" w:rsidP="00F30AA7">
            <w:pPr>
              <w:pStyle w:val="leeg"/>
            </w:pPr>
          </w:p>
        </w:tc>
        <w:tc>
          <w:tcPr>
            <w:tcW w:w="4644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C44D8C" w14:textId="4A1EDCCE" w:rsidR="00301B46" w:rsidRPr="00C51163" w:rsidRDefault="00301B46" w:rsidP="00301B46">
            <w:pPr>
              <w:spacing w:after="60"/>
              <w:ind w:left="28"/>
              <w:rPr>
                <w:szCs w:val="20"/>
              </w:rPr>
            </w:pPr>
            <w:r w:rsidRPr="00C51163">
              <w:rPr>
                <w:noProof/>
                <w:szCs w:val="20"/>
                <w:lang w:eastAsia="nl-BE"/>
              </w:rPr>
              <w:drawing>
                <wp:inline distT="0" distB="0" distL="0" distR="0" wp14:anchorId="4AAC6D3C" wp14:editId="53E7761B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163">
              <w:rPr>
                <w:szCs w:val="20"/>
              </w:rPr>
              <w:br/>
            </w:r>
            <w:r w:rsidR="005C7A44">
              <w:rPr>
                <w:bCs/>
              </w:rPr>
              <w:t>Koning Albert-II laan 15 bus 177</w:t>
            </w:r>
            <w:r w:rsidR="005C7A44">
              <w:rPr>
                <w:bCs/>
              </w:rPr>
              <w:br/>
              <w:t>1210 Brussel</w:t>
            </w:r>
          </w:p>
          <w:p w14:paraId="5AC22AD5" w14:textId="77777777" w:rsidR="007E0D71" w:rsidRPr="00316234" w:rsidRDefault="007E0D71" w:rsidP="007E0D71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589F7A55" w14:textId="65F225B6" w:rsidR="0079495D" w:rsidRPr="007318FB" w:rsidRDefault="007E0D71" w:rsidP="007E0D71">
            <w:pPr>
              <w:ind w:left="29"/>
              <w:rPr>
                <w:rStyle w:val="Zwaar"/>
                <w:b w:val="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05B6" w14:textId="77777777" w:rsidR="0079495D" w:rsidRPr="007318FB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3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1A78" w14:textId="77777777" w:rsidR="0079495D" w:rsidRPr="0043722A" w:rsidRDefault="0079495D" w:rsidP="00FC1B45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79495D" w:rsidRPr="008630B5" w14:paraId="24BCAA94" w14:textId="77777777" w:rsidTr="00F95883"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75BDA588" w14:textId="77777777" w:rsidR="0079495D" w:rsidRPr="008630B5" w:rsidRDefault="0079495D" w:rsidP="0080632A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2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784529D" w14:textId="77777777" w:rsidR="0079495D" w:rsidRPr="008630B5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1FC6A" w14:textId="77777777" w:rsidR="0079495D" w:rsidRPr="008630B5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D753B" w14:textId="77777777" w:rsidR="0079495D" w:rsidRPr="0043722A" w:rsidRDefault="0079495D" w:rsidP="00FC1B45">
            <w:pPr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722B0" w14:textId="77777777" w:rsidR="0079495D" w:rsidRPr="0043722A" w:rsidRDefault="0079495D" w:rsidP="00FC1B45">
            <w:pPr>
              <w:rPr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A9400" w14:textId="77777777" w:rsidR="0079495D" w:rsidRPr="0043722A" w:rsidRDefault="00AC5B75" w:rsidP="00FC1B45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79495D" w:rsidRPr="008630B5" w14:paraId="4BA82557" w14:textId="77777777" w:rsidTr="00F95883">
        <w:trPr>
          <w:gridAfter w:val="2"/>
          <w:wAfter w:w="27" w:type="dxa"/>
          <w:trHeight w:val="397"/>
        </w:trPr>
        <w:tc>
          <w:tcPr>
            <w:tcW w:w="39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74E8BCCA" w14:textId="77777777" w:rsidR="0079495D" w:rsidRPr="008630B5" w:rsidRDefault="0079495D" w:rsidP="0080632A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2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F9F8719" w14:textId="77777777" w:rsidR="0079495D" w:rsidRPr="008630B5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E8B58" w14:textId="77777777" w:rsidR="0079495D" w:rsidRPr="008630B5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90D3" w14:textId="77777777" w:rsidR="0079495D" w:rsidRPr="008630B5" w:rsidRDefault="0079495D" w:rsidP="00FC1B45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4D108" w14:textId="77777777" w:rsidR="0079495D" w:rsidRPr="008630B5" w:rsidRDefault="0079495D" w:rsidP="00FC1B45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0CB4" w14:textId="77777777" w:rsidR="0079495D" w:rsidRPr="008630B5" w:rsidRDefault="0079495D" w:rsidP="00FC1B45">
            <w:pPr>
              <w:rPr>
                <w:szCs w:val="20"/>
              </w:rPr>
            </w:pPr>
          </w:p>
        </w:tc>
      </w:tr>
      <w:tr w:rsidR="0079495D" w:rsidRPr="00CA0D46" w14:paraId="4C93809E" w14:textId="77777777" w:rsidTr="00301B46">
        <w:trPr>
          <w:gridAfter w:val="2"/>
          <w:wAfter w:w="27" w:type="dxa"/>
          <w:trHeight w:val="427"/>
        </w:trPr>
        <w:tc>
          <w:tcPr>
            <w:tcW w:w="3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AD4D2E" w14:textId="77777777" w:rsidR="0079495D" w:rsidRPr="008630B5" w:rsidRDefault="0079495D" w:rsidP="0080632A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97A1" w14:textId="77777777" w:rsidR="0079495D" w:rsidRPr="008630B5" w:rsidRDefault="0079495D" w:rsidP="00FC1B45">
            <w:pPr>
              <w:ind w:left="29"/>
              <w:rPr>
                <w:szCs w:val="20"/>
              </w:rPr>
            </w:pPr>
          </w:p>
        </w:tc>
        <w:tc>
          <w:tcPr>
            <w:tcW w:w="52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82FA" w14:textId="388FA776" w:rsidR="0079495D" w:rsidRPr="007318FB" w:rsidRDefault="0079495D" w:rsidP="00CA0D46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8C4B7F" w:rsidRPr="00954FC5" w14:paraId="4BB8D0FA" w14:textId="77777777" w:rsidTr="00F95883">
        <w:trPr>
          <w:gridAfter w:val="2"/>
          <w:wAfter w:w="27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1865" w14:textId="77777777" w:rsidR="008C4B7F" w:rsidRPr="007318FB" w:rsidRDefault="008C4B7F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C337" w14:textId="77777777" w:rsidR="008C4B7F" w:rsidRPr="00954FC5" w:rsidRDefault="0079495D" w:rsidP="00F95883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4BBFDBC" w14:textId="77777777" w:rsidR="004B18D2" w:rsidRDefault="004B18D2" w:rsidP="00F95883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3137A7">
              <w:rPr>
                <w:rStyle w:val="Nadruk"/>
                <w:szCs w:val="20"/>
              </w:rPr>
              <w:t>voss</w:t>
            </w:r>
            <w:r>
              <w:rPr>
                <w:rStyle w:val="Nadruk"/>
                <w:szCs w:val="20"/>
              </w:rPr>
              <w:t>en.</w:t>
            </w:r>
          </w:p>
          <w:p w14:paraId="71C2A4A4" w14:textId="77777777" w:rsidR="00A84F85" w:rsidRPr="004B18D2" w:rsidRDefault="00A84F85" w:rsidP="00A84F85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5E2429BD" w14:textId="77777777" w:rsidR="004B18D2" w:rsidRPr="004B18D2" w:rsidRDefault="004B18D2" w:rsidP="00F95883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2C6221D6" w14:textId="77777777" w:rsidR="0079495D" w:rsidRPr="00CA1DC7" w:rsidRDefault="004B18D2" w:rsidP="00F95883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0D3FDF4F" w14:textId="77777777" w:rsidTr="00F95883">
        <w:trPr>
          <w:gridAfter w:val="2"/>
          <w:wAfter w:w="27" w:type="dxa"/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F68B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16CA5F6C" w14:textId="77777777" w:rsidTr="00F95883">
        <w:trPr>
          <w:gridAfter w:val="2"/>
          <w:wAfter w:w="27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6667EA3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515221D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6B1775D9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5E24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5E7BFAFC" w14:textId="77777777" w:rsidTr="00F95883">
        <w:trPr>
          <w:gridAfter w:val="2"/>
          <w:wAfter w:w="27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FFE3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5A39E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3DD2E3DA" w14:textId="77777777" w:rsidR="00512BBF" w:rsidRPr="00345264" w:rsidRDefault="00512BBF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620A3A" w:rsidRPr="003D114E" w14:paraId="26C8E9E2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78C0" w14:textId="77777777" w:rsidR="00620A3A" w:rsidRPr="00B5387F" w:rsidRDefault="00620A3A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4A79" w14:textId="77777777" w:rsidR="00620A3A" w:rsidRPr="003D114E" w:rsidRDefault="00620A3A" w:rsidP="00155C6B">
            <w:pPr>
              <w:jc w:val="right"/>
            </w:pPr>
            <w:r>
              <w:t>nationaliteit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ECCF1" w14:textId="77777777" w:rsidR="00620A3A" w:rsidRPr="003D114E" w:rsidRDefault="00620A3A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20A3A" w:rsidRPr="003D114E" w14:paraId="044072F7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13CA7" w14:textId="77777777" w:rsidR="00620A3A" w:rsidRPr="003D114E" w:rsidRDefault="00620A3A" w:rsidP="00155C6B">
            <w:pPr>
              <w:rPr>
                <w:b/>
                <w:color w:val="FFFFFF"/>
              </w:rPr>
            </w:pPr>
          </w:p>
        </w:tc>
      </w:tr>
      <w:tr w:rsidR="00620A3A" w:rsidRPr="003D114E" w14:paraId="38B87BDD" w14:textId="77777777" w:rsidTr="00F95883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72C39" w14:textId="77777777" w:rsidR="00620A3A" w:rsidRPr="00B63472" w:rsidRDefault="00620A3A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B84CEA" w14:textId="77777777" w:rsidR="00620A3A" w:rsidRPr="003D114E" w:rsidRDefault="00620A3A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E6A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771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935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A52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D21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D73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5309" w14:textId="77777777" w:rsidR="00620A3A" w:rsidRDefault="00620A3A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D71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47B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0A7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7B276" w14:textId="77777777" w:rsidR="00620A3A" w:rsidRDefault="00620A3A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0C2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ECB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63CD4" w14:textId="77777777" w:rsidR="00620A3A" w:rsidRPr="003D114E" w:rsidRDefault="00620A3A" w:rsidP="00155C6B"/>
        </w:tc>
      </w:tr>
      <w:tr w:rsidR="00620A3A" w:rsidRPr="003D114E" w14:paraId="4E590701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A7E0" w14:textId="77777777" w:rsidR="00620A3A" w:rsidRPr="003D114E" w:rsidRDefault="00620A3A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20A3A" w:rsidRPr="003D114E" w14:paraId="75B95073" w14:textId="77777777" w:rsidTr="00F95883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87E8" w14:textId="77777777" w:rsidR="00620A3A" w:rsidRPr="00B63472" w:rsidRDefault="00620A3A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A140" w14:textId="77777777" w:rsidR="00620A3A" w:rsidRPr="003D114E" w:rsidRDefault="00620A3A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170983" w14:textId="77777777" w:rsidR="00620A3A" w:rsidRPr="003D114E" w:rsidRDefault="00620A3A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CAB2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DBE9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B18442" w14:textId="77777777" w:rsidR="00620A3A" w:rsidRPr="003D114E" w:rsidRDefault="00620A3A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D9AE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ABDE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B064AD" w14:textId="77777777" w:rsidR="00620A3A" w:rsidRPr="003D114E" w:rsidRDefault="00620A3A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1298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3194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505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2AE1" w14:textId="77777777" w:rsidR="00620A3A" w:rsidRDefault="00620A3A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5BE052" w14:textId="77777777" w:rsidR="00620A3A" w:rsidRPr="003D114E" w:rsidRDefault="00620A3A" w:rsidP="00155C6B"/>
        </w:tc>
      </w:tr>
      <w:tr w:rsidR="00620A3A" w:rsidRPr="003D114E" w14:paraId="5EED4009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417D" w14:textId="77777777" w:rsidR="00620A3A" w:rsidRPr="003D114E" w:rsidRDefault="00620A3A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20A3A" w:rsidRPr="003D114E" w14:paraId="3BFB0CEB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7B20" w14:textId="77777777" w:rsidR="00620A3A" w:rsidRPr="00811407" w:rsidRDefault="00620A3A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65D01" w14:textId="77777777" w:rsidR="00620A3A" w:rsidRPr="003D114E" w:rsidRDefault="00620A3A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ADC29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E0D8" w14:textId="77777777" w:rsidR="00620A3A" w:rsidRPr="003D114E" w:rsidRDefault="00620A3A" w:rsidP="00155C6B">
            <w:pPr>
              <w:jc w:val="right"/>
            </w:pPr>
            <w:r>
              <w:t>achternaam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A910A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20A3A" w:rsidRPr="003D114E" w14:paraId="3587A05E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5682" w14:textId="77777777" w:rsidR="00620A3A" w:rsidRPr="00811407" w:rsidRDefault="00620A3A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28979" w14:textId="77777777" w:rsidR="00620A3A" w:rsidRPr="003D114E" w:rsidRDefault="00620A3A" w:rsidP="00155C6B">
            <w:pPr>
              <w:jc w:val="right"/>
            </w:pPr>
            <w:r>
              <w:t>land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0D567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20A3A" w:rsidRPr="003D114E" w14:paraId="7AFB5B20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08B9" w14:textId="77777777" w:rsidR="00620A3A" w:rsidRPr="00811407" w:rsidRDefault="00620A3A" w:rsidP="00155C6B">
            <w:pPr>
              <w:pStyle w:val="leeg"/>
            </w:pPr>
          </w:p>
        </w:tc>
      </w:tr>
      <w:tr w:rsidR="00620A3A" w:rsidRPr="003D114E" w14:paraId="1EBA4703" w14:textId="77777777" w:rsidTr="00F95883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C420" w14:textId="77777777" w:rsidR="00620A3A" w:rsidRPr="00811407" w:rsidRDefault="00620A3A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7CFE0" w14:textId="77777777" w:rsidR="00620A3A" w:rsidRPr="003D114E" w:rsidRDefault="00620A3A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C75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44E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8F9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A9F" w14:textId="77777777" w:rsidR="00620A3A" w:rsidRDefault="00620A3A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43827" w14:textId="77777777" w:rsidR="00620A3A" w:rsidRDefault="00620A3A" w:rsidP="00155C6B">
            <w:pPr>
              <w:jc w:val="right"/>
            </w:pPr>
            <w:r>
              <w:t>gemeente</w:t>
            </w:r>
          </w:p>
        </w:tc>
        <w:tc>
          <w:tcPr>
            <w:tcW w:w="439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9AE119" w14:textId="77777777" w:rsidR="00620A3A" w:rsidRPr="003D114E" w:rsidRDefault="00620A3A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620A3A" w:rsidRPr="003D114E" w14:paraId="05E8EEEF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30A24" w14:textId="77777777" w:rsidR="00620A3A" w:rsidRPr="00811407" w:rsidRDefault="00620A3A" w:rsidP="00155C6B">
            <w:pPr>
              <w:pStyle w:val="leeg"/>
            </w:pPr>
          </w:p>
        </w:tc>
      </w:tr>
      <w:tr w:rsidR="00620A3A" w:rsidRPr="003D114E" w14:paraId="2BF4B642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F102" w14:textId="77777777" w:rsidR="00620A3A" w:rsidRPr="00811407" w:rsidRDefault="00620A3A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BDAE" w14:textId="77777777" w:rsidR="00620A3A" w:rsidRPr="003D114E" w:rsidRDefault="00620A3A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DA1E4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6DF7" w14:textId="77777777" w:rsidR="00620A3A" w:rsidRPr="003D114E" w:rsidRDefault="00620A3A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F50CE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BD1E5" w14:textId="77777777" w:rsidR="00620A3A" w:rsidRPr="003D114E" w:rsidRDefault="00620A3A" w:rsidP="00155C6B">
            <w:pPr>
              <w:jc w:val="right"/>
            </w:pPr>
            <w:r>
              <w:t>bus</w:t>
            </w:r>
          </w:p>
        </w:tc>
        <w:tc>
          <w:tcPr>
            <w:tcW w:w="8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FF69E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20A3A" w:rsidRPr="003D114E" w14:paraId="4DAF8423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0D7EB" w14:textId="77777777" w:rsidR="00620A3A" w:rsidRPr="00811407" w:rsidRDefault="00620A3A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83953" w14:textId="77777777" w:rsidR="00620A3A" w:rsidRPr="003D114E" w:rsidRDefault="00620A3A" w:rsidP="00155C6B">
            <w:pPr>
              <w:jc w:val="right"/>
            </w:pPr>
            <w:r>
              <w:t>telefoon of gsm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6BEEA8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20A3A" w:rsidRPr="003D114E" w14:paraId="1E28948D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1C23" w14:textId="77777777" w:rsidR="00620A3A" w:rsidRPr="00811407" w:rsidRDefault="00620A3A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D5A5C" w14:textId="77777777" w:rsidR="00620A3A" w:rsidRPr="003D114E" w:rsidRDefault="00620A3A" w:rsidP="00155C6B">
            <w:pPr>
              <w:jc w:val="right"/>
            </w:pPr>
            <w:r>
              <w:t>e-mailadres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047A1" w14:textId="77777777" w:rsidR="00620A3A" w:rsidRPr="00D01D72" w:rsidRDefault="00620A3A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95883" w:rsidRPr="00F304D5" w14:paraId="5116F426" w14:textId="77777777" w:rsidTr="00E711AD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3AA3E" w14:textId="77777777" w:rsidR="00F95883" w:rsidRPr="00F304D5" w:rsidRDefault="00F95883" w:rsidP="008D639E">
            <w:pPr>
              <w:pStyle w:val="leeg"/>
            </w:pPr>
          </w:p>
        </w:tc>
      </w:tr>
      <w:tr w:rsidR="00F95883" w:rsidRPr="003D114E" w14:paraId="691908CC" w14:textId="77777777" w:rsidTr="00F95883">
        <w:trPr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37A8" w14:textId="77777777" w:rsidR="00F95883" w:rsidRPr="003D114E" w:rsidRDefault="00F95883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9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30C6" w14:textId="77777777" w:rsidR="00F95883" w:rsidRPr="00345264" w:rsidRDefault="00F95883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F95883" w:rsidRPr="003D114E" w14:paraId="1F4CF2B9" w14:textId="77777777" w:rsidTr="00F95883">
        <w:trPr>
          <w:gridAfter w:val="1"/>
          <w:wAfter w:w="19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37765" w14:textId="77777777" w:rsidR="00F95883" w:rsidRPr="00463023" w:rsidRDefault="00F95883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805C7" w14:textId="77777777" w:rsidR="00F95883" w:rsidRPr="001D4C9A" w:rsidRDefault="00F95883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283F3" w14:textId="77777777" w:rsidR="00F95883" w:rsidRPr="003D114E" w:rsidRDefault="00F95883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F95883" w:rsidRPr="003D114E" w14:paraId="6B0A76D6" w14:textId="77777777" w:rsidTr="00F95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660856FB" w14:textId="77777777" w:rsidR="00F95883" w:rsidRPr="004C6E93" w:rsidRDefault="00F95883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68FDC8BA" w14:textId="77777777" w:rsidR="00F95883" w:rsidRPr="003D114E" w:rsidRDefault="00F95883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883" w:rsidRPr="003D114E" w14:paraId="524FB01A" w14:textId="77777777" w:rsidTr="00F95883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E5D5" w14:textId="77777777" w:rsidR="00F95883" w:rsidRPr="00463023" w:rsidRDefault="00F95883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6DA0B" w14:textId="77777777" w:rsidR="00F95883" w:rsidRPr="001D4C9A" w:rsidRDefault="00F95883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C4A4" w14:textId="77777777" w:rsidR="00F95883" w:rsidRPr="00770E79" w:rsidRDefault="00F95883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F95883" w:rsidRPr="003D114E" w14:paraId="2BBBCC53" w14:textId="77777777" w:rsidTr="00F95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5623BE45" w14:textId="77777777" w:rsidR="00F95883" w:rsidRPr="004C6E93" w:rsidRDefault="00F95883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34473B54" w14:textId="77777777" w:rsidR="00F95883" w:rsidRPr="003D114E" w:rsidRDefault="00F95883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0E233902" w14:textId="77777777" w:rsidTr="006D7B13"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7AD62" w14:textId="77777777" w:rsidR="0048610A" w:rsidRPr="00F304D5" w:rsidRDefault="0048610A" w:rsidP="00620A3A"/>
        </w:tc>
      </w:tr>
      <w:tr w:rsidR="0048610A" w:rsidRPr="00954FC5" w14:paraId="11102FAE" w14:textId="77777777" w:rsidTr="00F95883">
        <w:trPr>
          <w:gridAfter w:val="2"/>
          <w:wAfter w:w="26" w:type="dxa"/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84EC23D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7E8710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255097DC" w14:textId="77777777" w:rsidTr="00F95883"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E8E6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2F39B66B" w14:textId="77777777" w:rsidTr="006D7B13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9C04" w14:textId="3BCD7CD9" w:rsidR="0048610A" w:rsidRPr="003D114E" w:rsidRDefault="006E02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136B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68807AFF" w14:textId="77777777" w:rsidTr="006D7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227"/>
        </w:trPr>
        <w:tc>
          <w:tcPr>
            <w:tcW w:w="395" w:type="dxa"/>
            <w:gridSpan w:val="2"/>
            <w:shd w:val="clear" w:color="auto" w:fill="auto"/>
          </w:tcPr>
          <w:p w14:paraId="5417EE0D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69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351457FE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7F84A266" w14:textId="77777777" w:rsidTr="00F95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shd w:val="clear" w:color="auto" w:fill="auto"/>
          </w:tcPr>
          <w:p w14:paraId="23FB6CAB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16EDAD1F" w14:textId="77777777" w:rsidTr="006D7B13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731CC" w14:textId="60EB9783" w:rsidR="009D4B42" w:rsidRPr="003D114E" w:rsidRDefault="006E02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E13A3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26E4145B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77E0D16B" w14:textId="77777777" w:rsidTr="006D7B13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2B5F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79C5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FA8F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3B0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F72A3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95E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A692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C2A7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378C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1108A837" w14:textId="77777777" w:rsidTr="006D7B13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F4BA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4AF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04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C36A2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2B05DBA6" w14:textId="77777777" w:rsidTr="00F95883"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04C6" w14:textId="77777777" w:rsidR="00965732" w:rsidRPr="00F304D5" w:rsidRDefault="00965732" w:rsidP="00F30AA7">
            <w:pPr>
              <w:pStyle w:val="leeg"/>
            </w:pPr>
          </w:p>
        </w:tc>
      </w:tr>
    </w:tbl>
    <w:p w14:paraId="1AC8403B" w14:textId="77777777" w:rsidR="00441437" w:rsidRDefault="00441437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5"/>
        <w:gridCol w:w="13"/>
        <w:gridCol w:w="268"/>
        <w:gridCol w:w="105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76273697" w14:textId="77777777" w:rsidTr="001B4B0D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12F0" w14:textId="7AC592EE" w:rsidR="00AB79E3" w:rsidRPr="00ED63BC" w:rsidRDefault="006E02C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4931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F17798">
              <w:t>t</w:t>
            </w:r>
            <w:r w:rsidRPr="00345264">
              <w:t xml:space="preserve"> voorkomen of beperken.</w:t>
            </w:r>
          </w:p>
          <w:p w14:paraId="2DA1CBFF" w14:textId="77777777" w:rsidR="00A0312A" w:rsidRDefault="00512BBF" w:rsidP="00512BBF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331BBE65" w14:textId="77777777" w:rsidR="00512BBF" w:rsidRDefault="00A0312A" w:rsidP="00A0312A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 wp14:anchorId="75465F42" wp14:editId="27C159B2">
                  <wp:simplePos x="0" y="0"/>
                  <wp:positionH relativeFrom="column">
                    <wp:posOffset>2960370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BBF" w:rsidRPr="00345264">
              <w:t xml:space="preserve">De kadastrale </w:t>
            </w:r>
            <w:r w:rsidR="00512BBF">
              <w:t xml:space="preserve">gegevens </w:t>
            </w:r>
            <w:r w:rsidR="00512BBF" w:rsidRPr="009F037C">
              <w:rPr>
                <w:color w:val="auto"/>
              </w:rPr>
              <w:t xml:space="preserve">(gemeente, afdeling, sectie, perceel) </w:t>
            </w:r>
            <w:r w:rsidR="00512BBF">
              <w:t>vindt u</w:t>
            </w:r>
            <w:r w:rsidR="00512BBF" w:rsidRPr="00345264">
              <w:t xml:space="preserve"> op het aanslagbiljet onroerende voorheffing</w:t>
            </w:r>
            <w:r w:rsidR="00512BBF">
              <w:t xml:space="preserve"> of op </w:t>
            </w:r>
            <w:hyperlink r:id="rId16" w:history="1">
              <w:r w:rsidR="00512BBF" w:rsidRPr="008A6C6E">
                <w:rPr>
                  <w:rStyle w:val="Hyperlink"/>
                </w:rPr>
                <w:t>www.myminfin.be</w:t>
              </w:r>
            </w:hyperlink>
            <w:r w:rsidR="00512BBF">
              <w:t xml:space="preserve">. U kunt de kadastrale gegevens ook invullen in de vorm van een capakey (bijvoorbeeld 12002D0558/00M000). U hoeft dan alleen de capakey in te vullen. </w:t>
            </w:r>
            <w:r w:rsidR="00512BBF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512BBF" w:rsidRPr="009F037C">
                <w:rPr>
                  <w:rStyle w:val="Hyperlink"/>
                </w:rPr>
                <w:t>www.geopunt.be</w:t>
              </w:r>
            </w:hyperlink>
            <w:r w:rsidR="00512BBF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512BBF" w:rsidRPr="009F037C">
              <w:rPr>
                <w:color w:val="auto"/>
              </w:rPr>
              <w:t xml:space="preserve"> de zoekbalk.  </w:t>
            </w:r>
            <w:r w:rsidR="00512BBF" w:rsidRPr="00345264">
              <w:t>De kadastrale perceelnummers kunt u vinden op het aanslagbiljet onroerende voorheffing.</w:t>
            </w:r>
          </w:p>
          <w:p w14:paraId="4A63EA7A" w14:textId="77777777" w:rsidR="00AB79E3" w:rsidRPr="00AB79E3" w:rsidRDefault="00512BBF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bijzondere jacht </w:t>
            </w:r>
            <w:r w:rsidR="00A0312A">
              <w:t xml:space="preserve">omwille van andere redenen dan de bescherming van inheemse fauna </w:t>
            </w:r>
            <w:r w:rsidRPr="00345264">
              <w:t>mag alleen plaatsvinden op deze percelen en binnen een afstand van 150 m rondom de percelen.</w:t>
            </w:r>
          </w:p>
        </w:tc>
      </w:tr>
      <w:tr w:rsidR="00512BBF" w:rsidRPr="003D114E" w14:paraId="34516E4A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E510A49" w14:textId="77777777" w:rsidR="00512BBF" w:rsidRPr="00306D48" w:rsidRDefault="00512BBF" w:rsidP="003E6B4A">
            <w:pPr>
              <w:pStyle w:val="leeg"/>
            </w:pPr>
            <w:bookmarkStart w:id="2" w:name="_Hlk2176075"/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60447F2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8D5F3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44863F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EF6DA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B0EC7A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CD1A5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B39229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2C53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E048B1" w14:textId="77777777" w:rsidR="00512BBF" w:rsidRPr="0007449F" w:rsidRDefault="00512BB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512BBF" w:rsidRPr="003D114E" w14:paraId="1ECA4862" w14:textId="77777777" w:rsidTr="00E711AD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300EB5E" w14:textId="77777777" w:rsidR="00512BBF" w:rsidRPr="00306D48" w:rsidRDefault="00512BBF" w:rsidP="003E6B4A"/>
        </w:tc>
        <w:tc>
          <w:tcPr>
            <w:tcW w:w="40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455250DC" w14:textId="77777777" w:rsidR="00512BBF" w:rsidRPr="009D013A" w:rsidRDefault="00512BB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F4EE5A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8B1C9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9439D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3B57B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5E22F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30F40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CCC90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080A2" w14:textId="77777777" w:rsidR="00512BBF" w:rsidRPr="003D114E" w:rsidRDefault="00512BB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3BC44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BBF" w:rsidRPr="003D114E" w14:paraId="40A23A29" w14:textId="77777777" w:rsidTr="004262E8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1479C9C" w14:textId="77777777" w:rsidR="00512BBF" w:rsidRPr="00306D48" w:rsidRDefault="00512BBF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FF1AD" w14:textId="77777777" w:rsidR="00512BBF" w:rsidRPr="009D013A" w:rsidRDefault="00512BB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74DFD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E270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6C286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4E5E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B8551F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7288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84B74F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F464" w14:textId="77777777" w:rsidR="00512BBF" w:rsidRPr="003D114E" w:rsidRDefault="00512BB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47DFD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BBF" w:rsidRPr="003D114E" w14:paraId="00A6373B" w14:textId="77777777" w:rsidTr="004262E8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A9E1C46" w14:textId="77777777" w:rsidR="00512BBF" w:rsidRPr="00306D48" w:rsidRDefault="00512BBF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F7A0E" w14:textId="77777777" w:rsidR="00512BBF" w:rsidRPr="009D013A" w:rsidRDefault="00512BB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EA2FA4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2AE80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D2B29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8263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FD62D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3764" w14:textId="77777777" w:rsidR="00512BBF" w:rsidRPr="003D114E" w:rsidRDefault="00512BB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11D643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A780" w14:textId="77777777" w:rsidR="00512BBF" w:rsidRPr="003D114E" w:rsidRDefault="00512BBF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7A733" w14:textId="77777777" w:rsidR="00512BBF" w:rsidRPr="003D114E" w:rsidRDefault="00512BB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68D9F373" w14:textId="77777777" w:rsidTr="00E711AD">
        <w:trPr>
          <w:gridAfter w:val="1"/>
          <w:wAfter w:w="11" w:type="dxa"/>
          <w:trHeight w:hRule="exact" w:val="57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94E6" w14:textId="77777777" w:rsidR="00965732" w:rsidRPr="00F30AA7" w:rsidRDefault="00965732" w:rsidP="004262E8"/>
        </w:tc>
      </w:tr>
      <w:tr w:rsidR="00965732" w:rsidRPr="003D114E" w14:paraId="0A01A248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7B73" w14:textId="61EEB27A" w:rsidR="00965732" w:rsidRPr="003D114E" w:rsidRDefault="006E02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97E2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63B0A047" w14:textId="77777777" w:rsidR="00965732" w:rsidRPr="008C07EB" w:rsidRDefault="00A0312A" w:rsidP="00A0312A">
            <w:pPr>
              <w:pStyle w:val="Aanwijzing"/>
              <w:ind w:left="0"/>
            </w:pPr>
            <w:r>
              <w:t>Bij de</w:t>
            </w:r>
            <w:r w:rsidRPr="00A0312A">
              <w:t xml:space="preserve"> bijzondere jacht omwille van andere redenen dan de bescherming van inheemse fauna </w:t>
            </w:r>
            <w:r>
              <w:t>moet p</w:t>
            </w:r>
            <w:r w:rsidR="00965732" w:rsidRPr="00345264">
              <w:t xml:space="preserve">er perceel minstens </w:t>
            </w:r>
            <w:r w:rsidR="00E5534B" w:rsidRPr="00345264">
              <w:t xml:space="preserve">één </w:t>
            </w:r>
            <w:r w:rsidR="00965732"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965732" w:rsidRPr="00345264">
              <w:t xml:space="preserve">de bijzondere jacht uitgevoerd </w:t>
            </w:r>
            <w:r w:rsidR="00E5534B" w:rsidRPr="00345264">
              <w:t xml:space="preserve">kan </w:t>
            </w:r>
            <w:r w:rsidR="00965732" w:rsidRPr="00345264">
              <w:t xml:space="preserve">worden. </w:t>
            </w:r>
          </w:p>
        </w:tc>
      </w:tr>
      <w:tr w:rsidR="00965732" w:rsidRPr="003D114E" w14:paraId="424936B4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B598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5904A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4C6A" w14:textId="77777777" w:rsidR="00965732" w:rsidRPr="003D114E" w:rsidRDefault="00D84968" w:rsidP="00F30AA7">
            <w:pPr>
              <w:rPr>
                <w:szCs w:val="20"/>
              </w:rPr>
            </w:pPr>
            <w:r>
              <w:rPr>
                <w:szCs w:val="20"/>
              </w:rPr>
              <w:t>een afsluitbaar nachthok voor de dieren, met beveiligde bodem</w:t>
            </w:r>
          </w:p>
        </w:tc>
      </w:tr>
      <w:tr w:rsidR="00D84968" w:rsidRPr="003D114E" w14:paraId="304781AE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7A13" w14:textId="77777777" w:rsidR="00D84968" w:rsidRPr="00F30AA7" w:rsidRDefault="00D84968" w:rsidP="00627836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BE6D8" w14:textId="77777777" w:rsidR="00D84968" w:rsidRPr="003D114E" w:rsidRDefault="00D84968" w:rsidP="0062783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D24C" w14:textId="77777777" w:rsidR="00D84968" w:rsidRPr="003D114E" w:rsidRDefault="00D84968" w:rsidP="00627836">
            <w:pPr>
              <w:rPr>
                <w:szCs w:val="20"/>
              </w:rPr>
            </w:pPr>
            <w:r>
              <w:rPr>
                <w:szCs w:val="20"/>
              </w:rPr>
              <w:t>een volledig afg</w:t>
            </w:r>
            <w:r w:rsidR="00BD3054">
              <w:rPr>
                <w:szCs w:val="20"/>
              </w:rPr>
              <w:t>esloten verblijf voor de dieren</w:t>
            </w:r>
            <w:r>
              <w:rPr>
                <w:szCs w:val="20"/>
              </w:rPr>
              <w:t>, inclusief een beveiligde bodem</w:t>
            </w:r>
          </w:p>
        </w:tc>
      </w:tr>
      <w:tr w:rsidR="00965732" w:rsidRPr="003D114E" w14:paraId="43B8612C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C26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F396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993C" w14:textId="77777777" w:rsidR="00965732" w:rsidRPr="003D114E" w:rsidRDefault="00D84968" w:rsidP="00E80BB3">
            <w:pPr>
              <w:rPr>
                <w:szCs w:val="20"/>
              </w:rPr>
            </w:pPr>
            <w:r>
              <w:rPr>
                <w:szCs w:val="20"/>
              </w:rPr>
              <w:t xml:space="preserve">een omheining </w:t>
            </w:r>
            <w:r w:rsidR="00E80BB3">
              <w:rPr>
                <w:szCs w:val="20"/>
              </w:rPr>
              <w:t>met een technische maatregel die ondergraven voorkomt</w:t>
            </w:r>
            <w:r>
              <w:rPr>
                <w:szCs w:val="20"/>
              </w:rPr>
              <w:t xml:space="preserve">, met mazen van maximaal drie centimeter bij drie centimeter en </w:t>
            </w:r>
            <w:r w:rsidR="00B60F27">
              <w:rPr>
                <w:szCs w:val="20"/>
              </w:rPr>
              <w:t xml:space="preserve">met </w:t>
            </w:r>
            <w:r>
              <w:rPr>
                <w:szCs w:val="20"/>
              </w:rPr>
              <w:t>een hoogte van minimaal 180 centimeter</w:t>
            </w:r>
          </w:p>
        </w:tc>
      </w:tr>
      <w:tr w:rsidR="00965732" w:rsidRPr="003D114E" w14:paraId="5559DD64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AEA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E69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3C3C2" w14:textId="77777777" w:rsidR="00965732" w:rsidRPr="003D114E" w:rsidRDefault="00D84968" w:rsidP="00E80BB3">
            <w:pPr>
              <w:rPr>
                <w:szCs w:val="20"/>
              </w:rPr>
            </w:pPr>
            <w:r>
              <w:rPr>
                <w:szCs w:val="20"/>
              </w:rPr>
              <w:t>een omheining</w:t>
            </w:r>
            <w:r w:rsidR="00E80BB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met een technische maatregel die ondergraven voorkomt, met kippengaas met mazen van maximaal vier centimeter en </w:t>
            </w:r>
            <w:r w:rsidR="00B60F27">
              <w:rPr>
                <w:szCs w:val="20"/>
              </w:rPr>
              <w:t xml:space="preserve">met </w:t>
            </w:r>
            <w:r>
              <w:rPr>
                <w:szCs w:val="20"/>
              </w:rPr>
              <w:t>een hoogte van minimaal 180 centimeter</w:t>
            </w:r>
          </w:p>
        </w:tc>
      </w:tr>
      <w:tr w:rsidR="00D84968" w:rsidRPr="003D114E" w14:paraId="1CC92F2F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1F2A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864B" w14:textId="77777777" w:rsidR="00D84968" w:rsidRPr="003D114E" w:rsidRDefault="00D84968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C4C9" w14:textId="77777777" w:rsidR="00D84968" w:rsidRPr="003D114E" w:rsidRDefault="00D84968" w:rsidP="00195877">
            <w:pPr>
              <w:rPr>
                <w:szCs w:val="20"/>
              </w:rPr>
            </w:pPr>
            <w:r>
              <w:rPr>
                <w:szCs w:val="20"/>
              </w:rPr>
              <w:t xml:space="preserve">een omheining met een </w:t>
            </w:r>
            <w:r w:rsidR="00F101FB">
              <w:rPr>
                <w:szCs w:val="20"/>
              </w:rPr>
              <w:t>technische maatregel</w:t>
            </w:r>
            <w:r>
              <w:rPr>
                <w:szCs w:val="20"/>
              </w:rPr>
              <w:t xml:space="preserve"> die ondergraven voorkomt, met mazen van maximaal drie centimeter bij drie centimeter, </w:t>
            </w:r>
            <w:r w:rsidR="00B60F27">
              <w:rPr>
                <w:szCs w:val="20"/>
              </w:rPr>
              <w:t xml:space="preserve">met </w:t>
            </w:r>
            <w:r>
              <w:rPr>
                <w:szCs w:val="20"/>
              </w:rPr>
              <w:t xml:space="preserve">een hoogte van minimaal 100 centimeter en bovenaan voorzien van </w:t>
            </w:r>
            <w:r w:rsidR="00F101FB">
              <w:rPr>
                <w:szCs w:val="20"/>
              </w:rPr>
              <w:t>schrikdraad</w:t>
            </w:r>
          </w:p>
        </w:tc>
      </w:tr>
      <w:tr w:rsidR="00D84968" w:rsidRPr="003D114E" w14:paraId="089886C0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E195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20439" w14:textId="77777777" w:rsidR="00D84968" w:rsidRPr="003D114E" w:rsidRDefault="00D84968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8B22F" w14:textId="77777777" w:rsidR="00D84968" w:rsidRPr="003D114E" w:rsidRDefault="00D84968" w:rsidP="00F101FB">
            <w:pPr>
              <w:rPr>
                <w:szCs w:val="20"/>
              </w:rPr>
            </w:pPr>
            <w:r>
              <w:rPr>
                <w:szCs w:val="20"/>
              </w:rPr>
              <w:t xml:space="preserve">een omheining met een technische maatregel die ondergraven voorkomt, met kippengaas met mazen van maximaal vier centimeter, </w:t>
            </w:r>
            <w:r w:rsidR="00B60F27">
              <w:rPr>
                <w:szCs w:val="20"/>
              </w:rPr>
              <w:t>met</w:t>
            </w:r>
            <w:r w:rsidR="00E80BB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een hoogte van minimaal 100 centimeter en bovenaan voorzien van </w:t>
            </w:r>
            <w:r w:rsidR="00F101FB">
              <w:rPr>
                <w:szCs w:val="20"/>
              </w:rPr>
              <w:t>schrik</w:t>
            </w:r>
            <w:r>
              <w:rPr>
                <w:szCs w:val="20"/>
              </w:rPr>
              <w:t>draad</w:t>
            </w:r>
          </w:p>
        </w:tc>
      </w:tr>
      <w:tr w:rsidR="00D84968" w:rsidRPr="003D114E" w14:paraId="75BA6E84" w14:textId="77777777" w:rsidTr="00E711AD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26C6" w14:textId="77777777" w:rsidR="00D84968" w:rsidRPr="003D114E" w:rsidRDefault="00D84968" w:rsidP="00F30AA7">
            <w:pPr>
              <w:pStyle w:val="leeg"/>
            </w:pPr>
          </w:p>
        </w:tc>
      </w:tr>
      <w:tr w:rsidR="00D84968" w:rsidRPr="00954FC5" w14:paraId="15107EB6" w14:textId="77777777" w:rsidTr="001B4B0D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EB013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6256E97" w14:textId="77777777" w:rsidR="00D84968" w:rsidRPr="00954FC5" w:rsidRDefault="00D84968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D84968" w:rsidRPr="00954FC5" w14:paraId="2B47900A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E8C7" w14:textId="00D4ABFA" w:rsidR="00D84968" w:rsidRPr="00954FC5" w:rsidRDefault="006E02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E06C" w14:textId="77777777" w:rsidR="00D84968" w:rsidRPr="00345264" w:rsidRDefault="00D84968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D84968" w:rsidRPr="00954FC5" w14:paraId="1071C219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8C66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0ACF" w14:textId="77777777" w:rsidR="00D84968" w:rsidRPr="00345264" w:rsidRDefault="00D84968" w:rsidP="00E711AD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189B7474" w14:textId="77777777" w:rsidR="00D84968" w:rsidRPr="00345264" w:rsidRDefault="00D84968" w:rsidP="00E711AD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ervan op de hoogte dat tijdens de bijzondere jacht minstens één van de uitvoerders altijd een kopie van dit meldingsformulier moet kunnen voorleggen.</w:t>
            </w:r>
          </w:p>
          <w:p w14:paraId="1ECF4409" w14:textId="77777777" w:rsidR="00D84968" w:rsidRPr="00345264" w:rsidRDefault="00D84968" w:rsidP="00E711AD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D84968" w:rsidRPr="007A3EB4" w14:paraId="4B4C61BF" w14:textId="77777777" w:rsidTr="004262E8">
        <w:trPr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5DB0F" w14:textId="77777777" w:rsidR="00D84968" w:rsidRPr="009805AA" w:rsidRDefault="00D84968" w:rsidP="00F30AA7">
            <w:pPr>
              <w:pStyle w:val="leeg"/>
            </w:pPr>
          </w:p>
        </w:tc>
        <w:tc>
          <w:tcPr>
            <w:tcW w:w="2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8825" w14:textId="77777777" w:rsidR="00D84968" w:rsidRPr="008B3ED8" w:rsidRDefault="00D84968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80C80A" w14:textId="77777777" w:rsidR="00D84968" w:rsidRPr="00E0135A" w:rsidRDefault="00D84968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DE2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EE10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8B8FD0" w14:textId="77777777" w:rsidR="00D84968" w:rsidRPr="00E0135A" w:rsidRDefault="00D84968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FAA7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9536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ED0976" w14:textId="77777777" w:rsidR="00D84968" w:rsidRPr="00E0135A" w:rsidRDefault="00D84968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F3B1" w14:textId="77777777" w:rsidR="00D84968" w:rsidRDefault="00D84968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C902" w14:textId="77777777" w:rsidR="00D84968" w:rsidRDefault="00D84968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274B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52B8" w14:textId="77777777" w:rsidR="00D84968" w:rsidRDefault="00D84968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933B08" w14:textId="77777777" w:rsidR="00D84968" w:rsidRPr="007A3EB4" w:rsidRDefault="00D84968" w:rsidP="004C45F2">
            <w:pPr>
              <w:rPr>
                <w:szCs w:val="20"/>
              </w:rPr>
            </w:pPr>
          </w:p>
        </w:tc>
      </w:tr>
      <w:tr w:rsidR="00D84968" w:rsidRPr="00954FC5" w14:paraId="78DF5EEF" w14:textId="77777777" w:rsidTr="004262E8">
        <w:trPr>
          <w:gridAfter w:val="1"/>
          <w:wAfter w:w="11" w:type="dxa"/>
          <w:trHeight w:val="593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527F9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B4198" w14:textId="77777777" w:rsidR="00D84968" w:rsidRPr="00954FC5" w:rsidRDefault="00D84968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64023CC" w14:textId="77777777" w:rsidR="00D84968" w:rsidRPr="00954FC5" w:rsidRDefault="00D84968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A1473" w14:textId="77777777" w:rsidR="00D84968" w:rsidRPr="00954FC5" w:rsidRDefault="00D84968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D84968" w:rsidRPr="003D114E" w14:paraId="12EB4B04" w14:textId="77777777" w:rsidTr="004262E8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9EAE4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4EE3E" w14:textId="77777777" w:rsidR="00D84968" w:rsidRPr="003D114E" w:rsidRDefault="00D84968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489F4" w14:textId="77777777" w:rsidR="00D84968" w:rsidRPr="003D114E" w:rsidRDefault="00D84968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2FC8" w14:textId="77777777" w:rsidR="00D84968" w:rsidRPr="003D114E" w:rsidRDefault="00D84968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FED2D6" w14:textId="77777777" w:rsidR="00D84968" w:rsidRPr="003D114E" w:rsidRDefault="00D84968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4968" w:rsidRPr="003D114E" w14:paraId="6CE5EC97" w14:textId="77777777" w:rsidTr="00E711AD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981D0" w14:textId="77777777" w:rsidR="00D84968" w:rsidRPr="00F30AA7" w:rsidRDefault="00D84968" w:rsidP="00F30AA7">
            <w:pPr>
              <w:pStyle w:val="leeg"/>
            </w:pPr>
          </w:p>
        </w:tc>
      </w:tr>
      <w:tr w:rsidR="00D84968" w:rsidRPr="00954FC5" w14:paraId="3F007AEE" w14:textId="77777777" w:rsidTr="001B4B0D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24980" w14:textId="77777777" w:rsidR="00D84968" w:rsidRPr="00F30AA7" w:rsidRDefault="00D84968" w:rsidP="00F30AA7">
            <w:pPr>
              <w:pStyle w:val="leeg"/>
            </w:pP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1BA9C07" w14:textId="77777777" w:rsidR="00D84968" w:rsidRPr="00954FC5" w:rsidRDefault="00D84968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D84968" w:rsidRPr="00954FC5" w14:paraId="77F7A403" w14:textId="77777777" w:rsidTr="001B4B0D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980D" w14:textId="29F53ABF" w:rsidR="00D84968" w:rsidRPr="00954FC5" w:rsidRDefault="006E02CA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EC35" w14:textId="0FF9E1BE" w:rsidR="00D84968" w:rsidRPr="00F304D5" w:rsidRDefault="00390D5F" w:rsidP="001C34F6">
            <w:pPr>
              <w:pStyle w:val="Aanwijzing"/>
            </w:pPr>
            <w:r>
              <w:rPr>
                <w:iCs/>
              </w:rPr>
              <w:t>Verzend</w:t>
            </w:r>
            <w:r w:rsidRPr="003D04AF">
              <w:rPr>
                <w:iCs/>
              </w:rPr>
              <w:t xml:space="preserve"> de ingevulde </w:t>
            </w:r>
            <w:r>
              <w:rPr>
                <w:iCs/>
              </w:rPr>
              <w:t xml:space="preserve">versie van </w:t>
            </w:r>
            <w:r w:rsidRPr="003D04AF">
              <w:rPr>
                <w:iCs/>
              </w:rPr>
              <w:t>dit formulier</w:t>
            </w:r>
            <w:r>
              <w:rPr>
                <w:iCs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 xml:space="preserve">, naar </w:t>
            </w:r>
            <w:r w:rsidR="005C7A44">
              <w:t>Agentschap voor Natuur en Bos, Koning Albert-II laan 15 bus 177, 1210 Brussel.</w:t>
            </w:r>
          </w:p>
        </w:tc>
      </w:tr>
    </w:tbl>
    <w:p w14:paraId="725C0378" w14:textId="77777777" w:rsidR="00441437" w:rsidRDefault="00441437">
      <w:pPr>
        <w:rPr>
          <w:sz w:val="2"/>
          <w:szCs w:val="2"/>
        </w:rPr>
      </w:pPr>
    </w:p>
    <w:p w14:paraId="4EFE0083" w14:textId="47E175A8" w:rsidR="00441437" w:rsidRDefault="00441437">
      <w:pPr>
        <w:rPr>
          <w:sz w:val="2"/>
          <w:szCs w:val="2"/>
        </w:rPr>
      </w:pPr>
    </w:p>
    <w:p w14:paraId="14875402" w14:textId="77777777" w:rsidR="00390D5F" w:rsidRDefault="00390D5F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3780F201" w14:textId="77777777" w:rsidTr="00441437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68D6A" w14:textId="77B276DF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BDD98" w14:textId="77777777" w:rsidR="005A1CE9" w:rsidRPr="002230A4" w:rsidRDefault="005A1CE9" w:rsidP="005A1CE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3137A7">
              <w:rPr>
                <w:color w:val="auto"/>
                <w:sz w:val="36"/>
                <w:szCs w:val="36"/>
              </w:rPr>
              <w:t>op voss</w:t>
            </w:r>
            <w:r w:rsidR="00100DF0">
              <w:rPr>
                <w:color w:val="auto"/>
                <w:sz w:val="36"/>
                <w:szCs w:val="36"/>
              </w:rPr>
              <w:t>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069904A9" w14:textId="77777777" w:rsidTr="00441437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0D0E0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0A47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4222731E" w14:textId="77777777" w:rsidTr="00441437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8A15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2146E" w14:textId="77777777" w:rsidR="00A0312A" w:rsidRPr="00345264" w:rsidRDefault="00A0312A" w:rsidP="00A0312A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1F16A0C5" w14:textId="77777777" w:rsidR="005A1CE9" w:rsidRPr="00804A68" w:rsidRDefault="00512BBF" w:rsidP="00A0312A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F9AB8BD" wp14:editId="2DADF18B">
                  <wp:simplePos x="0" y="0"/>
                  <wp:positionH relativeFrom="column">
                    <wp:posOffset>3615401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A0312A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C76C9F" w:rsidRPr="003D114E" w14:paraId="2C768776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1FAA" w14:textId="77777777" w:rsidR="00C76C9F" w:rsidRPr="00E42371" w:rsidRDefault="00C76C9F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C76C9F" w:rsidRPr="003D114E" w14:paraId="35EFB87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379760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B73217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096BA2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072E012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0AF18D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E16DFC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B454C7E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943F7D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45D59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8E0F5B" w14:textId="77777777" w:rsidR="00C76C9F" w:rsidRPr="0007449F" w:rsidRDefault="00C76C9F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C76C9F" w:rsidRPr="003D114E" w14:paraId="7B8070C8" w14:textId="77777777" w:rsidTr="00E711A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883FBED" w14:textId="77777777" w:rsidR="00C76C9F" w:rsidRPr="00306D48" w:rsidRDefault="00C76C9F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A649F5F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42C50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266B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48E2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E36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56FA2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71AF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BDF82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6B9A1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C22D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76952D5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973A617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77688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4AFF6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4A42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B2E2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BBBF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06FB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BDD0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10917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E903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5CDCF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93D2E1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F9655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22C8D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3E48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3F26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82D7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2CD5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8A69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E0E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9DC2A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189B7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CED6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C76C9F" w:rsidRPr="003D114E" w14:paraId="5113541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1CEFE2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B9A4E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B56B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5CA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273D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2B2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905E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3933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03258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AA1D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51C1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7F70D54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8D662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76D5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CA2E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ED88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F644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EAF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099D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8E1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DC84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FCAD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F565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2B7D04C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6B2ADC8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192EC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E233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A4A73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70A9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795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5444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C4F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9E10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599C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997DD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5F58E65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2D5388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A714E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9A29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575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5A579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F64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9BB58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AF7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A734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E326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B14C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84483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888AF6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801E4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D71D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92D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FD38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7EB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05084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6489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9D18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231B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4999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48D199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6D23B2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F2287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C7E1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E2BAB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3E2DD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62F6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4B2B8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50F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1C617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A3A6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96C35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214762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EC78B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06D6F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D30A7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B06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1067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A86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42E3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054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DCE34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47D9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C26C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23F7693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8F1F2F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C340D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5B8B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CA7E3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E1940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548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F178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86F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2810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0A0B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6FE5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631AC83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58C47D5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CA2F3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425A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6898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61F6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E6AB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3EF8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243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E92A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714E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B0863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4345B34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580FCE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389A8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4B40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E4D0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5B8B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CCE7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9F16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F5A3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46FE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5EA3A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78FD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6E9C5B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FB56A0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71BEE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37513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3064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84386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3E6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BBD3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4DE8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A4B67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DBE1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AFD8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40620E2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80D03E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1DFAD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E9AC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C791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8E88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8D2F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E1024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BB67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229F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065A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0719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335BEB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C61B1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AA271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06956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6DC7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6519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258D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1986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13DE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18D0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4C63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E307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7B50E6D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E22D86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94C9E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D0233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05D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FD6F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75D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F1AAE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73656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C853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7DB1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28E7C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032A0E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B53B6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56C62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BD6C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53D9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F8C5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BDA5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234D3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52578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B502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9130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192D1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63612F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6CE1C9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EE3C2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14428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7E4BE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F285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3B5F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E7F3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E9F9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6C78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075BB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166E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6BC2F03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83A15E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28017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8F69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962B7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CC81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6053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3B39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F40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C9AFE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9C64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564A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C84C9E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8786B7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7EEA0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9A494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7B90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341C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D39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C5800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D788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52FF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635D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69CA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7606C1B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D415EFB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59D65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4203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560B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C58DB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1F7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20A1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9FE9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8949A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BD1EE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162C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1308AB6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431C8A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AD2D8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773E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6FB3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FC50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717F5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EC74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FCE40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856D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B3F3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F15E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5C9F0EA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A3FF0F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CB33A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F4643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F835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A2D08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0176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2FDFC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789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6D6D6F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0BB9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A8E3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0CFA4E2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00FBDF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B7B7F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D76A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A5E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EC389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694F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4F65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E83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9243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DA00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DF62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28F77FA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95095A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4C412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2C27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974B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7CAF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8B2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61F33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B330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331E5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FCAA5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ADEA0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25632F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E83E12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218AD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95A0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56D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0B09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E1C1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892D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00E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D334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D56E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C9E00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6F6B77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ED8306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8427D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B8FE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3AC3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83FF2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D9A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E944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ED6A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2C6E2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4C1F7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1EFDA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31678F3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8C8ED38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14367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399E4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80A4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AF1FD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24BA7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5D3037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F9336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F414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1A22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FC9185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9F" w:rsidRPr="003D114E" w14:paraId="6D8F9EA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EEA432" w14:textId="77777777" w:rsidR="00C76C9F" w:rsidRPr="00306D48" w:rsidRDefault="00C76C9F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E033C" w14:textId="77777777" w:rsidR="00C76C9F" w:rsidRPr="009D013A" w:rsidRDefault="00C76C9F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6ECC06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B0A3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A6285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7F1C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840A4B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BD722" w14:textId="77777777" w:rsidR="00C76C9F" w:rsidRPr="003D114E" w:rsidRDefault="00C76C9F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8FECE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FB4E" w14:textId="77777777" w:rsidR="00C76C9F" w:rsidRPr="003D114E" w:rsidRDefault="00C76C9F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CAA58" w14:textId="77777777" w:rsidR="00C76C9F" w:rsidRPr="003D114E" w:rsidRDefault="00C76C9F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39C543DB" w14:textId="77777777" w:rsidR="00C76C9F" w:rsidRPr="008E7FAF" w:rsidRDefault="00C76C9F" w:rsidP="00C76C9F">
      <w:pPr>
        <w:rPr>
          <w:sz w:val="2"/>
          <w:szCs w:val="2"/>
        </w:rPr>
      </w:pPr>
    </w:p>
    <w:p w14:paraId="5FC8F968" w14:textId="77777777" w:rsidR="005A1CE9" w:rsidRPr="008E7FAF" w:rsidRDefault="005A1CE9" w:rsidP="004262E8">
      <w:pPr>
        <w:rPr>
          <w:sz w:val="2"/>
          <w:szCs w:val="2"/>
        </w:rPr>
      </w:pPr>
    </w:p>
    <w:sectPr w:rsidR="005A1CE9" w:rsidRPr="008E7FAF" w:rsidSect="0097588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A2D8" w14:textId="77777777" w:rsidR="008A43C7" w:rsidRDefault="008A43C7" w:rsidP="008E174D">
      <w:r>
        <w:separator/>
      </w:r>
    </w:p>
  </w:endnote>
  <w:endnote w:type="continuationSeparator" w:id="0">
    <w:p w14:paraId="37E6E5C1" w14:textId="77777777" w:rsidR="008A43C7" w:rsidRDefault="008A43C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0A35" w14:textId="77777777" w:rsidR="005B0B5B" w:rsidRDefault="005B0B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ACDC" w14:textId="77777777" w:rsidR="00441437" w:rsidRDefault="0044143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bijzondere jacht vos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22E1F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22E1F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441437" w14:paraId="54B509C6" w14:textId="77777777" w:rsidTr="00441437">
      <w:tc>
        <w:tcPr>
          <w:tcW w:w="1904" w:type="dxa"/>
        </w:tcPr>
        <w:p w14:paraId="4653E142" w14:textId="77777777" w:rsidR="00441437" w:rsidRDefault="00441437" w:rsidP="00441437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058D5F18" wp14:editId="1B85BE90">
                <wp:extent cx="1071990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AF56F21" w14:textId="77777777" w:rsidR="00441437" w:rsidRPr="00F22C91" w:rsidRDefault="00441437" w:rsidP="00441437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4044C107" w14:textId="77777777" w:rsidR="00441437" w:rsidRPr="00441437" w:rsidRDefault="00441437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64AD" w14:textId="77777777" w:rsidR="008A43C7" w:rsidRDefault="008A43C7" w:rsidP="008E174D">
      <w:r>
        <w:separator/>
      </w:r>
    </w:p>
  </w:footnote>
  <w:footnote w:type="continuationSeparator" w:id="0">
    <w:p w14:paraId="10778F20" w14:textId="77777777" w:rsidR="008A43C7" w:rsidRDefault="008A43C7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9A4A" w14:textId="77777777" w:rsidR="005B0B5B" w:rsidRDefault="005B0B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6694" w14:textId="77777777" w:rsidR="005B0B5B" w:rsidRDefault="005B0B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F1CE" w14:textId="77777777" w:rsidR="005B0B5B" w:rsidRDefault="005B0B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0760">
    <w:abstractNumId w:val="9"/>
  </w:num>
  <w:num w:numId="2" w16cid:durableId="247662177">
    <w:abstractNumId w:val="6"/>
  </w:num>
  <w:num w:numId="3" w16cid:durableId="656803162">
    <w:abstractNumId w:val="1"/>
  </w:num>
  <w:num w:numId="4" w16cid:durableId="181477566">
    <w:abstractNumId w:val="5"/>
  </w:num>
  <w:num w:numId="5" w16cid:durableId="1444612208">
    <w:abstractNumId w:val="3"/>
  </w:num>
  <w:num w:numId="6" w16cid:durableId="734859795">
    <w:abstractNumId w:val="8"/>
  </w:num>
  <w:num w:numId="7" w16cid:durableId="1400984205">
    <w:abstractNumId w:val="0"/>
  </w:num>
  <w:num w:numId="8" w16cid:durableId="1077245426">
    <w:abstractNumId w:val="4"/>
  </w:num>
  <w:num w:numId="9" w16cid:durableId="2078892318">
    <w:abstractNumId w:val="7"/>
  </w:num>
  <w:num w:numId="10" w16cid:durableId="1342510114">
    <w:abstractNumId w:val="10"/>
  </w:num>
  <w:num w:numId="11" w16cid:durableId="1464882632">
    <w:abstractNumId w:val="7"/>
  </w:num>
  <w:num w:numId="12" w16cid:durableId="1382171485">
    <w:abstractNumId w:val="7"/>
  </w:num>
  <w:num w:numId="13" w16cid:durableId="477458002">
    <w:abstractNumId w:val="7"/>
  </w:num>
  <w:num w:numId="14" w16cid:durableId="1843666451">
    <w:abstractNumId w:val="7"/>
  </w:num>
  <w:num w:numId="15" w16cid:durableId="839731029">
    <w:abstractNumId w:val="7"/>
  </w:num>
  <w:num w:numId="16" w16cid:durableId="686180936">
    <w:abstractNumId w:val="7"/>
  </w:num>
  <w:num w:numId="17" w16cid:durableId="520824137">
    <w:abstractNumId w:val="7"/>
  </w:num>
  <w:num w:numId="18" w16cid:durableId="1894196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274AC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1E2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A7ADF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4C2F"/>
    <w:rsid w:val="00195877"/>
    <w:rsid w:val="00195B20"/>
    <w:rsid w:val="001A23D3"/>
    <w:rsid w:val="001A3CC2"/>
    <w:rsid w:val="001A7AFA"/>
    <w:rsid w:val="001B232D"/>
    <w:rsid w:val="001B4B0D"/>
    <w:rsid w:val="001B7DFA"/>
    <w:rsid w:val="001C13E9"/>
    <w:rsid w:val="001C34F6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E6FAB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33FB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1B46"/>
    <w:rsid w:val="00305E2E"/>
    <w:rsid w:val="003074F1"/>
    <w:rsid w:val="00310C16"/>
    <w:rsid w:val="003110E4"/>
    <w:rsid w:val="003137A7"/>
    <w:rsid w:val="0031551C"/>
    <w:rsid w:val="00316ADB"/>
    <w:rsid w:val="00317484"/>
    <w:rsid w:val="003206D6"/>
    <w:rsid w:val="00320890"/>
    <w:rsid w:val="0032272A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3354"/>
    <w:rsid w:val="00384E9D"/>
    <w:rsid w:val="00386E54"/>
    <w:rsid w:val="00390326"/>
    <w:rsid w:val="00390D5F"/>
    <w:rsid w:val="003A11D3"/>
    <w:rsid w:val="003A2D06"/>
    <w:rsid w:val="003A3A90"/>
    <w:rsid w:val="003A4498"/>
    <w:rsid w:val="003A4E6F"/>
    <w:rsid w:val="003A6216"/>
    <w:rsid w:val="003B0490"/>
    <w:rsid w:val="003B1F13"/>
    <w:rsid w:val="003B1FCA"/>
    <w:rsid w:val="003B46BB"/>
    <w:rsid w:val="003C3908"/>
    <w:rsid w:val="003C65FD"/>
    <w:rsid w:val="003C75CA"/>
    <w:rsid w:val="003D114E"/>
    <w:rsid w:val="003E02FB"/>
    <w:rsid w:val="003E05E3"/>
    <w:rsid w:val="003E3EAF"/>
    <w:rsid w:val="003F357A"/>
    <w:rsid w:val="0040190E"/>
    <w:rsid w:val="004032B6"/>
    <w:rsid w:val="004039B7"/>
    <w:rsid w:val="00406A5D"/>
    <w:rsid w:val="00407FE0"/>
    <w:rsid w:val="00412E01"/>
    <w:rsid w:val="00417E3A"/>
    <w:rsid w:val="00422E30"/>
    <w:rsid w:val="00425A77"/>
    <w:rsid w:val="004262E8"/>
    <w:rsid w:val="00430EF9"/>
    <w:rsid w:val="00435399"/>
    <w:rsid w:val="00435413"/>
    <w:rsid w:val="004362FB"/>
    <w:rsid w:val="00440A62"/>
    <w:rsid w:val="00441437"/>
    <w:rsid w:val="00445080"/>
    <w:rsid w:val="004479BF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24B"/>
    <w:rsid w:val="00512BBF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0B5B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7A44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06EB9"/>
    <w:rsid w:val="00610E7C"/>
    <w:rsid w:val="0061240D"/>
    <w:rsid w:val="0061253A"/>
    <w:rsid w:val="006137BA"/>
    <w:rsid w:val="00614A17"/>
    <w:rsid w:val="00616317"/>
    <w:rsid w:val="0061675A"/>
    <w:rsid w:val="00617635"/>
    <w:rsid w:val="0062056D"/>
    <w:rsid w:val="006206E4"/>
    <w:rsid w:val="00620A3A"/>
    <w:rsid w:val="006217C2"/>
    <w:rsid w:val="00621C38"/>
    <w:rsid w:val="00622FF5"/>
    <w:rsid w:val="00623E9C"/>
    <w:rsid w:val="00625341"/>
    <w:rsid w:val="00626578"/>
    <w:rsid w:val="00627836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1506"/>
    <w:rsid w:val="006935AC"/>
    <w:rsid w:val="006B24A6"/>
    <w:rsid w:val="006B3EB7"/>
    <w:rsid w:val="006B51E1"/>
    <w:rsid w:val="006C4337"/>
    <w:rsid w:val="006C51E9"/>
    <w:rsid w:val="006C59C7"/>
    <w:rsid w:val="006D01FB"/>
    <w:rsid w:val="006D7B13"/>
    <w:rsid w:val="006E02CA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18FB"/>
    <w:rsid w:val="00731999"/>
    <w:rsid w:val="0073380E"/>
    <w:rsid w:val="0073503E"/>
    <w:rsid w:val="00745C4B"/>
    <w:rsid w:val="007475BA"/>
    <w:rsid w:val="00752881"/>
    <w:rsid w:val="00753016"/>
    <w:rsid w:val="007533A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495D"/>
    <w:rsid w:val="007950E5"/>
    <w:rsid w:val="007A30C3"/>
    <w:rsid w:val="007A3EB4"/>
    <w:rsid w:val="007A5032"/>
    <w:rsid w:val="007A783F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0D71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1BAD"/>
    <w:rsid w:val="00857D05"/>
    <w:rsid w:val="008630B5"/>
    <w:rsid w:val="008630F8"/>
    <w:rsid w:val="008657EB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43C7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487C"/>
    <w:rsid w:val="00925C39"/>
    <w:rsid w:val="00944CB5"/>
    <w:rsid w:val="00946AFF"/>
    <w:rsid w:val="0095356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588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97AA5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C789B"/>
    <w:rsid w:val="009D4B42"/>
    <w:rsid w:val="009E28FE"/>
    <w:rsid w:val="009E39A9"/>
    <w:rsid w:val="009E7340"/>
    <w:rsid w:val="009F4EBF"/>
    <w:rsid w:val="009F7700"/>
    <w:rsid w:val="00A0312A"/>
    <w:rsid w:val="00A0358E"/>
    <w:rsid w:val="00A03D0D"/>
    <w:rsid w:val="00A049F5"/>
    <w:rsid w:val="00A05168"/>
    <w:rsid w:val="00A062BB"/>
    <w:rsid w:val="00A07360"/>
    <w:rsid w:val="00A1119C"/>
    <w:rsid w:val="00A1478B"/>
    <w:rsid w:val="00A17D34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0900"/>
    <w:rsid w:val="00A674DA"/>
    <w:rsid w:val="00A67655"/>
    <w:rsid w:val="00A67933"/>
    <w:rsid w:val="00A77C51"/>
    <w:rsid w:val="00A837C9"/>
    <w:rsid w:val="00A84E6F"/>
    <w:rsid w:val="00A84F85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0F27"/>
    <w:rsid w:val="00B62F61"/>
    <w:rsid w:val="00B63B5D"/>
    <w:rsid w:val="00B64F70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054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2433F"/>
    <w:rsid w:val="00C33CA7"/>
    <w:rsid w:val="00C35359"/>
    <w:rsid w:val="00C37454"/>
    <w:rsid w:val="00C41CBF"/>
    <w:rsid w:val="00C42015"/>
    <w:rsid w:val="00C447B6"/>
    <w:rsid w:val="00C459A6"/>
    <w:rsid w:val="00C51163"/>
    <w:rsid w:val="00C61D70"/>
    <w:rsid w:val="00C628B4"/>
    <w:rsid w:val="00C6434C"/>
    <w:rsid w:val="00C6641E"/>
    <w:rsid w:val="00C67233"/>
    <w:rsid w:val="00C676DD"/>
    <w:rsid w:val="00C72900"/>
    <w:rsid w:val="00C75DE1"/>
    <w:rsid w:val="00C76C9F"/>
    <w:rsid w:val="00C76EE5"/>
    <w:rsid w:val="00C8151A"/>
    <w:rsid w:val="00C823AC"/>
    <w:rsid w:val="00C83440"/>
    <w:rsid w:val="00C86148"/>
    <w:rsid w:val="00C86AE4"/>
    <w:rsid w:val="00C8770E"/>
    <w:rsid w:val="00C91532"/>
    <w:rsid w:val="00C92714"/>
    <w:rsid w:val="00C927AF"/>
    <w:rsid w:val="00C94546"/>
    <w:rsid w:val="00CA07C4"/>
    <w:rsid w:val="00CA0D46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36C7"/>
    <w:rsid w:val="00D54261"/>
    <w:rsid w:val="00D54673"/>
    <w:rsid w:val="00D54B25"/>
    <w:rsid w:val="00D556E6"/>
    <w:rsid w:val="00D5586A"/>
    <w:rsid w:val="00D61AA3"/>
    <w:rsid w:val="00D64A54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4968"/>
    <w:rsid w:val="00D8547D"/>
    <w:rsid w:val="00D9622B"/>
    <w:rsid w:val="00DA64B5"/>
    <w:rsid w:val="00DA65C6"/>
    <w:rsid w:val="00DB0A49"/>
    <w:rsid w:val="00DB10A4"/>
    <w:rsid w:val="00DB54F6"/>
    <w:rsid w:val="00DB73E6"/>
    <w:rsid w:val="00DB7B3E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340"/>
    <w:rsid w:val="00E13F9F"/>
    <w:rsid w:val="00E16716"/>
    <w:rsid w:val="00E218A0"/>
    <w:rsid w:val="00E224B0"/>
    <w:rsid w:val="00E227FA"/>
    <w:rsid w:val="00E22E1F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1DEB"/>
    <w:rsid w:val="00E63F89"/>
    <w:rsid w:val="00E7072E"/>
    <w:rsid w:val="00E711AD"/>
    <w:rsid w:val="00E72C72"/>
    <w:rsid w:val="00E74A42"/>
    <w:rsid w:val="00E7798E"/>
    <w:rsid w:val="00E80BB3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1A8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01FB"/>
    <w:rsid w:val="00F115A3"/>
    <w:rsid w:val="00F13EB1"/>
    <w:rsid w:val="00F148A3"/>
    <w:rsid w:val="00F152DF"/>
    <w:rsid w:val="00F17496"/>
    <w:rsid w:val="00F17798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86518"/>
    <w:rsid w:val="00F93152"/>
    <w:rsid w:val="00F94863"/>
    <w:rsid w:val="00F95883"/>
    <w:rsid w:val="00F96608"/>
    <w:rsid w:val="00FA63A6"/>
    <w:rsid w:val="00FB02B3"/>
    <w:rsid w:val="00FB2BD8"/>
    <w:rsid w:val="00FB308D"/>
    <w:rsid w:val="00FB7357"/>
    <w:rsid w:val="00FC1160"/>
    <w:rsid w:val="00FC1832"/>
    <w:rsid w:val="00FC1B45"/>
    <w:rsid w:val="00FC7D3D"/>
    <w:rsid w:val="00FD0047"/>
    <w:rsid w:val="00FD34AD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BB2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A5168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76C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1A860-466F-406F-986C-CD7E61F4AC1D}"/>
</file>

<file path=customXml/itemProps2.xml><?xml version="1.0" encoding="utf-8"?>
<ds:datastoreItem xmlns:ds="http://schemas.openxmlformats.org/officeDocument/2006/customXml" ds:itemID="{DC936F64-7843-470F-A2DD-CAA5282A8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68429-9144-4F06-888A-55A53082B3E0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5810E97E-1A7F-42B6-8622-FDA488B2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16</TotalTime>
  <Pages>1</Pages>
  <Words>1686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10941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16</cp:revision>
  <cp:lastPrinted>2014-09-25T14:43:00Z</cp:lastPrinted>
  <dcterms:created xsi:type="dcterms:W3CDTF">2020-06-26T11:54:00Z</dcterms:created>
  <dcterms:modified xsi:type="dcterms:W3CDTF">2024-01-30T09:27:00Z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