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73"/>
        <w:gridCol w:w="8"/>
        <w:gridCol w:w="278"/>
        <w:gridCol w:w="711"/>
        <w:gridCol w:w="165"/>
        <w:gridCol w:w="255"/>
        <w:gridCol w:w="14"/>
        <w:gridCol w:w="839"/>
        <w:gridCol w:w="860"/>
        <w:gridCol w:w="6"/>
        <w:gridCol w:w="21"/>
      </w:tblGrid>
      <w:tr w:rsidR="00DF787F" w:rsidRPr="00954FC5" w14:paraId="06077CB8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4889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918C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elding bijzondere jacht wild zwijn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CA9B5" w14:textId="1ACE3381" w:rsidR="00DF787F" w:rsidRPr="00954FC5" w:rsidRDefault="005F4BD1" w:rsidP="00ED4FBC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ANB-70-</w:t>
            </w:r>
            <w:r w:rsidR="00D376BA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7B56C614" w14:textId="77777777" w:rsidTr="00B91790">
        <w:trPr>
          <w:gridAfter w:val="2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4AE6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33CF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2E87E82" w14:textId="77777777" w:rsidR="00B91790" w:rsidRDefault="00B91790" w:rsidP="00D6427A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386E5244" w14:textId="624A31B1" w:rsidR="00B91790" w:rsidRPr="00954FC5" w:rsidRDefault="00B9179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0E25A5" w14:paraId="02A820A6" w14:textId="77777777" w:rsidTr="00D376B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9E321" w14:textId="77777777" w:rsidR="000E25A5" w:rsidRDefault="000E25A5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98F6" w14:textId="31DEE557" w:rsidR="008763DE" w:rsidRPr="00D6427A" w:rsidRDefault="008763DE" w:rsidP="00172615">
            <w:pPr>
              <w:spacing w:after="60"/>
              <w:ind w:left="28"/>
              <w:rPr>
                <w:szCs w:val="20"/>
              </w:rPr>
            </w:pPr>
            <w:r w:rsidRPr="00D6427A">
              <w:rPr>
                <w:noProof/>
                <w:szCs w:val="20"/>
                <w:lang w:eastAsia="nl-BE"/>
              </w:rPr>
              <w:drawing>
                <wp:inline distT="0" distB="0" distL="0" distR="0" wp14:anchorId="550E8A32" wp14:editId="29D874E9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27A">
              <w:rPr>
                <w:szCs w:val="20"/>
              </w:rPr>
              <w:br/>
            </w:r>
            <w:r w:rsidR="00172615" w:rsidRPr="00172615">
              <w:rPr>
                <w:szCs w:val="20"/>
              </w:rPr>
              <w:t>Koning Albert-II laan 15 bus 177</w:t>
            </w:r>
            <w:r w:rsidR="00172615">
              <w:rPr>
                <w:szCs w:val="20"/>
              </w:rPr>
              <w:br/>
            </w:r>
            <w:r w:rsidR="00172615" w:rsidRPr="00172615">
              <w:rPr>
                <w:szCs w:val="20"/>
              </w:rPr>
              <w:t>1210 Brussel</w:t>
            </w:r>
          </w:p>
          <w:p w14:paraId="6F6EAE64" w14:textId="77777777" w:rsidR="0089738D" w:rsidRPr="00316234" w:rsidRDefault="0089738D" w:rsidP="0089738D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95A4485" w14:textId="04252E90" w:rsidR="000E25A5" w:rsidRPr="000E25A5" w:rsidRDefault="0089738D" w:rsidP="0089738D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365FA" w14:textId="77777777" w:rsidR="000E25A5" w:rsidRPr="000E25A5" w:rsidRDefault="000E25A5">
            <w:pPr>
              <w:ind w:left="29"/>
              <w:rPr>
                <w:szCs w:val="20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86C027C" w14:textId="77777777" w:rsidR="000E25A5" w:rsidRDefault="000E25A5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07538F" w14:paraId="64966CCE" w14:textId="77777777" w:rsidTr="00D376B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92C5E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7BE23" w14:textId="77777777" w:rsidR="0007538F" w:rsidRPr="004344A5" w:rsidRDefault="0007538F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600B9" w14:textId="77777777" w:rsidR="0007538F" w:rsidRPr="004344A5" w:rsidRDefault="0007538F">
            <w:pPr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696C1" w14:textId="77777777" w:rsidR="0007538F" w:rsidRDefault="0007538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24EA1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F56ED" w14:textId="77777777" w:rsidR="0007538F" w:rsidRDefault="0007538F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07538F" w14:paraId="5B98557F" w14:textId="77777777" w:rsidTr="00D376B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90934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0D79" w14:textId="77777777" w:rsidR="0007538F" w:rsidRDefault="0007538F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89EEB" w14:textId="77777777" w:rsidR="0007538F" w:rsidRDefault="0007538F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D8C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54FA" w14:textId="77777777" w:rsidR="0007538F" w:rsidRDefault="0007538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861" w14:textId="77777777" w:rsidR="0007538F" w:rsidRDefault="0007538F">
            <w:pPr>
              <w:rPr>
                <w:szCs w:val="20"/>
              </w:rPr>
            </w:pPr>
          </w:p>
        </w:tc>
      </w:tr>
      <w:tr w:rsidR="000E25A5" w:rsidRPr="004344A5" w14:paraId="1435C817" w14:textId="77777777" w:rsidTr="008763DE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721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D52E" w14:textId="77777777" w:rsidR="000E25A5" w:rsidRDefault="000E25A5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34312" w14:textId="77777777" w:rsidR="000E25A5" w:rsidRDefault="000E25A5">
            <w:pPr>
              <w:rPr>
                <w:rStyle w:val="Zwaar"/>
                <w:lang w:val="fr-FR"/>
              </w:rPr>
            </w:pPr>
          </w:p>
        </w:tc>
        <w:tc>
          <w:tcPr>
            <w:tcW w:w="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ECF9BD" w14:textId="136FD19F" w:rsidR="000E25A5" w:rsidRPr="00374DEB" w:rsidRDefault="000E25A5" w:rsidP="00D55B98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8C4B7F" w:rsidRPr="00954FC5" w14:paraId="532109BD" w14:textId="77777777" w:rsidTr="00D376BA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DAB7" w14:textId="77777777" w:rsidR="008C4B7F" w:rsidRPr="000E25A5" w:rsidRDefault="008C4B7F" w:rsidP="0007538F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9FCF" w14:textId="77777777" w:rsidR="008C4B7F" w:rsidRPr="00954FC5" w:rsidRDefault="0079495D" w:rsidP="00D376B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CF78F75" w14:textId="77777777" w:rsidR="004B18D2" w:rsidRDefault="004B18D2" w:rsidP="00D376BA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9A4B50">
              <w:rPr>
                <w:rStyle w:val="Nadruk"/>
                <w:szCs w:val="20"/>
              </w:rPr>
              <w:t>wilde zwijnen</w:t>
            </w:r>
            <w:r>
              <w:rPr>
                <w:rStyle w:val="Nadruk"/>
                <w:szCs w:val="20"/>
              </w:rPr>
              <w:t>.</w:t>
            </w:r>
          </w:p>
          <w:p w14:paraId="60DD73B3" w14:textId="77777777" w:rsidR="00385C0C" w:rsidRPr="004B18D2" w:rsidRDefault="00385C0C" w:rsidP="00385C0C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4A2393D7" w14:textId="77777777" w:rsidR="004B18D2" w:rsidRPr="004B18D2" w:rsidRDefault="004B18D2" w:rsidP="00D376BA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1EB8383" w14:textId="77777777" w:rsidR="0079495D" w:rsidRPr="00CA1DC7" w:rsidRDefault="004B18D2" w:rsidP="00D376BA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3913FEC" w14:textId="77777777" w:rsidTr="008815F6">
        <w:trPr>
          <w:gridAfter w:val="2"/>
          <w:wAfter w:w="27" w:type="dxa"/>
          <w:trHeight w:hRule="exact" w:val="170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66A3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42F07BB2" w14:textId="77777777" w:rsidTr="00D376BA">
        <w:trPr>
          <w:gridAfter w:val="2"/>
          <w:wAfter w:w="27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64E303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9D05B4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323C475A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2313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768FEE71" w14:textId="77777777" w:rsidTr="00D376BA">
        <w:trPr>
          <w:gridAfter w:val="2"/>
          <w:wAfter w:w="27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0B0E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FD3D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9BDEF3E" w14:textId="77777777" w:rsidR="002524B0" w:rsidRPr="00345264" w:rsidRDefault="002524B0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AD2AFD" w:rsidRPr="003D114E" w14:paraId="0405F99C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6BDA" w14:textId="77777777" w:rsidR="00AD2AFD" w:rsidRPr="00B5387F" w:rsidRDefault="00AD2AF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34FB" w14:textId="77777777" w:rsidR="00AD2AFD" w:rsidRPr="003D114E" w:rsidRDefault="00AD2AFD" w:rsidP="00155C6B">
            <w:pPr>
              <w:jc w:val="right"/>
            </w:pPr>
            <w:r>
              <w:t>nationaliteit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E5028" w14:textId="77777777" w:rsidR="00AD2AFD" w:rsidRPr="003D114E" w:rsidRDefault="00AD2AF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D2AFD" w:rsidRPr="003D114E" w14:paraId="282A4551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7870" w14:textId="77777777" w:rsidR="00AD2AFD" w:rsidRPr="003D114E" w:rsidRDefault="00AD2AFD" w:rsidP="00155C6B">
            <w:pPr>
              <w:rPr>
                <w:b/>
                <w:color w:val="FFFFFF"/>
              </w:rPr>
            </w:pPr>
          </w:p>
        </w:tc>
      </w:tr>
      <w:tr w:rsidR="00AD2AFD" w:rsidRPr="003D114E" w14:paraId="0D7BCA20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0C2A" w14:textId="77777777" w:rsidR="00AD2AFD" w:rsidRPr="00B63472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99BFF" w14:textId="77777777" w:rsidR="00AD2AFD" w:rsidRPr="003D114E" w:rsidRDefault="00AD2AFD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F7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FE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5D0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8B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15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16F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9C5" w14:textId="77777777" w:rsidR="00AD2AFD" w:rsidRDefault="00AD2AF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81D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A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49C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3101E" w14:textId="77777777" w:rsidR="00AD2AFD" w:rsidRDefault="00AD2AF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ADE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1D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C0BC1" w14:textId="77777777" w:rsidR="00AD2AFD" w:rsidRPr="003D114E" w:rsidRDefault="00AD2AFD" w:rsidP="00155C6B"/>
        </w:tc>
      </w:tr>
      <w:tr w:rsidR="00AD2AFD" w:rsidRPr="003D114E" w14:paraId="3B70DEE9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ED63" w14:textId="77777777" w:rsidR="00AD2AFD" w:rsidRPr="003D114E" w:rsidRDefault="00AD2A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AFD" w:rsidRPr="003D114E" w14:paraId="507DCD47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525B" w14:textId="77777777" w:rsidR="00AD2AFD" w:rsidRPr="00B63472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525D" w14:textId="77777777" w:rsidR="00AD2AFD" w:rsidRPr="003D114E" w:rsidRDefault="00AD2AFD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FC8371" w14:textId="77777777" w:rsidR="00AD2AFD" w:rsidRPr="003D114E" w:rsidRDefault="00AD2AF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4EBA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3D1D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ED7200" w14:textId="77777777" w:rsidR="00AD2AFD" w:rsidRPr="003D114E" w:rsidRDefault="00AD2AF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C90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62D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A2EB8D" w14:textId="77777777" w:rsidR="00AD2AFD" w:rsidRPr="003D114E" w:rsidRDefault="00AD2AF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337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8C16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0DD2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055B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326C9E" w14:textId="77777777" w:rsidR="00AD2AFD" w:rsidRPr="003D114E" w:rsidRDefault="00AD2AFD" w:rsidP="00155C6B"/>
        </w:tc>
      </w:tr>
      <w:tr w:rsidR="00AD2AFD" w:rsidRPr="003D114E" w14:paraId="76154E1D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FB82" w14:textId="77777777" w:rsidR="00AD2AFD" w:rsidRPr="003D114E" w:rsidRDefault="00AD2A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AFD" w:rsidRPr="003D114E" w14:paraId="3AF4FD6F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AEF7" w14:textId="77777777" w:rsidR="00AD2AFD" w:rsidRPr="00811407" w:rsidRDefault="00AD2AF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FA19" w14:textId="77777777" w:rsidR="00AD2AFD" w:rsidRPr="003D114E" w:rsidRDefault="00AD2AFD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D45AE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11AF" w14:textId="77777777" w:rsidR="00AD2AFD" w:rsidRPr="003D114E" w:rsidRDefault="00AD2AFD" w:rsidP="00155C6B">
            <w:pPr>
              <w:jc w:val="right"/>
            </w:pPr>
            <w:r>
              <w:t>achternaam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E2882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3C866030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6F0D" w14:textId="77777777" w:rsidR="00AD2AFD" w:rsidRPr="00811407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3CDC" w14:textId="77777777" w:rsidR="00AD2AFD" w:rsidRPr="003D114E" w:rsidRDefault="00AD2AFD" w:rsidP="00155C6B">
            <w:pPr>
              <w:jc w:val="right"/>
            </w:pPr>
            <w:r>
              <w:t>land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B966B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4299F48A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D8B3" w14:textId="77777777" w:rsidR="00AD2AFD" w:rsidRPr="00811407" w:rsidRDefault="00AD2AFD" w:rsidP="00155C6B">
            <w:pPr>
              <w:pStyle w:val="leeg"/>
            </w:pPr>
          </w:p>
        </w:tc>
      </w:tr>
      <w:tr w:rsidR="00AD2AFD" w:rsidRPr="003D114E" w14:paraId="52EC3957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1DBD" w14:textId="77777777" w:rsidR="00AD2AFD" w:rsidRPr="00811407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C99B3" w14:textId="77777777" w:rsidR="00AD2AFD" w:rsidRPr="003D114E" w:rsidRDefault="00AD2AFD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128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904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BBF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831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566B" w14:textId="77777777" w:rsidR="00AD2AFD" w:rsidRDefault="00AD2AFD" w:rsidP="00155C6B">
            <w:pPr>
              <w:jc w:val="right"/>
            </w:pPr>
            <w:r>
              <w:t>gemeente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D71FD0" w14:textId="77777777" w:rsidR="00AD2AFD" w:rsidRPr="003D114E" w:rsidRDefault="00AD2AF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D2AFD" w:rsidRPr="003D114E" w14:paraId="555D4CB8" w14:textId="77777777" w:rsidTr="00D376BA">
        <w:trPr>
          <w:gridAfter w:val="2"/>
          <w:wAfter w:w="27" w:type="dxa"/>
          <w:trHeight w:hRule="exact" w:val="85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A315" w14:textId="77777777" w:rsidR="00AD2AFD" w:rsidRPr="00811407" w:rsidRDefault="00AD2AFD" w:rsidP="00155C6B">
            <w:pPr>
              <w:pStyle w:val="leeg"/>
            </w:pPr>
          </w:p>
        </w:tc>
      </w:tr>
      <w:tr w:rsidR="00AD2AFD" w:rsidRPr="003D114E" w14:paraId="0FEA65BD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24DA" w14:textId="77777777" w:rsidR="00AD2AFD" w:rsidRPr="00811407" w:rsidRDefault="00AD2AF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C29F" w14:textId="77777777" w:rsidR="00AD2AFD" w:rsidRPr="003D114E" w:rsidRDefault="00AD2AFD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E1851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AB00" w14:textId="77777777" w:rsidR="00AD2AFD" w:rsidRPr="003D114E" w:rsidRDefault="00AD2AFD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7F518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683E" w14:textId="77777777" w:rsidR="00AD2AFD" w:rsidRPr="003D114E" w:rsidRDefault="00AD2AFD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5FA26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35530142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C6A6" w14:textId="77777777" w:rsidR="00AD2AFD" w:rsidRPr="00811407" w:rsidRDefault="00AD2AF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A909D" w14:textId="77777777" w:rsidR="00AD2AFD" w:rsidRPr="003D114E" w:rsidRDefault="00AD2AFD" w:rsidP="00155C6B">
            <w:pPr>
              <w:jc w:val="right"/>
            </w:pPr>
            <w:r>
              <w:t>telefoon of gsm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ACDBA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0000D35D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0CA7" w14:textId="77777777" w:rsidR="00AD2AFD" w:rsidRPr="00811407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4E0B" w14:textId="77777777" w:rsidR="00AD2AFD" w:rsidRPr="003D114E" w:rsidRDefault="00AD2AFD" w:rsidP="00155C6B">
            <w:pPr>
              <w:jc w:val="right"/>
            </w:pPr>
            <w:r>
              <w:t>e-mailadres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CBAA2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376BA" w:rsidRPr="00F304D5" w14:paraId="405592B2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6145" w14:textId="77777777" w:rsidR="00D376BA" w:rsidRPr="00F304D5" w:rsidRDefault="00D376BA" w:rsidP="008D639E">
            <w:pPr>
              <w:pStyle w:val="leeg"/>
            </w:pPr>
          </w:p>
        </w:tc>
      </w:tr>
      <w:tr w:rsidR="00D376BA" w:rsidRPr="003D114E" w14:paraId="7BD84878" w14:textId="77777777" w:rsidTr="00D376BA">
        <w:trPr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8F9B" w14:textId="77777777" w:rsidR="00D376BA" w:rsidRPr="003D114E" w:rsidRDefault="00D376BA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F816" w14:textId="77777777" w:rsidR="00D376BA" w:rsidRPr="00345264" w:rsidRDefault="00D376BA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D376BA" w:rsidRPr="003D114E" w14:paraId="78A9AD14" w14:textId="77777777" w:rsidTr="00D376BA">
        <w:trPr>
          <w:gridAfter w:val="1"/>
          <w:wAfter w:w="19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13C3" w14:textId="77777777" w:rsidR="00D376BA" w:rsidRPr="00463023" w:rsidRDefault="00D376BA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F689" w14:textId="77777777" w:rsidR="00D376BA" w:rsidRPr="001D4C9A" w:rsidRDefault="00D376BA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9F50" w14:textId="77777777" w:rsidR="00D376BA" w:rsidRPr="003D114E" w:rsidRDefault="00D376BA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D376BA" w:rsidRPr="003D114E" w14:paraId="2B74A8C3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2061E37C" w14:textId="77777777" w:rsidR="00D376BA" w:rsidRPr="004C6E93" w:rsidRDefault="00D376BA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6660D267" w14:textId="77777777" w:rsidR="00D376BA" w:rsidRPr="003D114E" w:rsidRDefault="00D376BA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6BA" w:rsidRPr="003D114E" w14:paraId="2951887C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1788" w14:textId="77777777" w:rsidR="00D376BA" w:rsidRPr="00463023" w:rsidRDefault="00D376BA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9C50" w14:textId="77777777" w:rsidR="00D376BA" w:rsidRPr="001D4C9A" w:rsidRDefault="00D376BA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9615" w14:textId="77777777" w:rsidR="00D376BA" w:rsidRPr="00770E79" w:rsidRDefault="00D376BA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D376BA" w:rsidRPr="003D114E" w14:paraId="1A115089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37EDC368" w14:textId="77777777" w:rsidR="00D376BA" w:rsidRPr="004C6E93" w:rsidRDefault="00D376BA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376E35C3" w14:textId="77777777" w:rsidR="00D376BA" w:rsidRPr="003D114E" w:rsidRDefault="00D376BA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7148DF2D" w14:textId="77777777" w:rsidTr="00BE0641">
        <w:trPr>
          <w:gridAfter w:val="2"/>
          <w:wAfter w:w="26" w:type="dxa"/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4996" w14:textId="77777777" w:rsidR="0048610A" w:rsidRPr="00F304D5" w:rsidRDefault="0048610A" w:rsidP="00AD2AFD"/>
        </w:tc>
      </w:tr>
      <w:tr w:rsidR="0048610A" w:rsidRPr="00954FC5" w14:paraId="574F6DF5" w14:textId="77777777" w:rsidTr="00D376BA">
        <w:trPr>
          <w:gridAfter w:val="2"/>
          <w:wAfter w:w="26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3A6A741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B6B1D49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5CF68309" w14:textId="77777777" w:rsidTr="00BE0641">
        <w:trPr>
          <w:gridAfter w:val="2"/>
          <w:wAfter w:w="26" w:type="dxa"/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3456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A9C27B3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C828" w14:textId="616B1E37" w:rsidR="0048610A" w:rsidRPr="003D114E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A935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4331D55C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227"/>
        </w:trPr>
        <w:tc>
          <w:tcPr>
            <w:tcW w:w="395" w:type="dxa"/>
            <w:gridSpan w:val="2"/>
            <w:shd w:val="clear" w:color="auto" w:fill="auto"/>
          </w:tcPr>
          <w:p w14:paraId="03ABE8E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7511B3F6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ED8D5B3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shd w:val="clear" w:color="auto" w:fill="auto"/>
          </w:tcPr>
          <w:p w14:paraId="69D300F6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43CE9B26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294A" w14:textId="0BB90257" w:rsidR="009D4B42" w:rsidRPr="003D114E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BDFFC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3A8CBA2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5B535F80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DBF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7B4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7B74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0C7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5732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FFD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C8EC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D10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352B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1DD4AFA4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AA23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C51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1303E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01CA22F8" w14:textId="77777777" w:rsidTr="00D376BA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D676" w14:textId="77777777" w:rsidR="00965732" w:rsidRPr="00F304D5" w:rsidRDefault="00965732" w:rsidP="00F30AA7">
            <w:pPr>
              <w:pStyle w:val="leeg"/>
            </w:pPr>
          </w:p>
        </w:tc>
      </w:tr>
    </w:tbl>
    <w:p w14:paraId="42AC3D1D" w14:textId="77777777" w:rsidR="00ED4FBC" w:rsidRDefault="00ED4FBC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6"/>
        <w:gridCol w:w="13"/>
        <w:gridCol w:w="267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5986E74A" w14:textId="77777777" w:rsidTr="00ED4FBC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AB6C" w14:textId="0BE40CF2" w:rsidR="00AB79E3" w:rsidRPr="00ED63BC" w:rsidRDefault="00D376B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08C1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01726B">
              <w:t>t</w:t>
            </w:r>
            <w:r w:rsidRPr="00345264">
              <w:t xml:space="preserve"> voorkomen of beperken.</w:t>
            </w:r>
          </w:p>
          <w:p w14:paraId="6D78A8A1" w14:textId="77777777" w:rsidR="00C23C0D" w:rsidRDefault="002524B0" w:rsidP="00144DF4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EA247F" w14:textId="77777777" w:rsidR="00AB79E3" w:rsidRPr="00AB79E3" w:rsidRDefault="00C23C0D" w:rsidP="00C23C0D">
            <w:pPr>
              <w:pStyle w:val="Aanwijzing"/>
              <w:jc w:val="both"/>
              <w:rPr>
                <w:rStyle w:val="Zwaar"/>
                <w:b w:val="0"/>
                <w:bCs/>
                <w:i w:val="0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A6D35CE" wp14:editId="3AB5F58E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4B0" w:rsidRPr="00345264">
              <w:t xml:space="preserve">De kadastrale </w:t>
            </w:r>
            <w:r w:rsidR="002524B0">
              <w:t xml:space="preserve">gegevens </w:t>
            </w:r>
            <w:r w:rsidR="002524B0" w:rsidRPr="009F037C">
              <w:rPr>
                <w:color w:val="auto"/>
              </w:rPr>
              <w:t xml:space="preserve">(gemeente, afdeling, sectie, perceel) </w:t>
            </w:r>
            <w:r w:rsidR="002524B0">
              <w:t>vindt u</w:t>
            </w:r>
            <w:r w:rsidR="002524B0" w:rsidRPr="00345264">
              <w:t xml:space="preserve"> op het aanslagbiljet onroerende voorheffing</w:t>
            </w:r>
            <w:r w:rsidR="002524B0">
              <w:t xml:space="preserve"> of op </w:t>
            </w:r>
            <w:hyperlink r:id="rId16" w:history="1">
              <w:r w:rsidR="002524B0" w:rsidRPr="008A6C6E">
                <w:rPr>
                  <w:rStyle w:val="Hyperlink"/>
                </w:rPr>
                <w:t>www.myminfin.be</w:t>
              </w:r>
            </w:hyperlink>
            <w:r w:rsidR="002524B0">
              <w:t xml:space="preserve">. U kunt de kadastrale gegevens ook invullen in de vorm van een capakey (bijvoorbeeld 12002D0558/00M000). U hoeft dan alleen de capakey in te vullen. </w:t>
            </w:r>
            <w:r w:rsidR="002524B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524B0" w:rsidRPr="009F037C">
                <w:rPr>
                  <w:rStyle w:val="Hyperlink"/>
                </w:rPr>
                <w:t>www.geopunt.be</w:t>
              </w:r>
            </w:hyperlink>
            <w:r w:rsidR="002524B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524B0" w:rsidRPr="009F037C">
              <w:rPr>
                <w:color w:val="auto"/>
              </w:rPr>
              <w:t xml:space="preserve"> de zoekbalk.  </w:t>
            </w:r>
            <w:r w:rsidR="002524B0" w:rsidRPr="00345264">
              <w:t>De kadastrale perceelnummers kunt u vinden op het aanslagbiljet onroerende voorheffing.</w:t>
            </w:r>
          </w:p>
        </w:tc>
      </w:tr>
      <w:tr w:rsidR="002524B0" w:rsidRPr="003D114E" w14:paraId="3E022D98" w14:textId="77777777" w:rsidTr="003E6B4A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E2D8" w14:textId="77777777" w:rsidR="002524B0" w:rsidRPr="00E42371" w:rsidRDefault="002524B0" w:rsidP="003E6B4A">
            <w:pPr>
              <w:pStyle w:val="leeg"/>
            </w:pPr>
            <w:bookmarkStart w:id="2" w:name="_Hlk2176075"/>
          </w:p>
        </w:tc>
      </w:tr>
      <w:tr w:rsidR="002524B0" w:rsidRPr="003D114E" w14:paraId="09FA661C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9BF1BD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95D17B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0BDE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DDEF41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085E0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8CC67B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729EF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009A14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CC75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675A28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2524B0" w:rsidRPr="003D114E" w14:paraId="3DC53F66" w14:textId="77777777" w:rsidTr="008815F6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2BEEC6" w14:textId="77777777" w:rsidR="002524B0" w:rsidRPr="00306D48" w:rsidRDefault="002524B0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E742162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31855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50A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543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70E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3A92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4FC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B577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8071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A394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5DE3C87" w14:textId="77777777" w:rsidTr="008815F6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1E12A1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D9DE1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E901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838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5466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041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C45D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291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34B3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B60E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A03B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896F875" w14:textId="77777777" w:rsidTr="0039307D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9C50334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8948B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76A3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ACE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C243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D17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1450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067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2BC0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4C55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E649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06EB0A21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9265" w14:textId="77777777" w:rsidR="00965732" w:rsidRPr="00F30AA7" w:rsidRDefault="00965732" w:rsidP="0039307D"/>
        </w:tc>
      </w:tr>
      <w:tr w:rsidR="00965732" w:rsidRPr="003D114E" w14:paraId="7645A5FD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5AE0" w14:textId="68256D3D" w:rsidR="00965732" w:rsidRPr="003D114E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F067" w14:textId="77777777" w:rsidR="00965732" w:rsidRPr="008C07EB" w:rsidRDefault="00E5534B" w:rsidP="00C23C0D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965732" w:rsidRPr="003D114E" w14:paraId="7743035C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D48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C4A9" w14:textId="77777777" w:rsidR="00965732" w:rsidRPr="003D114E" w:rsidRDefault="003E25B3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7923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 w:rsidR="002F3C21">
              <w:rPr>
                <w:szCs w:val="20"/>
              </w:rPr>
              <w:t xml:space="preserve"> bewegend</w:t>
            </w:r>
            <w:r w:rsidR="00213227">
              <w:rPr>
                <w:szCs w:val="20"/>
              </w:rPr>
              <w:t>e</w:t>
            </w:r>
            <w:r>
              <w:rPr>
                <w:szCs w:val="20"/>
              </w:rPr>
              <w:t xml:space="preserve"> pop </w:t>
            </w:r>
            <w:r w:rsidR="002F3C21">
              <w:rPr>
                <w:szCs w:val="20"/>
              </w:rPr>
              <w:t xml:space="preserve">met licht of geluid </w:t>
            </w:r>
            <w:r>
              <w:rPr>
                <w:szCs w:val="20"/>
              </w:rPr>
              <w:t xml:space="preserve">per </w:t>
            </w:r>
            <w:r w:rsidR="002F3C21">
              <w:rPr>
                <w:szCs w:val="20"/>
              </w:rPr>
              <w:t xml:space="preserve">vier </w:t>
            </w:r>
            <w:r>
              <w:rPr>
                <w:szCs w:val="20"/>
              </w:rPr>
              <w:t>hectare</w:t>
            </w:r>
          </w:p>
        </w:tc>
      </w:tr>
      <w:tr w:rsidR="00965732" w:rsidRPr="003D114E" w14:paraId="1860EB3A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E3D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C66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938A" w14:textId="77777777" w:rsidR="00965732" w:rsidRPr="003D114E" w:rsidRDefault="00965732" w:rsidP="006D701A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2F3C21">
              <w:rPr>
                <w:szCs w:val="20"/>
              </w:rPr>
              <w:t xml:space="preserve">een elektrische afrastering van minimaal drie draden op regelmatige afstand en met een minimale hoogte van </w:t>
            </w:r>
            <w:r w:rsidR="006D701A">
              <w:rPr>
                <w:szCs w:val="20"/>
              </w:rPr>
              <w:t>60</w:t>
            </w:r>
            <w:r w:rsidR="002F3C21">
              <w:rPr>
                <w:szCs w:val="20"/>
              </w:rPr>
              <w:t xml:space="preserve"> centimeter</w:t>
            </w:r>
          </w:p>
        </w:tc>
      </w:tr>
      <w:tr w:rsidR="00965732" w:rsidRPr="003D114E" w14:paraId="6FD38688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DE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454D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C454" w14:textId="77777777" w:rsidR="00965732" w:rsidRPr="003D114E" w:rsidRDefault="002F3C21" w:rsidP="006D701A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>
              <w:rPr>
                <w:szCs w:val="20"/>
              </w:rPr>
              <w:t xml:space="preserve">een elektrische afrastering met een maaswijdte van maximaal tien centimeter en met een minimale hoogte van </w:t>
            </w:r>
            <w:r w:rsidR="006D701A">
              <w:rPr>
                <w:szCs w:val="20"/>
              </w:rPr>
              <w:t>60</w:t>
            </w:r>
            <w:r>
              <w:rPr>
                <w:szCs w:val="20"/>
              </w:rPr>
              <w:t xml:space="preserve"> centimeter</w:t>
            </w:r>
          </w:p>
        </w:tc>
      </w:tr>
      <w:tr w:rsidR="00965732" w:rsidRPr="003D114E" w14:paraId="060F4522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FC3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26D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D8AC" w14:textId="77777777" w:rsidR="00965732" w:rsidRPr="003D114E" w:rsidRDefault="00965732" w:rsidP="006D701A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2F3C21">
              <w:rPr>
                <w:szCs w:val="20"/>
              </w:rPr>
              <w:t xml:space="preserve">een afrastering, ingegraven tot een diepte van minimaal twintig centimeter, </w:t>
            </w:r>
            <w:r w:rsidR="003E25B3">
              <w:rPr>
                <w:szCs w:val="20"/>
              </w:rPr>
              <w:t>een maaswijdte van maximaal tien centimeter</w:t>
            </w:r>
            <w:r w:rsidR="006D701A">
              <w:rPr>
                <w:szCs w:val="20"/>
              </w:rPr>
              <w:t>,</w:t>
            </w:r>
            <w:r w:rsidR="003E25B3">
              <w:rPr>
                <w:szCs w:val="20"/>
              </w:rPr>
              <w:t xml:space="preserve"> een draaddikte van minimaal twee millimeter</w:t>
            </w:r>
            <w:r w:rsidR="006D701A">
              <w:rPr>
                <w:szCs w:val="20"/>
              </w:rPr>
              <w:t xml:space="preserve"> en met een minimale hoogte van 100 centimeter</w:t>
            </w:r>
          </w:p>
        </w:tc>
      </w:tr>
      <w:tr w:rsidR="00965732" w:rsidRPr="003D114E" w14:paraId="2053F653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EC9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2788" w14:textId="77777777" w:rsidR="00965732" w:rsidRPr="003D114E" w:rsidRDefault="003E25B3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505E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</w:t>
            </w:r>
            <w:r w:rsidR="002F3C21">
              <w:rPr>
                <w:szCs w:val="20"/>
              </w:rPr>
              <w:t>aatsen van één gaskanon per vier</w:t>
            </w:r>
            <w:r w:rsidRPr="008C07EB">
              <w:rPr>
                <w:szCs w:val="20"/>
              </w:rPr>
              <w:t xml:space="preserve"> hectare, waarbij het veld gedekt wordt door het geluid van het kanon</w:t>
            </w:r>
          </w:p>
        </w:tc>
      </w:tr>
      <w:tr w:rsidR="00965732" w:rsidRPr="003D114E" w14:paraId="2FFA90A6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8F4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F7A0" w14:textId="77777777" w:rsidR="00965732" w:rsidRPr="003D114E" w:rsidRDefault="003E25B3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796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2900C408" w14:textId="77777777" w:rsidTr="008815F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074C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17FD81E3" w14:textId="77777777" w:rsidTr="00ED4FBC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D1D1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016E9D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7E56FDD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96E3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6DCBE0B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2C41" w14:textId="72B8C8B7" w:rsidR="00965732" w:rsidRPr="00954FC5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9194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6AFFEAB6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9FB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E7CD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04E6542E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3381EBD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77FDEF81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2ED7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0493FFD6" w14:textId="77777777" w:rsidTr="0039307D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1C6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7A1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BE82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D6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E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9D9AB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CB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61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6EB35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C6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0CBC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4B0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52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600B08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3B830439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649F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4178AE4D" w14:textId="77777777" w:rsidTr="0039307D">
        <w:trPr>
          <w:gridAfter w:val="1"/>
          <w:wAfter w:w="11" w:type="dxa"/>
          <w:trHeight w:val="593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5DE1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5FAF7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598AB4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0557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4DD09AA8" w14:textId="77777777" w:rsidTr="0039307D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95B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7958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6213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8182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94C4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20A78ECB" w14:textId="77777777" w:rsidTr="008815F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0ED3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7D0B4DF" w14:textId="77777777" w:rsidTr="00ED4FBC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DC8E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B21B5E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1E5C7348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B30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04E748DD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F532B" w14:textId="3053470C" w:rsidR="00965732" w:rsidRPr="00954FC5" w:rsidRDefault="00D376BA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736F" w14:textId="2036EB26" w:rsidR="00965732" w:rsidRPr="00F304D5" w:rsidRDefault="00FF4217" w:rsidP="002C0B1D">
            <w:pPr>
              <w:pStyle w:val="Aanwijzing"/>
            </w:pPr>
            <w:r>
              <w:rPr>
                <w:iCs/>
              </w:rPr>
              <w:t>Verzend</w:t>
            </w:r>
            <w:r w:rsidRPr="003D04AF">
              <w:rPr>
                <w:iCs/>
              </w:rPr>
              <w:t xml:space="preserve"> de ingevulde </w:t>
            </w:r>
            <w:r>
              <w:rPr>
                <w:iCs/>
              </w:rPr>
              <w:t xml:space="preserve">versie van </w:t>
            </w:r>
            <w:r w:rsidRPr="003D04AF">
              <w:rPr>
                <w:iCs/>
              </w:rPr>
              <w:t>dit formulier</w:t>
            </w:r>
            <w:r>
              <w:rPr>
                <w:iCs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172615" w:rsidRPr="00172615">
              <w:rPr>
                <w:bCs w:val="0"/>
                <w:i w:val="0"/>
                <w:iCs/>
                <w:szCs w:val="16"/>
              </w:rPr>
              <w:t>Agentschap voor Natuur en Bos, Koning Albert-II laan 15 bus 177, 1210 Brussel.</w:t>
            </w:r>
          </w:p>
        </w:tc>
      </w:tr>
    </w:tbl>
    <w:p w14:paraId="37E2EA1A" w14:textId="77777777" w:rsidR="00ED4FBC" w:rsidRDefault="00ED4FBC">
      <w:pPr>
        <w:rPr>
          <w:sz w:val="2"/>
          <w:szCs w:val="2"/>
        </w:rPr>
      </w:pPr>
    </w:p>
    <w:p w14:paraId="173BBA8B" w14:textId="77777777" w:rsidR="00ED4FBC" w:rsidRDefault="00ED4FB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0BAFD7C8" w14:textId="77777777" w:rsidTr="00ED4FB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2AD4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FA09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>op wilde zwijnen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4F55AA79" w14:textId="77777777" w:rsidTr="00ED4FBC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C315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FC02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46E8923A" w14:textId="77777777" w:rsidTr="00ED4FB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C451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2187" w14:textId="77777777" w:rsidR="005A1CE9" w:rsidRPr="00345264" w:rsidRDefault="00C23C0D" w:rsidP="00144DF4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6BAC2A88" w14:textId="77777777" w:rsidR="005A1CE9" w:rsidRPr="00804A68" w:rsidRDefault="002524B0" w:rsidP="00C176CA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719A1AA1" wp14:editId="3FFC8EB8">
                  <wp:simplePos x="0" y="0"/>
                  <wp:positionH relativeFrom="column">
                    <wp:posOffset>3639185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23C0D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2524B0" w:rsidRPr="003D114E" w14:paraId="70DE1798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876C" w14:textId="77777777" w:rsidR="002524B0" w:rsidRPr="00E42371" w:rsidRDefault="002524B0" w:rsidP="003E6B4A">
            <w:pPr>
              <w:pStyle w:val="leeg"/>
            </w:pPr>
            <w:bookmarkStart w:id="4" w:name="_Hlk2175765"/>
            <w:bookmarkStart w:id="5" w:name="_Hlk2176232"/>
            <w:bookmarkStart w:id="6" w:name="_Hlk2174745"/>
            <w:bookmarkStart w:id="7" w:name="_Hlk2154432"/>
          </w:p>
        </w:tc>
      </w:tr>
      <w:tr w:rsidR="002524B0" w:rsidRPr="003D114E" w14:paraId="71D110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3C0880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1EC7BB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E11160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644B72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AF22E7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DAC8E1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8593082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A6E416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F94E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D112F4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2524B0" w:rsidRPr="003D114E" w14:paraId="0ACB95CC" w14:textId="77777777" w:rsidTr="008815F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81537D" w14:textId="77777777" w:rsidR="002524B0" w:rsidRPr="00306D48" w:rsidRDefault="002524B0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86CD4D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2D8A9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272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C154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002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BCCF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E01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DAD9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4ECA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05DC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D5C3449" w14:textId="77777777" w:rsidTr="008815F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3E68D5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89648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A3F5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D29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5A66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ACC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E455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C5C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22757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F812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C8EB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9A36D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4EAFA2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4AEE6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6673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D6D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5F92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417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FFB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AAD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C263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EE96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7CBD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2524B0" w:rsidRPr="003D114E" w14:paraId="3D2479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BE706E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BDB6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C645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55B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F2DD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5B3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DF2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51D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E97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50C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7CCB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0042089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53C76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B51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0810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DAC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3E9B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623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9272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E65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7912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DD63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14C12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84F3AD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50B352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C0D2F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2955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C1A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AE47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D74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D99E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782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D6D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0D44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5C4E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4EAA9A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91260C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D48F8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504D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6DC0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30BE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41D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75D7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156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6668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5B01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808E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57BF46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F321E4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7D69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FF92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5B0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E2FA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B79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CFB5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CF6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8EAE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62A2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C73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1320A3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5AE296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37AEB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F6ED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6C3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46D5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EB1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16DF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F87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DF07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ADEB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2DC0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69847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3621EF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C85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23E0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0BA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3EA5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635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DF8A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9AB1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450B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5665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4395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171BE8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EE4B67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F9D1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A39B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404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38D4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FB2A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63A2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818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EEB5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01EE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1F06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0B85091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A6D93F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91310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D2A1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E06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137F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DE3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4C10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674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81112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C0C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28F6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BDA30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BB6013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177C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C834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219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8800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84C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2E0F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33E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B329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96F4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EE3E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6A705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79A91D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C1A3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646A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717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74CB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7506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3D77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6AA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DF13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AA70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6744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47B005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8D02EA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574E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23D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81B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D464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0FF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798C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C61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637F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4BD1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F3AC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46A7DF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D55AE4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CAF6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1BC5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18B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918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1AC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247D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2E3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BAF4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F7BA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26D5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98865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6F969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1169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C82B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450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427F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A23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3317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6F4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2065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85C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E052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8DE513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9EA8DE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142F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2AA0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1C5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91AF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062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28A8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D82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5377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A32C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9D21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3C0C990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DE8B0A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8D339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C34A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E48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50FC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D4A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CED9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F14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FDB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2AAC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0F67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1DA8C15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57CBA1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BC5C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EC7B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BDA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97BE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0F8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79A3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FB1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16E8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34B2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4499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6DF4BC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0CD32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D8F1A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7D61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6E7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304C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E9D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6ADE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633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0CE1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F5CC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54A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4E7CEF3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6BACC0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EFAD9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A1A0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EF3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6E07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2DE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5ABD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0DA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CC89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36C7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A35C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5027BF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F1594F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071D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9AE1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77E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DBB8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051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DEAC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75F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B674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49B6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992D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2B46C2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5AD8B3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80B51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6F66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587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68EC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D91C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5FF6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0D5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D3EB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94DF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B172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E4A20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A67327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C8E9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6EE3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09D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BE3E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FA1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E8CB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171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748D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FDA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9F8C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ED716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CB7EB1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83F0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659E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46B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C878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8CD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4308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E1D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5BD2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AA3D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AAAC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05D049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7E3DD2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6523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CF9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BE7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F5C8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C42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B7BA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A2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8A61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EE90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F03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22CAC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8E12F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A78E1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C1FD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354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DB04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F12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F6E8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293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5C39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728B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D18C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A8773A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D4A1BE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C67E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4D32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362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DA97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2DE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F558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FFE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8B95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7E59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AEF3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39769EC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6DD9AA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4278C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E091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978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82B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3B7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C3DF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CD0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3441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B35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53A9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bookmarkEnd w:id="6"/>
      <w:bookmarkEnd w:id="7"/>
    </w:tbl>
    <w:p w14:paraId="16B64144" w14:textId="77777777" w:rsidR="002524B0" w:rsidRPr="008E7FAF" w:rsidRDefault="002524B0" w:rsidP="002524B0">
      <w:pPr>
        <w:rPr>
          <w:sz w:val="2"/>
          <w:szCs w:val="2"/>
        </w:rPr>
      </w:pPr>
    </w:p>
    <w:sectPr w:rsidR="002524B0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991D" w14:textId="77777777" w:rsidR="00856D36" w:rsidRDefault="00856D36" w:rsidP="008E174D">
      <w:r>
        <w:separator/>
      </w:r>
    </w:p>
  </w:endnote>
  <w:endnote w:type="continuationSeparator" w:id="0">
    <w:p w14:paraId="304A5323" w14:textId="77777777" w:rsidR="00856D36" w:rsidRDefault="00856D3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40B5" w14:textId="77777777" w:rsidR="00D6427A" w:rsidRDefault="00D642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0DF4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A4B50">
      <w:rPr>
        <w:sz w:val="18"/>
        <w:szCs w:val="18"/>
      </w:rPr>
      <w:t>bijzondere jacht wild zwijn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57CC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57CC4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ED4FBC" w14:paraId="59532620" w14:textId="77777777" w:rsidTr="00ED4FBC">
      <w:tc>
        <w:tcPr>
          <w:tcW w:w="1904" w:type="dxa"/>
        </w:tcPr>
        <w:p w14:paraId="1CF1C9AA" w14:textId="77777777" w:rsidR="00ED4FBC" w:rsidRDefault="00ED4FBC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3CA744EB" wp14:editId="780BBB8B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02D24FFC" w14:textId="77777777" w:rsidR="00ED4FBC" w:rsidRPr="00F22C91" w:rsidRDefault="00ED4FBC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5EA8094" w14:textId="77777777" w:rsidR="004B18D2" w:rsidRPr="00ED4FBC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9770" w14:textId="77777777" w:rsidR="00856D36" w:rsidRDefault="00856D36" w:rsidP="008E174D">
      <w:r>
        <w:separator/>
      </w:r>
    </w:p>
  </w:footnote>
  <w:footnote w:type="continuationSeparator" w:id="0">
    <w:p w14:paraId="27ABA761" w14:textId="77777777" w:rsidR="00856D36" w:rsidRDefault="00856D3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CA8D" w14:textId="77777777" w:rsidR="00D6427A" w:rsidRDefault="00D642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5CAD" w14:textId="77777777" w:rsidR="00D6427A" w:rsidRDefault="00D642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C33" w14:textId="187A45DD" w:rsidR="008815F6" w:rsidRPr="00BE0641" w:rsidRDefault="00BE0641">
    <w:pPr>
      <w:pStyle w:val="Koptekst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41148">
    <w:abstractNumId w:val="9"/>
  </w:num>
  <w:num w:numId="2" w16cid:durableId="833301263">
    <w:abstractNumId w:val="6"/>
  </w:num>
  <w:num w:numId="3" w16cid:durableId="1422722513">
    <w:abstractNumId w:val="1"/>
  </w:num>
  <w:num w:numId="4" w16cid:durableId="2083285196">
    <w:abstractNumId w:val="5"/>
  </w:num>
  <w:num w:numId="5" w16cid:durableId="1002047952">
    <w:abstractNumId w:val="3"/>
  </w:num>
  <w:num w:numId="6" w16cid:durableId="35198727">
    <w:abstractNumId w:val="8"/>
  </w:num>
  <w:num w:numId="7" w16cid:durableId="1092121484">
    <w:abstractNumId w:val="0"/>
  </w:num>
  <w:num w:numId="8" w16cid:durableId="1241790754">
    <w:abstractNumId w:val="4"/>
  </w:num>
  <w:num w:numId="9" w16cid:durableId="1652633935">
    <w:abstractNumId w:val="7"/>
  </w:num>
  <w:num w:numId="10" w16cid:durableId="512570148">
    <w:abstractNumId w:val="10"/>
  </w:num>
  <w:num w:numId="11" w16cid:durableId="805245008">
    <w:abstractNumId w:val="7"/>
  </w:num>
  <w:num w:numId="12" w16cid:durableId="1968118957">
    <w:abstractNumId w:val="7"/>
  </w:num>
  <w:num w:numId="13" w16cid:durableId="1668366731">
    <w:abstractNumId w:val="7"/>
  </w:num>
  <w:num w:numId="14" w16cid:durableId="1776828759">
    <w:abstractNumId w:val="7"/>
  </w:num>
  <w:num w:numId="15" w16cid:durableId="142284836">
    <w:abstractNumId w:val="7"/>
  </w:num>
  <w:num w:numId="16" w16cid:durableId="185601300">
    <w:abstractNumId w:val="7"/>
  </w:num>
  <w:num w:numId="17" w16cid:durableId="281036925">
    <w:abstractNumId w:val="7"/>
  </w:num>
  <w:num w:numId="18" w16cid:durableId="477503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3011"/>
    <w:rsid w:val="0001726B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8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25A5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010F"/>
    <w:rsid w:val="00172572"/>
    <w:rsid w:val="00172615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797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4853"/>
    <w:rsid w:val="00212291"/>
    <w:rsid w:val="00213227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24B0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2539"/>
    <w:rsid w:val="002B4E40"/>
    <w:rsid w:val="002B4EFC"/>
    <w:rsid w:val="002B5414"/>
    <w:rsid w:val="002B6360"/>
    <w:rsid w:val="002C0B1D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3C21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25F"/>
    <w:rsid w:val="003347F1"/>
    <w:rsid w:val="00342E96"/>
    <w:rsid w:val="00344002"/>
    <w:rsid w:val="00344078"/>
    <w:rsid w:val="00345264"/>
    <w:rsid w:val="003460BB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3FE"/>
    <w:rsid w:val="003816C8"/>
    <w:rsid w:val="00382491"/>
    <w:rsid w:val="00382718"/>
    <w:rsid w:val="00384E9D"/>
    <w:rsid w:val="00385C0C"/>
    <w:rsid w:val="00386E54"/>
    <w:rsid w:val="00390326"/>
    <w:rsid w:val="003920CB"/>
    <w:rsid w:val="0039307D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25B3"/>
    <w:rsid w:val="003E3EAF"/>
    <w:rsid w:val="003F357A"/>
    <w:rsid w:val="003F5854"/>
    <w:rsid w:val="0040190E"/>
    <w:rsid w:val="004039B7"/>
    <w:rsid w:val="00406A5D"/>
    <w:rsid w:val="00407FE0"/>
    <w:rsid w:val="00412E01"/>
    <w:rsid w:val="0041458C"/>
    <w:rsid w:val="00417E3A"/>
    <w:rsid w:val="00422E30"/>
    <w:rsid w:val="00425A77"/>
    <w:rsid w:val="00427996"/>
    <w:rsid w:val="00430EF9"/>
    <w:rsid w:val="004344A5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F44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2D7D"/>
    <w:rsid w:val="0051379D"/>
    <w:rsid w:val="00516195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085"/>
    <w:rsid w:val="005E02AD"/>
    <w:rsid w:val="005E33AD"/>
    <w:rsid w:val="005E3F7E"/>
    <w:rsid w:val="005E4AFC"/>
    <w:rsid w:val="005E50E7"/>
    <w:rsid w:val="005E51B5"/>
    <w:rsid w:val="005E6535"/>
    <w:rsid w:val="005F4BD1"/>
    <w:rsid w:val="005F6894"/>
    <w:rsid w:val="005F6DC5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2DB1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743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0514"/>
    <w:rsid w:val="006C4337"/>
    <w:rsid w:val="006C51E9"/>
    <w:rsid w:val="006C59C7"/>
    <w:rsid w:val="006D01FB"/>
    <w:rsid w:val="006D701A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57CC4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7FF"/>
    <w:rsid w:val="007D58A4"/>
    <w:rsid w:val="007D6847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6D36"/>
    <w:rsid w:val="00857D05"/>
    <w:rsid w:val="008630B5"/>
    <w:rsid w:val="008630F8"/>
    <w:rsid w:val="00867B8E"/>
    <w:rsid w:val="00871B14"/>
    <w:rsid w:val="008740E6"/>
    <w:rsid w:val="008747C0"/>
    <w:rsid w:val="00874FB0"/>
    <w:rsid w:val="008763DE"/>
    <w:rsid w:val="00877401"/>
    <w:rsid w:val="0087751D"/>
    <w:rsid w:val="00877606"/>
    <w:rsid w:val="008807CB"/>
    <w:rsid w:val="00880A15"/>
    <w:rsid w:val="008815F6"/>
    <w:rsid w:val="0088206C"/>
    <w:rsid w:val="0088322E"/>
    <w:rsid w:val="00884C0F"/>
    <w:rsid w:val="00887E46"/>
    <w:rsid w:val="00891C88"/>
    <w:rsid w:val="008954B5"/>
    <w:rsid w:val="00895F58"/>
    <w:rsid w:val="00896280"/>
    <w:rsid w:val="0089738D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4B50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2DC4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2128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2AFD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1790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04E6"/>
    <w:rsid w:val="00BD1F3B"/>
    <w:rsid w:val="00BD227B"/>
    <w:rsid w:val="00BD2D49"/>
    <w:rsid w:val="00BD3E53"/>
    <w:rsid w:val="00BD4230"/>
    <w:rsid w:val="00BE0641"/>
    <w:rsid w:val="00BE173D"/>
    <w:rsid w:val="00BE1C1F"/>
    <w:rsid w:val="00BE23A7"/>
    <w:rsid w:val="00BE2E6D"/>
    <w:rsid w:val="00BE6805"/>
    <w:rsid w:val="00BF0568"/>
    <w:rsid w:val="00C069CF"/>
    <w:rsid w:val="00C06CD3"/>
    <w:rsid w:val="00C101D4"/>
    <w:rsid w:val="00C1138A"/>
    <w:rsid w:val="00C11E16"/>
    <w:rsid w:val="00C13077"/>
    <w:rsid w:val="00C176CA"/>
    <w:rsid w:val="00C20D2A"/>
    <w:rsid w:val="00C21817"/>
    <w:rsid w:val="00C231E4"/>
    <w:rsid w:val="00C23C0D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70E"/>
    <w:rsid w:val="00C91532"/>
    <w:rsid w:val="00C927AF"/>
    <w:rsid w:val="00C94546"/>
    <w:rsid w:val="00C9497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2947"/>
    <w:rsid w:val="00CD444D"/>
    <w:rsid w:val="00CD6BE4"/>
    <w:rsid w:val="00CE33C8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6BA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AAA"/>
    <w:rsid w:val="00D54B25"/>
    <w:rsid w:val="00D556E6"/>
    <w:rsid w:val="00D5586A"/>
    <w:rsid w:val="00D61AA3"/>
    <w:rsid w:val="00D6427A"/>
    <w:rsid w:val="00D66855"/>
    <w:rsid w:val="00D66C23"/>
    <w:rsid w:val="00D7003D"/>
    <w:rsid w:val="00D70697"/>
    <w:rsid w:val="00D710AD"/>
    <w:rsid w:val="00D7181F"/>
    <w:rsid w:val="00D72109"/>
    <w:rsid w:val="00D724AC"/>
    <w:rsid w:val="00D7339F"/>
    <w:rsid w:val="00D74A85"/>
    <w:rsid w:val="00D77A67"/>
    <w:rsid w:val="00D830A9"/>
    <w:rsid w:val="00D8547D"/>
    <w:rsid w:val="00D9622B"/>
    <w:rsid w:val="00D9699A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5E47"/>
    <w:rsid w:val="00E17096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4FBC"/>
    <w:rsid w:val="00ED5992"/>
    <w:rsid w:val="00ED63BC"/>
    <w:rsid w:val="00EE1B58"/>
    <w:rsid w:val="00EE2168"/>
    <w:rsid w:val="00EE4619"/>
    <w:rsid w:val="00EE5C88"/>
    <w:rsid w:val="00EF1409"/>
    <w:rsid w:val="00EF2B23"/>
    <w:rsid w:val="00EF3BED"/>
    <w:rsid w:val="00EF41BA"/>
    <w:rsid w:val="00EF6CD2"/>
    <w:rsid w:val="00F03AB3"/>
    <w:rsid w:val="00F05F76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3EF"/>
    <w:rsid w:val="00FE350D"/>
    <w:rsid w:val="00FE3D3B"/>
    <w:rsid w:val="00FE4F7D"/>
    <w:rsid w:val="00FE5724"/>
    <w:rsid w:val="00FE5930"/>
    <w:rsid w:val="00FE5AF4"/>
    <w:rsid w:val="00FE64CC"/>
    <w:rsid w:val="00FE69C7"/>
    <w:rsid w:val="00FE6BAA"/>
    <w:rsid w:val="00FF08BE"/>
    <w:rsid w:val="00FF421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9E673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524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0B708E82-6FAE-4958-89B3-49FC80326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5AC66-0165-4F90-AC57-7016A6AD8BAB}"/>
</file>

<file path=customXml/itemProps3.xml><?xml version="1.0" encoding="utf-8"?>
<ds:datastoreItem xmlns:ds="http://schemas.openxmlformats.org/officeDocument/2006/customXml" ds:itemID="{C50C97F0-F36B-4BAF-9EF7-E6FA1A00F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6820A-60A4-4E79-9EF5-C827EA602A8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14</TotalTime>
  <Pages>1</Pages>
  <Words>1598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10370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19</cp:revision>
  <cp:lastPrinted>2014-09-25T14:43:00Z</cp:lastPrinted>
  <dcterms:created xsi:type="dcterms:W3CDTF">2020-06-26T11:55:00Z</dcterms:created>
  <dcterms:modified xsi:type="dcterms:W3CDTF">2024-01-30T09:26:00Z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