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28"/>
        <w:gridCol w:w="13"/>
        <w:gridCol w:w="16"/>
        <w:gridCol w:w="67"/>
        <w:gridCol w:w="193"/>
        <w:gridCol w:w="90"/>
        <w:gridCol w:w="186"/>
        <w:gridCol w:w="12"/>
        <w:gridCol w:w="12"/>
        <w:gridCol w:w="74"/>
        <w:gridCol w:w="196"/>
        <w:gridCol w:w="87"/>
        <w:gridCol w:w="56"/>
        <w:gridCol w:w="143"/>
        <w:gridCol w:w="84"/>
        <w:gridCol w:w="193"/>
        <w:gridCol w:w="89"/>
        <w:gridCol w:w="188"/>
        <w:gridCol w:w="12"/>
        <w:gridCol w:w="86"/>
        <w:gridCol w:w="12"/>
        <w:gridCol w:w="167"/>
        <w:gridCol w:w="104"/>
        <w:gridCol w:w="59"/>
        <w:gridCol w:w="113"/>
        <w:gridCol w:w="19"/>
        <w:gridCol w:w="80"/>
        <w:gridCol w:w="12"/>
        <w:gridCol w:w="60"/>
        <w:gridCol w:w="107"/>
        <w:gridCol w:w="27"/>
        <w:gridCol w:w="89"/>
        <w:gridCol w:w="60"/>
        <w:gridCol w:w="101"/>
        <w:gridCol w:w="72"/>
        <w:gridCol w:w="50"/>
        <w:gridCol w:w="12"/>
        <w:gridCol w:w="214"/>
        <w:gridCol w:w="57"/>
        <w:gridCol w:w="166"/>
        <w:gridCol w:w="37"/>
        <w:gridCol w:w="14"/>
        <w:gridCol w:w="66"/>
        <w:gridCol w:w="150"/>
        <w:gridCol w:w="55"/>
        <w:gridCol w:w="78"/>
        <w:gridCol w:w="193"/>
        <w:gridCol w:w="90"/>
        <w:gridCol w:w="195"/>
        <w:gridCol w:w="917"/>
        <w:gridCol w:w="2009"/>
      </w:tblGrid>
      <w:tr w:rsidR="0053027D" w:rsidRPr="00954FC5" w14:paraId="0BDAEA5D" w14:textId="77777777" w:rsidTr="00F96C7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D7467" w14:textId="77777777" w:rsidR="0053027D" w:rsidRPr="00954FC5" w:rsidRDefault="0053027D" w:rsidP="00195876">
            <w:pPr>
              <w:pStyle w:val="Titel"/>
              <w:framePr w:hSpace="0" w:wrap="auto" w:vAnchor="margin" w:xAlign="left" w:yAlign="inline"/>
              <w:spacing w:before="40"/>
              <w:ind w:left="29"/>
              <w:suppressOverlap w:val="0"/>
              <w:jc w:val="right"/>
              <w:rPr>
                <w:color w:val="147178"/>
                <w:sz w:val="36"/>
                <w:szCs w:val="36"/>
              </w:rPr>
            </w:pPr>
          </w:p>
        </w:tc>
        <w:tc>
          <w:tcPr>
            <w:tcW w:w="7801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73968" w14:textId="77777777" w:rsidR="0053027D" w:rsidRPr="00954FC5" w:rsidRDefault="0053027D" w:rsidP="00195876">
            <w:pPr>
              <w:pStyle w:val="Titel"/>
              <w:framePr w:wrap="around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Attest van medische en psychische geschiktheid 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22826" w14:textId="10C9FB10" w:rsidR="0053027D" w:rsidRPr="00954FC5" w:rsidRDefault="0053027D" w:rsidP="00195876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 w:rsidRPr="00954FC5">
              <w:rPr>
                <w:sz w:val="12"/>
                <w:szCs w:val="12"/>
              </w:rPr>
              <w:t>ANB</w:t>
            </w:r>
            <w:r>
              <w:rPr>
                <w:sz w:val="12"/>
                <w:szCs w:val="12"/>
              </w:rPr>
              <w:t>-111</w:t>
            </w:r>
            <w:r w:rsidRPr="00954FC5">
              <w:rPr>
                <w:sz w:val="12"/>
                <w:szCs w:val="12"/>
              </w:rPr>
              <w:t>-</w:t>
            </w:r>
            <w:r w:rsidR="00911387">
              <w:rPr>
                <w:sz w:val="12"/>
                <w:szCs w:val="12"/>
              </w:rPr>
              <w:t>20031</w:t>
            </w:r>
            <w:r w:rsidR="00F96C77">
              <w:rPr>
                <w:sz w:val="12"/>
                <w:szCs w:val="12"/>
              </w:rPr>
              <w:t>6</w:t>
            </w:r>
          </w:p>
        </w:tc>
      </w:tr>
      <w:tr w:rsidR="0053027D" w:rsidRPr="00954FC5" w14:paraId="0C8BE61A" w14:textId="77777777" w:rsidTr="00F96C77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D99DF" w14:textId="77777777" w:rsidR="0053027D" w:rsidRPr="00954FC5" w:rsidRDefault="0053027D" w:rsidP="00195876">
            <w:pPr>
              <w:pStyle w:val="nummersvragen"/>
              <w:framePr w:hSpace="0" w:wrap="auto" w:vAnchor="margin" w:xAlign="left" w:yAlign="inline"/>
              <w:spacing w:before="40"/>
              <w:suppressOverlap w:val="0"/>
              <w:rPr>
                <w:b w:val="0"/>
              </w:rPr>
            </w:pPr>
          </w:p>
        </w:tc>
        <w:tc>
          <w:tcPr>
            <w:tcW w:w="981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4E0AB" w14:textId="3074B1F7" w:rsidR="0053027D" w:rsidRPr="00954FC5" w:rsidRDefault="0053027D" w:rsidP="00195876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53027D" w:rsidRPr="003D114E" w14:paraId="1EBE642F" w14:textId="77777777" w:rsidTr="00F96C7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72F16" w14:textId="77777777" w:rsidR="0053027D" w:rsidRPr="00884902" w:rsidRDefault="0053027D" w:rsidP="00195876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1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64F50" w14:textId="77777777" w:rsidR="0053027D" w:rsidRPr="00C8614D" w:rsidRDefault="0053027D" w:rsidP="00195876">
            <w:pPr>
              <w:pStyle w:val="Vraag"/>
              <w:rPr>
                <w:rStyle w:val="Zwaar"/>
                <w:b/>
                <w:bCs w:val="0"/>
                <w:i/>
              </w:rPr>
            </w:pPr>
            <w:r w:rsidRPr="00C8614D">
              <w:rPr>
                <w:rStyle w:val="Zwaar"/>
                <w:b/>
                <w:bCs w:val="0"/>
                <w:i/>
              </w:rPr>
              <w:t>Wie vult dit attest in?</w:t>
            </w:r>
          </w:p>
          <w:p w14:paraId="1B3D6E55" w14:textId="77777777" w:rsidR="0053027D" w:rsidRPr="00380D2E" w:rsidRDefault="0053027D" w:rsidP="00195876">
            <w:pPr>
              <w:ind w:left="28"/>
              <w:rPr>
                <w:rStyle w:val="Zwaar"/>
                <w:b w:val="0"/>
                <w:i/>
              </w:rPr>
            </w:pPr>
            <w:r>
              <w:rPr>
                <w:i/>
              </w:rPr>
              <w:t>D</w:t>
            </w:r>
            <w:r w:rsidRPr="005151F4">
              <w:rPr>
                <w:i/>
              </w:rPr>
              <w:t>e arts die de medische en psychische geschiktheid van de aanvrager van het jachtverlof heeft onderzocht</w:t>
            </w:r>
            <w:r>
              <w:rPr>
                <w:i/>
              </w:rPr>
              <w:t>, vult dit attest in.</w:t>
            </w:r>
          </w:p>
        </w:tc>
      </w:tr>
      <w:tr w:rsidR="0053027D" w:rsidRPr="00954FC5" w14:paraId="31CF1A7F" w14:textId="77777777" w:rsidTr="00F96C77">
        <w:trPr>
          <w:trHeight w:hRule="exact" w:val="340"/>
        </w:trPr>
        <w:tc>
          <w:tcPr>
            <w:tcW w:w="10206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6267C" w14:textId="77777777" w:rsidR="0053027D" w:rsidRPr="00954FC5" w:rsidRDefault="0053027D" w:rsidP="00195876">
            <w:pPr>
              <w:pStyle w:val="leeg"/>
            </w:pPr>
          </w:p>
        </w:tc>
      </w:tr>
      <w:tr w:rsidR="0053027D" w:rsidRPr="00954FC5" w14:paraId="200FF71E" w14:textId="77777777" w:rsidTr="00F96C77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1383D7F" w14:textId="77777777" w:rsidR="0053027D" w:rsidRPr="00954FC5" w:rsidRDefault="0053027D" w:rsidP="00195876">
            <w:pPr>
              <w:pStyle w:val="leeg"/>
            </w:pPr>
          </w:p>
        </w:tc>
        <w:tc>
          <w:tcPr>
            <w:tcW w:w="981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59C164B" w14:textId="77777777" w:rsidR="0053027D" w:rsidRPr="00954FC5" w:rsidRDefault="0053027D" w:rsidP="00195876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aanvrager van het jachtverlof</w:t>
            </w:r>
          </w:p>
        </w:tc>
      </w:tr>
      <w:tr w:rsidR="0053027D" w:rsidRPr="003D114E" w14:paraId="3D6AE4E2" w14:textId="77777777" w:rsidTr="00F96C77">
        <w:trPr>
          <w:trHeight w:hRule="exact" w:val="113"/>
        </w:trPr>
        <w:tc>
          <w:tcPr>
            <w:tcW w:w="10206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7F266" w14:textId="77777777" w:rsidR="0053027D" w:rsidRPr="003D114E" w:rsidRDefault="0053027D" w:rsidP="00195876">
            <w:pPr>
              <w:pStyle w:val="nummersvragen"/>
              <w:framePr w:hSpace="0" w:wrap="auto" w:vAnchor="margin" w:xAlign="left" w:yAlign="inline"/>
              <w:spacing w:before="40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3027D" w:rsidRPr="003D114E" w14:paraId="26E717CC" w14:textId="77777777" w:rsidTr="00F96C7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B83EC" w14:textId="77777777" w:rsidR="0053027D" w:rsidRPr="00884902" w:rsidRDefault="0053027D" w:rsidP="00195876">
            <w:pPr>
              <w:pStyle w:val="nummersvragen"/>
              <w:framePr w:hSpace="0" w:wrap="auto" w:vAnchor="margin" w:xAlign="left" w:yAlign="inline"/>
              <w:suppressOverlap w:val="0"/>
            </w:pPr>
            <w:bookmarkStart w:id="0" w:name="_Hlk27989718"/>
          </w:p>
        </w:tc>
        <w:tc>
          <w:tcPr>
            <w:tcW w:w="981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0DC10" w14:textId="77777777" w:rsidR="0053027D" w:rsidRPr="00380D2E" w:rsidRDefault="0053027D" w:rsidP="00195876">
            <w:pPr>
              <w:ind w:left="28"/>
              <w:rPr>
                <w:rStyle w:val="Zwaar"/>
                <w:b w:val="0"/>
                <w:i/>
              </w:rPr>
            </w:pPr>
            <w:r>
              <w:rPr>
                <w:i/>
              </w:rPr>
              <w:t>De</w:t>
            </w:r>
            <w:r w:rsidRPr="00D050BD">
              <w:rPr>
                <w:i/>
              </w:rPr>
              <w:t xml:space="preserve"> geboortedatum en </w:t>
            </w:r>
            <w:r>
              <w:rPr>
                <w:i/>
              </w:rPr>
              <w:t xml:space="preserve">het </w:t>
            </w:r>
            <w:r w:rsidRPr="00D050BD">
              <w:rPr>
                <w:i/>
              </w:rPr>
              <w:t xml:space="preserve">geslacht hoeft u alleen in te vullen als </w:t>
            </w:r>
            <w:r>
              <w:rPr>
                <w:i/>
              </w:rPr>
              <w:t>de aanvrager</w:t>
            </w:r>
            <w:r w:rsidRPr="00D050BD">
              <w:rPr>
                <w:i/>
              </w:rPr>
              <w:t xml:space="preserve"> niet over een rijksregisternummer beschikt.</w:t>
            </w:r>
          </w:p>
        </w:tc>
      </w:tr>
      <w:bookmarkEnd w:id="0"/>
      <w:tr w:rsidR="00263B7B" w:rsidRPr="003D114E" w14:paraId="0E6DA9EC" w14:textId="77777777" w:rsidTr="00F96C7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4C067" w14:textId="77777777" w:rsidR="0053027D" w:rsidRPr="004C6E93" w:rsidRDefault="0053027D" w:rsidP="00195876">
            <w:pPr>
              <w:pStyle w:val="leeg"/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612B3" w14:textId="77777777" w:rsidR="0053027D" w:rsidRPr="003D114E" w:rsidRDefault="0053027D" w:rsidP="00195876">
            <w:pPr>
              <w:jc w:val="right"/>
            </w:pPr>
            <w:r>
              <w:t>nationaliteit</w:t>
            </w:r>
          </w:p>
        </w:tc>
        <w:tc>
          <w:tcPr>
            <w:tcW w:w="7182" w:type="dxa"/>
            <w:gridSpan w:val="5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A82A5B" w14:textId="77777777" w:rsidR="0053027D" w:rsidRPr="003D114E" w:rsidRDefault="0053027D" w:rsidP="0019587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027D" w:rsidRPr="003D114E" w14:paraId="2F902327" w14:textId="77777777" w:rsidTr="00F96C77">
        <w:trPr>
          <w:trHeight w:hRule="exact" w:val="113"/>
        </w:trPr>
        <w:tc>
          <w:tcPr>
            <w:tcW w:w="10206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FED51" w14:textId="77777777" w:rsidR="0053027D" w:rsidRPr="003D114E" w:rsidRDefault="0053027D" w:rsidP="00195876">
            <w:pPr>
              <w:pStyle w:val="leeg"/>
            </w:pPr>
          </w:p>
        </w:tc>
      </w:tr>
      <w:tr w:rsidR="00263B7B" w:rsidRPr="003D114E" w14:paraId="54207DED" w14:textId="77777777" w:rsidTr="00F96C7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16A21" w14:textId="77777777" w:rsidR="0053027D" w:rsidRPr="00B63472" w:rsidRDefault="0053027D" w:rsidP="00195876">
            <w:pPr>
              <w:pStyle w:val="leeg"/>
              <w:rPr>
                <w:bCs/>
              </w:rPr>
            </w:pPr>
          </w:p>
        </w:tc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716176" w14:textId="77777777" w:rsidR="0053027D" w:rsidRPr="003D114E" w:rsidRDefault="0053027D" w:rsidP="00195876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ADCF" w14:textId="77777777" w:rsidR="0053027D" w:rsidRDefault="0053027D" w:rsidP="0019587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8BAF" w14:textId="77777777" w:rsidR="0053027D" w:rsidRDefault="0053027D" w:rsidP="0019587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75DE" w14:textId="77777777" w:rsidR="0053027D" w:rsidRDefault="0053027D" w:rsidP="0019587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8F74" w14:textId="77777777" w:rsidR="0053027D" w:rsidRDefault="0053027D" w:rsidP="0019587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2BC2" w14:textId="77777777" w:rsidR="0053027D" w:rsidRDefault="0053027D" w:rsidP="0019587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8A6B" w14:textId="77777777" w:rsidR="0053027D" w:rsidRDefault="0053027D" w:rsidP="0019587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AF5A6" w14:textId="77777777" w:rsidR="0053027D" w:rsidRDefault="0053027D" w:rsidP="00195876">
            <w:pPr>
              <w:jc w:val="center"/>
            </w:pPr>
            <w:r>
              <w:t>-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C5C8" w14:textId="77777777" w:rsidR="0053027D" w:rsidRDefault="0053027D" w:rsidP="0019587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79C1" w14:textId="77777777" w:rsidR="0053027D" w:rsidRDefault="0053027D" w:rsidP="0019587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8A65" w14:textId="77777777" w:rsidR="0053027D" w:rsidRDefault="0053027D" w:rsidP="0019587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F481E" w14:textId="77777777" w:rsidR="0053027D" w:rsidRDefault="0053027D" w:rsidP="00195876">
            <w:pPr>
              <w:jc w:val="center"/>
            </w:pPr>
            <w:r>
              <w:t>.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7174" w14:textId="77777777" w:rsidR="0053027D" w:rsidRDefault="0053027D" w:rsidP="0019587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3EB8" w14:textId="77777777" w:rsidR="0053027D" w:rsidRDefault="0053027D" w:rsidP="0019587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9C893" w14:textId="77777777" w:rsidR="0053027D" w:rsidRPr="003D114E" w:rsidRDefault="0053027D" w:rsidP="00195876"/>
        </w:tc>
      </w:tr>
      <w:tr w:rsidR="0053027D" w:rsidRPr="003D114E" w14:paraId="786C9F0F" w14:textId="77777777" w:rsidTr="00F96C77">
        <w:trPr>
          <w:trHeight w:hRule="exact" w:val="113"/>
        </w:trPr>
        <w:tc>
          <w:tcPr>
            <w:tcW w:w="10206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BD4B8" w14:textId="77777777" w:rsidR="0053027D" w:rsidRPr="003D114E" w:rsidRDefault="0053027D" w:rsidP="00195876">
            <w:pPr>
              <w:pStyle w:val="leeg"/>
            </w:pPr>
          </w:p>
        </w:tc>
      </w:tr>
      <w:tr w:rsidR="00263B7B" w:rsidRPr="003D114E" w14:paraId="426EDB0A" w14:textId="77777777" w:rsidTr="00F96C7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D6224" w14:textId="77777777" w:rsidR="0053027D" w:rsidRPr="00B63472" w:rsidRDefault="0053027D" w:rsidP="00263B7B">
            <w:pPr>
              <w:rPr>
                <w:bCs/>
              </w:rPr>
            </w:pPr>
          </w:p>
        </w:tc>
        <w:tc>
          <w:tcPr>
            <w:tcW w:w="2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AFAF0" w14:textId="77777777" w:rsidR="0053027D" w:rsidRPr="003D114E" w:rsidRDefault="0053027D" w:rsidP="00195876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C98654" w14:textId="77777777" w:rsidR="0053027D" w:rsidRPr="003D114E" w:rsidRDefault="0053027D" w:rsidP="0019587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26BF" w14:textId="77777777" w:rsidR="0053027D" w:rsidRDefault="0053027D" w:rsidP="00195876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24C3F" w14:textId="77777777" w:rsidR="0053027D" w:rsidRDefault="0053027D" w:rsidP="00195876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6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13E513" w14:textId="77777777" w:rsidR="0053027D" w:rsidRPr="003D114E" w:rsidRDefault="0053027D" w:rsidP="0019587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0217" w14:textId="77777777" w:rsidR="0053027D" w:rsidRDefault="0053027D" w:rsidP="0019587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4ED51" w14:textId="77777777" w:rsidR="0053027D" w:rsidRDefault="0053027D" w:rsidP="0019587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2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49128C6" w14:textId="77777777" w:rsidR="0053027D" w:rsidRPr="003D114E" w:rsidRDefault="0053027D" w:rsidP="0019587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006F" w14:textId="77777777" w:rsidR="0053027D" w:rsidRDefault="0053027D" w:rsidP="0019587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6743" w14:textId="77777777" w:rsidR="0053027D" w:rsidRDefault="0053027D" w:rsidP="0019587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2D03" w14:textId="77777777" w:rsidR="0053027D" w:rsidRDefault="0053027D" w:rsidP="0019587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CA45B" w14:textId="77777777" w:rsidR="0053027D" w:rsidRDefault="0053027D" w:rsidP="0019587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2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EA0FDA" w14:textId="77777777" w:rsidR="0053027D" w:rsidRPr="003D114E" w:rsidRDefault="0053027D" w:rsidP="00195876"/>
        </w:tc>
      </w:tr>
      <w:tr w:rsidR="0053027D" w:rsidRPr="003D114E" w14:paraId="7358DD40" w14:textId="77777777" w:rsidTr="00F96C77">
        <w:trPr>
          <w:trHeight w:hRule="exact" w:val="113"/>
        </w:trPr>
        <w:tc>
          <w:tcPr>
            <w:tcW w:w="10206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5D4FE" w14:textId="77777777" w:rsidR="0053027D" w:rsidRPr="003D114E" w:rsidRDefault="0053027D" w:rsidP="00195876">
            <w:pPr>
              <w:pStyle w:val="leeg"/>
            </w:pPr>
          </w:p>
        </w:tc>
      </w:tr>
      <w:tr w:rsidR="0053027D" w:rsidRPr="003D114E" w14:paraId="5ACBC6CA" w14:textId="77777777" w:rsidTr="00F96C7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7EC6A" w14:textId="77777777" w:rsidR="0053027D" w:rsidRPr="004C6E93" w:rsidRDefault="0053027D" w:rsidP="00195876">
            <w:pPr>
              <w:pStyle w:val="leeg"/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57F3E" w14:textId="77777777" w:rsidR="0053027D" w:rsidRPr="003D114E" w:rsidRDefault="0053027D" w:rsidP="00195876">
            <w:pPr>
              <w:jc w:val="right"/>
            </w:pPr>
            <w:r>
              <w:t>geslacht</w:t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F341C" w14:textId="77777777" w:rsidR="0053027D" w:rsidRPr="00A26786" w:rsidRDefault="0053027D" w:rsidP="00195876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8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ECDB1" w14:textId="77777777" w:rsidR="0053027D" w:rsidRPr="003D114E" w:rsidRDefault="0053027D" w:rsidP="00195876">
            <w:r>
              <w:t>vrouw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5EFFE" w14:textId="77777777" w:rsidR="0053027D" w:rsidRPr="00A26786" w:rsidRDefault="0053027D" w:rsidP="00195876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00000">
              <w:fldChar w:fldCharType="separate"/>
            </w:r>
            <w:r w:rsidRPr="00A26786">
              <w:fldChar w:fldCharType="end"/>
            </w:r>
          </w:p>
        </w:tc>
        <w:tc>
          <w:tcPr>
            <w:tcW w:w="475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4C44E" w14:textId="77777777" w:rsidR="0053027D" w:rsidRPr="003D114E" w:rsidRDefault="0053027D" w:rsidP="00195876">
            <w:r>
              <w:t>man</w:t>
            </w:r>
          </w:p>
        </w:tc>
      </w:tr>
      <w:tr w:rsidR="0053027D" w:rsidRPr="003D114E" w14:paraId="73039179" w14:textId="77777777" w:rsidTr="00F96C7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A21CD" w14:textId="77777777" w:rsidR="0053027D" w:rsidRPr="004C6E93" w:rsidRDefault="0053027D" w:rsidP="00195876">
            <w:pPr>
              <w:pStyle w:val="leeg"/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F6BDF" w14:textId="77777777" w:rsidR="0053027D" w:rsidRPr="003D114E" w:rsidRDefault="0053027D" w:rsidP="00195876">
            <w:pPr>
              <w:jc w:val="right"/>
            </w:pPr>
            <w:r w:rsidRPr="003D114E">
              <w:t>v</w:t>
            </w:r>
            <w:r>
              <w:t>oornaam</w:t>
            </w:r>
          </w:p>
        </w:tc>
        <w:tc>
          <w:tcPr>
            <w:tcW w:w="2271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2A1EE8" w14:textId="77777777" w:rsidR="0053027D" w:rsidRPr="003D114E" w:rsidRDefault="0053027D" w:rsidP="0019587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07C68" w14:textId="77777777" w:rsidR="0053027D" w:rsidRPr="003D114E" w:rsidRDefault="0053027D" w:rsidP="00195876">
            <w:pPr>
              <w:jc w:val="right"/>
            </w:pPr>
            <w:r>
              <w:t>achternaam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E15841" w14:textId="77777777" w:rsidR="0053027D" w:rsidRPr="003D114E" w:rsidRDefault="0053027D" w:rsidP="0019587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027D" w:rsidRPr="003D114E" w14:paraId="62FCFE49" w14:textId="77777777" w:rsidTr="00F96C77">
        <w:trPr>
          <w:trHeight w:hRule="exact" w:val="340"/>
        </w:trPr>
        <w:tc>
          <w:tcPr>
            <w:tcW w:w="10206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1FE13" w14:textId="77777777" w:rsidR="0053027D" w:rsidRPr="003D114E" w:rsidRDefault="0053027D" w:rsidP="00195876">
            <w:pPr>
              <w:rPr>
                <w:b/>
                <w:color w:val="FFFFFF"/>
              </w:rPr>
            </w:pPr>
          </w:p>
        </w:tc>
      </w:tr>
      <w:tr w:rsidR="0053027D" w:rsidRPr="00954FC5" w14:paraId="481BB651" w14:textId="77777777" w:rsidTr="00F96C77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EB41921" w14:textId="77777777" w:rsidR="0053027D" w:rsidRPr="00954FC5" w:rsidRDefault="0053027D" w:rsidP="00195876">
            <w:pPr>
              <w:pStyle w:val="leeg"/>
            </w:pPr>
          </w:p>
        </w:tc>
        <w:tc>
          <w:tcPr>
            <w:tcW w:w="981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7E34BBF6" w14:textId="77777777" w:rsidR="0053027D" w:rsidRPr="00954FC5" w:rsidRDefault="0053027D" w:rsidP="00195876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53027D" w:rsidRPr="00954FC5" w14:paraId="04F2DBBA" w14:textId="77777777" w:rsidTr="00F96C77">
        <w:trPr>
          <w:trHeight w:hRule="exact" w:val="113"/>
        </w:trPr>
        <w:tc>
          <w:tcPr>
            <w:tcW w:w="10206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E1545" w14:textId="77777777" w:rsidR="0053027D" w:rsidRPr="00954FC5" w:rsidRDefault="0053027D" w:rsidP="00195876">
            <w:pPr>
              <w:pStyle w:val="leeg"/>
            </w:pPr>
          </w:p>
        </w:tc>
      </w:tr>
      <w:tr w:rsidR="0053027D" w:rsidRPr="003D114E" w14:paraId="6452E587" w14:textId="77777777" w:rsidTr="00F96C7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41202" w14:textId="77777777" w:rsidR="0053027D" w:rsidRPr="003D114E" w:rsidRDefault="0053027D" w:rsidP="00195876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1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3D3B6" w14:textId="5D845293" w:rsidR="0053027D" w:rsidRDefault="0053027D" w:rsidP="00195876">
            <w:pPr>
              <w:pStyle w:val="Verklaring"/>
            </w:pPr>
            <w:r>
              <w:t xml:space="preserve">Als arts verklaar ik dat ik de bovenvermelde persoon heb ondervraagd en onderzocht en dat die in staat is om een vuurwapen te </w:t>
            </w:r>
            <w:r w:rsidR="004A686B">
              <w:t>hanteren z</w:t>
            </w:r>
            <w:r>
              <w:t>onder gevaar voor zichzelf of voor anderen.</w:t>
            </w:r>
          </w:p>
          <w:p w14:paraId="352D9FB2" w14:textId="051F767A" w:rsidR="0053027D" w:rsidRDefault="0053027D" w:rsidP="00195876">
            <w:pPr>
              <w:pStyle w:val="Verklaring"/>
            </w:pPr>
            <w:r>
              <w:t xml:space="preserve">Bij de bovenvermelde persoon zijn er geen fysieke of mentale tegenindicaties voor het </w:t>
            </w:r>
            <w:r w:rsidR="00FB11F2">
              <w:t xml:space="preserve">voorhanden hebben </w:t>
            </w:r>
            <w:r>
              <w:t>van een vuurwapen.</w:t>
            </w:r>
          </w:p>
          <w:p w14:paraId="5BB9915F" w14:textId="77777777" w:rsidR="00FB0009" w:rsidRDefault="0053027D" w:rsidP="00AB3325">
            <w:pPr>
              <w:pStyle w:val="Vraag"/>
            </w:pPr>
            <w:r>
              <w:t xml:space="preserve">De bovenvermelde persoon is alleen bekwaam om een vuurwapen </w:t>
            </w:r>
            <w:r w:rsidR="00FB11F2">
              <w:t>voorhanden te hebben</w:t>
            </w:r>
            <w:r>
              <w:t xml:space="preserve"> en te hanteren als </w:t>
            </w:r>
            <w:r w:rsidR="00A359EB">
              <w:t>hij zich</w:t>
            </w:r>
            <w:r>
              <w:t xml:space="preserve"> fysiek en menta</w:t>
            </w:r>
            <w:r w:rsidR="007920E0">
              <w:t>a</w:t>
            </w:r>
            <w:r>
              <w:t xml:space="preserve">l blijft </w:t>
            </w:r>
            <w:r w:rsidR="007920E0">
              <w:t xml:space="preserve">manifesteren </w:t>
            </w:r>
            <w:r>
              <w:t>als op de datum van de ondertekening van dit attest.</w:t>
            </w:r>
          </w:p>
          <w:p w14:paraId="30423F59" w14:textId="77777777" w:rsidR="009760F0" w:rsidRDefault="009760F0" w:rsidP="00AB3325">
            <w:pPr>
              <w:pStyle w:val="Vraag"/>
            </w:pPr>
          </w:p>
          <w:p w14:paraId="576BFB1B" w14:textId="77777777" w:rsidR="009760F0" w:rsidRDefault="009760F0" w:rsidP="00AB3325">
            <w:pPr>
              <w:pStyle w:val="Vraag"/>
              <w:rPr>
                <w:rStyle w:val="Zwaar"/>
              </w:rPr>
            </w:pPr>
          </w:p>
          <w:p w14:paraId="32543A72" w14:textId="6BB9F153" w:rsidR="009760F0" w:rsidRPr="003D114E" w:rsidRDefault="009760F0" w:rsidP="00AB3325">
            <w:pPr>
              <w:pStyle w:val="Vraag"/>
              <w:rPr>
                <w:rStyle w:val="Zwaar"/>
              </w:rPr>
            </w:pPr>
          </w:p>
        </w:tc>
      </w:tr>
      <w:tr w:rsidR="005F6692" w:rsidRPr="003D114E" w14:paraId="423BD8CC" w14:textId="77777777" w:rsidTr="00F96C77">
        <w:trPr>
          <w:trHeight w:hRule="exact" w:val="113"/>
        </w:trPr>
        <w:tc>
          <w:tcPr>
            <w:tcW w:w="10206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F7F85" w14:textId="77777777" w:rsidR="005F6692" w:rsidRPr="003D114E" w:rsidRDefault="005F6692" w:rsidP="00FF39B1">
            <w:pPr>
              <w:pStyle w:val="leeg"/>
            </w:pPr>
          </w:p>
        </w:tc>
      </w:tr>
      <w:tr w:rsidR="005F6692" w:rsidRPr="003D114E" w14:paraId="2FEE44F4" w14:textId="77777777" w:rsidTr="00F96C77">
        <w:trPr>
          <w:trHeight w:val="1701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8EEE4" w14:textId="77777777" w:rsidR="005F6692" w:rsidRPr="004C6E93" w:rsidRDefault="005F6692" w:rsidP="00FF39B1">
            <w:pPr>
              <w:pStyle w:val="leeg"/>
            </w:pPr>
          </w:p>
        </w:tc>
        <w:tc>
          <w:tcPr>
            <w:tcW w:w="5185" w:type="dxa"/>
            <w:gridSpan w:val="31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shd w:val="clear" w:color="auto" w:fill="auto"/>
          </w:tcPr>
          <w:p w14:paraId="44F16011" w14:textId="72BC1C84" w:rsidR="005F6692" w:rsidRPr="001114A9" w:rsidRDefault="005F6692" w:rsidP="00FF39B1">
            <w:pPr>
              <w:pStyle w:val="rechts"/>
              <w:rPr>
                <w:rStyle w:val="Nadruk"/>
              </w:rPr>
            </w:pPr>
            <w:r w:rsidRPr="001114A9">
              <w:rPr>
                <w:rStyle w:val="Nadruk"/>
              </w:rPr>
              <w:t>Druk in het vak hiernaast uw stempel af.</w:t>
            </w:r>
          </w:p>
        </w:tc>
        <w:tc>
          <w:tcPr>
            <w:tcW w:w="4625" w:type="dxa"/>
            <w:gridSpan w:val="20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AFF51B3" w14:textId="77777777" w:rsidR="005F6692" w:rsidRPr="003D114E" w:rsidRDefault="005F6692" w:rsidP="00FF39B1"/>
        </w:tc>
      </w:tr>
      <w:tr w:rsidR="004A36E3" w:rsidRPr="003D114E" w14:paraId="5944B1DB" w14:textId="77777777" w:rsidTr="00F96C7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BAF83" w14:textId="77777777" w:rsidR="004A36E3" w:rsidRPr="004C6E93" w:rsidRDefault="004A36E3" w:rsidP="00FF39B1">
            <w:pPr>
              <w:pStyle w:val="leeg"/>
            </w:pPr>
          </w:p>
        </w:tc>
        <w:tc>
          <w:tcPr>
            <w:tcW w:w="2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91387" w14:textId="77777777" w:rsidR="004A36E3" w:rsidRPr="003D114E" w:rsidRDefault="004A36E3" w:rsidP="00FF39B1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EEDAD7" w14:textId="77777777" w:rsidR="004A36E3" w:rsidRPr="003D114E" w:rsidRDefault="004A36E3" w:rsidP="00FF39B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4E37CE" w14:textId="77777777" w:rsidR="004A36E3" w:rsidRPr="003D114E" w:rsidRDefault="004A36E3" w:rsidP="00FF39B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BFC18A" w14:textId="77777777" w:rsidR="004A36E3" w:rsidRPr="003D114E" w:rsidRDefault="004A36E3" w:rsidP="00FF39B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8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708D98" w14:textId="77777777" w:rsidR="004A36E3" w:rsidRPr="003D114E" w:rsidRDefault="004A36E3" w:rsidP="00FF39B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4DE7A" w14:textId="77777777" w:rsidR="004A36E3" w:rsidRPr="003D114E" w:rsidRDefault="004A36E3" w:rsidP="00FF39B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07DB7E" w14:textId="77777777" w:rsidR="004A36E3" w:rsidRPr="003D114E" w:rsidRDefault="004A36E3" w:rsidP="00FF39B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C3D34" w14:textId="77777777" w:rsidR="004A36E3" w:rsidRPr="003D114E" w:rsidRDefault="004A36E3" w:rsidP="00FF39B1"/>
        </w:tc>
      </w:tr>
      <w:tr w:rsidR="004A36E3" w:rsidRPr="00A57232" w14:paraId="24A485EF" w14:textId="77777777" w:rsidTr="00F96C77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F04460" w14:textId="77777777" w:rsidR="004A36E3" w:rsidRPr="004C6E93" w:rsidRDefault="004A36E3" w:rsidP="00FF39B1">
            <w:pPr>
              <w:pStyle w:val="leeg"/>
            </w:pPr>
          </w:p>
        </w:tc>
        <w:tc>
          <w:tcPr>
            <w:tcW w:w="2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7BCCD2" w14:textId="77777777" w:rsidR="004A36E3" w:rsidRPr="00A57232" w:rsidRDefault="004A36E3" w:rsidP="00FF39B1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086" w:type="dxa"/>
            <w:gridSpan w:val="4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B6D8C1A" w14:textId="77777777" w:rsidR="004A36E3" w:rsidRPr="00A57232" w:rsidRDefault="004A36E3" w:rsidP="00FF39B1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6E3" w:rsidRPr="003D114E" w14:paraId="268ED741" w14:textId="77777777" w:rsidTr="00F96C7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A7B5A" w14:textId="77777777" w:rsidR="004A36E3" w:rsidRPr="004C6E93" w:rsidRDefault="004A36E3" w:rsidP="00FF39B1">
            <w:pPr>
              <w:pStyle w:val="leeg"/>
            </w:pPr>
          </w:p>
        </w:tc>
        <w:tc>
          <w:tcPr>
            <w:tcW w:w="2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B023C" w14:textId="77777777" w:rsidR="004A36E3" w:rsidRPr="003D114E" w:rsidRDefault="004A36E3" w:rsidP="00FF39B1">
            <w:pPr>
              <w:jc w:val="right"/>
            </w:pPr>
            <w:r w:rsidRPr="003D114E">
              <w:t>voor- en achternaam</w:t>
            </w:r>
          </w:p>
        </w:tc>
        <w:tc>
          <w:tcPr>
            <w:tcW w:w="7086" w:type="dxa"/>
            <w:gridSpan w:val="4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C1B022" w14:textId="77777777" w:rsidR="004A36E3" w:rsidRPr="003D114E" w:rsidRDefault="004A36E3" w:rsidP="00FF39B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6E3" w:rsidRPr="003D114E" w14:paraId="2A908CEB" w14:textId="77777777" w:rsidTr="00F96C77">
        <w:trPr>
          <w:trHeight w:hRule="exact" w:val="113"/>
        </w:trPr>
        <w:tc>
          <w:tcPr>
            <w:tcW w:w="10206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387E2" w14:textId="77777777" w:rsidR="004A36E3" w:rsidRPr="003D114E" w:rsidRDefault="004A36E3" w:rsidP="00FF39B1">
            <w:pPr>
              <w:pStyle w:val="leeg"/>
            </w:pPr>
          </w:p>
        </w:tc>
      </w:tr>
      <w:tr w:rsidR="00F96C77" w:rsidRPr="003D114E" w14:paraId="56096B5C" w14:textId="77777777" w:rsidTr="00F96C7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AE678" w14:textId="77777777" w:rsidR="004A36E3" w:rsidRPr="00B63472" w:rsidRDefault="004A36E3" w:rsidP="00FF39B1">
            <w:pPr>
              <w:pStyle w:val="leeg"/>
            </w:pPr>
          </w:p>
        </w:tc>
        <w:tc>
          <w:tcPr>
            <w:tcW w:w="27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E84DEE" w14:textId="77777777" w:rsidR="004A36E3" w:rsidRPr="003D114E" w:rsidRDefault="004A36E3" w:rsidP="00FF39B1">
            <w:pPr>
              <w:jc w:val="right"/>
              <w:rPr>
                <w:rStyle w:val="Zwaar"/>
                <w:b w:val="0"/>
              </w:rPr>
            </w:pPr>
            <w:r>
              <w:t>RIZIV-nummer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701C" w14:textId="77777777" w:rsidR="004A36E3" w:rsidRDefault="004A36E3" w:rsidP="00FF39B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3DB67" w14:textId="77777777" w:rsidR="004A36E3" w:rsidRDefault="004A36E3" w:rsidP="00FF39B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FAB9" w14:textId="77777777" w:rsidR="004A36E3" w:rsidRDefault="004A36E3" w:rsidP="00FF39B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7229" w14:textId="77777777" w:rsidR="004A36E3" w:rsidRDefault="004A36E3" w:rsidP="00FF39B1">
            <w:pPr>
              <w:jc w:val="center"/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5867" w14:textId="77777777" w:rsidR="004A36E3" w:rsidRDefault="004A36E3" w:rsidP="00FF39B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222A" w14:textId="77777777" w:rsidR="004A36E3" w:rsidRDefault="004A36E3" w:rsidP="00FF39B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6852" w14:textId="77777777" w:rsidR="004A36E3" w:rsidRDefault="004A36E3" w:rsidP="00FF39B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4DB11" w14:textId="77777777" w:rsidR="004A36E3" w:rsidRDefault="004A36E3" w:rsidP="00FF39B1">
            <w:pPr>
              <w:jc w:val="center"/>
            </w:pPr>
            <w:r>
              <w:t>.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0DBD" w14:textId="77777777" w:rsidR="004A36E3" w:rsidRDefault="004A36E3" w:rsidP="00FF39B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0173" w14:textId="77777777" w:rsidR="004A36E3" w:rsidRDefault="004A36E3" w:rsidP="00FF39B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D60EF" w14:textId="77777777" w:rsidR="004A36E3" w:rsidRDefault="004A36E3" w:rsidP="00FF39B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.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8797" w14:textId="77777777" w:rsidR="004A36E3" w:rsidRDefault="004A36E3" w:rsidP="00FF39B1">
            <w:pPr>
              <w:jc w:val="center"/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92BC" w14:textId="77777777" w:rsidR="004A36E3" w:rsidRDefault="004A36E3" w:rsidP="00FF39B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4BF8D6" w14:textId="77777777" w:rsidR="004A36E3" w:rsidRDefault="004A36E3" w:rsidP="00FF39B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1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5E89C" w14:textId="77777777" w:rsidR="004A36E3" w:rsidRPr="003D114E" w:rsidRDefault="004A36E3" w:rsidP="00FF39B1"/>
        </w:tc>
      </w:tr>
    </w:tbl>
    <w:p w14:paraId="42688C3A" w14:textId="77777777" w:rsidR="004A36E3" w:rsidRDefault="004A36E3" w:rsidP="004A36E3">
      <w:pPr>
        <w:rPr>
          <w:sz w:val="2"/>
          <w:szCs w:val="2"/>
        </w:rPr>
      </w:pPr>
    </w:p>
    <w:p w14:paraId="3FD864D0" w14:textId="4A81A4E7" w:rsidR="004A36E3" w:rsidRDefault="004A36E3" w:rsidP="004A36E3">
      <w:pPr>
        <w:rPr>
          <w:sz w:val="2"/>
          <w:szCs w:val="2"/>
        </w:rPr>
      </w:pPr>
    </w:p>
    <w:p w14:paraId="6AA011D3" w14:textId="19D8C710" w:rsidR="001B416C" w:rsidRPr="001B416C" w:rsidRDefault="001B416C" w:rsidP="004A36E3"/>
    <w:p w14:paraId="78A6FD1A" w14:textId="77777777" w:rsidR="001B416C" w:rsidRDefault="001B416C" w:rsidP="004A36E3">
      <w:pPr>
        <w:sectPr w:rsidR="001B416C" w:rsidSect="00275AA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p w14:paraId="7E0B6596" w14:textId="5B4A5893" w:rsidR="00825845" w:rsidRDefault="00E84BDB" w:rsidP="00825845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E34EC33" wp14:editId="4ECE0709">
                <wp:simplePos x="0" y="0"/>
                <wp:positionH relativeFrom="column">
                  <wp:posOffset>4639310</wp:posOffset>
                </wp:positionH>
                <wp:positionV relativeFrom="paragraph">
                  <wp:posOffset>-76237</wp:posOffset>
                </wp:positionV>
                <wp:extent cx="4632960" cy="5638800"/>
                <wp:effectExtent l="0" t="0" r="15240" b="19050"/>
                <wp:wrapNone/>
                <wp:docPr id="34" name="Groe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2960" cy="5638800"/>
                          <a:chOff x="0" y="0"/>
                          <a:chExt cx="4632960" cy="5638800"/>
                        </a:xfrm>
                      </wpg:grpSpPr>
                      <wps:wsp>
                        <wps:cNvPr id="2" name="Tekstvak 2"/>
                        <wps:cNvSpPr txBox="1"/>
                        <wps:spPr>
                          <a:xfrm>
                            <a:off x="0" y="0"/>
                            <a:ext cx="4632960" cy="5638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D74C136" w14:textId="1E71A90E" w:rsidR="00825845" w:rsidRDefault="00E84BDB" w:rsidP="00825845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1819309" wp14:editId="72F29D7A">
                                    <wp:extent cx="4442400" cy="4564800"/>
                                    <wp:effectExtent l="0" t="0" r="0" b="7620"/>
                                    <wp:docPr id="32" name="Afbeelding 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1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442400" cy="456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324E493" w14:textId="77777777" w:rsidR="00825845" w:rsidRDefault="00825845" w:rsidP="00825845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45F5C4C" wp14:editId="79649B82">
                                    <wp:extent cx="4443730" cy="706755"/>
                                    <wp:effectExtent l="0" t="0" r="0" b="0"/>
                                    <wp:docPr id="7" name="Afbeelding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1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443730" cy="7067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9619878" w14:textId="77777777" w:rsidR="00825845" w:rsidRDefault="00825845" w:rsidP="00825845"/>
                            <w:p w14:paraId="10230EDC" w14:textId="77777777" w:rsidR="00825845" w:rsidRDefault="00825845" w:rsidP="00825845"/>
                            <w:p w14:paraId="2BFDCA8A" w14:textId="77777777" w:rsidR="00825845" w:rsidRDefault="00825845" w:rsidP="00825845"/>
                            <w:p w14:paraId="424FE7F3" w14:textId="77777777" w:rsidR="00825845" w:rsidRDefault="00825845" w:rsidP="00825845"/>
                            <w:p w14:paraId="0E822AA0" w14:textId="77777777" w:rsidR="00825845" w:rsidRDefault="00825845" w:rsidP="00825845"/>
                            <w:p w14:paraId="32A9EB55" w14:textId="77777777" w:rsidR="00825845" w:rsidRDefault="00825845" w:rsidP="00825845"/>
                            <w:p w14:paraId="3BB5DFFD" w14:textId="77777777" w:rsidR="00825845" w:rsidRDefault="00825845" w:rsidP="00825845"/>
                            <w:p w14:paraId="4B5ECB05" w14:textId="77777777" w:rsidR="00825845" w:rsidRDefault="00825845" w:rsidP="00825845"/>
                            <w:p w14:paraId="0E9F5E0E" w14:textId="77777777" w:rsidR="00825845" w:rsidRDefault="00825845" w:rsidP="00825845"/>
                            <w:p w14:paraId="12E7ED65" w14:textId="77777777" w:rsidR="00825845" w:rsidRDefault="00825845" w:rsidP="00825845"/>
                            <w:p w14:paraId="668AF8E8" w14:textId="77777777" w:rsidR="00825845" w:rsidRDefault="00825845" w:rsidP="00825845"/>
                            <w:p w14:paraId="7C7BC57A" w14:textId="77777777" w:rsidR="00825845" w:rsidRDefault="00825845" w:rsidP="00825845"/>
                            <w:p w14:paraId="3353DA6C" w14:textId="77777777" w:rsidR="00825845" w:rsidRDefault="00825845" w:rsidP="00825845"/>
                            <w:p w14:paraId="32EF39E0" w14:textId="77777777" w:rsidR="00825845" w:rsidRDefault="00825845" w:rsidP="00825845"/>
                            <w:p w14:paraId="1E8C1BA5" w14:textId="77777777" w:rsidR="00825845" w:rsidRDefault="00825845" w:rsidP="00825845"/>
                            <w:p w14:paraId="000D578C" w14:textId="77777777" w:rsidR="00825845" w:rsidRDefault="00825845" w:rsidP="00825845"/>
                            <w:p w14:paraId="1AE437BB" w14:textId="77777777" w:rsidR="00825845" w:rsidRDefault="00825845" w:rsidP="00825845"/>
                            <w:p w14:paraId="403AB84F" w14:textId="77777777" w:rsidR="00825845" w:rsidRDefault="00825845" w:rsidP="0082584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Groep 8"/>
                        <wpg:cNvGrpSpPr/>
                        <wpg:grpSpPr>
                          <a:xfrm>
                            <a:off x="1308847" y="1308847"/>
                            <a:ext cx="3161105" cy="3244327"/>
                            <a:chOff x="0" y="0"/>
                            <a:chExt cx="3161105" cy="3244327"/>
                          </a:xfrm>
                        </wpg:grpSpPr>
                        <wps:wsp>
                          <wps:cNvPr id="22" name="Rechthoek 22"/>
                          <wps:cNvSpPr/>
                          <wps:spPr>
                            <a:xfrm>
                              <a:off x="40341" y="838200"/>
                              <a:ext cx="1350434" cy="182880"/>
                            </a:xfrm>
                            <a:prstGeom prst="rect">
                              <a:avLst/>
                            </a:prstGeom>
                            <a:pattFill prst="smCheck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hthoek 23"/>
                          <wps:cNvSpPr/>
                          <wps:spPr>
                            <a:xfrm>
                              <a:off x="268941" y="2415988"/>
                              <a:ext cx="254000" cy="182880"/>
                            </a:xfrm>
                            <a:prstGeom prst="rect">
                              <a:avLst/>
                            </a:prstGeom>
                            <a:pattFill prst="smCheck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hthoek 24"/>
                          <wps:cNvSpPr/>
                          <wps:spPr>
                            <a:xfrm>
                              <a:off x="1143000" y="2173941"/>
                              <a:ext cx="2017183" cy="182880"/>
                            </a:xfrm>
                            <a:prstGeom prst="rect">
                              <a:avLst/>
                            </a:prstGeom>
                            <a:pattFill prst="smCheck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hthoek 25"/>
                          <wps:cNvSpPr/>
                          <wps:spPr>
                            <a:xfrm>
                              <a:off x="40341" y="2649070"/>
                              <a:ext cx="1779270" cy="182880"/>
                            </a:xfrm>
                            <a:prstGeom prst="rect">
                              <a:avLst/>
                            </a:prstGeom>
                            <a:pattFill prst="smCheck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hthoek 26"/>
                          <wps:cNvSpPr/>
                          <wps:spPr>
                            <a:xfrm>
                              <a:off x="1609165" y="2855259"/>
                              <a:ext cx="1551940" cy="182880"/>
                            </a:xfrm>
                            <a:prstGeom prst="rect">
                              <a:avLst/>
                            </a:prstGeom>
                            <a:pattFill prst="smCheck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hthoek 27"/>
                          <wps:cNvSpPr/>
                          <wps:spPr>
                            <a:xfrm>
                              <a:off x="40341" y="2855259"/>
                              <a:ext cx="1041400" cy="182880"/>
                            </a:xfrm>
                            <a:prstGeom prst="rect">
                              <a:avLst/>
                            </a:prstGeom>
                            <a:pattFill prst="smCheck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hthoek 28"/>
                          <wps:cNvSpPr/>
                          <wps:spPr>
                            <a:xfrm>
                              <a:off x="40341" y="3061447"/>
                              <a:ext cx="1779494" cy="182880"/>
                            </a:xfrm>
                            <a:prstGeom prst="rect">
                              <a:avLst/>
                            </a:prstGeom>
                            <a:pattFill prst="smCheck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chthoek 29"/>
                          <wps:cNvSpPr/>
                          <wps:spPr>
                            <a:xfrm>
                              <a:off x="788894" y="2415988"/>
                              <a:ext cx="254000" cy="182880"/>
                            </a:xfrm>
                            <a:prstGeom prst="rect">
                              <a:avLst/>
                            </a:prstGeom>
                            <a:pattFill prst="smCheck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hthoek 30"/>
                          <wps:cNvSpPr/>
                          <wps:spPr>
                            <a:xfrm>
                              <a:off x="1281953" y="2415988"/>
                              <a:ext cx="537658" cy="182880"/>
                            </a:xfrm>
                            <a:prstGeom prst="rect">
                              <a:avLst/>
                            </a:prstGeom>
                            <a:pattFill prst="smCheck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Rechthoek 33"/>
                          <wps:cNvSpPr/>
                          <wps:spPr>
                            <a:xfrm>
                              <a:off x="1882588" y="838200"/>
                              <a:ext cx="1276774" cy="182880"/>
                            </a:xfrm>
                            <a:prstGeom prst="rect">
                              <a:avLst/>
                            </a:prstGeom>
                            <a:pattFill prst="smCheck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echthoek 35"/>
                          <wps:cNvSpPr/>
                          <wps:spPr>
                            <a:xfrm>
                              <a:off x="268941" y="448235"/>
                              <a:ext cx="254000" cy="182880"/>
                            </a:xfrm>
                            <a:prstGeom prst="rect">
                              <a:avLst/>
                            </a:prstGeom>
                            <a:pattFill prst="smCheck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echthoek 36"/>
                          <wps:cNvSpPr/>
                          <wps:spPr>
                            <a:xfrm>
                              <a:off x="788894" y="448235"/>
                              <a:ext cx="254000" cy="182880"/>
                            </a:xfrm>
                            <a:prstGeom prst="rect">
                              <a:avLst/>
                            </a:prstGeom>
                            <a:pattFill prst="smCheck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echthoek 37"/>
                          <wps:cNvSpPr/>
                          <wps:spPr>
                            <a:xfrm>
                              <a:off x="1277471" y="448235"/>
                              <a:ext cx="478367" cy="182880"/>
                            </a:xfrm>
                            <a:prstGeom prst="rect">
                              <a:avLst/>
                            </a:prstGeom>
                            <a:pattFill prst="smCheck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echthoek 38"/>
                          <wps:cNvSpPr/>
                          <wps:spPr>
                            <a:xfrm>
                              <a:off x="0" y="219635"/>
                              <a:ext cx="1756834" cy="182880"/>
                            </a:xfrm>
                            <a:prstGeom prst="rect">
                              <a:avLst/>
                            </a:prstGeom>
                            <a:pattFill prst="smCheck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echthoek 39"/>
                          <wps:cNvSpPr/>
                          <wps:spPr>
                            <a:xfrm>
                              <a:off x="8965" y="0"/>
                              <a:ext cx="3151293" cy="182880"/>
                            </a:xfrm>
                            <a:prstGeom prst="rect">
                              <a:avLst/>
                            </a:prstGeom>
                            <a:pattFill prst="smCheck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E34EC33" id="Groep 34" o:spid="_x0000_s1026" style="position:absolute;margin-left:365.3pt;margin-top:-6pt;width:364.8pt;height:444pt;z-index:251714560" coordsize="46329,56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7" type="#_x0000_t202" style="position:absolute;width:46329;height:56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14:paraId="1D74C136" w14:textId="1E71A90E" w:rsidR="00825845" w:rsidRDefault="00E84BDB" w:rsidP="00825845">
                        <w:r>
                          <w:rPr>
                            <w:noProof/>
                          </w:rPr>
                          <w:drawing>
                            <wp:inline distT="0" distB="0" distL="0" distR="0" wp14:anchorId="51819309" wp14:editId="72F29D7A">
                              <wp:extent cx="4442400" cy="4564800"/>
                              <wp:effectExtent l="0" t="0" r="0" b="7620"/>
                              <wp:docPr id="32" name="Afbeelding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442400" cy="4564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324E493" w14:textId="77777777" w:rsidR="00825845" w:rsidRDefault="00825845" w:rsidP="00825845">
                        <w:r>
                          <w:rPr>
                            <w:noProof/>
                          </w:rPr>
                          <w:drawing>
                            <wp:inline distT="0" distB="0" distL="0" distR="0" wp14:anchorId="245F5C4C" wp14:editId="79649B82">
                              <wp:extent cx="4443730" cy="706755"/>
                              <wp:effectExtent l="0" t="0" r="0" b="0"/>
                              <wp:docPr id="7" name="Afbeelding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443730" cy="7067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9619878" w14:textId="77777777" w:rsidR="00825845" w:rsidRDefault="00825845" w:rsidP="00825845"/>
                      <w:p w14:paraId="10230EDC" w14:textId="77777777" w:rsidR="00825845" w:rsidRDefault="00825845" w:rsidP="00825845"/>
                      <w:p w14:paraId="2BFDCA8A" w14:textId="77777777" w:rsidR="00825845" w:rsidRDefault="00825845" w:rsidP="00825845"/>
                      <w:p w14:paraId="424FE7F3" w14:textId="77777777" w:rsidR="00825845" w:rsidRDefault="00825845" w:rsidP="00825845"/>
                      <w:p w14:paraId="0E822AA0" w14:textId="77777777" w:rsidR="00825845" w:rsidRDefault="00825845" w:rsidP="00825845"/>
                      <w:p w14:paraId="32A9EB55" w14:textId="77777777" w:rsidR="00825845" w:rsidRDefault="00825845" w:rsidP="00825845"/>
                      <w:p w14:paraId="3BB5DFFD" w14:textId="77777777" w:rsidR="00825845" w:rsidRDefault="00825845" w:rsidP="00825845"/>
                      <w:p w14:paraId="4B5ECB05" w14:textId="77777777" w:rsidR="00825845" w:rsidRDefault="00825845" w:rsidP="00825845"/>
                      <w:p w14:paraId="0E9F5E0E" w14:textId="77777777" w:rsidR="00825845" w:rsidRDefault="00825845" w:rsidP="00825845"/>
                      <w:p w14:paraId="12E7ED65" w14:textId="77777777" w:rsidR="00825845" w:rsidRDefault="00825845" w:rsidP="00825845"/>
                      <w:p w14:paraId="668AF8E8" w14:textId="77777777" w:rsidR="00825845" w:rsidRDefault="00825845" w:rsidP="00825845"/>
                      <w:p w14:paraId="7C7BC57A" w14:textId="77777777" w:rsidR="00825845" w:rsidRDefault="00825845" w:rsidP="00825845"/>
                      <w:p w14:paraId="3353DA6C" w14:textId="77777777" w:rsidR="00825845" w:rsidRDefault="00825845" w:rsidP="00825845"/>
                      <w:p w14:paraId="32EF39E0" w14:textId="77777777" w:rsidR="00825845" w:rsidRDefault="00825845" w:rsidP="00825845"/>
                      <w:p w14:paraId="1E8C1BA5" w14:textId="77777777" w:rsidR="00825845" w:rsidRDefault="00825845" w:rsidP="00825845"/>
                      <w:p w14:paraId="000D578C" w14:textId="77777777" w:rsidR="00825845" w:rsidRDefault="00825845" w:rsidP="00825845"/>
                      <w:p w14:paraId="1AE437BB" w14:textId="77777777" w:rsidR="00825845" w:rsidRDefault="00825845" w:rsidP="00825845"/>
                      <w:p w14:paraId="403AB84F" w14:textId="77777777" w:rsidR="00825845" w:rsidRDefault="00825845" w:rsidP="00825845"/>
                    </w:txbxContent>
                  </v:textbox>
                </v:shape>
                <v:group id="Groep 8" o:spid="_x0000_s1028" style="position:absolute;left:13088;top:13088;width:31611;height:32443" coordsize="31611,3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hthoek 22" o:spid="_x0000_s1029" style="position:absolute;left:403;top:8382;width:13504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" fillcolor="black [3213]" strokecolor="black [3213]" strokeweight="2pt">
                    <v:fill r:id="rId19" o:title="" color2="white [3212]" type="pattern"/>
                  </v:rect>
                  <v:rect id="Rechthoek 23" o:spid="_x0000_s1030" style="position:absolute;left:2689;top:24159;width:2540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" fillcolor="black [3213]" strokecolor="black [3213]" strokeweight="2pt">
                    <v:fill r:id="rId19" o:title="" color2="white [3212]" type="pattern"/>
                  </v:rect>
                  <v:rect id="Rechthoek 24" o:spid="_x0000_s1031" style="position:absolute;left:11430;top:21739;width:20171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" fillcolor="black [3213]" strokecolor="black [3213]" strokeweight="2pt">
                    <v:fill r:id="rId19" o:title="" color2="white [3212]" type="pattern"/>
                  </v:rect>
                  <v:rect id="Rechthoek 25" o:spid="_x0000_s1032" style="position:absolute;left:403;top:26490;width:17793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" fillcolor="black [3213]" strokecolor="black [3213]" strokeweight="2pt">
                    <v:fill r:id="rId19" o:title="" color2="white [3212]" type="pattern"/>
                  </v:rect>
                  <v:rect id="Rechthoek 26" o:spid="_x0000_s1033" style="position:absolute;left:16091;top:28552;width:15520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" fillcolor="black [3213]" strokecolor="black [3213]" strokeweight="2pt">
                    <v:fill r:id="rId19" o:title="" color2="white [3212]" type="pattern"/>
                  </v:rect>
                  <v:rect id="Rechthoek 27" o:spid="_x0000_s1034" style="position:absolute;left:403;top:28552;width:10414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" fillcolor="black [3213]" strokecolor="black [3213]" strokeweight="2pt">
                    <v:fill r:id="rId19" o:title="" color2="white [3212]" type="pattern"/>
                  </v:rect>
                  <v:rect id="Rechthoek 28" o:spid="_x0000_s1035" style="position:absolute;left:403;top:30614;width:17795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" fillcolor="black [3213]" strokecolor="black [3213]" strokeweight="2pt">
                    <v:fill r:id="rId19" o:title="" color2="white [3212]" type="pattern"/>
                  </v:rect>
                  <v:rect id="Rechthoek 29" o:spid="_x0000_s1036" style="position:absolute;left:7888;top:24159;width:2540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" fillcolor="black [3213]" strokecolor="black [3213]" strokeweight="2pt">
                    <v:fill r:id="rId19" o:title="" color2="white [3212]" type="pattern"/>
                  </v:rect>
                  <v:rect id="Rechthoek 30" o:spid="_x0000_s1037" style="position:absolute;left:12819;top:24159;width:5377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" fillcolor="black [3213]" strokecolor="black [3213]" strokeweight="2pt">
                    <v:fill r:id="rId19" o:title="" color2="white [3212]" type="pattern"/>
                  </v:rect>
                  <v:rect id="Rechthoek 33" o:spid="_x0000_s1038" style="position:absolute;left:18825;top:8382;width:1276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" fillcolor="black [3213]" strokecolor="black [3213]" strokeweight="2pt">
                    <v:fill r:id="rId19" o:title="" color2="white [3212]" type="pattern"/>
                  </v:rect>
                  <v:rect id="Rechthoek 35" o:spid="_x0000_s1039" style="position:absolute;left:2689;top:4482;width:2540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" fillcolor="black [3213]" strokecolor="black [3213]" strokeweight="2pt">
                    <v:fill r:id="rId19" o:title="" color2="white [3212]" type="pattern"/>
                  </v:rect>
                  <v:rect id="Rechthoek 36" o:spid="_x0000_s1040" style="position:absolute;left:7888;top:4482;width:2540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" fillcolor="black [3213]" strokecolor="black [3213]" strokeweight="2pt">
                    <v:fill r:id="rId19" o:title="" color2="white [3212]" type="pattern"/>
                  </v:rect>
                  <v:rect id="Rechthoek 37" o:spid="_x0000_s1041" style="position:absolute;left:12774;top:4482;width:4784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" fillcolor="black [3213]" strokecolor="black [3213]" strokeweight="2pt">
                    <v:fill r:id="rId19" o:title="" color2="white [3212]" type="pattern"/>
                  </v:rect>
                  <v:rect id="Rechthoek 38" o:spid="_x0000_s1042" style="position:absolute;top:2196;width:17568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" fillcolor="black [3213]" strokecolor="black [3213]" strokeweight="2pt">
                    <v:fill r:id="rId19" o:title="" color2="white [3212]" type="pattern"/>
                  </v:rect>
                  <v:rect id="Rechthoek 39" o:spid="_x0000_s1043" style="position:absolute;left:89;width:31513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" fillcolor="black [3213]" strokecolor="black [3213]" strokeweight="2pt">
                    <v:fill r:id="rId19" o:title="" color2="white [3212]" type="pattern"/>
                  </v:rect>
                </v:group>
              </v:group>
            </w:pict>
          </mc:Fallback>
        </mc:AlternateContent>
      </w:r>
      <w:r w:rsidR="00E37424">
        <w:rPr>
          <w:noProof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 wp14:anchorId="49E30D33" wp14:editId="609674AB">
                <wp:simplePos x="0" y="0"/>
                <wp:positionH relativeFrom="column">
                  <wp:posOffset>-282314</wp:posOffset>
                </wp:positionH>
                <wp:positionV relativeFrom="paragraph">
                  <wp:posOffset>-89684</wp:posOffset>
                </wp:positionV>
                <wp:extent cx="4671060" cy="5669280"/>
                <wp:effectExtent l="0" t="0" r="15240" b="26670"/>
                <wp:wrapNone/>
                <wp:docPr id="31" name="Groe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1060" cy="5669280"/>
                          <a:chOff x="0" y="0"/>
                          <a:chExt cx="4671060" cy="5669280"/>
                        </a:xfrm>
                      </wpg:grpSpPr>
                      <wps:wsp>
                        <wps:cNvPr id="10" name="Tekstvak 10"/>
                        <wps:cNvSpPr txBox="1"/>
                        <wps:spPr>
                          <a:xfrm>
                            <a:off x="0" y="0"/>
                            <a:ext cx="4671060" cy="5669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3AECA81" w14:textId="77777777" w:rsidR="00825845" w:rsidRDefault="00825845" w:rsidP="00825845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1DD1D23" wp14:editId="34E617E5">
                                    <wp:extent cx="4481830" cy="4859655"/>
                                    <wp:effectExtent l="0" t="0" r="0" b="0"/>
                                    <wp:docPr id="3" name="Afbeelding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20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481830" cy="48596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0DAABDF" wp14:editId="10007EC1">
                                    <wp:extent cx="4481830" cy="704215"/>
                                    <wp:effectExtent l="0" t="0" r="0" b="635"/>
                                    <wp:docPr id="5" name="Afbeelding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2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481830" cy="7042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" name="Groep 12"/>
                        <wpg:cNvGrpSpPr/>
                        <wpg:grpSpPr>
                          <a:xfrm>
                            <a:off x="1299883" y="1264023"/>
                            <a:ext cx="3233345" cy="3333974"/>
                            <a:chOff x="0" y="0"/>
                            <a:chExt cx="3233345" cy="3333974"/>
                          </a:xfrm>
                        </wpg:grpSpPr>
                        <wps:wsp>
                          <wps:cNvPr id="4" name="Rechthoek 4"/>
                          <wps:cNvSpPr/>
                          <wps:spPr>
                            <a:xfrm>
                              <a:off x="0" y="0"/>
                              <a:ext cx="3195395" cy="182880"/>
                            </a:xfrm>
                            <a:prstGeom prst="rect">
                              <a:avLst/>
                            </a:prstGeom>
                            <a:pattFill prst="smCheck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hthoek 9"/>
                          <wps:cNvSpPr/>
                          <wps:spPr>
                            <a:xfrm>
                              <a:off x="4482" y="237565"/>
                              <a:ext cx="1858010" cy="182880"/>
                            </a:xfrm>
                            <a:prstGeom prst="rect">
                              <a:avLst/>
                            </a:prstGeom>
                            <a:pattFill prst="smCheck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hthoek 11"/>
                          <wps:cNvSpPr/>
                          <wps:spPr>
                            <a:xfrm>
                              <a:off x="246529" y="475130"/>
                              <a:ext cx="283422" cy="182880"/>
                            </a:xfrm>
                            <a:prstGeom prst="rect">
                              <a:avLst/>
                            </a:prstGeom>
                            <a:pattFill prst="smCheck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hthoek 13"/>
                          <wps:cNvSpPr/>
                          <wps:spPr>
                            <a:xfrm>
                              <a:off x="1277470" y="470647"/>
                              <a:ext cx="583777" cy="182880"/>
                            </a:xfrm>
                            <a:prstGeom prst="rect">
                              <a:avLst/>
                            </a:prstGeom>
                            <a:pattFill prst="smCheck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hthoek 14"/>
                          <wps:cNvSpPr/>
                          <wps:spPr>
                            <a:xfrm>
                              <a:off x="17929" y="891988"/>
                              <a:ext cx="1615440" cy="182880"/>
                            </a:xfrm>
                            <a:prstGeom prst="rect">
                              <a:avLst/>
                            </a:prstGeom>
                            <a:pattFill prst="smCheck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hthoek 15"/>
                          <wps:cNvSpPr/>
                          <wps:spPr>
                            <a:xfrm>
                              <a:off x="1550894" y="2940424"/>
                              <a:ext cx="1680210" cy="182880"/>
                            </a:xfrm>
                            <a:prstGeom prst="rect">
                              <a:avLst/>
                            </a:prstGeom>
                            <a:pattFill prst="smCheck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hthoek 16"/>
                          <wps:cNvSpPr/>
                          <wps:spPr>
                            <a:xfrm>
                              <a:off x="22412" y="3151094"/>
                              <a:ext cx="1811020" cy="182880"/>
                            </a:xfrm>
                            <a:prstGeom prst="rect">
                              <a:avLst/>
                            </a:prstGeom>
                            <a:pattFill prst="smCheck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hthoek 17"/>
                          <wps:cNvSpPr/>
                          <wps:spPr>
                            <a:xfrm>
                              <a:off x="22412" y="2940424"/>
                              <a:ext cx="1045210" cy="182880"/>
                            </a:xfrm>
                            <a:prstGeom prst="rect">
                              <a:avLst/>
                            </a:prstGeom>
                            <a:pattFill prst="smCheck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hthoek 18"/>
                          <wps:cNvSpPr/>
                          <wps:spPr>
                            <a:xfrm>
                              <a:off x="22412" y="2734235"/>
                              <a:ext cx="1810385" cy="182880"/>
                            </a:xfrm>
                            <a:prstGeom prst="rect">
                              <a:avLst/>
                            </a:prstGeom>
                            <a:pattFill prst="smCheck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hthoek 19"/>
                          <wps:cNvSpPr/>
                          <wps:spPr>
                            <a:xfrm>
                              <a:off x="1299882" y="2492188"/>
                              <a:ext cx="533550" cy="182880"/>
                            </a:xfrm>
                            <a:prstGeom prst="rect">
                              <a:avLst/>
                            </a:prstGeom>
                            <a:pattFill prst="smCheck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hthoek 20"/>
                          <wps:cNvSpPr/>
                          <wps:spPr>
                            <a:xfrm>
                              <a:off x="268941" y="2492188"/>
                              <a:ext cx="262467" cy="182880"/>
                            </a:xfrm>
                            <a:prstGeom prst="rect">
                              <a:avLst/>
                            </a:prstGeom>
                            <a:pattFill prst="smCheck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hthoek 21"/>
                          <wps:cNvSpPr/>
                          <wps:spPr>
                            <a:xfrm>
                              <a:off x="1134035" y="2245659"/>
                              <a:ext cx="2099310" cy="182880"/>
                            </a:xfrm>
                            <a:prstGeom prst="rect">
                              <a:avLst/>
                            </a:prstGeom>
                            <a:pattFill prst="smCheck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echthoek 40"/>
                          <wps:cNvSpPr/>
                          <wps:spPr>
                            <a:xfrm>
                              <a:off x="806823" y="2487706"/>
                              <a:ext cx="262467" cy="182880"/>
                            </a:xfrm>
                            <a:prstGeom prst="rect">
                              <a:avLst/>
                            </a:prstGeom>
                            <a:pattFill prst="smCheck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Rechthoek 41"/>
                          <wps:cNvSpPr/>
                          <wps:spPr>
                            <a:xfrm>
                              <a:off x="1913965" y="896471"/>
                              <a:ext cx="1281952" cy="182880"/>
                            </a:xfrm>
                            <a:prstGeom prst="rect">
                              <a:avLst/>
                            </a:prstGeom>
                            <a:pattFill prst="smCheck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Rechthoek 42"/>
                          <wps:cNvSpPr/>
                          <wps:spPr>
                            <a:xfrm>
                              <a:off x="806823" y="470647"/>
                              <a:ext cx="262255" cy="182880"/>
                            </a:xfrm>
                            <a:prstGeom prst="rect">
                              <a:avLst/>
                            </a:prstGeom>
                            <a:pattFill prst="smCheck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9E30D33" id="Groep 31" o:spid="_x0000_s1044" style="position:absolute;margin-left:-22.25pt;margin-top:-7.05pt;width:367.8pt;height:446.4pt;z-index:251703808" coordsize="46710,56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">
                <v:shape id="Tekstvak 10" o:spid="_x0000_s1045" type="#_x0000_t202" style="position:absolute;width:46710;height:56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<v:textbox>
                    <w:txbxContent>
                      <w:p w14:paraId="23AECA81" w14:textId="77777777" w:rsidR="00825845" w:rsidRDefault="00825845" w:rsidP="00825845">
                        <w:r>
                          <w:rPr>
                            <w:noProof/>
                          </w:rPr>
                          <w:drawing>
                            <wp:inline distT="0" distB="0" distL="0" distR="0" wp14:anchorId="01DD1D23" wp14:editId="34E617E5">
                              <wp:extent cx="4481830" cy="4859655"/>
                              <wp:effectExtent l="0" t="0" r="0" b="0"/>
                              <wp:docPr id="3" name="Afbeelding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2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481830" cy="48596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70DAABDF" wp14:editId="10007EC1">
                              <wp:extent cx="4481830" cy="704215"/>
                              <wp:effectExtent l="0" t="0" r="0" b="635"/>
                              <wp:docPr id="5" name="Afbeelding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2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481830" cy="7042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ep 12" o:spid="_x0000_s1046" style="position:absolute;left:12998;top:12640;width:32334;height:33339" coordsize="32333,3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hthoek 4" o:spid="_x0000_s1047" style="position:absolute;width:31953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" fillcolor="black [3213]" strokecolor="black [3213]" strokeweight="2pt">
                    <v:fill r:id="rId19" o:title="" color2="white [3212]" type="pattern"/>
                  </v:rect>
                  <v:rect id="Rechthoek 9" o:spid="_x0000_s1048" style="position:absolute;left:44;top:2375;width:18580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" fillcolor="black [3213]" strokecolor="black [3213]" strokeweight="2pt">
                    <v:fill r:id="rId19" o:title="" color2="white [3212]" type="pattern"/>
                  </v:rect>
                  <v:rect id="Rechthoek 11" o:spid="_x0000_s1049" style="position:absolute;left:2465;top:4751;width:2834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" fillcolor="black [3213]" strokecolor="black [3213]" strokeweight="2pt">
                    <v:fill r:id="rId19" o:title="" color2="white [3212]" type="pattern"/>
                  </v:rect>
                  <v:rect id="Rechthoek 13" o:spid="_x0000_s1050" style="position:absolute;left:12774;top:4706;width:5838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" fillcolor="black [3213]" strokecolor="black [3213]" strokeweight="2pt">
                    <v:fill r:id="rId19" o:title="" color2="white [3212]" type="pattern"/>
                  </v:rect>
                  <v:rect id="Rechthoek 14" o:spid="_x0000_s1051" style="position:absolute;left:179;top:8919;width:16154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" fillcolor="black [3213]" strokecolor="black [3213]" strokeweight="2pt">
                    <v:fill r:id="rId19" o:title="" color2="white [3212]" type="pattern"/>
                  </v:rect>
                  <v:rect id="Rechthoek 15" o:spid="_x0000_s1052" style="position:absolute;left:15508;top:29404;width:16803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" fillcolor="black [3213]" strokecolor="black [3213]" strokeweight="2pt">
                    <v:fill r:id="rId19" o:title="" color2="white [3212]" type="pattern"/>
                  </v:rect>
                  <v:rect id="Rechthoek 16" o:spid="_x0000_s1053" style="position:absolute;left:224;top:31510;width:18110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" fillcolor="black [3213]" strokecolor="black [3213]" strokeweight="2pt">
                    <v:fill r:id="rId19" o:title="" color2="white [3212]" type="pattern"/>
                  </v:rect>
                  <v:rect id="Rechthoek 17" o:spid="_x0000_s1054" style="position:absolute;left:224;top:29404;width:10452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" fillcolor="black [3213]" strokecolor="black [3213]" strokeweight="2pt">
                    <v:fill r:id="rId19" o:title="" color2="white [3212]" type="pattern"/>
                  </v:rect>
                  <v:rect id="Rechthoek 18" o:spid="_x0000_s1055" style="position:absolute;left:224;top:27342;width:18103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" fillcolor="black [3213]" strokecolor="black [3213]" strokeweight="2pt">
                    <v:fill r:id="rId19" o:title="" color2="white [3212]" type="pattern"/>
                  </v:rect>
                  <v:rect id="Rechthoek 19" o:spid="_x0000_s1056" style="position:absolute;left:12998;top:24921;width:5336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" fillcolor="black [3213]" strokecolor="black [3213]" strokeweight="2pt">
                    <v:fill r:id="rId19" o:title="" color2="white [3212]" type="pattern"/>
                  </v:rect>
                  <v:rect id="Rechthoek 20" o:spid="_x0000_s1057" style="position:absolute;left:2689;top:24921;width:2625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" fillcolor="black [3213]" strokecolor="black [3213]" strokeweight="2pt">
                    <v:fill r:id="rId19" o:title="" color2="white [3212]" type="pattern"/>
                  </v:rect>
                  <v:rect id="Rechthoek 21" o:spid="_x0000_s1058" style="position:absolute;left:11340;top:22456;width:20993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" fillcolor="black [3213]" strokecolor="black [3213]" strokeweight="2pt">
                    <v:fill r:id="rId19" o:title="" color2="white [3212]" type="pattern"/>
                  </v:rect>
                  <v:rect id="Rechthoek 40" o:spid="_x0000_s1059" style="position:absolute;left:8068;top:24877;width:2624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" fillcolor="black [3213]" strokecolor="black [3213]" strokeweight="2pt">
                    <v:fill r:id="rId19" o:title="" color2="white [3212]" type="pattern"/>
                  </v:rect>
                  <v:rect id="Rechthoek 41" o:spid="_x0000_s1060" style="position:absolute;left:19139;top:8964;width:12820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" fillcolor="black [3213]" strokecolor="black [3213]" strokeweight="2pt">
                    <v:fill r:id="rId19" o:title="" color2="white [3212]" type="pattern"/>
                  </v:rect>
                  <v:rect id="Rechthoek 42" o:spid="_x0000_s1061" style="position:absolute;left:8068;top:4706;width:2622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" fillcolor="black [3213]" strokecolor="black [3213]" strokeweight="2pt">
                    <v:fill r:id="rId19" o:title="" color2="white [3212]" type="pattern"/>
                  </v:rect>
                </v:group>
              </v:group>
            </w:pict>
          </mc:Fallback>
        </mc:AlternateContent>
      </w:r>
    </w:p>
    <w:p w14:paraId="2C596A82" w14:textId="6C4A4787" w:rsidR="001B416C" w:rsidRPr="001B416C" w:rsidRDefault="001B416C" w:rsidP="004A36E3"/>
    <w:p w14:paraId="2D1941E7" w14:textId="3D0201E0" w:rsidR="001B416C" w:rsidRPr="001B416C" w:rsidRDefault="001B416C" w:rsidP="004A36E3"/>
    <w:p w14:paraId="110EC8BE" w14:textId="7F37D6BE" w:rsidR="001B416C" w:rsidRPr="001B416C" w:rsidRDefault="001B416C" w:rsidP="004A36E3"/>
    <w:p w14:paraId="1C36404B" w14:textId="684D4E17" w:rsidR="001B416C" w:rsidRPr="001B416C" w:rsidRDefault="001B416C" w:rsidP="004A36E3"/>
    <w:p w14:paraId="78B9C82E" w14:textId="0A418845" w:rsidR="001B416C" w:rsidRPr="001B416C" w:rsidRDefault="001B416C" w:rsidP="004A36E3"/>
    <w:p w14:paraId="0F1586C7" w14:textId="47E02D40" w:rsidR="001B416C" w:rsidRPr="001B416C" w:rsidRDefault="001B416C" w:rsidP="004A36E3"/>
    <w:p w14:paraId="7E34C97C" w14:textId="298D1E27" w:rsidR="001B416C" w:rsidRPr="001B416C" w:rsidRDefault="001B416C" w:rsidP="004A36E3"/>
    <w:p w14:paraId="2E6FE4F5" w14:textId="5EFADBEF" w:rsidR="001B416C" w:rsidRPr="001B416C" w:rsidRDefault="001B416C" w:rsidP="004A36E3"/>
    <w:p w14:paraId="042F852F" w14:textId="1B513906" w:rsidR="001B416C" w:rsidRPr="001B416C" w:rsidRDefault="001B416C" w:rsidP="004A36E3"/>
    <w:p w14:paraId="76450572" w14:textId="363920C8" w:rsidR="001B416C" w:rsidRDefault="001B416C" w:rsidP="004A36E3"/>
    <w:p w14:paraId="79373FF3" w14:textId="49D4DD26" w:rsidR="001B416C" w:rsidRDefault="001B416C" w:rsidP="004A36E3"/>
    <w:p w14:paraId="49EB8B42" w14:textId="7CB2345B" w:rsidR="001B416C" w:rsidRPr="001B416C" w:rsidRDefault="001B416C" w:rsidP="004A36E3"/>
    <w:sectPr w:rsidR="001B416C" w:rsidRPr="001B416C" w:rsidSect="00825845">
      <w:pgSz w:w="16838" w:h="11906" w:orient="landscape" w:code="9"/>
      <w:pgMar w:top="851" w:right="680" w:bottom="680" w:left="1814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BFB3B" w14:textId="77777777" w:rsidR="001019FF" w:rsidRDefault="001019FF" w:rsidP="008E174D">
      <w:r>
        <w:separator/>
      </w:r>
    </w:p>
  </w:endnote>
  <w:endnote w:type="continuationSeparator" w:id="0">
    <w:p w14:paraId="4C0517C4" w14:textId="77777777" w:rsidR="001019FF" w:rsidRDefault="001019FF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79DC" w14:textId="77777777" w:rsidR="00931261" w:rsidRDefault="0093126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E666" w14:textId="77777777" w:rsidR="00080D81" w:rsidRDefault="00080D81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Titel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705D53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705D53">
      <w:rPr>
        <w:rStyle w:val="Paginanummer"/>
        <w:noProof/>
        <w:sz w:val="18"/>
        <w:szCs w:val="18"/>
      </w:rPr>
      <w:t>15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E667" w14:textId="77777777" w:rsidR="00080D81" w:rsidRPr="00594054" w:rsidRDefault="00080D81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3C0EE668" wp14:editId="3C0EE669">
          <wp:extent cx="1071989" cy="540000"/>
          <wp:effectExtent l="0" t="0" r="0" b="0"/>
          <wp:docPr id="1" name="Afbeelding 1" descr="H:\2014\FORMULIEREN_EXTERN\LNE_ANB\LOGO-S NATUUR EN BOS\Vlaanderen%20is%20natuur%20zw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LNE_ANB\LOGO-S NATUUR EN BOS\Vlaanderen%20is%20natuur%20zwa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989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8E0CE" w14:textId="77777777" w:rsidR="001019FF" w:rsidRDefault="001019FF" w:rsidP="008E174D">
      <w:r>
        <w:separator/>
      </w:r>
    </w:p>
  </w:footnote>
  <w:footnote w:type="continuationSeparator" w:id="0">
    <w:p w14:paraId="6535ADA7" w14:textId="77777777" w:rsidR="001019FF" w:rsidRDefault="001019FF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ADEC" w14:textId="77777777" w:rsidR="00931261" w:rsidRDefault="0093126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A4587" w14:textId="77777777" w:rsidR="00931261" w:rsidRDefault="0093126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C1AD" w14:textId="77777777" w:rsidR="00931261" w:rsidRDefault="0093126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801236">
    <w:abstractNumId w:val="8"/>
  </w:num>
  <w:num w:numId="2" w16cid:durableId="1978297216">
    <w:abstractNumId w:val="5"/>
  </w:num>
  <w:num w:numId="3" w16cid:durableId="1922595537">
    <w:abstractNumId w:val="1"/>
  </w:num>
  <w:num w:numId="4" w16cid:durableId="453451227">
    <w:abstractNumId w:val="4"/>
  </w:num>
  <w:num w:numId="5" w16cid:durableId="1402561977">
    <w:abstractNumId w:val="2"/>
  </w:num>
  <w:num w:numId="6" w16cid:durableId="551430009">
    <w:abstractNumId w:val="7"/>
  </w:num>
  <w:num w:numId="7" w16cid:durableId="1149135233">
    <w:abstractNumId w:val="0"/>
  </w:num>
  <w:num w:numId="8" w16cid:durableId="976031092">
    <w:abstractNumId w:val="3"/>
  </w:num>
  <w:num w:numId="9" w16cid:durableId="1067536185">
    <w:abstractNumId w:val="6"/>
  </w:num>
  <w:num w:numId="10" w16cid:durableId="931279354">
    <w:abstractNumId w:val="9"/>
  </w:num>
  <w:num w:numId="11" w16cid:durableId="680088890">
    <w:abstractNumId w:val="6"/>
  </w:num>
  <w:num w:numId="12" w16cid:durableId="486291676">
    <w:abstractNumId w:val="6"/>
  </w:num>
  <w:num w:numId="13" w16cid:durableId="1417360346">
    <w:abstractNumId w:val="6"/>
  </w:num>
  <w:num w:numId="14" w16cid:durableId="1766148233">
    <w:abstractNumId w:val="6"/>
  </w:num>
  <w:num w:numId="15" w16cid:durableId="253247901">
    <w:abstractNumId w:val="6"/>
  </w:num>
  <w:num w:numId="16" w16cid:durableId="1236672468">
    <w:abstractNumId w:val="6"/>
  </w:num>
  <w:num w:numId="17" w16cid:durableId="12069158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ut84J6Kghuy4irTeEcsRdq+pBpAYsuuesynbzlZjve/1c01Kwwx0MJsYykRZsRMJRZYcRbCjSWNSkUnWggCcDA==" w:salt="3JjAldCz4yUotY1lQ56Hog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2B9A"/>
    <w:rsid w:val="0000345C"/>
    <w:rsid w:val="00007912"/>
    <w:rsid w:val="00010EDF"/>
    <w:rsid w:val="00020927"/>
    <w:rsid w:val="00023083"/>
    <w:rsid w:val="00024562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87B"/>
    <w:rsid w:val="00065AAB"/>
    <w:rsid w:val="000729C1"/>
    <w:rsid w:val="00073BEF"/>
    <w:rsid w:val="000753A0"/>
    <w:rsid w:val="00077C6F"/>
    <w:rsid w:val="00080D81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D762E"/>
    <w:rsid w:val="000E23B0"/>
    <w:rsid w:val="000E7B6C"/>
    <w:rsid w:val="000F39BB"/>
    <w:rsid w:val="000F5541"/>
    <w:rsid w:val="000F671B"/>
    <w:rsid w:val="000F70D9"/>
    <w:rsid w:val="00100F83"/>
    <w:rsid w:val="001019FF"/>
    <w:rsid w:val="00101A4F"/>
    <w:rsid w:val="00101B23"/>
    <w:rsid w:val="00102681"/>
    <w:rsid w:val="00104879"/>
    <w:rsid w:val="00104E77"/>
    <w:rsid w:val="0011059A"/>
    <w:rsid w:val="001114A9"/>
    <w:rsid w:val="001120FE"/>
    <w:rsid w:val="001149F2"/>
    <w:rsid w:val="00115BF2"/>
    <w:rsid w:val="00116828"/>
    <w:rsid w:val="001226C6"/>
    <w:rsid w:val="00122EB4"/>
    <w:rsid w:val="00125749"/>
    <w:rsid w:val="00130C2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5896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56B0"/>
    <w:rsid w:val="001A7AFA"/>
    <w:rsid w:val="001B232D"/>
    <w:rsid w:val="001B416C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01E"/>
    <w:rsid w:val="001D4C9A"/>
    <w:rsid w:val="001D51C2"/>
    <w:rsid w:val="001E17D4"/>
    <w:rsid w:val="001E1E0B"/>
    <w:rsid w:val="001E3696"/>
    <w:rsid w:val="001E38C0"/>
    <w:rsid w:val="001E4208"/>
    <w:rsid w:val="001E589A"/>
    <w:rsid w:val="001F3741"/>
    <w:rsid w:val="001F3B9A"/>
    <w:rsid w:val="001F7119"/>
    <w:rsid w:val="002054CB"/>
    <w:rsid w:val="00210407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0C74"/>
    <w:rsid w:val="0025128E"/>
    <w:rsid w:val="00254C6C"/>
    <w:rsid w:val="002565D7"/>
    <w:rsid w:val="00256E73"/>
    <w:rsid w:val="00261971"/>
    <w:rsid w:val="002625B5"/>
    <w:rsid w:val="00263B7B"/>
    <w:rsid w:val="00266E15"/>
    <w:rsid w:val="00272A26"/>
    <w:rsid w:val="00273378"/>
    <w:rsid w:val="00275AA9"/>
    <w:rsid w:val="002825AD"/>
    <w:rsid w:val="00283D00"/>
    <w:rsid w:val="00285A8B"/>
    <w:rsid w:val="00285D45"/>
    <w:rsid w:val="00286B35"/>
    <w:rsid w:val="00286C17"/>
    <w:rsid w:val="00287A6D"/>
    <w:rsid w:val="00290108"/>
    <w:rsid w:val="002901AA"/>
    <w:rsid w:val="00292B7F"/>
    <w:rsid w:val="00293492"/>
    <w:rsid w:val="0029489F"/>
    <w:rsid w:val="00294D0D"/>
    <w:rsid w:val="002A5A44"/>
    <w:rsid w:val="002B4E40"/>
    <w:rsid w:val="002B5414"/>
    <w:rsid w:val="002B6360"/>
    <w:rsid w:val="002C287B"/>
    <w:rsid w:val="002C4E44"/>
    <w:rsid w:val="002D264A"/>
    <w:rsid w:val="002D2733"/>
    <w:rsid w:val="002D38A1"/>
    <w:rsid w:val="002D73C3"/>
    <w:rsid w:val="002E01EF"/>
    <w:rsid w:val="002E16CC"/>
    <w:rsid w:val="002E37A5"/>
    <w:rsid w:val="002E3C53"/>
    <w:rsid w:val="002E4430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5CC4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0C3D"/>
    <w:rsid w:val="003B1F13"/>
    <w:rsid w:val="003C55AE"/>
    <w:rsid w:val="003C65FD"/>
    <w:rsid w:val="003C75CA"/>
    <w:rsid w:val="003D114E"/>
    <w:rsid w:val="003E02FB"/>
    <w:rsid w:val="003E05E3"/>
    <w:rsid w:val="003E3EAF"/>
    <w:rsid w:val="003E42EA"/>
    <w:rsid w:val="003E5458"/>
    <w:rsid w:val="003F6B38"/>
    <w:rsid w:val="0040190E"/>
    <w:rsid w:val="00406A5D"/>
    <w:rsid w:val="00407208"/>
    <w:rsid w:val="00407FE0"/>
    <w:rsid w:val="00412E01"/>
    <w:rsid w:val="0041779D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0A7C"/>
    <w:rsid w:val="00490AF5"/>
    <w:rsid w:val="004970C1"/>
    <w:rsid w:val="004A185A"/>
    <w:rsid w:val="004A28E3"/>
    <w:rsid w:val="004A36E3"/>
    <w:rsid w:val="004A48D9"/>
    <w:rsid w:val="004A686B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7F3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1B2"/>
    <w:rsid w:val="005247C1"/>
    <w:rsid w:val="00527F3D"/>
    <w:rsid w:val="0053027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74165"/>
    <w:rsid w:val="0058088D"/>
    <w:rsid w:val="00580BAD"/>
    <w:rsid w:val="0058178B"/>
    <w:rsid w:val="005819BA"/>
    <w:rsid w:val="00583F20"/>
    <w:rsid w:val="00587ED4"/>
    <w:rsid w:val="00592013"/>
    <w:rsid w:val="00593257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5838"/>
    <w:rsid w:val="005D7ABC"/>
    <w:rsid w:val="005E33AD"/>
    <w:rsid w:val="005E3F7E"/>
    <w:rsid w:val="005E51B5"/>
    <w:rsid w:val="005E6535"/>
    <w:rsid w:val="005F1F38"/>
    <w:rsid w:val="005F6692"/>
    <w:rsid w:val="005F6894"/>
    <w:rsid w:val="005F706A"/>
    <w:rsid w:val="00605050"/>
    <w:rsid w:val="00610E7C"/>
    <w:rsid w:val="0061253A"/>
    <w:rsid w:val="00612D11"/>
    <w:rsid w:val="006137BA"/>
    <w:rsid w:val="00614A17"/>
    <w:rsid w:val="006154CC"/>
    <w:rsid w:val="0061675A"/>
    <w:rsid w:val="0062056D"/>
    <w:rsid w:val="006217C2"/>
    <w:rsid w:val="00621C38"/>
    <w:rsid w:val="00623E9C"/>
    <w:rsid w:val="00624254"/>
    <w:rsid w:val="00625341"/>
    <w:rsid w:val="00626578"/>
    <w:rsid w:val="00630817"/>
    <w:rsid w:val="0063123B"/>
    <w:rsid w:val="006321A1"/>
    <w:rsid w:val="00632506"/>
    <w:rsid w:val="00632F4D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2AFC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A3561"/>
    <w:rsid w:val="006B3EB7"/>
    <w:rsid w:val="006B51E1"/>
    <w:rsid w:val="006C4337"/>
    <w:rsid w:val="006C51E9"/>
    <w:rsid w:val="006C59C7"/>
    <w:rsid w:val="006D01FB"/>
    <w:rsid w:val="006D0E83"/>
    <w:rsid w:val="006D3736"/>
    <w:rsid w:val="006E29BE"/>
    <w:rsid w:val="006F3C35"/>
    <w:rsid w:val="00700A82"/>
    <w:rsid w:val="0070145B"/>
    <w:rsid w:val="007044A7"/>
    <w:rsid w:val="007046B3"/>
    <w:rsid w:val="0070526E"/>
    <w:rsid w:val="00705D53"/>
    <w:rsid w:val="00706B44"/>
    <w:rsid w:val="007076EB"/>
    <w:rsid w:val="007135D7"/>
    <w:rsid w:val="007144AC"/>
    <w:rsid w:val="00715311"/>
    <w:rsid w:val="007160C9"/>
    <w:rsid w:val="007169BC"/>
    <w:rsid w:val="00724657"/>
    <w:rsid w:val="007247AC"/>
    <w:rsid w:val="007255A9"/>
    <w:rsid w:val="00733258"/>
    <w:rsid w:val="0073380E"/>
    <w:rsid w:val="0073503E"/>
    <w:rsid w:val="0073781F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5F5"/>
    <w:rsid w:val="00786BC8"/>
    <w:rsid w:val="00786F6F"/>
    <w:rsid w:val="0079174F"/>
    <w:rsid w:val="007920E0"/>
    <w:rsid w:val="00793ACB"/>
    <w:rsid w:val="007950E5"/>
    <w:rsid w:val="007A30C3"/>
    <w:rsid w:val="007A3EB4"/>
    <w:rsid w:val="007A5032"/>
    <w:rsid w:val="007B3243"/>
    <w:rsid w:val="007B525C"/>
    <w:rsid w:val="007B5A0C"/>
    <w:rsid w:val="007C18C7"/>
    <w:rsid w:val="007C3424"/>
    <w:rsid w:val="007D070B"/>
    <w:rsid w:val="007D2869"/>
    <w:rsid w:val="007D3046"/>
    <w:rsid w:val="007D36EA"/>
    <w:rsid w:val="007D58A4"/>
    <w:rsid w:val="007E33DC"/>
    <w:rsid w:val="007E4FFF"/>
    <w:rsid w:val="007F0574"/>
    <w:rsid w:val="007F4219"/>
    <w:rsid w:val="007F61F5"/>
    <w:rsid w:val="007F7211"/>
    <w:rsid w:val="00811407"/>
    <w:rsid w:val="00814665"/>
    <w:rsid w:val="00815F9E"/>
    <w:rsid w:val="0082494D"/>
    <w:rsid w:val="00824976"/>
    <w:rsid w:val="00825845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59C3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B6081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8F4527"/>
    <w:rsid w:val="0090014D"/>
    <w:rsid w:val="009007A7"/>
    <w:rsid w:val="00901191"/>
    <w:rsid w:val="009077C4"/>
    <w:rsid w:val="00907C18"/>
    <w:rsid w:val="009110D4"/>
    <w:rsid w:val="00911387"/>
    <w:rsid w:val="0091707D"/>
    <w:rsid w:val="00925C39"/>
    <w:rsid w:val="00931261"/>
    <w:rsid w:val="0093279E"/>
    <w:rsid w:val="00944CB5"/>
    <w:rsid w:val="00946AFF"/>
    <w:rsid w:val="009544F8"/>
    <w:rsid w:val="00954C9C"/>
    <w:rsid w:val="0095579F"/>
    <w:rsid w:val="00956315"/>
    <w:rsid w:val="009574C7"/>
    <w:rsid w:val="00957FD6"/>
    <w:rsid w:val="00962337"/>
    <w:rsid w:val="0096344A"/>
    <w:rsid w:val="00963D85"/>
    <w:rsid w:val="0096409D"/>
    <w:rsid w:val="00964C11"/>
    <w:rsid w:val="00964F13"/>
    <w:rsid w:val="009668F8"/>
    <w:rsid w:val="00966D26"/>
    <w:rsid w:val="009673BC"/>
    <w:rsid w:val="0097015A"/>
    <w:rsid w:val="00971196"/>
    <w:rsid w:val="00974A63"/>
    <w:rsid w:val="009760F0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A5191"/>
    <w:rsid w:val="009B1293"/>
    <w:rsid w:val="009B3856"/>
    <w:rsid w:val="009B4964"/>
    <w:rsid w:val="009B7127"/>
    <w:rsid w:val="009B7C79"/>
    <w:rsid w:val="009C2D7B"/>
    <w:rsid w:val="009D24C9"/>
    <w:rsid w:val="009D70C9"/>
    <w:rsid w:val="009E39A9"/>
    <w:rsid w:val="009F4EBF"/>
    <w:rsid w:val="009F7700"/>
    <w:rsid w:val="009F7994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359EB"/>
    <w:rsid w:val="00A44360"/>
    <w:rsid w:val="00A45562"/>
    <w:rsid w:val="00A46E9F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97BFE"/>
    <w:rsid w:val="00AA6DB2"/>
    <w:rsid w:val="00AA7633"/>
    <w:rsid w:val="00AB3325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AFF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5607"/>
    <w:rsid w:val="00B161D8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34CDE"/>
    <w:rsid w:val="00B40853"/>
    <w:rsid w:val="00B43D36"/>
    <w:rsid w:val="00B47D57"/>
    <w:rsid w:val="00B52BAE"/>
    <w:rsid w:val="00B54073"/>
    <w:rsid w:val="00B62F61"/>
    <w:rsid w:val="00B63472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148"/>
    <w:rsid w:val="00B953C6"/>
    <w:rsid w:val="00B953FC"/>
    <w:rsid w:val="00BA3309"/>
    <w:rsid w:val="00BA76BD"/>
    <w:rsid w:val="00BB42C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D7312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0C7A"/>
    <w:rsid w:val="00C1138A"/>
    <w:rsid w:val="00C11E16"/>
    <w:rsid w:val="00C1239F"/>
    <w:rsid w:val="00C13077"/>
    <w:rsid w:val="00C157E2"/>
    <w:rsid w:val="00C20D2A"/>
    <w:rsid w:val="00C231E4"/>
    <w:rsid w:val="00C33CA7"/>
    <w:rsid w:val="00C35359"/>
    <w:rsid w:val="00C37454"/>
    <w:rsid w:val="00C41CBF"/>
    <w:rsid w:val="00C42015"/>
    <w:rsid w:val="00C444AD"/>
    <w:rsid w:val="00C447B6"/>
    <w:rsid w:val="00C459A6"/>
    <w:rsid w:val="00C61D70"/>
    <w:rsid w:val="00C628B4"/>
    <w:rsid w:val="00C638F7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7C9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359D"/>
    <w:rsid w:val="00D93EBF"/>
    <w:rsid w:val="00D9622B"/>
    <w:rsid w:val="00DA64B5"/>
    <w:rsid w:val="00DA65C6"/>
    <w:rsid w:val="00DB0BA9"/>
    <w:rsid w:val="00DB10A4"/>
    <w:rsid w:val="00DB3C75"/>
    <w:rsid w:val="00DB54F6"/>
    <w:rsid w:val="00DB73E6"/>
    <w:rsid w:val="00DC31AA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40A"/>
    <w:rsid w:val="00E218A0"/>
    <w:rsid w:val="00E224B0"/>
    <w:rsid w:val="00E227FA"/>
    <w:rsid w:val="00E26383"/>
    <w:rsid w:val="00E26E1C"/>
    <w:rsid w:val="00E27018"/>
    <w:rsid w:val="00E27376"/>
    <w:rsid w:val="00E35B30"/>
    <w:rsid w:val="00E37424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2EB8"/>
    <w:rsid w:val="00E63F89"/>
    <w:rsid w:val="00E7072E"/>
    <w:rsid w:val="00E72C72"/>
    <w:rsid w:val="00E74A42"/>
    <w:rsid w:val="00E7798E"/>
    <w:rsid w:val="00E84BDB"/>
    <w:rsid w:val="00E86DC0"/>
    <w:rsid w:val="00E90137"/>
    <w:rsid w:val="00E91551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0D85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36EE"/>
    <w:rsid w:val="00F55E85"/>
    <w:rsid w:val="00F56B26"/>
    <w:rsid w:val="00F62502"/>
    <w:rsid w:val="00F625CA"/>
    <w:rsid w:val="00F63364"/>
    <w:rsid w:val="00F635CA"/>
    <w:rsid w:val="00F70FFA"/>
    <w:rsid w:val="00F75137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369B"/>
    <w:rsid w:val="00F96608"/>
    <w:rsid w:val="00F96C77"/>
    <w:rsid w:val="00FA63A6"/>
    <w:rsid w:val="00FB0009"/>
    <w:rsid w:val="00FB11F2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2A9C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0ED8FB"/>
  <w15:docId w15:val="{61AA9472-0DDD-42BF-829F-F6DE55DF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11407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ippellijn">
    <w:name w:val="stippellijn"/>
    <w:basedOn w:val="Standaard"/>
    <w:qFormat/>
    <w:rsid w:val="0053027D"/>
    <w:pPr>
      <w:framePr w:hSpace="142" w:wrap="around" w:vAnchor="text" w:hAnchor="text" w:x="55" w:y="1"/>
      <w:pBdr>
        <w:bottom w:val="dashed" w:sz="2" w:space="0" w:color="auto"/>
      </w:pBdr>
      <w:suppressOverlap/>
    </w:pPr>
    <w:rPr>
      <w:rFonts w:eastAsia="Calibri"/>
      <w:color w:val="00000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4.gi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8BCA7DEE08140BF1F2722FE93E7A8" ma:contentTypeVersion="39" ma:contentTypeDescription="Een nieuw document maken." ma:contentTypeScope="" ma:versionID="ccd28d2a0c29feb54811cda6592f3715">
  <xsd:schema xmlns:xsd="http://www.w3.org/2001/XMLSchema" xmlns:xs="http://www.w3.org/2001/XMLSchema" xmlns:p="http://schemas.microsoft.com/office/2006/metadata/properties" xmlns:ns2="ad2920da-1019-4cbd-a1b6-0ff1b3dc3b23" xmlns:ns3="d6b6cc88-31e2-4054-8578-321496337b1f" xmlns:ns4="9a9ec0f0-7796-43d0-ac1f-4c8c46ee0bd1" targetNamespace="http://schemas.microsoft.com/office/2006/metadata/properties" ma:root="true" ma:fieldsID="efeb2c9559fcc4e2866437a3b09f9839" ns2:_="" ns3:_="" ns4:_="">
    <xsd:import namespace="ad2920da-1019-4cbd-a1b6-0ff1b3dc3b23"/>
    <xsd:import namespace="d6b6cc88-31e2-4054-8578-321496337b1f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Onderwerp" minOccurs="0"/>
                <xsd:element ref="ns2:Formulierbeveiligd" minOccurs="0"/>
                <xsd:element ref="ns3:Status_x0020_document" minOccurs="0"/>
                <xsd:element ref="ns2:Dispatch" minOccurs="0"/>
                <xsd:element ref="ns2:Opmerkingen" minOccurs="0"/>
                <xsd:element ref="ns2:Oudeweg" minOccurs="0"/>
                <xsd:element ref="ns2:Nieuwein" minOccurs="0"/>
                <xsd:element ref="ns4:TaxCatchAll" minOccurs="0"/>
                <xsd:element ref="ns3:te_x0020_Archivere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ELOKETBURGER_x003a_Oudeweg" minOccurs="0"/>
                <xsd:element ref="ns2:ELOKETBURGER_x003a_Nieuwein" minOccurs="0"/>
                <xsd:element ref="ns2:ELOKETDB_x003a_Oudeweg" minOccurs="0"/>
                <xsd:element ref="ns2:ELOKETDB_x003a_Nieuwein" minOccurs="0"/>
                <xsd:element ref="ns2:ELOKETADMIN_x003a_Oudeweg" minOccurs="0"/>
                <xsd:element ref="ns2:ELOKETADMIN_x003a_NieuweIn" minOccurs="0"/>
                <xsd:element ref="ns2:Rangschikking" minOccurs="0"/>
                <xsd:element ref="ns2:Jaarinformulie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20da-1019-4cbd-a1b6-0ff1b3dc3b23" elementFormDefault="qualified">
    <xsd:import namespace="http://schemas.microsoft.com/office/2006/documentManagement/types"/>
    <xsd:import namespace="http://schemas.microsoft.com/office/infopath/2007/PartnerControls"/>
    <xsd:element name="Onderwerp" ma:index="1" nillable="true" ma:displayName="Onderwerp" ma:format="Dropdown" ma:internalName="Onderwerp">
      <xsd:simpleType>
        <xsd:restriction base="dms:Choice">
          <xsd:enumeration value="1 Nuttige informatie"/>
          <xsd:enumeration value="Afschotplan grofwild"/>
          <xsd:enumeration value="Afwijkingen op het soortenbesluit"/>
          <xsd:enumeration value="Afschotmelding"/>
          <xsd:enumeration value="Ander"/>
          <xsd:enumeration value="Basis oppervlaktesubsidie"/>
          <xsd:enumeration value="Eloket"/>
          <xsd:enumeration value="Erkenning wildbeheereenheden"/>
          <xsd:enumeration value="Faunabeheerplan"/>
          <xsd:enumeration value="Jachtplan"/>
          <xsd:enumeration value="Jachtvergunning"/>
          <xsd:enumeration value="Jachtverlof"/>
          <xsd:enumeration value="Jachtexamen"/>
          <xsd:enumeration value="Melding aankorrelplaats"/>
          <xsd:enumeration value="Melding bestrijding"/>
          <xsd:enumeration value="Melding bijzondere jacht"/>
          <xsd:enumeration value="melding drukjacht"/>
          <xsd:enumeration value="Overeenkomst jachtpacht"/>
          <xsd:enumeration value="Projectsubsidies"/>
          <xsd:enumeration value="Vogelrijke gebieden"/>
          <xsd:enumeration value="Wildrapport"/>
          <xsd:enumeration value="Melding aankorrelplaats en drukjacht"/>
          <xsd:enumeration value="Genk"/>
        </xsd:restriction>
      </xsd:simpleType>
    </xsd:element>
    <xsd:element name="Formulierbeveiligd" ma:index="2" nillable="true" ma:displayName="Formulier beveiligd" ma:default="0" ma:format="Dropdown" ma:internalName="Formulierbeveiligd" ma:readOnly="false">
      <xsd:simpleType>
        <xsd:restriction base="dms:Boolean"/>
      </xsd:simpleType>
    </xsd:element>
    <xsd:element name="Dispatch" ma:index="4" nillable="true" ma:displayName="Dispatch " ma:format="Dropdown" ma:internalName="Dispatch" ma:readOnly="false">
      <xsd:simpleType>
        <xsd:restriction base="dms:Text">
          <xsd:maxLength value="255"/>
        </xsd:restriction>
      </xsd:simpleType>
    </xsd:element>
    <xsd:element name="Opmerkingen" ma:index="5" nillable="true" ma:displayName="Opmerkingen" ma:format="Dropdown" ma:internalName="Opmerkingen" ma:readOnly="false">
      <xsd:simpleType>
        <xsd:restriction base="dms:Note">
          <xsd:maxLength value="255"/>
        </xsd:restriction>
      </xsd:simpleType>
    </xsd:element>
    <xsd:element name="Oudeweg" ma:index="6" nillable="true" ma:displayName="WEBSITE: Oude weg" ma:format="Dropdown" ma:internalName="Oudeweg">
      <xsd:simpleType>
        <xsd:restriction base="dms:Text">
          <xsd:maxLength value="255"/>
        </xsd:restriction>
      </xsd:simpleType>
    </xsd:element>
    <xsd:element name="Nieuwein" ma:index="7" nillable="true" ma:displayName="WEBSITE: Nieuwe in" ma:format="Dropdown" ma:internalName="Nieuwein">
      <xsd:simpleType>
        <xsd:restriction base="dms:Text">
          <xsd:maxLength value="255"/>
        </xsd:restriction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ELOKETBURGER_x003a_Oudeweg" ma:index="21" nillable="true" ma:displayName="ELOKET BURGER: Oude weg" ma:format="Dropdown" ma:internalName="ELOKETBURGER_x003a_Oudeweg">
      <xsd:simpleType>
        <xsd:restriction base="dms:Text">
          <xsd:maxLength value="255"/>
        </xsd:restriction>
      </xsd:simpleType>
    </xsd:element>
    <xsd:element name="ELOKETBURGER_x003a_Nieuwein" ma:index="22" nillable="true" ma:displayName="ELOKET BURGER: Nieuwe in" ma:format="Dropdown" ma:internalName="ELOKETBURGER_x003a_Nieuwein">
      <xsd:simpleType>
        <xsd:restriction base="dms:Text">
          <xsd:maxLength value="255"/>
        </xsd:restriction>
      </xsd:simpleType>
    </xsd:element>
    <xsd:element name="ELOKETDB_x003a_Oudeweg" ma:index="23" nillable="true" ma:displayName="ELOKET DB: Oude weg" ma:format="Dropdown" ma:internalName="ELOKETDB_x003a_Oudeweg">
      <xsd:simpleType>
        <xsd:restriction base="dms:Text">
          <xsd:maxLength value="255"/>
        </xsd:restriction>
      </xsd:simpleType>
    </xsd:element>
    <xsd:element name="ELOKETDB_x003a_Nieuwein" ma:index="24" nillable="true" ma:displayName="ELOKET DB: Nieuwe in" ma:format="Dropdown" ma:internalName="ELOKETDB_x003a_Nieuwein">
      <xsd:simpleType>
        <xsd:restriction base="dms:Text">
          <xsd:maxLength value="255"/>
        </xsd:restriction>
      </xsd:simpleType>
    </xsd:element>
    <xsd:element name="ELOKETADMIN_x003a_Oudeweg" ma:index="25" nillable="true" ma:displayName="ELOKET ADMIN: Oude weg" ma:format="Dropdown" ma:internalName="ELOKETADMIN_x003a_Oudeweg">
      <xsd:simpleType>
        <xsd:restriction base="dms:Text">
          <xsd:maxLength value="255"/>
        </xsd:restriction>
      </xsd:simpleType>
    </xsd:element>
    <xsd:element name="ELOKETADMIN_x003a_NieuweIn" ma:index="26" nillable="true" ma:displayName="ELOKET ADMIN: Nieuwe In" ma:format="Dropdown" ma:internalName="ELOKETADMIN_x003a_NieuweIn">
      <xsd:simpleType>
        <xsd:restriction base="dms:Text">
          <xsd:maxLength value="255"/>
        </xsd:restriction>
      </xsd:simpleType>
    </xsd:element>
    <xsd:element name="Rangschikking" ma:index="27" nillable="true" ma:displayName="Rangschikking" ma:decimals="0" ma:format="Dropdown" ma:internalName="Rangschikking" ma:percentage="FALSE">
      <xsd:simpleType>
        <xsd:restriction base="dms:Number"/>
      </xsd:simpleType>
    </xsd:element>
    <xsd:element name="Jaarinformulier" ma:index="28" nillable="true" ma:displayName="Jaar in formulier" ma:format="Dropdown" ma:internalName="Jaarinformulier">
      <xsd:simpleType>
        <xsd:restriction base="dms:Text">
          <xsd:maxLength value="4"/>
        </xsd:restriction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6cc88-31e2-4054-8578-321496337b1f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3" nillable="true" ma:displayName="Status document" ma:format="Dropdown" ma:internalName="Status_x0020_document" ma:readOnly="false">
      <xsd:simpleType>
        <xsd:restriction base="dms:Choice">
          <xsd:enumeration value="Te valideren"/>
          <xsd:enumeration value="Gevalideerd"/>
          <xsd:enumeration value="Gepubliceerd"/>
          <xsd:enumeration value="Archiveren"/>
          <xsd:enumeration value="&quot;&quot;"/>
        </xsd:restriction>
      </xsd:simpleType>
    </xsd:element>
    <xsd:element name="te_x0020_Archiveren" ma:index="9" nillable="true" ma:displayName="te Archiveren" ma:default="0" ma:hidden="true" ma:internalName="te_x0020_Archiveren" ma:readOnly="false">
      <xsd:simpleType>
        <xsd:restriction base="dms:Boolean"/>
      </xsd:simpleType>
    </xsd:element>
    <xsd:element name="SharedWithUsers" ma:index="16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e76b1b1c-0f6c-43c7-8610-3f7dbe311cf3}" ma:internalName="TaxCatchAll" ma:readOnly="false" ma:showField="CatchAllData" ma:web="d6b6cc88-31e2-4054-8578-321496337b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_x0020_Archiveren xmlns="d6b6cc88-31e2-4054-8578-321496337b1f">false</te_x0020_Archiveren>
    <TaxCatchAll xmlns="9a9ec0f0-7796-43d0-ac1f-4c8c46ee0bd1">
      <Value>6</Value>
    </TaxCatchAll>
    <Formulierbeveiligd xmlns="ad2920da-1019-4cbd-a1b6-0ff1b3dc3b23">false</Formulierbeveiligd>
    <Onderwerp xmlns="ad2920da-1019-4cbd-a1b6-0ff1b3dc3b23">Jachtverlof</Onderwerp>
    <Status_x0020_document xmlns="d6b6cc88-31e2-4054-8578-321496337b1f">Gepubliceerd</Status_x0020_document>
    <Opmerkingen xmlns="ad2920da-1019-4cbd-a1b6-0ff1b3dc3b23" xsi:nil="true"/>
    <Dispatch xmlns="ad2920da-1019-4cbd-a1b6-0ff1b3dc3b23">ANB - PROVINCIES</Dispatch>
    <Oudeweg xmlns="ad2920da-1019-4cbd-a1b6-0ff1b3dc3b23">CTU</Oudeweg>
    <Nieuwein xmlns="ad2920da-1019-4cbd-a1b6-0ff1b3dc3b23">CTU</Nieuwein>
    <ELOKETDB_x003a_Oudeweg xmlns="ad2920da-1019-4cbd-a1b6-0ff1b3dc3b23" xsi:nil="true"/>
    <ELOKETADMIN_x003a_Oudeweg xmlns="ad2920da-1019-4cbd-a1b6-0ff1b3dc3b23" xsi:nil="true"/>
    <ELOKETDB_x003a_Nieuwein xmlns="ad2920da-1019-4cbd-a1b6-0ff1b3dc3b23" xsi:nil="true"/>
    <ELOKETBURGER_x003a_Oudeweg xmlns="ad2920da-1019-4cbd-a1b6-0ff1b3dc3b23" xsi:nil="true"/>
    <ELOKETBURGER_x003a_Nieuwein xmlns="ad2920da-1019-4cbd-a1b6-0ff1b3dc3b23" xsi:nil="true"/>
    <ELOKETADMIN_x003a_NieuweIn xmlns="ad2920da-1019-4cbd-a1b6-0ff1b3dc3b23" xsi:nil="true"/>
    <Jaarinformulier xmlns="ad2920da-1019-4cbd-a1b6-0ff1b3dc3b23" xsi:nil="true"/>
    <Rangschikking xmlns="ad2920da-1019-4cbd-a1b6-0ff1b3dc3b23" xsi:nil="true"/>
  </documentManagement>
</p:properties>
</file>

<file path=customXml/itemProps1.xml><?xml version="1.0" encoding="utf-8"?>
<ds:datastoreItem xmlns:ds="http://schemas.openxmlformats.org/officeDocument/2006/customXml" ds:itemID="{18F91591-CD41-472F-B61E-4622EA57F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920da-1019-4cbd-a1b6-0ff1b3dc3b23"/>
    <ds:schemaRef ds:uri="d6b6cc88-31e2-4054-8578-321496337b1f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B7CD78-5465-4913-B0C4-8C63D073C0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E935F1-024B-4E36-8F14-FFAFA8F1A8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A8E1F4-0707-4B7F-8D44-7959966ECB7D}">
  <ds:schemaRefs>
    <ds:schemaRef ds:uri="http://schemas.microsoft.com/office/2006/metadata/properties"/>
    <ds:schemaRef ds:uri="http://schemas.microsoft.com/office/infopath/2007/PartnerControls"/>
    <ds:schemaRef ds:uri="d6b6cc88-31e2-4054-8578-321496337b1f"/>
    <ds:schemaRef ds:uri="9a9ec0f0-7796-43d0-ac1f-4c8c46ee0bd1"/>
    <ds:schemaRef ds:uri="ad2920da-1019-4cbd-a1b6-0ff1b3dc3b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2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Brouckxou Tom</cp:lastModifiedBy>
  <cp:revision>2</cp:revision>
  <cp:lastPrinted>2014-09-16T06:26:00Z</cp:lastPrinted>
  <dcterms:created xsi:type="dcterms:W3CDTF">2023-10-26T07:07:00Z</dcterms:created>
  <dcterms:modified xsi:type="dcterms:W3CDTF">2023-10-26T07:07:00Z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0x0101007948BCA7DEE08140BF1F2722FE93E7A8</vt:lpwstr>
  </property>
  <property fmtid="{D5CDD505-2E9C-101B-9397-08002B2CF9AE}" pid="3" name="Order">
    <vt:r8>782000</vt:r8>
  </property>
  <property fmtid="{D5CDD505-2E9C-101B-9397-08002B2CF9AE}" pid="4" name="Vrije Trefwoorden">
    <vt:lpwstr/>
  </property>
  <property fmtid="{D5CDD505-2E9C-101B-9397-08002B2CF9AE}" pid="5" name="Vaste Trefwoorden">
    <vt:lpwstr>6;#Sjabloon|b4dd69d4-b632-42f7-823b-7fedb37a220c</vt:lpwstr>
  </property>
  <property fmtid="{D5CDD505-2E9C-101B-9397-08002B2CF9AE}" pid="6" name="_docset_NoMedatataSyncRequired">
    <vt:lpwstr>False</vt:lpwstr>
  </property>
  <property fmtid="{D5CDD505-2E9C-101B-9397-08002B2CF9AE}" pid="7" name="Nieuwadres">
    <vt:bool>false</vt:bool>
  </property>
  <property fmtid="{D5CDD505-2E9C-101B-9397-08002B2CF9AE}" pid="8" name="Statisch">
    <vt:bool>false</vt:bool>
  </property>
  <property fmtid="{D5CDD505-2E9C-101B-9397-08002B2CF9AE}" pid="9" name="UitsitenietopdezeSP">
    <vt:bool>false</vt:bool>
  </property>
  <property fmtid="{D5CDD505-2E9C-101B-9397-08002B2CF9AE}" pid="10" name="Opvolgen">
    <vt:filetime>2022-06-30T22:00:00Z</vt:filetime>
  </property>
  <property fmtid="{D5CDD505-2E9C-101B-9397-08002B2CF9AE}" pid="11" name="cf32cb07e3a646438115f2b612350fc1">
    <vt:lpwstr>Sjabloon|b4dd69d4-b632-42f7-823b-7fedb37a220c</vt:lpwstr>
  </property>
  <property fmtid="{D5CDD505-2E9C-101B-9397-08002B2CF9AE}" pid="12" name="l0ba55f733334fa2899505ca9c5884b7">
    <vt:lpwstr/>
  </property>
</Properties>
</file>