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"/>
        <w:gridCol w:w="1"/>
        <w:gridCol w:w="18"/>
        <w:gridCol w:w="24"/>
        <w:gridCol w:w="242"/>
        <w:gridCol w:w="8"/>
        <w:gridCol w:w="690"/>
        <w:gridCol w:w="392"/>
        <w:gridCol w:w="128"/>
        <w:gridCol w:w="288"/>
        <w:gridCol w:w="2"/>
        <w:gridCol w:w="30"/>
        <w:gridCol w:w="184"/>
        <w:gridCol w:w="66"/>
        <w:gridCol w:w="33"/>
        <w:gridCol w:w="183"/>
        <w:gridCol w:w="67"/>
        <w:gridCol w:w="34"/>
        <w:gridCol w:w="175"/>
        <w:gridCol w:w="24"/>
        <w:gridCol w:w="56"/>
        <w:gridCol w:w="6"/>
        <w:gridCol w:w="23"/>
        <w:gridCol w:w="174"/>
        <w:gridCol w:w="7"/>
        <w:gridCol w:w="17"/>
        <w:gridCol w:w="56"/>
        <w:gridCol w:w="30"/>
        <w:gridCol w:w="168"/>
        <w:gridCol w:w="33"/>
        <w:gridCol w:w="52"/>
        <w:gridCol w:w="36"/>
        <w:gridCol w:w="198"/>
        <w:gridCol w:w="41"/>
        <w:gridCol w:w="8"/>
        <w:gridCol w:w="36"/>
        <w:gridCol w:w="200"/>
        <w:gridCol w:w="47"/>
        <w:gridCol w:w="6"/>
        <w:gridCol w:w="15"/>
        <w:gridCol w:w="158"/>
        <w:gridCol w:w="60"/>
        <w:gridCol w:w="41"/>
        <w:gridCol w:w="8"/>
        <w:gridCol w:w="7"/>
        <w:gridCol w:w="170"/>
        <w:gridCol w:w="3"/>
        <w:gridCol w:w="62"/>
        <w:gridCol w:w="41"/>
        <w:gridCol w:w="1"/>
        <w:gridCol w:w="138"/>
        <w:gridCol w:w="40"/>
        <w:gridCol w:w="70"/>
        <w:gridCol w:w="34"/>
        <w:gridCol w:w="20"/>
        <w:gridCol w:w="120"/>
        <w:gridCol w:w="39"/>
        <w:gridCol w:w="83"/>
        <w:gridCol w:w="21"/>
        <w:gridCol w:w="70"/>
        <w:gridCol w:w="66"/>
        <w:gridCol w:w="46"/>
        <w:gridCol w:w="19"/>
        <w:gridCol w:w="71"/>
        <w:gridCol w:w="8"/>
        <w:gridCol w:w="3"/>
        <w:gridCol w:w="155"/>
        <w:gridCol w:w="128"/>
        <w:gridCol w:w="6"/>
        <w:gridCol w:w="29"/>
        <w:gridCol w:w="146"/>
        <w:gridCol w:w="96"/>
        <w:gridCol w:w="6"/>
        <w:gridCol w:w="6"/>
        <w:gridCol w:w="171"/>
        <w:gridCol w:w="88"/>
        <w:gridCol w:w="41"/>
        <w:gridCol w:w="18"/>
        <w:gridCol w:w="132"/>
        <w:gridCol w:w="24"/>
        <w:gridCol w:w="256"/>
        <w:gridCol w:w="87"/>
        <w:gridCol w:w="89"/>
        <w:gridCol w:w="82"/>
        <w:gridCol w:w="21"/>
        <w:gridCol w:w="18"/>
        <w:gridCol w:w="59"/>
        <w:gridCol w:w="188"/>
        <w:gridCol w:w="81"/>
        <w:gridCol w:w="97"/>
        <w:gridCol w:w="417"/>
        <w:gridCol w:w="148"/>
        <w:gridCol w:w="122"/>
        <w:gridCol w:w="1"/>
        <w:gridCol w:w="163"/>
        <w:gridCol w:w="105"/>
        <w:gridCol w:w="1"/>
        <w:gridCol w:w="390"/>
        <w:gridCol w:w="83"/>
        <w:gridCol w:w="186"/>
        <w:gridCol w:w="221"/>
        <w:gridCol w:w="48"/>
        <w:gridCol w:w="110"/>
        <w:gridCol w:w="159"/>
        <w:gridCol w:w="306"/>
        <w:gridCol w:w="244"/>
      </w:tblGrid>
      <w:tr w:rsidR="00415E5B" w:rsidRPr="00954FC5" w14:paraId="3BBFAA49" w14:textId="77777777" w:rsidTr="007D7516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7F2A4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62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44762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3A28D2">
              <w:rPr>
                <w:color w:val="auto"/>
                <w:sz w:val="36"/>
                <w:szCs w:val="36"/>
              </w:rPr>
              <w:t>dam</w:t>
            </w:r>
            <w:r w:rsidR="003F187B">
              <w:rPr>
                <w:color w:val="auto"/>
                <w:sz w:val="36"/>
                <w:szCs w:val="36"/>
              </w:rPr>
              <w:t>hert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35138" w14:textId="77777777" w:rsidR="00DF787F" w:rsidRPr="00954FC5" w:rsidRDefault="00007466" w:rsidP="006616B2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F66365">
              <w:rPr>
                <w:sz w:val="12"/>
                <w:szCs w:val="12"/>
              </w:rPr>
              <w:t>15</w:t>
            </w:r>
            <w:r w:rsidR="00A049F5">
              <w:rPr>
                <w:sz w:val="12"/>
                <w:szCs w:val="12"/>
              </w:rPr>
              <w:t>-</w:t>
            </w:r>
            <w:r w:rsidR="00916CA7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62D18915" w14:textId="77777777" w:rsidTr="007D7516">
        <w:trPr>
          <w:trHeight w:hRule="exact" w:val="56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47D4C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90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A2885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7F5157F2" w14:textId="77777777" w:rsidR="007D7516" w:rsidRDefault="007D7516" w:rsidP="007D7516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3877B117" w14:textId="183BF95D" w:rsidR="007D7516" w:rsidRPr="00954FC5" w:rsidRDefault="007D7516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9307CB" w14:paraId="27E20937" w14:textId="77777777" w:rsidTr="007D751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84E0A5" w14:textId="77777777" w:rsidR="009307CB" w:rsidRDefault="009307CB">
            <w:pPr>
              <w:pStyle w:val="leeg"/>
            </w:pPr>
          </w:p>
        </w:tc>
        <w:tc>
          <w:tcPr>
            <w:tcW w:w="4634" w:type="dxa"/>
            <w:gridSpan w:val="5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F71999" w14:textId="2FE292AC" w:rsidR="007D7516" w:rsidRPr="00093D65" w:rsidRDefault="007D7516" w:rsidP="007D7516">
            <w:pPr>
              <w:spacing w:after="60"/>
              <w:ind w:left="28"/>
              <w:rPr>
                <w:szCs w:val="20"/>
              </w:rPr>
            </w:pPr>
            <w:r w:rsidRPr="00093D65">
              <w:rPr>
                <w:noProof/>
                <w:szCs w:val="20"/>
                <w:lang w:eastAsia="nl-BE"/>
              </w:rPr>
              <w:drawing>
                <wp:inline distT="0" distB="0" distL="0" distR="0" wp14:anchorId="5DE0DAC2" wp14:editId="163536BF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3D65">
              <w:rPr>
                <w:szCs w:val="20"/>
              </w:rPr>
              <w:br/>
            </w:r>
            <w:r w:rsidR="00575249">
              <w:rPr>
                <w:szCs w:val="20"/>
              </w:rPr>
              <w:t>Koning Albert II-laan 15 bus 177</w:t>
            </w:r>
            <w:r w:rsidRPr="00093D65">
              <w:rPr>
                <w:szCs w:val="20"/>
              </w:rPr>
              <w:br/>
              <w:t>1</w:t>
            </w:r>
            <w:r w:rsidR="00575249">
              <w:rPr>
                <w:szCs w:val="20"/>
              </w:rPr>
              <w:t>21</w:t>
            </w:r>
            <w:r w:rsidRPr="00093D65">
              <w:rPr>
                <w:szCs w:val="20"/>
              </w:rPr>
              <w:t>0 Brussel</w:t>
            </w:r>
          </w:p>
          <w:p w14:paraId="69CB8955" w14:textId="77777777" w:rsidR="007C0DB2" w:rsidRPr="00316234" w:rsidRDefault="007C0DB2" w:rsidP="007C0DB2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49A33581" w14:textId="4060666F" w:rsidR="009307CB" w:rsidRPr="00093D65" w:rsidRDefault="007C0DB2" w:rsidP="007C0DB2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4882E3" w14:textId="77777777" w:rsidR="009307CB" w:rsidRPr="007D7516" w:rsidRDefault="009307CB">
            <w:pPr>
              <w:ind w:left="29"/>
              <w:rPr>
                <w:szCs w:val="20"/>
              </w:rPr>
            </w:pPr>
          </w:p>
        </w:tc>
        <w:tc>
          <w:tcPr>
            <w:tcW w:w="3852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14:paraId="19D1FCF5" w14:textId="77777777" w:rsidR="009307CB" w:rsidRDefault="009307CB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1EF0D9AE" w14:textId="77777777" w:rsidTr="007D7516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83E07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4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04B1C" w14:textId="77777777" w:rsidR="00D0253C" w:rsidRPr="003F187B" w:rsidRDefault="00D0253C">
            <w:pPr>
              <w:rPr>
                <w:rStyle w:val="Zwaar"/>
              </w:rPr>
            </w:pPr>
          </w:p>
        </w:tc>
        <w:tc>
          <w:tcPr>
            <w:tcW w:w="14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0E76B2" w14:textId="77777777" w:rsidR="00D0253C" w:rsidRPr="003F187B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EC5884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C8F3A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DF84A7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415E5B" w14:paraId="037F55C5" w14:textId="77777777" w:rsidTr="007D7516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BA7FA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4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7EB66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8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E9021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74B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C31E6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339A" w14:textId="77777777" w:rsidR="00D0253C" w:rsidRDefault="00D0253C">
            <w:pPr>
              <w:rPr>
                <w:szCs w:val="20"/>
              </w:rPr>
            </w:pPr>
          </w:p>
        </w:tc>
      </w:tr>
      <w:tr w:rsidR="009307CB" w:rsidRPr="007D7516" w14:paraId="5F06FFED" w14:textId="77777777" w:rsidTr="007D7516">
        <w:tblPrEx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0A0A3B" w14:textId="77777777" w:rsidR="009307CB" w:rsidRDefault="009307CB">
            <w:pPr>
              <w:rPr>
                <w:szCs w:val="20"/>
              </w:rPr>
            </w:pPr>
          </w:p>
        </w:tc>
        <w:tc>
          <w:tcPr>
            <w:tcW w:w="4634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764F4" w14:textId="77777777" w:rsidR="009307CB" w:rsidRDefault="009307CB">
            <w:pPr>
              <w:rPr>
                <w:rStyle w:val="Zwaar"/>
                <w:lang w:val="fr-FR"/>
              </w:rPr>
            </w:pPr>
          </w:p>
        </w:tc>
        <w:tc>
          <w:tcPr>
            <w:tcW w:w="527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085C7BD3" w14:textId="62815130" w:rsidR="009307CB" w:rsidRPr="007D7516" w:rsidRDefault="009307CB" w:rsidP="00D55B9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415E5B" w:rsidRPr="00954FC5" w14:paraId="65A80F3B" w14:textId="77777777" w:rsidTr="007D7516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522BB" w14:textId="77777777" w:rsidR="008C4B7F" w:rsidRPr="007D7516" w:rsidRDefault="008C4B7F" w:rsidP="00D0253C">
            <w:pPr>
              <w:pStyle w:val="leeg"/>
              <w:rPr>
                <w:lang w:val="fr-BE"/>
              </w:rPr>
            </w:pPr>
          </w:p>
        </w:tc>
        <w:tc>
          <w:tcPr>
            <w:tcW w:w="990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22E89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6FA005FF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3A28D2">
              <w:rPr>
                <w:rStyle w:val="Nadruk"/>
                <w:szCs w:val="20"/>
              </w:rPr>
              <w:t>dam</w:t>
            </w:r>
            <w:r w:rsidR="003F187B">
              <w:rPr>
                <w:rStyle w:val="Nadruk"/>
                <w:szCs w:val="20"/>
              </w:rPr>
              <w:t>herten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>om schade aan gewassen, teelten, bossen of eigendommen te beperken.</w:t>
            </w:r>
          </w:p>
          <w:p w14:paraId="69130BBC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1AB60E21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5548D1DE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4444898D" w14:textId="77777777" w:rsidTr="007D7516">
        <w:trPr>
          <w:trHeight w:hRule="exact" w:val="170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D459D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0093DEF2" w14:textId="77777777" w:rsidTr="007D7516">
        <w:trPr>
          <w:trHeight w:hRule="exact" w:val="39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5DC742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90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CB1EB11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7F782F0D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C8F74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70766D01" w14:textId="77777777" w:rsidTr="007D7516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21031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90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3F50E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207CD7FB" w14:textId="77777777" w:rsidR="00916CA7" w:rsidRPr="00345264" w:rsidRDefault="00916CA7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E15D58" w:rsidRPr="003D114E" w14:paraId="2F425777" w14:textId="77777777" w:rsidTr="007D7516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0C1BE" w14:textId="77777777" w:rsidR="00E15D58" w:rsidRPr="00B5387F" w:rsidRDefault="00E15D58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54B98" w14:textId="77777777" w:rsidR="00E15D58" w:rsidRPr="003D114E" w:rsidRDefault="00E15D58" w:rsidP="00155C6B">
            <w:pPr>
              <w:jc w:val="right"/>
            </w:pPr>
            <w:r>
              <w:t>nationaliteit</w:t>
            </w:r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42018C" w14:textId="77777777" w:rsidR="00E15D58" w:rsidRPr="003D114E" w:rsidRDefault="00E15D58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5D58" w:rsidRPr="003D114E" w14:paraId="7DAF122E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23099" w14:textId="77777777" w:rsidR="00E15D58" w:rsidRPr="003D114E" w:rsidRDefault="00E15D58" w:rsidP="00155C6B">
            <w:pPr>
              <w:rPr>
                <w:b/>
                <w:color w:val="FFFFFF"/>
              </w:rPr>
            </w:pPr>
          </w:p>
        </w:tc>
      </w:tr>
      <w:tr w:rsidR="00E15D58" w:rsidRPr="003D114E" w14:paraId="2C9E4636" w14:textId="77777777" w:rsidTr="007D7516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95C2E" w14:textId="77777777" w:rsidR="00E15D58" w:rsidRPr="00B63472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323916" w14:textId="77777777" w:rsidR="00E15D58" w:rsidRPr="003D114E" w:rsidRDefault="00E15D58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DBCF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D5F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FFB0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C66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977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3DD9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6A2F2" w14:textId="77777777" w:rsidR="00E15D58" w:rsidRDefault="00E15D58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F415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9F20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4BC4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1806F" w14:textId="77777777" w:rsidR="00E15D58" w:rsidRDefault="00E15D58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143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2023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7AC6B" w14:textId="77777777" w:rsidR="00E15D58" w:rsidRPr="003D114E" w:rsidRDefault="00E15D58" w:rsidP="00155C6B"/>
        </w:tc>
      </w:tr>
      <w:tr w:rsidR="00E15D58" w:rsidRPr="003D114E" w14:paraId="25F20587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84814" w14:textId="77777777" w:rsidR="00E15D58" w:rsidRPr="003D114E" w:rsidRDefault="00E15D58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15D58" w:rsidRPr="003D114E" w14:paraId="47EFD330" w14:textId="77777777" w:rsidTr="007D7516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AD2D9" w14:textId="77777777" w:rsidR="00E15D58" w:rsidRPr="00B63472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7C1A0" w14:textId="77777777" w:rsidR="00E15D58" w:rsidRPr="003D114E" w:rsidRDefault="00E15D58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9BD518" w14:textId="77777777" w:rsidR="00E15D58" w:rsidRPr="003D114E" w:rsidRDefault="00E15D58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B583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23A7C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2A5CFE" w14:textId="77777777" w:rsidR="00E15D58" w:rsidRPr="003D114E" w:rsidRDefault="00E15D58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7416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4B7B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747F35" w14:textId="77777777" w:rsidR="00E15D58" w:rsidRPr="003D114E" w:rsidRDefault="00E15D58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DFB4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F939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CAB6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7B23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3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80D171" w14:textId="77777777" w:rsidR="00E15D58" w:rsidRPr="003D114E" w:rsidRDefault="00E15D58" w:rsidP="00155C6B"/>
        </w:tc>
      </w:tr>
      <w:tr w:rsidR="00E15D58" w:rsidRPr="003D114E" w14:paraId="61012BE1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5AB15" w14:textId="77777777" w:rsidR="00E15D58" w:rsidRPr="003D114E" w:rsidRDefault="00E15D58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15D58" w:rsidRPr="003D114E" w14:paraId="14FD55E9" w14:textId="77777777" w:rsidTr="007D7516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D3C1F" w14:textId="77777777" w:rsidR="00E15D58" w:rsidRPr="00811407" w:rsidRDefault="00E15D58" w:rsidP="00155C6B">
            <w:pPr>
              <w:pStyle w:val="leeg"/>
            </w:pPr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81B87" w14:textId="77777777" w:rsidR="00E15D58" w:rsidRPr="003D114E" w:rsidRDefault="00E15D58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5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44A83E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70DB8" w14:textId="77777777" w:rsidR="00E15D58" w:rsidRPr="003D114E" w:rsidRDefault="00E15D58" w:rsidP="00155C6B">
            <w:pPr>
              <w:jc w:val="right"/>
            </w:pPr>
            <w:r>
              <w:t>achternaam</w:t>
            </w:r>
          </w:p>
        </w:tc>
        <w:tc>
          <w:tcPr>
            <w:tcW w:w="3129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D6295B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50CE2A6E" w14:textId="77777777" w:rsidTr="007D7516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59AEB" w14:textId="77777777" w:rsidR="00E15D58" w:rsidRPr="00811407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509F3" w14:textId="77777777" w:rsidR="00E15D58" w:rsidRPr="003D114E" w:rsidRDefault="00E15D58" w:rsidP="00155C6B">
            <w:pPr>
              <w:jc w:val="right"/>
            </w:pPr>
            <w:r>
              <w:t>land</w:t>
            </w:r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7BB4A7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4FA25EFE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EADE8" w14:textId="77777777" w:rsidR="00E15D58" w:rsidRPr="00811407" w:rsidRDefault="00E15D58" w:rsidP="00155C6B">
            <w:pPr>
              <w:pStyle w:val="leeg"/>
            </w:pPr>
          </w:p>
        </w:tc>
      </w:tr>
      <w:tr w:rsidR="00E15D58" w:rsidRPr="003D114E" w14:paraId="494AB5BB" w14:textId="77777777" w:rsidTr="007D7516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31B94" w14:textId="77777777" w:rsidR="00E15D58" w:rsidRPr="00811407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5C66C" w14:textId="77777777" w:rsidR="00E15D58" w:rsidRPr="003D114E" w:rsidRDefault="00E15D58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E5EA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2332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8D5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288A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F02B6" w14:textId="77777777" w:rsidR="00E15D58" w:rsidRDefault="00E15D58" w:rsidP="00155C6B">
            <w:pPr>
              <w:jc w:val="right"/>
            </w:pPr>
            <w:r>
              <w:t>gemeente</w:t>
            </w:r>
          </w:p>
        </w:tc>
        <w:tc>
          <w:tcPr>
            <w:tcW w:w="4406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DA7CC06" w14:textId="77777777" w:rsidR="00E15D58" w:rsidRPr="003D114E" w:rsidRDefault="00E15D58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E15D58" w:rsidRPr="003D114E" w14:paraId="48389FAC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A9F93" w14:textId="77777777" w:rsidR="00E15D58" w:rsidRPr="00811407" w:rsidRDefault="00E15D58" w:rsidP="00155C6B">
            <w:pPr>
              <w:pStyle w:val="leeg"/>
            </w:pPr>
          </w:p>
        </w:tc>
      </w:tr>
      <w:tr w:rsidR="00E15D58" w:rsidRPr="003D114E" w14:paraId="7847FDE5" w14:textId="77777777" w:rsidTr="007D7516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25816" w14:textId="77777777" w:rsidR="00E15D58" w:rsidRPr="00811407" w:rsidRDefault="00E15D58" w:rsidP="00155C6B">
            <w:pPr>
              <w:pStyle w:val="leeg"/>
            </w:pPr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A0C39" w14:textId="77777777" w:rsidR="00E15D58" w:rsidRPr="003D114E" w:rsidRDefault="00E15D58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5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3C470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405CE" w14:textId="77777777" w:rsidR="00E15D58" w:rsidRPr="003D114E" w:rsidRDefault="00E15D58" w:rsidP="00155C6B">
            <w:pPr>
              <w:jc w:val="right"/>
            </w:pPr>
            <w:r>
              <w:t>huisnummer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F9942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7689F" w14:textId="77777777" w:rsidR="00E15D58" w:rsidRPr="003D114E" w:rsidRDefault="00E15D58" w:rsidP="00155C6B">
            <w:pPr>
              <w:jc w:val="right"/>
            </w:pPr>
            <w:r>
              <w:t>bus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15681D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6AA52B2D" w14:textId="77777777" w:rsidTr="007D7516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42077" w14:textId="77777777" w:rsidR="00E15D58" w:rsidRPr="00811407" w:rsidRDefault="00E15D58" w:rsidP="00155C6B">
            <w:pPr>
              <w:pStyle w:val="leeg"/>
            </w:pPr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E732F" w14:textId="77777777" w:rsidR="00E15D58" w:rsidRPr="003D114E" w:rsidRDefault="00E15D58" w:rsidP="00155C6B">
            <w:pPr>
              <w:jc w:val="right"/>
            </w:pPr>
            <w:r>
              <w:t>telefoon of gsm</w:t>
            </w:r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55B8F3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36796E5C" w14:textId="77777777" w:rsidTr="007D7516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64293" w14:textId="77777777" w:rsidR="00E15D58" w:rsidRPr="00811407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4EA74" w14:textId="77777777" w:rsidR="00E15D58" w:rsidRPr="003D114E" w:rsidRDefault="00E15D58" w:rsidP="00155C6B">
            <w:pPr>
              <w:jc w:val="right"/>
            </w:pPr>
            <w:r>
              <w:t>e-mailadres</w:t>
            </w:r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0330F2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63AC0638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B8CF8" w14:textId="77777777" w:rsidR="003A1472" w:rsidRPr="00F304D5" w:rsidRDefault="003A1472" w:rsidP="00E15D58"/>
        </w:tc>
      </w:tr>
      <w:tr w:rsidR="00415E5B" w:rsidRPr="003D114E" w14:paraId="47593EAA" w14:textId="77777777" w:rsidTr="007D7516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7838F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0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EF065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73FC86E7" w14:textId="77777777" w:rsidTr="007D7516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CFC8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10532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75249">
              <w:fldChar w:fldCharType="separate"/>
            </w:r>
            <w:r w:rsidRPr="001D4C9A">
              <w:fldChar w:fldCharType="end"/>
            </w:r>
          </w:p>
        </w:tc>
        <w:tc>
          <w:tcPr>
            <w:tcW w:w="319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12B54" w14:textId="77777777" w:rsidR="00096FD5" w:rsidRPr="003D114E" w:rsidRDefault="00096FD5" w:rsidP="00881563">
            <w:r>
              <w:t>eigenaar</w:t>
            </w: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7F907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75249">
              <w:fldChar w:fldCharType="separate"/>
            </w:r>
            <w:r w:rsidRPr="001D4C9A">
              <w:fldChar w:fldCharType="end"/>
            </w:r>
          </w:p>
        </w:tc>
        <w:tc>
          <w:tcPr>
            <w:tcW w:w="6138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94E46" w14:textId="77777777" w:rsidR="00096FD5" w:rsidRPr="003D114E" w:rsidRDefault="00096FD5" w:rsidP="00881563">
            <w:r>
              <w:t>grondgebruiker</w:t>
            </w:r>
          </w:p>
        </w:tc>
      </w:tr>
      <w:tr w:rsidR="0048610A" w:rsidRPr="00954FC5" w14:paraId="05CBC12F" w14:textId="77777777" w:rsidTr="007D7516">
        <w:trPr>
          <w:trHeight w:hRule="exact" w:val="170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043F4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517FDA44" w14:textId="77777777" w:rsidTr="007D7516">
        <w:trPr>
          <w:trHeight w:hRule="exact" w:val="39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EDDDF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90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529DE2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665BC623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54383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0E24E680" w14:textId="77777777" w:rsidTr="007D7516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D2CD7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E252B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679EDBA8" w14:textId="77777777" w:rsidTr="007D7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0" w:type="dxa"/>
            <w:gridSpan w:val="3"/>
            <w:shd w:val="clear" w:color="auto" w:fill="auto"/>
          </w:tcPr>
          <w:p w14:paraId="38AB63FD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904" w:type="dxa"/>
            <w:gridSpan w:val="103"/>
            <w:tcBorders>
              <w:bottom w:val="dotted" w:sz="6" w:space="0" w:color="auto"/>
            </w:tcBorders>
            <w:shd w:val="clear" w:color="auto" w:fill="auto"/>
          </w:tcPr>
          <w:p w14:paraId="2227B030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2611B4C3" w14:textId="77777777" w:rsidTr="007D7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264" w:type="dxa"/>
            <w:gridSpan w:val="106"/>
            <w:shd w:val="clear" w:color="auto" w:fill="auto"/>
          </w:tcPr>
          <w:p w14:paraId="545D9B0A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32318100" w14:textId="77777777" w:rsidTr="007D7516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0666C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4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5FEF2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04C26F39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395C5AF0" w14:textId="77777777" w:rsidTr="007D7516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EA5AF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6E56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575249">
              <w:fldChar w:fldCharType="separate"/>
            </w:r>
            <w:r w:rsidRPr="00345264">
              <w:fldChar w:fldCharType="end"/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B1DB9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0075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575249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76DBA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9447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575249">
              <w:fldChar w:fldCharType="separate"/>
            </w:r>
            <w:r w:rsidRPr="00345264">
              <w:fldChar w:fldCharType="end"/>
            </w:r>
          </w:p>
        </w:tc>
        <w:tc>
          <w:tcPr>
            <w:tcW w:w="240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4AFE0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BD6A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575249">
              <w:fldChar w:fldCharType="separate"/>
            </w:r>
            <w:r w:rsidRPr="00345264">
              <w:fldChar w:fldCharType="end"/>
            </w:r>
          </w:p>
        </w:tc>
        <w:tc>
          <w:tcPr>
            <w:tcW w:w="28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699EF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415E5B" w:rsidRPr="003D114E" w14:paraId="3C803901" w14:textId="77777777" w:rsidTr="007D7516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97F6F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A7B6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575249">
              <w:fldChar w:fldCharType="separate"/>
            </w:r>
            <w:r w:rsidRPr="00345264">
              <w:fldChar w:fldCharType="end"/>
            </w:r>
          </w:p>
        </w:tc>
        <w:tc>
          <w:tcPr>
            <w:tcW w:w="9637" w:type="dxa"/>
            <w:gridSpan w:val="10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9DBD9F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0EC8DAFB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7B6B4" w14:textId="5C7E843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1179DE4A" w14:textId="77777777" w:rsidTr="007D7516">
        <w:trPr>
          <w:trHeight w:val="2202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57C84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90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6A9AB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60A7FD87" w14:textId="77777777" w:rsidR="005A2F5B" w:rsidRDefault="00671EA0" w:rsidP="00671EA0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27B6205A" w14:textId="77777777" w:rsidR="00671EA0" w:rsidRDefault="005A2F5B" w:rsidP="005A2F5B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7216" behindDoc="0" locked="0" layoutInCell="1" allowOverlap="1" wp14:anchorId="47FD1CBA" wp14:editId="3EE4BB3F">
                  <wp:simplePos x="0" y="0"/>
                  <wp:positionH relativeFrom="column">
                    <wp:posOffset>2983230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1EA0" w:rsidRPr="00345264">
              <w:t xml:space="preserve">De kadastrale </w:t>
            </w:r>
            <w:r w:rsidR="00671EA0">
              <w:t xml:space="preserve">gegevens </w:t>
            </w:r>
            <w:r w:rsidR="00671EA0" w:rsidRPr="009F037C">
              <w:rPr>
                <w:color w:val="auto"/>
              </w:rPr>
              <w:t xml:space="preserve">(gemeente, afdeling, sectie, perceel) </w:t>
            </w:r>
            <w:r w:rsidR="00671EA0">
              <w:t>vindt u</w:t>
            </w:r>
            <w:r w:rsidR="00671EA0" w:rsidRPr="00345264">
              <w:t xml:space="preserve"> op het aanslagbiljet onroerende voorheffing</w:t>
            </w:r>
            <w:r w:rsidR="00671EA0">
              <w:t xml:space="preserve"> of op </w:t>
            </w:r>
            <w:hyperlink r:id="rId16" w:history="1">
              <w:r w:rsidR="00671EA0" w:rsidRPr="008A6C6E">
                <w:rPr>
                  <w:rStyle w:val="Hyperlink"/>
                </w:rPr>
                <w:t>www.myminfin.be</w:t>
              </w:r>
            </w:hyperlink>
            <w:r w:rsidR="00671EA0">
              <w:t xml:space="preserve">. U kunt de kadastrale gegevens ook invullen in de vorm van een capakey (bijvoorbeeld 12002D0558/00M000). U hoeft dan alleen de capakey in te vullen. </w:t>
            </w:r>
            <w:r w:rsidR="00671EA0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671EA0" w:rsidRPr="009F037C">
                <w:rPr>
                  <w:rStyle w:val="Hyperlink"/>
                </w:rPr>
                <w:t>www.geopunt.be</w:t>
              </w:r>
            </w:hyperlink>
            <w:r w:rsidR="00671EA0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671EA0" w:rsidRPr="009F037C">
              <w:rPr>
                <w:color w:val="auto"/>
              </w:rPr>
              <w:t xml:space="preserve"> de zoekbalk.  </w:t>
            </w:r>
            <w:r w:rsidR="00671EA0" w:rsidRPr="00345264">
              <w:t>De kadastrale perceelnummers kunt u vinden op het aanslagbiljet onroerende voorheffing.</w:t>
            </w:r>
          </w:p>
          <w:p w14:paraId="5C4D0306" w14:textId="4C64F24F" w:rsidR="005A2F5B" w:rsidRPr="007D7516" w:rsidRDefault="00671EA0" w:rsidP="007D7516">
            <w:pPr>
              <w:pStyle w:val="Aanwijzing"/>
              <w:rPr>
                <w:rStyle w:val="Zwaar"/>
                <w:b w:val="0"/>
                <w:bCs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</w:tc>
      </w:tr>
      <w:tr w:rsidR="00154518" w:rsidRPr="003D114E" w14:paraId="4722F47C" w14:textId="77777777" w:rsidTr="007D7516">
        <w:trPr>
          <w:trHeight w:val="283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17FF2" w14:textId="77777777" w:rsidR="00154518" w:rsidRPr="00CA4C88" w:rsidRDefault="00154518" w:rsidP="00154518">
            <w:pPr>
              <w:pStyle w:val="leeg"/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63031" w14:textId="77777777" w:rsidR="00154518" w:rsidRPr="00ED316B" w:rsidRDefault="00154518" w:rsidP="00154518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r w:rsidRPr="00ED316B">
              <w:rPr>
                <w:szCs w:val="20"/>
              </w:rPr>
              <w:t>gemeente</w:t>
            </w:r>
          </w:p>
        </w:tc>
        <w:tc>
          <w:tcPr>
            <w:tcW w:w="3262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93BA5F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17792" w14:textId="77777777" w:rsidR="00154518" w:rsidRPr="003D114E" w:rsidRDefault="00154518" w:rsidP="00154518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afdeling</w:t>
            </w:r>
          </w:p>
        </w:tc>
        <w:tc>
          <w:tcPr>
            <w:tcW w:w="99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350A8F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2E6B8" w14:textId="77777777" w:rsidR="00154518" w:rsidRPr="003D114E" w:rsidRDefault="00154518" w:rsidP="00154518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sectie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9E15C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748F5" w14:textId="77777777" w:rsidR="00154518" w:rsidRPr="003D114E" w:rsidRDefault="00154518" w:rsidP="00154518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perceel</w:t>
            </w:r>
          </w:p>
        </w:tc>
        <w:tc>
          <w:tcPr>
            <w:tcW w:w="185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86C43B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71EA0" w:rsidRPr="003D114E" w14:paraId="5B5B6EC0" w14:textId="77777777" w:rsidTr="007D7516">
        <w:trPr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A05DA" w14:textId="77777777" w:rsidR="00671EA0" w:rsidRPr="004C6E93" w:rsidRDefault="00671EA0" w:rsidP="003E6B4A">
            <w:pPr>
              <w:pStyle w:val="leeg"/>
            </w:pPr>
            <w:bookmarkStart w:id="3" w:name="_Hlk2170906"/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F36A3" w14:textId="77777777" w:rsidR="00671EA0" w:rsidRPr="003D114E" w:rsidRDefault="00671EA0" w:rsidP="003E6B4A">
            <w:pPr>
              <w:jc w:val="right"/>
            </w:pPr>
            <w:r>
              <w:t>capakey</w:t>
            </w:r>
          </w:p>
        </w:tc>
        <w:tc>
          <w:tcPr>
            <w:tcW w:w="8938" w:type="dxa"/>
            <w:gridSpan w:val="9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2FFF21" w14:textId="77777777" w:rsidR="00671EA0" w:rsidRPr="003D114E" w:rsidRDefault="00671EA0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7756AB6F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4ACD1" w14:textId="77777777" w:rsidR="00965732" w:rsidRPr="00F30AA7" w:rsidRDefault="00965732" w:rsidP="00154518"/>
        </w:tc>
      </w:tr>
      <w:tr w:rsidR="00415E5B" w:rsidRPr="003D114E" w14:paraId="5922C4AF" w14:textId="77777777" w:rsidTr="007D7516">
        <w:trPr>
          <w:trHeight w:val="340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BB58A" w14:textId="77777777" w:rsidR="00492F44" w:rsidRPr="00ED63BC" w:rsidRDefault="003F187B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0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03E7C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7619DC3B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2A092932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05427" w14:textId="77777777" w:rsidR="00DB1CBE" w:rsidRPr="00B63472" w:rsidRDefault="00DB1CBE" w:rsidP="00F66365">
            <w:pPr>
              <w:pStyle w:val="leeg"/>
            </w:pPr>
          </w:p>
        </w:tc>
      </w:tr>
      <w:tr w:rsidR="00415E5B" w:rsidRPr="003D114E" w14:paraId="684E46EE" w14:textId="77777777" w:rsidTr="007D7516"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E3283" w14:textId="77777777" w:rsidR="00D6557A" w:rsidRPr="004C6E93" w:rsidRDefault="00D6557A" w:rsidP="00F66365">
            <w:pPr>
              <w:pStyle w:val="leeg"/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64B324" w14:textId="77777777" w:rsidR="00D6557A" w:rsidRPr="003D114E" w:rsidRDefault="00D6557A" w:rsidP="00F66365">
            <w:pPr>
              <w:jc w:val="right"/>
            </w:pPr>
            <w:r>
              <w:t>datum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3946F7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583C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BBDA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C89408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B7B8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EC40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734E5B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E39C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9688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EED2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BB3D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B601E8" w14:textId="77777777" w:rsidR="00D6557A" w:rsidRPr="003D114E" w:rsidRDefault="00D6557A" w:rsidP="00F66365">
            <w:pPr>
              <w:jc w:val="right"/>
            </w:pPr>
            <w:r>
              <w:t>datum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73E697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095E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452C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8083A7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48E6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9858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1513F4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4305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E651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808D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73DF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7F2E7" w14:textId="77777777" w:rsidR="00D6557A" w:rsidRPr="003934C0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1CD17357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40F73" w14:textId="77777777" w:rsidR="00DB1CBE" w:rsidRPr="00B63472" w:rsidRDefault="00DB1CBE" w:rsidP="00F66365">
            <w:pPr>
              <w:pStyle w:val="leeg"/>
            </w:pPr>
          </w:p>
        </w:tc>
      </w:tr>
      <w:tr w:rsidR="00560693" w:rsidRPr="003D114E" w14:paraId="0C6BE111" w14:textId="77777777" w:rsidTr="007D7516"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28BCD" w14:textId="77777777" w:rsidR="00560693" w:rsidRPr="004C6E93" w:rsidRDefault="00560693" w:rsidP="00F66365">
            <w:pPr>
              <w:pStyle w:val="leeg"/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F9FDFB" w14:textId="77777777" w:rsidR="00560693" w:rsidRPr="003D114E" w:rsidRDefault="00560693" w:rsidP="00F66365">
            <w:pPr>
              <w:jc w:val="right"/>
            </w:pPr>
            <w:r>
              <w:t>datum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915D19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7CE5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3DED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5D73AF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B819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6168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9FDA2D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D2E0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D630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97D3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4FD2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1800C8" w14:textId="77777777" w:rsidR="00560693" w:rsidRPr="003D114E" w:rsidRDefault="00560693" w:rsidP="00F66365">
            <w:pPr>
              <w:jc w:val="right"/>
            </w:pPr>
            <w:r>
              <w:t>datum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E2DC29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F320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F190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32DA1B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31DF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1FB6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1171F2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08CF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DA5F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3AF1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ED85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AC31C" w14:textId="77777777" w:rsidR="00560693" w:rsidRPr="003934C0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78394012" w14:textId="77777777" w:rsidTr="00E15D58">
        <w:trPr>
          <w:trHeight w:hRule="exact" w:val="85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5FF20" w14:textId="77777777" w:rsidR="00DB1CBE" w:rsidRPr="00B63472" w:rsidRDefault="00DB1CBE" w:rsidP="00F66365">
            <w:pPr>
              <w:pStyle w:val="leeg"/>
            </w:pPr>
          </w:p>
        </w:tc>
      </w:tr>
      <w:tr w:rsidR="00415E5B" w:rsidRPr="003D114E" w14:paraId="6948B116" w14:textId="77777777" w:rsidTr="007D7516"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BDD63" w14:textId="77777777" w:rsidR="00D6557A" w:rsidRPr="004C6E93" w:rsidRDefault="00D6557A" w:rsidP="00F66365">
            <w:pPr>
              <w:pStyle w:val="leeg"/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48F9B4" w14:textId="77777777" w:rsidR="00D6557A" w:rsidRPr="003D114E" w:rsidRDefault="00D6557A" w:rsidP="00F66365">
            <w:pPr>
              <w:jc w:val="right"/>
            </w:pPr>
            <w:r>
              <w:t>periode: van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A046F5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F34E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CA0F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4C694F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B697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B637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704362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D38E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B6F7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0D67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0301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D02E5C" w14:textId="77777777" w:rsidR="00D6557A" w:rsidRPr="003D114E" w:rsidRDefault="00D6557A" w:rsidP="00F66365">
            <w:pPr>
              <w:jc w:val="center"/>
            </w:pPr>
            <w:r>
              <w:t>tot en met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8F2F99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F8EA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1E46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31212B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623D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7C0D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16D9E9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9BA8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57F8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9A10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30E6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CE6A2" w14:textId="77777777" w:rsidR="00D6557A" w:rsidRPr="003934C0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3CBA9F59" w14:textId="77777777" w:rsidTr="007D7516">
        <w:trPr>
          <w:trHeight w:hRule="exact" w:val="113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E89D6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700607DF" w14:textId="77777777" w:rsidTr="007D7516">
        <w:trPr>
          <w:trHeight w:hRule="exact" w:val="397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FF38B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992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DAF1002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7E4A7E47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8ECA0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63519328" w14:textId="77777777" w:rsidTr="007D7516"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66ED" w14:textId="77777777" w:rsidR="0035202F" w:rsidRPr="003D114E" w:rsidRDefault="003F187B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92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852C3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405BD350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1DC6810D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4F252920" w14:textId="77777777" w:rsidTr="007D7516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751A7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451A1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1" w:type="dxa"/>
            <w:gridSpan w:val="4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CC5EC9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D21EE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50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EB8A4C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483F7237" w14:textId="77777777" w:rsidTr="007D7516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78E35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78270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1" w:type="dxa"/>
            <w:gridSpan w:val="4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3CDD7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C920F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9C4B4D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19A91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93A575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30123FCB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D736F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50E16EFE" w14:textId="77777777" w:rsidTr="007D7516"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19C0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B6ADC6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424C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2E61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3819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F078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6B2030" w14:textId="77777777" w:rsidR="00796D6B" w:rsidRDefault="00796D6B" w:rsidP="000F35BC">
            <w:pPr>
              <w:jc w:val="right"/>
            </w:pPr>
            <w:r>
              <w:t>gemeente</w:t>
            </w:r>
          </w:p>
        </w:tc>
        <w:tc>
          <w:tcPr>
            <w:tcW w:w="4941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BE76D4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0D8FBE0E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BE727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37124D0F" w14:textId="77777777" w:rsidTr="007D7516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ACE5D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BB73A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102" w:type="dxa"/>
            <w:gridSpan w:val="9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C1060E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5F34018E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30998" w14:textId="77777777" w:rsidR="00292D79" w:rsidRPr="003D114E" w:rsidRDefault="00292D79" w:rsidP="00765EB0">
            <w:pPr>
              <w:pStyle w:val="leeg"/>
            </w:pPr>
          </w:p>
        </w:tc>
      </w:tr>
      <w:tr w:rsidR="00B7041F" w14:paraId="355DD737" w14:textId="77777777" w:rsidTr="007D751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C8FA8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79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900F86" w14:textId="77777777" w:rsidR="00B7041F" w:rsidRDefault="00B7041F" w:rsidP="00DB1B80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6C4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EA70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BF6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926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A45C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36F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578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BFE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672C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E3C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74B04C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9C2D60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85869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88B94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62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8A6A5" w14:textId="77777777" w:rsidR="00B7041F" w:rsidRDefault="00B7041F" w:rsidP="00DB1B80">
            <w:pPr>
              <w:pStyle w:val="leeg"/>
            </w:pPr>
          </w:p>
        </w:tc>
      </w:tr>
      <w:tr w:rsidR="00292D79" w:rsidRPr="003D114E" w14:paraId="2BAB2853" w14:textId="77777777" w:rsidTr="007D7516">
        <w:trPr>
          <w:trHeight w:hRule="exact" w:val="113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63990" w14:textId="77777777" w:rsidR="00292D79" w:rsidRPr="003D114E" w:rsidRDefault="00292D79" w:rsidP="000F5F49">
            <w:pPr>
              <w:pStyle w:val="leeg"/>
            </w:pPr>
          </w:p>
        </w:tc>
      </w:tr>
      <w:tr w:rsidR="00415E5B" w:rsidRPr="00954FC5" w14:paraId="14B2015B" w14:textId="77777777" w:rsidTr="007D7516">
        <w:trPr>
          <w:trHeight w:hRule="exact" w:val="397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6B7E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E3A7BF4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47AE2CA8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ABF00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4CEDB814" w14:textId="77777777" w:rsidTr="007D7516">
        <w:trPr>
          <w:trHeight w:val="329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3F1B5" w14:textId="77777777" w:rsidR="00965732" w:rsidRPr="00954FC5" w:rsidRDefault="003F187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0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CB44C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6FBD8DF4" w14:textId="77777777" w:rsidTr="007D7516">
        <w:trPr>
          <w:trHeight w:val="340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BA36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82225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56C2D815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0BE8742D" w14:textId="77777777" w:rsidR="00965732" w:rsidRPr="00345264" w:rsidRDefault="00965732" w:rsidP="003F187B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>.</w:t>
            </w:r>
          </w:p>
        </w:tc>
      </w:tr>
      <w:tr w:rsidR="009805AA" w:rsidRPr="003D114E" w14:paraId="35D78819" w14:textId="77777777" w:rsidTr="007D7516">
        <w:trPr>
          <w:trHeight w:hRule="exact" w:val="57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BBEE7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7C7000CB" w14:textId="77777777" w:rsidTr="007D7516">
        <w:trPr>
          <w:trHeight w:val="340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CFB4E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1991B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AB7C5F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2101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EAB2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058581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93B6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6B8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542603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0040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9C2D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26D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6E9CE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7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946192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B577D6" w:rsidRPr="00954FC5" w14:paraId="496E6DFD" w14:textId="77777777" w:rsidTr="007D7516">
        <w:trPr>
          <w:trHeight w:val="510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4031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69B10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0178045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7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0872C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614E9B3D" w14:textId="77777777" w:rsidTr="007D7516">
        <w:trPr>
          <w:trHeight w:val="283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E6392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E97A8" w14:textId="77777777" w:rsidR="00965732" w:rsidRPr="003D114E" w:rsidRDefault="00965732" w:rsidP="003B3AF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CCC3AD" w14:textId="77777777" w:rsidR="00965732" w:rsidRPr="003D114E" w:rsidRDefault="00965732" w:rsidP="003B3AF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B8DCE" w14:textId="77777777" w:rsidR="00965732" w:rsidRPr="003D114E" w:rsidRDefault="00965732" w:rsidP="003B3AF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47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FBD607" w14:textId="77777777" w:rsidR="00965732" w:rsidRPr="003D114E" w:rsidRDefault="00965732" w:rsidP="003B3AF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4D7F8128" w14:textId="77777777" w:rsidTr="007D7516">
        <w:trPr>
          <w:trHeight w:hRule="exact" w:val="113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6650E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4FC23925" w14:textId="77777777" w:rsidTr="007D7516">
        <w:trPr>
          <w:trHeight w:hRule="exact" w:val="397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AC8C7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A454DAF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37A57ED4" w14:textId="77777777" w:rsidTr="00E15D58">
        <w:trPr>
          <w:trHeight w:hRule="exact" w:val="85"/>
        </w:trPr>
        <w:tc>
          <w:tcPr>
            <w:tcW w:w="10264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22F8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65A55248" w14:textId="77777777" w:rsidTr="007D7516">
        <w:trPr>
          <w:trHeight w:val="340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F52B8" w14:textId="77777777" w:rsidR="00965732" w:rsidRPr="00954FC5" w:rsidRDefault="003F187B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06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86B28" w14:textId="5FB13872" w:rsidR="007D7516" w:rsidRPr="00093D65" w:rsidRDefault="007D7516" w:rsidP="007D7516">
            <w:pPr>
              <w:spacing w:after="60"/>
              <w:ind w:left="28"/>
              <w:rPr>
                <w:i/>
                <w:iCs/>
              </w:rPr>
            </w:pPr>
            <w:r w:rsidRPr="00093D65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093D65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093D65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093D65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093D65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093D65">
              <w:rPr>
                <w:i/>
                <w:iCs/>
              </w:rPr>
              <w:t xml:space="preserve">. </w:t>
            </w:r>
          </w:p>
          <w:p w14:paraId="78155686" w14:textId="2DBD715C" w:rsidR="00965732" w:rsidRPr="00F304D5" w:rsidRDefault="007D7516" w:rsidP="007D7516">
            <w:pPr>
              <w:pStyle w:val="Aanwijzing"/>
            </w:pPr>
            <w:r w:rsidRPr="00093D65">
              <w:rPr>
                <w:iCs/>
              </w:rPr>
              <w:t xml:space="preserve">Verzendt u liever per post? Dat kan via een </w:t>
            </w:r>
            <w:r w:rsidRPr="00093D65">
              <w:rPr>
                <w:iCs/>
                <w:u w:val="single"/>
              </w:rPr>
              <w:t>aangetekende</w:t>
            </w:r>
            <w:r w:rsidRPr="00093D65">
              <w:rPr>
                <w:iCs/>
              </w:rPr>
              <w:t xml:space="preserve"> zending, die niet geplooid of geniet is, naar Agentschap voor Natuur en Bos, </w:t>
            </w:r>
            <w:r w:rsidR="00575249">
              <w:rPr>
                <w:iCs/>
              </w:rPr>
              <w:t>Koning Albert II laan 15 bus 177</w:t>
            </w:r>
            <w:r w:rsidRPr="00093D65">
              <w:rPr>
                <w:iCs/>
              </w:rPr>
              <w:t>, 1</w:t>
            </w:r>
            <w:r w:rsidR="00575249">
              <w:rPr>
                <w:iCs/>
              </w:rPr>
              <w:t>21</w:t>
            </w:r>
            <w:r w:rsidRPr="00093D65">
              <w:rPr>
                <w:iCs/>
              </w:rPr>
              <w:t>0 Brussel.</w:t>
            </w:r>
          </w:p>
        </w:tc>
      </w:tr>
    </w:tbl>
    <w:p w14:paraId="12527AE3" w14:textId="77777777" w:rsidR="002E0E45" w:rsidRDefault="002E0E45" w:rsidP="002E0E45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2E0E45" w:rsidRPr="003D114E" w14:paraId="6C2B7C75" w14:textId="77777777" w:rsidTr="006616B2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10B12" w14:textId="77777777" w:rsidR="002E0E45" w:rsidRPr="00D3255C" w:rsidRDefault="006616B2" w:rsidP="000F35BC">
            <w:pPr>
              <w:pStyle w:val="leeg"/>
            </w:pPr>
            <w:r>
              <w:rPr>
                <w:sz w:val="2"/>
                <w:szCs w:val="2"/>
              </w:rPr>
              <w:lastRenderedPageBreak/>
              <w:br w:type="page"/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5249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3A28D2">
              <w:rPr>
                <w:color w:val="auto"/>
                <w:sz w:val="36"/>
                <w:szCs w:val="36"/>
              </w:rPr>
              <w:t>dam</w:t>
            </w:r>
            <w:r w:rsidR="003F187B">
              <w:rPr>
                <w:color w:val="auto"/>
                <w:sz w:val="36"/>
                <w:szCs w:val="36"/>
              </w:rPr>
              <w:t>herten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62C059FC" w14:textId="77777777" w:rsidTr="006616B2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273D0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1CE34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1D2A1A31" w14:textId="77777777" w:rsidTr="006616B2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90220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3367A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6EADD0A4" w14:textId="77777777" w:rsidR="002E0E45" w:rsidRPr="00804A68" w:rsidRDefault="00916CA7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C20BAAD" wp14:editId="1EA66DD2">
                  <wp:simplePos x="0" y="0"/>
                  <wp:positionH relativeFrom="column">
                    <wp:posOffset>3620135</wp:posOffset>
                  </wp:positionH>
                  <wp:positionV relativeFrom="paragraph">
                    <wp:posOffset>468219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C86FFB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</w:t>
            </w:r>
          </w:p>
        </w:tc>
      </w:tr>
      <w:tr w:rsidR="00916CA7" w:rsidRPr="003D114E" w14:paraId="4F5B3AC5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B91F4" w14:textId="77777777" w:rsidR="00916CA7" w:rsidRPr="00E42371" w:rsidRDefault="00916CA7" w:rsidP="003E6B4A">
            <w:pPr>
              <w:pStyle w:val="leeg"/>
            </w:pPr>
            <w:bookmarkStart w:id="4" w:name="_Hlk2154432"/>
          </w:p>
        </w:tc>
      </w:tr>
      <w:tr w:rsidR="00916CA7" w:rsidRPr="003D114E" w14:paraId="019EC61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9EA7E97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30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075DB1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9A22C70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D8F960E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7CA155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045F24D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66D4533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904651C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7A3C3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2423958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916CA7" w:rsidRPr="003D114E" w14:paraId="1CE82BA7" w14:textId="77777777" w:rsidTr="007D7516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21B054" w14:textId="77777777" w:rsidR="00916CA7" w:rsidRPr="00306D48" w:rsidRDefault="00916CA7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7E764FCB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E01CC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CC5D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FF019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C6C6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07528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FE3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25DFC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2C7D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4284A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8A08ACE" w14:textId="77777777" w:rsidTr="007D7516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1DF5A7F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F6FC9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904DF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B84F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F91D8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F5C9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BF4FA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F111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1E4C0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8AC98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E2388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5369E39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1F9FE43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C5318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2C71D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8592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21771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2E7E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853E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69DF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47655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7E5E4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0B3E8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13B2D3A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04D9E1B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741C1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62820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3E6A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40B2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CAE6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FACFE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7875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E0297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4772D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CE03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36D72F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6FA668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FC8B6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D3BB4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5098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0B85B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5991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9FF35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7D3A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8EC51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B077F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B89A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4BD66F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8E01B4A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3AA25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23132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1899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947D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4F97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D30A3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E4D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C674B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8EA00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5C11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13DE2E7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12338CA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68648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9A5D6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D61A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98107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CAC6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2EB8F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ADBD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5151A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44A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16EF1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10431B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DA8D25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AF26E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534C1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AD7F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5AD3E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003D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20D89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16E7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96EC9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F739D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3133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2BE852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8F511E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D8B02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8ACAB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03D4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8BA25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08E0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B6280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B052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70F31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9CDD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CA4B7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5A9BC77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205F590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A8674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F4F49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417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324E6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7624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82C80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0031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C367B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DBF15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482AB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6093D9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540B671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3D116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99102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CCBB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EFB30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4BA7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62184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B679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D0E97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A22A5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3003A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125E444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B8BAEFA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49BB7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968EB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E47D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46EDE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0A45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4E2C2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6A2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522FD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109A5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DBB29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E95120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56E75AB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4F019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9BB3C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3BD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FEE50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42F1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AFED2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AFDC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560BF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4D7D2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A860C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449625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7E058D2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C73C9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B2DDD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4F8E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FEF0D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975D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DA92F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41FA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7F76C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B945D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77B43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255C35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E4EA4EE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A2BEE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1431D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8B98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835C1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1DB7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C514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7A2E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C07C8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5813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EAC35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30DAAF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F32D012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50D9E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C8406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F59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8BD98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5C53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0AFA3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EBF5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703E7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8E904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B0287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1E3FADF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E655725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CF8DE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7408A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BFA3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3B846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3042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D3813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2F0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E8436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D069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E0FC6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D7FE73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02DA6B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1F8FC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39CBA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6223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9BE82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52AC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E6161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B34D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581CC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539B0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92F9A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07F1D53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ED5EC44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5CAE4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54CA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B0CA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51E01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E1E9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B8004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EE4C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CB895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FA1E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68221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E8E2A1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38D12EA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B91D8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B6E87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093F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384A4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796A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ABA2B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D3D3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72237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6BCBB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43367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6EA82C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EF23FB3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29376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60031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4431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6E446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34A6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B597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32B1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C86EB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D25A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AA14B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6C4B64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DA810B1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52E92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28497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73D6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1CB80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D6D6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EB592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8A26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0B5D2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268AE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6B32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7028BF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3911E46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35FE3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C255F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9B28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F313A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4C38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0D18A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7DB5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26918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A3B6A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63B0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5F4FF8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7C0BDFA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4F6A9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B79F3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4CC1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F65B8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24DB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0B5E9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9625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7D502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8F81B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D2FB0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DF4BBF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2FAC81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BC89E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AC253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BDA2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8D3F6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6D49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D7AF3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936C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66747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DBCDC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932B6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F1CF14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0DC2A14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72D62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A50CE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DB18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C10C5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3668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82469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A895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D28AF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A1BD1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A04F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ABB498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46165E6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EDD14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C42EC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301A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A22A9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8F06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3B311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7873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6A26F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821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997F7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97C685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E0179D8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C2239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9948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33B1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EE782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3929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9B3CF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F8E1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7B4D4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1108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AA25E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B3336C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4BB49E4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E6E8C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B3A59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526B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0B1A8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5F4B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8A603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8B20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F2B74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DAE27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BEF11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031AF8C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6C83D38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13C2C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CE51F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BD68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2232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A8F4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76FB3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0732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9F6B7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AF0E7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288FA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3CC74D67" w14:textId="77777777" w:rsidR="006616B2" w:rsidRDefault="006616B2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9"/>
        <w:gridCol w:w="1803"/>
        <w:gridCol w:w="35"/>
        <w:gridCol w:w="248"/>
        <w:gridCol w:w="36"/>
        <w:gridCol w:w="247"/>
        <w:gridCol w:w="37"/>
        <w:gridCol w:w="246"/>
        <w:gridCol w:w="38"/>
        <w:gridCol w:w="245"/>
        <w:gridCol w:w="39"/>
        <w:gridCol w:w="244"/>
        <w:gridCol w:w="283"/>
        <w:gridCol w:w="283"/>
        <w:gridCol w:w="283"/>
        <w:gridCol w:w="283"/>
        <w:gridCol w:w="283"/>
        <w:gridCol w:w="283"/>
        <w:gridCol w:w="84"/>
        <w:gridCol w:w="199"/>
        <w:gridCol w:w="283"/>
        <w:gridCol w:w="283"/>
        <w:gridCol w:w="923"/>
        <w:gridCol w:w="1972"/>
        <w:gridCol w:w="565"/>
        <w:gridCol w:w="694"/>
      </w:tblGrid>
      <w:tr w:rsidR="002E0E45" w:rsidRPr="003D114E" w14:paraId="2CE00C08" w14:textId="77777777" w:rsidTr="00765EB0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1311A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58444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3A28D2">
              <w:rPr>
                <w:color w:val="auto"/>
                <w:sz w:val="36"/>
                <w:szCs w:val="36"/>
              </w:rPr>
              <w:t>dam</w:t>
            </w:r>
            <w:r w:rsidR="003F187B">
              <w:rPr>
                <w:color w:val="auto"/>
                <w:sz w:val="36"/>
                <w:szCs w:val="36"/>
              </w:rPr>
              <w:t>herten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45E99AB4" w14:textId="77777777" w:rsidTr="00765EB0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A54F7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A5B34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72774A1E" w14:textId="77777777" w:rsidTr="00765EB0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0C9CD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A9238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61B83287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30C1D1EB" w14:textId="77777777" w:rsidTr="00F6636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3625F" w14:textId="77777777" w:rsidR="002A4BD7" w:rsidRPr="003D114E" w:rsidRDefault="002A4BD7" w:rsidP="00F66365">
            <w:pPr>
              <w:pStyle w:val="leeg"/>
            </w:pPr>
          </w:p>
        </w:tc>
      </w:tr>
      <w:tr w:rsidR="002A4BD7" w:rsidRPr="00F304D5" w14:paraId="1E22637D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169F046F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D79C48D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>bestrijder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73765832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242C1369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F667D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B861B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F4723A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F12A7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0B8CFA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53D6FB49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16CA6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1FD69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C38E91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4051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4D5624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E8083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C50ED5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4DE00D0C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30DA9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471A92A4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15A8E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BC137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DB1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306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639C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16C2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40E6E" w14:textId="77777777" w:rsidR="002A4BD7" w:rsidRDefault="002A4BD7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E9A78D7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73F01E2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882CE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6406D0D7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82E43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3C783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19BA24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F7AAA7E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6B92B" w14:textId="77777777" w:rsidR="002A4BD7" w:rsidRPr="003D114E" w:rsidRDefault="002A4BD7" w:rsidP="005A6E35">
            <w:pPr>
              <w:pStyle w:val="leeg"/>
            </w:pPr>
          </w:p>
        </w:tc>
      </w:tr>
      <w:tr w:rsidR="00B7041F" w14:paraId="5A376D80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FEB97FD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329443" w14:textId="77777777" w:rsidR="00B7041F" w:rsidRDefault="00B7041F" w:rsidP="00DB1B80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8F8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08E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78F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61C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55E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533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4BD0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3FA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DD3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3DA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11585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76D3B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A5636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E368A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25018" w14:textId="77777777" w:rsidR="00B7041F" w:rsidRDefault="00B7041F" w:rsidP="00DB1B80">
            <w:pPr>
              <w:pStyle w:val="leeg"/>
            </w:pPr>
          </w:p>
        </w:tc>
      </w:tr>
      <w:tr w:rsidR="00765EB0" w:rsidRPr="003D114E" w14:paraId="4F3466E0" w14:textId="77777777" w:rsidTr="00765EB0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0BDF7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43D70CCF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285B776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580107C1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A9366A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22096B04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334B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B4B2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F8AE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0E1D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44BCB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75D401A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B2F7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84C0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CAA9E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4BD4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3E867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9611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CF863A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E48F651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107E8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52B7467C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E739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464758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D7BC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F5D4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9824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538E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9D2417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B7E2DFF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A4844BA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DB63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2F6ED07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14C4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89FF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FE25A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455D691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00754" w14:textId="77777777" w:rsidR="00765EB0" w:rsidRPr="003D114E" w:rsidRDefault="00765EB0" w:rsidP="005A6E35">
            <w:pPr>
              <w:pStyle w:val="leeg"/>
            </w:pPr>
          </w:p>
        </w:tc>
      </w:tr>
      <w:tr w:rsidR="00B7041F" w14:paraId="08BB99B4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C15433A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C0FE02" w14:textId="77777777" w:rsidR="00B7041F" w:rsidRDefault="00B7041F" w:rsidP="00DB1B80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68D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0ED0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293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F84C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37A0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E1E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EAB0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0E2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81B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7FB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93130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4CD57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A5463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83709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41F90" w14:textId="77777777" w:rsidR="00B7041F" w:rsidRDefault="00B7041F" w:rsidP="00DB1B80">
            <w:pPr>
              <w:pStyle w:val="leeg"/>
            </w:pPr>
          </w:p>
        </w:tc>
      </w:tr>
      <w:tr w:rsidR="00765EB0" w:rsidRPr="003D114E" w14:paraId="5DFDF7B7" w14:textId="77777777" w:rsidTr="00765EB0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43F52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2700D474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731519E5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0B8F4E0C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13B1CC8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2DEBFF7F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3257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0BFA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64AAA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3ABB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0FB6F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9AE1BFC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811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C33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BF04D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9D9F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9AB59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115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431CA0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C9673CA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4881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6473C96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4C92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059C8F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70D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40A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C711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C1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597E2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38090FE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D5F3D09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C17F0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2BD0A41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55CD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82E8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DEADC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333D1E2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F0F1F" w14:textId="77777777" w:rsidR="00765EB0" w:rsidRPr="003D114E" w:rsidRDefault="00765EB0" w:rsidP="005A6E35">
            <w:pPr>
              <w:pStyle w:val="leeg"/>
            </w:pPr>
          </w:p>
        </w:tc>
      </w:tr>
      <w:tr w:rsidR="00B7041F" w14:paraId="047E2F1F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607AFBB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ED70AE" w14:textId="77777777" w:rsidR="00B7041F" w:rsidRDefault="00B7041F" w:rsidP="00DB1B80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6B3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436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63C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1E0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4CE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194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C7C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E09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920C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93E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94EE1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7EA98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3B146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89DA1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103DE" w14:textId="77777777" w:rsidR="00B7041F" w:rsidRDefault="00B7041F" w:rsidP="00DB1B80">
            <w:pPr>
              <w:pStyle w:val="leeg"/>
            </w:pPr>
          </w:p>
        </w:tc>
      </w:tr>
      <w:tr w:rsidR="00765EB0" w:rsidRPr="003D114E" w14:paraId="464BAC50" w14:textId="77777777" w:rsidTr="00765EB0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27912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2FA90453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601E4DC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059BC263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437D0EA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0261A394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7B93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8933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4C64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6B9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43DB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3A71F8A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D1A6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B307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FE716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0B2F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F6D7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6B0F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FED110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1848422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1CAF8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78BB191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DBF8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397A35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06C3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59EE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94D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0A5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80356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C4A21A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E32B0A3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7AD5E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296C554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F2D9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5B60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D5FEA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9E712F8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CEE19" w14:textId="77777777" w:rsidR="00765EB0" w:rsidRPr="003D114E" w:rsidRDefault="00765EB0" w:rsidP="005A6E35">
            <w:pPr>
              <w:pStyle w:val="leeg"/>
            </w:pPr>
          </w:p>
        </w:tc>
      </w:tr>
      <w:tr w:rsidR="00B7041F" w14:paraId="66718F6C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0CF7E6C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31D644" w14:textId="77777777" w:rsidR="00B7041F" w:rsidRDefault="00B7041F" w:rsidP="00DB1B80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D13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BF2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9C5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15D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8BFC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02D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9FB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E0F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2C4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D99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E721C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07209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7AFABC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F1ADA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FB1B8" w14:textId="77777777" w:rsidR="00B7041F" w:rsidRDefault="00B7041F" w:rsidP="00DB1B80">
            <w:pPr>
              <w:pStyle w:val="leeg"/>
            </w:pPr>
          </w:p>
        </w:tc>
      </w:tr>
    </w:tbl>
    <w:p w14:paraId="2D980930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footerReference w:type="default" r:id="rId22"/>
      <w:footerReference w:type="first" r:id="rId23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2685" w14:textId="77777777" w:rsidR="005B2A1C" w:rsidRDefault="005B2A1C" w:rsidP="008E174D">
      <w:r>
        <w:separator/>
      </w:r>
    </w:p>
  </w:endnote>
  <w:endnote w:type="continuationSeparator" w:id="0">
    <w:p w14:paraId="110991E3" w14:textId="77777777" w:rsidR="005B2A1C" w:rsidRDefault="005B2A1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20FB" w14:textId="77777777" w:rsidR="00154518" w:rsidRDefault="0015451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</w:t>
    </w:r>
    <w:r w:rsidR="003A28D2">
      <w:rPr>
        <w:sz w:val="18"/>
        <w:szCs w:val="18"/>
      </w:rPr>
      <w:t>dam</w:t>
    </w:r>
    <w:r>
      <w:rPr>
        <w:sz w:val="18"/>
        <w:szCs w:val="18"/>
      </w:rPr>
      <w:t xml:space="preserve">hert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66090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66090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6616B2" w:rsidRPr="00E10AFB" w14:paraId="00111B92" w14:textId="77777777" w:rsidTr="006616B2">
      <w:tc>
        <w:tcPr>
          <w:tcW w:w="2093" w:type="dxa"/>
        </w:tcPr>
        <w:p w14:paraId="6BEB81D6" w14:textId="77777777" w:rsidR="006616B2" w:rsidRPr="00E10AFB" w:rsidRDefault="006616B2" w:rsidP="0097341D">
          <w:pPr>
            <w:pStyle w:val="Voettekst"/>
          </w:pPr>
          <w:r w:rsidRPr="006616B2">
            <w:rPr>
              <w:noProof/>
              <w:lang w:eastAsia="nl-BE"/>
            </w:rPr>
            <w:drawing>
              <wp:inline distT="0" distB="0" distL="0" distR="0" wp14:anchorId="4167155E" wp14:editId="2AAB8C6B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44E0D325" w14:textId="77777777" w:rsidR="006616B2" w:rsidRPr="006616B2" w:rsidRDefault="006616B2" w:rsidP="006616B2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2B5B5D72" w14:textId="77777777" w:rsidR="00154518" w:rsidRPr="00E10AFB" w:rsidRDefault="00154518" w:rsidP="006616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E95EB" w14:textId="77777777" w:rsidR="005B2A1C" w:rsidRDefault="005B2A1C" w:rsidP="008E174D">
      <w:r>
        <w:separator/>
      </w:r>
    </w:p>
  </w:footnote>
  <w:footnote w:type="continuationSeparator" w:id="0">
    <w:p w14:paraId="128F7ACF" w14:textId="77777777" w:rsidR="005B2A1C" w:rsidRDefault="005B2A1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209793">
    <w:abstractNumId w:val="9"/>
  </w:num>
  <w:num w:numId="2" w16cid:durableId="1673490934">
    <w:abstractNumId w:val="6"/>
  </w:num>
  <w:num w:numId="3" w16cid:durableId="127819594">
    <w:abstractNumId w:val="1"/>
  </w:num>
  <w:num w:numId="4" w16cid:durableId="956185157">
    <w:abstractNumId w:val="5"/>
  </w:num>
  <w:num w:numId="5" w16cid:durableId="1844393899">
    <w:abstractNumId w:val="3"/>
  </w:num>
  <w:num w:numId="6" w16cid:durableId="931671395">
    <w:abstractNumId w:val="8"/>
  </w:num>
  <w:num w:numId="7" w16cid:durableId="932931506">
    <w:abstractNumId w:val="0"/>
  </w:num>
  <w:num w:numId="8" w16cid:durableId="1654677745">
    <w:abstractNumId w:val="4"/>
  </w:num>
  <w:num w:numId="9" w16cid:durableId="1362785773">
    <w:abstractNumId w:val="7"/>
  </w:num>
  <w:num w:numId="10" w16cid:durableId="1662583660">
    <w:abstractNumId w:val="10"/>
  </w:num>
  <w:num w:numId="11" w16cid:durableId="1341811802">
    <w:abstractNumId w:val="7"/>
  </w:num>
  <w:num w:numId="12" w16cid:durableId="1727871644">
    <w:abstractNumId w:val="7"/>
  </w:num>
  <w:num w:numId="13" w16cid:durableId="489760662">
    <w:abstractNumId w:val="7"/>
  </w:num>
  <w:num w:numId="14" w16cid:durableId="664207631">
    <w:abstractNumId w:val="7"/>
  </w:num>
  <w:num w:numId="15" w16cid:durableId="78525381">
    <w:abstractNumId w:val="7"/>
  </w:num>
  <w:num w:numId="16" w16cid:durableId="2034721081">
    <w:abstractNumId w:val="7"/>
  </w:num>
  <w:num w:numId="17" w16cid:durableId="1885553359">
    <w:abstractNumId w:val="7"/>
  </w:num>
  <w:num w:numId="18" w16cid:durableId="1984579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4E5E"/>
    <w:rsid w:val="00091A4B"/>
    <w:rsid w:val="00091ACB"/>
    <w:rsid w:val="00091BDC"/>
    <w:rsid w:val="00093D65"/>
    <w:rsid w:val="000941B7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54518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074A2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54C6C"/>
    <w:rsid w:val="002565D7"/>
    <w:rsid w:val="00256E73"/>
    <w:rsid w:val="00261971"/>
    <w:rsid w:val="002625B5"/>
    <w:rsid w:val="00263A4F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54"/>
    <w:rsid w:val="002A4BD7"/>
    <w:rsid w:val="002A5A44"/>
    <w:rsid w:val="002B4C88"/>
    <w:rsid w:val="002B4E40"/>
    <w:rsid w:val="002B4EFC"/>
    <w:rsid w:val="002B5414"/>
    <w:rsid w:val="002B6360"/>
    <w:rsid w:val="002C287B"/>
    <w:rsid w:val="002D0E31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4B7C"/>
    <w:rsid w:val="00305E2E"/>
    <w:rsid w:val="003074F1"/>
    <w:rsid w:val="00310C16"/>
    <w:rsid w:val="003110E4"/>
    <w:rsid w:val="003119F0"/>
    <w:rsid w:val="003137A7"/>
    <w:rsid w:val="003145A9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8D2"/>
    <w:rsid w:val="003A2D06"/>
    <w:rsid w:val="003A4498"/>
    <w:rsid w:val="003A4E6F"/>
    <w:rsid w:val="003A6216"/>
    <w:rsid w:val="003B0490"/>
    <w:rsid w:val="003B1F13"/>
    <w:rsid w:val="003B3AFF"/>
    <w:rsid w:val="003B4C6F"/>
    <w:rsid w:val="003C3908"/>
    <w:rsid w:val="003C65FD"/>
    <w:rsid w:val="003C75CA"/>
    <w:rsid w:val="003D114E"/>
    <w:rsid w:val="003E02FB"/>
    <w:rsid w:val="003E05E3"/>
    <w:rsid w:val="003E3EAF"/>
    <w:rsid w:val="003F187B"/>
    <w:rsid w:val="003F261E"/>
    <w:rsid w:val="003F357A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5249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2F5B"/>
    <w:rsid w:val="005A4E43"/>
    <w:rsid w:val="005A6E35"/>
    <w:rsid w:val="005B01ED"/>
    <w:rsid w:val="005B2A1C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5B16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16B2"/>
    <w:rsid w:val="0066367C"/>
    <w:rsid w:val="006655AD"/>
    <w:rsid w:val="00665E66"/>
    <w:rsid w:val="00670BFC"/>
    <w:rsid w:val="00671044"/>
    <w:rsid w:val="00671529"/>
    <w:rsid w:val="00671C3E"/>
    <w:rsid w:val="00671EA0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E29BE"/>
    <w:rsid w:val="006F5E58"/>
    <w:rsid w:val="006F6B5B"/>
    <w:rsid w:val="00700A82"/>
    <w:rsid w:val="0070145B"/>
    <w:rsid w:val="007044A7"/>
    <w:rsid w:val="007046B3"/>
    <w:rsid w:val="00704F17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770"/>
    <w:rsid w:val="00765EB0"/>
    <w:rsid w:val="00766090"/>
    <w:rsid w:val="00770A49"/>
    <w:rsid w:val="00771E52"/>
    <w:rsid w:val="00773F18"/>
    <w:rsid w:val="00776ED7"/>
    <w:rsid w:val="00780619"/>
    <w:rsid w:val="00780AD6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C0DB2"/>
    <w:rsid w:val="007D2869"/>
    <w:rsid w:val="007D29E0"/>
    <w:rsid w:val="007D3046"/>
    <w:rsid w:val="007D36EA"/>
    <w:rsid w:val="007D4FA0"/>
    <w:rsid w:val="007D58A4"/>
    <w:rsid w:val="007D7516"/>
    <w:rsid w:val="007E3892"/>
    <w:rsid w:val="007F0574"/>
    <w:rsid w:val="007F4219"/>
    <w:rsid w:val="007F61F5"/>
    <w:rsid w:val="007F7C7C"/>
    <w:rsid w:val="00804A68"/>
    <w:rsid w:val="00805C7B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1591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B7F"/>
    <w:rsid w:val="008F2CF9"/>
    <w:rsid w:val="008F6CF1"/>
    <w:rsid w:val="0090014D"/>
    <w:rsid w:val="009007A7"/>
    <w:rsid w:val="00901191"/>
    <w:rsid w:val="009077C4"/>
    <w:rsid w:val="009110D4"/>
    <w:rsid w:val="00916CA7"/>
    <w:rsid w:val="0091707D"/>
    <w:rsid w:val="0091717D"/>
    <w:rsid w:val="00925C39"/>
    <w:rsid w:val="009307CB"/>
    <w:rsid w:val="00944CB5"/>
    <w:rsid w:val="00946AFF"/>
    <w:rsid w:val="00946D57"/>
    <w:rsid w:val="009511BD"/>
    <w:rsid w:val="00954C9C"/>
    <w:rsid w:val="00954FC5"/>
    <w:rsid w:val="00954FC7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9DC"/>
    <w:rsid w:val="00982D91"/>
    <w:rsid w:val="00983153"/>
    <w:rsid w:val="009833C7"/>
    <w:rsid w:val="00983A31"/>
    <w:rsid w:val="00983E7B"/>
    <w:rsid w:val="00984703"/>
    <w:rsid w:val="009873B2"/>
    <w:rsid w:val="0098752E"/>
    <w:rsid w:val="00990063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337E"/>
    <w:rsid w:val="00A54894"/>
    <w:rsid w:val="00A557E3"/>
    <w:rsid w:val="00A56087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6B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66E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577D6"/>
    <w:rsid w:val="00B62F61"/>
    <w:rsid w:val="00B63B5D"/>
    <w:rsid w:val="00B6523F"/>
    <w:rsid w:val="00B67A29"/>
    <w:rsid w:val="00B7041F"/>
    <w:rsid w:val="00B7176E"/>
    <w:rsid w:val="00B73571"/>
    <w:rsid w:val="00B73F1B"/>
    <w:rsid w:val="00B7558A"/>
    <w:rsid w:val="00B77E54"/>
    <w:rsid w:val="00B80F07"/>
    <w:rsid w:val="00B82013"/>
    <w:rsid w:val="00B84E16"/>
    <w:rsid w:val="00B93D8C"/>
    <w:rsid w:val="00B953C6"/>
    <w:rsid w:val="00BA102F"/>
    <w:rsid w:val="00BA76BD"/>
    <w:rsid w:val="00BB1F93"/>
    <w:rsid w:val="00BB2847"/>
    <w:rsid w:val="00BB6E77"/>
    <w:rsid w:val="00BC1ED7"/>
    <w:rsid w:val="00BC362B"/>
    <w:rsid w:val="00BC3666"/>
    <w:rsid w:val="00BC497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1452"/>
    <w:rsid w:val="00C045A4"/>
    <w:rsid w:val="00C069CF"/>
    <w:rsid w:val="00C06CD3"/>
    <w:rsid w:val="00C101D4"/>
    <w:rsid w:val="00C1138A"/>
    <w:rsid w:val="00C11E16"/>
    <w:rsid w:val="00C13061"/>
    <w:rsid w:val="00C13077"/>
    <w:rsid w:val="00C173A4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5813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6FFB"/>
    <w:rsid w:val="00C8770E"/>
    <w:rsid w:val="00C90E5F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5324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07124"/>
    <w:rsid w:val="00E10AFB"/>
    <w:rsid w:val="00E1224C"/>
    <w:rsid w:val="00E130F6"/>
    <w:rsid w:val="00E13F9F"/>
    <w:rsid w:val="00E15D58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6E21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1359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66365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37D0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78FF130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16C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6679B5-97CD-47D2-997B-9AB2BC897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7E028-0B1D-46E6-B041-A235DBDC0A96}">
  <ds:schemaRefs>
    <ds:schemaRef ds:uri="http://purl.org/dc/terms/"/>
    <ds:schemaRef ds:uri="d6b6cc88-31e2-4054-8578-321496337b1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d2920da-1019-4cbd-a1b6-0ff1b3dc3b23"/>
    <ds:schemaRef ds:uri="http://schemas.openxmlformats.org/package/2006/metadata/core-properties"/>
    <ds:schemaRef ds:uri="9a9ec0f0-7796-43d0-ac1f-4c8c46ee0b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4D7B3A-FA9D-433D-A19B-A3986E1F50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D886D1-CDE4-416C-915C-2DB6E0257DE6}"/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16</TotalTime>
  <Pages>4</Pages>
  <Words>2151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13960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Jacobs Ann (LNE)</cp:lastModifiedBy>
  <cp:revision>16</cp:revision>
  <cp:lastPrinted>2015-01-13T08:00:00Z</cp:lastPrinted>
  <dcterms:created xsi:type="dcterms:W3CDTF">2020-06-11T11:28:00Z</dcterms:created>
  <dcterms:modified xsi:type="dcterms:W3CDTF">2024-01-29T12:12:00Z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