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5"/>
        <w:gridCol w:w="19"/>
        <w:gridCol w:w="24"/>
        <w:gridCol w:w="243"/>
        <w:gridCol w:w="8"/>
        <w:gridCol w:w="688"/>
        <w:gridCol w:w="8"/>
        <w:gridCol w:w="383"/>
        <w:gridCol w:w="132"/>
        <w:gridCol w:w="286"/>
        <w:gridCol w:w="2"/>
        <w:gridCol w:w="28"/>
        <w:gridCol w:w="188"/>
        <w:gridCol w:w="62"/>
        <w:gridCol w:w="33"/>
        <w:gridCol w:w="187"/>
        <w:gridCol w:w="63"/>
        <w:gridCol w:w="34"/>
        <w:gridCol w:w="179"/>
        <w:gridCol w:w="24"/>
        <w:gridCol w:w="52"/>
        <w:gridCol w:w="11"/>
        <w:gridCol w:w="18"/>
        <w:gridCol w:w="178"/>
        <w:gridCol w:w="7"/>
        <w:gridCol w:w="17"/>
        <w:gridCol w:w="52"/>
        <w:gridCol w:w="30"/>
        <w:gridCol w:w="172"/>
        <w:gridCol w:w="33"/>
        <w:gridCol w:w="48"/>
        <w:gridCol w:w="36"/>
        <w:gridCol w:w="202"/>
        <w:gridCol w:w="41"/>
        <w:gridCol w:w="4"/>
        <w:gridCol w:w="36"/>
        <w:gridCol w:w="204"/>
        <w:gridCol w:w="43"/>
        <w:gridCol w:w="10"/>
        <w:gridCol w:w="15"/>
        <w:gridCol w:w="154"/>
        <w:gridCol w:w="64"/>
        <w:gridCol w:w="41"/>
        <w:gridCol w:w="4"/>
        <w:gridCol w:w="11"/>
        <w:gridCol w:w="166"/>
        <w:gridCol w:w="2"/>
        <w:gridCol w:w="67"/>
        <w:gridCol w:w="37"/>
        <w:gridCol w:w="5"/>
        <w:gridCol w:w="134"/>
        <w:gridCol w:w="40"/>
        <w:gridCol w:w="74"/>
        <w:gridCol w:w="30"/>
        <w:gridCol w:w="24"/>
        <w:gridCol w:w="116"/>
        <w:gridCol w:w="39"/>
        <w:gridCol w:w="87"/>
        <w:gridCol w:w="17"/>
        <w:gridCol w:w="70"/>
        <w:gridCol w:w="66"/>
        <w:gridCol w:w="45"/>
        <w:gridCol w:w="20"/>
        <w:gridCol w:w="75"/>
        <w:gridCol w:w="7"/>
        <w:gridCol w:w="1"/>
        <w:gridCol w:w="154"/>
        <w:gridCol w:w="128"/>
        <w:gridCol w:w="10"/>
        <w:gridCol w:w="29"/>
        <w:gridCol w:w="142"/>
        <w:gridCol w:w="100"/>
        <w:gridCol w:w="2"/>
        <w:gridCol w:w="10"/>
        <w:gridCol w:w="167"/>
        <w:gridCol w:w="92"/>
        <w:gridCol w:w="41"/>
        <w:gridCol w:w="13"/>
        <w:gridCol w:w="133"/>
        <w:gridCol w:w="24"/>
        <w:gridCol w:w="256"/>
        <w:gridCol w:w="87"/>
        <w:gridCol w:w="89"/>
        <w:gridCol w:w="87"/>
        <w:gridCol w:w="16"/>
        <w:gridCol w:w="18"/>
        <w:gridCol w:w="59"/>
        <w:gridCol w:w="193"/>
        <w:gridCol w:w="76"/>
        <w:gridCol w:w="97"/>
        <w:gridCol w:w="417"/>
        <w:gridCol w:w="148"/>
        <w:gridCol w:w="122"/>
        <w:gridCol w:w="6"/>
        <w:gridCol w:w="158"/>
        <w:gridCol w:w="105"/>
        <w:gridCol w:w="6"/>
        <w:gridCol w:w="385"/>
        <w:gridCol w:w="83"/>
        <w:gridCol w:w="186"/>
        <w:gridCol w:w="222"/>
        <w:gridCol w:w="47"/>
        <w:gridCol w:w="110"/>
        <w:gridCol w:w="159"/>
        <w:gridCol w:w="306"/>
        <w:gridCol w:w="244"/>
      </w:tblGrid>
      <w:tr w:rsidR="00415E5B" w:rsidRPr="00954FC5" w14:paraId="2A3506EA" w14:textId="77777777" w:rsidTr="00EB3E85">
        <w:trPr>
          <w:trHeight w:val="34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4B5F9" w14:textId="77777777" w:rsidR="00DF787F" w:rsidRPr="00F304D5" w:rsidRDefault="00DF787F" w:rsidP="00F30AA7">
            <w:pPr>
              <w:pStyle w:val="leeg"/>
            </w:pPr>
          </w:p>
        </w:tc>
        <w:tc>
          <w:tcPr>
            <w:tcW w:w="8162" w:type="dxa"/>
            <w:gridSpan w:val="9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65FACF" w14:textId="77777777" w:rsidR="00DF787F" w:rsidRPr="00954FC5" w:rsidRDefault="000B54F6" w:rsidP="003137A7">
            <w:pPr>
              <w:pStyle w:val="Titel"/>
              <w:framePr w:wrap="around"/>
              <w:ind w:left="28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Melding bestrijding</w:t>
            </w:r>
            <w:r w:rsidR="004B18D2">
              <w:rPr>
                <w:color w:val="auto"/>
                <w:sz w:val="36"/>
                <w:szCs w:val="36"/>
              </w:rPr>
              <w:t xml:space="preserve"> </w:t>
            </w:r>
            <w:r w:rsidR="00B73571">
              <w:rPr>
                <w:color w:val="auto"/>
                <w:sz w:val="36"/>
                <w:szCs w:val="36"/>
              </w:rPr>
              <w:t>edel</w:t>
            </w:r>
            <w:r w:rsidR="003F187B">
              <w:rPr>
                <w:color w:val="auto"/>
                <w:sz w:val="36"/>
                <w:szCs w:val="36"/>
              </w:rPr>
              <w:t>hert</w:t>
            </w:r>
          </w:p>
        </w:tc>
        <w:tc>
          <w:tcPr>
            <w:tcW w:w="174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539983" w14:textId="77777777" w:rsidR="00DF787F" w:rsidRPr="00954FC5" w:rsidRDefault="00007466" w:rsidP="006616B2">
            <w:pPr>
              <w:pStyle w:val="rechts"/>
              <w:spacing w:before="40"/>
              <w:ind w:left="29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ANB-</w:t>
            </w:r>
            <w:r w:rsidR="00F66365">
              <w:rPr>
                <w:sz w:val="12"/>
                <w:szCs w:val="12"/>
              </w:rPr>
              <w:t>15</w:t>
            </w:r>
            <w:r w:rsidR="00A049F5">
              <w:rPr>
                <w:sz w:val="12"/>
                <w:szCs w:val="12"/>
              </w:rPr>
              <w:t>-</w:t>
            </w:r>
            <w:r w:rsidR="00916CA7">
              <w:rPr>
                <w:sz w:val="12"/>
                <w:szCs w:val="12"/>
              </w:rPr>
              <w:t>190227</w:t>
            </w:r>
          </w:p>
        </w:tc>
      </w:tr>
      <w:tr w:rsidR="00415E5B" w:rsidRPr="00954FC5" w14:paraId="2DDAB400" w14:textId="77777777" w:rsidTr="00EB3E85">
        <w:trPr>
          <w:trHeight w:hRule="exact" w:val="567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570E0E" w14:textId="77777777" w:rsidR="00CA770C" w:rsidRPr="00F304D5" w:rsidRDefault="00CA770C" w:rsidP="00F30AA7">
            <w:pPr>
              <w:pStyle w:val="leeg"/>
            </w:pP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3A2E16" w14:textId="77777777" w:rsidR="00CA770C" w:rsidRDefault="00CA770C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  <w:r w:rsidRPr="00954FC5">
              <w:rPr>
                <w:color w:val="588901"/>
              </w:rPr>
              <w:t>/////////////////////////////////////////////////////////////////////////////////////////////////////////////////////////////////////////////////////////////</w:t>
            </w:r>
          </w:p>
          <w:p w14:paraId="3695B640" w14:textId="77777777" w:rsidR="00EB3E85" w:rsidRDefault="00EB3E85" w:rsidP="00EB3E85">
            <w:pPr>
              <w:rPr>
                <w:rStyle w:val="Hyperlink"/>
                <w:b/>
                <w:bCs/>
                <w:color w:val="FF0000"/>
                <w:sz w:val="24"/>
                <w:szCs w:val="24"/>
              </w:rPr>
            </w:pPr>
            <w:r w:rsidRPr="004D1FDF">
              <w:rPr>
                <w:rStyle w:val="Nadruk"/>
                <w:b/>
                <w:bCs/>
                <w:color w:val="FF0000"/>
                <w:sz w:val="24"/>
                <w:szCs w:val="24"/>
              </w:rPr>
              <w:t xml:space="preserve">Dit formulier is ook beschikbaar op: </w:t>
            </w:r>
            <w:hyperlink r:id="rId11" w:history="1">
              <w:r w:rsidRPr="007642E3">
                <w:rPr>
                  <w:rStyle w:val="Hyperlink"/>
                  <w:b/>
                  <w:bCs/>
                  <w:color w:val="FF0000"/>
                  <w:sz w:val="24"/>
                  <w:szCs w:val="24"/>
                </w:rPr>
                <w:t>eloket.natuurenbos.be</w:t>
              </w:r>
            </w:hyperlink>
          </w:p>
          <w:p w14:paraId="59C32120" w14:textId="585050D7" w:rsidR="00EB3E85" w:rsidRPr="00954FC5" w:rsidRDefault="00EB3E85" w:rsidP="0080632A">
            <w:pPr>
              <w:pStyle w:val="streepjes"/>
              <w:tabs>
                <w:tab w:val="left" w:pos="153"/>
              </w:tabs>
              <w:spacing w:before="40"/>
              <w:ind w:left="29"/>
              <w:jc w:val="left"/>
              <w:rPr>
                <w:color w:val="588901"/>
              </w:rPr>
            </w:pPr>
          </w:p>
        </w:tc>
      </w:tr>
      <w:tr w:rsidR="009307CB" w14:paraId="6186F1AE" w14:textId="77777777" w:rsidTr="00EB3E85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A3822A4" w14:textId="77777777" w:rsidR="009307CB" w:rsidRDefault="009307CB">
            <w:pPr>
              <w:pStyle w:val="leeg"/>
            </w:pPr>
          </w:p>
        </w:tc>
        <w:tc>
          <w:tcPr>
            <w:tcW w:w="4634" w:type="dxa"/>
            <w:gridSpan w:val="5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D9F8A4" w14:textId="6477225E" w:rsidR="00EB3E85" w:rsidRPr="007D693B" w:rsidRDefault="00EB3E85" w:rsidP="00EB3E85">
            <w:pPr>
              <w:spacing w:after="60"/>
              <w:ind w:left="28"/>
              <w:rPr>
                <w:szCs w:val="20"/>
              </w:rPr>
            </w:pPr>
            <w:r w:rsidRPr="007D693B">
              <w:rPr>
                <w:noProof/>
                <w:szCs w:val="20"/>
                <w:lang w:eastAsia="nl-BE"/>
              </w:rPr>
              <w:drawing>
                <wp:inline distT="0" distB="0" distL="0" distR="0" wp14:anchorId="4A8EF033" wp14:editId="68A1BEB3">
                  <wp:extent cx="951230" cy="241300"/>
                  <wp:effectExtent l="0" t="0" r="1270" b="6350"/>
                  <wp:docPr id="5" name="Afbeelding 5" descr="Agentschap%20Natuur%20en%20B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1" descr="Agentschap%20Natuur%20en%20B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38" t="23553" r="5028" b="2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D693B">
              <w:rPr>
                <w:szCs w:val="20"/>
              </w:rPr>
              <w:br/>
            </w:r>
            <w:r w:rsidR="00503B2C">
              <w:rPr>
                <w:szCs w:val="20"/>
              </w:rPr>
              <w:t>Koning Albert II-laan 15 bus 177</w:t>
            </w:r>
            <w:r w:rsidRPr="007D693B">
              <w:rPr>
                <w:szCs w:val="20"/>
              </w:rPr>
              <w:br/>
              <w:t>1</w:t>
            </w:r>
            <w:r w:rsidR="00503B2C">
              <w:rPr>
                <w:szCs w:val="20"/>
              </w:rPr>
              <w:t>21</w:t>
            </w:r>
            <w:r w:rsidRPr="007D693B">
              <w:rPr>
                <w:szCs w:val="20"/>
              </w:rPr>
              <w:t>0 Brussel</w:t>
            </w:r>
          </w:p>
          <w:p w14:paraId="68DE3BB3" w14:textId="77777777" w:rsidR="00984B7B" w:rsidRPr="00316234" w:rsidRDefault="00984B7B" w:rsidP="00984B7B">
            <w:pPr>
              <w:pStyle w:val="Kop3"/>
              <w:ind w:left="28"/>
              <w:rPr>
                <w:rFonts w:cs="Calibri"/>
                <w:b w:val="0"/>
                <w:bCs/>
                <w:sz w:val="20"/>
                <w:lang w:val="nl-BE"/>
              </w:rPr>
            </w:pPr>
            <w:r w:rsidRPr="00316234">
              <w:rPr>
                <w:rFonts w:cs="Calibri"/>
                <w:sz w:val="20"/>
              </w:rPr>
              <w:t>Antwerpen, Limburg en Vlaams-Brabant</w:t>
            </w:r>
            <w:r w:rsidRPr="00316234">
              <w:rPr>
                <w:rFonts w:cs="Calibri"/>
                <w:sz w:val="20"/>
              </w:rPr>
              <w:br/>
            </w:r>
            <w:r w:rsidRPr="00316234">
              <w:rPr>
                <w:rFonts w:cs="Calibri"/>
                <w:sz w:val="20"/>
                <w:lang w:val="nl-BE"/>
              </w:rPr>
              <w:t>T</w:t>
            </w:r>
            <w:r w:rsidRPr="00316234">
              <w:rPr>
                <w:rFonts w:cs="Calibri"/>
                <w:b w:val="0"/>
                <w:bCs/>
                <w:sz w:val="20"/>
                <w:lang w:val="nl-BE"/>
              </w:rPr>
              <w:t xml:space="preserve"> 1700 - </w:t>
            </w:r>
            <w:hyperlink r:id="rId13" w:history="1">
              <w:r w:rsidRPr="00316234">
                <w:rPr>
                  <w:rStyle w:val="Hyperlink"/>
                  <w:rFonts w:cs="Calibri"/>
                  <w:b w:val="0"/>
                  <w:bCs/>
                  <w:sz w:val="20"/>
                  <w:lang w:val="nl-BE"/>
                </w:rPr>
                <w:t>jacht.oost.anb@vlaanderen.be</w:t>
              </w:r>
            </w:hyperlink>
          </w:p>
          <w:p w14:paraId="66E865F4" w14:textId="30A539B0" w:rsidR="009307CB" w:rsidRPr="00EB3E85" w:rsidRDefault="00984B7B" w:rsidP="00984B7B">
            <w:pPr>
              <w:ind w:left="29"/>
              <w:rPr>
                <w:rStyle w:val="Zwaar"/>
              </w:rPr>
            </w:pPr>
            <w:r w:rsidRPr="001A2AFD">
              <w:rPr>
                <w:b/>
                <w:bCs/>
              </w:rPr>
              <w:t>Oost- en West-Vlaanderen</w:t>
            </w:r>
            <w:r w:rsidRPr="00316234">
              <w:br/>
            </w:r>
            <w:r w:rsidRPr="00577B38">
              <w:rPr>
                <w:b/>
                <w:bCs/>
              </w:rPr>
              <w:t>T</w:t>
            </w:r>
            <w:r w:rsidRPr="00316234">
              <w:rPr>
                <w:bCs/>
              </w:rPr>
              <w:t xml:space="preserve"> 1700 - </w:t>
            </w:r>
            <w:hyperlink r:id="rId14" w:history="1">
              <w:r w:rsidRPr="00316234">
                <w:rPr>
                  <w:rStyle w:val="Hyperlink"/>
                  <w:bCs/>
                </w:rPr>
                <w:t>jacht.west.anb@vlaanderen.be</w:t>
              </w:r>
            </w:hyperlink>
          </w:p>
        </w:tc>
        <w:tc>
          <w:tcPr>
            <w:tcW w:w="1418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9C3819" w14:textId="77777777" w:rsidR="009307CB" w:rsidRPr="00EB3E85" w:rsidRDefault="009307CB">
            <w:pPr>
              <w:ind w:left="29"/>
              <w:rPr>
                <w:szCs w:val="20"/>
              </w:rPr>
            </w:pPr>
          </w:p>
        </w:tc>
        <w:tc>
          <w:tcPr>
            <w:tcW w:w="3852" w:type="dxa"/>
            <w:gridSpan w:val="29"/>
            <w:tcBorders>
              <w:top w:val="nil"/>
              <w:left w:val="nil"/>
              <w:bottom w:val="nil"/>
              <w:right w:val="nil"/>
            </w:tcBorders>
            <w:hideMark/>
          </w:tcPr>
          <w:p w14:paraId="10211DF5" w14:textId="77777777" w:rsidR="009307CB" w:rsidRDefault="009307CB">
            <w:pPr>
              <w:jc w:val="right"/>
              <w:rPr>
                <w:szCs w:val="20"/>
              </w:rPr>
            </w:pPr>
            <w:r>
              <w:rPr>
                <w:i/>
                <w:szCs w:val="20"/>
              </w:rPr>
              <w:t>In te vullen door de behandelende afdeling</w:t>
            </w:r>
          </w:p>
        </w:tc>
      </w:tr>
      <w:tr w:rsidR="00415E5B" w14:paraId="662CE557" w14:textId="77777777" w:rsidTr="00EB3E85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F28A76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4" w:type="dxa"/>
            <w:gridSpan w:val="5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B69A12" w14:textId="77777777" w:rsidR="00D0253C" w:rsidRPr="003F187B" w:rsidRDefault="00D0253C">
            <w:pPr>
              <w:rPr>
                <w:rStyle w:val="Zwaar"/>
              </w:rPr>
            </w:pPr>
          </w:p>
        </w:tc>
        <w:tc>
          <w:tcPr>
            <w:tcW w:w="141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419023" w14:textId="77777777" w:rsidR="00D0253C" w:rsidRPr="003F187B" w:rsidRDefault="00D0253C">
            <w:pPr>
              <w:rPr>
                <w:szCs w:val="20"/>
              </w:rPr>
            </w:pPr>
          </w:p>
        </w:tc>
        <w:tc>
          <w:tcPr>
            <w:tcW w:w="184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1436243" w14:textId="77777777" w:rsidR="00D0253C" w:rsidRDefault="00D0253C">
            <w:pPr>
              <w:rPr>
                <w:szCs w:val="20"/>
              </w:rPr>
            </w:pPr>
            <w:r>
              <w:rPr>
                <w:szCs w:val="20"/>
              </w:rPr>
              <w:t>ontvangstdatum</w:t>
            </w:r>
          </w:p>
        </w:tc>
        <w:tc>
          <w:tcPr>
            <w:tcW w:w="2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1D6C1F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174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0C9BB8D" w14:textId="77777777" w:rsidR="00D0253C" w:rsidRDefault="00D0253C">
            <w:pPr>
              <w:rPr>
                <w:szCs w:val="20"/>
              </w:rPr>
            </w:pPr>
            <w:r>
              <w:rPr>
                <w:szCs w:val="20"/>
              </w:rPr>
              <w:t>invoerdatum</w:t>
            </w:r>
          </w:p>
        </w:tc>
      </w:tr>
      <w:tr w:rsidR="00415E5B" w14:paraId="36FEC290" w14:textId="77777777" w:rsidTr="00EB3E85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6721A1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4634" w:type="dxa"/>
            <w:gridSpan w:val="5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821454" w14:textId="77777777" w:rsidR="00D0253C" w:rsidRDefault="00D0253C">
            <w:pPr>
              <w:rPr>
                <w:rStyle w:val="Zwaar"/>
                <w:lang w:val="fr-FR"/>
              </w:rPr>
            </w:pPr>
          </w:p>
        </w:tc>
        <w:tc>
          <w:tcPr>
            <w:tcW w:w="1418" w:type="dxa"/>
            <w:gridSpan w:val="2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529123" w14:textId="77777777" w:rsidR="00D0253C" w:rsidRDefault="00D0253C">
            <w:pPr>
              <w:ind w:left="29"/>
              <w:rPr>
                <w:szCs w:val="20"/>
              </w:rPr>
            </w:pPr>
          </w:p>
        </w:tc>
        <w:tc>
          <w:tcPr>
            <w:tcW w:w="18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D583" w14:textId="77777777" w:rsidR="00D0253C" w:rsidRDefault="00D0253C">
            <w:pPr>
              <w:rPr>
                <w:szCs w:val="20"/>
              </w:rPr>
            </w:pPr>
          </w:p>
        </w:tc>
        <w:tc>
          <w:tcPr>
            <w:tcW w:w="26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89EEB6" w14:textId="77777777" w:rsidR="00D0253C" w:rsidRDefault="00D0253C">
            <w:pPr>
              <w:pStyle w:val="rechts"/>
              <w:ind w:left="29"/>
              <w:rPr>
                <w:szCs w:val="20"/>
              </w:rPr>
            </w:pPr>
          </w:p>
        </w:tc>
        <w:tc>
          <w:tcPr>
            <w:tcW w:w="174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9A14" w14:textId="77777777" w:rsidR="00D0253C" w:rsidRDefault="00D0253C">
            <w:pPr>
              <w:rPr>
                <w:szCs w:val="20"/>
              </w:rPr>
            </w:pPr>
          </w:p>
        </w:tc>
      </w:tr>
      <w:tr w:rsidR="009307CB" w:rsidRPr="00EB3E85" w14:paraId="49843C46" w14:textId="77777777" w:rsidTr="00EB3E85">
        <w:tblPrEx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3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67AEB39" w14:textId="77777777" w:rsidR="009307CB" w:rsidRDefault="009307CB">
            <w:pPr>
              <w:rPr>
                <w:szCs w:val="20"/>
              </w:rPr>
            </w:pPr>
          </w:p>
        </w:tc>
        <w:tc>
          <w:tcPr>
            <w:tcW w:w="4634" w:type="dxa"/>
            <w:gridSpan w:val="5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9ECC8A" w14:textId="77777777" w:rsidR="009307CB" w:rsidRDefault="009307CB">
            <w:pPr>
              <w:rPr>
                <w:rStyle w:val="Zwaar"/>
                <w:lang w:val="fr-FR"/>
              </w:rPr>
            </w:pPr>
          </w:p>
        </w:tc>
        <w:tc>
          <w:tcPr>
            <w:tcW w:w="5270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14:paraId="0E3605AB" w14:textId="0F126AC4" w:rsidR="009307CB" w:rsidRPr="00EB3E85" w:rsidRDefault="009307CB" w:rsidP="00D55B98">
            <w:pPr>
              <w:pStyle w:val="Kop3"/>
              <w:ind w:left="28"/>
              <w:rPr>
                <w:color w:val="auto"/>
                <w:u w:val="single"/>
                <w:lang w:val="fr-BE"/>
              </w:rPr>
            </w:pPr>
          </w:p>
        </w:tc>
      </w:tr>
      <w:tr w:rsidR="00415E5B" w:rsidRPr="00954FC5" w14:paraId="248CB02E" w14:textId="77777777" w:rsidTr="00EB3E85">
        <w:trPr>
          <w:trHeight w:val="34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092A62" w14:textId="77777777" w:rsidR="008C4B7F" w:rsidRPr="00EB3E85" w:rsidRDefault="008C4B7F" w:rsidP="00D0253C">
            <w:pPr>
              <w:pStyle w:val="leeg"/>
              <w:rPr>
                <w:lang w:val="fr-BE"/>
              </w:rPr>
            </w:pP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ABF375" w14:textId="77777777" w:rsidR="008C4B7F" w:rsidRPr="00954FC5" w:rsidRDefault="0079495D" w:rsidP="00C51D7C">
            <w:pPr>
              <w:pStyle w:val="Vetcursief"/>
              <w:framePr w:hSpace="0" w:wrap="auto" w:vAnchor="margin" w:xAlign="left" w:yAlign="inline"/>
              <w:ind w:left="28"/>
              <w:suppressOverlap w:val="0"/>
              <w:rPr>
                <w:rStyle w:val="Zwaar"/>
                <w:b/>
                <w:bCs w:val="0"/>
                <w:szCs w:val="20"/>
              </w:rPr>
            </w:pPr>
            <w:r>
              <w:rPr>
                <w:rStyle w:val="Zwaar"/>
                <w:b/>
                <w:bCs w:val="0"/>
                <w:szCs w:val="20"/>
              </w:rPr>
              <w:t>Waarvoor dient dit formulier?</w:t>
            </w:r>
          </w:p>
          <w:p w14:paraId="6AA77ABC" w14:textId="77777777" w:rsidR="004B18D2" w:rsidRDefault="000B54F6" w:rsidP="004B18D2">
            <w:pPr>
              <w:ind w:left="28"/>
              <w:rPr>
                <w:rStyle w:val="Nadruk"/>
                <w:szCs w:val="20"/>
              </w:rPr>
            </w:pPr>
            <w:r w:rsidRPr="000B54F6">
              <w:rPr>
                <w:rStyle w:val="Nadruk"/>
                <w:szCs w:val="20"/>
              </w:rPr>
              <w:t xml:space="preserve">Met dit formulier meldt </w:t>
            </w:r>
            <w:r>
              <w:rPr>
                <w:rStyle w:val="Nadruk"/>
                <w:szCs w:val="20"/>
              </w:rPr>
              <w:t>de</w:t>
            </w:r>
            <w:r w:rsidRPr="000B54F6">
              <w:rPr>
                <w:rStyle w:val="Nadruk"/>
                <w:szCs w:val="20"/>
              </w:rPr>
              <w:t xml:space="preserve"> grondgebruiker of </w:t>
            </w:r>
            <w:r>
              <w:rPr>
                <w:rStyle w:val="Nadruk"/>
                <w:szCs w:val="20"/>
              </w:rPr>
              <w:t xml:space="preserve">eigenaar de bestrijding van </w:t>
            </w:r>
            <w:r w:rsidR="00B73571">
              <w:rPr>
                <w:rStyle w:val="Nadruk"/>
                <w:szCs w:val="20"/>
              </w:rPr>
              <w:t>edel</w:t>
            </w:r>
            <w:r w:rsidR="003F187B">
              <w:rPr>
                <w:rStyle w:val="Nadruk"/>
                <w:szCs w:val="20"/>
              </w:rPr>
              <w:t>herten</w:t>
            </w:r>
            <w:r>
              <w:rPr>
                <w:rStyle w:val="Nadruk"/>
                <w:szCs w:val="20"/>
              </w:rPr>
              <w:t xml:space="preserve"> </w:t>
            </w:r>
            <w:r w:rsidRPr="000B54F6">
              <w:rPr>
                <w:rStyle w:val="Nadruk"/>
                <w:szCs w:val="20"/>
              </w:rPr>
              <w:t>om schade aan gewassen, teelten, bossen of eigendommen te beperken.</w:t>
            </w:r>
          </w:p>
          <w:p w14:paraId="361C7715" w14:textId="77777777" w:rsidR="00844B25" w:rsidRPr="004B18D2" w:rsidRDefault="000B54F6" w:rsidP="004B18D2">
            <w:pPr>
              <w:ind w:left="28"/>
              <w:rPr>
                <w:rStyle w:val="Nadruk"/>
                <w:szCs w:val="20"/>
              </w:rPr>
            </w:pPr>
            <w:r>
              <w:rPr>
                <w:rStyle w:val="Nadruk"/>
                <w:szCs w:val="20"/>
              </w:rPr>
              <w:t>De bestrijding</w:t>
            </w:r>
            <w:r w:rsidR="00844B25" w:rsidRPr="00844B25">
              <w:rPr>
                <w:rStyle w:val="Nadruk"/>
                <w:szCs w:val="20"/>
              </w:rPr>
              <w:t xml:space="preserve"> mag op zijn vroegst beginnen 24 uur nadat het Agentschap voor Natuur en Bos </w:t>
            </w:r>
            <w:r w:rsidR="00A46488">
              <w:rPr>
                <w:rStyle w:val="Nadruk"/>
                <w:szCs w:val="20"/>
              </w:rPr>
              <w:t>daarvan</w:t>
            </w:r>
            <w:r w:rsidR="00A46488" w:rsidRPr="00844B25">
              <w:rPr>
                <w:rStyle w:val="Nadruk"/>
                <w:szCs w:val="20"/>
              </w:rPr>
              <w:t xml:space="preserve"> </w:t>
            </w:r>
            <w:r w:rsidR="00844B25" w:rsidRPr="00844B25">
              <w:rPr>
                <w:rStyle w:val="Nadruk"/>
                <w:szCs w:val="20"/>
              </w:rPr>
              <w:t>met een aangetekende brief, per e-mail of via het e-loket</w:t>
            </w:r>
            <w:r w:rsidR="00844B25">
              <w:rPr>
                <w:rStyle w:val="Nadruk"/>
                <w:szCs w:val="20"/>
              </w:rPr>
              <w:t xml:space="preserve"> op de hoogte werd gebracht</w:t>
            </w:r>
            <w:r w:rsidR="00844B25" w:rsidRPr="00844B25">
              <w:rPr>
                <w:rStyle w:val="Nadruk"/>
                <w:szCs w:val="20"/>
              </w:rPr>
              <w:t>.</w:t>
            </w:r>
          </w:p>
          <w:p w14:paraId="7D1132F9" w14:textId="77777777" w:rsidR="004B18D2" w:rsidRPr="004B18D2" w:rsidRDefault="004B18D2" w:rsidP="00F30AA7">
            <w:pPr>
              <w:spacing w:before="60"/>
              <w:ind w:left="28"/>
              <w:rPr>
                <w:rStyle w:val="Nadruk"/>
                <w:b/>
                <w:szCs w:val="20"/>
              </w:rPr>
            </w:pPr>
            <w:r w:rsidRPr="004B18D2">
              <w:rPr>
                <w:rStyle w:val="Nadruk"/>
                <w:b/>
                <w:szCs w:val="20"/>
              </w:rPr>
              <w:t>Wettelijke grondslag</w:t>
            </w:r>
          </w:p>
          <w:p w14:paraId="17DD6C33" w14:textId="77777777" w:rsidR="0079495D" w:rsidRPr="00CA1DC7" w:rsidRDefault="004B18D2" w:rsidP="00CA1DC7">
            <w:pPr>
              <w:ind w:left="28"/>
              <w:rPr>
                <w:i/>
                <w:iCs/>
                <w:szCs w:val="20"/>
              </w:rPr>
            </w:pPr>
            <w:r w:rsidRPr="004B18D2">
              <w:rPr>
                <w:rStyle w:val="Nadruk"/>
                <w:szCs w:val="20"/>
              </w:rPr>
              <w:t>De wettelijke grondslag voor dit formuli</w:t>
            </w:r>
            <w:r w:rsidR="000B54F6">
              <w:rPr>
                <w:rStyle w:val="Nadruk"/>
                <w:szCs w:val="20"/>
              </w:rPr>
              <w:t>er is te vinden in artikel 42</w:t>
            </w:r>
            <w:r w:rsidRPr="004B18D2">
              <w:rPr>
                <w:rStyle w:val="Nadruk"/>
                <w:szCs w:val="20"/>
              </w:rPr>
              <w:t xml:space="preserve"> </w:t>
            </w:r>
            <w:r w:rsidRPr="0079495D">
              <w:rPr>
                <w:rStyle w:val="Nadruk"/>
                <w:szCs w:val="20"/>
              </w:rPr>
              <w:t>van het Jachtvoorwaardenbesluit van 25 april 2014</w:t>
            </w:r>
            <w:r w:rsidRPr="004B18D2">
              <w:rPr>
                <w:rStyle w:val="Nadruk"/>
                <w:szCs w:val="20"/>
              </w:rPr>
              <w:t>.</w:t>
            </w:r>
          </w:p>
        </w:tc>
      </w:tr>
      <w:tr w:rsidR="00E10AFB" w:rsidRPr="00954FC5" w14:paraId="3AA4058D" w14:textId="77777777" w:rsidTr="00EB3E85">
        <w:trPr>
          <w:trHeight w:hRule="exact" w:val="170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4F8B69" w14:textId="77777777" w:rsidR="00E10AFB" w:rsidRPr="00F304D5" w:rsidRDefault="00E10AFB" w:rsidP="00F30AA7">
            <w:pPr>
              <w:pStyle w:val="leeg"/>
            </w:pPr>
          </w:p>
        </w:tc>
      </w:tr>
      <w:tr w:rsidR="00415E5B" w:rsidRPr="00954FC5" w14:paraId="2011FAC1" w14:textId="77777777" w:rsidTr="00EB3E85">
        <w:trPr>
          <w:trHeight w:hRule="exact" w:val="397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175B3DC" w14:textId="77777777" w:rsidR="00E10AFB" w:rsidRPr="00F304D5" w:rsidRDefault="00E10AFB" w:rsidP="00F30AA7">
            <w:pPr>
              <w:pStyle w:val="leeg"/>
            </w:pP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B81DD41" w14:textId="77777777" w:rsidR="00E10AFB" w:rsidRPr="00954FC5" w:rsidRDefault="00E85C8E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indiener</w:t>
            </w:r>
          </w:p>
        </w:tc>
      </w:tr>
      <w:tr w:rsidR="0048610A" w:rsidRPr="00F304D5" w14:paraId="23AA9B94" w14:textId="77777777" w:rsidTr="00C51D7C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CD866B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21A7A9CA" w14:textId="77777777" w:rsidTr="00EB3E85">
        <w:trPr>
          <w:trHeight w:val="329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1F3509" w14:textId="77777777" w:rsidR="0048610A" w:rsidRPr="003D114E" w:rsidRDefault="004861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t>1</w:t>
            </w: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4283EB" w14:textId="77777777" w:rsidR="0048610A" w:rsidRDefault="0048610A" w:rsidP="00ED63BC">
            <w:pPr>
              <w:pStyle w:val="Vraag"/>
            </w:pPr>
            <w:r w:rsidRPr="00345264">
              <w:t>Vul uw persoonlijke gegevens in.</w:t>
            </w:r>
          </w:p>
          <w:p w14:paraId="75CBAC8E" w14:textId="77777777" w:rsidR="00916CA7" w:rsidRPr="00345264" w:rsidRDefault="00916CA7" w:rsidP="00ED63BC">
            <w:pPr>
              <w:pStyle w:val="Vraag"/>
              <w:rPr>
                <w:b w:val="0"/>
                <w:bCs/>
              </w:rPr>
            </w:pPr>
            <w:r>
              <w:rPr>
                <w:b w:val="0"/>
                <w:i/>
              </w:rPr>
              <w:t>Uw geboortedatum hoeft u alleen in te vullen als u niet over een rijksregisternummer beschikt.</w:t>
            </w:r>
          </w:p>
        </w:tc>
      </w:tr>
      <w:tr w:rsidR="00E15D58" w:rsidRPr="003D114E" w14:paraId="6C4D7F91" w14:textId="77777777" w:rsidTr="00EB3E85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97AEE" w14:textId="77777777" w:rsidR="00E15D58" w:rsidRPr="00B5387F" w:rsidRDefault="00E15D58" w:rsidP="00155C6B">
            <w:pPr>
              <w:pStyle w:val="leeg"/>
              <w:rPr>
                <w:rStyle w:val="Zwaar"/>
                <w:b w:val="0"/>
                <w:bCs w:val="0"/>
              </w:rPr>
            </w:pPr>
            <w:bookmarkStart w:id="0" w:name="_Hlk534794900"/>
          </w:p>
        </w:tc>
        <w:tc>
          <w:tcPr>
            <w:tcW w:w="1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5DE06B" w14:textId="77777777" w:rsidR="00E15D58" w:rsidRPr="003D114E" w:rsidRDefault="00E15D58" w:rsidP="00155C6B">
            <w:pPr>
              <w:jc w:val="right"/>
            </w:pPr>
            <w:r>
              <w:t>nationaliteit</w:t>
            </w:r>
          </w:p>
        </w:tc>
        <w:tc>
          <w:tcPr>
            <w:tcW w:w="7914" w:type="dxa"/>
            <w:gridSpan w:val="9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77282F" w14:textId="77777777" w:rsidR="00E15D58" w:rsidRPr="003D114E" w:rsidRDefault="00E15D58" w:rsidP="00155C6B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E15D58" w:rsidRPr="003D114E" w14:paraId="1F1AD174" w14:textId="77777777" w:rsidTr="00C51D7C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23DE7A" w14:textId="77777777" w:rsidR="00E15D58" w:rsidRPr="003D114E" w:rsidRDefault="00E15D58" w:rsidP="00155C6B">
            <w:pPr>
              <w:rPr>
                <w:b/>
                <w:color w:val="FFFFFF"/>
              </w:rPr>
            </w:pPr>
          </w:p>
        </w:tc>
      </w:tr>
      <w:tr w:rsidR="00E15D58" w:rsidRPr="003D114E" w14:paraId="5BCDF2D1" w14:textId="77777777" w:rsidTr="00EB3E85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E20E9A" w14:textId="77777777" w:rsidR="00E15D58" w:rsidRPr="00B63472" w:rsidRDefault="00E15D58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572462" w14:textId="77777777" w:rsidR="00E15D58" w:rsidRPr="003D114E" w:rsidRDefault="00E15D58" w:rsidP="00155C6B">
            <w:pPr>
              <w:jc w:val="right"/>
              <w:rPr>
                <w:rStyle w:val="Zwaar"/>
                <w:b w:val="0"/>
              </w:rPr>
            </w:pPr>
            <w:r w:rsidRPr="003D114E">
              <w:t>rijksregisternummer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6F6F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ED920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9EBA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3A63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6A243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BA3F5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ADA9A6" w14:textId="77777777" w:rsidR="00E15D58" w:rsidRDefault="00E15D58" w:rsidP="00155C6B">
            <w:pPr>
              <w:jc w:val="center"/>
            </w:pPr>
            <w:r>
              <w:t>-</w:t>
            </w:r>
          </w:p>
        </w:tc>
        <w:tc>
          <w:tcPr>
            <w:tcW w:w="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0F42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3B88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A11B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3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695456" w14:textId="77777777" w:rsidR="00E15D58" w:rsidRDefault="00E15D58" w:rsidP="00155C6B">
            <w:pPr>
              <w:jc w:val="center"/>
            </w:pPr>
            <w:r>
              <w:t>.</w:t>
            </w:r>
          </w:p>
        </w:tc>
        <w:tc>
          <w:tcPr>
            <w:tcW w:w="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44AE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88E17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4152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30021D" w14:textId="77777777" w:rsidR="00E15D58" w:rsidRPr="003D114E" w:rsidRDefault="00E15D58" w:rsidP="00155C6B"/>
        </w:tc>
      </w:tr>
      <w:tr w:rsidR="00E15D58" w:rsidRPr="003D114E" w14:paraId="394D96D9" w14:textId="77777777" w:rsidTr="00C51D7C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9256E" w14:textId="77777777" w:rsidR="00E15D58" w:rsidRPr="003D114E" w:rsidRDefault="00E15D58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15D58" w:rsidRPr="003D114E" w14:paraId="7213D942" w14:textId="77777777" w:rsidTr="00EB3E85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0CAE9" w14:textId="77777777" w:rsidR="00E15D58" w:rsidRPr="00B63472" w:rsidRDefault="00E15D58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542CE" w14:textId="77777777" w:rsidR="00E15D58" w:rsidRPr="003D114E" w:rsidRDefault="00E15D58" w:rsidP="00155C6B">
            <w:pPr>
              <w:jc w:val="right"/>
              <w:rPr>
                <w:rStyle w:val="Zwaar"/>
                <w:b w:val="0"/>
              </w:rPr>
            </w:pPr>
            <w:r>
              <w:t>geboorte</w:t>
            </w:r>
            <w:r w:rsidRPr="003D114E">
              <w:t>datum</w:t>
            </w:r>
          </w:p>
        </w:tc>
        <w:tc>
          <w:tcPr>
            <w:tcW w:w="58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030C3E8" w14:textId="77777777" w:rsidR="00E15D58" w:rsidRPr="003D114E" w:rsidRDefault="00E15D58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88AC7" w14:textId="77777777" w:rsidR="00E15D58" w:rsidRDefault="00E15D58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0B28F" w14:textId="77777777" w:rsidR="00E15D58" w:rsidRDefault="00E15D58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672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9DEEF9D" w14:textId="77777777" w:rsidR="00E15D58" w:rsidRPr="003D114E" w:rsidRDefault="00E15D58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B47CF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E87A5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54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46AEAA" w14:textId="77777777" w:rsidR="00E15D58" w:rsidRPr="003D114E" w:rsidRDefault="00E15D58" w:rsidP="00155C6B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30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794EA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890E1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AC03C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D95FC" w14:textId="77777777" w:rsidR="00E15D58" w:rsidRDefault="00E15D58" w:rsidP="00155C6B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893" w:type="dxa"/>
            <w:gridSpan w:val="3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8FDCBB" w14:textId="77777777" w:rsidR="00E15D58" w:rsidRPr="003D114E" w:rsidRDefault="00E15D58" w:rsidP="00155C6B"/>
        </w:tc>
      </w:tr>
      <w:tr w:rsidR="00E15D58" w:rsidRPr="003D114E" w14:paraId="750D2DCD" w14:textId="77777777" w:rsidTr="00C51D7C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82A552" w14:textId="77777777" w:rsidR="00E15D58" w:rsidRPr="003D114E" w:rsidRDefault="00E15D58" w:rsidP="00155C6B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b w:val="0"/>
                <w:color w:val="FFFFFF"/>
              </w:rPr>
            </w:pPr>
          </w:p>
        </w:tc>
      </w:tr>
      <w:tr w:rsidR="00E15D58" w:rsidRPr="003D114E" w14:paraId="18C52A25" w14:textId="77777777" w:rsidTr="00EB3E85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30AC9" w14:textId="77777777" w:rsidR="00E15D58" w:rsidRPr="00811407" w:rsidRDefault="00E15D58" w:rsidP="00155C6B">
            <w:pPr>
              <w:pStyle w:val="leeg"/>
            </w:pPr>
          </w:p>
        </w:tc>
        <w:tc>
          <w:tcPr>
            <w:tcW w:w="1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E1777E" w14:textId="77777777" w:rsidR="00E15D58" w:rsidRPr="003D114E" w:rsidRDefault="00E15D58" w:rsidP="00155C6B">
            <w:pPr>
              <w:jc w:val="right"/>
            </w:pPr>
            <w:r>
              <w:t>voornaam</w:t>
            </w:r>
          </w:p>
        </w:tc>
        <w:tc>
          <w:tcPr>
            <w:tcW w:w="3508" w:type="dxa"/>
            <w:gridSpan w:val="5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B1F8A3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9C5338" w14:textId="77777777" w:rsidR="00E15D58" w:rsidRPr="003D114E" w:rsidRDefault="00E15D58" w:rsidP="00155C6B">
            <w:pPr>
              <w:jc w:val="right"/>
            </w:pPr>
            <w:r>
              <w:t>achternaam</w:t>
            </w:r>
          </w:p>
        </w:tc>
        <w:tc>
          <w:tcPr>
            <w:tcW w:w="3129" w:type="dxa"/>
            <w:gridSpan w:val="20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314231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15D58" w:rsidRPr="003D114E" w14:paraId="4FCB1835" w14:textId="77777777" w:rsidTr="00EB3E85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EE86D6" w14:textId="77777777" w:rsidR="00E15D58" w:rsidRPr="00811407" w:rsidRDefault="00E15D58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B79ED3" w14:textId="77777777" w:rsidR="00E15D58" w:rsidRPr="003D114E" w:rsidRDefault="00E15D58" w:rsidP="00155C6B">
            <w:pPr>
              <w:jc w:val="right"/>
            </w:pPr>
            <w:r>
              <w:t>land</w:t>
            </w:r>
          </w:p>
        </w:tc>
        <w:tc>
          <w:tcPr>
            <w:tcW w:w="7914" w:type="dxa"/>
            <w:gridSpan w:val="9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54F1C0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15D58" w:rsidRPr="003D114E" w14:paraId="091E882D" w14:textId="77777777" w:rsidTr="00C51D7C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6C91B4" w14:textId="77777777" w:rsidR="00E15D58" w:rsidRPr="00811407" w:rsidRDefault="00E15D58" w:rsidP="00155C6B">
            <w:pPr>
              <w:pStyle w:val="leeg"/>
            </w:pPr>
          </w:p>
        </w:tc>
      </w:tr>
      <w:tr w:rsidR="00E15D58" w:rsidRPr="003D114E" w14:paraId="2C6CA6F1" w14:textId="77777777" w:rsidTr="00EB3E85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ADB65" w14:textId="77777777" w:rsidR="00E15D58" w:rsidRPr="00811407" w:rsidRDefault="00E15D58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F9FA29B" w14:textId="77777777" w:rsidR="00E15D58" w:rsidRPr="003D114E" w:rsidRDefault="00E15D58" w:rsidP="00155C6B">
            <w:pPr>
              <w:jc w:val="right"/>
              <w:rPr>
                <w:rStyle w:val="Zwaar"/>
                <w:b w:val="0"/>
              </w:rPr>
            </w:pPr>
            <w:r>
              <w:t>post</w:t>
            </w:r>
            <w:r w:rsidRPr="003D114E">
              <w:t>nummer</w:t>
            </w:r>
          </w:p>
        </w:tc>
        <w:tc>
          <w:tcPr>
            <w:tcW w:w="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0A53" w14:textId="77777777" w:rsidR="00E15D58" w:rsidRDefault="00E15D58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C8ED" w14:textId="77777777" w:rsidR="00E15D58" w:rsidRDefault="00E15D58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FD78" w14:textId="77777777" w:rsidR="00E15D58" w:rsidRDefault="00E15D58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C879" w14:textId="77777777" w:rsidR="00E15D58" w:rsidRDefault="00E15D58" w:rsidP="00155C6B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389" w:type="dxa"/>
            <w:gridSpan w:val="41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DA8AB" w14:textId="77777777" w:rsidR="00E15D58" w:rsidRDefault="00E15D58" w:rsidP="00155C6B">
            <w:pPr>
              <w:jc w:val="right"/>
            </w:pPr>
            <w:r>
              <w:t>gemeente</w:t>
            </w:r>
          </w:p>
        </w:tc>
        <w:tc>
          <w:tcPr>
            <w:tcW w:w="4406" w:type="dxa"/>
            <w:gridSpan w:val="3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56C7261" w14:textId="77777777" w:rsidR="00E15D58" w:rsidRPr="003D114E" w:rsidRDefault="00E15D58" w:rsidP="00155C6B">
            <w:pPr>
              <w:pStyle w:val="invulveld"/>
              <w:framePr w:wrap="around"/>
            </w:pPr>
            <w:r w:rsidRPr="00F16A61"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16A61">
              <w:instrText xml:space="preserve"> FORMTEXT </w:instrText>
            </w:r>
            <w:r w:rsidRPr="00F16A61">
              <w:fldChar w:fldCharType="separate"/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rPr>
                <w:noProof/>
              </w:rPr>
              <w:t> </w:t>
            </w:r>
            <w:r w:rsidRPr="00F16A61">
              <w:fldChar w:fldCharType="end"/>
            </w:r>
          </w:p>
        </w:tc>
      </w:tr>
      <w:tr w:rsidR="00E15D58" w:rsidRPr="003D114E" w14:paraId="2E94CB3B" w14:textId="77777777" w:rsidTr="00C51D7C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4D2BC3" w14:textId="77777777" w:rsidR="00E15D58" w:rsidRPr="00811407" w:rsidRDefault="00E15D58" w:rsidP="00155C6B">
            <w:pPr>
              <w:pStyle w:val="leeg"/>
            </w:pPr>
          </w:p>
        </w:tc>
      </w:tr>
      <w:tr w:rsidR="00E15D58" w:rsidRPr="003D114E" w14:paraId="7AB56BFC" w14:textId="77777777" w:rsidTr="00EB3E85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4565C9" w14:textId="77777777" w:rsidR="00E15D58" w:rsidRPr="00811407" w:rsidRDefault="00E15D58" w:rsidP="00155C6B">
            <w:pPr>
              <w:pStyle w:val="leeg"/>
            </w:pPr>
          </w:p>
        </w:tc>
        <w:tc>
          <w:tcPr>
            <w:tcW w:w="1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5E9136" w14:textId="77777777" w:rsidR="00E15D58" w:rsidRPr="003D114E" w:rsidRDefault="00E15D58" w:rsidP="00155C6B">
            <w:pPr>
              <w:jc w:val="right"/>
            </w:pPr>
            <w:r>
              <w:t>straat</w:t>
            </w:r>
          </w:p>
        </w:tc>
        <w:tc>
          <w:tcPr>
            <w:tcW w:w="3508" w:type="dxa"/>
            <w:gridSpan w:val="5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F57924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354095" w14:textId="77777777" w:rsidR="00E15D58" w:rsidRPr="003D114E" w:rsidRDefault="00E15D58" w:rsidP="00155C6B">
            <w:pPr>
              <w:jc w:val="right"/>
            </w:pPr>
            <w:r>
              <w:t>huisnummer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1FB5A31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  <w:tc>
          <w:tcPr>
            <w:tcW w:w="127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FB6E8" w14:textId="77777777" w:rsidR="00E15D58" w:rsidRPr="003D114E" w:rsidRDefault="00E15D58" w:rsidP="00155C6B">
            <w:pPr>
              <w:jc w:val="right"/>
            </w:pPr>
            <w:r>
              <w:t>bus</w:t>
            </w:r>
          </w:p>
        </w:tc>
        <w:tc>
          <w:tcPr>
            <w:tcW w:w="866" w:type="dxa"/>
            <w:gridSpan w:val="5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D8C975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15D58" w:rsidRPr="003D114E" w14:paraId="3CF63E6B" w14:textId="77777777" w:rsidTr="00EB3E85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FCA4A0" w14:textId="77777777" w:rsidR="00E15D58" w:rsidRPr="00811407" w:rsidRDefault="00E15D58" w:rsidP="00155C6B">
            <w:pPr>
              <w:pStyle w:val="leeg"/>
            </w:pPr>
          </w:p>
        </w:tc>
        <w:tc>
          <w:tcPr>
            <w:tcW w:w="1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44E31" w14:textId="77777777" w:rsidR="00E15D58" w:rsidRPr="003D114E" w:rsidRDefault="00E15D58" w:rsidP="00155C6B">
            <w:pPr>
              <w:jc w:val="right"/>
            </w:pPr>
            <w:r>
              <w:t>telefoon of gsm</w:t>
            </w:r>
          </w:p>
        </w:tc>
        <w:tc>
          <w:tcPr>
            <w:tcW w:w="7914" w:type="dxa"/>
            <w:gridSpan w:val="9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786CE5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tr w:rsidR="00E15D58" w:rsidRPr="003D114E" w14:paraId="256AAA3C" w14:textId="77777777" w:rsidTr="00EB3E85">
        <w:trPr>
          <w:trHeight w:val="340"/>
        </w:trPr>
        <w:tc>
          <w:tcPr>
            <w:tcW w:w="3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C575AC" w14:textId="77777777" w:rsidR="00E15D58" w:rsidRPr="00811407" w:rsidRDefault="00E15D58" w:rsidP="00155C6B">
            <w:pPr>
              <w:pStyle w:val="leeg"/>
              <w:rPr>
                <w:bCs/>
              </w:rPr>
            </w:pPr>
          </w:p>
        </w:tc>
        <w:tc>
          <w:tcPr>
            <w:tcW w:w="196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40296B" w14:textId="77777777" w:rsidR="00E15D58" w:rsidRPr="003D114E" w:rsidRDefault="00E15D58" w:rsidP="00155C6B">
            <w:pPr>
              <w:jc w:val="right"/>
            </w:pPr>
            <w:r>
              <w:t>e-mailadres</w:t>
            </w:r>
          </w:p>
        </w:tc>
        <w:tc>
          <w:tcPr>
            <w:tcW w:w="7914" w:type="dxa"/>
            <w:gridSpan w:val="9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81B0DB" w14:textId="77777777" w:rsidR="00E15D58" w:rsidRPr="00D01D72" w:rsidRDefault="00E15D58" w:rsidP="00155C6B">
            <w:pPr>
              <w:pStyle w:val="invulveld"/>
              <w:framePr w:wrap="around"/>
            </w:pPr>
            <w:r w:rsidRPr="00D01D7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01D72">
              <w:instrText xml:space="preserve"> FORMTEXT </w:instrText>
            </w:r>
            <w:r w:rsidRPr="00D01D72">
              <w:fldChar w:fldCharType="separate"/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t> </w:t>
            </w:r>
            <w:r w:rsidRPr="00D01D72">
              <w:fldChar w:fldCharType="end"/>
            </w:r>
          </w:p>
        </w:tc>
      </w:tr>
      <w:bookmarkEnd w:id="0"/>
      <w:tr w:rsidR="003A1472" w:rsidRPr="00F304D5" w14:paraId="24D2C450" w14:textId="77777777" w:rsidTr="00C51D7C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119020" w14:textId="77777777" w:rsidR="003A1472" w:rsidRPr="00F304D5" w:rsidRDefault="003A1472" w:rsidP="00E15D58"/>
        </w:tc>
      </w:tr>
      <w:tr w:rsidR="00415E5B" w:rsidRPr="003D114E" w14:paraId="4F9879E9" w14:textId="77777777" w:rsidTr="00EB3E85">
        <w:trPr>
          <w:trHeight w:val="329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C1FCBD" w14:textId="77777777" w:rsidR="000B54F6" w:rsidRPr="003D114E" w:rsidRDefault="000B54F6" w:rsidP="00881563">
            <w:pPr>
              <w:pStyle w:val="nummersvragen"/>
              <w:framePr w:hSpace="0" w:wrap="auto" w:vAnchor="margin" w:xAlign="left" w:yAlign="inline"/>
              <w:suppressOverlap w:val="0"/>
            </w:pPr>
            <w:r>
              <w:t>2</w:t>
            </w: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09CA08" w14:textId="77777777" w:rsidR="000B54F6" w:rsidRPr="00FF630A" w:rsidRDefault="000B54F6" w:rsidP="00881563">
            <w:pPr>
              <w:pStyle w:val="Vraag"/>
            </w:pPr>
            <w:r>
              <w:t>Kruis hieronder uw hoedanigheid aan.</w:t>
            </w:r>
          </w:p>
        </w:tc>
      </w:tr>
      <w:tr w:rsidR="00415E5B" w:rsidRPr="003D114E" w14:paraId="2BFFDFFD" w14:textId="77777777" w:rsidTr="00EB3E85">
        <w:trPr>
          <w:trHeight w:val="283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89B3CA" w14:textId="77777777" w:rsidR="00096FD5" w:rsidRPr="00463023" w:rsidRDefault="00096FD5" w:rsidP="00881563">
            <w:pPr>
              <w:pStyle w:val="leeg"/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C3258C" w14:textId="77777777" w:rsidR="00096FD5" w:rsidRPr="001D4C9A" w:rsidRDefault="00096FD5" w:rsidP="00881563">
            <w:pPr>
              <w:pStyle w:val="aankruishokje"/>
            </w:pPr>
            <w:r w:rsidRPr="001D4C9A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03B2C">
              <w:fldChar w:fldCharType="separate"/>
            </w:r>
            <w:r w:rsidRPr="001D4C9A">
              <w:fldChar w:fldCharType="end"/>
            </w:r>
          </w:p>
        </w:tc>
        <w:tc>
          <w:tcPr>
            <w:tcW w:w="3194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844B8C" w14:textId="77777777" w:rsidR="00096FD5" w:rsidRPr="003D114E" w:rsidRDefault="00096FD5" w:rsidP="00881563">
            <w:r>
              <w:t>eigenaar</w:t>
            </w:r>
          </w:p>
        </w:tc>
        <w:tc>
          <w:tcPr>
            <w:tcW w:w="2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52EB9C" w14:textId="77777777" w:rsidR="00096FD5" w:rsidRPr="003D114E" w:rsidRDefault="00096FD5" w:rsidP="00881563">
            <w:r w:rsidRPr="001D4C9A"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4C9A">
              <w:instrText xml:space="preserve"> FORMCHECKBOX </w:instrText>
            </w:r>
            <w:r w:rsidR="00503B2C">
              <w:fldChar w:fldCharType="separate"/>
            </w:r>
            <w:r w:rsidRPr="001D4C9A">
              <w:fldChar w:fldCharType="end"/>
            </w:r>
          </w:p>
        </w:tc>
        <w:tc>
          <w:tcPr>
            <w:tcW w:w="6138" w:type="dxa"/>
            <w:gridSpan w:val="6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25B0E3" w14:textId="77777777" w:rsidR="00096FD5" w:rsidRPr="003D114E" w:rsidRDefault="00096FD5" w:rsidP="00881563">
            <w:r>
              <w:t>grondgebruiker</w:t>
            </w:r>
          </w:p>
        </w:tc>
      </w:tr>
      <w:tr w:rsidR="0048610A" w:rsidRPr="00954FC5" w14:paraId="5818BC50" w14:textId="77777777" w:rsidTr="00EB3E85">
        <w:trPr>
          <w:trHeight w:hRule="exact" w:val="170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40B97D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954FC5" w14:paraId="39F8E923" w14:textId="77777777" w:rsidTr="00EB3E85">
        <w:trPr>
          <w:trHeight w:hRule="exact" w:val="397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7FD22FA" w14:textId="77777777" w:rsidR="0048610A" w:rsidRPr="00F304D5" w:rsidRDefault="0048610A" w:rsidP="00F30AA7">
            <w:pPr>
              <w:pStyle w:val="leeg"/>
            </w:pP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5533A976" w14:textId="77777777" w:rsidR="0048610A" w:rsidRPr="00954FC5" w:rsidRDefault="004B18D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</w:t>
            </w:r>
            <w:r w:rsidR="000B54F6">
              <w:rPr>
                <w:rFonts w:cs="Calibri"/>
              </w:rPr>
              <w:t>egevens van de bestrijding</w:t>
            </w:r>
          </w:p>
        </w:tc>
      </w:tr>
      <w:tr w:rsidR="0048610A" w:rsidRPr="00F304D5" w14:paraId="3E0995A8" w14:textId="77777777" w:rsidTr="00EB3E85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4B251" w14:textId="77777777" w:rsidR="0048610A" w:rsidRPr="00F304D5" w:rsidRDefault="0048610A" w:rsidP="00F30AA7">
            <w:pPr>
              <w:pStyle w:val="leeg"/>
            </w:pPr>
          </w:p>
        </w:tc>
      </w:tr>
      <w:tr w:rsidR="00415E5B" w:rsidRPr="003D114E" w14:paraId="1D090048" w14:textId="77777777" w:rsidTr="00EB3E85">
        <w:trPr>
          <w:trHeight w:val="329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BF2BC5" w14:textId="77777777" w:rsidR="0048610A" w:rsidRPr="003D114E" w:rsidRDefault="000B54F6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FEE0F6" w14:textId="77777777" w:rsidR="0048610A" w:rsidRPr="00345264" w:rsidRDefault="004B18D2" w:rsidP="000B54F6">
            <w:pPr>
              <w:pStyle w:val="Vraag"/>
            </w:pPr>
            <w:r w:rsidRPr="00345264">
              <w:t xml:space="preserve">Vul </w:t>
            </w:r>
            <w:r w:rsidR="00656D31" w:rsidRPr="00345264">
              <w:t xml:space="preserve">hieronder </w:t>
            </w:r>
            <w:r w:rsidRPr="00345264">
              <w:t>in welke belangrijke schade u wil</w:t>
            </w:r>
            <w:r w:rsidR="003600D5" w:rsidRPr="00345264">
              <w:t>t</w:t>
            </w:r>
            <w:r w:rsidRPr="00345264">
              <w:t xml:space="preserve"> beperken.</w:t>
            </w:r>
          </w:p>
        </w:tc>
      </w:tr>
      <w:tr w:rsidR="00415E5B" w:rsidRPr="003D114E" w14:paraId="2CF339AA" w14:textId="77777777" w:rsidTr="00EB3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3"/>
        </w:trPr>
        <w:tc>
          <w:tcPr>
            <w:tcW w:w="360" w:type="dxa"/>
            <w:gridSpan w:val="3"/>
            <w:shd w:val="clear" w:color="auto" w:fill="auto"/>
          </w:tcPr>
          <w:p w14:paraId="7D5C857F" w14:textId="77777777" w:rsidR="00AB79E3" w:rsidRPr="00F304D5" w:rsidRDefault="00AB79E3" w:rsidP="00DC0D20">
            <w:pPr>
              <w:pStyle w:val="leeg"/>
            </w:pPr>
          </w:p>
        </w:tc>
        <w:tc>
          <w:tcPr>
            <w:tcW w:w="9904" w:type="dxa"/>
            <w:gridSpan w:val="104"/>
            <w:tcBorders>
              <w:bottom w:val="dotted" w:sz="6" w:space="0" w:color="auto"/>
            </w:tcBorders>
            <w:shd w:val="clear" w:color="auto" w:fill="auto"/>
          </w:tcPr>
          <w:p w14:paraId="617A53F1" w14:textId="77777777" w:rsidR="00AB79E3" w:rsidRPr="00A76FCD" w:rsidRDefault="00AB79E3" w:rsidP="00DC0D20">
            <w:pPr>
              <w:pStyle w:val="invulveld"/>
              <w:framePr w:wrap="around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  <w:bookmarkEnd w:id="1"/>
          </w:p>
        </w:tc>
      </w:tr>
      <w:tr w:rsidR="00AB79E3" w:rsidRPr="00F304D5" w14:paraId="0AE1CD98" w14:textId="77777777" w:rsidTr="00EB3E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0264" w:type="dxa"/>
            <w:gridSpan w:val="107"/>
            <w:shd w:val="clear" w:color="auto" w:fill="auto"/>
          </w:tcPr>
          <w:p w14:paraId="09F804EE" w14:textId="77777777" w:rsidR="00AB79E3" w:rsidRPr="00F304D5" w:rsidRDefault="00AB79E3" w:rsidP="00F30AA7">
            <w:pPr>
              <w:pStyle w:val="leeg"/>
            </w:pPr>
          </w:p>
        </w:tc>
      </w:tr>
      <w:tr w:rsidR="00415E5B" w:rsidRPr="003D114E" w14:paraId="13B77863" w14:textId="77777777" w:rsidTr="00EB3E85">
        <w:trPr>
          <w:trHeight w:val="34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98FD5D" w14:textId="77777777" w:rsidR="009D4B42" w:rsidRPr="003D114E" w:rsidRDefault="00C6350A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4</w:t>
            </w: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3C94A6" w14:textId="77777777" w:rsidR="00844B25" w:rsidRPr="00345264" w:rsidRDefault="009D4B42" w:rsidP="00ED63BC">
            <w:pPr>
              <w:pStyle w:val="Vraag"/>
            </w:pPr>
            <w:r w:rsidRPr="00345264">
              <w:t xml:space="preserve">Geef hieronder </w:t>
            </w:r>
            <w:r w:rsidR="00844B25" w:rsidRPr="00345264">
              <w:t xml:space="preserve">aan </w:t>
            </w:r>
            <w:r w:rsidRPr="00345264">
              <w:t xml:space="preserve">hoe groot de </w:t>
            </w:r>
            <w:r w:rsidR="000B54F6">
              <w:t>geleden</w:t>
            </w:r>
            <w:r w:rsidRPr="00345264">
              <w:t xml:space="preserve"> schade </w:t>
            </w:r>
            <w:r w:rsidR="000B54F6">
              <w:t xml:space="preserve">op dit moment </w:t>
            </w:r>
            <w:r w:rsidR="00844B25" w:rsidRPr="00345264">
              <w:t>is</w:t>
            </w:r>
            <w:r w:rsidRPr="00345264">
              <w:t>.</w:t>
            </w:r>
          </w:p>
          <w:p w14:paraId="021FA988" w14:textId="77777777" w:rsidR="009D4B42" w:rsidRPr="00ED63BC" w:rsidRDefault="00656D31" w:rsidP="000B54F6">
            <w:pPr>
              <w:pStyle w:val="Aanwijzing"/>
            </w:pPr>
            <w:r w:rsidRPr="00345264">
              <w:t>Het</w:t>
            </w:r>
            <w:r w:rsidR="003600D5" w:rsidRPr="00345264">
              <w:t xml:space="preserve"> percentage </w:t>
            </w:r>
            <w:r w:rsidRPr="00345264">
              <w:t>dat u aankruist, verwijst naar de</w:t>
            </w:r>
            <w:r w:rsidR="003600D5" w:rsidRPr="00345264">
              <w:t xml:space="preserve"> oppervlak</w:t>
            </w:r>
            <w:r w:rsidRPr="00345264">
              <w:t>te</w:t>
            </w:r>
            <w:r w:rsidR="003600D5" w:rsidRPr="00345264">
              <w:t xml:space="preserve"> van het perceel</w:t>
            </w:r>
            <w:r w:rsidRPr="00345264">
              <w:t xml:space="preserve"> waarop de schade zich voordoet</w:t>
            </w:r>
            <w:r w:rsidR="003600D5" w:rsidRPr="00345264">
              <w:t xml:space="preserve">. Als </w:t>
            </w:r>
            <w:r w:rsidR="00F759C3" w:rsidRPr="00345264">
              <w:t xml:space="preserve">de schade </w:t>
            </w:r>
            <w:r w:rsidR="003600D5" w:rsidRPr="00345264">
              <w:t xml:space="preserve">niet in percentages kan worden </w:t>
            </w:r>
            <w:r w:rsidR="00F759C3" w:rsidRPr="00345264">
              <w:t>uit</w:t>
            </w:r>
            <w:r w:rsidR="003600D5" w:rsidRPr="00345264">
              <w:t>ge</w:t>
            </w:r>
            <w:r w:rsidR="00F759C3" w:rsidRPr="00345264">
              <w:t>druk</w:t>
            </w:r>
            <w:r w:rsidR="00DB0A49" w:rsidRPr="00345264">
              <w:t>t</w:t>
            </w:r>
            <w:r w:rsidR="00844B25" w:rsidRPr="00345264">
              <w:t xml:space="preserve"> is</w:t>
            </w:r>
            <w:r w:rsidR="00F759C3" w:rsidRPr="00345264">
              <w:t xml:space="preserve">, </w:t>
            </w:r>
            <w:r w:rsidR="00DB0A49" w:rsidRPr="00345264">
              <w:t xml:space="preserve">geeft </w:t>
            </w:r>
            <w:r w:rsidR="00F759C3" w:rsidRPr="00345264">
              <w:t xml:space="preserve">u </w:t>
            </w:r>
            <w:r w:rsidR="00DB0A49" w:rsidRPr="00345264">
              <w:t xml:space="preserve">een omschrijving van de </w:t>
            </w:r>
            <w:r w:rsidR="000733CE">
              <w:t xml:space="preserve">omvang van de </w:t>
            </w:r>
            <w:r w:rsidR="00DB0A49" w:rsidRPr="00345264">
              <w:t>schade in het invulveld op de tweede rij</w:t>
            </w:r>
            <w:r w:rsidR="00F759C3" w:rsidRPr="00345264">
              <w:t>.</w:t>
            </w:r>
          </w:p>
        </w:tc>
      </w:tr>
      <w:tr w:rsidR="00415E5B" w:rsidRPr="003D114E" w14:paraId="4DAC8B3A" w14:textId="77777777" w:rsidTr="00EB3E85">
        <w:trPr>
          <w:trHeight w:val="283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92275E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FCEA83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503B2C">
              <w:fldChar w:fldCharType="separate"/>
            </w:r>
            <w:r w:rsidRPr="00345264">
              <w:fldChar w:fldCharType="end"/>
            </w:r>
          </w:p>
        </w:tc>
        <w:tc>
          <w:tcPr>
            <w:tcW w:w="12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BD6141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geen schade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48F2C3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503B2C">
              <w:fldChar w:fldCharType="separate"/>
            </w:r>
            <w:r w:rsidRPr="00345264">
              <w:fldChar w:fldCharType="end"/>
            </w:r>
          </w:p>
        </w:tc>
        <w:tc>
          <w:tcPr>
            <w:tcW w:w="2266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5DC88" w14:textId="77777777" w:rsidR="00965732" w:rsidRPr="003D114E" w:rsidRDefault="00965732" w:rsidP="00F30AA7">
            <w:pPr>
              <w:rPr>
                <w:szCs w:val="20"/>
              </w:rPr>
            </w:pPr>
            <w:r>
              <w:rPr>
                <w:szCs w:val="20"/>
              </w:rPr>
              <w:t>tussen 0% en 30% schade</w:t>
            </w:r>
          </w:p>
        </w:tc>
        <w:tc>
          <w:tcPr>
            <w:tcW w:w="2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3A485E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503B2C">
              <w:fldChar w:fldCharType="separate"/>
            </w:r>
            <w:r w:rsidRPr="00345264">
              <w:fldChar w:fldCharType="end"/>
            </w:r>
          </w:p>
        </w:tc>
        <w:tc>
          <w:tcPr>
            <w:tcW w:w="2409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F6F465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30% en 60% schade</w:t>
            </w:r>
          </w:p>
        </w:tc>
        <w:tc>
          <w:tcPr>
            <w:tcW w:w="28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0AB403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503B2C">
              <w:fldChar w:fldCharType="separate"/>
            </w:r>
            <w:r w:rsidRPr="00345264">
              <w:fldChar w:fldCharType="end"/>
            </w:r>
          </w:p>
        </w:tc>
        <w:tc>
          <w:tcPr>
            <w:tcW w:w="287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A8B174" w14:textId="77777777" w:rsidR="00965732" w:rsidRPr="003D114E" w:rsidRDefault="00965732" w:rsidP="00F30AA7">
            <w:pPr>
              <w:rPr>
                <w:szCs w:val="20"/>
              </w:rPr>
            </w:pPr>
            <w:r w:rsidRPr="009D4B42">
              <w:rPr>
                <w:szCs w:val="20"/>
              </w:rPr>
              <w:t>tussen 60% en 100% schade</w:t>
            </w:r>
          </w:p>
        </w:tc>
      </w:tr>
      <w:tr w:rsidR="00415E5B" w:rsidRPr="003D114E" w14:paraId="61093D8E" w14:textId="77777777" w:rsidTr="00EB3E85">
        <w:trPr>
          <w:trHeight w:val="283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6612F9" w14:textId="77777777" w:rsidR="00965732" w:rsidRPr="00F304D5" w:rsidRDefault="00965732" w:rsidP="00F30AA7">
            <w:pPr>
              <w:pStyle w:val="leeg"/>
            </w:pPr>
          </w:p>
        </w:tc>
        <w:tc>
          <w:tcPr>
            <w:tcW w:w="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F2D1AB" w14:textId="77777777" w:rsidR="00965732" w:rsidRPr="00345264" w:rsidRDefault="00965732" w:rsidP="00606EB9">
            <w:pPr>
              <w:pStyle w:val="aankruishokje"/>
            </w:pPr>
            <w:r w:rsidRPr="00345264"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264">
              <w:instrText xml:space="preserve"> FORMCHECKBOX </w:instrText>
            </w:r>
            <w:r w:rsidR="00503B2C">
              <w:fldChar w:fldCharType="separate"/>
            </w:r>
            <w:r w:rsidRPr="00345264">
              <w:fldChar w:fldCharType="end"/>
            </w:r>
          </w:p>
        </w:tc>
        <w:tc>
          <w:tcPr>
            <w:tcW w:w="9637" w:type="dxa"/>
            <w:gridSpan w:val="10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6266A9" w14:textId="77777777" w:rsidR="00965732" w:rsidRPr="003D114E" w:rsidRDefault="00965732" w:rsidP="00F30AA7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965732" w:rsidRPr="00F304D5" w14:paraId="0F1A2D99" w14:textId="77777777" w:rsidTr="00E15D58">
        <w:trPr>
          <w:trHeight w:hRule="exact" w:val="85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8B5A76" w14:textId="77777777" w:rsidR="00965732" w:rsidRPr="00F304D5" w:rsidRDefault="00965732" w:rsidP="00F30AA7">
            <w:pPr>
              <w:pStyle w:val="leeg"/>
            </w:pPr>
          </w:p>
        </w:tc>
      </w:tr>
      <w:tr w:rsidR="00415E5B" w:rsidRPr="003D114E" w14:paraId="02B04EE3" w14:textId="77777777" w:rsidTr="00EB3E85">
        <w:trPr>
          <w:trHeight w:val="2202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3FA0E" w14:textId="77777777" w:rsidR="00AB79E3" w:rsidRPr="00ED63BC" w:rsidRDefault="00C6350A" w:rsidP="004C45F2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lastRenderedPageBreak/>
              <w:t>5</w:t>
            </w: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ACE320" w14:textId="77777777" w:rsidR="00AB79E3" w:rsidRPr="00345264" w:rsidRDefault="00AB79E3" w:rsidP="00ED63BC">
            <w:pPr>
              <w:pStyle w:val="Vraag"/>
            </w:pPr>
            <w:r w:rsidRPr="00345264">
              <w:t xml:space="preserve">Vul </w:t>
            </w:r>
            <w:r w:rsidR="00502C50">
              <w:t>het kadastraal perceelnummer</w:t>
            </w:r>
            <w:r w:rsidRPr="00345264">
              <w:t xml:space="preserve"> in </w:t>
            </w:r>
            <w:r w:rsidR="00502C50">
              <w:t xml:space="preserve">van het perceel </w:t>
            </w:r>
            <w:r w:rsidRPr="00345264">
              <w:t>waarop u de schade wil</w:t>
            </w:r>
            <w:r w:rsidR="00502C50">
              <w:t>t</w:t>
            </w:r>
            <w:r w:rsidRPr="00345264">
              <w:t xml:space="preserve"> beperken.</w:t>
            </w:r>
          </w:p>
          <w:p w14:paraId="3D91F5CD" w14:textId="77777777" w:rsidR="005A2F5B" w:rsidRDefault="00671EA0" w:rsidP="00671EA0">
            <w:pPr>
              <w:pStyle w:val="Aanwijzing"/>
            </w:pPr>
            <w:r w:rsidRPr="00345264">
              <w:t xml:space="preserve">Als deze melding op meer dan </w:t>
            </w:r>
            <w:r>
              <w:t>één perceel</w:t>
            </w:r>
            <w:r w:rsidRPr="00345264">
              <w:t xml:space="preserve"> betrekking heeft, voegt u een lijst met de kadastrale gegevens van alle percelen als </w:t>
            </w:r>
            <w:r w:rsidRPr="00345264">
              <w:rPr>
                <w:u w:val="single"/>
              </w:rPr>
              <w:t>bijlage 1</w:t>
            </w:r>
            <w:r w:rsidRPr="00345264">
              <w:t xml:space="preserve"> bij </w:t>
            </w:r>
            <w:r>
              <w:t>dit formulier</w:t>
            </w:r>
            <w:r w:rsidRPr="00345264">
              <w:t>. U vindt een model achteraan bij dit formulier.</w:t>
            </w:r>
            <w:r>
              <w:t xml:space="preserve"> </w:t>
            </w:r>
          </w:p>
          <w:p w14:paraId="238F95A4" w14:textId="77777777" w:rsidR="00671EA0" w:rsidRDefault="005A2F5B" w:rsidP="005A2F5B">
            <w:pPr>
              <w:pStyle w:val="Aanwijzing"/>
              <w:jc w:val="both"/>
              <w:rPr>
                <w:lang w:val="nl-NL"/>
              </w:rPr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9264" behindDoc="0" locked="0" layoutInCell="1" allowOverlap="1" wp14:anchorId="103E00FC" wp14:editId="35B87380">
                  <wp:simplePos x="0" y="0"/>
                  <wp:positionH relativeFrom="column">
                    <wp:posOffset>2897505</wp:posOffset>
                  </wp:positionH>
                  <wp:positionV relativeFrom="paragraph">
                    <wp:posOffset>473934</wp:posOffset>
                  </wp:positionV>
                  <wp:extent cx="158327" cy="167640"/>
                  <wp:effectExtent l="0" t="0" r="0" b="3810"/>
                  <wp:wrapNone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71EA0" w:rsidRPr="00345264">
              <w:t xml:space="preserve">De kadastrale </w:t>
            </w:r>
            <w:r w:rsidR="00671EA0">
              <w:t xml:space="preserve">gegevens </w:t>
            </w:r>
            <w:r w:rsidR="00671EA0" w:rsidRPr="009F037C">
              <w:rPr>
                <w:color w:val="auto"/>
              </w:rPr>
              <w:t xml:space="preserve">(gemeente, afdeling, sectie, perceel) </w:t>
            </w:r>
            <w:r w:rsidR="00671EA0">
              <w:t>vindt u</w:t>
            </w:r>
            <w:r w:rsidR="00671EA0" w:rsidRPr="00345264">
              <w:t xml:space="preserve"> op het aanslagbiljet onroerende voorheffing</w:t>
            </w:r>
            <w:r w:rsidR="00671EA0">
              <w:t xml:space="preserve"> of op </w:t>
            </w:r>
            <w:hyperlink r:id="rId16" w:history="1">
              <w:r w:rsidR="00671EA0" w:rsidRPr="008A6C6E">
                <w:rPr>
                  <w:rStyle w:val="Hyperlink"/>
                </w:rPr>
                <w:t>www.myminfin.be</w:t>
              </w:r>
            </w:hyperlink>
            <w:r w:rsidR="00671EA0">
              <w:t xml:space="preserve">. U kunt de kadastrale gegevens ook invullen in de vorm van een capakey (bijvoorbeeld 12002D0558/00M000). U hoeft dan alleen de capakey in te vullen. </w:t>
            </w:r>
            <w:r w:rsidR="00671EA0"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17" w:history="1">
              <w:r w:rsidR="00671EA0" w:rsidRPr="009F037C">
                <w:rPr>
                  <w:rStyle w:val="Hyperlink"/>
                </w:rPr>
                <w:t>www.geopunt.be</w:t>
              </w:r>
            </w:hyperlink>
            <w:r w:rsidR="00671EA0" w:rsidRPr="009F037C">
              <w:rPr>
                <w:color w:val="auto"/>
              </w:rPr>
              <w:t xml:space="preserve"> via de gele knop         </w:t>
            </w:r>
            <w:r>
              <w:rPr>
                <w:color w:val="auto"/>
              </w:rPr>
              <w:t>naast</w:t>
            </w:r>
            <w:r w:rsidR="00671EA0" w:rsidRPr="009F037C">
              <w:rPr>
                <w:color w:val="auto"/>
              </w:rPr>
              <w:t xml:space="preserve"> de zoekbalk.  </w:t>
            </w:r>
            <w:r w:rsidR="00671EA0" w:rsidRPr="00345264">
              <w:t>De kadastrale perceelnummers kunt u vinden op het aanslagbiljet onroerende voorheffing.</w:t>
            </w:r>
          </w:p>
          <w:p w14:paraId="17FA9199" w14:textId="6BFAA05F" w:rsidR="005A2F5B" w:rsidRPr="00EB3E85" w:rsidRDefault="00671EA0" w:rsidP="00EB3E85">
            <w:pPr>
              <w:pStyle w:val="Aanwijzing"/>
              <w:rPr>
                <w:rStyle w:val="Zwaar"/>
                <w:b w:val="0"/>
                <w:bCs/>
              </w:rPr>
            </w:pPr>
            <w:r w:rsidRPr="007B24AE">
              <w:rPr>
                <w:b/>
              </w:rPr>
              <w:t>Opgelet!</w:t>
            </w:r>
            <w:r>
              <w:t xml:space="preserve"> </w:t>
            </w:r>
            <w:r w:rsidRPr="00345264">
              <w:t xml:space="preserve">De </w:t>
            </w:r>
            <w:r>
              <w:t>bestrijding</w:t>
            </w:r>
            <w:r w:rsidRPr="00345264">
              <w:t xml:space="preserve"> mag alleen plaatsvinden op de percelen</w:t>
            </w:r>
            <w:r>
              <w:t xml:space="preserve"> die u hieronder of in bijlage 1 vermeldt</w:t>
            </w:r>
            <w:r w:rsidRPr="00345264">
              <w:t>.</w:t>
            </w:r>
          </w:p>
        </w:tc>
      </w:tr>
      <w:tr w:rsidR="00154518" w:rsidRPr="003D114E" w14:paraId="7281923A" w14:textId="77777777" w:rsidTr="00EB3E85">
        <w:trPr>
          <w:trHeight w:val="283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F05B3" w14:textId="77777777" w:rsidR="00154518" w:rsidRPr="00CA4C88" w:rsidRDefault="00154518" w:rsidP="00154518">
            <w:pPr>
              <w:pStyle w:val="leeg"/>
            </w:pPr>
          </w:p>
        </w:tc>
        <w:tc>
          <w:tcPr>
            <w:tcW w:w="9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1A7673" w14:textId="77777777" w:rsidR="00154518" w:rsidRPr="00ED316B" w:rsidRDefault="00154518" w:rsidP="00154518">
            <w:pPr>
              <w:framePr w:hSpace="142" w:wrap="around" w:vAnchor="text" w:hAnchor="text" w:x="55" w:y="1"/>
              <w:suppressOverlap/>
              <w:jc w:val="right"/>
              <w:rPr>
                <w:szCs w:val="20"/>
              </w:rPr>
            </w:pPr>
            <w:r w:rsidRPr="00ED316B">
              <w:rPr>
                <w:szCs w:val="20"/>
              </w:rPr>
              <w:t>gemeente</w:t>
            </w:r>
          </w:p>
        </w:tc>
        <w:tc>
          <w:tcPr>
            <w:tcW w:w="3260" w:type="dxa"/>
            <w:gridSpan w:val="4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F3F0320" w14:textId="77777777" w:rsidR="00154518" w:rsidRPr="003D114E" w:rsidRDefault="00154518" w:rsidP="001545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67CB4D" w14:textId="77777777" w:rsidR="00154518" w:rsidRPr="003D114E" w:rsidRDefault="00154518" w:rsidP="00154518">
            <w:pPr>
              <w:framePr w:hSpace="142" w:wrap="around" w:vAnchor="text" w:hAnchor="text" w:x="55" w:y="1"/>
              <w:suppressOverlap/>
              <w:jc w:val="right"/>
            </w:pPr>
            <w:r w:rsidRPr="00ED316B">
              <w:rPr>
                <w:szCs w:val="20"/>
              </w:rPr>
              <w:t>afdeling</w:t>
            </w:r>
          </w:p>
        </w:tc>
        <w:tc>
          <w:tcPr>
            <w:tcW w:w="991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EF194D" w14:textId="77777777" w:rsidR="00154518" w:rsidRPr="003D114E" w:rsidRDefault="00154518" w:rsidP="001545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A47A8" w14:textId="77777777" w:rsidR="00154518" w:rsidRPr="003D114E" w:rsidRDefault="00154518" w:rsidP="00154518">
            <w:pPr>
              <w:framePr w:hSpace="142" w:wrap="around" w:vAnchor="text" w:hAnchor="text" w:x="55" w:y="1"/>
              <w:suppressOverlap/>
              <w:jc w:val="right"/>
            </w:pPr>
            <w:r w:rsidRPr="00ED316B">
              <w:rPr>
                <w:szCs w:val="20"/>
              </w:rPr>
              <w:t>sectie</w:t>
            </w:r>
          </w:p>
        </w:tc>
        <w:tc>
          <w:tcPr>
            <w:tcW w:w="425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8BEA13" w14:textId="77777777" w:rsidR="00154518" w:rsidRPr="003D114E" w:rsidRDefault="00154518" w:rsidP="00154518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FA010" w14:textId="77777777" w:rsidR="00154518" w:rsidRPr="003D114E" w:rsidRDefault="00154518" w:rsidP="00154518">
            <w:pPr>
              <w:framePr w:hSpace="142" w:wrap="around" w:vAnchor="text" w:hAnchor="text" w:x="55" w:y="1"/>
              <w:suppressOverlap/>
              <w:jc w:val="right"/>
            </w:pPr>
            <w:r w:rsidRPr="00ED316B">
              <w:rPr>
                <w:szCs w:val="20"/>
              </w:rPr>
              <w:t>perceel</w:t>
            </w:r>
          </w:p>
        </w:tc>
        <w:tc>
          <w:tcPr>
            <w:tcW w:w="1853" w:type="dxa"/>
            <w:gridSpan w:val="1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DCC5265" w14:textId="77777777" w:rsidR="00154518" w:rsidRPr="003D114E" w:rsidRDefault="00154518" w:rsidP="00154518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bookmarkStart w:id="2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71EA0" w:rsidRPr="003D114E" w14:paraId="159FC40B" w14:textId="77777777" w:rsidTr="00EB3E85">
        <w:trPr>
          <w:trHeight w:val="340"/>
        </w:trPr>
        <w:tc>
          <w:tcPr>
            <w:tcW w:w="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3BB58" w14:textId="77777777" w:rsidR="00671EA0" w:rsidRPr="004C6E93" w:rsidRDefault="00671EA0" w:rsidP="003E6B4A">
            <w:pPr>
              <w:pStyle w:val="leeg"/>
            </w:pPr>
            <w:bookmarkStart w:id="3" w:name="_Hlk2170906"/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C71DF9" w14:textId="77777777" w:rsidR="00671EA0" w:rsidRPr="003D114E" w:rsidRDefault="00671EA0" w:rsidP="003E6B4A">
            <w:pPr>
              <w:jc w:val="right"/>
            </w:pPr>
            <w:r>
              <w:t>capakey</w:t>
            </w:r>
          </w:p>
        </w:tc>
        <w:tc>
          <w:tcPr>
            <w:tcW w:w="8933" w:type="dxa"/>
            <w:gridSpan w:val="99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D5AECC" w14:textId="77777777" w:rsidR="00671EA0" w:rsidRPr="003D114E" w:rsidRDefault="00671EA0" w:rsidP="003E6B4A">
            <w:pPr>
              <w:pStyle w:val="invulveld"/>
              <w:framePr w:hSpace="0" w:wrap="auto" w:vAnchor="margin" w:xAlign="left" w:yAlign="inline"/>
              <w:suppressOverlap w:val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3"/>
      <w:tr w:rsidR="00965732" w:rsidRPr="003D114E" w14:paraId="3D340FA9" w14:textId="77777777" w:rsidTr="00EB3E85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309E42" w14:textId="77777777" w:rsidR="00965732" w:rsidRPr="00F30AA7" w:rsidRDefault="00965732" w:rsidP="00154518"/>
        </w:tc>
      </w:tr>
      <w:tr w:rsidR="00415E5B" w:rsidRPr="003D114E" w14:paraId="15EC5512" w14:textId="77777777" w:rsidTr="002D0E31">
        <w:trPr>
          <w:trHeight w:val="34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99D64" w14:textId="77777777" w:rsidR="00492F44" w:rsidRPr="00ED63BC" w:rsidRDefault="003F187B" w:rsidP="00D748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27B462" w14:textId="77777777" w:rsidR="00492F44" w:rsidRPr="00345264" w:rsidRDefault="00492F44" w:rsidP="00D748A7">
            <w:pPr>
              <w:pStyle w:val="Vraag"/>
            </w:pPr>
            <w:r w:rsidRPr="00345264">
              <w:t>V</w:t>
            </w:r>
            <w:r w:rsidR="007B24AE">
              <w:t>ermeld</w:t>
            </w:r>
            <w:r w:rsidRPr="00345264">
              <w:t xml:space="preserve"> hieronder de</w:t>
            </w:r>
            <w:r w:rsidR="00F65F60">
              <w:t xml:space="preserve"> data </w:t>
            </w:r>
            <w:r w:rsidR="007B24AE">
              <w:t xml:space="preserve">waarop </w:t>
            </w:r>
            <w:r w:rsidR="00F65F60">
              <w:t>of</w:t>
            </w:r>
            <w:r w:rsidRPr="00345264">
              <w:t xml:space="preserve"> </w:t>
            </w:r>
            <w:r w:rsidR="00790009">
              <w:t xml:space="preserve">de </w:t>
            </w:r>
            <w:r>
              <w:t>periode</w:t>
            </w:r>
            <w:r w:rsidRPr="00345264">
              <w:t xml:space="preserve"> waar</w:t>
            </w:r>
            <w:r>
              <w:t>in</w:t>
            </w:r>
            <w:r w:rsidRPr="00345264">
              <w:t xml:space="preserve"> u de </w:t>
            </w:r>
            <w:r>
              <w:t>bestrijding wil</w:t>
            </w:r>
            <w:r w:rsidR="007B24AE">
              <w:t>t</w:t>
            </w:r>
            <w:r>
              <w:t xml:space="preserve"> uitvoeren</w:t>
            </w:r>
            <w:r w:rsidRPr="00345264">
              <w:t>.</w:t>
            </w:r>
          </w:p>
          <w:p w14:paraId="1E3FF024" w14:textId="77777777" w:rsidR="00492F44" w:rsidRPr="00AB79E3" w:rsidRDefault="00492F44" w:rsidP="00790009">
            <w:pPr>
              <w:pStyle w:val="Aanwijzing"/>
              <w:rPr>
                <w:rStyle w:val="Zwaar"/>
                <w:b w:val="0"/>
                <w:bCs/>
                <w:i w:val="0"/>
              </w:rPr>
            </w:pPr>
            <w:r>
              <w:t xml:space="preserve">De bestrijding wordt </w:t>
            </w:r>
            <w:r w:rsidR="00790009">
              <w:t xml:space="preserve">toegestaan </w:t>
            </w:r>
            <w:r>
              <w:t>gedurende een periode van maximaal drie maanden</w:t>
            </w:r>
            <w:r w:rsidRPr="00345264">
              <w:t>.</w:t>
            </w:r>
          </w:p>
        </w:tc>
      </w:tr>
      <w:tr w:rsidR="00DB1CBE" w:rsidRPr="003D114E" w14:paraId="55CB6E1B" w14:textId="77777777" w:rsidTr="00EB3E85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84BAA" w14:textId="77777777" w:rsidR="00DB1CBE" w:rsidRPr="00B63472" w:rsidRDefault="00DB1CBE" w:rsidP="00F66365">
            <w:pPr>
              <w:pStyle w:val="leeg"/>
            </w:pPr>
          </w:p>
        </w:tc>
      </w:tr>
      <w:tr w:rsidR="00415E5B" w:rsidRPr="003D114E" w14:paraId="6B35303B" w14:textId="77777777" w:rsidTr="002D0E31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4BE83C" w14:textId="77777777" w:rsidR="00D6557A" w:rsidRPr="004C6E93" w:rsidRDefault="00D6557A" w:rsidP="00F66365">
            <w:pPr>
              <w:pStyle w:val="leeg"/>
            </w:pPr>
          </w:p>
        </w:tc>
        <w:tc>
          <w:tcPr>
            <w:tcW w:w="1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3192B41" w14:textId="77777777" w:rsidR="00D6557A" w:rsidRPr="003D114E" w:rsidRDefault="00D6557A" w:rsidP="00F66365">
            <w:pPr>
              <w:jc w:val="right"/>
            </w:pPr>
            <w:r>
              <w:t>datum</w:t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79D0DFE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97A5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C94FE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6CBE72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30404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DD6CF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4369660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385D1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16B74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43AC0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AA18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8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804C75" w14:textId="77777777" w:rsidR="00D6557A" w:rsidRPr="003D114E" w:rsidRDefault="00D6557A" w:rsidP="00F66365">
            <w:pPr>
              <w:jc w:val="right"/>
            </w:pPr>
            <w:r>
              <w:t>datum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7021A5E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A575A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5CAF3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A37890C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50C0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3A2D9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61B5B82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29406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455F28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0451E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86399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2193EF" w14:textId="77777777" w:rsidR="00D6557A" w:rsidRPr="003934C0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7098B0E3" w14:textId="77777777" w:rsidTr="00EB3E85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8843A9" w14:textId="77777777" w:rsidR="00DB1CBE" w:rsidRPr="00B63472" w:rsidRDefault="00DB1CBE" w:rsidP="00F66365">
            <w:pPr>
              <w:pStyle w:val="leeg"/>
            </w:pPr>
          </w:p>
        </w:tc>
      </w:tr>
      <w:tr w:rsidR="00560693" w:rsidRPr="003D114E" w14:paraId="1D53F490" w14:textId="77777777" w:rsidTr="002D0E31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6F678" w14:textId="77777777" w:rsidR="00560693" w:rsidRPr="004C6E93" w:rsidRDefault="00560693" w:rsidP="00F66365">
            <w:pPr>
              <w:pStyle w:val="leeg"/>
            </w:pPr>
          </w:p>
        </w:tc>
        <w:tc>
          <w:tcPr>
            <w:tcW w:w="1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7EA12C3" w14:textId="77777777" w:rsidR="00560693" w:rsidRPr="003D114E" w:rsidRDefault="00560693" w:rsidP="00F66365">
            <w:pPr>
              <w:jc w:val="right"/>
            </w:pPr>
            <w:r>
              <w:t>datum</w:t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9DEB363" w14:textId="77777777" w:rsidR="00560693" w:rsidRPr="003D114E" w:rsidRDefault="00560693" w:rsidP="00F6636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9489B3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35C5C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4AB286F" w14:textId="77777777" w:rsidR="00560693" w:rsidRPr="003D114E" w:rsidRDefault="00560693" w:rsidP="00F6636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B238E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FFAE5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DD8E3C7" w14:textId="77777777" w:rsidR="00560693" w:rsidRPr="003D114E" w:rsidRDefault="00560693" w:rsidP="00F6636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7392A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8BB00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AD86C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96F4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8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E4E1E2" w14:textId="77777777" w:rsidR="00560693" w:rsidRPr="003D114E" w:rsidRDefault="00560693" w:rsidP="00F66365">
            <w:pPr>
              <w:jc w:val="right"/>
            </w:pPr>
            <w:r>
              <w:t>datum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0BA93BC" w14:textId="77777777" w:rsidR="00560693" w:rsidRPr="003D114E" w:rsidRDefault="00560693" w:rsidP="00F6636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27E39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0BE6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BE2636C" w14:textId="77777777" w:rsidR="00560693" w:rsidRPr="003D114E" w:rsidRDefault="00560693" w:rsidP="00F6636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D2383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84D66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55E4914" w14:textId="77777777" w:rsidR="00560693" w:rsidRPr="003D114E" w:rsidRDefault="00560693" w:rsidP="00F6636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64408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CB07D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B6D1F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62390" w14:textId="77777777" w:rsidR="00560693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BF3B55" w14:textId="77777777" w:rsidR="00560693" w:rsidRPr="003934C0" w:rsidRDefault="00560693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DB1CBE" w:rsidRPr="003D114E" w14:paraId="1C512962" w14:textId="77777777" w:rsidTr="00EB3E85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9F322" w14:textId="77777777" w:rsidR="00DB1CBE" w:rsidRPr="00B63472" w:rsidRDefault="00DB1CBE" w:rsidP="00F66365">
            <w:pPr>
              <w:pStyle w:val="leeg"/>
            </w:pPr>
          </w:p>
        </w:tc>
      </w:tr>
      <w:tr w:rsidR="00415E5B" w:rsidRPr="003D114E" w14:paraId="08118C88" w14:textId="77777777" w:rsidTr="002D0E31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AD59C2" w14:textId="77777777" w:rsidR="00D6557A" w:rsidRPr="004C6E93" w:rsidRDefault="00D6557A" w:rsidP="00F66365">
            <w:pPr>
              <w:pStyle w:val="leeg"/>
            </w:pPr>
          </w:p>
        </w:tc>
        <w:tc>
          <w:tcPr>
            <w:tcW w:w="13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595A6B" w14:textId="77777777" w:rsidR="00D6557A" w:rsidRPr="003D114E" w:rsidRDefault="00D6557A" w:rsidP="00F66365">
            <w:pPr>
              <w:jc w:val="right"/>
            </w:pPr>
            <w:r>
              <w:t>periode: van</w:t>
            </w:r>
          </w:p>
        </w:tc>
        <w:tc>
          <w:tcPr>
            <w:tcW w:w="44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0FEE86ED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F396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F91E4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68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52CADD9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62563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532B7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42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6975199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407C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0B015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00A11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F1282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1128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405C105" w14:textId="77777777" w:rsidR="00D6557A" w:rsidRPr="003D114E" w:rsidRDefault="00D6557A" w:rsidP="00F66365">
            <w:pPr>
              <w:jc w:val="center"/>
            </w:pPr>
            <w:r>
              <w:t>tot en met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BCAB4B5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dag</w:t>
            </w:r>
          </w:p>
        </w:tc>
        <w:tc>
          <w:tcPr>
            <w:tcW w:w="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36011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93DA0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51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68DE79D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maand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B2643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7A2F8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3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33DAA2" w14:textId="77777777" w:rsidR="00D6557A" w:rsidRPr="003D114E" w:rsidRDefault="00D6557A" w:rsidP="00F66365">
            <w:pPr>
              <w:jc w:val="right"/>
              <w:rPr>
                <w:sz w:val="14"/>
                <w:szCs w:val="14"/>
              </w:rPr>
            </w:pPr>
            <w:r w:rsidRPr="003D114E">
              <w:rPr>
                <w:sz w:val="14"/>
                <w:szCs w:val="14"/>
              </w:rPr>
              <w:t>jaar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77130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E0D7C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>
              <w:rPr>
                <w:noProof/>
              </w:rPr>
              <w:t>0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84017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3F775E" w14:textId="77777777" w:rsidR="00D6557A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  <w:r w:rsidRPr="003934C0">
              <w:rPr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3934C0">
              <w:rPr>
                <w:noProof/>
              </w:rPr>
              <w:instrText xml:space="preserve"> FORMTEXT </w:instrText>
            </w:r>
            <w:r w:rsidRPr="003934C0">
              <w:rPr>
                <w:noProof/>
              </w:rPr>
            </w:r>
            <w:r w:rsidRPr="003934C0">
              <w:rPr>
                <w:noProof/>
              </w:rPr>
              <w:fldChar w:fldCharType="separate"/>
            </w:r>
            <w:r w:rsidRPr="003934C0">
              <w:rPr>
                <w:noProof/>
              </w:rPr>
              <w:t> </w:t>
            </w:r>
            <w:r w:rsidRPr="003934C0">
              <w:rPr>
                <w:noProof/>
              </w:rPr>
              <w:fldChar w:fldCharType="end"/>
            </w:r>
          </w:p>
        </w:tc>
        <w:tc>
          <w:tcPr>
            <w:tcW w:w="2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D30FCA" w14:textId="77777777" w:rsidR="00D6557A" w:rsidRPr="003934C0" w:rsidRDefault="00D6557A" w:rsidP="00F66365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noProof/>
              </w:rPr>
            </w:pPr>
          </w:p>
        </w:tc>
      </w:tr>
      <w:tr w:rsidR="00492F44" w:rsidRPr="003D114E" w14:paraId="1D3400F1" w14:textId="77777777" w:rsidTr="00EB3E85">
        <w:trPr>
          <w:trHeight w:hRule="exact" w:val="113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48F036" w14:textId="77777777" w:rsidR="00492F44" w:rsidRPr="00F30AA7" w:rsidRDefault="00492F44" w:rsidP="00D748A7">
            <w:pPr>
              <w:pStyle w:val="leeg"/>
            </w:pPr>
          </w:p>
        </w:tc>
      </w:tr>
      <w:tr w:rsidR="00415E5B" w:rsidRPr="00954FC5" w14:paraId="1A6452F6" w14:textId="77777777" w:rsidTr="002D0E31">
        <w:trPr>
          <w:trHeight w:hRule="exact" w:val="397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F14CF4D" w14:textId="77777777" w:rsidR="0035202F" w:rsidRPr="00F304D5" w:rsidRDefault="0035202F" w:rsidP="000F5F49">
            <w:pPr>
              <w:pStyle w:val="leeg"/>
            </w:pPr>
          </w:p>
        </w:tc>
        <w:tc>
          <w:tcPr>
            <w:tcW w:w="9928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0C61AE31" w14:textId="77777777" w:rsidR="0035202F" w:rsidRPr="00954FC5" w:rsidRDefault="0035202F" w:rsidP="0035202F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Gegevens van de bestrijder</w:t>
            </w:r>
          </w:p>
        </w:tc>
      </w:tr>
      <w:tr w:rsidR="0035202F" w:rsidRPr="00F304D5" w14:paraId="529FD6D1" w14:textId="77777777" w:rsidTr="00EB3E85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F73F2" w14:textId="77777777" w:rsidR="0035202F" w:rsidRPr="00F304D5" w:rsidRDefault="0035202F" w:rsidP="000F5F49">
            <w:pPr>
              <w:pStyle w:val="leeg"/>
            </w:pPr>
          </w:p>
        </w:tc>
      </w:tr>
      <w:tr w:rsidR="00415E5B" w:rsidRPr="003D114E" w14:paraId="2941DB16" w14:textId="77777777" w:rsidTr="002D0E31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0E9D7" w14:textId="77777777" w:rsidR="0035202F" w:rsidRPr="003D114E" w:rsidRDefault="003F187B" w:rsidP="000F5F49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7</w:t>
            </w:r>
          </w:p>
        </w:tc>
        <w:tc>
          <w:tcPr>
            <w:tcW w:w="9928" w:type="dxa"/>
            <w:gridSpan w:val="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7B5C0" w14:textId="77777777" w:rsidR="0035202F" w:rsidRDefault="0035202F" w:rsidP="0035202F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de perso</w:t>
            </w:r>
            <w:r w:rsidR="00B577D6">
              <w:t>o</w:t>
            </w:r>
            <w:r>
              <w:t>n die de bestrijding z</w:t>
            </w:r>
            <w:r w:rsidR="00B577D6">
              <w:t>al</w:t>
            </w:r>
            <w:r>
              <w:t xml:space="preserve"> uitvoeren</w:t>
            </w:r>
            <w:r w:rsidRPr="00345264">
              <w:t>.</w:t>
            </w:r>
          </w:p>
          <w:p w14:paraId="0FA435A9" w14:textId="77777777" w:rsidR="0035202F" w:rsidRDefault="00790009" w:rsidP="0035202F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</w:t>
            </w:r>
            <w:r w:rsidR="0035202F">
              <w:rPr>
                <w:b w:val="0"/>
                <w:i/>
              </w:rPr>
              <w:t xml:space="preserve">et jachtverlofnummer </w:t>
            </w:r>
            <w:r>
              <w:rPr>
                <w:b w:val="0"/>
                <w:i/>
              </w:rPr>
              <w:t>alleen te vermelden als</w:t>
            </w:r>
            <w:r w:rsidR="0035202F">
              <w:rPr>
                <w:b w:val="0"/>
                <w:i/>
              </w:rPr>
              <w:t xml:space="preserve"> de bestrijding met het geweer</w:t>
            </w:r>
            <w:r>
              <w:rPr>
                <w:b w:val="0"/>
                <w:i/>
              </w:rPr>
              <w:t xml:space="preserve"> wordt uitgevoerd</w:t>
            </w:r>
            <w:r w:rsidR="0035202F">
              <w:rPr>
                <w:b w:val="0"/>
                <w:i/>
              </w:rPr>
              <w:t>.</w:t>
            </w:r>
          </w:p>
          <w:p w14:paraId="29AB3CA2" w14:textId="77777777" w:rsidR="0035202F" w:rsidRPr="0035202F" w:rsidRDefault="0035202F" w:rsidP="00790009">
            <w:pPr>
              <w:pStyle w:val="Vraag"/>
              <w:rPr>
                <w:b w:val="0"/>
                <w:bCs/>
                <w:i/>
              </w:rPr>
            </w:pPr>
            <w:r w:rsidRPr="0035202F">
              <w:rPr>
                <w:b w:val="0"/>
                <w:i/>
              </w:rPr>
              <w:t>Als de</w:t>
            </w:r>
            <w:r>
              <w:rPr>
                <w:b w:val="0"/>
                <w:i/>
              </w:rPr>
              <w:t xml:space="preserve"> bestrijding door</w:t>
            </w:r>
            <w:r w:rsidRPr="0035202F">
              <w:rPr>
                <w:b w:val="0"/>
                <w:i/>
              </w:rPr>
              <w:t xml:space="preserve"> meer dan </w:t>
            </w:r>
            <w:r>
              <w:rPr>
                <w:b w:val="0"/>
                <w:i/>
              </w:rPr>
              <w:t>één</w:t>
            </w:r>
            <w:r w:rsidRPr="0035202F">
              <w:rPr>
                <w:b w:val="0"/>
                <w:i/>
              </w:rPr>
              <w:t xml:space="preserve"> </w:t>
            </w:r>
            <w:r>
              <w:rPr>
                <w:b w:val="0"/>
                <w:i/>
              </w:rPr>
              <w:t xml:space="preserve">persoon zal </w:t>
            </w:r>
            <w:r w:rsidR="00790009">
              <w:rPr>
                <w:b w:val="0"/>
                <w:i/>
              </w:rPr>
              <w:t xml:space="preserve">worden </w:t>
            </w:r>
            <w:r>
              <w:rPr>
                <w:b w:val="0"/>
                <w:i/>
              </w:rPr>
              <w:t>uitgevoerd</w:t>
            </w:r>
            <w:r w:rsidRPr="0035202F">
              <w:rPr>
                <w:b w:val="0"/>
                <w:i/>
              </w:rPr>
              <w:t xml:space="preserve">, voegt u een lijst </w:t>
            </w:r>
            <w:r>
              <w:rPr>
                <w:b w:val="0"/>
                <w:i/>
              </w:rPr>
              <w:t xml:space="preserve">van </w:t>
            </w:r>
            <w:r w:rsidRPr="0035202F">
              <w:rPr>
                <w:b w:val="0"/>
                <w:i/>
              </w:rPr>
              <w:t xml:space="preserve">de gegevens van </w:t>
            </w:r>
            <w:r w:rsidR="00790009">
              <w:rPr>
                <w:b w:val="0"/>
                <w:i/>
              </w:rPr>
              <w:t>all</w:t>
            </w:r>
            <w:r w:rsidR="00790009" w:rsidRPr="0035202F">
              <w:rPr>
                <w:b w:val="0"/>
                <w:i/>
              </w:rPr>
              <w:t xml:space="preserve">e </w:t>
            </w:r>
            <w:r w:rsidRPr="0035202F">
              <w:rPr>
                <w:b w:val="0"/>
                <w:i/>
              </w:rPr>
              <w:t xml:space="preserve">personen die de bestrijding zullen uitvoeren als </w:t>
            </w:r>
            <w:r>
              <w:rPr>
                <w:b w:val="0"/>
                <w:i/>
                <w:u w:val="single"/>
              </w:rPr>
              <w:t>bijlage 2</w:t>
            </w:r>
            <w:r w:rsidRPr="0035202F">
              <w:rPr>
                <w:b w:val="0"/>
                <w:i/>
              </w:rPr>
              <w:t xml:space="preserve"> bij uw melding. U vindt een model achteraan bij dit formulier.</w:t>
            </w:r>
          </w:p>
        </w:tc>
      </w:tr>
      <w:tr w:rsidR="007B24AE" w:rsidRPr="003D114E" w14:paraId="4B7B9F9F" w14:textId="77777777" w:rsidTr="002D0E31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7E925D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C1DC8B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1" w:type="dxa"/>
            <w:gridSpan w:val="4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368369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C0E7D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50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A4A5DB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097F48" w:rsidRPr="003D114E" w14:paraId="03CEC9E2" w14:textId="77777777" w:rsidTr="002D0E31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A7612A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77043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1" w:type="dxa"/>
            <w:gridSpan w:val="4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AA7250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91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F034D6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27E469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7274D9" w14:textId="77777777" w:rsidR="00796D6B" w:rsidRPr="003D114E" w:rsidRDefault="00796D6B" w:rsidP="000F35BC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F98777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B577D6" w:rsidRPr="003D114E" w14:paraId="12F9041A" w14:textId="77777777" w:rsidTr="002D0E31"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5108BC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AC8F840" w14:textId="77777777" w:rsidR="00796D6B" w:rsidRPr="003D114E" w:rsidRDefault="00796D6B" w:rsidP="00765EB0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94ED" w14:textId="77777777" w:rsidR="00796D6B" w:rsidRDefault="00796D6B" w:rsidP="000F35BC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3497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85A8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612A" w14:textId="77777777" w:rsidR="00796D6B" w:rsidRDefault="00796D6B" w:rsidP="000F35BC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3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FC47A5" w14:textId="77777777" w:rsidR="00796D6B" w:rsidRDefault="00796D6B" w:rsidP="000F35BC">
            <w:pPr>
              <w:jc w:val="right"/>
            </w:pPr>
            <w:r>
              <w:t>gemeente</w:t>
            </w:r>
          </w:p>
        </w:tc>
        <w:tc>
          <w:tcPr>
            <w:tcW w:w="4941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D557868" w14:textId="77777777" w:rsidR="00796D6B" w:rsidRPr="003D114E" w:rsidRDefault="00796D6B" w:rsidP="000F35BC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B24AE" w:rsidRPr="003D114E" w14:paraId="73BA4FEB" w14:textId="77777777" w:rsidTr="002D0E31">
        <w:trPr>
          <w:trHeight w:val="283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08E053" w14:textId="77777777" w:rsidR="00796D6B" w:rsidRPr="00F304D5" w:rsidRDefault="00796D6B" w:rsidP="000F35BC">
            <w:pPr>
              <w:pStyle w:val="leeg"/>
            </w:pPr>
          </w:p>
        </w:tc>
        <w:tc>
          <w:tcPr>
            <w:tcW w:w="182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2B5E8" w14:textId="77777777" w:rsidR="00796D6B" w:rsidRPr="003D114E" w:rsidRDefault="00796D6B" w:rsidP="00765EB0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102" w:type="dxa"/>
            <w:gridSpan w:val="94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595261" w14:textId="77777777" w:rsidR="00796D6B" w:rsidRPr="00F304D5" w:rsidRDefault="00796D6B" w:rsidP="000F35BC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B7041F" w14:paraId="1E5BED65" w14:textId="77777777" w:rsidTr="002D0E31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1244B26" w14:textId="77777777" w:rsidR="00B7041F" w:rsidRDefault="00B7041F" w:rsidP="00DB1B80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7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63C4A7" w14:textId="77777777" w:rsidR="00B7041F" w:rsidRDefault="00B7041F" w:rsidP="00DB1B80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BF7F5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4622D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08AD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B4C2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73D22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12634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8577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3E147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6195D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E3F2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9209415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1DDA2F4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EC11C64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6B198B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62" w:type="dxa"/>
            <w:gridSpan w:val="3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BFD505" w14:textId="77777777" w:rsidR="00B7041F" w:rsidRDefault="00B7041F" w:rsidP="00DB1B80">
            <w:pPr>
              <w:pStyle w:val="leeg"/>
            </w:pPr>
          </w:p>
        </w:tc>
      </w:tr>
      <w:tr w:rsidR="00292D79" w:rsidRPr="003D114E" w14:paraId="20C32C23" w14:textId="77777777" w:rsidTr="00EB3E85">
        <w:trPr>
          <w:trHeight w:hRule="exact" w:val="113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AF0798" w14:textId="77777777" w:rsidR="00292D79" w:rsidRPr="003D114E" w:rsidRDefault="00292D79" w:rsidP="000F5F49">
            <w:pPr>
              <w:pStyle w:val="leeg"/>
            </w:pPr>
          </w:p>
        </w:tc>
      </w:tr>
      <w:tr w:rsidR="00415E5B" w:rsidRPr="00954FC5" w14:paraId="7C12203E" w14:textId="77777777" w:rsidTr="00E15D58">
        <w:trPr>
          <w:trHeight w:hRule="exact" w:val="397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80ECFD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3F10A18B" w14:textId="77777777" w:rsidR="00965732" w:rsidRPr="00954FC5" w:rsidRDefault="00965732" w:rsidP="009805AA">
            <w:pPr>
              <w:pStyle w:val="Kop1"/>
              <w:spacing w:before="0"/>
              <w:ind w:left="28"/>
              <w:rPr>
                <w:rFonts w:cs="Calibri"/>
              </w:rPr>
            </w:pPr>
            <w:r w:rsidRPr="00954FC5">
              <w:rPr>
                <w:rFonts w:cs="Calibri"/>
              </w:rPr>
              <w:t>Ondertekening</w:t>
            </w:r>
          </w:p>
        </w:tc>
      </w:tr>
      <w:tr w:rsidR="00965732" w:rsidRPr="00954FC5" w14:paraId="6C8BD9BA" w14:textId="77777777" w:rsidTr="00EB3E85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BE70E" w14:textId="77777777" w:rsidR="00965732" w:rsidRPr="00F30AA7" w:rsidRDefault="00965732" w:rsidP="00F30AA7">
            <w:pPr>
              <w:pStyle w:val="leeg"/>
            </w:pPr>
          </w:p>
        </w:tc>
      </w:tr>
      <w:tr w:rsidR="00415E5B" w:rsidRPr="00954FC5" w14:paraId="07F4ED9F" w14:textId="77777777" w:rsidTr="00E15D58">
        <w:trPr>
          <w:trHeight w:val="329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CA603" w14:textId="77777777" w:rsidR="00965732" w:rsidRPr="00954FC5" w:rsidRDefault="003F187B" w:rsidP="00ED63BC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99B3A" w14:textId="77777777" w:rsidR="00965732" w:rsidRPr="00345264" w:rsidRDefault="00965732" w:rsidP="00144DF4">
            <w:pPr>
              <w:pStyle w:val="Vraag"/>
              <w:rPr>
                <w:bCs/>
              </w:rPr>
            </w:pPr>
            <w:r w:rsidRPr="00345264">
              <w:rPr>
                <w:bCs/>
              </w:rPr>
              <w:t>Vul de onderstaande verklaring in.</w:t>
            </w:r>
          </w:p>
        </w:tc>
      </w:tr>
      <w:tr w:rsidR="00415E5B" w:rsidRPr="00954FC5" w14:paraId="317D8A1B" w14:textId="77777777" w:rsidTr="00E15D58">
        <w:trPr>
          <w:trHeight w:val="34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4C8F4D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2730F" w14:textId="77777777" w:rsidR="00965732" w:rsidRPr="00345264" w:rsidRDefault="00965732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verklaar dat alle gegevens in dit formulier en in de eventuele bijlage</w:t>
            </w:r>
            <w:r w:rsidR="00982D91">
              <w:rPr>
                <w:bCs/>
              </w:rPr>
              <w:t>n</w:t>
            </w:r>
            <w:r w:rsidRPr="00345264">
              <w:rPr>
                <w:bCs/>
              </w:rPr>
              <w:t xml:space="preserve"> bij dit formulier naar waarheid zijn ingevuld.</w:t>
            </w:r>
          </w:p>
          <w:p w14:paraId="32A4EA7B" w14:textId="77777777" w:rsidR="00965732" w:rsidRPr="00345264" w:rsidRDefault="009805AA" w:rsidP="00DB1CBE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>Ik ben ervan op de hoogte dat t</w:t>
            </w:r>
            <w:r w:rsidR="00965732" w:rsidRPr="00345264">
              <w:rPr>
                <w:bCs/>
              </w:rPr>
              <w:t xml:space="preserve">ijdens de </w:t>
            </w:r>
            <w:r w:rsidR="00C6350A">
              <w:rPr>
                <w:bCs/>
              </w:rPr>
              <w:t>bestrijding</w:t>
            </w:r>
            <w:r w:rsidR="00965732" w:rsidRPr="00345264">
              <w:rPr>
                <w:bCs/>
              </w:rPr>
              <w:t xml:space="preserve"> minstens één van de uitvoerders altijd een kopie van dit meldingsformulier </w:t>
            </w:r>
            <w:r w:rsidRPr="00345264">
              <w:rPr>
                <w:bCs/>
              </w:rPr>
              <w:t xml:space="preserve">moet </w:t>
            </w:r>
            <w:r w:rsidR="00965732" w:rsidRPr="00345264">
              <w:rPr>
                <w:bCs/>
              </w:rPr>
              <w:t>kunnen voorleggen.</w:t>
            </w:r>
          </w:p>
          <w:p w14:paraId="7BC436F7" w14:textId="77777777" w:rsidR="00965732" w:rsidRPr="00345264" w:rsidRDefault="00965732" w:rsidP="003F187B">
            <w:pPr>
              <w:pStyle w:val="Verklaring"/>
              <w:spacing w:before="40" w:after="0"/>
              <w:rPr>
                <w:bCs/>
              </w:rPr>
            </w:pPr>
            <w:r w:rsidRPr="00345264">
              <w:rPr>
                <w:bCs/>
              </w:rPr>
              <w:t xml:space="preserve">Ik ben op de hoogte van de voorwaarden voor </w:t>
            </w:r>
            <w:r w:rsidR="00C6350A">
              <w:rPr>
                <w:bCs/>
              </w:rPr>
              <w:t>bestrijding</w:t>
            </w:r>
            <w:r w:rsidRPr="00345264">
              <w:rPr>
                <w:bCs/>
              </w:rPr>
              <w:t>.</w:t>
            </w:r>
          </w:p>
        </w:tc>
      </w:tr>
      <w:tr w:rsidR="009805AA" w:rsidRPr="003D114E" w14:paraId="72E27B2A" w14:textId="77777777" w:rsidTr="00EB3E85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2808B3" w14:textId="77777777" w:rsidR="009805AA" w:rsidRPr="00E42371" w:rsidRDefault="009805AA" w:rsidP="00F304D5">
            <w:pPr>
              <w:pStyle w:val="leeg"/>
            </w:pPr>
          </w:p>
        </w:tc>
      </w:tr>
      <w:tr w:rsidR="00415E5B" w:rsidRPr="007A3EB4" w14:paraId="07EBB63D" w14:textId="77777777" w:rsidTr="00E15D58">
        <w:trPr>
          <w:trHeight w:val="34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BE6AD" w14:textId="77777777" w:rsidR="00150723" w:rsidRPr="009805AA" w:rsidRDefault="00150723" w:rsidP="00F30AA7">
            <w:pPr>
              <w:pStyle w:val="leeg"/>
            </w:pPr>
          </w:p>
        </w:tc>
        <w:tc>
          <w:tcPr>
            <w:tcW w:w="2635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ED74C1" w14:textId="77777777" w:rsidR="00150723" w:rsidRPr="008B3ED8" w:rsidRDefault="00150723" w:rsidP="004C45F2">
            <w:pPr>
              <w:jc w:val="right"/>
              <w:rPr>
                <w:szCs w:val="20"/>
              </w:rPr>
            </w:pPr>
            <w:r w:rsidRPr="008B3ED8">
              <w:rPr>
                <w:szCs w:val="20"/>
              </w:rPr>
              <w:t>datum</w:t>
            </w:r>
          </w:p>
        </w:tc>
        <w:tc>
          <w:tcPr>
            <w:tcW w:w="555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48A4FE55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dag</w:t>
            </w:r>
          </w:p>
        </w:tc>
        <w:tc>
          <w:tcPr>
            <w:tcW w:w="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DE435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8C396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710" w:type="dxa"/>
            <w:gridSpan w:val="1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4BA40E8F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maand</w:t>
            </w:r>
          </w:p>
        </w:tc>
        <w:tc>
          <w:tcPr>
            <w:tcW w:w="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5F36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7D9A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611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2D32E79" w14:textId="77777777" w:rsidR="00150723" w:rsidRPr="00E0135A" w:rsidRDefault="00150723" w:rsidP="004C45F2">
            <w:pPr>
              <w:jc w:val="right"/>
              <w:rPr>
                <w:sz w:val="14"/>
                <w:szCs w:val="14"/>
              </w:rPr>
            </w:pPr>
            <w:r w:rsidRPr="00E0135A">
              <w:rPr>
                <w:sz w:val="14"/>
                <w:szCs w:val="14"/>
              </w:rPr>
              <w:t>jaar</w:t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AB446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2</w:t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297FA" w14:textId="77777777" w:rsidR="00150723" w:rsidRDefault="00150723" w:rsidP="004C45F2">
            <w:pPr>
              <w:jc w:val="center"/>
            </w:pPr>
            <w:r>
              <w:rPr>
                <w:szCs w:val="20"/>
              </w:rPr>
              <w:t>0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34A7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2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9B48C" w14:textId="77777777" w:rsidR="00150723" w:rsidRDefault="00150723" w:rsidP="004C45F2">
            <w:pPr>
              <w:jc w:val="center"/>
            </w:pPr>
            <w:r w:rsidRPr="00F219C1"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rPr>
                <w:szCs w:val="20"/>
              </w:rPr>
              <w:instrText xml:space="preserve"> FORMTEXT </w:instrText>
            </w:r>
            <w:r w:rsidRPr="00F219C1">
              <w:rPr>
                <w:szCs w:val="20"/>
              </w:rPr>
            </w:r>
            <w:r w:rsidRPr="00F219C1">
              <w:rPr>
                <w:szCs w:val="20"/>
              </w:rPr>
              <w:fldChar w:fldCharType="separate"/>
            </w:r>
            <w:r w:rsidRPr="00F219C1">
              <w:rPr>
                <w:noProof/>
                <w:szCs w:val="20"/>
              </w:rPr>
              <w:t> </w:t>
            </w:r>
            <w:r w:rsidRPr="00F219C1">
              <w:rPr>
                <w:szCs w:val="20"/>
              </w:rPr>
              <w:fldChar w:fldCharType="end"/>
            </w:r>
          </w:p>
        </w:tc>
        <w:tc>
          <w:tcPr>
            <w:tcW w:w="3147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6103C73" w14:textId="77777777" w:rsidR="00150723" w:rsidRPr="007A3EB4" w:rsidRDefault="00150723" w:rsidP="004C45F2">
            <w:pPr>
              <w:rPr>
                <w:szCs w:val="20"/>
              </w:rPr>
            </w:pPr>
          </w:p>
        </w:tc>
      </w:tr>
      <w:tr w:rsidR="00B577D6" w:rsidRPr="00954FC5" w14:paraId="30B705A1" w14:textId="77777777" w:rsidTr="00E15D58">
        <w:trPr>
          <w:trHeight w:val="51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ACAE70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ACB7C8" w14:textId="77777777" w:rsidR="00965732" w:rsidRPr="00954FC5" w:rsidRDefault="00965732" w:rsidP="00A07360">
            <w:pPr>
              <w:spacing w:after="60"/>
              <w:jc w:val="right"/>
              <w:rPr>
                <w:szCs w:val="20"/>
              </w:rPr>
            </w:pPr>
            <w:r w:rsidRPr="00954FC5">
              <w:rPr>
                <w:szCs w:val="20"/>
              </w:rPr>
              <w:t>handtekening</w:t>
            </w:r>
          </w:p>
        </w:tc>
        <w:tc>
          <w:tcPr>
            <w:tcW w:w="2707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01135D3C" w14:textId="77777777" w:rsidR="00965732" w:rsidRPr="00954FC5" w:rsidRDefault="00965732" w:rsidP="00A07360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after="60"/>
              <w:suppressOverlap w:val="0"/>
              <w:rPr>
                <w:szCs w:val="20"/>
              </w:rPr>
            </w:pPr>
            <w:r w:rsidRPr="00954FC5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54FC5">
              <w:rPr>
                <w:szCs w:val="20"/>
              </w:rPr>
              <w:instrText xml:space="preserve"> FORMTEXT </w:instrText>
            </w:r>
            <w:r w:rsidRPr="00954FC5">
              <w:rPr>
                <w:szCs w:val="20"/>
              </w:rPr>
            </w:r>
            <w:r w:rsidRPr="00954FC5">
              <w:rPr>
                <w:szCs w:val="20"/>
              </w:rPr>
              <w:fldChar w:fldCharType="separate"/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noProof/>
                <w:szCs w:val="20"/>
              </w:rPr>
              <w:t> </w:t>
            </w:r>
            <w:r w:rsidRPr="00954FC5">
              <w:rPr>
                <w:szCs w:val="20"/>
              </w:rPr>
              <w:fldChar w:fldCharType="end"/>
            </w:r>
          </w:p>
        </w:tc>
        <w:tc>
          <w:tcPr>
            <w:tcW w:w="4573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EEC77A6" w14:textId="77777777" w:rsidR="00965732" w:rsidRPr="00954FC5" w:rsidRDefault="00965732" w:rsidP="0080632A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pacing w:before="40"/>
              <w:suppressOverlap w:val="0"/>
              <w:rPr>
                <w:szCs w:val="20"/>
              </w:rPr>
            </w:pPr>
          </w:p>
        </w:tc>
      </w:tr>
      <w:tr w:rsidR="00415E5B" w:rsidRPr="003D114E" w14:paraId="7EA3C7ED" w14:textId="77777777" w:rsidTr="00E15D58">
        <w:trPr>
          <w:trHeight w:val="283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5FCD1F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26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4D2416" w14:textId="77777777" w:rsidR="00965732" w:rsidRPr="003D114E" w:rsidRDefault="00965732" w:rsidP="003B3AF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2707" w:type="dxa"/>
            <w:gridSpan w:val="4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06E235A" w14:textId="77777777" w:rsidR="00965732" w:rsidRPr="003D114E" w:rsidRDefault="00965732" w:rsidP="003B3AFF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  <w:tc>
          <w:tcPr>
            <w:tcW w:w="142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4F18D9" w14:textId="77777777" w:rsidR="00965732" w:rsidRPr="003D114E" w:rsidRDefault="00965732" w:rsidP="003B3AFF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147" w:type="dxa"/>
            <w:gridSpan w:val="21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791EE9" w14:textId="77777777" w:rsidR="00965732" w:rsidRPr="003D114E" w:rsidRDefault="00965732" w:rsidP="003B3AFF">
            <w:pPr>
              <w:pStyle w:val="stippellijn"/>
              <w:framePr w:hSpace="0" w:wrap="auto" w:vAnchor="margin" w:xAlign="left" w:yAlign="inline"/>
              <w:pBdr>
                <w:bottom w:val="none" w:sz="0" w:space="0" w:color="auto"/>
              </w:pBdr>
              <w:suppressOverlap w:val="0"/>
              <w:rPr>
                <w:szCs w:val="20"/>
              </w:rPr>
            </w:pPr>
            <w:r w:rsidRPr="003D114E">
              <w:rPr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3D114E">
              <w:rPr>
                <w:szCs w:val="20"/>
              </w:rPr>
              <w:instrText xml:space="preserve"> FORMTEXT </w:instrText>
            </w:r>
            <w:r w:rsidRPr="003D114E">
              <w:rPr>
                <w:szCs w:val="20"/>
              </w:rPr>
            </w:r>
            <w:r w:rsidRPr="003D114E">
              <w:rPr>
                <w:szCs w:val="20"/>
              </w:rPr>
              <w:fldChar w:fldCharType="separate"/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noProof/>
                <w:szCs w:val="20"/>
              </w:rPr>
              <w:t> </w:t>
            </w:r>
            <w:r w:rsidRPr="003D114E">
              <w:rPr>
                <w:szCs w:val="20"/>
              </w:rPr>
              <w:fldChar w:fldCharType="end"/>
            </w:r>
          </w:p>
        </w:tc>
      </w:tr>
      <w:tr w:rsidR="00965732" w:rsidRPr="003D114E" w14:paraId="01CF8358" w14:textId="77777777" w:rsidTr="00EB3E85">
        <w:trPr>
          <w:trHeight w:hRule="exact" w:val="113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39D5E4" w14:textId="77777777" w:rsidR="00965732" w:rsidRPr="00F30AA7" w:rsidRDefault="00965732" w:rsidP="00F30AA7">
            <w:pPr>
              <w:pStyle w:val="leeg"/>
            </w:pPr>
          </w:p>
        </w:tc>
      </w:tr>
      <w:tr w:rsidR="00965732" w:rsidRPr="00954FC5" w14:paraId="3EEB6121" w14:textId="77777777" w:rsidTr="00E15D58">
        <w:trPr>
          <w:trHeight w:hRule="exact" w:val="397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EE6FA8" w14:textId="77777777" w:rsidR="00965732" w:rsidRPr="00F30AA7" w:rsidRDefault="00965732" w:rsidP="00F30AA7">
            <w:pPr>
              <w:pStyle w:val="leeg"/>
            </w:pP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588901"/>
          </w:tcPr>
          <w:p w14:paraId="263E4BB7" w14:textId="77777777" w:rsidR="00965732" w:rsidRPr="00954FC5" w:rsidRDefault="00965732" w:rsidP="00EC37E7">
            <w:pPr>
              <w:pStyle w:val="Kop1"/>
              <w:spacing w:before="0"/>
              <w:ind w:left="28"/>
              <w:rPr>
                <w:rFonts w:cs="Calibri"/>
              </w:rPr>
            </w:pPr>
            <w:r>
              <w:rPr>
                <w:rFonts w:cs="Calibri"/>
              </w:rPr>
              <w:t>Aan wie bezorgt u dit formulier?</w:t>
            </w:r>
          </w:p>
        </w:tc>
      </w:tr>
      <w:tr w:rsidR="009805AA" w:rsidRPr="003D114E" w14:paraId="2181FB12" w14:textId="77777777" w:rsidTr="00EB3E85">
        <w:trPr>
          <w:trHeight w:hRule="exact" w:val="57"/>
        </w:trPr>
        <w:tc>
          <w:tcPr>
            <w:tcW w:w="10264" w:type="dxa"/>
            <w:gridSpan w:val="10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FA0AEC" w14:textId="77777777" w:rsidR="009805AA" w:rsidRPr="00E42371" w:rsidRDefault="009805AA" w:rsidP="00F304D5">
            <w:pPr>
              <w:pStyle w:val="leeg"/>
            </w:pPr>
          </w:p>
        </w:tc>
      </w:tr>
      <w:tr w:rsidR="00965732" w:rsidRPr="00954FC5" w14:paraId="6A1A5E1B" w14:textId="77777777" w:rsidTr="00E15D58">
        <w:trPr>
          <w:trHeight w:val="340"/>
        </w:trPr>
        <w:tc>
          <w:tcPr>
            <w:tcW w:w="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99445" w14:textId="77777777" w:rsidR="00965732" w:rsidRPr="00954FC5" w:rsidRDefault="003F187B" w:rsidP="00F30AA7">
            <w:pPr>
              <w:pStyle w:val="nummersvragen"/>
              <w:framePr w:hSpace="0" w:wrap="auto" w:vAnchor="margin" w:xAlign="left" w:yAlign="inline"/>
              <w:suppressOverlap w:val="0"/>
              <w:rPr>
                <w:szCs w:val="20"/>
              </w:rPr>
            </w:pPr>
            <w:r>
              <w:rPr>
                <w:szCs w:val="20"/>
              </w:rPr>
              <w:t>9</w:t>
            </w:r>
          </w:p>
        </w:tc>
        <w:tc>
          <w:tcPr>
            <w:tcW w:w="9904" w:type="dxa"/>
            <w:gridSpan w:val="10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5494C1" w14:textId="77777777" w:rsidR="00EB3E85" w:rsidRPr="007D693B" w:rsidRDefault="00EB3E85" w:rsidP="00EB3E85">
            <w:pPr>
              <w:spacing w:after="60"/>
              <w:ind w:left="28"/>
              <w:rPr>
                <w:i/>
                <w:iCs/>
              </w:rPr>
            </w:pPr>
            <w:r w:rsidRPr="007D693B">
              <w:rPr>
                <w:i/>
                <w:iCs/>
              </w:rPr>
              <w:t xml:space="preserve">Mail de ingevulde of ingescande versie van dit formulier naar de bevoegde dienst van het Agentschap voor Natuur en Bos (ANB) van de provincie waarin de percelen, vermeld in vraag 5 of in bijlage 1 liggen. Voor de provincies </w:t>
            </w:r>
            <w:r w:rsidRPr="007D693B">
              <w:rPr>
                <w:i/>
                <w:iCs/>
                <w:szCs w:val="20"/>
              </w:rPr>
              <w:t xml:space="preserve">Antwerpen, Limburg en Vlaams-Brabant naar </w:t>
            </w:r>
            <w:hyperlink r:id="rId18" w:history="1">
              <w:r w:rsidRPr="007D693B">
                <w:rPr>
                  <w:rStyle w:val="Hyperlink"/>
                  <w:i/>
                  <w:iCs/>
                  <w:szCs w:val="20"/>
                </w:rPr>
                <w:t>jacht.oost.anb@vlaanderen.be</w:t>
              </w:r>
            </w:hyperlink>
            <w:r w:rsidRPr="007D693B">
              <w:rPr>
                <w:i/>
                <w:iCs/>
                <w:szCs w:val="20"/>
              </w:rPr>
              <w:t xml:space="preserve"> en voor de provincies Oost- en West-Vlaanderen naar </w:t>
            </w:r>
            <w:hyperlink r:id="rId19" w:history="1">
              <w:r w:rsidRPr="007D693B">
                <w:rPr>
                  <w:rStyle w:val="Hyperlink"/>
                  <w:i/>
                  <w:iCs/>
                  <w:szCs w:val="20"/>
                </w:rPr>
                <w:t>jacht.west.anb@vlaanderen.be</w:t>
              </w:r>
            </w:hyperlink>
            <w:r w:rsidRPr="007D693B">
              <w:rPr>
                <w:i/>
                <w:iCs/>
              </w:rPr>
              <w:t>.</w:t>
            </w:r>
          </w:p>
          <w:p w14:paraId="4309CD6B" w14:textId="7627F76B" w:rsidR="00965732" w:rsidRPr="00F304D5" w:rsidRDefault="00EB3E85" w:rsidP="00EB3E85">
            <w:pPr>
              <w:pStyle w:val="Aanwijzing"/>
            </w:pPr>
            <w:r w:rsidRPr="007D693B">
              <w:rPr>
                <w:iCs/>
              </w:rPr>
              <w:t xml:space="preserve">Verzendt u liever per post? Dat kan via een </w:t>
            </w:r>
            <w:r w:rsidRPr="007D693B">
              <w:rPr>
                <w:iCs/>
                <w:u w:val="single"/>
              </w:rPr>
              <w:t>aangetekende</w:t>
            </w:r>
            <w:r w:rsidRPr="007D693B">
              <w:rPr>
                <w:iCs/>
              </w:rPr>
              <w:t xml:space="preserve"> zending, die niet geplooid of geniet is, naar Agentschap voor Natuur en Bos, </w:t>
            </w:r>
            <w:r w:rsidR="00503B2C">
              <w:rPr>
                <w:iCs/>
              </w:rPr>
              <w:t>Koning Albert II-laan 15 bus 177</w:t>
            </w:r>
            <w:r w:rsidRPr="007D693B">
              <w:rPr>
                <w:iCs/>
              </w:rPr>
              <w:t>, 1</w:t>
            </w:r>
            <w:r w:rsidR="00503B2C">
              <w:rPr>
                <w:iCs/>
              </w:rPr>
              <w:t>21</w:t>
            </w:r>
            <w:r w:rsidRPr="007D693B">
              <w:rPr>
                <w:iCs/>
              </w:rPr>
              <w:t>0 Brussel.</w:t>
            </w:r>
          </w:p>
        </w:tc>
      </w:tr>
    </w:tbl>
    <w:p w14:paraId="109922A7" w14:textId="77777777" w:rsidR="002E0E45" w:rsidRDefault="002E0E45" w:rsidP="002E0E45">
      <w:pPr>
        <w:rPr>
          <w:sz w:val="2"/>
          <w:szCs w:val="2"/>
        </w:rPr>
      </w:pP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65"/>
        <w:gridCol w:w="32"/>
        <w:gridCol w:w="370"/>
        <w:gridCol w:w="2693"/>
        <w:gridCol w:w="142"/>
        <w:gridCol w:w="1134"/>
        <w:gridCol w:w="142"/>
        <w:gridCol w:w="709"/>
        <w:gridCol w:w="141"/>
        <w:gridCol w:w="1701"/>
        <w:gridCol w:w="142"/>
        <w:gridCol w:w="2693"/>
      </w:tblGrid>
      <w:tr w:rsidR="002E0E45" w:rsidRPr="003D114E" w14:paraId="109A5418" w14:textId="77777777" w:rsidTr="006616B2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32946" w14:textId="77777777" w:rsidR="002E0E45" w:rsidRPr="00D3255C" w:rsidRDefault="006616B2" w:rsidP="000F35BC">
            <w:pPr>
              <w:pStyle w:val="leeg"/>
            </w:pPr>
            <w:r>
              <w:rPr>
                <w:sz w:val="2"/>
                <w:szCs w:val="2"/>
              </w:rPr>
              <w:br w:type="page"/>
            </w: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E33CA6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1</w:t>
            </w:r>
            <w:r w:rsidRPr="007771C6">
              <w:rPr>
                <w:color w:val="auto"/>
                <w:sz w:val="36"/>
                <w:szCs w:val="36"/>
              </w:rPr>
              <w:t>: gegevens van de percelen waar</w:t>
            </w:r>
            <w:r>
              <w:rPr>
                <w:color w:val="auto"/>
                <w:sz w:val="36"/>
                <w:szCs w:val="36"/>
              </w:rPr>
              <w:t xml:space="preserve">voor de bestrijding van </w:t>
            </w:r>
            <w:r w:rsidR="00B73571">
              <w:rPr>
                <w:color w:val="auto"/>
                <w:sz w:val="36"/>
                <w:szCs w:val="36"/>
              </w:rPr>
              <w:t>edel</w:t>
            </w:r>
            <w:r w:rsidR="003F187B">
              <w:rPr>
                <w:color w:val="auto"/>
                <w:sz w:val="36"/>
                <w:szCs w:val="36"/>
              </w:rPr>
              <w:t>herten</w:t>
            </w:r>
            <w:r>
              <w:rPr>
                <w:color w:val="auto"/>
                <w:sz w:val="36"/>
                <w:szCs w:val="36"/>
              </w:rPr>
              <w:t xml:space="preserve"> wordt gemeld</w:t>
            </w:r>
          </w:p>
        </w:tc>
      </w:tr>
      <w:tr w:rsidR="002E0E45" w:rsidRPr="003D114E" w14:paraId="135C7AE1" w14:textId="77777777" w:rsidTr="006616B2">
        <w:trPr>
          <w:trHeight w:hRule="exact" w:val="397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98E182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0FE1F7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470C5D3E" w14:textId="77777777" w:rsidTr="006616B2">
        <w:trPr>
          <w:trHeight w:val="340"/>
        </w:trPr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E2BB6B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8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3CD2C2" w14:textId="77777777" w:rsidR="002E0E45" w:rsidRPr="00345264" w:rsidRDefault="000165DE" w:rsidP="000F35BC">
            <w:pPr>
              <w:pStyle w:val="Vraag"/>
              <w:rPr>
                <w:bCs/>
              </w:rPr>
            </w:pPr>
            <w:r w:rsidRPr="00345264">
              <w:t xml:space="preserve">Vul </w:t>
            </w:r>
            <w:r>
              <w:t>het kadastraal perceelnummer</w:t>
            </w:r>
            <w:r w:rsidRPr="00345264">
              <w:t xml:space="preserve"> in </w:t>
            </w:r>
            <w:r>
              <w:t xml:space="preserve">van de percelen </w:t>
            </w:r>
            <w:r w:rsidRPr="00345264">
              <w:t>waarop u de schade wil</w:t>
            </w:r>
            <w:r>
              <w:t>t</w:t>
            </w:r>
            <w:r w:rsidRPr="00345264">
              <w:t xml:space="preserve"> beperken.</w:t>
            </w:r>
          </w:p>
          <w:p w14:paraId="5E6E42FA" w14:textId="77777777" w:rsidR="002E0E45" w:rsidRPr="00804A68" w:rsidRDefault="00916CA7" w:rsidP="000F35BC">
            <w:pPr>
              <w:pStyle w:val="Aanwijzing"/>
            </w:pPr>
            <w:r w:rsidRPr="009F037C">
              <w:rPr>
                <w:noProof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0033D8EF" wp14:editId="6015FDB9">
                  <wp:simplePos x="0" y="0"/>
                  <wp:positionH relativeFrom="column">
                    <wp:posOffset>3620135</wp:posOffset>
                  </wp:positionH>
                  <wp:positionV relativeFrom="paragraph">
                    <wp:posOffset>468219</wp:posOffset>
                  </wp:positionV>
                  <wp:extent cx="158327" cy="167640"/>
                  <wp:effectExtent l="0" t="0" r="0" b="3810"/>
                  <wp:wrapNone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27" cy="167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45264">
              <w:t xml:space="preserve">De kadastrale </w:t>
            </w:r>
            <w:r>
              <w:t xml:space="preserve">gegevens </w:t>
            </w:r>
            <w:r w:rsidRPr="009F037C">
              <w:rPr>
                <w:color w:val="auto"/>
              </w:rPr>
              <w:t xml:space="preserve">(gemeente, afdeling, sectie, perceel) </w:t>
            </w:r>
            <w:r>
              <w:t>vindt u</w:t>
            </w:r>
            <w:r w:rsidRPr="00345264">
              <w:t xml:space="preserve"> op het aanslagbiljet onroerende voorheffing</w:t>
            </w:r>
            <w:r>
              <w:t xml:space="preserve"> of op </w:t>
            </w:r>
            <w:hyperlink r:id="rId20" w:history="1">
              <w:r w:rsidRPr="008A6C6E">
                <w:rPr>
                  <w:rStyle w:val="Hyperlink"/>
                </w:rPr>
                <w:t>www.myminfin.be</w:t>
              </w:r>
            </w:hyperlink>
            <w:r>
              <w:t xml:space="preserve">. U kunt de kadastrale gegevens ook invullen in de vorm van een capakey (bijvoorbeeld 12002D0558/00M000). U hoeft dan alleen de laatste kolom in te vullen. </w:t>
            </w:r>
            <w:r w:rsidRPr="009F037C">
              <w:rPr>
                <w:color w:val="auto"/>
              </w:rPr>
              <w:t xml:space="preserve">Hoe u de kadastrale gegevens naar een capakey kunt omzetten, vindt u op </w:t>
            </w:r>
            <w:hyperlink r:id="rId21" w:history="1">
              <w:r w:rsidRPr="009F037C">
                <w:rPr>
                  <w:rStyle w:val="Hyperlink"/>
                </w:rPr>
                <w:t>www.geopunt.be</w:t>
              </w:r>
            </w:hyperlink>
            <w:r w:rsidRPr="009F037C">
              <w:rPr>
                <w:color w:val="auto"/>
              </w:rPr>
              <w:t xml:space="preserve"> via de gele knop         </w:t>
            </w:r>
            <w:r w:rsidR="00C86FFB">
              <w:rPr>
                <w:color w:val="auto"/>
              </w:rPr>
              <w:t>naast</w:t>
            </w:r>
            <w:r w:rsidRPr="009F037C">
              <w:rPr>
                <w:color w:val="auto"/>
              </w:rPr>
              <w:t xml:space="preserve"> de zoekbalk.</w:t>
            </w:r>
          </w:p>
        </w:tc>
      </w:tr>
      <w:tr w:rsidR="00916CA7" w:rsidRPr="003D114E" w14:paraId="06E78574" w14:textId="77777777" w:rsidTr="003E6B4A">
        <w:trPr>
          <w:trHeight w:hRule="exact" w:val="113"/>
        </w:trPr>
        <w:tc>
          <w:tcPr>
            <w:tcW w:w="1026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61E6FE" w14:textId="77777777" w:rsidR="00916CA7" w:rsidRPr="00E42371" w:rsidRDefault="00916CA7" w:rsidP="003E6B4A">
            <w:pPr>
              <w:pStyle w:val="leeg"/>
            </w:pPr>
            <w:bookmarkStart w:id="4" w:name="_Hlk2154432"/>
          </w:p>
        </w:tc>
      </w:tr>
      <w:tr w:rsidR="00916CA7" w:rsidRPr="003D114E" w14:paraId="7C690E9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AF76B2F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3095" w:type="dxa"/>
            <w:gridSpan w:val="3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0D7E530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gemeente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5800055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4A99A8ED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afdeling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3F26EA2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68AEADD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sectie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14:paraId="1A60C1A2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CF110D0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 w:rsidRPr="0007449F">
              <w:rPr>
                <w:rFonts w:cs="Calibri"/>
                <w:color w:val="000000" w:themeColor="text1"/>
              </w:rPr>
              <w:t>perceel</w:t>
            </w:r>
            <w:r>
              <w:rPr>
                <w:rFonts w:cs="Calibri"/>
                <w:color w:val="000000" w:themeColor="text1"/>
              </w:rPr>
              <w:t>nummer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1EAE71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single" w:sz="12" w:space="0" w:color="7F7F7F" w:themeColor="text1" w:themeTint="80"/>
              <w:right w:val="nil"/>
            </w:tcBorders>
            <w:shd w:val="clear" w:color="auto" w:fill="auto"/>
          </w:tcPr>
          <w:p w14:paraId="0F16E558" w14:textId="77777777" w:rsidR="00916CA7" w:rsidRPr="0007449F" w:rsidRDefault="00916CA7" w:rsidP="003E6B4A">
            <w:pPr>
              <w:pStyle w:val="kolomhoofd"/>
              <w:framePr w:wrap="auto" w:xAlign="left"/>
              <w:pBdr>
                <w:top w:val="none" w:sz="0" w:space="0" w:color="auto"/>
                <w:bottom w:val="none" w:sz="0" w:space="0" w:color="auto"/>
              </w:pBdr>
              <w:rPr>
                <w:rFonts w:cs="Calibri"/>
                <w:color w:val="000000" w:themeColor="text1"/>
              </w:rPr>
            </w:pPr>
            <w:r>
              <w:rPr>
                <w:rFonts w:cs="Calibri"/>
                <w:color w:val="000000" w:themeColor="text1"/>
              </w:rPr>
              <w:t>capakey</w:t>
            </w:r>
          </w:p>
        </w:tc>
      </w:tr>
      <w:tr w:rsidR="00916CA7" w:rsidRPr="003D114E" w14:paraId="36F6AF59" w14:textId="77777777" w:rsidTr="00EB3E85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561F52C" w14:textId="77777777" w:rsidR="00916CA7" w:rsidRPr="00306D48" w:rsidRDefault="00916CA7" w:rsidP="003E6B4A"/>
        </w:tc>
        <w:tc>
          <w:tcPr>
            <w:tcW w:w="402" w:type="dxa"/>
            <w:gridSpan w:val="2"/>
            <w:tcBorders>
              <w:top w:val="single" w:sz="12" w:space="0" w:color="7F7F7F" w:themeColor="text1" w:themeTint="80"/>
              <w:left w:val="nil"/>
              <w:bottom w:val="nil"/>
              <w:right w:val="nil"/>
            </w:tcBorders>
          </w:tcPr>
          <w:p w14:paraId="7A0780E8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CE9420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963F22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00F79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6EF4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B5B8F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862E48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AA435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E7445D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single" w:sz="12" w:space="0" w:color="7F7F7F" w:themeColor="text1" w:themeTint="80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B368E1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7BD92D0F" w14:textId="77777777" w:rsidTr="00EB3E85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0B1C7BE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4898C5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  <w:tcBorders>
              <w:top w:val="dotted" w:sz="6" w:space="0" w:color="auto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1981C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9387D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6CEAB2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87E609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590A0F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BF853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F264C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107A2A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2B514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67DE369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5A2A1B8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22E0B1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12BFC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39766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E3EBB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D58B49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44D733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AF7F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170AB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037F87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5401E7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7A19775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2E20E62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EAE47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680AA1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B0FF3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06FA90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463E2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68B5F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1A5910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D7B6D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8D615F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DD2D2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1B55EA2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E037C4D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C47BF4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AD3FB48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5BE97A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18AB8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789149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6A8F6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0C8C9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79F70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06017D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73D24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44352899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A0461CF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293045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2D9A6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88A13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9D2E8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0F5E7D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A8D30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B38EEE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7EF176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23421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3969DE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55205E12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6634275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F96A47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6F1596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9BF5A2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2B0F08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EC952C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23AF1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002992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478C5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DF0E2A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E2F3C1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43FF3DF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5C5C915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BFFDBA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3758CE8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AB6CEE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E7EDFB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58859C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30A724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CE3DD8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27689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E3B8D3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36664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329B87E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1F8E3BB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453CD9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3C285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E4BE2B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60374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36BAAD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A444A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EBAC2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37AE4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24D0E7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6EE6D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4A8E89F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3BA4832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70695F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875F18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57DFAD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2CE66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F253B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89403E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6788FB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BFEDA4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09A300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BF077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6DF32261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94ECC59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025E74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EE661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CFC4BE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9BB89E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A778A9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CC8EE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935E3B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92D24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98D2C5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FDA8A2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06CEDB1A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37ADB20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52614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102A3B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502E4C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0D12F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9E8977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0C895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FE037B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7D871F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988989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7E13C3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745D38DB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8B829DE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2B170B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C1FE25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3A887B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692BA1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FAC5DF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85E5F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D3E20F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A94558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A21473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F77C0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1028818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75B2B7C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A00CB0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13913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66CDA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07AD5D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6B63FE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9E7BF8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AC2CA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3974C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42EBE3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60304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3883C017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CFD4C23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5EDAD8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FE5B5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2443D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C009DE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B71E55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13742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5CBF43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2229C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DAAB413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CB40D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2BB041A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16D047A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519928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6D6F6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5743B2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CCBA8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1C0BEF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02894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59E84C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31949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1E0466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9BA906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3997FD7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23D31116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435108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888A2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28E9E3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A17CB6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3A2463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092D4B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F82A47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A7ADAE8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CCC86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FAF0D2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62DC788D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6E37A7A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DE4F4C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E94DA3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F8383DC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6664B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32997E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2376EE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A5B476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08DCF8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120896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0E02AF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7F8715D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F09B621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9CE1F5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795694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F439E3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5D675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5194ED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CAFD5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6704F8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3687A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FF8256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B38079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37DD17C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C5E0D4E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3163B2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CA6EF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0FE8A0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E5C156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ACAFC8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E0766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C2DA9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E05BC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CA6CD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907B5F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212FBCF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7E7078A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18FA79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A4DB66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5C0522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F3DB02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9BE152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1FEB1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8BC00E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E53B0F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B94322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D5140C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3C38F3B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3F70DD98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F1DAD8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658D6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ED6DDA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D9BECB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D5A60A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4F9AE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F5B45B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114E23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3866E6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D0617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6E7D13B4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6FEB991C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5DC640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8B617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27C2E4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A6C6D9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4D547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66F11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3ADEB6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57EB52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936A6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BB233E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4011BFE0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4F69DFD8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BD3A43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70D92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48A66F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25B94D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2BC08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34388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960AB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AE60D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C67823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3FBDB1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6DEF7E9E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3FAD423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8FB6F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C2BE6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FFAB1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F1140C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EDE7AF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DDE78F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0941A1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227677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B875D3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8D11C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5D6B1505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17D95B54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915699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B3DE1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5BB5CD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65A621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13C42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721832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1141B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35D3EC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3E3282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247361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3AD4BD3C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70125747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B1F4E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1DCA503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B34E56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1D128D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1778CD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F81FDA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ECDDCF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064F00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11960F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8B675D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09EAB42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E6C7CBE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A459C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64D618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A3CC50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E2097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9192A9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8B45055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7ABF4C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809882C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B9D75B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876997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07F1A948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0C0E0993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91F1DF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F8A499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CF37FB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A36D14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9C6A63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AA34C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87855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DED493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1FC3BE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A4F902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16CA7" w:rsidRPr="003D114E" w14:paraId="0BB86D36" w14:textId="77777777" w:rsidTr="003E6B4A">
        <w:trPr>
          <w:trHeight w:val="29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14:paraId="5CF7E3AE" w14:textId="77777777" w:rsidR="00916CA7" w:rsidRPr="00306D48" w:rsidRDefault="00916CA7" w:rsidP="003E6B4A">
            <w:pPr>
              <w:pStyle w:val="leeg"/>
            </w:pPr>
          </w:p>
        </w:tc>
        <w:tc>
          <w:tcPr>
            <w:tcW w:w="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E670B7" w14:textId="77777777" w:rsidR="00916CA7" w:rsidRPr="009D013A" w:rsidRDefault="00916CA7" w:rsidP="003E6B4A">
            <w:pPr>
              <w:pStyle w:val="invulveld"/>
              <w:framePr w:hSpace="0" w:wrap="auto" w:vAnchor="margin" w:xAlign="left" w:yAlign="inline"/>
              <w:suppressOverlap w:val="0"/>
              <w:jc w:val="right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F7EE28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C59B9A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EF4A1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FB65AD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9784C3B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711379E" w14:textId="77777777" w:rsidR="00916CA7" w:rsidRPr="003D114E" w:rsidRDefault="00916CA7" w:rsidP="003E6B4A">
            <w:pPr>
              <w:framePr w:hSpace="142" w:wrap="around" w:vAnchor="text" w:hAnchor="text" w:x="55" w:y="1"/>
              <w:suppressOverlap/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8F8D7A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335C70" w14:textId="77777777" w:rsidR="00916CA7" w:rsidRPr="003D114E" w:rsidRDefault="00916CA7" w:rsidP="003E6B4A">
            <w:pPr>
              <w:pStyle w:val="invulveld"/>
              <w:framePr w:wrap="around"/>
            </w:pPr>
          </w:p>
        </w:tc>
        <w:tc>
          <w:tcPr>
            <w:tcW w:w="269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D6DE35E" w14:textId="77777777" w:rsidR="00916CA7" w:rsidRPr="003D114E" w:rsidRDefault="00916CA7" w:rsidP="003E6B4A">
            <w:pPr>
              <w:pStyle w:val="invulveld"/>
              <w:framePr w:wrap="around"/>
            </w:pPr>
            <w:r>
              <w:fldChar w:fldCharType="begin">
                <w:ffData>
                  <w:name w:val="Text105"/>
                  <w:enabled/>
                  <w:calcOnExit w:val="0"/>
                  <w:textInput>
                    <w:maxLength w:val="1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bookmarkEnd w:id="4"/>
    </w:tbl>
    <w:p w14:paraId="3D426D3C" w14:textId="77777777" w:rsidR="006616B2" w:rsidRDefault="006616B2">
      <w:r>
        <w:br w:type="page"/>
      </w:r>
    </w:p>
    <w:tbl>
      <w:tblPr>
        <w:tblW w:w="1026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9"/>
        <w:gridCol w:w="1803"/>
        <w:gridCol w:w="35"/>
        <w:gridCol w:w="248"/>
        <w:gridCol w:w="36"/>
        <w:gridCol w:w="247"/>
        <w:gridCol w:w="37"/>
        <w:gridCol w:w="246"/>
        <w:gridCol w:w="38"/>
        <w:gridCol w:w="245"/>
        <w:gridCol w:w="39"/>
        <w:gridCol w:w="244"/>
        <w:gridCol w:w="283"/>
        <w:gridCol w:w="283"/>
        <w:gridCol w:w="283"/>
        <w:gridCol w:w="283"/>
        <w:gridCol w:w="283"/>
        <w:gridCol w:w="283"/>
        <w:gridCol w:w="84"/>
        <w:gridCol w:w="199"/>
        <w:gridCol w:w="283"/>
        <w:gridCol w:w="283"/>
        <w:gridCol w:w="923"/>
        <w:gridCol w:w="1972"/>
        <w:gridCol w:w="565"/>
        <w:gridCol w:w="694"/>
      </w:tblGrid>
      <w:tr w:rsidR="002E0E45" w:rsidRPr="003D114E" w14:paraId="18D228CF" w14:textId="77777777" w:rsidTr="00765EB0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656E9D" w14:textId="77777777" w:rsidR="002E0E45" w:rsidRPr="00D3255C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515261" w14:textId="77777777" w:rsidR="002E0E45" w:rsidRPr="002230A4" w:rsidRDefault="002E0E45" w:rsidP="000F35BC">
            <w:pPr>
              <w:pStyle w:val="Titel"/>
              <w:framePr w:wrap="around"/>
              <w:ind w:left="29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Bijlage 2</w:t>
            </w:r>
            <w:r w:rsidRPr="007771C6">
              <w:rPr>
                <w:color w:val="auto"/>
                <w:sz w:val="36"/>
                <w:szCs w:val="36"/>
              </w:rPr>
              <w:t xml:space="preserve">: </w:t>
            </w:r>
            <w:r w:rsidRPr="002E0E45">
              <w:rPr>
                <w:color w:val="auto"/>
                <w:sz w:val="36"/>
                <w:szCs w:val="36"/>
              </w:rPr>
              <w:t xml:space="preserve">gegevens van de personen die de bestrijding </w:t>
            </w:r>
            <w:r>
              <w:rPr>
                <w:color w:val="auto"/>
                <w:sz w:val="36"/>
                <w:szCs w:val="36"/>
              </w:rPr>
              <w:t xml:space="preserve">van </w:t>
            </w:r>
            <w:r w:rsidR="00B73571">
              <w:rPr>
                <w:color w:val="auto"/>
                <w:sz w:val="36"/>
                <w:szCs w:val="36"/>
              </w:rPr>
              <w:t>edel</w:t>
            </w:r>
            <w:r w:rsidR="003F187B">
              <w:rPr>
                <w:color w:val="auto"/>
                <w:sz w:val="36"/>
                <w:szCs w:val="36"/>
              </w:rPr>
              <w:t>herten</w:t>
            </w:r>
            <w:r>
              <w:rPr>
                <w:color w:val="auto"/>
                <w:sz w:val="36"/>
                <w:szCs w:val="36"/>
              </w:rPr>
              <w:t xml:space="preserve"> </w:t>
            </w:r>
            <w:r w:rsidRPr="002E0E45">
              <w:rPr>
                <w:color w:val="auto"/>
                <w:sz w:val="36"/>
                <w:szCs w:val="36"/>
              </w:rPr>
              <w:t>zullen uitvoeren</w:t>
            </w:r>
          </w:p>
        </w:tc>
      </w:tr>
      <w:tr w:rsidR="002E0E45" w:rsidRPr="003D114E" w14:paraId="60FDE16E" w14:textId="77777777" w:rsidTr="00765EB0">
        <w:trPr>
          <w:trHeight w:hRule="exact" w:val="397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74514F" w14:textId="77777777" w:rsidR="002E0E45" w:rsidRPr="003D114E" w:rsidRDefault="002E0E45" w:rsidP="000F35BC">
            <w:pPr>
              <w:pStyle w:val="leeg"/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6021CE" w14:textId="77777777" w:rsidR="002E0E45" w:rsidRPr="007865F5" w:rsidRDefault="002E0E45" w:rsidP="000F35BC">
            <w:pPr>
              <w:pStyle w:val="streepjes"/>
              <w:tabs>
                <w:tab w:val="left" w:pos="153"/>
              </w:tabs>
              <w:ind w:left="29"/>
              <w:jc w:val="left"/>
              <w:rPr>
                <w:color w:val="588901"/>
              </w:rPr>
            </w:pPr>
            <w:r w:rsidRPr="007865F5">
              <w:rPr>
                <w:color w:val="588901"/>
              </w:rPr>
              <w:t>////////////////////////////////////////////////////////////////////////////////////////////////////////////////////////////////////////////////////////////</w:t>
            </w:r>
          </w:p>
        </w:tc>
      </w:tr>
      <w:tr w:rsidR="002E0E45" w:rsidRPr="003D114E" w14:paraId="49E5DBA2" w14:textId="77777777" w:rsidTr="00765EB0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6BE3412" w14:textId="77777777" w:rsidR="002E0E45" w:rsidRPr="002B4E40" w:rsidRDefault="002E0E45" w:rsidP="000F35BC">
            <w:pPr>
              <w:pStyle w:val="leeg"/>
              <w:rPr>
                <w:lang w:val="en-US"/>
              </w:rPr>
            </w:pPr>
          </w:p>
        </w:tc>
        <w:tc>
          <w:tcPr>
            <w:tcW w:w="991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E05AB9" w14:textId="77777777" w:rsidR="00B577D6" w:rsidRDefault="00B577D6" w:rsidP="00B577D6">
            <w:pPr>
              <w:pStyle w:val="Vraag"/>
            </w:pPr>
            <w:r w:rsidRPr="00345264">
              <w:t xml:space="preserve">Vul </w:t>
            </w:r>
            <w:r>
              <w:t>de</w:t>
            </w:r>
            <w:r w:rsidRPr="00345264">
              <w:t xml:space="preserve"> gegevens in</w:t>
            </w:r>
            <w:r>
              <w:t xml:space="preserve"> van alle personen die de bestrijding zullen uitvoeren</w:t>
            </w:r>
            <w:r w:rsidRPr="00345264">
              <w:t>.</w:t>
            </w:r>
          </w:p>
          <w:p w14:paraId="3F055049" w14:textId="77777777" w:rsidR="002E0E45" w:rsidRPr="000B3DC5" w:rsidRDefault="00B577D6" w:rsidP="00B577D6">
            <w:pPr>
              <w:pStyle w:val="Vraag"/>
              <w:rPr>
                <w:b w:val="0"/>
                <w:i/>
              </w:rPr>
            </w:pPr>
            <w:r>
              <w:rPr>
                <w:b w:val="0"/>
                <w:i/>
              </w:rPr>
              <w:t>U hoeft het jachtverlofnummer alleen te vermelden als de bestrijding met het geweer wordt uitgevoerd.</w:t>
            </w:r>
          </w:p>
        </w:tc>
      </w:tr>
      <w:tr w:rsidR="002A4BD7" w:rsidRPr="003D114E" w14:paraId="16D3F341" w14:textId="77777777" w:rsidTr="00F6636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27AAE6" w14:textId="77777777" w:rsidR="002A4BD7" w:rsidRPr="003D114E" w:rsidRDefault="002A4BD7" w:rsidP="00F66365">
            <w:pPr>
              <w:pStyle w:val="leeg"/>
            </w:pPr>
          </w:p>
        </w:tc>
      </w:tr>
      <w:tr w:rsidR="002A4BD7" w:rsidRPr="00F304D5" w14:paraId="12DCDDEF" w14:textId="77777777" w:rsidTr="00B70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5C27B2D8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7A04E514" w14:textId="77777777" w:rsidR="002A4BD7" w:rsidRPr="002A4BD7" w:rsidRDefault="002A4BD7" w:rsidP="005A6E35">
            <w:pPr>
              <w:jc w:val="right"/>
              <w:rPr>
                <w:b/>
                <w:szCs w:val="20"/>
              </w:rPr>
            </w:pPr>
            <w:r w:rsidRPr="002A4BD7">
              <w:rPr>
                <w:b/>
                <w:szCs w:val="20"/>
              </w:rPr>
              <w:t>bestrijder 1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28D51D96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2A4BD7" w:rsidRPr="003D114E" w14:paraId="0908B6C9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3AD684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4464BC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4D977E2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D8EF0B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E575FF2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20E67E3D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8F7C4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25DD44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5A642FC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6489C0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055A2C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613881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EC183B5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33A0F502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85A893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2FDC7CC5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E40CE4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CF6564" w14:textId="77777777" w:rsidR="002A4BD7" w:rsidRPr="003D114E" w:rsidRDefault="002A4BD7" w:rsidP="005A6E35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169A5" w14:textId="77777777" w:rsidR="002A4BD7" w:rsidRDefault="002A4BD7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C140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73B8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078E" w14:textId="77777777" w:rsidR="002A4BD7" w:rsidRDefault="002A4BD7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BA7E6B" w14:textId="77777777" w:rsidR="002A4BD7" w:rsidRDefault="002A4BD7" w:rsidP="005A6E35">
            <w:pPr>
              <w:jc w:val="right"/>
            </w:pPr>
            <w:r>
              <w:t>gemeente</w:t>
            </w:r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490BE2C" w14:textId="77777777" w:rsidR="002A4BD7" w:rsidRPr="003D114E" w:rsidRDefault="002A4BD7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21F9B554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B62CA" w14:textId="77777777" w:rsidR="002A4BD7" w:rsidRPr="00F304D5" w:rsidRDefault="002A4BD7" w:rsidP="005A6E35">
            <w:pPr>
              <w:pStyle w:val="leeg"/>
            </w:pPr>
          </w:p>
        </w:tc>
      </w:tr>
      <w:tr w:rsidR="002A4BD7" w:rsidRPr="003D114E" w14:paraId="19AEB60C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AE181C" w14:textId="77777777" w:rsidR="002A4BD7" w:rsidRPr="00F304D5" w:rsidRDefault="002A4BD7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F8D50" w14:textId="77777777" w:rsidR="002A4BD7" w:rsidRPr="003D114E" w:rsidRDefault="002A4BD7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33D172B" w14:textId="77777777" w:rsidR="002A4BD7" w:rsidRPr="00F304D5" w:rsidRDefault="002A4BD7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2A4BD7" w:rsidRPr="003D114E" w14:paraId="0A1A66C9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8AB3A3" w14:textId="77777777" w:rsidR="002A4BD7" w:rsidRPr="003D114E" w:rsidRDefault="002A4BD7" w:rsidP="005A6E35">
            <w:pPr>
              <w:pStyle w:val="leeg"/>
            </w:pPr>
          </w:p>
        </w:tc>
      </w:tr>
      <w:tr w:rsidR="00B7041F" w14:paraId="09C61E4A" w14:textId="77777777" w:rsidTr="00DB1B8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1E5D615" w14:textId="77777777" w:rsidR="00B7041F" w:rsidRDefault="00B7041F" w:rsidP="00DB1B80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952ABC9" w14:textId="77777777" w:rsidR="00B7041F" w:rsidRDefault="00B7041F" w:rsidP="00DB1B80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514C9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B49E6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EBF17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5BA95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3CF41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2C462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4C049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1A4CF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6F71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1E82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CEB66F9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DA4122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901BE06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2E3ABA6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3CAD03" w14:textId="77777777" w:rsidR="00B7041F" w:rsidRDefault="00B7041F" w:rsidP="00DB1B80">
            <w:pPr>
              <w:pStyle w:val="leeg"/>
            </w:pPr>
          </w:p>
        </w:tc>
      </w:tr>
      <w:tr w:rsidR="00765EB0" w:rsidRPr="003D114E" w14:paraId="4EECD9E5" w14:textId="77777777" w:rsidTr="00765EB0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84BA54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71626C9A" w14:textId="77777777" w:rsidTr="00B70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6F6FF490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3506385E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r w:rsidRPr="002A4BD7">
              <w:rPr>
                <w:b/>
                <w:szCs w:val="20"/>
              </w:rPr>
              <w:t xml:space="preserve">bestrijder </w:t>
            </w:r>
            <w:r>
              <w:rPr>
                <w:b/>
                <w:szCs w:val="20"/>
              </w:rPr>
              <w:t>2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4AAD31F5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497E6823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ED3FA9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B03002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92E68A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0F9A0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D2542B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254BE7D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6DDCF6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C27F77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A0D79D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7C84A5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AF962E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5494F5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3E34ED9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A159398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1C8B37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20D050C6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CC2D85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FB3876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C4FB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EC147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9072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1C1D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9E4EF1" w14:textId="77777777" w:rsidR="00765EB0" w:rsidRDefault="00765EB0" w:rsidP="005A6E35">
            <w:pPr>
              <w:jc w:val="right"/>
            </w:pPr>
            <w:r>
              <w:t>gemeente</w:t>
            </w:r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2473531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062AAD10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789B4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2F3084A7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3DFD3B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287FAD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B6CF0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6D478397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DB722" w14:textId="77777777" w:rsidR="00765EB0" w:rsidRPr="003D114E" w:rsidRDefault="00765EB0" w:rsidP="005A6E35">
            <w:pPr>
              <w:pStyle w:val="leeg"/>
            </w:pPr>
          </w:p>
        </w:tc>
      </w:tr>
      <w:tr w:rsidR="00B7041F" w14:paraId="39578C16" w14:textId="77777777" w:rsidTr="00DB1B8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B903BF4" w14:textId="77777777" w:rsidR="00B7041F" w:rsidRDefault="00B7041F" w:rsidP="00DB1B80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758E279" w14:textId="77777777" w:rsidR="00B7041F" w:rsidRDefault="00B7041F" w:rsidP="00DB1B80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505E9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0A033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953A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9D9A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DD405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B8AB4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DF6D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C2FBD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4904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DF2BF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556707D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02642DB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DF7E0F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6F3EF9F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3C8F71" w14:textId="77777777" w:rsidR="00B7041F" w:rsidRDefault="00B7041F" w:rsidP="00DB1B80">
            <w:pPr>
              <w:pStyle w:val="leeg"/>
            </w:pPr>
          </w:p>
        </w:tc>
      </w:tr>
      <w:tr w:rsidR="00765EB0" w:rsidRPr="003D114E" w14:paraId="710E80A5" w14:textId="77777777" w:rsidTr="00765EB0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A5FE02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0F5D7910" w14:textId="77777777" w:rsidTr="00B70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546A25C3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0737925E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r w:rsidRPr="002A4BD7">
              <w:rPr>
                <w:b/>
                <w:szCs w:val="20"/>
              </w:rPr>
              <w:t xml:space="preserve">bestrijder </w:t>
            </w:r>
            <w:r>
              <w:rPr>
                <w:b/>
                <w:szCs w:val="20"/>
              </w:rPr>
              <w:t>3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79F6E288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18139823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FA25D2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995F3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B4A48A4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BD1B2B7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C1E8FA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A63161F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C03DF9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164954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6080D7B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FA0C17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AE911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01FFAC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7BA1FCF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785E430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49FDE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766767D3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8FC56E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95C514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9258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FA08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EA5C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7A303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A3590E5" w14:textId="77777777" w:rsidR="00765EB0" w:rsidRDefault="00765EB0" w:rsidP="005A6E35">
            <w:pPr>
              <w:jc w:val="right"/>
            </w:pPr>
            <w:r>
              <w:t>gemeente</w:t>
            </w:r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4045CC2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3D8B50EA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06F253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3175FFC7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ABF71A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336EF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43507B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F98C456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E2385B" w14:textId="77777777" w:rsidR="00765EB0" w:rsidRPr="003D114E" w:rsidRDefault="00765EB0" w:rsidP="005A6E35">
            <w:pPr>
              <w:pStyle w:val="leeg"/>
            </w:pPr>
          </w:p>
        </w:tc>
      </w:tr>
      <w:tr w:rsidR="00B7041F" w14:paraId="73296DCE" w14:textId="77777777" w:rsidTr="00DB1B8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2B109CF" w14:textId="77777777" w:rsidR="00B7041F" w:rsidRDefault="00B7041F" w:rsidP="00DB1B80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CD219B2" w14:textId="77777777" w:rsidR="00B7041F" w:rsidRDefault="00B7041F" w:rsidP="00DB1B80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B727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F25D1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A83D0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FA7F0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A992D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317E8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900D7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1FEC3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763B1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869DF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262716C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5A5F4CF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AAD6200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08955858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AE03D" w14:textId="77777777" w:rsidR="00B7041F" w:rsidRDefault="00B7041F" w:rsidP="00DB1B80">
            <w:pPr>
              <w:pStyle w:val="leeg"/>
            </w:pPr>
          </w:p>
        </w:tc>
      </w:tr>
      <w:tr w:rsidR="00765EB0" w:rsidRPr="003D114E" w14:paraId="51BEA1E1" w14:textId="77777777" w:rsidTr="00765EB0">
        <w:trPr>
          <w:trHeight w:hRule="exact" w:val="170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67C63" w14:textId="77777777" w:rsidR="00765EB0" w:rsidRPr="003D114E" w:rsidRDefault="00765EB0" w:rsidP="005A6E35">
            <w:pPr>
              <w:pStyle w:val="leeg"/>
            </w:pPr>
          </w:p>
        </w:tc>
      </w:tr>
      <w:tr w:rsidR="005A6E35" w:rsidRPr="00F304D5" w14:paraId="55F86E5B" w14:textId="77777777" w:rsidTr="00B7041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7"/>
        </w:trPr>
        <w:tc>
          <w:tcPr>
            <w:tcW w:w="345" w:type="dxa"/>
            <w:gridSpan w:val="2"/>
            <w:shd w:val="clear" w:color="auto" w:fill="auto"/>
          </w:tcPr>
          <w:p w14:paraId="19550C42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single" w:sz="12" w:space="0" w:color="7F7F7F"/>
              <w:bottom w:val="single" w:sz="12" w:space="0" w:color="7F7F7F"/>
            </w:tcBorders>
            <w:shd w:val="clear" w:color="auto" w:fill="auto"/>
          </w:tcPr>
          <w:p w14:paraId="6EC3F972" w14:textId="77777777" w:rsidR="00765EB0" w:rsidRPr="002A4BD7" w:rsidRDefault="00765EB0" w:rsidP="005A6E35">
            <w:pPr>
              <w:jc w:val="right"/>
              <w:rPr>
                <w:b/>
                <w:szCs w:val="20"/>
              </w:rPr>
            </w:pPr>
            <w:r w:rsidRPr="002A4BD7">
              <w:rPr>
                <w:b/>
                <w:szCs w:val="20"/>
              </w:rPr>
              <w:t xml:space="preserve">bestrijder </w:t>
            </w:r>
            <w:r>
              <w:rPr>
                <w:b/>
                <w:szCs w:val="20"/>
              </w:rPr>
              <w:t>4</w:t>
            </w:r>
          </w:p>
        </w:tc>
        <w:tc>
          <w:tcPr>
            <w:tcW w:w="8081" w:type="dxa"/>
            <w:gridSpan w:val="23"/>
            <w:shd w:val="clear" w:color="auto" w:fill="auto"/>
          </w:tcPr>
          <w:p w14:paraId="6F457077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</w:p>
        </w:tc>
      </w:tr>
      <w:tr w:rsidR="00765EB0" w:rsidRPr="003D114E" w14:paraId="779C536A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AE6CE7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94BD92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voornaam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1397A35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1219DF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achternaam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27758F4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81B9ADD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39145A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CE8A7F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straat</w:t>
            </w:r>
          </w:p>
        </w:tc>
        <w:tc>
          <w:tcPr>
            <w:tcW w:w="3162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1A4271E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16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D82D8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huisnummer</w:t>
            </w:r>
          </w:p>
        </w:tc>
        <w:tc>
          <w:tcPr>
            <w:tcW w:w="1972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113CE2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598E94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bus</w:t>
            </w:r>
          </w:p>
        </w:tc>
        <w:tc>
          <w:tcPr>
            <w:tcW w:w="694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5BFBF53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7B38CCC2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10BD3D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65170214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D143B91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3E04B7" w14:textId="77777777" w:rsidR="00765EB0" w:rsidRPr="003D114E" w:rsidRDefault="00765EB0" w:rsidP="005A6E35">
            <w:pPr>
              <w:jc w:val="right"/>
              <w:rPr>
                <w:rStyle w:val="Zwaar"/>
                <w:b w:val="0"/>
                <w:szCs w:val="20"/>
              </w:rPr>
            </w:pPr>
            <w:r>
              <w:rPr>
                <w:szCs w:val="20"/>
              </w:rPr>
              <w:t>post</w:t>
            </w:r>
            <w:r w:rsidRPr="003D114E">
              <w:rPr>
                <w:szCs w:val="20"/>
              </w:rPr>
              <w:t>nummer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AE8F" w14:textId="77777777" w:rsidR="00765EB0" w:rsidRDefault="00765EB0" w:rsidP="005A6E35">
            <w:pPr>
              <w:pStyle w:val="invulveld"/>
              <w:framePr w:wrap="around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061C3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706D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CBF5F" w14:textId="77777777" w:rsidR="00765EB0" w:rsidRDefault="00765EB0" w:rsidP="005A6E35">
            <w:pPr>
              <w:pStyle w:val="invulveld"/>
              <w:framePr w:wrap="around"/>
              <w:jc w:val="center"/>
            </w:pPr>
            <w:r w:rsidRPr="00F219C1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F219C1">
              <w:instrText xml:space="preserve"> FORMTEXT </w:instrText>
            </w:r>
            <w:r w:rsidRPr="00F219C1">
              <w:fldChar w:fldCharType="separate"/>
            </w:r>
            <w:r w:rsidRPr="00F219C1">
              <w:rPr>
                <w:noProof/>
              </w:rPr>
              <w:t> </w:t>
            </w:r>
            <w:r w:rsidRPr="00F219C1">
              <w:fldChar w:fldCharType="end"/>
            </w:r>
          </w:p>
        </w:tc>
        <w:tc>
          <w:tcPr>
            <w:tcW w:w="202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654B5" w14:textId="77777777" w:rsidR="00765EB0" w:rsidRDefault="00765EB0" w:rsidP="005A6E35">
            <w:pPr>
              <w:jc w:val="right"/>
            </w:pPr>
            <w:r>
              <w:t>gemeente</w:t>
            </w:r>
          </w:p>
        </w:tc>
        <w:tc>
          <w:tcPr>
            <w:tcW w:w="4919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59CA29D" w14:textId="77777777" w:rsidR="00765EB0" w:rsidRPr="003D114E" w:rsidRDefault="00765EB0" w:rsidP="005A6E35">
            <w:pPr>
              <w:pStyle w:val="invulveld"/>
              <w:framePr w:hSpace="0" w:wrap="auto" w:vAnchor="margin" w:xAlign="left" w:yAlign="inline"/>
              <w:suppressOverlap w:val="0"/>
            </w:pPr>
            <w:r w:rsidRPr="00F304D5">
              <w:rPr>
                <w:noProof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242B9DA1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79714" w14:textId="77777777" w:rsidR="00765EB0" w:rsidRPr="00F304D5" w:rsidRDefault="00765EB0" w:rsidP="005A6E35">
            <w:pPr>
              <w:pStyle w:val="leeg"/>
            </w:pPr>
          </w:p>
        </w:tc>
      </w:tr>
      <w:tr w:rsidR="00765EB0" w:rsidRPr="003D114E" w14:paraId="11DCD30C" w14:textId="77777777" w:rsidTr="00B7041F">
        <w:trPr>
          <w:trHeight w:val="340"/>
        </w:trPr>
        <w:tc>
          <w:tcPr>
            <w:tcW w:w="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4AE847" w14:textId="77777777" w:rsidR="00765EB0" w:rsidRPr="00F304D5" w:rsidRDefault="00765EB0" w:rsidP="005A6E35">
            <w:pPr>
              <w:pStyle w:val="leeg"/>
            </w:pPr>
          </w:p>
        </w:tc>
        <w:tc>
          <w:tcPr>
            <w:tcW w:w="18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BDCDE0" w14:textId="77777777" w:rsidR="00765EB0" w:rsidRPr="003D114E" w:rsidRDefault="00765EB0" w:rsidP="005A6E35">
            <w:pPr>
              <w:jc w:val="right"/>
              <w:rPr>
                <w:szCs w:val="20"/>
              </w:rPr>
            </w:pPr>
            <w:r>
              <w:rPr>
                <w:szCs w:val="20"/>
              </w:rPr>
              <w:t>telefoon of gsm</w:t>
            </w:r>
          </w:p>
        </w:tc>
        <w:tc>
          <w:tcPr>
            <w:tcW w:w="8081" w:type="dxa"/>
            <w:gridSpan w:val="23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88FDB4D" w14:textId="77777777" w:rsidR="00765EB0" w:rsidRPr="00F304D5" w:rsidRDefault="00765EB0" w:rsidP="005A6E35">
            <w:pPr>
              <w:pStyle w:val="invulveld"/>
              <w:framePr w:hSpace="0" w:wrap="auto" w:vAnchor="margin" w:xAlign="left" w:yAlign="inline"/>
              <w:suppressOverlap w:val="0"/>
              <w:rPr>
                <w:noProof/>
              </w:rPr>
            </w:pPr>
            <w:r w:rsidRPr="00F304D5"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F304D5">
              <w:rPr>
                <w:noProof/>
              </w:rPr>
              <w:instrText xml:space="preserve"> FORMTEXT </w:instrText>
            </w:r>
            <w:r w:rsidRPr="00F304D5">
              <w:rPr>
                <w:noProof/>
              </w:rPr>
            </w:r>
            <w:r w:rsidRPr="00F304D5">
              <w:rPr>
                <w:noProof/>
              </w:rPr>
              <w:fldChar w:fldCharType="separate"/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t> </w:t>
            </w:r>
            <w:r w:rsidRPr="00F304D5">
              <w:rPr>
                <w:noProof/>
              </w:rPr>
              <w:fldChar w:fldCharType="end"/>
            </w:r>
          </w:p>
        </w:tc>
      </w:tr>
      <w:tr w:rsidR="00765EB0" w:rsidRPr="003D114E" w14:paraId="1023608C" w14:textId="77777777" w:rsidTr="005A6E35">
        <w:trPr>
          <w:trHeight w:hRule="exact" w:val="113"/>
        </w:trPr>
        <w:tc>
          <w:tcPr>
            <w:tcW w:w="10264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991E11" w14:textId="77777777" w:rsidR="00765EB0" w:rsidRPr="003D114E" w:rsidRDefault="00765EB0" w:rsidP="005A6E35">
            <w:pPr>
              <w:pStyle w:val="leeg"/>
            </w:pPr>
          </w:p>
        </w:tc>
      </w:tr>
      <w:tr w:rsidR="00B7041F" w14:paraId="72EDEACB" w14:textId="77777777" w:rsidTr="00DB1B80">
        <w:tblPrEx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83BA3B1" w14:textId="77777777" w:rsidR="00B7041F" w:rsidRDefault="00B7041F" w:rsidP="00DB1B80">
            <w:pPr>
              <w:pStyle w:val="leeg"/>
              <w:rPr>
                <w:rStyle w:val="Zwaar"/>
                <w:b w:val="0"/>
              </w:rPr>
            </w:pPr>
          </w:p>
        </w:tc>
        <w:tc>
          <w:tcPr>
            <w:tcW w:w="1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303860E" w14:textId="77777777" w:rsidR="00B7041F" w:rsidRDefault="00B7041F" w:rsidP="00DB1B80">
            <w:pPr>
              <w:jc w:val="right"/>
              <w:rPr>
                <w:szCs w:val="20"/>
              </w:rPr>
            </w:pPr>
            <w:r>
              <w:rPr>
                <w:rStyle w:val="Zwaar"/>
                <w:b w:val="0"/>
                <w:bCs w:val="0"/>
                <w:szCs w:val="20"/>
              </w:rPr>
              <w:t>jachtverlofnummer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AF3D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7D11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7E112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25EF5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1BAAB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2E78B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9ACE5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A8828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664DD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82F59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37D6AF6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D7D1C22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3AD2A1A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35351AE9" w14:textId="77777777" w:rsidR="00B7041F" w:rsidRDefault="00B7041F" w:rsidP="00DB1B80">
            <w:pPr>
              <w:jc w:val="center"/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  <w:tc>
          <w:tcPr>
            <w:tcW w:w="415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5632F6" w14:textId="77777777" w:rsidR="00B7041F" w:rsidRDefault="00B7041F" w:rsidP="00DB1B80">
            <w:pPr>
              <w:pStyle w:val="leeg"/>
            </w:pPr>
          </w:p>
        </w:tc>
      </w:tr>
    </w:tbl>
    <w:p w14:paraId="2C556F60" w14:textId="77777777" w:rsidR="005A1CE9" w:rsidRPr="008E7FAF" w:rsidRDefault="005A1CE9" w:rsidP="00765EB0">
      <w:pPr>
        <w:rPr>
          <w:sz w:val="2"/>
          <w:szCs w:val="2"/>
        </w:rPr>
      </w:pPr>
    </w:p>
    <w:sectPr w:rsidR="005A1CE9" w:rsidRPr="008E7FAF" w:rsidSect="00BB2847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680" w:right="680" w:bottom="1814" w:left="851" w:header="709" w:footer="6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D48446" w14:textId="77777777" w:rsidR="00ED5740" w:rsidRDefault="00ED5740" w:rsidP="008E174D">
      <w:r>
        <w:separator/>
      </w:r>
    </w:p>
  </w:endnote>
  <w:endnote w:type="continuationSeparator" w:id="0">
    <w:p w14:paraId="33BD5F68" w14:textId="77777777" w:rsidR="00ED5740" w:rsidRDefault="00ED5740" w:rsidP="008E1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82884" w14:textId="77777777" w:rsidR="00984B7B" w:rsidRDefault="00984B7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F5F74" w14:textId="77777777" w:rsidR="00154518" w:rsidRDefault="00154518" w:rsidP="00594054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 xml:space="preserve">Melding bestrijding edelhert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766090">
      <w:rPr>
        <w:noProof/>
        <w:sz w:val="18"/>
        <w:szCs w:val="18"/>
      </w:rPr>
      <w:t>4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766090">
      <w:rPr>
        <w:rStyle w:val="Paginanummer"/>
        <w:noProof/>
        <w:sz w:val="18"/>
        <w:szCs w:val="18"/>
      </w:rPr>
      <w:t>4</w:t>
    </w:r>
    <w:r w:rsidRPr="003E02FB">
      <w:rPr>
        <w:rStyle w:val="Paginanumm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3"/>
      <w:gridCol w:w="8422"/>
    </w:tblGrid>
    <w:tr w:rsidR="006616B2" w:rsidRPr="00E10AFB" w14:paraId="3EF27470" w14:textId="77777777" w:rsidTr="006616B2">
      <w:tc>
        <w:tcPr>
          <w:tcW w:w="2093" w:type="dxa"/>
        </w:tcPr>
        <w:p w14:paraId="548202B5" w14:textId="77777777" w:rsidR="006616B2" w:rsidRPr="00E10AFB" w:rsidRDefault="006616B2" w:rsidP="0097341D">
          <w:pPr>
            <w:pStyle w:val="Voettekst"/>
          </w:pPr>
          <w:r w:rsidRPr="006616B2">
            <w:rPr>
              <w:noProof/>
              <w:lang w:eastAsia="nl-BE"/>
            </w:rPr>
            <w:drawing>
              <wp:inline distT="0" distB="0" distL="0" distR="0" wp14:anchorId="0C83A94A" wp14:editId="320245FD">
                <wp:extent cx="1170305" cy="585470"/>
                <wp:effectExtent l="0" t="0" r="0" b="5080"/>
                <wp:docPr id="2" name="Afbeelding 2" descr="Vlaanderen%20is%20natuur%20zw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2" descr="Vlaanderen%20is%20natuur%20zwa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0305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22" w:type="dxa"/>
        </w:tcPr>
        <w:p w14:paraId="1AAECCC5" w14:textId="77777777" w:rsidR="006616B2" w:rsidRPr="006616B2" w:rsidRDefault="006616B2" w:rsidP="006616B2">
          <w:pPr>
            <w:rPr>
              <w:sz w:val="18"/>
              <w:szCs w:val="18"/>
            </w:rPr>
          </w:pPr>
          <w:r w:rsidRPr="00874924">
            <w:rPr>
              <w:sz w:val="18"/>
              <w:szCs w:val="18"/>
            </w:rPr>
            <w:t xml:space="preserve">Het Agentschap voor Natuur en Bos (ANB) verwerkt uw persoonsgegevens en respecteert uw rechten in dat verband. Op </w:t>
          </w:r>
          <w:hyperlink r:id="rId2" w:history="1">
            <w:r w:rsidRPr="00874924">
              <w:rPr>
                <w:rStyle w:val="Hyperlink"/>
                <w:sz w:val="18"/>
                <w:szCs w:val="18"/>
              </w:rPr>
              <w:t>www.natuurenbos.be/privacyverklaring</w:t>
            </w:r>
          </w:hyperlink>
          <w:r w:rsidRPr="00874924">
            <w:rPr>
              <w:sz w:val="18"/>
              <w:szCs w:val="18"/>
            </w:rPr>
            <w:t xml:space="preserve"> staat het beleid van het ANB op het vlak van gegevensverwerking. U vindt er ook een omschrijving van uw rechten en hoe u ze kunt uitoefenen. Als u vragen hebt over de manier waarop we uw gegevens verwerken, kunt u mailen naar </w:t>
          </w:r>
          <w:hyperlink r:id="rId3" w:history="1">
            <w:r w:rsidRPr="00874924">
              <w:rPr>
                <w:rStyle w:val="Hyperlink"/>
                <w:sz w:val="18"/>
                <w:szCs w:val="18"/>
              </w:rPr>
              <w:t>dpo.anb@vlaanderen.be</w:t>
            </w:r>
          </w:hyperlink>
          <w:r w:rsidRPr="00874924">
            <w:rPr>
              <w:sz w:val="18"/>
              <w:szCs w:val="18"/>
            </w:rPr>
            <w:t>.</w:t>
          </w:r>
        </w:p>
      </w:tc>
    </w:tr>
  </w:tbl>
  <w:p w14:paraId="7669C27A" w14:textId="77777777" w:rsidR="00154518" w:rsidRPr="00E10AFB" w:rsidRDefault="00154518" w:rsidP="006616B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7C773" w14:textId="77777777" w:rsidR="00ED5740" w:rsidRDefault="00ED5740" w:rsidP="008E174D">
      <w:r>
        <w:separator/>
      </w:r>
    </w:p>
  </w:footnote>
  <w:footnote w:type="continuationSeparator" w:id="0">
    <w:p w14:paraId="0E867E48" w14:textId="77777777" w:rsidR="00ED5740" w:rsidRDefault="00ED5740" w:rsidP="008E1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6E85A" w14:textId="77777777" w:rsidR="00984B7B" w:rsidRDefault="00984B7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38ED1" w14:textId="77777777" w:rsidR="00984B7B" w:rsidRDefault="00984B7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79AA9" w14:textId="77777777" w:rsidR="00984B7B" w:rsidRDefault="00984B7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233E4751"/>
    <w:multiLevelType w:val="hybridMultilevel"/>
    <w:tmpl w:val="95403244"/>
    <w:lvl w:ilvl="0" w:tplc="06680D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521362">
    <w:abstractNumId w:val="9"/>
  </w:num>
  <w:num w:numId="2" w16cid:durableId="816189629">
    <w:abstractNumId w:val="6"/>
  </w:num>
  <w:num w:numId="3" w16cid:durableId="533035575">
    <w:abstractNumId w:val="1"/>
  </w:num>
  <w:num w:numId="4" w16cid:durableId="40830162">
    <w:abstractNumId w:val="5"/>
  </w:num>
  <w:num w:numId="5" w16cid:durableId="1215120007">
    <w:abstractNumId w:val="3"/>
  </w:num>
  <w:num w:numId="6" w16cid:durableId="109520534">
    <w:abstractNumId w:val="8"/>
  </w:num>
  <w:num w:numId="7" w16cid:durableId="358626132">
    <w:abstractNumId w:val="0"/>
  </w:num>
  <w:num w:numId="8" w16cid:durableId="1209612451">
    <w:abstractNumId w:val="4"/>
  </w:num>
  <w:num w:numId="9" w16cid:durableId="1742604514">
    <w:abstractNumId w:val="7"/>
  </w:num>
  <w:num w:numId="10" w16cid:durableId="551236497">
    <w:abstractNumId w:val="10"/>
  </w:num>
  <w:num w:numId="11" w16cid:durableId="1122261541">
    <w:abstractNumId w:val="7"/>
  </w:num>
  <w:num w:numId="12" w16cid:durableId="500049616">
    <w:abstractNumId w:val="7"/>
  </w:num>
  <w:num w:numId="13" w16cid:durableId="328409277">
    <w:abstractNumId w:val="7"/>
  </w:num>
  <w:num w:numId="14" w16cid:durableId="1527014290">
    <w:abstractNumId w:val="7"/>
  </w:num>
  <w:num w:numId="15" w16cid:durableId="818806915">
    <w:abstractNumId w:val="7"/>
  </w:num>
  <w:num w:numId="16" w16cid:durableId="1612710455">
    <w:abstractNumId w:val="7"/>
  </w:num>
  <w:num w:numId="17" w16cid:durableId="2044670469">
    <w:abstractNumId w:val="7"/>
  </w:num>
  <w:num w:numId="18" w16cid:durableId="1596523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/>
  <w:attachedTemplate r:id="rId1"/>
  <w:documentProtection w:edit="forms" w:enforcement="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6C17"/>
    <w:rsid w:val="00000E34"/>
    <w:rsid w:val="00001981"/>
    <w:rsid w:val="0000345C"/>
    <w:rsid w:val="00007466"/>
    <w:rsid w:val="00007912"/>
    <w:rsid w:val="00010EDF"/>
    <w:rsid w:val="000165DE"/>
    <w:rsid w:val="00023083"/>
    <w:rsid w:val="00024617"/>
    <w:rsid w:val="00030AC4"/>
    <w:rsid w:val="00030F47"/>
    <w:rsid w:val="00035834"/>
    <w:rsid w:val="00037730"/>
    <w:rsid w:val="000379C4"/>
    <w:rsid w:val="0004101C"/>
    <w:rsid w:val="0004475E"/>
    <w:rsid w:val="000466E9"/>
    <w:rsid w:val="00046C25"/>
    <w:rsid w:val="00047E54"/>
    <w:rsid w:val="0005708D"/>
    <w:rsid w:val="00057DEA"/>
    <w:rsid w:val="00062D04"/>
    <w:rsid w:val="00065AAB"/>
    <w:rsid w:val="000729C1"/>
    <w:rsid w:val="000733CE"/>
    <w:rsid w:val="00073BEF"/>
    <w:rsid w:val="000753A0"/>
    <w:rsid w:val="00077C6F"/>
    <w:rsid w:val="00084E5E"/>
    <w:rsid w:val="00091A4B"/>
    <w:rsid w:val="00091ACB"/>
    <w:rsid w:val="00091BDC"/>
    <w:rsid w:val="00096FD5"/>
    <w:rsid w:val="000972C2"/>
    <w:rsid w:val="00097D39"/>
    <w:rsid w:val="00097F48"/>
    <w:rsid w:val="000A0CB7"/>
    <w:rsid w:val="000A31F2"/>
    <w:rsid w:val="000A3D30"/>
    <w:rsid w:val="000A5120"/>
    <w:rsid w:val="000B2D73"/>
    <w:rsid w:val="000B3DC5"/>
    <w:rsid w:val="000B54F6"/>
    <w:rsid w:val="000B5E35"/>
    <w:rsid w:val="000B710B"/>
    <w:rsid w:val="000B7253"/>
    <w:rsid w:val="000C59A5"/>
    <w:rsid w:val="000C7FBC"/>
    <w:rsid w:val="000D0FE2"/>
    <w:rsid w:val="000D12E3"/>
    <w:rsid w:val="000D2006"/>
    <w:rsid w:val="000D3444"/>
    <w:rsid w:val="000D57DF"/>
    <w:rsid w:val="000D613E"/>
    <w:rsid w:val="000E23B0"/>
    <w:rsid w:val="000E7B6C"/>
    <w:rsid w:val="000F2823"/>
    <w:rsid w:val="000F35BC"/>
    <w:rsid w:val="000F39BB"/>
    <w:rsid w:val="000F5541"/>
    <w:rsid w:val="000F5F49"/>
    <w:rsid w:val="000F671B"/>
    <w:rsid w:val="000F70D9"/>
    <w:rsid w:val="00100DF0"/>
    <w:rsid w:val="00100F83"/>
    <w:rsid w:val="00101A4F"/>
    <w:rsid w:val="00101B23"/>
    <w:rsid w:val="00102681"/>
    <w:rsid w:val="001120FE"/>
    <w:rsid w:val="001149F2"/>
    <w:rsid w:val="00115BF2"/>
    <w:rsid w:val="00116828"/>
    <w:rsid w:val="001226C6"/>
    <w:rsid w:val="00122EB4"/>
    <w:rsid w:val="00125749"/>
    <w:rsid w:val="00131170"/>
    <w:rsid w:val="00133020"/>
    <w:rsid w:val="001348AA"/>
    <w:rsid w:val="00140D01"/>
    <w:rsid w:val="00142A46"/>
    <w:rsid w:val="00142AF9"/>
    <w:rsid w:val="00142D91"/>
    <w:rsid w:val="00143965"/>
    <w:rsid w:val="00143B76"/>
    <w:rsid w:val="00144DF4"/>
    <w:rsid w:val="00146935"/>
    <w:rsid w:val="00147129"/>
    <w:rsid w:val="00150723"/>
    <w:rsid w:val="00152301"/>
    <w:rsid w:val="00154518"/>
    <w:rsid w:val="00161B93"/>
    <w:rsid w:val="00162B26"/>
    <w:rsid w:val="00162CC2"/>
    <w:rsid w:val="0016431A"/>
    <w:rsid w:val="001656CB"/>
    <w:rsid w:val="00167ACC"/>
    <w:rsid w:val="00171CB1"/>
    <w:rsid w:val="00172572"/>
    <w:rsid w:val="00176865"/>
    <w:rsid w:val="001816D5"/>
    <w:rsid w:val="00183949"/>
    <w:rsid w:val="00183A68"/>
    <w:rsid w:val="00183EFC"/>
    <w:rsid w:val="00190CBE"/>
    <w:rsid w:val="001917FA"/>
    <w:rsid w:val="00192B4B"/>
    <w:rsid w:val="00195B20"/>
    <w:rsid w:val="001A23D3"/>
    <w:rsid w:val="001A3CC2"/>
    <w:rsid w:val="001A7AFA"/>
    <w:rsid w:val="001B157D"/>
    <w:rsid w:val="001B232D"/>
    <w:rsid w:val="001B7DFA"/>
    <w:rsid w:val="001C13E9"/>
    <w:rsid w:val="001C526F"/>
    <w:rsid w:val="001C5D85"/>
    <w:rsid w:val="001C6238"/>
    <w:rsid w:val="001D056A"/>
    <w:rsid w:val="001D0965"/>
    <w:rsid w:val="001D0DB7"/>
    <w:rsid w:val="001D1DF3"/>
    <w:rsid w:val="001D51C2"/>
    <w:rsid w:val="001E17D4"/>
    <w:rsid w:val="001E1E0B"/>
    <w:rsid w:val="001E38C0"/>
    <w:rsid w:val="001E4208"/>
    <w:rsid w:val="001E589A"/>
    <w:rsid w:val="001F3741"/>
    <w:rsid w:val="001F3AAD"/>
    <w:rsid w:val="001F3B9A"/>
    <w:rsid w:val="001F7119"/>
    <w:rsid w:val="002074A2"/>
    <w:rsid w:val="00212291"/>
    <w:rsid w:val="002145AD"/>
    <w:rsid w:val="00214841"/>
    <w:rsid w:val="00215141"/>
    <w:rsid w:val="00216833"/>
    <w:rsid w:val="00221A1E"/>
    <w:rsid w:val="00221AE5"/>
    <w:rsid w:val="00222276"/>
    <w:rsid w:val="002230A4"/>
    <w:rsid w:val="00225D0E"/>
    <w:rsid w:val="00226392"/>
    <w:rsid w:val="002268C9"/>
    <w:rsid w:val="00234B19"/>
    <w:rsid w:val="00240902"/>
    <w:rsid w:val="00254C6C"/>
    <w:rsid w:val="002565D7"/>
    <w:rsid w:val="00256E73"/>
    <w:rsid w:val="00261971"/>
    <w:rsid w:val="002625B5"/>
    <w:rsid w:val="00266E15"/>
    <w:rsid w:val="00272A26"/>
    <w:rsid w:val="00273378"/>
    <w:rsid w:val="00274E59"/>
    <w:rsid w:val="00276DF9"/>
    <w:rsid w:val="002825AD"/>
    <w:rsid w:val="00283D00"/>
    <w:rsid w:val="00285A8B"/>
    <w:rsid w:val="00285D45"/>
    <w:rsid w:val="00286C17"/>
    <w:rsid w:val="002870DF"/>
    <w:rsid w:val="00287A6D"/>
    <w:rsid w:val="00290108"/>
    <w:rsid w:val="002901AA"/>
    <w:rsid w:val="00292B7F"/>
    <w:rsid w:val="00292D79"/>
    <w:rsid w:val="00294D0D"/>
    <w:rsid w:val="00295C17"/>
    <w:rsid w:val="002A4B54"/>
    <w:rsid w:val="002A4BD7"/>
    <w:rsid w:val="002A5A44"/>
    <w:rsid w:val="002B4E40"/>
    <w:rsid w:val="002B4EFC"/>
    <w:rsid w:val="002B5414"/>
    <w:rsid w:val="002B6360"/>
    <w:rsid w:val="002C287B"/>
    <w:rsid w:val="002D0E31"/>
    <w:rsid w:val="002D2733"/>
    <w:rsid w:val="002D29CD"/>
    <w:rsid w:val="002D37CE"/>
    <w:rsid w:val="002D38A1"/>
    <w:rsid w:val="002D73C3"/>
    <w:rsid w:val="002E01EF"/>
    <w:rsid w:val="002E0E45"/>
    <w:rsid w:val="002E16CC"/>
    <w:rsid w:val="002E3C53"/>
    <w:rsid w:val="002E5DD2"/>
    <w:rsid w:val="002E60C1"/>
    <w:rsid w:val="002E799B"/>
    <w:rsid w:val="002F236A"/>
    <w:rsid w:val="002F26E9"/>
    <w:rsid w:val="002F3344"/>
    <w:rsid w:val="002F6BA1"/>
    <w:rsid w:val="00304B7C"/>
    <w:rsid w:val="00305E2E"/>
    <w:rsid w:val="003074F1"/>
    <w:rsid w:val="00310C16"/>
    <w:rsid w:val="003110E4"/>
    <w:rsid w:val="003119F0"/>
    <w:rsid w:val="003137A7"/>
    <w:rsid w:val="003145A9"/>
    <w:rsid w:val="0031551C"/>
    <w:rsid w:val="00316ADB"/>
    <w:rsid w:val="00317484"/>
    <w:rsid w:val="003206D6"/>
    <w:rsid w:val="00320890"/>
    <w:rsid w:val="00324984"/>
    <w:rsid w:val="00325E0D"/>
    <w:rsid w:val="00327ACE"/>
    <w:rsid w:val="003315DB"/>
    <w:rsid w:val="003347F1"/>
    <w:rsid w:val="00342E96"/>
    <w:rsid w:val="00344002"/>
    <w:rsid w:val="00344078"/>
    <w:rsid w:val="00345264"/>
    <w:rsid w:val="00351BE7"/>
    <w:rsid w:val="0035202F"/>
    <w:rsid w:val="003522D6"/>
    <w:rsid w:val="003550B8"/>
    <w:rsid w:val="00355C6C"/>
    <w:rsid w:val="003571D2"/>
    <w:rsid w:val="00357396"/>
    <w:rsid w:val="003600D5"/>
    <w:rsid w:val="003605B2"/>
    <w:rsid w:val="00360649"/>
    <w:rsid w:val="00362916"/>
    <w:rsid w:val="00363AF0"/>
    <w:rsid w:val="003640E8"/>
    <w:rsid w:val="00365085"/>
    <w:rsid w:val="00365358"/>
    <w:rsid w:val="003660F1"/>
    <w:rsid w:val="00370240"/>
    <w:rsid w:val="00372A5C"/>
    <w:rsid w:val="00376C57"/>
    <w:rsid w:val="00377F4B"/>
    <w:rsid w:val="00380E8D"/>
    <w:rsid w:val="003816C8"/>
    <w:rsid w:val="00382491"/>
    <w:rsid w:val="00382718"/>
    <w:rsid w:val="00384E9D"/>
    <w:rsid w:val="00386E54"/>
    <w:rsid w:val="00390326"/>
    <w:rsid w:val="003A11D3"/>
    <w:rsid w:val="003A1472"/>
    <w:rsid w:val="003A2D06"/>
    <w:rsid w:val="003A4498"/>
    <w:rsid w:val="003A4E6F"/>
    <w:rsid w:val="003A6216"/>
    <w:rsid w:val="003B0490"/>
    <w:rsid w:val="003B1F13"/>
    <w:rsid w:val="003B3AFF"/>
    <w:rsid w:val="003B4C6F"/>
    <w:rsid w:val="003C3908"/>
    <w:rsid w:val="003C65FD"/>
    <w:rsid w:val="003C75CA"/>
    <w:rsid w:val="003D114E"/>
    <w:rsid w:val="003E02FB"/>
    <w:rsid w:val="003E05E3"/>
    <w:rsid w:val="003E3EAF"/>
    <w:rsid w:val="003F187B"/>
    <w:rsid w:val="003F357A"/>
    <w:rsid w:val="0040190E"/>
    <w:rsid w:val="004039B7"/>
    <w:rsid w:val="00406A5D"/>
    <w:rsid w:val="00407FE0"/>
    <w:rsid w:val="00412E01"/>
    <w:rsid w:val="00415E5B"/>
    <w:rsid w:val="00417E3A"/>
    <w:rsid w:val="00422E30"/>
    <w:rsid w:val="00425A77"/>
    <w:rsid w:val="00430EF9"/>
    <w:rsid w:val="00435399"/>
    <w:rsid w:val="00435413"/>
    <w:rsid w:val="004362FB"/>
    <w:rsid w:val="00440A62"/>
    <w:rsid w:val="00445080"/>
    <w:rsid w:val="00450445"/>
    <w:rsid w:val="0045144E"/>
    <w:rsid w:val="004519AB"/>
    <w:rsid w:val="00451CC3"/>
    <w:rsid w:val="00456DCE"/>
    <w:rsid w:val="00462789"/>
    <w:rsid w:val="00470210"/>
    <w:rsid w:val="00471768"/>
    <w:rsid w:val="00474957"/>
    <w:rsid w:val="004857A8"/>
    <w:rsid w:val="0048610A"/>
    <w:rsid w:val="00486FC2"/>
    <w:rsid w:val="00492F44"/>
    <w:rsid w:val="004962B0"/>
    <w:rsid w:val="004A185A"/>
    <w:rsid w:val="004A28E3"/>
    <w:rsid w:val="004A48D9"/>
    <w:rsid w:val="004B18D2"/>
    <w:rsid w:val="004B1BBB"/>
    <w:rsid w:val="004B2B40"/>
    <w:rsid w:val="004B314B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45F2"/>
    <w:rsid w:val="004C6D3F"/>
    <w:rsid w:val="004D0DF4"/>
    <w:rsid w:val="004D4843"/>
    <w:rsid w:val="004D4F34"/>
    <w:rsid w:val="004D5397"/>
    <w:rsid w:val="004D5B75"/>
    <w:rsid w:val="004D65B0"/>
    <w:rsid w:val="004E1C5E"/>
    <w:rsid w:val="004E2CF2"/>
    <w:rsid w:val="004E2FB1"/>
    <w:rsid w:val="004E341C"/>
    <w:rsid w:val="004E6AC1"/>
    <w:rsid w:val="004F0B46"/>
    <w:rsid w:val="004F5BB2"/>
    <w:rsid w:val="004F64B9"/>
    <w:rsid w:val="004F66D1"/>
    <w:rsid w:val="00501666"/>
    <w:rsid w:val="00501AD2"/>
    <w:rsid w:val="00502C50"/>
    <w:rsid w:val="00503B2C"/>
    <w:rsid w:val="00504D1E"/>
    <w:rsid w:val="00506277"/>
    <w:rsid w:val="00506E1B"/>
    <w:rsid w:val="0051224B"/>
    <w:rsid w:val="0051379D"/>
    <w:rsid w:val="00516BDC"/>
    <w:rsid w:val="005177A0"/>
    <w:rsid w:val="005247C1"/>
    <w:rsid w:val="00527F3D"/>
    <w:rsid w:val="00530A3F"/>
    <w:rsid w:val="0053245C"/>
    <w:rsid w:val="00537C0D"/>
    <w:rsid w:val="00541098"/>
    <w:rsid w:val="005423FF"/>
    <w:rsid w:val="005438BD"/>
    <w:rsid w:val="00544953"/>
    <w:rsid w:val="005471D8"/>
    <w:rsid w:val="005509D4"/>
    <w:rsid w:val="005542C0"/>
    <w:rsid w:val="00555186"/>
    <w:rsid w:val="00560693"/>
    <w:rsid w:val="005622C1"/>
    <w:rsid w:val="005637C4"/>
    <w:rsid w:val="00563FEE"/>
    <w:rsid w:val="005644A7"/>
    <w:rsid w:val="005652CB"/>
    <w:rsid w:val="005657B2"/>
    <w:rsid w:val="0057124A"/>
    <w:rsid w:val="00573388"/>
    <w:rsid w:val="005768B8"/>
    <w:rsid w:val="0058088D"/>
    <w:rsid w:val="00580BAD"/>
    <w:rsid w:val="0058178B"/>
    <w:rsid w:val="005819BA"/>
    <w:rsid w:val="00583F20"/>
    <w:rsid w:val="00584261"/>
    <w:rsid w:val="00587ED4"/>
    <w:rsid w:val="00592013"/>
    <w:rsid w:val="005924E8"/>
    <w:rsid w:val="00593585"/>
    <w:rsid w:val="00593BBA"/>
    <w:rsid w:val="00594054"/>
    <w:rsid w:val="00595055"/>
    <w:rsid w:val="00595A87"/>
    <w:rsid w:val="005A1166"/>
    <w:rsid w:val="005A1CE9"/>
    <w:rsid w:val="005A2F5B"/>
    <w:rsid w:val="005A4E43"/>
    <w:rsid w:val="005A6E35"/>
    <w:rsid w:val="005B01ED"/>
    <w:rsid w:val="005B3668"/>
    <w:rsid w:val="005B3EA8"/>
    <w:rsid w:val="005B44ED"/>
    <w:rsid w:val="005B58B3"/>
    <w:rsid w:val="005B6B85"/>
    <w:rsid w:val="005C1EF6"/>
    <w:rsid w:val="005C3256"/>
    <w:rsid w:val="005C353F"/>
    <w:rsid w:val="005C356F"/>
    <w:rsid w:val="005C3A90"/>
    <w:rsid w:val="005D09E4"/>
    <w:rsid w:val="005D0E68"/>
    <w:rsid w:val="005D0FE7"/>
    <w:rsid w:val="005E02AD"/>
    <w:rsid w:val="005E33AD"/>
    <w:rsid w:val="005E3F7E"/>
    <w:rsid w:val="005E4AFC"/>
    <w:rsid w:val="005E50E7"/>
    <w:rsid w:val="005E51B5"/>
    <w:rsid w:val="005E6535"/>
    <w:rsid w:val="005E7B19"/>
    <w:rsid w:val="005F6894"/>
    <w:rsid w:val="005F706A"/>
    <w:rsid w:val="005F74FF"/>
    <w:rsid w:val="00606EB9"/>
    <w:rsid w:val="00610E7C"/>
    <w:rsid w:val="0061253A"/>
    <w:rsid w:val="006137BA"/>
    <w:rsid w:val="00614A17"/>
    <w:rsid w:val="00616317"/>
    <w:rsid w:val="0061675A"/>
    <w:rsid w:val="0062056D"/>
    <w:rsid w:val="006206E4"/>
    <w:rsid w:val="006217C2"/>
    <w:rsid w:val="00621C38"/>
    <w:rsid w:val="00622FF5"/>
    <w:rsid w:val="00623E9C"/>
    <w:rsid w:val="00625341"/>
    <w:rsid w:val="00626578"/>
    <w:rsid w:val="006321A1"/>
    <w:rsid w:val="00632506"/>
    <w:rsid w:val="00635F3D"/>
    <w:rsid w:val="00637728"/>
    <w:rsid w:val="006404B0"/>
    <w:rsid w:val="006408C7"/>
    <w:rsid w:val="00641E14"/>
    <w:rsid w:val="00644BAB"/>
    <w:rsid w:val="00645B16"/>
    <w:rsid w:val="0064611D"/>
    <w:rsid w:val="006473DC"/>
    <w:rsid w:val="00650FA0"/>
    <w:rsid w:val="006516D6"/>
    <w:rsid w:val="00651B73"/>
    <w:rsid w:val="006541DC"/>
    <w:rsid w:val="0065475D"/>
    <w:rsid w:val="00656D31"/>
    <w:rsid w:val="006606B1"/>
    <w:rsid w:val="006616B2"/>
    <w:rsid w:val="0066367C"/>
    <w:rsid w:val="006655AD"/>
    <w:rsid w:val="00665E66"/>
    <w:rsid w:val="00670BFC"/>
    <w:rsid w:val="00671044"/>
    <w:rsid w:val="00671529"/>
    <w:rsid w:val="00671C3E"/>
    <w:rsid w:val="00671EA0"/>
    <w:rsid w:val="006758D8"/>
    <w:rsid w:val="00676016"/>
    <w:rsid w:val="00681EC5"/>
    <w:rsid w:val="0068227D"/>
    <w:rsid w:val="00683C60"/>
    <w:rsid w:val="006906CD"/>
    <w:rsid w:val="00691506"/>
    <w:rsid w:val="006935AC"/>
    <w:rsid w:val="006B3EB7"/>
    <w:rsid w:val="006B51E1"/>
    <w:rsid w:val="006C0442"/>
    <w:rsid w:val="006C4337"/>
    <w:rsid w:val="006C51E9"/>
    <w:rsid w:val="006C59C7"/>
    <w:rsid w:val="006C7EC9"/>
    <w:rsid w:val="006D01FB"/>
    <w:rsid w:val="006E29BE"/>
    <w:rsid w:val="006F5E58"/>
    <w:rsid w:val="006F6B5B"/>
    <w:rsid w:val="00700A82"/>
    <w:rsid w:val="0070145B"/>
    <w:rsid w:val="007044A7"/>
    <w:rsid w:val="007046B3"/>
    <w:rsid w:val="00704F17"/>
    <w:rsid w:val="0070526E"/>
    <w:rsid w:val="00706B44"/>
    <w:rsid w:val="007076EB"/>
    <w:rsid w:val="0071177D"/>
    <w:rsid w:val="007144AC"/>
    <w:rsid w:val="00715311"/>
    <w:rsid w:val="007160C9"/>
    <w:rsid w:val="00724657"/>
    <w:rsid w:val="007247AC"/>
    <w:rsid w:val="007255A9"/>
    <w:rsid w:val="0073380E"/>
    <w:rsid w:val="0073503E"/>
    <w:rsid w:val="00740806"/>
    <w:rsid w:val="00743F84"/>
    <w:rsid w:val="00745C4B"/>
    <w:rsid w:val="007475BA"/>
    <w:rsid w:val="00752881"/>
    <w:rsid w:val="00753016"/>
    <w:rsid w:val="007557D2"/>
    <w:rsid w:val="0076000B"/>
    <w:rsid w:val="0076022D"/>
    <w:rsid w:val="0076073D"/>
    <w:rsid w:val="00763AC5"/>
    <w:rsid w:val="00765EB0"/>
    <w:rsid w:val="00766090"/>
    <w:rsid w:val="00770A49"/>
    <w:rsid w:val="00771E52"/>
    <w:rsid w:val="00773F18"/>
    <w:rsid w:val="00776ED7"/>
    <w:rsid w:val="00780619"/>
    <w:rsid w:val="00780AD6"/>
    <w:rsid w:val="00781F63"/>
    <w:rsid w:val="007849CE"/>
    <w:rsid w:val="00786BC8"/>
    <w:rsid w:val="00790009"/>
    <w:rsid w:val="0079495D"/>
    <w:rsid w:val="007950E5"/>
    <w:rsid w:val="00796D6B"/>
    <w:rsid w:val="007A30C3"/>
    <w:rsid w:val="007A3EB4"/>
    <w:rsid w:val="007A5032"/>
    <w:rsid w:val="007A7D74"/>
    <w:rsid w:val="007B24AE"/>
    <w:rsid w:val="007B3243"/>
    <w:rsid w:val="007B525C"/>
    <w:rsid w:val="007B5A0C"/>
    <w:rsid w:val="007D2869"/>
    <w:rsid w:val="007D29E0"/>
    <w:rsid w:val="007D3046"/>
    <w:rsid w:val="007D36EA"/>
    <w:rsid w:val="007D4FA0"/>
    <w:rsid w:val="007D58A4"/>
    <w:rsid w:val="007D693B"/>
    <w:rsid w:val="007E3892"/>
    <w:rsid w:val="007F0574"/>
    <w:rsid w:val="007F4219"/>
    <w:rsid w:val="007F61F5"/>
    <w:rsid w:val="007F7C7C"/>
    <w:rsid w:val="00804A68"/>
    <w:rsid w:val="00805C7B"/>
    <w:rsid w:val="0080632A"/>
    <w:rsid w:val="0081140A"/>
    <w:rsid w:val="00814665"/>
    <w:rsid w:val="00815F9E"/>
    <w:rsid w:val="0082494D"/>
    <w:rsid w:val="00824976"/>
    <w:rsid w:val="0082645C"/>
    <w:rsid w:val="00826920"/>
    <w:rsid w:val="00827E84"/>
    <w:rsid w:val="0083427C"/>
    <w:rsid w:val="0084129A"/>
    <w:rsid w:val="00843616"/>
    <w:rsid w:val="008438C8"/>
    <w:rsid w:val="00844B16"/>
    <w:rsid w:val="00844B25"/>
    <w:rsid w:val="00845AB1"/>
    <w:rsid w:val="00846FB4"/>
    <w:rsid w:val="0084752A"/>
    <w:rsid w:val="00857D05"/>
    <w:rsid w:val="008620F2"/>
    <w:rsid w:val="008630B5"/>
    <w:rsid w:val="008630F8"/>
    <w:rsid w:val="00867B8E"/>
    <w:rsid w:val="00871B14"/>
    <w:rsid w:val="008740E6"/>
    <w:rsid w:val="008747C0"/>
    <w:rsid w:val="00874FB0"/>
    <w:rsid w:val="00877401"/>
    <w:rsid w:val="00877606"/>
    <w:rsid w:val="008807CB"/>
    <w:rsid w:val="00880A15"/>
    <w:rsid w:val="00881563"/>
    <w:rsid w:val="0088206C"/>
    <w:rsid w:val="00884C0F"/>
    <w:rsid w:val="00887E46"/>
    <w:rsid w:val="00891591"/>
    <w:rsid w:val="008954B5"/>
    <w:rsid w:val="00895F58"/>
    <w:rsid w:val="00896280"/>
    <w:rsid w:val="00897B68"/>
    <w:rsid w:val="008A29B0"/>
    <w:rsid w:val="008A599E"/>
    <w:rsid w:val="008A6362"/>
    <w:rsid w:val="008A643A"/>
    <w:rsid w:val="008B153E"/>
    <w:rsid w:val="008B53C4"/>
    <w:rsid w:val="008C07EB"/>
    <w:rsid w:val="008C0EB4"/>
    <w:rsid w:val="008C3A03"/>
    <w:rsid w:val="008C4B7F"/>
    <w:rsid w:val="008C6D1B"/>
    <w:rsid w:val="008D0405"/>
    <w:rsid w:val="008D0889"/>
    <w:rsid w:val="008D347C"/>
    <w:rsid w:val="008D36C7"/>
    <w:rsid w:val="008E174D"/>
    <w:rsid w:val="008E4C27"/>
    <w:rsid w:val="008E5D1E"/>
    <w:rsid w:val="008E79AF"/>
    <w:rsid w:val="008E7B73"/>
    <w:rsid w:val="008E7B91"/>
    <w:rsid w:val="008E7FAF"/>
    <w:rsid w:val="008F03FA"/>
    <w:rsid w:val="008F056C"/>
    <w:rsid w:val="008F0D5D"/>
    <w:rsid w:val="008F2CF9"/>
    <w:rsid w:val="008F6CF1"/>
    <w:rsid w:val="0090014D"/>
    <w:rsid w:val="009007A7"/>
    <w:rsid w:val="00901191"/>
    <w:rsid w:val="009077C4"/>
    <w:rsid w:val="009110D4"/>
    <w:rsid w:val="00916CA7"/>
    <w:rsid w:val="0091707D"/>
    <w:rsid w:val="0091717D"/>
    <w:rsid w:val="00925C39"/>
    <w:rsid w:val="009307CB"/>
    <w:rsid w:val="00944CB5"/>
    <w:rsid w:val="00946AFF"/>
    <w:rsid w:val="00946D57"/>
    <w:rsid w:val="009511BD"/>
    <w:rsid w:val="00954C9C"/>
    <w:rsid w:val="00954FC5"/>
    <w:rsid w:val="00954FC7"/>
    <w:rsid w:val="0095579F"/>
    <w:rsid w:val="00956315"/>
    <w:rsid w:val="00962337"/>
    <w:rsid w:val="0096344A"/>
    <w:rsid w:val="0096409D"/>
    <w:rsid w:val="00964F13"/>
    <w:rsid w:val="00965732"/>
    <w:rsid w:val="00966D26"/>
    <w:rsid w:val="009673BC"/>
    <w:rsid w:val="0097015A"/>
    <w:rsid w:val="00971196"/>
    <w:rsid w:val="00971984"/>
    <w:rsid w:val="00974A63"/>
    <w:rsid w:val="00977C30"/>
    <w:rsid w:val="00977CEA"/>
    <w:rsid w:val="009801C4"/>
    <w:rsid w:val="009805AA"/>
    <w:rsid w:val="009829DC"/>
    <w:rsid w:val="00982D91"/>
    <w:rsid w:val="00983153"/>
    <w:rsid w:val="009833C7"/>
    <w:rsid w:val="00983A31"/>
    <w:rsid w:val="00983E7B"/>
    <w:rsid w:val="00984703"/>
    <w:rsid w:val="00984B7B"/>
    <w:rsid w:val="009873B2"/>
    <w:rsid w:val="0098752E"/>
    <w:rsid w:val="00990063"/>
    <w:rsid w:val="00991D7F"/>
    <w:rsid w:val="00993C34"/>
    <w:rsid w:val="009948DE"/>
    <w:rsid w:val="0099574E"/>
    <w:rsid w:val="009963B0"/>
    <w:rsid w:val="00997227"/>
    <w:rsid w:val="009A45A4"/>
    <w:rsid w:val="009A498E"/>
    <w:rsid w:val="009B1293"/>
    <w:rsid w:val="009B3856"/>
    <w:rsid w:val="009B4964"/>
    <w:rsid w:val="009B4A7F"/>
    <w:rsid w:val="009B7127"/>
    <w:rsid w:val="009C0FDD"/>
    <w:rsid w:val="009C1DF7"/>
    <w:rsid w:val="009C2D7B"/>
    <w:rsid w:val="009D35A6"/>
    <w:rsid w:val="009D4B42"/>
    <w:rsid w:val="009E39A9"/>
    <w:rsid w:val="009F4EBF"/>
    <w:rsid w:val="009F7700"/>
    <w:rsid w:val="00A0358E"/>
    <w:rsid w:val="00A03D0D"/>
    <w:rsid w:val="00A049F5"/>
    <w:rsid w:val="00A05168"/>
    <w:rsid w:val="00A062BB"/>
    <w:rsid w:val="00A07360"/>
    <w:rsid w:val="00A1478B"/>
    <w:rsid w:val="00A17D34"/>
    <w:rsid w:val="00A32541"/>
    <w:rsid w:val="00A33265"/>
    <w:rsid w:val="00A34211"/>
    <w:rsid w:val="00A35214"/>
    <w:rsid w:val="00A35578"/>
    <w:rsid w:val="00A36132"/>
    <w:rsid w:val="00A4396B"/>
    <w:rsid w:val="00A44360"/>
    <w:rsid w:val="00A46488"/>
    <w:rsid w:val="00A476AE"/>
    <w:rsid w:val="00A504D1"/>
    <w:rsid w:val="00A523B7"/>
    <w:rsid w:val="00A54894"/>
    <w:rsid w:val="00A557E3"/>
    <w:rsid w:val="00A56087"/>
    <w:rsid w:val="00A56961"/>
    <w:rsid w:val="00A57232"/>
    <w:rsid w:val="00A57F91"/>
    <w:rsid w:val="00A60184"/>
    <w:rsid w:val="00A64419"/>
    <w:rsid w:val="00A674DA"/>
    <w:rsid w:val="00A67655"/>
    <w:rsid w:val="00A77C51"/>
    <w:rsid w:val="00A817F6"/>
    <w:rsid w:val="00A837C9"/>
    <w:rsid w:val="00A84E6F"/>
    <w:rsid w:val="00A91815"/>
    <w:rsid w:val="00A933E2"/>
    <w:rsid w:val="00A9388E"/>
    <w:rsid w:val="00A93BDD"/>
    <w:rsid w:val="00A96A12"/>
    <w:rsid w:val="00A96C92"/>
    <w:rsid w:val="00AA6DB2"/>
    <w:rsid w:val="00AA7633"/>
    <w:rsid w:val="00AB3DF7"/>
    <w:rsid w:val="00AB431A"/>
    <w:rsid w:val="00AB49DC"/>
    <w:rsid w:val="00AB4B20"/>
    <w:rsid w:val="00AB79E3"/>
    <w:rsid w:val="00AC08C3"/>
    <w:rsid w:val="00AC24C9"/>
    <w:rsid w:val="00AC4CF6"/>
    <w:rsid w:val="00AC5B75"/>
    <w:rsid w:val="00AC7EB3"/>
    <w:rsid w:val="00AD0911"/>
    <w:rsid w:val="00AD16B1"/>
    <w:rsid w:val="00AD1A37"/>
    <w:rsid w:val="00AD2310"/>
    <w:rsid w:val="00AD38B3"/>
    <w:rsid w:val="00AD3A4C"/>
    <w:rsid w:val="00AD430E"/>
    <w:rsid w:val="00AD71AC"/>
    <w:rsid w:val="00AE09DF"/>
    <w:rsid w:val="00AE1561"/>
    <w:rsid w:val="00AE2545"/>
    <w:rsid w:val="00AE33C1"/>
    <w:rsid w:val="00AE682B"/>
    <w:rsid w:val="00AF0FAE"/>
    <w:rsid w:val="00AF113E"/>
    <w:rsid w:val="00AF3FB3"/>
    <w:rsid w:val="00AF566F"/>
    <w:rsid w:val="00AF7209"/>
    <w:rsid w:val="00B02247"/>
    <w:rsid w:val="00B032FD"/>
    <w:rsid w:val="00B038A4"/>
    <w:rsid w:val="00B0482B"/>
    <w:rsid w:val="00B05DA9"/>
    <w:rsid w:val="00B05ED4"/>
    <w:rsid w:val="00B061D9"/>
    <w:rsid w:val="00B0704A"/>
    <w:rsid w:val="00B07CE5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829"/>
    <w:rsid w:val="00B25DBF"/>
    <w:rsid w:val="00B26770"/>
    <w:rsid w:val="00B267C4"/>
    <w:rsid w:val="00B26B10"/>
    <w:rsid w:val="00B31E4B"/>
    <w:rsid w:val="00B33867"/>
    <w:rsid w:val="00B40853"/>
    <w:rsid w:val="00B43D36"/>
    <w:rsid w:val="00B47D57"/>
    <w:rsid w:val="00B52BAE"/>
    <w:rsid w:val="00B54073"/>
    <w:rsid w:val="00B569C5"/>
    <w:rsid w:val="00B577D6"/>
    <w:rsid w:val="00B62F61"/>
    <w:rsid w:val="00B63B5D"/>
    <w:rsid w:val="00B6523F"/>
    <w:rsid w:val="00B67A29"/>
    <w:rsid w:val="00B7041F"/>
    <w:rsid w:val="00B7176E"/>
    <w:rsid w:val="00B73571"/>
    <w:rsid w:val="00B73F1B"/>
    <w:rsid w:val="00B7558A"/>
    <w:rsid w:val="00B77E54"/>
    <w:rsid w:val="00B80F07"/>
    <w:rsid w:val="00B82013"/>
    <w:rsid w:val="00B84E16"/>
    <w:rsid w:val="00B93D8C"/>
    <w:rsid w:val="00B953C6"/>
    <w:rsid w:val="00BA76BD"/>
    <w:rsid w:val="00BB1F93"/>
    <w:rsid w:val="00BB2847"/>
    <w:rsid w:val="00BB6E77"/>
    <w:rsid w:val="00BC1ED7"/>
    <w:rsid w:val="00BC362B"/>
    <w:rsid w:val="00BC3666"/>
    <w:rsid w:val="00BC4976"/>
    <w:rsid w:val="00BC5CBE"/>
    <w:rsid w:val="00BD1F3B"/>
    <w:rsid w:val="00BD227B"/>
    <w:rsid w:val="00BD2D49"/>
    <w:rsid w:val="00BD3E53"/>
    <w:rsid w:val="00BD4230"/>
    <w:rsid w:val="00BE173D"/>
    <w:rsid w:val="00BE1C1F"/>
    <w:rsid w:val="00BE23A7"/>
    <w:rsid w:val="00BE2E6D"/>
    <w:rsid w:val="00BF0568"/>
    <w:rsid w:val="00C069CF"/>
    <w:rsid w:val="00C06CD3"/>
    <w:rsid w:val="00C101D4"/>
    <w:rsid w:val="00C1138A"/>
    <w:rsid w:val="00C11E16"/>
    <w:rsid w:val="00C13061"/>
    <w:rsid w:val="00C13077"/>
    <w:rsid w:val="00C173A4"/>
    <w:rsid w:val="00C20D2A"/>
    <w:rsid w:val="00C231E4"/>
    <w:rsid w:val="00C241BE"/>
    <w:rsid w:val="00C33CA7"/>
    <w:rsid w:val="00C35359"/>
    <w:rsid w:val="00C37454"/>
    <w:rsid w:val="00C41CBF"/>
    <w:rsid w:val="00C42015"/>
    <w:rsid w:val="00C447B6"/>
    <w:rsid w:val="00C459A6"/>
    <w:rsid w:val="00C51D7C"/>
    <w:rsid w:val="00C61D70"/>
    <w:rsid w:val="00C628B4"/>
    <w:rsid w:val="00C6350A"/>
    <w:rsid w:val="00C6434C"/>
    <w:rsid w:val="00C65813"/>
    <w:rsid w:val="00C6641E"/>
    <w:rsid w:val="00C66E2A"/>
    <w:rsid w:val="00C67233"/>
    <w:rsid w:val="00C676DD"/>
    <w:rsid w:val="00C72900"/>
    <w:rsid w:val="00C75DE1"/>
    <w:rsid w:val="00C76EE5"/>
    <w:rsid w:val="00C8151A"/>
    <w:rsid w:val="00C820C1"/>
    <w:rsid w:val="00C823AC"/>
    <w:rsid w:val="00C83440"/>
    <w:rsid w:val="00C86148"/>
    <w:rsid w:val="00C86AE4"/>
    <w:rsid w:val="00C86FFB"/>
    <w:rsid w:val="00C8770E"/>
    <w:rsid w:val="00C91532"/>
    <w:rsid w:val="00C927AF"/>
    <w:rsid w:val="00C94546"/>
    <w:rsid w:val="00CA07C4"/>
    <w:rsid w:val="00CA1DC7"/>
    <w:rsid w:val="00CA326F"/>
    <w:rsid w:val="00CA4E6C"/>
    <w:rsid w:val="00CA6AF9"/>
    <w:rsid w:val="00CA770C"/>
    <w:rsid w:val="00CA7BBC"/>
    <w:rsid w:val="00CA7C98"/>
    <w:rsid w:val="00CB0D57"/>
    <w:rsid w:val="00CB30EC"/>
    <w:rsid w:val="00CB3108"/>
    <w:rsid w:val="00CB3E00"/>
    <w:rsid w:val="00CC127D"/>
    <w:rsid w:val="00CC1868"/>
    <w:rsid w:val="00CC1D46"/>
    <w:rsid w:val="00CC2F61"/>
    <w:rsid w:val="00CC55BB"/>
    <w:rsid w:val="00CC7865"/>
    <w:rsid w:val="00CD1237"/>
    <w:rsid w:val="00CD444D"/>
    <w:rsid w:val="00CD6BE4"/>
    <w:rsid w:val="00CE3888"/>
    <w:rsid w:val="00CE59A4"/>
    <w:rsid w:val="00CF20DC"/>
    <w:rsid w:val="00CF3D31"/>
    <w:rsid w:val="00CF7950"/>
    <w:rsid w:val="00CF7CDA"/>
    <w:rsid w:val="00D01555"/>
    <w:rsid w:val="00D0253C"/>
    <w:rsid w:val="00D032FB"/>
    <w:rsid w:val="00D03B5B"/>
    <w:rsid w:val="00D06B19"/>
    <w:rsid w:val="00D102CA"/>
    <w:rsid w:val="00D10F0E"/>
    <w:rsid w:val="00D11A95"/>
    <w:rsid w:val="00D11E99"/>
    <w:rsid w:val="00D13963"/>
    <w:rsid w:val="00D13D4C"/>
    <w:rsid w:val="00D14535"/>
    <w:rsid w:val="00D148C7"/>
    <w:rsid w:val="00D14A92"/>
    <w:rsid w:val="00D1659F"/>
    <w:rsid w:val="00D207C9"/>
    <w:rsid w:val="00D2238B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F06"/>
    <w:rsid w:val="00D430C5"/>
    <w:rsid w:val="00D46675"/>
    <w:rsid w:val="00D4762E"/>
    <w:rsid w:val="00D51779"/>
    <w:rsid w:val="00D52549"/>
    <w:rsid w:val="00D53054"/>
    <w:rsid w:val="00D54261"/>
    <w:rsid w:val="00D54B25"/>
    <w:rsid w:val="00D556E6"/>
    <w:rsid w:val="00D5586A"/>
    <w:rsid w:val="00D61AA3"/>
    <w:rsid w:val="00D6557A"/>
    <w:rsid w:val="00D66855"/>
    <w:rsid w:val="00D66C23"/>
    <w:rsid w:val="00D7003D"/>
    <w:rsid w:val="00D70697"/>
    <w:rsid w:val="00D710AD"/>
    <w:rsid w:val="00D72109"/>
    <w:rsid w:val="00D724AC"/>
    <w:rsid w:val="00D724D3"/>
    <w:rsid w:val="00D7339F"/>
    <w:rsid w:val="00D748A7"/>
    <w:rsid w:val="00D74A85"/>
    <w:rsid w:val="00D77A67"/>
    <w:rsid w:val="00D830A9"/>
    <w:rsid w:val="00D8547D"/>
    <w:rsid w:val="00D9622B"/>
    <w:rsid w:val="00DA45F4"/>
    <w:rsid w:val="00DA64B5"/>
    <w:rsid w:val="00DA65C6"/>
    <w:rsid w:val="00DB0A49"/>
    <w:rsid w:val="00DB10A4"/>
    <w:rsid w:val="00DB1CBE"/>
    <w:rsid w:val="00DB54F6"/>
    <w:rsid w:val="00DB73E6"/>
    <w:rsid w:val="00DC0D20"/>
    <w:rsid w:val="00DC31AA"/>
    <w:rsid w:val="00DD1714"/>
    <w:rsid w:val="00DD4C6A"/>
    <w:rsid w:val="00DD5324"/>
    <w:rsid w:val="00DD7C60"/>
    <w:rsid w:val="00DE1DEA"/>
    <w:rsid w:val="00DE6075"/>
    <w:rsid w:val="00DF3DF9"/>
    <w:rsid w:val="00DF787F"/>
    <w:rsid w:val="00E0135A"/>
    <w:rsid w:val="00E02624"/>
    <w:rsid w:val="00E03B51"/>
    <w:rsid w:val="00E05D0A"/>
    <w:rsid w:val="00E07124"/>
    <w:rsid w:val="00E10AFB"/>
    <w:rsid w:val="00E1224C"/>
    <w:rsid w:val="00E130F6"/>
    <w:rsid w:val="00E13F9F"/>
    <w:rsid w:val="00E15D58"/>
    <w:rsid w:val="00E218A0"/>
    <w:rsid w:val="00E224B0"/>
    <w:rsid w:val="00E227FA"/>
    <w:rsid w:val="00E26383"/>
    <w:rsid w:val="00E26E1C"/>
    <w:rsid w:val="00E27018"/>
    <w:rsid w:val="00E35B30"/>
    <w:rsid w:val="00E407F5"/>
    <w:rsid w:val="00E40F84"/>
    <w:rsid w:val="00E41682"/>
    <w:rsid w:val="00E437A0"/>
    <w:rsid w:val="00E45C1D"/>
    <w:rsid w:val="00E462BF"/>
    <w:rsid w:val="00E4642D"/>
    <w:rsid w:val="00E46CC7"/>
    <w:rsid w:val="00E531D9"/>
    <w:rsid w:val="00E53AAA"/>
    <w:rsid w:val="00E54754"/>
    <w:rsid w:val="00E5534B"/>
    <w:rsid w:val="00E55B94"/>
    <w:rsid w:val="00E57BF8"/>
    <w:rsid w:val="00E6059F"/>
    <w:rsid w:val="00E608A3"/>
    <w:rsid w:val="00E63F89"/>
    <w:rsid w:val="00E7072E"/>
    <w:rsid w:val="00E72C72"/>
    <w:rsid w:val="00E74A42"/>
    <w:rsid w:val="00E76E21"/>
    <w:rsid w:val="00E7798E"/>
    <w:rsid w:val="00E85C8E"/>
    <w:rsid w:val="00E86672"/>
    <w:rsid w:val="00E90137"/>
    <w:rsid w:val="00E9665E"/>
    <w:rsid w:val="00EA3144"/>
    <w:rsid w:val="00EA343D"/>
    <w:rsid w:val="00EA6387"/>
    <w:rsid w:val="00EA78AB"/>
    <w:rsid w:val="00EB26A2"/>
    <w:rsid w:val="00EB3E85"/>
    <w:rsid w:val="00EB46F6"/>
    <w:rsid w:val="00EB50CD"/>
    <w:rsid w:val="00EB5901"/>
    <w:rsid w:val="00EB7372"/>
    <w:rsid w:val="00EB76A2"/>
    <w:rsid w:val="00EB7E81"/>
    <w:rsid w:val="00EC1D46"/>
    <w:rsid w:val="00EC27BF"/>
    <w:rsid w:val="00EC37E7"/>
    <w:rsid w:val="00EC5033"/>
    <w:rsid w:val="00EC52CC"/>
    <w:rsid w:val="00EC6EF9"/>
    <w:rsid w:val="00ED02B7"/>
    <w:rsid w:val="00ED19A4"/>
    <w:rsid w:val="00ED240D"/>
    <w:rsid w:val="00ED2896"/>
    <w:rsid w:val="00ED3703"/>
    <w:rsid w:val="00ED5740"/>
    <w:rsid w:val="00ED5992"/>
    <w:rsid w:val="00ED63BC"/>
    <w:rsid w:val="00EE1B58"/>
    <w:rsid w:val="00EE2168"/>
    <w:rsid w:val="00EE4619"/>
    <w:rsid w:val="00EF1409"/>
    <w:rsid w:val="00EF2B23"/>
    <w:rsid w:val="00EF3BED"/>
    <w:rsid w:val="00EF41BA"/>
    <w:rsid w:val="00EF6CD2"/>
    <w:rsid w:val="00F03AB3"/>
    <w:rsid w:val="00F0600B"/>
    <w:rsid w:val="00F0623A"/>
    <w:rsid w:val="00F115A3"/>
    <w:rsid w:val="00F13EB1"/>
    <w:rsid w:val="00F152DF"/>
    <w:rsid w:val="00F17496"/>
    <w:rsid w:val="00F17E4D"/>
    <w:rsid w:val="00F241B4"/>
    <w:rsid w:val="00F26FD3"/>
    <w:rsid w:val="00F276F8"/>
    <w:rsid w:val="00F304D5"/>
    <w:rsid w:val="00F30AA7"/>
    <w:rsid w:val="00F31359"/>
    <w:rsid w:val="00F32869"/>
    <w:rsid w:val="00F32C2B"/>
    <w:rsid w:val="00F3489C"/>
    <w:rsid w:val="00F370F3"/>
    <w:rsid w:val="00F43BE2"/>
    <w:rsid w:val="00F44637"/>
    <w:rsid w:val="00F51652"/>
    <w:rsid w:val="00F55E85"/>
    <w:rsid w:val="00F56B26"/>
    <w:rsid w:val="00F62502"/>
    <w:rsid w:val="00F625CA"/>
    <w:rsid w:val="00F63288"/>
    <w:rsid w:val="00F63364"/>
    <w:rsid w:val="00F635CA"/>
    <w:rsid w:val="00F658C9"/>
    <w:rsid w:val="00F65F60"/>
    <w:rsid w:val="00F66365"/>
    <w:rsid w:val="00F70FFA"/>
    <w:rsid w:val="00F736F6"/>
    <w:rsid w:val="00F759C3"/>
    <w:rsid w:val="00F75B1A"/>
    <w:rsid w:val="00F771C3"/>
    <w:rsid w:val="00F83417"/>
    <w:rsid w:val="00F83570"/>
    <w:rsid w:val="00F835FC"/>
    <w:rsid w:val="00F8382B"/>
    <w:rsid w:val="00F839EF"/>
    <w:rsid w:val="00F854CF"/>
    <w:rsid w:val="00F85B95"/>
    <w:rsid w:val="00F93152"/>
    <w:rsid w:val="00F96608"/>
    <w:rsid w:val="00FA63A6"/>
    <w:rsid w:val="00FB02B3"/>
    <w:rsid w:val="00FB2BD8"/>
    <w:rsid w:val="00FB7357"/>
    <w:rsid w:val="00FC1160"/>
    <w:rsid w:val="00FC1832"/>
    <w:rsid w:val="00FC1B45"/>
    <w:rsid w:val="00FC7D3D"/>
    <w:rsid w:val="00FD0047"/>
    <w:rsid w:val="00FD4A60"/>
    <w:rsid w:val="00FE0A2E"/>
    <w:rsid w:val="00FE0B84"/>
    <w:rsid w:val="00FE1971"/>
    <w:rsid w:val="00FE28AB"/>
    <w:rsid w:val="00FE350D"/>
    <w:rsid w:val="00FE3D3B"/>
    <w:rsid w:val="00FE4F7D"/>
    <w:rsid w:val="00FE5724"/>
    <w:rsid w:val="00FE5930"/>
    <w:rsid w:val="00FE5AF4"/>
    <w:rsid w:val="00FE64CC"/>
    <w:rsid w:val="00FE69C7"/>
    <w:rsid w:val="00FF37D0"/>
    <w:rsid w:val="00FF502F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F379316"/>
  <w15:docId w15:val="{B25426F5-E2EE-4FD9-9FBC-B4B28E178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96D6B"/>
    <w:rPr>
      <w:color w:val="000000"/>
      <w:szCs w:val="16"/>
      <w:lang w:eastAsia="en-US"/>
    </w:rPr>
  </w:style>
  <w:style w:type="paragraph" w:styleId="Kop1">
    <w:name w:val="heading 1"/>
    <w:basedOn w:val="Standaard"/>
    <w:next w:val="Standaard"/>
    <w:link w:val="Kop1Char"/>
    <w:qFormat/>
    <w:rsid w:val="00C37454"/>
    <w:pPr>
      <w:keepNext/>
      <w:keepLines/>
      <w:spacing w:before="320"/>
      <w:outlineLvl w:val="0"/>
    </w:pPr>
    <w:rPr>
      <w:rFonts w:eastAsia="Times New Roman" w:cs="Times New Roman"/>
      <w:b/>
      <w:bCs/>
      <w:color w:val="FFFFFF"/>
      <w:sz w:val="24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845AB1"/>
    <w:pPr>
      <w:keepNext/>
      <w:keepLines/>
      <w:spacing w:before="200"/>
      <w:outlineLvl w:val="1"/>
    </w:pPr>
    <w:rPr>
      <w:rFonts w:eastAsia="Times New Roman" w:cs="Times New Roman"/>
      <w:b/>
      <w:bCs/>
      <w:color w:val="auto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3816C8"/>
    <w:pPr>
      <w:keepNext/>
      <w:outlineLvl w:val="2"/>
    </w:pPr>
    <w:rPr>
      <w:rFonts w:eastAsia="Times New Roman" w:cs="Times New Roman"/>
      <w:b/>
      <w:sz w:val="24"/>
      <w:szCs w:val="20"/>
      <w:lang w:val="nl-NL"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365F9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eastAsia="Times New Roman" w:cs="Times New Roman"/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37454"/>
    <w:rPr>
      <w:rFonts w:eastAsia="Times New Roman" w:cs="Times New Roman"/>
      <w:b/>
      <w:bCs/>
      <w:color w:val="FFFFFF"/>
      <w:sz w:val="24"/>
      <w:szCs w:val="28"/>
    </w:rPr>
  </w:style>
  <w:style w:type="character" w:customStyle="1" w:styleId="Kop2Char">
    <w:name w:val="Kop 2 Char"/>
    <w:link w:val="Kop2"/>
    <w:rsid w:val="00845AB1"/>
    <w:rPr>
      <w:rFonts w:eastAsia="Times New Roman" w:cs="Times New Roman"/>
      <w:b/>
      <w:bCs/>
      <w:color w:val="auto"/>
      <w:sz w:val="24"/>
      <w:szCs w:val="26"/>
    </w:rPr>
  </w:style>
  <w:style w:type="character" w:customStyle="1" w:styleId="Kop3Char">
    <w:name w:val="Kop 3 Char"/>
    <w:link w:val="Kop3"/>
    <w:rsid w:val="003816C8"/>
    <w:rPr>
      <w:rFonts w:eastAsia="Times New Roman" w:cs="Times New Roman"/>
      <w:b/>
      <w:sz w:val="24"/>
      <w:szCs w:val="20"/>
      <w:lang w:val="nl-NL" w:eastAsia="nl-NL"/>
    </w:rPr>
  </w:style>
  <w:style w:type="character" w:customStyle="1" w:styleId="Kop4Char">
    <w:name w:val="Kop 4 Char"/>
    <w:link w:val="Kop4"/>
    <w:uiPriority w:val="9"/>
    <w:rsid w:val="00D72109"/>
    <w:rPr>
      <w:rFonts w:eastAsia="Times New Roman" w:cs="Times New Roman"/>
      <w:b/>
      <w:bCs/>
      <w:i/>
      <w:iCs/>
      <w:color w:val="365F91"/>
    </w:rPr>
  </w:style>
  <w:style w:type="character" w:customStyle="1" w:styleId="Kop5Char">
    <w:name w:val="Kop 5 Char"/>
    <w:link w:val="Kop5"/>
    <w:uiPriority w:val="9"/>
    <w:rsid w:val="001E589A"/>
    <w:rPr>
      <w:rFonts w:eastAsia="Times New Roman" w:cs="Times New Roman"/>
      <w:color w:val="243F60"/>
    </w:rPr>
  </w:style>
  <w:style w:type="character" w:styleId="Hyperlink">
    <w:name w:val="Hyperlink"/>
    <w:uiPriority w:val="99"/>
    <w:unhideWhenUsed/>
    <w:qFormat/>
    <w:rsid w:val="00997227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E174D"/>
  </w:style>
  <w:style w:type="paragraph" w:styleId="Voettekst">
    <w:name w:val="footer"/>
    <w:basedOn w:val="Standaard"/>
    <w:link w:val="VoettekstChar"/>
    <w:unhideWhenUsed/>
    <w:rsid w:val="008E174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E174D"/>
  </w:style>
  <w:style w:type="character" w:styleId="Paginanummer">
    <w:name w:val="page number"/>
    <w:basedOn w:val="Standaardalinea-lettertype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B1211E"/>
    <w:pPr>
      <w:ind w:left="720"/>
      <w:contextualSpacing/>
    </w:p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rsid w:val="00B7176E"/>
    <w:pPr>
      <w:spacing w:before="40" w:after="40"/>
    </w:pPr>
    <w:rPr>
      <w:rFonts w:ascii="Arial" w:eastAsia="Times New Roman" w:hAnsi="Arial" w:cs="Times New Roman"/>
      <w:i/>
      <w:sz w:val="18"/>
      <w:szCs w:val="20"/>
      <w:lang w:val="nl-NL" w:eastAsia="nl-NL"/>
    </w:rPr>
  </w:style>
  <w:style w:type="character" w:customStyle="1" w:styleId="PlattetekstChar">
    <w:name w:val="Platte tekst Char"/>
    <w:link w:val="Plattetekst"/>
    <w:rsid w:val="00B7176E"/>
    <w:rPr>
      <w:rFonts w:ascii="Arial" w:eastAsia="Times New Roman" w:hAnsi="Arial" w:cs="Times New Roman"/>
      <w:i/>
      <w:sz w:val="18"/>
      <w:szCs w:val="20"/>
      <w:lang w:val="nl-NL" w:eastAsia="nl-NL"/>
    </w:rPr>
  </w:style>
  <w:style w:type="paragraph" w:styleId="Lijstopsomteken2">
    <w:name w:val="List Bullet 2"/>
    <w:basedOn w:val="Standaard"/>
    <w:autoRedefine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character" w:styleId="Verwijzingopmerking">
    <w:name w:val="annotation reference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143B76"/>
    <w:rPr>
      <w:rFonts w:ascii="Times New Roman" w:eastAsia="Times New Roman" w:hAnsi="Times New Roman" w:cs="Times New Roman"/>
      <w:szCs w:val="20"/>
      <w:lang w:val="nl-NL" w:eastAsia="nl-NL"/>
    </w:rPr>
  </w:style>
  <w:style w:type="character" w:customStyle="1" w:styleId="TekstopmerkingChar">
    <w:name w:val="Tekst opmerking Char"/>
    <w:link w:val="Tekstopmerking"/>
    <w:rsid w:val="00143B76"/>
    <w:rPr>
      <w:rFonts w:ascii="Times New Roman" w:eastAsia="Times New Roman" w:hAnsi="Times New Roman" w:cs="Times New Roman"/>
      <w:sz w:val="20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b/>
      <w:sz w:val="40"/>
      <w:szCs w:val="40"/>
    </w:rPr>
  </w:style>
  <w:style w:type="character" w:customStyle="1" w:styleId="TitelChar">
    <w:name w:val="Titel Char"/>
    <w:link w:val="Titel"/>
    <w:uiPriority w:val="1"/>
    <w:rsid w:val="00344002"/>
    <w:rPr>
      <w:rFonts w:cs="Calibri"/>
      <w:b/>
      <w:color w:val="000000"/>
      <w:sz w:val="40"/>
      <w:szCs w:val="40"/>
    </w:rPr>
  </w:style>
  <w:style w:type="paragraph" w:styleId="Ondertitel">
    <w:name w:val="Subtitle"/>
    <w:basedOn w:val="Standaard"/>
    <w:next w:val="Standaard"/>
    <w:link w:val="OndertitelChar"/>
    <w:qFormat/>
    <w:rsid w:val="00D72109"/>
    <w:pPr>
      <w:numPr>
        <w:ilvl w:val="1"/>
      </w:numPr>
    </w:pPr>
    <w:rPr>
      <w:rFonts w:eastAsia="Times New Roman" w:cs="Times New Roman"/>
      <w:i/>
      <w:iCs/>
      <w:color w:val="365F91"/>
      <w:spacing w:val="15"/>
      <w:sz w:val="24"/>
      <w:szCs w:val="24"/>
    </w:rPr>
  </w:style>
  <w:style w:type="character" w:customStyle="1" w:styleId="OndertitelChar">
    <w:name w:val="Ondertitel Char"/>
    <w:link w:val="Ondertitel"/>
    <w:rsid w:val="00D72109"/>
    <w:rPr>
      <w:rFonts w:eastAsia="Times New Roman" w:cs="Times New Roman"/>
      <w:i/>
      <w:iCs/>
      <w:color w:val="365F91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  <w:rPr>
      <w:color w:val="000000"/>
      <w:szCs w:val="16"/>
      <w:lang w:eastAsia="en-US"/>
    </w:rPr>
  </w:style>
  <w:style w:type="paragraph" w:customStyle="1" w:styleId="lijn">
    <w:name w:val="lijn"/>
    <w:basedOn w:val="Standaard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color w:val="00B050"/>
    </w:rPr>
  </w:style>
  <w:style w:type="paragraph" w:customStyle="1" w:styleId="rechts">
    <w:name w:val="rechts"/>
    <w:basedOn w:val="Standaard"/>
    <w:link w:val="rechtsChar"/>
    <w:qFormat/>
    <w:rsid w:val="009B1293"/>
    <w:pPr>
      <w:jc w:val="right"/>
    </w:pPr>
  </w:style>
  <w:style w:type="character" w:customStyle="1" w:styleId="rechtsChar">
    <w:name w:val="rechts Char"/>
    <w:link w:val="rechts"/>
    <w:rsid w:val="009B1293"/>
    <w:rPr>
      <w:color w:val="000000"/>
    </w:rPr>
  </w:style>
  <w:style w:type="character" w:styleId="Zwaar">
    <w:name w:val="Strong"/>
    <w:uiPriority w:val="22"/>
    <w:qFormat/>
    <w:rsid w:val="00506277"/>
    <w:rPr>
      <w:b/>
      <w:bCs/>
    </w:rPr>
  </w:style>
  <w:style w:type="character" w:styleId="Nadruk">
    <w:name w:val="Emphasis"/>
    <w:aliases w:val="aanwijzing"/>
    <w:uiPriority w:val="20"/>
    <w:qFormat/>
    <w:rsid w:val="00F96608"/>
    <w:rPr>
      <w:i/>
      <w:iCs/>
    </w:rPr>
  </w:style>
  <w:style w:type="paragraph" w:customStyle="1" w:styleId="stippellijn">
    <w:name w:val="stippellijn"/>
    <w:basedOn w:val="Standaard"/>
    <w:qFormat/>
    <w:rsid w:val="00DD1714"/>
    <w:pPr>
      <w:framePr w:hSpace="142" w:wrap="around" w:vAnchor="text" w:hAnchor="text" w:x="55" w:y="1"/>
      <w:pBdr>
        <w:bottom w:val="dashed" w:sz="2" w:space="0" w:color="auto"/>
      </w:pBdr>
      <w:suppressOverlap/>
    </w:pPr>
  </w:style>
  <w:style w:type="paragraph" w:customStyle="1" w:styleId="voorgedrukt">
    <w:name w:val="voorgedrukt"/>
    <w:basedOn w:val="Standaard"/>
    <w:qFormat/>
    <w:rsid w:val="005247C1"/>
    <w:pPr>
      <w:spacing w:before="40"/>
    </w:pPr>
    <w:rPr>
      <w:rFonts w:ascii="Courier New" w:hAnsi="Courier New" w:cs="Courier New"/>
      <w:szCs w:val="20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/>
        <w:bottom w:val="single" w:sz="12" w:space="2" w:color="7F7F7F"/>
      </w:pBdr>
    </w:pPr>
    <w:rPr>
      <w:sz w:val="20"/>
    </w:rPr>
  </w:style>
  <w:style w:type="paragraph" w:customStyle="1" w:styleId="kolomhoofd2">
    <w:name w:val="kolomhoofd 2"/>
    <w:basedOn w:val="kolomhoofd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qFormat/>
    <w:rsid w:val="0082494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qFormat/>
    <w:rsid w:val="00D31CC6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qFormat/>
    <w:rsid w:val="007076EB"/>
    <w:pPr>
      <w:framePr w:hSpace="142" w:wrap="around" w:vAnchor="text" w:hAnchor="text" w:x="55" w:y="1"/>
      <w:suppressOverlap/>
    </w:pPr>
    <w:rPr>
      <w:b/>
      <w:i/>
    </w:rPr>
  </w:style>
  <w:style w:type="character" w:customStyle="1" w:styleId="VetcursiefChar">
    <w:name w:val="Vet cursief Char"/>
    <w:link w:val="Vetcursief"/>
    <w:rsid w:val="007076EB"/>
    <w:rPr>
      <w:b/>
      <w:i/>
      <w:color w:val="000000"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b/>
    </w:rPr>
  </w:style>
  <w:style w:type="paragraph" w:customStyle="1" w:styleId="vink">
    <w:name w:val="vink"/>
    <w:basedOn w:val="Standaard"/>
    <w:qFormat/>
    <w:rsid w:val="00EC1D46"/>
    <w:pPr>
      <w:framePr w:hSpace="142" w:wrap="around" w:vAnchor="text" w:hAnchor="text" w:x="55" w:y="1"/>
      <w:suppressOverlap/>
      <w:jc w:val="center"/>
    </w:pPr>
    <w:rPr>
      <w:sz w:val="18"/>
      <w:szCs w:val="18"/>
    </w:rPr>
  </w:style>
  <w:style w:type="paragraph" w:styleId="Revisie">
    <w:name w:val="Revision"/>
    <w:hidden/>
    <w:uiPriority w:val="99"/>
    <w:semiHidden/>
    <w:rsid w:val="00537C0D"/>
    <w:rPr>
      <w:color w:val="000000"/>
      <w:szCs w:val="16"/>
      <w:lang w:eastAsia="en-US"/>
    </w:rPr>
  </w:style>
  <w:style w:type="paragraph" w:customStyle="1" w:styleId="URLene-mailadres">
    <w:name w:val="URL en e-mailadres"/>
    <w:basedOn w:val="nummersvragen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uiPriority w:val="99"/>
    <w:semiHidden/>
    <w:unhideWhenUsed/>
    <w:rsid w:val="00C75DE1"/>
    <w:rPr>
      <w:color w:val="800080"/>
      <w:u w:val="single"/>
    </w:rPr>
  </w:style>
  <w:style w:type="paragraph" w:customStyle="1" w:styleId="Bouwsteenkop1">
    <w:name w:val="Bouwsteen kop 1"/>
    <w:basedOn w:val="Kop2"/>
    <w:qFormat/>
    <w:rsid w:val="00CE3888"/>
    <w:rPr>
      <w:color w:val="00B050"/>
    </w:rPr>
  </w:style>
  <w:style w:type="paragraph" w:customStyle="1" w:styleId="Bouwsteenbrood">
    <w:name w:val="Bouwsteen brood"/>
    <w:basedOn w:val="Standaard"/>
    <w:qFormat/>
    <w:rsid w:val="00CE3888"/>
    <w:rPr>
      <w:color w:val="00B050"/>
      <w:szCs w:val="20"/>
    </w:rPr>
  </w:style>
  <w:style w:type="paragraph" w:customStyle="1" w:styleId="Bouwsteenkop2">
    <w:name w:val="Bouwsteen kop 2"/>
    <w:basedOn w:val="Kop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uiPriority w:val="99"/>
    <w:semiHidden/>
    <w:rsid w:val="00176865"/>
    <w:rPr>
      <w:color w:val="808080"/>
    </w:rPr>
  </w:style>
  <w:style w:type="paragraph" w:customStyle="1" w:styleId="invulveld">
    <w:name w:val="invulveld"/>
    <w:basedOn w:val="Standaard"/>
    <w:uiPriority w:val="1"/>
    <w:qFormat/>
    <w:rsid w:val="005A1CE9"/>
    <w:pPr>
      <w:framePr w:hSpace="142" w:wrap="around" w:vAnchor="text" w:hAnchor="text" w:x="55" w:y="1"/>
      <w:suppressOverlap/>
    </w:pPr>
    <w:rPr>
      <w:szCs w:val="20"/>
    </w:rPr>
  </w:style>
  <w:style w:type="paragraph" w:customStyle="1" w:styleId="leeg">
    <w:name w:val="leeg"/>
    <w:basedOn w:val="Standaard"/>
    <w:qFormat/>
    <w:rsid w:val="005A1CE9"/>
    <w:pPr>
      <w:jc w:val="right"/>
    </w:pPr>
    <w:rPr>
      <w:szCs w:val="20"/>
    </w:rPr>
  </w:style>
  <w:style w:type="paragraph" w:customStyle="1" w:styleId="Vraag">
    <w:name w:val="Vraag"/>
    <w:basedOn w:val="Standaard"/>
    <w:link w:val="VraagChar"/>
    <w:qFormat/>
    <w:rsid w:val="005A1CE9"/>
    <w:pPr>
      <w:ind w:left="29"/>
    </w:pPr>
    <w:rPr>
      <w:b/>
      <w:szCs w:val="20"/>
    </w:rPr>
  </w:style>
  <w:style w:type="paragraph" w:customStyle="1" w:styleId="Aanwijzing">
    <w:name w:val="Aanwijzing"/>
    <w:basedOn w:val="Standaard"/>
    <w:link w:val="AanwijzingChar"/>
    <w:qFormat/>
    <w:rsid w:val="005A1CE9"/>
    <w:pPr>
      <w:ind w:left="28"/>
    </w:pPr>
    <w:rPr>
      <w:bCs/>
      <w:i/>
      <w:szCs w:val="20"/>
    </w:rPr>
  </w:style>
  <w:style w:type="character" w:customStyle="1" w:styleId="VraagChar">
    <w:name w:val="Vraag Char"/>
    <w:link w:val="Vraag"/>
    <w:rsid w:val="005A1CE9"/>
    <w:rPr>
      <w:b/>
      <w:color w:val="000000"/>
      <w:lang w:eastAsia="en-US"/>
    </w:rPr>
  </w:style>
  <w:style w:type="character" w:customStyle="1" w:styleId="AanwijzingChar">
    <w:name w:val="Aanwijzing Char"/>
    <w:link w:val="Aanwijzing"/>
    <w:rsid w:val="005A1CE9"/>
    <w:rPr>
      <w:bCs/>
      <w:i/>
      <w:color w:val="000000"/>
      <w:lang w:eastAsia="en-US"/>
    </w:rPr>
  </w:style>
  <w:style w:type="paragraph" w:customStyle="1" w:styleId="Verklaring">
    <w:name w:val="Verklaring"/>
    <w:basedOn w:val="Standaard"/>
    <w:link w:val="VerklaringChar"/>
    <w:qFormat/>
    <w:rsid w:val="00144DF4"/>
    <w:pPr>
      <w:spacing w:before="80" w:after="60"/>
      <w:ind w:left="28"/>
    </w:pPr>
    <w:rPr>
      <w:b/>
      <w:szCs w:val="20"/>
    </w:rPr>
  </w:style>
  <w:style w:type="character" w:customStyle="1" w:styleId="VerklaringChar">
    <w:name w:val="Verklaring Char"/>
    <w:link w:val="Verklaring"/>
    <w:rsid w:val="00144DF4"/>
    <w:rPr>
      <w:b/>
      <w:color w:val="000000"/>
      <w:lang w:val="nl-BE" w:eastAsia="en-US"/>
    </w:rPr>
  </w:style>
  <w:style w:type="paragraph" w:customStyle="1" w:styleId="aankruishokje">
    <w:name w:val="aankruishokje"/>
    <w:basedOn w:val="vink"/>
    <w:uiPriority w:val="1"/>
    <w:qFormat/>
    <w:rsid w:val="00606EB9"/>
    <w:pPr>
      <w:framePr w:hSpace="0" w:wrap="auto" w:vAnchor="margin" w:xAlign="left" w:yAlign="inline"/>
      <w:spacing w:before="40"/>
      <w:suppressOverlap w:val="0"/>
      <w:jc w:val="left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916C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6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acht.oost.anb@vlaanderen.be" TargetMode="External"/><Relationship Id="rId18" Type="http://schemas.openxmlformats.org/officeDocument/2006/relationships/hyperlink" Target="mailto:jacht.oost.anb@vlaanderen.be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://www.geopunt.be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yperlink" Target="http://www.geopunt.be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myminfin.be" TargetMode="External"/><Relationship Id="rId20" Type="http://schemas.openxmlformats.org/officeDocument/2006/relationships/hyperlink" Target="http://www.myminfin.b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loket.natuurenbos.be/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jacht.west.anb@vlaanderen.b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jacht.west.anb@vlaanderen.b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dpo.anb@vlaanderen.be" TargetMode="External"/><Relationship Id="rId2" Type="http://schemas.openxmlformats.org/officeDocument/2006/relationships/hyperlink" Target="http://www.natuurenbos.be/privacyverklaring" TargetMode="External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NB Document" ma:contentTypeID="0x010100C5A8DA0CA4B0AF4B801722C1EC1FC3B600461A23E1A20AA548A0AC32FDA71DED95" ma:contentTypeVersion="33" ma:contentTypeDescription="" ma:contentTypeScope="" ma:versionID="a5e50e0a96ac434955a9b2cfc1aa2084">
  <xsd:schema xmlns:xsd="http://www.w3.org/2001/XMLSchema" xmlns:xs="http://www.w3.org/2001/XMLSchema" xmlns:p="http://schemas.microsoft.com/office/2006/metadata/properties" xmlns:ns2="c167c270-8fd2-48d8-a15f-e7a29cd72964" xmlns:ns3="9a9ec0f0-7796-43d0-ac1f-4c8c46ee0bd1" xmlns:ns4="81c62e15-e1a5-4146-b2aa-6497f5872f3c" xmlns:ns5="http://schemas.microsoft.com/sharepoint/v4" targetNamespace="http://schemas.microsoft.com/office/2006/metadata/properties" ma:root="true" ma:fieldsID="946e8533d0b9e27182f33262e9661b42" ns2:_="" ns3:_="" ns4:_="" ns5:_="">
    <xsd:import namespace="c167c270-8fd2-48d8-a15f-e7a29cd72964"/>
    <xsd:import namespace="9a9ec0f0-7796-43d0-ac1f-4c8c46ee0bd1"/>
    <xsd:import namespace="81c62e15-e1a5-4146-b2aa-6497f5872f3c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Bestandsbeschrijving" minOccurs="0"/>
                <xsd:element ref="ns3:TaxCatchAll" minOccurs="0"/>
                <xsd:element ref="ns3:TaxCatchAllLabel" minOccurs="0"/>
                <xsd:element ref="ns2:n424f473e8594e639c82fdf982e106a1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2:SharedWithUsers" minOccurs="0"/>
                <xsd:element ref="ns2:SharedWithDetails" minOccurs="0"/>
                <xsd:element ref="ns5:IconOverlay" minOccurs="0"/>
                <xsd:element ref="ns4:MediaServiceOCR" minOccurs="0"/>
                <xsd:element ref="ns4:MediaServiceLocation" minOccurs="0"/>
                <xsd:element ref="ns4:Materie" minOccurs="0"/>
                <xsd:element ref="ns4:Jaartal" minOccurs="0"/>
                <xsd:element ref="ns4:Zone" minOccurs="0"/>
                <xsd:element ref="ns4:MediaServiceGenerationTime" minOccurs="0"/>
                <xsd:element ref="ns4:MediaServiceEventHashCode" minOccurs="0"/>
                <xsd:element ref="ns2:l8ea6115d1d34bd6a26b6c52ba6be104" minOccurs="0"/>
                <xsd:element ref="ns2:ebedfcbca3cf46fa8614782f0f3ffb48" minOccurs="0"/>
                <xsd:element ref="ns4:MediaLengthInSeconds" minOccurs="0"/>
                <xsd:element ref="ns4:lcf76f155ced4ddcb4097134ff3c332f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7c270-8fd2-48d8-a15f-e7a29cd72964" elementFormDefault="qualified">
    <xsd:import namespace="http://schemas.microsoft.com/office/2006/documentManagement/types"/>
    <xsd:import namespace="http://schemas.microsoft.com/office/infopath/2007/PartnerControls"/>
    <xsd:element name="Bestandsbeschrijving" ma:index="2" nillable="true" ma:displayName="Bestandsbeschrijving" ma:internalName="Bestandsbeschrijving">
      <xsd:simpleType>
        <xsd:restriction base="dms:Note">
          <xsd:maxLength value="255"/>
        </xsd:restriction>
      </xsd:simpleType>
    </xsd:element>
    <xsd:element name="n424f473e8594e639c82fdf982e106a1" ma:index="10" ma:taxonomy="true" ma:internalName="n424f473e8594e639c82fdf982e106a1" ma:taxonomyFieldName="Thema" ma:displayName="Thema" ma:default="" ma:fieldId="{7424f473-e859-4e63-9c82-fdf982e106a1}" ma:taxonomyMulti="true" ma:sspId="49ca8161-7180-459b-a0ef-1a71cf6ffea5" ma:termSetId="23aa848d-a1db-49ef-a445-7f98fecfb8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l8ea6115d1d34bd6a26b6c52ba6be104" ma:index="28" nillable="true" ma:taxonomy="true" ma:internalName="l8ea6115d1d34bd6a26b6c52ba6be104" ma:taxonomyFieldName="Vaste_x0020_trefwoorden" ma:displayName="Vaste trefwoorden" ma:default="" ma:fieldId="{58ea6115-d1d3-4bd6-a26b-6c52ba6be104}" ma:taxonomyMulti="true" ma:sspId="49ca8161-7180-459b-a0ef-1a71cf6ffea5" ma:termSetId="c3da5d76-870e-4dd3-8a54-60227eced8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edfcbca3cf46fa8614782f0f3ffb48" ma:index="30" nillable="true" ma:taxonomy="true" ma:internalName="ebedfcbca3cf46fa8614782f0f3ffb48" ma:taxonomyFieldName="Vrije_x0020_trefwoorden" ma:displayName="Vrije trefwoorden" ma:default="" ma:fieldId="{ebedfcbc-a3cf-46fa-8614-782f0f3ffb48}" ma:taxonomyMulti="true" ma:sspId="49ca8161-7180-459b-a0ef-1a71cf6ffea5" ma:termSetId="9ae44983-1909-47a2-90ea-e1be6a29b5fb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44c195e-4aae-4869-8615-21cfbac1e571}" ma:internalName="TaxCatchAll" ma:showField="CatchAllData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44c195e-4aae-4869-8615-21cfbac1e571}" ma:internalName="TaxCatchAllLabel" ma:readOnly="true" ma:showField="CatchAllDataLabel" ma:web="c167c270-8fd2-48d8-a15f-e7a29cd729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62e15-e1a5-4146-b2aa-6497f5872f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aterie" ma:index="22" nillable="true" ma:displayName="Materie" ma:internalName="Materie">
      <xsd:simpleType>
        <xsd:restriction base="dms:Text">
          <xsd:maxLength value="255"/>
        </xsd:restriction>
      </xsd:simpleType>
    </xsd:element>
    <xsd:element name="Jaartal" ma:index="23" nillable="true" ma:displayName="Jaartal" ma:default="2017" ma:format="Dropdown" ma:internalName="Jaartal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2014"/>
                        <xsd:enumeration value="2015"/>
                        <xsd:enumeration value="2016"/>
                        <xsd:enumeration value="2017"/>
                        <xsd:enumeration value="2018"/>
                        <xsd:enumeration value="2019"/>
                        <xsd:enumeration value="2020"/>
                        <xsd:enumeration value="2021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Zone" ma:index="24" nillable="true" ma:displayName="Zone" ma:format="Dropdown" ma:internalName="Zone">
      <xsd:simpleType>
        <xsd:restriction base="dms:Text">
          <xsd:maxLength value="255"/>
        </xsd:restriction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33" nillable="true" ma:taxonomy="true" ma:internalName="lcf76f155ced4ddcb4097134ff3c332f" ma:taxonomyFieldName="MediaServiceImageTags" ma:displayName="Afbeeldingtags" ma:readOnly="false" ma:fieldId="{5cf76f15-5ced-4ddc-b409-7134ff3c332f}" ma:taxonomyMulti="true" ma:sspId="49ca8161-7180-459b-a0ef-1a71cf6ffe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3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3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3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1c62e15-e1a5-4146-b2aa-6497f5872f3c">
      <Terms xmlns="http://schemas.microsoft.com/office/infopath/2007/PartnerControls"/>
    </lcf76f155ced4ddcb4097134ff3c332f>
    <l8ea6115d1d34bd6a26b6c52ba6be104 xmlns="c167c270-8fd2-48d8-a15f-e7a29cd72964">
      <Terms xmlns="http://schemas.microsoft.com/office/infopath/2007/PartnerControls"/>
    </l8ea6115d1d34bd6a26b6c52ba6be104>
    <Bestandsbeschrijving xmlns="c167c270-8fd2-48d8-a15f-e7a29cd72964" xsi:nil="true"/>
    <Jaartal xmlns="81c62e15-e1a5-4146-b2aa-6497f5872f3c">
      <Value>2017</Value>
    </Jaartal>
    <n424f473e8594e639c82fdf982e106a1 xmlns="c167c270-8fd2-48d8-a15f-e7a29cd729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Formulieren en sjablonen</TermName>
          <TermId xmlns="http://schemas.microsoft.com/office/infopath/2007/PartnerControls">fba281b1-46a1-4bbb-85eb-a8ad69b2e05c</TermId>
        </TermInfo>
      </Terms>
    </n424f473e8594e639c82fdf982e106a1>
    <IconOverlay xmlns="http://schemas.microsoft.com/sharepoint/v4" xsi:nil="true"/>
    <ebedfcbca3cf46fa8614782f0f3ffb48 xmlns="c167c270-8fd2-48d8-a15f-e7a29cd72964">
      <Terms xmlns="http://schemas.microsoft.com/office/infopath/2007/PartnerControls"/>
    </ebedfcbca3cf46fa8614782f0f3ffb48>
    <Materie xmlns="81c62e15-e1a5-4146-b2aa-6497f5872f3c" xsi:nil="true"/>
    <TaxCatchAll xmlns="9a9ec0f0-7796-43d0-ac1f-4c8c46ee0bd1">
      <Value>107</Value>
    </TaxCatchAll>
    <Zone xmlns="81c62e15-e1a5-4146-b2aa-6497f5872f3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4F13EA-A9C7-431A-9BF2-79A411A2A4EE}"/>
</file>

<file path=customXml/itemProps2.xml><?xml version="1.0" encoding="utf-8"?>
<ds:datastoreItem xmlns:ds="http://schemas.openxmlformats.org/officeDocument/2006/customXml" ds:itemID="{89761604-99E5-434C-AAF2-57B6F716BA6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6A869D-523C-47D4-96C8-45CE81CE7625}">
  <ds:schemaRefs>
    <ds:schemaRef ds:uri="d6b6cc88-31e2-4054-8578-321496337b1f"/>
    <ds:schemaRef ds:uri="http://purl.org/dc/elements/1.1/"/>
    <ds:schemaRef ds:uri="http://schemas.microsoft.com/office/2006/metadata/properties"/>
    <ds:schemaRef ds:uri="http://schemas.microsoft.com/office/2006/documentManagement/types"/>
    <ds:schemaRef ds:uri="9a9ec0f0-7796-43d0-ac1f-4c8c46ee0bd1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ad2920da-1019-4cbd-a1b6-0ff1b3dc3b2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FBA2454-D704-4AE3-B654-F23CF4456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12</TotalTime>
  <Pages>4</Pages>
  <Words>2151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13957</CharactersWithSpaces>
  <SharedDoc>false</SharedDoc>
  <HLinks>
    <vt:vector size="30" baseType="variant">
      <vt:variant>
        <vt:i4>3473420</vt:i4>
      </vt:variant>
      <vt:variant>
        <vt:i4>12</vt:i4>
      </vt:variant>
      <vt:variant>
        <vt:i4>0</vt:i4>
      </vt:variant>
      <vt:variant>
        <vt:i4>5</vt:i4>
      </vt:variant>
      <vt:variant>
        <vt:lpwstr>mailto:jacht.wvl.anb@vlaanderen.be</vt:lpwstr>
      </vt:variant>
      <vt:variant>
        <vt:lpwstr/>
      </vt:variant>
      <vt:variant>
        <vt:i4>2752536</vt:i4>
      </vt:variant>
      <vt:variant>
        <vt:i4>9</vt:i4>
      </vt:variant>
      <vt:variant>
        <vt:i4>0</vt:i4>
      </vt:variant>
      <vt:variant>
        <vt:i4>5</vt:i4>
      </vt:variant>
      <vt:variant>
        <vt:lpwstr>mailto:jacht.vbr.anb@vlaanderen.be</vt:lpwstr>
      </vt:variant>
      <vt:variant>
        <vt:lpwstr/>
      </vt:variant>
      <vt:variant>
        <vt:i4>2949132</vt:i4>
      </vt:variant>
      <vt:variant>
        <vt:i4>6</vt:i4>
      </vt:variant>
      <vt:variant>
        <vt:i4>0</vt:i4>
      </vt:variant>
      <vt:variant>
        <vt:i4>5</vt:i4>
      </vt:variant>
      <vt:variant>
        <vt:lpwstr>mailto:jacht.ovl.anb@vlaanderen.be</vt:lpwstr>
      </vt:variant>
      <vt:variant>
        <vt:lpwstr/>
      </vt:variant>
      <vt:variant>
        <vt:i4>3080211</vt:i4>
      </vt:variant>
      <vt:variant>
        <vt:i4>3</vt:i4>
      </vt:variant>
      <vt:variant>
        <vt:i4>0</vt:i4>
      </vt:variant>
      <vt:variant>
        <vt:i4>5</vt:i4>
      </vt:variant>
      <vt:variant>
        <vt:lpwstr>mailto:jacht.lim.anb@vlaanderen.be</vt:lpwstr>
      </vt:variant>
      <vt:variant>
        <vt:lpwstr/>
      </vt:variant>
      <vt:variant>
        <vt:i4>3866644</vt:i4>
      </vt:variant>
      <vt:variant>
        <vt:i4>0</vt:i4>
      </vt:variant>
      <vt:variant>
        <vt:i4>0</vt:i4>
      </vt:variant>
      <vt:variant>
        <vt:i4>5</vt:i4>
      </vt:variant>
      <vt:variant>
        <vt:lpwstr>mailto:jacht.ant.anb@vlaanderen.be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dienst Taaladvies;Katleen Maesen</dc:creator>
  <cp:lastModifiedBy>Jacobs Ann (LNE)</cp:lastModifiedBy>
  <cp:revision>10</cp:revision>
  <cp:lastPrinted>2015-01-13T08:00:00Z</cp:lastPrinted>
  <dcterms:created xsi:type="dcterms:W3CDTF">2020-06-11T10:30:00Z</dcterms:created>
  <dcterms:modified xsi:type="dcterms:W3CDTF">2024-01-29T12:17:00Z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0x010100C5A8DA0CA4B0AF4B801722C1EC1FC3B600461A23E1A20AA548A0AC32FDA71DED95</vt:lpwstr>
  </property>
  <property fmtid="{D5CDD505-2E9C-101B-9397-08002B2CF9AE}" pid="3" name="Vrije Trefwoorden">
    <vt:lpwstr/>
  </property>
  <property fmtid="{D5CDD505-2E9C-101B-9397-08002B2CF9AE}" pid="4" name="Vaste Trefwoorden">
    <vt:lpwstr>6;#Sjabloon|b4dd69d4-b632-42f7-823b-7fedb37a220c</vt:lpwstr>
  </property>
  <property fmtid="{D5CDD505-2E9C-101B-9397-08002B2CF9AE}" pid="5" name="_docset_NoMedatataSyncRequired">
    <vt:lpwstr>False</vt:lpwstr>
  </property>
  <property fmtid="{D5CDD505-2E9C-101B-9397-08002B2CF9AE}" pid="6" name="Nieuwadres">
    <vt:bool>false</vt:bool>
  </property>
  <property fmtid="{D5CDD505-2E9C-101B-9397-08002B2CF9AE}" pid="7" name="Statisch">
    <vt:bool>false</vt:bool>
  </property>
  <property fmtid="{D5CDD505-2E9C-101B-9397-08002B2CF9AE}" pid="8" name="UitsitenietopdezeSP">
    <vt:bool>false</vt:bool>
  </property>
  <property fmtid="{D5CDD505-2E9C-101B-9397-08002B2CF9AE}" pid="9" name="cf32cb07e3a646438115f2b612350fc1">
    <vt:lpwstr>Sjabloon|b4dd69d4-b632-42f7-823b-7fedb37a220c</vt:lpwstr>
  </property>
  <property fmtid="{D5CDD505-2E9C-101B-9397-08002B2CF9AE}" pid="10" name="l0ba55f733334fa2899505ca9c5884b7">
    <vt:lpwstr/>
  </property>
  <property fmtid="{D5CDD505-2E9C-101B-9397-08002B2CF9AE}" pid="11" name="MediaServiceImageTags">
    <vt:lpwstr/>
  </property>
  <property fmtid="{D5CDD505-2E9C-101B-9397-08002B2CF9AE}" pid="12" name="Vrije_x0020_trefwoorden">
    <vt:lpwstr/>
  </property>
  <property fmtid="{D5CDD505-2E9C-101B-9397-08002B2CF9AE}" pid="13" name="Vaste_x0020_trefwoorden">
    <vt:lpwstr/>
  </property>
  <property fmtid="{D5CDD505-2E9C-101B-9397-08002B2CF9AE}" pid="14" name="Thema">
    <vt:lpwstr>107;#Formulieren en sjablonen|fba281b1-46a1-4bbb-85eb-a8ad69b2e05c</vt:lpwstr>
  </property>
</Properties>
</file>