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"/>
        <w:gridCol w:w="26"/>
        <w:gridCol w:w="252"/>
        <w:gridCol w:w="1716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36"/>
        <w:gridCol w:w="249"/>
        <w:gridCol w:w="48"/>
        <w:gridCol w:w="20"/>
        <w:gridCol w:w="218"/>
        <w:gridCol w:w="56"/>
        <w:gridCol w:w="235"/>
        <w:gridCol w:w="39"/>
        <w:gridCol w:w="251"/>
        <w:gridCol w:w="48"/>
        <w:gridCol w:w="245"/>
        <w:gridCol w:w="293"/>
        <w:gridCol w:w="8"/>
        <w:gridCol w:w="292"/>
        <w:gridCol w:w="32"/>
        <w:gridCol w:w="239"/>
        <w:gridCol w:w="12"/>
        <w:gridCol w:w="259"/>
        <w:gridCol w:w="38"/>
        <w:gridCol w:w="729"/>
        <w:gridCol w:w="990"/>
        <w:gridCol w:w="123"/>
        <w:gridCol w:w="269"/>
        <w:gridCol w:w="882"/>
        <w:gridCol w:w="1005"/>
      </w:tblGrid>
      <w:tr w:rsidR="00415E5B" w:rsidRPr="00954FC5" w14:paraId="3D7A0618" w14:textId="77777777" w:rsidTr="00397FDB">
        <w:trPr>
          <w:trHeight w:val="3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216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87C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9A4EE4">
              <w:rPr>
                <w:color w:val="auto"/>
                <w:sz w:val="36"/>
                <w:szCs w:val="36"/>
              </w:rPr>
              <w:t>patrijs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2C66" w14:textId="77777777" w:rsidR="00DF787F" w:rsidRPr="00954FC5" w:rsidRDefault="00007466" w:rsidP="00F61DAA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7C4C7D">
              <w:rPr>
                <w:sz w:val="12"/>
                <w:szCs w:val="12"/>
              </w:rPr>
              <w:t>17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76382">
              <w:rPr>
                <w:sz w:val="12"/>
                <w:szCs w:val="12"/>
              </w:rPr>
              <w:t>90</w:t>
            </w:r>
            <w:r w:rsidR="000C057A">
              <w:rPr>
                <w:sz w:val="12"/>
                <w:szCs w:val="12"/>
              </w:rPr>
              <w:t>227</w:t>
            </w:r>
          </w:p>
        </w:tc>
      </w:tr>
      <w:tr w:rsidR="00415E5B" w:rsidRPr="00954FC5" w14:paraId="64388341" w14:textId="77777777" w:rsidTr="00397FDB">
        <w:trPr>
          <w:trHeight w:hRule="exact" w:val="56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93A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AF5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61DAA">
              <w:rPr>
                <w:color w:val="588901"/>
              </w:rPr>
              <w:t>///</w:t>
            </w:r>
          </w:p>
          <w:p w14:paraId="2704ADDD" w14:textId="77777777" w:rsidR="004B41C2" w:rsidRDefault="004B41C2" w:rsidP="004B41C2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4560CDE" w14:textId="5A93F63F" w:rsidR="004B41C2" w:rsidRPr="00954FC5" w:rsidRDefault="004B41C2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5A511576" w14:textId="77777777" w:rsidTr="00397FD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02FF3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3687" w14:textId="29F9EC9E" w:rsidR="00CA5A3D" w:rsidRPr="00397FDB" w:rsidRDefault="00CA5A3D" w:rsidP="00CA5A3D">
            <w:pPr>
              <w:spacing w:after="60"/>
              <w:ind w:left="28"/>
              <w:rPr>
                <w:szCs w:val="20"/>
              </w:rPr>
            </w:pPr>
            <w:r w:rsidRPr="00397FDB">
              <w:rPr>
                <w:noProof/>
                <w:szCs w:val="20"/>
                <w:lang w:eastAsia="nl-BE"/>
              </w:rPr>
              <w:drawing>
                <wp:inline distT="0" distB="0" distL="0" distR="0" wp14:anchorId="38BCD249" wp14:editId="3EDC1D5A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FDB">
              <w:rPr>
                <w:szCs w:val="20"/>
              </w:rPr>
              <w:br/>
            </w:r>
            <w:r w:rsidR="00AC2E5C">
              <w:rPr>
                <w:szCs w:val="20"/>
              </w:rPr>
              <w:t>Koning Albert II laan 15 bus 177</w:t>
            </w:r>
            <w:r w:rsidRPr="00397FDB">
              <w:rPr>
                <w:szCs w:val="20"/>
              </w:rPr>
              <w:br/>
              <w:t>1</w:t>
            </w:r>
            <w:r w:rsidR="00AC2E5C">
              <w:rPr>
                <w:szCs w:val="20"/>
              </w:rPr>
              <w:t>21</w:t>
            </w:r>
            <w:r w:rsidRPr="00397FDB">
              <w:rPr>
                <w:szCs w:val="20"/>
              </w:rPr>
              <w:t>0 Brussel</w:t>
            </w:r>
          </w:p>
          <w:p w14:paraId="48AA68AC" w14:textId="77777777" w:rsidR="005367B2" w:rsidRPr="00316234" w:rsidRDefault="005367B2" w:rsidP="005367B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E7422C0" w14:textId="4C7E7D4E" w:rsidR="00D0253C" w:rsidRPr="002A4DA2" w:rsidRDefault="005367B2" w:rsidP="005367B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6123E" w14:textId="77777777" w:rsidR="00D0253C" w:rsidRPr="002A4DA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D69CFC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69DF405" w14:textId="77777777" w:rsidTr="00397FD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1264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59C5F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CE604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10AE2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FB5B5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CE1C4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74F7D496" w14:textId="77777777" w:rsidTr="00397FD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7392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8AF76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02C57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3C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CA29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50A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CA5A3D" w14:paraId="77F758AA" w14:textId="77777777" w:rsidTr="00397FDB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3642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6B232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EADB9A" w14:textId="54964273" w:rsidR="00D0253C" w:rsidRPr="00CA5A3D" w:rsidRDefault="00D0253C" w:rsidP="00671311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52BBDBF5" w14:textId="77777777" w:rsidTr="00397FDB">
        <w:trPr>
          <w:trHeight w:val="3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7B06" w14:textId="77777777" w:rsidR="008C4B7F" w:rsidRPr="00CA5A3D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8C65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7BB1C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9A4EE4">
              <w:rPr>
                <w:rStyle w:val="Nadruk"/>
                <w:szCs w:val="20"/>
              </w:rPr>
              <w:t>patrijz</w:t>
            </w:r>
            <w:r w:rsidR="003C427B">
              <w:rPr>
                <w:rStyle w:val="Nadruk"/>
                <w:szCs w:val="20"/>
              </w:rPr>
              <w:t>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7F608DF0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6321E2F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3BBCBD6D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4999DAC" w14:textId="77777777" w:rsidTr="00E76B1B">
        <w:trPr>
          <w:trHeight w:hRule="exact" w:val="204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2C4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F1BDD72" w14:textId="77777777" w:rsidTr="00397FDB">
        <w:trPr>
          <w:trHeight w:hRule="exact" w:val="39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442AF51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D4C9C7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79111C2" w14:textId="77777777" w:rsidTr="00E76B1B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322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8E199C2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33C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BC72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FDB3DDF" w14:textId="77777777" w:rsidR="000C057A" w:rsidRPr="00345264" w:rsidRDefault="000C057A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76382" w:rsidRPr="003D114E" w14:paraId="1B4B021C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8A29" w14:textId="77777777" w:rsidR="00F76382" w:rsidRPr="00B5387F" w:rsidRDefault="00F7638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02D7" w14:textId="77777777" w:rsidR="00F76382" w:rsidRPr="003D114E" w:rsidRDefault="00F76382" w:rsidP="00155C6B">
            <w:pPr>
              <w:jc w:val="right"/>
            </w:pPr>
            <w:r>
              <w:t>nationaliteit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B192" w14:textId="77777777" w:rsidR="00F76382" w:rsidRPr="003D114E" w:rsidRDefault="00F7638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76382" w:rsidRPr="003D114E" w14:paraId="433FFFF4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BE5F" w14:textId="77777777" w:rsidR="00F76382" w:rsidRPr="003D114E" w:rsidRDefault="00F76382" w:rsidP="00155C6B">
            <w:pPr>
              <w:rPr>
                <w:b/>
                <w:color w:val="FFFFFF"/>
              </w:rPr>
            </w:pPr>
          </w:p>
        </w:tc>
      </w:tr>
      <w:tr w:rsidR="00F76382" w:rsidRPr="003D114E" w14:paraId="352041C2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0B63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07CFB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C8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154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EC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280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4E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3A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E472" w14:textId="77777777" w:rsidR="00F76382" w:rsidRDefault="00F7638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46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29D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07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E291" w14:textId="77777777" w:rsidR="00F76382" w:rsidRDefault="00F7638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D63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6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5157" w14:textId="77777777" w:rsidR="00F76382" w:rsidRPr="003D114E" w:rsidRDefault="00F76382" w:rsidP="00155C6B"/>
        </w:tc>
      </w:tr>
      <w:tr w:rsidR="00F76382" w:rsidRPr="003D114E" w14:paraId="38BCCDD0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906F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259DDCAE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7616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F571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8AECE1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51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8FE8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C27B9E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290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AA9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95F29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8ED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56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985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7C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816C1" w14:textId="77777777" w:rsidR="00F76382" w:rsidRPr="003D114E" w:rsidRDefault="00F76382" w:rsidP="00155C6B"/>
        </w:tc>
      </w:tr>
      <w:tr w:rsidR="00F76382" w:rsidRPr="003D114E" w14:paraId="762F0B5E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CEA3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546EC8E6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1248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14D2" w14:textId="77777777" w:rsidR="00F76382" w:rsidRPr="003D114E" w:rsidRDefault="00F76382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18CC4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F1D3" w14:textId="77777777" w:rsidR="00F76382" w:rsidRPr="003D114E" w:rsidRDefault="00F76382" w:rsidP="00155C6B">
            <w:pPr>
              <w:jc w:val="right"/>
            </w:pPr>
            <w:r>
              <w:t>achternaam</w:t>
            </w:r>
          </w:p>
        </w:tc>
        <w:tc>
          <w:tcPr>
            <w:tcW w:w="32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71573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618A8DED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FD97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621F" w14:textId="77777777" w:rsidR="00F76382" w:rsidRPr="003D114E" w:rsidRDefault="00F76382" w:rsidP="00155C6B">
            <w:pPr>
              <w:jc w:val="right"/>
            </w:pPr>
            <w:r>
              <w:t>land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F180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3F46A645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A9D2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1FA9F107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7BC3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9A163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99F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D9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C9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7CB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C4649" w14:textId="77777777" w:rsidR="00F76382" w:rsidRDefault="00F76382" w:rsidP="00155C6B">
            <w:pPr>
              <w:jc w:val="right"/>
            </w:pPr>
            <w:r>
              <w:t>gemeente</w:t>
            </w:r>
          </w:p>
        </w:tc>
        <w:tc>
          <w:tcPr>
            <w:tcW w:w="454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21398F" w14:textId="77777777" w:rsidR="00F76382" w:rsidRPr="003D114E" w:rsidRDefault="00F7638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76382" w:rsidRPr="003D114E" w14:paraId="1D7438A5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575C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27C221BA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CBB7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E0AE" w14:textId="77777777" w:rsidR="00F76382" w:rsidRPr="003D114E" w:rsidRDefault="00F76382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44BB4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FFB9" w14:textId="77777777" w:rsidR="00F76382" w:rsidRPr="003D114E" w:rsidRDefault="00F76382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7330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4135" w14:textId="77777777" w:rsidR="00F76382" w:rsidRPr="003D114E" w:rsidRDefault="00F76382" w:rsidP="00155C6B">
            <w:pPr>
              <w:jc w:val="right"/>
            </w:pPr>
            <w:r>
              <w:t>bus</w:t>
            </w:r>
          </w:p>
        </w:tc>
        <w:tc>
          <w:tcPr>
            <w:tcW w:w="10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84CA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457347E6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9BBC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70DC" w14:textId="77777777" w:rsidR="00F76382" w:rsidRPr="003D114E" w:rsidRDefault="00F76382" w:rsidP="00155C6B">
            <w:pPr>
              <w:jc w:val="right"/>
            </w:pPr>
            <w:r>
              <w:t>telefoon of gsm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18189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290661AF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284E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2BCE" w14:textId="77777777" w:rsidR="00F76382" w:rsidRPr="003D114E" w:rsidRDefault="00F76382" w:rsidP="00155C6B">
            <w:pPr>
              <w:jc w:val="right"/>
            </w:pPr>
            <w:r>
              <w:t>e-mailadres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22DDE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0F5848D7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4DB7" w14:textId="77777777" w:rsidR="003A1472" w:rsidRPr="00F304D5" w:rsidRDefault="003A1472" w:rsidP="00F76382"/>
        </w:tc>
      </w:tr>
      <w:tr w:rsidR="00415E5B" w:rsidRPr="003D114E" w14:paraId="1C5D25BD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0E30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161D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4982BB1" w14:textId="77777777" w:rsidTr="00397FDB">
        <w:trPr>
          <w:trHeight w:val="28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76E9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ABC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2290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B0AF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F6A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32290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212B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534FB982" w14:textId="77777777" w:rsidTr="00F76382">
        <w:trPr>
          <w:trHeight w:hRule="exact" w:val="204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DA3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105D562D" w14:textId="77777777" w:rsidTr="00397FDB">
        <w:trPr>
          <w:trHeight w:hRule="exact" w:val="39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48C880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E4BE35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247269D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C07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EEB82E0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344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0FBC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5003ABA5" w14:textId="77777777" w:rsidTr="0039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shd w:val="clear" w:color="auto" w:fill="auto"/>
          </w:tcPr>
          <w:p w14:paraId="0C08B49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4504462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708C83F" w14:textId="77777777" w:rsidTr="00F76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38"/>
            <w:shd w:val="clear" w:color="auto" w:fill="auto"/>
          </w:tcPr>
          <w:p w14:paraId="37DCA73E" w14:textId="77777777" w:rsidR="00AB79E3" w:rsidRPr="00F304D5" w:rsidRDefault="00AB79E3" w:rsidP="00F30AA7">
            <w:pPr>
              <w:pStyle w:val="leeg"/>
            </w:pPr>
          </w:p>
        </w:tc>
      </w:tr>
    </w:tbl>
    <w:p w14:paraId="770A51EF" w14:textId="77777777" w:rsidR="00397FDB" w:rsidRDefault="00397FDB">
      <w:r>
        <w:rPr>
          <w:b/>
        </w:rP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8"/>
        <w:gridCol w:w="18"/>
        <w:gridCol w:w="264"/>
        <w:gridCol w:w="6"/>
        <w:gridCol w:w="699"/>
        <w:gridCol w:w="394"/>
        <w:gridCol w:w="126"/>
        <w:gridCol w:w="284"/>
        <w:gridCol w:w="40"/>
        <w:gridCol w:w="6"/>
        <w:gridCol w:w="278"/>
        <w:gridCol w:w="9"/>
        <w:gridCol w:w="275"/>
        <w:gridCol w:w="12"/>
        <w:gridCol w:w="272"/>
        <w:gridCol w:w="15"/>
        <w:gridCol w:w="269"/>
        <w:gridCol w:w="18"/>
        <w:gridCol w:w="271"/>
        <w:gridCol w:w="16"/>
        <w:gridCol w:w="267"/>
        <w:gridCol w:w="20"/>
        <w:gridCol w:w="287"/>
        <w:gridCol w:w="119"/>
        <w:gridCol w:w="92"/>
        <w:gridCol w:w="76"/>
        <w:gridCol w:w="115"/>
        <w:gridCol w:w="97"/>
        <w:gridCol w:w="75"/>
        <w:gridCol w:w="113"/>
        <w:gridCol w:w="174"/>
        <w:gridCol w:w="109"/>
        <w:gridCol w:w="178"/>
        <w:gridCol w:w="105"/>
        <w:gridCol w:w="22"/>
        <w:gridCol w:w="160"/>
        <w:gridCol w:w="287"/>
        <w:gridCol w:w="287"/>
        <w:gridCol w:w="235"/>
        <w:gridCol w:w="160"/>
        <w:gridCol w:w="343"/>
        <w:gridCol w:w="93"/>
        <w:gridCol w:w="68"/>
        <w:gridCol w:w="45"/>
        <w:gridCol w:w="63"/>
        <w:gridCol w:w="178"/>
        <w:gridCol w:w="91"/>
        <w:gridCol w:w="93"/>
        <w:gridCol w:w="421"/>
        <w:gridCol w:w="270"/>
        <w:gridCol w:w="160"/>
        <w:gridCol w:w="109"/>
        <w:gridCol w:w="391"/>
        <w:gridCol w:w="87"/>
        <w:gridCol w:w="182"/>
        <w:gridCol w:w="269"/>
        <w:gridCol w:w="114"/>
        <w:gridCol w:w="155"/>
        <w:gridCol w:w="306"/>
        <w:gridCol w:w="380"/>
      </w:tblGrid>
      <w:tr w:rsidR="00415E5B" w:rsidRPr="003D114E" w14:paraId="66641891" w14:textId="77777777" w:rsidTr="00397FDB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E0BF" w14:textId="157CFD33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100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BA4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7AF2D2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009CA2C6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65F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89A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2290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B756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5F1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2290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EBEC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97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2290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F5A8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DA1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2290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76B4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7AE69AD5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F11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6E4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32290">
              <w:fldChar w:fldCharType="separate"/>
            </w:r>
            <w:r w:rsidRPr="00345264">
              <w:fldChar w:fldCharType="end"/>
            </w:r>
          </w:p>
        </w:tc>
        <w:tc>
          <w:tcPr>
            <w:tcW w:w="977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B5E1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987B557" w14:textId="77777777" w:rsidTr="00F76382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D9D5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DE66251" w14:textId="77777777" w:rsidTr="00397FDB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B946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0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9722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0AA6D1FD" w14:textId="77777777" w:rsidR="008D498B" w:rsidRDefault="00986D4A" w:rsidP="00986D4A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CD29A32" w14:textId="77777777" w:rsidR="00986D4A" w:rsidRDefault="008D498B" w:rsidP="008D498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E13B260" wp14:editId="34AEFC72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D4A" w:rsidRPr="00345264">
              <w:t xml:space="preserve">De kadastrale </w:t>
            </w:r>
            <w:r w:rsidR="00986D4A">
              <w:t xml:space="preserve">gegevens </w:t>
            </w:r>
            <w:r w:rsidR="00986D4A" w:rsidRPr="009F037C">
              <w:rPr>
                <w:color w:val="auto"/>
              </w:rPr>
              <w:t xml:space="preserve">(gemeente, afdeling, sectie, perceel) </w:t>
            </w:r>
            <w:r w:rsidR="00986D4A">
              <w:t>vindt u</w:t>
            </w:r>
            <w:r w:rsidR="00986D4A" w:rsidRPr="00345264">
              <w:t xml:space="preserve"> op het aanslagbiljet onroerende voorheffing</w:t>
            </w:r>
            <w:r w:rsidR="00986D4A">
              <w:t xml:space="preserve"> of op </w:t>
            </w:r>
            <w:hyperlink r:id="rId16" w:history="1">
              <w:r w:rsidR="00986D4A" w:rsidRPr="008A6C6E">
                <w:rPr>
                  <w:rStyle w:val="Hyperlink"/>
                </w:rPr>
                <w:t>www.myminfin.be</w:t>
              </w:r>
            </w:hyperlink>
            <w:r w:rsidR="00986D4A">
              <w:t xml:space="preserve">. U kunt de kadastrale gegevens ook invullen in de vorm van een capakey (bijvoorbeeld 12002D0558/00M000). U hoeft dan alleen de capakey in te vullen. </w:t>
            </w:r>
            <w:r w:rsidR="00986D4A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D4A" w:rsidRPr="009F037C">
                <w:rPr>
                  <w:rStyle w:val="Hyperlink"/>
                </w:rPr>
                <w:t>www.geopunt.be</w:t>
              </w:r>
            </w:hyperlink>
            <w:r w:rsidR="00986D4A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D4A" w:rsidRPr="009F037C">
              <w:rPr>
                <w:color w:val="auto"/>
              </w:rPr>
              <w:t xml:space="preserve"> de zoekbalk.  </w:t>
            </w:r>
            <w:r w:rsidR="00986D4A" w:rsidRPr="00345264">
              <w:t>De kadastrale perceelnummers kunt u vinden op het aanslagbiljet onroerende voorheffing.</w:t>
            </w:r>
          </w:p>
          <w:p w14:paraId="76724E59" w14:textId="77777777" w:rsidR="00AB79E3" w:rsidRDefault="00986D4A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A349289" w14:textId="77777777" w:rsidR="008D498B" w:rsidRPr="00AB79E3" w:rsidRDefault="008D498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242BCB" w:rsidRPr="003D114E" w14:paraId="44C8109A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A161" w14:textId="77777777" w:rsidR="00242BCB" w:rsidRPr="00CA4C88" w:rsidRDefault="00242BCB" w:rsidP="00242BCB">
            <w:pPr>
              <w:pStyle w:val="leeg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EC11" w14:textId="77777777" w:rsidR="00242BCB" w:rsidRPr="00ED316B" w:rsidRDefault="00242BCB" w:rsidP="00242BC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5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21C3E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6F16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C5C70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E611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0E88C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42E9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99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1CED1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6D4A" w:rsidRPr="003D114E" w14:paraId="5E867F0D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B458" w14:textId="77777777" w:rsidR="00986D4A" w:rsidRPr="004C6E93" w:rsidRDefault="00986D4A" w:rsidP="003E6B4A">
            <w:pPr>
              <w:pStyle w:val="leeg"/>
            </w:pPr>
            <w:bookmarkStart w:id="3" w:name="_Hlk2170906"/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69FC" w14:textId="77777777" w:rsidR="00986D4A" w:rsidRPr="003D114E" w:rsidRDefault="00986D4A" w:rsidP="003E6B4A">
            <w:pPr>
              <w:jc w:val="right"/>
            </w:pPr>
            <w:r>
              <w:t>capakey</w:t>
            </w:r>
          </w:p>
        </w:tc>
        <w:tc>
          <w:tcPr>
            <w:tcW w:w="9079" w:type="dxa"/>
            <w:gridSpan w:val="5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ED678" w14:textId="77777777" w:rsidR="00986D4A" w:rsidRPr="003D114E" w:rsidRDefault="00986D4A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857BFC3" w14:textId="77777777" w:rsidTr="00F76382">
        <w:trPr>
          <w:trHeight w:hRule="exact" w:val="113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FE2C" w14:textId="77777777" w:rsidR="00965732" w:rsidRPr="00F30AA7" w:rsidRDefault="00965732" w:rsidP="00242BCB"/>
        </w:tc>
      </w:tr>
      <w:tr w:rsidR="00415E5B" w:rsidRPr="003D114E" w14:paraId="0560743A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9D9F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80F3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C02E037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29633D6F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8B2B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D002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98F8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9663933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8EE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545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6354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5E5E11B0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2F66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15AE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5B78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heliumballon per vier hectare</w:t>
            </w:r>
          </w:p>
        </w:tc>
      </w:tr>
      <w:tr w:rsidR="003C427B" w:rsidRPr="003D114E" w14:paraId="460CE965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79F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90DC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0E21" w14:textId="77777777" w:rsidR="003C427B" w:rsidRPr="003D114E" w:rsidRDefault="003C427B" w:rsidP="00733681">
            <w:pPr>
              <w:rPr>
                <w:szCs w:val="20"/>
              </w:rPr>
            </w:pPr>
            <w:r w:rsidRPr="008C07EB">
              <w:rPr>
                <w:szCs w:val="20"/>
              </w:rPr>
              <w:t xml:space="preserve">het plaatsen van minimaal </w:t>
            </w:r>
            <w:r w:rsidR="00733681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33681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21AFB0DD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A69F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274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E95F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minimaal één bewegende pop per vier hectare</w:t>
            </w:r>
          </w:p>
        </w:tc>
      </w:tr>
      <w:tr w:rsidR="003C427B" w:rsidRPr="003D114E" w14:paraId="3D7A9163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CF7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2FD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580C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gespannen linten over het volledige perceel</w:t>
            </w:r>
            <w:r w:rsidR="007C4C7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1861F4F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5251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AE9C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97EC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gaskanon per tien hectare, waarbij het veld gedekt wordt door het geluid van het kanon</w:t>
            </w:r>
          </w:p>
        </w:tc>
      </w:tr>
      <w:tr w:rsidR="003C427B" w:rsidRPr="003D114E" w14:paraId="7AF4824E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0D16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FAB4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B304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plaatsen van één afschrikkend geluidssysteem per vier hectare</w:t>
            </w:r>
          </w:p>
        </w:tc>
      </w:tr>
      <w:tr w:rsidR="003C427B" w:rsidRPr="003D114E" w14:paraId="0980C14E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F31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3323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32290">
              <w:rPr>
                <w:rStyle w:val="Zwaar"/>
                <w:b w:val="0"/>
                <w:bCs w:val="0"/>
              </w:rPr>
            </w:r>
            <w:r w:rsidR="00932290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9CA1" w14:textId="77777777" w:rsidR="003C427B" w:rsidRPr="003D114E" w:rsidRDefault="003C427B" w:rsidP="007C4C7D">
            <w:pPr>
              <w:rPr>
                <w:szCs w:val="20"/>
              </w:rPr>
            </w:pPr>
            <w:r w:rsidRPr="008C07EB">
              <w:rPr>
                <w:szCs w:val="20"/>
              </w:rPr>
              <w:t>het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1656F157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87B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57C000F5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4E21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1251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228E75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1311366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AAC4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10573255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DCA3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A35F9" w14:textId="77777777" w:rsidR="00D6557A" w:rsidRPr="003D114E" w:rsidRDefault="00D6557A" w:rsidP="007C4C7D">
            <w:pPr>
              <w:jc w:val="right"/>
            </w:pPr>
            <w:r>
              <w:t>datum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35982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E6F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6BC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CC3152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A2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560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E6501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8BE3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9F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2C2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C4F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3ECD3" w14:textId="77777777" w:rsidR="00D6557A" w:rsidRPr="003D114E" w:rsidRDefault="00D6557A" w:rsidP="007C4C7D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F138FC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0FB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9B3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27E3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55B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C40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A91F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4D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C75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532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F7A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B7869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32B164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A6B7" w14:textId="77777777" w:rsidR="00DB1CBE" w:rsidRPr="00B63472" w:rsidRDefault="00DB1CBE" w:rsidP="007C4C7D">
            <w:pPr>
              <w:pStyle w:val="leeg"/>
            </w:pPr>
          </w:p>
        </w:tc>
      </w:tr>
      <w:tr w:rsidR="00560693" w:rsidRPr="003D114E" w14:paraId="17927383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2D5C" w14:textId="77777777" w:rsidR="00560693" w:rsidRPr="004C6E93" w:rsidRDefault="00560693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4E8B4" w14:textId="77777777" w:rsidR="00560693" w:rsidRPr="003D114E" w:rsidRDefault="00560693" w:rsidP="007C4C7D">
            <w:pPr>
              <w:jc w:val="right"/>
            </w:pPr>
            <w:r>
              <w:t>datum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9029C5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F04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BBF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B9A318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7C9A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F237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312C1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49C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5FE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8C6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BAB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EC4A4" w14:textId="77777777" w:rsidR="00560693" w:rsidRPr="003D114E" w:rsidRDefault="00560693" w:rsidP="007C4C7D">
            <w:pPr>
              <w:jc w:val="right"/>
            </w:pPr>
            <w:r>
              <w:t>datum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ABBA4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6A4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0E9E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4A1A9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9735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7251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971C1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DB45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BDF6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C50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0E0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15DB" w14:textId="77777777" w:rsidR="00560693" w:rsidRPr="003934C0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3CAA1C2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334B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613B9564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5D53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852ECB" w14:textId="77777777" w:rsidR="00D6557A" w:rsidRPr="003D114E" w:rsidRDefault="00D6557A" w:rsidP="007C4C7D">
            <w:pPr>
              <w:jc w:val="right"/>
            </w:pPr>
            <w:r>
              <w:t>periode: van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60DC1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17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99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DC05F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B72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422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983905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670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8AA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C53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D6C9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B9FC8" w14:textId="77777777" w:rsidR="00D6557A" w:rsidRPr="003D114E" w:rsidRDefault="00D6557A" w:rsidP="007C4C7D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D8F6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54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2F7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A3FEA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4F9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540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AE6F0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B4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130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4C1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BF95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9DED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812E365" w14:textId="77777777" w:rsidTr="00397FDB">
        <w:trPr>
          <w:trHeight w:hRule="exact" w:val="113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06C1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65D628E" w14:textId="77777777" w:rsidTr="00F61DAA">
        <w:trPr>
          <w:trHeight w:hRule="exact" w:val="397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65E5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13D19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59F3B92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B85B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78BDF4D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38F0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346A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36DAF8E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1F4CDE8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55E76D5B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524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85AC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3F87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E28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38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599B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A8F9536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0E68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772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C2F6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04D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CAF9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7895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6F8B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5C0F2B7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1C92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57D9B65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42F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24B4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609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FB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A8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C9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F46B7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5073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B8A42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CDB2568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52E0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65881E7B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CBF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A92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236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7230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36892A6F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4B72" w14:textId="77777777" w:rsidR="00292D79" w:rsidRPr="003D114E" w:rsidRDefault="00292D79" w:rsidP="00765EB0">
            <w:pPr>
              <w:pStyle w:val="leeg"/>
            </w:pPr>
          </w:p>
        </w:tc>
      </w:tr>
      <w:tr w:rsidR="00E76B1B" w14:paraId="5EB51CFC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ABE1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27C27C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F08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0F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E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4B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94A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B9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62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3B3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2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C0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BBF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10B8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E3D21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FC85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4D751" w14:textId="77777777" w:rsidR="00E76B1B" w:rsidRDefault="00E76B1B">
            <w:pPr>
              <w:pStyle w:val="leeg"/>
            </w:pPr>
          </w:p>
        </w:tc>
      </w:tr>
    </w:tbl>
    <w:p w14:paraId="2A7F91B4" w14:textId="13B4ADD2" w:rsidR="00F61DAA" w:rsidRDefault="00F61DAA"/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10"/>
        <w:gridCol w:w="2632"/>
        <w:gridCol w:w="17"/>
        <w:gridCol w:w="549"/>
        <w:gridCol w:w="278"/>
        <w:gridCol w:w="279"/>
        <w:gridCol w:w="710"/>
        <w:gridCol w:w="284"/>
        <w:gridCol w:w="279"/>
        <w:gridCol w:w="311"/>
        <w:gridCol w:w="300"/>
        <w:gridCol w:w="279"/>
        <w:gridCol w:w="279"/>
        <w:gridCol w:w="280"/>
        <w:gridCol w:w="279"/>
        <w:gridCol w:w="9"/>
        <w:gridCol w:w="3274"/>
      </w:tblGrid>
      <w:tr w:rsidR="00415E5B" w:rsidRPr="00954FC5" w14:paraId="12EF5AA9" w14:textId="77777777" w:rsidTr="00F61DAA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057A8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3AB2F0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8169F9A" w14:textId="77777777" w:rsidTr="003E40EE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C51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C9B16F9" w14:textId="77777777" w:rsidTr="00F61DAA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C32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210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28251671" w14:textId="77777777" w:rsidTr="00F61DAA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591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093E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6B72531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BEB2CDF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30ED4BEC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C611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DEBE3EB" w14:textId="77777777" w:rsidTr="00F61DAA">
        <w:trPr>
          <w:trHeight w:val="34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7D1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CBD3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8D29C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A61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2D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66BF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5A0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8C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477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FFD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5A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123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07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371A7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0D340FF1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7674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7BF50E9" w14:textId="77777777" w:rsidTr="00F61DAA">
        <w:trPr>
          <w:trHeight w:val="51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553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4D49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6CDA5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0C62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7ADC751C" w14:textId="77777777" w:rsidTr="00F61DAA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ED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404C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D9A5F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0487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29CF7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3646E6F" w14:textId="77777777" w:rsidTr="003E40EE">
        <w:trPr>
          <w:trHeight w:hRule="exact" w:val="20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BB0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04FE9CD" w14:textId="77777777" w:rsidTr="00F61DAA">
        <w:trPr>
          <w:trHeight w:hRule="exact" w:val="397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540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BDFAEB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6ACB36A6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54E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8513F87" w14:textId="77777777" w:rsidTr="00F61DAA">
        <w:trPr>
          <w:trHeight w:val="34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6D94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FFDE" w14:textId="77777777" w:rsidR="0077055D" w:rsidRPr="00397FDB" w:rsidRDefault="0077055D" w:rsidP="0077055D">
            <w:pPr>
              <w:spacing w:after="60"/>
              <w:ind w:left="28"/>
              <w:rPr>
                <w:i/>
                <w:iCs/>
              </w:rPr>
            </w:pPr>
            <w:r w:rsidRPr="00397FD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97FD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397FD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97FD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397FD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97FDB">
              <w:rPr>
                <w:i/>
                <w:iCs/>
              </w:rPr>
              <w:t>.</w:t>
            </w:r>
          </w:p>
          <w:p w14:paraId="3F047034" w14:textId="7EC05171" w:rsidR="00965732" w:rsidRPr="00397FDB" w:rsidRDefault="0077055D" w:rsidP="0077055D">
            <w:pPr>
              <w:pStyle w:val="Aanwijzing"/>
              <w:rPr>
                <w:iCs/>
              </w:rPr>
            </w:pPr>
            <w:r w:rsidRPr="00397FDB">
              <w:rPr>
                <w:iCs/>
              </w:rPr>
              <w:t xml:space="preserve">Verzendt u liever per post? Dat kan via een </w:t>
            </w:r>
            <w:r w:rsidRPr="00397FDB">
              <w:rPr>
                <w:iCs/>
                <w:u w:val="single"/>
              </w:rPr>
              <w:t>aangetekende</w:t>
            </w:r>
            <w:r w:rsidRPr="00397FDB">
              <w:rPr>
                <w:iCs/>
              </w:rPr>
              <w:t xml:space="preserve"> zending, die niet geplooid of geniet is, naar Agentschap voor Natuur en Bos, </w:t>
            </w:r>
            <w:r w:rsidR="00932290">
              <w:rPr>
                <w:iCs/>
              </w:rPr>
              <w:t>Koning Albert II-laan 15 bus 177</w:t>
            </w:r>
            <w:r w:rsidRPr="00397FDB">
              <w:rPr>
                <w:iCs/>
              </w:rPr>
              <w:t>, 1</w:t>
            </w:r>
            <w:r w:rsidR="00932290">
              <w:rPr>
                <w:iCs/>
              </w:rPr>
              <w:t>21</w:t>
            </w:r>
            <w:r w:rsidRPr="00397FDB">
              <w:rPr>
                <w:iCs/>
              </w:rPr>
              <w:t>0 Brussel.</w:t>
            </w:r>
          </w:p>
        </w:tc>
      </w:tr>
    </w:tbl>
    <w:p w14:paraId="4FFEE034" w14:textId="77777777" w:rsidR="002E0E45" w:rsidRDefault="002E0E45" w:rsidP="002E0E45">
      <w:pPr>
        <w:rPr>
          <w:sz w:val="2"/>
          <w:szCs w:val="2"/>
        </w:rPr>
      </w:pPr>
    </w:p>
    <w:p w14:paraId="7FEC13A3" w14:textId="77777777" w:rsidR="00F61DAA" w:rsidRDefault="00F61DAA" w:rsidP="002E0E45">
      <w:pPr>
        <w:rPr>
          <w:sz w:val="2"/>
          <w:szCs w:val="2"/>
        </w:rPr>
      </w:pPr>
    </w:p>
    <w:p w14:paraId="1EBA51DF" w14:textId="77777777" w:rsidR="00F61DAA" w:rsidRDefault="00F61D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CE3A303" w14:textId="77777777" w:rsidR="00F61DAA" w:rsidRDefault="00F61DAA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B39FCCA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A379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3CB0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9A4EE4">
              <w:rPr>
                <w:color w:val="auto"/>
                <w:sz w:val="36"/>
                <w:szCs w:val="36"/>
              </w:rPr>
              <w:t>patrijz</w:t>
            </w:r>
            <w:r w:rsidR="003C427B">
              <w:rPr>
                <w:color w:val="auto"/>
                <w:sz w:val="36"/>
                <w:szCs w:val="36"/>
              </w:rPr>
              <w:t>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3E123828" w14:textId="77777777" w:rsidTr="00F61DA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847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5E3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0A200F6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22E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157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BD83625" w14:textId="77777777" w:rsidR="002E0E45" w:rsidRPr="00804A68" w:rsidRDefault="000C057A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81766A6" wp14:editId="74C9C1D9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469900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D498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0C057A" w:rsidRPr="003D114E" w14:paraId="01A675CC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96D7" w14:textId="77777777" w:rsidR="000C057A" w:rsidRPr="00E42371" w:rsidRDefault="000C057A" w:rsidP="003E6B4A">
            <w:pPr>
              <w:pStyle w:val="leeg"/>
            </w:pPr>
            <w:bookmarkStart w:id="4" w:name="_Hlk2154432"/>
          </w:p>
        </w:tc>
      </w:tr>
      <w:tr w:rsidR="000C057A" w:rsidRPr="003D114E" w14:paraId="2658C30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01D5B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70E00A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4FD006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EC61B4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D030B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1A8FDD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0E0D71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268123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1ACC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51B9FC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0C057A" w:rsidRPr="003D114E" w14:paraId="5DD7C98B" w14:textId="77777777" w:rsidTr="00B632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3EAC26" w14:textId="77777777" w:rsidR="000C057A" w:rsidRPr="00306D48" w:rsidRDefault="000C057A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D5F080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375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6FE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DDAD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244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8834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982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E619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82F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106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A378151" w14:textId="77777777" w:rsidTr="00B632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5BB3E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BAE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8288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6DF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2ECB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A4C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DBD1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AC3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A8EE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F98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B59F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C0F76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68F4C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3C6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96D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F09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5FD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523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3927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EFE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EDA8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EDF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03D6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0ED445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41D22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2C1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C5D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6C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C0E7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C9B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E4D3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37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7918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996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8929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C9AEDD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64679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71AE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F93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FE0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F381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A2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D4C6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143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A359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A13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694E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7D2F8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A2D9A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4840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AE34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0A1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9916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6C2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161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4C3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D355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2B4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C8F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1F964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91844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7C5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B330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857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8D0C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8FB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F7F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172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815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486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738C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D00AE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84522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C9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EFF5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37A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EC33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85C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DF26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0BB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73AB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24E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92C2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4FD94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2A1A1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488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2A7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5E4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B58E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B6B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6369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D84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D25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A0A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E58B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004F0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3DC64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B8CCC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5382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82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C2AB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609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54E3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DFB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11E7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6A8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4EE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BE036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82018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13A9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15C3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8E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3CF6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57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37A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EC5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539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993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7D7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3D590E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8F3F2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66A3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5E9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D5D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6D1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237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5D7E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A7B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310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CD1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B96D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B7C85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2440E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17E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5132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852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CF5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8C6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CC2E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16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6B18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1A67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2A83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D7B2C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1A3D7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E06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10DD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66F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32A5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BF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4887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EAA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B71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0F3E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27B9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A457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64987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9D3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02EB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6BD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DE7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B09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666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20B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EA9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321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B4BB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FF34C7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B0BC2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F79C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0E94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E95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E9B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4E4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1123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AD5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6B94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526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CE89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D93A2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C9046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B1D2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AB93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33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C02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D28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CE4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357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0F9B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8387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7BC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F126CD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C6002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070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F39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19C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714D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ED9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4CAE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400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C42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D88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5762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F5491B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E74B3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CD97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F805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BEA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91DA7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35D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84EF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605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206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CAB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921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2B6EF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6629E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BE17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3484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AAE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E669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8B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05AA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BAF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9B72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504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95A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F29AF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160FED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DBA8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99DF8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1C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C23A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74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67E2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01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048F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AFB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057E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1DD14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4A5F1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7C0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8D27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E25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F006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112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3B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FB9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4920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8C3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9953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632861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609AD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5E9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750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CF9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74C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B9B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FDA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FFD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1AAD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912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0ED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60A1F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B4F7BB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B223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D151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DD2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744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2E8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1E22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098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E56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31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182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7AF29D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5960A7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9F7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B65E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432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764B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C51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963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70E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B12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133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196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2275BE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E41A2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50B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41F1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D8E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3C39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E98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65F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27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B6A4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1BF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070E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E604A5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C8F0C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87DB3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B1AA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AF0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175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E5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0265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95F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443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3B8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7C86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9EE3D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1108E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E83C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1E2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873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7D71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86B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6BE4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3CB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8B0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0EE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69C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F0CF2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BD2C4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C38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07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84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2DF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82D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F1D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24C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E63A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899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614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911AF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AEB31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4A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60CD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4CF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0E7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89F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3982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24C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9E1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713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C61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467CBCE8" w14:textId="77777777" w:rsidR="002E0E45" w:rsidRDefault="002E0E45" w:rsidP="0080632A">
      <w:pPr>
        <w:spacing w:before="40"/>
        <w:ind w:right="169"/>
        <w:rPr>
          <w:sz w:val="2"/>
          <w:szCs w:val="2"/>
        </w:rPr>
      </w:pPr>
    </w:p>
    <w:p w14:paraId="3A67F2E3" w14:textId="77777777" w:rsidR="00F61DAA" w:rsidRDefault="00F61DAA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168AADEF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C9C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A76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9A4EE4">
              <w:rPr>
                <w:color w:val="auto"/>
                <w:sz w:val="36"/>
                <w:szCs w:val="36"/>
              </w:rPr>
              <w:t>patrijz</w:t>
            </w:r>
            <w:r w:rsidR="005164B9">
              <w:rPr>
                <w:color w:val="auto"/>
                <w:sz w:val="36"/>
                <w:szCs w:val="36"/>
              </w:rPr>
              <w:t>e</w:t>
            </w:r>
            <w:r w:rsidR="003C427B">
              <w:rPr>
                <w:color w:val="auto"/>
                <w:sz w:val="36"/>
                <w:szCs w:val="36"/>
              </w:rPr>
              <w:t>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64C8E758" w14:textId="77777777" w:rsidTr="00E76B1B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592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0BC2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A5D6C4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FAF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3045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56E7816F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46D0AF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70F4" w14:textId="77777777" w:rsidR="002A4BD7" w:rsidRPr="003D114E" w:rsidRDefault="002A4BD7" w:rsidP="007C4C7D">
            <w:pPr>
              <w:pStyle w:val="leeg"/>
            </w:pPr>
          </w:p>
        </w:tc>
      </w:tr>
      <w:tr w:rsidR="002A4BD7" w:rsidRPr="00F304D5" w14:paraId="6BE044BB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64AAD2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9E08714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AAFE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47ACA741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B33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2E5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55B4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CD86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8449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0C30CF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444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2AB6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F4B5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ACB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46C4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F03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1A92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2A389F8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4AC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3F5B8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AD5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77A16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BC3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BA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AE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A9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BEEF4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4AADA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C484C86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2A95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69FDC6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ABE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E86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BDB7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64D95F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D8F2" w14:textId="77777777" w:rsidR="002A4BD7" w:rsidRPr="003D114E" w:rsidRDefault="002A4BD7" w:rsidP="005A6E35">
            <w:pPr>
              <w:pStyle w:val="leeg"/>
            </w:pPr>
          </w:p>
        </w:tc>
      </w:tr>
      <w:tr w:rsidR="00E76B1B" w14:paraId="5A2B58B2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7F7E66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20DC14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0F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E7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FD4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227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C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53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44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52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1C2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18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CE6A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A246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488E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14997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A088" w14:textId="77777777" w:rsidR="00E76B1B" w:rsidRDefault="00E76B1B">
            <w:pPr>
              <w:pStyle w:val="leeg"/>
            </w:pPr>
          </w:p>
        </w:tc>
      </w:tr>
      <w:tr w:rsidR="00765EB0" w:rsidRPr="003D114E" w14:paraId="4DE3A40E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95F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72B9C25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11994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D738B96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4BECF8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170FA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233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CA1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0E2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863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14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52DB4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230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C1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E465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15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4B48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41B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7ED2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3F6921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C76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4B039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437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A144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FD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CB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52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DF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C4C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F7ECF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8E935C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B0B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06EC223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A5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D80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B29C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80B1F11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8273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2737A03E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DB385E0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3ACC7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64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B99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6E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1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D8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04F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724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11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05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7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669D4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ACDBF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FD33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D6FD8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943B7" w14:textId="77777777" w:rsidR="00E76B1B" w:rsidRDefault="00E76B1B">
            <w:pPr>
              <w:pStyle w:val="leeg"/>
            </w:pPr>
          </w:p>
        </w:tc>
      </w:tr>
      <w:tr w:rsidR="00765EB0" w:rsidRPr="003D114E" w14:paraId="768CBDFD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3F6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21DB52A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061961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AC88C1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AB3E3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01C8AD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0B5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BE7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73F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D6B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7C06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F8920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B4D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BE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E53B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95F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F68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227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7078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CF698C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AAB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5C561D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F58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720F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7B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87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5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17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60AF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8802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ECB346A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FFA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604AB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929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6E2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CF30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FF3376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6165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0B099A1C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66128E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29F83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3AD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9D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C7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A0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6C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D5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799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21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1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99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C9FA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35E41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7C547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255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75D1" w14:textId="77777777" w:rsidR="00E76B1B" w:rsidRDefault="00E76B1B">
            <w:pPr>
              <w:pStyle w:val="leeg"/>
            </w:pPr>
          </w:p>
        </w:tc>
      </w:tr>
      <w:tr w:rsidR="00765EB0" w:rsidRPr="003D114E" w14:paraId="1CB8E7FE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ED1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6CF00BE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CA8B8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FCBBBD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5F1C2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6CDCA5F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575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32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296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4E1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D5A4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A8A5F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B91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B4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3152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59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6498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11B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84FC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FC240B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8C9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FB8244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826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8967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55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F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69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BC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65A07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C880A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6B753C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6C7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F01CAD1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74B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26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198D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01799C4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BC39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59DC4A03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72E3DA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9BDF0A" w14:textId="77777777" w:rsidR="00E76B1B" w:rsidRDefault="00E76B1B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8F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014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F1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1D3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C08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95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37E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A5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A11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82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9ADD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A0055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FA102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AACC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3AE8E" w14:textId="77777777" w:rsidR="00E76B1B" w:rsidRDefault="00E76B1B">
            <w:pPr>
              <w:pStyle w:val="leeg"/>
            </w:pPr>
          </w:p>
        </w:tc>
      </w:tr>
    </w:tbl>
    <w:p w14:paraId="7310396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ABF9E" w14:textId="77777777" w:rsidR="009C56CC" w:rsidRDefault="009C56CC" w:rsidP="008E174D">
      <w:r>
        <w:separator/>
      </w:r>
    </w:p>
  </w:endnote>
  <w:endnote w:type="continuationSeparator" w:id="0">
    <w:p w14:paraId="0E5CFAE2" w14:textId="77777777" w:rsidR="009C56CC" w:rsidRDefault="009C56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3AE4" w14:textId="77777777" w:rsidR="006E4755" w:rsidRDefault="006E47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08CF" w14:textId="77777777" w:rsidR="00242BCB" w:rsidRDefault="00242BC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fazant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439E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439E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61DAA" w:rsidRPr="00E10AFB" w14:paraId="2E9BC986" w14:textId="77777777" w:rsidTr="00F61DAA">
      <w:tc>
        <w:tcPr>
          <w:tcW w:w="2093" w:type="dxa"/>
        </w:tcPr>
        <w:p w14:paraId="0D1ADFAC" w14:textId="77777777" w:rsidR="00F61DAA" w:rsidRPr="00E10AFB" w:rsidRDefault="00F61DAA" w:rsidP="00722173">
          <w:pPr>
            <w:pStyle w:val="Voettekst"/>
          </w:pPr>
          <w:r w:rsidRPr="00F61DAA">
            <w:rPr>
              <w:noProof/>
              <w:lang w:eastAsia="nl-BE"/>
            </w:rPr>
            <w:drawing>
              <wp:inline distT="0" distB="0" distL="0" distR="0" wp14:anchorId="67D2074C" wp14:editId="7F6EEAD6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5B037491" w14:textId="77777777" w:rsidR="00F61DAA" w:rsidRPr="00F61DAA" w:rsidRDefault="00F61DAA" w:rsidP="00F61DA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98EF445" w14:textId="77777777" w:rsidR="00242BCB" w:rsidRPr="00E10AFB" w:rsidRDefault="00242BCB" w:rsidP="00F61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6958" w14:textId="77777777" w:rsidR="009C56CC" w:rsidRDefault="009C56CC" w:rsidP="008E174D">
      <w:r>
        <w:separator/>
      </w:r>
    </w:p>
  </w:footnote>
  <w:footnote w:type="continuationSeparator" w:id="0">
    <w:p w14:paraId="07250A3B" w14:textId="77777777" w:rsidR="009C56CC" w:rsidRDefault="009C56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6BE1" w14:textId="77777777" w:rsidR="006E4755" w:rsidRDefault="006E47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8519" w14:textId="77777777" w:rsidR="006E4755" w:rsidRDefault="006E47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4E92" w14:textId="77777777" w:rsidR="006E4755" w:rsidRDefault="006E47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815715">
    <w:abstractNumId w:val="9"/>
  </w:num>
  <w:num w:numId="2" w16cid:durableId="1479152089">
    <w:abstractNumId w:val="6"/>
  </w:num>
  <w:num w:numId="3" w16cid:durableId="1333605100">
    <w:abstractNumId w:val="1"/>
  </w:num>
  <w:num w:numId="4" w16cid:durableId="1715692135">
    <w:abstractNumId w:val="5"/>
  </w:num>
  <w:num w:numId="5" w16cid:durableId="95292733">
    <w:abstractNumId w:val="3"/>
  </w:num>
  <w:num w:numId="6" w16cid:durableId="1695645241">
    <w:abstractNumId w:val="8"/>
  </w:num>
  <w:num w:numId="7" w16cid:durableId="1967933140">
    <w:abstractNumId w:val="0"/>
  </w:num>
  <w:num w:numId="8" w16cid:durableId="974258441">
    <w:abstractNumId w:val="4"/>
  </w:num>
  <w:num w:numId="9" w16cid:durableId="370227178">
    <w:abstractNumId w:val="7"/>
  </w:num>
  <w:num w:numId="10" w16cid:durableId="779952764">
    <w:abstractNumId w:val="10"/>
  </w:num>
  <w:num w:numId="11" w16cid:durableId="982274050">
    <w:abstractNumId w:val="7"/>
  </w:num>
  <w:num w:numId="12" w16cid:durableId="1810395356">
    <w:abstractNumId w:val="7"/>
  </w:num>
  <w:num w:numId="13" w16cid:durableId="134833694">
    <w:abstractNumId w:val="7"/>
  </w:num>
  <w:num w:numId="14" w16cid:durableId="1089082989">
    <w:abstractNumId w:val="7"/>
  </w:num>
  <w:num w:numId="15" w16cid:durableId="726102092">
    <w:abstractNumId w:val="7"/>
  </w:num>
  <w:num w:numId="16" w16cid:durableId="1599170759">
    <w:abstractNumId w:val="7"/>
  </w:num>
  <w:num w:numId="17" w16cid:durableId="1002319399">
    <w:abstractNumId w:val="7"/>
  </w:num>
  <w:num w:numId="18" w16cid:durableId="1734230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057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E7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2BCB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4CD6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4DA2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6BE"/>
    <w:rsid w:val="003137A7"/>
    <w:rsid w:val="0031551C"/>
    <w:rsid w:val="00316ADB"/>
    <w:rsid w:val="00317484"/>
    <w:rsid w:val="003206D6"/>
    <w:rsid w:val="00320890"/>
    <w:rsid w:val="00324984"/>
    <w:rsid w:val="003250C0"/>
    <w:rsid w:val="00325E0D"/>
    <w:rsid w:val="00327ACE"/>
    <w:rsid w:val="003315DB"/>
    <w:rsid w:val="003347F1"/>
    <w:rsid w:val="00335022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DE2"/>
    <w:rsid w:val="00377F4B"/>
    <w:rsid w:val="00380E8D"/>
    <w:rsid w:val="003816C8"/>
    <w:rsid w:val="00382491"/>
    <w:rsid w:val="00382718"/>
    <w:rsid w:val="00384E9D"/>
    <w:rsid w:val="00386E54"/>
    <w:rsid w:val="00390326"/>
    <w:rsid w:val="00391A11"/>
    <w:rsid w:val="00397FDB"/>
    <w:rsid w:val="003A11D3"/>
    <w:rsid w:val="003A1472"/>
    <w:rsid w:val="003A2D06"/>
    <w:rsid w:val="003A4498"/>
    <w:rsid w:val="003A4E6F"/>
    <w:rsid w:val="003A6216"/>
    <w:rsid w:val="003A795C"/>
    <w:rsid w:val="003B0490"/>
    <w:rsid w:val="003B1F13"/>
    <w:rsid w:val="003B4C6F"/>
    <w:rsid w:val="003C3908"/>
    <w:rsid w:val="003C427B"/>
    <w:rsid w:val="003C65FD"/>
    <w:rsid w:val="003C75CA"/>
    <w:rsid w:val="003D114E"/>
    <w:rsid w:val="003D2C89"/>
    <w:rsid w:val="003E02FB"/>
    <w:rsid w:val="003E05E3"/>
    <w:rsid w:val="003E3EAF"/>
    <w:rsid w:val="003E40EE"/>
    <w:rsid w:val="003F357A"/>
    <w:rsid w:val="003F4B0B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1C2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33C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4B9"/>
    <w:rsid w:val="00516BDC"/>
    <w:rsid w:val="005177A0"/>
    <w:rsid w:val="005247C1"/>
    <w:rsid w:val="00527F3D"/>
    <w:rsid w:val="00530A3F"/>
    <w:rsid w:val="0053245C"/>
    <w:rsid w:val="005367B2"/>
    <w:rsid w:val="00537C0D"/>
    <w:rsid w:val="00541098"/>
    <w:rsid w:val="005423FF"/>
    <w:rsid w:val="005438BD"/>
    <w:rsid w:val="005439E6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4AF"/>
    <w:rsid w:val="006606B1"/>
    <w:rsid w:val="0066367C"/>
    <w:rsid w:val="006655AD"/>
    <w:rsid w:val="00665E66"/>
    <w:rsid w:val="00670BFC"/>
    <w:rsid w:val="00671044"/>
    <w:rsid w:val="00671311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1592"/>
    <w:rsid w:val="006C4337"/>
    <w:rsid w:val="006C51E9"/>
    <w:rsid w:val="006C59C7"/>
    <w:rsid w:val="006D01FB"/>
    <w:rsid w:val="006E29BE"/>
    <w:rsid w:val="006E4755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681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55D"/>
    <w:rsid w:val="00770A49"/>
    <w:rsid w:val="00771E52"/>
    <w:rsid w:val="00773F18"/>
    <w:rsid w:val="007760E4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4C7D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4CB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7761F"/>
    <w:rsid w:val="008807CB"/>
    <w:rsid w:val="00880A15"/>
    <w:rsid w:val="00881563"/>
    <w:rsid w:val="0088206C"/>
    <w:rsid w:val="00884C0F"/>
    <w:rsid w:val="00885E29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98B"/>
    <w:rsid w:val="008E174D"/>
    <w:rsid w:val="008E2E80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4445"/>
    <w:rsid w:val="009077C4"/>
    <w:rsid w:val="009110D4"/>
    <w:rsid w:val="0091707D"/>
    <w:rsid w:val="0091717D"/>
    <w:rsid w:val="00925C39"/>
    <w:rsid w:val="00932290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67CFF"/>
    <w:rsid w:val="0097015A"/>
    <w:rsid w:val="00971196"/>
    <w:rsid w:val="00971984"/>
    <w:rsid w:val="00971C8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6D4A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627"/>
    <w:rsid w:val="009A498E"/>
    <w:rsid w:val="009A4EE4"/>
    <w:rsid w:val="009B1293"/>
    <w:rsid w:val="009B3856"/>
    <w:rsid w:val="009B4964"/>
    <w:rsid w:val="009B4A7F"/>
    <w:rsid w:val="009B7127"/>
    <w:rsid w:val="009C0FDD"/>
    <w:rsid w:val="009C1DF7"/>
    <w:rsid w:val="009C2D7B"/>
    <w:rsid w:val="009C56CC"/>
    <w:rsid w:val="009D4B42"/>
    <w:rsid w:val="009E2447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2E5C"/>
    <w:rsid w:val="00AC4BD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262F"/>
    <w:rsid w:val="00B032FD"/>
    <w:rsid w:val="00B038A4"/>
    <w:rsid w:val="00B04536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20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BC"/>
    <w:rsid w:val="00BB6E77"/>
    <w:rsid w:val="00BB7A29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0726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5A3D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D0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EB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B1B"/>
    <w:rsid w:val="00E7798E"/>
    <w:rsid w:val="00E85C8E"/>
    <w:rsid w:val="00E86672"/>
    <w:rsid w:val="00E90137"/>
    <w:rsid w:val="00E9665E"/>
    <w:rsid w:val="00EA3144"/>
    <w:rsid w:val="00EA343D"/>
    <w:rsid w:val="00EA5F7A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DED"/>
    <w:rsid w:val="00F26D89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DAA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6382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A6AD2"/>
    <w:rsid w:val="00FB02B3"/>
    <w:rsid w:val="00FB2BD8"/>
    <w:rsid w:val="00FB5F69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2D9B20F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0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Props1.xml><?xml version="1.0" encoding="utf-8"?>
<ds:datastoreItem xmlns:ds="http://schemas.openxmlformats.org/officeDocument/2006/customXml" ds:itemID="{D89C5E69-5ED5-49B6-8AE3-411E3EC67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8F0AE-F901-40E9-BB25-EB862D12625D}"/>
</file>

<file path=customXml/itemProps3.xml><?xml version="1.0" encoding="utf-8"?>
<ds:datastoreItem xmlns:ds="http://schemas.openxmlformats.org/officeDocument/2006/customXml" ds:itemID="{4472D732-CDBC-4F2C-8865-CAD9B10A9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184397-6742-4093-BC59-82A124935DED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9a9ec0f0-7796-43d0-ac1f-4c8c46ee0bd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6b6cc88-31e2-4054-8578-321496337b1f"/>
    <ds:schemaRef ds:uri="ad2920da-1019-4cbd-a1b6-0ff1b3dc3b2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9</TotalTime>
  <Pages>5</Pages>
  <Words>2366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15353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Jacobs Ann (LNE)</cp:lastModifiedBy>
  <cp:revision>18</cp:revision>
  <cp:lastPrinted>2015-01-13T08:00:00Z</cp:lastPrinted>
  <dcterms:created xsi:type="dcterms:W3CDTF">2020-06-11T11:30:00Z</dcterms:created>
  <dcterms:modified xsi:type="dcterms:W3CDTF">2024-01-29T12:23:00Z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