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8"/>
        <w:gridCol w:w="1"/>
        <w:gridCol w:w="17"/>
        <w:gridCol w:w="1"/>
        <w:gridCol w:w="9"/>
        <w:gridCol w:w="17"/>
        <w:gridCol w:w="238"/>
        <w:gridCol w:w="6"/>
        <w:gridCol w:w="8"/>
        <w:gridCol w:w="691"/>
        <w:gridCol w:w="394"/>
        <w:gridCol w:w="126"/>
        <w:gridCol w:w="284"/>
        <w:gridCol w:w="39"/>
        <w:gridCol w:w="6"/>
        <w:gridCol w:w="176"/>
        <w:gridCol w:w="102"/>
        <w:gridCol w:w="9"/>
        <w:gridCol w:w="171"/>
        <w:gridCol w:w="104"/>
        <w:gridCol w:w="12"/>
        <w:gridCol w:w="160"/>
        <w:gridCol w:w="24"/>
        <w:gridCol w:w="65"/>
        <w:gridCol w:w="17"/>
        <w:gridCol w:w="6"/>
        <w:gridCol w:w="15"/>
        <w:gridCol w:w="156"/>
        <w:gridCol w:w="7"/>
        <w:gridCol w:w="17"/>
        <w:gridCol w:w="89"/>
        <w:gridCol w:w="18"/>
        <w:gridCol w:w="147"/>
        <w:gridCol w:w="33"/>
        <w:gridCol w:w="61"/>
        <w:gridCol w:w="30"/>
        <w:gridCol w:w="16"/>
        <w:gridCol w:w="179"/>
        <w:gridCol w:w="36"/>
        <w:gridCol w:w="17"/>
        <w:gridCol w:w="35"/>
        <w:gridCol w:w="20"/>
        <w:gridCol w:w="177"/>
        <w:gridCol w:w="47"/>
        <w:gridCol w:w="1"/>
        <w:gridCol w:w="20"/>
        <w:gridCol w:w="42"/>
        <w:gridCol w:w="119"/>
        <w:gridCol w:w="57"/>
        <w:gridCol w:w="36"/>
        <w:gridCol w:w="20"/>
        <w:gridCol w:w="55"/>
        <w:gridCol w:w="114"/>
        <w:gridCol w:w="1"/>
        <w:gridCol w:w="65"/>
        <w:gridCol w:w="33"/>
        <w:gridCol w:w="6"/>
        <w:gridCol w:w="68"/>
        <w:gridCol w:w="73"/>
        <w:gridCol w:w="40"/>
        <w:gridCol w:w="70"/>
        <w:gridCol w:w="48"/>
        <w:gridCol w:w="56"/>
        <w:gridCol w:w="70"/>
        <w:gridCol w:w="39"/>
        <w:gridCol w:w="80"/>
        <w:gridCol w:w="98"/>
        <w:gridCol w:w="62"/>
        <w:gridCol w:w="42"/>
        <w:gridCol w:w="23"/>
        <w:gridCol w:w="68"/>
        <w:gridCol w:w="8"/>
        <w:gridCol w:w="84"/>
        <w:gridCol w:w="86"/>
        <w:gridCol w:w="122"/>
        <w:gridCol w:w="32"/>
        <w:gridCol w:w="47"/>
        <w:gridCol w:w="99"/>
        <w:gridCol w:w="93"/>
        <w:gridCol w:w="12"/>
        <w:gridCol w:w="83"/>
        <w:gridCol w:w="91"/>
        <w:gridCol w:w="85"/>
        <w:gridCol w:w="38"/>
        <w:gridCol w:w="20"/>
        <w:gridCol w:w="136"/>
        <w:gridCol w:w="25"/>
        <w:gridCol w:w="255"/>
        <w:gridCol w:w="88"/>
        <w:gridCol w:w="93"/>
        <w:gridCol w:w="69"/>
        <w:gridCol w:w="29"/>
        <w:gridCol w:w="9"/>
        <w:gridCol w:w="5"/>
        <w:gridCol w:w="64"/>
        <w:gridCol w:w="179"/>
        <w:gridCol w:w="90"/>
        <w:gridCol w:w="92"/>
        <w:gridCol w:w="422"/>
        <w:gridCol w:w="143"/>
        <w:gridCol w:w="123"/>
        <w:gridCol w:w="4"/>
        <w:gridCol w:w="159"/>
        <w:gridCol w:w="106"/>
        <w:gridCol w:w="4"/>
        <w:gridCol w:w="391"/>
        <w:gridCol w:w="87"/>
        <w:gridCol w:w="182"/>
        <w:gridCol w:w="218"/>
        <w:gridCol w:w="51"/>
        <w:gridCol w:w="114"/>
        <w:gridCol w:w="155"/>
        <w:gridCol w:w="306"/>
        <w:gridCol w:w="379"/>
      </w:tblGrid>
      <w:tr w:rsidR="00415E5B" w:rsidRPr="00954FC5" w14:paraId="67B9815B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FD8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356A5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3C427B">
              <w:rPr>
                <w:color w:val="auto"/>
                <w:sz w:val="36"/>
                <w:szCs w:val="36"/>
              </w:rPr>
              <w:t>fazant</w:t>
            </w:r>
          </w:p>
        </w:tc>
        <w:tc>
          <w:tcPr>
            <w:tcW w:w="1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B96E" w14:textId="77777777" w:rsidR="00DF787F" w:rsidRPr="00954FC5" w:rsidRDefault="00007466" w:rsidP="00F61DAA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7C4C7D">
              <w:rPr>
                <w:sz w:val="12"/>
                <w:szCs w:val="12"/>
              </w:rPr>
              <w:t>17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76382">
              <w:rPr>
                <w:sz w:val="12"/>
                <w:szCs w:val="12"/>
              </w:rPr>
              <w:t>90</w:t>
            </w:r>
            <w:r w:rsidR="000C057A">
              <w:rPr>
                <w:sz w:val="12"/>
                <w:szCs w:val="12"/>
              </w:rPr>
              <w:t>227</w:t>
            </w:r>
          </w:p>
        </w:tc>
      </w:tr>
      <w:tr w:rsidR="00415E5B" w:rsidRPr="00954FC5" w14:paraId="34A4A00E" w14:textId="77777777" w:rsidTr="009E0D10">
        <w:trPr>
          <w:trHeight w:hRule="exact" w:val="56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7C70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83E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61DAA">
              <w:rPr>
                <w:color w:val="588901"/>
              </w:rPr>
              <w:t>///</w:t>
            </w:r>
          </w:p>
          <w:p w14:paraId="7409137A" w14:textId="77777777" w:rsidR="00224F7D" w:rsidRDefault="00224F7D" w:rsidP="00224F7D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B46C29C" w14:textId="16B771E1" w:rsidR="00224F7D" w:rsidRPr="00954FC5" w:rsidRDefault="00224F7D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2C5DFBFB" w14:textId="77777777" w:rsidTr="009E0D1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D1A92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3389742" w14:textId="2B7E6133" w:rsidR="006437E0" w:rsidRPr="00907115" w:rsidRDefault="006437E0" w:rsidP="006437E0">
            <w:pPr>
              <w:spacing w:after="60"/>
              <w:ind w:left="28"/>
              <w:rPr>
                <w:szCs w:val="20"/>
              </w:rPr>
            </w:pPr>
            <w:r w:rsidRPr="00907115">
              <w:rPr>
                <w:noProof/>
                <w:szCs w:val="20"/>
                <w:lang w:eastAsia="nl-BE"/>
              </w:rPr>
              <w:drawing>
                <wp:inline distT="0" distB="0" distL="0" distR="0" wp14:anchorId="17A29E40" wp14:editId="549DCE06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115">
              <w:rPr>
                <w:szCs w:val="20"/>
              </w:rPr>
              <w:br/>
            </w:r>
            <w:r w:rsidR="0074759E">
              <w:rPr>
                <w:szCs w:val="20"/>
              </w:rPr>
              <w:t>Koning Albert II-laan 15 bus 177</w:t>
            </w:r>
            <w:r w:rsidRPr="00907115">
              <w:rPr>
                <w:szCs w:val="20"/>
              </w:rPr>
              <w:br/>
              <w:t>1</w:t>
            </w:r>
            <w:r w:rsidR="0074759E">
              <w:rPr>
                <w:szCs w:val="20"/>
              </w:rPr>
              <w:t>210</w:t>
            </w:r>
            <w:r w:rsidRPr="00907115">
              <w:rPr>
                <w:szCs w:val="20"/>
              </w:rPr>
              <w:t xml:space="preserve"> Brussel</w:t>
            </w:r>
          </w:p>
          <w:p w14:paraId="1128FD62" w14:textId="77777777" w:rsidR="006E0B28" w:rsidRPr="00316234" w:rsidRDefault="006E0B28" w:rsidP="006E0B28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2C016469" w14:textId="6C8D4508" w:rsidR="00D0253C" w:rsidRPr="00DB7550" w:rsidRDefault="006E0B28" w:rsidP="006E0B28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5E197" w14:textId="77777777" w:rsidR="00D0253C" w:rsidRPr="00DB7550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48B4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3E81FA1" w14:textId="77777777" w:rsidTr="009E0D1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896D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E801A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55DC8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B90B4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B3B6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23D67C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3BD16995" w14:textId="77777777" w:rsidTr="009E0D1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090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12B74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D0025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0C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D497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91E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6437E0" w14:paraId="53D4F627" w14:textId="77777777" w:rsidTr="009E0D10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3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501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A8AAF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6A5DB24" w14:textId="6AB168E6" w:rsidR="00D0253C" w:rsidRPr="006437E0" w:rsidRDefault="00D0253C" w:rsidP="00671311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72525263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1C99" w14:textId="77777777" w:rsidR="008C4B7F" w:rsidRPr="006437E0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D8AC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1FA1613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3C427B">
              <w:rPr>
                <w:rStyle w:val="Nadruk"/>
                <w:szCs w:val="20"/>
              </w:rPr>
              <w:t>fazanten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522DBDB4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FD38452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3088272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BB353B8" w14:textId="77777777" w:rsidTr="00E76B1B">
        <w:trPr>
          <w:trHeight w:hRule="exact" w:val="204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F96A6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4BC86F2" w14:textId="77777777" w:rsidTr="009E0D10">
        <w:trPr>
          <w:trHeight w:hRule="exact" w:val="39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F8586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D22AB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30A848D4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9FB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C43A5B1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CB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C725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687A14B" w14:textId="77777777" w:rsidR="000C057A" w:rsidRPr="00345264" w:rsidRDefault="000C057A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76382" w:rsidRPr="003D114E" w14:paraId="577AC25F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6346" w14:textId="77777777" w:rsidR="00F76382" w:rsidRPr="00B5387F" w:rsidRDefault="00F7638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4474" w14:textId="77777777" w:rsidR="00F76382" w:rsidRPr="003D114E" w:rsidRDefault="00F76382" w:rsidP="00155C6B">
            <w:pPr>
              <w:jc w:val="right"/>
            </w:pPr>
            <w:r>
              <w:t>nationaliteit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FEFAF" w14:textId="77777777" w:rsidR="00F76382" w:rsidRPr="003D114E" w:rsidRDefault="00F7638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76382" w:rsidRPr="003D114E" w14:paraId="0A38C2B2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A063" w14:textId="77777777" w:rsidR="00F76382" w:rsidRPr="003D114E" w:rsidRDefault="00F76382" w:rsidP="00155C6B">
            <w:pPr>
              <w:rPr>
                <w:b/>
                <w:color w:val="FFFFFF"/>
              </w:rPr>
            </w:pPr>
          </w:p>
        </w:tc>
      </w:tr>
      <w:tr w:rsidR="00F76382" w:rsidRPr="003D114E" w14:paraId="617D4BC1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DA24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A68BF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724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E60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1F6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23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E5F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5B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97F8" w14:textId="77777777" w:rsidR="00F76382" w:rsidRDefault="00F7638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86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C8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C5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D335" w14:textId="77777777" w:rsidR="00F76382" w:rsidRDefault="00F7638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24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888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B11F9" w14:textId="77777777" w:rsidR="00F76382" w:rsidRPr="003D114E" w:rsidRDefault="00F76382" w:rsidP="00155C6B"/>
        </w:tc>
      </w:tr>
      <w:tr w:rsidR="00F76382" w:rsidRPr="003D114E" w14:paraId="32098062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2433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3D6C9778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0DC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98EB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556C6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B6E1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C47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108E5B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139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B20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CEA7A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1BEB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D8C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B61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821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6DD40C" w14:textId="77777777" w:rsidR="00F76382" w:rsidRPr="003D114E" w:rsidRDefault="00F76382" w:rsidP="00155C6B"/>
        </w:tc>
      </w:tr>
      <w:tr w:rsidR="00F76382" w:rsidRPr="003D114E" w14:paraId="14176D41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9889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4D024CE9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13E7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7516" w14:textId="77777777" w:rsidR="00F76382" w:rsidRPr="003D114E" w:rsidRDefault="00F76382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A39B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709C" w14:textId="77777777" w:rsidR="00F76382" w:rsidRPr="003D114E" w:rsidRDefault="00F76382" w:rsidP="00155C6B">
            <w:pPr>
              <w:jc w:val="right"/>
            </w:pPr>
            <w:r>
              <w:t>achternaam</w:t>
            </w:r>
          </w:p>
        </w:tc>
        <w:tc>
          <w:tcPr>
            <w:tcW w:w="326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101E3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5B68CF2A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729D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E76B" w14:textId="77777777" w:rsidR="00F76382" w:rsidRPr="003D114E" w:rsidRDefault="00F76382" w:rsidP="00155C6B">
            <w:pPr>
              <w:jc w:val="right"/>
            </w:pPr>
            <w:r>
              <w:t>land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4F3C7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6313010D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6F19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1A99F003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29EF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1AA57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077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C4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FE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E0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BDD6" w14:textId="77777777" w:rsidR="00F76382" w:rsidRDefault="00F76382" w:rsidP="00155C6B">
            <w:pPr>
              <w:jc w:val="right"/>
            </w:pPr>
            <w:r>
              <w:t>gemeente</w:t>
            </w:r>
          </w:p>
        </w:tc>
        <w:tc>
          <w:tcPr>
            <w:tcW w:w="4546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EF90FB" w14:textId="77777777" w:rsidR="00F76382" w:rsidRPr="003D114E" w:rsidRDefault="00F7638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76382" w:rsidRPr="003D114E" w14:paraId="7C754084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5C43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3C00760A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016A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03EB" w14:textId="77777777" w:rsidR="00F76382" w:rsidRPr="003D114E" w:rsidRDefault="00F76382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6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B21F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DC05" w14:textId="77777777" w:rsidR="00F76382" w:rsidRPr="003D114E" w:rsidRDefault="00F76382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CA86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13B1" w14:textId="77777777" w:rsidR="00F76382" w:rsidRPr="003D114E" w:rsidRDefault="00F76382" w:rsidP="00155C6B">
            <w:pPr>
              <w:jc w:val="right"/>
            </w:pPr>
            <w:r>
              <w:t>bus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E730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5EA31FBF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3FF0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C005" w14:textId="77777777" w:rsidR="00F76382" w:rsidRPr="003D114E" w:rsidRDefault="00F76382" w:rsidP="00155C6B">
            <w:pPr>
              <w:jc w:val="right"/>
            </w:pPr>
            <w:r>
              <w:t>telefoon of gsm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52D99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2D65A8A0" w14:textId="77777777" w:rsidTr="009E0D10">
        <w:trPr>
          <w:trHeight w:val="340"/>
        </w:trPr>
        <w:tc>
          <w:tcPr>
            <w:tcW w:w="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C212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04A7" w14:textId="77777777" w:rsidR="00F76382" w:rsidRPr="003D114E" w:rsidRDefault="00F76382" w:rsidP="00155C6B">
            <w:pPr>
              <w:jc w:val="right"/>
            </w:pPr>
            <w:r>
              <w:t>e-mailadres</w:t>
            </w:r>
          </w:p>
        </w:tc>
        <w:tc>
          <w:tcPr>
            <w:tcW w:w="8054" w:type="dxa"/>
            <w:gridSpan w:val="9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66BE2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76C09B4A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CEB4" w14:textId="77777777" w:rsidR="003A1472" w:rsidRPr="00F304D5" w:rsidRDefault="003A1472" w:rsidP="00F76382"/>
        </w:tc>
      </w:tr>
      <w:tr w:rsidR="00415E5B" w:rsidRPr="003D114E" w14:paraId="06555C0B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6629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0B8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55C26E0F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BA3C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580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6F98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E247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A08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6F98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421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1F5964DE" w14:textId="77777777" w:rsidTr="00F76382">
        <w:trPr>
          <w:trHeight w:hRule="exact" w:val="204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09E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1D9FFD8C" w14:textId="77777777" w:rsidTr="009E0D10">
        <w:trPr>
          <w:trHeight w:hRule="exact" w:val="397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F67D9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9BFC973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B599B5B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EA340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8873994" w14:textId="77777777" w:rsidTr="009E0D10">
        <w:trPr>
          <w:trHeight w:val="329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A203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308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C52883D" w14:textId="77777777" w:rsidTr="009E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gridSpan w:val="5"/>
            <w:shd w:val="clear" w:color="auto" w:fill="auto"/>
          </w:tcPr>
          <w:p w14:paraId="56B8C5B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110"/>
            <w:tcBorders>
              <w:bottom w:val="dotted" w:sz="6" w:space="0" w:color="auto"/>
            </w:tcBorders>
            <w:shd w:val="clear" w:color="auto" w:fill="auto"/>
          </w:tcPr>
          <w:p w14:paraId="09870835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28F4942" w14:textId="77777777" w:rsidTr="00F76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115"/>
            <w:shd w:val="clear" w:color="auto" w:fill="auto"/>
          </w:tcPr>
          <w:p w14:paraId="25413B5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A84AD3D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4716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F639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5F43E3BD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50500D22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E65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322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66F98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277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A82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66F98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4C5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93D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66F98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6E9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49A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66F98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FFFB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4BE14421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C01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446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66F98">
              <w:fldChar w:fldCharType="separate"/>
            </w:r>
            <w:r w:rsidRPr="00345264">
              <w:fldChar w:fldCharType="end"/>
            </w:r>
          </w:p>
        </w:tc>
        <w:tc>
          <w:tcPr>
            <w:tcW w:w="9778" w:type="dxa"/>
            <w:gridSpan w:val="10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E8AD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33FA3823" w14:textId="77777777" w:rsidTr="00F76382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80BB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1F01E87" w14:textId="77777777" w:rsidTr="009E0D10">
        <w:trPr>
          <w:trHeight w:val="340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650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048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1D2C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C640F34" w14:textId="77777777" w:rsidR="008D498B" w:rsidRDefault="00986D4A" w:rsidP="00986D4A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5A81F3A" w14:textId="77777777" w:rsidR="00986D4A" w:rsidRDefault="008D498B" w:rsidP="008D498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B3DDF67" wp14:editId="2FB02346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D4A" w:rsidRPr="00345264">
              <w:t xml:space="preserve">De kadastrale </w:t>
            </w:r>
            <w:r w:rsidR="00986D4A">
              <w:t xml:space="preserve">gegevens </w:t>
            </w:r>
            <w:r w:rsidR="00986D4A" w:rsidRPr="009F037C">
              <w:rPr>
                <w:color w:val="auto"/>
              </w:rPr>
              <w:t xml:space="preserve">(gemeente, afdeling, sectie, perceel) </w:t>
            </w:r>
            <w:r w:rsidR="00986D4A">
              <w:t>vindt u</w:t>
            </w:r>
            <w:r w:rsidR="00986D4A" w:rsidRPr="00345264">
              <w:t xml:space="preserve"> op het aanslagbiljet onroerende voorheffing</w:t>
            </w:r>
            <w:r w:rsidR="00986D4A">
              <w:t xml:space="preserve"> of op </w:t>
            </w:r>
            <w:hyperlink r:id="rId16" w:history="1">
              <w:r w:rsidR="00986D4A" w:rsidRPr="008A6C6E">
                <w:rPr>
                  <w:rStyle w:val="Hyperlink"/>
                </w:rPr>
                <w:t>www.myminfin.be</w:t>
              </w:r>
            </w:hyperlink>
            <w:r w:rsidR="00986D4A">
              <w:t xml:space="preserve">. U kunt de kadastrale gegevens ook invullen in de vorm van een capakey (bijvoorbeeld 12002D0558/00M000). U hoeft dan alleen de capakey in te vullen. </w:t>
            </w:r>
            <w:r w:rsidR="00986D4A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D4A" w:rsidRPr="009F037C">
                <w:rPr>
                  <w:rStyle w:val="Hyperlink"/>
                </w:rPr>
                <w:t>www.geopunt.be</w:t>
              </w:r>
            </w:hyperlink>
            <w:r w:rsidR="00986D4A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D4A" w:rsidRPr="009F037C">
              <w:rPr>
                <w:color w:val="auto"/>
              </w:rPr>
              <w:t xml:space="preserve"> de zoekbalk.  </w:t>
            </w:r>
            <w:r w:rsidR="00986D4A" w:rsidRPr="00345264">
              <w:t>De kadastrale perceelnummers kunt u vinden op het aanslagbiljet onroerende voorheffing.</w:t>
            </w:r>
          </w:p>
          <w:p w14:paraId="1DC2A5AD" w14:textId="77777777" w:rsidR="00AB79E3" w:rsidRDefault="00986D4A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4F5A9AC4" w14:textId="77777777" w:rsidR="008D498B" w:rsidRPr="00AB79E3" w:rsidRDefault="008D498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242BCB" w:rsidRPr="003D114E" w14:paraId="551E137A" w14:textId="77777777" w:rsidTr="009E0D10">
        <w:trPr>
          <w:trHeight w:val="283"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0C44" w14:textId="77777777" w:rsidR="00242BCB" w:rsidRPr="00CA4C88" w:rsidRDefault="00242BCB" w:rsidP="00242BCB">
            <w:pPr>
              <w:pStyle w:val="leeg"/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63C4" w14:textId="77777777" w:rsidR="00242BCB" w:rsidRPr="00ED316B" w:rsidRDefault="00242BCB" w:rsidP="00242BC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59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758F4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6121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71CAF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3C6B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E9C5A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0D7A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EC090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6D4A" w:rsidRPr="003D114E" w14:paraId="0B410E0D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0DE0" w14:textId="77777777" w:rsidR="00986D4A" w:rsidRPr="004C6E93" w:rsidRDefault="00986D4A" w:rsidP="003E6B4A">
            <w:pPr>
              <w:pStyle w:val="leeg"/>
            </w:pPr>
            <w:bookmarkStart w:id="3" w:name="_Hlk2170906"/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536B" w14:textId="77777777" w:rsidR="00986D4A" w:rsidRPr="003D114E" w:rsidRDefault="00986D4A" w:rsidP="003E6B4A">
            <w:pPr>
              <w:jc w:val="right"/>
            </w:pPr>
            <w:r>
              <w:t>capakey</w:t>
            </w:r>
          </w:p>
        </w:tc>
        <w:tc>
          <w:tcPr>
            <w:tcW w:w="9079" w:type="dxa"/>
            <w:gridSpan w:val="10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81240" w14:textId="77777777" w:rsidR="00986D4A" w:rsidRPr="003D114E" w:rsidRDefault="00986D4A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9F95345" w14:textId="77777777" w:rsidTr="00F76382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B24E" w14:textId="77777777" w:rsidR="00965732" w:rsidRPr="00F30AA7" w:rsidRDefault="00965732" w:rsidP="00242BCB"/>
        </w:tc>
      </w:tr>
      <w:tr w:rsidR="00415E5B" w:rsidRPr="003D114E" w14:paraId="7BA32491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5E5A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6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65D5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0E9B6CA1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B4E7CB7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C4D7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30D0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8B0E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6520E143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503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6916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2478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6902D819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C71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B1F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5CAB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3C427B" w:rsidRPr="003D114E" w14:paraId="05BC6346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17F7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334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F3E4" w14:textId="77777777" w:rsidR="003C427B" w:rsidRPr="003D114E" w:rsidRDefault="003C427B" w:rsidP="0073368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733681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33681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0C48E38A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280F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80B2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FDCF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3C427B" w:rsidRPr="003D114E" w14:paraId="6DA905B0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E9FD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8C57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C1FE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7C4C7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43A63641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17AB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AFCB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F330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3C427B" w:rsidRPr="003D114E" w14:paraId="6A0E6417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2FD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F583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9B72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3C427B" w:rsidRPr="003D114E" w14:paraId="04EA221C" w14:textId="77777777" w:rsidTr="009E0D10">
        <w:trPr>
          <w:trHeight w:val="283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B3FA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4DB1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66F98">
              <w:rPr>
                <w:rStyle w:val="Zwaar"/>
                <w:b w:val="0"/>
                <w:bCs w:val="0"/>
              </w:rPr>
            </w:r>
            <w:r w:rsidR="00466F98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7144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97FFA99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4EEF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3751A9A" w14:textId="77777777" w:rsidTr="009E0D10">
        <w:trPr>
          <w:trHeight w:val="34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75E9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6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1335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7F2AAE7E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8A42C1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3F1D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5EA464D2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CE5C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688A33" w14:textId="77777777" w:rsidR="00D6557A" w:rsidRPr="003D114E" w:rsidRDefault="00D6557A" w:rsidP="007C4C7D">
            <w:pPr>
              <w:jc w:val="right"/>
            </w:pPr>
            <w:r>
              <w:t>datum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A73C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B4C5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BFB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764C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CE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2B3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447587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DD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D5D6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33B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6CB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85B2A" w14:textId="77777777" w:rsidR="00D6557A" w:rsidRPr="003D114E" w:rsidRDefault="00D6557A" w:rsidP="007C4C7D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E1F32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78D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20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275F85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2E29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A14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A0399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B4E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2E8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C43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636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D4672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80188DD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AB39" w14:textId="77777777" w:rsidR="00DB1CBE" w:rsidRPr="00B63472" w:rsidRDefault="00DB1CBE" w:rsidP="007C4C7D">
            <w:pPr>
              <w:pStyle w:val="leeg"/>
            </w:pPr>
          </w:p>
        </w:tc>
      </w:tr>
      <w:tr w:rsidR="00560693" w:rsidRPr="003D114E" w14:paraId="1A4E4072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7A59" w14:textId="77777777" w:rsidR="00560693" w:rsidRPr="004C6E93" w:rsidRDefault="00560693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1E9009" w14:textId="77777777" w:rsidR="00560693" w:rsidRPr="003D114E" w:rsidRDefault="00560693" w:rsidP="007C4C7D">
            <w:pPr>
              <w:jc w:val="right"/>
            </w:pPr>
            <w:r>
              <w:t>datum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886BBC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C332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BF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57EBE3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216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B1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F065C9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D2C4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A80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0ED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C55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190E0" w14:textId="77777777" w:rsidR="00560693" w:rsidRPr="003D114E" w:rsidRDefault="00560693" w:rsidP="007C4C7D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FFB728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699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EEC6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6FF10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008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DEE3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971D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5B2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966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37C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7E6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D0178" w14:textId="77777777" w:rsidR="00560693" w:rsidRPr="003934C0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1B67295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25D0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4EA38D46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85B0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37652" w14:textId="77777777" w:rsidR="00D6557A" w:rsidRPr="003D114E" w:rsidRDefault="00D6557A" w:rsidP="007C4C7D">
            <w:pPr>
              <w:jc w:val="right"/>
            </w:pPr>
            <w:r>
              <w:t>periode: van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EF0944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81F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E22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39006D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39E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1B4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F36481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852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0C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6A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9FA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AA9CB8" w14:textId="77777777" w:rsidR="00D6557A" w:rsidRPr="003D114E" w:rsidRDefault="00D6557A" w:rsidP="007C4C7D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4B15C3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A84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FF8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A371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F2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1A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F85B50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DCC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05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2396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F86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C4E46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B4BE9BD" w14:textId="77777777" w:rsidTr="00F61DAA">
        <w:trPr>
          <w:trHeight w:hRule="exact" w:val="340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98F5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203449D" w14:textId="77777777" w:rsidTr="00F61DAA">
        <w:trPr>
          <w:trHeight w:hRule="exact" w:val="397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2BF8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8A0C35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971EFA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2270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AD56660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2EF7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7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58AD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2AFBF5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B4D2D74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1B6A4AF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434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8CF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3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35E6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A51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8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2A59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0B653543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B4E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C7E7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3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1B56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B52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810A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D54C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A9D6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AE8C903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11B3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7007CF1B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286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F70C7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F51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4E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19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C2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E92EC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73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D7208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F521200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269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9A772EF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44D2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1F65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36" w:type="dxa"/>
            <w:gridSpan w:val="10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36CF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6FE77DAB" w14:textId="77777777" w:rsidTr="00E76B1B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E754" w14:textId="77777777" w:rsidR="00292D79" w:rsidRPr="003D114E" w:rsidRDefault="00292D79" w:rsidP="00765EB0">
            <w:pPr>
              <w:pStyle w:val="leeg"/>
            </w:pPr>
          </w:p>
        </w:tc>
      </w:tr>
      <w:tr w:rsidR="00E76B1B" w14:paraId="08C75004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0894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CEC831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E30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A1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6F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C52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1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744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7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3A2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C02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FF3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7DA0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4161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F1D4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339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68F60" w14:textId="77777777" w:rsidR="00E76B1B" w:rsidRDefault="00E76B1B">
            <w:pPr>
              <w:pStyle w:val="leeg"/>
            </w:pPr>
          </w:p>
        </w:tc>
      </w:tr>
      <w:tr w:rsidR="00292D79" w:rsidRPr="003D114E" w14:paraId="20FDBD9A" w14:textId="77777777" w:rsidTr="00F61DAA">
        <w:trPr>
          <w:trHeight w:hRule="exact" w:val="340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507D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4F1662DF" w14:textId="77777777" w:rsidTr="00F61DAA">
        <w:trPr>
          <w:trHeight w:hRule="exact" w:val="397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FFA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7DD47C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6741DB2" w14:textId="77777777" w:rsidTr="003E40EE">
        <w:trPr>
          <w:trHeight w:hRule="exact" w:val="113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E1DA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3E09B6F" w14:textId="77777777" w:rsidTr="00F61DAA">
        <w:trPr>
          <w:trHeight w:val="329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03A9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6DF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9018824" w14:textId="77777777" w:rsidTr="00F61DAA">
        <w:trPr>
          <w:trHeight w:val="340"/>
        </w:trPr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D1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CF1B7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F31C037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2A7C37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D114B8C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888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9A65B4E" w14:textId="77777777" w:rsidTr="00F61DAA">
        <w:trPr>
          <w:trHeight w:val="34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2AC7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E3DE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F91B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48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867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3424E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944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147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C4899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A76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AE5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724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22B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0443B5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55ACF266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B68B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7E65E476" w14:textId="77777777" w:rsidTr="00F61DAA">
        <w:trPr>
          <w:trHeight w:val="51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C0F4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37AB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EC7FA2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56A91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BC6C2B3" w14:textId="77777777" w:rsidTr="00F61DAA">
        <w:trPr>
          <w:trHeight w:val="283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6E0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5FB4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34479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A5C1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1C81C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2E42CCD" w14:textId="77777777" w:rsidTr="003E40EE">
        <w:trPr>
          <w:trHeight w:hRule="exact" w:val="20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0F6A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BD80972" w14:textId="77777777" w:rsidTr="00F61DAA">
        <w:trPr>
          <w:trHeight w:hRule="exact" w:val="397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77F6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39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FF5E78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74A4395" w14:textId="77777777" w:rsidTr="003E40EE">
        <w:trPr>
          <w:trHeight w:hRule="exact" w:val="85"/>
        </w:trPr>
        <w:tc>
          <w:tcPr>
            <w:tcW w:w="10406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2AD1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081A1E46" w14:textId="77777777" w:rsidTr="00F61DAA">
        <w:trPr>
          <w:trHeight w:val="340"/>
        </w:trPr>
        <w:tc>
          <w:tcPr>
            <w:tcW w:w="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72AF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39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C254" w14:textId="77777777" w:rsidR="00CC4842" w:rsidRPr="00907115" w:rsidRDefault="00CC4842" w:rsidP="00CC4842">
            <w:pPr>
              <w:spacing w:after="60"/>
              <w:ind w:left="28"/>
              <w:rPr>
                <w:i/>
                <w:iCs/>
              </w:rPr>
            </w:pPr>
            <w:r w:rsidRPr="00907115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907115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90711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90711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90711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907115">
              <w:rPr>
                <w:i/>
                <w:iCs/>
              </w:rPr>
              <w:t>.</w:t>
            </w:r>
          </w:p>
          <w:p w14:paraId="36AF8F52" w14:textId="368D4F7C" w:rsidR="00965732" w:rsidRPr="00F304D5" w:rsidRDefault="00CC4842" w:rsidP="00CC4842">
            <w:pPr>
              <w:pStyle w:val="Aanwijzing"/>
            </w:pPr>
            <w:r w:rsidRPr="00907115">
              <w:rPr>
                <w:iCs/>
              </w:rPr>
              <w:t xml:space="preserve">Verzendt u liever per post? Dat kan via een </w:t>
            </w:r>
            <w:r w:rsidRPr="00907115">
              <w:rPr>
                <w:iCs/>
                <w:u w:val="single"/>
              </w:rPr>
              <w:t>aangetekende</w:t>
            </w:r>
            <w:r w:rsidRPr="00907115">
              <w:rPr>
                <w:iCs/>
              </w:rPr>
              <w:t xml:space="preserve"> zending, die niet geplooid of geniet is, naar Agentschap voor Natuur en Bos, </w:t>
            </w:r>
            <w:r w:rsidR="0074759E">
              <w:rPr>
                <w:iCs/>
              </w:rPr>
              <w:t>Koning Albert II-laan 15 bus 177</w:t>
            </w:r>
            <w:r w:rsidRPr="00907115">
              <w:rPr>
                <w:iCs/>
              </w:rPr>
              <w:t>, 1</w:t>
            </w:r>
            <w:r w:rsidR="0074759E">
              <w:rPr>
                <w:iCs/>
              </w:rPr>
              <w:t>21</w:t>
            </w:r>
            <w:r w:rsidRPr="00907115">
              <w:rPr>
                <w:iCs/>
              </w:rPr>
              <w:t>0 Brussel.</w:t>
            </w:r>
          </w:p>
        </w:tc>
      </w:tr>
    </w:tbl>
    <w:p w14:paraId="6D0822F7" w14:textId="77777777" w:rsidR="002E0E45" w:rsidRDefault="002E0E45" w:rsidP="002E0E45">
      <w:pPr>
        <w:rPr>
          <w:sz w:val="2"/>
          <w:szCs w:val="2"/>
        </w:rPr>
      </w:pPr>
    </w:p>
    <w:p w14:paraId="6C325F21" w14:textId="77777777" w:rsidR="00F61DAA" w:rsidRDefault="00F61DAA" w:rsidP="002E0E45">
      <w:pPr>
        <w:rPr>
          <w:sz w:val="2"/>
          <w:szCs w:val="2"/>
        </w:rPr>
      </w:pPr>
    </w:p>
    <w:p w14:paraId="63786980" w14:textId="77777777" w:rsidR="00F61DAA" w:rsidRDefault="00F61D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D743EBA" w14:textId="77777777" w:rsidR="00F61DAA" w:rsidRDefault="00F61DAA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CBBC558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1647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57D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3C427B">
              <w:rPr>
                <w:color w:val="auto"/>
                <w:sz w:val="36"/>
                <w:szCs w:val="36"/>
              </w:rPr>
              <w:t>fazanten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5E034993" w14:textId="77777777" w:rsidTr="00F61DA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8154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74D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ED07225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74C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D11B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4B38D858" w14:textId="77777777" w:rsidR="002E0E45" w:rsidRPr="00804A68" w:rsidRDefault="000C057A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1345F865" wp14:editId="7E56E47F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469900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D498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0C057A" w:rsidRPr="003D114E" w14:paraId="1454D841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EEE6" w14:textId="77777777" w:rsidR="000C057A" w:rsidRPr="00E42371" w:rsidRDefault="000C057A" w:rsidP="003E6B4A">
            <w:pPr>
              <w:pStyle w:val="leeg"/>
            </w:pPr>
            <w:bookmarkStart w:id="4" w:name="_Hlk2154432"/>
          </w:p>
        </w:tc>
      </w:tr>
      <w:tr w:rsidR="000C057A" w:rsidRPr="003D114E" w14:paraId="6F088C5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F9024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8BD94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ED8631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42052E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FCD877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D273DD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B3AF6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5C5B7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5FF6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C72CA5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0C057A" w:rsidRPr="003D114E" w14:paraId="5682D78E" w14:textId="77777777" w:rsidTr="00E5579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FC8347" w14:textId="77777777" w:rsidR="000C057A" w:rsidRPr="00306D48" w:rsidRDefault="000C057A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34511F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CDE1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76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FEB8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EB8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808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F6C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842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AA4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4E50E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DC86F5C" w14:textId="77777777" w:rsidTr="00E5579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94456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7E3B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91A7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E9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E26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58F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E905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314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137E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97F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1341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15BEE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64F2D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3FFF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57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F99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F9D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1F5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9FDA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FB8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EC1B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076B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837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AD13D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E5584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7CCB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F67D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72D8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9EEB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5B3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1352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455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E774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694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DD97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F37D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DFA00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B4D3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D150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CC8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AFB2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F66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9D05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999C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D45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BF0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E6F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27C345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2F525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6DC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D6E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4E5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362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8EF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282F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E54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744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4BF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D694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4FBEF5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F0B0E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EF90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3E54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5C1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9C3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94B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64DF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429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C5BA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58D8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36F2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3308EB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1A34ED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2AC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0F2DD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B21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636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BE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F7E1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890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6CCB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C6B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C88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6B361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E106E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E41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569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11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4B11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A31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F53C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58D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6641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5F0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BA05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4489E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A6DC2C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94A7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B9AB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46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3914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0BFC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9578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0D9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33207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867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4316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E0D1C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FD282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9FB9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5BC4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C34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3C8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4E5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B1A8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AE9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7D93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886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D79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05C2C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10BAA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B62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5A8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AC7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DF7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3BE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EE7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37D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8974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C2E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65D2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438452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22DB67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7AFC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FF3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B5B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4D76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82DB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E67D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BE2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03172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922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D19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3A9CA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C1C4F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DB20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3E49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5BFE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030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1C16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6377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5A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16F6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810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9E36D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F8F3D6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D9541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9FF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3B31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8C8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B99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9B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C1B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99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8AD0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CE1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84A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35ED0D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32F05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ABFE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0BE4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C74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A5AB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045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6B44D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A22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2CA7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4E8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4ED4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D0C849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7DEBF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16CB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4A57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78C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367F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C64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9C41C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45E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AD49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494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69C08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95C0EF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447648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8600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C7F5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436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932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73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7A58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612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52A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56B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72B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8674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B5CD5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2D59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83BE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C15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EEC9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7295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A735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481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2990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B43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C34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DFB2E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2006D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375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5FBD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FF7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52CB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14D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943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15A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7832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40F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EEB2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6A32B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DEEDD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6DAE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1961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2B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589C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3E2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54E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34E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1F76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468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AF1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D396B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5096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5847D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8765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CE8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C53D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B67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DEEB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C9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0F75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7CD8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E60E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182C67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CC641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405D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9F53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33F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0B9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34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B5F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479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3CED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9C7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5A9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99C19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058BC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0B12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A01A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82F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31E0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429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6B1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B2F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1847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4E30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5D2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FF1EC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7D3CC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8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71F2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A88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5698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77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FFA3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AF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5142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62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348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68FE38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4D1AF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FC7F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68F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226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FCA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28E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2346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262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0FAF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84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2EAA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BA8A7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187EF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C50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F164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63E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2908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19B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AE5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BBF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288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CA1B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62F1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40C91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2AB013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8F6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7861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E24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B04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90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7B9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A4F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EE2D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D6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188D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6FFE4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2588D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C09A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CB0C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C48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DF05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30A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BB5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E85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6E570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E7AE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D6F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89DFA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F695BB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AD87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F032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E43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5BA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642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8F7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462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B6E3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914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7599E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0F9EDFB5" w14:textId="77777777" w:rsidR="002E0E45" w:rsidRDefault="002E0E45" w:rsidP="0080632A">
      <w:pPr>
        <w:spacing w:before="40"/>
        <w:ind w:right="169"/>
        <w:rPr>
          <w:sz w:val="2"/>
          <w:szCs w:val="2"/>
        </w:rPr>
      </w:pPr>
    </w:p>
    <w:p w14:paraId="5CF8DDDF" w14:textId="77777777" w:rsidR="00F61DAA" w:rsidRDefault="00F61DAA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35707770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99E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810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3C427B">
              <w:rPr>
                <w:color w:val="auto"/>
                <w:sz w:val="36"/>
                <w:szCs w:val="36"/>
              </w:rPr>
              <w:t>fazanten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25A8478C" w14:textId="77777777" w:rsidTr="00E76B1B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C1A7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05D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6B420F9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7BCF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85A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30FAF5CA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B53118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BB15" w14:textId="77777777" w:rsidR="002A4BD7" w:rsidRPr="003D114E" w:rsidRDefault="002A4BD7" w:rsidP="007C4C7D">
            <w:pPr>
              <w:pStyle w:val="leeg"/>
            </w:pPr>
          </w:p>
        </w:tc>
      </w:tr>
      <w:tr w:rsidR="002A4BD7" w:rsidRPr="00F304D5" w14:paraId="4604FF5B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486B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41F5EC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D8442D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321B8EE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2A5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1A4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CE543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174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DD3C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1D80DC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5B4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8975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B13D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CE4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6DD6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4B9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199B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5E2EF9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637A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4B8070B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5F5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1F0A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056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49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A97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11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872B4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B5562F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C72D945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ECC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12A11B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2ED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E06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34303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4B15713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20C7" w14:textId="77777777" w:rsidR="002A4BD7" w:rsidRPr="003D114E" w:rsidRDefault="002A4BD7" w:rsidP="005A6E35">
            <w:pPr>
              <w:pStyle w:val="leeg"/>
            </w:pPr>
          </w:p>
        </w:tc>
      </w:tr>
      <w:tr w:rsidR="00E76B1B" w14:paraId="5668C240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663E9C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7C9DD1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4F2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E76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282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BB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28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F7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68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B53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11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B10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618C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B2BC4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DCC0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9196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FB392" w14:textId="77777777" w:rsidR="00E76B1B" w:rsidRDefault="00E76B1B">
            <w:pPr>
              <w:pStyle w:val="leeg"/>
            </w:pPr>
          </w:p>
        </w:tc>
      </w:tr>
      <w:tr w:rsidR="00765EB0" w:rsidRPr="003D114E" w14:paraId="3876F4FD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05C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6E187FE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46A15E0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7A0533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CA5FCD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02A27B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E47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07E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895E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202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A527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A71B79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C5B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B909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7D6A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11D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A45CA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0E7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ED3F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A557D4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E23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248399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DAE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E8100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F8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B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98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79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CB1C6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B2CD73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AF9D4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E22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E2B600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B13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7D1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5CDF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C5E4DA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207D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39C0D7C5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D6BFC2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87747C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7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CA3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74C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EDD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80A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C3A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1C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8A4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2A6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C0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78A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7C384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857B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99990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FF542" w14:textId="77777777" w:rsidR="00E76B1B" w:rsidRDefault="00E76B1B">
            <w:pPr>
              <w:pStyle w:val="leeg"/>
            </w:pPr>
          </w:p>
        </w:tc>
      </w:tr>
      <w:tr w:rsidR="00765EB0" w:rsidRPr="003D114E" w14:paraId="614C15A5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6A1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0C6ADAF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EE7445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93693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DC2AF2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187FD3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DAB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0EB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DCF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B9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E6C2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81B2062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1A4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9DF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CDE9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D4A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181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CB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3D12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8FD43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FBF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B08827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6FF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D27B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1F9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A6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68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E5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4D36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1CD44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61B7BD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941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4FFCA7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5F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931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2AFD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B89252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8C21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4958B7B8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CD246CF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F31FB4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88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2BF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21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96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AF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B86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4E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012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240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6F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DA65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C29AC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B8182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3B74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3B10" w14:textId="77777777" w:rsidR="00E76B1B" w:rsidRDefault="00E76B1B">
            <w:pPr>
              <w:pStyle w:val="leeg"/>
            </w:pPr>
          </w:p>
        </w:tc>
      </w:tr>
      <w:tr w:rsidR="00765EB0" w:rsidRPr="003D114E" w14:paraId="164805C5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DEB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78E39A6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412058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26BA16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61CBD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318D78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748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A6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8EA0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DD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981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C57FA3D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FD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58E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B84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13F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0087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318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66E7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89B5B4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9C1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67A99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36A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F2F16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BF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6D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D3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B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A8287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0E5F37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457A23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82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8CDA52E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709A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ED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5FDF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5328BE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C07D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65E24E0C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4ED6BD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910912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D7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EA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CB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F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86B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70A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42A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95D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9CF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A05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7F2A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86B4F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D8941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6DB1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0419F" w14:textId="77777777" w:rsidR="00E76B1B" w:rsidRDefault="00E76B1B">
            <w:pPr>
              <w:pStyle w:val="leeg"/>
            </w:pPr>
          </w:p>
        </w:tc>
      </w:tr>
    </w:tbl>
    <w:p w14:paraId="35D901A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84B6" w14:textId="77777777" w:rsidR="002F0A45" w:rsidRDefault="002F0A45" w:rsidP="008E174D">
      <w:r>
        <w:separator/>
      </w:r>
    </w:p>
  </w:endnote>
  <w:endnote w:type="continuationSeparator" w:id="0">
    <w:p w14:paraId="345C0C05" w14:textId="77777777" w:rsidR="002F0A45" w:rsidRDefault="002F0A4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FA7" w14:textId="77777777" w:rsidR="006E0B28" w:rsidRDefault="006E0B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529" w14:textId="77777777" w:rsidR="00242BCB" w:rsidRDefault="00242BC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fazant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439E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439E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61DAA" w:rsidRPr="00E10AFB" w14:paraId="7AF41962" w14:textId="77777777" w:rsidTr="00F61DAA">
      <w:tc>
        <w:tcPr>
          <w:tcW w:w="2093" w:type="dxa"/>
        </w:tcPr>
        <w:p w14:paraId="61950A5A" w14:textId="77777777" w:rsidR="00F61DAA" w:rsidRPr="00E10AFB" w:rsidRDefault="00F61DAA" w:rsidP="00722173">
          <w:pPr>
            <w:pStyle w:val="Voettekst"/>
          </w:pPr>
          <w:r w:rsidRPr="00F61DAA">
            <w:rPr>
              <w:noProof/>
              <w:lang w:eastAsia="nl-BE"/>
            </w:rPr>
            <w:drawing>
              <wp:inline distT="0" distB="0" distL="0" distR="0" wp14:anchorId="40A9B9DD" wp14:editId="4A4C36A4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2DBB0679" w14:textId="77777777" w:rsidR="00F61DAA" w:rsidRPr="00F61DAA" w:rsidRDefault="00F61DAA" w:rsidP="00F61DA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17EC51C" w14:textId="77777777" w:rsidR="00242BCB" w:rsidRPr="00E10AFB" w:rsidRDefault="00242BCB" w:rsidP="00F61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5C30" w14:textId="77777777" w:rsidR="002F0A45" w:rsidRDefault="002F0A45" w:rsidP="008E174D">
      <w:r>
        <w:separator/>
      </w:r>
    </w:p>
  </w:footnote>
  <w:footnote w:type="continuationSeparator" w:id="0">
    <w:p w14:paraId="69E186F7" w14:textId="77777777" w:rsidR="002F0A45" w:rsidRDefault="002F0A4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ECB1" w14:textId="77777777" w:rsidR="006E0B28" w:rsidRDefault="006E0B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716D" w14:textId="77777777" w:rsidR="006E0B28" w:rsidRDefault="006E0B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FF6" w14:textId="77777777" w:rsidR="006E0B28" w:rsidRDefault="006E0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55543">
    <w:abstractNumId w:val="9"/>
  </w:num>
  <w:num w:numId="2" w16cid:durableId="941914588">
    <w:abstractNumId w:val="6"/>
  </w:num>
  <w:num w:numId="3" w16cid:durableId="411197802">
    <w:abstractNumId w:val="1"/>
  </w:num>
  <w:num w:numId="4" w16cid:durableId="1424492805">
    <w:abstractNumId w:val="5"/>
  </w:num>
  <w:num w:numId="5" w16cid:durableId="1187138773">
    <w:abstractNumId w:val="3"/>
  </w:num>
  <w:num w:numId="6" w16cid:durableId="2091653813">
    <w:abstractNumId w:val="8"/>
  </w:num>
  <w:num w:numId="7" w16cid:durableId="1480731927">
    <w:abstractNumId w:val="0"/>
  </w:num>
  <w:num w:numId="8" w16cid:durableId="1650019302">
    <w:abstractNumId w:val="4"/>
  </w:num>
  <w:num w:numId="9" w16cid:durableId="1675647174">
    <w:abstractNumId w:val="7"/>
  </w:num>
  <w:num w:numId="10" w16cid:durableId="97725800">
    <w:abstractNumId w:val="10"/>
  </w:num>
  <w:num w:numId="11" w16cid:durableId="1199512718">
    <w:abstractNumId w:val="7"/>
  </w:num>
  <w:num w:numId="12" w16cid:durableId="1444232874">
    <w:abstractNumId w:val="7"/>
  </w:num>
  <w:num w:numId="13" w16cid:durableId="860170320">
    <w:abstractNumId w:val="7"/>
  </w:num>
  <w:num w:numId="14" w16cid:durableId="1019509813">
    <w:abstractNumId w:val="7"/>
  </w:num>
  <w:num w:numId="15" w16cid:durableId="292954609">
    <w:abstractNumId w:val="7"/>
  </w:num>
  <w:num w:numId="16" w16cid:durableId="1444223417">
    <w:abstractNumId w:val="7"/>
  </w:num>
  <w:num w:numId="17" w16cid:durableId="511334132">
    <w:abstractNumId w:val="7"/>
  </w:num>
  <w:num w:numId="18" w16cid:durableId="1717194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057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4F7D"/>
    <w:rsid w:val="00225D0E"/>
    <w:rsid w:val="00226392"/>
    <w:rsid w:val="002268C9"/>
    <w:rsid w:val="00234B19"/>
    <w:rsid w:val="00240902"/>
    <w:rsid w:val="00242BCB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0A45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0C0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DE2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D2C89"/>
    <w:rsid w:val="003E02FB"/>
    <w:rsid w:val="003E05E3"/>
    <w:rsid w:val="003E3EAF"/>
    <w:rsid w:val="003E40EE"/>
    <w:rsid w:val="003F357A"/>
    <w:rsid w:val="003F4B0B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66F98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33C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39E6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872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7E0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311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1592"/>
    <w:rsid w:val="006C4337"/>
    <w:rsid w:val="006C51E9"/>
    <w:rsid w:val="006C59C7"/>
    <w:rsid w:val="006D01FB"/>
    <w:rsid w:val="006E0B28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681"/>
    <w:rsid w:val="0073380E"/>
    <w:rsid w:val="0073503E"/>
    <w:rsid w:val="00740806"/>
    <w:rsid w:val="00743F84"/>
    <w:rsid w:val="00745C4B"/>
    <w:rsid w:val="0074759E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0E4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4C7D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4CB"/>
    <w:rsid w:val="00814665"/>
    <w:rsid w:val="00815F9E"/>
    <w:rsid w:val="0082494D"/>
    <w:rsid w:val="00824976"/>
    <w:rsid w:val="0082645C"/>
    <w:rsid w:val="00826920"/>
    <w:rsid w:val="00827E84"/>
    <w:rsid w:val="00830220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7761F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98B"/>
    <w:rsid w:val="008E174D"/>
    <w:rsid w:val="008E2E80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4445"/>
    <w:rsid w:val="00907115"/>
    <w:rsid w:val="009077C4"/>
    <w:rsid w:val="009110D4"/>
    <w:rsid w:val="0091707D"/>
    <w:rsid w:val="0091717D"/>
    <w:rsid w:val="009215F6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67CFF"/>
    <w:rsid w:val="0097015A"/>
    <w:rsid w:val="00971196"/>
    <w:rsid w:val="00971984"/>
    <w:rsid w:val="00971C8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6D4A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627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C3047"/>
    <w:rsid w:val="009D4B42"/>
    <w:rsid w:val="009E0D10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BD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262F"/>
    <w:rsid w:val="00B032FD"/>
    <w:rsid w:val="00B038A4"/>
    <w:rsid w:val="00B04536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BD3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BC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0726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4842"/>
    <w:rsid w:val="00CC55BB"/>
    <w:rsid w:val="00CC7865"/>
    <w:rsid w:val="00CD1237"/>
    <w:rsid w:val="00CD20C4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E3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D0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578D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B7550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EB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796"/>
    <w:rsid w:val="00E55B94"/>
    <w:rsid w:val="00E57BF8"/>
    <w:rsid w:val="00E6059F"/>
    <w:rsid w:val="00E608A3"/>
    <w:rsid w:val="00E63F89"/>
    <w:rsid w:val="00E7072E"/>
    <w:rsid w:val="00E72C72"/>
    <w:rsid w:val="00E74A42"/>
    <w:rsid w:val="00E76B1B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DED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DAA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6382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A6AD2"/>
    <w:rsid w:val="00FB02B3"/>
    <w:rsid w:val="00FB2BD8"/>
    <w:rsid w:val="00FB5F69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3231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0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9B2C3-1641-4DE9-B031-12602C41711B}"/>
</file>

<file path=customXml/itemProps2.xml><?xml version="1.0" encoding="utf-8"?>
<ds:datastoreItem xmlns:ds="http://schemas.openxmlformats.org/officeDocument/2006/customXml" ds:itemID="{E3493117-5BEB-41A2-AECA-BDC5001CA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3E172-66DE-4ED8-B55E-929027072F94}">
  <ds:schemaRefs>
    <ds:schemaRef ds:uri="9a9ec0f0-7796-43d0-ac1f-4c8c46ee0bd1"/>
    <ds:schemaRef ds:uri="http://purl.org/dc/dcmitype/"/>
    <ds:schemaRef ds:uri="http://schemas.microsoft.com/office/2006/documentManagement/types"/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metadata/properties"/>
    <ds:schemaRef ds:uri="d6b6cc88-31e2-4054-8578-321496337b1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6CDCDB-4B14-4071-BE23-06838DE72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5</Pages>
  <Words>2365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15348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14</cp:revision>
  <cp:lastPrinted>2015-01-13T08:00:00Z</cp:lastPrinted>
  <dcterms:created xsi:type="dcterms:W3CDTF">2020-06-11T11:09:00Z</dcterms:created>
  <dcterms:modified xsi:type="dcterms:W3CDTF">2024-01-29T12:20:00Z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