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0"/>
        <w:gridCol w:w="7"/>
        <w:gridCol w:w="4"/>
        <w:gridCol w:w="15"/>
        <w:gridCol w:w="27"/>
        <w:gridCol w:w="241"/>
        <w:gridCol w:w="8"/>
        <w:gridCol w:w="687"/>
        <w:gridCol w:w="8"/>
        <w:gridCol w:w="389"/>
        <w:gridCol w:w="126"/>
        <w:gridCol w:w="284"/>
        <w:gridCol w:w="38"/>
        <w:gridCol w:w="6"/>
        <w:gridCol w:w="178"/>
        <w:gridCol w:w="100"/>
        <w:gridCol w:w="9"/>
        <w:gridCol w:w="173"/>
        <w:gridCol w:w="102"/>
        <w:gridCol w:w="12"/>
        <w:gridCol w:w="162"/>
        <w:gridCol w:w="24"/>
        <w:gridCol w:w="86"/>
        <w:gridCol w:w="15"/>
        <w:gridCol w:w="158"/>
        <w:gridCol w:w="7"/>
        <w:gridCol w:w="17"/>
        <w:gridCol w:w="87"/>
        <w:gridCol w:w="18"/>
        <w:gridCol w:w="149"/>
        <w:gridCol w:w="33"/>
        <w:gridCol w:w="89"/>
        <w:gridCol w:w="16"/>
        <w:gridCol w:w="181"/>
        <w:gridCol w:w="35"/>
        <w:gridCol w:w="51"/>
        <w:gridCol w:w="20"/>
        <w:gridCol w:w="179"/>
        <w:gridCol w:w="47"/>
        <w:gridCol w:w="21"/>
        <w:gridCol w:w="40"/>
        <w:gridCol w:w="119"/>
        <w:gridCol w:w="59"/>
        <w:gridCol w:w="35"/>
        <w:gridCol w:w="21"/>
        <w:gridCol w:w="53"/>
        <w:gridCol w:w="112"/>
        <w:gridCol w:w="3"/>
        <w:gridCol w:w="67"/>
        <w:gridCol w:w="32"/>
        <w:gridCol w:w="7"/>
        <w:gridCol w:w="66"/>
        <w:gridCol w:w="113"/>
        <w:gridCol w:w="72"/>
        <w:gridCol w:w="47"/>
        <w:gridCol w:w="55"/>
        <w:gridCol w:w="109"/>
        <w:gridCol w:w="82"/>
        <w:gridCol w:w="96"/>
        <w:gridCol w:w="102"/>
        <w:gridCol w:w="25"/>
        <w:gridCol w:w="70"/>
        <w:gridCol w:w="8"/>
        <w:gridCol w:w="82"/>
        <w:gridCol w:w="210"/>
        <w:gridCol w:w="32"/>
        <w:gridCol w:w="45"/>
        <w:gridCol w:w="194"/>
        <w:gridCol w:w="12"/>
        <w:gridCol w:w="81"/>
        <w:gridCol w:w="178"/>
        <w:gridCol w:w="38"/>
        <w:gridCol w:w="17"/>
        <w:gridCol w:w="162"/>
        <w:gridCol w:w="343"/>
        <w:gridCol w:w="93"/>
        <w:gridCol w:w="70"/>
        <w:gridCol w:w="40"/>
        <w:gridCol w:w="66"/>
        <w:gridCol w:w="180"/>
        <w:gridCol w:w="89"/>
        <w:gridCol w:w="90"/>
        <w:gridCol w:w="424"/>
        <w:gridCol w:w="140"/>
        <w:gridCol w:w="125"/>
        <w:gridCol w:w="5"/>
        <w:gridCol w:w="156"/>
        <w:gridCol w:w="108"/>
        <w:gridCol w:w="5"/>
        <w:gridCol w:w="391"/>
        <w:gridCol w:w="87"/>
        <w:gridCol w:w="182"/>
        <w:gridCol w:w="213"/>
        <w:gridCol w:w="56"/>
        <w:gridCol w:w="114"/>
        <w:gridCol w:w="155"/>
        <w:gridCol w:w="306"/>
        <w:gridCol w:w="216"/>
        <w:gridCol w:w="17"/>
        <w:gridCol w:w="152"/>
      </w:tblGrid>
      <w:tr w:rsidR="00415E5B" w:rsidRPr="00954FC5" w14:paraId="03DA6C19" w14:textId="77777777" w:rsidTr="00F23703">
        <w:trPr>
          <w:gridAfter w:val="1"/>
          <w:wAfter w:w="149" w:type="dxa"/>
          <w:trHeight w:val="340"/>
        </w:trPr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09471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62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B90DD" w14:textId="77777777" w:rsidR="00DF787F" w:rsidRPr="00954FC5" w:rsidRDefault="000B54F6" w:rsidP="003137A7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Melding bestrijding</w:t>
            </w:r>
            <w:r w:rsidR="004B18D2">
              <w:rPr>
                <w:color w:val="auto"/>
                <w:sz w:val="36"/>
                <w:szCs w:val="36"/>
              </w:rPr>
              <w:t xml:space="preserve"> </w:t>
            </w:r>
            <w:r w:rsidR="00CF460D">
              <w:rPr>
                <w:color w:val="auto"/>
                <w:sz w:val="36"/>
                <w:szCs w:val="36"/>
              </w:rPr>
              <w:t>wilde eend</w:t>
            </w:r>
          </w:p>
        </w:tc>
        <w:tc>
          <w:tcPr>
            <w:tcW w:w="17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131A5" w14:textId="77777777" w:rsidR="00DF787F" w:rsidRPr="00954FC5" w:rsidRDefault="00007466" w:rsidP="00CF421B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ANB-</w:t>
            </w:r>
            <w:r w:rsidR="003B3763">
              <w:rPr>
                <w:sz w:val="12"/>
                <w:szCs w:val="12"/>
              </w:rPr>
              <w:t>18</w:t>
            </w:r>
            <w:r w:rsidR="00A049F5">
              <w:rPr>
                <w:sz w:val="12"/>
                <w:szCs w:val="12"/>
              </w:rPr>
              <w:t>-</w:t>
            </w:r>
            <w:r w:rsidR="00CE408B">
              <w:rPr>
                <w:sz w:val="12"/>
                <w:szCs w:val="12"/>
              </w:rPr>
              <w:t>190227</w:t>
            </w:r>
          </w:p>
        </w:tc>
      </w:tr>
      <w:tr w:rsidR="00415E5B" w:rsidRPr="00954FC5" w14:paraId="7875820D" w14:textId="77777777" w:rsidTr="0042348F">
        <w:trPr>
          <w:gridAfter w:val="1"/>
          <w:wAfter w:w="149" w:type="dxa"/>
          <w:trHeight w:hRule="exact" w:val="567"/>
        </w:trPr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1B6F3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9899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75FB1" w14:textId="77777777" w:rsidR="00CA770C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  <w:p w14:paraId="082EFD4B" w14:textId="77777777" w:rsidR="0042348F" w:rsidRDefault="0042348F" w:rsidP="0042348F">
            <w:pPr>
              <w:rPr>
                <w:rStyle w:val="Hyperlink"/>
                <w:b/>
                <w:bCs/>
                <w:color w:val="FF0000"/>
                <w:sz w:val="24"/>
                <w:szCs w:val="24"/>
              </w:rPr>
            </w:pPr>
            <w:r w:rsidRPr="004D1FDF"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r:id="rId11" w:history="1">
              <w:r w:rsidRPr="007642E3">
                <w:rPr>
                  <w:rStyle w:val="Hyperlink"/>
                  <w:b/>
                  <w:bCs/>
                  <w:color w:val="FF0000"/>
                  <w:sz w:val="24"/>
                  <w:szCs w:val="24"/>
                </w:rPr>
                <w:t>eloket.natuurenbos.be</w:t>
              </w:r>
            </w:hyperlink>
          </w:p>
          <w:p w14:paraId="3E846723" w14:textId="0532572F" w:rsidR="0042348F" w:rsidRPr="00954FC5" w:rsidRDefault="0042348F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</w:p>
        </w:tc>
      </w:tr>
      <w:tr w:rsidR="000D07C6" w14:paraId="72451953" w14:textId="77777777" w:rsidTr="00F23703">
        <w:tblPrEx>
          <w:tblLook w:val="04A0" w:firstRow="1" w:lastRow="0" w:firstColumn="1" w:lastColumn="0" w:noHBand="0" w:noVBand="1"/>
        </w:tblPrEx>
        <w:trPr>
          <w:gridAfter w:val="1"/>
          <w:wAfter w:w="149" w:type="dxa"/>
          <w:trHeight w:val="284"/>
        </w:trPr>
        <w:tc>
          <w:tcPr>
            <w:tcW w:w="35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0B32D8" w14:textId="77777777" w:rsidR="000D07C6" w:rsidRDefault="000D07C6">
            <w:pPr>
              <w:pStyle w:val="leeg"/>
            </w:pPr>
          </w:p>
        </w:tc>
        <w:tc>
          <w:tcPr>
            <w:tcW w:w="4633" w:type="dxa"/>
            <w:gridSpan w:val="51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041227C" w14:textId="745249F4" w:rsidR="00CB184C" w:rsidRPr="00560473" w:rsidRDefault="00CB184C" w:rsidP="00CB184C">
            <w:pPr>
              <w:spacing w:after="60"/>
              <w:ind w:left="28"/>
              <w:rPr>
                <w:szCs w:val="20"/>
              </w:rPr>
            </w:pPr>
            <w:r w:rsidRPr="00560473">
              <w:rPr>
                <w:noProof/>
                <w:szCs w:val="20"/>
                <w:lang w:eastAsia="nl-BE"/>
              </w:rPr>
              <w:drawing>
                <wp:inline distT="0" distB="0" distL="0" distR="0" wp14:anchorId="57E89160" wp14:editId="101DE60C">
                  <wp:extent cx="951230" cy="241300"/>
                  <wp:effectExtent l="0" t="0" r="1270" b="6350"/>
                  <wp:docPr id="5" name="Afbeelding 5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473">
              <w:rPr>
                <w:szCs w:val="20"/>
              </w:rPr>
              <w:br/>
            </w:r>
            <w:r w:rsidR="00B3650D">
              <w:rPr>
                <w:szCs w:val="20"/>
              </w:rPr>
              <w:t>Koning Albert II-laan 15 bus 177</w:t>
            </w:r>
            <w:r w:rsidRPr="00560473">
              <w:rPr>
                <w:szCs w:val="20"/>
              </w:rPr>
              <w:br/>
              <w:t>1</w:t>
            </w:r>
            <w:r w:rsidR="00B3650D">
              <w:rPr>
                <w:szCs w:val="20"/>
              </w:rPr>
              <w:t>21</w:t>
            </w:r>
            <w:r w:rsidRPr="00560473">
              <w:rPr>
                <w:szCs w:val="20"/>
              </w:rPr>
              <w:t>0 Brussel</w:t>
            </w:r>
          </w:p>
          <w:p w14:paraId="175BD2E0" w14:textId="22A98B46" w:rsidR="00EE1495" w:rsidRPr="00316234" w:rsidRDefault="00EE1495" w:rsidP="00EE1495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61798BD1" w14:textId="38B59F09" w:rsidR="000D07C6" w:rsidRPr="000D07C6" w:rsidRDefault="00EE1495" w:rsidP="00EE1495">
            <w:pPr>
              <w:ind w:left="29"/>
              <w:rPr>
                <w:rStyle w:val="Zwaar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4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19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F5C72A" w14:textId="77777777" w:rsidR="000D07C6" w:rsidRPr="000D07C6" w:rsidRDefault="000D07C6">
            <w:pPr>
              <w:ind w:left="29"/>
              <w:rPr>
                <w:szCs w:val="20"/>
              </w:rPr>
            </w:pPr>
          </w:p>
        </w:tc>
        <w:tc>
          <w:tcPr>
            <w:tcW w:w="3847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14:paraId="05E661DD" w14:textId="77777777" w:rsidR="000D07C6" w:rsidRDefault="000D07C6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415E5B" w14:paraId="45B11177" w14:textId="77777777" w:rsidTr="00F23703">
        <w:tblPrEx>
          <w:tblLook w:val="04A0" w:firstRow="1" w:lastRow="0" w:firstColumn="1" w:lastColumn="0" w:noHBand="0" w:noVBand="1"/>
        </w:tblPrEx>
        <w:trPr>
          <w:gridAfter w:val="1"/>
          <w:wAfter w:w="149" w:type="dxa"/>
          <w:trHeight w:val="284"/>
        </w:trPr>
        <w:tc>
          <w:tcPr>
            <w:tcW w:w="3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E96E46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33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386DA4" w14:textId="77777777" w:rsidR="00D0253C" w:rsidRPr="003C427B" w:rsidRDefault="00D0253C">
            <w:pPr>
              <w:rPr>
                <w:rStyle w:val="Zwaar"/>
              </w:rPr>
            </w:pPr>
          </w:p>
        </w:tc>
        <w:tc>
          <w:tcPr>
            <w:tcW w:w="1419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D2E9DF" w14:textId="77777777" w:rsidR="00D0253C" w:rsidRPr="003C427B" w:rsidRDefault="00D0253C">
            <w:pPr>
              <w:rPr>
                <w:szCs w:val="20"/>
              </w:rPr>
            </w:pPr>
          </w:p>
        </w:tc>
        <w:tc>
          <w:tcPr>
            <w:tcW w:w="184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62D9D1" w14:textId="77777777" w:rsidR="00D0253C" w:rsidRDefault="00D0253C">
            <w:pPr>
              <w:rPr>
                <w:szCs w:val="20"/>
              </w:rPr>
            </w:pPr>
            <w:r>
              <w:rPr>
                <w:szCs w:val="20"/>
              </w:rPr>
              <w:t>ontvangstdatum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4AFD8B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173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ED966F" w14:textId="77777777" w:rsidR="00D0253C" w:rsidRDefault="00D0253C">
            <w:pPr>
              <w:rPr>
                <w:szCs w:val="20"/>
              </w:rPr>
            </w:pPr>
            <w:r>
              <w:rPr>
                <w:szCs w:val="20"/>
              </w:rPr>
              <w:t>invoerdatum</w:t>
            </w:r>
          </w:p>
        </w:tc>
      </w:tr>
      <w:tr w:rsidR="00415E5B" w14:paraId="2DB2BBF0" w14:textId="77777777" w:rsidTr="00F23703">
        <w:tblPrEx>
          <w:tblLook w:val="04A0" w:firstRow="1" w:lastRow="0" w:firstColumn="1" w:lastColumn="0" w:noHBand="0" w:noVBand="1"/>
        </w:tblPrEx>
        <w:trPr>
          <w:gridAfter w:val="1"/>
          <w:wAfter w:w="149" w:type="dxa"/>
          <w:trHeight w:val="397"/>
        </w:trPr>
        <w:tc>
          <w:tcPr>
            <w:tcW w:w="3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F7E6B6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33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5A9DD9" w14:textId="77777777" w:rsidR="00D0253C" w:rsidRDefault="00D0253C">
            <w:pPr>
              <w:rPr>
                <w:rStyle w:val="Zwaar"/>
                <w:lang w:val="fr-FR"/>
              </w:rPr>
            </w:pPr>
          </w:p>
        </w:tc>
        <w:tc>
          <w:tcPr>
            <w:tcW w:w="1419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665D7C" w14:textId="77777777" w:rsidR="00D0253C" w:rsidRDefault="00D0253C">
            <w:pPr>
              <w:ind w:left="29"/>
              <w:rPr>
                <w:szCs w:val="20"/>
              </w:rPr>
            </w:pPr>
          </w:p>
        </w:tc>
        <w:tc>
          <w:tcPr>
            <w:tcW w:w="18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14BF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1ADCB" w14:textId="77777777" w:rsidR="00D0253C" w:rsidRDefault="00D0253C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0662" w14:textId="77777777" w:rsidR="00D0253C" w:rsidRDefault="00D0253C">
            <w:pPr>
              <w:rPr>
                <w:szCs w:val="20"/>
              </w:rPr>
            </w:pPr>
          </w:p>
        </w:tc>
      </w:tr>
      <w:tr w:rsidR="000D07C6" w:rsidRPr="00CB184C" w14:paraId="4F02C83C" w14:textId="77777777" w:rsidTr="00CB184C">
        <w:tblPrEx>
          <w:tblLook w:val="04A0" w:firstRow="1" w:lastRow="0" w:firstColumn="1" w:lastColumn="0" w:noHBand="0" w:noVBand="1"/>
        </w:tblPrEx>
        <w:trPr>
          <w:gridAfter w:val="1"/>
          <w:wAfter w:w="149" w:type="dxa"/>
          <w:trHeight w:val="437"/>
        </w:trPr>
        <w:tc>
          <w:tcPr>
            <w:tcW w:w="3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E0BF6D" w14:textId="77777777" w:rsidR="000D07C6" w:rsidRDefault="000D07C6">
            <w:pPr>
              <w:rPr>
                <w:szCs w:val="20"/>
              </w:rPr>
            </w:pPr>
          </w:p>
        </w:tc>
        <w:tc>
          <w:tcPr>
            <w:tcW w:w="4633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1C9F41" w14:textId="77777777" w:rsidR="000D07C6" w:rsidRDefault="000D07C6">
            <w:pPr>
              <w:rPr>
                <w:rStyle w:val="Zwaar"/>
                <w:lang w:val="fr-FR"/>
              </w:rPr>
            </w:pPr>
          </w:p>
        </w:tc>
        <w:tc>
          <w:tcPr>
            <w:tcW w:w="526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386D2A76" w14:textId="1E493867" w:rsidR="000D07C6" w:rsidRPr="00CB184C" w:rsidRDefault="000D07C6" w:rsidP="00D55B98">
            <w:pPr>
              <w:pStyle w:val="Kop3"/>
              <w:ind w:left="28"/>
              <w:rPr>
                <w:color w:val="auto"/>
                <w:u w:val="single"/>
                <w:lang w:val="fr-BE"/>
              </w:rPr>
            </w:pPr>
          </w:p>
        </w:tc>
      </w:tr>
      <w:tr w:rsidR="00415E5B" w:rsidRPr="00954FC5" w14:paraId="5F7FAF11" w14:textId="77777777" w:rsidTr="00F23703">
        <w:trPr>
          <w:gridAfter w:val="1"/>
          <w:wAfter w:w="149" w:type="dxa"/>
          <w:trHeight w:val="340"/>
        </w:trPr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877B2" w14:textId="77777777" w:rsidR="008C4B7F" w:rsidRPr="00CB184C" w:rsidRDefault="008C4B7F" w:rsidP="00D0253C">
            <w:pPr>
              <w:pStyle w:val="leeg"/>
              <w:rPr>
                <w:lang w:val="fr-BE"/>
              </w:rPr>
            </w:pPr>
          </w:p>
        </w:tc>
        <w:tc>
          <w:tcPr>
            <w:tcW w:w="9899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4AF97" w14:textId="77777777" w:rsidR="008C4B7F" w:rsidRPr="00954FC5" w:rsidRDefault="0079495D" w:rsidP="006430B3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31F14272" w14:textId="77777777" w:rsidR="004B18D2" w:rsidRDefault="000B54F6" w:rsidP="004B18D2">
            <w:pPr>
              <w:ind w:left="28"/>
              <w:rPr>
                <w:rStyle w:val="Nadruk"/>
                <w:szCs w:val="20"/>
              </w:rPr>
            </w:pPr>
            <w:r w:rsidRPr="000B54F6">
              <w:rPr>
                <w:rStyle w:val="Nadruk"/>
                <w:szCs w:val="20"/>
              </w:rPr>
              <w:t xml:space="preserve">Met dit formulier meldt </w:t>
            </w:r>
            <w:r>
              <w:rPr>
                <w:rStyle w:val="Nadruk"/>
                <w:szCs w:val="20"/>
              </w:rPr>
              <w:t>de</w:t>
            </w:r>
            <w:r w:rsidRPr="000B54F6">
              <w:rPr>
                <w:rStyle w:val="Nadruk"/>
                <w:szCs w:val="20"/>
              </w:rPr>
              <w:t xml:space="preserve"> grondgebruiker of </w:t>
            </w:r>
            <w:r>
              <w:rPr>
                <w:rStyle w:val="Nadruk"/>
                <w:szCs w:val="20"/>
              </w:rPr>
              <w:t xml:space="preserve">eigenaar de bestrijding van </w:t>
            </w:r>
            <w:r w:rsidR="00CF460D">
              <w:rPr>
                <w:rStyle w:val="Nadruk"/>
                <w:szCs w:val="20"/>
              </w:rPr>
              <w:t>wilde eenden</w:t>
            </w:r>
            <w:r>
              <w:rPr>
                <w:rStyle w:val="Nadruk"/>
                <w:szCs w:val="20"/>
              </w:rPr>
              <w:t xml:space="preserve"> </w:t>
            </w:r>
            <w:r w:rsidRPr="000B54F6">
              <w:rPr>
                <w:rStyle w:val="Nadruk"/>
                <w:szCs w:val="20"/>
              </w:rPr>
              <w:t>om schade aan gewassen, teelten, bossen of eigendommen te beperken.</w:t>
            </w:r>
          </w:p>
          <w:p w14:paraId="0F8EDC5E" w14:textId="77777777" w:rsidR="00844B25" w:rsidRPr="004B18D2" w:rsidRDefault="000B54F6" w:rsidP="004B18D2">
            <w:pPr>
              <w:ind w:left="28"/>
              <w:rPr>
                <w:rStyle w:val="Nadruk"/>
                <w:szCs w:val="20"/>
              </w:rPr>
            </w:pPr>
            <w:r>
              <w:rPr>
                <w:rStyle w:val="Nadruk"/>
                <w:szCs w:val="20"/>
              </w:rPr>
              <w:t>De bestrijding</w:t>
            </w:r>
            <w:r w:rsidR="00844B25" w:rsidRPr="00844B25">
              <w:rPr>
                <w:rStyle w:val="Nadruk"/>
                <w:szCs w:val="20"/>
              </w:rPr>
              <w:t xml:space="preserve"> mag op zijn vroegst beginnen 24 uur nadat het Agentschap voor Natuur en Bos </w:t>
            </w:r>
            <w:r w:rsidR="00A46488">
              <w:rPr>
                <w:rStyle w:val="Nadruk"/>
                <w:szCs w:val="20"/>
              </w:rPr>
              <w:t>daarvan</w:t>
            </w:r>
            <w:r w:rsidR="00A46488" w:rsidRPr="00844B25">
              <w:rPr>
                <w:rStyle w:val="Nadruk"/>
                <w:szCs w:val="20"/>
              </w:rPr>
              <w:t xml:space="preserve"> </w:t>
            </w:r>
            <w:r w:rsidR="00844B25" w:rsidRPr="00844B25">
              <w:rPr>
                <w:rStyle w:val="Nadruk"/>
                <w:szCs w:val="20"/>
              </w:rPr>
              <w:t>met een aangetekende brief, per e-mail of via het e-loket</w:t>
            </w:r>
            <w:r w:rsidR="00844B25">
              <w:rPr>
                <w:rStyle w:val="Nadruk"/>
                <w:szCs w:val="20"/>
              </w:rPr>
              <w:t xml:space="preserve"> op de hoogte werd gebracht</w:t>
            </w:r>
            <w:r w:rsidR="00844B25" w:rsidRPr="00844B25">
              <w:rPr>
                <w:rStyle w:val="Nadruk"/>
                <w:szCs w:val="20"/>
              </w:rPr>
              <w:t>.</w:t>
            </w:r>
          </w:p>
          <w:p w14:paraId="76A8CA87" w14:textId="77777777" w:rsidR="004B18D2" w:rsidRPr="004B18D2" w:rsidRDefault="004B18D2" w:rsidP="00F30AA7">
            <w:pPr>
              <w:spacing w:before="60"/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446E88B7" w14:textId="77777777" w:rsidR="0079495D" w:rsidRPr="00CA1DC7" w:rsidRDefault="004B18D2" w:rsidP="00CA1DC7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 w:rsidR="000B54F6">
              <w:rPr>
                <w:rStyle w:val="Nadruk"/>
                <w:szCs w:val="20"/>
              </w:rPr>
              <w:t>er is te vinden in artikel 42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E10AFB" w:rsidRPr="00954FC5" w14:paraId="0CB5182B" w14:textId="77777777" w:rsidTr="006430B3">
        <w:trPr>
          <w:gridAfter w:val="1"/>
          <w:wAfter w:w="149" w:type="dxa"/>
          <w:trHeight w:hRule="exact" w:val="170"/>
        </w:trPr>
        <w:tc>
          <w:tcPr>
            <w:tcW w:w="10257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C102B" w14:textId="77777777" w:rsidR="00E10AFB" w:rsidRPr="00F304D5" w:rsidRDefault="00E10AFB" w:rsidP="00F30AA7">
            <w:pPr>
              <w:pStyle w:val="leeg"/>
            </w:pPr>
          </w:p>
        </w:tc>
      </w:tr>
      <w:tr w:rsidR="00415E5B" w:rsidRPr="00954FC5" w14:paraId="2C4F2BFC" w14:textId="77777777" w:rsidTr="00F23703">
        <w:trPr>
          <w:gridAfter w:val="1"/>
          <w:wAfter w:w="149" w:type="dxa"/>
          <w:trHeight w:hRule="exact" w:val="397"/>
        </w:trPr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6CD53B" w14:textId="77777777" w:rsidR="00E10AFB" w:rsidRPr="00F304D5" w:rsidRDefault="00E10AFB" w:rsidP="00F30AA7">
            <w:pPr>
              <w:pStyle w:val="leeg"/>
            </w:pPr>
          </w:p>
        </w:tc>
        <w:tc>
          <w:tcPr>
            <w:tcW w:w="9899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C3D0755" w14:textId="77777777" w:rsidR="00E10AFB" w:rsidRPr="00954FC5" w:rsidRDefault="00E85C8E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48610A" w:rsidRPr="00F304D5" w14:paraId="4FD1895D" w14:textId="77777777" w:rsidTr="006430B3">
        <w:trPr>
          <w:gridAfter w:val="1"/>
          <w:wAfter w:w="149" w:type="dxa"/>
          <w:trHeight w:hRule="exact" w:val="57"/>
        </w:trPr>
        <w:tc>
          <w:tcPr>
            <w:tcW w:w="10257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72FCC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543E48C8" w14:textId="77777777" w:rsidTr="00F23703">
        <w:trPr>
          <w:gridAfter w:val="1"/>
          <w:wAfter w:w="149" w:type="dxa"/>
          <w:trHeight w:val="329"/>
        </w:trPr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F9020" w14:textId="77777777" w:rsidR="0048610A" w:rsidRPr="003D114E" w:rsidRDefault="004861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9899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8DF37" w14:textId="77777777" w:rsidR="0048610A" w:rsidRDefault="0048610A" w:rsidP="00ED63BC">
            <w:pPr>
              <w:pStyle w:val="Vraag"/>
            </w:pPr>
            <w:r w:rsidRPr="00345264">
              <w:t>Vul uw persoonlijke gegevens in.</w:t>
            </w:r>
          </w:p>
          <w:p w14:paraId="3DB7EE50" w14:textId="77777777" w:rsidR="00CE408B" w:rsidRPr="00345264" w:rsidRDefault="00CE408B" w:rsidP="00ED63BC">
            <w:pPr>
              <w:pStyle w:val="Vraag"/>
              <w:rPr>
                <w:b w:val="0"/>
                <w:bCs/>
              </w:rPr>
            </w:pPr>
            <w:r>
              <w:rPr>
                <w:b w:val="0"/>
                <w:i/>
              </w:rPr>
              <w:t>Uw geboortedatum hoeft u alleen in te vullen als u niet over een rijksregisternummer beschikt.</w:t>
            </w:r>
          </w:p>
        </w:tc>
      </w:tr>
      <w:tr w:rsidR="006F10D7" w:rsidRPr="003D114E" w14:paraId="387AD11D" w14:textId="77777777" w:rsidTr="00F23703">
        <w:trPr>
          <w:gridAfter w:val="1"/>
          <w:wAfter w:w="149" w:type="dxa"/>
          <w:trHeight w:val="340"/>
        </w:trPr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B09B4" w14:textId="77777777" w:rsidR="006F10D7" w:rsidRPr="00B5387F" w:rsidRDefault="006F10D7" w:rsidP="00155C6B">
            <w:pPr>
              <w:pStyle w:val="leeg"/>
              <w:rPr>
                <w:rStyle w:val="Zwaar"/>
                <w:b w:val="0"/>
                <w:bCs w:val="0"/>
              </w:rPr>
            </w:pPr>
            <w:bookmarkStart w:id="0" w:name="_Hlk534794900"/>
          </w:p>
        </w:tc>
        <w:tc>
          <w:tcPr>
            <w:tcW w:w="1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0318F" w14:textId="77777777" w:rsidR="006F10D7" w:rsidRPr="003D114E" w:rsidRDefault="006F10D7" w:rsidP="00155C6B">
            <w:pPr>
              <w:jc w:val="right"/>
            </w:pPr>
            <w:r>
              <w:t>nationaliteit</w:t>
            </w:r>
          </w:p>
        </w:tc>
        <w:tc>
          <w:tcPr>
            <w:tcW w:w="7903" w:type="dxa"/>
            <w:gridSpan w:val="8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E9F577" w14:textId="77777777" w:rsidR="006F10D7" w:rsidRPr="003D114E" w:rsidRDefault="006F10D7" w:rsidP="00155C6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6F10D7" w:rsidRPr="003D114E" w14:paraId="70E07EC9" w14:textId="77777777" w:rsidTr="006430B3">
        <w:trPr>
          <w:gridAfter w:val="1"/>
          <w:wAfter w:w="149" w:type="dxa"/>
          <w:trHeight w:hRule="exact" w:val="57"/>
        </w:trPr>
        <w:tc>
          <w:tcPr>
            <w:tcW w:w="10257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51B2D" w14:textId="77777777" w:rsidR="006F10D7" w:rsidRPr="003D114E" w:rsidRDefault="006F10D7" w:rsidP="00155C6B">
            <w:pPr>
              <w:rPr>
                <w:b/>
                <w:color w:val="FFFFFF"/>
              </w:rPr>
            </w:pPr>
          </w:p>
        </w:tc>
      </w:tr>
      <w:tr w:rsidR="006F10D7" w:rsidRPr="003D114E" w14:paraId="0A50A12A" w14:textId="77777777" w:rsidTr="00F23703">
        <w:trPr>
          <w:gridAfter w:val="1"/>
          <w:wAfter w:w="149" w:type="dxa"/>
          <w:trHeight w:val="340"/>
        </w:trPr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CE55E" w14:textId="77777777" w:rsidR="006F10D7" w:rsidRPr="00B63472" w:rsidRDefault="006F10D7" w:rsidP="00155C6B">
            <w:pPr>
              <w:pStyle w:val="leeg"/>
              <w:rPr>
                <w:bCs/>
              </w:rPr>
            </w:pPr>
          </w:p>
        </w:tc>
        <w:tc>
          <w:tcPr>
            <w:tcW w:w="196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A84D32" w14:textId="77777777" w:rsidR="006F10D7" w:rsidRPr="003D114E" w:rsidRDefault="006F10D7" w:rsidP="00155C6B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4F5B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27E2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CA12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B428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5566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05FE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0B63D" w14:textId="77777777" w:rsidR="006F10D7" w:rsidRDefault="006F10D7" w:rsidP="00155C6B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419E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FCD3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0DDB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57747" w14:textId="77777777" w:rsidR="006F10D7" w:rsidRDefault="006F10D7" w:rsidP="00155C6B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CE36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CB47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44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F3E94" w14:textId="77777777" w:rsidR="006F10D7" w:rsidRPr="003D114E" w:rsidRDefault="006F10D7" w:rsidP="00155C6B"/>
        </w:tc>
      </w:tr>
      <w:tr w:rsidR="006F10D7" w:rsidRPr="003D114E" w14:paraId="030E200A" w14:textId="77777777" w:rsidTr="006430B3">
        <w:trPr>
          <w:gridAfter w:val="1"/>
          <w:wAfter w:w="149" w:type="dxa"/>
          <w:trHeight w:hRule="exact" w:val="57"/>
        </w:trPr>
        <w:tc>
          <w:tcPr>
            <w:tcW w:w="10257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3833A" w14:textId="77777777" w:rsidR="006F10D7" w:rsidRPr="003D114E" w:rsidRDefault="006F10D7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6F10D7" w:rsidRPr="003D114E" w14:paraId="221B3204" w14:textId="77777777" w:rsidTr="00F23703">
        <w:trPr>
          <w:gridAfter w:val="1"/>
          <w:wAfter w:w="149" w:type="dxa"/>
          <w:trHeight w:val="340"/>
        </w:trPr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FDC8D" w14:textId="77777777" w:rsidR="006F10D7" w:rsidRPr="00B63472" w:rsidRDefault="006F10D7" w:rsidP="00155C6B">
            <w:pPr>
              <w:pStyle w:val="leeg"/>
              <w:rPr>
                <w:bCs/>
              </w:rPr>
            </w:pPr>
          </w:p>
        </w:tc>
        <w:tc>
          <w:tcPr>
            <w:tcW w:w="1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CDA8D" w14:textId="77777777" w:rsidR="006F10D7" w:rsidRPr="003D114E" w:rsidRDefault="006F10D7" w:rsidP="00155C6B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8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892F15" w14:textId="77777777" w:rsidR="006F10D7" w:rsidRPr="003D114E" w:rsidRDefault="006F10D7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2CFE" w14:textId="77777777" w:rsidR="006F10D7" w:rsidRDefault="006F10D7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AE98E" w14:textId="77777777" w:rsidR="006F10D7" w:rsidRDefault="006F10D7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D4EF242" w14:textId="77777777" w:rsidR="006F10D7" w:rsidRPr="003D114E" w:rsidRDefault="006F10D7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A99D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CB7F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F68A58" w14:textId="77777777" w:rsidR="006F10D7" w:rsidRPr="003D114E" w:rsidRDefault="006F10D7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64F8D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6982F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9133F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43F5E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85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2FA6B5" w14:textId="77777777" w:rsidR="006F10D7" w:rsidRPr="003D114E" w:rsidRDefault="006F10D7" w:rsidP="00155C6B"/>
        </w:tc>
      </w:tr>
      <w:tr w:rsidR="006F10D7" w:rsidRPr="003D114E" w14:paraId="144BDAB6" w14:textId="77777777" w:rsidTr="006430B3">
        <w:trPr>
          <w:gridAfter w:val="1"/>
          <w:wAfter w:w="149" w:type="dxa"/>
          <w:trHeight w:hRule="exact" w:val="57"/>
        </w:trPr>
        <w:tc>
          <w:tcPr>
            <w:tcW w:w="10257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A8924" w14:textId="77777777" w:rsidR="006F10D7" w:rsidRPr="003D114E" w:rsidRDefault="006F10D7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6F10D7" w:rsidRPr="003D114E" w14:paraId="257D5907" w14:textId="77777777" w:rsidTr="00F23703">
        <w:trPr>
          <w:gridAfter w:val="1"/>
          <w:wAfter w:w="149" w:type="dxa"/>
          <w:trHeight w:val="340"/>
        </w:trPr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2272C" w14:textId="77777777" w:rsidR="006F10D7" w:rsidRPr="00811407" w:rsidRDefault="006F10D7" w:rsidP="00155C6B">
            <w:pPr>
              <w:pStyle w:val="leeg"/>
            </w:pPr>
          </w:p>
        </w:tc>
        <w:tc>
          <w:tcPr>
            <w:tcW w:w="1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59F84" w14:textId="77777777" w:rsidR="006F10D7" w:rsidRPr="003D114E" w:rsidRDefault="006F10D7" w:rsidP="00155C6B">
            <w:pPr>
              <w:jc w:val="right"/>
            </w:pPr>
            <w:r>
              <w:t>voornaam</w:t>
            </w:r>
          </w:p>
        </w:tc>
        <w:tc>
          <w:tcPr>
            <w:tcW w:w="3508" w:type="dxa"/>
            <w:gridSpan w:val="5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7597AB" w14:textId="77777777" w:rsidR="006F10D7" w:rsidRPr="00D01D72" w:rsidRDefault="006F10D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859C2" w14:textId="77777777" w:rsidR="006F10D7" w:rsidRPr="003D114E" w:rsidRDefault="006F10D7" w:rsidP="00155C6B">
            <w:pPr>
              <w:jc w:val="right"/>
            </w:pPr>
            <w:r>
              <w:t>achternaam</w:t>
            </w:r>
          </w:p>
        </w:tc>
        <w:tc>
          <w:tcPr>
            <w:tcW w:w="3121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A82AC3" w14:textId="77777777" w:rsidR="006F10D7" w:rsidRPr="00D01D72" w:rsidRDefault="006F10D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6F10D7" w:rsidRPr="003D114E" w14:paraId="65E93E27" w14:textId="77777777" w:rsidTr="00F23703">
        <w:trPr>
          <w:gridAfter w:val="1"/>
          <w:wAfter w:w="149" w:type="dxa"/>
          <w:trHeight w:val="340"/>
        </w:trPr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D2162" w14:textId="77777777" w:rsidR="006F10D7" w:rsidRPr="00811407" w:rsidRDefault="006F10D7" w:rsidP="00155C6B">
            <w:pPr>
              <w:pStyle w:val="leeg"/>
              <w:rPr>
                <w:bCs/>
              </w:rPr>
            </w:pPr>
          </w:p>
        </w:tc>
        <w:tc>
          <w:tcPr>
            <w:tcW w:w="1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67D26" w14:textId="77777777" w:rsidR="006F10D7" w:rsidRPr="003D114E" w:rsidRDefault="006F10D7" w:rsidP="00155C6B">
            <w:pPr>
              <w:jc w:val="right"/>
            </w:pPr>
            <w:r>
              <w:t>land</w:t>
            </w:r>
          </w:p>
        </w:tc>
        <w:tc>
          <w:tcPr>
            <w:tcW w:w="7903" w:type="dxa"/>
            <w:gridSpan w:val="8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7BFEC3" w14:textId="77777777" w:rsidR="006F10D7" w:rsidRPr="00D01D72" w:rsidRDefault="006F10D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6F10D7" w:rsidRPr="003D114E" w14:paraId="32F73633" w14:textId="77777777" w:rsidTr="006430B3">
        <w:trPr>
          <w:gridAfter w:val="1"/>
          <w:wAfter w:w="149" w:type="dxa"/>
          <w:trHeight w:hRule="exact" w:val="57"/>
        </w:trPr>
        <w:tc>
          <w:tcPr>
            <w:tcW w:w="10257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24AAA" w14:textId="77777777" w:rsidR="006F10D7" w:rsidRPr="00811407" w:rsidRDefault="006F10D7" w:rsidP="00155C6B">
            <w:pPr>
              <w:pStyle w:val="leeg"/>
            </w:pPr>
          </w:p>
        </w:tc>
      </w:tr>
      <w:tr w:rsidR="006F10D7" w:rsidRPr="003D114E" w14:paraId="08D7BC44" w14:textId="77777777" w:rsidTr="00F23703">
        <w:trPr>
          <w:gridAfter w:val="1"/>
          <w:wAfter w:w="149" w:type="dxa"/>
          <w:trHeight w:val="340"/>
        </w:trPr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6FF38" w14:textId="77777777" w:rsidR="006F10D7" w:rsidRPr="00811407" w:rsidRDefault="006F10D7" w:rsidP="00155C6B">
            <w:pPr>
              <w:pStyle w:val="leeg"/>
              <w:rPr>
                <w:bCs/>
              </w:rPr>
            </w:pPr>
          </w:p>
        </w:tc>
        <w:tc>
          <w:tcPr>
            <w:tcW w:w="196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D9E621" w14:textId="77777777" w:rsidR="006F10D7" w:rsidRPr="003D114E" w:rsidRDefault="006F10D7" w:rsidP="00155C6B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5135" w14:textId="77777777" w:rsidR="006F10D7" w:rsidRDefault="006F10D7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5A8F" w14:textId="77777777" w:rsidR="006F10D7" w:rsidRDefault="006F10D7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06E7" w14:textId="77777777" w:rsidR="006F10D7" w:rsidRDefault="006F10D7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956D" w14:textId="77777777" w:rsidR="006F10D7" w:rsidRDefault="006F10D7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F3157" w14:textId="77777777" w:rsidR="006F10D7" w:rsidRDefault="006F10D7" w:rsidP="00155C6B">
            <w:pPr>
              <w:jc w:val="right"/>
            </w:pPr>
            <w:r>
              <w:t>gemeente</w:t>
            </w:r>
          </w:p>
        </w:tc>
        <w:tc>
          <w:tcPr>
            <w:tcW w:w="4395" w:type="dxa"/>
            <w:gridSpan w:val="3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CD4C007" w14:textId="77777777" w:rsidR="006F10D7" w:rsidRPr="003D114E" w:rsidRDefault="006F10D7" w:rsidP="00155C6B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6F10D7" w:rsidRPr="003D114E" w14:paraId="526E31C3" w14:textId="77777777" w:rsidTr="006430B3">
        <w:trPr>
          <w:gridAfter w:val="1"/>
          <w:wAfter w:w="149" w:type="dxa"/>
          <w:trHeight w:hRule="exact" w:val="57"/>
        </w:trPr>
        <w:tc>
          <w:tcPr>
            <w:tcW w:w="10257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E2996" w14:textId="77777777" w:rsidR="006F10D7" w:rsidRPr="00811407" w:rsidRDefault="006F10D7" w:rsidP="00155C6B">
            <w:pPr>
              <w:pStyle w:val="leeg"/>
            </w:pPr>
          </w:p>
        </w:tc>
      </w:tr>
      <w:tr w:rsidR="006F10D7" w:rsidRPr="003D114E" w14:paraId="5781EB99" w14:textId="77777777" w:rsidTr="00F23703">
        <w:trPr>
          <w:gridAfter w:val="1"/>
          <w:wAfter w:w="149" w:type="dxa"/>
          <w:trHeight w:val="340"/>
        </w:trPr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7F09C" w14:textId="77777777" w:rsidR="006F10D7" w:rsidRPr="00811407" w:rsidRDefault="006F10D7" w:rsidP="00155C6B">
            <w:pPr>
              <w:pStyle w:val="leeg"/>
            </w:pPr>
          </w:p>
        </w:tc>
        <w:tc>
          <w:tcPr>
            <w:tcW w:w="1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68AA7" w14:textId="77777777" w:rsidR="006F10D7" w:rsidRPr="003D114E" w:rsidRDefault="006F10D7" w:rsidP="00155C6B">
            <w:pPr>
              <w:jc w:val="right"/>
            </w:pPr>
            <w:r>
              <w:t>straat</w:t>
            </w:r>
          </w:p>
        </w:tc>
        <w:tc>
          <w:tcPr>
            <w:tcW w:w="3508" w:type="dxa"/>
            <w:gridSpan w:val="5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121DC7" w14:textId="77777777" w:rsidR="006F10D7" w:rsidRPr="00D01D72" w:rsidRDefault="006F10D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D57D2" w14:textId="77777777" w:rsidR="006F10D7" w:rsidRPr="003D114E" w:rsidRDefault="006F10D7" w:rsidP="00155C6B">
            <w:pPr>
              <w:jc w:val="right"/>
            </w:pPr>
            <w:r>
              <w:t>huisnummer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EF0F4C" w14:textId="77777777" w:rsidR="006F10D7" w:rsidRPr="00D01D72" w:rsidRDefault="006F10D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AA1C3" w14:textId="77777777" w:rsidR="006F10D7" w:rsidRPr="003D114E" w:rsidRDefault="006F10D7" w:rsidP="00155C6B">
            <w:pPr>
              <w:jc w:val="right"/>
            </w:pPr>
            <w:r>
              <w:t>bus</w:t>
            </w:r>
          </w:p>
        </w:tc>
        <w:tc>
          <w:tcPr>
            <w:tcW w:w="858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8C96CD" w14:textId="77777777" w:rsidR="006F10D7" w:rsidRPr="00D01D72" w:rsidRDefault="006F10D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6F10D7" w:rsidRPr="003D114E" w14:paraId="68379533" w14:textId="77777777" w:rsidTr="00F23703">
        <w:trPr>
          <w:gridAfter w:val="1"/>
          <w:wAfter w:w="149" w:type="dxa"/>
          <w:trHeight w:val="340"/>
        </w:trPr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81E1B" w14:textId="77777777" w:rsidR="006F10D7" w:rsidRPr="00811407" w:rsidRDefault="006F10D7" w:rsidP="00155C6B">
            <w:pPr>
              <w:pStyle w:val="leeg"/>
            </w:pPr>
          </w:p>
        </w:tc>
        <w:tc>
          <w:tcPr>
            <w:tcW w:w="1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7BD43" w14:textId="77777777" w:rsidR="006F10D7" w:rsidRPr="003D114E" w:rsidRDefault="006F10D7" w:rsidP="00155C6B">
            <w:pPr>
              <w:jc w:val="right"/>
            </w:pPr>
            <w:r>
              <w:t>telefoon of gsm</w:t>
            </w:r>
          </w:p>
        </w:tc>
        <w:tc>
          <w:tcPr>
            <w:tcW w:w="7903" w:type="dxa"/>
            <w:gridSpan w:val="8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5489D0" w14:textId="77777777" w:rsidR="006F10D7" w:rsidRPr="00D01D72" w:rsidRDefault="006F10D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6F10D7" w:rsidRPr="003D114E" w14:paraId="6E9AADCC" w14:textId="77777777" w:rsidTr="00F23703">
        <w:trPr>
          <w:gridAfter w:val="1"/>
          <w:wAfter w:w="149" w:type="dxa"/>
          <w:trHeight w:val="340"/>
        </w:trPr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3BEE9" w14:textId="77777777" w:rsidR="006F10D7" w:rsidRPr="00811407" w:rsidRDefault="006F10D7" w:rsidP="00155C6B">
            <w:pPr>
              <w:pStyle w:val="leeg"/>
              <w:rPr>
                <w:bCs/>
              </w:rPr>
            </w:pPr>
          </w:p>
        </w:tc>
        <w:tc>
          <w:tcPr>
            <w:tcW w:w="1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FD461" w14:textId="77777777" w:rsidR="006F10D7" w:rsidRPr="003D114E" w:rsidRDefault="006F10D7" w:rsidP="00155C6B">
            <w:pPr>
              <w:jc w:val="right"/>
            </w:pPr>
            <w:r>
              <w:t>e-mailadres</w:t>
            </w:r>
          </w:p>
        </w:tc>
        <w:tc>
          <w:tcPr>
            <w:tcW w:w="7903" w:type="dxa"/>
            <w:gridSpan w:val="8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A337A5" w14:textId="77777777" w:rsidR="006F10D7" w:rsidRPr="00D01D72" w:rsidRDefault="006F10D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bookmarkEnd w:id="0"/>
      <w:tr w:rsidR="003A1472" w:rsidRPr="00F304D5" w14:paraId="0DB26E97" w14:textId="77777777" w:rsidTr="006430B3">
        <w:trPr>
          <w:gridAfter w:val="1"/>
          <w:wAfter w:w="149" w:type="dxa"/>
          <w:trHeight w:hRule="exact" w:val="57"/>
        </w:trPr>
        <w:tc>
          <w:tcPr>
            <w:tcW w:w="10257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A6ADD" w14:textId="77777777" w:rsidR="003A1472" w:rsidRPr="00F304D5" w:rsidRDefault="003A1472" w:rsidP="006F10D7"/>
        </w:tc>
      </w:tr>
      <w:tr w:rsidR="00415E5B" w:rsidRPr="003D114E" w14:paraId="368A5F00" w14:textId="77777777" w:rsidTr="00F23703">
        <w:trPr>
          <w:gridAfter w:val="1"/>
          <w:wAfter w:w="149" w:type="dxa"/>
          <w:trHeight w:val="329"/>
        </w:trPr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94337" w14:textId="77777777" w:rsidR="000B54F6" w:rsidRPr="003D114E" w:rsidRDefault="000B54F6" w:rsidP="0088156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99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45CD6" w14:textId="77777777" w:rsidR="000B54F6" w:rsidRPr="00FF630A" w:rsidRDefault="000B54F6" w:rsidP="00881563">
            <w:pPr>
              <w:pStyle w:val="Vraag"/>
            </w:pPr>
            <w:r>
              <w:t>Kruis hieronder uw hoedanigheid aan.</w:t>
            </w:r>
          </w:p>
        </w:tc>
      </w:tr>
      <w:tr w:rsidR="00415E5B" w:rsidRPr="003D114E" w14:paraId="3BF3B4D4" w14:textId="77777777" w:rsidTr="00F23703">
        <w:trPr>
          <w:gridAfter w:val="1"/>
          <w:wAfter w:w="149" w:type="dxa"/>
          <w:trHeight w:val="283"/>
        </w:trPr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B53FF" w14:textId="77777777" w:rsidR="00096FD5" w:rsidRPr="00463023" w:rsidRDefault="00096FD5" w:rsidP="00881563">
            <w:pPr>
              <w:pStyle w:val="leeg"/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2450A" w14:textId="77777777" w:rsidR="00096FD5" w:rsidRPr="001D4C9A" w:rsidRDefault="00096FD5" w:rsidP="0088156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232B3">
              <w:fldChar w:fldCharType="separate"/>
            </w:r>
            <w:r w:rsidRPr="001D4C9A">
              <w:fldChar w:fldCharType="end"/>
            </w:r>
          </w:p>
        </w:tc>
        <w:tc>
          <w:tcPr>
            <w:tcW w:w="319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F5D95" w14:textId="77777777" w:rsidR="00096FD5" w:rsidRPr="003D114E" w:rsidRDefault="00096FD5" w:rsidP="00881563">
            <w:r>
              <w:t>eigenaar</w:t>
            </w: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60BE0" w14:textId="77777777" w:rsidR="00096FD5" w:rsidRPr="003D114E" w:rsidRDefault="00096FD5" w:rsidP="00881563"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232B3">
              <w:fldChar w:fldCharType="separate"/>
            </w:r>
            <w:r w:rsidRPr="001D4C9A">
              <w:fldChar w:fldCharType="end"/>
            </w:r>
          </w:p>
        </w:tc>
        <w:tc>
          <w:tcPr>
            <w:tcW w:w="6133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255D5" w14:textId="77777777" w:rsidR="00096FD5" w:rsidRPr="003D114E" w:rsidRDefault="00096FD5" w:rsidP="00881563">
            <w:r>
              <w:t>grondgebruiker</w:t>
            </w:r>
          </w:p>
        </w:tc>
      </w:tr>
      <w:tr w:rsidR="0048610A" w:rsidRPr="00954FC5" w14:paraId="65440F85" w14:textId="77777777" w:rsidTr="006430B3">
        <w:trPr>
          <w:gridAfter w:val="1"/>
          <w:wAfter w:w="149" w:type="dxa"/>
          <w:trHeight w:hRule="exact" w:val="170"/>
        </w:trPr>
        <w:tc>
          <w:tcPr>
            <w:tcW w:w="10257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D0ACD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954FC5" w14:paraId="23F2EDC2" w14:textId="77777777" w:rsidTr="00F23703">
        <w:trPr>
          <w:gridAfter w:val="1"/>
          <w:wAfter w:w="149" w:type="dxa"/>
          <w:trHeight w:hRule="exact" w:val="397"/>
        </w:trPr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14523B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9899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9A3975F" w14:textId="77777777" w:rsidR="0048610A" w:rsidRPr="00954FC5" w:rsidRDefault="004B18D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0B54F6">
              <w:rPr>
                <w:rFonts w:cs="Calibri"/>
              </w:rPr>
              <w:t>egevens van de bestrijding</w:t>
            </w:r>
          </w:p>
        </w:tc>
      </w:tr>
      <w:tr w:rsidR="0048610A" w:rsidRPr="00F304D5" w14:paraId="12B5A3CA" w14:textId="77777777" w:rsidTr="006430B3">
        <w:trPr>
          <w:gridAfter w:val="1"/>
          <w:wAfter w:w="149" w:type="dxa"/>
          <w:trHeight w:hRule="exact" w:val="57"/>
        </w:trPr>
        <w:tc>
          <w:tcPr>
            <w:tcW w:w="10257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7E193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6082F1D0" w14:textId="77777777" w:rsidTr="00F23703">
        <w:trPr>
          <w:gridAfter w:val="1"/>
          <w:wAfter w:w="149" w:type="dxa"/>
          <w:trHeight w:val="329"/>
        </w:trPr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938A0" w14:textId="77777777" w:rsidR="0048610A" w:rsidRPr="003D114E" w:rsidRDefault="000B54F6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899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E2D76" w14:textId="77777777" w:rsidR="0048610A" w:rsidRPr="00345264" w:rsidRDefault="004B18D2" w:rsidP="000B54F6">
            <w:pPr>
              <w:pStyle w:val="Vraag"/>
            </w:pPr>
            <w:r w:rsidRPr="00345264">
              <w:t xml:space="preserve">Vul </w:t>
            </w:r>
            <w:r w:rsidR="00656D31" w:rsidRPr="00345264">
              <w:t xml:space="preserve">hieronder </w:t>
            </w:r>
            <w:r w:rsidRPr="00345264">
              <w:t>in welke belangrijke schade u wil</w:t>
            </w:r>
            <w:r w:rsidR="003600D5" w:rsidRPr="00345264">
              <w:t>t</w:t>
            </w:r>
            <w:r w:rsidRPr="00345264">
              <w:t xml:space="preserve"> beperken.</w:t>
            </w:r>
          </w:p>
        </w:tc>
      </w:tr>
      <w:tr w:rsidR="00415E5B" w:rsidRPr="003D114E" w14:paraId="425767BB" w14:textId="77777777" w:rsidTr="00F23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9" w:type="dxa"/>
          <w:trHeight w:val="283"/>
        </w:trPr>
        <w:tc>
          <w:tcPr>
            <w:tcW w:w="358" w:type="dxa"/>
            <w:gridSpan w:val="4"/>
            <w:shd w:val="clear" w:color="auto" w:fill="auto"/>
          </w:tcPr>
          <w:p w14:paraId="1A83B2A0" w14:textId="77777777" w:rsidR="00AB79E3" w:rsidRPr="00F304D5" w:rsidRDefault="00AB79E3" w:rsidP="00DC0D20">
            <w:pPr>
              <w:pStyle w:val="leeg"/>
            </w:pPr>
          </w:p>
        </w:tc>
        <w:tc>
          <w:tcPr>
            <w:tcW w:w="9899" w:type="dxa"/>
            <w:gridSpan w:val="95"/>
            <w:tcBorders>
              <w:bottom w:val="dotted" w:sz="6" w:space="0" w:color="auto"/>
            </w:tcBorders>
            <w:shd w:val="clear" w:color="auto" w:fill="auto"/>
          </w:tcPr>
          <w:p w14:paraId="4968537B" w14:textId="77777777" w:rsidR="00AB79E3" w:rsidRPr="00A76FCD" w:rsidRDefault="00AB79E3" w:rsidP="00DC0D20">
            <w:pPr>
              <w:pStyle w:val="invulveld"/>
              <w:framePr w:wrap="around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  <w:bookmarkEnd w:id="1"/>
          </w:p>
        </w:tc>
      </w:tr>
      <w:tr w:rsidR="00AB79E3" w:rsidRPr="00F304D5" w14:paraId="00300676" w14:textId="77777777" w:rsidTr="00643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9" w:type="dxa"/>
          <w:trHeight w:hRule="exact" w:val="57"/>
        </w:trPr>
        <w:tc>
          <w:tcPr>
            <w:tcW w:w="10257" w:type="dxa"/>
            <w:gridSpan w:val="99"/>
            <w:shd w:val="clear" w:color="auto" w:fill="auto"/>
          </w:tcPr>
          <w:p w14:paraId="2E3346CE" w14:textId="77777777" w:rsidR="00AB79E3" w:rsidRPr="00F304D5" w:rsidRDefault="00AB79E3" w:rsidP="00F30AA7">
            <w:pPr>
              <w:pStyle w:val="leeg"/>
            </w:pPr>
          </w:p>
        </w:tc>
      </w:tr>
      <w:tr w:rsidR="00415E5B" w:rsidRPr="003D114E" w14:paraId="6B51A36F" w14:textId="77777777" w:rsidTr="00F23703">
        <w:trPr>
          <w:gridAfter w:val="1"/>
          <w:wAfter w:w="149" w:type="dxa"/>
          <w:trHeight w:val="340"/>
        </w:trPr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48421" w14:textId="77777777" w:rsidR="009D4B42" w:rsidRPr="003D114E" w:rsidRDefault="00C635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899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DC6BA" w14:textId="77777777" w:rsidR="00844B25" w:rsidRPr="00345264" w:rsidRDefault="009D4B42" w:rsidP="00ED63BC">
            <w:pPr>
              <w:pStyle w:val="Vraag"/>
            </w:pPr>
            <w:r w:rsidRPr="00345264">
              <w:t xml:space="preserve">Geef hieronder </w:t>
            </w:r>
            <w:r w:rsidR="00844B25" w:rsidRPr="00345264">
              <w:t xml:space="preserve">aan </w:t>
            </w:r>
            <w:r w:rsidRPr="00345264">
              <w:t xml:space="preserve">hoe groot de </w:t>
            </w:r>
            <w:r w:rsidR="000B54F6">
              <w:t>geleden</w:t>
            </w:r>
            <w:r w:rsidRPr="00345264">
              <w:t xml:space="preserve"> schade </w:t>
            </w:r>
            <w:r w:rsidR="000B54F6">
              <w:t xml:space="preserve">op dit moment </w:t>
            </w:r>
            <w:r w:rsidR="00844B25" w:rsidRPr="00345264">
              <w:t>is</w:t>
            </w:r>
            <w:r w:rsidRPr="00345264">
              <w:t>.</w:t>
            </w:r>
          </w:p>
          <w:p w14:paraId="67BD7C2C" w14:textId="77777777" w:rsidR="009D4B42" w:rsidRPr="00ED63BC" w:rsidRDefault="00656D31" w:rsidP="000B54F6">
            <w:pPr>
              <w:pStyle w:val="Aanwijzing"/>
            </w:pPr>
            <w:r w:rsidRPr="00345264">
              <w:t>Het</w:t>
            </w:r>
            <w:r w:rsidR="003600D5" w:rsidRPr="00345264">
              <w:t xml:space="preserve"> percentage </w:t>
            </w:r>
            <w:r w:rsidRPr="00345264">
              <w:t>dat u aankruist, verwijst naar de</w:t>
            </w:r>
            <w:r w:rsidR="003600D5" w:rsidRPr="00345264">
              <w:t xml:space="preserve"> oppervlak</w:t>
            </w:r>
            <w:r w:rsidRPr="00345264">
              <w:t>te</w:t>
            </w:r>
            <w:r w:rsidR="003600D5" w:rsidRPr="00345264">
              <w:t xml:space="preserve"> van het perceel</w:t>
            </w:r>
            <w:r w:rsidRPr="00345264">
              <w:t xml:space="preserve"> waarop de schade zich voordoet</w:t>
            </w:r>
            <w:r w:rsidR="003600D5" w:rsidRPr="00345264">
              <w:t xml:space="preserve">. Als </w:t>
            </w:r>
            <w:r w:rsidR="00F759C3" w:rsidRPr="00345264">
              <w:t xml:space="preserve">de schade </w:t>
            </w:r>
            <w:r w:rsidR="003600D5" w:rsidRPr="00345264">
              <w:t xml:space="preserve">niet in percentages kan worden </w:t>
            </w:r>
            <w:r w:rsidR="00F759C3" w:rsidRPr="00345264">
              <w:t>uit</w:t>
            </w:r>
            <w:r w:rsidR="003600D5" w:rsidRPr="00345264">
              <w:t>ge</w:t>
            </w:r>
            <w:r w:rsidR="00F759C3" w:rsidRPr="00345264">
              <w:t>druk</w:t>
            </w:r>
            <w:r w:rsidR="00DB0A49" w:rsidRPr="00345264">
              <w:t>t</w:t>
            </w:r>
            <w:r w:rsidR="00844B25" w:rsidRPr="00345264">
              <w:t xml:space="preserve"> is</w:t>
            </w:r>
            <w:r w:rsidR="00F759C3" w:rsidRPr="00345264">
              <w:t xml:space="preserve">, </w:t>
            </w:r>
            <w:r w:rsidR="00DB0A49" w:rsidRPr="00345264">
              <w:t xml:space="preserve">geeft </w:t>
            </w:r>
            <w:r w:rsidR="00F759C3" w:rsidRPr="00345264">
              <w:t xml:space="preserve">u </w:t>
            </w:r>
            <w:r w:rsidR="00DB0A49" w:rsidRPr="00345264">
              <w:t xml:space="preserve">een omschrijving van de </w:t>
            </w:r>
            <w:r w:rsidR="000733CE">
              <w:t xml:space="preserve">omvang van de </w:t>
            </w:r>
            <w:r w:rsidR="00DB0A49" w:rsidRPr="00345264">
              <w:t>schade in het invulveld op de tweede rij</w:t>
            </w:r>
            <w:r w:rsidR="00F759C3" w:rsidRPr="00345264">
              <w:t>.</w:t>
            </w:r>
          </w:p>
        </w:tc>
      </w:tr>
      <w:tr w:rsidR="00415E5B" w:rsidRPr="003D114E" w14:paraId="7129E67F" w14:textId="77777777" w:rsidTr="00F23703">
        <w:trPr>
          <w:gridAfter w:val="1"/>
          <w:wAfter w:w="149" w:type="dxa"/>
          <w:trHeight w:val="283"/>
        </w:trPr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7D867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5C3A9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E232B3">
              <w:fldChar w:fldCharType="separate"/>
            </w:r>
            <w:r w:rsidRPr="00345264">
              <w:fldChar w:fldCharType="end"/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FCE83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geen schade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24032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E232B3">
              <w:fldChar w:fldCharType="separate"/>
            </w:r>
            <w:r w:rsidRPr="00345264">
              <w:fldChar w:fldCharType="end"/>
            </w:r>
          </w:p>
        </w:tc>
        <w:tc>
          <w:tcPr>
            <w:tcW w:w="22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5A6C4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tussen 0% en 30% schade</w:t>
            </w: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B768F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E232B3">
              <w:fldChar w:fldCharType="separate"/>
            </w:r>
            <w:r w:rsidRPr="00345264">
              <w:fldChar w:fldCharType="end"/>
            </w:r>
          </w:p>
        </w:tc>
        <w:tc>
          <w:tcPr>
            <w:tcW w:w="241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01F1E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30% en 60% schade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6B391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E232B3">
              <w:fldChar w:fldCharType="separate"/>
            </w:r>
            <w:r w:rsidRPr="00345264">
              <w:fldChar w:fldCharType="end"/>
            </w:r>
          </w:p>
        </w:tc>
        <w:tc>
          <w:tcPr>
            <w:tcW w:w="287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38A36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60% en 100% schade</w:t>
            </w:r>
          </w:p>
        </w:tc>
      </w:tr>
      <w:tr w:rsidR="00415E5B" w:rsidRPr="003D114E" w14:paraId="3663C504" w14:textId="77777777" w:rsidTr="00F23703">
        <w:trPr>
          <w:gridAfter w:val="1"/>
          <w:wAfter w:w="149" w:type="dxa"/>
          <w:trHeight w:val="283"/>
        </w:trPr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C8EC5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E1D6B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E232B3">
              <w:fldChar w:fldCharType="separate"/>
            </w:r>
            <w:r w:rsidRPr="00345264">
              <w:fldChar w:fldCharType="end"/>
            </w:r>
          </w:p>
        </w:tc>
        <w:tc>
          <w:tcPr>
            <w:tcW w:w="9629" w:type="dxa"/>
            <w:gridSpan w:val="9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3B6378" w14:textId="77777777" w:rsidR="00965732" w:rsidRPr="003D114E" w:rsidRDefault="00965732" w:rsidP="00F30AA7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965732" w:rsidRPr="00F304D5" w14:paraId="44B40FDA" w14:textId="77777777" w:rsidTr="00F23703">
        <w:trPr>
          <w:gridAfter w:val="1"/>
          <w:wAfter w:w="149" w:type="dxa"/>
          <w:trHeight w:hRule="exact" w:val="85"/>
        </w:trPr>
        <w:tc>
          <w:tcPr>
            <w:tcW w:w="10257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9FCCD" w14:textId="77777777" w:rsidR="00965732" w:rsidRPr="00F304D5" w:rsidRDefault="00965732" w:rsidP="00F30AA7">
            <w:pPr>
              <w:pStyle w:val="leeg"/>
            </w:pPr>
          </w:p>
        </w:tc>
      </w:tr>
      <w:tr w:rsidR="00415E5B" w:rsidRPr="003D114E" w14:paraId="733FFBCE" w14:textId="77777777" w:rsidTr="00F23703">
        <w:trPr>
          <w:gridAfter w:val="1"/>
          <w:wAfter w:w="149" w:type="dxa"/>
          <w:trHeight w:val="340"/>
        </w:trPr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0EDB2" w14:textId="77777777" w:rsidR="00AB79E3" w:rsidRPr="00ED63BC" w:rsidRDefault="00C6350A" w:rsidP="004C45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lastRenderedPageBreak/>
              <w:t>5</w:t>
            </w:r>
          </w:p>
        </w:tc>
        <w:tc>
          <w:tcPr>
            <w:tcW w:w="9899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B94CA" w14:textId="77777777" w:rsidR="00AB79E3" w:rsidRPr="00345264" w:rsidRDefault="00AB79E3" w:rsidP="00ED63BC">
            <w:pPr>
              <w:pStyle w:val="Vraag"/>
            </w:pPr>
            <w:r w:rsidRPr="00345264">
              <w:t xml:space="preserve">Vul </w:t>
            </w:r>
            <w:r w:rsidR="00502C50">
              <w:t>het kadastraal perceelnummer</w:t>
            </w:r>
            <w:r w:rsidRPr="00345264">
              <w:t xml:space="preserve"> in </w:t>
            </w:r>
            <w:r w:rsidR="00502C50">
              <w:t xml:space="preserve">van het perceel </w:t>
            </w:r>
            <w:r w:rsidRPr="00345264">
              <w:t>waarop u de schade wil</w:t>
            </w:r>
            <w:r w:rsidR="00502C50">
              <w:t>t</w:t>
            </w:r>
            <w:r w:rsidRPr="00345264">
              <w:t xml:space="preserve"> beperken.</w:t>
            </w:r>
          </w:p>
          <w:p w14:paraId="24C7DC08" w14:textId="77777777" w:rsidR="0005258E" w:rsidRDefault="00F511EB" w:rsidP="00F511EB">
            <w:pPr>
              <w:pStyle w:val="Aanwijzing"/>
            </w:pPr>
            <w:r w:rsidRPr="00345264">
              <w:t xml:space="preserve">Als deze melding op meer dan </w:t>
            </w:r>
            <w:r>
              <w:t>één perceel</w:t>
            </w:r>
            <w:r w:rsidRPr="00345264">
              <w:t xml:space="preserve"> betrekking heeft, voegt u een lijst met de kadastrale gegevens van alle percelen als </w:t>
            </w:r>
            <w:r w:rsidRPr="00345264">
              <w:rPr>
                <w:u w:val="single"/>
              </w:rPr>
              <w:t>bijlage 1</w:t>
            </w:r>
            <w:r w:rsidRPr="00345264">
              <w:t xml:space="preserve"> bij </w:t>
            </w:r>
            <w:r>
              <w:t>dit formulier</w:t>
            </w:r>
            <w:r w:rsidRPr="00345264">
              <w:t>. U vindt een model achteraan bij dit formulier.</w:t>
            </w:r>
            <w:r>
              <w:t xml:space="preserve"> </w:t>
            </w:r>
          </w:p>
          <w:p w14:paraId="2250DFCC" w14:textId="77777777" w:rsidR="00F511EB" w:rsidRDefault="0005258E" w:rsidP="0005258E">
            <w:pPr>
              <w:pStyle w:val="Aanwijzing"/>
              <w:jc w:val="both"/>
              <w:rPr>
                <w:lang w:val="nl-NL"/>
              </w:rPr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355C5154" wp14:editId="31A8C6A7">
                  <wp:simplePos x="0" y="0"/>
                  <wp:positionH relativeFrom="column">
                    <wp:posOffset>2905125</wp:posOffset>
                  </wp:positionH>
                  <wp:positionV relativeFrom="paragraph">
                    <wp:posOffset>473710</wp:posOffset>
                  </wp:positionV>
                  <wp:extent cx="158327" cy="167640"/>
                  <wp:effectExtent l="0" t="0" r="0" b="381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11EB" w:rsidRPr="00345264">
              <w:t xml:space="preserve">De kadastrale </w:t>
            </w:r>
            <w:r w:rsidR="00F511EB">
              <w:t xml:space="preserve">gegevens </w:t>
            </w:r>
            <w:r w:rsidR="00F511EB" w:rsidRPr="009F037C">
              <w:rPr>
                <w:color w:val="auto"/>
              </w:rPr>
              <w:t xml:space="preserve">(gemeente, afdeling, sectie, perceel) </w:t>
            </w:r>
            <w:r w:rsidR="00F511EB">
              <w:t>vindt u</w:t>
            </w:r>
            <w:r w:rsidR="00F511EB" w:rsidRPr="00345264">
              <w:t xml:space="preserve"> op het aanslagbiljet onroerende voorheffing</w:t>
            </w:r>
            <w:r w:rsidR="00F511EB">
              <w:t xml:space="preserve"> of op </w:t>
            </w:r>
            <w:hyperlink r:id="rId16" w:history="1">
              <w:r w:rsidR="00F511EB" w:rsidRPr="008A6C6E">
                <w:rPr>
                  <w:rStyle w:val="Hyperlink"/>
                </w:rPr>
                <w:t>www.myminfin.be</w:t>
              </w:r>
            </w:hyperlink>
            <w:r w:rsidR="00F511EB">
              <w:t xml:space="preserve">. U kunt de kadastrale gegevens ook invullen in de vorm van een capakey (bijvoorbeeld 12002D0558/00M000). U hoeft dan alleen de capakey in te vullen. </w:t>
            </w:r>
            <w:r w:rsidR="00F511EB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7" w:history="1">
              <w:r w:rsidR="00F511EB" w:rsidRPr="009F037C">
                <w:rPr>
                  <w:rStyle w:val="Hyperlink"/>
                </w:rPr>
                <w:t>www.geopunt.be</w:t>
              </w:r>
            </w:hyperlink>
            <w:r w:rsidR="00F511EB" w:rsidRPr="009F037C">
              <w:rPr>
                <w:color w:val="auto"/>
              </w:rPr>
              <w:t xml:space="preserve"> via de gele knop         </w:t>
            </w:r>
            <w:r>
              <w:rPr>
                <w:color w:val="auto"/>
              </w:rPr>
              <w:t>naast</w:t>
            </w:r>
            <w:r w:rsidR="00F511EB" w:rsidRPr="009F037C">
              <w:rPr>
                <w:color w:val="auto"/>
              </w:rPr>
              <w:t xml:space="preserve"> de zoekbalk.  </w:t>
            </w:r>
            <w:r w:rsidR="00F511EB" w:rsidRPr="00345264">
              <w:t>De kadastrale perceelnummers kunt u vinden op het aanslagbiljet onroerende voorheffing.</w:t>
            </w:r>
          </w:p>
          <w:p w14:paraId="13A65421" w14:textId="77777777" w:rsidR="00AB79E3" w:rsidRDefault="00F511EB" w:rsidP="00415E5B">
            <w:pPr>
              <w:pStyle w:val="Aanwijzing"/>
            </w:pPr>
            <w:r w:rsidRPr="007B24AE">
              <w:rPr>
                <w:b/>
              </w:rPr>
              <w:t>Opgelet!</w:t>
            </w:r>
            <w:r>
              <w:t xml:space="preserve"> </w:t>
            </w:r>
            <w:r w:rsidRPr="00345264">
              <w:t xml:space="preserve">De </w:t>
            </w:r>
            <w:r>
              <w:t>bestrijding</w:t>
            </w:r>
            <w:r w:rsidRPr="00345264">
              <w:t xml:space="preserve"> mag alleen plaatsvinden op de percelen</w:t>
            </w:r>
            <w:r>
              <w:t xml:space="preserve"> die u hieronder of in bijlage 1 vermeldt</w:t>
            </w:r>
            <w:r w:rsidRPr="00345264">
              <w:t>.</w:t>
            </w:r>
          </w:p>
          <w:p w14:paraId="6EF6203F" w14:textId="77777777" w:rsidR="0005258E" w:rsidRPr="00AB79E3" w:rsidRDefault="0005258E" w:rsidP="00415E5B">
            <w:pPr>
              <w:pStyle w:val="Aanwijzing"/>
              <w:rPr>
                <w:rStyle w:val="Zwaar"/>
                <w:b w:val="0"/>
                <w:bCs/>
                <w:i w:val="0"/>
              </w:rPr>
            </w:pPr>
          </w:p>
        </w:tc>
      </w:tr>
      <w:tr w:rsidR="00165B26" w:rsidRPr="003D114E" w14:paraId="1B73329E" w14:textId="77777777" w:rsidTr="00F23703">
        <w:trPr>
          <w:gridAfter w:val="1"/>
          <w:wAfter w:w="149" w:type="dxa"/>
          <w:trHeight w:val="283"/>
        </w:trPr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C15D4" w14:textId="77777777" w:rsidR="00165B26" w:rsidRPr="00CA4C88" w:rsidRDefault="00165B26" w:rsidP="00165B26">
            <w:pPr>
              <w:pStyle w:val="leeg"/>
            </w:pP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E59ED" w14:textId="77777777" w:rsidR="00165B26" w:rsidRPr="00ED316B" w:rsidRDefault="00165B26" w:rsidP="00165B26">
            <w:pPr>
              <w:framePr w:hSpace="142" w:wrap="around" w:vAnchor="text" w:hAnchor="text" w:x="55" w:y="1"/>
              <w:suppressOverlap/>
              <w:jc w:val="right"/>
              <w:rPr>
                <w:szCs w:val="20"/>
              </w:rPr>
            </w:pPr>
            <w:r w:rsidRPr="00ED316B">
              <w:rPr>
                <w:szCs w:val="20"/>
              </w:rPr>
              <w:t>gemeente</w:t>
            </w:r>
          </w:p>
        </w:tc>
        <w:tc>
          <w:tcPr>
            <w:tcW w:w="3260" w:type="dxa"/>
            <w:gridSpan w:val="3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5CD94E" w14:textId="77777777" w:rsidR="00165B26" w:rsidRPr="003D114E" w:rsidRDefault="00165B26" w:rsidP="00165B26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930B8" w14:textId="77777777" w:rsidR="00165B26" w:rsidRPr="003D114E" w:rsidRDefault="00165B26" w:rsidP="00165B26">
            <w:pPr>
              <w:framePr w:hSpace="142" w:wrap="around" w:vAnchor="text" w:hAnchor="text" w:x="55" w:y="1"/>
              <w:suppressOverlap/>
              <w:jc w:val="right"/>
            </w:pPr>
            <w:r w:rsidRPr="00ED316B">
              <w:rPr>
                <w:szCs w:val="20"/>
              </w:rPr>
              <w:t>afdeling</w:t>
            </w:r>
          </w:p>
        </w:tc>
        <w:tc>
          <w:tcPr>
            <w:tcW w:w="99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9EE334" w14:textId="77777777" w:rsidR="00165B26" w:rsidRPr="003D114E" w:rsidRDefault="00165B26" w:rsidP="00165B26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F0C25" w14:textId="77777777" w:rsidR="00165B26" w:rsidRPr="003D114E" w:rsidRDefault="00165B26" w:rsidP="00165B26">
            <w:pPr>
              <w:framePr w:hSpace="142" w:wrap="around" w:vAnchor="text" w:hAnchor="text" w:x="55" w:y="1"/>
              <w:suppressOverlap/>
              <w:jc w:val="right"/>
            </w:pPr>
            <w:r w:rsidRPr="00ED316B">
              <w:rPr>
                <w:szCs w:val="20"/>
              </w:rPr>
              <w:t>sectie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01C181" w14:textId="77777777" w:rsidR="00165B26" w:rsidRPr="003D114E" w:rsidRDefault="00165B26" w:rsidP="00165B26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95871" w14:textId="77777777" w:rsidR="00165B26" w:rsidRPr="003D114E" w:rsidRDefault="00165B26" w:rsidP="00165B26">
            <w:pPr>
              <w:framePr w:hSpace="142" w:wrap="around" w:vAnchor="text" w:hAnchor="text" w:x="55" w:y="1"/>
              <w:suppressOverlap/>
              <w:jc w:val="right"/>
            </w:pPr>
            <w:r w:rsidRPr="00ED316B">
              <w:rPr>
                <w:szCs w:val="20"/>
              </w:rPr>
              <w:t>perceel</w:t>
            </w:r>
          </w:p>
        </w:tc>
        <w:tc>
          <w:tcPr>
            <w:tcW w:w="18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72B415" w14:textId="77777777" w:rsidR="00165B26" w:rsidRPr="003D114E" w:rsidRDefault="00165B26" w:rsidP="00165B26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511EB" w:rsidRPr="003D114E" w14:paraId="7FE94714" w14:textId="77777777" w:rsidTr="00F23703">
        <w:trPr>
          <w:gridAfter w:val="1"/>
          <w:wAfter w:w="142" w:type="dxa"/>
          <w:trHeight w:val="340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99896" w14:textId="77777777" w:rsidR="00F511EB" w:rsidRPr="004C6E93" w:rsidRDefault="00F511EB" w:rsidP="003E6B4A">
            <w:pPr>
              <w:pStyle w:val="leeg"/>
            </w:pPr>
            <w:bookmarkStart w:id="3" w:name="_Hlk2170906"/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F8D61" w14:textId="77777777" w:rsidR="00F511EB" w:rsidRPr="003D114E" w:rsidRDefault="00F511EB" w:rsidP="003E6B4A">
            <w:pPr>
              <w:jc w:val="right"/>
            </w:pPr>
            <w:r>
              <w:t>capakey</w:t>
            </w:r>
          </w:p>
        </w:tc>
        <w:tc>
          <w:tcPr>
            <w:tcW w:w="8932" w:type="dxa"/>
            <w:gridSpan w:val="9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AFA8BE" w14:textId="77777777" w:rsidR="00F511EB" w:rsidRPr="003D114E" w:rsidRDefault="00F511EB" w:rsidP="003E6B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3"/>
      <w:tr w:rsidR="00965732" w:rsidRPr="003D114E" w14:paraId="6F67DA68" w14:textId="77777777" w:rsidTr="00F23703">
        <w:trPr>
          <w:gridAfter w:val="1"/>
          <w:wAfter w:w="149" w:type="dxa"/>
          <w:trHeight w:hRule="exact" w:val="113"/>
        </w:trPr>
        <w:tc>
          <w:tcPr>
            <w:tcW w:w="10257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8C41A" w14:textId="77777777" w:rsidR="00965732" w:rsidRPr="00F30AA7" w:rsidRDefault="00965732" w:rsidP="00165B26"/>
        </w:tc>
      </w:tr>
      <w:tr w:rsidR="00415E5B" w:rsidRPr="003D114E" w14:paraId="10ACB185" w14:textId="77777777" w:rsidTr="00F23703">
        <w:trPr>
          <w:gridAfter w:val="1"/>
          <w:wAfter w:w="149" w:type="dxa"/>
          <w:trHeight w:val="340"/>
        </w:trPr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2B420" w14:textId="77777777" w:rsidR="00965732" w:rsidRPr="003D114E" w:rsidRDefault="00C635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920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522A3" w14:textId="77777777" w:rsidR="00965732" w:rsidRPr="00345264" w:rsidRDefault="00E5534B" w:rsidP="00ED63BC">
            <w:pPr>
              <w:pStyle w:val="Vraag"/>
            </w:pPr>
            <w:r w:rsidRPr="00345264">
              <w:t xml:space="preserve">Kruis </w:t>
            </w:r>
            <w:r w:rsidR="00965732" w:rsidRPr="00345264">
              <w:t xml:space="preserve">hieronder aan welke preventieve maatregelen uit de code van goede praktijk er vooraf genomen zijn op </w:t>
            </w:r>
            <w:r w:rsidRPr="00345264">
              <w:t xml:space="preserve">de </w:t>
            </w:r>
            <w:r w:rsidR="00965732" w:rsidRPr="00345264">
              <w:t>percelen om de schade</w:t>
            </w:r>
            <w:r w:rsidRPr="00345264">
              <w:t>,</w:t>
            </w:r>
            <w:r w:rsidR="00965732" w:rsidRPr="00345264">
              <w:t xml:space="preserve"> vermeld in vraag </w:t>
            </w:r>
            <w:r w:rsidR="000733CE">
              <w:t>3</w:t>
            </w:r>
            <w:r w:rsidRPr="00345264">
              <w:t>,</w:t>
            </w:r>
            <w:r w:rsidR="00965732" w:rsidRPr="00345264">
              <w:t xml:space="preserve"> te voorkomen of te beperken. </w:t>
            </w:r>
          </w:p>
          <w:p w14:paraId="637EC086" w14:textId="77777777" w:rsidR="00965732" w:rsidRPr="008C07EB" w:rsidRDefault="00965732" w:rsidP="00144DF4">
            <w:pPr>
              <w:pStyle w:val="Aanwijzing"/>
            </w:pPr>
            <w:r w:rsidRPr="00345264">
              <w:t xml:space="preserve">Per perceel </w:t>
            </w:r>
            <w:r w:rsidR="00E5534B" w:rsidRPr="00345264">
              <w:t xml:space="preserve">moet er </w:t>
            </w:r>
            <w:r w:rsidRPr="00345264">
              <w:t xml:space="preserve">minstens </w:t>
            </w:r>
            <w:r w:rsidR="00E5534B" w:rsidRPr="00345264">
              <w:t xml:space="preserve">één </w:t>
            </w:r>
            <w:r w:rsidRPr="00345264">
              <w:t xml:space="preserve">preventieve maatregel genomen zijn </w:t>
            </w:r>
            <w:r w:rsidR="00E5534B" w:rsidRPr="00345264">
              <w:t>v</w:t>
            </w:r>
            <w:r w:rsidR="00D102CA" w:rsidRPr="00345264">
              <w:t>óó</w:t>
            </w:r>
            <w:r w:rsidR="00E5534B" w:rsidRPr="00345264">
              <w:t xml:space="preserve">r </w:t>
            </w:r>
            <w:r w:rsidR="007D29E0">
              <w:t>de bestrijding</w:t>
            </w:r>
            <w:r w:rsidRPr="00345264">
              <w:t xml:space="preserve"> uitgevoerd </w:t>
            </w:r>
            <w:r w:rsidR="00E5534B" w:rsidRPr="00345264">
              <w:t xml:space="preserve">kan </w:t>
            </w:r>
            <w:r w:rsidRPr="00345264">
              <w:t xml:space="preserve">worden. </w:t>
            </w:r>
          </w:p>
        </w:tc>
      </w:tr>
      <w:tr w:rsidR="003C427B" w:rsidRPr="003D114E" w14:paraId="4BC7F30A" w14:textId="77777777" w:rsidTr="00F23703">
        <w:trPr>
          <w:gridAfter w:val="2"/>
          <w:wAfter w:w="169" w:type="dxa"/>
          <w:trHeight w:val="283"/>
        </w:trPr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2F0D1" w14:textId="77777777" w:rsidR="003C427B" w:rsidRPr="00F30AA7" w:rsidRDefault="003C427B" w:rsidP="003B3763">
            <w:pPr>
              <w:pStyle w:val="leeg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D4FEC" w14:textId="77777777" w:rsidR="003C427B" w:rsidRPr="003D114E" w:rsidRDefault="003C427B" w:rsidP="003B376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E232B3">
              <w:rPr>
                <w:rStyle w:val="Zwaar"/>
                <w:b w:val="0"/>
                <w:bCs w:val="0"/>
              </w:rPr>
            </w:r>
            <w:r w:rsidR="00E232B3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19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0144F" w14:textId="77777777" w:rsidR="003C427B" w:rsidRPr="003D114E" w:rsidRDefault="003C427B" w:rsidP="003B3763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één</w:t>
            </w:r>
            <w:r>
              <w:rPr>
                <w:szCs w:val="20"/>
              </w:rPr>
              <w:t xml:space="preserve"> afschrikkende pop per hectare</w:t>
            </w:r>
          </w:p>
        </w:tc>
      </w:tr>
      <w:tr w:rsidR="003C427B" w:rsidRPr="003D114E" w14:paraId="33A5A5FC" w14:textId="77777777" w:rsidTr="00F23703">
        <w:trPr>
          <w:gridAfter w:val="2"/>
          <w:wAfter w:w="169" w:type="dxa"/>
          <w:trHeight w:val="283"/>
        </w:trPr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3A664" w14:textId="77777777" w:rsidR="003C427B" w:rsidRPr="00F30AA7" w:rsidRDefault="003C427B" w:rsidP="003B3763">
            <w:pPr>
              <w:pStyle w:val="leeg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32969" w14:textId="77777777" w:rsidR="003C427B" w:rsidRPr="003D114E" w:rsidRDefault="003C427B" w:rsidP="003B376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E232B3">
              <w:rPr>
                <w:rStyle w:val="Zwaar"/>
                <w:b w:val="0"/>
                <w:bCs w:val="0"/>
              </w:rPr>
            </w:r>
            <w:r w:rsidR="00E232B3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19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88E3D" w14:textId="77777777" w:rsidR="003C427B" w:rsidRPr="003D114E" w:rsidRDefault="003C427B" w:rsidP="003B3763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tien vlaggen, ballonnen of linten per hectare, zo veel moge</w:t>
            </w:r>
            <w:r>
              <w:rPr>
                <w:szCs w:val="20"/>
              </w:rPr>
              <w:t>lijk verspreid over het terrein</w:t>
            </w:r>
          </w:p>
        </w:tc>
      </w:tr>
      <w:tr w:rsidR="003C427B" w:rsidRPr="003D114E" w14:paraId="1FDAEB34" w14:textId="77777777" w:rsidTr="00F23703">
        <w:trPr>
          <w:gridAfter w:val="2"/>
          <w:wAfter w:w="169" w:type="dxa"/>
          <w:trHeight w:val="283"/>
        </w:trPr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D76A1" w14:textId="77777777" w:rsidR="003C427B" w:rsidRPr="00F30AA7" w:rsidRDefault="003C427B" w:rsidP="003B3763">
            <w:pPr>
              <w:pStyle w:val="leeg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D06A1" w14:textId="77777777" w:rsidR="003C427B" w:rsidRPr="003D114E" w:rsidRDefault="003C427B" w:rsidP="003B376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E232B3">
              <w:rPr>
                <w:rStyle w:val="Zwaar"/>
                <w:b w:val="0"/>
                <w:bCs w:val="0"/>
              </w:rPr>
            </w:r>
            <w:r w:rsidR="00E232B3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19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45057" w14:textId="77777777" w:rsidR="003C427B" w:rsidRPr="003D114E" w:rsidRDefault="003C427B" w:rsidP="003B3763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één heliumballon per vier hectare</w:t>
            </w:r>
          </w:p>
        </w:tc>
      </w:tr>
      <w:tr w:rsidR="003C427B" w:rsidRPr="003D114E" w14:paraId="382B6254" w14:textId="77777777" w:rsidTr="00F23703">
        <w:trPr>
          <w:gridAfter w:val="2"/>
          <w:wAfter w:w="169" w:type="dxa"/>
          <w:trHeight w:val="283"/>
        </w:trPr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DFC50" w14:textId="77777777" w:rsidR="003C427B" w:rsidRPr="00F30AA7" w:rsidRDefault="003C427B" w:rsidP="003B3763">
            <w:pPr>
              <w:pStyle w:val="leeg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55B68" w14:textId="77777777" w:rsidR="003C427B" w:rsidRPr="003D114E" w:rsidRDefault="003C427B" w:rsidP="003B376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E232B3">
              <w:rPr>
                <w:rStyle w:val="Zwaar"/>
                <w:b w:val="0"/>
                <w:bCs w:val="0"/>
              </w:rPr>
            </w:r>
            <w:r w:rsidR="00E232B3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19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09686" w14:textId="77777777" w:rsidR="003C427B" w:rsidRPr="003D114E" w:rsidRDefault="003C427B" w:rsidP="007804A0">
            <w:pPr>
              <w:rPr>
                <w:szCs w:val="20"/>
              </w:rPr>
            </w:pPr>
            <w:r w:rsidRPr="008C07EB">
              <w:rPr>
                <w:szCs w:val="20"/>
              </w:rPr>
              <w:t xml:space="preserve">het plaatsen van minimaal </w:t>
            </w:r>
            <w:r w:rsidR="007804A0" w:rsidRPr="008C07EB">
              <w:rPr>
                <w:szCs w:val="20"/>
              </w:rPr>
              <w:t xml:space="preserve">één </w:t>
            </w:r>
            <w:r w:rsidRPr="008C07EB">
              <w:rPr>
                <w:szCs w:val="20"/>
              </w:rPr>
              <w:t xml:space="preserve">imitatie van </w:t>
            </w:r>
            <w:r w:rsidR="007804A0" w:rsidRPr="008C07EB">
              <w:rPr>
                <w:szCs w:val="20"/>
              </w:rPr>
              <w:t xml:space="preserve">een </w:t>
            </w:r>
            <w:r w:rsidRPr="008C07EB">
              <w:rPr>
                <w:szCs w:val="20"/>
              </w:rPr>
              <w:t>vliegende roofvogel per twee hectare</w:t>
            </w:r>
          </w:p>
        </w:tc>
      </w:tr>
      <w:tr w:rsidR="003C427B" w:rsidRPr="003D114E" w14:paraId="3A21E00B" w14:textId="77777777" w:rsidTr="00F23703">
        <w:trPr>
          <w:gridAfter w:val="2"/>
          <w:wAfter w:w="169" w:type="dxa"/>
          <w:trHeight w:val="283"/>
        </w:trPr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80D93" w14:textId="77777777" w:rsidR="003C427B" w:rsidRPr="00F30AA7" w:rsidRDefault="003C427B" w:rsidP="003B3763">
            <w:pPr>
              <w:pStyle w:val="leeg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DB12B" w14:textId="77777777" w:rsidR="003C427B" w:rsidRPr="003D114E" w:rsidRDefault="003C427B" w:rsidP="003B376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E232B3">
              <w:rPr>
                <w:rStyle w:val="Zwaar"/>
                <w:b w:val="0"/>
                <w:bCs w:val="0"/>
              </w:rPr>
            </w:r>
            <w:r w:rsidR="00E232B3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19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2A6B2" w14:textId="77777777" w:rsidR="003C427B" w:rsidRPr="003D114E" w:rsidRDefault="003C427B" w:rsidP="003B3763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één bewegende pop per vier hectare</w:t>
            </w:r>
          </w:p>
        </w:tc>
      </w:tr>
      <w:tr w:rsidR="003C427B" w:rsidRPr="003D114E" w14:paraId="17D441D8" w14:textId="77777777" w:rsidTr="00F23703">
        <w:trPr>
          <w:gridAfter w:val="2"/>
          <w:wAfter w:w="169" w:type="dxa"/>
          <w:trHeight w:val="283"/>
        </w:trPr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CD69F" w14:textId="77777777" w:rsidR="003C427B" w:rsidRPr="00F30AA7" w:rsidRDefault="003C427B" w:rsidP="003B3763">
            <w:pPr>
              <w:pStyle w:val="leeg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25652" w14:textId="77777777" w:rsidR="003C427B" w:rsidRPr="003D114E" w:rsidRDefault="003C427B" w:rsidP="003B376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E232B3">
              <w:rPr>
                <w:rStyle w:val="Zwaar"/>
                <w:b w:val="0"/>
                <w:bCs w:val="0"/>
              </w:rPr>
            </w:r>
            <w:r w:rsidR="00E232B3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19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66959" w14:textId="77777777" w:rsidR="003C427B" w:rsidRPr="003D114E" w:rsidRDefault="003C427B" w:rsidP="003B3763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gespannen linten over het volledige perceel</w:t>
            </w:r>
            <w:r w:rsidR="007E74CD">
              <w:rPr>
                <w:szCs w:val="20"/>
              </w:rPr>
              <w:t>,</w:t>
            </w:r>
            <w:r w:rsidRPr="008C07EB">
              <w:rPr>
                <w:szCs w:val="20"/>
              </w:rPr>
              <w:t xml:space="preserve"> met ertussen een maximumafstand van één meter</w:t>
            </w:r>
          </w:p>
        </w:tc>
      </w:tr>
      <w:tr w:rsidR="003C427B" w:rsidRPr="003D114E" w14:paraId="30597E6C" w14:textId="77777777" w:rsidTr="00F23703">
        <w:trPr>
          <w:gridAfter w:val="2"/>
          <w:wAfter w:w="169" w:type="dxa"/>
          <w:trHeight w:val="283"/>
        </w:trPr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EAC06" w14:textId="77777777" w:rsidR="003C427B" w:rsidRPr="00F30AA7" w:rsidRDefault="003C427B" w:rsidP="003B3763">
            <w:pPr>
              <w:pStyle w:val="leeg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A30A2" w14:textId="77777777" w:rsidR="003C427B" w:rsidRPr="003D114E" w:rsidRDefault="003C427B" w:rsidP="003B376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E232B3">
              <w:rPr>
                <w:rStyle w:val="Zwaar"/>
                <w:b w:val="0"/>
                <w:bCs w:val="0"/>
              </w:rPr>
            </w:r>
            <w:r w:rsidR="00E232B3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19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87126" w14:textId="77777777" w:rsidR="003C427B" w:rsidRPr="003D114E" w:rsidRDefault="003C427B" w:rsidP="003B3763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één gaskanon per tien hectare, waarbij het veld gedekt wordt door het geluid van het kanon</w:t>
            </w:r>
          </w:p>
        </w:tc>
      </w:tr>
      <w:tr w:rsidR="003C427B" w:rsidRPr="003D114E" w14:paraId="7520BD20" w14:textId="77777777" w:rsidTr="00F23703">
        <w:trPr>
          <w:gridAfter w:val="2"/>
          <w:wAfter w:w="169" w:type="dxa"/>
          <w:trHeight w:val="283"/>
        </w:trPr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3B0E0" w14:textId="77777777" w:rsidR="003C427B" w:rsidRPr="00F30AA7" w:rsidRDefault="003C427B" w:rsidP="003B3763">
            <w:pPr>
              <w:pStyle w:val="leeg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571B1" w14:textId="77777777" w:rsidR="003C427B" w:rsidRPr="003D114E" w:rsidRDefault="003C427B" w:rsidP="003B376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E232B3">
              <w:rPr>
                <w:rStyle w:val="Zwaar"/>
                <w:b w:val="0"/>
                <w:bCs w:val="0"/>
              </w:rPr>
            </w:r>
            <w:r w:rsidR="00E232B3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19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777EE" w14:textId="77777777" w:rsidR="003C427B" w:rsidRPr="003D114E" w:rsidRDefault="003C427B" w:rsidP="003B3763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één afschrikkend geluidssysteem per vier hectare</w:t>
            </w:r>
          </w:p>
        </w:tc>
      </w:tr>
      <w:tr w:rsidR="003C427B" w:rsidRPr="003D114E" w14:paraId="63367BC0" w14:textId="77777777" w:rsidTr="00F23703">
        <w:trPr>
          <w:gridAfter w:val="2"/>
          <w:wAfter w:w="169" w:type="dxa"/>
          <w:trHeight w:val="283"/>
        </w:trPr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46266" w14:textId="77777777" w:rsidR="003C427B" w:rsidRPr="00F30AA7" w:rsidRDefault="003C427B" w:rsidP="003B3763">
            <w:pPr>
              <w:pStyle w:val="leeg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F9A94" w14:textId="77777777" w:rsidR="003C427B" w:rsidRPr="003D114E" w:rsidRDefault="003C427B" w:rsidP="003B376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E232B3">
              <w:rPr>
                <w:rStyle w:val="Zwaar"/>
                <w:b w:val="0"/>
                <w:bCs w:val="0"/>
              </w:rPr>
            </w:r>
            <w:r w:rsidR="00E232B3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19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9EA19" w14:textId="77777777" w:rsidR="003C427B" w:rsidRPr="003D114E" w:rsidRDefault="003C427B" w:rsidP="003B3763">
            <w:pPr>
              <w:rPr>
                <w:szCs w:val="20"/>
              </w:rPr>
            </w:pPr>
            <w:r w:rsidRPr="008C07EB">
              <w:rPr>
                <w:szCs w:val="20"/>
              </w:rPr>
              <w:t>het overkappen of overdekken van het perceel of veld met vogelnetten, gaas of stevige plasti</w:t>
            </w:r>
            <w:r>
              <w:rPr>
                <w:szCs w:val="20"/>
              </w:rPr>
              <w:t>c</w:t>
            </w:r>
            <w:r w:rsidRPr="008C07EB">
              <w:rPr>
                <w:szCs w:val="20"/>
              </w:rPr>
              <w:t xml:space="preserve"> om de oogst, de geoogste producten en de gewassen te beschermen</w:t>
            </w:r>
          </w:p>
        </w:tc>
      </w:tr>
      <w:tr w:rsidR="00965732" w:rsidRPr="003D114E" w14:paraId="0BBC59A9" w14:textId="77777777" w:rsidTr="00F23703">
        <w:trPr>
          <w:trHeight w:hRule="exact" w:val="85"/>
        </w:trPr>
        <w:tc>
          <w:tcPr>
            <w:tcW w:w="10406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65735" w14:textId="77777777" w:rsidR="00965732" w:rsidRPr="003D114E" w:rsidRDefault="00965732" w:rsidP="00F30AA7">
            <w:pPr>
              <w:pStyle w:val="leeg"/>
            </w:pPr>
          </w:p>
        </w:tc>
      </w:tr>
      <w:tr w:rsidR="00415E5B" w:rsidRPr="003D114E" w14:paraId="44EBA90A" w14:textId="77777777" w:rsidTr="00F23703">
        <w:trPr>
          <w:trHeight w:val="340"/>
        </w:trPr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84DDC" w14:textId="77777777" w:rsidR="00492F44" w:rsidRPr="00ED63BC" w:rsidRDefault="00492F44" w:rsidP="00D748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0049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FC3DE" w14:textId="77777777" w:rsidR="00492F44" w:rsidRPr="00345264" w:rsidRDefault="00492F44" w:rsidP="00D748A7">
            <w:pPr>
              <w:pStyle w:val="Vraag"/>
            </w:pPr>
            <w:r w:rsidRPr="00345264">
              <w:t>V</w:t>
            </w:r>
            <w:r w:rsidR="007B24AE">
              <w:t>ermeld</w:t>
            </w:r>
            <w:r w:rsidRPr="00345264">
              <w:t xml:space="preserve"> hieronder de</w:t>
            </w:r>
            <w:r w:rsidR="00F65F60">
              <w:t xml:space="preserve"> data </w:t>
            </w:r>
            <w:r w:rsidR="007B24AE">
              <w:t xml:space="preserve">waarop </w:t>
            </w:r>
            <w:r w:rsidR="00F65F60">
              <w:t>of</w:t>
            </w:r>
            <w:r w:rsidRPr="00345264">
              <w:t xml:space="preserve"> </w:t>
            </w:r>
            <w:r w:rsidR="00790009">
              <w:t xml:space="preserve">de </w:t>
            </w:r>
            <w:r>
              <w:t>periode</w:t>
            </w:r>
            <w:r w:rsidRPr="00345264">
              <w:t xml:space="preserve"> waar</w:t>
            </w:r>
            <w:r>
              <w:t>in</w:t>
            </w:r>
            <w:r w:rsidRPr="00345264">
              <w:t xml:space="preserve"> u de </w:t>
            </w:r>
            <w:r>
              <w:t>bestrijding wil</w:t>
            </w:r>
            <w:r w:rsidR="007B24AE">
              <w:t>t</w:t>
            </w:r>
            <w:r>
              <w:t xml:space="preserve"> uitvoeren</w:t>
            </w:r>
            <w:r w:rsidRPr="00345264">
              <w:t>.</w:t>
            </w:r>
          </w:p>
          <w:p w14:paraId="62E9F868" w14:textId="77777777" w:rsidR="00492F44" w:rsidRPr="00AB79E3" w:rsidRDefault="00492F44" w:rsidP="00790009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>
              <w:t xml:space="preserve">De bestrijding wordt </w:t>
            </w:r>
            <w:r w:rsidR="00790009">
              <w:t xml:space="preserve">toegestaan </w:t>
            </w:r>
            <w:r>
              <w:t>gedurende een periode van maximaal drie maanden</w:t>
            </w:r>
            <w:r w:rsidRPr="00345264">
              <w:t>.</w:t>
            </w:r>
          </w:p>
        </w:tc>
      </w:tr>
      <w:tr w:rsidR="00DB1CBE" w:rsidRPr="003D114E" w14:paraId="3F2FE6F3" w14:textId="77777777" w:rsidTr="00F23703">
        <w:trPr>
          <w:trHeight w:hRule="exact" w:val="85"/>
        </w:trPr>
        <w:tc>
          <w:tcPr>
            <w:tcW w:w="10406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0B6C2" w14:textId="77777777" w:rsidR="00DB1CBE" w:rsidRPr="00B63472" w:rsidRDefault="00DB1CBE" w:rsidP="003B3763">
            <w:pPr>
              <w:pStyle w:val="leeg"/>
            </w:pPr>
          </w:p>
        </w:tc>
      </w:tr>
      <w:tr w:rsidR="00415E5B" w:rsidRPr="003D114E" w14:paraId="305A56A4" w14:textId="77777777" w:rsidTr="00F23703">
        <w:trPr>
          <w:trHeight w:val="34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BD424" w14:textId="77777777" w:rsidR="00D6557A" w:rsidRPr="004C6E93" w:rsidRDefault="00D6557A" w:rsidP="003B3763">
            <w:pPr>
              <w:pStyle w:val="leeg"/>
            </w:pPr>
          </w:p>
        </w:tc>
        <w:tc>
          <w:tcPr>
            <w:tcW w:w="13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FC63714" w14:textId="77777777" w:rsidR="00D6557A" w:rsidRPr="003D114E" w:rsidRDefault="00D6557A" w:rsidP="003B3763">
            <w:pPr>
              <w:jc w:val="right"/>
            </w:pPr>
            <w:r>
              <w:t>datum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3BD77A" w14:textId="77777777" w:rsidR="00D6557A" w:rsidRPr="003D114E" w:rsidRDefault="00D6557A" w:rsidP="003B376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3BA9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A227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B89140" w14:textId="77777777" w:rsidR="00D6557A" w:rsidRPr="003D114E" w:rsidRDefault="00D6557A" w:rsidP="003B376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93159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6E8CB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AD75D6" w14:textId="77777777" w:rsidR="00D6557A" w:rsidRPr="003D114E" w:rsidRDefault="00D6557A" w:rsidP="003B376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4E2A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9564E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DF40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19044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583767" w14:textId="77777777" w:rsidR="00D6557A" w:rsidRPr="003D114E" w:rsidRDefault="00D6557A" w:rsidP="003B3763">
            <w:pPr>
              <w:jc w:val="right"/>
            </w:pPr>
            <w:r>
              <w:t>datum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45234D3" w14:textId="77777777" w:rsidR="00D6557A" w:rsidRPr="003D114E" w:rsidRDefault="00D6557A" w:rsidP="003B376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15B4B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2184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8A938D" w14:textId="77777777" w:rsidR="00D6557A" w:rsidRPr="003D114E" w:rsidRDefault="00D6557A" w:rsidP="003B376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76D0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A0DA9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58AEF3B" w14:textId="77777777" w:rsidR="00D6557A" w:rsidRPr="003D114E" w:rsidRDefault="00D6557A" w:rsidP="003B376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84DF3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40DC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C331B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15DF7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E8753" w14:textId="77777777" w:rsidR="00D6557A" w:rsidRPr="003934C0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570FE7E6" w14:textId="77777777" w:rsidTr="00F23703">
        <w:trPr>
          <w:trHeight w:hRule="exact" w:val="85"/>
        </w:trPr>
        <w:tc>
          <w:tcPr>
            <w:tcW w:w="10406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AA31A" w14:textId="77777777" w:rsidR="00DB1CBE" w:rsidRPr="00B63472" w:rsidRDefault="00DB1CBE" w:rsidP="003B3763">
            <w:pPr>
              <w:pStyle w:val="leeg"/>
            </w:pPr>
          </w:p>
        </w:tc>
      </w:tr>
      <w:tr w:rsidR="00560693" w:rsidRPr="003D114E" w14:paraId="74687C69" w14:textId="77777777" w:rsidTr="00F23703">
        <w:trPr>
          <w:trHeight w:val="34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03906" w14:textId="77777777" w:rsidR="00560693" w:rsidRPr="004C6E93" w:rsidRDefault="00560693" w:rsidP="003B3763">
            <w:pPr>
              <w:pStyle w:val="leeg"/>
            </w:pPr>
          </w:p>
        </w:tc>
        <w:tc>
          <w:tcPr>
            <w:tcW w:w="13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2D8662E" w14:textId="77777777" w:rsidR="00560693" w:rsidRPr="003D114E" w:rsidRDefault="00560693" w:rsidP="003B3763">
            <w:pPr>
              <w:jc w:val="right"/>
            </w:pPr>
            <w:r>
              <w:t>datum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D4EC18" w14:textId="77777777" w:rsidR="00560693" w:rsidRPr="003D114E" w:rsidRDefault="00560693" w:rsidP="003B376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23872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64A0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DD27A9" w14:textId="77777777" w:rsidR="00560693" w:rsidRPr="003D114E" w:rsidRDefault="00560693" w:rsidP="003B376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780EB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9A165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D217A5A" w14:textId="77777777" w:rsidR="00560693" w:rsidRPr="003D114E" w:rsidRDefault="00560693" w:rsidP="003B376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FC6A7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4ED74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4D7C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77FCA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6E3808" w14:textId="77777777" w:rsidR="00560693" w:rsidRPr="003D114E" w:rsidRDefault="00560693" w:rsidP="003B3763">
            <w:pPr>
              <w:jc w:val="right"/>
            </w:pPr>
            <w:r>
              <w:t>datum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46867F8" w14:textId="77777777" w:rsidR="00560693" w:rsidRPr="003D114E" w:rsidRDefault="00560693" w:rsidP="003B376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95F7F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17324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2AE40D" w14:textId="77777777" w:rsidR="00560693" w:rsidRPr="003D114E" w:rsidRDefault="00560693" w:rsidP="003B376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947F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BACD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97559D" w14:textId="77777777" w:rsidR="00560693" w:rsidRPr="003D114E" w:rsidRDefault="00560693" w:rsidP="003B376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4DB7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2B9D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C0079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0502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C2307" w14:textId="77777777" w:rsidR="00560693" w:rsidRPr="003934C0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45417914" w14:textId="77777777" w:rsidTr="00F23703">
        <w:trPr>
          <w:trHeight w:hRule="exact" w:val="85"/>
        </w:trPr>
        <w:tc>
          <w:tcPr>
            <w:tcW w:w="10406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9C32D" w14:textId="77777777" w:rsidR="00DB1CBE" w:rsidRPr="00B63472" w:rsidRDefault="00DB1CBE" w:rsidP="003B3763">
            <w:pPr>
              <w:pStyle w:val="leeg"/>
            </w:pPr>
          </w:p>
        </w:tc>
      </w:tr>
      <w:tr w:rsidR="00415E5B" w:rsidRPr="003D114E" w14:paraId="322D471A" w14:textId="77777777" w:rsidTr="00F23703">
        <w:trPr>
          <w:trHeight w:val="34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EC509" w14:textId="77777777" w:rsidR="00D6557A" w:rsidRPr="004C6E93" w:rsidRDefault="00D6557A" w:rsidP="003B3763">
            <w:pPr>
              <w:pStyle w:val="leeg"/>
            </w:pPr>
          </w:p>
        </w:tc>
        <w:tc>
          <w:tcPr>
            <w:tcW w:w="13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669E321" w14:textId="77777777" w:rsidR="00D6557A" w:rsidRPr="003D114E" w:rsidRDefault="00D6557A" w:rsidP="003B3763">
            <w:pPr>
              <w:jc w:val="right"/>
            </w:pPr>
            <w:r>
              <w:t>periode: van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73B4260" w14:textId="77777777" w:rsidR="00D6557A" w:rsidRPr="003D114E" w:rsidRDefault="00D6557A" w:rsidP="003B376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5176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0DFD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7D4887" w14:textId="77777777" w:rsidR="00D6557A" w:rsidRPr="003D114E" w:rsidRDefault="00D6557A" w:rsidP="003B376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41D90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F1D6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904E06" w14:textId="77777777" w:rsidR="00D6557A" w:rsidRPr="003D114E" w:rsidRDefault="00D6557A" w:rsidP="003B376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E0743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95FF8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83A3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D631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8EBE56" w14:textId="77777777" w:rsidR="00D6557A" w:rsidRPr="003D114E" w:rsidRDefault="00D6557A" w:rsidP="003B3763">
            <w:pPr>
              <w:jc w:val="center"/>
            </w:pPr>
            <w:r>
              <w:t>tot en met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28CD59" w14:textId="77777777" w:rsidR="00D6557A" w:rsidRPr="003D114E" w:rsidRDefault="00D6557A" w:rsidP="003B376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A80D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DB098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F9CA80F" w14:textId="77777777" w:rsidR="00D6557A" w:rsidRPr="003D114E" w:rsidRDefault="00D6557A" w:rsidP="003B376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366C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C8116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D70F725" w14:textId="77777777" w:rsidR="00D6557A" w:rsidRPr="003D114E" w:rsidRDefault="00D6557A" w:rsidP="003B376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0B3A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9802C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6D221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81407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53ACB" w14:textId="77777777" w:rsidR="00D6557A" w:rsidRPr="003934C0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492F44" w:rsidRPr="003D114E" w14:paraId="377F0FB4" w14:textId="77777777" w:rsidTr="006430B3">
        <w:trPr>
          <w:trHeight w:hRule="exact" w:val="170"/>
        </w:trPr>
        <w:tc>
          <w:tcPr>
            <w:tcW w:w="10406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D839E" w14:textId="77777777" w:rsidR="00492F44" w:rsidRPr="00F30AA7" w:rsidRDefault="00492F44" w:rsidP="00D748A7">
            <w:pPr>
              <w:pStyle w:val="leeg"/>
            </w:pPr>
          </w:p>
        </w:tc>
      </w:tr>
      <w:tr w:rsidR="00415E5B" w:rsidRPr="00954FC5" w14:paraId="03BAB375" w14:textId="77777777" w:rsidTr="00F23703">
        <w:trPr>
          <w:trHeight w:hRule="exact" w:val="397"/>
        </w:trPr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A34EC" w14:textId="77777777" w:rsidR="0035202F" w:rsidRPr="00F304D5" w:rsidRDefault="0035202F" w:rsidP="000F5F49">
            <w:pPr>
              <w:pStyle w:val="leeg"/>
            </w:pPr>
          </w:p>
        </w:tc>
        <w:tc>
          <w:tcPr>
            <w:tcW w:w="10069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11D14FA" w14:textId="77777777" w:rsidR="0035202F" w:rsidRPr="00954FC5" w:rsidRDefault="0035202F" w:rsidP="0035202F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bestrijder</w:t>
            </w:r>
          </w:p>
        </w:tc>
      </w:tr>
      <w:tr w:rsidR="0035202F" w:rsidRPr="00F304D5" w14:paraId="453CCB5F" w14:textId="77777777" w:rsidTr="00F23703">
        <w:trPr>
          <w:trHeight w:hRule="exact" w:val="85"/>
        </w:trPr>
        <w:tc>
          <w:tcPr>
            <w:tcW w:w="10406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35411" w14:textId="77777777" w:rsidR="0035202F" w:rsidRPr="00F304D5" w:rsidRDefault="0035202F" w:rsidP="000F5F49">
            <w:pPr>
              <w:pStyle w:val="leeg"/>
            </w:pPr>
          </w:p>
        </w:tc>
      </w:tr>
      <w:tr w:rsidR="00415E5B" w:rsidRPr="003D114E" w14:paraId="19F2A5FA" w14:textId="77777777" w:rsidTr="00F23703">
        <w:trPr>
          <w:trHeight w:val="340"/>
        </w:trPr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2C205" w14:textId="77777777" w:rsidR="0035202F" w:rsidRPr="003D114E" w:rsidRDefault="000B3DC5" w:rsidP="000F5F49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0069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A10BC" w14:textId="77777777" w:rsidR="0035202F" w:rsidRDefault="0035202F" w:rsidP="0035202F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de perso</w:t>
            </w:r>
            <w:r w:rsidR="00B577D6">
              <w:t>o</w:t>
            </w:r>
            <w:r>
              <w:t>n die de bestrijding z</w:t>
            </w:r>
            <w:r w:rsidR="00B577D6">
              <w:t>al</w:t>
            </w:r>
            <w:r>
              <w:t xml:space="preserve"> uitvoeren</w:t>
            </w:r>
            <w:r w:rsidRPr="00345264">
              <w:t>.</w:t>
            </w:r>
          </w:p>
          <w:p w14:paraId="1390CAC0" w14:textId="77777777" w:rsidR="0035202F" w:rsidRDefault="00790009" w:rsidP="0035202F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</w:t>
            </w:r>
            <w:r w:rsidR="0035202F">
              <w:rPr>
                <w:b w:val="0"/>
                <w:i/>
              </w:rPr>
              <w:t xml:space="preserve">et jachtverlofnummer </w:t>
            </w:r>
            <w:r>
              <w:rPr>
                <w:b w:val="0"/>
                <w:i/>
              </w:rPr>
              <w:t>alleen te vermelden als</w:t>
            </w:r>
            <w:r w:rsidR="0035202F">
              <w:rPr>
                <w:b w:val="0"/>
                <w:i/>
              </w:rPr>
              <w:t xml:space="preserve"> de bestrijding met het geweer</w:t>
            </w:r>
            <w:r>
              <w:rPr>
                <w:b w:val="0"/>
                <w:i/>
              </w:rPr>
              <w:t xml:space="preserve"> wordt uitgevoerd</w:t>
            </w:r>
            <w:r w:rsidR="0035202F">
              <w:rPr>
                <w:b w:val="0"/>
                <w:i/>
              </w:rPr>
              <w:t>.</w:t>
            </w:r>
          </w:p>
          <w:p w14:paraId="34BEE20C" w14:textId="77777777" w:rsidR="0035202F" w:rsidRPr="0035202F" w:rsidRDefault="0035202F" w:rsidP="00790009">
            <w:pPr>
              <w:pStyle w:val="Vraag"/>
              <w:rPr>
                <w:b w:val="0"/>
                <w:bCs/>
                <w:i/>
              </w:rPr>
            </w:pPr>
            <w:r w:rsidRPr="0035202F">
              <w:rPr>
                <w:b w:val="0"/>
                <w:i/>
              </w:rPr>
              <w:t>Als de</w:t>
            </w:r>
            <w:r>
              <w:rPr>
                <w:b w:val="0"/>
                <w:i/>
              </w:rPr>
              <w:t xml:space="preserve"> bestrijding door</w:t>
            </w:r>
            <w:r w:rsidRPr="0035202F">
              <w:rPr>
                <w:b w:val="0"/>
                <w:i/>
              </w:rPr>
              <w:t xml:space="preserve"> meer dan </w:t>
            </w:r>
            <w:r>
              <w:rPr>
                <w:b w:val="0"/>
                <w:i/>
              </w:rPr>
              <w:t>één</w:t>
            </w:r>
            <w:r w:rsidRPr="0035202F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persoon zal </w:t>
            </w:r>
            <w:r w:rsidR="00790009">
              <w:rPr>
                <w:b w:val="0"/>
                <w:i/>
              </w:rPr>
              <w:t xml:space="preserve">worden </w:t>
            </w:r>
            <w:r>
              <w:rPr>
                <w:b w:val="0"/>
                <w:i/>
              </w:rPr>
              <w:t>uitgevoerd</w:t>
            </w:r>
            <w:r w:rsidRPr="0035202F">
              <w:rPr>
                <w:b w:val="0"/>
                <w:i/>
              </w:rPr>
              <w:t xml:space="preserve">, voegt u een lijst </w:t>
            </w:r>
            <w:r>
              <w:rPr>
                <w:b w:val="0"/>
                <w:i/>
              </w:rPr>
              <w:t xml:space="preserve">van </w:t>
            </w:r>
            <w:r w:rsidRPr="0035202F">
              <w:rPr>
                <w:b w:val="0"/>
                <w:i/>
              </w:rPr>
              <w:t xml:space="preserve">de gegevens van </w:t>
            </w:r>
            <w:r w:rsidR="00790009">
              <w:rPr>
                <w:b w:val="0"/>
                <w:i/>
              </w:rPr>
              <w:t>all</w:t>
            </w:r>
            <w:r w:rsidR="00790009" w:rsidRPr="0035202F">
              <w:rPr>
                <w:b w:val="0"/>
                <w:i/>
              </w:rPr>
              <w:t xml:space="preserve">e </w:t>
            </w:r>
            <w:r w:rsidRPr="0035202F">
              <w:rPr>
                <w:b w:val="0"/>
                <w:i/>
              </w:rPr>
              <w:t xml:space="preserve">personen die de bestrijding zullen uitvoeren als </w:t>
            </w:r>
            <w:r>
              <w:rPr>
                <w:b w:val="0"/>
                <w:i/>
                <w:u w:val="single"/>
              </w:rPr>
              <w:t>bijlage 2</w:t>
            </w:r>
            <w:r w:rsidRPr="0035202F">
              <w:rPr>
                <w:b w:val="0"/>
                <w:i/>
              </w:rPr>
              <w:t xml:space="preserve"> bij uw melding. U vindt een model achteraan bij dit formulier.</w:t>
            </w:r>
          </w:p>
        </w:tc>
      </w:tr>
      <w:tr w:rsidR="007B24AE" w:rsidRPr="003D114E" w14:paraId="28D1872B" w14:textId="77777777" w:rsidTr="00F23703">
        <w:trPr>
          <w:trHeight w:val="283"/>
        </w:trPr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62377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B5630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63" w:type="dxa"/>
            <w:gridSpan w:val="4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C62DA1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14A2F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387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17DEF7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097F48" w:rsidRPr="003D114E" w14:paraId="5DFEC98A" w14:textId="77777777" w:rsidTr="00F23703">
        <w:trPr>
          <w:trHeight w:val="283"/>
        </w:trPr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B4382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97F42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63" w:type="dxa"/>
            <w:gridSpan w:val="4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B3E72F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8D89A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7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5A86AE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D88EB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AA72B2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50C68803" w14:textId="77777777" w:rsidTr="00F23703">
        <w:trPr>
          <w:trHeight w:hRule="exact" w:val="85"/>
        </w:trPr>
        <w:tc>
          <w:tcPr>
            <w:tcW w:w="10406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699CA" w14:textId="77777777" w:rsidR="00796D6B" w:rsidRPr="00F304D5" w:rsidRDefault="00796D6B" w:rsidP="00765EB0">
            <w:pPr>
              <w:pStyle w:val="leeg"/>
            </w:pPr>
          </w:p>
        </w:tc>
      </w:tr>
      <w:tr w:rsidR="00B577D6" w:rsidRPr="003D114E" w14:paraId="0ADCAC2C" w14:textId="77777777" w:rsidTr="00F23703">
        <w:trPr>
          <w:trHeight w:val="340"/>
        </w:trPr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CCCAE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251722" w14:textId="77777777" w:rsidR="00796D6B" w:rsidRPr="003D114E" w:rsidRDefault="00796D6B" w:rsidP="00765EB0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7128" w14:textId="77777777" w:rsidR="00796D6B" w:rsidRDefault="00796D6B" w:rsidP="000F35BC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E466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E0DE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66E2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7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DADBD3" w14:textId="77777777" w:rsidR="00796D6B" w:rsidRDefault="00796D6B" w:rsidP="000F35BC">
            <w:pPr>
              <w:jc w:val="right"/>
            </w:pPr>
            <w:r>
              <w:t>gemeente</w:t>
            </w:r>
          </w:p>
        </w:tc>
        <w:tc>
          <w:tcPr>
            <w:tcW w:w="5079" w:type="dxa"/>
            <w:gridSpan w:val="41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42FDA76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17A98734" w14:textId="77777777" w:rsidTr="00F23703">
        <w:trPr>
          <w:trHeight w:hRule="exact" w:val="85"/>
        </w:trPr>
        <w:tc>
          <w:tcPr>
            <w:tcW w:w="10406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5DC84" w14:textId="77777777" w:rsidR="00796D6B" w:rsidRPr="00F304D5" w:rsidRDefault="00796D6B" w:rsidP="00765EB0">
            <w:pPr>
              <w:pStyle w:val="leeg"/>
            </w:pPr>
          </w:p>
        </w:tc>
      </w:tr>
      <w:tr w:rsidR="007B24AE" w:rsidRPr="003D114E" w14:paraId="0963B5F6" w14:textId="77777777" w:rsidTr="00F23703">
        <w:trPr>
          <w:trHeight w:val="283"/>
        </w:trPr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481CC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459E1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242" w:type="dxa"/>
            <w:gridSpan w:val="8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5906BA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92D79" w:rsidRPr="003D114E" w14:paraId="5DEBC37A" w14:textId="77777777" w:rsidTr="00F23703">
        <w:trPr>
          <w:trHeight w:hRule="exact" w:val="85"/>
        </w:trPr>
        <w:tc>
          <w:tcPr>
            <w:tcW w:w="10406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84E2C" w14:textId="77777777" w:rsidR="00292D79" w:rsidRPr="003D114E" w:rsidRDefault="00292D79" w:rsidP="00765EB0">
            <w:pPr>
              <w:pStyle w:val="leeg"/>
            </w:pPr>
          </w:p>
        </w:tc>
      </w:tr>
      <w:tr w:rsidR="00554552" w14:paraId="238F0E8E" w14:textId="77777777" w:rsidTr="00F2370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702D3" w14:textId="77777777" w:rsidR="00554552" w:rsidRDefault="00554552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3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FF43AE2" w14:textId="77777777" w:rsidR="00554552" w:rsidRDefault="00554552">
            <w:pPr>
              <w:jc w:val="right"/>
              <w:rPr>
                <w:szCs w:val="20"/>
              </w:rPr>
            </w:pPr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CEF6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8B8F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BEC5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72E4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8141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47CB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24E4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1944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28C2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7942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FCD08F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D9FA42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6276A4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6E420D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218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8C9B5" w14:textId="77777777" w:rsidR="00554552" w:rsidRDefault="00554552">
            <w:pPr>
              <w:pStyle w:val="leeg"/>
            </w:pPr>
          </w:p>
        </w:tc>
      </w:tr>
      <w:tr w:rsidR="00292D79" w:rsidRPr="003D114E" w14:paraId="7F0EC4ED" w14:textId="77777777" w:rsidTr="006430B3">
        <w:trPr>
          <w:trHeight w:hRule="exact" w:val="170"/>
        </w:trPr>
        <w:tc>
          <w:tcPr>
            <w:tcW w:w="10406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E2358" w14:textId="77777777" w:rsidR="00292D79" w:rsidRPr="003D114E" w:rsidRDefault="00292D79" w:rsidP="000F5F49">
            <w:pPr>
              <w:pStyle w:val="leeg"/>
            </w:pPr>
          </w:p>
        </w:tc>
      </w:tr>
    </w:tbl>
    <w:p w14:paraId="74A5AFC1" w14:textId="77777777" w:rsidR="00CF421B" w:rsidRDefault="00CF421B">
      <w:r>
        <w:br w:type="page"/>
      </w:r>
    </w:p>
    <w:tbl>
      <w:tblPr>
        <w:tblW w:w="104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6"/>
        <w:gridCol w:w="8"/>
        <w:gridCol w:w="2631"/>
        <w:gridCol w:w="19"/>
        <w:gridCol w:w="549"/>
        <w:gridCol w:w="278"/>
        <w:gridCol w:w="279"/>
        <w:gridCol w:w="710"/>
        <w:gridCol w:w="284"/>
        <w:gridCol w:w="279"/>
        <w:gridCol w:w="310"/>
        <w:gridCol w:w="302"/>
        <w:gridCol w:w="279"/>
        <w:gridCol w:w="279"/>
        <w:gridCol w:w="280"/>
        <w:gridCol w:w="279"/>
        <w:gridCol w:w="7"/>
        <w:gridCol w:w="3277"/>
      </w:tblGrid>
      <w:tr w:rsidR="00415E5B" w:rsidRPr="00954FC5" w14:paraId="0F2A8FC1" w14:textId="77777777" w:rsidTr="00CF421B">
        <w:trPr>
          <w:trHeight w:hRule="exact" w:val="397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3548277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0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C1DD2BE" w14:textId="77777777" w:rsidR="00965732" w:rsidRPr="00954FC5" w:rsidRDefault="00965732" w:rsidP="009805A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965732" w:rsidRPr="00954FC5" w14:paraId="2BD97C87" w14:textId="77777777" w:rsidTr="00165B26">
        <w:trPr>
          <w:trHeight w:hRule="exact" w:val="113"/>
        </w:trPr>
        <w:tc>
          <w:tcPr>
            <w:tcW w:w="104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99296" w14:textId="77777777" w:rsidR="00965732" w:rsidRPr="00F30AA7" w:rsidRDefault="00965732" w:rsidP="00F30AA7">
            <w:pPr>
              <w:pStyle w:val="leeg"/>
            </w:pPr>
          </w:p>
        </w:tc>
      </w:tr>
      <w:tr w:rsidR="00415E5B" w:rsidRPr="00954FC5" w14:paraId="4CDC90C2" w14:textId="77777777" w:rsidTr="00CF421B">
        <w:trPr>
          <w:trHeight w:val="329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B2095" w14:textId="77777777" w:rsidR="00965732" w:rsidRPr="00954FC5" w:rsidRDefault="000B3DC5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100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DD04A" w14:textId="77777777" w:rsidR="00965732" w:rsidRPr="00345264" w:rsidRDefault="00965732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415E5B" w:rsidRPr="00954FC5" w14:paraId="7040EA40" w14:textId="77777777" w:rsidTr="00CF421B">
        <w:trPr>
          <w:trHeight w:val="34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A2F34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0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1B7BB" w14:textId="77777777" w:rsidR="00965732" w:rsidRPr="00345264" w:rsidRDefault="00965732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</w:t>
            </w:r>
            <w:r w:rsidR="00982D91">
              <w:rPr>
                <w:bCs/>
              </w:rPr>
              <w:t>n</w:t>
            </w:r>
            <w:r w:rsidRPr="00345264">
              <w:rPr>
                <w:bCs/>
              </w:rPr>
              <w:t xml:space="preserve"> bij dit formulier naar waarheid zijn ingevuld.</w:t>
            </w:r>
          </w:p>
          <w:p w14:paraId="2152529C" w14:textId="77777777" w:rsidR="00965732" w:rsidRPr="00345264" w:rsidRDefault="009805AA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ben ervan op de hoogte dat t</w:t>
            </w:r>
            <w:r w:rsidR="00965732" w:rsidRPr="00345264">
              <w:rPr>
                <w:bCs/>
              </w:rPr>
              <w:t xml:space="preserve">ijdens de </w:t>
            </w:r>
            <w:r w:rsidR="00C6350A">
              <w:rPr>
                <w:bCs/>
              </w:rPr>
              <w:t>bestrijding</w:t>
            </w:r>
            <w:r w:rsidR="00965732" w:rsidRPr="00345264">
              <w:rPr>
                <w:bCs/>
              </w:rPr>
              <w:t xml:space="preserve"> minstens één van de uitvoerders altijd een kopie van dit meldingsformulier </w:t>
            </w:r>
            <w:r w:rsidRPr="00345264">
              <w:rPr>
                <w:bCs/>
              </w:rPr>
              <w:t xml:space="preserve">moet </w:t>
            </w:r>
            <w:r w:rsidR="00965732" w:rsidRPr="00345264">
              <w:rPr>
                <w:bCs/>
              </w:rPr>
              <w:t>kunnen voorleggen.</w:t>
            </w:r>
          </w:p>
          <w:p w14:paraId="6E37DDB2" w14:textId="77777777" w:rsidR="00965732" w:rsidRPr="00345264" w:rsidRDefault="00965732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 xml:space="preserve">Ik ben op de hoogte van de voorwaarden voor </w:t>
            </w:r>
            <w:r w:rsidR="00C6350A">
              <w:rPr>
                <w:bCs/>
              </w:rPr>
              <w:t>bestrijding</w:t>
            </w:r>
            <w:r w:rsidRPr="00345264">
              <w:rPr>
                <w:bCs/>
              </w:rPr>
              <w:t xml:space="preserve"> en de verplichte preventieve maatregelen uit de code van goede praktijk.</w:t>
            </w:r>
          </w:p>
        </w:tc>
      </w:tr>
      <w:tr w:rsidR="009805AA" w:rsidRPr="003D114E" w14:paraId="705A6133" w14:textId="77777777" w:rsidTr="00165B26">
        <w:trPr>
          <w:trHeight w:hRule="exact" w:val="85"/>
        </w:trPr>
        <w:tc>
          <w:tcPr>
            <w:tcW w:w="104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78B5F" w14:textId="77777777" w:rsidR="009805AA" w:rsidRPr="00E42371" w:rsidRDefault="009805AA" w:rsidP="00F304D5">
            <w:pPr>
              <w:pStyle w:val="leeg"/>
            </w:pPr>
          </w:p>
        </w:tc>
      </w:tr>
      <w:tr w:rsidR="00415E5B" w:rsidRPr="007A3EB4" w14:paraId="3459BF2F" w14:textId="77777777" w:rsidTr="00CF421B">
        <w:trPr>
          <w:trHeight w:val="340"/>
        </w:trPr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FC960" w14:textId="77777777" w:rsidR="00150723" w:rsidRPr="009805AA" w:rsidRDefault="00150723" w:rsidP="00F30AA7">
            <w:pPr>
              <w:pStyle w:val="leeg"/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D5EC9" w14:textId="77777777" w:rsidR="00150723" w:rsidRPr="008B3ED8" w:rsidRDefault="00150723" w:rsidP="004C45F2">
            <w:pPr>
              <w:jc w:val="right"/>
              <w:rPr>
                <w:szCs w:val="20"/>
              </w:rPr>
            </w:pPr>
            <w:r w:rsidRPr="008B3ED8">
              <w:rPr>
                <w:szCs w:val="20"/>
              </w:rPr>
              <w:t>datum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5A28FA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dag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BE22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50AD8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9E0144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maand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39733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C3EFF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396A58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jaar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18429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2310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5F48E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3B9F6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4D1EC0E" w14:textId="77777777" w:rsidR="00150723" w:rsidRPr="007A3EB4" w:rsidRDefault="00150723" w:rsidP="004C45F2">
            <w:pPr>
              <w:rPr>
                <w:szCs w:val="20"/>
              </w:rPr>
            </w:pPr>
          </w:p>
        </w:tc>
      </w:tr>
      <w:tr w:rsidR="00150723" w:rsidRPr="003D114E" w14:paraId="43E6A03B" w14:textId="77777777" w:rsidTr="00165B26">
        <w:trPr>
          <w:trHeight w:hRule="exact" w:val="85"/>
        </w:trPr>
        <w:tc>
          <w:tcPr>
            <w:tcW w:w="104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84FB4" w14:textId="77777777" w:rsidR="00150723" w:rsidRPr="00F30AA7" w:rsidRDefault="00150723" w:rsidP="00F30AA7">
            <w:pPr>
              <w:pStyle w:val="leeg"/>
            </w:pPr>
          </w:p>
        </w:tc>
      </w:tr>
      <w:tr w:rsidR="00B577D6" w:rsidRPr="00954FC5" w14:paraId="6D0B2915" w14:textId="77777777" w:rsidTr="00CF421B">
        <w:trPr>
          <w:trHeight w:val="510"/>
        </w:trPr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DCA62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9C800" w14:textId="77777777" w:rsidR="00965732" w:rsidRPr="00954FC5" w:rsidRDefault="00965732" w:rsidP="00A07360">
            <w:pPr>
              <w:spacing w:after="60"/>
              <w:jc w:val="right"/>
              <w:rPr>
                <w:szCs w:val="20"/>
              </w:rPr>
            </w:pPr>
            <w:r w:rsidRPr="00954FC5">
              <w:rPr>
                <w:szCs w:val="20"/>
              </w:rPr>
              <w:t>handtekening</w:t>
            </w:r>
          </w:p>
        </w:tc>
        <w:tc>
          <w:tcPr>
            <w:tcW w:w="2708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E2A7CE4" w14:textId="77777777" w:rsidR="00965732" w:rsidRPr="00954FC5" w:rsidRDefault="00965732" w:rsidP="00A0736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63AD1" w14:textId="77777777" w:rsidR="00965732" w:rsidRPr="00954FC5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415E5B" w:rsidRPr="003D114E" w14:paraId="15D1D47F" w14:textId="77777777" w:rsidTr="00CF421B">
        <w:trPr>
          <w:trHeight w:val="283"/>
        </w:trPr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3FD91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39617" w14:textId="77777777" w:rsidR="00965732" w:rsidRPr="003D114E" w:rsidRDefault="00965732" w:rsidP="007E74C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708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F1D835" w14:textId="77777777" w:rsidR="00965732" w:rsidRPr="003D114E" w:rsidRDefault="00965732" w:rsidP="007E74C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039A7" w14:textId="77777777" w:rsidR="00965732" w:rsidRPr="003D114E" w:rsidRDefault="00965732" w:rsidP="007E74C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7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B091AF" w14:textId="77777777" w:rsidR="00965732" w:rsidRPr="003D114E" w:rsidRDefault="00965732" w:rsidP="007E74C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5732" w:rsidRPr="003D114E" w14:paraId="655FBCCC" w14:textId="77777777" w:rsidTr="006430B3">
        <w:trPr>
          <w:trHeight w:hRule="exact" w:val="170"/>
        </w:trPr>
        <w:tc>
          <w:tcPr>
            <w:tcW w:w="104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1D186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16F2FA11" w14:textId="77777777" w:rsidTr="00CF421B">
        <w:trPr>
          <w:trHeight w:hRule="exact" w:val="397"/>
        </w:trPr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DAC404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0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79E8220" w14:textId="77777777" w:rsidR="00965732" w:rsidRPr="00954FC5" w:rsidRDefault="0096573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805AA" w:rsidRPr="003D114E" w14:paraId="21F4733D" w14:textId="77777777" w:rsidTr="00165B26">
        <w:trPr>
          <w:trHeight w:hRule="exact" w:val="85"/>
        </w:trPr>
        <w:tc>
          <w:tcPr>
            <w:tcW w:w="104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01C25" w14:textId="77777777" w:rsidR="009805AA" w:rsidRPr="00E42371" w:rsidRDefault="009805AA" w:rsidP="00F304D5">
            <w:pPr>
              <w:pStyle w:val="leeg"/>
            </w:pPr>
          </w:p>
        </w:tc>
      </w:tr>
      <w:tr w:rsidR="00965732" w:rsidRPr="00560473" w14:paraId="08B528FF" w14:textId="77777777" w:rsidTr="00CF421B">
        <w:trPr>
          <w:trHeight w:val="340"/>
        </w:trPr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59CB1" w14:textId="77777777" w:rsidR="00965732" w:rsidRPr="00954FC5" w:rsidRDefault="000B3DC5" w:rsidP="00F30A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00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08CB9" w14:textId="77777777" w:rsidR="00FA0092" w:rsidRPr="00560473" w:rsidRDefault="00FA0092" w:rsidP="00FA0092">
            <w:pPr>
              <w:spacing w:after="60"/>
              <w:ind w:left="28"/>
              <w:rPr>
                <w:i/>
                <w:iCs/>
              </w:rPr>
            </w:pPr>
            <w:r w:rsidRPr="00560473">
              <w:rPr>
                <w:i/>
                <w:iCs/>
              </w:rPr>
              <w:t xml:space="preserve">Mail de ingevulde of ingescande versie van dit formulier naar de bevoegde dienst van het Agentschap voor Natuur en Bos (ANB) van de provincie waarin de percelen, vermeld in vraag 5 of in bijlage 1 liggen. Voor de provincies </w:t>
            </w:r>
            <w:r w:rsidRPr="00560473">
              <w:rPr>
                <w:i/>
                <w:iCs/>
                <w:szCs w:val="20"/>
              </w:rPr>
              <w:t xml:space="preserve">Antwerpen, Limburg en Vlaams-Brabant naar </w:t>
            </w:r>
            <w:hyperlink r:id="rId18" w:history="1">
              <w:r w:rsidRPr="00560473">
                <w:rPr>
                  <w:rStyle w:val="Hyperlink"/>
                  <w:i/>
                  <w:iCs/>
                  <w:szCs w:val="20"/>
                </w:rPr>
                <w:t>jacht.oost.anb@vlaanderen.be</w:t>
              </w:r>
            </w:hyperlink>
            <w:r w:rsidRPr="00560473">
              <w:rPr>
                <w:i/>
                <w:iCs/>
                <w:szCs w:val="20"/>
              </w:rPr>
              <w:t xml:space="preserve"> en voor de provincies Oost- en West-Vlaanderen naar </w:t>
            </w:r>
            <w:hyperlink r:id="rId19" w:history="1">
              <w:r w:rsidRPr="00560473">
                <w:rPr>
                  <w:rStyle w:val="Hyperlink"/>
                  <w:i/>
                  <w:iCs/>
                  <w:szCs w:val="20"/>
                </w:rPr>
                <w:t>jacht.west.anb@vlaanderen.be</w:t>
              </w:r>
            </w:hyperlink>
            <w:r w:rsidRPr="00560473">
              <w:rPr>
                <w:i/>
                <w:iCs/>
              </w:rPr>
              <w:t>.</w:t>
            </w:r>
          </w:p>
          <w:p w14:paraId="1E88FF41" w14:textId="2F821DAD" w:rsidR="00965732" w:rsidRPr="00560473" w:rsidRDefault="00FA0092" w:rsidP="00FA0092">
            <w:pPr>
              <w:pStyle w:val="Aanwijzing"/>
              <w:rPr>
                <w:iCs/>
              </w:rPr>
            </w:pPr>
            <w:r w:rsidRPr="00560473">
              <w:rPr>
                <w:iCs/>
              </w:rPr>
              <w:t xml:space="preserve">Verzendt u liever per post? Dat kan via een </w:t>
            </w:r>
            <w:r w:rsidRPr="00560473">
              <w:rPr>
                <w:iCs/>
                <w:u w:val="single"/>
              </w:rPr>
              <w:t>aangetekende</w:t>
            </w:r>
            <w:r w:rsidRPr="00560473">
              <w:rPr>
                <w:iCs/>
              </w:rPr>
              <w:t xml:space="preserve"> zending, die niet geplooid of geniet is, naar Agentschap voor Natuur en Bos, </w:t>
            </w:r>
            <w:r w:rsidR="00E232B3">
              <w:rPr>
                <w:iCs/>
              </w:rPr>
              <w:t>Koning Albert II-laan 15 bus 177</w:t>
            </w:r>
            <w:r w:rsidRPr="00560473">
              <w:rPr>
                <w:iCs/>
              </w:rPr>
              <w:t>, 1</w:t>
            </w:r>
            <w:r w:rsidR="00E232B3">
              <w:rPr>
                <w:iCs/>
              </w:rPr>
              <w:t>21</w:t>
            </w:r>
            <w:r w:rsidRPr="00560473">
              <w:rPr>
                <w:iCs/>
              </w:rPr>
              <w:t>0 Brussel.</w:t>
            </w:r>
          </w:p>
        </w:tc>
      </w:tr>
    </w:tbl>
    <w:p w14:paraId="28F283F2" w14:textId="77777777" w:rsidR="002E0E45" w:rsidRDefault="002E0E45" w:rsidP="002E0E45">
      <w:pPr>
        <w:rPr>
          <w:sz w:val="2"/>
          <w:szCs w:val="2"/>
        </w:rPr>
      </w:pPr>
    </w:p>
    <w:p w14:paraId="7ABCB56D" w14:textId="77777777" w:rsidR="00CF421B" w:rsidRDefault="00CF421B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7"/>
      </w:tblGrid>
      <w:tr w:rsidR="002E0E45" w:rsidRPr="003D114E" w14:paraId="4DD83D11" w14:textId="77777777" w:rsidTr="00CF421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9009F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9AE81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1</w:t>
            </w:r>
            <w:r w:rsidRPr="007771C6">
              <w:rPr>
                <w:color w:val="auto"/>
                <w:sz w:val="36"/>
                <w:szCs w:val="36"/>
              </w:rPr>
              <w:t>: gegevens van de percelen waar</w:t>
            </w:r>
            <w:r>
              <w:rPr>
                <w:color w:val="auto"/>
                <w:sz w:val="36"/>
                <w:szCs w:val="36"/>
              </w:rPr>
              <w:t xml:space="preserve">voor de bestrijding van </w:t>
            </w:r>
            <w:r w:rsidR="00CF460D">
              <w:rPr>
                <w:color w:val="auto"/>
                <w:sz w:val="36"/>
                <w:szCs w:val="36"/>
              </w:rPr>
              <w:t>wilde eenden</w:t>
            </w:r>
            <w:r>
              <w:rPr>
                <w:color w:val="auto"/>
                <w:sz w:val="36"/>
                <w:szCs w:val="36"/>
              </w:rPr>
              <w:t xml:space="preserve"> wordt gemeld</w:t>
            </w:r>
          </w:p>
        </w:tc>
      </w:tr>
      <w:tr w:rsidR="002E0E45" w:rsidRPr="003D114E" w14:paraId="09BE17DB" w14:textId="77777777" w:rsidTr="00CF421B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B8379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FB20A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19ABF80E" w14:textId="77777777" w:rsidTr="00CF421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5E787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FFE02" w14:textId="77777777" w:rsidR="002E0E45" w:rsidRPr="00345264" w:rsidRDefault="000165DE" w:rsidP="000F35BC">
            <w:pPr>
              <w:pStyle w:val="Vraag"/>
              <w:rPr>
                <w:bCs/>
              </w:rPr>
            </w:pPr>
            <w:r w:rsidRPr="00345264">
              <w:t xml:space="preserve">Vul </w:t>
            </w:r>
            <w:r>
              <w:t>het kadastraal perceelnummer</w:t>
            </w:r>
            <w:r w:rsidRPr="00345264">
              <w:t xml:space="preserve"> in </w:t>
            </w:r>
            <w:r>
              <w:t xml:space="preserve">van de percelen </w:t>
            </w:r>
            <w:r w:rsidRPr="00345264">
              <w:t>waarop u de schade wil</w:t>
            </w:r>
            <w:r>
              <w:t>t</w:t>
            </w:r>
            <w:r w:rsidRPr="00345264">
              <w:t xml:space="preserve"> beperken.</w:t>
            </w:r>
          </w:p>
          <w:p w14:paraId="71B07601" w14:textId="77777777" w:rsidR="002E0E45" w:rsidRPr="00804A68" w:rsidRDefault="00CE408B" w:rsidP="000F35BC">
            <w:pPr>
              <w:pStyle w:val="Aanwijzing"/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60288" behindDoc="0" locked="0" layoutInCell="1" allowOverlap="1" wp14:anchorId="32D9C4EB" wp14:editId="67643373">
                  <wp:simplePos x="0" y="0"/>
                  <wp:positionH relativeFrom="column">
                    <wp:posOffset>3601085</wp:posOffset>
                  </wp:positionH>
                  <wp:positionV relativeFrom="paragraph">
                    <wp:posOffset>468219</wp:posOffset>
                  </wp:positionV>
                  <wp:extent cx="158327" cy="167640"/>
                  <wp:effectExtent l="0" t="0" r="0" b="381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5264">
              <w:t xml:space="preserve">De kadastrale </w:t>
            </w:r>
            <w:r>
              <w:t xml:space="preserve">gegevens </w:t>
            </w:r>
            <w:r w:rsidRPr="009F037C">
              <w:rPr>
                <w:color w:val="auto"/>
              </w:rPr>
              <w:t xml:space="preserve">(gemeente, afdeling, sectie, perceel) </w:t>
            </w:r>
            <w:r>
              <w:t>vindt u</w:t>
            </w:r>
            <w:r w:rsidRPr="00345264">
              <w:t xml:space="preserve"> op het aanslagbiljet onroerende voorheffing</w:t>
            </w:r>
            <w:r>
              <w:t xml:space="preserve"> of op </w:t>
            </w:r>
            <w:hyperlink r:id="rId20" w:history="1">
              <w:r w:rsidRPr="008A6C6E">
                <w:rPr>
                  <w:rStyle w:val="Hyperlink"/>
                </w:rPr>
                <w:t>www.myminfin.be</w:t>
              </w:r>
            </w:hyperlink>
            <w:r>
              <w:t xml:space="preserve">. U kunt de kadastrale gegevens ook invullen in de vorm van een capakey (bijvoorbeeld 12002D0558/00M000). U hoeft dan alleen de laatste kolom in te vullen. </w:t>
            </w:r>
            <w:r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21" w:history="1">
              <w:r w:rsidRPr="009F037C">
                <w:rPr>
                  <w:rStyle w:val="Hyperlink"/>
                </w:rPr>
                <w:t>www.geopunt.be</w:t>
              </w:r>
            </w:hyperlink>
            <w:r w:rsidRPr="009F037C">
              <w:rPr>
                <w:color w:val="auto"/>
              </w:rPr>
              <w:t xml:space="preserve"> via de gele knop         </w:t>
            </w:r>
            <w:r w:rsidR="0005258E">
              <w:rPr>
                <w:color w:val="auto"/>
              </w:rPr>
              <w:t>naast</w:t>
            </w:r>
            <w:r w:rsidRPr="009F037C">
              <w:rPr>
                <w:color w:val="auto"/>
              </w:rPr>
              <w:t xml:space="preserve"> de zoekbalk.  </w:t>
            </w:r>
          </w:p>
        </w:tc>
      </w:tr>
    </w:tbl>
    <w:p w14:paraId="7557F5F1" w14:textId="77777777" w:rsidR="00CE408B" w:rsidRDefault="00CE408B" w:rsidP="00CE408B">
      <w:bookmarkStart w:id="4" w:name="_Hlk2154432"/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"/>
        <w:gridCol w:w="402"/>
        <w:gridCol w:w="2693"/>
        <w:gridCol w:w="142"/>
        <w:gridCol w:w="1134"/>
        <w:gridCol w:w="142"/>
        <w:gridCol w:w="709"/>
        <w:gridCol w:w="141"/>
        <w:gridCol w:w="1701"/>
        <w:gridCol w:w="142"/>
        <w:gridCol w:w="2693"/>
      </w:tblGrid>
      <w:tr w:rsidR="00CE408B" w:rsidRPr="003D114E" w14:paraId="22D548B9" w14:textId="77777777" w:rsidTr="003E6B4A">
        <w:trPr>
          <w:trHeight w:hRule="exact" w:val="113"/>
        </w:trPr>
        <w:tc>
          <w:tcPr>
            <w:tcW w:w="102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31BFB" w14:textId="77777777" w:rsidR="00CE408B" w:rsidRPr="00E42371" w:rsidRDefault="00CE408B" w:rsidP="003E6B4A">
            <w:pPr>
              <w:pStyle w:val="leeg"/>
            </w:pPr>
          </w:p>
        </w:tc>
      </w:tr>
      <w:tr w:rsidR="00CE408B" w:rsidRPr="003D114E" w14:paraId="6454A03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B53A132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3095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25BD9A7" w14:textId="77777777" w:rsidR="00CE408B" w:rsidRPr="0007449F" w:rsidRDefault="00CE40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gemeente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8B99118" w14:textId="77777777" w:rsidR="00CE408B" w:rsidRPr="0007449F" w:rsidRDefault="00CE40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2000CC1" w14:textId="77777777" w:rsidR="00CE408B" w:rsidRPr="0007449F" w:rsidRDefault="00CE40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afdeling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6F61A15" w14:textId="77777777" w:rsidR="00CE408B" w:rsidRPr="0007449F" w:rsidRDefault="00CE40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A538CE4" w14:textId="77777777" w:rsidR="00CE408B" w:rsidRPr="0007449F" w:rsidRDefault="00CE40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sectie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250EB02" w14:textId="77777777" w:rsidR="00CE408B" w:rsidRPr="0007449F" w:rsidRDefault="00CE40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5547FF3" w14:textId="77777777" w:rsidR="00CE408B" w:rsidRPr="0007449F" w:rsidRDefault="00CE40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D470D" w14:textId="77777777" w:rsidR="00CE408B" w:rsidRPr="0007449F" w:rsidRDefault="00CE40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95B72ED" w14:textId="77777777" w:rsidR="00CE408B" w:rsidRPr="0007449F" w:rsidRDefault="00CE40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capakey</w:t>
            </w:r>
          </w:p>
        </w:tc>
      </w:tr>
      <w:tr w:rsidR="00CE408B" w:rsidRPr="003D114E" w14:paraId="5B744F91" w14:textId="77777777" w:rsidTr="008311DF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D939868" w14:textId="77777777" w:rsidR="00CE408B" w:rsidRPr="00306D48" w:rsidRDefault="00CE408B" w:rsidP="003E6B4A"/>
        </w:tc>
        <w:tc>
          <w:tcPr>
            <w:tcW w:w="402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424A7E43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EDA97D2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F3811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16C9C7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7BCD3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23A2EC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E2162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C38ACA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02739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DD8641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7CB53CED" w14:textId="77777777" w:rsidTr="008311DF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81D535B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38139031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8F823D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44137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C6B9C4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1656C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2CDC8B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8129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08D25E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B3D23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E52B27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7BF5444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FEF398F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278002EF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FD5872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71483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1AAC3E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ED1BD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D12C62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074A8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A82EB1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41817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ECF163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2562CB5E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B49EFA7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2E7B9DA1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5AF9A9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8AFDF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EFD1EF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58216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6C4BAD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002D7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99C786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83C37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7AF055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5B5CE44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A208A7F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2D6E1091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7E49C3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0BBCB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91419F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F59BD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726D7E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F5FB3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674991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E1D1C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2FA86B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1F6EDE6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5ADE4EA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4B33A12D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BB0FB8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6CD8D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186D8C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F46BD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B980F3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4BE46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544EA9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A6AF5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C6105F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5549FE4F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B572A13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59F60320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E2D5F0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646EF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4C0422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766DD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42164F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EAF5C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7A5462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40619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6AC667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29AF5393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2AE12F1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3B1963CB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163E15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89593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6F2276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9DE96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2CF289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16E01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C5D621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4B1EB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1A36A7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20F43921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625FD01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3A67D798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C6BFF4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ED666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33C9F7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7EA70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499F21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AAA06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099DE5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B1B61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563320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4CA76F6A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4406D0C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46A438D4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250432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EAA37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74AE5C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1E9F8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89B452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796EA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C562C8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B48FA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DB931C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2AED324A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E6A11F8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5640367A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76C8EC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70771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B51759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D8BFF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0094DF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C03AE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060DCB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BE794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0019DD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4EB31B57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8AF1639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1FF484A4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914BB1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17D0D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F71499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DF6E5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556358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0EAA2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C5FD26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D92C4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443BB3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5026B56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82CC63A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78BD6EF1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560585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E7D6E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BED50E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049BC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198E5D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729D3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8C6BA7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AC401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0E2824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75B3C45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809554D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191A6FF9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4666D2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34513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DDF259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71155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50AAEA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9C653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FA2689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51B15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0CA8C7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6339582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C7F322B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06B44DE7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1D45D3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C7E40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544BD7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E7B35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F95CB9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6EF17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EF1394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F06E1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47D814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7C127BA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9F77E53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16B60BCC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EF5C30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0776D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E27034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77267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ECA865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4EF67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610B8D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4DE7D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D83914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322056D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C1F534B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08CB4DF9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7B0852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B1AD6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41770F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142D4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EDAAB0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9FC87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1991AD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64A07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82C085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4124E34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DB0CD4D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22C0D03A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00FEF6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1FE8D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CF6999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2EE85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55394A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37E9B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9CFF63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E5533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17765F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63FC195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F2F8FDB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1EAE8A78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02E321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0320A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1CADA8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EE1F9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6FBC10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E8AE8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7398A2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35B17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BA4BD5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68B6BEB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965459F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1D2CB9E2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E3D3C3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FD6AD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1B87D5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6E02D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430A79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57B8E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91C7E3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E0603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2983EC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2D68604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5BE4A7E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303C9479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18B17D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DBF7C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87BEEE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483DA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3348C5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B69BB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9425AB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5D8FB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11D015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210D2DE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841D1BE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301832FA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686934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8B533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6C400C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1A9A8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366CB3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4C5BA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523AFA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D4A76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0E48D7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6B73F10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1A5FF69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28441D7D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2BFCAE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988DD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543E1B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F7803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0BDBA4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5E02C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A5B74C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5CB1C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FDB0C9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2520EB2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9F2637F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42DFE3C4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31ADDF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80B6B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0AE5AE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A2DF0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610F0D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B4EC6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59CEBC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CBCBE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C19293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41B0EE7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AEA9B52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15559CAA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67F39D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976F1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55027F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DA139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2ECE70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28A83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7885AE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D1FA1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A33EE6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5E21870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BB9679B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52C8825E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3E40EA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D3901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90E010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093AB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5DB007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7037E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8DB17E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F1BDF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3CFF79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793477B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74692C7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7979B7B4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89654F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05759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23CE65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1C318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9657B9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00C2E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D00E7C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899B7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BDE62E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3A795278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CE1447A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190CE18D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35A0FC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DB752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1E7B1D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5D575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BAE61B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A9CA2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F7D263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EEA25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79608A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105C266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B5D923E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2FC04DC2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73E144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5ED15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B51060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2133B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E8AEE6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AA01F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2D94B1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DEC18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472B7D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37EF881A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A3984D9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4BAA4D5A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664B56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513AE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B0FA91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945FF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4F1FC1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1F9F8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5F642E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2FE53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335FCF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4"/>
    </w:tbl>
    <w:p w14:paraId="7B4529AE" w14:textId="77777777" w:rsidR="00CF421B" w:rsidRDefault="00CF421B" w:rsidP="0080632A">
      <w:pPr>
        <w:spacing w:before="40"/>
        <w:ind w:right="169"/>
        <w:rPr>
          <w:sz w:val="2"/>
          <w:szCs w:val="2"/>
        </w:rPr>
      </w:pPr>
    </w:p>
    <w:p w14:paraId="275CE90E" w14:textId="77777777" w:rsidR="00CF421B" w:rsidRDefault="00CF421B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326586D8" w14:textId="77777777" w:rsidR="00CF421B" w:rsidRDefault="00CF421B">
      <w:pPr>
        <w:rPr>
          <w:sz w:val="2"/>
          <w:szCs w:val="2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5"/>
        <w:gridCol w:w="10"/>
        <w:gridCol w:w="1801"/>
        <w:gridCol w:w="37"/>
        <w:gridCol w:w="246"/>
        <w:gridCol w:w="38"/>
        <w:gridCol w:w="245"/>
        <w:gridCol w:w="39"/>
        <w:gridCol w:w="244"/>
        <w:gridCol w:w="40"/>
        <w:gridCol w:w="243"/>
        <w:gridCol w:w="41"/>
        <w:gridCol w:w="242"/>
        <w:gridCol w:w="283"/>
        <w:gridCol w:w="283"/>
        <w:gridCol w:w="283"/>
        <w:gridCol w:w="283"/>
        <w:gridCol w:w="283"/>
        <w:gridCol w:w="283"/>
        <w:gridCol w:w="86"/>
        <w:gridCol w:w="197"/>
        <w:gridCol w:w="283"/>
        <w:gridCol w:w="283"/>
        <w:gridCol w:w="925"/>
        <w:gridCol w:w="1972"/>
        <w:gridCol w:w="565"/>
        <w:gridCol w:w="694"/>
      </w:tblGrid>
      <w:tr w:rsidR="002E0E45" w:rsidRPr="003D114E" w14:paraId="1539ED13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2CE41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F7FE3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2</w:t>
            </w:r>
            <w:r w:rsidRPr="007771C6">
              <w:rPr>
                <w:color w:val="auto"/>
                <w:sz w:val="36"/>
                <w:szCs w:val="36"/>
              </w:rPr>
              <w:t xml:space="preserve">: </w:t>
            </w:r>
            <w:r w:rsidRPr="002E0E45">
              <w:rPr>
                <w:color w:val="auto"/>
                <w:sz w:val="36"/>
                <w:szCs w:val="36"/>
              </w:rPr>
              <w:t xml:space="preserve">gegevens van de personen die de bestrijding </w:t>
            </w:r>
            <w:r>
              <w:rPr>
                <w:color w:val="auto"/>
                <w:sz w:val="36"/>
                <w:szCs w:val="36"/>
              </w:rPr>
              <w:t xml:space="preserve">van </w:t>
            </w:r>
            <w:r w:rsidR="00CF460D">
              <w:rPr>
                <w:color w:val="auto"/>
                <w:sz w:val="36"/>
                <w:szCs w:val="36"/>
              </w:rPr>
              <w:t>wilde eenden</w:t>
            </w:r>
            <w:r>
              <w:rPr>
                <w:color w:val="auto"/>
                <w:sz w:val="36"/>
                <w:szCs w:val="36"/>
              </w:rPr>
              <w:t xml:space="preserve"> </w:t>
            </w:r>
            <w:r w:rsidRPr="002E0E45">
              <w:rPr>
                <w:color w:val="auto"/>
                <w:sz w:val="36"/>
                <w:szCs w:val="36"/>
              </w:rPr>
              <w:t>zullen uitvoeren</w:t>
            </w:r>
          </w:p>
        </w:tc>
      </w:tr>
      <w:tr w:rsidR="002E0E45" w:rsidRPr="003D114E" w14:paraId="52219B60" w14:textId="77777777" w:rsidTr="00554552">
        <w:trPr>
          <w:trHeight w:hRule="exact" w:val="397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8C1EC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47AA4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7890F9A3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29BBF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DE179" w14:textId="77777777" w:rsidR="00B577D6" w:rsidRDefault="00B577D6" w:rsidP="00B577D6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alle personen die de bestrijding zullen uitvoeren</w:t>
            </w:r>
            <w:r w:rsidRPr="00345264">
              <w:t>.</w:t>
            </w:r>
          </w:p>
          <w:p w14:paraId="652FDF28" w14:textId="77777777" w:rsidR="002E0E45" w:rsidRPr="000B3DC5" w:rsidRDefault="00B577D6" w:rsidP="00B577D6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het jachtverlofnummer alleen te vermelden als de bestrijding met het geweer wordt uitgevoerd.</w:t>
            </w:r>
          </w:p>
        </w:tc>
      </w:tr>
      <w:tr w:rsidR="002A4BD7" w:rsidRPr="003D114E" w14:paraId="7F860970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5E8EF" w14:textId="77777777" w:rsidR="002A4BD7" w:rsidRPr="003D114E" w:rsidRDefault="002A4BD7" w:rsidP="003B3763">
            <w:pPr>
              <w:pStyle w:val="leeg"/>
            </w:pPr>
          </w:p>
        </w:tc>
      </w:tr>
      <w:tr w:rsidR="002A4BD7" w:rsidRPr="00F304D5" w14:paraId="0C244BC2" w14:textId="77777777" w:rsidTr="00554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54250E30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2C9E350F" w14:textId="77777777" w:rsidR="002A4BD7" w:rsidRPr="002A4BD7" w:rsidRDefault="002A4BD7" w:rsidP="005A6E35">
            <w:pPr>
              <w:jc w:val="right"/>
              <w:rPr>
                <w:b/>
                <w:szCs w:val="20"/>
              </w:rPr>
            </w:pPr>
            <w:r w:rsidRPr="002A4BD7">
              <w:rPr>
                <w:b/>
                <w:szCs w:val="20"/>
              </w:rPr>
              <w:t>bestrijder 1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4C665053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2A4BD7" w:rsidRPr="003D114E" w14:paraId="109A687D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B0F84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F2413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E7E70A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7211B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DDE4AC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25D92092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73A43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2CE51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61D930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5BF29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134EA1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C3BF2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549B5E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7CFEE668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33618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7BF65F9D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A285E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4B74B1" w14:textId="77777777" w:rsidR="002A4BD7" w:rsidRPr="003D114E" w:rsidRDefault="002A4BD7" w:rsidP="005A6E35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7C45" w14:textId="77777777" w:rsidR="002A4BD7" w:rsidRDefault="002A4BD7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5855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729F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0B03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A5657" w14:textId="77777777" w:rsidR="002A4BD7" w:rsidRDefault="002A4BD7" w:rsidP="005A6E35">
            <w:pPr>
              <w:jc w:val="right"/>
            </w:pPr>
            <w:r>
              <w:t>gemeente</w:t>
            </w:r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88F4929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7E54682E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F134E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7215AF16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DAC8B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0FF79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95C0E4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7E7C15C5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ACB0A" w14:textId="77777777" w:rsidR="002A4BD7" w:rsidRPr="003D114E" w:rsidRDefault="002A4BD7" w:rsidP="005A6E35">
            <w:pPr>
              <w:pStyle w:val="leeg"/>
            </w:pPr>
          </w:p>
        </w:tc>
      </w:tr>
      <w:tr w:rsidR="00554552" w14:paraId="711800D6" w14:textId="77777777" w:rsidTr="0055455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95C3048" w14:textId="77777777" w:rsidR="00554552" w:rsidRDefault="00554552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0B534F6" w14:textId="77777777" w:rsidR="00554552" w:rsidRDefault="00554552">
            <w:pPr>
              <w:jc w:val="right"/>
              <w:rPr>
                <w:szCs w:val="20"/>
              </w:rPr>
            </w:pPr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B67B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62D9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1AB0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B571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9249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B304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78A4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23C4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D72A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529B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35D0CF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98807F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86662C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0A7E40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A360B" w14:textId="77777777" w:rsidR="00554552" w:rsidRDefault="00554552">
            <w:pPr>
              <w:pStyle w:val="leeg"/>
            </w:pPr>
          </w:p>
        </w:tc>
      </w:tr>
      <w:tr w:rsidR="00765EB0" w:rsidRPr="003D114E" w14:paraId="2C02FB37" w14:textId="77777777" w:rsidTr="00554552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4FE77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3A1D9CA7" w14:textId="77777777" w:rsidTr="00554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096C3A9C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18112D0B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r w:rsidRPr="002A4BD7">
              <w:rPr>
                <w:b/>
                <w:szCs w:val="20"/>
              </w:rPr>
              <w:t xml:space="preserve">bestrijder </w:t>
            </w:r>
            <w:r>
              <w:rPr>
                <w:b/>
                <w:szCs w:val="20"/>
              </w:rPr>
              <w:t>2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65F9C594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04293B82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F7D00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B23AA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D43993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1B051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C5ED31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628244EC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CA160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7ADB9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4087D8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84A33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337379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1C6FE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9BD68A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65B387E8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AF4F1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0C24E8E7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1BEA0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AAD6D2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EFD6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AB67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4CE8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4CD9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4289B" w14:textId="77777777" w:rsidR="00765EB0" w:rsidRDefault="00765EB0" w:rsidP="005A6E35">
            <w:pPr>
              <w:jc w:val="right"/>
            </w:pPr>
            <w:r>
              <w:t>gemeente</w:t>
            </w:r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2867AE1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5FC2DE50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78D40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22FACCAB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78BE3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E61B9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97E362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7D7A8025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A7A17" w14:textId="77777777" w:rsidR="00765EB0" w:rsidRPr="003D114E" w:rsidRDefault="00765EB0" w:rsidP="005A6E35">
            <w:pPr>
              <w:pStyle w:val="leeg"/>
            </w:pPr>
          </w:p>
        </w:tc>
      </w:tr>
      <w:tr w:rsidR="00554552" w14:paraId="3F7CEF8D" w14:textId="77777777" w:rsidTr="0055455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F9309B2" w14:textId="77777777" w:rsidR="00554552" w:rsidRDefault="00554552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E7CE0D" w14:textId="77777777" w:rsidR="00554552" w:rsidRDefault="00554552">
            <w:pPr>
              <w:jc w:val="right"/>
              <w:rPr>
                <w:szCs w:val="20"/>
              </w:rPr>
            </w:pPr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A124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A272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A403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F490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1141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B565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A1CF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4BEF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B91D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443B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5F7C34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2C989B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E73140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592DE7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2E5F6" w14:textId="77777777" w:rsidR="00554552" w:rsidRDefault="00554552">
            <w:pPr>
              <w:pStyle w:val="leeg"/>
            </w:pPr>
          </w:p>
        </w:tc>
      </w:tr>
      <w:tr w:rsidR="00765EB0" w:rsidRPr="003D114E" w14:paraId="65D588C5" w14:textId="77777777" w:rsidTr="00554552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EBE41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592B548F" w14:textId="77777777" w:rsidTr="00554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4BECE082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596DA721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r w:rsidRPr="002A4BD7">
              <w:rPr>
                <w:b/>
                <w:szCs w:val="20"/>
              </w:rPr>
              <w:t xml:space="preserve">bestrijder </w:t>
            </w:r>
            <w:r>
              <w:rPr>
                <w:b/>
                <w:szCs w:val="20"/>
              </w:rPr>
              <w:t>3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5EB176E7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0E866164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7C737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27DF2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267539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BCA0C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330CFF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F5DE6DB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2E922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692D9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FC4BF9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B71AF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454BCC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9A973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668089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6CBFD0B4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E264B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42DE58F4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671D8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3A270A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6D9F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2F13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BC39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CC20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48CF0" w14:textId="77777777" w:rsidR="00765EB0" w:rsidRDefault="00765EB0" w:rsidP="005A6E35">
            <w:pPr>
              <w:jc w:val="right"/>
            </w:pPr>
            <w:r>
              <w:t>gemeente</w:t>
            </w:r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E1FBE90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207F6430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75CC8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57C297FC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33EC2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B7098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1B4212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CC7E057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D8A84" w14:textId="77777777" w:rsidR="00765EB0" w:rsidRPr="003D114E" w:rsidRDefault="00765EB0" w:rsidP="005A6E35">
            <w:pPr>
              <w:pStyle w:val="leeg"/>
            </w:pPr>
          </w:p>
        </w:tc>
      </w:tr>
      <w:tr w:rsidR="00554552" w14:paraId="17215504" w14:textId="77777777" w:rsidTr="0055455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AF64325" w14:textId="77777777" w:rsidR="00554552" w:rsidRDefault="00554552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47ABE9B" w14:textId="77777777" w:rsidR="00554552" w:rsidRDefault="00554552">
            <w:pPr>
              <w:jc w:val="right"/>
              <w:rPr>
                <w:szCs w:val="20"/>
              </w:rPr>
            </w:pPr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03D1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5C04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DF4B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11EC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3DC3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3011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C7EE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C171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C692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A38E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517A97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D8E44B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9BB1198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9EFA45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3DAE5" w14:textId="77777777" w:rsidR="00554552" w:rsidRDefault="00554552">
            <w:pPr>
              <w:pStyle w:val="leeg"/>
            </w:pPr>
          </w:p>
        </w:tc>
      </w:tr>
      <w:tr w:rsidR="00765EB0" w:rsidRPr="003D114E" w14:paraId="1A3F3DDB" w14:textId="77777777" w:rsidTr="00554552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73B6A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53BFEDE8" w14:textId="77777777" w:rsidTr="00554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0734C737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0ECB357E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r w:rsidRPr="002A4BD7">
              <w:rPr>
                <w:b/>
                <w:szCs w:val="20"/>
              </w:rPr>
              <w:t xml:space="preserve">bestrijder </w:t>
            </w:r>
            <w:r>
              <w:rPr>
                <w:b/>
                <w:szCs w:val="20"/>
              </w:rPr>
              <w:t>4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24CFD234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0CCC06D0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6AF08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57FE6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488B05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A314F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126C27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1E0B9C9D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E09BF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88FFF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F8F889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383E0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C6F5A0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9DF62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8B676D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657F7DA3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3E89C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043D3BF2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3D5AA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28D9D7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C2FA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E1A9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FF5E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6D13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44706" w14:textId="77777777" w:rsidR="00765EB0" w:rsidRDefault="00765EB0" w:rsidP="005A6E35">
            <w:pPr>
              <w:jc w:val="right"/>
            </w:pPr>
            <w:r>
              <w:t>gemeente</w:t>
            </w:r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49571D8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4EAA9691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1698A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3B08351E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F24CD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38412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BE77D7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773E17A6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A9AB6" w14:textId="77777777" w:rsidR="00765EB0" w:rsidRPr="003D114E" w:rsidRDefault="00765EB0" w:rsidP="005A6E35">
            <w:pPr>
              <w:pStyle w:val="leeg"/>
            </w:pPr>
          </w:p>
        </w:tc>
      </w:tr>
      <w:tr w:rsidR="00554552" w14:paraId="6EB0CC3C" w14:textId="77777777" w:rsidTr="00CF421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41E2BD9" w14:textId="77777777" w:rsidR="00554552" w:rsidRDefault="00554552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484F714" w14:textId="77777777" w:rsidR="00554552" w:rsidRDefault="00554552">
            <w:pPr>
              <w:jc w:val="right"/>
              <w:rPr>
                <w:szCs w:val="20"/>
              </w:rPr>
            </w:pPr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8C89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4E8A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FE31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7397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673C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3A8B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C6DA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89AA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0AE3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6EED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872004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E3E97D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811514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125F16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69221" w14:textId="77777777" w:rsidR="00554552" w:rsidRDefault="00554552">
            <w:pPr>
              <w:pStyle w:val="leeg"/>
            </w:pPr>
          </w:p>
        </w:tc>
      </w:tr>
    </w:tbl>
    <w:p w14:paraId="0F98083F" w14:textId="77777777" w:rsidR="005A1CE9" w:rsidRPr="008E7FAF" w:rsidRDefault="005A1CE9" w:rsidP="00765EB0">
      <w:pPr>
        <w:rPr>
          <w:sz w:val="2"/>
          <w:szCs w:val="2"/>
        </w:rPr>
      </w:pPr>
    </w:p>
    <w:sectPr w:rsidR="005A1CE9" w:rsidRPr="008E7FAF" w:rsidSect="00BB284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8B275" w14:textId="77777777" w:rsidR="007E2576" w:rsidRDefault="007E2576" w:rsidP="008E174D">
      <w:r>
        <w:separator/>
      </w:r>
    </w:p>
  </w:endnote>
  <w:endnote w:type="continuationSeparator" w:id="0">
    <w:p w14:paraId="316F7AAB" w14:textId="77777777" w:rsidR="007E2576" w:rsidRDefault="007E2576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1A05" w14:textId="77777777" w:rsidR="0065413C" w:rsidRDefault="0065413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E35E" w14:textId="77777777" w:rsidR="00165B26" w:rsidRDefault="00165B26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bestrijding </w:t>
    </w:r>
    <w:r w:rsidR="00CF460D">
      <w:rPr>
        <w:sz w:val="18"/>
        <w:szCs w:val="18"/>
      </w:rPr>
      <w:t xml:space="preserve">wilde eend 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406587">
      <w:rPr>
        <w:noProof/>
        <w:sz w:val="18"/>
        <w:szCs w:val="18"/>
      </w:rPr>
      <w:t>5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406587">
      <w:rPr>
        <w:rStyle w:val="Paginanummer"/>
        <w:noProof/>
        <w:sz w:val="18"/>
        <w:szCs w:val="18"/>
      </w:rPr>
      <w:t>5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422"/>
    </w:tblGrid>
    <w:tr w:rsidR="00CF421B" w:rsidRPr="00E10AFB" w14:paraId="77845404" w14:textId="77777777" w:rsidTr="00CF421B">
      <w:tc>
        <w:tcPr>
          <w:tcW w:w="2093" w:type="dxa"/>
        </w:tcPr>
        <w:p w14:paraId="4834EDF6" w14:textId="77777777" w:rsidR="00CF421B" w:rsidRPr="00E10AFB" w:rsidRDefault="00CF421B" w:rsidP="00E26B73">
          <w:pPr>
            <w:pStyle w:val="Voettekst"/>
          </w:pPr>
          <w:r w:rsidRPr="00CF421B">
            <w:rPr>
              <w:noProof/>
              <w:lang w:eastAsia="nl-BE"/>
            </w:rPr>
            <w:drawing>
              <wp:inline distT="0" distB="0" distL="0" distR="0" wp14:anchorId="4E2718B6" wp14:editId="4CEBD256">
                <wp:extent cx="1170305" cy="585470"/>
                <wp:effectExtent l="0" t="0" r="0" b="5080"/>
                <wp:docPr id="2" name="Afbeelding 2" descr="Vlaanderen%20is%20natuur%20zw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Vlaanderen%20is%20natuur%20zw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2" w:type="dxa"/>
        </w:tcPr>
        <w:p w14:paraId="3199E21E" w14:textId="77777777" w:rsidR="00CF421B" w:rsidRPr="00CF421B" w:rsidRDefault="00CF421B" w:rsidP="00CF421B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</w:t>
          </w:r>
          <w:r>
            <w:rPr>
              <w:sz w:val="18"/>
              <w:szCs w:val="18"/>
            </w:rPr>
            <w:t xml:space="preserve"> </w:t>
          </w:r>
          <w:r>
            <w:rPr>
              <w:rStyle w:val="Hyperlink"/>
              <w:sz w:val="18"/>
              <w:szCs w:val="18"/>
            </w:rPr>
            <w:t>dpo.anb@vlaanderen.be</w:t>
          </w:r>
          <w:r w:rsidRPr="00CF421B">
            <w:rPr>
              <w:rStyle w:val="Hyperlink"/>
              <w:sz w:val="18"/>
              <w:szCs w:val="18"/>
              <w:u w:val="none"/>
            </w:rPr>
            <w:t>.</w:t>
          </w:r>
        </w:p>
      </w:tc>
    </w:tr>
  </w:tbl>
  <w:p w14:paraId="2A98035B" w14:textId="77777777" w:rsidR="00165B26" w:rsidRPr="00E10AFB" w:rsidRDefault="00165B26" w:rsidP="00CF421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8B23B" w14:textId="77777777" w:rsidR="007E2576" w:rsidRDefault="007E2576" w:rsidP="008E174D">
      <w:r>
        <w:separator/>
      </w:r>
    </w:p>
  </w:footnote>
  <w:footnote w:type="continuationSeparator" w:id="0">
    <w:p w14:paraId="70BB8AB3" w14:textId="77777777" w:rsidR="007E2576" w:rsidRDefault="007E2576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4D7B" w14:textId="77777777" w:rsidR="0065413C" w:rsidRDefault="0065413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D209" w14:textId="77777777" w:rsidR="0065413C" w:rsidRDefault="0065413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ACD6" w14:textId="77777777" w:rsidR="0065413C" w:rsidRDefault="0065413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566514">
    <w:abstractNumId w:val="9"/>
  </w:num>
  <w:num w:numId="2" w16cid:durableId="97874989">
    <w:abstractNumId w:val="6"/>
  </w:num>
  <w:num w:numId="3" w16cid:durableId="317925554">
    <w:abstractNumId w:val="1"/>
  </w:num>
  <w:num w:numId="4" w16cid:durableId="380136164">
    <w:abstractNumId w:val="5"/>
  </w:num>
  <w:num w:numId="5" w16cid:durableId="1511142635">
    <w:abstractNumId w:val="3"/>
  </w:num>
  <w:num w:numId="6" w16cid:durableId="1223173614">
    <w:abstractNumId w:val="8"/>
  </w:num>
  <w:num w:numId="7" w16cid:durableId="1741294683">
    <w:abstractNumId w:val="0"/>
  </w:num>
  <w:num w:numId="8" w16cid:durableId="1342314907">
    <w:abstractNumId w:val="4"/>
  </w:num>
  <w:num w:numId="9" w16cid:durableId="1228763767">
    <w:abstractNumId w:val="7"/>
  </w:num>
  <w:num w:numId="10" w16cid:durableId="1175337287">
    <w:abstractNumId w:val="10"/>
  </w:num>
  <w:num w:numId="11" w16cid:durableId="478110706">
    <w:abstractNumId w:val="7"/>
  </w:num>
  <w:num w:numId="12" w16cid:durableId="287509656">
    <w:abstractNumId w:val="7"/>
  </w:num>
  <w:num w:numId="13" w16cid:durableId="1029455973">
    <w:abstractNumId w:val="7"/>
  </w:num>
  <w:num w:numId="14" w16cid:durableId="886646333">
    <w:abstractNumId w:val="7"/>
  </w:num>
  <w:num w:numId="15" w16cid:durableId="1625456290">
    <w:abstractNumId w:val="7"/>
  </w:num>
  <w:num w:numId="16" w16cid:durableId="1631131271">
    <w:abstractNumId w:val="7"/>
  </w:num>
  <w:num w:numId="17" w16cid:durableId="1797210356">
    <w:abstractNumId w:val="7"/>
  </w:num>
  <w:num w:numId="18" w16cid:durableId="1798792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466"/>
    <w:rsid w:val="00007912"/>
    <w:rsid w:val="00010EDF"/>
    <w:rsid w:val="000165DE"/>
    <w:rsid w:val="00017163"/>
    <w:rsid w:val="00023083"/>
    <w:rsid w:val="00024617"/>
    <w:rsid w:val="00030AC4"/>
    <w:rsid w:val="00030F47"/>
    <w:rsid w:val="00035834"/>
    <w:rsid w:val="00037730"/>
    <w:rsid w:val="000379C4"/>
    <w:rsid w:val="0004101C"/>
    <w:rsid w:val="0004475E"/>
    <w:rsid w:val="00045E70"/>
    <w:rsid w:val="000466E9"/>
    <w:rsid w:val="00046C25"/>
    <w:rsid w:val="00047E54"/>
    <w:rsid w:val="0005258E"/>
    <w:rsid w:val="0005708D"/>
    <w:rsid w:val="00057DEA"/>
    <w:rsid w:val="00062D04"/>
    <w:rsid w:val="00065AAB"/>
    <w:rsid w:val="00071A28"/>
    <w:rsid w:val="000729C1"/>
    <w:rsid w:val="000733CE"/>
    <w:rsid w:val="00073BEF"/>
    <w:rsid w:val="000753A0"/>
    <w:rsid w:val="00077C6F"/>
    <w:rsid w:val="00082817"/>
    <w:rsid w:val="00084E5E"/>
    <w:rsid w:val="00090FEF"/>
    <w:rsid w:val="000918FF"/>
    <w:rsid w:val="00091A4B"/>
    <w:rsid w:val="00091ACB"/>
    <w:rsid w:val="00091BDC"/>
    <w:rsid w:val="00096FD5"/>
    <w:rsid w:val="000972C2"/>
    <w:rsid w:val="00097D39"/>
    <w:rsid w:val="00097F48"/>
    <w:rsid w:val="000A0CB7"/>
    <w:rsid w:val="000A31F2"/>
    <w:rsid w:val="000A3D30"/>
    <w:rsid w:val="000A5120"/>
    <w:rsid w:val="000B2D73"/>
    <w:rsid w:val="000B3DC5"/>
    <w:rsid w:val="000B54F6"/>
    <w:rsid w:val="000B5E35"/>
    <w:rsid w:val="000B710B"/>
    <w:rsid w:val="000B7253"/>
    <w:rsid w:val="000C59A5"/>
    <w:rsid w:val="000C7FBC"/>
    <w:rsid w:val="000D07C6"/>
    <w:rsid w:val="000D0FE2"/>
    <w:rsid w:val="000D12E3"/>
    <w:rsid w:val="000D2006"/>
    <w:rsid w:val="000D3444"/>
    <w:rsid w:val="000D57DF"/>
    <w:rsid w:val="000D613E"/>
    <w:rsid w:val="000E23B0"/>
    <w:rsid w:val="000E7B6C"/>
    <w:rsid w:val="000F2823"/>
    <w:rsid w:val="000F35BC"/>
    <w:rsid w:val="000F39BB"/>
    <w:rsid w:val="000F5541"/>
    <w:rsid w:val="000F5F49"/>
    <w:rsid w:val="000F671B"/>
    <w:rsid w:val="000F70D9"/>
    <w:rsid w:val="00100DF0"/>
    <w:rsid w:val="00100F83"/>
    <w:rsid w:val="00101A4F"/>
    <w:rsid w:val="00101B23"/>
    <w:rsid w:val="00102681"/>
    <w:rsid w:val="001120FE"/>
    <w:rsid w:val="001149F2"/>
    <w:rsid w:val="00115BF2"/>
    <w:rsid w:val="00116828"/>
    <w:rsid w:val="001219FD"/>
    <w:rsid w:val="001226C6"/>
    <w:rsid w:val="00122EB4"/>
    <w:rsid w:val="00125749"/>
    <w:rsid w:val="00131170"/>
    <w:rsid w:val="00133020"/>
    <w:rsid w:val="001348AA"/>
    <w:rsid w:val="00140D01"/>
    <w:rsid w:val="00142A46"/>
    <w:rsid w:val="00142AF9"/>
    <w:rsid w:val="00142D91"/>
    <w:rsid w:val="00143965"/>
    <w:rsid w:val="00143B76"/>
    <w:rsid w:val="00144DF4"/>
    <w:rsid w:val="001454D6"/>
    <w:rsid w:val="00146935"/>
    <w:rsid w:val="00147129"/>
    <w:rsid w:val="00150723"/>
    <w:rsid w:val="00152301"/>
    <w:rsid w:val="00161B93"/>
    <w:rsid w:val="00162B26"/>
    <w:rsid w:val="00162CC2"/>
    <w:rsid w:val="0016431A"/>
    <w:rsid w:val="001656CB"/>
    <w:rsid w:val="00165B26"/>
    <w:rsid w:val="00167ACC"/>
    <w:rsid w:val="00171CB1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5B20"/>
    <w:rsid w:val="001A23D3"/>
    <w:rsid w:val="001A3CC2"/>
    <w:rsid w:val="001A7AFA"/>
    <w:rsid w:val="001B03B9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AAD"/>
    <w:rsid w:val="001F3B9A"/>
    <w:rsid w:val="001F7119"/>
    <w:rsid w:val="00212291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34B19"/>
    <w:rsid w:val="00240902"/>
    <w:rsid w:val="0024601A"/>
    <w:rsid w:val="00254C6C"/>
    <w:rsid w:val="002565D7"/>
    <w:rsid w:val="00256E73"/>
    <w:rsid w:val="00261971"/>
    <w:rsid w:val="002625B5"/>
    <w:rsid w:val="00266E15"/>
    <w:rsid w:val="00272A26"/>
    <w:rsid w:val="00273378"/>
    <w:rsid w:val="00274E59"/>
    <w:rsid w:val="00276DF9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2D79"/>
    <w:rsid w:val="00294D0D"/>
    <w:rsid w:val="00295C17"/>
    <w:rsid w:val="002A4BD7"/>
    <w:rsid w:val="002A5A44"/>
    <w:rsid w:val="002B4E40"/>
    <w:rsid w:val="002B4EFC"/>
    <w:rsid w:val="002B5414"/>
    <w:rsid w:val="002B6360"/>
    <w:rsid w:val="002C287B"/>
    <w:rsid w:val="002D2733"/>
    <w:rsid w:val="002D29CD"/>
    <w:rsid w:val="002D37CE"/>
    <w:rsid w:val="002D38A1"/>
    <w:rsid w:val="002D73C3"/>
    <w:rsid w:val="002E01EF"/>
    <w:rsid w:val="002E0E45"/>
    <w:rsid w:val="002E16CC"/>
    <w:rsid w:val="002E3C53"/>
    <w:rsid w:val="002E5DD2"/>
    <w:rsid w:val="002E60C1"/>
    <w:rsid w:val="002E799B"/>
    <w:rsid w:val="002F236A"/>
    <w:rsid w:val="002F26E9"/>
    <w:rsid w:val="002F3344"/>
    <w:rsid w:val="002F5BD7"/>
    <w:rsid w:val="002F6BA1"/>
    <w:rsid w:val="00305E2E"/>
    <w:rsid w:val="003074F1"/>
    <w:rsid w:val="0030796F"/>
    <w:rsid w:val="00310C16"/>
    <w:rsid w:val="003110E4"/>
    <w:rsid w:val="003119F0"/>
    <w:rsid w:val="003137A7"/>
    <w:rsid w:val="0031551C"/>
    <w:rsid w:val="00316ADB"/>
    <w:rsid w:val="00317484"/>
    <w:rsid w:val="003206D6"/>
    <w:rsid w:val="00320890"/>
    <w:rsid w:val="00324984"/>
    <w:rsid w:val="00325E0D"/>
    <w:rsid w:val="00327ACE"/>
    <w:rsid w:val="003315DB"/>
    <w:rsid w:val="003347F1"/>
    <w:rsid w:val="00342E96"/>
    <w:rsid w:val="00344002"/>
    <w:rsid w:val="00344078"/>
    <w:rsid w:val="00345264"/>
    <w:rsid w:val="00346F12"/>
    <w:rsid w:val="00351BE7"/>
    <w:rsid w:val="0035202F"/>
    <w:rsid w:val="003522D6"/>
    <w:rsid w:val="003550B8"/>
    <w:rsid w:val="00355C6C"/>
    <w:rsid w:val="003571D2"/>
    <w:rsid w:val="00357396"/>
    <w:rsid w:val="003600D5"/>
    <w:rsid w:val="003605B2"/>
    <w:rsid w:val="00360649"/>
    <w:rsid w:val="00362916"/>
    <w:rsid w:val="00363AF0"/>
    <w:rsid w:val="003640E8"/>
    <w:rsid w:val="00365085"/>
    <w:rsid w:val="00365358"/>
    <w:rsid w:val="003660F1"/>
    <w:rsid w:val="00370240"/>
    <w:rsid w:val="00372A5C"/>
    <w:rsid w:val="00376C57"/>
    <w:rsid w:val="00377F4B"/>
    <w:rsid w:val="00380E8D"/>
    <w:rsid w:val="003816C8"/>
    <w:rsid w:val="00382491"/>
    <w:rsid w:val="00382718"/>
    <w:rsid w:val="00384E9D"/>
    <w:rsid w:val="00386E54"/>
    <w:rsid w:val="00390326"/>
    <w:rsid w:val="003A11D3"/>
    <w:rsid w:val="003A1472"/>
    <w:rsid w:val="003A2D06"/>
    <w:rsid w:val="003A4498"/>
    <w:rsid w:val="003A4E6F"/>
    <w:rsid w:val="003A6216"/>
    <w:rsid w:val="003B0490"/>
    <w:rsid w:val="003B1F13"/>
    <w:rsid w:val="003B3763"/>
    <w:rsid w:val="003B3C15"/>
    <w:rsid w:val="003B4C6F"/>
    <w:rsid w:val="003C3908"/>
    <w:rsid w:val="003C427B"/>
    <w:rsid w:val="003C65FD"/>
    <w:rsid w:val="003C75CA"/>
    <w:rsid w:val="003D114E"/>
    <w:rsid w:val="003E02FB"/>
    <w:rsid w:val="003E05E3"/>
    <w:rsid w:val="003E3EAF"/>
    <w:rsid w:val="003F357A"/>
    <w:rsid w:val="0040190E"/>
    <w:rsid w:val="004039B7"/>
    <w:rsid w:val="00406587"/>
    <w:rsid w:val="00406A5D"/>
    <w:rsid w:val="00407FE0"/>
    <w:rsid w:val="00412E01"/>
    <w:rsid w:val="00415E5B"/>
    <w:rsid w:val="00417E3A"/>
    <w:rsid w:val="00422E30"/>
    <w:rsid w:val="0042348F"/>
    <w:rsid w:val="00425A77"/>
    <w:rsid w:val="00430EF9"/>
    <w:rsid w:val="00435399"/>
    <w:rsid w:val="00435413"/>
    <w:rsid w:val="004362FB"/>
    <w:rsid w:val="00440A62"/>
    <w:rsid w:val="00445080"/>
    <w:rsid w:val="00450445"/>
    <w:rsid w:val="0045144E"/>
    <w:rsid w:val="004519AB"/>
    <w:rsid w:val="00451CC3"/>
    <w:rsid w:val="00456DCE"/>
    <w:rsid w:val="00462789"/>
    <w:rsid w:val="00470210"/>
    <w:rsid w:val="00471768"/>
    <w:rsid w:val="00474957"/>
    <w:rsid w:val="004857A8"/>
    <w:rsid w:val="0048610A"/>
    <w:rsid w:val="00486FC2"/>
    <w:rsid w:val="00492F44"/>
    <w:rsid w:val="004962B0"/>
    <w:rsid w:val="004A185A"/>
    <w:rsid w:val="004A28E3"/>
    <w:rsid w:val="004A48D9"/>
    <w:rsid w:val="004B18D2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0DF4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666"/>
    <w:rsid w:val="00501AD2"/>
    <w:rsid w:val="00502C50"/>
    <w:rsid w:val="005042CA"/>
    <w:rsid w:val="00504D1E"/>
    <w:rsid w:val="00506277"/>
    <w:rsid w:val="00506E1B"/>
    <w:rsid w:val="0051224B"/>
    <w:rsid w:val="0051379D"/>
    <w:rsid w:val="00516BDC"/>
    <w:rsid w:val="005177A0"/>
    <w:rsid w:val="005247C1"/>
    <w:rsid w:val="00527F3D"/>
    <w:rsid w:val="00530A3F"/>
    <w:rsid w:val="0053245C"/>
    <w:rsid w:val="00537C0D"/>
    <w:rsid w:val="00541098"/>
    <w:rsid w:val="005423FF"/>
    <w:rsid w:val="005438BD"/>
    <w:rsid w:val="00544953"/>
    <w:rsid w:val="005471D8"/>
    <w:rsid w:val="005509D4"/>
    <w:rsid w:val="005542C0"/>
    <w:rsid w:val="00554552"/>
    <w:rsid w:val="00555186"/>
    <w:rsid w:val="00560473"/>
    <w:rsid w:val="00560693"/>
    <w:rsid w:val="005622C1"/>
    <w:rsid w:val="005637C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178B"/>
    <w:rsid w:val="005819BA"/>
    <w:rsid w:val="00583F20"/>
    <w:rsid w:val="00584261"/>
    <w:rsid w:val="00587ED4"/>
    <w:rsid w:val="00592013"/>
    <w:rsid w:val="005924E8"/>
    <w:rsid w:val="00593585"/>
    <w:rsid w:val="00593BBA"/>
    <w:rsid w:val="00594054"/>
    <w:rsid w:val="00595055"/>
    <w:rsid w:val="00595A87"/>
    <w:rsid w:val="005A1166"/>
    <w:rsid w:val="005A1CE9"/>
    <w:rsid w:val="005A4E43"/>
    <w:rsid w:val="005A6E35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6319"/>
    <w:rsid w:val="005E02AD"/>
    <w:rsid w:val="005E33AD"/>
    <w:rsid w:val="005E3F7E"/>
    <w:rsid w:val="005E4AFC"/>
    <w:rsid w:val="005E50E7"/>
    <w:rsid w:val="005E51B5"/>
    <w:rsid w:val="005E6535"/>
    <w:rsid w:val="005E7B19"/>
    <w:rsid w:val="005F6894"/>
    <w:rsid w:val="005F706A"/>
    <w:rsid w:val="005F74FF"/>
    <w:rsid w:val="00606EB9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2FF5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30B3"/>
    <w:rsid w:val="00644BAB"/>
    <w:rsid w:val="0064611D"/>
    <w:rsid w:val="006473DC"/>
    <w:rsid w:val="00650FA0"/>
    <w:rsid w:val="006516D6"/>
    <w:rsid w:val="00651B73"/>
    <w:rsid w:val="0065413C"/>
    <w:rsid w:val="006541DC"/>
    <w:rsid w:val="0065475D"/>
    <w:rsid w:val="00656D31"/>
    <w:rsid w:val="006606B1"/>
    <w:rsid w:val="0066367C"/>
    <w:rsid w:val="006655AD"/>
    <w:rsid w:val="00665E66"/>
    <w:rsid w:val="00670BFC"/>
    <w:rsid w:val="00671044"/>
    <w:rsid w:val="00671529"/>
    <w:rsid w:val="00671C3E"/>
    <w:rsid w:val="006758D8"/>
    <w:rsid w:val="00676016"/>
    <w:rsid w:val="00681EC5"/>
    <w:rsid w:val="0068227D"/>
    <w:rsid w:val="00683C60"/>
    <w:rsid w:val="00684A70"/>
    <w:rsid w:val="006906CD"/>
    <w:rsid w:val="00691506"/>
    <w:rsid w:val="006935AC"/>
    <w:rsid w:val="006B3EB7"/>
    <w:rsid w:val="006B51E1"/>
    <w:rsid w:val="006C0442"/>
    <w:rsid w:val="006C4337"/>
    <w:rsid w:val="006C51E9"/>
    <w:rsid w:val="006C59C7"/>
    <w:rsid w:val="006D01FB"/>
    <w:rsid w:val="006E29BE"/>
    <w:rsid w:val="006F10D7"/>
    <w:rsid w:val="006F5E58"/>
    <w:rsid w:val="006F6B5B"/>
    <w:rsid w:val="00700A82"/>
    <w:rsid w:val="0070145B"/>
    <w:rsid w:val="007044A7"/>
    <w:rsid w:val="007046B3"/>
    <w:rsid w:val="0070526E"/>
    <w:rsid w:val="00706B44"/>
    <w:rsid w:val="007076EB"/>
    <w:rsid w:val="0071177D"/>
    <w:rsid w:val="007144AC"/>
    <w:rsid w:val="00715311"/>
    <w:rsid w:val="007160C9"/>
    <w:rsid w:val="00724657"/>
    <w:rsid w:val="007247AC"/>
    <w:rsid w:val="007255A9"/>
    <w:rsid w:val="0073380E"/>
    <w:rsid w:val="0073503E"/>
    <w:rsid w:val="0073725B"/>
    <w:rsid w:val="00740806"/>
    <w:rsid w:val="00743F84"/>
    <w:rsid w:val="00745C4B"/>
    <w:rsid w:val="007475BA"/>
    <w:rsid w:val="00752881"/>
    <w:rsid w:val="00753016"/>
    <w:rsid w:val="007557D2"/>
    <w:rsid w:val="0076000B"/>
    <w:rsid w:val="0076022D"/>
    <w:rsid w:val="0076073D"/>
    <w:rsid w:val="00763AC5"/>
    <w:rsid w:val="00765EB0"/>
    <w:rsid w:val="00770A49"/>
    <w:rsid w:val="00771E52"/>
    <w:rsid w:val="00773F18"/>
    <w:rsid w:val="00776ED7"/>
    <w:rsid w:val="00777D5C"/>
    <w:rsid w:val="007804A0"/>
    <w:rsid w:val="00780619"/>
    <w:rsid w:val="00781F63"/>
    <w:rsid w:val="007849CE"/>
    <w:rsid w:val="00786BC8"/>
    <w:rsid w:val="00790009"/>
    <w:rsid w:val="0079495D"/>
    <w:rsid w:val="007950E5"/>
    <w:rsid w:val="00796D6B"/>
    <w:rsid w:val="007A30C3"/>
    <w:rsid w:val="007A3EB4"/>
    <w:rsid w:val="007A5032"/>
    <w:rsid w:val="007A7D74"/>
    <w:rsid w:val="007B24AE"/>
    <w:rsid w:val="007B3243"/>
    <w:rsid w:val="007B525C"/>
    <w:rsid w:val="007B5A0C"/>
    <w:rsid w:val="007C1C78"/>
    <w:rsid w:val="007D2869"/>
    <w:rsid w:val="007D29E0"/>
    <w:rsid w:val="007D3046"/>
    <w:rsid w:val="007D36EA"/>
    <w:rsid w:val="007D4FA0"/>
    <w:rsid w:val="007D58A4"/>
    <w:rsid w:val="007E2576"/>
    <w:rsid w:val="007E3892"/>
    <w:rsid w:val="007E74CD"/>
    <w:rsid w:val="007F0574"/>
    <w:rsid w:val="007F4219"/>
    <w:rsid w:val="007F61F5"/>
    <w:rsid w:val="007F7C7C"/>
    <w:rsid w:val="00804A68"/>
    <w:rsid w:val="0080632A"/>
    <w:rsid w:val="0081140A"/>
    <w:rsid w:val="00814665"/>
    <w:rsid w:val="00815F9E"/>
    <w:rsid w:val="0082494D"/>
    <w:rsid w:val="00824976"/>
    <w:rsid w:val="0082645C"/>
    <w:rsid w:val="00826920"/>
    <w:rsid w:val="00827E84"/>
    <w:rsid w:val="008311DF"/>
    <w:rsid w:val="0083427C"/>
    <w:rsid w:val="0084129A"/>
    <w:rsid w:val="00843616"/>
    <w:rsid w:val="008438C8"/>
    <w:rsid w:val="00844B16"/>
    <w:rsid w:val="00844B25"/>
    <w:rsid w:val="00845AB1"/>
    <w:rsid w:val="00846FB4"/>
    <w:rsid w:val="0084752A"/>
    <w:rsid w:val="00857D05"/>
    <w:rsid w:val="008620F2"/>
    <w:rsid w:val="008630B5"/>
    <w:rsid w:val="008630F8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1563"/>
    <w:rsid w:val="0088206C"/>
    <w:rsid w:val="00884C0F"/>
    <w:rsid w:val="00887E46"/>
    <w:rsid w:val="008954B5"/>
    <w:rsid w:val="00895F58"/>
    <w:rsid w:val="00896280"/>
    <w:rsid w:val="00897B68"/>
    <w:rsid w:val="008A29B0"/>
    <w:rsid w:val="008A599E"/>
    <w:rsid w:val="008A6362"/>
    <w:rsid w:val="008A643A"/>
    <w:rsid w:val="008B153E"/>
    <w:rsid w:val="008B53C4"/>
    <w:rsid w:val="008B6C5B"/>
    <w:rsid w:val="008C07EB"/>
    <w:rsid w:val="008C0EB4"/>
    <w:rsid w:val="008C3A03"/>
    <w:rsid w:val="008C4397"/>
    <w:rsid w:val="008C4B7F"/>
    <w:rsid w:val="008C6D1B"/>
    <w:rsid w:val="008D0405"/>
    <w:rsid w:val="008D0889"/>
    <w:rsid w:val="008D347C"/>
    <w:rsid w:val="008D36C7"/>
    <w:rsid w:val="008E174D"/>
    <w:rsid w:val="008E4C27"/>
    <w:rsid w:val="008E5D1E"/>
    <w:rsid w:val="008E79AF"/>
    <w:rsid w:val="008E7B73"/>
    <w:rsid w:val="008E7B91"/>
    <w:rsid w:val="008E7FAF"/>
    <w:rsid w:val="008F03FA"/>
    <w:rsid w:val="008F056C"/>
    <w:rsid w:val="008F0D5D"/>
    <w:rsid w:val="008F2CF9"/>
    <w:rsid w:val="008F6CF1"/>
    <w:rsid w:val="0090014D"/>
    <w:rsid w:val="009007A7"/>
    <w:rsid w:val="00901191"/>
    <w:rsid w:val="009077C4"/>
    <w:rsid w:val="009110D4"/>
    <w:rsid w:val="0091707D"/>
    <w:rsid w:val="0091717D"/>
    <w:rsid w:val="009223EC"/>
    <w:rsid w:val="00925C39"/>
    <w:rsid w:val="00944CB5"/>
    <w:rsid w:val="00946AFF"/>
    <w:rsid w:val="00946D57"/>
    <w:rsid w:val="009511BD"/>
    <w:rsid w:val="00954C9C"/>
    <w:rsid w:val="00954FC5"/>
    <w:rsid w:val="0095579F"/>
    <w:rsid w:val="00956315"/>
    <w:rsid w:val="00962337"/>
    <w:rsid w:val="0096344A"/>
    <w:rsid w:val="0096409D"/>
    <w:rsid w:val="00964F13"/>
    <w:rsid w:val="00965732"/>
    <w:rsid w:val="00966D26"/>
    <w:rsid w:val="009673BC"/>
    <w:rsid w:val="0097015A"/>
    <w:rsid w:val="00971196"/>
    <w:rsid w:val="00971984"/>
    <w:rsid w:val="00974A63"/>
    <w:rsid w:val="00977C30"/>
    <w:rsid w:val="00977CEA"/>
    <w:rsid w:val="009801C4"/>
    <w:rsid w:val="009805AA"/>
    <w:rsid w:val="00982D91"/>
    <w:rsid w:val="00983153"/>
    <w:rsid w:val="009833C7"/>
    <w:rsid w:val="00983A31"/>
    <w:rsid w:val="00983E7B"/>
    <w:rsid w:val="00984703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4A7F"/>
    <w:rsid w:val="009B7127"/>
    <w:rsid w:val="009C0FDD"/>
    <w:rsid w:val="009C1DF7"/>
    <w:rsid w:val="009C2D7B"/>
    <w:rsid w:val="009C4BAF"/>
    <w:rsid w:val="009D4B42"/>
    <w:rsid w:val="009E39A9"/>
    <w:rsid w:val="009F4EBF"/>
    <w:rsid w:val="009F7700"/>
    <w:rsid w:val="00A0358E"/>
    <w:rsid w:val="00A03D0D"/>
    <w:rsid w:val="00A049F5"/>
    <w:rsid w:val="00A05168"/>
    <w:rsid w:val="00A062BB"/>
    <w:rsid w:val="00A07360"/>
    <w:rsid w:val="00A1478B"/>
    <w:rsid w:val="00A17D34"/>
    <w:rsid w:val="00A32541"/>
    <w:rsid w:val="00A33265"/>
    <w:rsid w:val="00A34211"/>
    <w:rsid w:val="00A35214"/>
    <w:rsid w:val="00A35578"/>
    <w:rsid w:val="00A36132"/>
    <w:rsid w:val="00A4396B"/>
    <w:rsid w:val="00A44360"/>
    <w:rsid w:val="00A46488"/>
    <w:rsid w:val="00A476AE"/>
    <w:rsid w:val="00A504D1"/>
    <w:rsid w:val="00A523B7"/>
    <w:rsid w:val="00A54894"/>
    <w:rsid w:val="00A557E3"/>
    <w:rsid w:val="00A56961"/>
    <w:rsid w:val="00A57232"/>
    <w:rsid w:val="00A57F91"/>
    <w:rsid w:val="00A60184"/>
    <w:rsid w:val="00A64419"/>
    <w:rsid w:val="00A674DA"/>
    <w:rsid w:val="00A67655"/>
    <w:rsid w:val="00A77C51"/>
    <w:rsid w:val="00A817F6"/>
    <w:rsid w:val="00A837C9"/>
    <w:rsid w:val="00A84E6F"/>
    <w:rsid w:val="00A91815"/>
    <w:rsid w:val="00A933E2"/>
    <w:rsid w:val="00A9388E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B79E3"/>
    <w:rsid w:val="00AC08C3"/>
    <w:rsid w:val="00AC24C9"/>
    <w:rsid w:val="00AC4CF6"/>
    <w:rsid w:val="00AC5B75"/>
    <w:rsid w:val="00AC7EB3"/>
    <w:rsid w:val="00AD0911"/>
    <w:rsid w:val="00AD1A37"/>
    <w:rsid w:val="00AD2310"/>
    <w:rsid w:val="00AD38B3"/>
    <w:rsid w:val="00AD3A4C"/>
    <w:rsid w:val="00AD430E"/>
    <w:rsid w:val="00AD71AC"/>
    <w:rsid w:val="00AE09DF"/>
    <w:rsid w:val="00AE1561"/>
    <w:rsid w:val="00AE2545"/>
    <w:rsid w:val="00AE33C1"/>
    <w:rsid w:val="00AE55DD"/>
    <w:rsid w:val="00AE682B"/>
    <w:rsid w:val="00AF0FAE"/>
    <w:rsid w:val="00AF113E"/>
    <w:rsid w:val="00AF3FB3"/>
    <w:rsid w:val="00AF566F"/>
    <w:rsid w:val="00AF7209"/>
    <w:rsid w:val="00B02247"/>
    <w:rsid w:val="00B032FD"/>
    <w:rsid w:val="00B038A4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87F"/>
    <w:rsid w:val="00B26B10"/>
    <w:rsid w:val="00B31E4B"/>
    <w:rsid w:val="00B33867"/>
    <w:rsid w:val="00B3650D"/>
    <w:rsid w:val="00B40853"/>
    <w:rsid w:val="00B43D36"/>
    <w:rsid w:val="00B47D57"/>
    <w:rsid w:val="00B52BAE"/>
    <w:rsid w:val="00B54073"/>
    <w:rsid w:val="00B569C5"/>
    <w:rsid w:val="00B577D6"/>
    <w:rsid w:val="00B62F61"/>
    <w:rsid w:val="00B63B5D"/>
    <w:rsid w:val="00B6523F"/>
    <w:rsid w:val="00B67A29"/>
    <w:rsid w:val="00B7176E"/>
    <w:rsid w:val="00B73F1B"/>
    <w:rsid w:val="00B7558A"/>
    <w:rsid w:val="00B77E54"/>
    <w:rsid w:val="00B80F07"/>
    <w:rsid w:val="00B82013"/>
    <w:rsid w:val="00B84E16"/>
    <w:rsid w:val="00B93D8C"/>
    <w:rsid w:val="00B953C6"/>
    <w:rsid w:val="00BA76BD"/>
    <w:rsid w:val="00BB1F93"/>
    <w:rsid w:val="00BB2847"/>
    <w:rsid w:val="00BB6E77"/>
    <w:rsid w:val="00BC1ED7"/>
    <w:rsid w:val="00BC362B"/>
    <w:rsid w:val="00BC3666"/>
    <w:rsid w:val="00BC5CBE"/>
    <w:rsid w:val="00BD1F3B"/>
    <w:rsid w:val="00BD227B"/>
    <w:rsid w:val="00BD2D49"/>
    <w:rsid w:val="00BD3E53"/>
    <w:rsid w:val="00BD4230"/>
    <w:rsid w:val="00BE173D"/>
    <w:rsid w:val="00BE1C1F"/>
    <w:rsid w:val="00BE23A7"/>
    <w:rsid w:val="00BE2E6D"/>
    <w:rsid w:val="00BF0568"/>
    <w:rsid w:val="00C069CF"/>
    <w:rsid w:val="00C06CD3"/>
    <w:rsid w:val="00C101D4"/>
    <w:rsid w:val="00C1138A"/>
    <w:rsid w:val="00C11E16"/>
    <w:rsid w:val="00C13077"/>
    <w:rsid w:val="00C20D2A"/>
    <w:rsid w:val="00C20F44"/>
    <w:rsid w:val="00C231E4"/>
    <w:rsid w:val="00C241BE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350A"/>
    <w:rsid w:val="00C6434C"/>
    <w:rsid w:val="00C6641E"/>
    <w:rsid w:val="00C66E2A"/>
    <w:rsid w:val="00C67233"/>
    <w:rsid w:val="00C676DD"/>
    <w:rsid w:val="00C72900"/>
    <w:rsid w:val="00C75DE1"/>
    <w:rsid w:val="00C76EE5"/>
    <w:rsid w:val="00C8006E"/>
    <w:rsid w:val="00C8151A"/>
    <w:rsid w:val="00C820C1"/>
    <w:rsid w:val="00C823AC"/>
    <w:rsid w:val="00C83440"/>
    <w:rsid w:val="00C86148"/>
    <w:rsid w:val="00C86AE4"/>
    <w:rsid w:val="00C8770E"/>
    <w:rsid w:val="00C91532"/>
    <w:rsid w:val="00C927AF"/>
    <w:rsid w:val="00C94546"/>
    <w:rsid w:val="00CA07C4"/>
    <w:rsid w:val="00CA1DC7"/>
    <w:rsid w:val="00CA326F"/>
    <w:rsid w:val="00CA4E6C"/>
    <w:rsid w:val="00CA6AF9"/>
    <w:rsid w:val="00CA770C"/>
    <w:rsid w:val="00CA7BBC"/>
    <w:rsid w:val="00CA7C98"/>
    <w:rsid w:val="00CB0D57"/>
    <w:rsid w:val="00CB184C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1237"/>
    <w:rsid w:val="00CD444D"/>
    <w:rsid w:val="00CD6BE4"/>
    <w:rsid w:val="00CE3888"/>
    <w:rsid w:val="00CE408B"/>
    <w:rsid w:val="00CE59A4"/>
    <w:rsid w:val="00CF20DC"/>
    <w:rsid w:val="00CF3D31"/>
    <w:rsid w:val="00CF421B"/>
    <w:rsid w:val="00CF460D"/>
    <w:rsid w:val="00CF7950"/>
    <w:rsid w:val="00CF7CDA"/>
    <w:rsid w:val="00D01555"/>
    <w:rsid w:val="00D0253C"/>
    <w:rsid w:val="00D032FB"/>
    <w:rsid w:val="00D03B5B"/>
    <w:rsid w:val="00D06B19"/>
    <w:rsid w:val="00D06E90"/>
    <w:rsid w:val="00D075C9"/>
    <w:rsid w:val="00D102CA"/>
    <w:rsid w:val="00D1056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F06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557A"/>
    <w:rsid w:val="00D66855"/>
    <w:rsid w:val="00D66C23"/>
    <w:rsid w:val="00D7003D"/>
    <w:rsid w:val="00D70697"/>
    <w:rsid w:val="00D710AD"/>
    <w:rsid w:val="00D72109"/>
    <w:rsid w:val="00D724AC"/>
    <w:rsid w:val="00D724D3"/>
    <w:rsid w:val="00D7339F"/>
    <w:rsid w:val="00D748A7"/>
    <w:rsid w:val="00D74A85"/>
    <w:rsid w:val="00D77A67"/>
    <w:rsid w:val="00D830A9"/>
    <w:rsid w:val="00D8547D"/>
    <w:rsid w:val="00D9622B"/>
    <w:rsid w:val="00DA45F4"/>
    <w:rsid w:val="00DA64B5"/>
    <w:rsid w:val="00DA65C6"/>
    <w:rsid w:val="00DB0A49"/>
    <w:rsid w:val="00DB10A4"/>
    <w:rsid w:val="00DB1CBE"/>
    <w:rsid w:val="00DB54F6"/>
    <w:rsid w:val="00DB73E6"/>
    <w:rsid w:val="00DC0D20"/>
    <w:rsid w:val="00DC31AA"/>
    <w:rsid w:val="00DD1714"/>
    <w:rsid w:val="00DD4C6A"/>
    <w:rsid w:val="00DD7C60"/>
    <w:rsid w:val="00DE1DEA"/>
    <w:rsid w:val="00DE6075"/>
    <w:rsid w:val="00DF3DF9"/>
    <w:rsid w:val="00DF787F"/>
    <w:rsid w:val="00E0135A"/>
    <w:rsid w:val="00E02624"/>
    <w:rsid w:val="00E03B51"/>
    <w:rsid w:val="00E05D0A"/>
    <w:rsid w:val="00E10AFB"/>
    <w:rsid w:val="00E1224C"/>
    <w:rsid w:val="00E130F6"/>
    <w:rsid w:val="00E13F9F"/>
    <w:rsid w:val="00E218A0"/>
    <w:rsid w:val="00E224B0"/>
    <w:rsid w:val="00E227FA"/>
    <w:rsid w:val="00E232B3"/>
    <w:rsid w:val="00E26383"/>
    <w:rsid w:val="00E26E1C"/>
    <w:rsid w:val="00E27018"/>
    <w:rsid w:val="00E32589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34B"/>
    <w:rsid w:val="00E55B94"/>
    <w:rsid w:val="00E57BF8"/>
    <w:rsid w:val="00E6059F"/>
    <w:rsid w:val="00E608A3"/>
    <w:rsid w:val="00E63F89"/>
    <w:rsid w:val="00E7072E"/>
    <w:rsid w:val="00E72C72"/>
    <w:rsid w:val="00E74A42"/>
    <w:rsid w:val="00E7798E"/>
    <w:rsid w:val="00E85C8E"/>
    <w:rsid w:val="00E86672"/>
    <w:rsid w:val="00E90137"/>
    <w:rsid w:val="00E9665E"/>
    <w:rsid w:val="00EA3144"/>
    <w:rsid w:val="00EA343D"/>
    <w:rsid w:val="00EA6387"/>
    <w:rsid w:val="00EA78AB"/>
    <w:rsid w:val="00EB26A2"/>
    <w:rsid w:val="00EB46F6"/>
    <w:rsid w:val="00EB50CD"/>
    <w:rsid w:val="00EB5901"/>
    <w:rsid w:val="00EB7372"/>
    <w:rsid w:val="00EB76A2"/>
    <w:rsid w:val="00EB7E81"/>
    <w:rsid w:val="00EC1D46"/>
    <w:rsid w:val="00EC27BF"/>
    <w:rsid w:val="00EC37E7"/>
    <w:rsid w:val="00EC5033"/>
    <w:rsid w:val="00EC52CC"/>
    <w:rsid w:val="00EC6EF9"/>
    <w:rsid w:val="00ED02B7"/>
    <w:rsid w:val="00ED19A4"/>
    <w:rsid w:val="00ED240D"/>
    <w:rsid w:val="00ED2896"/>
    <w:rsid w:val="00ED3703"/>
    <w:rsid w:val="00ED5186"/>
    <w:rsid w:val="00ED5992"/>
    <w:rsid w:val="00ED63BC"/>
    <w:rsid w:val="00EE1495"/>
    <w:rsid w:val="00EE1B58"/>
    <w:rsid w:val="00EE2168"/>
    <w:rsid w:val="00EE4619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3703"/>
    <w:rsid w:val="00F241B4"/>
    <w:rsid w:val="00F26345"/>
    <w:rsid w:val="00F26FD3"/>
    <w:rsid w:val="00F276F8"/>
    <w:rsid w:val="00F304D5"/>
    <w:rsid w:val="00F30AA7"/>
    <w:rsid w:val="00F32869"/>
    <w:rsid w:val="00F32C2B"/>
    <w:rsid w:val="00F3489C"/>
    <w:rsid w:val="00F370F3"/>
    <w:rsid w:val="00F43BE2"/>
    <w:rsid w:val="00F44637"/>
    <w:rsid w:val="00F511EB"/>
    <w:rsid w:val="00F51652"/>
    <w:rsid w:val="00F55E85"/>
    <w:rsid w:val="00F56B26"/>
    <w:rsid w:val="00F62502"/>
    <w:rsid w:val="00F625CA"/>
    <w:rsid w:val="00F63288"/>
    <w:rsid w:val="00F63364"/>
    <w:rsid w:val="00F635CA"/>
    <w:rsid w:val="00F658C9"/>
    <w:rsid w:val="00F65F60"/>
    <w:rsid w:val="00F70FFA"/>
    <w:rsid w:val="00F736F6"/>
    <w:rsid w:val="00F759C3"/>
    <w:rsid w:val="00F75B1A"/>
    <w:rsid w:val="00F771C3"/>
    <w:rsid w:val="00F83417"/>
    <w:rsid w:val="00F83570"/>
    <w:rsid w:val="00F835FC"/>
    <w:rsid w:val="00F8382B"/>
    <w:rsid w:val="00F839EF"/>
    <w:rsid w:val="00F854CF"/>
    <w:rsid w:val="00F85B95"/>
    <w:rsid w:val="00F92AF1"/>
    <w:rsid w:val="00F93152"/>
    <w:rsid w:val="00F96608"/>
    <w:rsid w:val="00FA0092"/>
    <w:rsid w:val="00FA63A6"/>
    <w:rsid w:val="00FB02B3"/>
    <w:rsid w:val="00FB2BD8"/>
    <w:rsid w:val="00FB7357"/>
    <w:rsid w:val="00FC1160"/>
    <w:rsid w:val="00FC1832"/>
    <w:rsid w:val="00FC1B45"/>
    <w:rsid w:val="00FC7D3D"/>
    <w:rsid w:val="00FD0047"/>
    <w:rsid w:val="00FD370A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39AF76F"/>
  <w15:docId w15:val="{B25426F5-E2EE-4FD9-9FBC-B4B28E17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6D6B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CE40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.anb@vlaanderen.be" TargetMode="External"/><Relationship Id="rId18" Type="http://schemas.openxmlformats.org/officeDocument/2006/relationships/hyperlink" Target="mailto:jacht.oost.anb@vlaanderen.be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geopunt.b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geopunt.be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minfin.be" TargetMode="External"/><Relationship Id="rId20" Type="http://schemas.openxmlformats.org/officeDocument/2006/relationships/hyperlink" Target="http://www.myminfin.b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jacht.west.anb@vlaanderen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west.anb@vlaanderen.be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NB Document" ma:contentTypeID="0x010100C5A8DA0CA4B0AF4B801722C1EC1FC3B600461A23E1A20AA548A0AC32FDA71DED95" ma:contentTypeVersion="33" ma:contentTypeDescription="" ma:contentTypeScope="" ma:versionID="a5e50e0a96ac434955a9b2cfc1aa2084">
  <xsd:schema xmlns:xsd="http://www.w3.org/2001/XMLSchema" xmlns:xs="http://www.w3.org/2001/XMLSchema" xmlns:p="http://schemas.microsoft.com/office/2006/metadata/properties" xmlns:ns2="c167c270-8fd2-48d8-a15f-e7a29cd72964" xmlns:ns3="9a9ec0f0-7796-43d0-ac1f-4c8c46ee0bd1" xmlns:ns4="81c62e15-e1a5-4146-b2aa-6497f5872f3c" xmlns:ns5="http://schemas.microsoft.com/sharepoint/v4" targetNamespace="http://schemas.microsoft.com/office/2006/metadata/properties" ma:root="true" ma:fieldsID="946e8533d0b9e27182f33262e9661b42" ns2:_="" ns3:_="" ns4:_="" ns5:_="">
    <xsd:import namespace="c167c270-8fd2-48d8-a15f-e7a29cd72964"/>
    <xsd:import namespace="9a9ec0f0-7796-43d0-ac1f-4c8c46ee0bd1"/>
    <xsd:import namespace="81c62e15-e1a5-4146-b2aa-6497f5872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estandsbeschrijving" minOccurs="0"/>
                <xsd:element ref="ns3:TaxCatchAll" minOccurs="0"/>
                <xsd:element ref="ns3:TaxCatchAllLabel" minOccurs="0"/>
                <xsd:element ref="ns2:n424f473e8594e639c82fdf982e106a1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2:SharedWithUsers" minOccurs="0"/>
                <xsd:element ref="ns2:SharedWithDetails" minOccurs="0"/>
                <xsd:element ref="ns5:IconOverlay" minOccurs="0"/>
                <xsd:element ref="ns4:MediaServiceOCR" minOccurs="0"/>
                <xsd:element ref="ns4:MediaServiceLocation" minOccurs="0"/>
                <xsd:element ref="ns4:Materie" minOccurs="0"/>
                <xsd:element ref="ns4:Jaartal" minOccurs="0"/>
                <xsd:element ref="ns4:Zone" minOccurs="0"/>
                <xsd:element ref="ns4:MediaServiceGenerationTime" minOccurs="0"/>
                <xsd:element ref="ns4:MediaServiceEventHashCode" minOccurs="0"/>
                <xsd:element ref="ns2:l8ea6115d1d34bd6a26b6c52ba6be104" minOccurs="0"/>
                <xsd:element ref="ns2:ebedfcbca3cf46fa8614782f0f3ffb48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7c270-8fd2-48d8-a15f-e7a29cd72964" elementFormDefault="qualified">
    <xsd:import namespace="http://schemas.microsoft.com/office/2006/documentManagement/types"/>
    <xsd:import namespace="http://schemas.microsoft.com/office/infopath/2007/PartnerControls"/>
    <xsd:element name="Bestandsbeschrijving" ma:index="2" nillable="true" ma:displayName="Bestandsbeschrijving" ma:internalName="Bestandsbeschrijving">
      <xsd:simpleType>
        <xsd:restriction base="dms:Note">
          <xsd:maxLength value="255"/>
        </xsd:restriction>
      </xsd:simpleType>
    </xsd:element>
    <xsd:element name="n424f473e8594e639c82fdf982e106a1" ma:index="10" ma:taxonomy="true" ma:internalName="n424f473e8594e639c82fdf982e106a1" ma:taxonomyFieldName="Thema" ma:displayName="Thema" ma:default="" ma:fieldId="{7424f473-e859-4e63-9c82-fdf982e106a1}" ma:taxonomyMulti="true" ma:sspId="49ca8161-7180-459b-a0ef-1a71cf6ffea5" ma:termSetId="23aa848d-a1db-49ef-a445-7f98fecfb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8ea6115d1d34bd6a26b6c52ba6be104" ma:index="28" nillable="true" ma:taxonomy="true" ma:internalName="l8ea6115d1d34bd6a26b6c52ba6be104" ma:taxonomyFieldName="Vaste_x0020_trefwoorden" ma:displayName="Vaste trefwoorden" ma:default="" ma:fieldId="{58ea6115-d1d3-4bd6-a26b-6c52ba6be104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edfcbca3cf46fa8614782f0f3ffb48" ma:index="30" nillable="true" ma:taxonomy="true" ma:internalName="ebedfcbca3cf46fa8614782f0f3ffb48" ma:taxonomyFieldName="Vrije_x0020_trefwoorden" ma:displayName="Vrije trefwoorden" ma:default="" ma:fieldId="{ebedfcbc-a3cf-46fa-8614-782f0f3ffb48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44c195e-4aae-4869-8615-21cfbac1e571}" ma:internalName="TaxCatchAll" ma:showField="CatchAllData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44c195e-4aae-4869-8615-21cfbac1e571}" ma:internalName="TaxCatchAllLabel" ma:readOnly="true" ma:showField="CatchAllDataLabel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62e15-e1a5-4146-b2aa-6497f5872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aterie" ma:index="22" nillable="true" ma:displayName="Materie" ma:internalName="Materie">
      <xsd:simpleType>
        <xsd:restriction base="dms:Text">
          <xsd:maxLength value="255"/>
        </xsd:restriction>
      </xsd:simpleType>
    </xsd:element>
    <xsd:element name="Jaartal" ma:index="23" nillable="true" ma:displayName="Jaartal" ma:default="2017" ma:format="Dropdown" ma:internalName="Jaartal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2014"/>
                        <xsd:enumeration value="2015"/>
                        <xsd:enumeration value="2016"/>
                        <xsd:enumeration value="2017"/>
                        <xsd:enumeration value="2018"/>
                        <xsd:enumeration value="2019"/>
                        <xsd:enumeration value="2020"/>
                        <xsd:enumeration value="2021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Zone" ma:index="24" nillable="true" ma:displayName="Zone" ma:format="Dropdown" ma:internalName="Zone">
      <xsd:simpleType>
        <xsd:restriction base="dms:Text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c62e15-e1a5-4146-b2aa-6497f5872f3c">
      <Terms xmlns="http://schemas.microsoft.com/office/infopath/2007/PartnerControls"/>
    </lcf76f155ced4ddcb4097134ff3c332f>
    <l8ea6115d1d34bd6a26b6c52ba6be104 xmlns="c167c270-8fd2-48d8-a15f-e7a29cd72964">
      <Terms xmlns="http://schemas.microsoft.com/office/infopath/2007/PartnerControls"/>
    </l8ea6115d1d34bd6a26b6c52ba6be104>
    <Bestandsbeschrijving xmlns="c167c270-8fd2-48d8-a15f-e7a29cd72964" xsi:nil="true"/>
    <Jaartal xmlns="81c62e15-e1a5-4146-b2aa-6497f5872f3c">
      <Value>2017</Value>
    </Jaartal>
    <n424f473e8594e639c82fdf982e106a1 xmlns="c167c270-8fd2-48d8-a15f-e7a29cd72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Formulieren en sjablonen</TermName>
          <TermId xmlns="http://schemas.microsoft.com/office/infopath/2007/PartnerControls">fba281b1-46a1-4bbb-85eb-a8ad69b2e05c</TermId>
        </TermInfo>
      </Terms>
    </n424f473e8594e639c82fdf982e106a1>
    <IconOverlay xmlns="http://schemas.microsoft.com/sharepoint/v4" xsi:nil="true"/>
    <ebedfcbca3cf46fa8614782f0f3ffb48 xmlns="c167c270-8fd2-48d8-a15f-e7a29cd72964">
      <Terms xmlns="http://schemas.microsoft.com/office/infopath/2007/PartnerControls"/>
    </ebedfcbca3cf46fa8614782f0f3ffb48>
    <Materie xmlns="81c62e15-e1a5-4146-b2aa-6497f5872f3c" xsi:nil="true"/>
    <TaxCatchAll xmlns="9a9ec0f0-7796-43d0-ac1f-4c8c46ee0bd1">
      <Value>107</Value>
    </TaxCatchAll>
    <Zone xmlns="81c62e15-e1a5-4146-b2aa-6497f5872f3c" xsi:nil="true"/>
  </documentManagement>
</p:properties>
</file>

<file path=customXml/itemProps1.xml><?xml version="1.0" encoding="utf-8"?>
<ds:datastoreItem xmlns:ds="http://schemas.openxmlformats.org/officeDocument/2006/customXml" ds:itemID="{A600F804-EA96-4C32-99D8-9796E052D6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3AF9F5-E4C6-4D87-886A-5F6974D9A3DA}"/>
</file>

<file path=customXml/itemProps3.xml><?xml version="1.0" encoding="utf-8"?>
<ds:datastoreItem xmlns:ds="http://schemas.openxmlformats.org/officeDocument/2006/customXml" ds:itemID="{A45AE31F-88F4-4B07-B9BE-9CFF4DE42B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D35692-2740-42D8-BEF3-4C087A4DF9F5}">
  <ds:schemaRefs>
    <ds:schemaRef ds:uri="http://purl.org/dc/dcmitype/"/>
    <ds:schemaRef ds:uri="ad2920da-1019-4cbd-a1b6-0ff1b3dc3b2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9a9ec0f0-7796-43d0-ac1f-4c8c46ee0bd1"/>
    <ds:schemaRef ds:uri="d6b6cc88-31e2-4054-8578-321496337b1f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11</TotalTime>
  <Pages>5</Pages>
  <Words>2368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15363</CharactersWithSpaces>
  <SharedDoc>false</SharedDoc>
  <HLinks>
    <vt:vector size="30" baseType="variant">
      <vt:variant>
        <vt:i4>3473420</vt:i4>
      </vt:variant>
      <vt:variant>
        <vt:i4>12</vt:i4>
      </vt:variant>
      <vt:variant>
        <vt:i4>0</vt:i4>
      </vt:variant>
      <vt:variant>
        <vt:i4>5</vt:i4>
      </vt:variant>
      <vt:variant>
        <vt:lpwstr>mailto:jacht.wvl.anb@vlaanderen.be</vt:lpwstr>
      </vt:variant>
      <vt:variant>
        <vt:lpwstr/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>mailto:jacht.vbr.anb@vlaanderen.be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mailto:jacht.lim.anb@vlaanderen.be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mailto:jacht.ant.anb@vlaanderen.be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Jacobs Ann (LNE)</cp:lastModifiedBy>
  <cp:revision>16</cp:revision>
  <cp:lastPrinted>2015-01-13T08:00:00Z</cp:lastPrinted>
  <dcterms:created xsi:type="dcterms:W3CDTF">2020-06-11T12:13:00Z</dcterms:created>
  <dcterms:modified xsi:type="dcterms:W3CDTF">2024-01-29T12:44:00Z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0x010100C5A8DA0CA4B0AF4B801722C1EC1FC3B600461A23E1A20AA548A0AC32FDA71DED95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  <property fmtid="{D5CDD505-2E9C-101B-9397-08002B2CF9AE}" pid="9" name="cf32cb07e3a646438115f2b612350fc1">
    <vt:lpwstr>Sjabloon|b4dd69d4-b632-42f7-823b-7fedb37a220c</vt:lpwstr>
  </property>
  <property fmtid="{D5CDD505-2E9C-101B-9397-08002B2CF9AE}" pid="10" name="l0ba55f733334fa2899505ca9c5884b7">
    <vt:lpwstr/>
  </property>
  <property fmtid="{D5CDD505-2E9C-101B-9397-08002B2CF9AE}" pid="11" name="MediaServiceImageTags">
    <vt:lpwstr/>
  </property>
  <property fmtid="{D5CDD505-2E9C-101B-9397-08002B2CF9AE}" pid="12" name="Vrije_x0020_trefwoorden">
    <vt:lpwstr/>
  </property>
  <property fmtid="{D5CDD505-2E9C-101B-9397-08002B2CF9AE}" pid="13" name="Vaste_x0020_trefwoorden">
    <vt:lpwstr/>
  </property>
  <property fmtid="{D5CDD505-2E9C-101B-9397-08002B2CF9AE}" pid="14" name="Thema">
    <vt:lpwstr>107;#Formulieren en sjablonen|fba281b1-46a1-4bbb-85eb-a8ad69b2e05c</vt:lpwstr>
  </property>
</Properties>
</file>