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4"/>
        <w:gridCol w:w="21"/>
        <w:gridCol w:w="21"/>
        <w:gridCol w:w="11"/>
        <w:gridCol w:w="235"/>
        <w:gridCol w:w="10"/>
        <w:gridCol w:w="691"/>
        <w:gridCol w:w="386"/>
        <w:gridCol w:w="137"/>
        <w:gridCol w:w="283"/>
        <w:gridCol w:w="1"/>
        <w:gridCol w:w="29"/>
        <w:gridCol w:w="180"/>
        <w:gridCol w:w="72"/>
        <w:gridCol w:w="33"/>
        <w:gridCol w:w="177"/>
        <w:gridCol w:w="74"/>
        <w:gridCol w:w="34"/>
        <w:gridCol w:w="168"/>
        <w:gridCol w:w="24"/>
        <w:gridCol w:w="64"/>
        <w:gridCol w:w="29"/>
        <w:gridCol w:w="166"/>
        <w:gridCol w:w="7"/>
        <w:gridCol w:w="17"/>
        <w:gridCol w:w="65"/>
        <w:gridCol w:w="30"/>
        <w:gridCol w:w="159"/>
        <w:gridCol w:w="33"/>
        <w:gridCol w:w="62"/>
        <w:gridCol w:w="36"/>
        <w:gridCol w:w="188"/>
        <w:gridCol w:w="44"/>
        <w:gridCol w:w="16"/>
        <w:gridCol w:w="36"/>
        <w:gridCol w:w="189"/>
        <w:gridCol w:w="56"/>
        <w:gridCol w:w="3"/>
        <w:gridCol w:w="9"/>
        <w:gridCol w:w="171"/>
        <w:gridCol w:w="47"/>
        <w:gridCol w:w="48"/>
        <w:gridCol w:w="8"/>
        <w:gridCol w:w="1"/>
        <w:gridCol w:w="177"/>
        <w:gridCol w:w="6"/>
        <w:gridCol w:w="51"/>
        <w:gridCol w:w="48"/>
        <w:gridCol w:w="2"/>
        <w:gridCol w:w="188"/>
        <w:gridCol w:w="52"/>
        <w:gridCol w:w="44"/>
        <w:gridCol w:w="12"/>
        <w:gridCol w:w="176"/>
        <w:gridCol w:w="70"/>
        <w:gridCol w:w="26"/>
        <w:gridCol w:w="75"/>
        <w:gridCol w:w="101"/>
        <w:gridCol w:w="33"/>
        <w:gridCol w:w="58"/>
        <w:gridCol w:w="8"/>
        <w:gridCol w:w="8"/>
        <w:gridCol w:w="284"/>
        <w:gridCol w:w="23"/>
        <w:gridCol w:w="248"/>
        <w:gridCol w:w="12"/>
        <w:gridCol w:w="1"/>
        <w:gridCol w:w="258"/>
        <w:gridCol w:w="37"/>
        <w:gridCol w:w="21"/>
        <w:gridCol w:w="174"/>
        <w:gridCol w:w="344"/>
        <w:gridCol w:w="86"/>
        <w:gridCol w:w="67"/>
        <w:gridCol w:w="37"/>
        <w:gridCol w:w="79"/>
        <w:gridCol w:w="170"/>
        <w:gridCol w:w="100"/>
        <w:gridCol w:w="76"/>
        <w:gridCol w:w="445"/>
        <w:gridCol w:w="119"/>
        <w:gridCol w:w="121"/>
        <w:gridCol w:w="31"/>
        <w:gridCol w:w="134"/>
        <w:gridCol w:w="104"/>
        <w:gridCol w:w="32"/>
        <w:gridCol w:w="392"/>
        <w:gridCol w:w="75"/>
        <w:gridCol w:w="195"/>
        <w:gridCol w:w="189"/>
        <w:gridCol w:w="81"/>
        <w:gridCol w:w="102"/>
        <w:gridCol w:w="168"/>
        <w:gridCol w:w="307"/>
        <w:gridCol w:w="206"/>
      </w:tblGrid>
      <w:tr w:rsidR="00415E5B" w:rsidRPr="00954FC5" w14:paraId="3AA6A024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E48D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D0A3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DE0483">
              <w:rPr>
                <w:color w:val="auto"/>
                <w:sz w:val="36"/>
                <w:szCs w:val="36"/>
              </w:rPr>
              <w:t>ree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C7C4" w14:textId="77777777" w:rsidR="00DF787F" w:rsidRPr="00954FC5" w:rsidRDefault="005E1DDB" w:rsidP="00F47E23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00746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3</w:t>
            </w:r>
            <w:r w:rsidR="00A049F5">
              <w:rPr>
                <w:sz w:val="12"/>
                <w:szCs w:val="12"/>
              </w:rPr>
              <w:t>-</w:t>
            </w:r>
            <w:r w:rsidR="002E6786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4070E3DA" w14:textId="77777777" w:rsidTr="00483873">
        <w:trPr>
          <w:trHeight w:hRule="exact" w:val="56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5B2C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14D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</w:t>
            </w:r>
            <w:r w:rsidR="00F47E23">
              <w:rPr>
                <w:color w:val="588901"/>
              </w:rPr>
              <w:t>////////////////////////////////</w:t>
            </w:r>
          </w:p>
          <w:p w14:paraId="691A3C83" w14:textId="77777777" w:rsidR="00483873" w:rsidRDefault="00483873" w:rsidP="00483873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16687583" w14:textId="3E2E1A7D" w:rsidR="00483873" w:rsidRPr="00954FC5" w:rsidRDefault="00483873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7F5E6942" w14:textId="77777777" w:rsidTr="001B65D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2040D" w14:textId="77777777" w:rsidR="00D0253C" w:rsidRDefault="00D0253C">
            <w:pPr>
              <w:pStyle w:val="leeg"/>
            </w:pPr>
          </w:p>
        </w:tc>
        <w:tc>
          <w:tcPr>
            <w:tcW w:w="4630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AE21" w14:textId="3E399DE2" w:rsidR="00532072" w:rsidRPr="00315A43" w:rsidRDefault="00532072" w:rsidP="00532072">
            <w:pPr>
              <w:spacing w:after="60"/>
              <w:ind w:left="28"/>
              <w:rPr>
                <w:szCs w:val="20"/>
              </w:rPr>
            </w:pPr>
            <w:r w:rsidRPr="00315A43">
              <w:rPr>
                <w:noProof/>
                <w:szCs w:val="20"/>
                <w:lang w:eastAsia="nl-BE"/>
              </w:rPr>
              <w:drawing>
                <wp:inline distT="0" distB="0" distL="0" distR="0" wp14:anchorId="2A84AA35" wp14:editId="3E827019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A43">
              <w:rPr>
                <w:szCs w:val="20"/>
              </w:rPr>
              <w:br/>
            </w:r>
            <w:r w:rsidR="00846441">
              <w:rPr>
                <w:bCs/>
              </w:rPr>
              <w:t>Koning Albert-II laan 15 bus 177</w:t>
            </w:r>
            <w:r w:rsidR="00846441">
              <w:rPr>
                <w:bCs/>
              </w:rPr>
              <w:br/>
              <w:t>1210 Brussel</w:t>
            </w:r>
          </w:p>
          <w:p w14:paraId="27B7F19D" w14:textId="77777777" w:rsidR="008B4FD1" w:rsidRPr="00316234" w:rsidRDefault="008B4FD1" w:rsidP="008B4FD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274DE7EB" w14:textId="56BCCD0E" w:rsidR="00D0253C" w:rsidRPr="002F426E" w:rsidRDefault="008B4FD1" w:rsidP="008B4FD1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6EA73" w14:textId="77777777" w:rsidR="00D0253C" w:rsidRPr="002F426E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55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541D33F0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7C6CEB4A" w14:textId="77777777" w:rsidTr="001B65D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8F87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0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F839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F7A5F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A67C48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AB3F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6F475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710F6BDC" w14:textId="77777777" w:rsidTr="001B65D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B7E5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0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A2D83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0E211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A2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4B537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08B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A65C57" w14:paraId="46E9111E" w14:textId="77777777" w:rsidTr="00532072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9CF2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0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0615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27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E845CCD" w14:textId="42F334EB" w:rsidR="00D0253C" w:rsidRPr="002F426E" w:rsidRDefault="00D0253C" w:rsidP="00A65C57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253295DF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9445" w14:textId="77777777" w:rsidR="008C4B7F" w:rsidRPr="002F426E" w:rsidRDefault="008C4B7F" w:rsidP="00D0253C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1C3D" w14:textId="77777777" w:rsidR="008C4B7F" w:rsidRPr="00954FC5" w:rsidRDefault="0079495D" w:rsidP="003A4017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572B560E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DE0483">
              <w:rPr>
                <w:rStyle w:val="Nadruk"/>
                <w:szCs w:val="20"/>
              </w:rPr>
              <w:t>reeën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349147B4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44789E74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263AEB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0F39BFFA" w14:textId="77777777" w:rsidTr="003A4017">
        <w:trPr>
          <w:trHeight w:hRule="exact" w:val="170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5B5D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2586404" w14:textId="77777777" w:rsidTr="001B65D1">
        <w:trPr>
          <w:trHeight w:hRule="exact" w:val="39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68E59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60FAC79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425304E9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C0E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762528A" w14:textId="77777777" w:rsidTr="001B65D1">
        <w:trPr>
          <w:trHeight w:val="329"/>
        </w:trPr>
        <w:tc>
          <w:tcPr>
            <w:tcW w:w="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3D0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1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16D4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06FAD91" w14:textId="77777777" w:rsidR="002E6786" w:rsidRPr="00345264" w:rsidRDefault="002E6786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331FFD" w:rsidRPr="003D114E" w14:paraId="0210F6A1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612F" w14:textId="77777777" w:rsidR="00331FFD" w:rsidRPr="00B5387F" w:rsidRDefault="00331FF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14E0" w14:textId="77777777" w:rsidR="00331FFD" w:rsidRPr="003D114E" w:rsidRDefault="00331FFD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3B62E" w14:textId="77777777" w:rsidR="00331FFD" w:rsidRPr="003D114E" w:rsidRDefault="00331FF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31FFD" w:rsidRPr="003D114E" w14:paraId="1DD3A268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31F6" w14:textId="77777777" w:rsidR="00331FFD" w:rsidRPr="003D114E" w:rsidRDefault="00331FFD" w:rsidP="00155C6B">
            <w:pPr>
              <w:rPr>
                <w:b/>
                <w:color w:val="FFFFFF"/>
              </w:rPr>
            </w:pPr>
          </w:p>
        </w:tc>
      </w:tr>
      <w:tr w:rsidR="00331FFD" w:rsidRPr="003D114E" w14:paraId="2E56D627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39CF" w14:textId="77777777" w:rsidR="00331FFD" w:rsidRPr="00B63472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8A5B9" w14:textId="77777777" w:rsidR="00331FFD" w:rsidRPr="003D114E" w:rsidRDefault="00331FF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6CA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8ED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FA7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BF1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82E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1D2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C91E6" w14:textId="77777777" w:rsidR="00331FFD" w:rsidRDefault="00331FF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AA7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80C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D54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7AADA" w14:textId="77777777" w:rsidR="00331FFD" w:rsidRDefault="00331FF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725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A49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FA62D" w14:textId="77777777" w:rsidR="00331FFD" w:rsidRPr="003D114E" w:rsidRDefault="00331FFD" w:rsidP="00155C6B"/>
        </w:tc>
      </w:tr>
      <w:tr w:rsidR="00331FFD" w:rsidRPr="003D114E" w14:paraId="5EF433F5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6CC9" w14:textId="77777777" w:rsidR="00331FFD" w:rsidRPr="003D114E" w:rsidRDefault="00331F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31FFD" w:rsidRPr="003D114E" w14:paraId="02CF4E0B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2F25" w14:textId="77777777" w:rsidR="00331FFD" w:rsidRPr="00B63472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82EC" w14:textId="77777777" w:rsidR="00331FFD" w:rsidRPr="003D114E" w:rsidRDefault="00331FF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FE6177" w14:textId="77777777" w:rsidR="00331FFD" w:rsidRPr="003D114E" w:rsidRDefault="00331FF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E1E1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51CE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F1EFE0" w14:textId="77777777" w:rsidR="00331FFD" w:rsidRPr="003D114E" w:rsidRDefault="00331FF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4C61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E8AD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CFA9B" w14:textId="77777777" w:rsidR="00331FFD" w:rsidRPr="003D114E" w:rsidRDefault="00331FF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EA45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2A5E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0EB2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A57F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2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DC305" w14:textId="77777777" w:rsidR="00331FFD" w:rsidRPr="003D114E" w:rsidRDefault="00331FFD" w:rsidP="00155C6B"/>
        </w:tc>
      </w:tr>
      <w:tr w:rsidR="00331FFD" w:rsidRPr="003D114E" w14:paraId="0324EF4D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AA73" w14:textId="77777777" w:rsidR="00331FFD" w:rsidRPr="003D114E" w:rsidRDefault="00331F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31FFD" w:rsidRPr="003D114E" w14:paraId="0B761204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0835" w14:textId="77777777" w:rsidR="00331FFD" w:rsidRPr="00811407" w:rsidRDefault="00331FFD" w:rsidP="00155C6B">
            <w:pPr>
              <w:pStyle w:val="leeg"/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ABAE" w14:textId="77777777" w:rsidR="00331FFD" w:rsidRPr="003D114E" w:rsidRDefault="00331FFD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6F533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67D7" w14:textId="77777777" w:rsidR="00331FFD" w:rsidRPr="003D114E" w:rsidRDefault="00331FFD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1736F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7EFF27EC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C8C4" w14:textId="77777777" w:rsidR="00331FFD" w:rsidRPr="00811407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F292" w14:textId="77777777" w:rsidR="00331FFD" w:rsidRPr="003D114E" w:rsidRDefault="00331FFD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5D668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5897522C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8844" w14:textId="77777777" w:rsidR="00331FFD" w:rsidRPr="00811407" w:rsidRDefault="00331FFD" w:rsidP="00155C6B">
            <w:pPr>
              <w:pStyle w:val="leeg"/>
            </w:pPr>
          </w:p>
        </w:tc>
      </w:tr>
      <w:tr w:rsidR="00331FFD" w:rsidRPr="003D114E" w14:paraId="2063BD2C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4809" w14:textId="77777777" w:rsidR="00331FFD" w:rsidRPr="00811407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06A3E" w14:textId="77777777" w:rsidR="00331FFD" w:rsidRPr="003D114E" w:rsidRDefault="00331FF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8B8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FC5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C1C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517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1A907" w14:textId="77777777" w:rsidR="00331FFD" w:rsidRDefault="00331FFD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11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7E4D2D" w14:textId="77777777" w:rsidR="00331FFD" w:rsidRPr="003D114E" w:rsidRDefault="00331FF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31FFD" w:rsidRPr="003D114E" w14:paraId="647C891F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0459" w14:textId="77777777" w:rsidR="00331FFD" w:rsidRPr="00811407" w:rsidRDefault="00331FFD" w:rsidP="00155C6B">
            <w:pPr>
              <w:pStyle w:val="leeg"/>
            </w:pPr>
          </w:p>
        </w:tc>
      </w:tr>
      <w:tr w:rsidR="00331FFD" w:rsidRPr="003D114E" w14:paraId="573F1714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4C58" w14:textId="77777777" w:rsidR="00331FFD" w:rsidRPr="00811407" w:rsidRDefault="00331FFD" w:rsidP="00155C6B">
            <w:pPr>
              <w:pStyle w:val="leeg"/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9CE5" w14:textId="77777777" w:rsidR="00331FFD" w:rsidRPr="003D114E" w:rsidRDefault="00331FFD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5B742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566A" w14:textId="77777777" w:rsidR="00331FFD" w:rsidRPr="003D114E" w:rsidRDefault="00331FFD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8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3E884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D8C9" w14:textId="77777777" w:rsidR="00331FFD" w:rsidRPr="003D114E" w:rsidRDefault="00331FFD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85FC6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1C726A03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468A" w14:textId="77777777" w:rsidR="00331FFD" w:rsidRPr="00811407" w:rsidRDefault="00331FFD" w:rsidP="00155C6B">
            <w:pPr>
              <w:pStyle w:val="leeg"/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E1AB" w14:textId="77777777" w:rsidR="00331FFD" w:rsidRPr="003D114E" w:rsidRDefault="00331FFD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91262D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10E1F3B5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AA83" w14:textId="77777777" w:rsidR="00331FFD" w:rsidRPr="00811407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50FC" w14:textId="77777777" w:rsidR="00331FFD" w:rsidRPr="003D114E" w:rsidRDefault="00331FFD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2B4E0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2184AD0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23AC" w14:textId="77777777" w:rsidR="003A1472" w:rsidRPr="00F304D5" w:rsidRDefault="003A1472" w:rsidP="00331FFD"/>
        </w:tc>
      </w:tr>
      <w:tr w:rsidR="00415E5B" w:rsidRPr="003D114E" w14:paraId="5B80765C" w14:textId="77777777" w:rsidTr="001B65D1">
        <w:trPr>
          <w:trHeight w:val="329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AD26C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504E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3D48DCCF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7FD6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1B79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720CD">
              <w:fldChar w:fldCharType="separate"/>
            </w:r>
            <w:r w:rsidRPr="001D4C9A">
              <w:fldChar w:fldCharType="end"/>
            </w:r>
          </w:p>
        </w:tc>
        <w:tc>
          <w:tcPr>
            <w:tcW w:w="31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A58F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260E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720CD">
              <w:fldChar w:fldCharType="separate"/>
            </w:r>
            <w:r w:rsidRPr="001D4C9A">
              <w:fldChar w:fldCharType="end"/>
            </w:r>
          </w:p>
        </w:tc>
        <w:tc>
          <w:tcPr>
            <w:tcW w:w="614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CF64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0B319F5E" w14:textId="77777777" w:rsidTr="003A4017">
        <w:trPr>
          <w:trHeight w:hRule="exact" w:val="170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D4D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76744D33" w14:textId="77777777" w:rsidTr="001B65D1">
        <w:trPr>
          <w:trHeight w:hRule="exact" w:val="39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B896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A930D5B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4F081046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8227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BA409C7" w14:textId="77777777" w:rsidTr="001B65D1">
        <w:trPr>
          <w:trHeight w:val="329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1BCF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8878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3BA2DF12" w14:textId="77777777" w:rsidTr="001B6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1" w:type="dxa"/>
            <w:gridSpan w:val="3"/>
            <w:shd w:val="clear" w:color="auto" w:fill="auto"/>
          </w:tcPr>
          <w:p w14:paraId="0F17F8EE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3" w:type="dxa"/>
            <w:gridSpan w:val="93"/>
            <w:tcBorders>
              <w:bottom w:val="dotted" w:sz="6" w:space="0" w:color="auto"/>
            </w:tcBorders>
            <w:shd w:val="clear" w:color="auto" w:fill="auto"/>
          </w:tcPr>
          <w:p w14:paraId="25B569A6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2EC8A809" w14:textId="77777777" w:rsidTr="003A4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96"/>
            <w:shd w:val="clear" w:color="auto" w:fill="auto"/>
          </w:tcPr>
          <w:p w14:paraId="7254803D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32D22B4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2F1E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8789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76C37359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465C7074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398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6CE5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720CD">
              <w:fldChar w:fldCharType="separate"/>
            </w:r>
            <w:r w:rsidRPr="00345264">
              <w:fldChar w:fldCharType="end"/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7545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970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720CD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F16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054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720CD">
              <w:fldChar w:fldCharType="separate"/>
            </w:r>
            <w:r w:rsidRPr="00345264">
              <w:fldChar w:fldCharType="end"/>
            </w:r>
          </w:p>
        </w:tc>
        <w:tc>
          <w:tcPr>
            <w:tcW w:w="24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7C5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DFA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720CD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355F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D96A9DC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DE0B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25E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720CD">
              <w:fldChar w:fldCharType="separate"/>
            </w:r>
            <w:r w:rsidRPr="00345264"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43448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A008DD2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58DA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1C685C4A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76F8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0573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70FE245" w14:textId="77777777" w:rsidR="001528E8" w:rsidRDefault="002E6786" w:rsidP="002E6786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7685492" w14:textId="77777777" w:rsidR="002E6786" w:rsidRDefault="001528E8" w:rsidP="001528E8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728" behindDoc="0" locked="0" layoutInCell="1" allowOverlap="1" wp14:anchorId="304917F7" wp14:editId="7F293CFD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482600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786" w:rsidRPr="00345264">
              <w:t xml:space="preserve">De kadastrale </w:t>
            </w:r>
            <w:r w:rsidR="002E6786">
              <w:t xml:space="preserve">gegevens </w:t>
            </w:r>
            <w:r w:rsidR="002E6786" w:rsidRPr="009F037C">
              <w:rPr>
                <w:color w:val="auto"/>
              </w:rPr>
              <w:t xml:space="preserve">(gemeente, afdeling, sectie, perceel) </w:t>
            </w:r>
            <w:r w:rsidR="002E6786">
              <w:t>vindt u</w:t>
            </w:r>
            <w:r w:rsidR="002E6786" w:rsidRPr="00345264">
              <w:t xml:space="preserve"> op het aanslagbiljet onroerende voorheffing</w:t>
            </w:r>
            <w:r w:rsidR="002E6786">
              <w:t xml:space="preserve"> of op </w:t>
            </w:r>
            <w:hyperlink r:id="rId16" w:history="1">
              <w:r w:rsidR="002E6786" w:rsidRPr="008A6C6E">
                <w:rPr>
                  <w:rStyle w:val="Hyperlink"/>
                </w:rPr>
                <w:t>www.myminfin.be</w:t>
              </w:r>
            </w:hyperlink>
            <w:r w:rsidR="002E6786">
              <w:t xml:space="preserve">. U kunt de kadastrale gegevens ook invullen in de vorm van een capakey (bijvoorbeeld 12002D0558/00M000). U hoeft dan alleen de capakey in te vullen. </w:t>
            </w:r>
            <w:r w:rsidR="002E6786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E6786" w:rsidRPr="009F037C">
                <w:rPr>
                  <w:rStyle w:val="Hyperlink"/>
                </w:rPr>
                <w:t>www.geopunt.be</w:t>
              </w:r>
            </w:hyperlink>
            <w:r w:rsidR="002E6786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E6786" w:rsidRPr="009F037C">
              <w:rPr>
                <w:color w:val="auto"/>
              </w:rPr>
              <w:t xml:space="preserve"> de zoekbalk.  </w:t>
            </w:r>
            <w:r w:rsidR="002E6786" w:rsidRPr="00345264">
              <w:t>De kadastrale perceelnummers kunt u vinden op het aanslagbiljet onroerende voorheffing.</w:t>
            </w:r>
          </w:p>
          <w:p w14:paraId="28814746" w14:textId="77777777" w:rsidR="00AB79E3" w:rsidRDefault="002E6786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029800EE" w14:textId="77777777" w:rsidR="001528E8" w:rsidRPr="00AB79E3" w:rsidRDefault="001528E8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A246ED" w:rsidRPr="003D114E" w14:paraId="3F2F503A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54B4" w14:textId="77777777" w:rsidR="00A246ED" w:rsidRPr="00CA4C88" w:rsidRDefault="00A246ED" w:rsidP="00A246ED">
            <w:pPr>
              <w:pStyle w:val="leeg"/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7BB7" w14:textId="77777777" w:rsidR="00A246ED" w:rsidRPr="00ED316B" w:rsidRDefault="00A246ED" w:rsidP="00A246ED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59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E251F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0A07" w14:textId="77777777" w:rsidR="00A246ED" w:rsidRPr="003D114E" w:rsidRDefault="00A246ED" w:rsidP="00A246ED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47A5F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6176" w14:textId="77777777" w:rsidR="00A246ED" w:rsidRPr="003D114E" w:rsidRDefault="00A246ED" w:rsidP="00A246ED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2A244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DF99" w14:textId="77777777" w:rsidR="00A246ED" w:rsidRPr="003D114E" w:rsidRDefault="00A246ED" w:rsidP="00A246ED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9C2B5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E6786" w:rsidRPr="003D114E" w14:paraId="1406BFA1" w14:textId="77777777" w:rsidTr="001B65D1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9CEF" w14:textId="77777777" w:rsidR="002E6786" w:rsidRPr="004C6E93" w:rsidRDefault="002E6786" w:rsidP="003E6B4A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4AD3" w14:textId="77777777" w:rsidR="002E6786" w:rsidRPr="003D114E" w:rsidRDefault="002E6786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D5DDC" w14:textId="77777777" w:rsidR="002E6786" w:rsidRPr="003D114E" w:rsidRDefault="002E6786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2519690F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3CF5" w14:textId="77777777" w:rsidR="00965732" w:rsidRPr="00F30AA7" w:rsidRDefault="00965732" w:rsidP="00A246ED"/>
        </w:tc>
      </w:tr>
      <w:tr w:rsidR="00162241" w:rsidRPr="008C07EB" w14:paraId="1DCD2431" w14:textId="77777777" w:rsidTr="001B65D1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270F" w14:textId="77777777" w:rsidR="00162241" w:rsidRPr="003D114E" w:rsidRDefault="00162241" w:rsidP="00162241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56A5" w14:textId="77777777" w:rsidR="00162241" w:rsidRPr="00345264" w:rsidRDefault="00162241" w:rsidP="00162241">
            <w:pPr>
              <w:pStyle w:val="Vraag"/>
            </w:pPr>
            <w:r w:rsidRPr="00345264">
              <w:t xml:space="preserve">Kruis hieronder aan welke preventieve maatregelen uit de code van goede praktijk er vooraf genomen zijn op de percelen om de schade, vermeld in vraag </w:t>
            </w:r>
            <w:r>
              <w:t>3</w:t>
            </w:r>
            <w:r w:rsidRPr="00345264">
              <w:t xml:space="preserve">, te voorkomen of te beperken. </w:t>
            </w:r>
          </w:p>
          <w:p w14:paraId="1FD3DCDF" w14:textId="77777777" w:rsidR="00162241" w:rsidRPr="008C07EB" w:rsidRDefault="00162241" w:rsidP="00162241">
            <w:pPr>
              <w:pStyle w:val="Aanwijzing"/>
            </w:pPr>
            <w:r w:rsidRPr="00345264">
              <w:t xml:space="preserve">Per perceel moet er minstens één preventieve maatregel genomen zijn vóór </w:t>
            </w:r>
            <w:r>
              <w:t>de bestrijding</w:t>
            </w:r>
            <w:r w:rsidRPr="00345264">
              <w:t xml:space="preserve"> uitgevoerd kan worden. </w:t>
            </w:r>
          </w:p>
        </w:tc>
      </w:tr>
      <w:tr w:rsidR="00162241" w:rsidRPr="003D114E" w14:paraId="1B92B951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22B9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F285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720CD">
              <w:rPr>
                <w:rStyle w:val="Zwaar"/>
                <w:b w:val="0"/>
                <w:bCs w:val="0"/>
              </w:rPr>
            </w:r>
            <w:r w:rsidR="004720CD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4"/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8D98" w14:textId="77777777" w:rsidR="00162241" w:rsidRPr="003D114E" w:rsidRDefault="00162241" w:rsidP="00162241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</w:t>
            </w:r>
            <w:r>
              <w:rPr>
                <w:szCs w:val="20"/>
              </w:rPr>
              <w:t xml:space="preserve">n bewegende pop </w:t>
            </w:r>
            <w:r w:rsidRPr="00162241">
              <w:rPr>
                <w:szCs w:val="20"/>
              </w:rPr>
              <w:t>met lic</w:t>
            </w:r>
            <w:r>
              <w:rPr>
                <w:szCs w:val="20"/>
              </w:rPr>
              <w:t>ht of geluid per vier hectare (d</w:t>
            </w:r>
            <w:r w:rsidRPr="00162241">
              <w:rPr>
                <w:szCs w:val="20"/>
              </w:rPr>
              <w:t>eze maatregel geldt alleen voor niet-houtige gewassen</w:t>
            </w:r>
            <w:r>
              <w:rPr>
                <w:szCs w:val="20"/>
              </w:rPr>
              <w:t>)</w:t>
            </w:r>
          </w:p>
        </w:tc>
      </w:tr>
      <w:tr w:rsidR="00162241" w:rsidRPr="003D114E" w14:paraId="19C4B9B2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1BA2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136F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720CD">
              <w:rPr>
                <w:rStyle w:val="Zwaar"/>
                <w:b w:val="0"/>
                <w:bCs w:val="0"/>
              </w:rPr>
            </w:r>
            <w:r w:rsidR="004720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4D48" w14:textId="77777777" w:rsidR="00162241" w:rsidRPr="003D114E" w:rsidRDefault="002105C6" w:rsidP="002105C6">
            <w:pPr>
              <w:rPr>
                <w:szCs w:val="20"/>
              </w:rPr>
            </w:pPr>
            <w:proofErr w:type="gramStart"/>
            <w:r w:rsidRPr="002105C6">
              <w:rPr>
                <w:szCs w:val="20"/>
              </w:rPr>
              <w:t>het</w:t>
            </w:r>
            <w:proofErr w:type="gramEnd"/>
            <w:r w:rsidRPr="002105C6">
              <w:rPr>
                <w:szCs w:val="20"/>
              </w:rPr>
              <w:t xml:space="preserve"> plaatsen van een afrastering</w:t>
            </w:r>
            <w:r>
              <w:rPr>
                <w:szCs w:val="20"/>
              </w:rPr>
              <w:t xml:space="preserve"> met </w:t>
            </w:r>
            <w:r w:rsidRPr="002105C6">
              <w:rPr>
                <w:szCs w:val="20"/>
              </w:rPr>
              <w:t xml:space="preserve">een maaswijdte van maximaal </w:t>
            </w:r>
            <w:r>
              <w:rPr>
                <w:szCs w:val="20"/>
              </w:rPr>
              <w:t>vijf</w:t>
            </w:r>
            <w:r w:rsidRPr="002105C6">
              <w:rPr>
                <w:szCs w:val="20"/>
              </w:rPr>
              <w:t>tien centimeter, een draaddikte van minimaal twee millimeter e</w:t>
            </w:r>
            <w:r>
              <w:rPr>
                <w:szCs w:val="20"/>
              </w:rPr>
              <w:t>n met een minimale hoogte van 18</w:t>
            </w:r>
            <w:r w:rsidRPr="002105C6">
              <w:rPr>
                <w:szCs w:val="20"/>
              </w:rPr>
              <w:t>0 centimeter</w:t>
            </w:r>
          </w:p>
        </w:tc>
      </w:tr>
      <w:tr w:rsidR="00162241" w:rsidRPr="003D114E" w14:paraId="37054A35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A2C7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8036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720CD">
              <w:rPr>
                <w:rStyle w:val="Zwaar"/>
                <w:b w:val="0"/>
                <w:bCs w:val="0"/>
              </w:rPr>
            </w:r>
            <w:r w:rsidR="004720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823E" w14:textId="77777777" w:rsidR="00162241" w:rsidRPr="003D114E" w:rsidRDefault="002105C6" w:rsidP="00162241">
            <w:pPr>
              <w:rPr>
                <w:szCs w:val="20"/>
              </w:rPr>
            </w:pPr>
            <w:proofErr w:type="gramStart"/>
            <w:r w:rsidRPr="002105C6">
              <w:rPr>
                <w:szCs w:val="20"/>
              </w:rPr>
              <w:t>het</w:t>
            </w:r>
            <w:proofErr w:type="gramEnd"/>
            <w:r w:rsidRPr="002105C6">
              <w:rPr>
                <w:szCs w:val="20"/>
              </w:rPr>
              <w:t xml:space="preserve"> plaatsen van een elektrisc</w:t>
            </w:r>
            <w:r>
              <w:rPr>
                <w:szCs w:val="20"/>
              </w:rPr>
              <w:t>he afrastering van minimaal vijf</w:t>
            </w:r>
            <w:r w:rsidRPr="002105C6">
              <w:rPr>
                <w:szCs w:val="20"/>
              </w:rPr>
              <w:t xml:space="preserve"> draden op regelmatige afstand e</w:t>
            </w:r>
            <w:r>
              <w:rPr>
                <w:szCs w:val="20"/>
              </w:rPr>
              <w:t>n met een minimale hoogte van 150</w:t>
            </w:r>
            <w:r w:rsidRPr="002105C6">
              <w:rPr>
                <w:szCs w:val="20"/>
              </w:rPr>
              <w:t xml:space="preserve"> centimeter</w:t>
            </w:r>
            <w:r>
              <w:t xml:space="preserve"> </w:t>
            </w:r>
            <w:r>
              <w:rPr>
                <w:szCs w:val="20"/>
              </w:rPr>
              <w:t>(d</w:t>
            </w:r>
            <w:r w:rsidRPr="002105C6">
              <w:rPr>
                <w:szCs w:val="20"/>
              </w:rPr>
              <w:t>aarbij moet de vegetatie onder de draden kort gehouden worden</w:t>
            </w:r>
            <w:r>
              <w:rPr>
                <w:szCs w:val="20"/>
              </w:rPr>
              <w:t>)</w:t>
            </w:r>
          </w:p>
        </w:tc>
      </w:tr>
      <w:tr w:rsidR="00162241" w:rsidRPr="003D114E" w14:paraId="6FCB755C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AA3E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084E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720CD">
              <w:rPr>
                <w:rStyle w:val="Zwaar"/>
                <w:b w:val="0"/>
                <w:bCs w:val="0"/>
              </w:rPr>
            </w:r>
            <w:r w:rsidR="004720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74DF" w14:textId="77777777" w:rsidR="00162241" w:rsidRPr="003D114E" w:rsidRDefault="00162241" w:rsidP="001F179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</w:t>
            </w:r>
            <w:r>
              <w:rPr>
                <w:szCs w:val="20"/>
              </w:rPr>
              <w:t>boombescherming</w:t>
            </w:r>
            <w:r>
              <w:t xml:space="preserve"> </w:t>
            </w:r>
            <w:r w:rsidRPr="005E7B19">
              <w:rPr>
                <w:szCs w:val="20"/>
              </w:rPr>
              <w:t xml:space="preserve">met een maaswijdte van maximaal </w:t>
            </w:r>
            <w:r>
              <w:rPr>
                <w:szCs w:val="20"/>
              </w:rPr>
              <w:t>twee en een halve</w:t>
            </w:r>
            <w:r w:rsidRPr="005E7B19">
              <w:rPr>
                <w:szCs w:val="20"/>
              </w:rPr>
              <w:t xml:space="preserve"> centimeter, een draaddikte van minimaal </w:t>
            </w:r>
            <w:r w:rsidR="001F1793">
              <w:rPr>
                <w:szCs w:val="20"/>
              </w:rPr>
              <w:t>twee</w:t>
            </w:r>
            <w:r w:rsidRPr="005E7B19">
              <w:rPr>
                <w:szCs w:val="20"/>
              </w:rPr>
              <w:t xml:space="preserve"> millimeter en een hoogte </w:t>
            </w:r>
            <w:r w:rsidR="001F1793">
              <w:rPr>
                <w:szCs w:val="20"/>
              </w:rPr>
              <w:t>afhankelijk van de beplanting</w:t>
            </w:r>
          </w:p>
        </w:tc>
      </w:tr>
      <w:tr w:rsidR="001F1793" w:rsidRPr="003D114E" w14:paraId="760A670E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4F44" w14:textId="77777777" w:rsidR="001F1793" w:rsidRPr="00F30AA7" w:rsidRDefault="001F1793" w:rsidP="00330F68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E5DB" w14:textId="77777777" w:rsidR="001F1793" w:rsidRPr="003D114E" w:rsidRDefault="001F1793" w:rsidP="00330F6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720CD">
              <w:rPr>
                <w:rStyle w:val="Zwaar"/>
                <w:b w:val="0"/>
                <w:bCs w:val="0"/>
              </w:rPr>
            </w:r>
            <w:r w:rsidR="004720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C9AB" w14:textId="77777777" w:rsidR="001F1793" w:rsidRPr="003D114E" w:rsidRDefault="001F1793" w:rsidP="00330F68">
            <w:pPr>
              <w:rPr>
                <w:szCs w:val="20"/>
              </w:rPr>
            </w:pPr>
            <w:proofErr w:type="gramStart"/>
            <w:r w:rsidRPr="001F1793">
              <w:rPr>
                <w:szCs w:val="20"/>
              </w:rPr>
              <w:t>het</w:t>
            </w:r>
            <w:proofErr w:type="gramEnd"/>
            <w:r w:rsidRPr="001F1793">
              <w:rPr>
                <w:szCs w:val="20"/>
              </w:rPr>
              <w:t xml:space="preserve"> aanbrengen van een zandcoating met de regelmaat die voorgeschreven word</w:t>
            </w:r>
            <w:r w:rsidR="002105C6">
              <w:rPr>
                <w:szCs w:val="20"/>
              </w:rPr>
              <w:t>t door de productvoorschriften (d</w:t>
            </w:r>
            <w:r w:rsidRPr="001F1793">
              <w:rPr>
                <w:szCs w:val="20"/>
              </w:rPr>
              <w:t>eze maatregel geldt al</w:t>
            </w:r>
            <w:r w:rsidR="002105C6">
              <w:rPr>
                <w:szCs w:val="20"/>
              </w:rPr>
              <w:t>leen voor bosbouw en fruitteelt)</w:t>
            </w:r>
          </w:p>
        </w:tc>
      </w:tr>
      <w:tr w:rsidR="00162241" w:rsidRPr="003D114E" w14:paraId="6199E6F9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7E4C" w14:textId="77777777" w:rsidR="00162241" w:rsidRPr="003D114E" w:rsidRDefault="00162241" w:rsidP="00162241">
            <w:pPr>
              <w:pStyle w:val="leeg"/>
            </w:pPr>
          </w:p>
        </w:tc>
      </w:tr>
      <w:tr w:rsidR="00415E5B" w:rsidRPr="003D114E" w14:paraId="5F94B45D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D597" w14:textId="77777777" w:rsidR="00492F44" w:rsidRPr="00ED63BC" w:rsidRDefault="00162241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FAB7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676317CB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129C93C9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4A05" w14:textId="77777777" w:rsidR="00DB1CBE" w:rsidRPr="00B63472" w:rsidRDefault="00DB1CBE" w:rsidP="00A246ED">
            <w:pPr>
              <w:pStyle w:val="leeg"/>
            </w:pPr>
          </w:p>
        </w:tc>
      </w:tr>
      <w:tr w:rsidR="00415E5B" w:rsidRPr="003D114E" w14:paraId="067D0284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4410" w14:textId="77777777" w:rsidR="00D6557A" w:rsidRPr="004C6E93" w:rsidRDefault="00D6557A" w:rsidP="00A246ED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E5DC93" w14:textId="77777777" w:rsidR="00D6557A" w:rsidRPr="003D114E" w:rsidRDefault="00D6557A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4BC72C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BFA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F769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F54D64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AB6D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53F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1A6CA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6EB8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72CB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A971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9C5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83C9E" w14:textId="77777777" w:rsidR="00D6557A" w:rsidRPr="003D114E" w:rsidRDefault="00D6557A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9A28E7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05E7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C8A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2813B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7B16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0636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20BFB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3ECE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152B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CC2B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5447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70CA7" w14:textId="77777777" w:rsidR="00D6557A" w:rsidRPr="003934C0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29EEED12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3D00" w14:textId="77777777" w:rsidR="00DB1CBE" w:rsidRPr="00B63472" w:rsidRDefault="00DB1CBE" w:rsidP="00A246ED">
            <w:pPr>
              <w:pStyle w:val="leeg"/>
            </w:pPr>
          </w:p>
        </w:tc>
      </w:tr>
      <w:tr w:rsidR="00560693" w:rsidRPr="003D114E" w14:paraId="1BB4F0BB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8B5B" w14:textId="77777777" w:rsidR="00560693" w:rsidRPr="004C6E93" w:rsidRDefault="00560693" w:rsidP="00A246ED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33F2D4" w14:textId="77777777" w:rsidR="00560693" w:rsidRPr="003D114E" w:rsidRDefault="00560693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F7A7DF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15B1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EE8F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D8B3D3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7142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AF05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871595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A28A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3E76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F36F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B680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E429CA" w14:textId="77777777" w:rsidR="00560693" w:rsidRPr="003D114E" w:rsidRDefault="00560693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23E354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928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CA0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4B4FB2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5D52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DDCA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1687C4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4DF0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9A98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B213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82A7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13541" w14:textId="77777777" w:rsidR="00560693" w:rsidRPr="003934C0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6E4A2886" w14:textId="77777777" w:rsidTr="001B65D1">
        <w:trPr>
          <w:trHeight w:hRule="exact" w:val="113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01EA" w14:textId="77777777" w:rsidR="00DB1CBE" w:rsidRPr="00B63472" w:rsidRDefault="00DB1CBE" w:rsidP="00A246ED">
            <w:pPr>
              <w:pStyle w:val="leeg"/>
            </w:pPr>
          </w:p>
        </w:tc>
      </w:tr>
      <w:tr w:rsidR="00415E5B" w:rsidRPr="003D114E" w14:paraId="6C3E65CE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9790" w14:textId="77777777" w:rsidR="00D6557A" w:rsidRPr="004C6E93" w:rsidRDefault="00D6557A" w:rsidP="00A246ED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2044F5" w14:textId="77777777" w:rsidR="00D6557A" w:rsidRPr="003D114E" w:rsidRDefault="00D6557A" w:rsidP="00A246ED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023616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9D9D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9602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4F9BE1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AF59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467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B62FC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4938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3D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9294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8C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53957E" w14:textId="77777777" w:rsidR="00D6557A" w:rsidRPr="003D114E" w:rsidRDefault="00D6557A" w:rsidP="00A246ED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9AE322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975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A9A2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4744F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C6FA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3B36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D07103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7D99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1393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C2B2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0DC4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8EFA4" w14:textId="77777777" w:rsidR="00D6557A" w:rsidRPr="003934C0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625F4724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7A29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DE89564" w14:textId="77777777" w:rsidTr="001B65D1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391E85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654CA7B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45D0B8EB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0CD3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2A771FA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E709" w14:textId="77777777" w:rsidR="0035202F" w:rsidRPr="003D114E" w:rsidRDefault="00162241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320A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276A8785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3CDDC3A5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6A1E47A" w14:textId="77777777" w:rsidTr="001B65D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3FE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C169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7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4A4F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B767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DC74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FAD234A" w14:textId="77777777" w:rsidTr="001B65D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EA5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28F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7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9BD5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9270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8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BB8B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13A2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D1A0C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4D5C6BBC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9B0F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6B6AAED4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EA9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E17F2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E73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CBF5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91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EC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57B4F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F8589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AB2A663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FA77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716D495B" w14:textId="77777777" w:rsidTr="001B65D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5E0E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0B6E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9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03FD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BAF4F44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21BF" w14:textId="77777777" w:rsidR="00292D79" w:rsidRPr="003D114E" w:rsidRDefault="00292D79" w:rsidP="00765EB0">
            <w:pPr>
              <w:pStyle w:val="leeg"/>
            </w:pPr>
          </w:p>
        </w:tc>
      </w:tr>
      <w:tr w:rsidR="00F94CA7" w14:paraId="70DD06AC" w14:textId="77777777" w:rsidTr="001B65D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80A3FE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201B44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14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B22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196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437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00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83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FF2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E5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AE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52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87929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FA37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FDD2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527B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0A66A" w14:textId="77777777" w:rsidR="00F94CA7" w:rsidRDefault="00F94CA7">
            <w:pPr>
              <w:pStyle w:val="leeg"/>
            </w:pPr>
          </w:p>
        </w:tc>
      </w:tr>
      <w:tr w:rsidR="00292D79" w:rsidRPr="003D114E" w14:paraId="7DF21D2F" w14:textId="77777777" w:rsidTr="003A4017">
        <w:trPr>
          <w:trHeight w:hRule="exact" w:val="170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F057" w14:textId="77777777" w:rsidR="00292D79" w:rsidRPr="003D114E" w:rsidRDefault="00292D79" w:rsidP="000F5F49">
            <w:pPr>
              <w:pStyle w:val="leeg"/>
            </w:pPr>
          </w:p>
        </w:tc>
      </w:tr>
    </w:tbl>
    <w:p w14:paraId="4C567D46" w14:textId="77777777" w:rsidR="002E6786" w:rsidRDefault="002E6786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2628"/>
        <w:gridCol w:w="12"/>
        <w:gridCol w:w="556"/>
        <w:gridCol w:w="284"/>
        <w:gridCol w:w="284"/>
        <w:gridCol w:w="713"/>
        <w:gridCol w:w="285"/>
        <w:gridCol w:w="279"/>
        <w:gridCol w:w="303"/>
        <w:gridCol w:w="310"/>
        <w:gridCol w:w="280"/>
        <w:gridCol w:w="280"/>
        <w:gridCol w:w="281"/>
        <w:gridCol w:w="279"/>
        <w:gridCol w:w="3127"/>
      </w:tblGrid>
      <w:tr w:rsidR="00415E5B" w:rsidRPr="00954FC5" w14:paraId="0DB66ABE" w14:textId="77777777" w:rsidTr="001B65D1">
        <w:trPr>
          <w:trHeight w:hRule="exact" w:val="39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D10C12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6CF672F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B0A0255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A775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2823082" w14:textId="77777777" w:rsidTr="001B65D1">
        <w:trPr>
          <w:trHeight w:val="31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2DA6" w14:textId="77777777" w:rsidR="00965732" w:rsidRPr="00954FC5" w:rsidRDefault="00162241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310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8DF747D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BF04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843B" w14:textId="77777777" w:rsidR="00965732" w:rsidRPr="00345264" w:rsidRDefault="00965732" w:rsidP="00331FFD">
            <w:pPr>
              <w:pStyle w:val="Verklaring"/>
              <w:spacing w:before="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5C737F22" w14:textId="77777777" w:rsidR="00965732" w:rsidRPr="00345264" w:rsidRDefault="009805AA" w:rsidP="00331FFD">
            <w:pPr>
              <w:pStyle w:val="Verklaring"/>
              <w:spacing w:before="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5E121ED" w14:textId="77777777" w:rsidR="00965732" w:rsidRPr="00345264" w:rsidRDefault="00965732" w:rsidP="00331FFD">
            <w:pPr>
              <w:pStyle w:val="Verklaring"/>
              <w:spacing w:before="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50313007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4AEC2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CB056C0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C5796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BD35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CF581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7EC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89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8143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1A4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50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9024D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7A2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4F2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8AA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885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19DFED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189982E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BA72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9FE538D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004B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19875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1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A267E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96AAD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586C376C" w14:textId="77777777" w:rsidTr="001B65D1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326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354A" w14:textId="77777777" w:rsidR="00965732" w:rsidRPr="003D114E" w:rsidRDefault="00965732" w:rsidP="005E1DDB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1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3479A" w14:textId="77777777" w:rsidR="00965732" w:rsidRPr="003D114E" w:rsidRDefault="00965732" w:rsidP="005E1DD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B21E" w14:textId="77777777" w:rsidR="00965732" w:rsidRPr="003D114E" w:rsidRDefault="00965732" w:rsidP="005E1DDB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3F435" w14:textId="77777777" w:rsidR="00965732" w:rsidRPr="003D114E" w:rsidRDefault="00965732" w:rsidP="005E1DD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D87356C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FD7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D742DC3" w14:textId="77777777" w:rsidTr="001B65D1">
        <w:trPr>
          <w:trHeight w:hRule="exact" w:val="39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7192CA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D1DF66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FBCCD31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664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52DB7AF7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C683" w14:textId="77777777" w:rsidR="00965732" w:rsidRPr="00954FC5" w:rsidRDefault="00162241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E97F" w14:textId="77777777" w:rsidR="00054C53" w:rsidRPr="00315A43" w:rsidRDefault="00054C53" w:rsidP="00054C53">
            <w:pPr>
              <w:spacing w:after="60"/>
              <w:ind w:left="28"/>
              <w:rPr>
                <w:i/>
                <w:iCs/>
              </w:rPr>
            </w:pPr>
            <w:r w:rsidRPr="00315A43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15A43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315A43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15A43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315A43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15A43">
              <w:rPr>
                <w:i/>
                <w:iCs/>
              </w:rPr>
              <w:t>.</w:t>
            </w:r>
          </w:p>
          <w:p w14:paraId="76847723" w14:textId="29238972" w:rsidR="00965732" w:rsidRPr="00F304D5" w:rsidRDefault="00054C53" w:rsidP="00054C53">
            <w:pPr>
              <w:pStyle w:val="Aanwijzing"/>
            </w:pPr>
            <w:r w:rsidRPr="00315A43">
              <w:rPr>
                <w:iCs/>
              </w:rPr>
              <w:t xml:space="preserve">Verzendt u liever per post? Dat kan via een </w:t>
            </w:r>
            <w:r w:rsidRPr="00315A43">
              <w:rPr>
                <w:iCs/>
                <w:u w:val="single"/>
              </w:rPr>
              <w:t>aangetekende</w:t>
            </w:r>
            <w:r w:rsidRPr="00315A43">
              <w:rPr>
                <w:iCs/>
              </w:rPr>
              <w:t xml:space="preserve"> zending, die niet geplooid of geniet is, naar </w:t>
            </w:r>
            <w:r w:rsidR="00846441" w:rsidRPr="00315A43">
              <w:rPr>
                <w:iCs/>
              </w:rPr>
              <w:t>A</w:t>
            </w:r>
            <w:r w:rsidR="00846441">
              <w:t>gentschap</w:t>
            </w:r>
            <w:r w:rsidR="00846441">
              <w:t xml:space="preserve"> voor Natuur en Bos, Koning Albert-II laan 15 bus 177, 1210 Brussel.</w:t>
            </w:r>
          </w:p>
        </w:tc>
      </w:tr>
    </w:tbl>
    <w:p w14:paraId="49093C4F" w14:textId="77777777" w:rsidR="00331FFD" w:rsidRDefault="00331FFD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9"/>
        <w:gridCol w:w="386"/>
        <w:gridCol w:w="2691"/>
        <w:gridCol w:w="142"/>
        <w:gridCol w:w="1133"/>
        <w:gridCol w:w="142"/>
        <w:gridCol w:w="709"/>
        <w:gridCol w:w="141"/>
        <w:gridCol w:w="1700"/>
        <w:gridCol w:w="142"/>
        <w:gridCol w:w="2695"/>
      </w:tblGrid>
      <w:tr w:rsidR="002E0E45" w:rsidRPr="003D114E" w14:paraId="2E887BED" w14:textId="77777777" w:rsidTr="00331FFD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6FBB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01EC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DE0483">
              <w:rPr>
                <w:color w:val="auto"/>
                <w:sz w:val="36"/>
                <w:szCs w:val="36"/>
              </w:rPr>
              <w:t>reeën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3FA972E8" w14:textId="77777777" w:rsidTr="00331FFD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FE9E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C19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E94B2D8" w14:textId="77777777" w:rsidTr="00331FFD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F8D5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F951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1F586E85" w14:textId="77777777" w:rsidR="002E0E45" w:rsidRPr="00804A68" w:rsidRDefault="001528E8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800" behindDoc="0" locked="0" layoutInCell="1" allowOverlap="1" wp14:anchorId="6C15A314" wp14:editId="151E2922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473075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786" w:rsidRPr="00345264">
              <w:t xml:space="preserve">De kadastrale </w:t>
            </w:r>
            <w:r w:rsidR="002E6786">
              <w:t xml:space="preserve">gegevens </w:t>
            </w:r>
            <w:r w:rsidR="002E6786" w:rsidRPr="009F037C">
              <w:rPr>
                <w:color w:val="auto"/>
              </w:rPr>
              <w:t xml:space="preserve">(gemeente, afdeling, sectie, perceel) </w:t>
            </w:r>
            <w:r w:rsidR="002E6786">
              <w:t>vindt u</w:t>
            </w:r>
            <w:r w:rsidR="002E6786" w:rsidRPr="00345264">
              <w:t xml:space="preserve"> op het aanslagbiljet onroerende voorheffing</w:t>
            </w:r>
            <w:r w:rsidR="002E6786">
              <w:t xml:space="preserve"> of op </w:t>
            </w:r>
            <w:hyperlink r:id="rId20" w:history="1">
              <w:r w:rsidR="002E6786" w:rsidRPr="008A6C6E">
                <w:rPr>
                  <w:rStyle w:val="Hyperlink"/>
                </w:rPr>
                <w:t>www.myminfin.be</w:t>
              </w:r>
            </w:hyperlink>
            <w:r w:rsidR="002E6786">
              <w:t xml:space="preserve">. U kunt de kadastrale gegevens ook invullen in de vorm van een capakey (bijvoorbeeld 12002D0558/00M000). U hoeft dan alleen de laatste kolom in te vullen. </w:t>
            </w:r>
            <w:r w:rsidR="002E6786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2E6786" w:rsidRPr="009F037C">
                <w:rPr>
                  <w:rStyle w:val="Hyperlink"/>
                </w:rPr>
                <w:t>www.geopunt.be</w:t>
              </w:r>
            </w:hyperlink>
            <w:r w:rsidR="002E6786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E6786" w:rsidRPr="009F037C">
              <w:rPr>
                <w:color w:val="auto"/>
              </w:rPr>
              <w:t xml:space="preserve"> de zoekbalk.  </w:t>
            </w:r>
          </w:p>
        </w:tc>
      </w:tr>
      <w:tr w:rsidR="002E6786" w:rsidRPr="003D114E" w14:paraId="4550ECCA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C9BB" w14:textId="77777777" w:rsidR="002E6786" w:rsidRPr="00E42371" w:rsidRDefault="002E6786" w:rsidP="003E6B4A">
            <w:pPr>
              <w:pStyle w:val="leeg"/>
            </w:pPr>
            <w:bookmarkStart w:id="5" w:name="_Hlk2154432"/>
          </w:p>
        </w:tc>
      </w:tr>
      <w:tr w:rsidR="002E6786" w:rsidRPr="003D114E" w14:paraId="19B1A692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C98E3C3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309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669CA3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93E92A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64C2D5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931F4C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24901C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8B9526B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9BC150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1061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050585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2E6786" w:rsidRPr="003D114E" w14:paraId="5284B7D2" w14:textId="77777777" w:rsidTr="003A4017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F4FEE0E" w14:textId="77777777" w:rsidR="002E6786" w:rsidRPr="00306D48" w:rsidRDefault="002E6786" w:rsidP="003E6B4A"/>
        </w:tc>
        <w:tc>
          <w:tcPr>
            <w:tcW w:w="405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86C5FB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A08DA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076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0E74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E44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43B1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729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6024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057A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BE3F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524D41CF" w14:textId="77777777" w:rsidTr="003A4017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8CC543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6A3D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908A4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51FF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7B7E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A76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0104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433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A5D6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7E0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23EB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617F659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E283AE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2901E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F83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6C7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9688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CAB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FD4F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566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0C63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0DCC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7F35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05486D8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68230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5661E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B4FF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59A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7018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A7A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979D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6A6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671E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5508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6CA8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0F8841F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5C5D23A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ED909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8D93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7CC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DB2C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615D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10AC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82A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C455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F4ED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9F06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BAEA9B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F177E6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814F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A638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215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49A9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85D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D68C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E57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62A5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AA25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3130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7DC7FF2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B2DDE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8A956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512C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EBA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46EA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664A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FF59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9D8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44CC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A7D1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CCCD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F2C2343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254733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932AA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9740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38C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42D2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DD6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D8C4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83C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80AF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6204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5229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3F1989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51B494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79B0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E52A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3C0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953D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8E7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3F3C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E79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EAB0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3DCD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3D0E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2DD06FF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76AF25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9E86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54F3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F49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CEA1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7F2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2B16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F6B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566F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9F79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EBB3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1A6261A4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0651C4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B4BDA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9C58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DC5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162C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5BE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F0AC5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1913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D3A4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B32F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0B45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461E81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489EBA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E30B8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FD2F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481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53F7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88A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54849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CD2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F314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78C2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284E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593ED8EA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B108C98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A64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D731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306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11E4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761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355C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869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A547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749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D804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E8847F1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1480E4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9CA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33C6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532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FABD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A16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EFD6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1E5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8FBD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BB4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A3C4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C6CD22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3CA698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FD7FB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D8BF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EC5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D207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654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4D63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9D4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0DC8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624A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C87A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B5A9BFB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C8179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EA0E7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F80A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66F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387D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43F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B246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6C6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94A9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7202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26BB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E999F86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1E9984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432AB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8C28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B14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CAA6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722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B1631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099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32A4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234A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A88F9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FFD6E0C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689A156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28EC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1C6E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EF6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9507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855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84CD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E0E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6BCB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73EE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3400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225FA186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87379B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1DDB0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2923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035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C5B9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CB4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C722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01F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91D7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76E4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6D61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30C81D9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9C44681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19EE1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8D35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790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00F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0F5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BCBE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5A4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42AF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39C5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4E25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310E95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DE19F5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6815C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D571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4303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BA29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F57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D86B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BB9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AC15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CC0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C7E7B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4532C55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AD384BD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84F5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82F5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170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59ACD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24E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C43E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BF2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3D50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13EF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6AB3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72D1269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D87A10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FB911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FB816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A65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DC06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3D5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CC0C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05C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696A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86EC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7F34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14115FE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280648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5E494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ED53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45F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F43FF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DC43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FDCC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30A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874A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DE90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D1C3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EB4A8C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997D6AF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3EE43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84F6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7B0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DC0B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D14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54B1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971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3207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8040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F087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129D7907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3BAC0B0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125A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FEE9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212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DC0E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8C6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3FE6E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923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962A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DD2F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4549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F3939C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38AB0E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703B1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55B5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01B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536C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53F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85B1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0B3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8B48D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B7CC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8CB3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42DE992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6B3D20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AB53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D598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849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84CD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2EC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7EA0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D96D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4093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1D17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FAA1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534EC20F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666CB1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49673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C6C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497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498F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33E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D7F5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CC3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999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615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3FE4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2DC9B33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F77923E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2115D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1098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894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D6CD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69B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8589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5AC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6F19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1197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2784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</w:tbl>
    <w:p w14:paraId="243ACCD8" w14:textId="77777777" w:rsidR="00331FFD" w:rsidRDefault="00331FFD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"/>
        <w:gridCol w:w="8"/>
        <w:gridCol w:w="1794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5"/>
        <w:gridCol w:w="285"/>
        <w:gridCol w:w="86"/>
        <w:gridCol w:w="197"/>
        <w:gridCol w:w="283"/>
        <w:gridCol w:w="283"/>
        <w:gridCol w:w="924"/>
        <w:gridCol w:w="1973"/>
        <w:gridCol w:w="564"/>
        <w:gridCol w:w="702"/>
      </w:tblGrid>
      <w:tr w:rsidR="002E0E45" w:rsidRPr="003D114E" w14:paraId="11287D2B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41B9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4C72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DE0483">
              <w:rPr>
                <w:color w:val="auto"/>
                <w:sz w:val="36"/>
                <w:szCs w:val="36"/>
              </w:rPr>
              <w:t>reeën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F4AD5C0" w14:textId="77777777" w:rsidTr="00331FFD">
        <w:trPr>
          <w:trHeight w:hRule="exact" w:val="397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A69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1C7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F39AB33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FC65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79C6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0B75548F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352BDE5C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854E" w14:textId="77777777" w:rsidR="002A4BD7" w:rsidRPr="003D114E" w:rsidRDefault="002A4BD7" w:rsidP="00A246ED">
            <w:pPr>
              <w:pStyle w:val="leeg"/>
            </w:pPr>
          </w:p>
        </w:tc>
      </w:tr>
      <w:tr w:rsidR="002A4BD7" w:rsidRPr="00F304D5" w14:paraId="3A81D263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6EFE497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C5600A0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7A62C73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158BF4D1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036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14F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CB7A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269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DD11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C72766B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C10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1D5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AE54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B27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B0E0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10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B73B3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9387C77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98ED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D2A7938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95D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FD37C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459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E2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801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82B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E03D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325D1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9054F3F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642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50F89FB2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D42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420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1849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B4D6521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5FC1" w14:textId="77777777" w:rsidR="002A4BD7" w:rsidRPr="003D114E" w:rsidRDefault="002A4BD7" w:rsidP="005A6E35">
            <w:pPr>
              <w:pStyle w:val="leeg"/>
            </w:pPr>
          </w:p>
        </w:tc>
      </w:tr>
      <w:tr w:rsidR="00F94CA7" w14:paraId="4C27316F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32D59C4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D95F35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7E8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C3D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36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E17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5EE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FD1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8A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C91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24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57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E2EA9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4ED4A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1328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B7A4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E9496" w14:textId="77777777" w:rsidR="00F94CA7" w:rsidRDefault="00F94CA7">
            <w:pPr>
              <w:pStyle w:val="leeg"/>
            </w:pPr>
          </w:p>
        </w:tc>
      </w:tr>
      <w:tr w:rsidR="00765EB0" w:rsidRPr="003D114E" w14:paraId="1C12B9BA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3B61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086721A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156BE4F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73BD41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7D45241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240F7DC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311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99B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5E0D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A71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1DE0A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A0B9178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707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3576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CAE4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E6C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CAD6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AEE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37CE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538EC2F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837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D83D93B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B37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7E29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B7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27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73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66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E058D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57DB4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60730F2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18D5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6F6FCD5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D898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FE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82CA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210543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4741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7D05BF44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77BA662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AAE6BB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1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34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24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281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1F6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51F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5C5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FC2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FF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856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33DC1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8E9C3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AF51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6965C5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1E6A" w14:textId="77777777" w:rsidR="00F94CA7" w:rsidRDefault="00F94CA7">
            <w:pPr>
              <w:pStyle w:val="leeg"/>
            </w:pPr>
          </w:p>
        </w:tc>
      </w:tr>
      <w:tr w:rsidR="00765EB0" w:rsidRPr="003D114E" w14:paraId="4BAF638C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79015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ECEEE8F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228ADD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46464CA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5A7B7F4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44748E7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B20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745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0C1B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709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FDB9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CDC8124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4B0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0AB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936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D7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ADF4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D3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73645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E4DDF67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3CB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69C17E9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237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DE980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22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A9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5D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90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1C6AA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AF56A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DB81492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3E4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C43955A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D24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7C5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0AB9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3AA5FA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5AD6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71C43BDD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9FE2051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2A9B9E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CE3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1A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897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D1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D0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07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3A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CA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EC7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917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FF471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57146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B74F9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65F2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E2813" w14:textId="77777777" w:rsidR="00F94CA7" w:rsidRDefault="00F94CA7">
            <w:pPr>
              <w:pStyle w:val="leeg"/>
            </w:pPr>
          </w:p>
        </w:tc>
      </w:tr>
      <w:tr w:rsidR="00765EB0" w:rsidRPr="003D114E" w14:paraId="0827267E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7AC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1453E7C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60FC643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D9DBE3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37981AB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A322D1C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05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3D0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A7B8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D9A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ADB0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C7DC7B5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452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4CB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F47B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667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E6F5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998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6AE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823913B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2F8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0FAD9D2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64F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384998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01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50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FC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65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F54B9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E1F18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126F91E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462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0519DD2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E18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7B3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1D26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49F384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6A6A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0BD09EB6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B3ED87B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03B49B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AE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DF8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DD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0C5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5B3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140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86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3F3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6AF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1445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5357B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57AC6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7D4DA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19AC0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A767F" w14:textId="77777777" w:rsidR="00F94CA7" w:rsidRDefault="00F94CA7">
            <w:pPr>
              <w:pStyle w:val="leeg"/>
            </w:pPr>
          </w:p>
        </w:tc>
      </w:tr>
    </w:tbl>
    <w:p w14:paraId="5D6564E9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45CE" w14:textId="77777777" w:rsidR="005851D0" w:rsidRDefault="005851D0" w:rsidP="008E174D">
      <w:r>
        <w:separator/>
      </w:r>
    </w:p>
  </w:endnote>
  <w:endnote w:type="continuationSeparator" w:id="0">
    <w:p w14:paraId="2648BC2B" w14:textId="77777777" w:rsidR="005851D0" w:rsidRDefault="005851D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D770" w14:textId="77777777" w:rsidR="00483873" w:rsidRDefault="004838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14B1" w14:textId="77777777" w:rsidR="00330F68" w:rsidRDefault="00330F6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ree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90289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90289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47E23" w:rsidRPr="00E10AFB" w14:paraId="245234BE" w14:textId="77777777" w:rsidTr="00F47E23">
      <w:tc>
        <w:tcPr>
          <w:tcW w:w="2093" w:type="dxa"/>
        </w:tcPr>
        <w:p w14:paraId="7EB2A593" w14:textId="77777777" w:rsidR="00F47E23" w:rsidRPr="00E10AFB" w:rsidRDefault="00F47E23" w:rsidP="00CB4771">
          <w:pPr>
            <w:pStyle w:val="Voettekst"/>
          </w:pPr>
          <w:r w:rsidRPr="00F47E23">
            <w:rPr>
              <w:noProof/>
              <w:lang w:eastAsia="nl-BE"/>
            </w:rPr>
            <w:drawing>
              <wp:inline distT="0" distB="0" distL="0" distR="0" wp14:anchorId="3006C49C" wp14:editId="0EB153C4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26870186" w14:textId="77777777" w:rsidR="00F47E23" w:rsidRPr="00F47E23" w:rsidRDefault="00F47E23" w:rsidP="00F47E2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0BE264F" w14:textId="77777777" w:rsidR="00330F68" w:rsidRPr="00E10AFB" w:rsidRDefault="00330F68" w:rsidP="00F47E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B38C" w14:textId="77777777" w:rsidR="005851D0" w:rsidRDefault="005851D0" w:rsidP="008E174D">
      <w:r>
        <w:separator/>
      </w:r>
    </w:p>
  </w:footnote>
  <w:footnote w:type="continuationSeparator" w:id="0">
    <w:p w14:paraId="1CB86ECA" w14:textId="77777777" w:rsidR="005851D0" w:rsidRDefault="005851D0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3C84" w14:textId="77777777" w:rsidR="00483873" w:rsidRDefault="004838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041D" w14:textId="77777777" w:rsidR="00483873" w:rsidRDefault="004838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588C" w14:textId="77777777" w:rsidR="00483873" w:rsidRDefault="004838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25456">
    <w:abstractNumId w:val="9"/>
  </w:num>
  <w:num w:numId="2" w16cid:durableId="1764374628">
    <w:abstractNumId w:val="6"/>
  </w:num>
  <w:num w:numId="3" w16cid:durableId="1920405984">
    <w:abstractNumId w:val="1"/>
  </w:num>
  <w:num w:numId="4" w16cid:durableId="952634014">
    <w:abstractNumId w:val="5"/>
  </w:num>
  <w:num w:numId="5" w16cid:durableId="2009017522">
    <w:abstractNumId w:val="3"/>
  </w:num>
  <w:num w:numId="6" w16cid:durableId="1835800722">
    <w:abstractNumId w:val="8"/>
  </w:num>
  <w:num w:numId="7" w16cid:durableId="1036470299">
    <w:abstractNumId w:val="0"/>
  </w:num>
  <w:num w:numId="8" w16cid:durableId="924535122">
    <w:abstractNumId w:val="4"/>
  </w:num>
  <w:num w:numId="9" w16cid:durableId="403916540">
    <w:abstractNumId w:val="7"/>
  </w:num>
  <w:num w:numId="10" w16cid:durableId="1505516646">
    <w:abstractNumId w:val="10"/>
  </w:num>
  <w:num w:numId="11" w16cid:durableId="769350834">
    <w:abstractNumId w:val="7"/>
  </w:num>
  <w:num w:numId="12" w16cid:durableId="1255675164">
    <w:abstractNumId w:val="7"/>
  </w:num>
  <w:num w:numId="13" w16cid:durableId="1458450667">
    <w:abstractNumId w:val="7"/>
  </w:num>
  <w:num w:numId="14" w16cid:durableId="210580278">
    <w:abstractNumId w:val="7"/>
  </w:num>
  <w:num w:numId="15" w16cid:durableId="1382633994">
    <w:abstractNumId w:val="7"/>
  </w:num>
  <w:num w:numId="16" w16cid:durableId="714237763">
    <w:abstractNumId w:val="7"/>
  </w:num>
  <w:num w:numId="17" w16cid:durableId="1326205606">
    <w:abstractNumId w:val="7"/>
  </w:num>
  <w:num w:numId="18" w16cid:durableId="85376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C53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28E8"/>
    <w:rsid w:val="00161B93"/>
    <w:rsid w:val="00162241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65D1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793"/>
    <w:rsid w:val="001F3741"/>
    <w:rsid w:val="001F3AAD"/>
    <w:rsid w:val="001F3B9A"/>
    <w:rsid w:val="001F7119"/>
    <w:rsid w:val="00203649"/>
    <w:rsid w:val="002105C6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5FC0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04C0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6786"/>
    <w:rsid w:val="002E799B"/>
    <w:rsid w:val="002F236A"/>
    <w:rsid w:val="002F26E9"/>
    <w:rsid w:val="002F3344"/>
    <w:rsid w:val="002F426E"/>
    <w:rsid w:val="002F6BA1"/>
    <w:rsid w:val="00305E2E"/>
    <w:rsid w:val="003074F1"/>
    <w:rsid w:val="00310C16"/>
    <w:rsid w:val="003110E4"/>
    <w:rsid w:val="003119F0"/>
    <w:rsid w:val="003137A7"/>
    <w:rsid w:val="003145A9"/>
    <w:rsid w:val="0031551C"/>
    <w:rsid w:val="00315A43"/>
    <w:rsid w:val="00316ADB"/>
    <w:rsid w:val="00317484"/>
    <w:rsid w:val="003206D6"/>
    <w:rsid w:val="00320890"/>
    <w:rsid w:val="00324984"/>
    <w:rsid w:val="00325E0D"/>
    <w:rsid w:val="00327ACE"/>
    <w:rsid w:val="00330F68"/>
    <w:rsid w:val="003315DB"/>
    <w:rsid w:val="00331FFD"/>
    <w:rsid w:val="003347F1"/>
    <w:rsid w:val="003358C6"/>
    <w:rsid w:val="00341498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017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187B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20CD"/>
    <w:rsid w:val="00474957"/>
    <w:rsid w:val="00483873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1C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072"/>
    <w:rsid w:val="0053245C"/>
    <w:rsid w:val="00536A8C"/>
    <w:rsid w:val="00537A55"/>
    <w:rsid w:val="00537C0D"/>
    <w:rsid w:val="00540E86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51D0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DEF"/>
    <w:rsid w:val="005D09E4"/>
    <w:rsid w:val="005D0E68"/>
    <w:rsid w:val="005D0FE7"/>
    <w:rsid w:val="005E02AD"/>
    <w:rsid w:val="005E1DDB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4CD1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D21ED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48D3"/>
    <w:rsid w:val="007255A9"/>
    <w:rsid w:val="00731893"/>
    <w:rsid w:val="0073380E"/>
    <w:rsid w:val="0073503E"/>
    <w:rsid w:val="00740806"/>
    <w:rsid w:val="00743B2A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1BC0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44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023"/>
    <w:rsid w:val="00897B68"/>
    <w:rsid w:val="008A29B0"/>
    <w:rsid w:val="008A599E"/>
    <w:rsid w:val="008A6362"/>
    <w:rsid w:val="008A643A"/>
    <w:rsid w:val="008B153E"/>
    <w:rsid w:val="008B4FD1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107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4848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5221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246ED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5C57"/>
    <w:rsid w:val="00A674DA"/>
    <w:rsid w:val="00A67655"/>
    <w:rsid w:val="00A77C51"/>
    <w:rsid w:val="00A817F6"/>
    <w:rsid w:val="00A837C9"/>
    <w:rsid w:val="00A84E6F"/>
    <w:rsid w:val="00A90289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38D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431C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7DB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286E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4E4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1F46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0483"/>
    <w:rsid w:val="00DE1DEA"/>
    <w:rsid w:val="00DE6075"/>
    <w:rsid w:val="00DF21B1"/>
    <w:rsid w:val="00DF3DF9"/>
    <w:rsid w:val="00DF787F"/>
    <w:rsid w:val="00E0135A"/>
    <w:rsid w:val="00E02293"/>
    <w:rsid w:val="00E02624"/>
    <w:rsid w:val="00E03B51"/>
    <w:rsid w:val="00E05D0A"/>
    <w:rsid w:val="00E0734E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0E06"/>
    <w:rsid w:val="00ED19A4"/>
    <w:rsid w:val="00ED240D"/>
    <w:rsid w:val="00ED2896"/>
    <w:rsid w:val="00ED3703"/>
    <w:rsid w:val="00ED5992"/>
    <w:rsid w:val="00ED63BC"/>
    <w:rsid w:val="00EE1579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47E23"/>
    <w:rsid w:val="00F50884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4CA7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465DC4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E6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B696C-9EBD-42E4-8243-794C3949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99B2E-DEFA-4AE3-A2A7-26412C62010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9a9ec0f0-7796-43d0-ac1f-4c8c46ee0bd1"/>
    <ds:schemaRef ds:uri="http://purl.org/dc/terms/"/>
    <ds:schemaRef ds:uri="http://schemas.openxmlformats.org/package/2006/metadata/core-properties"/>
    <ds:schemaRef ds:uri="ad2920da-1019-4cbd-a1b6-0ff1b3dc3b23"/>
    <ds:schemaRef ds:uri="http://schemas.microsoft.com/office/2006/documentManagement/types"/>
    <ds:schemaRef ds:uri="d6b6cc88-31e2-4054-8578-321496337b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921D35-A570-4A54-B713-A939B9C11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D7F38-0BE9-4749-87A5-606B3905D73B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5</Pages>
  <Words>2345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15216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14</cp:revision>
  <cp:lastPrinted>2015-01-13T08:00:00Z</cp:lastPrinted>
  <dcterms:created xsi:type="dcterms:W3CDTF">2020-06-11T11:36:00Z</dcterms:created>
  <dcterms:modified xsi:type="dcterms:W3CDTF">2024-01-30T09:39:00Z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