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7"/>
        <w:gridCol w:w="16"/>
        <w:gridCol w:w="28"/>
        <w:gridCol w:w="227"/>
        <w:gridCol w:w="14"/>
        <w:gridCol w:w="8"/>
        <w:gridCol w:w="688"/>
        <w:gridCol w:w="9"/>
        <w:gridCol w:w="378"/>
        <w:gridCol w:w="137"/>
        <w:gridCol w:w="284"/>
        <w:gridCol w:w="24"/>
        <w:gridCol w:w="198"/>
        <w:gridCol w:w="88"/>
        <w:gridCol w:w="194"/>
        <w:gridCol w:w="90"/>
        <w:gridCol w:w="186"/>
        <w:gridCol w:w="24"/>
        <w:gridCol w:w="75"/>
        <w:gridCol w:w="184"/>
        <w:gridCol w:w="7"/>
        <w:gridCol w:w="17"/>
        <w:gridCol w:w="78"/>
        <w:gridCol w:w="176"/>
        <w:gridCol w:w="33"/>
        <w:gridCol w:w="80"/>
        <w:gridCol w:w="206"/>
        <w:gridCol w:w="35"/>
        <w:gridCol w:w="46"/>
        <w:gridCol w:w="204"/>
        <w:gridCol w:w="47"/>
        <w:gridCol w:w="21"/>
        <w:gridCol w:w="15"/>
        <w:gridCol w:w="139"/>
        <w:gridCol w:w="64"/>
        <w:gridCol w:w="35"/>
        <w:gridCol w:w="21"/>
        <w:gridCol w:w="28"/>
        <w:gridCol w:w="135"/>
        <w:gridCol w:w="2"/>
        <w:gridCol w:w="70"/>
        <w:gridCol w:w="32"/>
        <w:gridCol w:w="7"/>
        <w:gridCol w:w="41"/>
        <w:gridCol w:w="133"/>
        <w:gridCol w:w="77"/>
        <w:gridCol w:w="47"/>
        <w:gridCol w:w="30"/>
        <w:gridCol w:w="129"/>
        <w:gridCol w:w="87"/>
        <w:gridCol w:w="87"/>
        <w:gridCol w:w="111"/>
        <w:gridCol w:w="20"/>
        <w:gridCol w:w="75"/>
        <w:gridCol w:w="8"/>
        <w:gridCol w:w="73"/>
        <w:gridCol w:w="219"/>
        <w:gridCol w:w="32"/>
        <w:gridCol w:w="36"/>
        <w:gridCol w:w="203"/>
        <w:gridCol w:w="12"/>
        <w:gridCol w:w="72"/>
        <w:gridCol w:w="187"/>
        <w:gridCol w:w="38"/>
        <w:gridCol w:w="17"/>
        <w:gridCol w:w="156"/>
        <w:gridCol w:w="342"/>
        <w:gridCol w:w="89"/>
        <w:gridCol w:w="82"/>
        <w:gridCol w:w="40"/>
        <w:gridCol w:w="60"/>
        <w:gridCol w:w="186"/>
        <w:gridCol w:w="83"/>
        <w:gridCol w:w="96"/>
        <w:gridCol w:w="417"/>
        <w:gridCol w:w="148"/>
        <w:gridCol w:w="122"/>
        <w:gridCol w:w="3"/>
        <w:gridCol w:w="161"/>
        <w:gridCol w:w="105"/>
        <w:gridCol w:w="3"/>
        <w:gridCol w:w="387"/>
        <w:gridCol w:w="83"/>
        <w:gridCol w:w="186"/>
        <w:gridCol w:w="224"/>
        <w:gridCol w:w="45"/>
        <w:gridCol w:w="110"/>
        <w:gridCol w:w="159"/>
        <w:gridCol w:w="306"/>
        <w:gridCol w:w="388"/>
      </w:tblGrid>
      <w:tr w:rsidR="00415E5B" w:rsidRPr="00954FC5" w14:paraId="5BC336E2" w14:textId="77777777" w:rsidTr="00C02B95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F29D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21AA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436B68">
              <w:rPr>
                <w:color w:val="auto"/>
                <w:sz w:val="36"/>
                <w:szCs w:val="36"/>
              </w:rPr>
              <w:t>wild zwijn</w:t>
            </w:r>
          </w:p>
        </w:tc>
        <w:tc>
          <w:tcPr>
            <w:tcW w:w="1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4C2E" w14:textId="77777777" w:rsidR="00DF787F" w:rsidRPr="00954FC5" w:rsidRDefault="0051738C" w:rsidP="00390A1C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ANB-56</w:t>
            </w:r>
            <w:r w:rsidR="00A049F5">
              <w:rPr>
                <w:sz w:val="12"/>
                <w:szCs w:val="12"/>
              </w:rPr>
              <w:t>-</w:t>
            </w:r>
            <w:r w:rsidR="00860A90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5C0E07E9" w14:textId="77777777" w:rsidTr="00532C43">
        <w:trPr>
          <w:trHeight w:hRule="exact" w:val="56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6274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F2AB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6686010" w14:textId="77777777" w:rsidR="00532C43" w:rsidRDefault="00532C43" w:rsidP="00532C43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6156DAA0" w14:textId="3FC36C1A" w:rsidR="00532C43" w:rsidRPr="00954FC5" w:rsidRDefault="00532C43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43F0E29B" w14:textId="77777777" w:rsidTr="00C02B9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2630B" w14:textId="77777777" w:rsidR="00D0253C" w:rsidRPr="00CE0EBC" w:rsidRDefault="00D0253C">
            <w:pPr>
              <w:pStyle w:val="leeg"/>
            </w:pPr>
          </w:p>
        </w:tc>
        <w:tc>
          <w:tcPr>
            <w:tcW w:w="463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D052" w14:textId="650E4996" w:rsidR="000F3C57" w:rsidRPr="00CE0EBC" w:rsidRDefault="000F3C57" w:rsidP="000F3C57">
            <w:pPr>
              <w:spacing w:after="60"/>
              <w:ind w:left="28"/>
              <w:rPr>
                <w:szCs w:val="20"/>
              </w:rPr>
            </w:pPr>
            <w:r w:rsidRPr="00CE0EBC">
              <w:rPr>
                <w:noProof/>
                <w:szCs w:val="20"/>
                <w:lang w:eastAsia="nl-BE"/>
              </w:rPr>
              <w:drawing>
                <wp:inline distT="0" distB="0" distL="0" distR="0" wp14:anchorId="6209C2D8" wp14:editId="2B84BF0C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EBC">
              <w:rPr>
                <w:szCs w:val="20"/>
              </w:rPr>
              <w:br/>
            </w:r>
            <w:r w:rsidR="007734B1">
              <w:rPr>
                <w:bCs/>
              </w:rPr>
              <w:t>Koning Albert-II laan 15 bus 177</w:t>
            </w:r>
            <w:r w:rsidR="007734B1">
              <w:rPr>
                <w:bCs/>
              </w:rPr>
              <w:br/>
              <w:t>1210 Brussel</w:t>
            </w:r>
          </w:p>
          <w:p w14:paraId="41A5CAAF" w14:textId="77777777" w:rsidR="00641450" w:rsidRPr="00316234" w:rsidRDefault="00641450" w:rsidP="0064145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C07C358" w14:textId="105D61DC" w:rsidR="00D0253C" w:rsidRPr="00CE0EBC" w:rsidRDefault="00641450" w:rsidP="00641450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DD052" w14:textId="77777777" w:rsidR="00D0253C" w:rsidRPr="00205E89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D354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699ECC5" w14:textId="77777777" w:rsidTr="00C02B9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22AC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FDF4C" w14:textId="77777777" w:rsidR="00D0253C" w:rsidRPr="00436B68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39A0" w14:textId="77777777" w:rsidR="00D0253C" w:rsidRPr="00436B68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1DB937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76A3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91B357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4788958E" w14:textId="77777777" w:rsidTr="00C02B9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D051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9CFE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961E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83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3D2A5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DA9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8A596C" w14:paraId="05B11752" w14:textId="77777777" w:rsidTr="000F3C57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E377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37427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3E790F7" w14:textId="77174DAC" w:rsidR="00D0253C" w:rsidRPr="00205E89" w:rsidRDefault="00D0253C" w:rsidP="008A596C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70E62E00" w14:textId="77777777" w:rsidTr="0097659F">
        <w:trPr>
          <w:trHeight w:val="15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521E" w14:textId="77777777" w:rsidR="008C4B7F" w:rsidRPr="00205E89" w:rsidRDefault="008C4B7F" w:rsidP="00D0253C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44FC" w14:textId="77777777" w:rsidR="008C4B7F" w:rsidRPr="00954FC5" w:rsidRDefault="0079495D" w:rsidP="0097659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20A233A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436B68">
              <w:rPr>
                <w:rStyle w:val="Nadruk"/>
                <w:szCs w:val="20"/>
              </w:rPr>
              <w:t>wilde zwijnen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09F6644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4C72BE1B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8F3ED5E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0B7BA82" w14:textId="77777777" w:rsidTr="0097659F">
        <w:trPr>
          <w:trHeight w:hRule="exact" w:val="17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A3B2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5F372F02" w14:textId="77777777" w:rsidTr="00C02B95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AD4B5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A3F0887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554AD2B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4541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3293EB8A" w14:textId="77777777" w:rsidTr="00C02B95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53AA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8324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5BD5C282" w14:textId="77777777" w:rsidR="0068380E" w:rsidRPr="00C02B95" w:rsidRDefault="0068380E" w:rsidP="00ED63BC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D3D02" w:rsidRPr="003D114E" w14:paraId="3CB2C2AB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DFB4" w14:textId="77777777" w:rsidR="00FD3D02" w:rsidRPr="00B5387F" w:rsidRDefault="00FD3D02" w:rsidP="0068380E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DCAD" w14:textId="77777777" w:rsidR="00FD3D02" w:rsidRPr="003D114E" w:rsidRDefault="00FD3D02" w:rsidP="0068380E">
            <w:pPr>
              <w:jc w:val="right"/>
            </w:pPr>
            <w:r>
              <w:t>nationaliteit</w:t>
            </w:r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F9C0F" w14:textId="6B301E70" w:rsidR="00FD3D02" w:rsidRPr="005F7E42" w:rsidRDefault="00FD3D02" w:rsidP="0068380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/>
                <w:iCs/>
                <w:szCs w:val="20"/>
              </w:rPr>
            </w:pPr>
            <w:r w:rsidRPr="005F7E4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5F7E42">
              <w:rPr>
                <w:szCs w:val="20"/>
              </w:rPr>
            </w:r>
            <w:r w:rsidRPr="005F7E42">
              <w:rPr>
                <w:szCs w:val="20"/>
              </w:rPr>
              <w:fldChar w:fldCharType="separate"/>
            </w:r>
            <w:r w:rsidR="00CE0EBC">
              <w:rPr>
                <w:i/>
                <w:iCs/>
                <w:noProof/>
                <w:szCs w:val="20"/>
              </w:rPr>
              <w:t>9</w:t>
            </w:r>
            <w:r w:rsidRPr="005F7E42">
              <w:rPr>
                <w:i/>
                <w:iCs/>
                <w:szCs w:val="20"/>
              </w:rPr>
              <w:fldChar w:fldCharType="end"/>
            </w:r>
          </w:p>
        </w:tc>
      </w:tr>
      <w:tr w:rsidR="00FD3D02" w:rsidRPr="003D114E" w14:paraId="0A6E9BCE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DE15" w14:textId="77777777" w:rsidR="00FD3D02" w:rsidRPr="003D114E" w:rsidRDefault="00FD3D02" w:rsidP="0068380E">
            <w:pPr>
              <w:rPr>
                <w:b/>
                <w:color w:val="FFFFFF"/>
              </w:rPr>
            </w:pPr>
          </w:p>
        </w:tc>
      </w:tr>
      <w:tr w:rsidR="00FD3D02" w:rsidRPr="003D114E" w14:paraId="48165002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EEF3" w14:textId="77777777" w:rsidR="00FD3D02" w:rsidRPr="00B63472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EAB432" w14:textId="77777777" w:rsidR="00FD3D02" w:rsidRPr="003D114E" w:rsidRDefault="00FD3D02" w:rsidP="0068380E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CC9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723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E0A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715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51C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421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93A55" w14:textId="77777777" w:rsidR="00FD3D02" w:rsidRDefault="00FD3D02" w:rsidP="0068380E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606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865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A0A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1192F" w14:textId="77777777" w:rsidR="00FD3D02" w:rsidRDefault="00FD3D02" w:rsidP="0068380E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AF6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5DF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15211" w14:textId="77777777" w:rsidR="00FD3D02" w:rsidRPr="003D114E" w:rsidRDefault="00FD3D02" w:rsidP="0068380E"/>
        </w:tc>
      </w:tr>
      <w:tr w:rsidR="00FD3D02" w:rsidRPr="003D114E" w14:paraId="27279312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440E" w14:textId="77777777" w:rsidR="00FD3D02" w:rsidRPr="003D114E" w:rsidRDefault="00FD3D02" w:rsidP="0068380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D3D02" w:rsidRPr="003D114E" w14:paraId="1D158526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E60B" w14:textId="77777777" w:rsidR="00FD3D02" w:rsidRPr="00B63472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F8EE" w14:textId="77777777" w:rsidR="00FD3D02" w:rsidRPr="003D114E" w:rsidRDefault="00FD3D02" w:rsidP="0068380E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B4A07F" w14:textId="77777777" w:rsidR="00FD3D02" w:rsidRPr="003D114E" w:rsidRDefault="00FD3D02" w:rsidP="006838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0067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4835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F8FC75" w14:textId="77777777" w:rsidR="00FD3D02" w:rsidRPr="003D114E" w:rsidRDefault="00FD3D02" w:rsidP="006838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13B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70E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FE46A" w14:textId="77777777" w:rsidR="00FD3D02" w:rsidRPr="003D114E" w:rsidRDefault="00FD3D02" w:rsidP="006838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966C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4D86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18E7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0CD7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1736B" w14:textId="77777777" w:rsidR="00FD3D02" w:rsidRPr="003D114E" w:rsidRDefault="00FD3D02" w:rsidP="0068380E"/>
        </w:tc>
      </w:tr>
      <w:tr w:rsidR="00FD3D02" w:rsidRPr="003D114E" w14:paraId="20B25022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BBE6" w14:textId="77777777" w:rsidR="00FD3D02" w:rsidRPr="003D114E" w:rsidRDefault="00FD3D02" w:rsidP="0068380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D3D02" w:rsidRPr="003D114E" w14:paraId="1C5852C0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D934" w14:textId="77777777" w:rsidR="00FD3D02" w:rsidRPr="00811407" w:rsidRDefault="00FD3D02" w:rsidP="0068380E">
            <w:pPr>
              <w:pStyle w:val="leeg"/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8A38" w14:textId="77777777" w:rsidR="00FD3D02" w:rsidRPr="003D114E" w:rsidRDefault="00FD3D02" w:rsidP="0068380E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303B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0F84" w14:textId="77777777" w:rsidR="00FD3D02" w:rsidRPr="003D114E" w:rsidRDefault="00FD3D02" w:rsidP="0068380E">
            <w:pPr>
              <w:jc w:val="right"/>
            </w:pPr>
            <w:r>
              <w:t>achternaam</w:t>
            </w:r>
          </w:p>
        </w:tc>
        <w:tc>
          <w:tcPr>
            <w:tcW w:w="327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B0AC0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5B064379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51EA" w14:textId="77777777" w:rsidR="00FD3D02" w:rsidRPr="00811407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4065" w14:textId="77777777" w:rsidR="00FD3D02" w:rsidRPr="003D114E" w:rsidRDefault="00FD3D02" w:rsidP="0068380E">
            <w:pPr>
              <w:jc w:val="right"/>
            </w:pPr>
            <w:r>
              <w:t>land</w:t>
            </w:r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D39FB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26BF035D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6B60" w14:textId="77777777" w:rsidR="00FD3D02" w:rsidRPr="00811407" w:rsidRDefault="00FD3D02" w:rsidP="0068380E">
            <w:pPr>
              <w:pStyle w:val="leeg"/>
            </w:pPr>
          </w:p>
        </w:tc>
      </w:tr>
      <w:tr w:rsidR="00FD3D02" w:rsidRPr="003D114E" w14:paraId="44F5EE86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D730" w14:textId="77777777" w:rsidR="00FD3D02" w:rsidRPr="00811407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BFC18" w14:textId="77777777" w:rsidR="00FD3D02" w:rsidRPr="003D114E" w:rsidRDefault="00FD3D02" w:rsidP="0068380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C47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52D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0D4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AEB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46468" w14:textId="77777777" w:rsidR="00FD3D02" w:rsidRDefault="00FD3D02" w:rsidP="0068380E">
            <w:pPr>
              <w:jc w:val="right"/>
            </w:pPr>
            <w:r>
              <w:t>gemeente</w:t>
            </w:r>
          </w:p>
        </w:tc>
        <w:tc>
          <w:tcPr>
            <w:tcW w:w="4545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4CDE38" w14:textId="77777777" w:rsidR="00FD3D02" w:rsidRPr="003D114E" w:rsidRDefault="00FD3D02" w:rsidP="0068380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D3D02" w:rsidRPr="003D114E" w14:paraId="20617DB1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5EE7" w14:textId="77777777" w:rsidR="00FD3D02" w:rsidRPr="00811407" w:rsidRDefault="00FD3D02" w:rsidP="0068380E">
            <w:pPr>
              <w:pStyle w:val="leeg"/>
            </w:pPr>
          </w:p>
        </w:tc>
      </w:tr>
      <w:tr w:rsidR="00FD3D02" w:rsidRPr="003D114E" w14:paraId="43AF59E8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A480" w14:textId="77777777" w:rsidR="00FD3D02" w:rsidRPr="00811407" w:rsidRDefault="00FD3D02" w:rsidP="0068380E">
            <w:pPr>
              <w:pStyle w:val="leeg"/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9AFD" w14:textId="77777777" w:rsidR="00FD3D02" w:rsidRPr="003D114E" w:rsidRDefault="00FD3D02" w:rsidP="0068380E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4C99B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1627" w14:textId="77777777" w:rsidR="00FD3D02" w:rsidRPr="003D114E" w:rsidRDefault="00FD3D02" w:rsidP="0068380E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99DA5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CE15" w14:textId="77777777" w:rsidR="00FD3D02" w:rsidRPr="003D114E" w:rsidRDefault="00FD3D02" w:rsidP="0068380E">
            <w:pPr>
              <w:jc w:val="right"/>
            </w:pPr>
            <w:r>
              <w:t>bus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BE14F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1542D7B0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FAB0" w14:textId="77777777" w:rsidR="00FD3D02" w:rsidRPr="00811407" w:rsidRDefault="00FD3D02" w:rsidP="0068380E">
            <w:pPr>
              <w:pStyle w:val="leeg"/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10E0" w14:textId="77777777" w:rsidR="00FD3D02" w:rsidRPr="003D114E" w:rsidRDefault="00FD3D02" w:rsidP="0068380E">
            <w:pPr>
              <w:jc w:val="right"/>
            </w:pPr>
            <w:r>
              <w:t>telefoon of gsm</w:t>
            </w:r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21A2C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5FB1E92E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3C46" w14:textId="77777777" w:rsidR="00FD3D02" w:rsidRPr="00811407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3241" w14:textId="77777777" w:rsidR="00FD3D02" w:rsidRPr="003D114E" w:rsidRDefault="00FD3D02" w:rsidP="0068380E">
            <w:pPr>
              <w:jc w:val="right"/>
            </w:pPr>
            <w:r>
              <w:t>e-mailadres</w:t>
            </w:r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6C5E0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35F41ED4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7C80" w14:textId="77777777" w:rsidR="003A1472" w:rsidRPr="00F304D5" w:rsidRDefault="003A1472" w:rsidP="00FD3D02"/>
        </w:tc>
      </w:tr>
      <w:tr w:rsidR="00415E5B" w:rsidRPr="003D114E" w14:paraId="394675C3" w14:textId="77777777" w:rsidTr="00C02B95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8D2B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A8E1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66353185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9241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AE56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C58E6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1A91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1A4C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C58E6">
              <w:fldChar w:fldCharType="separate"/>
            </w:r>
            <w:r w:rsidRPr="001D4C9A">
              <w:fldChar w:fldCharType="end"/>
            </w:r>
          </w:p>
        </w:tc>
        <w:tc>
          <w:tcPr>
            <w:tcW w:w="628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A590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68932614" w14:textId="77777777" w:rsidTr="0097659F">
        <w:trPr>
          <w:trHeight w:hRule="exact" w:val="17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9B9A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6E2863E" w14:textId="77777777" w:rsidTr="00C02B95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8C3E0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EF56D1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3707A37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A4B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1A71FE8" w14:textId="77777777" w:rsidTr="00C02B95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797B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33EF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76B5C3DD" w14:textId="77777777" w:rsidTr="00C02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8" w:type="dxa"/>
            <w:gridSpan w:val="3"/>
            <w:shd w:val="clear" w:color="auto" w:fill="auto"/>
          </w:tcPr>
          <w:p w14:paraId="237FD715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8" w:type="dxa"/>
            <w:gridSpan w:val="88"/>
            <w:tcBorders>
              <w:bottom w:val="dotted" w:sz="6" w:space="0" w:color="auto"/>
            </w:tcBorders>
            <w:shd w:val="clear" w:color="auto" w:fill="auto"/>
          </w:tcPr>
          <w:p w14:paraId="7A6B0543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280B682" w14:textId="77777777" w:rsidTr="00976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91"/>
            <w:shd w:val="clear" w:color="auto" w:fill="auto"/>
          </w:tcPr>
          <w:p w14:paraId="3627DE1C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3A97524A" w14:textId="77777777" w:rsidTr="00C02B95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6701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59AB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01ED9D4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B214609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A42B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F23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C58E6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2335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872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C58E6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1B9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78A6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C58E6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93AC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150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C58E6">
              <w:fldChar w:fldCharType="separate"/>
            </w:r>
            <w:r w:rsidRPr="00345264">
              <w:fldChar w:fldCharType="end"/>
            </w:r>
          </w:p>
        </w:tc>
        <w:tc>
          <w:tcPr>
            <w:tcW w:w="30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D528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68178B9D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8D5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A2F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C58E6">
              <w:fldChar w:fldCharType="separate"/>
            </w:r>
            <w:r w:rsidRPr="00345264">
              <w:fldChar w:fldCharType="end"/>
            </w:r>
          </w:p>
        </w:tc>
        <w:tc>
          <w:tcPr>
            <w:tcW w:w="9779" w:type="dxa"/>
            <w:gridSpan w:val="8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5384B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33BCACA1" w14:textId="77777777" w:rsidTr="00FD3D02">
        <w:trPr>
          <w:trHeight w:hRule="exact" w:val="85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0124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47AE2A13" w14:textId="77777777" w:rsidTr="00C02B95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5B33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B501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18D6BC69" w14:textId="77777777" w:rsidR="00AF180D" w:rsidRDefault="00682C12" w:rsidP="00682C12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0106C1D8" w14:textId="77777777" w:rsidR="00682C12" w:rsidRDefault="00AF180D" w:rsidP="00AF180D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9900E17" wp14:editId="76793B74">
                  <wp:simplePos x="0" y="0"/>
                  <wp:positionH relativeFrom="column">
                    <wp:posOffset>3077845</wp:posOffset>
                  </wp:positionH>
                  <wp:positionV relativeFrom="paragraph">
                    <wp:posOffset>454660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C12" w:rsidRPr="00345264">
              <w:t xml:space="preserve">De kadastrale </w:t>
            </w:r>
            <w:r w:rsidR="00682C12">
              <w:t xml:space="preserve">gegevens </w:t>
            </w:r>
            <w:r w:rsidR="00682C12" w:rsidRPr="009F037C">
              <w:rPr>
                <w:color w:val="auto"/>
              </w:rPr>
              <w:t xml:space="preserve">(gemeente, afdeling, sectie, perceel) </w:t>
            </w:r>
            <w:r w:rsidR="00682C12">
              <w:t>vindt u</w:t>
            </w:r>
            <w:r w:rsidR="00682C12" w:rsidRPr="00345264">
              <w:t xml:space="preserve"> op het aanslagbiljet onroerende voorheffing</w:t>
            </w:r>
            <w:r w:rsidR="00682C12">
              <w:t xml:space="preserve"> of op </w:t>
            </w:r>
            <w:hyperlink r:id="rId16" w:history="1">
              <w:r w:rsidR="00682C12" w:rsidRPr="008A6C6E">
                <w:rPr>
                  <w:rStyle w:val="Hyperlink"/>
                </w:rPr>
                <w:t>www.myminfin.be</w:t>
              </w:r>
            </w:hyperlink>
            <w:r w:rsidR="00682C12">
              <w:t xml:space="preserve">. U kunt de kadastrale gegevens ook invullen in de vorm van een capakey (bijvoorbeeld 12002D0558/00M000). U hoeft dan alleen de capakey in te vullen. </w:t>
            </w:r>
            <w:r w:rsidR="00682C12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82C12" w:rsidRPr="009F037C">
                <w:rPr>
                  <w:rStyle w:val="Hyperlink"/>
                </w:rPr>
                <w:t>www.geopunt.be</w:t>
              </w:r>
            </w:hyperlink>
            <w:r w:rsidR="00682C12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82C12" w:rsidRPr="009F037C">
              <w:rPr>
                <w:color w:val="auto"/>
              </w:rPr>
              <w:t xml:space="preserve"> de zoekbalk.  </w:t>
            </w:r>
            <w:r w:rsidR="00682C12" w:rsidRPr="00345264">
              <w:t>De kadastrale perceelnummers kunt u vinden op het aanslagbiljet onroerende voorheffing.</w:t>
            </w:r>
          </w:p>
          <w:p w14:paraId="7B4729B2" w14:textId="77777777" w:rsidR="00AB79E3" w:rsidRDefault="00682C12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741794A3" w14:textId="77777777" w:rsidR="00AF180D" w:rsidRPr="00AB79E3" w:rsidRDefault="00AF180D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7C1706" w:rsidRPr="003D114E" w14:paraId="0DCE9AC1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F44A" w14:textId="77777777" w:rsidR="007C1706" w:rsidRPr="00CA4C88" w:rsidRDefault="007C1706" w:rsidP="007C1706">
            <w:pPr>
              <w:pStyle w:val="leeg"/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AF78" w14:textId="77777777" w:rsidR="007C1706" w:rsidRPr="00ED316B" w:rsidRDefault="007C1706" w:rsidP="007C170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0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080B6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922C" w14:textId="77777777" w:rsidR="007C1706" w:rsidRPr="003D114E" w:rsidRDefault="007C1706" w:rsidP="007C170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26379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E95B" w14:textId="77777777" w:rsidR="007C1706" w:rsidRPr="003D114E" w:rsidRDefault="007C1706" w:rsidP="007C170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B1E14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ACD3" w14:textId="77777777" w:rsidR="007C1706" w:rsidRPr="003D114E" w:rsidRDefault="007C1706" w:rsidP="007C1706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9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BE009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2C12" w:rsidRPr="003D114E" w14:paraId="38C07C58" w14:textId="77777777" w:rsidTr="00C02B95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9DA7" w14:textId="77777777" w:rsidR="00682C12" w:rsidRPr="004C6E93" w:rsidRDefault="00682C12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EAB4" w14:textId="77777777" w:rsidR="00682C12" w:rsidRPr="003D114E" w:rsidRDefault="00682C12" w:rsidP="003E6B4A">
            <w:pPr>
              <w:jc w:val="right"/>
            </w:pPr>
            <w:r>
              <w:t>capakey</w:t>
            </w:r>
          </w:p>
        </w:tc>
        <w:tc>
          <w:tcPr>
            <w:tcW w:w="9074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FEFD4" w14:textId="77777777" w:rsidR="00682C12" w:rsidRPr="003D114E" w:rsidRDefault="00682C12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00E38985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1E20" w14:textId="77777777" w:rsidR="00965732" w:rsidRPr="00F30AA7" w:rsidRDefault="00965732" w:rsidP="007C1706"/>
        </w:tc>
      </w:tr>
      <w:tr w:rsidR="00415E5B" w:rsidRPr="003D114E" w14:paraId="50E8D327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6944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7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2727" w14:textId="77777777" w:rsidR="00965732" w:rsidRPr="008C07EB" w:rsidRDefault="00E5534B" w:rsidP="001003EE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EC668A" w:rsidRPr="003D114E" w14:paraId="00211F42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6868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728DD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C58E6">
              <w:rPr>
                <w:rStyle w:val="Zwaar"/>
                <w:b w:val="0"/>
                <w:bCs w:val="0"/>
              </w:rPr>
            </w:r>
            <w:r w:rsidR="001C58E6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59EA" w14:textId="77777777" w:rsidR="00EC668A" w:rsidRPr="003D114E" w:rsidRDefault="00EC668A" w:rsidP="007C1706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bewegende pop met licht of geluid per vier hectare</w:t>
            </w:r>
          </w:p>
        </w:tc>
      </w:tr>
      <w:tr w:rsidR="00EC668A" w:rsidRPr="003D114E" w14:paraId="1AA2F791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D1C4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F4D0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C58E6">
              <w:rPr>
                <w:rStyle w:val="Zwaar"/>
                <w:b w:val="0"/>
                <w:bCs w:val="0"/>
              </w:rPr>
            </w:r>
            <w:r w:rsidR="001C58E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C902" w14:textId="77777777" w:rsidR="00EC668A" w:rsidRPr="003D114E" w:rsidRDefault="00EC668A" w:rsidP="007C1706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>
              <w:rPr>
                <w:szCs w:val="20"/>
              </w:rPr>
              <w:t>een elektrische afrastering van minimaal drie draden op regelmatige afstand en met een minimale hoogte van 60 centimeter</w:t>
            </w:r>
          </w:p>
        </w:tc>
      </w:tr>
      <w:tr w:rsidR="00EC668A" w:rsidRPr="003D114E" w14:paraId="1F21192C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4519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D59B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C58E6">
              <w:rPr>
                <w:rStyle w:val="Zwaar"/>
                <w:b w:val="0"/>
                <w:bCs w:val="0"/>
              </w:rPr>
            </w:r>
            <w:r w:rsidR="001C58E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6929" w14:textId="77777777" w:rsidR="00EC668A" w:rsidRPr="003D114E" w:rsidRDefault="00EC668A" w:rsidP="007C1706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>
              <w:rPr>
                <w:szCs w:val="20"/>
              </w:rPr>
              <w:t>een elektrische afrastering met een maaswijdte van maximaal tien centimeter en met een minimale hoogte van 60 centimeter</w:t>
            </w:r>
          </w:p>
        </w:tc>
      </w:tr>
      <w:tr w:rsidR="00EC668A" w:rsidRPr="003D114E" w14:paraId="2EAC8028" w14:textId="77777777" w:rsidTr="00C02B95">
        <w:trPr>
          <w:trHeight w:val="56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6734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14E6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C58E6">
              <w:rPr>
                <w:rStyle w:val="Zwaar"/>
                <w:b w:val="0"/>
                <w:bCs w:val="0"/>
              </w:rPr>
            </w:r>
            <w:r w:rsidR="001C58E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A1AF" w14:textId="77777777" w:rsidR="00EC668A" w:rsidRPr="003D114E" w:rsidRDefault="00EC668A" w:rsidP="007C1706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>
              <w:rPr>
                <w:szCs w:val="20"/>
              </w:rPr>
              <w:t>een afrastering, ingegraven tot een diepte van minimaal twintig centimeter, een maaswijdte van maximaal tien centimeter, een draaddikte van minimaal twee millimeter en met een minimale hoogte van 100 centimeter</w:t>
            </w:r>
          </w:p>
        </w:tc>
      </w:tr>
      <w:tr w:rsidR="00EC668A" w:rsidRPr="003D114E" w14:paraId="3D3A4C2A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403F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6FD4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C58E6">
              <w:rPr>
                <w:rStyle w:val="Zwaar"/>
                <w:b w:val="0"/>
                <w:bCs w:val="0"/>
              </w:rPr>
            </w:r>
            <w:r w:rsidR="001C58E6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E1AC" w14:textId="77777777" w:rsidR="00EC668A" w:rsidRPr="003D114E" w:rsidRDefault="00EC668A" w:rsidP="007C1706">
            <w:pPr>
              <w:rPr>
                <w:szCs w:val="20"/>
              </w:rPr>
            </w:pPr>
            <w:r w:rsidRPr="008C07EB">
              <w:rPr>
                <w:szCs w:val="20"/>
              </w:rPr>
              <w:t>het pl</w:t>
            </w:r>
            <w:r>
              <w:rPr>
                <w:szCs w:val="20"/>
              </w:rPr>
              <w:t>aatsen van één gaskanon per vier</w:t>
            </w:r>
            <w:r w:rsidRPr="008C07EB">
              <w:rPr>
                <w:szCs w:val="20"/>
              </w:rPr>
              <w:t xml:space="preserve"> hectare, waarbij het veld gedekt wordt door het geluid van het kanon</w:t>
            </w:r>
          </w:p>
        </w:tc>
      </w:tr>
      <w:tr w:rsidR="00EC668A" w:rsidRPr="003D114E" w14:paraId="46864876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C872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6115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C58E6">
              <w:rPr>
                <w:rStyle w:val="Zwaar"/>
                <w:b w:val="0"/>
                <w:bCs w:val="0"/>
              </w:rPr>
            </w:r>
            <w:r w:rsidR="001C58E6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27C9" w14:textId="77777777" w:rsidR="00EC668A" w:rsidRPr="003D114E" w:rsidRDefault="00EC668A" w:rsidP="007C1706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3822A022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6B175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7EA715A2" w14:textId="77777777" w:rsidTr="00C02B95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0EE5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49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392A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0FDBCF29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4F1488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DB77" w14:textId="77777777" w:rsidR="00DB1CBE" w:rsidRPr="00B63472" w:rsidRDefault="00DB1CBE" w:rsidP="007C1706">
            <w:pPr>
              <w:pStyle w:val="leeg"/>
            </w:pPr>
          </w:p>
        </w:tc>
      </w:tr>
      <w:tr w:rsidR="00415E5B" w:rsidRPr="003D114E" w14:paraId="55BBC377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782E" w14:textId="77777777" w:rsidR="00D6557A" w:rsidRPr="004C6E93" w:rsidRDefault="00D6557A" w:rsidP="007C1706">
            <w:pPr>
              <w:pStyle w:val="leeg"/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45BA5" w14:textId="77777777" w:rsidR="00D6557A" w:rsidRPr="003D114E" w:rsidRDefault="00D6557A" w:rsidP="007C1706">
            <w:pPr>
              <w:jc w:val="right"/>
            </w:pPr>
            <w:r>
              <w:t>datum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3CA819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BB26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225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8AE7E7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672E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684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AB8BE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55A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FDA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4616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64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9FFC9" w14:textId="77777777" w:rsidR="00D6557A" w:rsidRPr="003D114E" w:rsidRDefault="00D6557A" w:rsidP="007C1706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C68694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BD53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F6AB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EFA59C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20F2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C480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41B25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091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EAB1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7758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4C4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5FDF0" w14:textId="77777777" w:rsidR="00D6557A" w:rsidRPr="003934C0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371E597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9FEC" w14:textId="77777777" w:rsidR="00DB1CBE" w:rsidRPr="00B63472" w:rsidRDefault="00DB1CBE" w:rsidP="007C1706">
            <w:pPr>
              <w:pStyle w:val="leeg"/>
            </w:pPr>
          </w:p>
        </w:tc>
      </w:tr>
      <w:tr w:rsidR="00EC668A" w:rsidRPr="003D114E" w14:paraId="662A4667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CF48" w14:textId="77777777" w:rsidR="00EC668A" w:rsidRPr="004C6E93" w:rsidRDefault="00EC668A" w:rsidP="007C1706">
            <w:pPr>
              <w:pStyle w:val="leeg"/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FA000E" w14:textId="77777777" w:rsidR="00EC668A" w:rsidRPr="003D114E" w:rsidRDefault="00EC668A" w:rsidP="007C1706">
            <w:pPr>
              <w:jc w:val="right"/>
            </w:pPr>
            <w:r>
              <w:t>datum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E0FF83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2A0B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BFBC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CC8409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26F6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6F1A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2C1A15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3EBD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1D2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430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F98B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616BF" w14:textId="77777777" w:rsidR="00EC668A" w:rsidRPr="003D114E" w:rsidRDefault="00EC668A" w:rsidP="007C1706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A381A3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4BC4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7A4A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C44BCB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553B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91E7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AFF9BF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262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35F4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F00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7948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E7063" w14:textId="77777777" w:rsidR="00EC668A" w:rsidRPr="003934C0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4F48A2A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BF59" w14:textId="77777777" w:rsidR="00DB1CBE" w:rsidRPr="00B63472" w:rsidRDefault="00DB1CBE" w:rsidP="007C1706">
            <w:pPr>
              <w:pStyle w:val="leeg"/>
            </w:pPr>
          </w:p>
        </w:tc>
      </w:tr>
      <w:tr w:rsidR="00415E5B" w:rsidRPr="003D114E" w14:paraId="700393F4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D609" w14:textId="77777777" w:rsidR="00D6557A" w:rsidRPr="004C6E93" w:rsidRDefault="00D6557A" w:rsidP="007C1706">
            <w:pPr>
              <w:pStyle w:val="leeg"/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40F587" w14:textId="77777777" w:rsidR="00D6557A" w:rsidRPr="003D114E" w:rsidRDefault="00D6557A" w:rsidP="007C1706">
            <w:pPr>
              <w:jc w:val="right"/>
            </w:pPr>
            <w:r>
              <w:t>periode: van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182936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EF7C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2D0E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65716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17F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C4B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26D62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9E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F6B8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C0B7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1E72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DFD1" w14:textId="77777777" w:rsidR="00D6557A" w:rsidRPr="003D114E" w:rsidRDefault="00D6557A" w:rsidP="007C1706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F93E0C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C7F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5A9C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F5EE8A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CBC5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1C6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C6A7A1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1AF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CB4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1F0C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D80A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DD8D1" w14:textId="77777777" w:rsidR="00D6557A" w:rsidRPr="003934C0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7CA8EEA" w14:textId="77777777" w:rsidTr="007B1E26">
        <w:trPr>
          <w:trHeight w:hRule="exact" w:val="17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E329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739AC67" w14:textId="77777777" w:rsidTr="00C02B95">
        <w:trPr>
          <w:trHeight w:hRule="exact" w:val="39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D9538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7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65C4BF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A40D49D" w14:textId="77777777" w:rsidTr="00390A1C">
        <w:trPr>
          <w:trHeight w:hRule="exact" w:val="85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BD2A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0B73DB03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7B82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7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CFFE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3FF0BBA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4A71D136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233D9AC5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C61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90C4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492A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2C1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9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B378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9DC6B8E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4CE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5C36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246E1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4678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C227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03E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97222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FDAE7E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DAF6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174E5A62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8A1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FC058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E30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8C5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58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5B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E7E43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5085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5EBB90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00D2D8A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17A0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4D6D0B57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EDD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EBE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245" w:type="dxa"/>
            <w:gridSpan w:val="7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B2A9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4B0E0B6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DC73" w14:textId="77777777" w:rsidR="00292D79" w:rsidRPr="003D114E" w:rsidRDefault="00292D79" w:rsidP="00765EB0">
            <w:pPr>
              <w:pStyle w:val="leeg"/>
            </w:pPr>
          </w:p>
        </w:tc>
      </w:tr>
      <w:tr w:rsidR="00740671" w14:paraId="5E7472F5" w14:textId="77777777" w:rsidTr="00C02B9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D96B47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F56759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22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82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B8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0B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BD5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FF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DD0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6D3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C35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01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D5FB2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10A6A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D5A02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D789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2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922AF" w14:textId="77777777" w:rsidR="00740671" w:rsidRDefault="00740671">
            <w:pPr>
              <w:pStyle w:val="leeg"/>
            </w:pPr>
          </w:p>
        </w:tc>
      </w:tr>
      <w:tr w:rsidR="00292D79" w:rsidRPr="003D114E" w14:paraId="08765303" w14:textId="77777777" w:rsidTr="00390A1C">
        <w:trPr>
          <w:trHeight w:hRule="exact" w:val="34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039C" w14:textId="77777777" w:rsidR="00292D79" w:rsidRPr="003D114E" w:rsidRDefault="00292D79" w:rsidP="000F5F49">
            <w:pPr>
              <w:pStyle w:val="leeg"/>
            </w:pPr>
          </w:p>
        </w:tc>
      </w:tr>
    </w:tbl>
    <w:p w14:paraId="3E5B5DAD" w14:textId="77777777" w:rsidR="00390A1C" w:rsidRDefault="00390A1C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3"/>
        <w:gridCol w:w="23"/>
        <w:gridCol w:w="549"/>
        <w:gridCol w:w="278"/>
        <w:gridCol w:w="279"/>
        <w:gridCol w:w="710"/>
        <w:gridCol w:w="284"/>
        <w:gridCol w:w="279"/>
        <w:gridCol w:w="305"/>
        <w:gridCol w:w="306"/>
        <w:gridCol w:w="279"/>
        <w:gridCol w:w="279"/>
        <w:gridCol w:w="280"/>
        <w:gridCol w:w="284"/>
        <w:gridCol w:w="3284"/>
      </w:tblGrid>
      <w:tr w:rsidR="00415E5B" w:rsidRPr="00954FC5" w14:paraId="62296306" w14:textId="77777777" w:rsidTr="00390A1C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225898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51A6F38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7C497120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D969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2B56E327" w14:textId="77777777" w:rsidTr="00390A1C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CC9E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83C5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DD94856" w14:textId="77777777" w:rsidTr="00390A1C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06B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7EA1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477CC785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8FF1BC6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3F5FE2B3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B0B4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62EFE59D" w14:textId="77777777" w:rsidTr="00390A1C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C9CA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1F48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6B8E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C5D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B6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229C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3D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A7D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D0FF8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88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E549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FBC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095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374F74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0389CA9F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9506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0C36CD9C" w14:textId="77777777" w:rsidTr="00390A1C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ED52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43D7E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8A7DC11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27B7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CBCAE5D" w14:textId="77777777" w:rsidTr="00390A1C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A38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35CF" w14:textId="77777777" w:rsidR="00965732" w:rsidRPr="003D114E" w:rsidRDefault="00965732" w:rsidP="0051738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A1B04" w14:textId="77777777" w:rsidR="00965732" w:rsidRPr="003D114E" w:rsidRDefault="00965732" w:rsidP="0051738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59F8" w14:textId="77777777" w:rsidR="00965732" w:rsidRPr="003D114E" w:rsidRDefault="00965732" w:rsidP="0051738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7600E" w14:textId="77777777" w:rsidR="00965732" w:rsidRPr="003D114E" w:rsidRDefault="00965732" w:rsidP="0051738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7684751" w14:textId="77777777" w:rsidTr="007B1E26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DEE2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2A37BC13" w14:textId="77777777" w:rsidTr="00390A1C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49F4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8DF511D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028BB1D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E62A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CE0EBC" w14:paraId="5D64C8C8" w14:textId="77777777" w:rsidTr="00390A1C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29EA" w14:textId="77777777" w:rsidR="00965732" w:rsidRPr="00CE0EBC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iCs/>
                <w:szCs w:val="20"/>
              </w:rPr>
            </w:pPr>
            <w:r w:rsidRPr="00CE0EBC">
              <w:rPr>
                <w:i/>
                <w:iCs/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0C36" w14:textId="77777777" w:rsidR="00E64530" w:rsidRPr="00CE0EBC" w:rsidRDefault="00E64530" w:rsidP="00E64530">
            <w:pPr>
              <w:spacing w:after="60"/>
              <w:ind w:left="28"/>
              <w:rPr>
                <w:i/>
                <w:iCs/>
              </w:rPr>
            </w:pPr>
            <w:r w:rsidRPr="00CE0EBC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CE0EBC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CE0EBC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CE0EBC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CE0EBC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CE0EBC">
              <w:rPr>
                <w:i/>
                <w:iCs/>
              </w:rPr>
              <w:t>.</w:t>
            </w:r>
          </w:p>
          <w:p w14:paraId="0617E2CF" w14:textId="0C159E21" w:rsidR="00965732" w:rsidRPr="00CE0EBC" w:rsidRDefault="00E64530" w:rsidP="00E64530">
            <w:pPr>
              <w:pStyle w:val="Aanwijzing"/>
              <w:rPr>
                <w:iCs/>
              </w:rPr>
            </w:pPr>
            <w:r w:rsidRPr="00CE0EBC">
              <w:rPr>
                <w:iCs/>
              </w:rPr>
              <w:t xml:space="preserve">Verzendt u liever per post? Dat kan via een </w:t>
            </w:r>
            <w:r w:rsidRPr="00CE0EBC">
              <w:rPr>
                <w:iCs/>
                <w:u w:val="single"/>
              </w:rPr>
              <w:t>aangetekende</w:t>
            </w:r>
            <w:r w:rsidRPr="00CE0EBC">
              <w:rPr>
                <w:iCs/>
              </w:rPr>
              <w:t xml:space="preserve"> zending, die niet geplooid of geniet is, naar </w:t>
            </w:r>
            <w:r w:rsidR="007734B1">
              <w:t>Agentschap voor Natuur en Bos, Koning Albert-II laan 15 bus 177, 1210 Brussel.</w:t>
            </w:r>
          </w:p>
        </w:tc>
      </w:tr>
    </w:tbl>
    <w:p w14:paraId="7E779996" w14:textId="77777777" w:rsidR="00390A1C" w:rsidRPr="00CE0EBC" w:rsidRDefault="00390A1C">
      <w:pPr>
        <w:rPr>
          <w:i/>
          <w:iCs/>
        </w:rPr>
      </w:pPr>
      <w:r w:rsidRPr="00CE0EBC">
        <w:rPr>
          <w:i/>
          <w:iCs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699BBC19" w14:textId="77777777" w:rsidTr="00390A1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1623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2649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436B68">
              <w:rPr>
                <w:color w:val="auto"/>
                <w:sz w:val="36"/>
                <w:szCs w:val="36"/>
              </w:rPr>
              <w:t>wilde zwijnen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7E44861D" w14:textId="77777777" w:rsidTr="00390A1C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F568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66F5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DED4546" w14:textId="77777777" w:rsidTr="00390A1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00D2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3C8D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3545B2E8" w14:textId="77777777" w:rsidR="002E0E45" w:rsidRPr="00804A68" w:rsidRDefault="00E57592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23EACCB3" wp14:editId="01BBB6BD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448945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80E" w:rsidRPr="00345264">
              <w:t xml:space="preserve">De kadastrale </w:t>
            </w:r>
            <w:r w:rsidR="0068380E">
              <w:t xml:space="preserve">gegevens </w:t>
            </w:r>
            <w:r w:rsidR="0068380E" w:rsidRPr="009F037C">
              <w:rPr>
                <w:color w:val="auto"/>
              </w:rPr>
              <w:t xml:space="preserve">(gemeente, afdeling, sectie, perceel) </w:t>
            </w:r>
            <w:r w:rsidR="0068380E">
              <w:t>vindt u</w:t>
            </w:r>
            <w:r w:rsidR="0068380E" w:rsidRPr="00345264">
              <w:t xml:space="preserve"> op het aanslagbiljet onroerende voorheffing</w:t>
            </w:r>
            <w:r w:rsidR="0068380E">
              <w:t xml:space="preserve"> of op </w:t>
            </w:r>
            <w:hyperlink r:id="rId20" w:history="1">
              <w:r w:rsidR="0068380E" w:rsidRPr="008A6C6E">
                <w:rPr>
                  <w:rStyle w:val="Hyperlink"/>
                </w:rPr>
                <w:t>www.myminfin.be</w:t>
              </w:r>
            </w:hyperlink>
            <w:r w:rsidR="0068380E">
              <w:t xml:space="preserve">. U kunt de kadastrale gegevens ook invullen in de vorm van een capakey (bijvoorbeeld 12002D0558/00M000). U hoeft dan alleen de laatste kolom in te vullen. </w:t>
            </w:r>
            <w:r w:rsidR="0068380E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68380E" w:rsidRPr="009F037C">
                <w:rPr>
                  <w:rStyle w:val="Hyperlink"/>
                </w:rPr>
                <w:t>www.geopunt.be</w:t>
              </w:r>
            </w:hyperlink>
            <w:r w:rsidR="0068380E" w:rsidRPr="009F037C">
              <w:rPr>
                <w:color w:val="auto"/>
              </w:rPr>
              <w:t xml:space="preserve"> via de gele </w:t>
            </w:r>
            <w:r>
              <w:rPr>
                <w:color w:val="auto"/>
              </w:rPr>
              <w:t xml:space="preserve">knop        </w:t>
            </w:r>
            <w:r w:rsidR="00AF180D">
              <w:rPr>
                <w:color w:val="auto"/>
              </w:rPr>
              <w:t>naast</w:t>
            </w:r>
            <w:r w:rsidR="0068380E" w:rsidRPr="009F037C">
              <w:rPr>
                <w:color w:val="auto"/>
              </w:rPr>
              <w:t xml:space="preserve"> de zoekbalk.  </w:t>
            </w:r>
          </w:p>
        </w:tc>
      </w:tr>
      <w:tr w:rsidR="00355EC0" w:rsidRPr="003D114E" w14:paraId="3F0E585E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63DA" w14:textId="77777777" w:rsidR="00355EC0" w:rsidRPr="00E42371" w:rsidRDefault="00355EC0" w:rsidP="003E6B4A">
            <w:pPr>
              <w:pStyle w:val="leeg"/>
            </w:pPr>
          </w:p>
        </w:tc>
      </w:tr>
      <w:tr w:rsidR="00355EC0" w:rsidRPr="003D114E" w14:paraId="011B2E7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60F481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90B0FC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E28F42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9EBD66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D4FDDF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1C2BC0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2C7597D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C0EA1A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AB2E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70E558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355EC0" w:rsidRPr="003D114E" w14:paraId="3CFC3861" w14:textId="77777777" w:rsidTr="005F7E4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AD19E37" w14:textId="77777777" w:rsidR="00355EC0" w:rsidRPr="00306D48" w:rsidRDefault="00355EC0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6AF4C72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1473B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06F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2C94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3423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A002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9F0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6894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E3DA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DD62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9533D3A" w14:textId="77777777" w:rsidTr="005F7E4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0BC844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EA92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D005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A6A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126F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D60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0A86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948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6486C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211E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43E9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4CC08C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60CBF6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D79C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69AB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583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7FC5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84A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3DBA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8AB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C10F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3A42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EB2B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CB3C5E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798764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0402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2A42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6DC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0E7E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622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D591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9DA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0B2E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C965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097F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7FF2EC4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BD59C8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4671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D2F6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276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59CD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19C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FB9F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136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F951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7DDF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7C5F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38039CC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600FB4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3C09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728B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FF3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D6E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CB7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A62C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6DB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DCD8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2355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260A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8E32F7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A310AD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C37E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FA25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07A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5500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F523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527A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960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E16C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DB42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7311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0F8F1F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A01E6C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C18A9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AD5F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9AD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7734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AC69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8F96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ECA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70B9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B30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4706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3E19155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685731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5DC4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151B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8D0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91E7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1FB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82FB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213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3977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AC6B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E511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8F10FA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53FFAB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44041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1BE2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BA8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B8BE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2C6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B658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AEE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9EE9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2D4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FFFB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4429742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F25828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ABE1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ABD2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D9B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7F2B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F08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7598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066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B808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3A8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7CFB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2AD2F2B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5ADF7B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C3233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E911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F80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B80A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866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3F1A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942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E696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EC0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4CC6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34952A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B6727A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2B944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A44C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C01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0045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FF8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E002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E7E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48B6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31D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5876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4033C18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F42297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B97F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C284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489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8B5E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5D5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3FD1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11B6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E343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8F5A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65A5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DB625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94F5D3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758FA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D209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724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7131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126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6894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828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7DE3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C848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73AC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7CA17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B8583C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E0F3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B742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375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BD46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5E6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2F10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A8A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40C5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971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5CCA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6B6B84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E67115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D0486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376F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16A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B047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978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0EC1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0F76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40B4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0587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AD84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11E990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C99D38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1441C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ECD0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2E4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47F3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D70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5883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CF6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C239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3AA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9820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7BC039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E1110E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847C9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6D40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84B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DF8D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049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9C13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22D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34D0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C9FF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B230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4C982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E259DF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ABB0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D331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BD0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91D1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F07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D27D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CFB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4043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60B1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1398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DD70B9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9216E9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CA34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AF36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66F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32CE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A0F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0FD2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D164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BF8A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2997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B473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C614BD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E5D762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4B7E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0B32C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820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7989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D1D6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2CC7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F2C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2989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1DA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2C9B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5FA06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A7798E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F1F7E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7F59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AE39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6BC4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445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7639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B9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1630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7483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FA56C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7B3F76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D0077E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58F8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E070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3E5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5065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3D4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8A86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636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CE97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91A2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3B7C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638DE2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BAF1C6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A0CE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EAB5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771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811A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45C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59EA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616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7D29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C616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D29C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06F8D7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AF9213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3D22C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2B1B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50C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FF54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737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5B7E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56E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EDB2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A049D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FE3B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3FC0A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91F71A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16C1F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DCCA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47D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170B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82A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9413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B5F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BCC0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C41D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686B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F044FF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327F2A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552D0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6C64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C3D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6F91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87E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F6FC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B8C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20667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913C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B98D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393F4C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7CB656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BC19B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F324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6E89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5662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745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7A10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02E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01ED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2BA5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3375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F93079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644F3C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095E0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28D7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C97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F473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442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135D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995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32C3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229C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D9D9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97EB80" w14:textId="77777777" w:rsidR="00355EC0" w:rsidRDefault="00355EC0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208E45F7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62B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0E4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436B68">
              <w:rPr>
                <w:color w:val="auto"/>
                <w:sz w:val="36"/>
                <w:szCs w:val="36"/>
              </w:rPr>
              <w:t>wilde zwijnen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06008C80" w14:textId="77777777" w:rsidTr="00390A1C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CBB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9059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9CF32EB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C46B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265F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2242DAC3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0BE7E77B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5789" w14:textId="77777777" w:rsidR="002A4BD7" w:rsidRPr="003D114E" w:rsidRDefault="002A4BD7" w:rsidP="007C1706">
            <w:pPr>
              <w:pStyle w:val="leeg"/>
            </w:pPr>
          </w:p>
        </w:tc>
      </w:tr>
      <w:tr w:rsidR="002A4BD7" w:rsidRPr="00F304D5" w14:paraId="63AF1026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AA822D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F4C6A30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192B17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3BCB6F66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6D8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9BB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02E4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CE4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2949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B84DAF5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704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0D9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A28E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F1D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198F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AC0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2500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F92F5D6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CE9B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5850B931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F16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1D986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7DD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F7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EF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0F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13CAF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E1CBB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9190357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6FDC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1517032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183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E5B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8910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F9A9A9A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0B26" w14:textId="77777777" w:rsidR="002A4BD7" w:rsidRPr="003D114E" w:rsidRDefault="002A4BD7" w:rsidP="005A6E35">
            <w:pPr>
              <w:pStyle w:val="leeg"/>
            </w:pPr>
          </w:p>
        </w:tc>
      </w:tr>
      <w:tr w:rsidR="00740671" w14:paraId="4E2BE30B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929F212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85435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3E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E0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6C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39F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7F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835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23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9E8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BB1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2F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05E9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AAFC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68A7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69AB0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ECB0" w14:textId="77777777" w:rsidR="00740671" w:rsidRDefault="00740671">
            <w:pPr>
              <w:pStyle w:val="leeg"/>
            </w:pPr>
          </w:p>
        </w:tc>
      </w:tr>
      <w:tr w:rsidR="00765EB0" w:rsidRPr="003D114E" w14:paraId="3C820874" w14:textId="77777777" w:rsidTr="00390A1C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054D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17EF1211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38B2D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D68B4E9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4F14B9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AEE9084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E0F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D51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ACF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12E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4C4C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2CC8570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D99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543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CA99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5B1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CA63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772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2232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A8ADE6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D87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DD4EFA9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569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B2A23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28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91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A1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AA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F5A24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B21B7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527E541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062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23DE22A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B55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DCC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A19D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3701340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1A4E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314280CA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D9F7443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3C0B67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38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4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D3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AB1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8C9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7B6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16D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2A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FBB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2B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00C86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15BBF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7C4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A695F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2F65F" w14:textId="77777777" w:rsidR="00740671" w:rsidRDefault="00740671">
            <w:pPr>
              <w:pStyle w:val="leeg"/>
            </w:pPr>
          </w:p>
        </w:tc>
      </w:tr>
      <w:tr w:rsidR="00765EB0" w:rsidRPr="003D114E" w14:paraId="25B70364" w14:textId="77777777" w:rsidTr="00390A1C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9CE6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412FE8B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909D30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8F129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6CF26D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FEC6D0C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09E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33B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EE2C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D59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3FD6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813C53D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340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0C7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0314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814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E7C3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55D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17E0B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BC11DB5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6DF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65EC0AD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6A1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BDD2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C0B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62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52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54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481E2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278D2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8F1D738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667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547843F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601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A5D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B53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0FA5EBF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4CF6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0F5BC1F2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119603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B4B5A5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2D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1EF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86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A3F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25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C5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49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C5F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D7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521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FBF4F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F2E7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99A6A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AD0A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44F2" w14:textId="77777777" w:rsidR="00740671" w:rsidRDefault="00740671">
            <w:pPr>
              <w:pStyle w:val="leeg"/>
            </w:pPr>
          </w:p>
        </w:tc>
      </w:tr>
      <w:tr w:rsidR="00765EB0" w:rsidRPr="003D114E" w14:paraId="0EBD737B" w14:textId="77777777" w:rsidTr="00390A1C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261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1961F381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504019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5BDB168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94BBB6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1E6A86B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6A7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1F7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FCF9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29B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8A17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97D9AF5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039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6EE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2675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6E5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DC5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83C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A4A3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0A4132D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A2B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8C7848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C0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B00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4D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A3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11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55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383C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7F3E7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53F89EF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313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9B221A0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5AD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826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EBDB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F08EF4A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DDC6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7BA5DDB8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D0B52F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3BAF8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F5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CEE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22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F6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75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78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CF2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898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D7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88A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6A90F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93E0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DCB57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B247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FCCC" w14:textId="77777777" w:rsidR="00740671" w:rsidRDefault="00740671">
            <w:pPr>
              <w:pStyle w:val="leeg"/>
            </w:pPr>
          </w:p>
        </w:tc>
      </w:tr>
    </w:tbl>
    <w:p w14:paraId="2537E437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8F21" w14:textId="77777777" w:rsidR="00145E34" w:rsidRDefault="00145E34" w:rsidP="008E174D">
      <w:r>
        <w:separator/>
      </w:r>
    </w:p>
  </w:endnote>
  <w:endnote w:type="continuationSeparator" w:id="0">
    <w:p w14:paraId="3CB17543" w14:textId="77777777" w:rsidR="00145E34" w:rsidRDefault="00145E3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68E7" w14:textId="77777777" w:rsidR="00532C43" w:rsidRDefault="00532C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5D71" w14:textId="77777777" w:rsidR="0068380E" w:rsidRDefault="006838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wild zwijn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68380E" w:rsidRPr="00E10AFB" w14:paraId="57E0CFC2" w14:textId="77777777" w:rsidTr="00390A1C">
      <w:tc>
        <w:tcPr>
          <w:tcW w:w="2093" w:type="dxa"/>
        </w:tcPr>
        <w:p w14:paraId="7F4C8A88" w14:textId="77777777" w:rsidR="0068380E" w:rsidRPr="00E10AFB" w:rsidRDefault="0068380E" w:rsidP="0068380E">
          <w:pPr>
            <w:pStyle w:val="Voettekst"/>
          </w:pPr>
          <w:r w:rsidRPr="00390A1C">
            <w:rPr>
              <w:noProof/>
              <w:lang w:eastAsia="nl-BE"/>
            </w:rPr>
            <w:drawing>
              <wp:inline distT="0" distB="0" distL="0" distR="0" wp14:anchorId="18530D8D" wp14:editId="453B8708">
                <wp:extent cx="1170305" cy="585470"/>
                <wp:effectExtent l="0" t="0" r="0" b="5080"/>
                <wp:docPr id="1" name="Afbeelding 1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366B9285" w14:textId="77777777" w:rsidR="0068380E" w:rsidRPr="00390A1C" w:rsidRDefault="0068380E" w:rsidP="00390A1C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68F1E57" w14:textId="77777777" w:rsidR="0068380E" w:rsidRPr="00E10AFB" w:rsidRDefault="0068380E" w:rsidP="00390A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9AC3" w14:textId="77777777" w:rsidR="00145E34" w:rsidRDefault="00145E34" w:rsidP="008E174D">
      <w:r>
        <w:separator/>
      </w:r>
    </w:p>
  </w:footnote>
  <w:footnote w:type="continuationSeparator" w:id="0">
    <w:p w14:paraId="48F9A58E" w14:textId="77777777" w:rsidR="00145E34" w:rsidRDefault="00145E3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9E22" w14:textId="77777777" w:rsidR="00532C43" w:rsidRDefault="00532C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3BC" w14:textId="77777777" w:rsidR="00532C43" w:rsidRDefault="00532C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CF4" w14:textId="77777777" w:rsidR="00532C43" w:rsidRDefault="00532C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97465">
    <w:abstractNumId w:val="9"/>
  </w:num>
  <w:num w:numId="2" w16cid:durableId="584339504">
    <w:abstractNumId w:val="6"/>
  </w:num>
  <w:num w:numId="3" w16cid:durableId="1593778346">
    <w:abstractNumId w:val="1"/>
  </w:num>
  <w:num w:numId="4" w16cid:durableId="2063213811">
    <w:abstractNumId w:val="5"/>
  </w:num>
  <w:num w:numId="5" w16cid:durableId="2067562131">
    <w:abstractNumId w:val="3"/>
  </w:num>
  <w:num w:numId="6" w16cid:durableId="554896692">
    <w:abstractNumId w:val="8"/>
  </w:num>
  <w:num w:numId="7" w16cid:durableId="1082944436">
    <w:abstractNumId w:val="0"/>
  </w:num>
  <w:num w:numId="8" w16cid:durableId="1955284092">
    <w:abstractNumId w:val="4"/>
  </w:num>
  <w:num w:numId="9" w16cid:durableId="1850216919">
    <w:abstractNumId w:val="7"/>
  </w:num>
  <w:num w:numId="10" w16cid:durableId="2119253676">
    <w:abstractNumId w:val="10"/>
  </w:num>
  <w:num w:numId="11" w16cid:durableId="1584028475">
    <w:abstractNumId w:val="7"/>
  </w:num>
  <w:num w:numId="12" w16cid:durableId="1573198610">
    <w:abstractNumId w:val="7"/>
  </w:num>
  <w:num w:numId="13" w16cid:durableId="66192356">
    <w:abstractNumId w:val="7"/>
  </w:num>
  <w:num w:numId="14" w16cid:durableId="1913925067">
    <w:abstractNumId w:val="7"/>
  </w:num>
  <w:num w:numId="15" w16cid:durableId="1455562641">
    <w:abstractNumId w:val="7"/>
  </w:num>
  <w:num w:numId="16" w16cid:durableId="1049768001">
    <w:abstractNumId w:val="7"/>
  </w:num>
  <w:num w:numId="17" w16cid:durableId="1955363893">
    <w:abstractNumId w:val="7"/>
  </w:num>
  <w:num w:numId="18" w16cid:durableId="150300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54B0"/>
    <w:rsid w:val="00077C6F"/>
    <w:rsid w:val="00084E5E"/>
    <w:rsid w:val="00091A4B"/>
    <w:rsid w:val="00091ACB"/>
    <w:rsid w:val="00091BDC"/>
    <w:rsid w:val="00094882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3C57"/>
    <w:rsid w:val="000F5541"/>
    <w:rsid w:val="000F5F49"/>
    <w:rsid w:val="000F671B"/>
    <w:rsid w:val="000F70D9"/>
    <w:rsid w:val="001003EE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F15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2DC"/>
    <w:rsid w:val="00144DF4"/>
    <w:rsid w:val="00145E3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2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8E6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5E8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0EAD"/>
    <w:rsid w:val="00254C6C"/>
    <w:rsid w:val="002565D7"/>
    <w:rsid w:val="00256E73"/>
    <w:rsid w:val="00261971"/>
    <w:rsid w:val="002625B5"/>
    <w:rsid w:val="00266E15"/>
    <w:rsid w:val="00272A26"/>
    <w:rsid w:val="00273378"/>
    <w:rsid w:val="00274CBE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B18"/>
    <w:rsid w:val="00355C6C"/>
    <w:rsid w:val="00355EC0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0A1C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357A"/>
    <w:rsid w:val="003F6494"/>
    <w:rsid w:val="0040190E"/>
    <w:rsid w:val="004039B7"/>
    <w:rsid w:val="00406A5D"/>
    <w:rsid w:val="00407FE0"/>
    <w:rsid w:val="00412E01"/>
    <w:rsid w:val="00415E5B"/>
    <w:rsid w:val="00417E3A"/>
    <w:rsid w:val="00421E5F"/>
    <w:rsid w:val="00422E30"/>
    <w:rsid w:val="00425A77"/>
    <w:rsid w:val="00430EF9"/>
    <w:rsid w:val="00435399"/>
    <w:rsid w:val="00435413"/>
    <w:rsid w:val="004362FB"/>
    <w:rsid w:val="00436B68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49C4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38C"/>
    <w:rsid w:val="005177A0"/>
    <w:rsid w:val="00520713"/>
    <w:rsid w:val="005247C1"/>
    <w:rsid w:val="00527F3D"/>
    <w:rsid w:val="00530A3F"/>
    <w:rsid w:val="0053245C"/>
    <w:rsid w:val="00532C43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55B4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5F7E42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450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6734F"/>
    <w:rsid w:val="00670BFC"/>
    <w:rsid w:val="00671044"/>
    <w:rsid w:val="00671529"/>
    <w:rsid w:val="00671C3E"/>
    <w:rsid w:val="006758D8"/>
    <w:rsid w:val="00676016"/>
    <w:rsid w:val="00681EC5"/>
    <w:rsid w:val="0068227D"/>
    <w:rsid w:val="00682C12"/>
    <w:rsid w:val="0068380E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D02BF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671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4B1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1E26"/>
    <w:rsid w:val="007B24AE"/>
    <w:rsid w:val="007B3243"/>
    <w:rsid w:val="007B525C"/>
    <w:rsid w:val="007B5A0C"/>
    <w:rsid w:val="007C1706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07A9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0A90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6C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374A"/>
    <w:rsid w:val="008F6CF1"/>
    <w:rsid w:val="0090014D"/>
    <w:rsid w:val="009007A7"/>
    <w:rsid w:val="00901191"/>
    <w:rsid w:val="009077C4"/>
    <w:rsid w:val="009110D4"/>
    <w:rsid w:val="0091707D"/>
    <w:rsid w:val="0091717D"/>
    <w:rsid w:val="00920AB4"/>
    <w:rsid w:val="00925C39"/>
    <w:rsid w:val="00944CB5"/>
    <w:rsid w:val="00945E5B"/>
    <w:rsid w:val="00946AFF"/>
    <w:rsid w:val="00946D57"/>
    <w:rsid w:val="009511BD"/>
    <w:rsid w:val="00951EF6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659F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3B65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23EA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180D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6A0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2B95"/>
    <w:rsid w:val="00C05FB0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0EBC"/>
    <w:rsid w:val="00CE3888"/>
    <w:rsid w:val="00CE59A4"/>
    <w:rsid w:val="00CE75C3"/>
    <w:rsid w:val="00CF20DC"/>
    <w:rsid w:val="00CF3D31"/>
    <w:rsid w:val="00CF7950"/>
    <w:rsid w:val="00CF7CDA"/>
    <w:rsid w:val="00D01555"/>
    <w:rsid w:val="00D0253C"/>
    <w:rsid w:val="00D02F53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592"/>
    <w:rsid w:val="00E57BF8"/>
    <w:rsid w:val="00E6059F"/>
    <w:rsid w:val="00E608A3"/>
    <w:rsid w:val="00E63F89"/>
    <w:rsid w:val="00E64530"/>
    <w:rsid w:val="00E7072E"/>
    <w:rsid w:val="00E72C72"/>
    <w:rsid w:val="00E74A42"/>
    <w:rsid w:val="00E7798E"/>
    <w:rsid w:val="00E77EB3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68A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056B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A0"/>
    <w:rsid w:val="00F26FD3"/>
    <w:rsid w:val="00F276F8"/>
    <w:rsid w:val="00F304D5"/>
    <w:rsid w:val="00F30AA7"/>
    <w:rsid w:val="00F32869"/>
    <w:rsid w:val="00F32C2B"/>
    <w:rsid w:val="00F3489C"/>
    <w:rsid w:val="00F3631F"/>
    <w:rsid w:val="00F370F3"/>
    <w:rsid w:val="00F43BE2"/>
    <w:rsid w:val="00F44637"/>
    <w:rsid w:val="00F51652"/>
    <w:rsid w:val="00F55E85"/>
    <w:rsid w:val="00F56B26"/>
    <w:rsid w:val="00F615E7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499A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3D02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462527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55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0C41D-2CE1-44D6-85A3-FB73E88F984A}"/>
</file>

<file path=customXml/itemProps2.xml><?xml version="1.0" encoding="utf-8"?>
<ds:datastoreItem xmlns:ds="http://schemas.openxmlformats.org/officeDocument/2006/customXml" ds:itemID="{5B879E4D-EE47-40EF-A5DB-B7FDD9909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DE4D5-184D-4083-B6A5-593AC2B684AB}">
  <ds:schemaRefs>
    <ds:schemaRef ds:uri="d6b6cc88-31e2-4054-8578-321496337b1f"/>
    <ds:schemaRef ds:uri="http://purl.org/dc/terms/"/>
    <ds:schemaRef ds:uri="http://purl.org/dc/dcmitype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2920da-1019-4cbd-a1b6-0ff1b3dc3b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B92A84-9E75-4107-9126-815DD43F6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11</TotalTime>
  <Pages>5</Pages>
  <Words>2319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15047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15</cp:revision>
  <cp:lastPrinted>2015-01-13T08:00:00Z</cp:lastPrinted>
  <dcterms:created xsi:type="dcterms:W3CDTF">2020-06-11T12:09:00Z</dcterms:created>
  <dcterms:modified xsi:type="dcterms:W3CDTF">2024-01-30T09:36:00Z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