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3"/>
        <w:gridCol w:w="6"/>
        <w:gridCol w:w="1150"/>
        <w:gridCol w:w="453"/>
        <w:gridCol w:w="46"/>
        <w:gridCol w:w="41"/>
        <w:gridCol w:w="17"/>
        <w:gridCol w:w="179"/>
        <w:gridCol w:w="81"/>
        <w:gridCol w:w="14"/>
        <w:gridCol w:w="189"/>
        <w:gridCol w:w="79"/>
        <w:gridCol w:w="21"/>
        <w:gridCol w:w="195"/>
        <w:gridCol w:w="60"/>
        <w:gridCol w:w="24"/>
        <w:gridCol w:w="200"/>
        <w:gridCol w:w="59"/>
        <w:gridCol w:w="7"/>
        <w:gridCol w:w="17"/>
        <w:gridCol w:w="102"/>
        <w:gridCol w:w="152"/>
        <w:gridCol w:w="33"/>
        <w:gridCol w:w="86"/>
        <w:gridCol w:w="200"/>
        <w:gridCol w:w="50"/>
        <w:gridCol w:w="21"/>
        <w:gridCol w:w="214"/>
        <w:gridCol w:w="68"/>
        <w:gridCol w:w="226"/>
        <w:gridCol w:w="20"/>
        <w:gridCol w:w="28"/>
        <w:gridCol w:w="238"/>
        <w:gridCol w:w="10"/>
        <w:gridCol w:w="26"/>
        <w:gridCol w:w="248"/>
        <w:gridCol w:w="6"/>
        <w:gridCol w:w="68"/>
        <w:gridCol w:w="210"/>
        <w:gridCol w:w="15"/>
        <w:gridCol w:w="34"/>
        <w:gridCol w:w="22"/>
        <w:gridCol w:w="68"/>
        <w:gridCol w:w="139"/>
        <w:gridCol w:w="30"/>
        <w:gridCol w:w="8"/>
        <w:gridCol w:w="292"/>
        <w:gridCol w:w="29"/>
        <w:gridCol w:w="242"/>
        <w:gridCol w:w="12"/>
        <w:gridCol w:w="259"/>
        <w:gridCol w:w="53"/>
        <w:gridCol w:w="612"/>
        <w:gridCol w:w="16"/>
        <w:gridCol w:w="81"/>
        <w:gridCol w:w="287"/>
        <w:gridCol w:w="283"/>
        <w:gridCol w:w="283"/>
        <w:gridCol w:w="138"/>
        <w:gridCol w:w="142"/>
        <w:gridCol w:w="8"/>
        <w:gridCol w:w="266"/>
        <w:gridCol w:w="17"/>
        <w:gridCol w:w="283"/>
        <w:gridCol w:w="173"/>
        <w:gridCol w:w="387"/>
        <w:gridCol w:w="176"/>
        <w:gridCol w:w="684"/>
      </w:tblGrid>
      <w:tr w:rsidR="00DF787F" w:rsidRPr="00954FC5" w14:paraId="3B3D5651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63B2E51" w:rsidR="00DF787F" w:rsidRPr="00954FC5" w:rsidRDefault="002145AD" w:rsidP="00D07DFA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</w:t>
            </w:r>
            <w:r w:rsidR="001F4B48">
              <w:rPr>
                <w:color w:val="auto"/>
                <w:sz w:val="36"/>
                <w:szCs w:val="36"/>
              </w:rPr>
              <w:t>afschot</w:t>
            </w:r>
            <w:r w:rsidR="009145C3">
              <w:rPr>
                <w:color w:val="auto"/>
                <w:sz w:val="36"/>
                <w:szCs w:val="36"/>
              </w:rPr>
              <w:t xml:space="preserve"> </w:t>
            </w:r>
            <w:r w:rsidR="00D07DFA">
              <w:rPr>
                <w:color w:val="auto"/>
                <w:sz w:val="36"/>
                <w:szCs w:val="36"/>
              </w:rPr>
              <w:t>wasbeer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21F3AB27" w:rsidR="00DF787F" w:rsidRPr="00954FC5" w:rsidRDefault="00195B20" w:rsidP="00E409DE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E409DE">
              <w:rPr>
                <w:sz w:val="12"/>
                <w:szCs w:val="12"/>
              </w:rPr>
              <w:t>94</w:t>
            </w:r>
            <w:r w:rsidR="00DF787F" w:rsidRPr="00954FC5">
              <w:rPr>
                <w:sz w:val="12"/>
                <w:szCs w:val="12"/>
              </w:rPr>
              <w:t>-</w:t>
            </w:r>
            <w:r w:rsidR="00E409DE">
              <w:rPr>
                <w:sz w:val="12"/>
                <w:szCs w:val="12"/>
              </w:rPr>
              <w:t>1</w:t>
            </w:r>
            <w:r w:rsidR="00ED5E03">
              <w:rPr>
                <w:sz w:val="12"/>
                <w:szCs w:val="12"/>
              </w:rPr>
              <w:t>90110</w:t>
            </w:r>
          </w:p>
        </w:tc>
      </w:tr>
      <w:tr w:rsidR="00CA770C" w:rsidRPr="00954FC5" w14:paraId="786FD050" w14:textId="77777777" w:rsidTr="00072226">
        <w:trPr>
          <w:trHeight w:hRule="exact" w:val="269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161B" w14:textId="36ADEF7F" w:rsidR="00F86583" w:rsidRPr="00072226" w:rsidRDefault="00CA770C" w:rsidP="00072226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9B1C13" w14:paraId="70DDCB35" w14:textId="77777777" w:rsidTr="00BE755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7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Pr="004A3944" w:rsidRDefault="009B1C13" w:rsidP="00FA5FD9">
            <w:pPr>
              <w:ind w:left="28"/>
              <w:rPr>
                <w:szCs w:val="20"/>
              </w:rPr>
            </w:pPr>
            <w:r w:rsidRPr="004A3944"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0E0D3" w14:textId="6DDA2D24" w:rsidR="00072226" w:rsidRDefault="00072226" w:rsidP="00072226">
            <w:pPr>
              <w:pStyle w:val="Kop3"/>
              <w:spacing w:after="60"/>
              <w:ind w:left="28"/>
              <w:rPr>
                <w:rFonts w:cs="Calibri"/>
                <w:b w:val="0"/>
                <w:bCs/>
                <w:sz w:val="20"/>
              </w:rPr>
            </w:pPr>
            <w:r w:rsidRPr="00072226">
              <w:rPr>
                <w:rFonts w:cs="Calibri"/>
                <w:b w:val="0"/>
                <w:bCs/>
                <w:sz w:val="20"/>
              </w:rPr>
              <w:t>Koning Albert-II laan 15 bus 177</w:t>
            </w:r>
            <w:r>
              <w:rPr>
                <w:rFonts w:cs="Calibri"/>
                <w:b w:val="0"/>
                <w:bCs/>
                <w:sz w:val="20"/>
              </w:rPr>
              <w:br/>
            </w:r>
            <w:r w:rsidRPr="00072226">
              <w:rPr>
                <w:rFonts w:cs="Calibri"/>
                <w:b w:val="0"/>
                <w:bCs/>
                <w:sz w:val="20"/>
              </w:rPr>
              <w:t>1210 Brussel</w:t>
            </w:r>
          </w:p>
          <w:p w14:paraId="5B57D481" w14:textId="25A5BF84" w:rsidR="00F86583" w:rsidRPr="004A3944" w:rsidRDefault="00F86583" w:rsidP="00072226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4A3944">
              <w:rPr>
                <w:rFonts w:cs="Calibri"/>
                <w:sz w:val="20"/>
              </w:rPr>
              <w:t>Antwerpen, Limburg en Vlaams-Brabant</w:t>
            </w:r>
            <w:r w:rsidRPr="004A3944">
              <w:rPr>
                <w:rFonts w:cs="Calibri"/>
                <w:b w:val="0"/>
                <w:bCs/>
                <w:sz w:val="20"/>
              </w:rPr>
              <w:br/>
            </w:r>
            <w:r w:rsidRPr="004A3944">
              <w:rPr>
                <w:rFonts w:cs="Calibri"/>
                <w:sz w:val="20"/>
                <w:lang w:val="nl-BE"/>
              </w:rPr>
              <w:t>T</w:t>
            </w:r>
            <w:r w:rsidRPr="004A394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4A394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3804369" w14:textId="77777777" w:rsidR="00F86583" w:rsidRPr="004A3944" w:rsidRDefault="00F86583" w:rsidP="00F86583">
            <w:pPr>
              <w:pStyle w:val="Kop3"/>
              <w:ind w:left="28"/>
              <w:rPr>
                <w:rFonts w:cs="Calibri"/>
                <w:sz w:val="20"/>
              </w:rPr>
            </w:pPr>
            <w:r w:rsidRPr="004A3944">
              <w:rPr>
                <w:rFonts w:cs="Calibri"/>
                <w:sz w:val="20"/>
              </w:rPr>
              <w:t>Oost- en West-Vlaanderen</w:t>
            </w:r>
          </w:p>
          <w:p w14:paraId="149A8243" w14:textId="1C5BA3EA" w:rsidR="00F86583" w:rsidRPr="00F86583" w:rsidRDefault="00F86583" w:rsidP="00F86583">
            <w:pPr>
              <w:ind w:left="28"/>
              <w:rPr>
                <w:rStyle w:val="Zwaar"/>
                <w:b w:val="0"/>
                <w:i/>
                <w:iCs/>
              </w:rPr>
            </w:pPr>
            <w:r w:rsidRPr="004A3944">
              <w:rPr>
                <w:b/>
              </w:rPr>
              <w:t>T</w:t>
            </w:r>
            <w:r w:rsidRPr="004A3944">
              <w:rPr>
                <w:bCs/>
              </w:rPr>
              <w:t xml:space="preserve"> 1700 - </w:t>
            </w:r>
            <w:hyperlink r:id="rId13" w:history="1">
              <w:r w:rsidRPr="004A394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3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BE755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proofErr w:type="gramStart"/>
            <w:r w:rsidRPr="00FF09C8">
              <w:rPr>
                <w:szCs w:val="20"/>
              </w:rPr>
              <w:t>invoerdatum</w:t>
            </w:r>
            <w:proofErr w:type="gramEnd"/>
          </w:p>
        </w:tc>
      </w:tr>
      <w:tr w:rsidR="00796FAF" w14:paraId="717DBD3A" w14:textId="77777777" w:rsidTr="00BE755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F86583" w14:paraId="2A91F570" w14:textId="77777777" w:rsidTr="00F86583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1ABA0" w14:textId="728D7DD1" w:rsidR="009B1C13" w:rsidRPr="00F86583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F86583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4C450A85" w:rsidR="0079495D" w:rsidRPr="0079495D" w:rsidRDefault="0079495D" w:rsidP="00A86016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>Met d</w:t>
            </w:r>
            <w:r w:rsidRPr="0079495D">
              <w:rPr>
                <w:rStyle w:val="Nadruk"/>
                <w:szCs w:val="20"/>
              </w:rPr>
              <w:t>it formulier</w:t>
            </w:r>
            <w:r w:rsidR="00E409DE">
              <w:rPr>
                <w:rStyle w:val="Nadruk"/>
                <w:szCs w:val="20"/>
              </w:rPr>
              <w:t xml:space="preserve"> meldt u aan het Agentschap voor Natuur en Bos</w:t>
            </w:r>
            <w:r w:rsidRPr="0079495D">
              <w:rPr>
                <w:rStyle w:val="Nadruk"/>
                <w:szCs w:val="20"/>
              </w:rPr>
              <w:t xml:space="preserve"> </w:t>
            </w:r>
            <w:r w:rsidR="001F4B48">
              <w:rPr>
                <w:rStyle w:val="Nadruk"/>
                <w:szCs w:val="20"/>
              </w:rPr>
              <w:t>het doden</w:t>
            </w:r>
            <w:r w:rsidRPr="0079495D">
              <w:rPr>
                <w:rStyle w:val="Nadruk"/>
                <w:szCs w:val="20"/>
              </w:rPr>
              <w:t xml:space="preserve"> van een </w:t>
            </w:r>
            <w:r w:rsidR="00D07DFA">
              <w:rPr>
                <w:rStyle w:val="Nadruk"/>
                <w:szCs w:val="20"/>
              </w:rPr>
              <w:t>wasbeer</w:t>
            </w:r>
            <w:r w:rsidR="00E409DE">
              <w:rPr>
                <w:rStyle w:val="Nadruk"/>
                <w:szCs w:val="20"/>
              </w:rPr>
              <w:t>. Dit formulier is een toepassing van</w:t>
            </w:r>
            <w:r w:rsidR="00E409DE" w:rsidRPr="0079495D">
              <w:rPr>
                <w:rStyle w:val="Nadruk"/>
                <w:szCs w:val="20"/>
              </w:rPr>
              <w:t xml:space="preserve"> </w:t>
            </w:r>
            <w:r w:rsidR="00E409DE">
              <w:rPr>
                <w:rStyle w:val="Nadruk"/>
                <w:szCs w:val="20"/>
              </w:rPr>
              <w:t>artikel 31/8 van het Soortenbesluit van 15 mei 2009.</w:t>
            </w:r>
            <w:r w:rsidR="009145C3" w:rsidRPr="0079495D">
              <w:rPr>
                <w:rStyle w:val="Nadruk"/>
                <w:szCs w:val="20"/>
              </w:rPr>
              <w:t xml:space="preserve"> </w:t>
            </w:r>
          </w:p>
        </w:tc>
      </w:tr>
      <w:tr w:rsidR="00E10AFB" w:rsidRPr="00954FC5" w14:paraId="4BF402FC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0FB15B66" w:rsidR="00E10AFB" w:rsidRPr="00954FC5" w:rsidRDefault="00E85C8E" w:rsidP="00A86016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A86016">
              <w:rPr>
                <w:rFonts w:cs="Calibri"/>
              </w:rPr>
              <w:t>melder</w:t>
            </w:r>
          </w:p>
        </w:tc>
      </w:tr>
      <w:tr w:rsidR="0048610A" w:rsidRPr="003D114E" w14:paraId="6C14C46A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34A68EBB" w:rsidR="00FA5FD9" w:rsidRPr="00380D2E" w:rsidRDefault="00FA5FD9" w:rsidP="009C6D7A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BE7552">
        <w:trPr>
          <w:trHeight w:hRule="exact" w:val="85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BE7552">
        <w:trPr>
          <w:trHeight w:hRule="exact" w:val="85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8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87" w:type="dxa"/>
            <w:gridSpan w:val="6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 w:rsidRPr="003D114E">
              <w:rPr>
                <w:szCs w:val="20"/>
              </w:rPr>
              <w:t>datum</w:t>
            </w:r>
            <w:proofErr w:type="gramEnd"/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325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C17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tijdstip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uur</w:t>
            </w:r>
            <w:proofErr w:type="gramEnd"/>
          </w:p>
        </w:tc>
      </w:tr>
      <w:tr w:rsidR="00E409DE" w:rsidRPr="003D114E" w14:paraId="3B445B7E" w14:textId="77777777" w:rsidTr="004A3944">
        <w:trPr>
          <w:trHeight w:hRule="exact" w:val="13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6BD9" w14:textId="48EC4CC6" w:rsidR="00E409DE" w:rsidRPr="003D114E" w:rsidRDefault="00E409DE" w:rsidP="00E409DE">
            <w:pPr>
              <w:pStyle w:val="leeg"/>
            </w:pPr>
          </w:p>
        </w:tc>
      </w:tr>
      <w:tr w:rsidR="00745C4B" w:rsidRPr="003D114E" w14:paraId="31905A22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1CCD3440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90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6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6E4" w:rsidRPr="003D114E" w14:paraId="013B0B0E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2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0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3E34E3E1" w14:textId="77777777" w:rsidR="00FC682C" w:rsidRDefault="00FC682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78"/>
        <w:gridCol w:w="136"/>
        <w:gridCol w:w="145"/>
        <w:gridCol w:w="278"/>
        <w:gridCol w:w="105"/>
        <w:gridCol w:w="174"/>
        <w:gridCol w:w="282"/>
        <w:gridCol w:w="257"/>
        <w:gridCol w:w="790"/>
        <w:gridCol w:w="173"/>
        <w:gridCol w:w="111"/>
        <w:gridCol w:w="93"/>
        <w:gridCol w:w="190"/>
        <w:gridCol w:w="82"/>
        <w:gridCol w:w="121"/>
        <w:gridCol w:w="145"/>
        <w:gridCol w:w="122"/>
        <w:gridCol w:w="268"/>
        <w:gridCol w:w="311"/>
        <w:gridCol w:w="250"/>
        <w:gridCol w:w="103"/>
        <w:gridCol w:w="251"/>
        <w:gridCol w:w="20"/>
        <w:gridCol w:w="281"/>
        <w:gridCol w:w="349"/>
        <w:gridCol w:w="179"/>
        <w:gridCol w:w="276"/>
        <w:gridCol w:w="274"/>
        <w:gridCol w:w="133"/>
        <w:gridCol w:w="138"/>
        <w:gridCol w:w="171"/>
        <w:gridCol w:w="21"/>
        <w:gridCol w:w="79"/>
        <w:gridCol w:w="147"/>
        <w:gridCol w:w="29"/>
        <w:gridCol w:w="1280"/>
        <w:gridCol w:w="421"/>
        <w:gridCol w:w="1420"/>
      </w:tblGrid>
      <w:tr w:rsidR="006206E4" w:rsidRPr="003D114E" w14:paraId="657BD986" w14:textId="77777777" w:rsidTr="00BE7552">
        <w:trPr>
          <w:trHeight w:hRule="exact" w:val="57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CFD" w14:textId="24F74C3F" w:rsidR="006206E4" w:rsidRPr="003D114E" w:rsidRDefault="006206E4" w:rsidP="00091AB3">
            <w:pPr>
              <w:pStyle w:val="leeg"/>
            </w:pPr>
          </w:p>
        </w:tc>
      </w:tr>
      <w:tr w:rsidR="00D06B19" w:rsidRPr="003D114E" w14:paraId="66DB2EDC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E409DE" w:rsidRPr="003D114E" w14:paraId="7C6CD9D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E409DE" w:rsidRPr="00380A88" w:rsidRDefault="00E409DE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E409DE" w:rsidRPr="003D114E" w:rsidRDefault="00E409DE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68B40D3A" w:rsidR="00E409DE" w:rsidRPr="003D114E" w:rsidRDefault="00E409DE" w:rsidP="00091AB3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juveniel</w:t>
            </w:r>
            <w:proofErr w:type="gramEnd"/>
            <w:r>
              <w:rPr>
                <w:szCs w:val="20"/>
              </w:rPr>
              <w:t xml:space="preserve"> (&lt;12 maanden)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03CA7B97" w:rsidR="00E409DE" w:rsidRPr="003D114E" w:rsidRDefault="00E409DE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68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268E07F3" w:rsidR="00E409DE" w:rsidRPr="003D114E" w:rsidRDefault="00E409DE" w:rsidP="00F40CA4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volwassen</w:t>
            </w:r>
            <w:proofErr w:type="gramEnd"/>
            <w:r>
              <w:rPr>
                <w:szCs w:val="20"/>
              </w:rPr>
              <w:t xml:space="preserve"> (&gt;12 maanden)</w:t>
            </w:r>
          </w:p>
        </w:tc>
      </w:tr>
      <w:tr w:rsidR="00D06B19" w:rsidRPr="003D114E" w14:paraId="3CB14D64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DEAD" w14:textId="77777777" w:rsidR="00E409DE" w:rsidRDefault="00D06B19" w:rsidP="00091AB3">
            <w:pPr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E409DE">
              <w:rPr>
                <w:b/>
                <w:szCs w:val="20"/>
              </w:rPr>
              <w:t>.</w:t>
            </w:r>
          </w:p>
          <w:p w14:paraId="16A36F0E" w14:textId="511C55A9" w:rsidR="00D06B19" w:rsidRPr="00BE7552" w:rsidRDefault="00E409DE" w:rsidP="00A86016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BE7552">
              <w:rPr>
                <w:i/>
                <w:szCs w:val="20"/>
              </w:rPr>
              <w:t>U hoeft het geslacht alleen aan te kruisen als het bekend is.</w:t>
            </w:r>
          </w:p>
        </w:tc>
      </w:tr>
      <w:tr w:rsidR="00E409DE" w:rsidRPr="003D114E" w14:paraId="31822DA8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259D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D8D7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A405" w14:textId="3716577D" w:rsidR="00E409DE" w:rsidRPr="003D114E" w:rsidRDefault="00147B55" w:rsidP="007B39A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mannelijk</w:t>
            </w:r>
            <w:proofErr w:type="gramEnd"/>
            <w:r w:rsidR="00E409DE">
              <w:rPr>
                <w:szCs w:val="20"/>
              </w:rPr>
              <w:t xml:space="preserve"> </w:t>
            </w:r>
          </w:p>
        </w:tc>
      </w:tr>
      <w:tr w:rsidR="00147B55" w:rsidRPr="003D114E" w14:paraId="06ACD1EC" w14:textId="77777777" w:rsidTr="00147B55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261B" w14:textId="77777777" w:rsidR="00147B55" w:rsidRPr="00380A88" w:rsidRDefault="00147B55" w:rsidP="00147B5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991F" w14:textId="77777777" w:rsidR="00147B55" w:rsidRPr="003D114E" w:rsidRDefault="00147B55" w:rsidP="00147B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26C2" w14:textId="77777777" w:rsidR="00147B55" w:rsidRPr="003D114E" w:rsidRDefault="00147B55" w:rsidP="00147B55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vrouwelijk</w:t>
            </w:r>
            <w:proofErr w:type="gramEnd"/>
            <w:r>
              <w:rPr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147B55" w:rsidRPr="003D114E" w14:paraId="74B07ACF" w14:textId="77777777" w:rsidTr="0014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1" w:type="dxa"/>
            <w:gridSpan w:val="2"/>
            <w:shd w:val="clear" w:color="auto" w:fill="auto"/>
          </w:tcPr>
          <w:p w14:paraId="2EFDFE5D" w14:textId="77777777" w:rsidR="00147B55" w:rsidRPr="004C6E93" w:rsidRDefault="00147B55" w:rsidP="00147B55">
            <w:pPr>
              <w:pStyle w:val="leeg"/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113EF07" w14:textId="77777777" w:rsidR="00147B55" w:rsidRPr="00A26786" w:rsidRDefault="00147B55" w:rsidP="00147B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54C5D70D" w14:textId="77777777" w:rsidR="00147B55" w:rsidRPr="003D114E" w:rsidRDefault="00147B55" w:rsidP="00147B55">
            <w:proofErr w:type="gramStart"/>
            <w:r>
              <w:t>ja</w:t>
            </w:r>
            <w:proofErr w:type="gramEnd"/>
            <w:r>
              <w:t>,</w:t>
            </w:r>
          </w:p>
        </w:tc>
        <w:tc>
          <w:tcPr>
            <w:tcW w:w="7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4D8030F" w14:textId="77777777" w:rsidR="00147B55" w:rsidRPr="003D114E" w:rsidRDefault="00147B55" w:rsidP="00147B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8" w:type="dxa"/>
            <w:gridSpan w:val="30"/>
            <w:shd w:val="clear" w:color="auto" w:fill="auto"/>
          </w:tcPr>
          <w:p w14:paraId="2DFA4186" w14:textId="77777777" w:rsidR="00147B55" w:rsidRPr="003D114E" w:rsidRDefault="00147B55" w:rsidP="00147B55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embryo’s</w:t>
            </w:r>
            <w:proofErr w:type="gramEnd"/>
          </w:p>
        </w:tc>
      </w:tr>
      <w:tr w:rsidR="00147B55" w:rsidRPr="003D114E" w14:paraId="3FE387E3" w14:textId="77777777" w:rsidTr="00147B55">
        <w:trPr>
          <w:trHeight w:val="340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3BD4" w14:textId="77777777" w:rsidR="00147B55" w:rsidRPr="004C6E93" w:rsidRDefault="00147B55" w:rsidP="00147B55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0BC1" w14:textId="77777777" w:rsidR="00147B55" w:rsidRPr="00A26786" w:rsidRDefault="00147B55" w:rsidP="00147B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DFD9" w14:textId="77777777" w:rsidR="00147B55" w:rsidRPr="003D114E" w:rsidRDefault="00147B55" w:rsidP="00147B55">
            <w:proofErr w:type="gramStart"/>
            <w:r>
              <w:t>nee</w:t>
            </w:r>
            <w:proofErr w:type="gramEnd"/>
          </w:p>
        </w:tc>
      </w:tr>
      <w:tr w:rsidR="00AE682B" w:rsidRPr="003D114E" w14:paraId="7D55AC2D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BE7552"/>
        </w:tc>
      </w:tr>
      <w:tr w:rsidR="00AE682B" w:rsidRPr="003D114E" w14:paraId="066D3268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6B6CC4C5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D5D4" w14:textId="2A3707BA" w:rsidR="00AE682B" w:rsidRDefault="00AE682B" w:rsidP="00F40CA4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E409DE">
              <w:rPr>
                <w:b/>
                <w:szCs w:val="20"/>
              </w:rPr>
              <w:t>.</w:t>
            </w:r>
          </w:p>
          <w:p w14:paraId="59ED79F9" w14:textId="74E5F85C" w:rsidR="00E409DE" w:rsidRPr="00AC323B" w:rsidRDefault="00E409DE" w:rsidP="00F40CA4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</w:rPr>
              <w:t>U hoeft het gewicht alleen in te vullen als het bekend is. Geef ook aan of het om volgewicht of leeggewicht gaat.</w:t>
            </w:r>
          </w:p>
        </w:tc>
      </w:tr>
      <w:tr w:rsidR="00AE682B" w:rsidRPr="003D114E" w14:paraId="1F74B5AB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77777777" w:rsidR="00AE682B" w:rsidRPr="003D114E" w:rsidRDefault="00AE682B" w:rsidP="00091AB3">
            <w:pPr>
              <w:pStyle w:val="leeg"/>
            </w:pPr>
          </w:p>
        </w:tc>
      </w:tr>
      <w:tr w:rsidR="007877AE" w14:paraId="6DAA214A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EEEA6" w14:textId="77777777" w:rsidR="007877AE" w:rsidRPr="003D114E" w:rsidRDefault="007877AE" w:rsidP="007877A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7564773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FC4E4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66314EEB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bottom w:val="nil"/>
            </w:tcBorders>
          </w:tcPr>
          <w:p w14:paraId="0CAD8363" w14:textId="77777777" w:rsidR="007877AE" w:rsidRDefault="007877AE" w:rsidP="007877AE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79623A9" w14:textId="77777777" w:rsidR="007877AE" w:rsidRDefault="007877AE" w:rsidP="007877A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7"/>
            <w:tcBorders>
              <w:top w:val="nil"/>
              <w:bottom w:val="nil"/>
              <w:right w:val="nil"/>
            </w:tcBorders>
          </w:tcPr>
          <w:p w14:paraId="55E2FB29" w14:textId="77777777" w:rsidR="007877AE" w:rsidRDefault="007877AE" w:rsidP="007877AE">
            <w:proofErr w:type="gramStart"/>
            <w:r>
              <w:t>kg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3BF7" w14:textId="77777777" w:rsidR="007877AE" w:rsidRPr="00BE7552" w:rsidRDefault="007877AE" w:rsidP="00A86016">
            <w:pPr>
              <w:rPr>
                <w:sz w:val="18"/>
                <w:szCs w:val="18"/>
              </w:rPr>
            </w:pP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  <w:sz w:val="18"/>
                <w:szCs w:val="18"/>
              </w:rPr>
            </w:r>
            <w:r w:rsidR="00000000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7E66" w14:textId="77777777" w:rsidR="007877AE" w:rsidRDefault="007877AE" w:rsidP="00BE7552">
            <w:proofErr w:type="gramStart"/>
            <w:r>
              <w:t>volgewicht</w:t>
            </w:r>
            <w:proofErr w:type="gramEnd"/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D8B6" w14:textId="77777777" w:rsidR="007877AE" w:rsidRPr="00BE7552" w:rsidRDefault="007877AE" w:rsidP="00BE7552">
            <w:pPr>
              <w:rPr>
                <w:sz w:val="18"/>
                <w:szCs w:val="18"/>
              </w:rPr>
            </w:pP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  <w:sz w:val="18"/>
                <w:szCs w:val="18"/>
              </w:rPr>
            </w:r>
            <w:r w:rsidR="00000000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86CC" w14:textId="77777777" w:rsidR="007877AE" w:rsidRDefault="007877AE" w:rsidP="00BE7552">
            <w:proofErr w:type="gramStart"/>
            <w:r>
              <w:t>leeggewicht</w:t>
            </w:r>
            <w:proofErr w:type="gramEnd"/>
            <w:r>
              <w:t xml:space="preserve"> (ontweid met kop)</w:t>
            </w:r>
          </w:p>
        </w:tc>
      </w:tr>
      <w:tr w:rsidR="00C97823" w:rsidRPr="003D114E" w14:paraId="25E4E906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841C" w14:textId="77777777" w:rsidR="00E409DE" w:rsidRDefault="00C97823" w:rsidP="00F40CA4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</w:t>
            </w:r>
            <w:r w:rsidR="00F40CA4">
              <w:rPr>
                <w:b/>
                <w:szCs w:val="20"/>
              </w:rPr>
              <w:t>het dier</w:t>
            </w:r>
            <w:r w:rsidRPr="00AC323B">
              <w:rPr>
                <w:b/>
                <w:szCs w:val="20"/>
              </w:rPr>
              <w:t xml:space="preserve"> in</w:t>
            </w:r>
            <w:r w:rsidR="00E409DE">
              <w:rPr>
                <w:b/>
                <w:szCs w:val="20"/>
              </w:rPr>
              <w:t>.</w:t>
            </w:r>
          </w:p>
          <w:p w14:paraId="0F8616ED" w14:textId="29684F1C" w:rsidR="00C97823" w:rsidRPr="00AC323B" w:rsidRDefault="00E409DE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Geef de lengte in rechte lijn van neus tot staarttop.</w:t>
            </w:r>
          </w:p>
        </w:tc>
      </w:tr>
      <w:tr w:rsidR="00C97823" w:rsidRPr="003D114E" w14:paraId="30B2DE7B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46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5DA7ED8C" w:rsidR="00E940FA" w:rsidRDefault="00F40CA4" w:rsidP="00091AB3">
            <w:proofErr w:type="gramStart"/>
            <w:r>
              <w:t>cm</w:t>
            </w:r>
            <w:proofErr w:type="gramEnd"/>
          </w:p>
        </w:tc>
      </w:tr>
      <w:tr w:rsidR="00C97823" w:rsidRPr="003D114E" w14:paraId="6915B8E0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CC05" w14:textId="77777777" w:rsidR="00C97823" w:rsidRPr="003D114E" w:rsidRDefault="00C97823" w:rsidP="00091AB3">
            <w:pPr>
              <w:pStyle w:val="leeg"/>
            </w:pPr>
          </w:p>
        </w:tc>
      </w:tr>
      <w:tr w:rsidR="00671044" w:rsidRPr="003D114E" w14:paraId="00CE809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5A25" w14:textId="536FD758" w:rsidR="00671044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FF14" w14:textId="6BECA288" w:rsidR="00671044" w:rsidRPr="00AC323B" w:rsidRDefault="00E409DE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</w:t>
            </w:r>
            <w:r w:rsidR="00671044">
              <w:rPr>
                <w:b/>
                <w:szCs w:val="20"/>
              </w:rPr>
              <w:t xml:space="preserve"> eventueel aanvullende opmerkingen.</w:t>
            </w:r>
          </w:p>
        </w:tc>
      </w:tr>
      <w:tr w:rsidR="007877AE" w:rsidRPr="003D46BD" w14:paraId="1B5B1057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E13D" w14:textId="77777777" w:rsidR="007877AE" w:rsidRPr="00380A88" w:rsidRDefault="007877AE" w:rsidP="007877A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F8CD9" w14:textId="77777777" w:rsidR="007877AE" w:rsidRPr="003D46BD" w:rsidRDefault="007877AE" w:rsidP="007877AE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7877AE" w:rsidRPr="009028CA" w14:paraId="7B3ABC3C" w14:textId="77777777" w:rsidTr="00BE7552">
        <w:trPr>
          <w:trHeight w:hRule="exact" w:val="198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D5AA" w14:textId="77777777" w:rsidR="007877AE" w:rsidRPr="009028CA" w:rsidRDefault="007877AE" w:rsidP="007877AE">
            <w:pPr>
              <w:pStyle w:val="leeg"/>
              <w:rPr>
                <w:rStyle w:val="Zwaar"/>
              </w:rPr>
            </w:pPr>
          </w:p>
        </w:tc>
      </w:tr>
      <w:tr w:rsidR="007D4FA0" w:rsidRPr="00954FC5" w14:paraId="79CADBA4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935C3EE" w14:textId="77777777" w:rsidR="007D4FA0" w:rsidRPr="00954FC5" w:rsidRDefault="007D4FA0" w:rsidP="00091AB3">
            <w:pPr>
              <w:pStyle w:val="leeg"/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AA63FE" w14:textId="6951F583" w:rsidR="007D4FA0" w:rsidRPr="00954FC5" w:rsidRDefault="007D4FA0" w:rsidP="00FA40B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A40B2">
              <w:rPr>
                <w:rFonts w:cs="Calibri"/>
              </w:rPr>
              <w:t>de bestrijding</w:t>
            </w:r>
          </w:p>
        </w:tc>
      </w:tr>
      <w:tr w:rsidR="007D4FA0" w:rsidRPr="003D114E" w14:paraId="51E083B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10A5" w14:textId="77777777" w:rsidR="007D4FA0" w:rsidRPr="003D114E" w:rsidRDefault="007D4FA0" w:rsidP="00091AB3">
            <w:pPr>
              <w:pStyle w:val="leeg"/>
            </w:pPr>
          </w:p>
        </w:tc>
      </w:tr>
      <w:tr w:rsidR="007D4FA0" w:rsidRPr="003D114E" w14:paraId="469F4EC7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4A50" w14:textId="3B813EEF" w:rsidR="007D4FA0" w:rsidRPr="003D114E" w:rsidRDefault="007D4FA0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0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A233" w14:textId="70241DDC" w:rsidR="007D4FA0" w:rsidRPr="00AC323B" w:rsidRDefault="007D4FA0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methode </w:t>
            </w:r>
            <w:r w:rsidR="001F4B48">
              <w:rPr>
                <w:b/>
                <w:szCs w:val="20"/>
              </w:rPr>
              <w:t>de</w:t>
            </w:r>
            <w:r w:rsidR="0079444D">
              <w:rPr>
                <w:b/>
                <w:szCs w:val="20"/>
              </w:rPr>
              <w:t xml:space="preserve"> </w:t>
            </w:r>
            <w:r w:rsidR="0034618E">
              <w:rPr>
                <w:b/>
                <w:szCs w:val="20"/>
              </w:rPr>
              <w:t>bestrijding</w:t>
            </w:r>
            <w:r w:rsidR="00A86016">
              <w:rPr>
                <w:b/>
                <w:szCs w:val="20"/>
              </w:rPr>
              <w:t xml:space="preserve"> uitgevoerd</w:t>
            </w:r>
            <w:r>
              <w:rPr>
                <w:b/>
                <w:szCs w:val="20"/>
              </w:rPr>
              <w:t xml:space="preserve"> is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A00112" w:rsidRPr="003D114E" w14:paraId="6F9EC2B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C071" w14:textId="77777777" w:rsidR="00A00112" w:rsidRPr="00380A88" w:rsidRDefault="00A00112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758E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C5DE" w14:textId="77777777" w:rsidR="00A00112" w:rsidRPr="00C32EC5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aanzitjacht</w:t>
            </w:r>
            <w:proofErr w:type="gramEnd"/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A419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33BE" w14:textId="77777777" w:rsidR="00A00112" w:rsidRPr="003D114E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bersjacht</w:t>
            </w:r>
            <w:proofErr w:type="gramEnd"/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3BFA3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B238" w14:textId="77777777" w:rsidR="00A00112" w:rsidRPr="003D114E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drukjacht</w:t>
            </w:r>
            <w:proofErr w:type="gramEnd"/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FEA9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7E05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proofErr w:type="gramStart"/>
            <w:r>
              <w:rPr>
                <w:szCs w:val="20"/>
              </w:rPr>
              <w:t>drijfjacht</w:t>
            </w:r>
            <w:proofErr w:type="gramEnd"/>
            <w:r>
              <w:rPr>
                <w:szCs w:val="20"/>
              </w:rPr>
              <w:tab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83ED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C32F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proofErr w:type="gramStart"/>
            <w:r>
              <w:rPr>
                <w:szCs w:val="20"/>
              </w:rPr>
              <w:t>vangst</w:t>
            </w:r>
            <w:proofErr w:type="gramEnd"/>
          </w:p>
        </w:tc>
      </w:tr>
      <w:tr w:rsidR="008C0EB4" w:rsidRPr="003D114E" w14:paraId="4F4242FA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E1B3" w14:textId="77777777" w:rsidR="008C0EB4" w:rsidRPr="003D114E" w:rsidRDefault="008C0EB4" w:rsidP="00091AB3">
            <w:pPr>
              <w:pStyle w:val="leeg"/>
            </w:pPr>
          </w:p>
        </w:tc>
      </w:tr>
      <w:tr w:rsidR="00A00112" w:rsidRPr="003D114E" w14:paraId="150F6D8A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646D" w14:textId="77777777" w:rsidR="00A00112" w:rsidRPr="003D114E" w:rsidRDefault="00A00112" w:rsidP="00E409D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9831" w14:textId="349A74B0" w:rsidR="00A00112" w:rsidRPr="00AC323B" w:rsidRDefault="00A00112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middelen de bestrijding </w:t>
            </w:r>
            <w:r w:rsidR="00A86016">
              <w:rPr>
                <w:b/>
                <w:szCs w:val="20"/>
              </w:rPr>
              <w:t xml:space="preserve">uitgevoerd </w:t>
            </w:r>
            <w:r>
              <w:rPr>
                <w:b/>
                <w:szCs w:val="20"/>
              </w:rPr>
              <w:t>is.</w:t>
            </w:r>
          </w:p>
        </w:tc>
      </w:tr>
      <w:tr w:rsidR="00E409DE" w:rsidRPr="003D114E" w14:paraId="37D117CC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74A3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B3D93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F842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hagelgeweer</w:t>
            </w:r>
            <w:proofErr w:type="gramEnd"/>
            <w:r>
              <w:rPr>
                <w:szCs w:val="20"/>
              </w:rPr>
              <w:t xml:space="preserve">. </w:t>
            </w:r>
            <w:r w:rsidRPr="00DD4208">
              <w:rPr>
                <w:b/>
                <w:szCs w:val="20"/>
              </w:rPr>
              <w:t>Van welk</w:t>
            </w:r>
            <w:r w:rsidRPr="007F5791">
              <w:rPr>
                <w:rStyle w:val="Zwaar"/>
                <w:bCs w:val="0"/>
                <w:szCs w:val="20"/>
              </w:rPr>
              <w:t xml:space="preserve"> kaliber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41DD3C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E409DE" w:rsidRPr="003D114E" w14:paraId="3EDC72D7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AE25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B4C2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3EEE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kogelgeweer</w:t>
            </w:r>
            <w:proofErr w:type="gramEnd"/>
            <w:r>
              <w:rPr>
                <w:szCs w:val="20"/>
              </w:rPr>
              <w:t xml:space="preserve">. </w:t>
            </w:r>
            <w:r w:rsidRPr="00DD4208">
              <w:rPr>
                <w:b/>
                <w:szCs w:val="20"/>
              </w:rPr>
              <w:t xml:space="preserve">Van welk </w:t>
            </w:r>
            <w:r w:rsidRPr="007F5791">
              <w:rPr>
                <w:rStyle w:val="Zwaar"/>
                <w:bCs w:val="0"/>
                <w:szCs w:val="20"/>
              </w:rPr>
              <w:t>kaliber?</w:t>
            </w:r>
          </w:p>
        </w:tc>
        <w:tc>
          <w:tcPr>
            <w:tcW w:w="58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F12319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E409DE" w:rsidRPr="003D114E" w14:paraId="6931E442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6638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2A17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9398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lucht</w:t>
            </w:r>
            <w:proofErr w:type="gramEnd"/>
            <w:r>
              <w:rPr>
                <w:szCs w:val="20"/>
              </w:rPr>
              <w:t xml:space="preserve">- of gasdrukgeweer. </w:t>
            </w:r>
            <w:r w:rsidRPr="00DD4208">
              <w:rPr>
                <w:b/>
                <w:szCs w:val="20"/>
              </w:rPr>
              <w:t>Van welk k</w:t>
            </w:r>
            <w:r w:rsidRPr="007F5791">
              <w:rPr>
                <w:rStyle w:val="Zwaar"/>
                <w:bCs w:val="0"/>
                <w:szCs w:val="20"/>
              </w:rPr>
              <w:t>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22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EDDC86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E409DE" w:rsidRPr="003D114E" w14:paraId="79C0963F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A12D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1616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228E" w14:textId="0AFD1FA6" w:rsidR="00E409DE" w:rsidRPr="003D114E" w:rsidRDefault="00E409DE" w:rsidP="007B39A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akoestische</w:t>
            </w:r>
            <w:proofErr w:type="gramEnd"/>
            <w:r>
              <w:rPr>
                <w:szCs w:val="20"/>
              </w:rPr>
              <w:t xml:space="preserve"> lokmiddelen</w:t>
            </w:r>
          </w:p>
        </w:tc>
      </w:tr>
      <w:tr w:rsidR="007B39A1" w:rsidRPr="003D114E" w14:paraId="2244EF51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6898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5AE6" w14:textId="792D0E4D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8EE90" w14:textId="08B81503" w:rsidR="007B39A1" w:rsidRDefault="007B39A1" w:rsidP="007B39A1">
            <w:pPr>
              <w:rPr>
                <w:szCs w:val="20"/>
              </w:rPr>
            </w:pPr>
            <w:proofErr w:type="gramStart"/>
            <w:r>
              <w:t>kunstmatige</w:t>
            </w:r>
            <w:proofErr w:type="gramEnd"/>
            <w:r>
              <w:t xml:space="preserve"> lichtbron</w:t>
            </w:r>
          </w:p>
        </w:tc>
      </w:tr>
      <w:tr w:rsidR="007B39A1" w:rsidRPr="003D114E" w14:paraId="7F2468FC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7304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52B8" w14:textId="061F7D3A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36D5" w14:textId="6097FD4E" w:rsidR="007B39A1" w:rsidRDefault="007B39A1" w:rsidP="007B39A1">
            <w:pPr>
              <w:rPr>
                <w:szCs w:val="20"/>
              </w:rPr>
            </w:pPr>
            <w:proofErr w:type="gramStart"/>
            <w:r>
              <w:t>netten</w:t>
            </w:r>
            <w:proofErr w:type="gramEnd"/>
          </w:p>
        </w:tc>
      </w:tr>
      <w:tr w:rsidR="007B39A1" w:rsidRPr="003D114E" w14:paraId="72A7DEF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08B8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5FD9" w14:textId="740F6A20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DBFA" w14:textId="7F66DD12" w:rsidR="007B39A1" w:rsidRDefault="007B39A1" w:rsidP="007B39A1">
            <w:pPr>
              <w:rPr>
                <w:szCs w:val="20"/>
              </w:rPr>
            </w:pPr>
            <w:proofErr w:type="gramStart"/>
            <w:r>
              <w:t>vangkooi</w:t>
            </w:r>
            <w:proofErr w:type="gramEnd"/>
          </w:p>
        </w:tc>
      </w:tr>
      <w:tr w:rsidR="007B39A1" w:rsidRPr="003D114E" w14:paraId="1A13DBDF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BE3E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1682" w14:textId="5B96EAA2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45BA" w14:textId="2FB0860E" w:rsidR="007B39A1" w:rsidRDefault="007B39A1" w:rsidP="007B39A1">
            <w:pPr>
              <w:rPr>
                <w:szCs w:val="20"/>
              </w:rPr>
            </w:pPr>
            <w:proofErr w:type="gramStart"/>
            <w:r>
              <w:t>aankorrelen</w:t>
            </w:r>
            <w:proofErr w:type="gramEnd"/>
          </w:p>
        </w:tc>
      </w:tr>
      <w:tr w:rsidR="007B39A1" w:rsidRPr="00954FC5" w14:paraId="73094D22" w14:textId="77777777" w:rsidTr="00BE7552">
        <w:trPr>
          <w:trHeight w:hRule="exact" w:val="198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F2D2" w14:textId="77777777" w:rsidR="007B39A1" w:rsidRPr="00954FC5" w:rsidRDefault="007B39A1" w:rsidP="00BE7552"/>
        </w:tc>
      </w:tr>
      <w:tr w:rsidR="007B39A1" w:rsidRPr="00954FC5" w14:paraId="62DF0B0D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7B39A1" w:rsidRPr="00954FC5" w:rsidRDefault="007B39A1" w:rsidP="00091AB3">
            <w:pPr>
              <w:pStyle w:val="leeg"/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7B39A1" w:rsidRPr="00954FC5" w:rsidRDefault="007B39A1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7B39A1" w:rsidRPr="00954FC5" w14:paraId="26DD58E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7B39A1" w:rsidRPr="00954FC5" w:rsidRDefault="007B39A1" w:rsidP="00091AB3">
            <w:pPr>
              <w:pStyle w:val="leeg"/>
            </w:pPr>
          </w:p>
        </w:tc>
      </w:tr>
      <w:tr w:rsidR="007B39A1" w:rsidRPr="00954FC5" w14:paraId="28875017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7B39A1" w:rsidRPr="00954FC5" w:rsidRDefault="007B39A1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7B39A1" w:rsidRPr="00954FC5" w:rsidRDefault="007B39A1" w:rsidP="00091AB3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7B39A1" w:rsidRPr="00954FC5" w14:paraId="7935C659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7B39A1" w:rsidRPr="00954FC5" w:rsidRDefault="007B39A1" w:rsidP="00380A8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247B4FD8" w:rsidR="007B39A1" w:rsidRPr="00954FC5" w:rsidRDefault="007B39A1" w:rsidP="00BE7552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7B39A1" w:rsidRPr="00954FC5" w14:paraId="7652BCB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7B39A1" w:rsidRPr="00954FC5" w:rsidRDefault="007B39A1" w:rsidP="00380A88">
            <w:pPr>
              <w:pStyle w:val="leeg"/>
            </w:pPr>
          </w:p>
        </w:tc>
      </w:tr>
      <w:tr w:rsidR="007B39A1" w:rsidRPr="00954FC5" w14:paraId="29979F99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7B39A1" w:rsidRPr="00E94E68" w:rsidRDefault="007B39A1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7B39A1" w:rsidRPr="00954FC5" w:rsidRDefault="007B39A1" w:rsidP="0080632A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proofErr w:type="gramStart"/>
            <w:r w:rsidRPr="00954FC5">
              <w:rPr>
                <w:szCs w:val="20"/>
              </w:rPr>
              <w:t>datum</w:t>
            </w:r>
            <w:proofErr w:type="gramEnd"/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7B39A1" w:rsidRPr="00954FC5" w:rsidRDefault="007B39A1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7B39A1" w:rsidRPr="00954FC5" w:rsidRDefault="007B39A1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7B39A1" w:rsidRPr="00954FC5" w:rsidRDefault="007B39A1" w:rsidP="0080632A">
            <w:pPr>
              <w:spacing w:before="40"/>
              <w:rPr>
                <w:szCs w:val="20"/>
              </w:rPr>
            </w:pPr>
          </w:p>
        </w:tc>
      </w:tr>
      <w:tr w:rsidR="007B39A1" w:rsidRPr="00954FC5" w14:paraId="7D3823E2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7B39A1" w:rsidRPr="00954FC5" w:rsidRDefault="007B39A1" w:rsidP="00380A88">
            <w:pPr>
              <w:pStyle w:val="leeg"/>
            </w:pPr>
          </w:p>
        </w:tc>
      </w:tr>
      <w:tr w:rsidR="007B39A1" w:rsidRPr="00954FC5" w14:paraId="1E29EFB4" w14:textId="77777777" w:rsidTr="00BE7552">
        <w:trPr>
          <w:trHeight w:val="6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7B39A1" w:rsidRPr="00E94E68" w:rsidRDefault="007B39A1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7B39A1" w:rsidRPr="00954FC5" w:rsidRDefault="007B39A1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6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7B39A1" w:rsidRPr="00954FC5" w:rsidRDefault="007B39A1" w:rsidP="00A07360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7B39A1" w:rsidRPr="00954FC5" w:rsidRDefault="007B39A1" w:rsidP="0080632A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7B39A1" w:rsidRPr="003D114E" w14:paraId="2D35D9A2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7B39A1" w:rsidRPr="00E94E68" w:rsidRDefault="007B39A1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7B39A1" w:rsidRPr="003D114E" w:rsidRDefault="007B39A1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6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7B39A1" w:rsidRPr="003D46BD" w:rsidRDefault="007B39A1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7B39A1" w:rsidRPr="003D114E" w:rsidRDefault="007B39A1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7B39A1" w:rsidRPr="003D46BD" w:rsidRDefault="007B39A1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</w:tbl>
    <w:p w14:paraId="24074F12" w14:textId="77777777" w:rsidR="00FC682C" w:rsidRDefault="00FC682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9883"/>
      </w:tblGrid>
      <w:tr w:rsidR="007B39A1" w:rsidRPr="00954FC5" w14:paraId="1E6B00CF" w14:textId="77777777" w:rsidTr="00BE7552">
        <w:trPr>
          <w:trHeight w:hRule="exact" w:val="198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0E170429" w:rsidR="007B39A1" w:rsidRPr="00954FC5" w:rsidRDefault="007B39A1" w:rsidP="00B1383C">
            <w:pPr>
              <w:pStyle w:val="leeg"/>
            </w:pPr>
          </w:p>
        </w:tc>
      </w:tr>
      <w:tr w:rsidR="007B39A1" w:rsidRPr="00954FC5" w14:paraId="2B1DFD8D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7B39A1" w:rsidRPr="00954FC5" w:rsidRDefault="007B39A1" w:rsidP="00E94E68">
            <w:pPr>
              <w:pStyle w:val="leeg"/>
            </w:pPr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7B39A1" w:rsidRPr="00954FC5" w:rsidRDefault="007B39A1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7B39A1" w:rsidRPr="00954FC5" w14:paraId="4362A6F5" w14:textId="77777777" w:rsidTr="00BE7552">
        <w:trPr>
          <w:trHeight w:hRule="exact" w:val="113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7B39A1" w:rsidRPr="00954FC5" w:rsidRDefault="007B39A1" w:rsidP="00E94E68">
            <w:pPr>
              <w:pStyle w:val="leeg"/>
            </w:pPr>
          </w:p>
        </w:tc>
      </w:tr>
      <w:tr w:rsidR="007B39A1" w:rsidRPr="00954FC5" w14:paraId="0F89FDB2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7B39A1" w:rsidRPr="00954FC5" w:rsidRDefault="007B39A1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EF07" w14:textId="77777777" w:rsidR="007A2768" w:rsidRPr="00A54B31" w:rsidRDefault="007A2768" w:rsidP="007A2768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3B53BD32" w:rsidR="007B39A1" w:rsidRPr="004A3944" w:rsidRDefault="007A2768" w:rsidP="007A2768">
            <w:pPr>
              <w:ind w:left="28"/>
              <w:rPr>
                <w:rStyle w:val="Zwaar"/>
                <w:b w:val="0"/>
                <w:i/>
                <w:iCs/>
                <w:szCs w:val="20"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die niet geplooid of geniet is, naar </w:t>
            </w:r>
            <w:r w:rsidR="00072226">
              <w:t>Agentschap voor Natuur en Bos, Koning Albert-II laan 15 bus 177, 1210 Brussel.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footerReference w:type="default" r:id="rId16"/>
      <w:footerReference w:type="first" r:id="rId17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41D7" w14:textId="77777777" w:rsidR="00157CF3" w:rsidRDefault="00157CF3" w:rsidP="008E174D">
      <w:r>
        <w:separator/>
      </w:r>
    </w:p>
  </w:endnote>
  <w:endnote w:type="continuationSeparator" w:id="0">
    <w:p w14:paraId="1BB9EA1C" w14:textId="77777777" w:rsidR="00157CF3" w:rsidRDefault="00157CF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9E2" w14:textId="3A251D2B" w:rsidR="00147B55" w:rsidRDefault="00147B5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wasbeer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507C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507C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221"/>
    </w:tblGrid>
    <w:tr w:rsidR="00147B55" w:rsidRPr="00E10AFB" w14:paraId="353C187D" w14:textId="77777777" w:rsidTr="00BE7552">
      <w:tc>
        <w:tcPr>
          <w:tcW w:w="2093" w:type="dxa"/>
        </w:tcPr>
        <w:p w14:paraId="1C151A22" w14:textId="77777777" w:rsidR="00147B55" w:rsidRPr="00E10AFB" w:rsidRDefault="00147B55" w:rsidP="00E409DE">
          <w:pPr>
            <w:pStyle w:val="Voettekst"/>
          </w:pPr>
          <w:r w:rsidRPr="00DA57F1">
            <w:rPr>
              <w:noProof/>
              <w:lang w:eastAsia="nl-BE"/>
            </w:rPr>
            <w:drawing>
              <wp:inline distT="0" distB="0" distL="0" distR="0" wp14:anchorId="5D845005" wp14:editId="37FEBD23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481DAB29" w14:textId="377115A5" w:rsidR="00147B55" w:rsidRPr="00BE7552" w:rsidRDefault="00147B55" w:rsidP="00BE755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4A3D2975" w:rsidR="00147B55" w:rsidRPr="00E10AFB" w:rsidRDefault="00147B55" w:rsidP="00A860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194E" w14:textId="77777777" w:rsidR="00157CF3" w:rsidRDefault="00157CF3" w:rsidP="008E174D">
      <w:r>
        <w:separator/>
      </w:r>
    </w:p>
  </w:footnote>
  <w:footnote w:type="continuationSeparator" w:id="0">
    <w:p w14:paraId="270C7A56" w14:textId="77777777" w:rsidR="00157CF3" w:rsidRDefault="00157CF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742820">
    <w:abstractNumId w:val="9"/>
  </w:num>
  <w:num w:numId="2" w16cid:durableId="1565219236">
    <w:abstractNumId w:val="6"/>
  </w:num>
  <w:num w:numId="3" w16cid:durableId="2049715765">
    <w:abstractNumId w:val="1"/>
  </w:num>
  <w:num w:numId="4" w16cid:durableId="297687394">
    <w:abstractNumId w:val="5"/>
  </w:num>
  <w:num w:numId="5" w16cid:durableId="673385094">
    <w:abstractNumId w:val="2"/>
  </w:num>
  <w:num w:numId="6" w16cid:durableId="1768423824">
    <w:abstractNumId w:val="8"/>
  </w:num>
  <w:num w:numId="7" w16cid:durableId="109520742">
    <w:abstractNumId w:val="0"/>
  </w:num>
  <w:num w:numId="8" w16cid:durableId="1388796982">
    <w:abstractNumId w:val="4"/>
  </w:num>
  <w:num w:numId="9" w16cid:durableId="992756518">
    <w:abstractNumId w:val="7"/>
  </w:num>
  <w:num w:numId="10" w16cid:durableId="2024821035">
    <w:abstractNumId w:val="10"/>
  </w:num>
  <w:num w:numId="11" w16cid:durableId="461655308">
    <w:abstractNumId w:val="7"/>
  </w:num>
  <w:num w:numId="12" w16cid:durableId="897473189">
    <w:abstractNumId w:val="7"/>
  </w:num>
  <w:num w:numId="13" w16cid:durableId="453182207">
    <w:abstractNumId w:val="7"/>
  </w:num>
  <w:num w:numId="14" w16cid:durableId="442044103">
    <w:abstractNumId w:val="7"/>
  </w:num>
  <w:num w:numId="15" w16cid:durableId="1331710334">
    <w:abstractNumId w:val="7"/>
  </w:num>
  <w:num w:numId="16" w16cid:durableId="460535196">
    <w:abstractNumId w:val="7"/>
  </w:num>
  <w:num w:numId="17" w16cid:durableId="983848561">
    <w:abstractNumId w:val="7"/>
  </w:num>
  <w:num w:numId="18" w16cid:durableId="308754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255DF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226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6A22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47B55"/>
    <w:rsid w:val="00152301"/>
    <w:rsid w:val="00157CF3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6B7E"/>
    <w:rsid w:val="001B766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CA9"/>
    <w:rsid w:val="001E1E0B"/>
    <w:rsid w:val="001E38C0"/>
    <w:rsid w:val="001E4208"/>
    <w:rsid w:val="001E589A"/>
    <w:rsid w:val="001F3741"/>
    <w:rsid w:val="001F3AAD"/>
    <w:rsid w:val="001F3B9A"/>
    <w:rsid w:val="001F4B48"/>
    <w:rsid w:val="001F4BA5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7804"/>
    <w:rsid w:val="00240902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39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0EA"/>
    <w:rsid w:val="00317484"/>
    <w:rsid w:val="003206D6"/>
    <w:rsid w:val="00320890"/>
    <w:rsid w:val="00324984"/>
    <w:rsid w:val="00324B61"/>
    <w:rsid w:val="00325E0D"/>
    <w:rsid w:val="003315DB"/>
    <w:rsid w:val="003347F1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40190E"/>
    <w:rsid w:val="004039B7"/>
    <w:rsid w:val="00406A5D"/>
    <w:rsid w:val="00407FE0"/>
    <w:rsid w:val="00412E01"/>
    <w:rsid w:val="0041513D"/>
    <w:rsid w:val="00417E3A"/>
    <w:rsid w:val="00422E30"/>
    <w:rsid w:val="00425A77"/>
    <w:rsid w:val="00430EF9"/>
    <w:rsid w:val="004357EB"/>
    <w:rsid w:val="004362FB"/>
    <w:rsid w:val="00436A20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F90"/>
    <w:rsid w:val="00471768"/>
    <w:rsid w:val="00474957"/>
    <w:rsid w:val="0047514D"/>
    <w:rsid w:val="004857A8"/>
    <w:rsid w:val="0048610A"/>
    <w:rsid w:val="00486FC2"/>
    <w:rsid w:val="004962B0"/>
    <w:rsid w:val="004A185A"/>
    <w:rsid w:val="004A28E3"/>
    <w:rsid w:val="004A3944"/>
    <w:rsid w:val="004A48D9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79D4"/>
    <w:rsid w:val="0051224B"/>
    <w:rsid w:val="0051379D"/>
    <w:rsid w:val="00516BDC"/>
    <w:rsid w:val="005177A0"/>
    <w:rsid w:val="005236D5"/>
    <w:rsid w:val="005247C1"/>
    <w:rsid w:val="00527F3D"/>
    <w:rsid w:val="00530A3F"/>
    <w:rsid w:val="0053245C"/>
    <w:rsid w:val="0053773B"/>
    <w:rsid w:val="0053795D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27AAA"/>
    <w:rsid w:val="006321A1"/>
    <w:rsid w:val="00632506"/>
    <w:rsid w:val="00634603"/>
    <w:rsid w:val="00635F3D"/>
    <w:rsid w:val="00637728"/>
    <w:rsid w:val="006404B0"/>
    <w:rsid w:val="006408C7"/>
    <w:rsid w:val="00641E14"/>
    <w:rsid w:val="006431A3"/>
    <w:rsid w:val="00644BAB"/>
    <w:rsid w:val="0064611D"/>
    <w:rsid w:val="00650FA0"/>
    <w:rsid w:val="006516D6"/>
    <w:rsid w:val="006541DC"/>
    <w:rsid w:val="0065475D"/>
    <w:rsid w:val="0065555C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96784"/>
    <w:rsid w:val="006B3EB7"/>
    <w:rsid w:val="006B51E1"/>
    <w:rsid w:val="006C4337"/>
    <w:rsid w:val="006C51E9"/>
    <w:rsid w:val="006C59C7"/>
    <w:rsid w:val="006D01FB"/>
    <w:rsid w:val="006D7332"/>
    <w:rsid w:val="006E29BE"/>
    <w:rsid w:val="006F5E58"/>
    <w:rsid w:val="006F6B5B"/>
    <w:rsid w:val="00700A82"/>
    <w:rsid w:val="0070145B"/>
    <w:rsid w:val="007036F2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7558"/>
    <w:rsid w:val="00770A49"/>
    <w:rsid w:val="00771E52"/>
    <w:rsid w:val="00773F18"/>
    <w:rsid w:val="00780619"/>
    <w:rsid w:val="00781F63"/>
    <w:rsid w:val="00784274"/>
    <w:rsid w:val="00784699"/>
    <w:rsid w:val="00786BC8"/>
    <w:rsid w:val="007877AE"/>
    <w:rsid w:val="00793EC1"/>
    <w:rsid w:val="0079444D"/>
    <w:rsid w:val="0079495D"/>
    <w:rsid w:val="007950E5"/>
    <w:rsid w:val="00796FAF"/>
    <w:rsid w:val="007A2768"/>
    <w:rsid w:val="007A30C3"/>
    <w:rsid w:val="007A3EB4"/>
    <w:rsid w:val="007A5032"/>
    <w:rsid w:val="007B3243"/>
    <w:rsid w:val="007B39A1"/>
    <w:rsid w:val="007B525C"/>
    <w:rsid w:val="007B5A0C"/>
    <w:rsid w:val="007C0B15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632A"/>
    <w:rsid w:val="00814665"/>
    <w:rsid w:val="00815F9E"/>
    <w:rsid w:val="0082494D"/>
    <w:rsid w:val="00824976"/>
    <w:rsid w:val="00825294"/>
    <w:rsid w:val="0082645C"/>
    <w:rsid w:val="008266AA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5C40"/>
    <w:rsid w:val="008A6362"/>
    <w:rsid w:val="008A643A"/>
    <w:rsid w:val="008B153E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90014D"/>
    <w:rsid w:val="009007A7"/>
    <w:rsid w:val="00901191"/>
    <w:rsid w:val="009077C4"/>
    <w:rsid w:val="009110D4"/>
    <w:rsid w:val="009145C3"/>
    <w:rsid w:val="0091707D"/>
    <w:rsid w:val="0091717D"/>
    <w:rsid w:val="00925C39"/>
    <w:rsid w:val="0093405A"/>
    <w:rsid w:val="009402BE"/>
    <w:rsid w:val="0094385C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78C"/>
    <w:rsid w:val="00964B6E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6AE9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393B"/>
    <w:rsid w:val="009C6050"/>
    <w:rsid w:val="009C6D7A"/>
    <w:rsid w:val="009E39A9"/>
    <w:rsid w:val="009F4EBF"/>
    <w:rsid w:val="009F7700"/>
    <w:rsid w:val="00A00112"/>
    <w:rsid w:val="00A0358E"/>
    <w:rsid w:val="00A03D0D"/>
    <w:rsid w:val="00A062BB"/>
    <w:rsid w:val="00A063AC"/>
    <w:rsid w:val="00A07360"/>
    <w:rsid w:val="00A13124"/>
    <w:rsid w:val="00A1478B"/>
    <w:rsid w:val="00A17D34"/>
    <w:rsid w:val="00A32541"/>
    <w:rsid w:val="00A33265"/>
    <w:rsid w:val="00A35214"/>
    <w:rsid w:val="00A35578"/>
    <w:rsid w:val="00A44360"/>
    <w:rsid w:val="00A476AE"/>
    <w:rsid w:val="00A504D1"/>
    <w:rsid w:val="00A507CC"/>
    <w:rsid w:val="00A523B7"/>
    <w:rsid w:val="00A54894"/>
    <w:rsid w:val="00A557E3"/>
    <w:rsid w:val="00A56961"/>
    <w:rsid w:val="00A57232"/>
    <w:rsid w:val="00A57F91"/>
    <w:rsid w:val="00A60184"/>
    <w:rsid w:val="00A67655"/>
    <w:rsid w:val="00A71D78"/>
    <w:rsid w:val="00A75D81"/>
    <w:rsid w:val="00A77C51"/>
    <w:rsid w:val="00A837C9"/>
    <w:rsid w:val="00A84E6F"/>
    <w:rsid w:val="00A86016"/>
    <w:rsid w:val="00A91815"/>
    <w:rsid w:val="00A933E2"/>
    <w:rsid w:val="00A9388E"/>
    <w:rsid w:val="00A93BDD"/>
    <w:rsid w:val="00A94201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521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0CA3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E5B13"/>
    <w:rsid w:val="00BE7552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3AB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31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50CF"/>
    <w:rsid w:val="00D06B19"/>
    <w:rsid w:val="00D07DF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7B3"/>
    <w:rsid w:val="00E218A0"/>
    <w:rsid w:val="00E224B0"/>
    <w:rsid w:val="00E227FA"/>
    <w:rsid w:val="00E26383"/>
    <w:rsid w:val="00E26E1C"/>
    <w:rsid w:val="00E27018"/>
    <w:rsid w:val="00E35B30"/>
    <w:rsid w:val="00E407F5"/>
    <w:rsid w:val="00E409DE"/>
    <w:rsid w:val="00E40F84"/>
    <w:rsid w:val="00E437A0"/>
    <w:rsid w:val="00E45C1D"/>
    <w:rsid w:val="00E462BF"/>
    <w:rsid w:val="00E4642D"/>
    <w:rsid w:val="00E46CC7"/>
    <w:rsid w:val="00E52A60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40FA"/>
    <w:rsid w:val="00E94E68"/>
    <w:rsid w:val="00E9665E"/>
    <w:rsid w:val="00EA2121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5E03"/>
    <w:rsid w:val="00EE1B58"/>
    <w:rsid w:val="00EE2168"/>
    <w:rsid w:val="00EE4619"/>
    <w:rsid w:val="00EE47BC"/>
    <w:rsid w:val="00EF1409"/>
    <w:rsid w:val="00EF2B23"/>
    <w:rsid w:val="00EF3BED"/>
    <w:rsid w:val="00EF41BA"/>
    <w:rsid w:val="00EF6CD2"/>
    <w:rsid w:val="00F03AB3"/>
    <w:rsid w:val="00F04DA7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2869"/>
    <w:rsid w:val="00F32C2B"/>
    <w:rsid w:val="00F3489C"/>
    <w:rsid w:val="00F370F3"/>
    <w:rsid w:val="00F40CA4"/>
    <w:rsid w:val="00F43BE2"/>
    <w:rsid w:val="00F44637"/>
    <w:rsid w:val="00F51652"/>
    <w:rsid w:val="00F54EE3"/>
    <w:rsid w:val="00F55E85"/>
    <w:rsid w:val="00F56B26"/>
    <w:rsid w:val="00F5772E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86583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682C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53CE3"/>
  <w15:docId w15:val="{F1DB9B21-BC40-4C05-AC6D-0FE2B2E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E409DE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67F89-0BDE-40AC-A9FC-30EE8BC1B36F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4698A18E-8675-4F03-94C6-B8F3D9E38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D74F-8A68-45B1-A4E8-02D6F978DC53}"/>
</file>

<file path=customXml/itemProps4.xml><?xml version="1.0" encoding="utf-8"?>
<ds:datastoreItem xmlns:ds="http://schemas.openxmlformats.org/officeDocument/2006/customXml" ds:itemID="{4FBF2A41-102E-4500-B307-D79984F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12</TotalTime>
  <Pages>3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5221</CharactersWithSpaces>
  <SharedDoc>false</SharedDoc>
  <HLinks>
    <vt:vector size="30" baseType="variant">
      <vt:variant>
        <vt:i4>4718635</vt:i4>
      </vt:variant>
      <vt:variant>
        <vt:i4>12</vt:i4>
      </vt:variant>
      <vt:variant>
        <vt:i4>0</vt:i4>
      </vt:variant>
      <vt:variant>
        <vt:i4>5</vt:i4>
      </vt:variant>
      <vt:variant>
        <vt:lpwstr>mailto:wvl.anb@vlaanderen.be</vt:lpwstr>
      </vt:variant>
      <vt:variant>
        <vt:lpwstr/>
      </vt:variant>
      <vt:variant>
        <vt:i4>5701695</vt:i4>
      </vt:variant>
      <vt:variant>
        <vt:i4>9</vt:i4>
      </vt:variant>
      <vt:variant>
        <vt:i4>0</vt:i4>
      </vt:variant>
      <vt:variant>
        <vt:i4>5</vt:i4>
      </vt:variant>
      <vt:variant>
        <vt:lpwstr>mailto:vbr.anb@vlaanderen.be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mailto:lim.anb@vlaanderen.be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12</cp:revision>
  <cp:lastPrinted>2014-10-31T08:10:00Z</cp:lastPrinted>
  <dcterms:created xsi:type="dcterms:W3CDTF">2019-01-15T09:09:00Z</dcterms:created>
  <dcterms:modified xsi:type="dcterms:W3CDTF">2024-01-25T14:45:00Z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