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7"/>
        <w:gridCol w:w="1"/>
        <w:gridCol w:w="280"/>
        <w:gridCol w:w="134"/>
        <w:gridCol w:w="149"/>
        <w:gridCol w:w="277"/>
        <w:gridCol w:w="106"/>
        <w:gridCol w:w="172"/>
        <w:gridCol w:w="30"/>
        <w:gridCol w:w="252"/>
        <w:gridCol w:w="208"/>
        <w:gridCol w:w="1"/>
        <w:gridCol w:w="46"/>
        <w:gridCol w:w="33"/>
        <w:gridCol w:w="17"/>
        <w:gridCol w:w="186"/>
        <w:gridCol w:w="74"/>
        <w:gridCol w:w="14"/>
        <w:gridCol w:w="196"/>
        <w:gridCol w:w="72"/>
        <w:gridCol w:w="21"/>
        <w:gridCol w:w="175"/>
        <w:gridCol w:w="21"/>
        <w:gridCol w:w="59"/>
        <w:gridCol w:w="24"/>
        <w:gridCol w:w="67"/>
        <w:gridCol w:w="116"/>
        <w:gridCol w:w="18"/>
        <w:gridCol w:w="58"/>
        <w:gridCol w:w="7"/>
        <w:gridCol w:w="7"/>
        <w:gridCol w:w="10"/>
        <w:gridCol w:w="102"/>
        <w:gridCol w:w="81"/>
        <w:gridCol w:w="71"/>
        <w:gridCol w:w="11"/>
        <w:gridCol w:w="22"/>
        <w:gridCol w:w="86"/>
        <w:gridCol w:w="8"/>
        <w:gridCol w:w="149"/>
        <w:gridCol w:w="43"/>
        <w:gridCol w:w="58"/>
        <w:gridCol w:w="13"/>
        <w:gridCol w:w="4"/>
        <w:gridCol w:w="210"/>
        <w:gridCol w:w="58"/>
        <w:gridCol w:w="10"/>
        <w:gridCol w:w="226"/>
        <w:gridCol w:w="20"/>
        <w:gridCol w:w="28"/>
        <w:gridCol w:w="35"/>
        <w:gridCol w:w="203"/>
        <w:gridCol w:w="10"/>
        <w:gridCol w:w="26"/>
        <w:gridCol w:w="5"/>
        <w:gridCol w:w="101"/>
        <w:gridCol w:w="142"/>
        <w:gridCol w:w="6"/>
        <w:gridCol w:w="68"/>
        <w:gridCol w:w="37"/>
        <w:gridCol w:w="18"/>
        <w:gridCol w:w="155"/>
        <w:gridCol w:w="15"/>
        <w:gridCol w:w="35"/>
        <w:gridCol w:w="1"/>
        <w:gridCol w:w="28"/>
        <w:gridCol w:w="47"/>
        <w:gridCol w:w="13"/>
        <w:gridCol w:w="139"/>
        <w:gridCol w:w="30"/>
        <w:gridCol w:w="8"/>
        <w:gridCol w:w="159"/>
        <w:gridCol w:w="133"/>
        <w:gridCol w:w="29"/>
        <w:gridCol w:w="17"/>
        <w:gridCol w:w="225"/>
        <w:gridCol w:w="12"/>
        <w:gridCol w:w="39"/>
        <w:gridCol w:w="220"/>
        <w:gridCol w:w="53"/>
        <w:gridCol w:w="1"/>
        <w:gridCol w:w="135"/>
        <w:gridCol w:w="136"/>
        <w:gridCol w:w="176"/>
        <w:gridCol w:w="18"/>
        <w:gridCol w:w="77"/>
        <w:gridCol w:w="85"/>
        <w:gridCol w:w="62"/>
        <w:gridCol w:w="19"/>
        <w:gridCol w:w="14"/>
        <w:gridCol w:w="273"/>
        <w:gridCol w:w="92"/>
        <w:gridCol w:w="191"/>
        <w:gridCol w:w="95"/>
        <w:gridCol w:w="188"/>
        <w:gridCol w:w="138"/>
        <w:gridCol w:w="142"/>
        <w:gridCol w:w="8"/>
        <w:gridCol w:w="151"/>
        <w:gridCol w:w="115"/>
        <w:gridCol w:w="17"/>
        <w:gridCol w:w="283"/>
        <w:gridCol w:w="34"/>
        <w:gridCol w:w="155"/>
        <w:gridCol w:w="371"/>
        <w:gridCol w:w="191"/>
        <w:gridCol w:w="674"/>
      </w:tblGrid>
      <w:tr w:rsidR="00DF787F" w:rsidRPr="00954FC5" w14:paraId="3B3D5651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5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CFD183F" w:rsidR="00DF787F" w:rsidRPr="00954FC5" w:rsidRDefault="002145AD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</w:t>
            </w:r>
            <w:r w:rsidR="001F4B48">
              <w:rPr>
                <w:color w:val="auto"/>
                <w:sz w:val="36"/>
                <w:szCs w:val="36"/>
              </w:rPr>
              <w:t>afschot</w:t>
            </w:r>
            <w:r w:rsidR="009145C3">
              <w:rPr>
                <w:color w:val="auto"/>
                <w:sz w:val="36"/>
                <w:szCs w:val="36"/>
              </w:rPr>
              <w:t xml:space="preserve"> Chinese muntjak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5E7496C0" w:rsidR="00DF787F" w:rsidRPr="00954FC5" w:rsidRDefault="00195B20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9</w:t>
            </w:r>
            <w:r w:rsidR="00D40DCF">
              <w:rPr>
                <w:sz w:val="12"/>
                <w:szCs w:val="12"/>
              </w:rPr>
              <w:t>5</w:t>
            </w:r>
            <w:r w:rsidR="00DF787F" w:rsidRPr="00954FC5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1</w:t>
            </w:r>
            <w:r w:rsidR="006A2068">
              <w:rPr>
                <w:sz w:val="12"/>
                <w:szCs w:val="12"/>
              </w:rPr>
              <w:t>90110</w:t>
            </w:r>
          </w:p>
        </w:tc>
      </w:tr>
      <w:tr w:rsidR="00CA770C" w:rsidRPr="00954FC5" w14:paraId="786FD050" w14:textId="77777777" w:rsidTr="00FC7C4E">
        <w:trPr>
          <w:trHeight w:hRule="exact" w:val="317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DA4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1B2F161B" w14:textId="5575E401" w:rsidR="00C513C8" w:rsidRPr="00954FC5" w:rsidRDefault="00C513C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B1C13" w14:paraId="70DDCB35" w14:textId="77777777" w:rsidTr="001966F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8104CD" w14:textId="413F61B9" w:rsidR="00C513C8" w:rsidRPr="00977EA7" w:rsidRDefault="00C513C8" w:rsidP="001966F2">
            <w:pPr>
              <w:pStyle w:val="Kop3"/>
              <w:ind w:left="28"/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</w:pP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noProof/>
                <w:sz w:val="20"/>
                <w:lang w:val="nl-BE" w:eastAsia="en-US"/>
              </w:rPr>
              <w:drawing>
                <wp:inline distT="0" distB="0" distL="0" distR="0" wp14:anchorId="4CE5EEC1" wp14:editId="2C053AE8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br/>
            </w:r>
            <w:r w:rsidR="002E34AB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t>Koning Albert II-laan 15 bus 177</w:t>
            </w: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br/>
              <w:t>1</w:t>
            </w:r>
            <w:r w:rsidR="002E34AB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t>21</w:t>
            </w: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t>0 Brussel</w:t>
            </w:r>
          </w:p>
          <w:p w14:paraId="60D8D818" w14:textId="0E4C43F1" w:rsidR="00764769" w:rsidRPr="00977EA7" w:rsidRDefault="00C513C8" w:rsidP="0076476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b w:val="0"/>
                <w:bCs/>
                <w:iCs w:val="0"/>
                <w:szCs w:val="20"/>
              </w:rPr>
            </w:pPr>
            <w:r w:rsidRPr="00977EA7">
              <w:rPr>
                <w:rStyle w:val="Nadruk"/>
                <w:iCs w:val="0"/>
                <w:szCs w:val="20"/>
              </w:rPr>
              <w:t>Antwerpen, Limburg en Vlaams-Brabant</w:t>
            </w:r>
            <w:r w:rsidR="001966F2" w:rsidRPr="00977EA7">
              <w:rPr>
                <w:rStyle w:val="Nadruk"/>
                <w:b w:val="0"/>
                <w:bCs/>
                <w:iCs w:val="0"/>
                <w:szCs w:val="20"/>
              </w:rPr>
              <w:br/>
            </w:r>
            <w:r w:rsidRPr="00977EA7">
              <w:rPr>
                <w:rStyle w:val="Nadruk"/>
                <w:iCs w:val="0"/>
                <w:szCs w:val="20"/>
              </w:rPr>
              <w:t>T</w:t>
            </w:r>
            <w:r w:rsidRPr="00977EA7">
              <w:rPr>
                <w:rStyle w:val="Nadruk"/>
                <w:b w:val="0"/>
                <w:bCs/>
                <w:iCs w:val="0"/>
                <w:szCs w:val="20"/>
              </w:rPr>
              <w:t xml:space="preserve"> 1700 - </w:t>
            </w:r>
            <w:hyperlink r:id="rId12" w:history="1">
              <w:r w:rsidRPr="00977EA7">
                <w:rPr>
                  <w:rStyle w:val="Hyperlink"/>
                  <w:b w:val="0"/>
                  <w:bCs/>
                  <w:i w:val="0"/>
                  <w:iCs/>
                </w:rPr>
                <w:t>jacht.oost.anb@vlaanderen.be</w:t>
              </w:r>
            </w:hyperlink>
          </w:p>
          <w:p w14:paraId="149A8243" w14:textId="160D059B" w:rsidR="009B1C13" w:rsidRPr="001966F2" w:rsidRDefault="00C513C8" w:rsidP="00764769">
            <w:pPr>
              <w:spacing w:after="60"/>
              <w:ind w:left="28"/>
              <w:rPr>
                <w:rStyle w:val="Nadruk"/>
                <w:bCs/>
                <w:szCs w:val="20"/>
              </w:rPr>
            </w:pPr>
            <w:r w:rsidRPr="00977EA7">
              <w:rPr>
                <w:rStyle w:val="Nadruk"/>
                <w:b/>
                <w:i w:val="0"/>
                <w:iCs w:val="0"/>
                <w:szCs w:val="20"/>
              </w:rPr>
              <w:t>Oost- en West-Vlaanderen</w:t>
            </w:r>
            <w:r w:rsidR="001966F2" w:rsidRPr="00977EA7">
              <w:rPr>
                <w:rStyle w:val="Nadruk"/>
                <w:bCs/>
                <w:i w:val="0"/>
                <w:iCs w:val="0"/>
                <w:szCs w:val="20"/>
              </w:rPr>
              <w:br/>
            </w:r>
            <w:r w:rsidRPr="00977EA7">
              <w:rPr>
                <w:rStyle w:val="Nadruk"/>
                <w:b/>
                <w:i w:val="0"/>
                <w:iCs w:val="0"/>
                <w:szCs w:val="20"/>
              </w:rPr>
              <w:t>T</w:t>
            </w:r>
            <w:r w:rsidRPr="00977EA7">
              <w:rPr>
                <w:rStyle w:val="Nadruk"/>
                <w:bCs/>
                <w:i w:val="0"/>
                <w:iCs w:val="0"/>
                <w:szCs w:val="20"/>
              </w:rPr>
              <w:t xml:space="preserve"> 1700 - </w:t>
            </w:r>
            <w:hyperlink r:id="rId13" w:history="1">
              <w:r w:rsidRPr="00977EA7">
                <w:rPr>
                  <w:rStyle w:val="Hyperlink"/>
                  <w:iCs/>
                </w:rPr>
                <w:t>jacht.west.anb@vlaanderen.be</w:t>
              </w:r>
            </w:hyperlink>
          </w:p>
        </w:tc>
        <w:tc>
          <w:tcPr>
            <w:tcW w:w="141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C513C8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4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1966F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027299" w14:textId="77777777" w:rsidR="00796FAF" w:rsidRPr="00796FAF" w:rsidRDefault="00796FAF" w:rsidP="001966F2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r w:rsidRPr="00FF09C8">
              <w:rPr>
                <w:szCs w:val="20"/>
              </w:rPr>
              <w:t>invoerdatum</w:t>
            </w:r>
          </w:p>
        </w:tc>
      </w:tr>
      <w:tr w:rsidR="00796FAF" w14:paraId="717DBD3A" w14:textId="77777777" w:rsidTr="001966F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4A1216" w14:textId="77777777" w:rsidR="00796FAF" w:rsidRDefault="00796FAF" w:rsidP="001966F2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C513C8" w14:paraId="2A91F570" w14:textId="77777777" w:rsidTr="001966F2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6AB041" w14:textId="77777777" w:rsidR="009B1C13" w:rsidRDefault="009B1C13" w:rsidP="001966F2">
            <w:pPr>
              <w:rPr>
                <w:rStyle w:val="Zwaar"/>
                <w:lang w:val="en-US"/>
              </w:rPr>
            </w:pPr>
          </w:p>
        </w:tc>
        <w:tc>
          <w:tcPr>
            <w:tcW w:w="525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631ABA0" w14:textId="544BECBB" w:rsidR="009B1C13" w:rsidRPr="00C513C8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1966F2">
        <w:trPr>
          <w:trHeight w:val="549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C513C8" w:rsidRDefault="008C4B7F" w:rsidP="001966F2">
            <w:pPr>
              <w:pStyle w:val="leeg"/>
              <w:jc w:val="left"/>
              <w:rPr>
                <w:lang w:val="fr-BE"/>
              </w:rPr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1966F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24F79104" w:rsidR="0079495D" w:rsidRPr="0079495D" w:rsidRDefault="0079495D" w:rsidP="001966F2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>Met d</w:t>
            </w:r>
            <w:r w:rsidRPr="0079495D">
              <w:rPr>
                <w:rStyle w:val="Nadruk"/>
                <w:szCs w:val="20"/>
              </w:rPr>
              <w:t>it formulier</w:t>
            </w:r>
            <w:r>
              <w:rPr>
                <w:rStyle w:val="Nadruk"/>
                <w:szCs w:val="20"/>
              </w:rPr>
              <w:t xml:space="preserve"> </w:t>
            </w:r>
            <w:r w:rsidR="008F47C7">
              <w:rPr>
                <w:rStyle w:val="Nadruk"/>
                <w:szCs w:val="20"/>
              </w:rPr>
              <w:t>meldt u aan het Agentschap voor Natuur en Bos</w:t>
            </w:r>
            <w:r w:rsidRPr="0079495D">
              <w:rPr>
                <w:rStyle w:val="Nadruk"/>
                <w:szCs w:val="20"/>
              </w:rPr>
              <w:t xml:space="preserve"> </w:t>
            </w:r>
            <w:r w:rsidR="001F4B48">
              <w:rPr>
                <w:rStyle w:val="Nadruk"/>
                <w:szCs w:val="20"/>
              </w:rPr>
              <w:t>het doden</w:t>
            </w:r>
            <w:r w:rsidRPr="0079495D">
              <w:rPr>
                <w:rStyle w:val="Nadruk"/>
                <w:szCs w:val="20"/>
              </w:rPr>
              <w:t xml:space="preserve"> van een </w:t>
            </w:r>
            <w:r w:rsidR="009145C3">
              <w:rPr>
                <w:rStyle w:val="Nadruk"/>
                <w:szCs w:val="20"/>
              </w:rPr>
              <w:t>Chinese muntjak</w:t>
            </w:r>
            <w:r w:rsidR="008F47C7">
              <w:rPr>
                <w:rStyle w:val="Nadruk"/>
                <w:szCs w:val="20"/>
              </w:rPr>
              <w:t>. Dit formulier is een toepassing van</w:t>
            </w:r>
            <w:r w:rsidR="009145C3" w:rsidRPr="0079495D">
              <w:rPr>
                <w:rStyle w:val="Nadruk"/>
                <w:szCs w:val="20"/>
              </w:rPr>
              <w:t xml:space="preserve"> </w:t>
            </w:r>
            <w:r w:rsidR="00DA53C7">
              <w:rPr>
                <w:rStyle w:val="Nadruk"/>
                <w:szCs w:val="20"/>
              </w:rPr>
              <w:t xml:space="preserve">artikel </w:t>
            </w:r>
            <w:r w:rsidR="009145C3">
              <w:rPr>
                <w:rStyle w:val="Nadruk"/>
                <w:szCs w:val="20"/>
              </w:rPr>
              <w:t>31/</w:t>
            </w:r>
            <w:r w:rsidR="00687FC5">
              <w:rPr>
                <w:rStyle w:val="Nadruk"/>
                <w:szCs w:val="20"/>
              </w:rPr>
              <w:t xml:space="preserve">8 </w:t>
            </w:r>
            <w:r w:rsidR="00DA53C7">
              <w:rPr>
                <w:rStyle w:val="Nadruk"/>
                <w:szCs w:val="20"/>
              </w:rPr>
              <w:t xml:space="preserve">van het </w:t>
            </w:r>
            <w:r w:rsidR="009145C3">
              <w:rPr>
                <w:rStyle w:val="Nadruk"/>
                <w:szCs w:val="20"/>
              </w:rPr>
              <w:t xml:space="preserve">Soortenbesluit </w:t>
            </w:r>
            <w:r w:rsidR="00DA53C7">
              <w:rPr>
                <w:rStyle w:val="Nadruk"/>
                <w:szCs w:val="20"/>
              </w:rPr>
              <w:t xml:space="preserve">van </w:t>
            </w:r>
            <w:r w:rsidR="009145C3">
              <w:rPr>
                <w:rStyle w:val="Nadruk"/>
                <w:szCs w:val="20"/>
              </w:rPr>
              <w:t>15 mei 2009</w:t>
            </w:r>
            <w:r w:rsidR="00DA53C7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BF402FC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2ABC19F6" w:rsidR="00FA5FD9" w:rsidRPr="00380D2E" w:rsidRDefault="00FA5FD9" w:rsidP="00BF6FD0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r>
              <w:t>nationaliteit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r>
              <w:t>achternaam</w:t>
            </w:r>
          </w:p>
        </w:tc>
        <w:tc>
          <w:tcPr>
            <w:tcW w:w="313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r>
              <w:t>land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r>
              <w:t>gemeente</w:t>
            </w:r>
          </w:p>
        </w:tc>
        <w:tc>
          <w:tcPr>
            <w:tcW w:w="4407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r>
              <w:t>bus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r>
              <w:t>telefoon of gsm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r>
              <w:t>e-mailadres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287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92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256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178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tijdstip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r>
              <w:rPr>
                <w:szCs w:val="20"/>
              </w:rPr>
              <w:t>uur</w:t>
            </w:r>
          </w:p>
        </w:tc>
      </w:tr>
      <w:tr w:rsidR="00F03B03" w:rsidRPr="003D114E" w14:paraId="56DD4EA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EF26" w14:textId="77777777" w:rsidR="00F03B03" w:rsidRPr="003D114E" w:rsidRDefault="00F03B03" w:rsidP="00F03B0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5C4B" w:rsidRPr="003D114E" w14:paraId="31905A2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0E0892B7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r>
              <w:t>gemeente</w:t>
            </w:r>
          </w:p>
        </w:tc>
        <w:tc>
          <w:tcPr>
            <w:tcW w:w="499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260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45C4B" w:rsidRPr="003D114E" w14:paraId="67EDC7A0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B746" w14:textId="77777777" w:rsidR="00745C4B" w:rsidRPr="003D114E" w:rsidRDefault="00745C4B" w:rsidP="00091AB3">
            <w:pPr>
              <w:pStyle w:val="leeg"/>
              <w:rPr>
                <w:b/>
                <w:color w:val="FFFFFF"/>
              </w:rPr>
            </w:pPr>
          </w:p>
        </w:tc>
      </w:tr>
      <w:tr w:rsidR="006206E4" w:rsidRPr="003D114E" w14:paraId="013B0B0E" w14:textId="77777777" w:rsidTr="00FC7C4E">
        <w:trPr>
          <w:trHeight w:val="471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2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3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06B19" w:rsidRPr="003D114E" w14:paraId="66DB2EDC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BB1F93" w:rsidRPr="003D114E" w14:paraId="7C6CD9DB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D06B19" w:rsidRPr="00380A88" w:rsidRDefault="00D06B19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77777777" w:rsidR="00D06B19" w:rsidRPr="003D114E" w:rsidRDefault="009402BE" w:rsidP="00091AB3">
            <w:pPr>
              <w:rPr>
                <w:szCs w:val="20"/>
              </w:rPr>
            </w:pPr>
            <w:r>
              <w:rPr>
                <w:szCs w:val="20"/>
              </w:rPr>
              <w:t>kits</w:t>
            </w:r>
            <w:r w:rsidR="00D06B19">
              <w:rPr>
                <w:szCs w:val="20"/>
              </w:rPr>
              <w:t xml:space="preserve"> (&lt;12 maanden</w:t>
            </w:r>
            <w:r w:rsidR="00DA53C7">
              <w:rPr>
                <w:szCs w:val="20"/>
              </w:rPr>
              <w:t>)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1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0C7D" w14:textId="77777777" w:rsidR="00D06B19" w:rsidRPr="003D114E" w:rsidRDefault="00391028" w:rsidP="00091AB3">
            <w:pPr>
              <w:rPr>
                <w:szCs w:val="20"/>
              </w:rPr>
            </w:pPr>
            <w:r>
              <w:rPr>
                <w:szCs w:val="20"/>
              </w:rPr>
              <w:t>jongvolwassen</w:t>
            </w:r>
            <w:r w:rsidR="00D06B19">
              <w:rPr>
                <w:szCs w:val="20"/>
              </w:rPr>
              <w:t xml:space="preserve"> (12-24 maanden)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BFB9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77777777" w:rsidR="00D06B19" w:rsidRPr="003D114E" w:rsidRDefault="00D06B19" w:rsidP="00091AB3">
            <w:pPr>
              <w:rPr>
                <w:szCs w:val="20"/>
              </w:rPr>
            </w:pPr>
            <w:r>
              <w:rPr>
                <w:szCs w:val="20"/>
              </w:rPr>
              <w:t>volwassen (&gt;24 maanden)</w:t>
            </w:r>
          </w:p>
        </w:tc>
      </w:tr>
      <w:tr w:rsidR="00D06B19" w:rsidRPr="003D114E" w14:paraId="3CB14D64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BF1A" w14:textId="77777777" w:rsidR="00AC5F78" w:rsidRDefault="00D06B19" w:rsidP="00091AB3">
            <w:pPr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AC5F78">
              <w:rPr>
                <w:b/>
                <w:szCs w:val="20"/>
              </w:rPr>
              <w:t>.</w:t>
            </w:r>
          </w:p>
          <w:p w14:paraId="16A36F0E" w14:textId="178945B3" w:rsidR="00D06B19" w:rsidRPr="00AC323B" w:rsidRDefault="00AC5F78" w:rsidP="007F5791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U hoeft het geslacht alleen aan te kruisen als het bekend is.</w:t>
            </w:r>
          </w:p>
        </w:tc>
      </w:tr>
      <w:tr w:rsidR="00AC5F78" w:rsidRPr="003D114E" w14:paraId="1915A84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2A89" w14:textId="77777777" w:rsidR="00AC5F78" w:rsidRPr="00380A88" w:rsidRDefault="00AC5F78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AE3F" w14:textId="77777777" w:rsidR="00AC5F78" w:rsidRPr="003D114E" w:rsidRDefault="00AC5F78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869" w14:textId="7937D90C" w:rsidR="00AC5F78" w:rsidRPr="003D114E" w:rsidRDefault="00A17FFD" w:rsidP="00A62CB9">
            <w:pPr>
              <w:rPr>
                <w:szCs w:val="20"/>
              </w:rPr>
            </w:pPr>
            <w:r>
              <w:rPr>
                <w:szCs w:val="20"/>
              </w:rPr>
              <w:t>mannelijk</w:t>
            </w:r>
          </w:p>
        </w:tc>
      </w:tr>
      <w:tr w:rsidR="00A17FFD" w:rsidRPr="003D114E" w14:paraId="01429764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17F6" w14:textId="77777777" w:rsidR="00A17FFD" w:rsidRPr="00380A88" w:rsidRDefault="00A17FFD" w:rsidP="00A17FFD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1103" w14:textId="77777777" w:rsidR="00A17FFD" w:rsidRPr="003D114E" w:rsidRDefault="00A17FFD" w:rsidP="00A17FF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5A80" w14:textId="17ECB351" w:rsidR="00A17FFD" w:rsidRPr="003D114E" w:rsidRDefault="00A17FFD" w:rsidP="00A17FFD">
            <w:pPr>
              <w:rPr>
                <w:szCs w:val="20"/>
              </w:rPr>
            </w:pPr>
            <w:r>
              <w:rPr>
                <w:szCs w:val="20"/>
              </w:rPr>
              <w:t xml:space="preserve">vrouwelijk.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A17FFD" w:rsidRPr="003D114E" w14:paraId="16E2D9D1" w14:textId="77777777" w:rsidTr="0019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7" w:type="dxa"/>
            <w:gridSpan w:val="4"/>
            <w:shd w:val="clear" w:color="auto" w:fill="auto"/>
          </w:tcPr>
          <w:p w14:paraId="72B6799B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D642030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6533BC35" w14:textId="77777777" w:rsidR="00A17FFD" w:rsidRPr="003D114E" w:rsidRDefault="00A17FFD" w:rsidP="00A17FFD">
            <w:r>
              <w:t>ja,</w:t>
            </w:r>
          </w:p>
        </w:tc>
        <w:tc>
          <w:tcPr>
            <w:tcW w:w="709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0CC8373E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5" w:type="dxa"/>
            <w:gridSpan w:val="94"/>
            <w:shd w:val="clear" w:color="auto" w:fill="auto"/>
          </w:tcPr>
          <w:p w14:paraId="77FBEDE8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t>embryo’s</w:t>
            </w:r>
          </w:p>
        </w:tc>
      </w:tr>
      <w:tr w:rsidR="00A17FFD" w:rsidRPr="003D114E" w14:paraId="5F5ECBDA" w14:textId="77777777" w:rsidTr="001966F2">
        <w:trPr>
          <w:trHeight w:val="340"/>
        </w:trPr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60F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A97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516" w14:textId="77777777" w:rsidR="00A17FFD" w:rsidRPr="003D114E" w:rsidRDefault="00A17FFD" w:rsidP="00A17FFD">
            <w:r>
              <w:t>nee</w:t>
            </w:r>
          </w:p>
        </w:tc>
      </w:tr>
      <w:tr w:rsidR="00AE682B" w:rsidRPr="003D114E" w14:paraId="7D55AC2D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DD4208"/>
        </w:tc>
      </w:tr>
      <w:tr w:rsidR="00AE682B" w:rsidRPr="003D114E" w14:paraId="066D3268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0FF22D7F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9D77" w14:textId="35D514B1" w:rsidR="00AE682B" w:rsidRDefault="00AE682B" w:rsidP="007F5791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AC5F78">
              <w:rPr>
                <w:b/>
                <w:szCs w:val="20"/>
              </w:rPr>
              <w:t>.</w:t>
            </w:r>
          </w:p>
          <w:p w14:paraId="59ED79F9" w14:textId="7E348892" w:rsidR="00AC5F78" w:rsidRPr="00DD4208" w:rsidRDefault="00AC5F78" w:rsidP="007F5791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i/>
              </w:rPr>
              <w:t>U hoeft het gewicht alleen in te vullen als het bekend is. Geef ook aan of het om volgewicht of leeggewicht gaat.</w:t>
            </w:r>
          </w:p>
        </w:tc>
      </w:tr>
      <w:tr w:rsidR="00AE682B" w:rsidRPr="003D114E" w14:paraId="1F74B5AB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55C5B85E" w:rsidR="00AE682B" w:rsidRPr="003D114E" w:rsidRDefault="00AE682B" w:rsidP="00091AB3">
            <w:pPr>
              <w:pStyle w:val="leeg"/>
            </w:pPr>
          </w:p>
        </w:tc>
      </w:tr>
      <w:tr w:rsidR="00960C31" w:rsidRPr="003D114E" w14:paraId="095FED94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A1BCA" w14:textId="77777777" w:rsidR="009028CA" w:rsidRPr="003D114E" w:rsidRDefault="009028CA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8F6D8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6382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103E0D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</w:tcPr>
          <w:p w14:paraId="24297209" w14:textId="77777777" w:rsidR="009028CA" w:rsidRDefault="009028CA" w:rsidP="00091AB3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79AA" w14:textId="77777777" w:rsidR="009028CA" w:rsidRDefault="009028C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5" w:type="dxa"/>
            <w:gridSpan w:val="26"/>
            <w:tcBorders>
              <w:top w:val="nil"/>
              <w:bottom w:val="nil"/>
              <w:right w:val="nil"/>
            </w:tcBorders>
          </w:tcPr>
          <w:p w14:paraId="47F18CB6" w14:textId="77777777" w:rsidR="009028CA" w:rsidRDefault="009028CA" w:rsidP="00091AB3">
            <w:r>
              <w:t>kg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F0CB" w14:textId="475131C3" w:rsidR="009028CA" w:rsidRPr="00DD4208" w:rsidRDefault="009028CA" w:rsidP="007F5791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  <w:sz w:val="18"/>
                <w:szCs w:val="18"/>
              </w:rPr>
            </w:r>
            <w:r w:rsidR="002E34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6AF2" w14:textId="3680CDF6" w:rsidR="009028CA" w:rsidRDefault="009028CA" w:rsidP="00DD4208">
            <w:r>
              <w:t>volgewicht</w:t>
            </w: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9F87" w14:textId="10EEDC29" w:rsidR="009028CA" w:rsidRPr="00DD4208" w:rsidRDefault="009028CA" w:rsidP="00DD4208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  <w:sz w:val="18"/>
                <w:szCs w:val="18"/>
              </w:rPr>
            </w:r>
            <w:r w:rsidR="002E34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A05" w14:textId="61B1592A" w:rsidR="009028CA" w:rsidRDefault="009028CA" w:rsidP="00DD4208">
            <w:r>
              <w:t>leeggewicht (ontweid met kop)</w:t>
            </w:r>
          </w:p>
        </w:tc>
      </w:tr>
      <w:tr w:rsidR="00C97823" w:rsidRPr="003D114E" w14:paraId="25E4E906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CCF2" w14:textId="4A879E25" w:rsidR="007F5791" w:rsidRDefault="00C97823" w:rsidP="00E940FA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de </w:t>
            </w:r>
            <w:r w:rsidR="00E940FA">
              <w:rPr>
                <w:b/>
                <w:szCs w:val="20"/>
              </w:rPr>
              <w:t>linker</w:t>
            </w:r>
            <w:r w:rsidR="004B124B">
              <w:rPr>
                <w:b/>
                <w:szCs w:val="20"/>
              </w:rPr>
              <w:t>onderka</w:t>
            </w:r>
            <w:r w:rsidR="00E940FA">
              <w:rPr>
                <w:b/>
                <w:szCs w:val="20"/>
              </w:rPr>
              <w:t>a</w:t>
            </w:r>
            <w:r w:rsidR="004B124B">
              <w:rPr>
                <w:b/>
                <w:szCs w:val="20"/>
              </w:rPr>
              <w:t>k</w:t>
            </w:r>
            <w:r w:rsidRPr="00AC323B">
              <w:rPr>
                <w:b/>
                <w:szCs w:val="20"/>
              </w:rPr>
              <w:t xml:space="preserve"> in</w:t>
            </w:r>
            <w:r w:rsidR="007F5791">
              <w:rPr>
                <w:b/>
                <w:szCs w:val="20"/>
              </w:rPr>
              <w:t>.</w:t>
            </w:r>
          </w:p>
          <w:p w14:paraId="0F8616ED" w14:textId="34E28015" w:rsidR="00C97823" w:rsidRPr="00AC323B" w:rsidRDefault="007F5791" w:rsidP="00DD4208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U hoeft de lengte alleen in te vullen als die bekend is.</w:t>
            </w:r>
          </w:p>
        </w:tc>
      </w:tr>
      <w:tr w:rsidR="00C97823" w:rsidRPr="003D114E" w14:paraId="30B2DE7B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40" w:type="dxa"/>
            <w:gridSpan w:val="10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77777777" w:rsidR="00E940FA" w:rsidRDefault="00E940FA" w:rsidP="00091AB3">
            <w:r>
              <w:t>mm</w:t>
            </w:r>
          </w:p>
        </w:tc>
      </w:tr>
      <w:tr w:rsidR="00C97823" w:rsidRPr="003D114E" w14:paraId="6915B8E0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CC05" w14:textId="77777777" w:rsidR="00C97823" w:rsidRPr="003D114E" w:rsidRDefault="00C97823" w:rsidP="00091AB3">
            <w:pPr>
              <w:pStyle w:val="leeg"/>
            </w:pPr>
          </w:p>
        </w:tc>
      </w:tr>
      <w:tr w:rsidR="00671044" w:rsidRPr="003D114E" w14:paraId="00CE809B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5A25" w14:textId="536FD758" w:rsidR="00671044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FF14" w14:textId="0DFC71D2" w:rsidR="00671044" w:rsidRPr="00AC323B" w:rsidRDefault="00AC5F78" w:rsidP="007F5791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</w:t>
            </w:r>
            <w:r w:rsidR="00671044">
              <w:rPr>
                <w:b/>
                <w:szCs w:val="20"/>
              </w:rPr>
              <w:t xml:space="preserve"> eventueel aanvullende opmerkingen.</w:t>
            </w:r>
          </w:p>
        </w:tc>
      </w:tr>
      <w:tr w:rsidR="00671044" w:rsidRPr="003D114E" w14:paraId="1E871604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6D3A" w14:textId="77777777" w:rsidR="00671044" w:rsidRPr="00380A88" w:rsidRDefault="00671044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2FAA9" w14:textId="77777777" w:rsidR="00671044" w:rsidRPr="003D46BD" w:rsidRDefault="00671044" w:rsidP="00091AB3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7D4FA0" w:rsidRPr="00954FC5" w14:paraId="73FDC32E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92DB" w14:textId="77777777" w:rsidR="007D4FA0" w:rsidRPr="009028CA" w:rsidRDefault="007D4FA0" w:rsidP="00091AB3">
            <w:pPr>
              <w:pStyle w:val="leeg"/>
              <w:rPr>
                <w:rStyle w:val="Zwaar"/>
              </w:rPr>
            </w:pPr>
          </w:p>
        </w:tc>
      </w:tr>
      <w:tr w:rsidR="007D4FA0" w:rsidRPr="00954FC5" w14:paraId="79CADBA4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C3EE" w14:textId="77777777" w:rsidR="007D4FA0" w:rsidRPr="00954FC5" w:rsidRDefault="007D4FA0" w:rsidP="00091AB3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AA63FE" w14:textId="6951F583" w:rsidR="007D4FA0" w:rsidRPr="00954FC5" w:rsidRDefault="007D4FA0" w:rsidP="00FA40B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A40B2">
              <w:rPr>
                <w:rFonts w:cs="Calibri"/>
              </w:rPr>
              <w:t>de bestrijding</w:t>
            </w:r>
          </w:p>
        </w:tc>
      </w:tr>
      <w:tr w:rsidR="007D4FA0" w:rsidRPr="003D114E" w14:paraId="51E083B3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10A5" w14:textId="77777777" w:rsidR="007D4FA0" w:rsidRPr="003D114E" w:rsidRDefault="007D4FA0" w:rsidP="00091AB3">
            <w:pPr>
              <w:pStyle w:val="leeg"/>
            </w:pPr>
          </w:p>
        </w:tc>
      </w:tr>
      <w:tr w:rsidR="007D4FA0" w:rsidRPr="003D114E" w14:paraId="469F4EC7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4A50" w14:textId="3B813EEF" w:rsidR="007D4FA0" w:rsidRPr="003D114E" w:rsidRDefault="007D4FA0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0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A233" w14:textId="1604244D" w:rsidR="007D4FA0" w:rsidRPr="00AC323B" w:rsidRDefault="007D4FA0" w:rsidP="00DA6CB9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methode </w:t>
            </w:r>
            <w:r w:rsidR="001F4B48">
              <w:rPr>
                <w:b/>
                <w:szCs w:val="20"/>
              </w:rPr>
              <w:t>de</w:t>
            </w:r>
            <w:r w:rsidR="0079444D">
              <w:rPr>
                <w:b/>
                <w:szCs w:val="20"/>
              </w:rPr>
              <w:t xml:space="preserve"> </w:t>
            </w:r>
            <w:r w:rsidR="0034618E">
              <w:rPr>
                <w:b/>
                <w:szCs w:val="20"/>
              </w:rPr>
              <w:t>bestrijding</w:t>
            </w:r>
            <w:r>
              <w:rPr>
                <w:b/>
                <w:szCs w:val="20"/>
              </w:rPr>
              <w:t xml:space="preserve"> </w:t>
            </w:r>
            <w:r w:rsidR="00DA6CB9">
              <w:rPr>
                <w:b/>
                <w:szCs w:val="20"/>
              </w:rPr>
              <w:t>uitgevoerd</w:t>
            </w:r>
            <w:r>
              <w:rPr>
                <w:b/>
                <w:szCs w:val="20"/>
              </w:rPr>
              <w:t xml:space="preserve"> is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DA6CB9" w:rsidRPr="003D114E" w14:paraId="284F92CF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F05F" w14:textId="77777777" w:rsidR="00106A33" w:rsidRPr="00380A88" w:rsidRDefault="00106A33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62AD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9C17" w14:textId="310F6AD0" w:rsidR="00106A33" w:rsidRPr="00C32EC5" w:rsidRDefault="00106A33" w:rsidP="00632CC0">
            <w:pPr>
              <w:rPr>
                <w:szCs w:val="20"/>
              </w:rPr>
            </w:pPr>
            <w:r>
              <w:rPr>
                <w:szCs w:val="20"/>
              </w:rPr>
              <w:t>aanzitjacht</w:t>
            </w:r>
          </w:p>
        </w:tc>
        <w:tc>
          <w:tcPr>
            <w:tcW w:w="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9636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5800" w14:textId="575D62AA" w:rsidR="00106A33" w:rsidRPr="003D114E" w:rsidRDefault="00106A33" w:rsidP="00091AB3">
            <w:pPr>
              <w:rPr>
                <w:szCs w:val="20"/>
              </w:rPr>
            </w:pPr>
            <w:r>
              <w:rPr>
                <w:szCs w:val="20"/>
              </w:rPr>
              <w:t>bersjacht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4F5A7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F90A" w14:textId="77777777" w:rsidR="00106A33" w:rsidRPr="003D114E" w:rsidRDefault="00106A33" w:rsidP="00091AB3">
            <w:pPr>
              <w:rPr>
                <w:szCs w:val="20"/>
              </w:rPr>
            </w:pPr>
            <w:r>
              <w:rPr>
                <w:szCs w:val="20"/>
              </w:rPr>
              <w:t>drukjacht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A14A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3A34" w14:textId="77777777" w:rsidR="00106A33" w:rsidRPr="003D114E" w:rsidRDefault="00106A33" w:rsidP="00106A33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drijfjacht</w:t>
            </w:r>
            <w:r>
              <w:rPr>
                <w:szCs w:val="20"/>
              </w:rPr>
              <w:tab/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D78C" w14:textId="1450AE88" w:rsidR="00106A33" w:rsidRPr="003D114E" w:rsidRDefault="00C32EC5" w:rsidP="009028CA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779D" w14:textId="0A4D1E18" w:rsidR="00106A33" w:rsidRPr="003D114E" w:rsidRDefault="00C32EC5" w:rsidP="009028CA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vangst</w:t>
            </w:r>
          </w:p>
        </w:tc>
      </w:tr>
      <w:tr w:rsidR="008C0EB4" w:rsidRPr="003D114E" w14:paraId="3F7223B3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5E71" w14:textId="0E1BB466" w:rsidR="008C0EB4" w:rsidRPr="003D114E" w:rsidRDefault="008C0EB4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1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E4EC" w14:textId="2448B25C" w:rsidR="008C0EB4" w:rsidRPr="00AC323B" w:rsidRDefault="008C0EB4" w:rsidP="001E4849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</w:t>
            </w:r>
            <w:r w:rsidR="001F4B48">
              <w:rPr>
                <w:b/>
                <w:szCs w:val="20"/>
              </w:rPr>
              <w:t xml:space="preserve">met welke middelen de bestrijding </w:t>
            </w:r>
            <w:r w:rsidR="001E4849">
              <w:rPr>
                <w:b/>
                <w:szCs w:val="20"/>
              </w:rPr>
              <w:t>uitgevoerd</w:t>
            </w:r>
            <w:r w:rsidR="001F4B48">
              <w:rPr>
                <w:b/>
                <w:szCs w:val="20"/>
              </w:rPr>
              <w:t xml:space="preserve"> is.</w:t>
            </w:r>
          </w:p>
        </w:tc>
      </w:tr>
      <w:tr w:rsidR="008B1926" w:rsidRPr="003D114E" w14:paraId="7ED64B55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6E6F" w14:textId="77777777" w:rsidR="008B1926" w:rsidRPr="00380A88" w:rsidRDefault="008B1926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5B17" w14:textId="77777777" w:rsidR="008B1926" w:rsidRPr="003D114E" w:rsidRDefault="008B1926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B87" w14:textId="28A74368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hagelgeweer. </w:t>
            </w:r>
            <w:r w:rsidRPr="00DD4208">
              <w:rPr>
                <w:b/>
                <w:szCs w:val="20"/>
              </w:rPr>
              <w:t>Van welk</w:t>
            </w:r>
            <w:r w:rsidRPr="007F5791">
              <w:rPr>
                <w:rStyle w:val="Zwaar"/>
                <w:bCs w:val="0"/>
                <w:szCs w:val="20"/>
              </w:rPr>
              <w:t xml:space="preserve"> kaliber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15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FAC7F9" w14:textId="73430783" w:rsidR="008B1926" w:rsidRPr="008C0EB4" w:rsidRDefault="008B1926" w:rsidP="00C56D38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8B1926" w:rsidRPr="003D114E" w14:paraId="654A31C4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85A0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142F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464C" w14:textId="33D1B683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kogelgeweer. </w:t>
            </w:r>
            <w:r w:rsidRPr="00DD4208">
              <w:rPr>
                <w:b/>
                <w:szCs w:val="20"/>
              </w:rPr>
              <w:t xml:space="preserve">Van welk </w:t>
            </w:r>
            <w:r w:rsidRPr="007F5791">
              <w:rPr>
                <w:rStyle w:val="Zwaar"/>
                <w:bCs w:val="0"/>
                <w:szCs w:val="20"/>
              </w:rPr>
              <w:t>kaliber?</w:t>
            </w:r>
          </w:p>
        </w:tc>
        <w:tc>
          <w:tcPr>
            <w:tcW w:w="5815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4B06A0" w14:textId="2A531D8F" w:rsidR="008B1926" w:rsidRPr="008C0EB4" w:rsidRDefault="008B1926" w:rsidP="00246EAA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8B1926" w:rsidRPr="003D114E" w14:paraId="37BFC147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1FF7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38EC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57FA" w14:textId="13AAF439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lucht- of gasdrukgeweer. </w:t>
            </w:r>
            <w:r w:rsidRPr="00DD4208">
              <w:rPr>
                <w:b/>
                <w:szCs w:val="20"/>
              </w:rPr>
              <w:t>Van welk k</w:t>
            </w:r>
            <w:r w:rsidRPr="007F5791">
              <w:rPr>
                <w:rStyle w:val="Zwaar"/>
                <w:bCs w:val="0"/>
                <w:szCs w:val="20"/>
              </w:rPr>
              <w:t>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1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D02F9E" w14:textId="51A1C40D" w:rsidR="008B1926" w:rsidRPr="008C0EB4" w:rsidRDefault="008B1926" w:rsidP="00246EAA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8B1926" w:rsidRPr="003D114E" w14:paraId="28EBF428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0945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4BA6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E34AB">
              <w:rPr>
                <w:rStyle w:val="Zwaar"/>
                <w:b w:val="0"/>
                <w:bCs w:val="0"/>
              </w:rPr>
            </w:r>
            <w:r w:rsidR="002E34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2E31" w14:textId="4598B07A" w:rsidR="008B1926" w:rsidRPr="003D114E" w:rsidRDefault="008B1926" w:rsidP="00E92D9A">
            <w:pPr>
              <w:rPr>
                <w:szCs w:val="20"/>
              </w:rPr>
            </w:pPr>
            <w:r>
              <w:rPr>
                <w:szCs w:val="20"/>
              </w:rPr>
              <w:t xml:space="preserve">akoestische lokmiddelen </w:t>
            </w:r>
          </w:p>
        </w:tc>
      </w:tr>
      <w:tr w:rsidR="00EA4ECF" w:rsidRPr="003D114E" w14:paraId="0DC8E4EA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E69B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9C87" w14:textId="5A22EAB9" w:rsidR="00EA4ECF" w:rsidRPr="003D114E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C72D" w14:textId="31DC0D22" w:rsidR="00EA4ECF" w:rsidRDefault="00EA4ECF" w:rsidP="007F5791">
            <w:pPr>
              <w:rPr>
                <w:szCs w:val="20"/>
              </w:rPr>
            </w:pPr>
            <w:r>
              <w:t>kunstmatige lichtbron</w:t>
            </w:r>
          </w:p>
        </w:tc>
      </w:tr>
      <w:tr w:rsidR="00EA4ECF" w:rsidRPr="003D114E" w14:paraId="526B4789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A067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8369" w14:textId="1C1FC44C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0D85" w14:textId="742AABBC" w:rsidR="00EA4ECF" w:rsidRDefault="00EA4ECF" w:rsidP="007F5791">
            <w:r>
              <w:t>netten</w:t>
            </w:r>
          </w:p>
        </w:tc>
      </w:tr>
      <w:tr w:rsidR="00EA4ECF" w:rsidRPr="003D114E" w14:paraId="2F693C43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61A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AA77" w14:textId="6AFA8BB7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7D36" w14:textId="1020AE9A" w:rsidR="00EA4ECF" w:rsidRDefault="00EA4ECF" w:rsidP="007F5791">
            <w:r>
              <w:t>vangkooi</w:t>
            </w:r>
          </w:p>
        </w:tc>
      </w:tr>
      <w:tr w:rsidR="00EA4ECF" w:rsidRPr="003D114E" w14:paraId="64288869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CF85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0559" w14:textId="7301ACAC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2E34AB">
              <w:rPr>
                <w:bCs/>
              </w:rPr>
            </w:r>
            <w:r w:rsidR="002E34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ED9D" w14:textId="1134EBB9" w:rsidR="00EA4ECF" w:rsidRDefault="00EA4ECF" w:rsidP="007F5791">
            <w:r>
              <w:t>aankorrelen</w:t>
            </w:r>
          </w:p>
        </w:tc>
      </w:tr>
      <w:tr w:rsidR="00EA4ECF" w:rsidRPr="00954FC5" w14:paraId="067C1EEE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FEB3" w14:textId="77777777" w:rsidR="00EA4ECF" w:rsidRPr="00954FC5" w:rsidRDefault="00EA4ECF" w:rsidP="00091AB3">
            <w:pPr>
              <w:pStyle w:val="leeg"/>
            </w:pPr>
          </w:p>
        </w:tc>
      </w:tr>
      <w:tr w:rsidR="00EA4ECF" w:rsidRPr="00954FC5" w14:paraId="62DF0B0D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EA4ECF" w:rsidRPr="00954FC5" w:rsidRDefault="00EA4ECF" w:rsidP="00091AB3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EA4ECF" w:rsidRPr="00954FC5" w:rsidRDefault="00EA4ECF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EA4ECF" w:rsidRPr="00954FC5" w14:paraId="28875017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EA4ECF" w:rsidRPr="00954FC5" w:rsidRDefault="00EA4EC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EA4ECF" w:rsidRPr="00954FC5" w:rsidRDefault="00EA4ECF" w:rsidP="00091AB3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EA4ECF" w:rsidRPr="00954FC5" w14:paraId="7935C65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EA4ECF" w:rsidRPr="00954FC5" w:rsidRDefault="00EA4ECF" w:rsidP="00380A8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789B6035" w:rsidR="00EA4ECF" w:rsidRPr="00954FC5" w:rsidRDefault="00EA4ECF" w:rsidP="00DD4208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EA4ECF" w:rsidRPr="00954FC5" w14:paraId="7652BCB3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EA4ECF" w:rsidRPr="00954FC5" w:rsidRDefault="00EA4ECF" w:rsidP="00380A88">
            <w:pPr>
              <w:pStyle w:val="leeg"/>
            </w:pPr>
          </w:p>
        </w:tc>
      </w:tr>
      <w:tr w:rsidR="00EA4ECF" w:rsidRPr="00954FC5" w14:paraId="29979F9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EA4ECF" w:rsidRPr="00E94E68" w:rsidRDefault="00EA4ECF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EA4ECF" w:rsidRPr="00954FC5" w:rsidRDefault="00EA4ECF" w:rsidP="0080632A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EA4ECF" w:rsidRPr="00954FC5" w:rsidRDefault="00EA4ECF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EA4ECF" w:rsidRPr="00954FC5" w:rsidRDefault="00EA4ECF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EA4ECF" w:rsidRPr="00954FC5" w:rsidRDefault="00EA4ECF" w:rsidP="0080632A">
            <w:pPr>
              <w:spacing w:before="40"/>
              <w:rPr>
                <w:szCs w:val="20"/>
              </w:rPr>
            </w:pPr>
          </w:p>
        </w:tc>
      </w:tr>
      <w:tr w:rsidR="00EA4ECF" w:rsidRPr="00954FC5" w14:paraId="7D3823E2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EA4ECF" w:rsidRPr="00954FC5" w:rsidRDefault="00EA4ECF" w:rsidP="00380A88">
            <w:pPr>
              <w:pStyle w:val="leeg"/>
            </w:pPr>
          </w:p>
        </w:tc>
      </w:tr>
      <w:tr w:rsidR="00EA4ECF" w:rsidRPr="00954FC5" w14:paraId="1E29EFB4" w14:textId="77777777" w:rsidTr="001966F2">
        <w:trPr>
          <w:trHeight w:val="6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EA4ECF" w:rsidRPr="00E94E68" w:rsidRDefault="00EA4ECF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EA4ECF" w:rsidRPr="00954FC5" w:rsidRDefault="00EA4ECF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EA4ECF" w:rsidRPr="00954FC5" w:rsidRDefault="00EA4ECF" w:rsidP="00A07360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EA4ECF" w:rsidRPr="00954FC5" w:rsidRDefault="00EA4ECF" w:rsidP="0080632A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EA4ECF" w:rsidRPr="003D114E" w14:paraId="2D35D9A2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EA4ECF" w:rsidRPr="00E94E68" w:rsidRDefault="00EA4ECF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EA4ECF" w:rsidRPr="003D114E" w:rsidRDefault="00EA4ECF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EA4ECF" w:rsidRPr="003D46BD" w:rsidRDefault="00EA4ECF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EA4ECF" w:rsidRPr="003D114E" w:rsidRDefault="00EA4ECF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5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EA4ECF" w:rsidRPr="003D46BD" w:rsidRDefault="00EA4ECF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EA4ECF" w:rsidRPr="00954FC5" w14:paraId="1E6B00CF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351E5196" w:rsidR="00EA4ECF" w:rsidRPr="00954FC5" w:rsidRDefault="00EA4ECF" w:rsidP="00B1383C">
            <w:pPr>
              <w:pStyle w:val="leeg"/>
            </w:pPr>
          </w:p>
        </w:tc>
      </w:tr>
      <w:tr w:rsidR="00EA4ECF" w:rsidRPr="00954FC5" w14:paraId="2B1DFD8D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EA4ECF" w:rsidRPr="00954FC5" w:rsidRDefault="00EA4ECF" w:rsidP="00E94E68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EA4ECF" w:rsidRPr="00954FC5" w:rsidRDefault="00EA4ECF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EA4ECF" w:rsidRPr="00954FC5" w14:paraId="0F89FDB2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EA4ECF" w:rsidRPr="00954FC5" w:rsidRDefault="00EA4EC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2E00" w14:textId="77777777" w:rsidR="00F034A9" w:rsidRDefault="00F034A9" w:rsidP="00F034A9">
            <w:pPr>
              <w:spacing w:after="60"/>
              <w:ind w:left="28"/>
              <w:rPr>
                <w:i/>
                <w:iCs/>
              </w:rPr>
            </w:pPr>
            <w:r>
              <w:rPr>
                <w:i/>
                <w:iCs/>
              </w:rPr>
              <w:t xml:space="preserve">Mail de ingevulde of ingescande versie van dit formulier binnen een maand </w:t>
            </w:r>
            <w:r w:rsidRPr="00F034A9">
              <w:rPr>
                <w:rStyle w:val="Zwaar"/>
                <w:b w:val="0"/>
                <w:bCs w:val="0"/>
                <w:i/>
                <w:szCs w:val="20"/>
              </w:rPr>
              <w:t>nadat het dier gedood werd</w:t>
            </w:r>
            <w:r>
              <w:rPr>
                <w:i/>
                <w:iCs/>
              </w:rPr>
              <w:t xml:space="preserve">, voor de provincies </w:t>
            </w:r>
            <w:r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>
              <w:rPr>
                <w:i/>
                <w:iCs/>
              </w:rPr>
              <w:t>.</w:t>
            </w:r>
          </w:p>
          <w:p w14:paraId="2BA261AD" w14:textId="671CACCA" w:rsidR="00EA4ECF" w:rsidRPr="00977EA7" w:rsidRDefault="00F034A9" w:rsidP="00F034A9">
            <w:pPr>
              <w:ind w:left="28"/>
              <w:rPr>
                <w:rStyle w:val="Zwaar"/>
                <w:b w:val="0"/>
                <w:i/>
                <w:iCs/>
                <w:szCs w:val="20"/>
              </w:rPr>
            </w:pPr>
            <w:r>
              <w:rPr>
                <w:i/>
                <w:iCs/>
              </w:rPr>
              <w:t xml:space="preserve">Verzendt u liever per post? Dat kan via een </w:t>
            </w:r>
            <w:r>
              <w:rPr>
                <w:i/>
                <w:iCs/>
                <w:u w:val="single"/>
              </w:rPr>
              <w:t>aangetekende</w:t>
            </w:r>
            <w:r>
              <w:rPr>
                <w:i/>
                <w:iCs/>
              </w:rPr>
              <w:t xml:space="preserve"> zending binnen een maand </w:t>
            </w:r>
            <w:r w:rsidRPr="00F034A9">
              <w:rPr>
                <w:rStyle w:val="Zwaar"/>
                <w:b w:val="0"/>
                <w:bCs w:val="0"/>
                <w:i/>
                <w:szCs w:val="20"/>
              </w:rPr>
              <w:t>nadat het dier gedood werd</w:t>
            </w:r>
            <w:r>
              <w:rPr>
                <w:i/>
                <w:iCs/>
              </w:rPr>
              <w:t xml:space="preserve">, die niet geplooid of geniet is, naar Agentschap voor Natuur en Bos, </w:t>
            </w:r>
            <w:r w:rsidR="002E34AB">
              <w:rPr>
                <w:i/>
                <w:iCs/>
              </w:rPr>
              <w:t>Koning Albert II-laan 15 bus 177</w:t>
            </w:r>
            <w:r>
              <w:rPr>
                <w:i/>
                <w:iCs/>
              </w:rPr>
              <w:t>, 1</w:t>
            </w:r>
            <w:r w:rsidR="002E34AB">
              <w:rPr>
                <w:i/>
                <w:iCs/>
              </w:rPr>
              <w:t>21</w:t>
            </w:r>
            <w:r>
              <w:rPr>
                <w:i/>
                <w:iCs/>
              </w:rPr>
              <w:t>0 Brussel.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7647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680" w:bottom="567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A6BD" w14:textId="77777777" w:rsidR="002C6CCC" w:rsidRDefault="002C6CCC" w:rsidP="008E174D">
      <w:r>
        <w:separator/>
      </w:r>
    </w:p>
  </w:endnote>
  <w:endnote w:type="continuationSeparator" w:id="0">
    <w:p w14:paraId="575EF4D5" w14:textId="77777777" w:rsidR="002C6CCC" w:rsidRDefault="002C6C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A1BB" w14:textId="77777777" w:rsidR="007F6EC2" w:rsidRDefault="007F6E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9E2" w14:textId="0EEBBDD9" w:rsidR="00791B51" w:rsidRDefault="00791B5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Chinese muntjak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F42B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F42BE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791B51" w:rsidRPr="00E10AFB" w14:paraId="5E3509FE" w14:textId="77777777" w:rsidTr="00DD4208">
      <w:tc>
        <w:tcPr>
          <w:tcW w:w="2154" w:type="dxa"/>
        </w:tcPr>
        <w:p w14:paraId="3024A35B" w14:textId="77777777" w:rsidR="00791B51" w:rsidRPr="00E10AFB" w:rsidRDefault="00791B51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38C08A8" w14:textId="54ED3748" w:rsidR="00791B51" w:rsidRPr="00DD4208" w:rsidRDefault="00791B51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791B51" w:rsidRPr="00764769" w:rsidRDefault="00791B51" w:rsidP="007F5791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FA41" w14:textId="77777777" w:rsidR="002C6CCC" w:rsidRDefault="002C6CCC" w:rsidP="008E174D">
      <w:r>
        <w:separator/>
      </w:r>
    </w:p>
  </w:footnote>
  <w:footnote w:type="continuationSeparator" w:id="0">
    <w:p w14:paraId="13A48445" w14:textId="77777777" w:rsidR="002C6CCC" w:rsidRDefault="002C6C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A03" w14:textId="77777777" w:rsidR="007F6EC2" w:rsidRDefault="007F6E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512" w14:textId="77777777" w:rsidR="007F6EC2" w:rsidRDefault="007F6E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60DC" w14:textId="58359903" w:rsidR="00977EA7" w:rsidRDefault="00977E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2288">
    <w:abstractNumId w:val="9"/>
  </w:num>
  <w:num w:numId="2" w16cid:durableId="978416847">
    <w:abstractNumId w:val="6"/>
  </w:num>
  <w:num w:numId="3" w16cid:durableId="1509514815">
    <w:abstractNumId w:val="1"/>
  </w:num>
  <w:num w:numId="4" w16cid:durableId="262154723">
    <w:abstractNumId w:val="5"/>
  </w:num>
  <w:num w:numId="5" w16cid:durableId="252520808">
    <w:abstractNumId w:val="2"/>
  </w:num>
  <w:num w:numId="6" w16cid:durableId="611787415">
    <w:abstractNumId w:val="8"/>
  </w:num>
  <w:num w:numId="7" w16cid:durableId="1979646507">
    <w:abstractNumId w:val="0"/>
  </w:num>
  <w:num w:numId="8" w16cid:durableId="550534602">
    <w:abstractNumId w:val="4"/>
  </w:num>
  <w:num w:numId="9" w16cid:durableId="1799761534">
    <w:abstractNumId w:val="7"/>
  </w:num>
  <w:num w:numId="10" w16cid:durableId="1972595834">
    <w:abstractNumId w:val="10"/>
  </w:num>
  <w:num w:numId="11" w16cid:durableId="1015839093">
    <w:abstractNumId w:val="7"/>
  </w:num>
  <w:num w:numId="12" w16cid:durableId="214128326">
    <w:abstractNumId w:val="7"/>
  </w:num>
  <w:num w:numId="13" w16cid:durableId="2074813515">
    <w:abstractNumId w:val="7"/>
  </w:num>
  <w:num w:numId="14" w16cid:durableId="307396130">
    <w:abstractNumId w:val="7"/>
  </w:num>
  <w:num w:numId="15" w16cid:durableId="1498960481">
    <w:abstractNumId w:val="7"/>
  </w:num>
  <w:num w:numId="16" w16cid:durableId="1967156075">
    <w:abstractNumId w:val="7"/>
  </w:num>
  <w:num w:numId="17" w16cid:durableId="1031031726">
    <w:abstractNumId w:val="7"/>
  </w:num>
  <w:num w:numId="18" w16cid:durableId="1738359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YjH6aPktNezq7kUm3ueDRCPv4rJdFfUvMCNtVqI/iS3OATgw8a+4Lj0kaG7aSb3zsqbFENWPwdicDKAUNKaFA==" w:salt="1ASe67IGY+aiubKtd5fCs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668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966F2"/>
    <w:rsid w:val="001A0D1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0DFB"/>
    <w:rsid w:val="00246EAA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9729C"/>
    <w:rsid w:val="002A5A44"/>
    <w:rsid w:val="002B4E40"/>
    <w:rsid w:val="002B4EFC"/>
    <w:rsid w:val="002B5414"/>
    <w:rsid w:val="002B6360"/>
    <w:rsid w:val="002C287B"/>
    <w:rsid w:val="002C6CCC"/>
    <w:rsid w:val="002D2733"/>
    <w:rsid w:val="002D29CD"/>
    <w:rsid w:val="002D37CE"/>
    <w:rsid w:val="002D38A1"/>
    <w:rsid w:val="002D73C3"/>
    <w:rsid w:val="002E01EF"/>
    <w:rsid w:val="002E16CC"/>
    <w:rsid w:val="002E34AB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9F3"/>
    <w:rsid w:val="00406A5D"/>
    <w:rsid w:val="00407FE0"/>
    <w:rsid w:val="00412E01"/>
    <w:rsid w:val="0041513D"/>
    <w:rsid w:val="00417E3A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05C8"/>
    <w:rsid w:val="004A185A"/>
    <w:rsid w:val="004A28E3"/>
    <w:rsid w:val="004A48D9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057"/>
    <w:rsid w:val="00516BDC"/>
    <w:rsid w:val="005177A0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033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7FC5"/>
    <w:rsid w:val="00691506"/>
    <w:rsid w:val="006935AC"/>
    <w:rsid w:val="006A2068"/>
    <w:rsid w:val="006A5C0B"/>
    <w:rsid w:val="006B3EB7"/>
    <w:rsid w:val="006B51E1"/>
    <w:rsid w:val="006C4337"/>
    <w:rsid w:val="006C51E9"/>
    <w:rsid w:val="006C59C7"/>
    <w:rsid w:val="006D01FB"/>
    <w:rsid w:val="006D7332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1C0F"/>
    <w:rsid w:val="00752881"/>
    <w:rsid w:val="00753016"/>
    <w:rsid w:val="007557D2"/>
    <w:rsid w:val="0076000B"/>
    <w:rsid w:val="0076022D"/>
    <w:rsid w:val="0076073D"/>
    <w:rsid w:val="00763AC5"/>
    <w:rsid w:val="00764769"/>
    <w:rsid w:val="00767558"/>
    <w:rsid w:val="00767980"/>
    <w:rsid w:val="00770A49"/>
    <w:rsid w:val="00771E52"/>
    <w:rsid w:val="00773F18"/>
    <w:rsid w:val="00780619"/>
    <w:rsid w:val="00781F63"/>
    <w:rsid w:val="00784274"/>
    <w:rsid w:val="00784699"/>
    <w:rsid w:val="00786BC8"/>
    <w:rsid w:val="00791B51"/>
    <w:rsid w:val="0079444D"/>
    <w:rsid w:val="0079495D"/>
    <w:rsid w:val="007950E5"/>
    <w:rsid w:val="00796FAF"/>
    <w:rsid w:val="007A30C3"/>
    <w:rsid w:val="007A3EB4"/>
    <w:rsid w:val="007A5032"/>
    <w:rsid w:val="007B3243"/>
    <w:rsid w:val="007B525C"/>
    <w:rsid w:val="007B5A0C"/>
    <w:rsid w:val="007C0B15"/>
    <w:rsid w:val="007C4535"/>
    <w:rsid w:val="007D18E0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6EC2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5C39"/>
    <w:rsid w:val="009402BE"/>
    <w:rsid w:val="00940356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77EA7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581C"/>
    <w:rsid w:val="00AE682B"/>
    <w:rsid w:val="00AF0FAE"/>
    <w:rsid w:val="00AF113E"/>
    <w:rsid w:val="00AF302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4BBC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FD0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13C8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453B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321"/>
    <w:rsid w:val="00DF3DF9"/>
    <w:rsid w:val="00DF42BE"/>
    <w:rsid w:val="00DF787F"/>
    <w:rsid w:val="00E0135A"/>
    <w:rsid w:val="00E02624"/>
    <w:rsid w:val="00E03B51"/>
    <w:rsid w:val="00E056B6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01BA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4A9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C4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A53CE3"/>
  <w15:docId w15:val="{BEBA646E-7198-4A48-97BE-E09891FB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AA2C795D2948AE79C6C1DF86D11D" ma:contentTypeVersion="6" ma:contentTypeDescription="Een nieuw document maken." ma:contentTypeScope="" ma:versionID="94f5d182cde6e0343458f8294259fbf5">
  <xsd:schema xmlns:xsd="http://www.w3.org/2001/XMLSchema" xmlns:xs="http://www.w3.org/2001/XMLSchema" xmlns:p="http://schemas.microsoft.com/office/2006/metadata/properties" xmlns:ns2="41703bc9-231c-4da1-890d-2e1db9eb728a" xmlns:ns3="8f4230f1-0076-4fb3-9b63-b00b90eacb5d" targetNamespace="http://schemas.microsoft.com/office/2006/metadata/properties" ma:root="true" ma:fieldsID="f29f2a925fc835a4e93dd2fc87ce5b14" ns2:_="" ns3:_="">
    <xsd:import namespace="41703bc9-231c-4da1-890d-2e1db9eb728a"/>
    <xsd:import namespace="8f4230f1-0076-4fb3-9b63-b00b90eac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3bc9-231c-4da1-890d-2e1db9eb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30f1-0076-4fb3-9b63-b00b90eac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F2BCA-D0DC-4EFA-A1AF-907A8137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03bc9-231c-4da1-890d-2e1db9eb728a"/>
    <ds:schemaRef ds:uri="8f4230f1-0076-4fb3-9b63-b00b90eac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9E02C-5D20-41F3-ADDB-C3EC1F23E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B82AB-151D-4B11-8241-06800923E24F}">
  <ds:schemaRefs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5285</CharactersWithSpaces>
  <SharedDoc>false</SharedDoc>
  <HLinks>
    <vt:vector size="30" baseType="variant">
      <vt:variant>
        <vt:i4>4718635</vt:i4>
      </vt:variant>
      <vt:variant>
        <vt:i4>12</vt:i4>
      </vt:variant>
      <vt:variant>
        <vt:i4>0</vt:i4>
      </vt:variant>
      <vt:variant>
        <vt:i4>5</vt:i4>
      </vt:variant>
      <vt:variant>
        <vt:lpwstr>mailto:wvl.anb@vlaanderen.be</vt:lpwstr>
      </vt:variant>
      <vt:variant>
        <vt:lpwstr/>
      </vt:variant>
      <vt:variant>
        <vt:i4>5701695</vt:i4>
      </vt:variant>
      <vt:variant>
        <vt:i4>9</vt:i4>
      </vt:variant>
      <vt:variant>
        <vt:i4>0</vt:i4>
      </vt:variant>
      <vt:variant>
        <vt:i4>5</vt:i4>
      </vt:variant>
      <vt:variant>
        <vt:lpwstr>mailto:vbr.anb@vlaanderen.be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mailto:lim.anb@vlaanderen.be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2</cp:revision>
  <cp:lastPrinted>2014-10-31T08:10:00Z</cp:lastPrinted>
  <dcterms:created xsi:type="dcterms:W3CDTF">2024-02-07T20:00:00Z</dcterms:created>
  <dcterms:modified xsi:type="dcterms:W3CDTF">2024-02-07T20:00:00Z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0x010100F3BCAA2C795D2948AE79C6C1DF86D11D</vt:lpwstr>
  </property>
  <property fmtid="{D5CDD505-2E9C-101B-9397-08002B2CF9AE}" pid="3" name="IsMyDocuments">
    <vt:bool>true</vt:bool>
  </property>
  <property fmtid="{D5CDD505-2E9C-101B-9397-08002B2CF9AE}" pid="4" name="Vrije Trefwoorden">
    <vt:lpwstr/>
  </property>
  <property fmtid="{D5CDD505-2E9C-101B-9397-08002B2CF9AE}" pid="5" name="Vaste Trefwoorden">
    <vt:lpwstr>6;#Sjabloon|b4dd69d4-b632-42f7-823b-7fedb37a220c</vt:lpwstr>
  </property>
  <property fmtid="{D5CDD505-2E9C-101B-9397-08002B2CF9AE}" pid="6" name="_docset_NoMedatataSyncRequired">
    <vt:lpwstr>False</vt:lpwstr>
  </property>
  <property fmtid="{D5CDD505-2E9C-101B-9397-08002B2CF9AE}" pid="7" name="Nieuwadres">
    <vt:bool>false</vt:bool>
  </property>
  <property fmtid="{D5CDD505-2E9C-101B-9397-08002B2CF9AE}" pid="8" name="Statisch">
    <vt:bool>false</vt:bool>
  </property>
  <property fmtid="{D5CDD505-2E9C-101B-9397-08002B2CF9AE}" pid="9" name="UitsitenietopdezeSP">
    <vt:bool>false</vt:bool>
  </property>
</Properties>
</file>