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5"/>
        <w:gridCol w:w="282"/>
        <w:gridCol w:w="284"/>
        <w:gridCol w:w="369"/>
        <w:gridCol w:w="284"/>
        <w:gridCol w:w="283"/>
        <w:gridCol w:w="567"/>
        <w:gridCol w:w="141"/>
        <w:gridCol w:w="143"/>
        <w:gridCol w:w="283"/>
        <w:gridCol w:w="459"/>
        <w:gridCol w:w="138"/>
        <w:gridCol w:w="138"/>
        <w:gridCol w:w="129"/>
        <w:gridCol w:w="147"/>
        <w:gridCol w:w="121"/>
        <w:gridCol w:w="155"/>
        <w:gridCol w:w="276"/>
        <w:gridCol w:w="233"/>
        <w:gridCol w:w="271"/>
        <w:gridCol w:w="271"/>
        <w:gridCol w:w="528"/>
        <w:gridCol w:w="276"/>
        <w:gridCol w:w="274"/>
        <w:gridCol w:w="271"/>
        <w:gridCol w:w="271"/>
        <w:gridCol w:w="1143"/>
        <w:gridCol w:w="284"/>
        <w:gridCol w:w="1847"/>
      </w:tblGrid>
      <w:tr w:rsidR="00DF787F" w:rsidRPr="003D114E" w14:paraId="3C0ED8FE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B" w14:textId="77777777" w:rsidR="00DF787F" w:rsidRPr="00D3255C" w:rsidRDefault="00DF787F" w:rsidP="004D213B">
            <w:pPr>
              <w:pStyle w:val="leeg"/>
            </w:pPr>
          </w:p>
        </w:tc>
        <w:tc>
          <w:tcPr>
            <w:tcW w:w="8021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C" w14:textId="21638647" w:rsidR="00DF787F" w:rsidRPr="002230A4" w:rsidRDefault="008B6081" w:rsidP="00E506D2">
            <w:pPr>
              <w:pStyle w:val="Titel"/>
              <w:framePr w:wrap="around"/>
              <w:spacing w:before="120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Rapportering</w:t>
            </w:r>
            <w:r w:rsidR="00A84E68">
              <w:rPr>
                <w:color w:val="auto"/>
                <w:sz w:val="36"/>
                <w:szCs w:val="36"/>
              </w:rPr>
              <w:t xml:space="preserve"> in het kader van </w:t>
            </w:r>
            <w:r w:rsidR="009520C0">
              <w:rPr>
                <w:color w:val="auto"/>
                <w:sz w:val="36"/>
                <w:szCs w:val="36"/>
              </w:rPr>
              <w:t xml:space="preserve">de </w:t>
            </w:r>
            <w:r w:rsidR="00E539EA">
              <w:rPr>
                <w:color w:val="auto"/>
                <w:sz w:val="36"/>
                <w:szCs w:val="36"/>
              </w:rPr>
              <w:t>projectsubsidie natuur in je buurt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D" w14:textId="08EADA9C" w:rsidR="00DF787F" w:rsidRPr="00E539EA" w:rsidRDefault="00DF787F" w:rsidP="003F6B38">
            <w:pPr>
              <w:pStyle w:val="rechts"/>
              <w:ind w:left="29"/>
              <w:rPr>
                <w:sz w:val="12"/>
                <w:szCs w:val="12"/>
                <w:highlight w:val="yellow"/>
              </w:rPr>
            </w:pPr>
          </w:p>
        </w:tc>
      </w:tr>
      <w:tr w:rsidR="00CA770C" w:rsidRPr="003D114E" w14:paraId="3C0ED901" w14:textId="77777777" w:rsidTr="00A66A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8FF" w14:textId="77777777" w:rsidR="00CA770C" w:rsidRPr="003D114E" w:rsidRDefault="00CA770C" w:rsidP="004D213B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00" w14:textId="77777777" w:rsidR="00CA770C" w:rsidRPr="007865F5" w:rsidRDefault="00CA770C" w:rsidP="00D430C5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  <w:szCs w:val="16"/>
              </w:rPr>
            </w:pPr>
            <w:r w:rsidRPr="007865F5">
              <w:rPr>
                <w:color w:val="588901"/>
                <w:szCs w:val="16"/>
              </w:rPr>
              <w:t>/////////////////////////////////////////////////////////////////////////////////////////////////////////////////////////////////////////////////////////////</w:t>
            </w:r>
          </w:p>
        </w:tc>
      </w:tr>
      <w:tr w:rsidR="007865F5" w:rsidRPr="003D114E" w14:paraId="3C0ED915" w14:textId="77777777" w:rsidTr="00A66AD5">
        <w:trPr>
          <w:trHeight w:val="803"/>
        </w:trPr>
        <w:tc>
          <w:tcPr>
            <w:tcW w:w="39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3C0ED90C" w14:textId="77777777" w:rsidR="007865F5" w:rsidRPr="003D114E" w:rsidRDefault="007865F5" w:rsidP="007865F5">
            <w:pPr>
              <w:pStyle w:val="leeg"/>
            </w:pPr>
          </w:p>
        </w:tc>
        <w:tc>
          <w:tcPr>
            <w:tcW w:w="7737" w:type="dxa"/>
            <w:gridSpan w:val="2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7FEE07B" w14:textId="77777777" w:rsidR="007669B1" w:rsidRDefault="007669B1" w:rsidP="007669B1">
            <w:pPr>
              <w:ind w:left="29"/>
              <w:rPr>
                <w:rStyle w:val="Zwaar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6310F598" wp14:editId="1CAAB4F1">
                  <wp:extent cx="958291" cy="241401"/>
                  <wp:effectExtent l="0" t="0" r="0" b="6350"/>
                  <wp:docPr id="1" name="Afbeelding 1" descr="C:\Users\Spillekr\AppData\Local\Microsoft\Windows\Temporary Internet Files\Content.Outlook\WBA55KF8\Agentschap%20Natuur%20en%20B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pillekr\AppData\Local\Microsoft\Windows\Temporary Internet Files\Content.Outlook\WBA55KF8\Agentschap%20Natuur%20en%20Bo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/>
                        </pic:blipFill>
                        <pic:spPr bwMode="auto">
                          <a:xfrm>
                            <a:off x="0" y="0"/>
                            <a:ext cx="974972" cy="245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7F6BBA2" w14:textId="44C9BE3B" w:rsidR="007669B1" w:rsidRPr="003D114E" w:rsidRDefault="007669B1" w:rsidP="007669B1">
            <w:pPr>
              <w:spacing w:before="40"/>
              <w:ind w:left="28"/>
              <w:rPr>
                <w:rStyle w:val="Zwaar"/>
              </w:rPr>
            </w:pPr>
            <w:r>
              <w:rPr>
                <w:rStyle w:val="Zwaar"/>
              </w:rPr>
              <w:t>Adviezen, Vergunningen, Erkenningen en Subsidies</w:t>
            </w:r>
            <w:r w:rsidR="00F249EF">
              <w:rPr>
                <w:rStyle w:val="Zwaar"/>
              </w:rPr>
              <w:t xml:space="preserve"> (AVES)</w:t>
            </w:r>
          </w:p>
          <w:p w14:paraId="630D05F2" w14:textId="34A3288D" w:rsidR="007669B1" w:rsidRPr="003D114E" w:rsidRDefault="00820FD1" w:rsidP="007669B1">
            <w:pPr>
              <w:ind w:left="29"/>
            </w:pPr>
            <w:r>
              <w:t>Koning Albert II-laan 15 bus 177</w:t>
            </w:r>
            <w:r w:rsidR="007669B1" w:rsidRPr="003D114E">
              <w:t xml:space="preserve">, </w:t>
            </w:r>
            <w:r w:rsidR="007669B1">
              <w:t>1</w:t>
            </w:r>
            <w:r>
              <w:t>21</w:t>
            </w:r>
            <w:r w:rsidR="007669B1" w:rsidRPr="003D114E">
              <w:t xml:space="preserve">0 </w:t>
            </w:r>
            <w:r w:rsidR="002C5B9E">
              <w:t>BRUSSEL</w:t>
            </w:r>
          </w:p>
          <w:p w14:paraId="3C0ED912" w14:textId="05A9EDB5" w:rsidR="007865F5" w:rsidRPr="003D114E" w:rsidRDefault="007669B1" w:rsidP="007669B1">
            <w:pPr>
              <w:ind w:left="29"/>
            </w:pPr>
            <w:r w:rsidRPr="007669B1">
              <w:rPr>
                <w:b/>
              </w:rPr>
              <w:t>T</w:t>
            </w:r>
            <w:r w:rsidRPr="007669B1">
              <w:t xml:space="preserve"> 02 553 81 02- </w:t>
            </w:r>
            <w:hyperlink r:id="rId12" w:history="1">
              <w:r w:rsidRPr="007669B1">
                <w:rPr>
                  <w:rStyle w:val="Hyperlink"/>
                </w:rPr>
                <w:t>subsidies.anb@vlaanderen.be</w:t>
              </w:r>
            </w:hyperlink>
          </w:p>
        </w:tc>
        <w:tc>
          <w:tcPr>
            <w:tcW w:w="21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C0ED913" w14:textId="77777777" w:rsidR="007865F5" w:rsidRPr="003D114E" w:rsidRDefault="007865F5" w:rsidP="007865F5">
            <w:pPr>
              <w:pStyle w:val="rechts"/>
              <w:ind w:left="29"/>
              <w:rPr>
                <w:i/>
              </w:rPr>
            </w:pPr>
            <w:r w:rsidRPr="003D114E">
              <w:rPr>
                <w:i/>
              </w:rPr>
              <w:t>In te vullen door de behandelende afdeling</w:t>
            </w:r>
          </w:p>
          <w:p w14:paraId="3C0ED914" w14:textId="77777777" w:rsidR="007865F5" w:rsidRPr="003D114E" w:rsidRDefault="007865F5" w:rsidP="007865F5">
            <w:pPr>
              <w:pStyle w:val="rechts"/>
              <w:ind w:left="29"/>
            </w:pPr>
            <w:r w:rsidRPr="003D114E">
              <w:t>ontvangstdatum</w:t>
            </w:r>
          </w:p>
        </w:tc>
      </w:tr>
      <w:tr w:rsidR="007865F5" w:rsidRPr="003D114E" w14:paraId="3C0ED919" w14:textId="77777777" w:rsidTr="00A66AD5">
        <w:trPr>
          <w:trHeight w:val="491"/>
        </w:trPr>
        <w:tc>
          <w:tcPr>
            <w:tcW w:w="395" w:type="dxa"/>
            <w:vMerge/>
            <w:tcBorders>
              <w:left w:val="nil"/>
              <w:right w:val="nil"/>
            </w:tcBorders>
            <w:shd w:val="clear" w:color="auto" w:fill="auto"/>
          </w:tcPr>
          <w:p w14:paraId="3C0ED916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26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C0ED917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D918" w14:textId="77777777" w:rsidR="007865F5" w:rsidRPr="007D58A4" w:rsidRDefault="007865F5" w:rsidP="007865F5"/>
        </w:tc>
      </w:tr>
      <w:tr w:rsidR="007865F5" w:rsidRPr="003D114E" w14:paraId="3C0ED91D" w14:textId="77777777" w:rsidTr="00A66AD5">
        <w:trPr>
          <w:trHeight w:val="20"/>
        </w:trPr>
        <w:tc>
          <w:tcPr>
            <w:tcW w:w="39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A" w14:textId="77777777" w:rsidR="007865F5" w:rsidRPr="003D114E" w:rsidRDefault="007865F5" w:rsidP="007865F5">
            <w:pPr>
              <w:pStyle w:val="nummersvragen"/>
              <w:framePr w:hSpace="0" w:wrap="auto" w:vAnchor="margin" w:xAlign="left" w:yAlign="inline"/>
              <w:suppressOverlap w:val="0"/>
            </w:pPr>
          </w:p>
        </w:tc>
        <w:tc>
          <w:tcPr>
            <w:tcW w:w="7737" w:type="dxa"/>
            <w:gridSpan w:val="26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C0ED91B" w14:textId="77777777" w:rsidR="007865F5" w:rsidRPr="003D114E" w:rsidRDefault="007865F5" w:rsidP="007865F5">
            <w:pPr>
              <w:ind w:left="29"/>
            </w:pPr>
          </w:p>
        </w:tc>
        <w:tc>
          <w:tcPr>
            <w:tcW w:w="21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C0ED91C" w14:textId="77777777" w:rsidR="007865F5" w:rsidRPr="003D114E" w:rsidRDefault="007865F5" w:rsidP="007865F5">
            <w:pPr>
              <w:pStyle w:val="leeg"/>
            </w:pPr>
          </w:p>
        </w:tc>
      </w:tr>
      <w:tr w:rsidR="008C4B7F" w:rsidRPr="003D114E" w14:paraId="3C0ED967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4" w14:textId="77777777" w:rsidR="008C4B7F" w:rsidRPr="002B4E40" w:rsidRDefault="008C4B7F" w:rsidP="004D213B">
            <w:pPr>
              <w:pStyle w:val="leeg"/>
              <w:rPr>
                <w:lang w:val="en-US"/>
              </w:rPr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0ED965" w14:textId="625CE721" w:rsidR="008C4B7F" w:rsidRPr="00B95148" w:rsidRDefault="00854320" w:rsidP="00B95148">
            <w:pPr>
              <w:pStyle w:val="Aanwijzing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Waarvoor dient dit formulier?</w:t>
            </w:r>
          </w:p>
          <w:p w14:paraId="3789F900" w14:textId="429EC8AA" w:rsidR="00C94546" w:rsidRDefault="007D5630" w:rsidP="00882304">
            <w:pPr>
              <w:pStyle w:val="Aanwijzing"/>
            </w:pPr>
            <w:r>
              <w:t xml:space="preserve">Met dit formulier </w:t>
            </w:r>
            <w:r w:rsidR="00E539EA">
              <w:t>geeft</w:t>
            </w:r>
            <w:r>
              <w:t xml:space="preserve"> u informatie over uw project of een deel ervan</w:t>
            </w:r>
            <w:r w:rsidR="009520C0">
              <w:t xml:space="preserve"> in het kader van de </w:t>
            </w:r>
            <w:r w:rsidR="00E539EA">
              <w:t xml:space="preserve">financiering </w:t>
            </w:r>
            <w:r w:rsidR="009520C0">
              <w:t>natuur</w:t>
            </w:r>
            <w:r w:rsidR="00E539EA">
              <w:t xml:space="preserve"> in je buurt</w:t>
            </w:r>
            <w:r w:rsidR="001338E9">
              <w:t>.</w:t>
            </w:r>
            <w:r>
              <w:t xml:space="preserve"> </w:t>
            </w:r>
          </w:p>
          <w:p w14:paraId="180DADC2" w14:textId="078AE440" w:rsidR="008E72C5" w:rsidRPr="00B95148" w:rsidRDefault="008E72C5" w:rsidP="008E72C5">
            <w:pPr>
              <w:pStyle w:val="Aanwijzing"/>
              <w:spacing w:before="120"/>
              <w:rPr>
                <w:rStyle w:val="Nadruk"/>
                <w:b/>
                <w:i/>
                <w:iCs w:val="0"/>
              </w:rPr>
            </w:pPr>
            <w:r>
              <w:rPr>
                <w:rStyle w:val="Nadruk"/>
                <w:b/>
                <w:i/>
                <w:iCs w:val="0"/>
              </w:rPr>
              <w:t>Hoe en aan wie bezorgt u dit formulier?</w:t>
            </w:r>
          </w:p>
          <w:p w14:paraId="54E9F010" w14:textId="603C1074" w:rsidR="00E539EA" w:rsidRDefault="008E72C5" w:rsidP="00E539EA">
            <w:pPr>
              <w:pStyle w:val="Aanwijzing"/>
              <w:spacing w:after="240"/>
            </w:pPr>
            <w:r>
              <w:t xml:space="preserve">Stuur dit formulier </w:t>
            </w:r>
            <w:r w:rsidR="00714D84">
              <w:t xml:space="preserve">en de bijbehorende bijlagen </w:t>
            </w:r>
            <w:r>
              <w:t xml:space="preserve">naar het Agentschap voor Natuur en Bos op het bovenstaande </w:t>
            </w:r>
            <w:r w:rsidR="00E539EA">
              <w:t>mail</w:t>
            </w:r>
            <w:r>
              <w:t xml:space="preserve">adres. </w:t>
            </w:r>
            <w:r w:rsidR="00E539EA">
              <w:t>Laat de bestandsnaam van elke bijlage beginnen met het nummer ervan, minstens aangevuld met het dossiernummer</w:t>
            </w:r>
            <w:r w:rsidR="004C2458">
              <w:t>.</w:t>
            </w:r>
          </w:p>
          <w:p w14:paraId="0F308164" w14:textId="77777777" w:rsidR="00E539EA" w:rsidRPr="00E539EA" w:rsidRDefault="00E539EA" w:rsidP="004C2458">
            <w:pPr>
              <w:pStyle w:val="Aanwijzing"/>
              <w:rPr>
                <w:b/>
                <w:bCs w:val="0"/>
              </w:rPr>
            </w:pPr>
            <w:r w:rsidRPr="00E539EA">
              <w:rPr>
                <w:b/>
                <w:bCs w:val="0"/>
              </w:rPr>
              <w:t>Waar vindt u meer informatie?</w:t>
            </w:r>
          </w:p>
          <w:p w14:paraId="3C0ED966" w14:textId="42A85021" w:rsidR="008E72C5" w:rsidRPr="00232277" w:rsidRDefault="00E539EA" w:rsidP="004C2458">
            <w:pPr>
              <w:pStyle w:val="Aanwijzing"/>
            </w:pPr>
            <w:r>
              <w:t xml:space="preserve">Meer informatie vindt u op </w:t>
            </w:r>
            <w:hyperlink r:id="rId13" w:history="1">
              <w:r w:rsidRPr="009D2E57">
                <w:rPr>
                  <w:rStyle w:val="Hyperlink"/>
                </w:rPr>
                <w:t>https://natuurenbos.vlaanderen.be/subsidies</w:t>
              </w:r>
            </w:hyperlink>
            <w:r>
              <w:t xml:space="preserve">. </w:t>
            </w:r>
          </w:p>
        </w:tc>
      </w:tr>
      <w:tr w:rsidR="004C2458" w:rsidRPr="003D114E" w14:paraId="6BF0F556" w14:textId="77777777" w:rsidTr="00E539EA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40001" w14:textId="77777777" w:rsidR="004C2458" w:rsidRPr="003D114E" w:rsidRDefault="004C2458" w:rsidP="001845AC">
            <w:pPr>
              <w:pStyle w:val="leeg"/>
            </w:pPr>
          </w:p>
        </w:tc>
      </w:tr>
      <w:tr w:rsidR="004C2458" w:rsidRPr="003D114E" w14:paraId="76B04F15" w14:textId="77777777" w:rsidTr="00A66AD5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600CF51" w14:textId="77777777" w:rsidR="004C2458" w:rsidRPr="003D114E" w:rsidRDefault="004C2458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81E1FA2" w14:textId="096D8323" w:rsidR="004C2458" w:rsidRPr="003D114E" w:rsidRDefault="004C2458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Identificatiegegevens van het project</w:t>
            </w:r>
          </w:p>
        </w:tc>
      </w:tr>
      <w:tr w:rsidR="00C624E0" w:rsidRPr="003D114E" w14:paraId="26E0C3A1" w14:textId="77777777" w:rsidTr="00E539EA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5F10" w14:textId="77777777" w:rsidR="00C624E0" w:rsidRPr="004D213B" w:rsidRDefault="00C624E0" w:rsidP="001845AC">
            <w:pPr>
              <w:pStyle w:val="leeg"/>
            </w:pPr>
          </w:p>
        </w:tc>
      </w:tr>
      <w:tr w:rsidR="00C624E0" w:rsidRPr="003D114E" w14:paraId="1F289380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DB0A9" w14:textId="77777777" w:rsidR="00C624E0" w:rsidRPr="003D114E" w:rsidRDefault="00C624E0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2F0D92" w14:textId="3784DAEB" w:rsidR="00C624E0" w:rsidRPr="00FF630A" w:rsidRDefault="00C624E0" w:rsidP="001845AC">
            <w:pPr>
              <w:pStyle w:val="Vraag"/>
            </w:pPr>
            <w:r w:rsidRPr="00FF630A">
              <w:t>V</w:t>
            </w:r>
            <w:r>
              <w:t>ul de identificatiegegevens van het project in.</w:t>
            </w:r>
          </w:p>
        </w:tc>
      </w:tr>
      <w:tr w:rsidR="00A95D4B" w:rsidRPr="003D114E" w14:paraId="4FD80735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7597D" w14:textId="77777777" w:rsidR="00A95D4B" w:rsidRPr="004C6E93" w:rsidRDefault="00A95D4B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70DC89" w14:textId="3E50B349" w:rsidR="00A95D4B" w:rsidRPr="003D114E" w:rsidRDefault="00AD1F6F" w:rsidP="001845AC">
            <w:pPr>
              <w:jc w:val="right"/>
            </w:pPr>
            <w:r>
              <w:t>naam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C96297" w14:textId="77777777" w:rsidR="00A95D4B" w:rsidRPr="003D114E" w:rsidRDefault="00A95D4B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27740739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29F9C2" w14:textId="77777777" w:rsidR="00AD1F6F" w:rsidRPr="004C6E93" w:rsidRDefault="00AD1F6F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F4406" w14:textId="094FC752" w:rsidR="00AD1F6F" w:rsidRPr="003D114E" w:rsidRDefault="00AD1F6F" w:rsidP="001845AC">
            <w:pPr>
              <w:jc w:val="right"/>
            </w:pPr>
            <w:r>
              <w:t>dossiernummer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C144AB" w14:textId="77777777" w:rsidR="00AD1F6F" w:rsidRPr="003D114E" w:rsidRDefault="00AD1F6F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D1F6F" w:rsidRPr="003D114E" w14:paraId="19F131F6" w14:textId="77777777" w:rsidTr="00E539EA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9E6764" w14:textId="77777777" w:rsidR="00AD1F6F" w:rsidRPr="004D213B" w:rsidRDefault="00AD1F6F" w:rsidP="001845AC">
            <w:pPr>
              <w:pStyle w:val="leeg"/>
            </w:pPr>
          </w:p>
        </w:tc>
      </w:tr>
      <w:tr w:rsidR="00C14D36" w:rsidRPr="003D114E" w14:paraId="200C8803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4FC464" w14:textId="19F806F1" w:rsidR="00C14D36" w:rsidRPr="003D114E" w:rsidRDefault="00E539EA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2E0898" w14:textId="63F0FD96" w:rsidR="00C14D36" w:rsidRPr="00FF630A" w:rsidRDefault="00C14D36" w:rsidP="001845AC">
            <w:pPr>
              <w:pStyle w:val="Vraag"/>
            </w:pPr>
            <w:r>
              <w:t xml:space="preserve">Zijn de contactgegevens </w:t>
            </w:r>
            <w:r w:rsidR="000D65F3">
              <w:t>en het rekeningnummer van de aanvrager nog hetzelfde als in de aanvraag?</w:t>
            </w:r>
          </w:p>
        </w:tc>
      </w:tr>
      <w:tr w:rsidR="000D65F3" w:rsidRPr="003D114E" w14:paraId="48FB4753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649B4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9679B9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8874D" w14:textId="11BDFD36" w:rsidR="000D65F3" w:rsidRPr="003D114E" w:rsidRDefault="000D65F3" w:rsidP="001845AC">
            <w:r>
              <w:t>ja</w:t>
            </w:r>
          </w:p>
        </w:tc>
      </w:tr>
      <w:tr w:rsidR="000D65F3" w:rsidRPr="003D114E" w14:paraId="06EE439B" w14:textId="77777777" w:rsidTr="00A66AD5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A21CE" w14:textId="77777777" w:rsidR="000D65F3" w:rsidRPr="00463023" w:rsidRDefault="000D65F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FCAF4" w14:textId="77777777" w:rsidR="000D65F3" w:rsidRPr="001D4C9A" w:rsidRDefault="000D65F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19DADD" w14:textId="57BBF8B9" w:rsidR="000D65F3" w:rsidRPr="000D65F3" w:rsidRDefault="000D65F3" w:rsidP="001845AC">
            <w:pPr>
              <w:rPr>
                <w:i/>
              </w:rPr>
            </w:pPr>
            <w:r>
              <w:t xml:space="preserve">Nee. </w:t>
            </w:r>
            <w:r>
              <w:rPr>
                <w:i/>
              </w:rPr>
              <w:t xml:space="preserve">Neem de </w:t>
            </w:r>
            <w:r w:rsidR="00516276">
              <w:rPr>
                <w:i/>
              </w:rPr>
              <w:t>actuele gegevens op in een document dat u als bijlage A1 bij dit formulier voegt.</w:t>
            </w:r>
          </w:p>
        </w:tc>
      </w:tr>
      <w:tr w:rsidR="00614374" w:rsidRPr="003D114E" w14:paraId="16918B19" w14:textId="77777777" w:rsidTr="00E539EA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6E8282" w14:textId="77777777" w:rsidR="00614374" w:rsidRPr="004D213B" w:rsidRDefault="00614374" w:rsidP="001845AC">
            <w:pPr>
              <w:pStyle w:val="leeg"/>
            </w:pPr>
          </w:p>
        </w:tc>
      </w:tr>
      <w:tr w:rsidR="00531214" w:rsidRPr="003D114E" w14:paraId="0700B43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91F7B3" w14:textId="30EFBEB3" w:rsidR="00614374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3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343FAF" w14:textId="439400EE" w:rsidR="00614374" w:rsidRDefault="00614374" w:rsidP="001845AC">
            <w:pPr>
              <w:pStyle w:val="Vraag"/>
            </w:pPr>
            <w:r>
              <w:t xml:space="preserve">Vraagt u ook </w:t>
            </w:r>
            <w:r w:rsidR="00A66AD5">
              <w:t xml:space="preserve">financiering </w:t>
            </w:r>
            <w:r>
              <w:t>voor de btw aan?</w:t>
            </w:r>
          </w:p>
          <w:p w14:paraId="42D88204" w14:textId="07E0410E" w:rsidR="002C5B9E" w:rsidRPr="002C5B9E" w:rsidRDefault="002C5B9E" w:rsidP="001845AC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Om de btw als </w:t>
            </w:r>
            <w:r w:rsidR="00A66AD5">
              <w:rPr>
                <w:b w:val="0"/>
                <w:i/>
              </w:rPr>
              <w:t>financierbaar</w:t>
            </w:r>
            <w:r>
              <w:rPr>
                <w:b w:val="0"/>
                <w:i/>
              </w:rPr>
              <w:t xml:space="preserve"> te kunnen beschouwen, hebben we een attest nodig met de officiële bevestiging dat u de btw op de kosten voor deze </w:t>
            </w:r>
            <w:r w:rsidR="00A66AD5">
              <w:rPr>
                <w:b w:val="0"/>
                <w:i/>
              </w:rPr>
              <w:t>projectoproep</w:t>
            </w:r>
            <w:r>
              <w:rPr>
                <w:b w:val="0"/>
                <w:i/>
              </w:rPr>
              <w:t xml:space="preserve"> niet kunt recupereren.</w:t>
            </w:r>
          </w:p>
        </w:tc>
      </w:tr>
      <w:tr w:rsidR="00531214" w:rsidRPr="003D114E" w14:paraId="4D98C33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4A0EAF" w14:textId="77777777" w:rsidR="00614374" w:rsidRPr="00463023" w:rsidRDefault="0061437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2389F" w14:textId="77777777" w:rsidR="00614374" w:rsidRPr="001D4C9A" w:rsidRDefault="0061437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335EE" w14:textId="5B2AD494" w:rsidR="00614374" w:rsidRPr="003D114E" w:rsidRDefault="00BA5E61" w:rsidP="001845AC">
            <w:r>
              <w:t>j</w:t>
            </w:r>
            <w:r w:rsidR="00614374">
              <w:t xml:space="preserve">a. </w:t>
            </w:r>
            <w:r w:rsidR="00614374" w:rsidRPr="00BA5E61">
              <w:rPr>
                <w:b/>
              </w:rPr>
              <w:t>Hebt u al een attest bezorgd?</w:t>
            </w:r>
          </w:p>
        </w:tc>
      </w:tr>
      <w:tr w:rsidR="00531214" w:rsidRPr="003D114E" w14:paraId="6E438C18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3D396D" w14:textId="77777777" w:rsidR="00614374" w:rsidRPr="004C6E93" w:rsidRDefault="00614374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D0CAE4" w14:textId="77777777" w:rsidR="00614374" w:rsidRPr="00A26786" w:rsidRDefault="00614374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0FD1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043A75" w14:textId="41E8ADB6" w:rsidR="00614374" w:rsidRPr="003D114E" w:rsidRDefault="00614374" w:rsidP="001845AC">
            <w:r>
              <w:t>ja</w:t>
            </w:r>
            <w:r w:rsidRPr="003D114E">
              <w:t xml:space="preserve">. </w:t>
            </w:r>
            <w:r>
              <w:rPr>
                <w:rStyle w:val="AanwijzingChar"/>
                <w:b/>
                <w:i w:val="0"/>
              </w:rPr>
              <w:t>Op welke datum hebt u het attest bezorgd?</w:t>
            </w:r>
          </w:p>
        </w:tc>
      </w:tr>
      <w:tr w:rsidR="00FC40D3" w:rsidRPr="003D114E" w14:paraId="6F7308AD" w14:textId="77777777" w:rsidTr="006D352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1" w:type="dxa"/>
            <w:gridSpan w:val="3"/>
            <w:shd w:val="clear" w:color="auto" w:fill="auto"/>
          </w:tcPr>
          <w:p w14:paraId="75B9FB7A" w14:textId="77777777" w:rsidR="00614374" w:rsidRPr="00811407" w:rsidRDefault="00614374" w:rsidP="001845AC">
            <w:pPr>
              <w:pStyle w:val="leeg"/>
            </w:pPr>
          </w:p>
        </w:tc>
        <w:tc>
          <w:tcPr>
            <w:tcW w:w="369" w:type="dxa"/>
            <w:tcBorders>
              <w:right w:val="single" w:sz="4" w:space="0" w:color="auto"/>
            </w:tcBorders>
            <w:vAlign w:val="bottom"/>
          </w:tcPr>
          <w:p w14:paraId="7AF1780B" w14:textId="77777777" w:rsidR="00614374" w:rsidRPr="003D114E" w:rsidRDefault="00614374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74099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5F822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5D264A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2BB21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1971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0AE0661" w14:textId="77777777" w:rsidR="00614374" w:rsidRPr="005652CB" w:rsidRDefault="00614374" w:rsidP="001845AC">
            <w:pPr>
              <w:jc w:val="right"/>
              <w:rPr>
                <w:sz w:val="14"/>
                <w:szCs w:val="14"/>
              </w:rPr>
            </w:pPr>
            <w:r w:rsidRPr="005652CB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7737A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61106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7D6D7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9D0C5" w14:textId="77777777" w:rsidR="00614374" w:rsidRDefault="00614374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669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14:paraId="18AAE72B" w14:textId="77777777" w:rsidR="00614374" w:rsidRPr="003D114E" w:rsidRDefault="00614374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</w:tr>
      <w:tr w:rsidR="00531214" w:rsidRPr="003D114E" w14:paraId="72B126D0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553393" w14:textId="77777777" w:rsidR="00BA5E61" w:rsidRPr="004C6E93" w:rsidRDefault="00BA5E61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A8816B" w14:textId="77777777" w:rsidR="00BA5E61" w:rsidRPr="00A26786" w:rsidRDefault="00BA5E61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0FD1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9B8BD" w14:textId="18DD856A" w:rsidR="00BA5E61" w:rsidRPr="003D114E" w:rsidRDefault="00490CA9" w:rsidP="001845AC">
            <w:r>
              <w:t>n</w:t>
            </w:r>
            <w:r w:rsidR="00BA5E61">
              <w:t>ee.</w:t>
            </w:r>
            <w:r>
              <w:t xml:space="preserve"> </w:t>
            </w:r>
            <w:r w:rsidRPr="00490CA9">
              <w:rPr>
                <w:i/>
              </w:rPr>
              <w:t>Voeg het attest als bijlage A2 bij dit formulier.</w:t>
            </w:r>
          </w:p>
        </w:tc>
      </w:tr>
      <w:tr w:rsidR="00531214" w:rsidRPr="003D114E" w14:paraId="1E490B3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7D055" w14:textId="77777777" w:rsidR="00BA5E61" w:rsidRPr="00463023" w:rsidRDefault="00BA5E6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90540D" w14:textId="77777777" w:rsidR="00BA5E61" w:rsidRPr="001D4C9A" w:rsidRDefault="00BA5E6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F54446" w14:textId="3135562A" w:rsidR="00BA5E61" w:rsidRPr="003D114E" w:rsidRDefault="00BA5E61" w:rsidP="001845AC">
            <w:r>
              <w:t>nee</w:t>
            </w:r>
          </w:p>
        </w:tc>
      </w:tr>
      <w:tr w:rsidR="00C86ADB" w:rsidRPr="003D114E" w14:paraId="7F81D6BA" w14:textId="77777777" w:rsidTr="00E506D2">
        <w:trPr>
          <w:trHeight w:hRule="exact" w:val="255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09C971" w14:textId="77777777" w:rsidR="00C86ADB" w:rsidRPr="003D114E" w:rsidRDefault="00C86ADB" w:rsidP="001845AC">
            <w:pPr>
              <w:pStyle w:val="leeg"/>
            </w:pPr>
          </w:p>
        </w:tc>
      </w:tr>
      <w:tr w:rsidR="00FC40D3" w:rsidRPr="003D114E" w14:paraId="24A958FB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3317A63E" w14:textId="77777777" w:rsidR="00C86ADB" w:rsidRPr="003D114E" w:rsidRDefault="00C86ADB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D5157FD" w14:textId="744ED425" w:rsidR="00C86ADB" w:rsidRPr="003D114E" w:rsidRDefault="00C86ADB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Gegevens over toelatingen en vergunningen</w:t>
            </w:r>
          </w:p>
        </w:tc>
      </w:tr>
      <w:tr w:rsidR="00C17A3E" w:rsidRPr="003D114E" w14:paraId="16F3757F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A883" w14:textId="77777777" w:rsidR="00C17A3E" w:rsidRPr="004D213B" w:rsidRDefault="00C17A3E" w:rsidP="001845AC">
            <w:pPr>
              <w:pStyle w:val="leeg"/>
            </w:pPr>
          </w:p>
        </w:tc>
      </w:tr>
      <w:tr w:rsidR="00FC40D3" w:rsidRPr="003D114E" w14:paraId="1DD4770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EF3CB1" w14:textId="5D792666" w:rsidR="00C17A3E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4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F80494" w14:textId="78E97A27" w:rsidR="00C17A3E" w:rsidRPr="00FF630A" w:rsidRDefault="00075C59" w:rsidP="001845AC">
            <w:pPr>
              <w:pStyle w:val="Vraag"/>
            </w:pPr>
            <w:r>
              <w:t xml:space="preserve">Waren </w:t>
            </w:r>
            <w:r w:rsidR="00C17A3E">
              <w:t>er voorafgaande schriftelijke toelatingen en volmachten van andere eigenaars, beheerders</w:t>
            </w:r>
            <w:r>
              <w:t xml:space="preserve"> en dergelijke nodig voor de uitvoering van de werken?</w:t>
            </w:r>
          </w:p>
        </w:tc>
      </w:tr>
      <w:tr w:rsidR="00FC40D3" w:rsidRPr="003D114E" w14:paraId="53A28F8B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8299A0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4C2C80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53E5C5" w14:textId="79CF87A6" w:rsidR="00075C59" w:rsidRPr="003D114E" w:rsidRDefault="00075C59" w:rsidP="001845AC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 w:rsidR="002A26DD">
              <w:rPr>
                <w:b/>
              </w:rPr>
              <w:t>die al bezorgd bij de aanvraag?</w:t>
            </w:r>
          </w:p>
        </w:tc>
      </w:tr>
      <w:tr w:rsidR="00FC40D3" w:rsidRPr="003D114E" w14:paraId="266DDF2D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27E5B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4636C2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0FD1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F982D" w14:textId="2993EF08" w:rsidR="00075C59" w:rsidRPr="003D114E" w:rsidRDefault="00075C59" w:rsidP="001845AC">
            <w:r>
              <w:t>ja</w:t>
            </w:r>
          </w:p>
        </w:tc>
      </w:tr>
      <w:tr w:rsidR="00FC40D3" w:rsidRPr="003D114E" w14:paraId="5C7B1AB5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6494B2" w14:textId="77777777" w:rsidR="00075C59" w:rsidRPr="004C6E93" w:rsidRDefault="00075C5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A92E08" w14:textId="77777777" w:rsidR="00075C59" w:rsidRPr="00A26786" w:rsidRDefault="00075C5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0FD1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7B9AE" w14:textId="666FEEBA" w:rsidR="00075C59" w:rsidRPr="003D114E" w:rsidRDefault="00075C5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 w:rsidR="008C1EA1">
              <w:rPr>
                <w:i/>
              </w:rPr>
              <w:t>de schriftelijke toelatingen en volmachten</w:t>
            </w:r>
            <w:r w:rsidRPr="00490CA9">
              <w:rPr>
                <w:i/>
              </w:rPr>
              <w:t xml:space="preserve"> als bijlage </w:t>
            </w:r>
            <w:r w:rsidR="008C1EA1">
              <w:rPr>
                <w:i/>
              </w:rPr>
              <w:t>B</w:t>
            </w:r>
            <w:r w:rsidR="003E02D4">
              <w:rPr>
                <w:i/>
              </w:rPr>
              <w:t>1</w:t>
            </w:r>
            <w:r w:rsidRPr="00490CA9">
              <w:rPr>
                <w:i/>
              </w:rPr>
              <w:t xml:space="preserve"> bij dit formulier.</w:t>
            </w:r>
          </w:p>
        </w:tc>
      </w:tr>
      <w:tr w:rsidR="00FC40D3" w:rsidRPr="003D114E" w14:paraId="221EC40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BC6B11" w14:textId="77777777" w:rsidR="00075C59" w:rsidRPr="00463023" w:rsidRDefault="00075C5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6458CC" w14:textId="77777777" w:rsidR="00075C59" w:rsidRPr="001D4C9A" w:rsidRDefault="00075C5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F5A0F" w14:textId="713762DD" w:rsidR="00075C59" w:rsidRPr="003D114E" w:rsidRDefault="008C1EA1" w:rsidP="001845AC">
            <w:r>
              <w:t>nee</w:t>
            </w:r>
          </w:p>
        </w:tc>
      </w:tr>
      <w:tr w:rsidR="006B5DD9" w:rsidRPr="003D114E" w14:paraId="1E1CBAE8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C05F1" w14:textId="77777777" w:rsidR="006B5DD9" w:rsidRPr="004D213B" w:rsidRDefault="006B5DD9" w:rsidP="001845AC">
            <w:pPr>
              <w:pStyle w:val="leeg"/>
            </w:pPr>
          </w:p>
        </w:tc>
      </w:tr>
      <w:tr w:rsidR="00FC40D3" w:rsidRPr="003D114E" w14:paraId="720EE10D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3B0D47" w14:textId="5501606D" w:rsidR="006B5DD9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5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794312" w14:textId="0EE27B27" w:rsidR="006B5DD9" w:rsidRPr="00FF630A" w:rsidRDefault="006B5DD9" w:rsidP="001845AC">
            <w:pPr>
              <w:pStyle w:val="Vraag"/>
            </w:pPr>
            <w:r>
              <w:t>Waren er voorafgaande vergunningen van overheden en instanties nodig voor de uitvoering van de werken?</w:t>
            </w:r>
          </w:p>
        </w:tc>
      </w:tr>
      <w:tr w:rsidR="0035436E" w:rsidRPr="003D114E" w14:paraId="74889F4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D39E14" w14:textId="77777777" w:rsidR="0035436E" w:rsidRPr="00463023" w:rsidRDefault="0035436E" w:rsidP="0035436E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44D58" w14:textId="77777777" w:rsidR="0035436E" w:rsidRPr="001D4C9A" w:rsidRDefault="0035436E" w:rsidP="0035436E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7E7E8" w14:textId="62215D8A" w:rsidR="0035436E" w:rsidRPr="003D114E" w:rsidRDefault="0035436E" w:rsidP="0035436E">
            <w:r>
              <w:t xml:space="preserve">ja. </w:t>
            </w:r>
            <w:r w:rsidRPr="00BA5E61">
              <w:rPr>
                <w:b/>
              </w:rPr>
              <w:t xml:space="preserve">Hebt u </w:t>
            </w:r>
            <w:r>
              <w:rPr>
                <w:b/>
              </w:rPr>
              <w:t>die al bezorgd bij de aanvraag?</w:t>
            </w:r>
          </w:p>
        </w:tc>
      </w:tr>
      <w:tr w:rsidR="00FC40D3" w:rsidRPr="003D114E" w14:paraId="4AEC78BB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C79CF8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D9302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0FD1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DA76A" w14:textId="77777777" w:rsidR="006B5DD9" w:rsidRPr="003D114E" w:rsidRDefault="006B5DD9" w:rsidP="001845AC">
            <w:r>
              <w:t>ja</w:t>
            </w:r>
          </w:p>
        </w:tc>
      </w:tr>
      <w:tr w:rsidR="00FC40D3" w:rsidRPr="003D114E" w14:paraId="3890EA75" w14:textId="77777777" w:rsidTr="006D352C">
        <w:trPr>
          <w:trHeight w:val="340"/>
        </w:trPr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F55D62" w14:textId="77777777" w:rsidR="006B5DD9" w:rsidRPr="004C6E93" w:rsidRDefault="006B5DD9" w:rsidP="001845AC">
            <w:pPr>
              <w:pStyle w:val="leeg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0C7774" w14:textId="77777777" w:rsidR="006B5DD9" w:rsidRPr="00A26786" w:rsidRDefault="006B5DD9" w:rsidP="001845AC">
            <w:pPr>
              <w:pStyle w:val="aankruishokje"/>
            </w:pPr>
            <w:r w:rsidRPr="00A26786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6786">
              <w:instrText xml:space="preserve"> FORMCHECKBOX </w:instrText>
            </w:r>
            <w:r w:rsidR="00820FD1">
              <w:fldChar w:fldCharType="separate"/>
            </w:r>
            <w:r w:rsidRPr="00A26786">
              <w:fldChar w:fldCharType="end"/>
            </w:r>
          </w:p>
        </w:tc>
        <w:tc>
          <w:tcPr>
            <w:tcW w:w="9302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F8AE9" w14:textId="1FE54D93" w:rsidR="006B5DD9" w:rsidRPr="003D114E" w:rsidRDefault="006B5DD9" w:rsidP="001845AC">
            <w:r>
              <w:t xml:space="preserve">nee. </w:t>
            </w:r>
            <w:r w:rsidRPr="00490CA9">
              <w:rPr>
                <w:i/>
              </w:rPr>
              <w:t xml:space="preserve">Voeg </w:t>
            </w:r>
            <w:r>
              <w:rPr>
                <w:i/>
              </w:rPr>
              <w:t xml:space="preserve">de </w:t>
            </w:r>
            <w:r w:rsidR="003E02D4">
              <w:rPr>
                <w:i/>
              </w:rPr>
              <w:t>voorafgaande vergunningen</w:t>
            </w:r>
            <w:r w:rsidRPr="00490CA9">
              <w:rPr>
                <w:i/>
              </w:rPr>
              <w:t xml:space="preserve"> als bijlage </w:t>
            </w:r>
            <w:r>
              <w:rPr>
                <w:i/>
              </w:rPr>
              <w:t>B</w:t>
            </w:r>
            <w:r w:rsidRPr="00490CA9">
              <w:rPr>
                <w:i/>
              </w:rPr>
              <w:t>2 bij dit formulier.</w:t>
            </w:r>
          </w:p>
        </w:tc>
      </w:tr>
      <w:tr w:rsidR="00653712" w:rsidRPr="003D114E" w14:paraId="2828F49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F4DDE" w14:textId="77777777" w:rsidR="006B5DD9" w:rsidRPr="00463023" w:rsidRDefault="006B5DD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AFC70" w14:textId="77777777" w:rsidR="006B5DD9" w:rsidRPr="001D4C9A" w:rsidRDefault="006B5DD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336C5" w14:textId="77777777" w:rsidR="006B5DD9" w:rsidRPr="003D114E" w:rsidRDefault="006B5DD9" w:rsidP="001845AC">
            <w:r>
              <w:t>nee</w:t>
            </w:r>
          </w:p>
        </w:tc>
      </w:tr>
      <w:tr w:rsidR="009A220A" w:rsidRPr="003D114E" w14:paraId="5EC3B4B0" w14:textId="77777777" w:rsidTr="00E506D2">
        <w:trPr>
          <w:trHeight w:hRule="exact" w:val="255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12CE2" w14:textId="77777777" w:rsidR="009A220A" w:rsidRPr="003D114E" w:rsidRDefault="009A220A" w:rsidP="001845AC">
            <w:pPr>
              <w:pStyle w:val="leeg"/>
            </w:pPr>
          </w:p>
        </w:tc>
      </w:tr>
      <w:tr w:rsidR="00653712" w:rsidRPr="003D114E" w14:paraId="51322956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14F7B4EF" w14:textId="77777777" w:rsidR="009A220A" w:rsidRPr="003D114E" w:rsidRDefault="009A220A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7DE4E500" w14:textId="563A92C7" w:rsidR="009A220A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Kostenraming</w:t>
            </w:r>
          </w:p>
        </w:tc>
      </w:tr>
      <w:tr w:rsidR="003C52E1" w:rsidRPr="003D114E" w14:paraId="2450DE21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86755A" w14:textId="77777777" w:rsidR="003C52E1" w:rsidRPr="003D114E" w:rsidRDefault="003C52E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6D352C" w:rsidRPr="003D114E" w14:paraId="21F66D0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66690F" w14:textId="2C300727" w:rsidR="003C52E1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6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952D1" w14:textId="42687D58" w:rsidR="003C52E1" w:rsidRPr="00232277" w:rsidRDefault="003C52E1" w:rsidP="001845AC">
            <w:pPr>
              <w:pStyle w:val="Vraag"/>
            </w:pPr>
            <w:r>
              <w:t>Hoeveel bedraagt de raming van het project in zijn geheel?</w:t>
            </w:r>
          </w:p>
          <w:p w14:paraId="684B0B1E" w14:textId="5FC636FF" w:rsidR="003C52E1" w:rsidRPr="00B90884" w:rsidRDefault="00BF7011" w:rsidP="001845AC">
            <w:pPr>
              <w:pStyle w:val="Aanwijzing"/>
              <w:rPr>
                <w:rStyle w:val="Zwaar"/>
                <w:b w:val="0"/>
              </w:rPr>
            </w:pPr>
            <w:r>
              <w:t>Neem de kosten van eventuele andere fases of onderdelen waarvoor u geen subsidie hebt</w:t>
            </w:r>
            <w:r w:rsidR="004C4BC2">
              <w:t xml:space="preserve"> aangevraagd</w:t>
            </w:r>
            <w:r>
              <w:t xml:space="preserve">, </w:t>
            </w:r>
            <w:r w:rsidR="004C4BC2">
              <w:t>ook op in die raming.</w:t>
            </w:r>
          </w:p>
        </w:tc>
      </w:tr>
      <w:tr w:rsidR="006D352C" w:rsidRPr="003D114E" w14:paraId="36DF5251" w14:textId="77777777" w:rsidTr="00A6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21304A0E" w14:textId="77777777" w:rsidR="00D149A3" w:rsidRPr="00463023" w:rsidRDefault="00D149A3" w:rsidP="001845AC">
            <w:pPr>
              <w:pStyle w:val="leeg"/>
            </w:pPr>
          </w:p>
        </w:tc>
        <w:tc>
          <w:tcPr>
            <w:tcW w:w="221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495B528" w14:textId="77777777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658" w:type="dxa"/>
            <w:gridSpan w:val="21"/>
            <w:shd w:val="clear" w:color="auto" w:fill="auto"/>
          </w:tcPr>
          <w:p w14:paraId="0E53909B" w14:textId="6B760B32" w:rsidR="00D149A3" w:rsidRPr="003D114E" w:rsidRDefault="00D149A3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D149A3" w:rsidRPr="003D114E" w14:paraId="2B207B3A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E91EA" w14:textId="77777777" w:rsidR="00D149A3" w:rsidRPr="004D213B" w:rsidRDefault="00D149A3" w:rsidP="001845AC">
            <w:pPr>
              <w:pStyle w:val="leeg"/>
            </w:pPr>
          </w:p>
        </w:tc>
      </w:tr>
      <w:tr w:rsidR="006D352C" w:rsidRPr="003D114E" w14:paraId="0C6D0D63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2422E9" w14:textId="162D1286" w:rsidR="00D149A3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7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5BF905" w14:textId="2CF5218E" w:rsidR="00D149A3" w:rsidRPr="00FF630A" w:rsidRDefault="00D149A3" w:rsidP="001845AC">
            <w:pPr>
              <w:pStyle w:val="Vraag"/>
            </w:pPr>
            <w:r>
              <w:t xml:space="preserve">Is de wet op de overheidsopdrachten </w:t>
            </w:r>
            <w:r w:rsidR="001E1818">
              <w:t>van toepassing op de uitvoering van het project?</w:t>
            </w:r>
          </w:p>
        </w:tc>
      </w:tr>
      <w:tr w:rsidR="006D352C" w:rsidRPr="003D114E" w14:paraId="49CB2E4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D29B4E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CDBE0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ABE05D" w14:textId="77777777" w:rsidR="00D530FD" w:rsidRPr="003D114E" w:rsidRDefault="00D530FD" w:rsidP="001845AC">
            <w:r>
              <w:t>ja</w:t>
            </w:r>
          </w:p>
        </w:tc>
      </w:tr>
      <w:tr w:rsidR="006D352C" w:rsidRPr="003D114E" w14:paraId="61A2A27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5784D" w14:textId="77777777" w:rsidR="00D530FD" w:rsidRPr="00463023" w:rsidRDefault="00D530FD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E4D333" w14:textId="77777777" w:rsidR="00D530FD" w:rsidRPr="001D4C9A" w:rsidRDefault="00D530FD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873254" w14:textId="77777777" w:rsidR="00D530FD" w:rsidRPr="003D114E" w:rsidRDefault="00D530FD" w:rsidP="001845AC">
            <w:r>
              <w:t xml:space="preserve">nee. </w:t>
            </w:r>
            <w:r>
              <w:rPr>
                <w:i/>
              </w:rPr>
              <w:t>Neem de redenen daarvoor op in een document dat u als bijlage C1 bij dit formulier voegt.</w:t>
            </w:r>
          </w:p>
        </w:tc>
      </w:tr>
      <w:tr w:rsidR="00322D92" w:rsidRPr="003D114E" w14:paraId="46A35A86" w14:textId="77777777" w:rsidTr="00E506D2">
        <w:trPr>
          <w:trHeight w:hRule="exact" w:val="255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30C7F" w14:textId="77777777" w:rsidR="00322D92" w:rsidRPr="003D114E" w:rsidRDefault="00322D92" w:rsidP="001845AC">
            <w:pPr>
              <w:pStyle w:val="leeg"/>
            </w:pPr>
          </w:p>
        </w:tc>
      </w:tr>
      <w:tr w:rsidR="00322D92" w:rsidRPr="003D114E" w14:paraId="756A1EBC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03D4A039" w14:textId="77777777" w:rsidR="00322D92" w:rsidRPr="003D114E" w:rsidRDefault="00322D92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F136082" w14:textId="14A4F3B5" w:rsidR="00322D92" w:rsidRPr="003D114E" w:rsidRDefault="00322D9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 xml:space="preserve">Gunning van </w:t>
            </w:r>
            <w:r w:rsidR="00920BA3">
              <w:rPr>
                <w:rFonts w:cs="Calibri"/>
              </w:rPr>
              <w:t>het project</w:t>
            </w:r>
          </w:p>
        </w:tc>
      </w:tr>
      <w:tr w:rsidR="00D530FD" w:rsidRPr="003D114E" w14:paraId="179F2D4F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63C592" w14:textId="77777777" w:rsidR="00D530FD" w:rsidRPr="003D114E" w:rsidRDefault="00D530FD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D530FD" w:rsidRPr="003D114E" w14:paraId="753189D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9FD2D" w14:textId="72A60B33" w:rsidR="00D530FD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8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64AC45" w14:textId="431A96A8" w:rsidR="00D530FD" w:rsidRPr="004858D2" w:rsidRDefault="00CD5B01" w:rsidP="004858D2">
            <w:pPr>
              <w:pStyle w:val="Vraag"/>
              <w:rPr>
                <w:rStyle w:val="Zwaar"/>
                <w:b/>
                <w:bCs w:val="0"/>
              </w:rPr>
            </w:pPr>
            <w:r>
              <w:t>Hebt u minstens drie offertes opgevraagd bij relevante aanbieders?</w:t>
            </w:r>
          </w:p>
        </w:tc>
      </w:tr>
      <w:tr w:rsidR="004858D2" w:rsidRPr="003D114E" w14:paraId="64241D2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B88BE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19ABF4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E67BB1" w14:textId="539A5616" w:rsidR="004858D2" w:rsidRPr="004858D2" w:rsidRDefault="00B1307E" w:rsidP="001845AC">
            <w:pPr>
              <w:rPr>
                <w:i/>
              </w:rPr>
            </w:pPr>
            <w:r>
              <w:t>j</w:t>
            </w:r>
            <w:r w:rsidR="004858D2">
              <w:t xml:space="preserve">a. </w:t>
            </w:r>
            <w:r w:rsidR="004858D2">
              <w:rPr>
                <w:i/>
              </w:rPr>
              <w:t>Neem de offertes en de beoordeling ervan op in een document dat u als bijlage C</w:t>
            </w:r>
            <w:r>
              <w:rPr>
                <w:i/>
              </w:rPr>
              <w:t>2 bij dit formulier voegt.</w:t>
            </w:r>
          </w:p>
        </w:tc>
      </w:tr>
      <w:tr w:rsidR="004858D2" w:rsidRPr="003D114E" w14:paraId="35821FA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03D39" w14:textId="77777777" w:rsidR="004858D2" w:rsidRPr="00463023" w:rsidRDefault="004858D2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97918" w14:textId="77777777" w:rsidR="004858D2" w:rsidRPr="001D4C9A" w:rsidRDefault="004858D2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748D6" w14:textId="54BBD2F4" w:rsidR="004858D2" w:rsidRPr="003D114E" w:rsidRDefault="004858D2" w:rsidP="001845AC">
            <w:r>
              <w:t>nee</w:t>
            </w:r>
          </w:p>
        </w:tc>
      </w:tr>
      <w:tr w:rsidR="00B1307E" w:rsidRPr="003D114E" w14:paraId="7E7611F5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85872" w14:textId="77777777" w:rsidR="00B1307E" w:rsidRPr="003D114E" w:rsidRDefault="00B1307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1307E" w:rsidRPr="003D114E" w14:paraId="57EC65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BF0A6" w14:textId="4EC66DFA" w:rsidR="00B1307E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9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C189" w14:textId="720C26FE" w:rsidR="00B1307E" w:rsidRPr="004858D2" w:rsidRDefault="00B1307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 xml:space="preserve">Hebt u </w:t>
            </w:r>
            <w:r w:rsidR="00720166">
              <w:t>een bestek opgemaakt?</w:t>
            </w:r>
          </w:p>
        </w:tc>
      </w:tr>
      <w:tr w:rsidR="00B1307E" w:rsidRPr="003D114E" w14:paraId="72F3077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B3E0C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E80204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A21B02" w14:textId="377899A9" w:rsidR="00B1307E" w:rsidRPr="004858D2" w:rsidRDefault="00720166" w:rsidP="001845AC">
            <w:pPr>
              <w:rPr>
                <w:i/>
              </w:rPr>
            </w:pPr>
            <w:r>
              <w:t>j</w:t>
            </w:r>
            <w:r w:rsidR="00B1307E">
              <w:t xml:space="preserve">a. </w:t>
            </w:r>
            <w:r w:rsidR="00B1307E">
              <w:rPr>
                <w:i/>
              </w:rPr>
              <w:t xml:space="preserve">Neem </w:t>
            </w:r>
            <w:r>
              <w:rPr>
                <w:i/>
              </w:rPr>
              <w:t>het bestek op in een document dat u als bijlage C3 bij dit formulier voegt.</w:t>
            </w:r>
          </w:p>
        </w:tc>
      </w:tr>
      <w:tr w:rsidR="00B1307E" w:rsidRPr="003D114E" w14:paraId="5EC74FBF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6E3A0" w14:textId="77777777" w:rsidR="00B1307E" w:rsidRPr="00463023" w:rsidRDefault="00B1307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271C81" w14:textId="77777777" w:rsidR="00B1307E" w:rsidRPr="001D4C9A" w:rsidRDefault="00B1307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7D8797" w14:textId="77777777" w:rsidR="00B1307E" w:rsidRPr="003D114E" w:rsidRDefault="00B1307E" w:rsidP="001845AC">
            <w:r>
              <w:t>nee</w:t>
            </w:r>
          </w:p>
        </w:tc>
      </w:tr>
      <w:tr w:rsidR="008875AE" w:rsidRPr="003D114E" w14:paraId="472D363E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8B24C5" w14:textId="77777777" w:rsidR="008875AE" w:rsidRDefault="008875A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1734B10B" w14:textId="77777777" w:rsidR="00BE5215" w:rsidRPr="00BE5215" w:rsidRDefault="00BE5215" w:rsidP="00BE5215"/>
          <w:p w14:paraId="3F663851" w14:textId="77777777" w:rsidR="00BE5215" w:rsidRPr="00BE5215" w:rsidRDefault="00BE5215" w:rsidP="00BE5215"/>
          <w:p w14:paraId="25D067DC" w14:textId="4F8B5F01" w:rsidR="00BE5215" w:rsidRPr="00BE5215" w:rsidRDefault="00BE5215" w:rsidP="00BE5215">
            <w:pPr>
              <w:tabs>
                <w:tab w:val="left" w:pos="9020"/>
              </w:tabs>
            </w:pPr>
            <w:r>
              <w:tab/>
            </w:r>
          </w:p>
        </w:tc>
      </w:tr>
      <w:tr w:rsidR="008875AE" w:rsidRPr="003D114E" w14:paraId="2B5181C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86C1C4" w14:textId="5462F045" w:rsidR="008875AE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10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C43C7E" w14:textId="5F7FB539" w:rsidR="008875AE" w:rsidRPr="004858D2" w:rsidRDefault="008875AE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Is het bestek gepubliceerd?</w:t>
            </w:r>
          </w:p>
        </w:tc>
      </w:tr>
      <w:tr w:rsidR="008875AE" w:rsidRPr="003D114E" w14:paraId="2F465FF3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571F7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1D48B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83B1BD" w14:textId="767B4A2B" w:rsidR="008875AE" w:rsidRPr="004858D2" w:rsidRDefault="008875AE" w:rsidP="001845AC">
            <w:pPr>
              <w:rPr>
                <w:i/>
              </w:rPr>
            </w:pPr>
            <w:r>
              <w:t xml:space="preserve">ja. </w:t>
            </w:r>
            <w:r w:rsidR="00263824">
              <w:rPr>
                <w:i/>
              </w:rPr>
              <w:t xml:space="preserve">Voeg </w:t>
            </w:r>
            <w:r>
              <w:rPr>
                <w:i/>
              </w:rPr>
              <w:t xml:space="preserve">het </w:t>
            </w:r>
            <w:r w:rsidR="00703038">
              <w:rPr>
                <w:i/>
              </w:rPr>
              <w:t xml:space="preserve">bewijs van de publicatie </w:t>
            </w:r>
            <w:r>
              <w:rPr>
                <w:i/>
              </w:rPr>
              <w:t>u als bijlage C</w:t>
            </w:r>
            <w:r w:rsidR="00263824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8875AE" w:rsidRPr="003D114E" w14:paraId="3948F11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2C5F6" w14:textId="77777777" w:rsidR="008875AE" w:rsidRPr="00463023" w:rsidRDefault="008875A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11F5F" w14:textId="77777777" w:rsidR="008875AE" w:rsidRPr="001D4C9A" w:rsidRDefault="008875A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D516A" w14:textId="77777777" w:rsidR="008875AE" w:rsidRPr="003D114E" w:rsidRDefault="008875AE" w:rsidP="001845AC">
            <w:r>
              <w:t>nee</w:t>
            </w:r>
          </w:p>
        </w:tc>
      </w:tr>
      <w:tr w:rsidR="00263824" w:rsidRPr="003D114E" w14:paraId="5EC35DE8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8B7991" w14:textId="77777777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263824" w:rsidRPr="003D114E" w14:paraId="7D73816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F669E6" w14:textId="43A29309" w:rsidR="00263824" w:rsidRPr="003D114E" w:rsidRDefault="00263824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66AD5">
              <w:t>1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49489E" w14:textId="6233CD16" w:rsidR="00263824" w:rsidRPr="004858D2" w:rsidRDefault="00263824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ingediende offertes?</w:t>
            </w:r>
          </w:p>
        </w:tc>
      </w:tr>
      <w:tr w:rsidR="00263824" w:rsidRPr="003D114E" w14:paraId="5A54814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71E074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CAA25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80569" w14:textId="1648ADCC" w:rsidR="00263824" w:rsidRPr="004858D2" w:rsidRDefault="00263824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120521">
              <w:rPr>
                <w:i/>
              </w:rPr>
              <w:t xml:space="preserve">dat verslag </w:t>
            </w:r>
            <w:r>
              <w:rPr>
                <w:i/>
              </w:rPr>
              <w:t>als bijlage C</w:t>
            </w:r>
            <w:r w:rsidR="00120521">
              <w:rPr>
                <w:i/>
              </w:rPr>
              <w:t>5</w:t>
            </w:r>
            <w:r>
              <w:rPr>
                <w:i/>
              </w:rPr>
              <w:t xml:space="preserve"> bij dit formulier.</w:t>
            </w:r>
          </w:p>
        </w:tc>
      </w:tr>
      <w:tr w:rsidR="00263824" w:rsidRPr="003D114E" w14:paraId="6C8799F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B35F0B" w14:textId="77777777" w:rsidR="00263824" w:rsidRPr="00463023" w:rsidRDefault="00263824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1DFD8" w14:textId="77777777" w:rsidR="00263824" w:rsidRPr="001D4C9A" w:rsidRDefault="00263824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0539D0" w14:textId="77777777" w:rsidR="00263824" w:rsidRPr="003D114E" w:rsidRDefault="00263824" w:rsidP="001845AC">
            <w:r>
              <w:t>nee</w:t>
            </w:r>
          </w:p>
        </w:tc>
      </w:tr>
      <w:tr w:rsidR="00120521" w:rsidRPr="003D114E" w14:paraId="592C473A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2C14F0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3D3C6E7B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B568A5" w14:textId="58E0F6E1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66AD5">
              <w:t>2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7C3CFC" w14:textId="614DDA8C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opgemaakt over de gunning of toekenning van de opdracht?</w:t>
            </w:r>
          </w:p>
        </w:tc>
      </w:tr>
      <w:tr w:rsidR="00120521" w:rsidRPr="003D114E" w14:paraId="01144E6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A6629D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1FF4B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BCD6B" w14:textId="02AE0AAF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als bijlage C6 bij dit formulier.</w:t>
            </w:r>
          </w:p>
        </w:tc>
      </w:tr>
      <w:tr w:rsidR="00120521" w:rsidRPr="003D114E" w14:paraId="740DCD9E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2B7D90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7CCDC1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E610C" w14:textId="77777777" w:rsidR="00120521" w:rsidRPr="003D114E" w:rsidRDefault="00120521" w:rsidP="001845AC">
            <w:r>
              <w:t>nee</w:t>
            </w:r>
          </w:p>
        </w:tc>
      </w:tr>
      <w:tr w:rsidR="00120521" w:rsidRPr="003D114E" w14:paraId="58C124D7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A35A05" w14:textId="77777777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120521" w:rsidRPr="003D114E" w14:paraId="241CACDA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F40B3" w14:textId="4BF29C86" w:rsidR="00120521" w:rsidRPr="003D114E" w:rsidRDefault="0012052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66AD5">
              <w:t>3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51B86A" w14:textId="0AE526B8" w:rsidR="00120521" w:rsidRPr="004858D2" w:rsidRDefault="0012052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uitvoeringsverslag of meetstaat opgemaakt?</w:t>
            </w:r>
          </w:p>
        </w:tc>
      </w:tr>
      <w:tr w:rsidR="00120521" w:rsidRPr="003D114E" w14:paraId="7095B18F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6C5406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1DC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E44772" w14:textId="6B6F2041" w:rsidR="00120521" w:rsidRPr="004858D2" w:rsidRDefault="0012052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dat </w:t>
            </w:r>
            <w:r w:rsidR="00AA3CC1">
              <w:rPr>
                <w:i/>
              </w:rPr>
              <w:t>uitvoeringsverslag of de meetstaat</w:t>
            </w:r>
            <w:r>
              <w:rPr>
                <w:i/>
              </w:rPr>
              <w:t xml:space="preserve"> als bijlage C</w:t>
            </w:r>
            <w:r w:rsidR="00AA3CC1">
              <w:rPr>
                <w:i/>
              </w:rPr>
              <w:t>7</w:t>
            </w:r>
            <w:r>
              <w:rPr>
                <w:i/>
              </w:rPr>
              <w:t xml:space="preserve"> bij dit formulier.</w:t>
            </w:r>
          </w:p>
        </w:tc>
      </w:tr>
      <w:tr w:rsidR="00120521" w:rsidRPr="003D114E" w14:paraId="2966A56A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10F18" w14:textId="77777777" w:rsidR="00120521" w:rsidRPr="00463023" w:rsidRDefault="0012052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CC1BE" w14:textId="77777777" w:rsidR="00120521" w:rsidRPr="001D4C9A" w:rsidRDefault="0012052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16E70" w14:textId="77777777" w:rsidR="00120521" w:rsidRPr="003D114E" w:rsidRDefault="00120521" w:rsidP="001845AC">
            <w:r>
              <w:t>nee</w:t>
            </w:r>
          </w:p>
        </w:tc>
      </w:tr>
      <w:tr w:rsidR="00AA3CC1" w:rsidRPr="003D114E" w14:paraId="1E928F22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F5025" w14:textId="77777777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AA3CC1" w:rsidRPr="003D114E" w14:paraId="56D9DC1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89D035" w14:textId="7E3019AC" w:rsidR="00AA3CC1" w:rsidRPr="003D114E" w:rsidRDefault="00AA3CC1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66AD5">
              <w:t>4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057EAE" w14:textId="5A7E342C" w:rsidR="00AA3CC1" w:rsidRPr="004858D2" w:rsidRDefault="00AA3CC1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proces-verbaal van oplevering opgemaakt?</w:t>
            </w:r>
          </w:p>
        </w:tc>
      </w:tr>
      <w:tr w:rsidR="00AA3CC1" w:rsidRPr="003D114E" w14:paraId="797459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D8CD76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4F27EC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BB4C8C" w14:textId="1218BF85" w:rsidR="00AA3CC1" w:rsidRPr="004858D2" w:rsidRDefault="00AA3CC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proces-verbaal van oplevering als bijlage C8 bij dit formulier.</w:t>
            </w:r>
          </w:p>
        </w:tc>
      </w:tr>
      <w:tr w:rsidR="00AA3CC1" w:rsidRPr="003D114E" w14:paraId="456A444B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98537A" w14:textId="77777777" w:rsidR="00AA3CC1" w:rsidRPr="00463023" w:rsidRDefault="00AA3CC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73682" w14:textId="77777777" w:rsidR="00AA3CC1" w:rsidRPr="001D4C9A" w:rsidRDefault="00AA3CC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2BBC5" w14:textId="77777777" w:rsidR="00AA3CC1" w:rsidRPr="003D114E" w:rsidRDefault="00AA3CC1" w:rsidP="001845AC">
            <w:r>
              <w:t>nee</w:t>
            </w:r>
          </w:p>
        </w:tc>
      </w:tr>
      <w:tr w:rsidR="00912B4C" w:rsidRPr="003D114E" w14:paraId="1E1A7227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2CD5FF" w14:textId="77777777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12B4C" w:rsidRPr="003D114E" w14:paraId="729594F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9A05D3" w14:textId="75A90E64" w:rsidR="00912B4C" w:rsidRPr="003D114E" w:rsidRDefault="00912B4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</w:t>
            </w:r>
            <w:r w:rsidR="00A66AD5">
              <w:t>5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DE70AD" w14:textId="604E758B" w:rsidR="00912B4C" w:rsidRPr="004858D2" w:rsidRDefault="00912B4C" w:rsidP="001845AC">
            <w:pPr>
              <w:pStyle w:val="Vraag"/>
              <w:rPr>
                <w:rStyle w:val="Zwaar"/>
                <w:b/>
                <w:bCs w:val="0"/>
              </w:rPr>
            </w:pPr>
            <w:r>
              <w:t>Hebt u een verslag van boetes en straffen opgemaakt?</w:t>
            </w:r>
          </w:p>
        </w:tc>
      </w:tr>
      <w:tr w:rsidR="00912B4C" w:rsidRPr="003D114E" w14:paraId="26ABF9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847F6C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193D9B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5D4850" w14:textId="62779737" w:rsidR="00912B4C" w:rsidRPr="004858D2" w:rsidRDefault="00912B4C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verslag van boetes en straffen als bijlage C9 bij dit formulier.</w:t>
            </w:r>
          </w:p>
        </w:tc>
      </w:tr>
      <w:tr w:rsidR="00912B4C" w:rsidRPr="003D114E" w14:paraId="2994911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6ADEB3" w14:textId="77777777" w:rsidR="00912B4C" w:rsidRPr="00463023" w:rsidRDefault="00912B4C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EE6A3E" w14:textId="77777777" w:rsidR="00912B4C" w:rsidRPr="001D4C9A" w:rsidRDefault="00912B4C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6EB7F8" w14:textId="77777777" w:rsidR="00912B4C" w:rsidRPr="003D114E" w:rsidRDefault="00912B4C" w:rsidP="001845AC">
            <w:r>
              <w:t>nee</w:t>
            </w:r>
          </w:p>
        </w:tc>
      </w:tr>
      <w:tr w:rsidR="00912B4C" w:rsidRPr="003D114E" w14:paraId="02CA7FB6" w14:textId="77777777" w:rsidTr="006D352C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BFBD36" w14:textId="77777777" w:rsidR="00912B4C" w:rsidRPr="003D114E" w:rsidRDefault="00912B4C" w:rsidP="001845AC">
            <w:pPr>
              <w:pStyle w:val="leeg"/>
            </w:pPr>
          </w:p>
        </w:tc>
      </w:tr>
      <w:tr w:rsidR="00912B4C" w:rsidRPr="003D114E" w14:paraId="5DD0E680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D921A59" w14:textId="77777777" w:rsidR="00912B4C" w:rsidRPr="003D114E" w:rsidRDefault="00912B4C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90988C6" w14:textId="1E5C2920" w:rsidR="00912B4C" w:rsidRPr="003D114E" w:rsidRDefault="00912B4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Activiteitenverslag</w:t>
            </w:r>
          </w:p>
        </w:tc>
      </w:tr>
      <w:tr w:rsidR="00F83F3F" w:rsidRPr="003D114E" w14:paraId="7F7860F0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FCE41" w14:textId="77777777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F83F3F" w:rsidRPr="003D114E" w14:paraId="098941A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2BC269" w14:textId="3C393A70" w:rsidR="00F83F3F" w:rsidRPr="003D114E" w:rsidRDefault="00F83F3F" w:rsidP="001845AC">
            <w:pPr>
              <w:pStyle w:val="nummersvragen"/>
              <w:framePr w:hSpace="0" w:wrap="auto" w:vAnchor="margin" w:xAlign="left" w:yAlign="inline"/>
              <w:suppressOverlap w:val="0"/>
            </w:pPr>
            <w:r w:rsidRPr="003D114E">
              <w:t>1</w:t>
            </w:r>
            <w:r w:rsidR="00A66AD5">
              <w:t>6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CE0D49" w14:textId="128C1F78" w:rsidR="00F83F3F" w:rsidRPr="00232277" w:rsidRDefault="00F83F3F" w:rsidP="001845AC">
            <w:pPr>
              <w:pStyle w:val="Vraag"/>
            </w:pPr>
            <w:r>
              <w:t>Hebt u een verslag in woord en beeld opgemaakt over de uitgevoerde werken</w:t>
            </w:r>
            <w:r w:rsidR="0006004E">
              <w:t xml:space="preserve"> uit het goedkeuringsbesluit, eventueel aangevuld met goedgekeurde wijzigingen of aanvullingen?</w:t>
            </w:r>
          </w:p>
          <w:p w14:paraId="68E08CDF" w14:textId="1F0C3FC2" w:rsidR="00F83F3F" w:rsidRPr="00B90884" w:rsidRDefault="0006004E" w:rsidP="001845AC">
            <w:pPr>
              <w:pStyle w:val="Aanwijzing"/>
              <w:rPr>
                <w:rStyle w:val="Zwaar"/>
                <w:b w:val="0"/>
              </w:rPr>
            </w:pPr>
            <w:r>
              <w:t xml:space="preserve">In dat verslag </w:t>
            </w:r>
            <w:r w:rsidR="00C820BD">
              <w:t xml:space="preserve">onderbouwt u per uitgevoerd werk duidelijk de link met de goedgekeurde aanvraag. </w:t>
            </w:r>
            <w:r w:rsidR="006725AD">
              <w:t xml:space="preserve">Geef ook aan welke doelstellingen gerealiseerd zijn. Licht de bredere </w:t>
            </w:r>
            <w:r w:rsidR="00E33331">
              <w:t>context toe als dat relevant is.</w:t>
            </w:r>
          </w:p>
        </w:tc>
      </w:tr>
      <w:tr w:rsidR="00E33331" w:rsidRPr="003D114E" w14:paraId="2367A79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8DFF1A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80802F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C24897" w14:textId="64E560A7" w:rsidR="00E33331" w:rsidRPr="004858D2" w:rsidRDefault="00E33331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dat activiteitenverslag als bijlage D1 bij dit formulier.</w:t>
            </w:r>
          </w:p>
        </w:tc>
      </w:tr>
      <w:tr w:rsidR="00E33331" w:rsidRPr="003D114E" w14:paraId="7753CDF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64D642" w14:textId="77777777" w:rsidR="00E33331" w:rsidRPr="00463023" w:rsidRDefault="00E33331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7C6F01" w14:textId="77777777" w:rsidR="00E33331" w:rsidRPr="001D4C9A" w:rsidRDefault="00E33331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B5FB7" w14:textId="77777777" w:rsidR="00E33331" w:rsidRPr="003D114E" w:rsidRDefault="00E33331" w:rsidP="001845AC">
            <w:r>
              <w:t>nee</w:t>
            </w:r>
          </w:p>
        </w:tc>
      </w:tr>
      <w:tr w:rsidR="00920BA3" w:rsidRPr="003D114E" w14:paraId="614CD3A5" w14:textId="77777777" w:rsidTr="006D352C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78B04" w14:textId="77777777" w:rsidR="00920BA3" w:rsidRPr="003D114E" w:rsidRDefault="00920BA3" w:rsidP="001845AC">
            <w:pPr>
              <w:pStyle w:val="leeg"/>
            </w:pPr>
          </w:p>
        </w:tc>
      </w:tr>
      <w:tr w:rsidR="00920BA3" w:rsidRPr="003D114E" w14:paraId="4CDD6C22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B604DD0" w14:textId="77777777" w:rsidR="00920BA3" w:rsidRPr="003D114E" w:rsidRDefault="00920BA3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1895FB7B" w14:textId="6A8E36FA" w:rsidR="00920BA3" w:rsidRPr="003D114E" w:rsidRDefault="00920BA3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Financieel verslag</w:t>
            </w:r>
          </w:p>
        </w:tc>
      </w:tr>
      <w:tr w:rsidR="00920BA3" w:rsidRPr="003D114E" w14:paraId="0E198382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B5B626" w14:textId="77777777" w:rsidR="00920BA3" w:rsidRPr="003D114E" w:rsidRDefault="00920BA3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20BA3" w:rsidRPr="003D114E" w14:paraId="2979FC9E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D6D272" w14:textId="77BC0AD9" w:rsidR="00920BA3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17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9313D" w14:textId="26453164" w:rsidR="00920BA3" w:rsidRDefault="00920BA3" w:rsidP="001845AC">
            <w:pPr>
              <w:pStyle w:val="Vraag"/>
            </w:pPr>
            <w:r>
              <w:t>Is er een resultatenrekening waarin alle kosten voor de uitvoering van het project opgenomen zijn</w:t>
            </w:r>
            <w:r w:rsidR="001A1BC1">
              <w:t>?</w:t>
            </w:r>
            <w:r w:rsidR="00176142">
              <w:t xml:space="preserve"> </w:t>
            </w:r>
          </w:p>
          <w:p w14:paraId="63540613" w14:textId="1975E8FB" w:rsidR="001A1BC1" w:rsidRPr="00176142" w:rsidRDefault="001A1BC1" w:rsidP="001845AC">
            <w:pPr>
              <w:pStyle w:val="Vraag"/>
              <w:rPr>
                <w:rStyle w:val="Zwaar"/>
                <w:b/>
                <w:i/>
              </w:rPr>
            </w:pPr>
            <w:r w:rsidRPr="00176142">
              <w:rPr>
                <w:b w:val="0"/>
                <w:i/>
              </w:rPr>
              <w:t xml:space="preserve">Die resultatenrekening geeft ook </w:t>
            </w:r>
            <w:r w:rsidR="00531214">
              <w:rPr>
                <w:b w:val="0"/>
                <w:i/>
              </w:rPr>
              <w:t xml:space="preserve">aan </w:t>
            </w:r>
            <w:r w:rsidRPr="00176142">
              <w:rPr>
                <w:b w:val="0"/>
                <w:i/>
              </w:rPr>
              <w:t>hoeveel de financiering met eigen middelen</w:t>
            </w:r>
            <w:r w:rsidR="00176142" w:rsidRPr="00176142">
              <w:rPr>
                <w:b w:val="0"/>
                <w:i/>
              </w:rPr>
              <w:t xml:space="preserve"> en de inbreng van derden</w:t>
            </w:r>
            <w:r w:rsidRPr="00176142">
              <w:rPr>
                <w:b w:val="0"/>
                <w:i/>
              </w:rPr>
              <w:t xml:space="preserve"> bedraagt</w:t>
            </w:r>
            <w:r w:rsidR="00176142" w:rsidRPr="00176142">
              <w:rPr>
                <w:b w:val="0"/>
                <w:i/>
              </w:rPr>
              <w:t>. Werk daarvoor bij voorkeur met een analytische boekhouding.</w:t>
            </w:r>
          </w:p>
        </w:tc>
      </w:tr>
      <w:tr w:rsidR="00920BA3" w:rsidRPr="003D114E" w14:paraId="77F9C61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862762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A19ABD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BA3114" w14:textId="1757DB76" w:rsidR="00920BA3" w:rsidRPr="004858D2" w:rsidRDefault="00920BA3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E87090">
              <w:rPr>
                <w:i/>
              </w:rPr>
              <w:t xml:space="preserve">de resultatenrekening of het uittreksel uit de analytische boekhouding als </w:t>
            </w:r>
            <w:r>
              <w:rPr>
                <w:i/>
              </w:rPr>
              <w:t xml:space="preserve">bijlage </w:t>
            </w:r>
            <w:r w:rsidR="00E87090">
              <w:rPr>
                <w:i/>
              </w:rPr>
              <w:t xml:space="preserve">E1 </w:t>
            </w:r>
            <w:r>
              <w:rPr>
                <w:i/>
              </w:rPr>
              <w:t>bij dit formulier.</w:t>
            </w:r>
          </w:p>
        </w:tc>
      </w:tr>
      <w:tr w:rsidR="00920BA3" w:rsidRPr="003D114E" w14:paraId="6D3B100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D0C5C" w14:textId="77777777" w:rsidR="00920BA3" w:rsidRPr="00463023" w:rsidRDefault="00920BA3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00C99" w14:textId="77777777" w:rsidR="00920BA3" w:rsidRPr="001D4C9A" w:rsidRDefault="00920BA3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F027FE" w14:textId="077D4244" w:rsidR="00920BA3" w:rsidRPr="003D114E" w:rsidRDefault="00E87090" w:rsidP="001845AC">
            <w:r>
              <w:t>n</w:t>
            </w:r>
            <w:r w:rsidR="00920BA3">
              <w:t>ee</w:t>
            </w:r>
          </w:p>
        </w:tc>
      </w:tr>
      <w:tr w:rsidR="00B94DC9" w:rsidRPr="003D114E" w14:paraId="29EC9E54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4A863" w14:textId="77777777" w:rsidR="00B94DC9" w:rsidRPr="003D114E" w:rsidRDefault="00B94DC9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B94DC9" w:rsidRPr="003D114E" w14:paraId="5CD53DC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82D77A" w14:textId="13BA8AEA" w:rsidR="00B94DC9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18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9150CB" w14:textId="11080698" w:rsidR="00B94DC9" w:rsidRPr="00B90884" w:rsidRDefault="00B94DC9" w:rsidP="001845AC">
            <w:pPr>
              <w:pStyle w:val="Vraag"/>
              <w:rPr>
                <w:rStyle w:val="Zwaar"/>
                <w:b/>
              </w:rPr>
            </w:pPr>
            <w:r>
              <w:t xml:space="preserve">Staat het dossiernummer van het project op alle facturen? </w:t>
            </w:r>
          </w:p>
        </w:tc>
      </w:tr>
      <w:tr w:rsidR="00B94DC9" w:rsidRPr="003D114E" w14:paraId="3AE9A684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F6F46C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0B7720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5E0B1" w14:textId="7A154EE2" w:rsidR="00B94DC9" w:rsidRPr="004858D2" w:rsidRDefault="00B94DC9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de facturen als bijlage </w:t>
            </w:r>
            <w:r w:rsidR="00BF5F6B">
              <w:rPr>
                <w:i/>
              </w:rPr>
              <w:t>E2 bij dit formulier.</w:t>
            </w:r>
          </w:p>
        </w:tc>
      </w:tr>
      <w:tr w:rsidR="00B94DC9" w:rsidRPr="003D114E" w14:paraId="6DBF56EF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92F6F5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8EFE4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B7E455" w14:textId="61B8BB90" w:rsidR="00B94DC9" w:rsidRPr="003D114E" w:rsidRDefault="00BF5F6B" w:rsidP="001845AC">
            <w:r>
              <w:t>n</w:t>
            </w:r>
            <w:r w:rsidR="00B94DC9">
              <w:t>ee</w:t>
            </w:r>
            <w:r>
              <w:t xml:space="preserve">. </w:t>
            </w:r>
            <w:r w:rsidRPr="00BF5F6B">
              <w:rPr>
                <w:i/>
              </w:rPr>
              <w:t>Voeg alle facturen als bijlage E3 bij dit formulier.</w:t>
            </w:r>
          </w:p>
        </w:tc>
      </w:tr>
      <w:tr w:rsidR="00B94DC9" w:rsidRPr="003D114E" w14:paraId="3739314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7708A8" w14:textId="77777777" w:rsidR="00B94DC9" w:rsidRPr="00463023" w:rsidRDefault="00B94DC9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3FC5B" w14:textId="77777777" w:rsidR="00B94DC9" w:rsidRPr="001D4C9A" w:rsidRDefault="00B94DC9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451B68" w14:textId="31809F83" w:rsidR="00B94DC9" w:rsidRPr="003D114E" w:rsidRDefault="00B94DC9" w:rsidP="001845AC">
            <w:r>
              <w:t xml:space="preserve">Nee, </w:t>
            </w:r>
            <w:r w:rsidR="00BF5F6B">
              <w:t>er zijn geen facturen.</w:t>
            </w:r>
          </w:p>
        </w:tc>
      </w:tr>
      <w:tr w:rsidR="0056764B" w:rsidRPr="003D114E" w14:paraId="4761E6FC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3C67AB" w14:textId="77777777" w:rsidR="0056764B" w:rsidRPr="003D114E" w:rsidRDefault="0056764B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56764B" w:rsidRPr="003D114E" w14:paraId="4DC559E1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71F8D" w14:textId="29B9C366" w:rsidR="0056764B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19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B21B11" w14:textId="3509D6A1" w:rsidR="0056764B" w:rsidRPr="00B90884" w:rsidRDefault="0056764B" w:rsidP="001845AC">
            <w:pPr>
              <w:pStyle w:val="Vraag"/>
              <w:rPr>
                <w:rStyle w:val="Zwaar"/>
                <w:b/>
              </w:rPr>
            </w:pPr>
            <w:r>
              <w:t>Hebt u nog andere subsidies aangevraagd</w:t>
            </w:r>
            <w:r w:rsidR="00855BF2">
              <w:t xml:space="preserve"> bij Europese, federale, Vlaamse</w:t>
            </w:r>
            <w:r w:rsidR="00073FDC">
              <w:t>, provinciale of lokale overheden voor de financiering van het project?</w:t>
            </w:r>
          </w:p>
        </w:tc>
      </w:tr>
      <w:tr w:rsidR="0056764B" w:rsidRPr="003D114E" w14:paraId="611D8FAD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EA339" w14:textId="77777777" w:rsidR="0056764B" w:rsidRPr="00463023" w:rsidRDefault="0056764B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88871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471C83" w14:textId="2D9C67FE" w:rsidR="0056764B" w:rsidRPr="004858D2" w:rsidRDefault="0056764B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 xml:space="preserve">Voeg </w:t>
            </w:r>
            <w:r w:rsidR="00073FDC">
              <w:rPr>
                <w:i/>
              </w:rPr>
              <w:t>het overzicht van die subsidies met de eventuele goedkeuring</w:t>
            </w:r>
            <w:r>
              <w:rPr>
                <w:i/>
              </w:rPr>
              <w:t xml:space="preserve"> als bijlage E</w:t>
            </w:r>
            <w:r w:rsidR="00073FDC">
              <w:rPr>
                <w:i/>
              </w:rPr>
              <w:t>4</w:t>
            </w:r>
            <w:r>
              <w:rPr>
                <w:i/>
              </w:rPr>
              <w:t xml:space="preserve"> bij dit formulier.</w:t>
            </w:r>
          </w:p>
        </w:tc>
      </w:tr>
      <w:tr w:rsidR="0056764B" w:rsidRPr="003D114E" w14:paraId="1BF02D2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3374E6" w14:textId="77777777" w:rsidR="0056764B" w:rsidRPr="00463023" w:rsidRDefault="0056764B" w:rsidP="009C6EEE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187A43" w14:textId="77777777" w:rsidR="0056764B" w:rsidRPr="001D4C9A" w:rsidRDefault="0056764B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174CF5" w14:textId="30E382D6" w:rsidR="0056764B" w:rsidRPr="003D114E" w:rsidRDefault="009C6EEE" w:rsidP="001845AC">
            <w:r>
              <w:t>nee</w:t>
            </w:r>
          </w:p>
        </w:tc>
      </w:tr>
      <w:tr w:rsidR="009C6EEE" w:rsidRPr="003D114E" w14:paraId="3E116561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516EB8" w14:textId="77777777" w:rsidR="009C6EEE" w:rsidRPr="003D114E" w:rsidRDefault="009C6EEE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C6EEE" w:rsidRPr="003D114E" w14:paraId="22952852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6B2097" w14:textId="6203A564" w:rsidR="009C6EEE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20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CE1F56" w14:textId="14F5E7D6" w:rsidR="009C6EEE" w:rsidRPr="00B90884" w:rsidRDefault="009C6EEE" w:rsidP="001845AC">
            <w:pPr>
              <w:pStyle w:val="Vraag"/>
              <w:rPr>
                <w:rStyle w:val="Zwaar"/>
                <w:b/>
              </w:rPr>
            </w:pPr>
            <w:r>
              <w:t>Zijn alle facturen betaald en de inkomsten ontvangen?</w:t>
            </w:r>
          </w:p>
        </w:tc>
      </w:tr>
      <w:tr w:rsidR="009C6EEE" w:rsidRPr="003D114E" w14:paraId="0F24CD35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403DA6" w14:textId="77777777" w:rsidR="009C6EEE" w:rsidRPr="00463023" w:rsidRDefault="009C6EEE" w:rsidP="001845AC">
            <w:pPr>
              <w:pStyle w:val="leeg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89E0E5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597FE" w14:textId="019BA58E" w:rsidR="009C6EEE" w:rsidRPr="004858D2" w:rsidRDefault="009C6EEE" w:rsidP="001845AC">
            <w:pPr>
              <w:rPr>
                <w:i/>
              </w:rPr>
            </w:pPr>
            <w:r>
              <w:t xml:space="preserve">ja. </w:t>
            </w:r>
            <w:r>
              <w:rPr>
                <w:i/>
              </w:rPr>
              <w:t>Voeg de betalingsbewijzen als bijlage E5 bij dit formulier.</w:t>
            </w:r>
          </w:p>
        </w:tc>
      </w:tr>
      <w:tr w:rsidR="009C6EEE" w:rsidRPr="003D114E" w14:paraId="7EA2C239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E12D3E" w14:textId="77777777" w:rsidR="009C6EEE" w:rsidRPr="00463023" w:rsidRDefault="009C6EEE" w:rsidP="001845AC"/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165D7" w14:textId="77777777" w:rsidR="009C6EEE" w:rsidRPr="001D4C9A" w:rsidRDefault="009C6EEE" w:rsidP="001845AC">
            <w:pPr>
              <w:pStyle w:val="aankruishokje"/>
            </w:pPr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820FD1">
              <w:fldChar w:fldCharType="separate"/>
            </w:r>
            <w:r w:rsidRPr="001D4C9A">
              <w:fldChar w:fldCharType="end"/>
            </w:r>
          </w:p>
        </w:tc>
        <w:tc>
          <w:tcPr>
            <w:tcW w:w="958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FC9312" w14:textId="77777777" w:rsidR="009C6EEE" w:rsidRPr="003D114E" w:rsidRDefault="009C6EEE" w:rsidP="001845AC">
            <w:r>
              <w:t>nee</w:t>
            </w:r>
          </w:p>
        </w:tc>
      </w:tr>
      <w:tr w:rsidR="009F4B94" w:rsidRPr="003D114E" w14:paraId="7B0975CD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471551" w14:textId="77777777" w:rsidR="009F4B94" w:rsidRPr="003D114E" w:rsidRDefault="009F4B94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9F4B94" w:rsidRPr="003D114E" w14:paraId="6E1B052C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F92E36" w14:textId="25540D93" w:rsidR="009F4B94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21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6EA775" w14:textId="211EF6A9" w:rsidR="009F4B94" w:rsidRPr="00B90884" w:rsidRDefault="009F4B94" w:rsidP="001845AC">
            <w:pPr>
              <w:pStyle w:val="Vraag"/>
              <w:rPr>
                <w:rStyle w:val="Zwaar"/>
                <w:b/>
              </w:rPr>
            </w:pPr>
            <w:r>
              <w:t>Welk subsidiebedrag vraagt u aan?</w:t>
            </w:r>
          </w:p>
        </w:tc>
      </w:tr>
      <w:tr w:rsidR="00E563B0" w:rsidRPr="003D114E" w14:paraId="088D1209" w14:textId="77777777" w:rsidTr="00A66A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395" w:type="dxa"/>
            <w:shd w:val="clear" w:color="auto" w:fill="auto"/>
          </w:tcPr>
          <w:p w14:paraId="19183C4F" w14:textId="77777777" w:rsidR="00E563B0" w:rsidRPr="00463023" w:rsidRDefault="00E563B0" w:rsidP="001845AC">
            <w:pPr>
              <w:pStyle w:val="leeg"/>
            </w:pPr>
          </w:p>
        </w:tc>
        <w:tc>
          <w:tcPr>
            <w:tcW w:w="2210" w:type="dxa"/>
            <w:gridSpan w:val="7"/>
            <w:tcBorders>
              <w:bottom w:val="dotted" w:sz="6" w:space="0" w:color="auto"/>
            </w:tcBorders>
            <w:shd w:val="clear" w:color="auto" w:fill="auto"/>
          </w:tcPr>
          <w:p w14:paraId="51CE6FA6" w14:textId="62FBF966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</w:p>
        </w:tc>
        <w:tc>
          <w:tcPr>
            <w:tcW w:w="7658" w:type="dxa"/>
            <w:gridSpan w:val="21"/>
            <w:shd w:val="clear" w:color="auto" w:fill="auto"/>
          </w:tcPr>
          <w:p w14:paraId="779E220C" w14:textId="05F164F9" w:rsidR="00E563B0" w:rsidRPr="003D114E" w:rsidRDefault="00E563B0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t>euro</w:t>
            </w:r>
          </w:p>
        </w:tc>
      </w:tr>
      <w:tr w:rsidR="0058087C" w:rsidRPr="003D114E" w14:paraId="27467FBE" w14:textId="77777777" w:rsidTr="006D352C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CF7AD" w14:textId="77777777" w:rsidR="0058087C" w:rsidRPr="003D114E" w:rsidRDefault="0058087C" w:rsidP="001845AC">
            <w:pPr>
              <w:pStyle w:val="leeg"/>
            </w:pPr>
          </w:p>
        </w:tc>
      </w:tr>
      <w:tr w:rsidR="0058087C" w:rsidRPr="003D114E" w14:paraId="7E2F1EC3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569F51F9" w14:textId="77777777" w:rsidR="0058087C" w:rsidRPr="003D114E" w:rsidRDefault="0058087C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9188EE8" w14:textId="7FC267D9" w:rsidR="0058087C" w:rsidRPr="003D114E" w:rsidRDefault="0058087C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Ondertekening</w:t>
            </w:r>
          </w:p>
        </w:tc>
      </w:tr>
      <w:tr w:rsidR="0058087C" w:rsidRPr="003D114E" w14:paraId="1E070B44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07FF46" w14:textId="77777777" w:rsidR="0058087C" w:rsidRDefault="0058087C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  <w:p w14:paraId="7F5C9683" w14:textId="30D8EA29" w:rsidR="00A66AD5" w:rsidRPr="00A66AD5" w:rsidRDefault="00A66AD5" w:rsidP="00A66AD5">
            <w:pPr>
              <w:tabs>
                <w:tab w:val="left" w:pos="3240"/>
              </w:tabs>
            </w:pPr>
            <w:r>
              <w:tab/>
            </w:r>
          </w:p>
        </w:tc>
      </w:tr>
      <w:tr w:rsidR="0058087C" w:rsidRPr="003D114E" w14:paraId="1C1104E6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47E3EE" w14:textId="67BE4869" w:rsidR="0058087C" w:rsidRPr="003D114E" w:rsidRDefault="00A66AD5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lastRenderedPageBreak/>
              <w:t>22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FEC17" w14:textId="2E03638F" w:rsidR="0058087C" w:rsidRPr="00B90884" w:rsidRDefault="0058087C" w:rsidP="001845AC">
            <w:pPr>
              <w:pStyle w:val="Vraag"/>
              <w:rPr>
                <w:rStyle w:val="Zwaar"/>
                <w:b/>
              </w:rPr>
            </w:pPr>
            <w:r>
              <w:t>Vul de onderstaande verklaring in.</w:t>
            </w:r>
          </w:p>
        </w:tc>
      </w:tr>
      <w:tr w:rsidR="008D2EDF" w:rsidRPr="003D114E" w14:paraId="4B0CD44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FEBCF0" w14:textId="77777777" w:rsidR="008D2EDF" w:rsidRPr="003D114E" w:rsidRDefault="008D2EDF" w:rsidP="001845AC">
            <w:pPr>
              <w:pStyle w:val="leeg"/>
              <w:rPr>
                <w:rStyle w:val="Zwaar"/>
                <w:b w:val="0"/>
                <w:bCs w:val="0"/>
              </w:rPr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33AA1" w14:textId="0DCF61EB" w:rsidR="008D2EDF" w:rsidRPr="003D114E" w:rsidRDefault="008D2EDF" w:rsidP="001845AC">
            <w:pPr>
              <w:pStyle w:val="Verklaring"/>
              <w:rPr>
                <w:rStyle w:val="Zwaar"/>
              </w:rPr>
            </w:pPr>
            <w:r>
              <w:t>Ik bevestig dat alle gegevens in dit formulier en in de bijlagen correct en waarheid</w:t>
            </w:r>
            <w:r w:rsidR="00653712">
              <w:t>sgetrouw</w:t>
            </w:r>
            <w:r>
              <w:t xml:space="preserve"> </w:t>
            </w:r>
            <w:r w:rsidR="00FC40D3">
              <w:t>zijn</w:t>
            </w:r>
            <w:r>
              <w:t>.</w:t>
            </w:r>
          </w:p>
        </w:tc>
      </w:tr>
      <w:tr w:rsidR="00A87652" w:rsidRPr="003D114E" w14:paraId="35960204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11E58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3D114E" w14:paraId="0117E397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D82A98" w14:textId="77777777" w:rsidR="00A87652" w:rsidRPr="00632F4D" w:rsidRDefault="00A87652" w:rsidP="001845AC">
            <w:pPr>
              <w:pStyle w:val="leeg"/>
              <w:rPr>
                <w:bCs/>
              </w:rPr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E6EC93" w14:textId="77777777" w:rsidR="00A87652" w:rsidRPr="003D114E" w:rsidRDefault="00A87652" w:rsidP="001845AC">
            <w:pPr>
              <w:jc w:val="right"/>
              <w:rPr>
                <w:rStyle w:val="Zwaar"/>
                <w:b w:val="0"/>
              </w:rPr>
            </w:pPr>
            <w:r w:rsidRPr="003D114E">
              <w:t>datum</w:t>
            </w:r>
          </w:p>
        </w:tc>
        <w:tc>
          <w:tcPr>
            <w:tcW w:w="59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F0E97B2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E6EC4" w14:textId="1A1E3360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C2CA4" w14:textId="7250B2D4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  <w:tc>
          <w:tcPr>
            <w:tcW w:w="66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598EC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85F02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1B854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93937DF" w14:textId="77777777" w:rsidR="00A87652" w:rsidRPr="003D114E" w:rsidRDefault="00A87652" w:rsidP="001845AC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13930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B8B6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ED0C5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BFFD1" w14:textId="77777777" w:rsidR="00A87652" w:rsidRDefault="00A87652" w:rsidP="001845AC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D61C28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61C28">
              <w:rPr>
                <w:noProof/>
              </w:rPr>
              <w:instrText xml:space="preserve"> FORMTEXT </w:instrText>
            </w:r>
            <w:r w:rsidRPr="00D61C28">
              <w:rPr>
                <w:noProof/>
              </w:rPr>
            </w:r>
            <w:r w:rsidRPr="00D61C28">
              <w:rPr>
                <w:noProof/>
              </w:rPr>
              <w:fldChar w:fldCharType="separate"/>
            </w:r>
            <w:r w:rsidRPr="00D61C28">
              <w:rPr>
                <w:noProof/>
              </w:rPr>
              <w:t> </w:t>
            </w:r>
            <w:r w:rsidRPr="00D61C28">
              <w:rPr>
                <w:noProof/>
              </w:rPr>
              <w:fldChar w:fldCharType="end"/>
            </w:r>
          </w:p>
        </w:tc>
        <w:tc>
          <w:tcPr>
            <w:tcW w:w="32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CF1BE22" w14:textId="77777777" w:rsidR="00A87652" w:rsidRPr="003D114E" w:rsidRDefault="00A87652" w:rsidP="001845AC"/>
        </w:tc>
      </w:tr>
      <w:tr w:rsidR="00A87652" w:rsidRPr="003D114E" w14:paraId="0FCDD86B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82C50A" w14:textId="77777777" w:rsidR="00A87652" w:rsidRPr="003D114E" w:rsidRDefault="00A87652" w:rsidP="001845AC">
            <w:pPr>
              <w:pStyle w:val="leeg"/>
            </w:pPr>
          </w:p>
        </w:tc>
      </w:tr>
      <w:tr w:rsidR="00A87652" w:rsidRPr="00A57232" w14:paraId="413D51BF" w14:textId="77777777" w:rsidTr="006D352C">
        <w:trPr>
          <w:trHeight w:val="68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F4404C" w14:textId="77777777" w:rsidR="00A87652" w:rsidRPr="004C6E93" w:rsidRDefault="00A87652" w:rsidP="001845AC">
            <w:pPr>
              <w:jc w:val="right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538760" w14:textId="77777777" w:rsidR="00A87652" w:rsidRPr="00A57232" w:rsidRDefault="00A87652" w:rsidP="001845AC">
            <w:pPr>
              <w:spacing w:after="100"/>
              <w:jc w:val="right"/>
            </w:pPr>
            <w:r w:rsidRPr="00A57232">
              <w:t>handtekening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67D5546" w14:textId="0E445932" w:rsidR="00A87652" w:rsidRPr="00A57232" w:rsidRDefault="00A87652" w:rsidP="001845AC">
            <w:pPr>
              <w:pStyle w:val="invulveld"/>
              <w:framePr w:hSpace="0" w:wrap="auto" w:vAnchor="margin" w:xAlign="left" w:yAlign="inline"/>
              <w:spacing w:after="100"/>
              <w:suppressOverlap w:val="0"/>
            </w:pPr>
          </w:p>
        </w:tc>
      </w:tr>
      <w:tr w:rsidR="00A87652" w:rsidRPr="003D114E" w14:paraId="78FD5BB0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75D4D7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732EC0" w14:textId="77777777" w:rsidR="00A87652" w:rsidRPr="003D114E" w:rsidRDefault="00A87652" w:rsidP="001845AC">
            <w:pPr>
              <w:jc w:val="right"/>
            </w:pPr>
            <w:r w:rsidRPr="003D114E">
              <w:t>voor- en achternaam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CD52BC7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0D252097" w14:textId="77777777" w:rsidTr="00450CD5">
        <w:trPr>
          <w:trHeight w:val="593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1BC9FF" w14:textId="77777777" w:rsidR="00A87652" w:rsidRPr="004C6E93" w:rsidRDefault="00A87652" w:rsidP="001845AC">
            <w:pPr>
              <w:pStyle w:val="leeg"/>
            </w:pPr>
          </w:p>
        </w:tc>
        <w:tc>
          <w:tcPr>
            <w:tcW w:w="26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21267D" w14:textId="3AE248BC" w:rsidR="00A87652" w:rsidRPr="003D114E" w:rsidRDefault="00A87652" w:rsidP="001845AC">
            <w:pPr>
              <w:jc w:val="right"/>
            </w:pPr>
            <w:r>
              <w:t>functie</w:t>
            </w:r>
          </w:p>
        </w:tc>
        <w:tc>
          <w:tcPr>
            <w:tcW w:w="7232" w:type="dxa"/>
            <w:gridSpan w:val="1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2CE3DCA" w14:textId="77777777" w:rsidR="00A87652" w:rsidRPr="003D114E" w:rsidRDefault="00A87652" w:rsidP="001845AC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87652" w:rsidRPr="003D114E" w14:paraId="70631E58" w14:textId="77777777" w:rsidTr="006D352C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76CB54" w14:textId="77777777" w:rsidR="00A87652" w:rsidRPr="003D114E" w:rsidRDefault="00A87652" w:rsidP="001845AC">
            <w:pPr>
              <w:pStyle w:val="leeg"/>
            </w:pPr>
          </w:p>
        </w:tc>
      </w:tr>
      <w:tr w:rsidR="00381B42" w:rsidRPr="003D114E" w14:paraId="3C906F0B" w14:textId="77777777" w:rsidTr="006D352C">
        <w:trPr>
          <w:trHeight w:hRule="exact" w:val="340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0608E8" w14:textId="77777777" w:rsidR="00381B42" w:rsidRPr="003D114E" w:rsidRDefault="00381B42" w:rsidP="001845AC">
            <w:pPr>
              <w:pStyle w:val="leeg"/>
            </w:pPr>
          </w:p>
        </w:tc>
      </w:tr>
      <w:tr w:rsidR="00A87652" w:rsidRPr="003D114E" w14:paraId="64750238" w14:textId="77777777" w:rsidTr="006D352C">
        <w:trPr>
          <w:trHeight w:hRule="exact" w:val="397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14:paraId="25900517" w14:textId="77777777" w:rsidR="00A87652" w:rsidRPr="003D114E" w:rsidRDefault="00A87652" w:rsidP="001845AC">
            <w:pPr>
              <w:pStyle w:val="leeg"/>
            </w:pP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1200538" w14:textId="6CF08681" w:rsidR="00A87652" w:rsidRPr="003D114E" w:rsidRDefault="00A87652" w:rsidP="001845AC">
            <w:pPr>
              <w:pStyle w:val="Kop1"/>
              <w:spacing w:before="0"/>
              <w:ind w:left="29"/>
              <w:rPr>
                <w:rFonts w:cs="Calibri"/>
              </w:rPr>
            </w:pPr>
            <w:r>
              <w:rPr>
                <w:rFonts w:cs="Calibri"/>
              </w:rPr>
              <w:t>Hoe gaat het nu verder met uw aanvraag?</w:t>
            </w:r>
          </w:p>
        </w:tc>
      </w:tr>
      <w:tr w:rsidR="00F56045" w:rsidRPr="003D114E" w14:paraId="00B07C37" w14:textId="77777777" w:rsidTr="006D352C">
        <w:trPr>
          <w:trHeight w:hRule="exact" w:val="113"/>
        </w:trPr>
        <w:tc>
          <w:tcPr>
            <w:tcW w:w="10263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5F8650" w14:textId="77777777" w:rsidR="00F56045" w:rsidRPr="003D114E" w:rsidRDefault="00F56045" w:rsidP="001845AC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color w:val="FFFFFF"/>
              </w:rPr>
            </w:pPr>
          </w:p>
        </w:tc>
      </w:tr>
      <w:tr w:rsidR="00F56045" w:rsidRPr="003D114E" w14:paraId="21450018" w14:textId="77777777" w:rsidTr="006D352C">
        <w:trPr>
          <w:trHeight w:val="340"/>
        </w:trPr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99F298" w14:textId="547ADFDC" w:rsidR="00F56045" w:rsidRPr="003D114E" w:rsidRDefault="00566BAC" w:rsidP="001845AC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23</w:t>
            </w:r>
          </w:p>
        </w:tc>
        <w:tc>
          <w:tcPr>
            <w:tcW w:w="9868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2D47BB" w14:textId="77777777" w:rsidR="00F56045" w:rsidRDefault="00C07842" w:rsidP="00C07842">
            <w:pPr>
              <w:pStyle w:val="Aanwijzing"/>
              <w:ind w:left="0"/>
            </w:pPr>
            <w:r>
              <w:t xml:space="preserve">We behandelen uw rapportering als u alle vragen beantwoord hebt en als u </w:t>
            </w:r>
            <w:r w:rsidR="00851CF5">
              <w:t>alle bijlagen met de correcte nummering bij dit formulier hebt bezorgd. Als we aanvullende informatie nodig hebben, vragen we die op met verwijzing naar de nummering. Als u bepaalde bijlagen niet kunt voorleggen omdat u ze niet bijgehouden hebt</w:t>
            </w:r>
            <w:r w:rsidR="005A2ADE">
              <w:t>, kunt u het best contact opnemen met ons. We bekijken dan samen hoe u kunt bewijzen dat de werken correct zijn uitgevoerd en dat u uw verplichtingen hebt nageleefd.</w:t>
            </w:r>
          </w:p>
          <w:p w14:paraId="65FC75ED" w14:textId="3AB016E7" w:rsidR="00F249EF" w:rsidRPr="003D114E" w:rsidRDefault="00F249EF" w:rsidP="00C07842">
            <w:pPr>
              <w:pStyle w:val="Aanwijzing"/>
              <w:ind w:left="0"/>
              <w:rPr>
                <w:rStyle w:val="Nadruk"/>
              </w:rPr>
            </w:pPr>
            <w:r>
              <w:t xml:space="preserve">Als AVES en FIN TEG positief advies </w:t>
            </w:r>
            <w:r w:rsidR="006458E9">
              <w:t>over de rapportering geven, bezorgen we u een schuldvorderi</w:t>
            </w:r>
            <w:r w:rsidR="00500DB5">
              <w:t>ng.</w:t>
            </w:r>
          </w:p>
        </w:tc>
      </w:tr>
    </w:tbl>
    <w:p w14:paraId="6F216598" w14:textId="77777777" w:rsidR="00F56045" w:rsidRPr="00B638C8" w:rsidRDefault="00F56045" w:rsidP="00B638C8">
      <w:pPr>
        <w:rPr>
          <w:sz w:val="2"/>
          <w:szCs w:val="2"/>
        </w:rPr>
      </w:pPr>
    </w:p>
    <w:sectPr w:rsidR="00F56045" w:rsidRPr="00B638C8" w:rsidSect="00275AA9">
      <w:footerReference w:type="default" r:id="rId14"/>
      <w:footerReference w:type="first" r:id="rId15"/>
      <w:pgSz w:w="11906" w:h="16838" w:code="9"/>
      <w:pgMar w:top="680" w:right="680" w:bottom="1814" w:left="85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9AFCD2" w14:textId="77777777" w:rsidR="00E51541" w:rsidRDefault="00E51541" w:rsidP="008E174D">
      <w:r>
        <w:separator/>
      </w:r>
    </w:p>
  </w:endnote>
  <w:endnote w:type="continuationSeparator" w:id="0">
    <w:p w14:paraId="6DAE4BA7" w14:textId="77777777" w:rsidR="00E51541" w:rsidRDefault="00E51541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6" w14:textId="4A9B9181" w:rsidR="001845AC" w:rsidRDefault="001845AC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Rapportering in het kader van de </w:t>
    </w:r>
    <w:r w:rsidR="00A66AD5">
      <w:rPr>
        <w:sz w:val="18"/>
        <w:szCs w:val="18"/>
      </w:rPr>
      <w:t xml:space="preserve">projectoproep </w:t>
    </w:r>
    <w:r>
      <w:rPr>
        <w:sz w:val="18"/>
        <w:szCs w:val="18"/>
      </w:rPr>
      <w:t>natuur</w:t>
    </w:r>
    <w:r w:rsidR="00A66AD5">
      <w:rPr>
        <w:sz w:val="18"/>
        <w:szCs w:val="18"/>
      </w:rPr>
      <w:t xml:space="preserve"> in je buurt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>
      <w:rPr>
        <w:rStyle w:val="Paginanummer"/>
        <w:noProof/>
        <w:sz w:val="18"/>
        <w:szCs w:val="18"/>
      </w:rPr>
      <w:t>15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EE667" w14:textId="77777777" w:rsidR="001845AC" w:rsidRPr="00594054" w:rsidRDefault="001845AC" w:rsidP="0005708D">
    <w:pPr>
      <w:pStyle w:val="Voettekst"/>
      <w:ind w:left="284"/>
    </w:pPr>
    <w:r>
      <w:rPr>
        <w:noProof/>
        <w:lang w:eastAsia="nl-BE"/>
      </w:rPr>
      <w:drawing>
        <wp:inline distT="0" distB="0" distL="0" distR="0" wp14:anchorId="3C0EE668" wp14:editId="3C0EE669">
          <wp:extent cx="1071989" cy="540000"/>
          <wp:effectExtent l="0" t="0" r="0" b="0"/>
          <wp:docPr id="8" name="Afbeelding 8" descr="H:\2014\FORMULIEREN_EXTERN\LNE_ANB\LOGO-S NATUUR EN BOS\Vlaanderen%20is%20natuur%20zw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FORMULIEREN_EXTERN\LNE_ANB\LOGO-S NATUUR EN BOS\Vlaanderen%20is%20natuur%20zw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989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F5690" w14:textId="77777777" w:rsidR="00E51541" w:rsidRDefault="00E51541" w:rsidP="008E174D">
      <w:r>
        <w:separator/>
      </w:r>
    </w:p>
  </w:footnote>
  <w:footnote w:type="continuationSeparator" w:id="0">
    <w:p w14:paraId="0510DB20" w14:textId="77777777" w:rsidR="00E51541" w:rsidRDefault="00E51541" w:rsidP="008E1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5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6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827161">
    <w:abstractNumId w:val="8"/>
  </w:num>
  <w:num w:numId="2" w16cid:durableId="1992052317">
    <w:abstractNumId w:val="5"/>
  </w:num>
  <w:num w:numId="3" w16cid:durableId="335041531">
    <w:abstractNumId w:val="1"/>
  </w:num>
  <w:num w:numId="4" w16cid:durableId="1712994728">
    <w:abstractNumId w:val="4"/>
  </w:num>
  <w:num w:numId="5" w16cid:durableId="878471373">
    <w:abstractNumId w:val="2"/>
  </w:num>
  <w:num w:numId="6" w16cid:durableId="422802633">
    <w:abstractNumId w:val="7"/>
  </w:num>
  <w:num w:numId="7" w16cid:durableId="1718505253">
    <w:abstractNumId w:val="0"/>
  </w:num>
  <w:num w:numId="8" w16cid:durableId="2068217202">
    <w:abstractNumId w:val="3"/>
  </w:num>
  <w:num w:numId="9" w16cid:durableId="105590296">
    <w:abstractNumId w:val="6"/>
  </w:num>
  <w:num w:numId="10" w16cid:durableId="706224080">
    <w:abstractNumId w:val="9"/>
  </w:num>
  <w:num w:numId="11" w16cid:durableId="1597597848">
    <w:abstractNumId w:val="6"/>
  </w:num>
  <w:num w:numId="12" w16cid:durableId="1709334303">
    <w:abstractNumId w:val="6"/>
  </w:num>
  <w:num w:numId="13" w16cid:durableId="946231598">
    <w:abstractNumId w:val="6"/>
  </w:num>
  <w:num w:numId="14" w16cid:durableId="1471941983">
    <w:abstractNumId w:val="6"/>
  </w:num>
  <w:num w:numId="15" w16cid:durableId="300042941">
    <w:abstractNumId w:val="6"/>
  </w:num>
  <w:num w:numId="16" w16cid:durableId="423847886">
    <w:abstractNumId w:val="6"/>
  </w:num>
  <w:num w:numId="17" w16cid:durableId="4268510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f8mY/5MUQW9+1Rl5PurPRfGX0KWGVJkiTWdX0mM6ehzssYDs68hLhy6TBdWPNFPk+YvueSnccBswdnrpWIBViA==" w:salt="pVUhvfM/VoS74YeOKR3q3w==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C17"/>
    <w:rsid w:val="00000E34"/>
    <w:rsid w:val="00001981"/>
    <w:rsid w:val="000028FF"/>
    <w:rsid w:val="0000345C"/>
    <w:rsid w:val="000049BC"/>
    <w:rsid w:val="00007912"/>
    <w:rsid w:val="00010EDF"/>
    <w:rsid w:val="00023083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004E"/>
    <w:rsid w:val="00062D04"/>
    <w:rsid w:val="00065AAB"/>
    <w:rsid w:val="000729C1"/>
    <w:rsid w:val="00073BEF"/>
    <w:rsid w:val="00073FDC"/>
    <w:rsid w:val="000753A0"/>
    <w:rsid w:val="00075C59"/>
    <w:rsid w:val="00077C6F"/>
    <w:rsid w:val="00080A58"/>
    <w:rsid w:val="00080D81"/>
    <w:rsid w:val="00084E5E"/>
    <w:rsid w:val="00091A4B"/>
    <w:rsid w:val="00091ACB"/>
    <w:rsid w:val="00091BDC"/>
    <w:rsid w:val="000972C2"/>
    <w:rsid w:val="00097D39"/>
    <w:rsid w:val="000A0CB7"/>
    <w:rsid w:val="000A31F2"/>
    <w:rsid w:val="000A5120"/>
    <w:rsid w:val="000B2D73"/>
    <w:rsid w:val="000B5E35"/>
    <w:rsid w:val="000B710B"/>
    <w:rsid w:val="000B7253"/>
    <w:rsid w:val="000C59A5"/>
    <w:rsid w:val="000C7FBC"/>
    <w:rsid w:val="000D04CB"/>
    <w:rsid w:val="000D0FE2"/>
    <w:rsid w:val="000D12E3"/>
    <w:rsid w:val="000D2006"/>
    <w:rsid w:val="000D3444"/>
    <w:rsid w:val="000D4912"/>
    <w:rsid w:val="000D57DF"/>
    <w:rsid w:val="000D613E"/>
    <w:rsid w:val="000D65F3"/>
    <w:rsid w:val="000E23B0"/>
    <w:rsid w:val="000E5528"/>
    <w:rsid w:val="000E59F0"/>
    <w:rsid w:val="000E7B6C"/>
    <w:rsid w:val="000F39BB"/>
    <w:rsid w:val="000F5541"/>
    <w:rsid w:val="000F671B"/>
    <w:rsid w:val="000F70D9"/>
    <w:rsid w:val="00100F83"/>
    <w:rsid w:val="00101A4F"/>
    <w:rsid w:val="00101B23"/>
    <w:rsid w:val="00102681"/>
    <w:rsid w:val="00104879"/>
    <w:rsid w:val="00104E77"/>
    <w:rsid w:val="001114A9"/>
    <w:rsid w:val="00111A63"/>
    <w:rsid w:val="001120FE"/>
    <w:rsid w:val="001149F2"/>
    <w:rsid w:val="00115BF2"/>
    <w:rsid w:val="00116828"/>
    <w:rsid w:val="00120521"/>
    <w:rsid w:val="001226C6"/>
    <w:rsid w:val="00122EB4"/>
    <w:rsid w:val="00125749"/>
    <w:rsid w:val="00131170"/>
    <w:rsid w:val="00133020"/>
    <w:rsid w:val="001338E9"/>
    <w:rsid w:val="001348AA"/>
    <w:rsid w:val="00142A46"/>
    <w:rsid w:val="00142D91"/>
    <w:rsid w:val="00143965"/>
    <w:rsid w:val="00143B76"/>
    <w:rsid w:val="00146935"/>
    <w:rsid w:val="00147129"/>
    <w:rsid w:val="001507F3"/>
    <w:rsid w:val="00152301"/>
    <w:rsid w:val="001579E3"/>
    <w:rsid w:val="00161B93"/>
    <w:rsid w:val="00162B26"/>
    <w:rsid w:val="00162CC2"/>
    <w:rsid w:val="0016431A"/>
    <w:rsid w:val="001656CB"/>
    <w:rsid w:val="00165896"/>
    <w:rsid w:val="00167ACC"/>
    <w:rsid w:val="00172572"/>
    <w:rsid w:val="00176142"/>
    <w:rsid w:val="00176865"/>
    <w:rsid w:val="001816D5"/>
    <w:rsid w:val="00183949"/>
    <w:rsid w:val="00183A68"/>
    <w:rsid w:val="00183EFC"/>
    <w:rsid w:val="001845AC"/>
    <w:rsid w:val="00190CBE"/>
    <w:rsid w:val="001917FA"/>
    <w:rsid w:val="00192B4B"/>
    <w:rsid w:val="001A1BC1"/>
    <w:rsid w:val="001A23D3"/>
    <w:rsid w:val="001A3CC2"/>
    <w:rsid w:val="001A7AFA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401E"/>
    <w:rsid w:val="001D4C9A"/>
    <w:rsid w:val="001D51C2"/>
    <w:rsid w:val="001E17D4"/>
    <w:rsid w:val="001E1818"/>
    <w:rsid w:val="001E1E0B"/>
    <w:rsid w:val="001E38C0"/>
    <w:rsid w:val="001E4208"/>
    <w:rsid w:val="001E589A"/>
    <w:rsid w:val="001F3741"/>
    <w:rsid w:val="001F3B9A"/>
    <w:rsid w:val="001F7119"/>
    <w:rsid w:val="002054CB"/>
    <w:rsid w:val="00210873"/>
    <w:rsid w:val="00212291"/>
    <w:rsid w:val="00214841"/>
    <w:rsid w:val="00215141"/>
    <w:rsid w:val="00216833"/>
    <w:rsid w:val="00221A1E"/>
    <w:rsid w:val="00222276"/>
    <w:rsid w:val="002230A4"/>
    <w:rsid w:val="00225D0E"/>
    <w:rsid w:val="00226392"/>
    <w:rsid w:val="002268C9"/>
    <w:rsid w:val="00232277"/>
    <w:rsid w:val="00240902"/>
    <w:rsid w:val="00250C74"/>
    <w:rsid w:val="0025128E"/>
    <w:rsid w:val="00254C6C"/>
    <w:rsid w:val="002565D7"/>
    <w:rsid w:val="00256E73"/>
    <w:rsid w:val="00261971"/>
    <w:rsid w:val="002625B5"/>
    <w:rsid w:val="00263824"/>
    <w:rsid w:val="00266E15"/>
    <w:rsid w:val="00272A26"/>
    <w:rsid w:val="00273378"/>
    <w:rsid w:val="00275AA9"/>
    <w:rsid w:val="002825AD"/>
    <w:rsid w:val="00283D00"/>
    <w:rsid w:val="00285A8B"/>
    <w:rsid w:val="00285D45"/>
    <w:rsid w:val="00286B35"/>
    <w:rsid w:val="00286C17"/>
    <w:rsid w:val="00287A6D"/>
    <w:rsid w:val="00290108"/>
    <w:rsid w:val="002901AA"/>
    <w:rsid w:val="00292B7F"/>
    <w:rsid w:val="00293492"/>
    <w:rsid w:val="0029489F"/>
    <w:rsid w:val="00294D0D"/>
    <w:rsid w:val="002A26DD"/>
    <w:rsid w:val="002A5A44"/>
    <w:rsid w:val="002B4E40"/>
    <w:rsid w:val="002B5414"/>
    <w:rsid w:val="002B6360"/>
    <w:rsid w:val="002C287B"/>
    <w:rsid w:val="002C4E44"/>
    <w:rsid w:val="002C5B9E"/>
    <w:rsid w:val="002D264A"/>
    <w:rsid w:val="002D2733"/>
    <w:rsid w:val="002D38A1"/>
    <w:rsid w:val="002D73C3"/>
    <w:rsid w:val="002E01EF"/>
    <w:rsid w:val="002E16CC"/>
    <w:rsid w:val="002E37A5"/>
    <w:rsid w:val="002E3C53"/>
    <w:rsid w:val="002E4430"/>
    <w:rsid w:val="002E60C1"/>
    <w:rsid w:val="002E799B"/>
    <w:rsid w:val="002F26E9"/>
    <w:rsid w:val="002F3344"/>
    <w:rsid w:val="002F6BA1"/>
    <w:rsid w:val="00305E2E"/>
    <w:rsid w:val="003074F1"/>
    <w:rsid w:val="00310C16"/>
    <w:rsid w:val="003110E4"/>
    <w:rsid w:val="0031551C"/>
    <w:rsid w:val="00316ADB"/>
    <w:rsid w:val="00317484"/>
    <w:rsid w:val="0032079B"/>
    <w:rsid w:val="00320890"/>
    <w:rsid w:val="00322D92"/>
    <w:rsid w:val="00324984"/>
    <w:rsid w:val="00325E0D"/>
    <w:rsid w:val="003315DB"/>
    <w:rsid w:val="003347F1"/>
    <w:rsid w:val="00344002"/>
    <w:rsid w:val="00344078"/>
    <w:rsid w:val="00351BE7"/>
    <w:rsid w:val="00351EAD"/>
    <w:rsid w:val="003522D6"/>
    <w:rsid w:val="0035436E"/>
    <w:rsid w:val="0035496A"/>
    <w:rsid w:val="00355C6C"/>
    <w:rsid w:val="003571D2"/>
    <w:rsid w:val="003605B2"/>
    <w:rsid w:val="00360649"/>
    <w:rsid w:val="00363AF0"/>
    <w:rsid w:val="003640E8"/>
    <w:rsid w:val="00365085"/>
    <w:rsid w:val="003660F1"/>
    <w:rsid w:val="00370240"/>
    <w:rsid w:val="00380E8D"/>
    <w:rsid w:val="003816C8"/>
    <w:rsid w:val="00381B42"/>
    <w:rsid w:val="00382491"/>
    <w:rsid w:val="00384E9D"/>
    <w:rsid w:val="00386E54"/>
    <w:rsid w:val="00390326"/>
    <w:rsid w:val="003A11D3"/>
    <w:rsid w:val="003A2D06"/>
    <w:rsid w:val="003A4498"/>
    <w:rsid w:val="003A4E6F"/>
    <w:rsid w:val="003A6216"/>
    <w:rsid w:val="003B0490"/>
    <w:rsid w:val="003B0C3D"/>
    <w:rsid w:val="003B1F13"/>
    <w:rsid w:val="003C52E1"/>
    <w:rsid w:val="003C55AE"/>
    <w:rsid w:val="003C65FD"/>
    <w:rsid w:val="003C75CA"/>
    <w:rsid w:val="003D114E"/>
    <w:rsid w:val="003E02D4"/>
    <w:rsid w:val="003E02FB"/>
    <w:rsid w:val="003E05E3"/>
    <w:rsid w:val="003E3EAF"/>
    <w:rsid w:val="003E5458"/>
    <w:rsid w:val="003F6B38"/>
    <w:rsid w:val="0040190E"/>
    <w:rsid w:val="00406A5D"/>
    <w:rsid w:val="00407208"/>
    <w:rsid w:val="00407FE0"/>
    <w:rsid w:val="00412E01"/>
    <w:rsid w:val="0041779D"/>
    <w:rsid w:val="00417E3A"/>
    <w:rsid w:val="00422E30"/>
    <w:rsid w:val="004258F8"/>
    <w:rsid w:val="00425A77"/>
    <w:rsid w:val="00430EF9"/>
    <w:rsid w:val="004362FB"/>
    <w:rsid w:val="00440A62"/>
    <w:rsid w:val="00445080"/>
    <w:rsid w:val="0044546C"/>
    <w:rsid w:val="00450445"/>
    <w:rsid w:val="00450CD5"/>
    <w:rsid w:val="0045144E"/>
    <w:rsid w:val="004519AB"/>
    <w:rsid w:val="00451CC3"/>
    <w:rsid w:val="00453659"/>
    <w:rsid w:val="00456DCE"/>
    <w:rsid w:val="00463023"/>
    <w:rsid w:val="00471768"/>
    <w:rsid w:val="004857A8"/>
    <w:rsid w:val="004858D2"/>
    <w:rsid w:val="00486FC2"/>
    <w:rsid w:val="00490A7C"/>
    <w:rsid w:val="00490CA9"/>
    <w:rsid w:val="004A185A"/>
    <w:rsid w:val="004A28E3"/>
    <w:rsid w:val="004A48D9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2458"/>
    <w:rsid w:val="004C4BC2"/>
    <w:rsid w:val="004C5853"/>
    <w:rsid w:val="004C6D3F"/>
    <w:rsid w:val="004C6E93"/>
    <w:rsid w:val="004D213B"/>
    <w:rsid w:val="004D2DC8"/>
    <w:rsid w:val="004D4843"/>
    <w:rsid w:val="004D4F34"/>
    <w:rsid w:val="004D5397"/>
    <w:rsid w:val="004D5B75"/>
    <w:rsid w:val="004D65B0"/>
    <w:rsid w:val="004E1C5E"/>
    <w:rsid w:val="004E2712"/>
    <w:rsid w:val="004E2CF2"/>
    <w:rsid w:val="004E2FB1"/>
    <w:rsid w:val="004E341C"/>
    <w:rsid w:val="004E6AC1"/>
    <w:rsid w:val="004F0B46"/>
    <w:rsid w:val="004F5BB2"/>
    <w:rsid w:val="004F64B9"/>
    <w:rsid w:val="004F66D1"/>
    <w:rsid w:val="00500DB5"/>
    <w:rsid w:val="00501AD2"/>
    <w:rsid w:val="00504D1E"/>
    <w:rsid w:val="00506277"/>
    <w:rsid w:val="0051224B"/>
    <w:rsid w:val="0051379D"/>
    <w:rsid w:val="00516276"/>
    <w:rsid w:val="00516BDC"/>
    <w:rsid w:val="005177A0"/>
    <w:rsid w:val="005247C1"/>
    <w:rsid w:val="005255ED"/>
    <w:rsid w:val="00527F3D"/>
    <w:rsid w:val="00530A3F"/>
    <w:rsid w:val="00531214"/>
    <w:rsid w:val="00533488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22C1"/>
    <w:rsid w:val="005637C4"/>
    <w:rsid w:val="00563FEE"/>
    <w:rsid w:val="005644A7"/>
    <w:rsid w:val="00564BB4"/>
    <w:rsid w:val="00564D74"/>
    <w:rsid w:val="005657B2"/>
    <w:rsid w:val="00566BAC"/>
    <w:rsid w:val="0056764B"/>
    <w:rsid w:val="0057124A"/>
    <w:rsid w:val="00573388"/>
    <w:rsid w:val="00574165"/>
    <w:rsid w:val="0058087C"/>
    <w:rsid w:val="0058088D"/>
    <w:rsid w:val="00580BAD"/>
    <w:rsid w:val="0058178B"/>
    <w:rsid w:val="005819BA"/>
    <w:rsid w:val="00583F20"/>
    <w:rsid w:val="00587ED4"/>
    <w:rsid w:val="00592013"/>
    <w:rsid w:val="00593585"/>
    <w:rsid w:val="00594054"/>
    <w:rsid w:val="00595055"/>
    <w:rsid w:val="00595A87"/>
    <w:rsid w:val="005A0CE3"/>
    <w:rsid w:val="005A1166"/>
    <w:rsid w:val="005A2ADE"/>
    <w:rsid w:val="005A4E43"/>
    <w:rsid w:val="005B01ED"/>
    <w:rsid w:val="005B2CB1"/>
    <w:rsid w:val="005B3668"/>
    <w:rsid w:val="005B3EA8"/>
    <w:rsid w:val="005B44ED"/>
    <w:rsid w:val="005B4732"/>
    <w:rsid w:val="005B48C8"/>
    <w:rsid w:val="005B58B3"/>
    <w:rsid w:val="005B6B85"/>
    <w:rsid w:val="005C1EF6"/>
    <w:rsid w:val="005C3256"/>
    <w:rsid w:val="005C353F"/>
    <w:rsid w:val="005C356F"/>
    <w:rsid w:val="005C3A90"/>
    <w:rsid w:val="005C43A8"/>
    <w:rsid w:val="005D09E4"/>
    <w:rsid w:val="005D0E68"/>
    <w:rsid w:val="005D0FE7"/>
    <w:rsid w:val="005D5838"/>
    <w:rsid w:val="005D7ABC"/>
    <w:rsid w:val="005E33AD"/>
    <w:rsid w:val="005E3F7E"/>
    <w:rsid w:val="005E51B5"/>
    <w:rsid w:val="005E6535"/>
    <w:rsid w:val="005F1F38"/>
    <w:rsid w:val="005F6894"/>
    <w:rsid w:val="005F706A"/>
    <w:rsid w:val="00605050"/>
    <w:rsid w:val="00610E7C"/>
    <w:rsid w:val="0061253A"/>
    <w:rsid w:val="00612D11"/>
    <w:rsid w:val="006137BA"/>
    <w:rsid w:val="00614374"/>
    <w:rsid w:val="00614A17"/>
    <w:rsid w:val="006154CC"/>
    <w:rsid w:val="0061675A"/>
    <w:rsid w:val="0062056D"/>
    <w:rsid w:val="006217C2"/>
    <w:rsid w:val="00621C38"/>
    <w:rsid w:val="00623E9C"/>
    <w:rsid w:val="00625341"/>
    <w:rsid w:val="00626578"/>
    <w:rsid w:val="006321A1"/>
    <w:rsid w:val="006322D7"/>
    <w:rsid w:val="00632506"/>
    <w:rsid w:val="00632F4D"/>
    <w:rsid w:val="00635F3D"/>
    <w:rsid w:val="00637728"/>
    <w:rsid w:val="006404B0"/>
    <w:rsid w:val="006408C7"/>
    <w:rsid w:val="00641E14"/>
    <w:rsid w:val="00644BAB"/>
    <w:rsid w:val="006458E9"/>
    <w:rsid w:val="0064611D"/>
    <w:rsid w:val="00650FA0"/>
    <w:rsid w:val="006516D6"/>
    <w:rsid w:val="00652AFC"/>
    <w:rsid w:val="00653712"/>
    <w:rsid w:val="006541DC"/>
    <w:rsid w:val="0065475D"/>
    <w:rsid w:val="0065758B"/>
    <w:rsid w:val="006606B1"/>
    <w:rsid w:val="006655AD"/>
    <w:rsid w:val="00665E66"/>
    <w:rsid w:val="00670BFC"/>
    <w:rsid w:val="00671529"/>
    <w:rsid w:val="00671C3E"/>
    <w:rsid w:val="006725AD"/>
    <w:rsid w:val="006758D8"/>
    <w:rsid w:val="00676016"/>
    <w:rsid w:val="0068227D"/>
    <w:rsid w:val="00683C60"/>
    <w:rsid w:val="00687811"/>
    <w:rsid w:val="00691506"/>
    <w:rsid w:val="006935AC"/>
    <w:rsid w:val="006A3561"/>
    <w:rsid w:val="006B008D"/>
    <w:rsid w:val="006B2B85"/>
    <w:rsid w:val="006B3EB7"/>
    <w:rsid w:val="006B51E1"/>
    <w:rsid w:val="006B5DD9"/>
    <w:rsid w:val="006C4337"/>
    <w:rsid w:val="006C51E9"/>
    <w:rsid w:val="006C59C7"/>
    <w:rsid w:val="006D01FB"/>
    <w:rsid w:val="006D0E83"/>
    <w:rsid w:val="006D352C"/>
    <w:rsid w:val="006D3736"/>
    <w:rsid w:val="006E29BE"/>
    <w:rsid w:val="006F3C35"/>
    <w:rsid w:val="00700A82"/>
    <w:rsid w:val="0070145B"/>
    <w:rsid w:val="00703038"/>
    <w:rsid w:val="007044A7"/>
    <w:rsid w:val="007046B3"/>
    <w:rsid w:val="0070526E"/>
    <w:rsid w:val="00705D53"/>
    <w:rsid w:val="00706B44"/>
    <w:rsid w:val="007076EB"/>
    <w:rsid w:val="007144AC"/>
    <w:rsid w:val="00714D84"/>
    <w:rsid w:val="00715311"/>
    <w:rsid w:val="007160C9"/>
    <w:rsid w:val="007169BC"/>
    <w:rsid w:val="00720166"/>
    <w:rsid w:val="00724657"/>
    <w:rsid w:val="007247AC"/>
    <w:rsid w:val="007255A9"/>
    <w:rsid w:val="0073380E"/>
    <w:rsid w:val="0073503E"/>
    <w:rsid w:val="007447BF"/>
    <w:rsid w:val="00752881"/>
    <w:rsid w:val="00753016"/>
    <w:rsid w:val="007557D2"/>
    <w:rsid w:val="0076000B"/>
    <w:rsid w:val="0076022D"/>
    <w:rsid w:val="0076073D"/>
    <w:rsid w:val="00763AC5"/>
    <w:rsid w:val="007669B1"/>
    <w:rsid w:val="00770A49"/>
    <w:rsid w:val="00771067"/>
    <w:rsid w:val="00771E52"/>
    <w:rsid w:val="00773F18"/>
    <w:rsid w:val="00777EF0"/>
    <w:rsid w:val="00780619"/>
    <w:rsid w:val="00781F63"/>
    <w:rsid w:val="007865F5"/>
    <w:rsid w:val="00786BC8"/>
    <w:rsid w:val="00786F6F"/>
    <w:rsid w:val="00792F49"/>
    <w:rsid w:val="00793ACB"/>
    <w:rsid w:val="007950E5"/>
    <w:rsid w:val="00797DD7"/>
    <w:rsid w:val="007A30C3"/>
    <w:rsid w:val="007A3EB4"/>
    <w:rsid w:val="007A5032"/>
    <w:rsid w:val="007B3243"/>
    <w:rsid w:val="007B525C"/>
    <w:rsid w:val="007B5A0C"/>
    <w:rsid w:val="007D070B"/>
    <w:rsid w:val="007D2869"/>
    <w:rsid w:val="007D3046"/>
    <w:rsid w:val="007D36EA"/>
    <w:rsid w:val="007D5630"/>
    <w:rsid w:val="007D58A4"/>
    <w:rsid w:val="007E33DC"/>
    <w:rsid w:val="007F0574"/>
    <w:rsid w:val="007F4219"/>
    <w:rsid w:val="007F61F5"/>
    <w:rsid w:val="007F7211"/>
    <w:rsid w:val="00807FC5"/>
    <w:rsid w:val="00811407"/>
    <w:rsid w:val="00814665"/>
    <w:rsid w:val="00815F9E"/>
    <w:rsid w:val="00820FD1"/>
    <w:rsid w:val="0082494D"/>
    <w:rsid w:val="00824976"/>
    <w:rsid w:val="00825D0C"/>
    <w:rsid w:val="0082645C"/>
    <w:rsid w:val="00826920"/>
    <w:rsid w:val="00827E84"/>
    <w:rsid w:val="0083427C"/>
    <w:rsid w:val="0084129A"/>
    <w:rsid w:val="00843616"/>
    <w:rsid w:val="008438C8"/>
    <w:rsid w:val="00844B16"/>
    <w:rsid w:val="00845AB1"/>
    <w:rsid w:val="00846FB4"/>
    <w:rsid w:val="0084752A"/>
    <w:rsid w:val="00851CF5"/>
    <w:rsid w:val="00853F02"/>
    <w:rsid w:val="00854320"/>
    <w:rsid w:val="00855BF2"/>
    <w:rsid w:val="00857D05"/>
    <w:rsid w:val="008630B5"/>
    <w:rsid w:val="008675F0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206C"/>
    <w:rsid w:val="00882304"/>
    <w:rsid w:val="00884C0F"/>
    <w:rsid w:val="008859C3"/>
    <w:rsid w:val="008875AE"/>
    <w:rsid w:val="00887E4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153E"/>
    <w:rsid w:val="008B1882"/>
    <w:rsid w:val="008B6081"/>
    <w:rsid w:val="008C1EA1"/>
    <w:rsid w:val="008C3A03"/>
    <w:rsid w:val="008C4B7F"/>
    <w:rsid w:val="008C6D1B"/>
    <w:rsid w:val="008D0405"/>
    <w:rsid w:val="008D0889"/>
    <w:rsid w:val="008D2EDF"/>
    <w:rsid w:val="008D347C"/>
    <w:rsid w:val="008D36C7"/>
    <w:rsid w:val="008E174D"/>
    <w:rsid w:val="008E359F"/>
    <w:rsid w:val="008E72C5"/>
    <w:rsid w:val="008E79AF"/>
    <w:rsid w:val="008E7B73"/>
    <w:rsid w:val="008F03FA"/>
    <w:rsid w:val="008F056C"/>
    <w:rsid w:val="008F0D5D"/>
    <w:rsid w:val="0090014D"/>
    <w:rsid w:val="009007A7"/>
    <w:rsid w:val="00901191"/>
    <w:rsid w:val="009077C4"/>
    <w:rsid w:val="00907C18"/>
    <w:rsid w:val="009110D4"/>
    <w:rsid w:val="00912B4C"/>
    <w:rsid w:val="0091707D"/>
    <w:rsid w:val="00920BA3"/>
    <w:rsid w:val="00925C39"/>
    <w:rsid w:val="0093279E"/>
    <w:rsid w:val="00944CB5"/>
    <w:rsid w:val="00946AFF"/>
    <w:rsid w:val="009520C0"/>
    <w:rsid w:val="00954C9C"/>
    <w:rsid w:val="0095579F"/>
    <w:rsid w:val="00956315"/>
    <w:rsid w:val="00957963"/>
    <w:rsid w:val="00961691"/>
    <w:rsid w:val="0096179E"/>
    <w:rsid w:val="00962337"/>
    <w:rsid w:val="0096344A"/>
    <w:rsid w:val="0096409D"/>
    <w:rsid w:val="00964F13"/>
    <w:rsid w:val="009668F8"/>
    <w:rsid w:val="00966D26"/>
    <w:rsid w:val="009673BC"/>
    <w:rsid w:val="0097015A"/>
    <w:rsid w:val="00971196"/>
    <w:rsid w:val="00974A63"/>
    <w:rsid w:val="00977C30"/>
    <w:rsid w:val="00977CEA"/>
    <w:rsid w:val="009801C4"/>
    <w:rsid w:val="009833C7"/>
    <w:rsid w:val="00983E7B"/>
    <w:rsid w:val="009873B2"/>
    <w:rsid w:val="0098752E"/>
    <w:rsid w:val="00990228"/>
    <w:rsid w:val="00991D7F"/>
    <w:rsid w:val="00993C34"/>
    <w:rsid w:val="009948DE"/>
    <w:rsid w:val="0099574E"/>
    <w:rsid w:val="009963B0"/>
    <w:rsid w:val="00997227"/>
    <w:rsid w:val="009A220A"/>
    <w:rsid w:val="009A45A4"/>
    <w:rsid w:val="009A498E"/>
    <w:rsid w:val="009A5191"/>
    <w:rsid w:val="009B1293"/>
    <w:rsid w:val="009B3856"/>
    <w:rsid w:val="009B4964"/>
    <w:rsid w:val="009B503C"/>
    <w:rsid w:val="009B7127"/>
    <w:rsid w:val="009C2D7B"/>
    <w:rsid w:val="009C6EEE"/>
    <w:rsid w:val="009E39A9"/>
    <w:rsid w:val="009F4B94"/>
    <w:rsid w:val="009F4EBF"/>
    <w:rsid w:val="009F7700"/>
    <w:rsid w:val="00A0358E"/>
    <w:rsid w:val="00A03D0D"/>
    <w:rsid w:val="00A1478B"/>
    <w:rsid w:val="00A17D34"/>
    <w:rsid w:val="00A26786"/>
    <w:rsid w:val="00A32541"/>
    <w:rsid w:val="00A33265"/>
    <w:rsid w:val="00A35214"/>
    <w:rsid w:val="00A35578"/>
    <w:rsid w:val="00A44360"/>
    <w:rsid w:val="00A504D1"/>
    <w:rsid w:val="00A54894"/>
    <w:rsid w:val="00A557E3"/>
    <w:rsid w:val="00A56961"/>
    <w:rsid w:val="00A57232"/>
    <w:rsid w:val="00A57F91"/>
    <w:rsid w:val="00A60184"/>
    <w:rsid w:val="00A64787"/>
    <w:rsid w:val="00A66AD5"/>
    <w:rsid w:val="00A67655"/>
    <w:rsid w:val="00A76FCD"/>
    <w:rsid w:val="00A77C51"/>
    <w:rsid w:val="00A837C9"/>
    <w:rsid w:val="00A84E68"/>
    <w:rsid w:val="00A84E6F"/>
    <w:rsid w:val="00A87652"/>
    <w:rsid w:val="00A91815"/>
    <w:rsid w:val="00A933E2"/>
    <w:rsid w:val="00A93BDD"/>
    <w:rsid w:val="00A95D4B"/>
    <w:rsid w:val="00A96A12"/>
    <w:rsid w:val="00A96C92"/>
    <w:rsid w:val="00A97BFE"/>
    <w:rsid w:val="00AA3CC1"/>
    <w:rsid w:val="00AA6DB2"/>
    <w:rsid w:val="00AA7633"/>
    <w:rsid w:val="00AB3DF7"/>
    <w:rsid w:val="00AB431A"/>
    <w:rsid w:val="00AB49DC"/>
    <w:rsid w:val="00AB4B20"/>
    <w:rsid w:val="00AC08C3"/>
    <w:rsid w:val="00AC24C9"/>
    <w:rsid w:val="00AC4CF6"/>
    <w:rsid w:val="00AC5825"/>
    <w:rsid w:val="00AC7288"/>
    <w:rsid w:val="00AC7EB3"/>
    <w:rsid w:val="00AD0911"/>
    <w:rsid w:val="00AD1A37"/>
    <w:rsid w:val="00AD1F6F"/>
    <w:rsid w:val="00AD2310"/>
    <w:rsid w:val="00AD38B3"/>
    <w:rsid w:val="00AD3A4C"/>
    <w:rsid w:val="00AD430E"/>
    <w:rsid w:val="00AD71AC"/>
    <w:rsid w:val="00AE2545"/>
    <w:rsid w:val="00AE33C1"/>
    <w:rsid w:val="00AF0FAE"/>
    <w:rsid w:val="00AF113E"/>
    <w:rsid w:val="00AF12C0"/>
    <w:rsid w:val="00AF2713"/>
    <w:rsid w:val="00AF3FB3"/>
    <w:rsid w:val="00AF566F"/>
    <w:rsid w:val="00AF7209"/>
    <w:rsid w:val="00B032FD"/>
    <w:rsid w:val="00B0482B"/>
    <w:rsid w:val="00B05DA9"/>
    <w:rsid w:val="00B05ED4"/>
    <w:rsid w:val="00B061D9"/>
    <w:rsid w:val="00B0704A"/>
    <w:rsid w:val="00B07CE5"/>
    <w:rsid w:val="00B10DD3"/>
    <w:rsid w:val="00B1132D"/>
    <w:rsid w:val="00B1211E"/>
    <w:rsid w:val="00B1259C"/>
    <w:rsid w:val="00B1307E"/>
    <w:rsid w:val="00B13DEA"/>
    <w:rsid w:val="00B14150"/>
    <w:rsid w:val="00B14FEB"/>
    <w:rsid w:val="00B15024"/>
    <w:rsid w:val="00B15607"/>
    <w:rsid w:val="00B161D8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34CDE"/>
    <w:rsid w:val="00B40853"/>
    <w:rsid w:val="00B43D36"/>
    <w:rsid w:val="00B47D57"/>
    <w:rsid w:val="00B52BAE"/>
    <w:rsid w:val="00B54073"/>
    <w:rsid w:val="00B62F61"/>
    <w:rsid w:val="00B63472"/>
    <w:rsid w:val="00B638C8"/>
    <w:rsid w:val="00B63B5D"/>
    <w:rsid w:val="00B650D8"/>
    <w:rsid w:val="00B6523F"/>
    <w:rsid w:val="00B67A29"/>
    <w:rsid w:val="00B7176E"/>
    <w:rsid w:val="00B73F1B"/>
    <w:rsid w:val="00B7486C"/>
    <w:rsid w:val="00B7558A"/>
    <w:rsid w:val="00B80F07"/>
    <w:rsid w:val="00B82013"/>
    <w:rsid w:val="00B90884"/>
    <w:rsid w:val="00B93D8C"/>
    <w:rsid w:val="00B94DC9"/>
    <w:rsid w:val="00B95148"/>
    <w:rsid w:val="00B953C6"/>
    <w:rsid w:val="00B953FC"/>
    <w:rsid w:val="00BA3309"/>
    <w:rsid w:val="00BA5E61"/>
    <w:rsid w:val="00BA76BD"/>
    <w:rsid w:val="00BB4EA9"/>
    <w:rsid w:val="00BB6E77"/>
    <w:rsid w:val="00BC1ED7"/>
    <w:rsid w:val="00BC362B"/>
    <w:rsid w:val="00BC3666"/>
    <w:rsid w:val="00BC5CBE"/>
    <w:rsid w:val="00BD1F3B"/>
    <w:rsid w:val="00BD227B"/>
    <w:rsid w:val="00BD3E53"/>
    <w:rsid w:val="00BD4230"/>
    <w:rsid w:val="00BE173D"/>
    <w:rsid w:val="00BE1C1F"/>
    <w:rsid w:val="00BE23A7"/>
    <w:rsid w:val="00BE2504"/>
    <w:rsid w:val="00BE2E6D"/>
    <w:rsid w:val="00BE5215"/>
    <w:rsid w:val="00BE5FC5"/>
    <w:rsid w:val="00BF0568"/>
    <w:rsid w:val="00BF5F6B"/>
    <w:rsid w:val="00BF7011"/>
    <w:rsid w:val="00C069CF"/>
    <w:rsid w:val="00C06CD3"/>
    <w:rsid w:val="00C07842"/>
    <w:rsid w:val="00C1138A"/>
    <w:rsid w:val="00C11E16"/>
    <w:rsid w:val="00C13077"/>
    <w:rsid w:val="00C14D36"/>
    <w:rsid w:val="00C17A3E"/>
    <w:rsid w:val="00C20BCB"/>
    <w:rsid w:val="00C20D2A"/>
    <w:rsid w:val="00C231E4"/>
    <w:rsid w:val="00C33CA7"/>
    <w:rsid w:val="00C35359"/>
    <w:rsid w:val="00C37454"/>
    <w:rsid w:val="00C41CBF"/>
    <w:rsid w:val="00C42015"/>
    <w:rsid w:val="00C444AD"/>
    <w:rsid w:val="00C447B6"/>
    <w:rsid w:val="00C459A6"/>
    <w:rsid w:val="00C61D70"/>
    <w:rsid w:val="00C624E0"/>
    <w:rsid w:val="00C628B4"/>
    <w:rsid w:val="00C6434C"/>
    <w:rsid w:val="00C666AF"/>
    <w:rsid w:val="00C67233"/>
    <w:rsid w:val="00C676DD"/>
    <w:rsid w:val="00C72900"/>
    <w:rsid w:val="00C75DE1"/>
    <w:rsid w:val="00C76EE5"/>
    <w:rsid w:val="00C811A4"/>
    <w:rsid w:val="00C8151A"/>
    <w:rsid w:val="00C820BD"/>
    <w:rsid w:val="00C823AC"/>
    <w:rsid w:val="00C83440"/>
    <w:rsid w:val="00C8513C"/>
    <w:rsid w:val="00C86148"/>
    <w:rsid w:val="00C86ADB"/>
    <w:rsid w:val="00C86AE4"/>
    <w:rsid w:val="00C8770E"/>
    <w:rsid w:val="00C91532"/>
    <w:rsid w:val="00C94546"/>
    <w:rsid w:val="00CA07C4"/>
    <w:rsid w:val="00CA4C88"/>
    <w:rsid w:val="00CA4E6C"/>
    <w:rsid w:val="00CA770C"/>
    <w:rsid w:val="00CA7BBC"/>
    <w:rsid w:val="00CB0D57"/>
    <w:rsid w:val="00CB30EC"/>
    <w:rsid w:val="00CB3108"/>
    <w:rsid w:val="00CB3E00"/>
    <w:rsid w:val="00CB5480"/>
    <w:rsid w:val="00CC127D"/>
    <w:rsid w:val="00CC1868"/>
    <w:rsid w:val="00CC1D46"/>
    <w:rsid w:val="00CC2F61"/>
    <w:rsid w:val="00CC55BB"/>
    <w:rsid w:val="00CC7865"/>
    <w:rsid w:val="00CD444D"/>
    <w:rsid w:val="00CD5B01"/>
    <w:rsid w:val="00CD6BE4"/>
    <w:rsid w:val="00CE3888"/>
    <w:rsid w:val="00CE59A4"/>
    <w:rsid w:val="00CE60B9"/>
    <w:rsid w:val="00CE6350"/>
    <w:rsid w:val="00CF20DC"/>
    <w:rsid w:val="00CF3D31"/>
    <w:rsid w:val="00CF7950"/>
    <w:rsid w:val="00CF7CDA"/>
    <w:rsid w:val="00D002D3"/>
    <w:rsid w:val="00D01555"/>
    <w:rsid w:val="00D02AE7"/>
    <w:rsid w:val="00D032FB"/>
    <w:rsid w:val="00D03B5B"/>
    <w:rsid w:val="00D10F0E"/>
    <w:rsid w:val="00D11A95"/>
    <w:rsid w:val="00D11E99"/>
    <w:rsid w:val="00D13963"/>
    <w:rsid w:val="00D13D4C"/>
    <w:rsid w:val="00D14535"/>
    <w:rsid w:val="00D148C7"/>
    <w:rsid w:val="00D149A3"/>
    <w:rsid w:val="00D14A92"/>
    <w:rsid w:val="00D1659F"/>
    <w:rsid w:val="00D207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30C5"/>
    <w:rsid w:val="00D46675"/>
    <w:rsid w:val="00D4762E"/>
    <w:rsid w:val="00D51779"/>
    <w:rsid w:val="00D52549"/>
    <w:rsid w:val="00D53054"/>
    <w:rsid w:val="00D530FD"/>
    <w:rsid w:val="00D54261"/>
    <w:rsid w:val="00D547C9"/>
    <w:rsid w:val="00D54B25"/>
    <w:rsid w:val="00D556E6"/>
    <w:rsid w:val="00D5586A"/>
    <w:rsid w:val="00D61AA3"/>
    <w:rsid w:val="00D66855"/>
    <w:rsid w:val="00D66C23"/>
    <w:rsid w:val="00D7003D"/>
    <w:rsid w:val="00D70697"/>
    <w:rsid w:val="00D710AD"/>
    <w:rsid w:val="00D72109"/>
    <w:rsid w:val="00D724AC"/>
    <w:rsid w:val="00D7339F"/>
    <w:rsid w:val="00D74A85"/>
    <w:rsid w:val="00D77A67"/>
    <w:rsid w:val="00D82053"/>
    <w:rsid w:val="00D830A9"/>
    <w:rsid w:val="00D8547D"/>
    <w:rsid w:val="00D901D1"/>
    <w:rsid w:val="00D90674"/>
    <w:rsid w:val="00D9359D"/>
    <w:rsid w:val="00D9622B"/>
    <w:rsid w:val="00DA64B5"/>
    <w:rsid w:val="00DA65C6"/>
    <w:rsid w:val="00DB0BA9"/>
    <w:rsid w:val="00DB10A4"/>
    <w:rsid w:val="00DB54F6"/>
    <w:rsid w:val="00DB73E6"/>
    <w:rsid w:val="00DC31AA"/>
    <w:rsid w:val="00DD1714"/>
    <w:rsid w:val="00DD44E1"/>
    <w:rsid w:val="00DD4C6A"/>
    <w:rsid w:val="00DD7C60"/>
    <w:rsid w:val="00DE6075"/>
    <w:rsid w:val="00DF3DF9"/>
    <w:rsid w:val="00DF74A1"/>
    <w:rsid w:val="00DF787F"/>
    <w:rsid w:val="00E0113D"/>
    <w:rsid w:val="00E0135A"/>
    <w:rsid w:val="00E02624"/>
    <w:rsid w:val="00E03B51"/>
    <w:rsid w:val="00E05D0A"/>
    <w:rsid w:val="00E0679C"/>
    <w:rsid w:val="00E10638"/>
    <w:rsid w:val="00E1224C"/>
    <w:rsid w:val="00E130F6"/>
    <w:rsid w:val="00E13F9F"/>
    <w:rsid w:val="00E163F3"/>
    <w:rsid w:val="00E2140A"/>
    <w:rsid w:val="00E218A0"/>
    <w:rsid w:val="00E224B0"/>
    <w:rsid w:val="00E227FA"/>
    <w:rsid w:val="00E26383"/>
    <w:rsid w:val="00E26E1C"/>
    <w:rsid w:val="00E27018"/>
    <w:rsid w:val="00E33331"/>
    <w:rsid w:val="00E35B30"/>
    <w:rsid w:val="00E407F5"/>
    <w:rsid w:val="00E40F84"/>
    <w:rsid w:val="00E437A0"/>
    <w:rsid w:val="00E45C1D"/>
    <w:rsid w:val="00E462BF"/>
    <w:rsid w:val="00E4642D"/>
    <w:rsid w:val="00E46CC7"/>
    <w:rsid w:val="00E506D2"/>
    <w:rsid w:val="00E51541"/>
    <w:rsid w:val="00E531D9"/>
    <w:rsid w:val="00E539EA"/>
    <w:rsid w:val="00E53AAA"/>
    <w:rsid w:val="00E54754"/>
    <w:rsid w:val="00E55B94"/>
    <w:rsid w:val="00E563B0"/>
    <w:rsid w:val="00E608A3"/>
    <w:rsid w:val="00E62EB8"/>
    <w:rsid w:val="00E63F89"/>
    <w:rsid w:val="00E7072E"/>
    <w:rsid w:val="00E72C72"/>
    <w:rsid w:val="00E74A42"/>
    <w:rsid w:val="00E7798E"/>
    <w:rsid w:val="00E87090"/>
    <w:rsid w:val="00E90137"/>
    <w:rsid w:val="00E91551"/>
    <w:rsid w:val="00E9665E"/>
    <w:rsid w:val="00EA3144"/>
    <w:rsid w:val="00EA343D"/>
    <w:rsid w:val="00EA48E9"/>
    <w:rsid w:val="00EA6387"/>
    <w:rsid w:val="00EA78AB"/>
    <w:rsid w:val="00EB1024"/>
    <w:rsid w:val="00EB46F6"/>
    <w:rsid w:val="00EB50CD"/>
    <w:rsid w:val="00EB5901"/>
    <w:rsid w:val="00EB7372"/>
    <w:rsid w:val="00EB76A2"/>
    <w:rsid w:val="00EB7E81"/>
    <w:rsid w:val="00EC1D46"/>
    <w:rsid w:val="00EC27BF"/>
    <w:rsid w:val="00EC5033"/>
    <w:rsid w:val="00EC52CC"/>
    <w:rsid w:val="00EC6EF9"/>
    <w:rsid w:val="00ED02B7"/>
    <w:rsid w:val="00ED19A4"/>
    <w:rsid w:val="00ED240D"/>
    <w:rsid w:val="00ED2896"/>
    <w:rsid w:val="00ED3703"/>
    <w:rsid w:val="00ED4713"/>
    <w:rsid w:val="00ED5992"/>
    <w:rsid w:val="00EE1B58"/>
    <w:rsid w:val="00EE2168"/>
    <w:rsid w:val="00EE4619"/>
    <w:rsid w:val="00EE7471"/>
    <w:rsid w:val="00EF1409"/>
    <w:rsid w:val="00EF2B23"/>
    <w:rsid w:val="00EF3BED"/>
    <w:rsid w:val="00EF41BA"/>
    <w:rsid w:val="00EF6CD2"/>
    <w:rsid w:val="00F03AB3"/>
    <w:rsid w:val="00F0600B"/>
    <w:rsid w:val="00F0623A"/>
    <w:rsid w:val="00F10F53"/>
    <w:rsid w:val="00F115A3"/>
    <w:rsid w:val="00F13EB1"/>
    <w:rsid w:val="00F152DF"/>
    <w:rsid w:val="00F17496"/>
    <w:rsid w:val="00F17E4D"/>
    <w:rsid w:val="00F241B4"/>
    <w:rsid w:val="00F249EF"/>
    <w:rsid w:val="00F26FD3"/>
    <w:rsid w:val="00F276F8"/>
    <w:rsid w:val="00F32C2B"/>
    <w:rsid w:val="00F3489C"/>
    <w:rsid w:val="00F370F3"/>
    <w:rsid w:val="00F43BE2"/>
    <w:rsid w:val="00F44637"/>
    <w:rsid w:val="00F45273"/>
    <w:rsid w:val="00F51652"/>
    <w:rsid w:val="00F536EE"/>
    <w:rsid w:val="00F55E85"/>
    <w:rsid w:val="00F56045"/>
    <w:rsid w:val="00F56B26"/>
    <w:rsid w:val="00F62502"/>
    <w:rsid w:val="00F625CA"/>
    <w:rsid w:val="00F63364"/>
    <w:rsid w:val="00F635CA"/>
    <w:rsid w:val="00F70FFA"/>
    <w:rsid w:val="00F75137"/>
    <w:rsid w:val="00F75B1A"/>
    <w:rsid w:val="00F771C3"/>
    <w:rsid w:val="00F7735F"/>
    <w:rsid w:val="00F83417"/>
    <w:rsid w:val="00F83570"/>
    <w:rsid w:val="00F835FC"/>
    <w:rsid w:val="00F839EF"/>
    <w:rsid w:val="00F83F3F"/>
    <w:rsid w:val="00F854CF"/>
    <w:rsid w:val="00F85B95"/>
    <w:rsid w:val="00F93152"/>
    <w:rsid w:val="00F96608"/>
    <w:rsid w:val="00FA63A6"/>
    <w:rsid w:val="00FB2BD8"/>
    <w:rsid w:val="00FB7357"/>
    <w:rsid w:val="00FC0538"/>
    <w:rsid w:val="00FC1160"/>
    <w:rsid w:val="00FC1832"/>
    <w:rsid w:val="00FC40D3"/>
    <w:rsid w:val="00FC7D3D"/>
    <w:rsid w:val="00FD0047"/>
    <w:rsid w:val="00FD4A60"/>
    <w:rsid w:val="00FD4E62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C0ED8FB"/>
  <w15:docId w15:val="{61AA9472-0DDD-42BF-829F-F6DE55DF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232277"/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eastAsiaTheme="majorEastAsia" w:cstheme="majorBidi"/>
      <w:b/>
      <w:bCs/>
      <w:color w:val="FFFFFF" w:themeColor="background1"/>
      <w:sz w:val="24"/>
      <w:szCs w:val="28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eastAsiaTheme="majorEastAsia" w:cstheme="majorBidi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eastAsia="Times New Roman" w:cs="Times New Roman"/>
      <w:b/>
      <w:sz w:val="24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365F9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 w:cs="Times New Roman"/>
      <w:i/>
      <w:sz w:val="18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lang w:val="nl-NL" w:eastAsia="nl-NL"/>
    </w:rPr>
  </w:style>
  <w:style w:type="character" w:styleId="Verwijzingopmerking">
    <w:name w:val="annotation reference"/>
    <w:uiPriority w:val="1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1"/>
    <w:rsid w:val="00143B76"/>
    <w:rPr>
      <w:rFonts w:ascii="Times New Roman" w:eastAsia="Times New Roman" w:hAnsi="Times New Roman" w:cs="Times New Roman"/>
      <w:lang w:val="nl-NL"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1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color w:val="00B050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11407"/>
    <w:pPr>
      <w:jc w:val="right"/>
    </w:p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b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bCs/>
      <w:i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b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669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atuurenbos.vlaanderen.be/subsidie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ubsidies.anb@vlaanderen.b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4B155E7CE454CBEEC0BDE412DC329" ma:contentTypeVersion="11" ma:contentTypeDescription="Een nieuw document maken." ma:contentTypeScope="" ma:versionID="e09005d0096dc8deb64d537434e47459">
  <xsd:schema xmlns:xsd="http://www.w3.org/2001/XMLSchema" xmlns:xs="http://www.w3.org/2001/XMLSchema" xmlns:p="http://schemas.microsoft.com/office/2006/metadata/properties" xmlns:ns3="0a2c6e09-0be7-4cb0-a409-8b5599bb63e0" xmlns:ns4="49dcecb8-a862-4ab0-a221-23ecb49757c5" targetNamespace="http://schemas.microsoft.com/office/2006/metadata/properties" ma:root="true" ma:fieldsID="c2976f897b53e9592b8d7cc1bbd91273" ns3:_="" ns4:_="">
    <xsd:import namespace="0a2c6e09-0be7-4cb0-a409-8b5599bb63e0"/>
    <xsd:import namespace="49dcecb8-a862-4ab0-a221-23ecb49757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c6e09-0be7-4cb0-a409-8b5599bb63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cecb8-a862-4ab0-a221-23ecb49757c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1E32B8-07CA-4BD5-985B-41C8A0DBD8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c6e09-0be7-4cb0-a409-8b5599bb63e0"/>
    <ds:schemaRef ds:uri="49dcecb8-a862-4ab0-a221-23ecb49757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E935F1-024B-4E36-8F14-FFAFA8F1A8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5574FF-3167-4DA6-B49E-38FDE417B5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A8E1F4-0707-4B7F-8D44-7959966ECB7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9dcecb8-a862-4ab0-a221-23ecb49757c5"/>
    <ds:schemaRef ds:uri="http://schemas.microsoft.com/office/infopath/2007/PartnerControls"/>
    <ds:schemaRef ds:uri="http://purl.org/dc/elements/1.1/"/>
    <ds:schemaRef ds:uri="0a2c6e09-0be7-4cb0-a409-8b5599bb63e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4</Pages>
  <Words>1160</Words>
  <Characters>6386</Characters>
  <Application>Microsoft Office Word</Application>
  <DocSecurity>0</DocSecurity>
  <Lines>53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7531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2</cp:revision>
  <cp:lastPrinted>2020-02-05T09:08:00Z</cp:lastPrinted>
  <dcterms:created xsi:type="dcterms:W3CDTF">2024-02-07T20:21:00Z</dcterms:created>
  <dcterms:modified xsi:type="dcterms:W3CDTF">2024-02-07T20:21:00Z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0x0101001554B155E7CE454CBEEC0BDE412DC329</vt:lpwstr>
  </property>
  <property fmtid="{D5CDD505-2E9C-101B-9397-08002B2CF9AE}" pid="3" name="Order">
    <vt:r8>782000</vt:r8>
  </property>
</Properties>
</file>