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8"/>
        <w:gridCol w:w="992"/>
        <w:gridCol w:w="1418"/>
        <w:gridCol w:w="1142"/>
        <w:gridCol w:w="1134"/>
        <w:gridCol w:w="425"/>
        <w:gridCol w:w="709"/>
        <w:gridCol w:w="269"/>
        <w:gridCol w:w="1152"/>
      </w:tblGrid>
      <w:tr w:rsidR="00DF787F" w:rsidRPr="003D114E" w14:paraId="45346DEC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3E1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B89A" w14:textId="77777777" w:rsidR="00DF787F" w:rsidRPr="002230A4" w:rsidRDefault="00DD7AE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Inventaris bij de aanvraag van een individuele afwijking in het kader van tijdelijke natuur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AC29" w14:textId="77777777" w:rsidR="00DF787F" w:rsidRPr="003D114E" w:rsidRDefault="003F6B38" w:rsidP="00DB7221">
            <w:pPr>
              <w:pStyle w:val="rechts"/>
              <w:ind w:left="29"/>
              <w:rPr>
                <w:sz w:val="12"/>
                <w:szCs w:val="12"/>
              </w:rPr>
            </w:pPr>
            <w:r w:rsidRPr="00EE0128">
              <w:rPr>
                <w:sz w:val="12"/>
                <w:szCs w:val="12"/>
              </w:rPr>
              <w:t>ANB</w:t>
            </w:r>
            <w:r w:rsidR="00CD785E" w:rsidRPr="00EE0128">
              <w:rPr>
                <w:sz w:val="12"/>
                <w:szCs w:val="12"/>
              </w:rPr>
              <w:t>-</w:t>
            </w:r>
            <w:r w:rsidR="00BB2789">
              <w:rPr>
                <w:sz w:val="12"/>
                <w:szCs w:val="12"/>
              </w:rPr>
              <w:t>92</w:t>
            </w:r>
            <w:r w:rsidR="00DF787F" w:rsidRPr="00EE0128">
              <w:rPr>
                <w:sz w:val="12"/>
                <w:szCs w:val="12"/>
              </w:rPr>
              <w:t>-</w:t>
            </w:r>
            <w:r w:rsidR="00F8077F" w:rsidRPr="00EE0128">
              <w:rPr>
                <w:sz w:val="12"/>
                <w:szCs w:val="12"/>
              </w:rPr>
              <w:t>1</w:t>
            </w:r>
            <w:r w:rsidR="00F8077F">
              <w:rPr>
                <w:sz w:val="12"/>
                <w:szCs w:val="12"/>
              </w:rPr>
              <w:t>80</w:t>
            </w:r>
            <w:r w:rsidR="00DB7221">
              <w:rPr>
                <w:sz w:val="12"/>
                <w:szCs w:val="12"/>
              </w:rPr>
              <w:t>730</w:t>
            </w:r>
          </w:p>
        </w:tc>
      </w:tr>
      <w:tr w:rsidR="00CA770C" w:rsidRPr="003D114E" w14:paraId="7510EE99" w14:textId="77777777" w:rsidTr="00BB278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C61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0FB2D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BB2789" w:rsidRPr="003D114E" w14:paraId="2BE76775" w14:textId="77777777" w:rsidTr="00BB2789">
        <w:trPr>
          <w:trHeight w:val="673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4A29" w14:textId="77777777" w:rsidR="00BB2789" w:rsidRPr="003D114E" w:rsidRDefault="00BB2789" w:rsidP="00CC6016">
            <w:pPr>
              <w:pStyle w:val="leeg"/>
            </w:pPr>
          </w:p>
        </w:tc>
        <w:tc>
          <w:tcPr>
            <w:tcW w:w="77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D3FF" w14:textId="77777777" w:rsidR="00BB2789" w:rsidRDefault="00BB2789" w:rsidP="00CC6016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0F6C4E6" wp14:editId="75EC9FFE">
                  <wp:extent cx="958291" cy="241401"/>
                  <wp:effectExtent l="0" t="0" r="0" b="6350"/>
                  <wp:docPr id="3" name="Afbeelding 3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C4B3F4" w14:textId="77777777" w:rsidR="00BB2789" w:rsidRPr="003D114E" w:rsidRDefault="00BB2789" w:rsidP="00CC6016">
            <w:pPr>
              <w:ind w:left="29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87B13" w14:textId="77777777" w:rsidR="00BB2789" w:rsidRPr="003D114E" w:rsidRDefault="00BB2789" w:rsidP="00CC6016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ED63CCD" w14:textId="77777777" w:rsidR="00BB2789" w:rsidRPr="003D114E" w:rsidRDefault="00BB2789" w:rsidP="00CC6016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BB2789" w:rsidRPr="003D114E" w14:paraId="2905B075" w14:textId="77777777" w:rsidTr="00BB2789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B092" w14:textId="77777777" w:rsidR="00BB2789" w:rsidRPr="003D114E" w:rsidRDefault="00BB2789" w:rsidP="00CC601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1AAC4E" w14:textId="77777777" w:rsidR="00BB2789" w:rsidRPr="003D114E" w:rsidRDefault="00BB2789" w:rsidP="00CC6016">
            <w:pPr>
              <w:ind w:left="29"/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E8F4" w14:textId="77777777" w:rsidR="00BB2789" w:rsidRPr="007D58A4" w:rsidRDefault="00BB2789" w:rsidP="00CC6016"/>
        </w:tc>
      </w:tr>
      <w:tr w:rsidR="00BB2789" w:rsidRPr="003D114E" w14:paraId="4AB3CB27" w14:textId="77777777" w:rsidTr="00BB2789">
        <w:trPr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4DD9" w14:textId="77777777" w:rsidR="00BB2789" w:rsidRPr="003D114E" w:rsidRDefault="00BB2789" w:rsidP="00CC601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5367" w14:textId="77777777" w:rsidR="00BB2789" w:rsidRPr="003D114E" w:rsidRDefault="00BB2789" w:rsidP="00CC6016">
            <w:pPr>
              <w:ind w:left="29"/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E5A88" w14:textId="77777777" w:rsidR="00BB2789" w:rsidRPr="00CB4711" w:rsidRDefault="00BB2789" w:rsidP="00CC6016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BB2789" w:rsidRPr="003D114E" w14:paraId="69344EFA" w14:textId="77777777" w:rsidTr="00BB2789">
        <w:trPr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57666" w14:textId="77777777" w:rsidR="00BB2789" w:rsidRPr="003D114E" w:rsidRDefault="00BB2789" w:rsidP="00CC601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1C2217" w14:textId="77777777" w:rsidR="00BB2789" w:rsidRPr="003D114E" w:rsidRDefault="00BB2789" w:rsidP="00CC6016">
            <w:pPr>
              <w:ind w:left="29"/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489B8" w14:textId="77777777" w:rsidR="00BB2789" w:rsidRPr="007D58A4" w:rsidRDefault="00BB2789" w:rsidP="00CC6016"/>
        </w:tc>
      </w:tr>
      <w:tr w:rsidR="008C4B7F" w:rsidRPr="003D114E" w14:paraId="64A8C005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6C5D5" w14:textId="77777777" w:rsidR="008C4B7F" w:rsidRPr="00A67DA2" w:rsidRDefault="008C4B7F" w:rsidP="004D213B">
            <w:pPr>
              <w:pStyle w:val="leeg"/>
            </w:pP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3D44" w14:textId="77777777" w:rsidR="00A8572D" w:rsidRPr="00A8572D" w:rsidRDefault="00A8572D" w:rsidP="00000FBE">
            <w:pPr>
              <w:pStyle w:val="Aanwijzing"/>
              <w:spacing w:before="80"/>
              <w:rPr>
                <w:rStyle w:val="Nadruk"/>
                <w:b/>
                <w:i/>
                <w:iCs w:val="0"/>
              </w:rPr>
            </w:pPr>
            <w:r w:rsidRPr="00A8572D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85B3F15" w14:textId="77777777" w:rsidR="00A8572D" w:rsidRPr="008423DF" w:rsidRDefault="00F8077F" w:rsidP="00DD7AEF">
            <w:pPr>
              <w:pStyle w:val="Aanwijzing"/>
            </w:pPr>
            <w:r>
              <w:t xml:space="preserve">Met dit formulier </w:t>
            </w:r>
            <w:r w:rsidR="00DD7AEF">
              <w:t xml:space="preserve">maakt u een inventaris die u voegt bij de aanvraag van een individuele afwijking in het kader van tijdelijke natuur. </w:t>
            </w:r>
          </w:p>
          <w:p w14:paraId="1F8FD941" w14:textId="77777777" w:rsidR="00A8572D" w:rsidRPr="00A8572D" w:rsidRDefault="00DD7AEF" w:rsidP="00000FBE">
            <w:pPr>
              <w:pStyle w:val="Aanwijzing"/>
              <w:spacing w:before="8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Aan wie bezorgt u dit formulier?</w:t>
            </w:r>
          </w:p>
          <w:p w14:paraId="6C8E572C" w14:textId="77777777" w:rsidR="00DD7AEF" w:rsidRPr="00232277" w:rsidRDefault="00DD7AEF" w:rsidP="00DD7AEF">
            <w:pPr>
              <w:pStyle w:val="Aanwijzing"/>
            </w:pPr>
            <w:r>
              <w:t xml:space="preserve">Voeg twee exemplaren van deze inventaris bij de aanvraag van een individuele afwijking in het kader van tijdelijke natuur, die u aangetekend opstuurt naar de provinciale dienst van het Agentschap voor Natuur en Bos. U vindt de adressen bovenaan op </w:t>
            </w:r>
            <w:r w:rsidR="00BB2789">
              <w:t>het aanvraagformulier.</w:t>
            </w:r>
          </w:p>
          <w:p w14:paraId="2BB3148B" w14:textId="77777777" w:rsidR="00DD7AEF" w:rsidRPr="00A8572D" w:rsidRDefault="00DD7AEF" w:rsidP="00DD7AEF">
            <w:pPr>
              <w:pStyle w:val="Aanwijzing"/>
              <w:spacing w:before="8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Hoe vult u dit formulier in?</w:t>
            </w:r>
          </w:p>
          <w:p w14:paraId="1027DF28" w14:textId="77777777" w:rsidR="00A8572D" w:rsidRPr="00232277" w:rsidRDefault="00DD7AEF" w:rsidP="00DD7AEF">
            <w:pPr>
              <w:pStyle w:val="Aanwijzing"/>
              <w:spacing w:before="40"/>
            </w:pPr>
            <w:r>
              <w:t>Vul dit formulier bij voorkeur digitaal in. Als u het op papier invult, gebruik dan drukletters.</w:t>
            </w:r>
          </w:p>
        </w:tc>
      </w:tr>
      <w:tr w:rsidR="002B1838" w:rsidRPr="003D114E" w14:paraId="54D9F35F" w14:textId="77777777" w:rsidTr="00BB2789">
        <w:trPr>
          <w:trHeight w:hRule="exact" w:val="340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6C63" w14:textId="77777777" w:rsidR="002B1838" w:rsidRPr="003D114E" w:rsidRDefault="002B1838" w:rsidP="00205217">
            <w:pPr>
              <w:pStyle w:val="leeg"/>
            </w:pPr>
          </w:p>
        </w:tc>
      </w:tr>
      <w:tr w:rsidR="002B1838" w:rsidRPr="003D114E" w14:paraId="0E8D6B1B" w14:textId="77777777" w:rsidTr="00BB278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85A6272" w14:textId="77777777" w:rsidR="002B1838" w:rsidRPr="003D114E" w:rsidRDefault="002B1838" w:rsidP="00205217">
            <w:pPr>
              <w:pStyle w:val="leeg"/>
            </w:pP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E7F8E93" w14:textId="77777777" w:rsidR="002B1838" w:rsidRPr="003D114E" w:rsidRDefault="00D021C5" w:rsidP="0020521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811407" w:rsidRPr="003D114E" w14:paraId="18A2F045" w14:textId="77777777" w:rsidTr="00BB2789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AC25" w14:textId="77777777" w:rsidR="00811407" w:rsidRPr="003D114E" w:rsidRDefault="00811407" w:rsidP="00811407">
            <w:pPr>
              <w:pStyle w:val="leeg"/>
            </w:pPr>
          </w:p>
        </w:tc>
      </w:tr>
      <w:tr w:rsidR="00811407" w:rsidRPr="003D114E" w14:paraId="33528A90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3EF7" w14:textId="77777777" w:rsidR="00811407" w:rsidRPr="003D114E" w:rsidRDefault="00811407" w:rsidP="0081140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4508A" w14:textId="77777777" w:rsidR="00811407" w:rsidRPr="00AC323B" w:rsidRDefault="00811407" w:rsidP="00F8077F">
            <w:pPr>
              <w:pStyle w:val="Vraag"/>
              <w:rPr>
                <w:rStyle w:val="Zwaar"/>
              </w:rPr>
            </w:pPr>
            <w:r w:rsidRPr="00AC323B">
              <w:t>Vul uw persoonlijke gegevens in.</w:t>
            </w:r>
          </w:p>
        </w:tc>
      </w:tr>
      <w:tr w:rsidR="00DD7AEF" w:rsidRPr="003D114E" w14:paraId="73110465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7448" w14:textId="77777777" w:rsidR="00DD7AEF" w:rsidRPr="004C6E93" w:rsidRDefault="00DD7AEF" w:rsidP="00DD7AEF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BA9F3" w14:textId="77777777" w:rsidR="00DD7AEF" w:rsidRPr="003D114E" w:rsidRDefault="00DD7AEF" w:rsidP="00DD7AEF">
            <w:pPr>
              <w:jc w:val="right"/>
            </w:pPr>
            <w:r>
              <w:t>voor- en achternaam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3A72A" w14:textId="77777777" w:rsidR="00DD7AEF" w:rsidRPr="003D114E" w:rsidRDefault="00DD7AEF" w:rsidP="00DD7A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7AEF" w:rsidRPr="003D114E" w14:paraId="408913A2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868F" w14:textId="77777777" w:rsidR="00DD7AEF" w:rsidRPr="004C6E93" w:rsidRDefault="00DD7AEF" w:rsidP="00DD7AEF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FD23" w14:textId="77777777" w:rsidR="00DD7AEF" w:rsidRPr="003D114E" w:rsidRDefault="00DD7AEF" w:rsidP="00DD7AEF">
            <w:pPr>
              <w:jc w:val="right"/>
            </w:pPr>
            <w:r>
              <w:t>straat en nummer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0BCB74" w14:textId="77777777" w:rsidR="00DD7AEF" w:rsidRPr="003D114E" w:rsidRDefault="00DD7AEF" w:rsidP="00DD7A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7AEF" w:rsidRPr="003D114E" w14:paraId="4B3D2944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30D4F" w14:textId="77777777" w:rsidR="00DD7AEF" w:rsidRPr="004C6E93" w:rsidRDefault="00DD7AEF" w:rsidP="00DD7AEF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7947" w14:textId="77777777" w:rsidR="00DD7AEF" w:rsidRPr="003D114E" w:rsidRDefault="00DD7AEF" w:rsidP="00DD7AEF">
            <w:pPr>
              <w:jc w:val="right"/>
            </w:pPr>
            <w:r>
              <w:t>postnummer en gemeente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349A6" w14:textId="77777777" w:rsidR="00DD7AEF" w:rsidRPr="003D114E" w:rsidRDefault="00DD7AEF" w:rsidP="00DD7A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7AEF" w:rsidRPr="003D114E" w14:paraId="11671729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E5E1" w14:textId="77777777" w:rsidR="00DD7AEF" w:rsidRPr="004C6E93" w:rsidRDefault="00DD7AEF" w:rsidP="00DD7AEF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A9DA" w14:textId="77777777" w:rsidR="00DD7AEF" w:rsidRPr="003D114E" w:rsidRDefault="00DD7AEF" w:rsidP="00DD7AEF">
            <w:pPr>
              <w:jc w:val="right"/>
            </w:pPr>
            <w:r>
              <w:t>telefoonnummer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7E41E" w14:textId="77777777" w:rsidR="00DD7AEF" w:rsidRPr="003D114E" w:rsidRDefault="00DD7AEF" w:rsidP="00DD7A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DEB" w:rsidRPr="003D114E" w14:paraId="2EAA15C2" w14:textId="77777777" w:rsidTr="00BB2789">
        <w:trPr>
          <w:trHeight w:hRule="exact" w:val="340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4594" w14:textId="77777777" w:rsidR="00E61DEB" w:rsidRPr="003D114E" w:rsidRDefault="00E61DEB" w:rsidP="00444734">
            <w:pPr>
              <w:pStyle w:val="leeg"/>
            </w:pPr>
          </w:p>
        </w:tc>
      </w:tr>
      <w:tr w:rsidR="00E61DEB" w:rsidRPr="003D114E" w14:paraId="3125E6EC" w14:textId="77777777" w:rsidTr="00BB278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E1188E5" w14:textId="77777777" w:rsidR="00E61DEB" w:rsidRPr="003D114E" w:rsidRDefault="00E61DEB" w:rsidP="00444734">
            <w:pPr>
              <w:pStyle w:val="leeg"/>
            </w:pP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1BD95BB" w14:textId="77777777" w:rsidR="00E61DEB" w:rsidRPr="003D114E" w:rsidRDefault="00E61DEB" w:rsidP="00E61DE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locatie</w:t>
            </w:r>
          </w:p>
        </w:tc>
      </w:tr>
      <w:tr w:rsidR="00E61DEB" w:rsidRPr="003D114E" w14:paraId="5012A20E" w14:textId="77777777" w:rsidTr="00BB2789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CA39" w14:textId="77777777" w:rsidR="00E61DEB" w:rsidRPr="003D114E" w:rsidRDefault="00E61DEB" w:rsidP="0044473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61DEB" w:rsidRPr="003D114E" w14:paraId="2916C609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FD983" w14:textId="77777777" w:rsidR="00E61DEB" w:rsidRPr="003D114E" w:rsidRDefault="00E61DEB" w:rsidP="004447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5C0B" w14:textId="77777777" w:rsidR="00E61DEB" w:rsidRPr="00232277" w:rsidRDefault="00E61DEB" w:rsidP="00444734">
            <w:pPr>
              <w:pStyle w:val="Vraag"/>
            </w:pPr>
            <w:r w:rsidRPr="00232277">
              <w:t>V</w:t>
            </w:r>
            <w:r>
              <w:t>ul de exacte gegevens in van de locatie waarvoor u de afwijking aanvraagt.</w:t>
            </w:r>
          </w:p>
          <w:p w14:paraId="00DFE9BE" w14:textId="77777777" w:rsidR="00E61DEB" w:rsidRPr="00B90884" w:rsidRDefault="00E61DEB" w:rsidP="00444734">
            <w:pPr>
              <w:pStyle w:val="Aanwijzing"/>
              <w:rPr>
                <w:rStyle w:val="Zwaar"/>
                <w:b w:val="0"/>
              </w:rPr>
            </w:pPr>
            <w:r>
              <w:t>Als u de straat en het nummer niet kunt invullen, vermeldt u een straat in de nabijheid of geeft u de gangbare plaatsnaam. De kadastrale gegevens zijn essentieel voor een snelle plaatsbepaling.</w:t>
            </w:r>
          </w:p>
        </w:tc>
      </w:tr>
      <w:tr w:rsidR="00E61DEB" w:rsidRPr="003D114E" w14:paraId="73562F05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820F5" w14:textId="77777777" w:rsidR="00E61DEB" w:rsidRPr="004C6E93" w:rsidRDefault="00E61DEB" w:rsidP="00444734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4C9A" w14:textId="77777777" w:rsidR="00E61DEB" w:rsidRPr="003D114E" w:rsidRDefault="00E61DEB" w:rsidP="00444734">
            <w:pPr>
              <w:jc w:val="right"/>
            </w:pPr>
            <w:r>
              <w:t>oppervlakte of totale lengte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8A030" w14:textId="77777777" w:rsidR="00E61DEB" w:rsidRPr="003D114E" w:rsidRDefault="00E61DEB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DEB" w:rsidRPr="003D114E" w14:paraId="74E1451C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CE00" w14:textId="77777777" w:rsidR="00E61DEB" w:rsidRPr="004C6E93" w:rsidRDefault="00E61DEB" w:rsidP="00444734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9A127" w14:textId="77777777" w:rsidR="00E61DEB" w:rsidRPr="003D114E" w:rsidRDefault="00E61DEB" w:rsidP="00444734">
            <w:pPr>
              <w:jc w:val="right"/>
            </w:pPr>
            <w:r>
              <w:t>straat en nummer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83621" w14:textId="77777777" w:rsidR="00E61DEB" w:rsidRPr="003D114E" w:rsidRDefault="00E61DEB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DEB" w:rsidRPr="003D114E" w14:paraId="1293D179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3B10" w14:textId="77777777" w:rsidR="00E61DEB" w:rsidRPr="004C6E93" w:rsidRDefault="00E61DEB" w:rsidP="00444734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779E8" w14:textId="77777777" w:rsidR="00E61DEB" w:rsidRPr="003D114E" w:rsidRDefault="00E61DEB" w:rsidP="00444734">
            <w:pPr>
              <w:jc w:val="right"/>
            </w:pPr>
            <w:r>
              <w:t>postnummer en gemeente</w:t>
            </w:r>
          </w:p>
        </w:tc>
        <w:tc>
          <w:tcPr>
            <w:tcW w:w="724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C6964" w14:textId="77777777" w:rsidR="00E61DEB" w:rsidRPr="003D114E" w:rsidRDefault="00E61DEB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2B11" w:rsidRPr="003D114E" w14:paraId="6FC409C1" w14:textId="77777777" w:rsidTr="00BB278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7CA43" w14:textId="77777777" w:rsidR="00A62B11" w:rsidRPr="004C6E93" w:rsidRDefault="00A62B11" w:rsidP="00444734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7507C" w14:textId="77777777" w:rsidR="00A62B11" w:rsidRPr="003D114E" w:rsidRDefault="00A62B11" w:rsidP="00444734">
            <w:pPr>
              <w:jc w:val="right"/>
            </w:pPr>
            <w:r>
              <w:t>kadastrale gegevens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62A3" w14:textId="77777777" w:rsidR="00A62B11" w:rsidRPr="003D114E" w:rsidRDefault="00A62B11" w:rsidP="00444734">
            <w:pPr>
              <w:pStyle w:val="rechts"/>
            </w:pPr>
            <w:r>
              <w:t>afdeling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FECE4" w14:textId="77777777" w:rsidR="00A62B11" w:rsidRPr="003D114E" w:rsidRDefault="00A62B11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D366" w14:textId="77777777" w:rsidR="00A62B11" w:rsidRPr="003D114E" w:rsidRDefault="00A62B11" w:rsidP="00444734">
            <w:pPr>
              <w:pStyle w:val="rechts"/>
            </w:pPr>
            <w:r>
              <w:t>sectie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DD18A" w14:textId="77777777" w:rsidR="00A62B11" w:rsidRPr="003D114E" w:rsidRDefault="00A62B11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C5AAD" w14:textId="77777777" w:rsidR="00A62B11" w:rsidRPr="003D114E" w:rsidRDefault="00A62B11" w:rsidP="00444734">
            <w:pPr>
              <w:pStyle w:val="rechts"/>
            </w:pPr>
            <w:r>
              <w:t>nummer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F5386" w14:textId="77777777" w:rsidR="00A62B11" w:rsidRPr="003D114E" w:rsidRDefault="00A62B11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2B11" w:rsidRPr="003D114E" w14:paraId="60B8B28A" w14:textId="77777777" w:rsidTr="00BB2789">
        <w:trPr>
          <w:trHeight w:hRule="exact" w:val="340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7154B" w14:textId="77777777" w:rsidR="00A62B11" w:rsidRPr="003D114E" w:rsidRDefault="00A62B11" w:rsidP="00444734">
            <w:pPr>
              <w:pStyle w:val="leeg"/>
            </w:pPr>
          </w:p>
        </w:tc>
      </w:tr>
    </w:tbl>
    <w:p w14:paraId="28A63F3C" w14:textId="77777777" w:rsidR="00BB2789" w:rsidRDefault="00BB278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6170"/>
        <w:gridCol w:w="149"/>
        <w:gridCol w:w="128"/>
        <w:gridCol w:w="148"/>
        <w:gridCol w:w="861"/>
        <w:gridCol w:w="141"/>
        <w:gridCol w:w="129"/>
        <w:gridCol w:w="425"/>
        <w:gridCol w:w="142"/>
        <w:gridCol w:w="1577"/>
      </w:tblGrid>
      <w:tr w:rsidR="00A62B11" w:rsidRPr="003D114E" w14:paraId="1C75315B" w14:textId="77777777" w:rsidTr="00BB278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CD4B83E" w14:textId="77777777" w:rsidR="00A62B11" w:rsidRPr="003D114E" w:rsidRDefault="00A62B11" w:rsidP="00444734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ACD506" w14:textId="77777777" w:rsidR="00A62B11" w:rsidRPr="003D114E" w:rsidRDefault="00A62B11" w:rsidP="004447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Lijst van de aanwezige be</w:t>
            </w:r>
            <w:r w:rsidR="005C117A">
              <w:rPr>
                <w:rFonts w:cs="Calibri"/>
              </w:rPr>
              <w:t>s</w:t>
            </w:r>
            <w:r>
              <w:rPr>
                <w:rFonts w:cs="Calibri"/>
              </w:rPr>
              <w:t>chermde soorten</w:t>
            </w:r>
          </w:p>
        </w:tc>
      </w:tr>
      <w:tr w:rsidR="00A62B11" w:rsidRPr="003D114E" w14:paraId="4ADD56F7" w14:textId="77777777" w:rsidTr="00BB2789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3324B" w14:textId="77777777" w:rsidR="00A62B11" w:rsidRPr="003D114E" w:rsidRDefault="00A62B11" w:rsidP="0044473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62B11" w:rsidRPr="003D114E" w14:paraId="115BF369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14E7" w14:textId="77777777" w:rsidR="00A62B11" w:rsidRPr="003D114E" w:rsidRDefault="00A62B11" w:rsidP="004447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4AD39" w14:textId="77777777" w:rsidR="00A62B11" w:rsidRDefault="00A62B11" w:rsidP="00954DA2">
            <w:pPr>
              <w:pStyle w:val="Aanwijzing"/>
            </w:pPr>
            <w:r>
              <w:t xml:space="preserve">Geef in de onderstaande rubrieken een lijst van de beschermde soorten volgens het Soortenbesluit per categorie. Bij </w:t>
            </w:r>
            <w:r w:rsidRPr="005C117A">
              <w:rPr>
                <w:i w:val="0"/>
              </w:rPr>
              <w:t>naam</w:t>
            </w:r>
            <w:r>
              <w:t xml:space="preserve"> vermeldt u de Nederlandse of wetenschappelijke naam. Geef de grootte aan in relevante eenheden, bijvoorbeeld het aantal individuen, het aantal roepende mannetjes </w:t>
            </w:r>
            <w:r w:rsidR="005C117A">
              <w:t>of</w:t>
            </w:r>
            <w:r>
              <w:t xml:space="preserve"> het aantal nesten</w:t>
            </w:r>
            <w:r w:rsidR="00954DA2">
              <w:t xml:space="preserve">. Vermeld duidelijk de eenheid die u gebruikt. De lijst van de beschermde soorten vindt u op </w:t>
            </w:r>
            <w:hyperlink r:id="rId9" w:history="1">
              <w:r w:rsidR="00954DA2" w:rsidRPr="00B47821">
                <w:rPr>
                  <w:rStyle w:val="Hyperlink"/>
                </w:rPr>
                <w:t>http://codex.vlaanderen.be/Zoeken/Document.aspx?DID=1018227&amp;param=inhoud&amp;AID=1113200</w:t>
              </w:r>
            </w:hyperlink>
            <w:r w:rsidR="00954DA2">
              <w:t xml:space="preserve">. </w:t>
            </w:r>
          </w:p>
          <w:p w14:paraId="17862C3E" w14:textId="77777777" w:rsidR="00954DA2" w:rsidRPr="00954DA2" w:rsidRDefault="00954DA2" w:rsidP="005C117A">
            <w:pPr>
              <w:pStyle w:val="Aanwijzing"/>
              <w:rPr>
                <w:i w:val="0"/>
                <w:iCs/>
              </w:rPr>
            </w:pPr>
            <w:r>
              <w:t xml:space="preserve">Voeg bij dit formulier een soortenkaart waarop u de populaties die u opgeeft, aanduidt. Een soortenkaart is een structuurschets waarop u aanduidt waar de populaties van de beschermde soorten zich bevinden. Geef de relevante landschappelijke referentiepunten aan om u op het terrein te kunnen oriënteren, bijvoorbeeld gebouwen en andere infrastructuur, waterlopen en waterpartijen, bossen, bomenrijen en andere kleine landschapselementen. Gebruik schaal 1:25.000 of groter. Dateer en onderteken de kaart. Vermeld de legende die u </w:t>
            </w:r>
            <w:r w:rsidR="005C117A">
              <w:t xml:space="preserve">op de kaart </w:t>
            </w:r>
            <w:r>
              <w:t>voor elke soort gebruikt, in de onderstaande rubrieken.</w:t>
            </w:r>
          </w:p>
        </w:tc>
      </w:tr>
      <w:tr w:rsidR="00A62B11" w:rsidRPr="003D114E" w14:paraId="7C69707E" w14:textId="77777777" w:rsidTr="00BB2789">
        <w:trPr>
          <w:trHeight w:hRule="exact" w:val="227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AF0E" w14:textId="77777777" w:rsidR="00A62B11" w:rsidRPr="003D114E" w:rsidRDefault="00A62B11" w:rsidP="00444734">
            <w:pPr>
              <w:pStyle w:val="leeg"/>
            </w:pPr>
          </w:p>
        </w:tc>
      </w:tr>
      <w:tr w:rsidR="00A62B11" w:rsidRPr="003D114E" w14:paraId="03F36751" w14:textId="77777777" w:rsidTr="00BB278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40D8BC1" w14:textId="77777777" w:rsidR="00A62B11" w:rsidRPr="003D114E" w:rsidRDefault="00A62B11" w:rsidP="00444734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46B7603A" w14:textId="77777777" w:rsidR="00A62B11" w:rsidRPr="003D114E" w:rsidRDefault="00954DA2" w:rsidP="00444734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Beschermde soorten van categorie 1 van het Soortenbesluit </w:t>
            </w:r>
          </w:p>
        </w:tc>
      </w:tr>
      <w:tr w:rsidR="00954DA2" w:rsidRPr="003D114E" w14:paraId="4984A810" w14:textId="77777777" w:rsidTr="00BB2789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4487" w14:textId="77777777" w:rsidR="00954DA2" w:rsidRPr="004D213B" w:rsidRDefault="00954DA2" w:rsidP="00444734">
            <w:pPr>
              <w:pStyle w:val="leeg"/>
            </w:pPr>
          </w:p>
        </w:tc>
      </w:tr>
      <w:tr w:rsidR="00954DA2" w:rsidRPr="003D114E" w14:paraId="086A7F35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506C" w14:textId="77777777" w:rsidR="00954DA2" w:rsidRPr="003D114E" w:rsidRDefault="00954DA2" w:rsidP="004447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9F436" w14:textId="77777777" w:rsidR="00954DA2" w:rsidRPr="00FF630A" w:rsidRDefault="00954DA2" w:rsidP="003213F5">
            <w:pPr>
              <w:pStyle w:val="Vraag"/>
            </w:pPr>
            <w:r w:rsidRPr="00FF630A">
              <w:t>V</w:t>
            </w:r>
            <w:r w:rsidR="003213F5">
              <w:t>ul de gegevens in van de beschermde soorten van categorie 1 van het Soortenbesluit.</w:t>
            </w:r>
          </w:p>
        </w:tc>
      </w:tr>
      <w:tr w:rsidR="003213F5" w:rsidRPr="003D114E" w14:paraId="7F2D396B" w14:textId="77777777" w:rsidTr="00BB2789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ECD0C" w14:textId="77777777" w:rsidR="003213F5" w:rsidRPr="003D114E" w:rsidRDefault="003213F5" w:rsidP="00444734">
            <w:pPr>
              <w:pStyle w:val="leeg"/>
            </w:pPr>
          </w:p>
        </w:tc>
      </w:tr>
      <w:tr w:rsidR="003213F5" w:rsidRPr="003D114E" w14:paraId="5CADE7BC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0CC04" w14:textId="77777777" w:rsidR="003213F5" w:rsidRPr="003D114E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A9F5899" w14:textId="77777777" w:rsidR="003213F5" w:rsidRPr="003D114E" w:rsidRDefault="003213F5" w:rsidP="003213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A054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5117993" w14:textId="77777777" w:rsidR="003213F5" w:rsidRPr="003D114E" w:rsidRDefault="003213F5" w:rsidP="004447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legende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1EC0B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795490" w14:textId="77777777" w:rsidR="003213F5" w:rsidRPr="003D114E" w:rsidRDefault="003213F5" w:rsidP="004447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grootte</w:t>
            </w:r>
            <w:r w:rsidR="005C117A">
              <w:rPr>
                <w:rFonts w:cs="Calibri"/>
              </w:rPr>
              <w:t xml:space="preserve"> van de</w:t>
            </w:r>
            <w:r>
              <w:rPr>
                <w:rFonts w:cs="Calibri"/>
              </w:rPr>
              <w:t xml:space="preserve"> populatie</w:t>
            </w:r>
          </w:p>
        </w:tc>
      </w:tr>
      <w:tr w:rsidR="003213F5" w:rsidRPr="003D114E" w14:paraId="32EC2F4B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05D2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BF9B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E22E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FC140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5731E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E0896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376632E8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F310E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69B3A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D4DFA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56109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881B7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5359A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002FE552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BF94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B16DAD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968AD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1A516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4118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8F231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31A6DB75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D3203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F471EA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D130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FD43D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EBAB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A6F236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61DF08BE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E92C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273CBE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1ECE4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98C37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50C52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686D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43D00D45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54CA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449537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0B91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1701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55DCC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C2D3C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1EE60E1D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EBEE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FCD775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A713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30829B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5423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1BCF2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1190247B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8424D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48707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CBF2E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F24EC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84A14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E9AA8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7FC729F7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497D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43334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0FDC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626B6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125F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5A2E5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6167550F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F5D3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605453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E898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ACD0A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A67D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7E98B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5BF8FCE2" w14:textId="77777777" w:rsidTr="00BB2789">
        <w:trPr>
          <w:trHeight w:hRule="exact" w:val="227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F8F0" w14:textId="77777777" w:rsidR="003213F5" w:rsidRPr="003D114E" w:rsidRDefault="003213F5" w:rsidP="00444734">
            <w:pPr>
              <w:pStyle w:val="leeg"/>
            </w:pPr>
          </w:p>
        </w:tc>
      </w:tr>
      <w:tr w:rsidR="003213F5" w:rsidRPr="003D114E" w14:paraId="66DB469E" w14:textId="77777777" w:rsidTr="00BB278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A0A40F1" w14:textId="77777777" w:rsidR="003213F5" w:rsidRPr="003D114E" w:rsidRDefault="003213F5" w:rsidP="00444734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66A4B65" w14:textId="77777777" w:rsidR="003213F5" w:rsidRPr="003D114E" w:rsidRDefault="003213F5" w:rsidP="003213F5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Beschermde soorten van categorie 2 van het Soortenbesluit </w:t>
            </w:r>
          </w:p>
        </w:tc>
      </w:tr>
      <w:tr w:rsidR="003213F5" w:rsidRPr="003D114E" w14:paraId="4619CA58" w14:textId="77777777" w:rsidTr="00BB2789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10F04" w14:textId="77777777" w:rsidR="003213F5" w:rsidRPr="004D213B" w:rsidRDefault="003213F5" w:rsidP="00444734">
            <w:pPr>
              <w:pStyle w:val="leeg"/>
            </w:pPr>
          </w:p>
        </w:tc>
      </w:tr>
      <w:tr w:rsidR="003213F5" w:rsidRPr="003D114E" w14:paraId="7639776E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6D28" w14:textId="77777777" w:rsidR="003213F5" w:rsidRPr="003D114E" w:rsidRDefault="003213F5" w:rsidP="004447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738C" w14:textId="77777777" w:rsidR="003213F5" w:rsidRPr="00FF630A" w:rsidRDefault="003213F5" w:rsidP="003213F5">
            <w:pPr>
              <w:pStyle w:val="Vraag"/>
            </w:pPr>
            <w:r w:rsidRPr="00FF630A">
              <w:t>V</w:t>
            </w:r>
            <w:r>
              <w:t>ul de gegevens in van de beschermde soorten van categorie 2 van het Soortenbesluit.</w:t>
            </w:r>
          </w:p>
        </w:tc>
      </w:tr>
      <w:tr w:rsidR="003213F5" w:rsidRPr="003D114E" w14:paraId="5D6FC07C" w14:textId="77777777" w:rsidTr="00BB2789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7B24C" w14:textId="77777777" w:rsidR="003213F5" w:rsidRPr="003D114E" w:rsidRDefault="003213F5" w:rsidP="00444734">
            <w:pPr>
              <w:pStyle w:val="leeg"/>
            </w:pPr>
          </w:p>
        </w:tc>
      </w:tr>
      <w:tr w:rsidR="003213F5" w:rsidRPr="003D114E" w14:paraId="393366E7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3BB3" w14:textId="77777777" w:rsidR="003213F5" w:rsidRPr="003D114E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F571606" w14:textId="77777777" w:rsidR="003213F5" w:rsidRPr="003D114E" w:rsidRDefault="003213F5" w:rsidP="004447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AF69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FA10B4" w14:textId="77777777" w:rsidR="003213F5" w:rsidRPr="003D114E" w:rsidRDefault="003213F5" w:rsidP="004447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legende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FC71E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866C229" w14:textId="77777777" w:rsidR="003213F5" w:rsidRPr="003D114E" w:rsidRDefault="003213F5" w:rsidP="004447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grootte </w:t>
            </w:r>
            <w:r w:rsidR="006B7159">
              <w:rPr>
                <w:rFonts w:cs="Calibri"/>
              </w:rPr>
              <w:t xml:space="preserve">van de </w:t>
            </w:r>
            <w:r>
              <w:rPr>
                <w:rFonts w:cs="Calibri"/>
              </w:rPr>
              <w:t>populatie</w:t>
            </w:r>
          </w:p>
        </w:tc>
      </w:tr>
      <w:tr w:rsidR="003213F5" w:rsidRPr="003D114E" w14:paraId="13BA3F4D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74C1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EB281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2E703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54A8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5723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3A193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7005113F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179B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57CB7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E1F12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ABDEC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CC0A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49C8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3D33F001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39EEB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448C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7F478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A900F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81F0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6C30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59DE7638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2CC2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40D283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C2BC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36349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E22E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5BF73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1B7336E8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1B35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A2AA6D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0032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216DE1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4A45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0B2ABB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70AB295E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1622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3E480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EDA7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6C98D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14AB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8B3EC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197EA901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E3AC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51264F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8309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ABE0D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99AAB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F5076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1BAF6A77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65D69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A5B0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6213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9409B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3BA6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4D11C5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2789" w:rsidRPr="003D114E" w14:paraId="54EDCBC5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1E0A" w14:textId="77777777" w:rsidR="00BB2789" w:rsidRPr="00CA4C88" w:rsidRDefault="00BB2789" w:rsidP="00CC6016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1320F" w14:textId="77777777" w:rsidR="00BB2789" w:rsidRPr="003D114E" w:rsidRDefault="00BB2789" w:rsidP="00CC60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4DC7" w14:textId="77777777" w:rsidR="00BB2789" w:rsidRPr="003D114E" w:rsidRDefault="00BB2789" w:rsidP="00CC6016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86AD73" w14:textId="77777777" w:rsidR="00BB2789" w:rsidRPr="003D114E" w:rsidRDefault="00BB2789" w:rsidP="00CC60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ECAC" w14:textId="77777777" w:rsidR="00BB2789" w:rsidRPr="003D114E" w:rsidRDefault="00BB2789" w:rsidP="00CC6016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C3870" w14:textId="77777777" w:rsidR="00BB2789" w:rsidRPr="003D114E" w:rsidRDefault="00BB2789" w:rsidP="00CC60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78BAD018" w14:textId="77777777" w:rsidTr="003E756A">
        <w:trPr>
          <w:trHeight w:hRule="exact" w:val="227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F2F6A" w14:textId="77777777" w:rsidR="003213F5" w:rsidRPr="003D114E" w:rsidRDefault="003213F5" w:rsidP="00444734">
            <w:pPr>
              <w:pStyle w:val="leeg"/>
            </w:pPr>
          </w:p>
        </w:tc>
      </w:tr>
      <w:tr w:rsidR="003213F5" w:rsidRPr="003D114E" w14:paraId="5726F25D" w14:textId="77777777" w:rsidTr="00BB278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1CE19B6" w14:textId="77777777" w:rsidR="003213F5" w:rsidRPr="003D114E" w:rsidRDefault="003213F5" w:rsidP="00444734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4ABD31A9" w14:textId="77777777" w:rsidR="003213F5" w:rsidRPr="003D114E" w:rsidRDefault="003213F5" w:rsidP="003213F5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Beschermde soorten van categorie 3 van het Soortenbesluit </w:t>
            </w:r>
          </w:p>
        </w:tc>
      </w:tr>
      <w:tr w:rsidR="003213F5" w:rsidRPr="003D114E" w14:paraId="2E0FE377" w14:textId="77777777" w:rsidTr="003E756A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CF0D" w14:textId="77777777" w:rsidR="003213F5" w:rsidRPr="004D213B" w:rsidRDefault="003213F5" w:rsidP="00444734">
            <w:pPr>
              <w:pStyle w:val="leeg"/>
            </w:pPr>
          </w:p>
        </w:tc>
      </w:tr>
      <w:tr w:rsidR="003213F5" w:rsidRPr="003D114E" w14:paraId="4B0C3D60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6197C" w14:textId="77777777" w:rsidR="003213F5" w:rsidRPr="003D114E" w:rsidRDefault="003213F5" w:rsidP="004447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67F0" w14:textId="77777777" w:rsidR="003213F5" w:rsidRPr="00FF630A" w:rsidRDefault="003213F5" w:rsidP="003213F5">
            <w:pPr>
              <w:pStyle w:val="Vraag"/>
            </w:pPr>
            <w:r w:rsidRPr="00FF630A">
              <w:t>V</w:t>
            </w:r>
            <w:r>
              <w:t>ul de gegevens in van de beschermde soorten van categorie 3 van het Soortenbesluit.</w:t>
            </w:r>
          </w:p>
        </w:tc>
      </w:tr>
      <w:tr w:rsidR="003213F5" w:rsidRPr="003D114E" w14:paraId="77ED4B66" w14:textId="77777777" w:rsidTr="003E756A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67E3" w14:textId="77777777" w:rsidR="003213F5" w:rsidRPr="003D114E" w:rsidRDefault="003213F5" w:rsidP="00444734">
            <w:pPr>
              <w:pStyle w:val="leeg"/>
            </w:pPr>
          </w:p>
        </w:tc>
      </w:tr>
      <w:tr w:rsidR="003213F5" w:rsidRPr="003D114E" w14:paraId="4A68BCC3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8362" w14:textId="77777777" w:rsidR="003213F5" w:rsidRPr="003D114E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5274634" w14:textId="77777777" w:rsidR="003213F5" w:rsidRPr="003D114E" w:rsidRDefault="003213F5" w:rsidP="004447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D1F8A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6FEBA4" w14:textId="77777777" w:rsidR="003213F5" w:rsidRPr="003D114E" w:rsidRDefault="003213F5" w:rsidP="004447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legende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CBD2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2AF794" w14:textId="77777777" w:rsidR="003213F5" w:rsidRPr="003D114E" w:rsidRDefault="003213F5" w:rsidP="004447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grootte </w:t>
            </w:r>
            <w:r w:rsidR="006B7159">
              <w:rPr>
                <w:rFonts w:cs="Calibri"/>
              </w:rPr>
              <w:t xml:space="preserve">van de </w:t>
            </w:r>
            <w:r>
              <w:rPr>
                <w:rFonts w:cs="Calibri"/>
              </w:rPr>
              <w:t>populatie</w:t>
            </w:r>
          </w:p>
        </w:tc>
      </w:tr>
      <w:tr w:rsidR="003213F5" w:rsidRPr="003D114E" w14:paraId="0A4F491F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5012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F2841A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2B0D0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05ED76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8FCC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606D56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5BEADC6E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EBAD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C21548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71EEF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A7E0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DBA2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6A593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437D2C30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54AE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8868F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CC46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F9FB3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830D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64837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42DD3DDB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0ED8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E75368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7594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E67C77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C8EE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63B4A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1C75CD57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AC856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4538D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0690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6A0F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4D91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B16B7F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7B824AF6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5327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A9E320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B0217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0C006E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27CB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87A8C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572C8902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B42E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297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C0FF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B1D486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E301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BA4C2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60CFCDDF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E618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814C9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5CB4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B3EA0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E8D24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97239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7A2C3E94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9C3B3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755BC8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D282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EEB0AD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A274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13288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18C2DF84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B64C" w14:textId="77777777" w:rsidR="003213F5" w:rsidRPr="00CA4C88" w:rsidRDefault="003213F5" w:rsidP="00444734">
            <w:pPr>
              <w:pStyle w:val="leeg"/>
            </w:pPr>
          </w:p>
        </w:tc>
        <w:tc>
          <w:tcPr>
            <w:tcW w:w="61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335D7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1D5F" w14:textId="77777777" w:rsidR="003213F5" w:rsidRPr="003D114E" w:rsidRDefault="003213F5" w:rsidP="00444734"/>
        </w:tc>
        <w:tc>
          <w:tcPr>
            <w:tcW w:w="11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49C0E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970E" w14:textId="77777777" w:rsidR="003213F5" w:rsidRPr="003D114E" w:rsidRDefault="003213F5" w:rsidP="00444734"/>
        </w:tc>
        <w:tc>
          <w:tcPr>
            <w:tcW w:w="22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D6E959" w14:textId="77777777" w:rsidR="003213F5" w:rsidRPr="003D114E" w:rsidRDefault="003213F5" w:rsidP="004447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13F5" w:rsidRPr="003D114E" w14:paraId="77F87D54" w14:textId="77777777" w:rsidTr="003E756A">
        <w:trPr>
          <w:trHeight w:hRule="exact" w:val="340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78D0" w14:textId="77777777" w:rsidR="003213F5" w:rsidRPr="003D114E" w:rsidRDefault="003213F5" w:rsidP="00444734">
            <w:pPr>
              <w:pStyle w:val="leeg"/>
            </w:pPr>
          </w:p>
        </w:tc>
      </w:tr>
      <w:tr w:rsidR="003213F5" w:rsidRPr="003D114E" w14:paraId="75556F91" w14:textId="77777777" w:rsidTr="00BB278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2ED0172" w14:textId="77777777" w:rsidR="003213F5" w:rsidRPr="003D114E" w:rsidRDefault="003213F5" w:rsidP="00444734">
            <w:pPr>
              <w:pStyle w:val="leeg"/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95D24B1" w14:textId="77777777" w:rsidR="003213F5" w:rsidRPr="003D114E" w:rsidRDefault="003213F5" w:rsidP="003213F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Lijst van de aanwezige beschermde vegetaties</w:t>
            </w:r>
          </w:p>
        </w:tc>
      </w:tr>
      <w:tr w:rsidR="003213F5" w:rsidRPr="003D114E" w14:paraId="20C015E3" w14:textId="77777777" w:rsidTr="003E756A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02A3" w14:textId="77777777" w:rsidR="003213F5" w:rsidRPr="003D114E" w:rsidRDefault="003213F5" w:rsidP="0044473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213F5" w:rsidRPr="003D114E" w14:paraId="1473DEF6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63CF" w14:textId="77777777" w:rsidR="003213F5" w:rsidRPr="003D114E" w:rsidRDefault="00444734" w:rsidP="004447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B479" w14:textId="77777777" w:rsidR="003213F5" w:rsidRPr="00232277" w:rsidRDefault="003213F5" w:rsidP="00444734">
            <w:pPr>
              <w:pStyle w:val="Vraag"/>
            </w:pPr>
            <w:r w:rsidRPr="00232277">
              <w:t>V</w:t>
            </w:r>
            <w:r>
              <w:t>ul de gegevens in van de aanwezige beschermde vegetaties.</w:t>
            </w:r>
          </w:p>
          <w:p w14:paraId="1629493F" w14:textId="77777777" w:rsidR="003213F5" w:rsidRDefault="00BC5919" w:rsidP="00444734">
            <w:pPr>
              <w:pStyle w:val="Aanwijzing"/>
            </w:pPr>
            <w:r>
              <w:t xml:space="preserve">De beschermde vegetaties zijn opgenomen in bijlage 7 van het besluit van 23 juli 1998. </w:t>
            </w:r>
            <w:r w:rsidR="003213F5">
              <w:t>Splits de vegetaties op in eenheden.</w:t>
            </w:r>
            <w:r w:rsidR="00444734">
              <w:t xml:space="preserve"> De lijst van beschermde vegetaties vindt u op </w:t>
            </w:r>
            <w:hyperlink r:id="rId10" w:history="1">
              <w:r w:rsidR="00444734" w:rsidRPr="00B47821">
                <w:rPr>
                  <w:rStyle w:val="Hyperlink"/>
                </w:rPr>
                <w:t>http://codex.vlaanderen.be/Zoeken/Document.aspx?DID=1006311&amp;param=inhoud&amp;AID=1026684</w:t>
              </w:r>
            </w:hyperlink>
            <w:r w:rsidR="00444734">
              <w:t xml:space="preserve">. </w:t>
            </w:r>
          </w:p>
          <w:p w14:paraId="48EBADB5" w14:textId="77777777" w:rsidR="00444734" w:rsidRPr="00B90884" w:rsidRDefault="00444734" w:rsidP="006B7159">
            <w:pPr>
              <w:pStyle w:val="Aanwijzing"/>
              <w:rPr>
                <w:rStyle w:val="Zwaar"/>
                <w:b w:val="0"/>
              </w:rPr>
            </w:pPr>
            <w:r>
              <w:t xml:space="preserve">Voeg bij dit formulier een vegetatiekaart waarop u </w:t>
            </w:r>
            <w:r w:rsidR="0008372D">
              <w:t xml:space="preserve">zo concreet mogelijk aanduidt waar de beschermde vegetaties liggen. Als u een topografische kaart als achtergrond gebruikt, duidt u duidelijke landschappelijke referentiepunten aan, bijvoorbeeld landschappelijke elementen zoals gebouwen en andere infrastructuur, waterlopen en waterpartijen, bossen, bomenrijen en andere kleine landschapselementen. </w:t>
            </w:r>
            <w:r>
              <w:t xml:space="preserve">Gebruik schaal 1:25.000 of groter. Dateer en onderteken de kaart. Vermeld de legende die u </w:t>
            </w:r>
            <w:r w:rsidR="006B7159">
              <w:t xml:space="preserve">op de kaart voor elke vegetatie </w:t>
            </w:r>
            <w:r>
              <w:t xml:space="preserve">gebruikt, in de onderstaande </w:t>
            </w:r>
            <w:r w:rsidR="0008372D">
              <w:t>tabel</w:t>
            </w:r>
            <w:r>
              <w:t>.</w:t>
            </w:r>
          </w:p>
        </w:tc>
      </w:tr>
      <w:tr w:rsidR="0008372D" w:rsidRPr="003D114E" w14:paraId="12095E2E" w14:textId="77777777" w:rsidTr="003E756A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2D8D" w14:textId="77777777" w:rsidR="0008372D" w:rsidRPr="003D114E" w:rsidRDefault="0008372D" w:rsidP="0035130C">
            <w:pPr>
              <w:pStyle w:val="leeg"/>
            </w:pPr>
          </w:p>
        </w:tc>
      </w:tr>
      <w:tr w:rsidR="003E756A" w:rsidRPr="003D114E" w14:paraId="62E93356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CA07" w14:textId="77777777" w:rsidR="0008372D" w:rsidRPr="003D114E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4934AE" w14:textId="77777777" w:rsidR="0008372D" w:rsidRPr="003D114E" w:rsidRDefault="0008372D" w:rsidP="0035130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6AB49" w14:textId="77777777" w:rsidR="0008372D" w:rsidRPr="003D114E" w:rsidRDefault="0008372D" w:rsidP="0035130C"/>
        </w:tc>
        <w:tc>
          <w:tcPr>
            <w:tcW w:w="155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95F294" w14:textId="77777777" w:rsidR="0008372D" w:rsidRPr="003D114E" w:rsidRDefault="0008372D" w:rsidP="0035130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oppervlakte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D030" w14:textId="77777777" w:rsidR="0008372D" w:rsidRPr="003D114E" w:rsidRDefault="0008372D" w:rsidP="0035130C"/>
        </w:tc>
        <w:tc>
          <w:tcPr>
            <w:tcW w:w="157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4A92A9" w14:textId="77777777" w:rsidR="0008372D" w:rsidRPr="003D114E" w:rsidRDefault="0008372D" w:rsidP="0035130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legende</w:t>
            </w:r>
          </w:p>
        </w:tc>
      </w:tr>
      <w:tr w:rsidR="0008372D" w:rsidRPr="003D114E" w14:paraId="71C0EBF7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5132" w14:textId="77777777" w:rsidR="0008372D" w:rsidRPr="00CA4C88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EB4AC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E53B" w14:textId="77777777" w:rsidR="0008372D" w:rsidRPr="003D114E" w:rsidRDefault="0008372D" w:rsidP="0035130C"/>
        </w:tc>
        <w:tc>
          <w:tcPr>
            <w:tcW w:w="11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C7CB80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6906B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2513" w14:textId="77777777" w:rsidR="0008372D" w:rsidRPr="003D114E" w:rsidRDefault="0008372D" w:rsidP="0035130C"/>
        </w:tc>
        <w:tc>
          <w:tcPr>
            <w:tcW w:w="1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E3054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72D" w:rsidRPr="003D114E" w14:paraId="78E7D8AC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960B0" w14:textId="77777777" w:rsidR="0008372D" w:rsidRPr="00CA4C88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6F0073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24AD" w14:textId="77777777" w:rsidR="0008372D" w:rsidRPr="003D114E" w:rsidRDefault="0008372D" w:rsidP="0035130C"/>
        </w:tc>
        <w:tc>
          <w:tcPr>
            <w:tcW w:w="11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8E613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F5007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F051" w14:textId="77777777" w:rsidR="0008372D" w:rsidRPr="003D114E" w:rsidRDefault="0008372D" w:rsidP="0035130C"/>
        </w:tc>
        <w:tc>
          <w:tcPr>
            <w:tcW w:w="1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909C0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72D" w:rsidRPr="003D114E" w14:paraId="6735E3BF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3B16" w14:textId="77777777" w:rsidR="0008372D" w:rsidRPr="00CA4C88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97BDE4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BA41" w14:textId="77777777" w:rsidR="0008372D" w:rsidRPr="003D114E" w:rsidRDefault="0008372D" w:rsidP="0035130C"/>
        </w:tc>
        <w:tc>
          <w:tcPr>
            <w:tcW w:w="11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23523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D84A3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440D" w14:textId="77777777" w:rsidR="0008372D" w:rsidRPr="003D114E" w:rsidRDefault="0008372D" w:rsidP="0035130C"/>
        </w:tc>
        <w:tc>
          <w:tcPr>
            <w:tcW w:w="1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D4A3E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72D" w:rsidRPr="003D114E" w14:paraId="539FA6AC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EF6B5" w14:textId="77777777" w:rsidR="0008372D" w:rsidRPr="00CA4C88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B4097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9BB98" w14:textId="77777777" w:rsidR="0008372D" w:rsidRPr="003D114E" w:rsidRDefault="0008372D" w:rsidP="0035130C"/>
        </w:tc>
        <w:tc>
          <w:tcPr>
            <w:tcW w:w="11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E8ECA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88352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B382" w14:textId="77777777" w:rsidR="0008372D" w:rsidRPr="003D114E" w:rsidRDefault="0008372D" w:rsidP="0035130C"/>
        </w:tc>
        <w:tc>
          <w:tcPr>
            <w:tcW w:w="1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D7072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72D" w:rsidRPr="003D114E" w14:paraId="5C52A249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E57C" w14:textId="77777777" w:rsidR="0008372D" w:rsidRPr="00CA4C88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58716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23F2" w14:textId="77777777" w:rsidR="0008372D" w:rsidRPr="003D114E" w:rsidRDefault="0008372D" w:rsidP="0035130C"/>
        </w:tc>
        <w:tc>
          <w:tcPr>
            <w:tcW w:w="11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BC34B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FFFEB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B4E3" w14:textId="77777777" w:rsidR="0008372D" w:rsidRPr="003D114E" w:rsidRDefault="0008372D" w:rsidP="0035130C"/>
        </w:tc>
        <w:tc>
          <w:tcPr>
            <w:tcW w:w="1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BD2C21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72D" w:rsidRPr="003D114E" w14:paraId="54343872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8C27A" w14:textId="77777777" w:rsidR="0008372D" w:rsidRPr="00CA4C88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9BB1A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CD27" w14:textId="77777777" w:rsidR="0008372D" w:rsidRPr="003D114E" w:rsidRDefault="0008372D" w:rsidP="0035130C"/>
        </w:tc>
        <w:tc>
          <w:tcPr>
            <w:tcW w:w="11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A42E9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B44C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27E4E" w14:textId="77777777" w:rsidR="0008372D" w:rsidRPr="003D114E" w:rsidRDefault="0008372D" w:rsidP="0035130C"/>
        </w:tc>
        <w:tc>
          <w:tcPr>
            <w:tcW w:w="1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44671A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72D" w:rsidRPr="003D114E" w14:paraId="04E2C259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4BBF" w14:textId="77777777" w:rsidR="0008372D" w:rsidRPr="00CA4C88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4D286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4D7F" w14:textId="77777777" w:rsidR="0008372D" w:rsidRPr="003D114E" w:rsidRDefault="0008372D" w:rsidP="0035130C"/>
        </w:tc>
        <w:tc>
          <w:tcPr>
            <w:tcW w:w="11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2F3C8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EFD6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B6B7" w14:textId="77777777" w:rsidR="0008372D" w:rsidRPr="003D114E" w:rsidRDefault="0008372D" w:rsidP="0035130C"/>
        </w:tc>
        <w:tc>
          <w:tcPr>
            <w:tcW w:w="1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55962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72D" w:rsidRPr="003D114E" w14:paraId="409C634E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7739" w14:textId="77777777" w:rsidR="0008372D" w:rsidRPr="00CA4C88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88399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5FC4" w14:textId="77777777" w:rsidR="0008372D" w:rsidRPr="003D114E" w:rsidRDefault="0008372D" w:rsidP="0035130C"/>
        </w:tc>
        <w:tc>
          <w:tcPr>
            <w:tcW w:w="11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FE494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0DDB4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6175C" w14:textId="77777777" w:rsidR="0008372D" w:rsidRPr="003D114E" w:rsidRDefault="0008372D" w:rsidP="0035130C"/>
        </w:tc>
        <w:tc>
          <w:tcPr>
            <w:tcW w:w="1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AFD84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72D" w:rsidRPr="003D114E" w14:paraId="42389066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8393" w14:textId="77777777" w:rsidR="0008372D" w:rsidRPr="00CA4C88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668E2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26EB6" w14:textId="77777777" w:rsidR="0008372D" w:rsidRPr="003D114E" w:rsidRDefault="0008372D" w:rsidP="0035130C"/>
        </w:tc>
        <w:tc>
          <w:tcPr>
            <w:tcW w:w="11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DEFF7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BCB3E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F4BF" w14:textId="77777777" w:rsidR="0008372D" w:rsidRPr="003D114E" w:rsidRDefault="0008372D" w:rsidP="0035130C"/>
        </w:tc>
        <w:tc>
          <w:tcPr>
            <w:tcW w:w="1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A1A87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72D" w:rsidRPr="003D114E" w14:paraId="1E0E48E2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6D5A" w14:textId="77777777" w:rsidR="0008372D" w:rsidRPr="00CA4C88" w:rsidRDefault="0008372D" w:rsidP="0035130C">
            <w:pPr>
              <w:pStyle w:val="leeg"/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57D66F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37C4" w14:textId="77777777" w:rsidR="0008372D" w:rsidRPr="003D114E" w:rsidRDefault="0008372D" w:rsidP="0035130C"/>
        </w:tc>
        <w:tc>
          <w:tcPr>
            <w:tcW w:w="11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A3312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FD5A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527EE" w14:textId="77777777" w:rsidR="0008372D" w:rsidRPr="003D114E" w:rsidRDefault="0008372D" w:rsidP="0035130C"/>
        </w:tc>
        <w:tc>
          <w:tcPr>
            <w:tcW w:w="15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9C52F" w14:textId="77777777" w:rsidR="0008372D" w:rsidRPr="003D114E" w:rsidRDefault="0008372D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72D" w:rsidRPr="003D114E" w14:paraId="44844B50" w14:textId="77777777" w:rsidTr="003E756A">
        <w:trPr>
          <w:trHeight w:hRule="exact" w:val="340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ED168" w14:textId="77777777" w:rsidR="0008372D" w:rsidRPr="003D114E" w:rsidRDefault="0008372D" w:rsidP="0035130C">
            <w:pPr>
              <w:pStyle w:val="leeg"/>
            </w:pPr>
          </w:p>
        </w:tc>
      </w:tr>
    </w:tbl>
    <w:p w14:paraId="224A0F4F" w14:textId="77777777" w:rsidR="00BB2789" w:rsidRDefault="00BB278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9"/>
        <w:gridCol w:w="2348"/>
        <w:gridCol w:w="596"/>
        <w:gridCol w:w="267"/>
        <w:gridCol w:w="268"/>
        <w:gridCol w:w="663"/>
        <w:gridCol w:w="210"/>
        <w:gridCol w:w="61"/>
        <w:gridCol w:w="73"/>
        <w:gridCol w:w="198"/>
        <w:gridCol w:w="527"/>
        <w:gridCol w:w="276"/>
        <w:gridCol w:w="274"/>
        <w:gridCol w:w="279"/>
        <w:gridCol w:w="276"/>
        <w:gridCol w:w="3275"/>
      </w:tblGrid>
      <w:tr w:rsidR="0008372D" w:rsidRPr="003D114E" w14:paraId="21E58F45" w14:textId="77777777" w:rsidTr="00BB278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E3A1BF9" w14:textId="77777777" w:rsidR="0008372D" w:rsidRPr="003D114E" w:rsidRDefault="0008372D" w:rsidP="0035130C">
            <w:pPr>
              <w:pStyle w:val="leeg"/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64FE3DD" w14:textId="77777777" w:rsidR="0008372D" w:rsidRPr="003D114E" w:rsidRDefault="0008372D" w:rsidP="0008372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Lijst van de bijgevoegde foto’s</w:t>
            </w:r>
          </w:p>
        </w:tc>
      </w:tr>
      <w:tr w:rsidR="0008372D" w:rsidRPr="003D114E" w14:paraId="2AE2E018" w14:textId="77777777" w:rsidTr="003E756A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18D0" w14:textId="77777777" w:rsidR="0008372D" w:rsidRPr="003D114E" w:rsidRDefault="0008372D" w:rsidP="0035130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8372D" w:rsidRPr="003D114E" w14:paraId="69838509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CE5C" w14:textId="77777777" w:rsidR="0008372D" w:rsidRPr="003D114E" w:rsidRDefault="0008372D" w:rsidP="003513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90DD" w14:textId="77777777" w:rsidR="0008372D" w:rsidRPr="00232277" w:rsidRDefault="0008372D" w:rsidP="0035130C">
            <w:pPr>
              <w:pStyle w:val="Vraag"/>
            </w:pPr>
            <w:r>
              <w:t xml:space="preserve">Geef een overzicht van de foto’s die u gebruikt ter illustratie van de belangrijkste terreinkenmerken of natuurelementen die verbonden zijn aan de beschermde soorten en vegetaties. </w:t>
            </w:r>
          </w:p>
          <w:p w14:paraId="140A4847" w14:textId="77777777" w:rsidR="0008372D" w:rsidRPr="00B90884" w:rsidRDefault="00275451" w:rsidP="003E756A">
            <w:pPr>
              <w:pStyle w:val="Aanwijzing"/>
              <w:rPr>
                <w:rStyle w:val="Zwaar"/>
                <w:b w:val="0"/>
              </w:rPr>
            </w:pPr>
            <w:r>
              <w:t>Voeg bij dit formulier een fotokaart waarop u</w:t>
            </w:r>
            <w:r w:rsidR="00C80984">
              <w:t xml:space="preserve"> de foto’s die u vermeldt, aan</w:t>
            </w:r>
            <w:r>
              <w:t>duidt</w:t>
            </w:r>
            <w:r w:rsidR="00C80984">
              <w:t xml:space="preserve">. Een fotokaart is </w:t>
            </w:r>
            <w:r>
              <w:t xml:space="preserve">een structuurschets waarop u met pijlen aangeeft in welke richting </w:t>
            </w:r>
            <w:r w:rsidR="003E756A">
              <w:t>de foto’s</w:t>
            </w:r>
            <w:r>
              <w:t xml:space="preserve"> genomen</w:t>
            </w:r>
            <w:r w:rsidR="003E756A">
              <w:t xml:space="preserve"> zijn en waar ze genomen zijn</w:t>
            </w:r>
            <w:r>
              <w:t>.</w:t>
            </w:r>
            <w:r w:rsidR="0008372D">
              <w:t xml:space="preserve"> </w:t>
            </w:r>
            <w:r>
              <w:t>Geef op de fotokaart</w:t>
            </w:r>
            <w:r w:rsidR="0008372D">
              <w:t xml:space="preserve"> duidelijke landschappelijke referentiepunten aan, bijvoorbeeld landschappelijke elementen zoals gebouwen en andere infrastructuur, waterlopen en waterpartijen, bossen, bomenrijen en andere kleine landschapselementen. Gebruik schaal 1:25.000 of groter. Dateer en onderteken de kaart. </w:t>
            </w:r>
          </w:p>
        </w:tc>
      </w:tr>
      <w:tr w:rsidR="00275451" w:rsidRPr="003D114E" w14:paraId="3BB244A2" w14:textId="77777777" w:rsidTr="003E756A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A1C7" w14:textId="77777777" w:rsidR="00275451" w:rsidRPr="003D114E" w:rsidRDefault="00275451" w:rsidP="0035130C">
            <w:pPr>
              <w:pStyle w:val="leeg"/>
            </w:pPr>
          </w:p>
        </w:tc>
      </w:tr>
      <w:tr w:rsidR="00275451" w:rsidRPr="003D114E" w14:paraId="66789AE2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BFB6" w14:textId="77777777" w:rsidR="00275451" w:rsidRPr="003D114E" w:rsidRDefault="00275451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6A802F" w14:textId="77777777" w:rsidR="00275451" w:rsidRPr="003D114E" w:rsidRDefault="00275451" w:rsidP="0035130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volgnummer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46776" w14:textId="77777777" w:rsidR="00275451" w:rsidRPr="003D114E" w:rsidRDefault="00275451" w:rsidP="0035130C"/>
        </w:tc>
        <w:tc>
          <w:tcPr>
            <w:tcW w:w="510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C1F248" w14:textId="77777777" w:rsidR="00275451" w:rsidRPr="003D114E" w:rsidRDefault="00275451" w:rsidP="0035130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korte beschrijving van het onderwerp</w:t>
            </w:r>
          </w:p>
        </w:tc>
      </w:tr>
      <w:tr w:rsidR="00275451" w:rsidRPr="003D114E" w14:paraId="30E6795B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AAB24" w14:textId="77777777" w:rsidR="00275451" w:rsidRPr="00CA4C88" w:rsidRDefault="00275451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45227" w14:textId="77777777" w:rsidR="00275451" w:rsidRPr="003D114E" w:rsidRDefault="00275451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8659" w14:textId="77777777" w:rsidR="00275451" w:rsidRPr="003D114E" w:rsidRDefault="00275451" w:rsidP="0035130C"/>
        </w:tc>
        <w:tc>
          <w:tcPr>
            <w:tcW w:w="51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9ED88D" w14:textId="77777777" w:rsidR="00275451" w:rsidRPr="003D114E" w:rsidRDefault="00275451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451" w:rsidRPr="003D114E" w14:paraId="65A22F08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73A0" w14:textId="77777777" w:rsidR="00275451" w:rsidRPr="00CA4C88" w:rsidRDefault="00275451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27341" w14:textId="77777777" w:rsidR="00275451" w:rsidRPr="003D114E" w:rsidRDefault="00275451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4BF1" w14:textId="77777777" w:rsidR="00275451" w:rsidRPr="003D114E" w:rsidRDefault="00275451" w:rsidP="0035130C"/>
        </w:tc>
        <w:tc>
          <w:tcPr>
            <w:tcW w:w="51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8A59C1" w14:textId="77777777" w:rsidR="00275451" w:rsidRPr="003D114E" w:rsidRDefault="00275451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451" w:rsidRPr="003D114E" w14:paraId="112023D3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31A8" w14:textId="77777777" w:rsidR="00275451" w:rsidRPr="00CA4C88" w:rsidRDefault="00275451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4B527" w14:textId="77777777" w:rsidR="00275451" w:rsidRPr="003D114E" w:rsidRDefault="00275451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658B6" w14:textId="77777777" w:rsidR="00275451" w:rsidRPr="003D114E" w:rsidRDefault="00275451" w:rsidP="0035130C"/>
        </w:tc>
        <w:tc>
          <w:tcPr>
            <w:tcW w:w="51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65F2CA" w14:textId="77777777" w:rsidR="00275451" w:rsidRPr="003D114E" w:rsidRDefault="00275451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451" w:rsidRPr="003D114E" w14:paraId="6F98D14C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139F" w14:textId="77777777" w:rsidR="00275451" w:rsidRPr="00CA4C88" w:rsidRDefault="00275451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FC768E" w14:textId="77777777" w:rsidR="00275451" w:rsidRPr="003D114E" w:rsidRDefault="00275451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FD7A" w14:textId="77777777" w:rsidR="00275451" w:rsidRPr="003D114E" w:rsidRDefault="00275451" w:rsidP="0035130C"/>
        </w:tc>
        <w:tc>
          <w:tcPr>
            <w:tcW w:w="51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50DA2" w14:textId="77777777" w:rsidR="00275451" w:rsidRPr="003D114E" w:rsidRDefault="00275451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E756A" w:rsidRPr="003D114E" w14:paraId="2EEA947F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23B75" w14:textId="77777777" w:rsidR="003E756A" w:rsidRPr="00CA4C88" w:rsidRDefault="003E756A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FD23D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6D17" w14:textId="77777777" w:rsidR="003E756A" w:rsidRPr="003D114E" w:rsidRDefault="003E756A" w:rsidP="0035130C"/>
        </w:tc>
        <w:tc>
          <w:tcPr>
            <w:tcW w:w="51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2D9CE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56A" w:rsidRPr="003D114E" w14:paraId="017BF2A8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F8BBF" w14:textId="77777777" w:rsidR="003E756A" w:rsidRPr="00CA4C88" w:rsidRDefault="003E756A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126C2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8AA6F" w14:textId="77777777" w:rsidR="003E756A" w:rsidRPr="003D114E" w:rsidRDefault="003E756A" w:rsidP="0035130C"/>
        </w:tc>
        <w:tc>
          <w:tcPr>
            <w:tcW w:w="51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F2283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56A" w:rsidRPr="003D114E" w14:paraId="1E2606E0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8BC46" w14:textId="77777777" w:rsidR="003E756A" w:rsidRPr="00CA4C88" w:rsidRDefault="003E756A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B8779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FB39" w14:textId="77777777" w:rsidR="003E756A" w:rsidRPr="003D114E" w:rsidRDefault="003E756A" w:rsidP="0035130C"/>
        </w:tc>
        <w:tc>
          <w:tcPr>
            <w:tcW w:w="51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1A75CC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56A" w:rsidRPr="003D114E" w14:paraId="417C0AF8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8B47" w14:textId="77777777" w:rsidR="003E756A" w:rsidRPr="00CA4C88" w:rsidRDefault="003E756A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5FCB6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8465" w14:textId="77777777" w:rsidR="003E756A" w:rsidRPr="003D114E" w:rsidRDefault="003E756A" w:rsidP="0035130C"/>
        </w:tc>
        <w:tc>
          <w:tcPr>
            <w:tcW w:w="51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2FEBF5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56A" w:rsidRPr="003D114E" w14:paraId="3EA63C1B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9453" w14:textId="77777777" w:rsidR="003E756A" w:rsidRPr="00CA4C88" w:rsidRDefault="003E756A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011E3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1438" w14:textId="77777777" w:rsidR="003E756A" w:rsidRPr="003D114E" w:rsidRDefault="003E756A" w:rsidP="0035130C"/>
        </w:tc>
        <w:tc>
          <w:tcPr>
            <w:tcW w:w="51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3919D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56A" w:rsidRPr="003D114E" w14:paraId="1BFE8EA8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AC42" w14:textId="77777777" w:rsidR="003E756A" w:rsidRPr="00CA4C88" w:rsidRDefault="003E756A" w:rsidP="0035130C">
            <w:pPr>
              <w:pStyle w:val="leeg"/>
            </w:pPr>
          </w:p>
        </w:tc>
        <w:tc>
          <w:tcPr>
            <w:tcW w:w="46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9084A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CE15" w14:textId="77777777" w:rsidR="003E756A" w:rsidRPr="003D114E" w:rsidRDefault="003E756A" w:rsidP="0035130C"/>
        </w:tc>
        <w:tc>
          <w:tcPr>
            <w:tcW w:w="51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21D53E" w14:textId="77777777" w:rsidR="003E756A" w:rsidRPr="003D114E" w:rsidRDefault="003E756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5A5F" w:rsidRPr="003D114E" w14:paraId="749F3655" w14:textId="77777777" w:rsidTr="003E756A">
        <w:trPr>
          <w:trHeight w:hRule="exact" w:val="340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826D" w14:textId="77777777" w:rsidR="00D95A5F" w:rsidRPr="003D114E" w:rsidRDefault="00D95A5F" w:rsidP="0035130C">
            <w:pPr>
              <w:pStyle w:val="leeg"/>
            </w:pPr>
          </w:p>
        </w:tc>
      </w:tr>
      <w:tr w:rsidR="00D95A5F" w:rsidRPr="003D114E" w14:paraId="05AC2081" w14:textId="77777777" w:rsidTr="00BB278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AF45790" w14:textId="77777777" w:rsidR="00D95A5F" w:rsidRPr="003D114E" w:rsidRDefault="00D95A5F" w:rsidP="0035130C">
            <w:pPr>
              <w:pStyle w:val="leeg"/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ACFEC61" w14:textId="77777777" w:rsidR="00D95A5F" w:rsidRPr="003D114E" w:rsidRDefault="00D95A5F" w:rsidP="0035130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situeringskaarten</w:t>
            </w:r>
          </w:p>
        </w:tc>
      </w:tr>
      <w:tr w:rsidR="00D95A5F" w:rsidRPr="003D114E" w14:paraId="20109380" w14:textId="77777777" w:rsidTr="003E756A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B17B" w14:textId="77777777" w:rsidR="00D95A5F" w:rsidRPr="004D213B" w:rsidRDefault="00D95A5F" w:rsidP="0035130C"/>
        </w:tc>
      </w:tr>
      <w:tr w:rsidR="00D95A5F" w:rsidRPr="003D114E" w14:paraId="17B661BF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76AD8" w14:textId="77777777" w:rsidR="00D95A5F" w:rsidRPr="003D114E" w:rsidRDefault="00D95A5F" w:rsidP="003513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B609" w14:textId="77777777" w:rsidR="00D95A5F" w:rsidRPr="00FF630A" w:rsidRDefault="00D95A5F" w:rsidP="00D95A5F">
            <w:pPr>
              <w:pStyle w:val="Vraag"/>
            </w:pPr>
            <w:r>
              <w:t>Voeg de volgende situeringskaarten bij dit formulier en vink ze aan in de onderstaande aankruislijst.</w:t>
            </w:r>
          </w:p>
        </w:tc>
      </w:tr>
      <w:tr w:rsidR="00D95A5F" w:rsidRPr="003D114E" w14:paraId="67C98E79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9422" w14:textId="77777777" w:rsidR="00D95A5F" w:rsidRPr="00463023" w:rsidRDefault="00D95A5F" w:rsidP="0035130C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FBB96" w14:textId="77777777" w:rsidR="00D95A5F" w:rsidRPr="001D4C9A" w:rsidRDefault="00D95A5F" w:rsidP="0035130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76926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3E29" w14:textId="77777777" w:rsidR="00D95A5F" w:rsidRPr="003D114E" w:rsidRDefault="005C117A" w:rsidP="0035130C">
            <w:r>
              <w:t>een ondertekende soortenkaart</w:t>
            </w:r>
          </w:p>
        </w:tc>
      </w:tr>
      <w:tr w:rsidR="00D95A5F" w:rsidRPr="003D114E" w14:paraId="636EAE26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A128" w14:textId="77777777" w:rsidR="00D95A5F" w:rsidRPr="00463023" w:rsidRDefault="00D95A5F" w:rsidP="0035130C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5645" w14:textId="77777777" w:rsidR="00D95A5F" w:rsidRPr="001D4C9A" w:rsidRDefault="00D95A5F" w:rsidP="0035130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76926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46DA2" w14:textId="77777777" w:rsidR="00D95A5F" w:rsidRPr="003D114E" w:rsidRDefault="005C117A" w:rsidP="0035130C">
            <w:r>
              <w:t>een ondertekende vegetatiekaart</w:t>
            </w:r>
          </w:p>
        </w:tc>
      </w:tr>
      <w:tr w:rsidR="00D95A5F" w:rsidRPr="003D114E" w14:paraId="044E9061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E0E4" w14:textId="77777777" w:rsidR="00D95A5F" w:rsidRPr="00463023" w:rsidRDefault="00D95A5F" w:rsidP="0035130C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52AF" w14:textId="77777777" w:rsidR="00D95A5F" w:rsidRPr="001D4C9A" w:rsidRDefault="00D95A5F" w:rsidP="0035130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76926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E4D5" w14:textId="77777777" w:rsidR="00D95A5F" w:rsidRPr="003D114E" w:rsidRDefault="005C117A" w:rsidP="0035130C">
            <w:r>
              <w:t>een ondertekende fotokaart</w:t>
            </w:r>
          </w:p>
        </w:tc>
      </w:tr>
      <w:tr w:rsidR="005C117A" w:rsidRPr="003D114E" w14:paraId="52FC62BE" w14:textId="77777777" w:rsidTr="003E756A">
        <w:trPr>
          <w:trHeight w:hRule="exact" w:val="340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A46" w14:textId="77777777" w:rsidR="005C117A" w:rsidRPr="003D114E" w:rsidRDefault="005C117A" w:rsidP="0035130C">
            <w:pPr>
              <w:pStyle w:val="leeg"/>
            </w:pPr>
          </w:p>
        </w:tc>
      </w:tr>
      <w:tr w:rsidR="005C117A" w:rsidRPr="003D114E" w14:paraId="0F9216E4" w14:textId="77777777" w:rsidTr="00BB278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76501C5" w14:textId="77777777" w:rsidR="005C117A" w:rsidRPr="003D114E" w:rsidRDefault="005C117A" w:rsidP="0035130C">
            <w:pPr>
              <w:pStyle w:val="leeg"/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01A7E0" w14:textId="77777777" w:rsidR="005C117A" w:rsidRPr="003D114E" w:rsidRDefault="005C117A" w:rsidP="0035130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C117A" w:rsidRPr="003D114E" w14:paraId="70715212" w14:textId="77777777" w:rsidTr="003E756A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4EC7C" w14:textId="77777777" w:rsidR="005C117A" w:rsidRPr="004D213B" w:rsidRDefault="005C117A" w:rsidP="0035130C"/>
        </w:tc>
      </w:tr>
      <w:tr w:rsidR="005C117A" w:rsidRPr="003D114E" w14:paraId="0874F7BC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74A6" w14:textId="77777777" w:rsidR="005C117A" w:rsidRPr="003D114E" w:rsidRDefault="005C117A" w:rsidP="003513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E4BC" w14:textId="77777777" w:rsidR="005C117A" w:rsidRPr="00FF630A" w:rsidRDefault="005C117A" w:rsidP="005C117A">
            <w:pPr>
              <w:pStyle w:val="Vraag"/>
            </w:pPr>
            <w:r>
              <w:t>Vul de onderstaande verklaring in.</w:t>
            </w:r>
          </w:p>
        </w:tc>
      </w:tr>
      <w:tr w:rsidR="005C117A" w:rsidRPr="003D114E" w14:paraId="50799660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AF4E" w14:textId="77777777" w:rsidR="005C117A" w:rsidRPr="003D114E" w:rsidRDefault="005C117A" w:rsidP="0035130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0C2A" w14:textId="77777777" w:rsidR="005C117A" w:rsidRPr="003D114E" w:rsidRDefault="005C117A" w:rsidP="0035130C">
            <w:pPr>
              <w:pStyle w:val="Verklaring"/>
              <w:rPr>
                <w:rStyle w:val="Zwaar"/>
              </w:rPr>
            </w:pPr>
            <w:r>
              <w:t>Ik verklaar dat ik alle gegevens in dit formulier naar waarheid heb ingevuld.</w:t>
            </w:r>
          </w:p>
        </w:tc>
      </w:tr>
      <w:tr w:rsidR="005C117A" w:rsidRPr="003D114E" w14:paraId="5E4ED773" w14:textId="77777777" w:rsidTr="003E756A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C906" w14:textId="77777777" w:rsidR="005C117A" w:rsidRPr="003D114E" w:rsidRDefault="005C117A" w:rsidP="0035130C">
            <w:pPr>
              <w:pStyle w:val="leeg"/>
            </w:pPr>
          </w:p>
        </w:tc>
      </w:tr>
      <w:tr w:rsidR="005C117A" w:rsidRPr="003D114E" w14:paraId="799790DF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42AD" w14:textId="77777777" w:rsidR="005C117A" w:rsidRPr="007F7211" w:rsidRDefault="005C117A" w:rsidP="0035130C">
            <w:pPr>
              <w:pStyle w:val="leeg"/>
              <w:rPr>
                <w:bCs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6AFE8" w14:textId="77777777" w:rsidR="005C117A" w:rsidRPr="003D114E" w:rsidRDefault="005C117A" w:rsidP="0035130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170E95" w14:textId="77777777" w:rsidR="005C117A" w:rsidRPr="003D114E" w:rsidRDefault="005C117A" w:rsidP="0035130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1F8D" w14:textId="77777777" w:rsidR="005C117A" w:rsidRDefault="005C117A" w:rsidP="0035130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519F" w14:textId="77777777" w:rsidR="005C117A" w:rsidRDefault="005C117A" w:rsidP="0035130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2212BB" w14:textId="77777777" w:rsidR="005C117A" w:rsidRPr="003D114E" w:rsidRDefault="005C117A" w:rsidP="0035130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8532" w14:textId="77777777" w:rsidR="005C117A" w:rsidRDefault="005C117A" w:rsidP="0035130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B357" w14:textId="77777777" w:rsidR="005C117A" w:rsidRDefault="005C117A" w:rsidP="0035130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440B30" w14:textId="77777777" w:rsidR="005C117A" w:rsidRPr="003D114E" w:rsidRDefault="005C117A" w:rsidP="0035130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1091" w14:textId="77777777" w:rsidR="005C117A" w:rsidRDefault="005C117A" w:rsidP="0035130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8C9B" w14:textId="77777777" w:rsidR="005C117A" w:rsidRDefault="005C117A" w:rsidP="0035130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C86F" w14:textId="77777777" w:rsidR="005C117A" w:rsidRDefault="005C117A" w:rsidP="0035130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3805" w14:textId="77777777" w:rsidR="005C117A" w:rsidRDefault="005C117A" w:rsidP="0035130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3EEA9" w14:textId="77777777" w:rsidR="005C117A" w:rsidRPr="003D114E" w:rsidRDefault="005C117A" w:rsidP="0035130C"/>
        </w:tc>
      </w:tr>
      <w:tr w:rsidR="005C117A" w:rsidRPr="003D114E" w14:paraId="2DC7ABD9" w14:textId="77777777" w:rsidTr="003E756A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C627" w14:textId="77777777" w:rsidR="005C117A" w:rsidRPr="003D114E" w:rsidRDefault="005C117A" w:rsidP="0035130C">
            <w:pPr>
              <w:pStyle w:val="leeg"/>
            </w:pPr>
          </w:p>
        </w:tc>
      </w:tr>
      <w:tr w:rsidR="005C117A" w:rsidRPr="00A57232" w14:paraId="1A33AAA2" w14:textId="77777777" w:rsidTr="00BB2789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869F7" w14:textId="77777777" w:rsidR="005C117A" w:rsidRPr="004C6E93" w:rsidRDefault="005C117A" w:rsidP="0035130C">
            <w:pPr>
              <w:pStyle w:val="leeg"/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6032C" w14:textId="77777777" w:rsidR="005C117A" w:rsidRPr="00A57232" w:rsidRDefault="005C117A" w:rsidP="0035130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4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2D46BAD" w14:textId="77777777" w:rsidR="005C117A" w:rsidRPr="00A57232" w:rsidRDefault="005C117A" w:rsidP="0035130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17A" w:rsidRPr="003D114E" w14:paraId="0F9FE9BE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DA13" w14:textId="77777777" w:rsidR="005C117A" w:rsidRPr="004C6E93" w:rsidRDefault="005C117A" w:rsidP="0035130C">
            <w:pPr>
              <w:pStyle w:val="leeg"/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E0D9" w14:textId="77777777" w:rsidR="005C117A" w:rsidRPr="003D114E" w:rsidRDefault="005C117A" w:rsidP="0035130C">
            <w:pPr>
              <w:jc w:val="right"/>
            </w:pPr>
            <w:r w:rsidRPr="003D114E">
              <w:t>voor- en achternaam</w:t>
            </w:r>
          </w:p>
        </w:tc>
        <w:tc>
          <w:tcPr>
            <w:tcW w:w="7243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DA56B" w14:textId="77777777" w:rsidR="005C117A" w:rsidRPr="003D114E" w:rsidRDefault="005C117A" w:rsidP="003513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17A" w:rsidRPr="003D114E" w14:paraId="4146C0A1" w14:textId="77777777" w:rsidTr="003E756A">
        <w:trPr>
          <w:trHeight w:hRule="exact" w:val="340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D8C5" w14:textId="77777777" w:rsidR="005C117A" w:rsidRPr="003D114E" w:rsidRDefault="005C117A" w:rsidP="0035130C">
            <w:pPr>
              <w:pStyle w:val="leeg"/>
            </w:pPr>
          </w:p>
        </w:tc>
      </w:tr>
      <w:tr w:rsidR="005C117A" w:rsidRPr="003D114E" w14:paraId="74F172FD" w14:textId="77777777" w:rsidTr="00BB2789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258A9C4" w14:textId="77777777" w:rsidR="005C117A" w:rsidRPr="003D114E" w:rsidRDefault="005C117A" w:rsidP="0035130C">
            <w:pPr>
              <w:pStyle w:val="leeg"/>
            </w:pP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E75B6C5" w14:textId="77777777" w:rsidR="005C117A" w:rsidRPr="003D114E" w:rsidRDefault="005C117A" w:rsidP="0035130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deze inventaris?</w:t>
            </w:r>
          </w:p>
        </w:tc>
      </w:tr>
      <w:tr w:rsidR="005C117A" w:rsidRPr="003D114E" w14:paraId="29624CCE" w14:textId="77777777" w:rsidTr="00BB2789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426D" w14:textId="77777777" w:rsidR="005C117A" w:rsidRPr="003D114E" w:rsidRDefault="005C117A" w:rsidP="0035130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C117A" w:rsidRPr="003D114E" w14:paraId="3FC1D462" w14:textId="77777777" w:rsidTr="00BB27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4265" w14:textId="77777777" w:rsidR="005C117A" w:rsidRPr="003D114E" w:rsidRDefault="005C117A" w:rsidP="0035130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Pr="003D114E">
              <w:t>1</w:t>
            </w:r>
          </w:p>
        </w:tc>
        <w:tc>
          <w:tcPr>
            <w:tcW w:w="9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4E213" w14:textId="77777777" w:rsidR="005C117A" w:rsidRPr="003D114E" w:rsidRDefault="005C117A" w:rsidP="0035130C">
            <w:pPr>
              <w:pStyle w:val="Aanwijzing"/>
              <w:rPr>
                <w:rStyle w:val="Nadruk"/>
              </w:rPr>
            </w:pPr>
            <w:r>
              <w:t>Voeg twee exemplaren van deze inventaris bij de aanvraag van een individuele afwijking in het kader van tijdelijke natuur.</w:t>
            </w:r>
          </w:p>
        </w:tc>
      </w:tr>
    </w:tbl>
    <w:p w14:paraId="09FD9982" w14:textId="77777777" w:rsidR="005C117A" w:rsidRPr="003E756A" w:rsidRDefault="005C117A" w:rsidP="003E756A">
      <w:pPr>
        <w:rPr>
          <w:sz w:val="2"/>
          <w:szCs w:val="2"/>
        </w:rPr>
      </w:pPr>
    </w:p>
    <w:sectPr w:rsidR="005C117A" w:rsidRPr="003E756A" w:rsidSect="00275AA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B77F" w14:textId="77777777" w:rsidR="00261276" w:rsidRDefault="00261276" w:rsidP="008E174D">
      <w:r>
        <w:separator/>
      </w:r>
    </w:p>
  </w:endnote>
  <w:endnote w:type="continuationSeparator" w:id="0">
    <w:p w14:paraId="42245860" w14:textId="77777777" w:rsidR="00261276" w:rsidRDefault="0026127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1293" w14:textId="77777777" w:rsidR="00444734" w:rsidRDefault="0044473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Inventaris bij de a</w:t>
    </w:r>
    <w:r w:rsidRPr="00C7615B">
      <w:rPr>
        <w:sz w:val="18"/>
        <w:szCs w:val="18"/>
      </w:rPr>
      <w:t xml:space="preserve">anvraag van een </w:t>
    </w:r>
    <w:r>
      <w:rPr>
        <w:sz w:val="18"/>
        <w:szCs w:val="18"/>
      </w:rPr>
      <w:t xml:space="preserve">individuele </w:t>
    </w:r>
    <w:r w:rsidR="005C117A">
      <w:rPr>
        <w:sz w:val="18"/>
        <w:szCs w:val="18"/>
      </w:rPr>
      <w:t xml:space="preserve">afwijking </w:t>
    </w:r>
    <w:r>
      <w:rPr>
        <w:sz w:val="18"/>
        <w:szCs w:val="18"/>
      </w:rPr>
      <w:t xml:space="preserve">in het kader van tijdelijke natuur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B7221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B7221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303"/>
    </w:tblGrid>
    <w:tr w:rsidR="00DB7221" w:rsidRPr="00594054" w14:paraId="7BDCF54D" w14:textId="77777777" w:rsidTr="00DB7221">
      <w:tc>
        <w:tcPr>
          <w:tcW w:w="1904" w:type="dxa"/>
        </w:tcPr>
        <w:p w14:paraId="4031716C" w14:textId="77777777" w:rsidR="00DB7221" w:rsidRPr="00594054" w:rsidRDefault="00DB7221" w:rsidP="00E840FA">
          <w:pPr>
            <w:pStyle w:val="Voettekst"/>
          </w:pPr>
          <w:r w:rsidRPr="00DB7221">
            <w:rPr>
              <w:noProof/>
              <w:lang w:eastAsia="nl-BE"/>
            </w:rPr>
            <w:drawing>
              <wp:inline distT="0" distB="0" distL="0" distR="0" wp14:anchorId="6D871D6F" wp14:editId="73811785">
                <wp:extent cx="1071989" cy="540000"/>
                <wp:effectExtent l="0" t="0" r="0" b="0"/>
                <wp:docPr id="8" name="Afbeelding 8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3" w:type="dxa"/>
        </w:tcPr>
        <w:p w14:paraId="43D9213D" w14:textId="77777777" w:rsidR="00DB7221" w:rsidRPr="00DB7221" w:rsidRDefault="00DB7221" w:rsidP="00DB7221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6BB8A80" w14:textId="77777777" w:rsidR="00444734" w:rsidRPr="00594054" w:rsidRDefault="00444734" w:rsidP="00DB72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2B775" w14:textId="77777777" w:rsidR="00261276" w:rsidRDefault="00261276" w:rsidP="008E174D">
      <w:r>
        <w:separator/>
      </w:r>
    </w:p>
  </w:footnote>
  <w:footnote w:type="continuationSeparator" w:id="0">
    <w:p w14:paraId="2D17D66D" w14:textId="77777777" w:rsidR="00261276" w:rsidRDefault="0026127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1318A2"/>
    <w:multiLevelType w:val="hybridMultilevel"/>
    <w:tmpl w:val="2D629722"/>
    <w:lvl w:ilvl="0" w:tplc="98F67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04E7E4D"/>
    <w:multiLevelType w:val="hybridMultilevel"/>
    <w:tmpl w:val="482ACDC2"/>
    <w:lvl w:ilvl="0" w:tplc="98F67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A6257"/>
    <w:multiLevelType w:val="hybridMultilevel"/>
    <w:tmpl w:val="D5081E0A"/>
    <w:lvl w:ilvl="0" w:tplc="98F679AC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66654C"/>
    <w:multiLevelType w:val="hybridMultilevel"/>
    <w:tmpl w:val="167C0FA8"/>
    <w:lvl w:ilvl="0" w:tplc="98F679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D4DA1"/>
    <w:multiLevelType w:val="hybridMultilevel"/>
    <w:tmpl w:val="CC8808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3"/>
  </w:num>
  <w:num w:numId="19">
    <w:abstractNumId w:val="11"/>
  </w:num>
  <w:num w:numId="20">
    <w:abstractNumId w:val="8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4B3"/>
    <w:rsid w:val="00000E34"/>
    <w:rsid w:val="00000FBE"/>
    <w:rsid w:val="00001981"/>
    <w:rsid w:val="000028FF"/>
    <w:rsid w:val="0000345C"/>
    <w:rsid w:val="00007912"/>
    <w:rsid w:val="00010EDF"/>
    <w:rsid w:val="00023083"/>
    <w:rsid w:val="00030AC4"/>
    <w:rsid w:val="00030F47"/>
    <w:rsid w:val="00033EDA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0D81"/>
    <w:rsid w:val="0008372D"/>
    <w:rsid w:val="00084E5E"/>
    <w:rsid w:val="00091A4B"/>
    <w:rsid w:val="00091ACB"/>
    <w:rsid w:val="00091BDC"/>
    <w:rsid w:val="000972C2"/>
    <w:rsid w:val="00097D39"/>
    <w:rsid w:val="000A0114"/>
    <w:rsid w:val="000A0CB7"/>
    <w:rsid w:val="000A31F2"/>
    <w:rsid w:val="000A5120"/>
    <w:rsid w:val="000B2D73"/>
    <w:rsid w:val="000B5E35"/>
    <w:rsid w:val="000B6F9C"/>
    <w:rsid w:val="000B710B"/>
    <w:rsid w:val="000B7253"/>
    <w:rsid w:val="000C01EC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3096"/>
    <w:rsid w:val="001149F2"/>
    <w:rsid w:val="00115B42"/>
    <w:rsid w:val="00115BF2"/>
    <w:rsid w:val="00116828"/>
    <w:rsid w:val="001226C6"/>
    <w:rsid w:val="00122EB4"/>
    <w:rsid w:val="00124C9A"/>
    <w:rsid w:val="00125749"/>
    <w:rsid w:val="001308E6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43A6"/>
    <w:rsid w:val="00155026"/>
    <w:rsid w:val="00161B93"/>
    <w:rsid w:val="00162B26"/>
    <w:rsid w:val="00162CC2"/>
    <w:rsid w:val="00163FBD"/>
    <w:rsid w:val="0016431A"/>
    <w:rsid w:val="001656CB"/>
    <w:rsid w:val="00165896"/>
    <w:rsid w:val="00167ACC"/>
    <w:rsid w:val="00172572"/>
    <w:rsid w:val="00176865"/>
    <w:rsid w:val="00176926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59D6"/>
    <w:rsid w:val="001B7DFA"/>
    <w:rsid w:val="001C13E9"/>
    <w:rsid w:val="001C526F"/>
    <w:rsid w:val="001C5D85"/>
    <w:rsid w:val="001C6238"/>
    <w:rsid w:val="001D056A"/>
    <w:rsid w:val="001D0965"/>
    <w:rsid w:val="001D0DB7"/>
    <w:rsid w:val="001D0FD7"/>
    <w:rsid w:val="001D1DF3"/>
    <w:rsid w:val="001D401E"/>
    <w:rsid w:val="001D4543"/>
    <w:rsid w:val="001D4C9A"/>
    <w:rsid w:val="001D51C2"/>
    <w:rsid w:val="001E17D4"/>
    <w:rsid w:val="001E1E0B"/>
    <w:rsid w:val="001E38C0"/>
    <w:rsid w:val="001E4208"/>
    <w:rsid w:val="001E589A"/>
    <w:rsid w:val="001E5B78"/>
    <w:rsid w:val="001F3741"/>
    <w:rsid w:val="001F3B9A"/>
    <w:rsid w:val="001F7119"/>
    <w:rsid w:val="00205217"/>
    <w:rsid w:val="002052B3"/>
    <w:rsid w:val="002054CB"/>
    <w:rsid w:val="00210873"/>
    <w:rsid w:val="00211A70"/>
    <w:rsid w:val="00212291"/>
    <w:rsid w:val="00214841"/>
    <w:rsid w:val="00215141"/>
    <w:rsid w:val="00216833"/>
    <w:rsid w:val="00221A1E"/>
    <w:rsid w:val="00222276"/>
    <w:rsid w:val="002230A4"/>
    <w:rsid w:val="00225840"/>
    <w:rsid w:val="00225D0E"/>
    <w:rsid w:val="00226392"/>
    <w:rsid w:val="002268C9"/>
    <w:rsid w:val="00232277"/>
    <w:rsid w:val="00236CD2"/>
    <w:rsid w:val="00240902"/>
    <w:rsid w:val="00245EFF"/>
    <w:rsid w:val="0025128E"/>
    <w:rsid w:val="00254C6C"/>
    <w:rsid w:val="002565D7"/>
    <w:rsid w:val="00256E73"/>
    <w:rsid w:val="00261276"/>
    <w:rsid w:val="00261971"/>
    <w:rsid w:val="002625B5"/>
    <w:rsid w:val="00266E15"/>
    <w:rsid w:val="00272A26"/>
    <w:rsid w:val="00273378"/>
    <w:rsid w:val="00275451"/>
    <w:rsid w:val="00275AA9"/>
    <w:rsid w:val="00276926"/>
    <w:rsid w:val="002825AD"/>
    <w:rsid w:val="00283D00"/>
    <w:rsid w:val="00284944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5A44"/>
    <w:rsid w:val="002B1838"/>
    <w:rsid w:val="002B4E40"/>
    <w:rsid w:val="002B5414"/>
    <w:rsid w:val="002B6360"/>
    <w:rsid w:val="002C287B"/>
    <w:rsid w:val="002C4E44"/>
    <w:rsid w:val="002D264A"/>
    <w:rsid w:val="002D2733"/>
    <w:rsid w:val="002D38A1"/>
    <w:rsid w:val="002D73C3"/>
    <w:rsid w:val="002D7F35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401D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7E5"/>
    <w:rsid w:val="00320890"/>
    <w:rsid w:val="003213F5"/>
    <w:rsid w:val="00324984"/>
    <w:rsid w:val="00325E0D"/>
    <w:rsid w:val="00327DFB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1E6E"/>
    <w:rsid w:val="003937D5"/>
    <w:rsid w:val="003A11D3"/>
    <w:rsid w:val="003A2D06"/>
    <w:rsid w:val="003A4498"/>
    <w:rsid w:val="003A4E6F"/>
    <w:rsid w:val="003A6216"/>
    <w:rsid w:val="003B0490"/>
    <w:rsid w:val="003B0C3D"/>
    <w:rsid w:val="003B1F13"/>
    <w:rsid w:val="003C1103"/>
    <w:rsid w:val="003C55AE"/>
    <w:rsid w:val="003C56CC"/>
    <w:rsid w:val="003C65FD"/>
    <w:rsid w:val="003C75CA"/>
    <w:rsid w:val="003D114E"/>
    <w:rsid w:val="003E02FB"/>
    <w:rsid w:val="003E05E3"/>
    <w:rsid w:val="003E3EAF"/>
    <w:rsid w:val="003E5458"/>
    <w:rsid w:val="003E756A"/>
    <w:rsid w:val="003F6B38"/>
    <w:rsid w:val="0040190E"/>
    <w:rsid w:val="00406A5D"/>
    <w:rsid w:val="00407208"/>
    <w:rsid w:val="00407FE0"/>
    <w:rsid w:val="00412E01"/>
    <w:rsid w:val="0041779D"/>
    <w:rsid w:val="00417E3A"/>
    <w:rsid w:val="00421A8D"/>
    <w:rsid w:val="00422E30"/>
    <w:rsid w:val="004258F8"/>
    <w:rsid w:val="00425A77"/>
    <w:rsid w:val="00430EF9"/>
    <w:rsid w:val="004360E0"/>
    <w:rsid w:val="004362FB"/>
    <w:rsid w:val="00440A62"/>
    <w:rsid w:val="00444734"/>
    <w:rsid w:val="00445080"/>
    <w:rsid w:val="0044546C"/>
    <w:rsid w:val="00450445"/>
    <w:rsid w:val="0045144E"/>
    <w:rsid w:val="004519AB"/>
    <w:rsid w:val="00451CC3"/>
    <w:rsid w:val="00456DCE"/>
    <w:rsid w:val="00463023"/>
    <w:rsid w:val="0046433A"/>
    <w:rsid w:val="00471768"/>
    <w:rsid w:val="0047781C"/>
    <w:rsid w:val="00480B02"/>
    <w:rsid w:val="004841CD"/>
    <w:rsid w:val="004857A8"/>
    <w:rsid w:val="00486FC2"/>
    <w:rsid w:val="00490A7C"/>
    <w:rsid w:val="00497ED6"/>
    <w:rsid w:val="004A14BC"/>
    <w:rsid w:val="004A185A"/>
    <w:rsid w:val="004A28E3"/>
    <w:rsid w:val="004A48D9"/>
    <w:rsid w:val="004B05BB"/>
    <w:rsid w:val="004B1BBB"/>
    <w:rsid w:val="004B2B40"/>
    <w:rsid w:val="004B314B"/>
    <w:rsid w:val="004B3CFD"/>
    <w:rsid w:val="004B482E"/>
    <w:rsid w:val="004B6731"/>
    <w:rsid w:val="004B71E9"/>
    <w:rsid w:val="004B7F60"/>
    <w:rsid w:val="004B7FE3"/>
    <w:rsid w:val="004C123C"/>
    <w:rsid w:val="004C1346"/>
    <w:rsid w:val="004C1535"/>
    <w:rsid w:val="004C1E9B"/>
    <w:rsid w:val="004C6D3F"/>
    <w:rsid w:val="004C6E93"/>
    <w:rsid w:val="004D1CE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800"/>
    <w:rsid w:val="004F0B46"/>
    <w:rsid w:val="004F505C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2A"/>
    <w:rsid w:val="005247C1"/>
    <w:rsid w:val="005259F7"/>
    <w:rsid w:val="00527E74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1323"/>
    <w:rsid w:val="005542C0"/>
    <w:rsid w:val="00555186"/>
    <w:rsid w:val="00555989"/>
    <w:rsid w:val="005622C1"/>
    <w:rsid w:val="005637C4"/>
    <w:rsid w:val="00563FEE"/>
    <w:rsid w:val="005644A7"/>
    <w:rsid w:val="005657B2"/>
    <w:rsid w:val="00565DE4"/>
    <w:rsid w:val="0057124A"/>
    <w:rsid w:val="00573388"/>
    <w:rsid w:val="005739EB"/>
    <w:rsid w:val="00574165"/>
    <w:rsid w:val="005766CD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42A0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17A"/>
    <w:rsid w:val="005C1EF6"/>
    <w:rsid w:val="005C3256"/>
    <w:rsid w:val="005C353F"/>
    <w:rsid w:val="005C356F"/>
    <w:rsid w:val="005C3A90"/>
    <w:rsid w:val="005C4C48"/>
    <w:rsid w:val="005D09E4"/>
    <w:rsid w:val="005D0E68"/>
    <w:rsid w:val="005D0FE7"/>
    <w:rsid w:val="005D4467"/>
    <w:rsid w:val="005D5838"/>
    <w:rsid w:val="005D7ABC"/>
    <w:rsid w:val="005E33AD"/>
    <w:rsid w:val="005E3F7E"/>
    <w:rsid w:val="005E51B5"/>
    <w:rsid w:val="005E60AD"/>
    <w:rsid w:val="005E6535"/>
    <w:rsid w:val="005F1F38"/>
    <w:rsid w:val="005F46AD"/>
    <w:rsid w:val="005F6894"/>
    <w:rsid w:val="005F706A"/>
    <w:rsid w:val="005F71E5"/>
    <w:rsid w:val="00605050"/>
    <w:rsid w:val="00610466"/>
    <w:rsid w:val="00610E7C"/>
    <w:rsid w:val="0061253A"/>
    <w:rsid w:val="00612D11"/>
    <w:rsid w:val="006137BA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4EF1"/>
    <w:rsid w:val="0069543E"/>
    <w:rsid w:val="0069656C"/>
    <w:rsid w:val="006A3561"/>
    <w:rsid w:val="006B3EB7"/>
    <w:rsid w:val="006B51E1"/>
    <w:rsid w:val="006B7159"/>
    <w:rsid w:val="006C4337"/>
    <w:rsid w:val="006C51E9"/>
    <w:rsid w:val="006C59C7"/>
    <w:rsid w:val="006D01FB"/>
    <w:rsid w:val="006D0E83"/>
    <w:rsid w:val="006D3736"/>
    <w:rsid w:val="006E2629"/>
    <w:rsid w:val="006E29BE"/>
    <w:rsid w:val="006F1387"/>
    <w:rsid w:val="006F3C35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9BC"/>
    <w:rsid w:val="00724657"/>
    <w:rsid w:val="007247AC"/>
    <w:rsid w:val="00725321"/>
    <w:rsid w:val="007255A9"/>
    <w:rsid w:val="0073157D"/>
    <w:rsid w:val="0073380E"/>
    <w:rsid w:val="0073503E"/>
    <w:rsid w:val="007447BF"/>
    <w:rsid w:val="0075125F"/>
    <w:rsid w:val="00752881"/>
    <w:rsid w:val="00753016"/>
    <w:rsid w:val="007557D2"/>
    <w:rsid w:val="0076000B"/>
    <w:rsid w:val="0076022D"/>
    <w:rsid w:val="0076073D"/>
    <w:rsid w:val="00763AC5"/>
    <w:rsid w:val="00764D50"/>
    <w:rsid w:val="00770A49"/>
    <w:rsid w:val="00771E52"/>
    <w:rsid w:val="00773F18"/>
    <w:rsid w:val="00780619"/>
    <w:rsid w:val="00781F63"/>
    <w:rsid w:val="007865F5"/>
    <w:rsid w:val="00786BC8"/>
    <w:rsid w:val="00786F6F"/>
    <w:rsid w:val="00793ACB"/>
    <w:rsid w:val="007950E5"/>
    <w:rsid w:val="007A30C3"/>
    <w:rsid w:val="007A3EB4"/>
    <w:rsid w:val="007A5032"/>
    <w:rsid w:val="007B3243"/>
    <w:rsid w:val="007B525C"/>
    <w:rsid w:val="007B5A0C"/>
    <w:rsid w:val="007C6551"/>
    <w:rsid w:val="007D070B"/>
    <w:rsid w:val="007D2869"/>
    <w:rsid w:val="007D3046"/>
    <w:rsid w:val="007D36EA"/>
    <w:rsid w:val="007D58A4"/>
    <w:rsid w:val="007E2473"/>
    <w:rsid w:val="007E33DC"/>
    <w:rsid w:val="007F0574"/>
    <w:rsid w:val="007F4219"/>
    <w:rsid w:val="007F61F5"/>
    <w:rsid w:val="007F7211"/>
    <w:rsid w:val="0081140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2F53"/>
    <w:rsid w:val="008737FF"/>
    <w:rsid w:val="008740E6"/>
    <w:rsid w:val="008747C0"/>
    <w:rsid w:val="00874FB0"/>
    <w:rsid w:val="00877401"/>
    <w:rsid w:val="00877606"/>
    <w:rsid w:val="008807CB"/>
    <w:rsid w:val="00880A15"/>
    <w:rsid w:val="0088206C"/>
    <w:rsid w:val="0088361A"/>
    <w:rsid w:val="00884C0F"/>
    <w:rsid w:val="008859C3"/>
    <w:rsid w:val="00887E46"/>
    <w:rsid w:val="00894BAF"/>
    <w:rsid w:val="008954B5"/>
    <w:rsid w:val="00895F58"/>
    <w:rsid w:val="00896280"/>
    <w:rsid w:val="0089662C"/>
    <w:rsid w:val="00897B68"/>
    <w:rsid w:val="008A123A"/>
    <w:rsid w:val="008A230E"/>
    <w:rsid w:val="008A2369"/>
    <w:rsid w:val="008A25DC"/>
    <w:rsid w:val="008A29B0"/>
    <w:rsid w:val="008A3981"/>
    <w:rsid w:val="008A599E"/>
    <w:rsid w:val="008A6362"/>
    <w:rsid w:val="008A643A"/>
    <w:rsid w:val="008A78FD"/>
    <w:rsid w:val="008B0EA1"/>
    <w:rsid w:val="008B153E"/>
    <w:rsid w:val="008B1882"/>
    <w:rsid w:val="008B6519"/>
    <w:rsid w:val="008C3A03"/>
    <w:rsid w:val="008C4B7F"/>
    <w:rsid w:val="008C624D"/>
    <w:rsid w:val="008C6D1B"/>
    <w:rsid w:val="008D0405"/>
    <w:rsid w:val="008D0889"/>
    <w:rsid w:val="008D0E10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4DA2"/>
    <w:rsid w:val="0095579F"/>
    <w:rsid w:val="00956315"/>
    <w:rsid w:val="00962337"/>
    <w:rsid w:val="0096344A"/>
    <w:rsid w:val="0096409D"/>
    <w:rsid w:val="00964D73"/>
    <w:rsid w:val="00964F13"/>
    <w:rsid w:val="009668F8"/>
    <w:rsid w:val="00966D26"/>
    <w:rsid w:val="009673BC"/>
    <w:rsid w:val="0097015A"/>
    <w:rsid w:val="00971196"/>
    <w:rsid w:val="00974A63"/>
    <w:rsid w:val="00976D90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191"/>
    <w:rsid w:val="009A78D7"/>
    <w:rsid w:val="009B1293"/>
    <w:rsid w:val="009B3856"/>
    <w:rsid w:val="009B4964"/>
    <w:rsid w:val="009B7127"/>
    <w:rsid w:val="009C0385"/>
    <w:rsid w:val="009C086C"/>
    <w:rsid w:val="009C2D7B"/>
    <w:rsid w:val="009E39A9"/>
    <w:rsid w:val="009F3675"/>
    <w:rsid w:val="009F4EBF"/>
    <w:rsid w:val="009F7700"/>
    <w:rsid w:val="00A0358E"/>
    <w:rsid w:val="00A03D0D"/>
    <w:rsid w:val="00A05A17"/>
    <w:rsid w:val="00A1478B"/>
    <w:rsid w:val="00A17D34"/>
    <w:rsid w:val="00A23978"/>
    <w:rsid w:val="00A25D36"/>
    <w:rsid w:val="00A26786"/>
    <w:rsid w:val="00A32541"/>
    <w:rsid w:val="00A33265"/>
    <w:rsid w:val="00A35214"/>
    <w:rsid w:val="00A35578"/>
    <w:rsid w:val="00A44360"/>
    <w:rsid w:val="00A47B7D"/>
    <w:rsid w:val="00A504D1"/>
    <w:rsid w:val="00A54894"/>
    <w:rsid w:val="00A557E3"/>
    <w:rsid w:val="00A56961"/>
    <w:rsid w:val="00A57232"/>
    <w:rsid w:val="00A57F91"/>
    <w:rsid w:val="00A60184"/>
    <w:rsid w:val="00A62B11"/>
    <w:rsid w:val="00A64787"/>
    <w:rsid w:val="00A67655"/>
    <w:rsid w:val="00A67DA2"/>
    <w:rsid w:val="00A76FCD"/>
    <w:rsid w:val="00A77C51"/>
    <w:rsid w:val="00A837C9"/>
    <w:rsid w:val="00A84E6F"/>
    <w:rsid w:val="00A8572D"/>
    <w:rsid w:val="00A87956"/>
    <w:rsid w:val="00A91815"/>
    <w:rsid w:val="00A933E2"/>
    <w:rsid w:val="00A93BDD"/>
    <w:rsid w:val="00A96A12"/>
    <w:rsid w:val="00A96B77"/>
    <w:rsid w:val="00A96C92"/>
    <w:rsid w:val="00A97BFE"/>
    <w:rsid w:val="00AA6DB2"/>
    <w:rsid w:val="00AA7633"/>
    <w:rsid w:val="00AB3DF7"/>
    <w:rsid w:val="00AB431A"/>
    <w:rsid w:val="00AB49DC"/>
    <w:rsid w:val="00AB4B20"/>
    <w:rsid w:val="00AB6224"/>
    <w:rsid w:val="00AC08C3"/>
    <w:rsid w:val="00AC24C9"/>
    <w:rsid w:val="00AC4CF6"/>
    <w:rsid w:val="00AC7EB3"/>
    <w:rsid w:val="00AD0911"/>
    <w:rsid w:val="00AD1A37"/>
    <w:rsid w:val="00AD2310"/>
    <w:rsid w:val="00AD33B2"/>
    <w:rsid w:val="00AD38B3"/>
    <w:rsid w:val="00AD3A4C"/>
    <w:rsid w:val="00AD430E"/>
    <w:rsid w:val="00AD71AC"/>
    <w:rsid w:val="00AE2545"/>
    <w:rsid w:val="00AE33C1"/>
    <w:rsid w:val="00AE4AC0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2548"/>
    <w:rsid w:val="00B25DBF"/>
    <w:rsid w:val="00B26770"/>
    <w:rsid w:val="00B267C4"/>
    <w:rsid w:val="00B26B10"/>
    <w:rsid w:val="00B31E4B"/>
    <w:rsid w:val="00B33867"/>
    <w:rsid w:val="00B34CDE"/>
    <w:rsid w:val="00B40853"/>
    <w:rsid w:val="00B43D36"/>
    <w:rsid w:val="00B46104"/>
    <w:rsid w:val="00B47D57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83003"/>
    <w:rsid w:val="00B850FA"/>
    <w:rsid w:val="00B90884"/>
    <w:rsid w:val="00B93D8C"/>
    <w:rsid w:val="00B95148"/>
    <w:rsid w:val="00B953C6"/>
    <w:rsid w:val="00B953FC"/>
    <w:rsid w:val="00BA0ECC"/>
    <w:rsid w:val="00BA3309"/>
    <w:rsid w:val="00BA76BD"/>
    <w:rsid w:val="00BA7E0F"/>
    <w:rsid w:val="00BB2789"/>
    <w:rsid w:val="00BB4EA9"/>
    <w:rsid w:val="00BB6E77"/>
    <w:rsid w:val="00BC1ED7"/>
    <w:rsid w:val="00BC362B"/>
    <w:rsid w:val="00BC3666"/>
    <w:rsid w:val="00BC5919"/>
    <w:rsid w:val="00BC5CBE"/>
    <w:rsid w:val="00BD1F3B"/>
    <w:rsid w:val="00BD227B"/>
    <w:rsid w:val="00BD3E53"/>
    <w:rsid w:val="00BD4230"/>
    <w:rsid w:val="00BD70E5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684D"/>
    <w:rsid w:val="00C37454"/>
    <w:rsid w:val="00C41CBF"/>
    <w:rsid w:val="00C42015"/>
    <w:rsid w:val="00C444AD"/>
    <w:rsid w:val="00C447B6"/>
    <w:rsid w:val="00C459A6"/>
    <w:rsid w:val="00C5716F"/>
    <w:rsid w:val="00C61D70"/>
    <w:rsid w:val="00C628B4"/>
    <w:rsid w:val="00C6434C"/>
    <w:rsid w:val="00C66A43"/>
    <w:rsid w:val="00C67233"/>
    <w:rsid w:val="00C676DD"/>
    <w:rsid w:val="00C72900"/>
    <w:rsid w:val="00C75DE1"/>
    <w:rsid w:val="00C7615B"/>
    <w:rsid w:val="00C76EE5"/>
    <w:rsid w:val="00C80984"/>
    <w:rsid w:val="00C811A4"/>
    <w:rsid w:val="00C8151A"/>
    <w:rsid w:val="00C823AC"/>
    <w:rsid w:val="00C83440"/>
    <w:rsid w:val="00C86148"/>
    <w:rsid w:val="00C86AE4"/>
    <w:rsid w:val="00C87509"/>
    <w:rsid w:val="00C8770E"/>
    <w:rsid w:val="00C91532"/>
    <w:rsid w:val="00C94546"/>
    <w:rsid w:val="00C971C3"/>
    <w:rsid w:val="00CA07C4"/>
    <w:rsid w:val="00CA4C88"/>
    <w:rsid w:val="00CA4E6C"/>
    <w:rsid w:val="00CA7695"/>
    <w:rsid w:val="00CA770C"/>
    <w:rsid w:val="00CA7BBC"/>
    <w:rsid w:val="00CB0D57"/>
    <w:rsid w:val="00CB2315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5C5"/>
    <w:rsid w:val="00CD6BE4"/>
    <w:rsid w:val="00CD785E"/>
    <w:rsid w:val="00CE152C"/>
    <w:rsid w:val="00CE1556"/>
    <w:rsid w:val="00CE3888"/>
    <w:rsid w:val="00CE59A4"/>
    <w:rsid w:val="00CF20DC"/>
    <w:rsid w:val="00CF3D31"/>
    <w:rsid w:val="00CF7950"/>
    <w:rsid w:val="00CF7CDA"/>
    <w:rsid w:val="00D01555"/>
    <w:rsid w:val="00D021C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239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313E"/>
    <w:rsid w:val="00D66855"/>
    <w:rsid w:val="00D66C23"/>
    <w:rsid w:val="00D67B0F"/>
    <w:rsid w:val="00D7003D"/>
    <w:rsid w:val="00D70697"/>
    <w:rsid w:val="00D710AD"/>
    <w:rsid w:val="00D72109"/>
    <w:rsid w:val="00D724AC"/>
    <w:rsid w:val="00D7339F"/>
    <w:rsid w:val="00D74A85"/>
    <w:rsid w:val="00D77A67"/>
    <w:rsid w:val="00D8262D"/>
    <w:rsid w:val="00D830A9"/>
    <w:rsid w:val="00D8547D"/>
    <w:rsid w:val="00D9359D"/>
    <w:rsid w:val="00D95A5F"/>
    <w:rsid w:val="00D9622B"/>
    <w:rsid w:val="00DA64B5"/>
    <w:rsid w:val="00DA65C6"/>
    <w:rsid w:val="00DB0BA9"/>
    <w:rsid w:val="00DB10A4"/>
    <w:rsid w:val="00DB15C6"/>
    <w:rsid w:val="00DB1B30"/>
    <w:rsid w:val="00DB54F6"/>
    <w:rsid w:val="00DB7221"/>
    <w:rsid w:val="00DB73E6"/>
    <w:rsid w:val="00DC31AA"/>
    <w:rsid w:val="00DD1714"/>
    <w:rsid w:val="00DD4C6A"/>
    <w:rsid w:val="00DD7AEF"/>
    <w:rsid w:val="00DD7C60"/>
    <w:rsid w:val="00DE6075"/>
    <w:rsid w:val="00DF3355"/>
    <w:rsid w:val="00DF3DF9"/>
    <w:rsid w:val="00DF72AF"/>
    <w:rsid w:val="00DF787F"/>
    <w:rsid w:val="00E0113D"/>
    <w:rsid w:val="00E0135A"/>
    <w:rsid w:val="00E01E3E"/>
    <w:rsid w:val="00E02624"/>
    <w:rsid w:val="00E03B51"/>
    <w:rsid w:val="00E058DA"/>
    <w:rsid w:val="00E05D0A"/>
    <w:rsid w:val="00E0679C"/>
    <w:rsid w:val="00E1224C"/>
    <w:rsid w:val="00E130F6"/>
    <w:rsid w:val="00E13F9F"/>
    <w:rsid w:val="00E2140A"/>
    <w:rsid w:val="00E218A0"/>
    <w:rsid w:val="00E224B0"/>
    <w:rsid w:val="00E227FA"/>
    <w:rsid w:val="00E22FBF"/>
    <w:rsid w:val="00E26383"/>
    <w:rsid w:val="00E26E1C"/>
    <w:rsid w:val="00E27018"/>
    <w:rsid w:val="00E30517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7BF"/>
    <w:rsid w:val="00E608A3"/>
    <w:rsid w:val="00E61DEB"/>
    <w:rsid w:val="00E62EB8"/>
    <w:rsid w:val="00E63F89"/>
    <w:rsid w:val="00E7072E"/>
    <w:rsid w:val="00E72C72"/>
    <w:rsid w:val="00E74A42"/>
    <w:rsid w:val="00E7798E"/>
    <w:rsid w:val="00E90137"/>
    <w:rsid w:val="00E91551"/>
    <w:rsid w:val="00E9665E"/>
    <w:rsid w:val="00EA2C55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1E21"/>
    <w:rsid w:val="00ED240D"/>
    <w:rsid w:val="00ED2896"/>
    <w:rsid w:val="00ED3703"/>
    <w:rsid w:val="00ED5992"/>
    <w:rsid w:val="00EE0128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3364"/>
    <w:rsid w:val="00F635CA"/>
    <w:rsid w:val="00F70FFA"/>
    <w:rsid w:val="00F75137"/>
    <w:rsid w:val="00F75B1A"/>
    <w:rsid w:val="00F75E40"/>
    <w:rsid w:val="00F771C3"/>
    <w:rsid w:val="00F8077F"/>
    <w:rsid w:val="00F83417"/>
    <w:rsid w:val="00F83570"/>
    <w:rsid w:val="00F835FC"/>
    <w:rsid w:val="00F839EF"/>
    <w:rsid w:val="00F854CF"/>
    <w:rsid w:val="00F85B95"/>
    <w:rsid w:val="00F90CEE"/>
    <w:rsid w:val="00F9188E"/>
    <w:rsid w:val="00F93152"/>
    <w:rsid w:val="00F96608"/>
    <w:rsid w:val="00FA3D89"/>
    <w:rsid w:val="00FA63A6"/>
    <w:rsid w:val="00FB2BD8"/>
    <w:rsid w:val="00FB7357"/>
    <w:rsid w:val="00FC0538"/>
    <w:rsid w:val="00FC1160"/>
    <w:rsid w:val="00FC1832"/>
    <w:rsid w:val="00FC7D3D"/>
    <w:rsid w:val="00FD0047"/>
    <w:rsid w:val="00FD2C44"/>
    <w:rsid w:val="00FD4A60"/>
    <w:rsid w:val="00FD4E62"/>
    <w:rsid w:val="00FD52FF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AAF422"/>
  <w15:docId w15:val="{DB5FAB3B-1B8C-4401-94E3-F90309D9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dex.vlaanderen.be/Zoeken/Document.aspx?DID=1006311&amp;param=inhoud&amp;AID=1026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ex.vlaanderen.be/Zoeken/Document.aspx?DID=1018227&amp;param=inhoud&amp;AID=111320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C16BD-3FE3-411A-84E0-E533C969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1415</Words>
  <Characters>7784</Characters>
  <Application>Microsoft Office Word</Application>
  <DocSecurity>4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Brouckxou Tom</cp:lastModifiedBy>
  <cp:revision>2</cp:revision>
  <cp:lastPrinted>2016-05-23T14:24:00Z</cp:lastPrinted>
  <dcterms:created xsi:type="dcterms:W3CDTF">2022-01-20T10:59:00Z</dcterms:created>
  <dcterms:modified xsi:type="dcterms:W3CDTF">2022-01-20T10:59:00Z</dcterms:modified>
</cp:coreProperties>
</file>