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7" w:type="dxa"/>
        <w:tblInd w:w="-1" w:type="dxa"/>
        <w:tblLayout w:type="fixed"/>
        <w:tblCellMar>
          <w:top w:w="57" w:type="dxa"/>
          <w:left w:w="57" w:type="dxa"/>
          <w:right w:w="57" w:type="dxa"/>
        </w:tblCellMar>
        <w:tblLook w:val="0000" w:firstRow="0" w:lastRow="0" w:firstColumn="0" w:lastColumn="0" w:noHBand="0" w:noVBand="0"/>
      </w:tblPr>
      <w:tblGrid>
        <w:gridCol w:w="393"/>
        <w:gridCol w:w="1"/>
        <w:gridCol w:w="281"/>
        <w:gridCol w:w="2"/>
        <w:gridCol w:w="2293"/>
        <w:gridCol w:w="6"/>
        <w:gridCol w:w="17"/>
        <w:gridCol w:w="24"/>
        <w:gridCol w:w="253"/>
        <w:gridCol w:w="31"/>
        <w:gridCol w:w="2"/>
        <w:gridCol w:w="7"/>
        <w:gridCol w:w="251"/>
        <w:gridCol w:w="26"/>
        <w:gridCol w:w="26"/>
        <w:gridCol w:w="55"/>
        <w:gridCol w:w="181"/>
        <w:gridCol w:w="21"/>
        <w:gridCol w:w="10"/>
        <w:gridCol w:w="55"/>
        <w:gridCol w:w="196"/>
        <w:gridCol w:w="24"/>
        <w:gridCol w:w="4"/>
        <w:gridCol w:w="15"/>
        <w:gridCol w:w="31"/>
        <w:gridCol w:w="231"/>
        <w:gridCol w:w="6"/>
        <w:gridCol w:w="187"/>
        <w:gridCol w:w="22"/>
        <w:gridCol w:w="62"/>
        <w:gridCol w:w="13"/>
        <w:gridCol w:w="97"/>
        <w:gridCol w:w="46"/>
        <w:gridCol w:w="27"/>
        <w:gridCol w:w="23"/>
        <w:gridCol w:w="71"/>
        <w:gridCol w:w="19"/>
        <w:gridCol w:w="29"/>
        <w:gridCol w:w="56"/>
        <w:gridCol w:w="46"/>
        <w:gridCol w:w="24"/>
        <w:gridCol w:w="24"/>
        <w:gridCol w:w="78"/>
        <w:gridCol w:w="27"/>
        <w:gridCol w:w="72"/>
        <w:gridCol w:w="46"/>
        <w:gridCol w:w="133"/>
        <w:gridCol w:w="32"/>
        <w:gridCol w:w="249"/>
        <w:gridCol w:w="3"/>
        <w:gridCol w:w="32"/>
        <w:gridCol w:w="33"/>
        <w:gridCol w:w="46"/>
        <w:gridCol w:w="160"/>
        <w:gridCol w:w="18"/>
        <w:gridCol w:w="16"/>
        <w:gridCol w:w="10"/>
        <w:gridCol w:w="26"/>
        <w:gridCol w:w="46"/>
        <w:gridCol w:w="155"/>
        <w:gridCol w:w="6"/>
        <w:gridCol w:w="39"/>
        <w:gridCol w:w="38"/>
        <w:gridCol w:w="36"/>
        <w:gridCol w:w="171"/>
        <w:gridCol w:w="100"/>
        <w:gridCol w:w="138"/>
        <w:gridCol w:w="39"/>
        <w:gridCol w:w="6"/>
        <w:gridCol w:w="88"/>
        <w:gridCol w:w="143"/>
        <w:gridCol w:w="41"/>
        <w:gridCol w:w="64"/>
        <w:gridCol w:w="169"/>
        <w:gridCol w:w="43"/>
        <w:gridCol w:w="228"/>
        <w:gridCol w:w="45"/>
        <w:gridCol w:w="226"/>
        <w:gridCol w:w="47"/>
        <w:gridCol w:w="255"/>
        <w:gridCol w:w="269"/>
        <w:gridCol w:w="400"/>
        <w:gridCol w:w="228"/>
        <w:gridCol w:w="335"/>
        <w:gridCol w:w="683"/>
      </w:tblGrid>
      <w:tr w:rsidR="00DF787F" w:rsidRPr="003D114E" w14:paraId="4910AEA6" w14:textId="77777777" w:rsidTr="00C6163B">
        <w:trPr>
          <w:trHeight w:val="340"/>
        </w:trPr>
        <w:tc>
          <w:tcPr>
            <w:tcW w:w="393" w:type="dxa"/>
            <w:shd w:val="clear" w:color="auto" w:fill="auto"/>
          </w:tcPr>
          <w:p w14:paraId="44F2440C" w14:textId="77777777" w:rsidR="00DF787F" w:rsidRPr="00D3255C" w:rsidRDefault="00DF787F" w:rsidP="004D213B">
            <w:pPr>
              <w:pStyle w:val="leeg"/>
            </w:pPr>
          </w:p>
        </w:tc>
        <w:tc>
          <w:tcPr>
            <w:tcW w:w="8796" w:type="dxa"/>
            <w:gridSpan w:val="82"/>
            <w:shd w:val="clear" w:color="auto" w:fill="auto"/>
          </w:tcPr>
          <w:p w14:paraId="1D295854" w14:textId="77777777" w:rsidR="00DF787F" w:rsidRPr="00006E4B" w:rsidRDefault="00B20335" w:rsidP="002C6F06">
            <w:pPr>
              <w:pStyle w:val="Titel"/>
              <w:framePr w:wrap="around"/>
              <w:ind w:left="29"/>
              <w:rPr>
                <w:color w:val="auto"/>
                <w:sz w:val="36"/>
                <w:szCs w:val="36"/>
              </w:rPr>
            </w:pPr>
            <w:r w:rsidRPr="00006E4B">
              <w:rPr>
                <w:color w:val="auto"/>
                <w:sz w:val="36"/>
                <w:szCs w:val="36"/>
              </w:rPr>
              <w:t xml:space="preserve">Boscompensatievoorstel bij de aanvraag </w:t>
            </w:r>
            <w:r w:rsidR="00F351B7" w:rsidRPr="00006E4B">
              <w:rPr>
                <w:color w:val="auto"/>
                <w:sz w:val="36"/>
                <w:szCs w:val="36"/>
              </w:rPr>
              <w:t xml:space="preserve">van een </w:t>
            </w:r>
            <w:r w:rsidR="00F351B7" w:rsidRPr="00006E4B">
              <w:rPr>
                <w:sz w:val="36"/>
                <w:szCs w:val="36"/>
              </w:rPr>
              <w:t xml:space="preserve">omgevingsvergunning voor stedenbouwkundige handelingen </w:t>
            </w:r>
            <w:r w:rsidR="00B13B6F" w:rsidRPr="00006E4B">
              <w:rPr>
                <w:sz w:val="36"/>
                <w:szCs w:val="36"/>
              </w:rPr>
              <w:t>of het verkavelen van gronden</w:t>
            </w:r>
          </w:p>
        </w:tc>
        <w:tc>
          <w:tcPr>
            <w:tcW w:w="1018" w:type="dxa"/>
            <w:gridSpan w:val="2"/>
            <w:shd w:val="clear" w:color="auto" w:fill="auto"/>
          </w:tcPr>
          <w:p w14:paraId="562E4B6E" w14:textId="6FBA4518" w:rsidR="00DF787F" w:rsidRPr="003D114E" w:rsidRDefault="003F6B38" w:rsidP="00C44E2D">
            <w:pPr>
              <w:pStyle w:val="rechts"/>
              <w:ind w:left="29"/>
              <w:rPr>
                <w:sz w:val="12"/>
                <w:szCs w:val="12"/>
              </w:rPr>
            </w:pPr>
            <w:r w:rsidRPr="002C6F06">
              <w:rPr>
                <w:sz w:val="12"/>
                <w:szCs w:val="12"/>
              </w:rPr>
              <w:t>ANB</w:t>
            </w:r>
            <w:r w:rsidR="00DF787F" w:rsidRPr="002C6F06">
              <w:rPr>
                <w:sz w:val="12"/>
                <w:szCs w:val="12"/>
              </w:rPr>
              <w:t>-</w:t>
            </w:r>
            <w:r w:rsidR="00B20335" w:rsidRPr="002C6F06">
              <w:rPr>
                <w:sz w:val="12"/>
                <w:szCs w:val="12"/>
              </w:rPr>
              <w:t>39</w:t>
            </w:r>
            <w:r w:rsidR="00DF787F" w:rsidRPr="002C6F06">
              <w:rPr>
                <w:sz w:val="12"/>
                <w:szCs w:val="12"/>
              </w:rPr>
              <w:t>-</w:t>
            </w:r>
            <w:r w:rsidR="00527ECF">
              <w:rPr>
                <w:sz w:val="12"/>
                <w:szCs w:val="12"/>
              </w:rPr>
              <w:t>2205</w:t>
            </w:r>
            <w:r w:rsidR="00162C6F">
              <w:rPr>
                <w:sz w:val="12"/>
                <w:szCs w:val="12"/>
              </w:rPr>
              <w:t>19</w:t>
            </w:r>
          </w:p>
        </w:tc>
      </w:tr>
      <w:tr w:rsidR="00CA770C" w:rsidRPr="003D114E" w14:paraId="6A8F618E" w14:textId="77777777" w:rsidTr="00C6163B">
        <w:trPr>
          <w:trHeight w:hRule="exact" w:val="397"/>
        </w:trPr>
        <w:tc>
          <w:tcPr>
            <w:tcW w:w="393" w:type="dxa"/>
            <w:shd w:val="clear" w:color="auto" w:fill="auto"/>
          </w:tcPr>
          <w:p w14:paraId="20090188" w14:textId="77777777" w:rsidR="00CA770C" w:rsidRPr="003D114E" w:rsidRDefault="00CA770C" w:rsidP="004D213B">
            <w:pPr>
              <w:pStyle w:val="leeg"/>
            </w:pPr>
          </w:p>
        </w:tc>
        <w:tc>
          <w:tcPr>
            <w:tcW w:w="9814" w:type="dxa"/>
            <w:gridSpan w:val="84"/>
            <w:shd w:val="clear" w:color="auto" w:fill="auto"/>
          </w:tcPr>
          <w:p w14:paraId="148C6F1D" w14:textId="6C1897C9" w:rsidR="00CA770C" w:rsidRPr="007865F5" w:rsidRDefault="00CA770C" w:rsidP="00D430C5">
            <w:pPr>
              <w:pStyle w:val="streepjes"/>
              <w:tabs>
                <w:tab w:val="left" w:pos="153"/>
              </w:tabs>
              <w:ind w:left="29"/>
              <w:jc w:val="left"/>
              <w:rPr>
                <w:color w:val="588901"/>
                <w:szCs w:val="16"/>
              </w:rPr>
            </w:pPr>
            <w:r w:rsidRPr="007865F5">
              <w:rPr>
                <w:color w:val="588901"/>
                <w:szCs w:val="16"/>
              </w:rPr>
              <w:t>////////////////////////////////////////////////////////////////////////////////////////////////////////////////////////////////////////////////////////////</w:t>
            </w:r>
          </w:p>
        </w:tc>
      </w:tr>
      <w:tr w:rsidR="00231EC2" w:rsidRPr="008630B5" w14:paraId="2D44DFEC"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93" w:type="dxa"/>
            <w:vMerge w:val="restart"/>
            <w:tcBorders>
              <w:top w:val="nil"/>
              <w:left w:val="nil"/>
              <w:right w:val="nil"/>
            </w:tcBorders>
            <w:shd w:val="clear" w:color="auto" w:fill="auto"/>
          </w:tcPr>
          <w:p w14:paraId="659C5F68" w14:textId="77777777" w:rsidR="00231EC2" w:rsidRPr="008630B5" w:rsidRDefault="00231EC2" w:rsidP="002B1AF9">
            <w:pPr>
              <w:pStyle w:val="leeg"/>
            </w:pPr>
          </w:p>
        </w:tc>
        <w:tc>
          <w:tcPr>
            <w:tcW w:w="4645" w:type="dxa"/>
            <w:gridSpan w:val="37"/>
            <w:vMerge w:val="restart"/>
            <w:tcBorders>
              <w:top w:val="nil"/>
              <w:left w:val="nil"/>
              <w:right w:val="nil"/>
            </w:tcBorders>
            <w:shd w:val="clear" w:color="auto" w:fill="auto"/>
          </w:tcPr>
          <w:p w14:paraId="3B050940" w14:textId="77777777" w:rsidR="00231EC2" w:rsidRPr="003D114E" w:rsidRDefault="00231EC2" w:rsidP="002B1AF9">
            <w:pPr>
              <w:ind w:left="28"/>
            </w:pPr>
            <w:r>
              <w:rPr>
                <w:noProof/>
                <w:lang w:eastAsia="nl-BE"/>
              </w:rPr>
              <w:drawing>
                <wp:inline distT="0" distB="0" distL="0" distR="0" wp14:anchorId="6D3CDBBA" wp14:editId="52C66688">
                  <wp:extent cx="955040" cy="238760"/>
                  <wp:effectExtent l="0" t="0" r="0" b="0"/>
                  <wp:docPr id="1" name="Afbeelding 1" descr="Agentschap%20Natuur%20en%20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schap%20Natuur%20en%20Bos"/>
                          <pic:cNvPicPr>
                            <a:picLocks noChangeAspect="1" noChangeArrowheads="1"/>
                          </pic:cNvPicPr>
                        </pic:nvPicPr>
                        <pic:blipFill>
                          <a:blip r:embed="rId11">
                            <a:extLst>
                              <a:ext uri="{28A0092B-C50C-407E-A947-70E740481C1C}">
                                <a14:useLocalDpi xmlns:a14="http://schemas.microsoft.com/office/drawing/2010/main" val="0"/>
                              </a:ext>
                            </a:extLst>
                          </a:blip>
                          <a:srcRect l="10338" t="23553" r="5028" b="23889"/>
                          <a:stretch>
                            <a:fillRect/>
                          </a:stretch>
                        </pic:blipFill>
                        <pic:spPr bwMode="auto">
                          <a:xfrm>
                            <a:off x="0" y="0"/>
                            <a:ext cx="955040" cy="238760"/>
                          </a:xfrm>
                          <a:prstGeom prst="rect">
                            <a:avLst/>
                          </a:prstGeom>
                          <a:noFill/>
                          <a:ln>
                            <a:noFill/>
                          </a:ln>
                        </pic:spPr>
                      </pic:pic>
                    </a:graphicData>
                  </a:graphic>
                </wp:inline>
              </w:drawing>
            </w:r>
          </w:p>
          <w:p w14:paraId="51955AED" w14:textId="4938DDF8" w:rsidR="00240123" w:rsidRPr="00FF00B5" w:rsidRDefault="00007FF1" w:rsidP="00FF00B5">
            <w:pPr>
              <w:ind w:left="28"/>
              <w:rPr>
                <w:rStyle w:val="Zwaar"/>
                <w:b w:val="0"/>
                <w:bCs w:val="0"/>
              </w:rPr>
            </w:pPr>
            <w:r w:rsidRPr="00FF00B5">
              <w:rPr>
                <w:rStyle w:val="Zwaar"/>
                <w:b w:val="0"/>
                <w:bCs w:val="0"/>
              </w:rPr>
              <w:t>Havenlaan 88 bus 75</w:t>
            </w:r>
          </w:p>
          <w:p w14:paraId="25A85195" w14:textId="07ED1EA3" w:rsidR="00FF00B5" w:rsidRPr="00FF00B5" w:rsidRDefault="00FF00B5" w:rsidP="00FF00B5">
            <w:pPr>
              <w:ind w:left="28"/>
              <w:rPr>
                <w:rStyle w:val="Zwaar"/>
                <w:b w:val="0"/>
                <w:bCs w:val="0"/>
              </w:rPr>
            </w:pPr>
            <w:r w:rsidRPr="00FF00B5">
              <w:rPr>
                <w:rStyle w:val="Zwaar"/>
                <w:b w:val="0"/>
                <w:bCs w:val="0"/>
              </w:rPr>
              <w:t>1000 BRUSSEL</w:t>
            </w:r>
          </w:p>
          <w:p w14:paraId="2EBD0498" w14:textId="01D4DEB0" w:rsidR="00FF00B5" w:rsidRPr="00FF00B5" w:rsidRDefault="00FF00B5" w:rsidP="00FF00B5">
            <w:pPr>
              <w:ind w:left="28"/>
              <w:rPr>
                <w:rStyle w:val="Zwaar"/>
                <w:b w:val="0"/>
                <w:bCs w:val="0"/>
              </w:rPr>
            </w:pPr>
            <w:r>
              <w:rPr>
                <w:rStyle w:val="Zwaar"/>
                <w:b w:val="0"/>
                <w:bCs w:val="0"/>
              </w:rPr>
              <w:t>g</w:t>
            </w:r>
            <w:r w:rsidRPr="00FF00B5">
              <w:rPr>
                <w:rStyle w:val="Zwaar"/>
                <w:b w:val="0"/>
                <w:bCs w:val="0"/>
              </w:rPr>
              <w:t>ratis nummer 1700</w:t>
            </w:r>
          </w:p>
          <w:p w14:paraId="05D9C5A6" w14:textId="7D967B49" w:rsidR="00FF00B5" w:rsidRPr="00FF00B5" w:rsidRDefault="00FF00B5" w:rsidP="00FF00B5">
            <w:pPr>
              <w:ind w:left="28"/>
              <w:rPr>
                <w:rStyle w:val="Zwaar"/>
                <w:b w:val="0"/>
                <w:bCs w:val="0"/>
              </w:rPr>
            </w:pPr>
            <w:r>
              <w:rPr>
                <w:rStyle w:val="Zwaar"/>
                <w:b w:val="0"/>
                <w:bCs w:val="0"/>
              </w:rPr>
              <w:t>o</w:t>
            </w:r>
            <w:r w:rsidRPr="00FF00B5">
              <w:rPr>
                <w:rStyle w:val="Zwaar"/>
                <w:b w:val="0"/>
                <w:bCs w:val="0"/>
              </w:rPr>
              <w:t>f 02 553 81 02</w:t>
            </w:r>
          </w:p>
          <w:p w14:paraId="4B40A860" w14:textId="17723338" w:rsidR="00231EC2" w:rsidRPr="00B81F57" w:rsidRDefault="00231EC2" w:rsidP="002B1AF9">
            <w:pPr>
              <w:spacing w:before="80"/>
              <w:ind w:left="28"/>
              <w:rPr>
                <w:b/>
              </w:rPr>
            </w:pPr>
            <w:r w:rsidRPr="00B81F57">
              <w:rPr>
                <w:rStyle w:val="Zwaar"/>
              </w:rPr>
              <w:t>A</w:t>
            </w:r>
            <w:r w:rsidR="007D3F73">
              <w:rPr>
                <w:rStyle w:val="Zwaar"/>
              </w:rPr>
              <w:t xml:space="preserve">dviezen en Vergunningen </w:t>
            </w:r>
            <w:r w:rsidRPr="00B81F57">
              <w:rPr>
                <w:b/>
              </w:rPr>
              <w:t>Antwerpen</w:t>
            </w:r>
          </w:p>
          <w:p w14:paraId="52D243F3" w14:textId="3F522FF2" w:rsidR="00231EC2" w:rsidRPr="007D3F73" w:rsidRDefault="001D36A2" w:rsidP="002B1AF9">
            <w:pPr>
              <w:ind w:left="29"/>
              <w:rPr>
                <w:lang w:eastAsia="nl-NL"/>
              </w:rPr>
            </w:pPr>
            <w:hyperlink r:id="rId12" w:history="1">
              <w:r w:rsidR="007D3F73" w:rsidRPr="009A157E">
                <w:rPr>
                  <w:rStyle w:val="Hyperlink"/>
                </w:rPr>
                <w:t>aves.ant</w:t>
              </w:r>
              <w:r w:rsidR="007D3F73" w:rsidRPr="009A157E">
                <w:rPr>
                  <w:rStyle w:val="Hyperlink"/>
                  <w:lang w:eastAsia="nl-NL"/>
                </w:rPr>
                <w:t>@vlaanderen.be</w:t>
              </w:r>
            </w:hyperlink>
          </w:p>
          <w:p w14:paraId="6785986B" w14:textId="419B6D64" w:rsidR="00231EC2" w:rsidRDefault="00231EC2" w:rsidP="002B1AF9">
            <w:pPr>
              <w:spacing w:before="100"/>
              <w:ind w:left="28"/>
            </w:pPr>
            <w:r w:rsidRPr="00B81F57">
              <w:rPr>
                <w:rStyle w:val="Zwaar"/>
              </w:rPr>
              <w:t>A</w:t>
            </w:r>
            <w:r w:rsidR="007D3F73">
              <w:rPr>
                <w:rStyle w:val="Zwaar"/>
              </w:rPr>
              <w:t>dviezen en Vergunningen Vlaams-Brabant</w:t>
            </w:r>
          </w:p>
          <w:p w14:paraId="07F76BE4" w14:textId="3674729D" w:rsidR="00231EC2" w:rsidRPr="0016178D" w:rsidRDefault="001D36A2" w:rsidP="002B1AF9">
            <w:pPr>
              <w:ind w:left="29"/>
            </w:pPr>
            <w:hyperlink r:id="rId13" w:history="1">
              <w:r w:rsidR="0016178D" w:rsidRPr="0016178D">
                <w:rPr>
                  <w:rStyle w:val="Hyperlink"/>
                  <w:lang w:eastAsia="nl-NL"/>
                </w:rPr>
                <w:t>aves.vbr@vlaanderen.be</w:t>
              </w:r>
            </w:hyperlink>
          </w:p>
          <w:p w14:paraId="39F2BAE8" w14:textId="328CE570" w:rsidR="00231EC2" w:rsidRPr="00B81F57" w:rsidRDefault="00231EC2" w:rsidP="002B1AF9">
            <w:pPr>
              <w:spacing w:before="100"/>
              <w:ind w:left="28"/>
              <w:rPr>
                <w:rStyle w:val="Zwaar"/>
              </w:rPr>
            </w:pPr>
            <w:r w:rsidRPr="00B81F57">
              <w:rPr>
                <w:rStyle w:val="Zwaar"/>
              </w:rPr>
              <w:t>A</w:t>
            </w:r>
            <w:r w:rsidR="0016178D">
              <w:rPr>
                <w:rStyle w:val="Zwaar"/>
              </w:rPr>
              <w:t>dviezen en Vergunningen Limburg</w:t>
            </w:r>
          </w:p>
          <w:p w14:paraId="618FD7A2" w14:textId="618CC871" w:rsidR="00231EC2" w:rsidRPr="0016178D" w:rsidRDefault="001D36A2" w:rsidP="002B1AF9">
            <w:pPr>
              <w:ind w:left="28"/>
              <w:rPr>
                <w:rStyle w:val="Zwaar"/>
              </w:rPr>
            </w:pPr>
            <w:hyperlink r:id="rId14" w:history="1">
              <w:r w:rsidR="00E80F56" w:rsidRPr="009A157E">
                <w:rPr>
                  <w:rStyle w:val="Hyperlink"/>
                </w:rPr>
                <w:t>aves.lim@vlaanderen.be</w:t>
              </w:r>
            </w:hyperlink>
          </w:p>
        </w:tc>
        <w:tc>
          <w:tcPr>
            <w:tcW w:w="1415" w:type="dxa"/>
            <w:gridSpan w:val="25"/>
            <w:vMerge w:val="restart"/>
            <w:tcBorders>
              <w:top w:val="nil"/>
              <w:left w:val="nil"/>
              <w:bottom w:val="nil"/>
              <w:right w:val="nil"/>
            </w:tcBorders>
            <w:shd w:val="clear" w:color="auto" w:fill="auto"/>
          </w:tcPr>
          <w:p w14:paraId="66505191" w14:textId="77777777" w:rsidR="00231EC2" w:rsidRPr="00D032FB" w:rsidRDefault="00231EC2" w:rsidP="002B1AF9">
            <w:pPr>
              <w:ind w:left="29"/>
              <w:rPr>
                <w:lang w:val="fr-BE"/>
              </w:rPr>
            </w:pPr>
          </w:p>
        </w:tc>
        <w:tc>
          <w:tcPr>
            <w:tcW w:w="3754" w:type="dxa"/>
            <w:gridSpan w:val="22"/>
            <w:tcBorders>
              <w:top w:val="nil"/>
              <w:left w:val="nil"/>
              <w:bottom w:val="nil"/>
              <w:right w:val="nil"/>
            </w:tcBorders>
            <w:shd w:val="clear" w:color="auto" w:fill="auto"/>
          </w:tcPr>
          <w:p w14:paraId="32562136" w14:textId="77777777" w:rsidR="00231EC2" w:rsidRPr="0043722A" w:rsidRDefault="00231EC2" w:rsidP="002B1AF9">
            <w:pPr>
              <w:jc w:val="right"/>
            </w:pPr>
            <w:r w:rsidRPr="0043722A">
              <w:rPr>
                <w:i/>
              </w:rPr>
              <w:t>In te vullen door de behandelende afdeling</w:t>
            </w:r>
          </w:p>
        </w:tc>
      </w:tr>
      <w:tr w:rsidR="00231EC2" w:rsidRPr="008630B5" w14:paraId="6BCCCCEB"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93" w:type="dxa"/>
            <w:vMerge/>
            <w:tcBorders>
              <w:left w:val="nil"/>
              <w:right w:val="nil"/>
            </w:tcBorders>
            <w:shd w:val="clear" w:color="auto" w:fill="auto"/>
          </w:tcPr>
          <w:p w14:paraId="464F2944" w14:textId="77777777" w:rsidR="00231EC2" w:rsidRPr="008630B5" w:rsidRDefault="00231EC2" w:rsidP="002B1AF9">
            <w:pPr>
              <w:spacing w:before="40"/>
            </w:pPr>
          </w:p>
        </w:tc>
        <w:tc>
          <w:tcPr>
            <w:tcW w:w="4645" w:type="dxa"/>
            <w:gridSpan w:val="37"/>
            <w:vMerge/>
            <w:tcBorders>
              <w:top w:val="nil"/>
              <w:left w:val="nil"/>
              <w:right w:val="nil"/>
            </w:tcBorders>
            <w:shd w:val="clear" w:color="auto" w:fill="auto"/>
          </w:tcPr>
          <w:p w14:paraId="65EEE8F2" w14:textId="77777777" w:rsidR="00231EC2" w:rsidRPr="008630B5" w:rsidRDefault="00231EC2" w:rsidP="002B1AF9">
            <w:pPr>
              <w:ind w:left="29"/>
            </w:pPr>
          </w:p>
        </w:tc>
        <w:tc>
          <w:tcPr>
            <w:tcW w:w="1415" w:type="dxa"/>
            <w:gridSpan w:val="25"/>
            <w:vMerge/>
            <w:tcBorders>
              <w:top w:val="nil"/>
              <w:left w:val="nil"/>
              <w:bottom w:val="nil"/>
              <w:right w:val="nil"/>
            </w:tcBorders>
            <w:shd w:val="clear" w:color="auto" w:fill="auto"/>
          </w:tcPr>
          <w:p w14:paraId="196B848D" w14:textId="77777777" w:rsidR="00231EC2" w:rsidRPr="008630B5" w:rsidRDefault="00231EC2" w:rsidP="002B1AF9">
            <w:pPr>
              <w:ind w:left="29"/>
            </w:pPr>
          </w:p>
        </w:tc>
        <w:tc>
          <w:tcPr>
            <w:tcW w:w="1839" w:type="dxa"/>
            <w:gridSpan w:val="17"/>
            <w:tcBorders>
              <w:top w:val="nil"/>
              <w:left w:val="nil"/>
              <w:bottom w:val="single" w:sz="4" w:space="0" w:color="auto"/>
              <w:right w:val="nil"/>
            </w:tcBorders>
            <w:shd w:val="clear" w:color="auto" w:fill="auto"/>
          </w:tcPr>
          <w:p w14:paraId="4CC8D9A2" w14:textId="77777777" w:rsidR="00231EC2" w:rsidRPr="0043722A" w:rsidRDefault="00231EC2" w:rsidP="002B1AF9">
            <w:r w:rsidRPr="0043722A">
              <w:t>ontvangstdatum</w:t>
            </w:r>
          </w:p>
        </w:tc>
        <w:tc>
          <w:tcPr>
            <w:tcW w:w="269" w:type="dxa"/>
            <w:tcBorders>
              <w:top w:val="nil"/>
              <w:left w:val="nil"/>
              <w:bottom w:val="nil"/>
              <w:right w:val="nil"/>
            </w:tcBorders>
            <w:shd w:val="clear" w:color="auto" w:fill="auto"/>
          </w:tcPr>
          <w:p w14:paraId="5051EF79" w14:textId="77777777" w:rsidR="00231EC2" w:rsidRPr="0043722A" w:rsidRDefault="00231EC2" w:rsidP="002B1AF9"/>
        </w:tc>
        <w:tc>
          <w:tcPr>
            <w:tcW w:w="1646" w:type="dxa"/>
            <w:gridSpan w:val="4"/>
            <w:tcBorders>
              <w:top w:val="nil"/>
              <w:left w:val="nil"/>
              <w:bottom w:val="single" w:sz="4" w:space="0" w:color="auto"/>
              <w:right w:val="nil"/>
            </w:tcBorders>
            <w:shd w:val="clear" w:color="auto" w:fill="auto"/>
          </w:tcPr>
          <w:p w14:paraId="725CC3B4" w14:textId="77777777" w:rsidR="00231EC2" w:rsidRPr="0043722A" w:rsidRDefault="00231EC2" w:rsidP="002B1AF9">
            <w:r>
              <w:t>dossiernummer</w:t>
            </w:r>
          </w:p>
        </w:tc>
      </w:tr>
      <w:tr w:rsidR="00231EC2" w:rsidRPr="008630B5" w14:paraId="6AABDBDB"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393" w:type="dxa"/>
            <w:vMerge/>
            <w:tcBorders>
              <w:left w:val="nil"/>
              <w:right w:val="nil"/>
            </w:tcBorders>
            <w:shd w:val="clear" w:color="auto" w:fill="auto"/>
          </w:tcPr>
          <w:p w14:paraId="2ADE4F61" w14:textId="77777777" w:rsidR="00231EC2" w:rsidRPr="008630B5" w:rsidRDefault="00231EC2" w:rsidP="002B1AF9">
            <w:pPr>
              <w:spacing w:before="40"/>
            </w:pPr>
          </w:p>
        </w:tc>
        <w:tc>
          <w:tcPr>
            <w:tcW w:w="4645" w:type="dxa"/>
            <w:gridSpan w:val="37"/>
            <w:vMerge/>
            <w:tcBorders>
              <w:top w:val="nil"/>
              <w:left w:val="nil"/>
              <w:right w:val="nil"/>
            </w:tcBorders>
            <w:shd w:val="clear" w:color="auto" w:fill="auto"/>
          </w:tcPr>
          <w:p w14:paraId="2D980765" w14:textId="77777777" w:rsidR="00231EC2" w:rsidRPr="008630B5" w:rsidRDefault="00231EC2" w:rsidP="002B1AF9">
            <w:pPr>
              <w:ind w:left="29"/>
            </w:pPr>
          </w:p>
        </w:tc>
        <w:tc>
          <w:tcPr>
            <w:tcW w:w="1415" w:type="dxa"/>
            <w:gridSpan w:val="25"/>
            <w:tcBorders>
              <w:top w:val="nil"/>
              <w:left w:val="nil"/>
              <w:bottom w:val="nil"/>
              <w:right w:val="single" w:sz="4" w:space="0" w:color="auto"/>
            </w:tcBorders>
            <w:shd w:val="clear" w:color="auto" w:fill="auto"/>
          </w:tcPr>
          <w:p w14:paraId="3C606849" w14:textId="77777777" w:rsidR="00231EC2" w:rsidRPr="008630B5" w:rsidRDefault="00231EC2" w:rsidP="002B1AF9">
            <w:pPr>
              <w:ind w:left="29"/>
            </w:pPr>
          </w:p>
        </w:tc>
        <w:tc>
          <w:tcPr>
            <w:tcW w:w="1839" w:type="dxa"/>
            <w:gridSpan w:val="17"/>
            <w:tcBorders>
              <w:top w:val="single" w:sz="4" w:space="0" w:color="auto"/>
              <w:left w:val="single" w:sz="4" w:space="0" w:color="auto"/>
              <w:bottom w:val="single" w:sz="4" w:space="0" w:color="auto"/>
              <w:right w:val="single" w:sz="4" w:space="0" w:color="auto"/>
            </w:tcBorders>
            <w:shd w:val="clear" w:color="auto" w:fill="auto"/>
          </w:tcPr>
          <w:p w14:paraId="598D9401" w14:textId="77777777" w:rsidR="00231EC2" w:rsidRPr="008630B5" w:rsidRDefault="00231EC2" w:rsidP="002B1AF9"/>
        </w:tc>
        <w:tc>
          <w:tcPr>
            <w:tcW w:w="269" w:type="dxa"/>
            <w:tcBorders>
              <w:top w:val="nil"/>
              <w:left w:val="single" w:sz="4" w:space="0" w:color="auto"/>
              <w:bottom w:val="nil"/>
              <w:right w:val="single" w:sz="4" w:space="0" w:color="auto"/>
            </w:tcBorders>
            <w:shd w:val="clear" w:color="auto" w:fill="auto"/>
          </w:tcPr>
          <w:p w14:paraId="2773E240" w14:textId="77777777" w:rsidR="00231EC2" w:rsidRPr="008630B5" w:rsidRDefault="00231EC2" w:rsidP="002B1AF9">
            <w:pPr>
              <w:pStyle w:val="rechts"/>
              <w:ind w:left="29"/>
            </w:pPr>
          </w:p>
        </w:tc>
        <w:tc>
          <w:tcPr>
            <w:tcW w:w="1646" w:type="dxa"/>
            <w:gridSpan w:val="4"/>
            <w:tcBorders>
              <w:top w:val="single" w:sz="4" w:space="0" w:color="auto"/>
              <w:left w:val="single" w:sz="4" w:space="0" w:color="auto"/>
              <w:bottom w:val="single" w:sz="4" w:space="0" w:color="auto"/>
              <w:right w:val="single" w:sz="4" w:space="0" w:color="auto"/>
            </w:tcBorders>
            <w:shd w:val="clear" w:color="auto" w:fill="auto"/>
          </w:tcPr>
          <w:p w14:paraId="23BB7CB4" w14:textId="77777777" w:rsidR="00231EC2" w:rsidRPr="008630B5" w:rsidRDefault="00231EC2" w:rsidP="002B1AF9"/>
        </w:tc>
      </w:tr>
      <w:tr w:rsidR="00231EC2" w:rsidRPr="002B1635" w14:paraId="41BD074B"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6"/>
        </w:trPr>
        <w:tc>
          <w:tcPr>
            <w:tcW w:w="393" w:type="dxa"/>
            <w:vMerge/>
            <w:tcBorders>
              <w:left w:val="nil"/>
              <w:bottom w:val="nil"/>
              <w:right w:val="nil"/>
            </w:tcBorders>
            <w:shd w:val="clear" w:color="auto" w:fill="auto"/>
          </w:tcPr>
          <w:p w14:paraId="5E1E51EC" w14:textId="77777777" w:rsidR="00231EC2" w:rsidRPr="008630B5" w:rsidRDefault="00231EC2" w:rsidP="002B1AF9">
            <w:pPr>
              <w:spacing w:before="40"/>
            </w:pPr>
          </w:p>
        </w:tc>
        <w:tc>
          <w:tcPr>
            <w:tcW w:w="4645" w:type="dxa"/>
            <w:gridSpan w:val="37"/>
            <w:vMerge/>
            <w:tcBorders>
              <w:top w:val="nil"/>
              <w:left w:val="nil"/>
              <w:bottom w:val="nil"/>
              <w:right w:val="nil"/>
            </w:tcBorders>
            <w:shd w:val="clear" w:color="auto" w:fill="auto"/>
          </w:tcPr>
          <w:p w14:paraId="4C39C41E" w14:textId="77777777" w:rsidR="00231EC2" w:rsidRPr="008630B5" w:rsidRDefault="00231EC2" w:rsidP="002B1AF9">
            <w:pPr>
              <w:ind w:left="29"/>
            </w:pPr>
          </w:p>
        </w:tc>
        <w:tc>
          <w:tcPr>
            <w:tcW w:w="5169" w:type="dxa"/>
            <w:gridSpan w:val="47"/>
            <w:tcBorders>
              <w:top w:val="nil"/>
              <w:left w:val="nil"/>
              <w:bottom w:val="nil"/>
              <w:right w:val="nil"/>
            </w:tcBorders>
            <w:shd w:val="clear" w:color="auto" w:fill="auto"/>
          </w:tcPr>
          <w:p w14:paraId="5F2596A0" w14:textId="43112ABF" w:rsidR="00231EC2" w:rsidRPr="002B6E11" w:rsidRDefault="00231EC2" w:rsidP="002B1AF9">
            <w:pPr>
              <w:pStyle w:val="Kop3"/>
              <w:spacing w:before="80"/>
              <w:rPr>
                <w:rFonts w:cs="Calibri"/>
                <w:sz w:val="20"/>
              </w:rPr>
            </w:pPr>
            <w:r w:rsidRPr="002B6E11">
              <w:rPr>
                <w:rFonts w:cs="Calibri"/>
                <w:sz w:val="20"/>
              </w:rPr>
              <w:t>A</w:t>
            </w:r>
            <w:r w:rsidR="00B7093C">
              <w:rPr>
                <w:rFonts w:cs="Calibri"/>
                <w:sz w:val="20"/>
              </w:rPr>
              <w:t>dviezen en Vergunningen Oost-Vlaanderen</w:t>
            </w:r>
          </w:p>
          <w:p w14:paraId="02AB4CB6" w14:textId="69C4093D" w:rsidR="00231EC2" w:rsidRPr="00B7093C" w:rsidRDefault="001D36A2" w:rsidP="002B1AF9">
            <w:pPr>
              <w:rPr>
                <w:lang w:eastAsia="nl-NL"/>
              </w:rPr>
            </w:pPr>
            <w:hyperlink r:id="rId15" w:history="1">
              <w:r w:rsidR="00B7093C" w:rsidRPr="009A157E">
                <w:rPr>
                  <w:rStyle w:val="Hyperlink"/>
                  <w:lang w:eastAsia="nl-NL"/>
                </w:rPr>
                <w:t>aves.ovl@vlaanderen.be</w:t>
              </w:r>
            </w:hyperlink>
          </w:p>
          <w:p w14:paraId="00AA8BA2" w14:textId="2D033C40" w:rsidR="00231EC2" w:rsidRPr="002B6E11" w:rsidRDefault="00B7093C" w:rsidP="002B1AF9">
            <w:pPr>
              <w:pStyle w:val="Kop3"/>
              <w:spacing w:before="100"/>
              <w:rPr>
                <w:rFonts w:cs="Calibri"/>
                <w:sz w:val="20"/>
              </w:rPr>
            </w:pPr>
            <w:r>
              <w:rPr>
                <w:rFonts w:cs="Calibri"/>
                <w:sz w:val="20"/>
              </w:rPr>
              <w:t>Adviezen en Vergunningen</w:t>
            </w:r>
            <w:r w:rsidR="00231EC2" w:rsidRPr="002B6E11">
              <w:rPr>
                <w:rFonts w:cs="Calibri"/>
                <w:sz w:val="20"/>
              </w:rPr>
              <w:t xml:space="preserve"> West-Vlaanderen</w:t>
            </w:r>
          </w:p>
          <w:p w14:paraId="510B8368" w14:textId="2D0372E1" w:rsidR="00231EC2" w:rsidRPr="00162C6F" w:rsidRDefault="001D36A2" w:rsidP="002B1AF9">
            <w:pPr>
              <w:ind w:left="29"/>
              <w:rPr>
                <w:color w:val="auto"/>
                <w:u w:val="single"/>
              </w:rPr>
            </w:pPr>
            <w:hyperlink r:id="rId16" w:history="1">
              <w:r w:rsidR="00240123" w:rsidRPr="00162C6F">
                <w:rPr>
                  <w:rStyle w:val="Hyperlink"/>
                  <w:lang w:eastAsia="nl-NL"/>
                </w:rPr>
                <w:t>aves.wvl@vlaanderen.be</w:t>
              </w:r>
            </w:hyperlink>
          </w:p>
        </w:tc>
      </w:tr>
      <w:tr w:rsidR="00E80F56" w:rsidRPr="003D114E" w14:paraId="3486A9E6"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20210D14" w14:textId="77777777" w:rsidR="00E80F56" w:rsidRPr="00162C6F" w:rsidRDefault="00E80F56" w:rsidP="002B1AF9">
            <w:pPr>
              <w:pStyle w:val="leeg"/>
            </w:pPr>
          </w:p>
        </w:tc>
        <w:tc>
          <w:tcPr>
            <w:tcW w:w="9814" w:type="dxa"/>
            <w:gridSpan w:val="84"/>
            <w:tcBorders>
              <w:top w:val="nil"/>
              <w:left w:val="nil"/>
              <w:bottom w:val="nil"/>
              <w:right w:val="nil"/>
            </w:tcBorders>
            <w:shd w:val="clear" w:color="auto" w:fill="auto"/>
          </w:tcPr>
          <w:p w14:paraId="436B1B20" w14:textId="77777777" w:rsidR="00E80F56" w:rsidRPr="00A06C80" w:rsidRDefault="00E80F56" w:rsidP="00E80F56">
            <w:pPr>
              <w:pStyle w:val="Aanwijzing"/>
              <w:spacing w:before="60"/>
              <w:rPr>
                <w:rStyle w:val="Nadruk"/>
                <w:b/>
                <w:i/>
                <w:iCs w:val="0"/>
              </w:rPr>
            </w:pPr>
            <w:r w:rsidRPr="00A06C80">
              <w:rPr>
                <w:rStyle w:val="Nadruk"/>
                <w:b/>
                <w:i/>
                <w:iCs w:val="0"/>
              </w:rPr>
              <w:t>Waarvoor dient dit formulier?</w:t>
            </w:r>
          </w:p>
          <w:p w14:paraId="37F86BCB" w14:textId="19AA2C55" w:rsidR="00E80F56" w:rsidRDefault="00E80F56" w:rsidP="00216E0B">
            <w:pPr>
              <w:pStyle w:val="Aanwijzing"/>
            </w:pPr>
            <w:r w:rsidRPr="005C1738">
              <w:t xml:space="preserve">Met dit formulier doe </w:t>
            </w:r>
            <w:r>
              <w:t>je</w:t>
            </w:r>
            <w:r w:rsidRPr="005C1738">
              <w:t xml:space="preserve"> een voorstel voor boscompensatie bij ontbossing in het kader van een </w:t>
            </w:r>
            <w:r>
              <w:t xml:space="preserve">omgevingsvergunning voor stedenbouwkundige handelingen of het verkavelen van gronden. </w:t>
            </w:r>
            <w:r w:rsidRPr="005C1738">
              <w:t>Met toepassing van artikel 90bis van het Bosdecreet van 13 juni 1990 (Belgisch Staatsblad</w:t>
            </w:r>
            <w:r>
              <w:t>,</w:t>
            </w:r>
            <w:r w:rsidRPr="005C1738">
              <w:t xml:space="preserve"> 28 september 1990) </w:t>
            </w:r>
            <w:r>
              <w:t>is d</w:t>
            </w:r>
            <w:r w:rsidRPr="005C1738">
              <w:t xml:space="preserve">e houder van een </w:t>
            </w:r>
            <w:r>
              <w:t>omgevingsvergunning voor</w:t>
            </w:r>
            <w:r w:rsidRPr="005C1738">
              <w:t xml:space="preserve"> beboste terreinen</w:t>
            </w:r>
            <w:r>
              <w:t xml:space="preserve"> </w:t>
            </w:r>
            <w:r w:rsidRPr="005C1738">
              <w:t xml:space="preserve">verplicht </w:t>
            </w:r>
            <w:r>
              <w:t>om</w:t>
            </w:r>
            <w:r w:rsidRPr="005C1738">
              <w:t xml:space="preserve"> de ontbossing</w:t>
            </w:r>
            <w:r>
              <w:t xml:space="preserve"> te compenseren</w:t>
            </w:r>
            <w:r w:rsidRPr="005C1738">
              <w:t xml:space="preserve">. </w:t>
            </w:r>
            <w:r>
              <w:t xml:space="preserve">In bepaalde situaties voorziet de regelgeving in een volledige of gedeeltelijke vrijstelling van de boscompensatieplicht. Ook als je meent dat je voor die vrijstelling in aanmerking komt, vul je dit formulier in. Je vermeldt dan in vraag 7 en 8 waarom je meent recht te hebben op de vrijstelling van de boscompensatieplicht. </w:t>
            </w:r>
          </w:p>
          <w:p w14:paraId="504C0CE8" w14:textId="159714B3" w:rsidR="00E80F56" w:rsidRPr="00E80F56" w:rsidRDefault="00E80F56" w:rsidP="00E80F56">
            <w:pPr>
              <w:pStyle w:val="Aanwijzing"/>
              <w:spacing w:before="60"/>
              <w:rPr>
                <w:b/>
                <w:bCs w:val="0"/>
              </w:rPr>
            </w:pPr>
            <w:r w:rsidRPr="00E80F56">
              <w:rPr>
                <w:b/>
                <w:bCs w:val="0"/>
              </w:rPr>
              <w:t>Waar vind</w:t>
            </w:r>
            <w:r w:rsidR="00E70345">
              <w:rPr>
                <w:b/>
                <w:bCs w:val="0"/>
              </w:rPr>
              <w:t xml:space="preserve"> je </w:t>
            </w:r>
            <w:r w:rsidRPr="00E80F56">
              <w:rPr>
                <w:b/>
                <w:bCs w:val="0"/>
              </w:rPr>
              <w:t>meer informatie?</w:t>
            </w:r>
          </w:p>
          <w:p w14:paraId="10980909" w14:textId="11998E93" w:rsidR="00E80F56" w:rsidRDefault="00E80F56" w:rsidP="00E80F56">
            <w:pPr>
              <w:pStyle w:val="Aanwijzing"/>
              <w:spacing w:before="20"/>
            </w:pPr>
            <w:r>
              <w:t xml:space="preserve">Voor meer informatie </w:t>
            </w:r>
            <w:r w:rsidR="00E70345">
              <w:t>kun je</w:t>
            </w:r>
            <w:r>
              <w:t xml:space="preserve"> surfen naar </w:t>
            </w:r>
            <w:hyperlink r:id="rId17">
              <w:r w:rsidRPr="653AC6AA">
                <w:rPr>
                  <w:rStyle w:val="Hyperlink"/>
                </w:rPr>
                <w:t>www.natuurenbos.be/bomenkappen</w:t>
              </w:r>
            </w:hyperlink>
            <w:r>
              <w:t xml:space="preserve">. </w:t>
            </w:r>
          </w:p>
          <w:p w14:paraId="339F4F33" w14:textId="77777777" w:rsidR="00E80F56" w:rsidRPr="00A06C80" w:rsidRDefault="00E80F56" w:rsidP="00E80F56">
            <w:pPr>
              <w:pStyle w:val="Aanwijzing"/>
              <w:spacing w:before="60"/>
              <w:rPr>
                <w:rStyle w:val="Nadruk"/>
                <w:b/>
                <w:i/>
                <w:iCs w:val="0"/>
              </w:rPr>
            </w:pPr>
            <w:r w:rsidRPr="00A06C80">
              <w:rPr>
                <w:rStyle w:val="Nadruk"/>
                <w:b/>
                <w:i/>
                <w:iCs w:val="0"/>
              </w:rPr>
              <w:t>Wie vult dit formulier in?</w:t>
            </w:r>
          </w:p>
          <w:p w14:paraId="01AE2276" w14:textId="77777777" w:rsidR="00E80F56" w:rsidRDefault="00E80F56" w:rsidP="00E80F56">
            <w:pPr>
              <w:pStyle w:val="Aanwijzing"/>
            </w:pPr>
            <w:r>
              <w:t>De aanvrager van een omgevingsvergunning voor stedenbouwkundige handelingen of het verkavelen van gronden voor beboste terreinen vult dit boscompensatievoorstel in en voegt het bij de vergunningsaanvraag via het omgevingsloket.</w:t>
            </w:r>
          </w:p>
          <w:p w14:paraId="106CAE8F" w14:textId="77777777" w:rsidR="00E80F56" w:rsidRPr="00E80F56" w:rsidRDefault="00E80F56" w:rsidP="00E80F56">
            <w:pPr>
              <w:pStyle w:val="Aanwijzing"/>
              <w:rPr>
                <w:bCs w:val="0"/>
              </w:rPr>
            </w:pPr>
            <w:r w:rsidRPr="00E80F56">
              <w:rPr>
                <w:bCs w:val="0"/>
              </w:rPr>
              <w:t>De aanvrager blijft de eindverantwoordelijke voor het naleven van de boscompensatievoorwaarden.</w:t>
            </w:r>
          </w:p>
          <w:p w14:paraId="34716571" w14:textId="5E01B431" w:rsidR="00E80F56" w:rsidRPr="002C6E25" w:rsidRDefault="00E80F56" w:rsidP="00E80F56">
            <w:pPr>
              <w:pStyle w:val="Aanwijzing"/>
              <w:spacing w:before="60"/>
              <w:rPr>
                <w:b/>
                <w:iCs/>
              </w:rPr>
            </w:pPr>
            <w:r w:rsidRPr="653AC6AA">
              <w:rPr>
                <w:b/>
                <w:iCs/>
              </w:rPr>
              <w:t>Aan wie bezorg</w:t>
            </w:r>
            <w:r w:rsidR="005B1EDE">
              <w:rPr>
                <w:b/>
                <w:iCs/>
              </w:rPr>
              <w:t xml:space="preserve"> je</w:t>
            </w:r>
            <w:r w:rsidRPr="653AC6AA">
              <w:rPr>
                <w:b/>
                <w:iCs/>
              </w:rPr>
              <w:t xml:space="preserve"> dit formulier?</w:t>
            </w:r>
          </w:p>
          <w:p w14:paraId="178A6D0F" w14:textId="036F8098" w:rsidR="00E80F56" w:rsidRPr="00232277" w:rsidRDefault="00E80F56" w:rsidP="00E80F56">
            <w:pPr>
              <w:pStyle w:val="Aanwijzing"/>
              <w:ind w:left="0"/>
            </w:pPr>
            <w:r>
              <w:t>Voeg dit formulier bij je aanvraag van een omgevingsvergunning voor stedenbouwkundige handelingen of het verkavelen van gronden. Je dient een aanvraag van een omgevingsvergunning voor stedenbouwkundige handelingen in bij de vergunningverlenende overheid. Dat is de gemeente (meestal bij particulieren) of het Departement Omgeving (het vroegere departement Ruimte Vlaanderen).</w:t>
            </w:r>
          </w:p>
        </w:tc>
      </w:tr>
      <w:tr w:rsidR="009F57EC" w:rsidRPr="003D114E" w14:paraId="5DEE8015"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207" w:type="dxa"/>
            <w:gridSpan w:val="85"/>
            <w:tcBorders>
              <w:top w:val="nil"/>
              <w:left w:val="nil"/>
              <w:bottom w:val="nil"/>
              <w:right w:val="nil"/>
            </w:tcBorders>
            <w:shd w:val="clear" w:color="auto" w:fill="auto"/>
          </w:tcPr>
          <w:p w14:paraId="5382D9E8" w14:textId="77777777" w:rsidR="009F57EC" w:rsidRPr="003D114E" w:rsidRDefault="009F57EC" w:rsidP="002B1AF9">
            <w:pPr>
              <w:pStyle w:val="leeg"/>
            </w:pPr>
          </w:p>
        </w:tc>
      </w:tr>
      <w:tr w:rsidR="009F57EC" w:rsidRPr="003D114E" w14:paraId="06E4E64A"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3" w:type="dxa"/>
            <w:tcBorders>
              <w:top w:val="nil"/>
              <w:left w:val="nil"/>
              <w:bottom w:val="nil"/>
              <w:right w:val="nil"/>
            </w:tcBorders>
          </w:tcPr>
          <w:p w14:paraId="21B48790" w14:textId="77777777" w:rsidR="009F57EC" w:rsidRPr="003D114E" w:rsidRDefault="009F57EC" w:rsidP="002B1AF9">
            <w:pPr>
              <w:pStyle w:val="leeg"/>
            </w:pPr>
          </w:p>
        </w:tc>
        <w:tc>
          <w:tcPr>
            <w:tcW w:w="9814" w:type="dxa"/>
            <w:gridSpan w:val="84"/>
            <w:tcBorders>
              <w:top w:val="nil"/>
              <w:left w:val="nil"/>
              <w:bottom w:val="nil"/>
              <w:right w:val="nil"/>
            </w:tcBorders>
            <w:shd w:val="clear" w:color="auto" w:fill="588901"/>
          </w:tcPr>
          <w:p w14:paraId="25C1624D" w14:textId="557679BB" w:rsidR="009F57EC" w:rsidRPr="003D114E" w:rsidRDefault="009F57EC" w:rsidP="002B1AF9">
            <w:pPr>
              <w:pStyle w:val="Kop1"/>
              <w:spacing w:before="0"/>
              <w:ind w:left="29"/>
              <w:rPr>
                <w:rFonts w:cs="Calibri"/>
              </w:rPr>
            </w:pPr>
            <w:r>
              <w:rPr>
                <w:rFonts w:cs="Calibri"/>
              </w:rPr>
              <w:t>Gegevens van de aanvrager</w:t>
            </w:r>
          </w:p>
        </w:tc>
      </w:tr>
      <w:tr w:rsidR="00C6143D" w:rsidRPr="003D114E" w14:paraId="2F0E5392"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6C7A68AB" w14:textId="77777777" w:rsidR="00C6143D" w:rsidRPr="003D114E" w:rsidRDefault="00C6143D" w:rsidP="002B1AF9">
            <w:pPr>
              <w:pStyle w:val="leeg"/>
            </w:pPr>
          </w:p>
        </w:tc>
      </w:tr>
      <w:tr w:rsidR="00C6143D" w:rsidRPr="003D114E" w14:paraId="2E5928D6"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53A8CDCC" w14:textId="77777777" w:rsidR="00C6143D" w:rsidRPr="003D114E" w:rsidRDefault="00C6143D" w:rsidP="002B1AF9">
            <w:pPr>
              <w:pStyle w:val="nummersvragen"/>
              <w:framePr w:hSpace="0" w:wrap="auto" w:vAnchor="margin" w:xAlign="left" w:yAlign="inline"/>
              <w:suppressOverlap w:val="0"/>
            </w:pPr>
            <w:r w:rsidRPr="003D114E">
              <w:t>1</w:t>
            </w:r>
          </w:p>
        </w:tc>
        <w:tc>
          <w:tcPr>
            <w:tcW w:w="9814" w:type="dxa"/>
            <w:gridSpan w:val="84"/>
            <w:tcBorders>
              <w:top w:val="nil"/>
              <w:left w:val="nil"/>
              <w:bottom w:val="nil"/>
              <w:right w:val="nil"/>
            </w:tcBorders>
            <w:shd w:val="clear" w:color="auto" w:fill="auto"/>
          </w:tcPr>
          <w:p w14:paraId="0DEBE913" w14:textId="02A3F8B1" w:rsidR="00C6143D" w:rsidRPr="00AC323B" w:rsidRDefault="00C6143D" w:rsidP="002B1AF9">
            <w:pPr>
              <w:pStyle w:val="Vraag"/>
              <w:rPr>
                <w:rStyle w:val="Zwaar"/>
              </w:rPr>
            </w:pPr>
            <w:r>
              <w:t>In welke hoedanigheid vul je dit formulier in?</w:t>
            </w:r>
          </w:p>
        </w:tc>
      </w:tr>
      <w:tr w:rsidR="00020020" w:rsidRPr="003D114E" w14:paraId="3A6A50A5"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4BE1B702" w14:textId="77777777" w:rsidR="00020020" w:rsidRPr="00463023" w:rsidRDefault="00020020" w:rsidP="002B1AF9">
            <w:pPr>
              <w:pStyle w:val="leeg"/>
            </w:pPr>
          </w:p>
        </w:tc>
        <w:tc>
          <w:tcPr>
            <w:tcW w:w="282" w:type="dxa"/>
            <w:gridSpan w:val="2"/>
            <w:tcBorders>
              <w:top w:val="nil"/>
              <w:left w:val="nil"/>
              <w:bottom w:val="nil"/>
              <w:right w:val="nil"/>
            </w:tcBorders>
            <w:shd w:val="clear" w:color="auto" w:fill="auto"/>
          </w:tcPr>
          <w:p w14:paraId="2D36A2FE" w14:textId="77777777" w:rsidR="00020020" w:rsidRPr="001D4C9A" w:rsidRDefault="00020020" w:rsidP="002B1AF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9532" w:type="dxa"/>
            <w:gridSpan w:val="82"/>
            <w:tcBorders>
              <w:top w:val="nil"/>
              <w:left w:val="nil"/>
              <w:bottom w:val="nil"/>
              <w:right w:val="nil"/>
            </w:tcBorders>
            <w:shd w:val="clear" w:color="auto" w:fill="auto"/>
          </w:tcPr>
          <w:p w14:paraId="2417A6E4" w14:textId="717E2AE7" w:rsidR="00020020" w:rsidRPr="003D114E" w:rsidRDefault="00020020" w:rsidP="002B1AF9">
            <w:r>
              <w:t>natuurlijk persoon</w:t>
            </w:r>
            <w:r w:rsidRPr="003D114E">
              <w:t xml:space="preserve">. </w:t>
            </w:r>
            <w:r>
              <w:rPr>
                <w:rStyle w:val="Nadruk"/>
              </w:rPr>
              <w:t xml:space="preserve">Ga naar vraag </w:t>
            </w:r>
            <w:r w:rsidR="00F427B9">
              <w:rPr>
                <w:rStyle w:val="Nadruk"/>
              </w:rPr>
              <w:t>2</w:t>
            </w:r>
            <w:r w:rsidRPr="003D114E">
              <w:rPr>
                <w:rStyle w:val="Nadruk"/>
              </w:rPr>
              <w:t>.</w:t>
            </w:r>
          </w:p>
        </w:tc>
      </w:tr>
      <w:tr w:rsidR="00020020" w:rsidRPr="003D114E" w14:paraId="184DE258"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1BA49F4A" w14:textId="77777777" w:rsidR="00020020" w:rsidRPr="00463023" w:rsidRDefault="00020020" w:rsidP="002B1AF9">
            <w:pPr>
              <w:pStyle w:val="leeg"/>
            </w:pPr>
          </w:p>
        </w:tc>
        <w:tc>
          <w:tcPr>
            <w:tcW w:w="282" w:type="dxa"/>
            <w:gridSpan w:val="2"/>
            <w:tcBorders>
              <w:top w:val="nil"/>
              <w:left w:val="nil"/>
              <w:bottom w:val="nil"/>
              <w:right w:val="nil"/>
            </w:tcBorders>
            <w:shd w:val="clear" w:color="auto" w:fill="auto"/>
          </w:tcPr>
          <w:p w14:paraId="157F8917" w14:textId="77777777" w:rsidR="00020020" w:rsidRPr="001D4C9A" w:rsidRDefault="00020020" w:rsidP="002B1AF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9532" w:type="dxa"/>
            <w:gridSpan w:val="82"/>
            <w:tcBorders>
              <w:top w:val="nil"/>
              <w:left w:val="nil"/>
              <w:bottom w:val="nil"/>
              <w:right w:val="nil"/>
            </w:tcBorders>
            <w:shd w:val="clear" w:color="auto" w:fill="auto"/>
          </w:tcPr>
          <w:p w14:paraId="58BAFB77" w14:textId="78B6C232" w:rsidR="00020020" w:rsidRPr="003D114E" w:rsidRDefault="00F427B9" w:rsidP="002B1AF9">
            <w:r>
              <w:t>rechtspersoon</w:t>
            </w:r>
            <w:r w:rsidR="00020020" w:rsidRPr="003D114E">
              <w:t xml:space="preserve">. </w:t>
            </w:r>
            <w:r w:rsidR="00020020" w:rsidRPr="003D114E">
              <w:rPr>
                <w:rStyle w:val="Nadruk"/>
              </w:rPr>
              <w:t xml:space="preserve">Ga naar vraag </w:t>
            </w:r>
            <w:r>
              <w:rPr>
                <w:rStyle w:val="Nadruk"/>
              </w:rPr>
              <w:t>3</w:t>
            </w:r>
            <w:r w:rsidR="00020020" w:rsidRPr="003D114E">
              <w:rPr>
                <w:rStyle w:val="Nadruk"/>
              </w:rPr>
              <w:t>.</w:t>
            </w:r>
          </w:p>
        </w:tc>
      </w:tr>
      <w:tr w:rsidR="002C6F06" w:rsidRPr="003D114E" w14:paraId="5DC0FCA6"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0BD74D66" w14:textId="77777777" w:rsidR="002C6F06" w:rsidRPr="003D114E" w:rsidRDefault="002C6F06" w:rsidP="002C6F06">
            <w:pPr>
              <w:pStyle w:val="leeg"/>
            </w:pPr>
          </w:p>
        </w:tc>
      </w:tr>
      <w:tr w:rsidR="002C6F06" w:rsidRPr="003D114E" w14:paraId="7D5D5520"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4FA947CB" w14:textId="2650CE7C" w:rsidR="002C6F06" w:rsidRPr="003D114E" w:rsidRDefault="003212CC" w:rsidP="002C6F06">
            <w:pPr>
              <w:pStyle w:val="nummersvragen"/>
              <w:framePr w:hSpace="0" w:wrap="auto" w:vAnchor="margin" w:xAlign="left" w:yAlign="inline"/>
              <w:suppressOverlap w:val="0"/>
            </w:pPr>
            <w:r>
              <w:t>2</w:t>
            </w:r>
          </w:p>
        </w:tc>
        <w:tc>
          <w:tcPr>
            <w:tcW w:w="9814" w:type="dxa"/>
            <w:gridSpan w:val="84"/>
            <w:tcBorders>
              <w:top w:val="nil"/>
              <w:left w:val="nil"/>
              <w:bottom w:val="nil"/>
              <w:right w:val="nil"/>
            </w:tcBorders>
            <w:shd w:val="clear" w:color="auto" w:fill="auto"/>
          </w:tcPr>
          <w:p w14:paraId="4EDADD42" w14:textId="48910B7D" w:rsidR="003212CC" w:rsidRDefault="002C6F06" w:rsidP="003212CC">
            <w:pPr>
              <w:pStyle w:val="Vraag"/>
              <w:rPr>
                <w:b w:val="0"/>
                <w:i/>
              </w:rPr>
            </w:pPr>
            <w:r>
              <w:t>Vul</w:t>
            </w:r>
            <w:r w:rsidR="0009019D">
              <w:t xml:space="preserve"> </w:t>
            </w:r>
            <w:r w:rsidR="00300BDC">
              <w:t>je</w:t>
            </w:r>
            <w:r w:rsidRPr="00AC323B">
              <w:t xml:space="preserve"> </w:t>
            </w:r>
            <w:r w:rsidR="00826B92">
              <w:t xml:space="preserve">persoonlijke </w:t>
            </w:r>
            <w:r w:rsidR="006228E2">
              <w:t>gegevens in</w:t>
            </w:r>
            <w:r w:rsidR="003212CC">
              <w:t>.</w:t>
            </w:r>
          </w:p>
          <w:p w14:paraId="3784D147" w14:textId="3C79150F" w:rsidR="006228E2" w:rsidRPr="002C6F06" w:rsidRDefault="003212CC" w:rsidP="003212CC">
            <w:pPr>
              <w:pStyle w:val="Vraag"/>
              <w:rPr>
                <w:rStyle w:val="Zwaar"/>
                <w:b/>
                <w:i/>
              </w:rPr>
            </w:pPr>
            <w:r w:rsidRPr="00672081">
              <w:rPr>
                <w:b w:val="0"/>
                <w:i/>
              </w:rPr>
              <w:t xml:space="preserve">Je </w:t>
            </w:r>
            <w:r w:rsidRPr="00D41874">
              <w:rPr>
                <w:b w:val="0"/>
              </w:rPr>
              <w:t>geboortedatum</w:t>
            </w:r>
            <w:r>
              <w:rPr>
                <w:b w:val="0"/>
                <w:i/>
              </w:rPr>
              <w:t xml:space="preserve"> hoef je alleen in te vullen als je niet de Belgische nationaliteit hebt en als je geen rijksregisternummer hebt.</w:t>
            </w:r>
            <w:r w:rsidR="00513072">
              <w:rPr>
                <w:b w:val="0"/>
                <w:i/>
              </w:rPr>
              <w:t xml:space="preserve"> Als je deze vraag beantwoord hebt, ga je naar vraag 4.</w:t>
            </w:r>
          </w:p>
        </w:tc>
      </w:tr>
      <w:tr w:rsidR="002C6F06" w:rsidRPr="003D114E" w14:paraId="4132C661"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00979FA5" w14:textId="77777777" w:rsidR="002C6F06" w:rsidRPr="00811407" w:rsidRDefault="002C6F06" w:rsidP="002C6F06">
            <w:pPr>
              <w:pStyle w:val="leeg"/>
            </w:pPr>
          </w:p>
        </w:tc>
        <w:tc>
          <w:tcPr>
            <w:tcW w:w="2583" w:type="dxa"/>
            <w:gridSpan w:val="5"/>
            <w:tcBorders>
              <w:top w:val="nil"/>
              <w:left w:val="nil"/>
              <w:bottom w:val="nil"/>
              <w:right w:val="nil"/>
            </w:tcBorders>
            <w:shd w:val="clear" w:color="auto" w:fill="auto"/>
          </w:tcPr>
          <w:p w14:paraId="53D42986" w14:textId="77777777" w:rsidR="002C6F06" w:rsidRPr="003D114E" w:rsidRDefault="002C6F06" w:rsidP="002C6F06">
            <w:pPr>
              <w:jc w:val="right"/>
            </w:pPr>
            <w:r>
              <w:t>voornaam</w:t>
            </w:r>
          </w:p>
        </w:tc>
        <w:tc>
          <w:tcPr>
            <w:tcW w:w="2884" w:type="dxa"/>
            <w:gridSpan w:val="45"/>
            <w:tcBorders>
              <w:top w:val="nil"/>
              <w:left w:val="nil"/>
              <w:bottom w:val="dotted" w:sz="6" w:space="0" w:color="auto"/>
              <w:right w:val="nil"/>
            </w:tcBorders>
            <w:shd w:val="clear" w:color="auto" w:fill="auto"/>
          </w:tcPr>
          <w:p w14:paraId="0D49D672" w14:textId="77777777" w:rsidR="002C6F06" w:rsidRPr="00D01D72" w:rsidRDefault="002C6F06" w:rsidP="002C6F0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9" w:type="dxa"/>
            <w:gridSpan w:val="22"/>
            <w:tcBorders>
              <w:top w:val="nil"/>
              <w:left w:val="nil"/>
              <w:bottom w:val="nil"/>
              <w:right w:val="nil"/>
            </w:tcBorders>
            <w:shd w:val="clear" w:color="auto" w:fill="auto"/>
          </w:tcPr>
          <w:p w14:paraId="64B48D68" w14:textId="77777777" w:rsidR="002C6F06" w:rsidRPr="003D114E" w:rsidRDefault="002C6F06" w:rsidP="002C6F06">
            <w:pPr>
              <w:jc w:val="right"/>
            </w:pPr>
            <w:r>
              <w:t>achternaam</w:t>
            </w:r>
          </w:p>
        </w:tc>
        <w:tc>
          <w:tcPr>
            <w:tcW w:w="2928" w:type="dxa"/>
            <w:gridSpan w:val="12"/>
            <w:tcBorders>
              <w:top w:val="nil"/>
              <w:left w:val="nil"/>
              <w:bottom w:val="dotted" w:sz="6" w:space="0" w:color="auto"/>
              <w:right w:val="nil"/>
            </w:tcBorders>
            <w:shd w:val="clear" w:color="auto" w:fill="auto"/>
          </w:tcPr>
          <w:p w14:paraId="7DA1BF3F" w14:textId="77777777" w:rsidR="002C6F06" w:rsidRPr="00D01D72" w:rsidRDefault="002C6F06" w:rsidP="002C6F06">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826B92" w:rsidRPr="003D114E" w14:paraId="6C8C49E2"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53F13FB1" w14:textId="77777777" w:rsidR="002C6F06" w:rsidRPr="00811407" w:rsidRDefault="002C6F06" w:rsidP="002C6F06">
            <w:pPr>
              <w:pStyle w:val="leeg"/>
              <w:rPr>
                <w:bCs/>
              </w:rPr>
            </w:pPr>
          </w:p>
        </w:tc>
        <w:tc>
          <w:tcPr>
            <w:tcW w:w="2583" w:type="dxa"/>
            <w:gridSpan w:val="5"/>
            <w:tcBorders>
              <w:top w:val="nil"/>
              <w:left w:val="nil"/>
              <w:bottom w:val="nil"/>
              <w:right w:val="nil"/>
            </w:tcBorders>
            <w:shd w:val="clear" w:color="auto" w:fill="auto"/>
          </w:tcPr>
          <w:p w14:paraId="69255BF0" w14:textId="77777777" w:rsidR="002C6F06" w:rsidRPr="003D114E" w:rsidRDefault="002C6F06" w:rsidP="002C6F06">
            <w:pPr>
              <w:jc w:val="right"/>
            </w:pPr>
            <w:r>
              <w:t>straat</w:t>
            </w:r>
          </w:p>
        </w:tc>
        <w:tc>
          <w:tcPr>
            <w:tcW w:w="2884" w:type="dxa"/>
            <w:gridSpan w:val="45"/>
            <w:tcBorders>
              <w:top w:val="dotted" w:sz="6" w:space="0" w:color="auto"/>
              <w:left w:val="nil"/>
              <w:bottom w:val="dotted" w:sz="6" w:space="0" w:color="auto"/>
              <w:right w:val="nil"/>
            </w:tcBorders>
            <w:shd w:val="clear" w:color="auto" w:fill="auto"/>
          </w:tcPr>
          <w:p w14:paraId="594502F1" w14:textId="77777777" w:rsidR="002C6F06" w:rsidRPr="00D01D72" w:rsidRDefault="002C6F06" w:rsidP="002C6F0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9" w:type="dxa"/>
            <w:gridSpan w:val="22"/>
            <w:tcBorders>
              <w:top w:val="nil"/>
              <w:left w:val="nil"/>
              <w:bottom w:val="nil"/>
              <w:right w:val="nil"/>
            </w:tcBorders>
            <w:shd w:val="clear" w:color="auto" w:fill="auto"/>
          </w:tcPr>
          <w:p w14:paraId="478EC1F3" w14:textId="77777777" w:rsidR="002C6F06" w:rsidRPr="003D114E" w:rsidRDefault="002C6F06" w:rsidP="002C6F06">
            <w:pPr>
              <w:jc w:val="right"/>
            </w:pPr>
            <w:r>
              <w:t>huisnummer</w:t>
            </w:r>
          </w:p>
        </w:tc>
        <w:tc>
          <w:tcPr>
            <w:tcW w:w="1682" w:type="dxa"/>
            <w:gridSpan w:val="9"/>
            <w:tcBorders>
              <w:top w:val="nil"/>
              <w:left w:val="nil"/>
              <w:bottom w:val="dotted" w:sz="6" w:space="0" w:color="auto"/>
              <w:right w:val="nil"/>
            </w:tcBorders>
            <w:shd w:val="clear" w:color="auto" w:fill="auto"/>
          </w:tcPr>
          <w:p w14:paraId="4AB35E6B" w14:textId="77777777" w:rsidR="002C6F06" w:rsidRPr="00D01D72" w:rsidRDefault="002C6F06" w:rsidP="002C6F06">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3" w:type="dxa"/>
            <w:gridSpan w:val="2"/>
            <w:tcBorders>
              <w:top w:val="nil"/>
              <w:left w:val="nil"/>
              <w:bottom w:val="nil"/>
              <w:right w:val="nil"/>
            </w:tcBorders>
            <w:shd w:val="clear" w:color="auto" w:fill="auto"/>
          </w:tcPr>
          <w:p w14:paraId="5E3A1239" w14:textId="77777777" w:rsidR="002C6F06" w:rsidRPr="003D114E" w:rsidRDefault="002C6F06" w:rsidP="002C6F06">
            <w:pPr>
              <w:jc w:val="right"/>
            </w:pPr>
            <w:r>
              <w:t>bus</w:t>
            </w:r>
          </w:p>
        </w:tc>
        <w:tc>
          <w:tcPr>
            <w:tcW w:w="683" w:type="dxa"/>
            <w:tcBorders>
              <w:top w:val="nil"/>
              <w:left w:val="nil"/>
              <w:bottom w:val="dotted" w:sz="6" w:space="0" w:color="auto"/>
              <w:right w:val="nil"/>
            </w:tcBorders>
            <w:shd w:val="clear" w:color="auto" w:fill="auto"/>
          </w:tcPr>
          <w:p w14:paraId="74DA0F5D" w14:textId="77777777" w:rsidR="002C6F06" w:rsidRPr="00D01D72" w:rsidRDefault="002C6F06" w:rsidP="002C6F06">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2C6F06" w:rsidRPr="003D114E" w14:paraId="32C17D39"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10207" w:type="dxa"/>
            <w:gridSpan w:val="85"/>
            <w:tcBorders>
              <w:top w:val="nil"/>
              <w:left w:val="nil"/>
              <w:bottom w:val="nil"/>
              <w:right w:val="nil"/>
            </w:tcBorders>
            <w:shd w:val="clear" w:color="auto" w:fill="auto"/>
          </w:tcPr>
          <w:p w14:paraId="5CFB60E8" w14:textId="77777777" w:rsidR="002C6F06" w:rsidRPr="00811407" w:rsidRDefault="002C6F06" w:rsidP="002C6F06">
            <w:pPr>
              <w:pStyle w:val="leeg"/>
            </w:pPr>
          </w:p>
        </w:tc>
      </w:tr>
      <w:tr w:rsidR="002C6F06" w:rsidRPr="003D114E" w14:paraId="14C2BC1C"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43EDBE7C" w14:textId="77777777" w:rsidR="002C6F06" w:rsidRPr="00811407" w:rsidRDefault="002C6F06" w:rsidP="002C6F06">
            <w:pPr>
              <w:pStyle w:val="leeg"/>
              <w:rPr>
                <w:bCs/>
              </w:rPr>
            </w:pPr>
          </w:p>
        </w:tc>
        <w:tc>
          <w:tcPr>
            <w:tcW w:w="2600" w:type="dxa"/>
            <w:gridSpan w:val="6"/>
            <w:tcBorders>
              <w:top w:val="nil"/>
              <w:left w:val="nil"/>
              <w:bottom w:val="nil"/>
              <w:right w:val="single" w:sz="4" w:space="0" w:color="auto"/>
            </w:tcBorders>
            <w:shd w:val="clear" w:color="auto" w:fill="auto"/>
          </w:tcPr>
          <w:p w14:paraId="12B17F87" w14:textId="77777777" w:rsidR="002C6F06" w:rsidRPr="003D114E" w:rsidRDefault="002C6F06" w:rsidP="002C6F06">
            <w:pPr>
              <w:jc w:val="right"/>
              <w:rPr>
                <w:rStyle w:val="Zwaar"/>
                <w:b w:val="0"/>
              </w:rPr>
            </w:pPr>
            <w:r>
              <w:t>post</w:t>
            </w:r>
            <w:r w:rsidRPr="003D114E">
              <w:t>nummer</w:t>
            </w:r>
          </w:p>
        </w:tc>
        <w:tc>
          <w:tcPr>
            <w:tcW w:w="277" w:type="dxa"/>
            <w:gridSpan w:val="2"/>
            <w:tcBorders>
              <w:top w:val="single" w:sz="4" w:space="0" w:color="auto"/>
              <w:left w:val="single" w:sz="4" w:space="0" w:color="auto"/>
              <w:bottom w:val="single" w:sz="4" w:space="0" w:color="auto"/>
              <w:right w:val="single" w:sz="4" w:space="0" w:color="auto"/>
            </w:tcBorders>
          </w:tcPr>
          <w:p w14:paraId="3E7627C6" w14:textId="77777777" w:rsidR="002C6F06" w:rsidRDefault="002C6F06" w:rsidP="002C6F0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1" w:type="dxa"/>
            <w:gridSpan w:val="4"/>
            <w:tcBorders>
              <w:top w:val="single" w:sz="4" w:space="0" w:color="auto"/>
              <w:left w:val="single" w:sz="4" w:space="0" w:color="auto"/>
              <w:bottom w:val="single" w:sz="4" w:space="0" w:color="auto"/>
              <w:right w:val="single" w:sz="4" w:space="0" w:color="auto"/>
            </w:tcBorders>
          </w:tcPr>
          <w:p w14:paraId="55E0A694" w14:textId="77777777" w:rsidR="002C6F06" w:rsidRDefault="002C6F06" w:rsidP="002C6F0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8" w:type="dxa"/>
            <w:gridSpan w:val="4"/>
            <w:tcBorders>
              <w:top w:val="single" w:sz="4" w:space="0" w:color="auto"/>
              <w:left w:val="single" w:sz="4" w:space="0" w:color="auto"/>
              <w:bottom w:val="single" w:sz="4" w:space="0" w:color="auto"/>
              <w:right w:val="single" w:sz="4" w:space="0" w:color="auto"/>
            </w:tcBorders>
          </w:tcPr>
          <w:p w14:paraId="266358D4" w14:textId="77777777" w:rsidR="002C6F06" w:rsidRDefault="002C6F06" w:rsidP="002C6F0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2" w:type="dxa"/>
            <w:gridSpan w:val="4"/>
            <w:tcBorders>
              <w:top w:val="single" w:sz="4" w:space="0" w:color="auto"/>
              <w:left w:val="single" w:sz="4" w:space="0" w:color="auto"/>
              <w:bottom w:val="single" w:sz="4" w:space="0" w:color="auto"/>
              <w:right w:val="single" w:sz="4" w:space="0" w:color="auto"/>
            </w:tcBorders>
          </w:tcPr>
          <w:p w14:paraId="4C53876B" w14:textId="77777777" w:rsidR="002C6F06" w:rsidRDefault="002C6F06" w:rsidP="002C6F0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29" w:type="dxa"/>
            <w:gridSpan w:val="30"/>
            <w:tcBorders>
              <w:top w:val="nil"/>
              <w:left w:val="single" w:sz="4" w:space="0" w:color="auto"/>
              <w:bottom w:val="nil"/>
              <w:right w:val="nil"/>
            </w:tcBorders>
          </w:tcPr>
          <w:p w14:paraId="3B7EFBDF" w14:textId="77777777" w:rsidR="002C6F06" w:rsidRDefault="002C6F06" w:rsidP="002C6F06">
            <w:pPr>
              <w:jc w:val="right"/>
            </w:pPr>
            <w:r>
              <w:t>gemeente</w:t>
            </w:r>
          </w:p>
        </w:tc>
        <w:tc>
          <w:tcPr>
            <w:tcW w:w="4347" w:type="dxa"/>
            <w:gridSpan w:val="34"/>
            <w:tcBorders>
              <w:top w:val="nil"/>
              <w:left w:val="nil"/>
              <w:bottom w:val="dotted" w:sz="6" w:space="0" w:color="auto"/>
              <w:right w:val="nil"/>
            </w:tcBorders>
          </w:tcPr>
          <w:p w14:paraId="11917859" w14:textId="77777777" w:rsidR="002C6F06" w:rsidRPr="003D114E" w:rsidRDefault="002C6F06" w:rsidP="002C6F06">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2C6F06" w:rsidRPr="003D114E" w14:paraId="4B179B06"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10207" w:type="dxa"/>
            <w:gridSpan w:val="85"/>
            <w:tcBorders>
              <w:top w:val="nil"/>
              <w:left w:val="nil"/>
              <w:bottom w:val="nil"/>
              <w:right w:val="nil"/>
            </w:tcBorders>
            <w:shd w:val="clear" w:color="auto" w:fill="auto"/>
          </w:tcPr>
          <w:p w14:paraId="0DB7467B" w14:textId="77777777" w:rsidR="002C6F06" w:rsidRPr="00811407" w:rsidRDefault="002C6F06" w:rsidP="002C6F06">
            <w:pPr>
              <w:pStyle w:val="leeg"/>
            </w:pPr>
          </w:p>
        </w:tc>
      </w:tr>
      <w:tr w:rsidR="002C6F06" w:rsidRPr="003D114E" w14:paraId="1C4B7BAE"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63A313D0" w14:textId="77777777" w:rsidR="002C6F06" w:rsidRPr="00811407" w:rsidRDefault="002C6F06" w:rsidP="002C6F06">
            <w:pPr>
              <w:pStyle w:val="leeg"/>
              <w:rPr>
                <w:bCs/>
              </w:rPr>
            </w:pPr>
          </w:p>
        </w:tc>
        <w:tc>
          <w:tcPr>
            <w:tcW w:w="2583" w:type="dxa"/>
            <w:gridSpan w:val="5"/>
            <w:tcBorders>
              <w:top w:val="nil"/>
              <w:left w:val="nil"/>
              <w:bottom w:val="nil"/>
              <w:right w:val="nil"/>
            </w:tcBorders>
            <w:shd w:val="clear" w:color="auto" w:fill="auto"/>
          </w:tcPr>
          <w:p w14:paraId="023BFC37" w14:textId="77777777" w:rsidR="002C6F06" w:rsidRPr="003D114E" w:rsidRDefault="002C6F06" w:rsidP="002C6F06">
            <w:pPr>
              <w:jc w:val="right"/>
            </w:pPr>
            <w:r>
              <w:t>telefoon</w:t>
            </w:r>
            <w:r w:rsidR="00826B92">
              <w:t>-</w:t>
            </w:r>
            <w:r>
              <w:t xml:space="preserve"> of gsm</w:t>
            </w:r>
            <w:r w:rsidR="00826B92">
              <w:t>-nummer</w:t>
            </w:r>
          </w:p>
        </w:tc>
        <w:tc>
          <w:tcPr>
            <w:tcW w:w="7231" w:type="dxa"/>
            <w:gridSpan w:val="79"/>
            <w:tcBorders>
              <w:top w:val="nil"/>
              <w:left w:val="nil"/>
              <w:bottom w:val="dotted" w:sz="6" w:space="0" w:color="auto"/>
              <w:right w:val="nil"/>
            </w:tcBorders>
            <w:shd w:val="clear" w:color="auto" w:fill="auto"/>
          </w:tcPr>
          <w:p w14:paraId="524781CD" w14:textId="77777777" w:rsidR="002C6F06" w:rsidRPr="00D01D72" w:rsidRDefault="002C6F06" w:rsidP="002C6F0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2C6F06" w:rsidRPr="003D114E" w14:paraId="5FE25D24"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16D48367" w14:textId="77777777" w:rsidR="002C6F06" w:rsidRPr="00811407" w:rsidRDefault="002C6F06" w:rsidP="002C6F06">
            <w:pPr>
              <w:pStyle w:val="leeg"/>
              <w:rPr>
                <w:bCs/>
              </w:rPr>
            </w:pPr>
          </w:p>
        </w:tc>
        <w:tc>
          <w:tcPr>
            <w:tcW w:w="2583" w:type="dxa"/>
            <w:gridSpan w:val="5"/>
            <w:tcBorders>
              <w:top w:val="nil"/>
              <w:left w:val="nil"/>
              <w:bottom w:val="nil"/>
              <w:right w:val="nil"/>
            </w:tcBorders>
            <w:shd w:val="clear" w:color="auto" w:fill="auto"/>
          </w:tcPr>
          <w:p w14:paraId="71C1BAF1" w14:textId="77777777" w:rsidR="002C6F06" w:rsidRPr="003D114E" w:rsidRDefault="002C6F06" w:rsidP="002C6F06">
            <w:pPr>
              <w:jc w:val="right"/>
            </w:pPr>
            <w:r>
              <w:t>e-mailadres</w:t>
            </w:r>
          </w:p>
        </w:tc>
        <w:tc>
          <w:tcPr>
            <w:tcW w:w="7231" w:type="dxa"/>
            <w:gridSpan w:val="79"/>
            <w:tcBorders>
              <w:top w:val="nil"/>
              <w:left w:val="nil"/>
              <w:bottom w:val="dotted" w:sz="6" w:space="0" w:color="auto"/>
              <w:right w:val="nil"/>
            </w:tcBorders>
            <w:shd w:val="clear" w:color="auto" w:fill="auto"/>
          </w:tcPr>
          <w:p w14:paraId="302D960E" w14:textId="77777777" w:rsidR="002C6F06" w:rsidRPr="00D01D72" w:rsidRDefault="002C6F06" w:rsidP="002C6F0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212CC" w:rsidRPr="003D114E" w14:paraId="6E4D37A9"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1A84A8D2" w14:textId="77777777" w:rsidR="003212CC" w:rsidRPr="003D114E" w:rsidRDefault="003212CC" w:rsidP="003212CC">
            <w:pPr>
              <w:pStyle w:val="leeg"/>
            </w:pPr>
          </w:p>
        </w:tc>
      </w:tr>
      <w:tr w:rsidR="003212CC" w:rsidRPr="003D114E" w14:paraId="692724FE"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235D3CA7" w14:textId="77777777" w:rsidR="003212CC" w:rsidRPr="00B63472" w:rsidRDefault="003212CC" w:rsidP="003212CC">
            <w:pPr>
              <w:pStyle w:val="leeg"/>
              <w:rPr>
                <w:bCs/>
              </w:rPr>
            </w:pPr>
          </w:p>
        </w:tc>
        <w:tc>
          <w:tcPr>
            <w:tcW w:w="2577" w:type="dxa"/>
            <w:gridSpan w:val="4"/>
            <w:tcBorders>
              <w:top w:val="nil"/>
              <w:left w:val="nil"/>
              <w:bottom w:val="nil"/>
              <w:right w:val="single" w:sz="4" w:space="0" w:color="auto"/>
            </w:tcBorders>
            <w:shd w:val="clear" w:color="auto" w:fill="auto"/>
          </w:tcPr>
          <w:p w14:paraId="4AECA444" w14:textId="77777777" w:rsidR="003212CC" w:rsidRPr="003D114E" w:rsidRDefault="003212CC" w:rsidP="003212CC">
            <w:pPr>
              <w:jc w:val="right"/>
              <w:rPr>
                <w:rStyle w:val="Zwaar"/>
                <w:b w:val="0"/>
              </w:rPr>
            </w:pPr>
            <w:r w:rsidRPr="003D114E">
              <w:t>rijksregisternummer</w:t>
            </w:r>
          </w:p>
        </w:tc>
        <w:tc>
          <w:tcPr>
            <w:tcW w:w="340" w:type="dxa"/>
            <w:gridSpan w:val="7"/>
            <w:tcBorders>
              <w:top w:val="single" w:sz="4" w:space="0" w:color="auto"/>
              <w:left w:val="single" w:sz="4" w:space="0" w:color="auto"/>
              <w:bottom w:val="single" w:sz="4" w:space="0" w:color="auto"/>
              <w:right w:val="single" w:sz="4" w:space="0" w:color="auto"/>
            </w:tcBorders>
          </w:tcPr>
          <w:p w14:paraId="7366971F"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41C078F9"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4"/>
            <w:tcBorders>
              <w:top w:val="single" w:sz="4" w:space="0" w:color="auto"/>
              <w:left w:val="single" w:sz="4" w:space="0" w:color="auto"/>
              <w:bottom w:val="single" w:sz="4" w:space="0" w:color="auto"/>
              <w:right w:val="single" w:sz="4" w:space="0" w:color="auto"/>
            </w:tcBorders>
          </w:tcPr>
          <w:p w14:paraId="0FEDB3EA"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9" w:type="dxa"/>
            <w:gridSpan w:val="5"/>
            <w:tcBorders>
              <w:top w:val="single" w:sz="4" w:space="0" w:color="auto"/>
              <w:left w:val="single" w:sz="4" w:space="0" w:color="auto"/>
              <w:bottom w:val="single" w:sz="4" w:space="0" w:color="auto"/>
              <w:right w:val="single" w:sz="4" w:space="0" w:color="auto"/>
            </w:tcBorders>
          </w:tcPr>
          <w:p w14:paraId="2D1BC81D"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3"/>
            <w:tcBorders>
              <w:top w:val="single" w:sz="4" w:space="0" w:color="auto"/>
              <w:left w:val="single" w:sz="4" w:space="0" w:color="auto"/>
              <w:bottom w:val="single" w:sz="4" w:space="0" w:color="auto"/>
              <w:right w:val="single" w:sz="4" w:space="0" w:color="auto"/>
            </w:tcBorders>
          </w:tcPr>
          <w:p w14:paraId="1DD8CB8A"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4"/>
            <w:tcBorders>
              <w:top w:val="single" w:sz="4" w:space="0" w:color="auto"/>
              <w:left w:val="single" w:sz="4" w:space="0" w:color="auto"/>
              <w:bottom w:val="single" w:sz="4" w:space="0" w:color="auto"/>
              <w:right w:val="single" w:sz="4" w:space="0" w:color="auto"/>
            </w:tcBorders>
          </w:tcPr>
          <w:p w14:paraId="21054028"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6"/>
            <w:tcBorders>
              <w:top w:val="nil"/>
              <w:left w:val="single" w:sz="4" w:space="0" w:color="auto"/>
              <w:bottom w:val="nil"/>
              <w:right w:val="single" w:sz="4" w:space="0" w:color="auto"/>
            </w:tcBorders>
          </w:tcPr>
          <w:p w14:paraId="617AFBE5" w14:textId="77777777" w:rsidR="003212CC" w:rsidRDefault="003212CC" w:rsidP="003212CC">
            <w:pPr>
              <w:jc w:val="center"/>
            </w:pPr>
            <w:r>
              <w:t>-</w:t>
            </w:r>
          </w:p>
        </w:tc>
        <w:tc>
          <w:tcPr>
            <w:tcW w:w="276" w:type="dxa"/>
            <w:gridSpan w:val="7"/>
            <w:tcBorders>
              <w:top w:val="single" w:sz="4" w:space="0" w:color="auto"/>
              <w:left w:val="single" w:sz="4" w:space="0" w:color="auto"/>
              <w:bottom w:val="single" w:sz="4" w:space="0" w:color="auto"/>
              <w:right w:val="single" w:sz="4" w:space="0" w:color="auto"/>
            </w:tcBorders>
          </w:tcPr>
          <w:p w14:paraId="461E7754"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4"/>
            <w:tcBorders>
              <w:top w:val="single" w:sz="4" w:space="0" w:color="auto"/>
              <w:left w:val="single" w:sz="4" w:space="0" w:color="auto"/>
              <w:bottom w:val="single" w:sz="4" w:space="0" w:color="auto"/>
              <w:right w:val="single" w:sz="4" w:space="0" w:color="auto"/>
            </w:tcBorders>
          </w:tcPr>
          <w:p w14:paraId="19D4A404"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1" w:type="dxa"/>
            <w:gridSpan w:val="2"/>
            <w:tcBorders>
              <w:top w:val="single" w:sz="4" w:space="0" w:color="auto"/>
              <w:left w:val="single" w:sz="4" w:space="0" w:color="auto"/>
              <w:bottom w:val="single" w:sz="4" w:space="0" w:color="auto"/>
              <w:right w:val="single" w:sz="4" w:space="0" w:color="auto"/>
            </w:tcBorders>
          </w:tcPr>
          <w:p w14:paraId="0DA4E068"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gridSpan w:val="6"/>
            <w:tcBorders>
              <w:top w:val="nil"/>
              <w:left w:val="single" w:sz="4" w:space="0" w:color="auto"/>
              <w:bottom w:val="nil"/>
              <w:right w:val="single" w:sz="4" w:space="0" w:color="auto"/>
            </w:tcBorders>
          </w:tcPr>
          <w:p w14:paraId="0941BD0B" w14:textId="77777777" w:rsidR="003212CC" w:rsidRDefault="003212CC" w:rsidP="003212CC">
            <w:pPr>
              <w:jc w:val="center"/>
            </w:pPr>
            <w:r>
              <w:t>.</w:t>
            </w:r>
          </w:p>
        </w:tc>
        <w:tc>
          <w:tcPr>
            <w:tcW w:w="259" w:type="dxa"/>
            <w:gridSpan w:val="6"/>
            <w:tcBorders>
              <w:top w:val="single" w:sz="4" w:space="0" w:color="auto"/>
              <w:left w:val="single" w:sz="4" w:space="0" w:color="auto"/>
              <w:bottom w:val="single" w:sz="4" w:space="0" w:color="auto"/>
              <w:right w:val="single" w:sz="4" w:space="0" w:color="auto"/>
            </w:tcBorders>
          </w:tcPr>
          <w:p w14:paraId="39FDF882"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4"/>
            <w:tcBorders>
              <w:top w:val="single" w:sz="4" w:space="0" w:color="auto"/>
              <w:left w:val="single" w:sz="4" w:space="0" w:color="auto"/>
              <w:bottom w:val="single" w:sz="4" w:space="0" w:color="auto"/>
              <w:right w:val="single" w:sz="4" w:space="0" w:color="auto"/>
            </w:tcBorders>
          </w:tcPr>
          <w:p w14:paraId="5F335ED4"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547" w:type="dxa"/>
            <w:gridSpan w:val="20"/>
            <w:tcBorders>
              <w:top w:val="nil"/>
              <w:left w:val="single" w:sz="4" w:space="0" w:color="auto"/>
              <w:bottom w:val="nil"/>
              <w:right w:val="nil"/>
            </w:tcBorders>
          </w:tcPr>
          <w:p w14:paraId="50C9CF6B" w14:textId="77777777" w:rsidR="003212CC" w:rsidRPr="003D114E" w:rsidRDefault="003212CC" w:rsidP="003212CC"/>
        </w:tc>
      </w:tr>
      <w:tr w:rsidR="003212CC" w:rsidRPr="003D114E" w14:paraId="0CA8C584"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1385BCCD" w14:textId="77777777" w:rsidR="003212CC" w:rsidRPr="00B63472" w:rsidRDefault="003212CC" w:rsidP="003212CC">
            <w:pPr>
              <w:pStyle w:val="leeg"/>
            </w:pPr>
          </w:p>
        </w:tc>
      </w:tr>
      <w:tr w:rsidR="003212CC" w:rsidRPr="003D114E" w14:paraId="4961ED94"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41ADFF8B" w14:textId="77777777" w:rsidR="003212CC" w:rsidRPr="00B63472" w:rsidRDefault="003212CC" w:rsidP="003212CC">
            <w:pPr>
              <w:pStyle w:val="leeg"/>
              <w:rPr>
                <w:bCs/>
              </w:rPr>
            </w:pPr>
          </w:p>
        </w:tc>
        <w:tc>
          <w:tcPr>
            <w:tcW w:w="2577" w:type="dxa"/>
            <w:gridSpan w:val="4"/>
            <w:tcBorders>
              <w:top w:val="nil"/>
              <w:left w:val="nil"/>
              <w:bottom w:val="nil"/>
              <w:right w:val="nil"/>
            </w:tcBorders>
            <w:shd w:val="clear" w:color="auto" w:fill="auto"/>
          </w:tcPr>
          <w:p w14:paraId="4B313FE0" w14:textId="41E51AA0" w:rsidR="003212CC" w:rsidRPr="003D114E" w:rsidRDefault="003212CC" w:rsidP="003212CC">
            <w:pPr>
              <w:jc w:val="right"/>
              <w:rPr>
                <w:rStyle w:val="Zwaar"/>
                <w:b w:val="0"/>
              </w:rPr>
            </w:pPr>
            <w:r>
              <w:t>geboorte</w:t>
            </w:r>
            <w:r w:rsidRPr="003D114E">
              <w:t>datum</w:t>
            </w:r>
          </w:p>
        </w:tc>
        <w:tc>
          <w:tcPr>
            <w:tcW w:w="643" w:type="dxa"/>
            <w:gridSpan w:val="10"/>
            <w:tcBorders>
              <w:top w:val="nil"/>
              <w:left w:val="nil"/>
              <w:bottom w:val="nil"/>
              <w:right w:val="single" w:sz="4" w:space="0" w:color="auto"/>
            </w:tcBorders>
            <w:shd w:val="clear" w:color="auto" w:fill="auto"/>
            <w:vAlign w:val="bottom"/>
          </w:tcPr>
          <w:p w14:paraId="3B6C600C" w14:textId="77777777" w:rsidR="003212CC" w:rsidRPr="003D114E" w:rsidRDefault="003212CC" w:rsidP="003212CC">
            <w:pPr>
              <w:jc w:val="right"/>
              <w:rPr>
                <w:sz w:val="14"/>
                <w:szCs w:val="14"/>
              </w:rPr>
            </w:pPr>
            <w:r w:rsidRPr="003D114E">
              <w:rPr>
                <w:sz w:val="14"/>
                <w:szCs w:val="14"/>
              </w:rPr>
              <w:t>dag</w:t>
            </w:r>
          </w:p>
        </w:tc>
        <w:tc>
          <w:tcPr>
            <w:tcW w:w="267" w:type="dxa"/>
            <w:gridSpan w:val="4"/>
            <w:tcBorders>
              <w:top w:val="single" w:sz="4" w:space="0" w:color="auto"/>
              <w:left w:val="single" w:sz="4" w:space="0" w:color="auto"/>
              <w:bottom w:val="single" w:sz="4" w:space="0" w:color="auto"/>
              <w:right w:val="single" w:sz="4" w:space="0" w:color="auto"/>
            </w:tcBorders>
            <w:shd w:val="clear" w:color="auto" w:fill="auto"/>
          </w:tcPr>
          <w:p w14:paraId="47AD86DF" w14:textId="77777777" w:rsidR="003212CC" w:rsidRDefault="003212CC" w:rsidP="003212C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9" w:type="dxa"/>
            <w:gridSpan w:val="4"/>
            <w:tcBorders>
              <w:top w:val="single" w:sz="4" w:space="0" w:color="auto"/>
              <w:left w:val="single" w:sz="4" w:space="0" w:color="auto"/>
              <w:bottom w:val="single" w:sz="4" w:space="0" w:color="auto"/>
              <w:right w:val="single" w:sz="4" w:space="0" w:color="auto"/>
            </w:tcBorders>
            <w:shd w:val="clear" w:color="auto" w:fill="auto"/>
          </w:tcPr>
          <w:p w14:paraId="671C0308" w14:textId="77777777" w:rsidR="003212CC" w:rsidRDefault="003212CC" w:rsidP="003212C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4" w:type="dxa"/>
            <w:gridSpan w:val="9"/>
            <w:tcBorders>
              <w:top w:val="nil"/>
              <w:left w:val="single" w:sz="4" w:space="0" w:color="auto"/>
              <w:bottom w:val="nil"/>
              <w:right w:val="single" w:sz="4" w:space="0" w:color="auto"/>
            </w:tcBorders>
            <w:shd w:val="clear" w:color="auto" w:fill="auto"/>
            <w:vAlign w:val="bottom"/>
          </w:tcPr>
          <w:p w14:paraId="38AD4AEF" w14:textId="77777777" w:rsidR="003212CC" w:rsidRPr="003D114E" w:rsidRDefault="003212CC" w:rsidP="003212CC">
            <w:pPr>
              <w:jc w:val="right"/>
              <w:rPr>
                <w:sz w:val="14"/>
                <w:szCs w:val="14"/>
              </w:rPr>
            </w:pPr>
            <w:r w:rsidRPr="003D114E">
              <w:rPr>
                <w:sz w:val="14"/>
                <w:szCs w:val="14"/>
              </w:rPr>
              <w:t>maand</w:t>
            </w:r>
          </w:p>
        </w:tc>
        <w:tc>
          <w:tcPr>
            <w:tcW w:w="271" w:type="dxa"/>
            <w:gridSpan w:val="7"/>
            <w:tcBorders>
              <w:top w:val="single" w:sz="4" w:space="0" w:color="auto"/>
              <w:left w:val="single" w:sz="4" w:space="0" w:color="auto"/>
              <w:bottom w:val="single" w:sz="4" w:space="0" w:color="auto"/>
              <w:right w:val="single" w:sz="4" w:space="0" w:color="auto"/>
            </w:tcBorders>
            <w:shd w:val="clear" w:color="auto" w:fill="auto"/>
          </w:tcPr>
          <w:p w14:paraId="6B20846B"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6"/>
            <w:tcBorders>
              <w:top w:val="single" w:sz="4" w:space="0" w:color="auto"/>
              <w:left w:val="single" w:sz="4" w:space="0" w:color="auto"/>
              <w:bottom w:val="single" w:sz="4" w:space="0" w:color="auto"/>
              <w:right w:val="single" w:sz="4" w:space="0" w:color="auto"/>
            </w:tcBorders>
            <w:shd w:val="clear" w:color="auto" w:fill="auto"/>
          </w:tcPr>
          <w:p w14:paraId="5984F5A7"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28" w:type="dxa"/>
            <w:gridSpan w:val="7"/>
            <w:tcBorders>
              <w:top w:val="nil"/>
              <w:left w:val="single" w:sz="4" w:space="0" w:color="auto"/>
              <w:bottom w:val="nil"/>
              <w:right w:val="single" w:sz="4" w:space="0" w:color="auto"/>
            </w:tcBorders>
            <w:shd w:val="clear" w:color="auto" w:fill="auto"/>
            <w:vAlign w:val="bottom"/>
          </w:tcPr>
          <w:p w14:paraId="5CD10060" w14:textId="77777777" w:rsidR="003212CC" w:rsidRPr="003D114E" w:rsidRDefault="003212CC" w:rsidP="003212CC">
            <w:pPr>
              <w:jc w:val="right"/>
              <w:rPr>
                <w:sz w:val="14"/>
                <w:szCs w:val="14"/>
              </w:rPr>
            </w:pPr>
            <w:r w:rsidRPr="003D114E">
              <w:rPr>
                <w:sz w:val="14"/>
                <w:szCs w:val="14"/>
              </w:rPr>
              <w:t>jaar</w:t>
            </w:r>
          </w:p>
        </w:tc>
        <w:tc>
          <w:tcPr>
            <w:tcW w:w="276" w:type="dxa"/>
            <w:gridSpan w:val="6"/>
            <w:tcBorders>
              <w:top w:val="single" w:sz="4" w:space="0" w:color="auto"/>
              <w:left w:val="single" w:sz="4" w:space="0" w:color="auto"/>
              <w:bottom w:val="single" w:sz="4" w:space="0" w:color="auto"/>
              <w:right w:val="single" w:sz="4" w:space="0" w:color="auto"/>
            </w:tcBorders>
            <w:shd w:val="clear" w:color="auto" w:fill="auto"/>
          </w:tcPr>
          <w:p w14:paraId="5908549D"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07" w:type="dxa"/>
            <w:gridSpan w:val="3"/>
            <w:tcBorders>
              <w:top w:val="single" w:sz="4" w:space="0" w:color="auto"/>
              <w:left w:val="single" w:sz="4" w:space="0" w:color="auto"/>
              <w:bottom w:val="single" w:sz="4" w:space="0" w:color="auto"/>
              <w:right w:val="single" w:sz="4" w:space="0" w:color="auto"/>
            </w:tcBorders>
            <w:shd w:val="clear" w:color="auto" w:fill="auto"/>
          </w:tcPr>
          <w:p w14:paraId="2FA300E6" w14:textId="6B8645CE" w:rsidR="003212CC" w:rsidRDefault="00F7036D" w:rsidP="002926DB">
            <w:pPr>
              <w:pStyle w:val="invulveld"/>
              <w:framePr w:hSpace="0" w:wrap="auto" w:vAnchor="margin" w:xAlign="left" w:yAlign="inline"/>
              <w:suppressOverlap w:val="0"/>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4"/>
            <w:tcBorders>
              <w:top w:val="single" w:sz="4" w:space="0" w:color="auto"/>
              <w:left w:val="single" w:sz="4" w:space="0" w:color="auto"/>
              <w:bottom w:val="single" w:sz="4" w:space="0" w:color="auto"/>
              <w:right w:val="single" w:sz="4" w:space="0" w:color="auto"/>
            </w:tcBorders>
            <w:shd w:val="clear" w:color="auto" w:fill="auto"/>
          </w:tcPr>
          <w:p w14:paraId="1B6646AE"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4"/>
            <w:tcBorders>
              <w:top w:val="single" w:sz="4" w:space="0" w:color="auto"/>
              <w:left w:val="single" w:sz="4" w:space="0" w:color="auto"/>
              <w:bottom w:val="single" w:sz="4" w:space="0" w:color="auto"/>
              <w:right w:val="single" w:sz="4" w:space="0" w:color="auto"/>
            </w:tcBorders>
            <w:shd w:val="clear" w:color="auto" w:fill="auto"/>
          </w:tcPr>
          <w:p w14:paraId="3DB253DB"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264" w:type="dxa"/>
            <w:gridSpan w:val="16"/>
            <w:tcBorders>
              <w:top w:val="nil"/>
              <w:left w:val="single" w:sz="4" w:space="0" w:color="auto"/>
              <w:bottom w:val="nil"/>
              <w:right w:val="nil"/>
            </w:tcBorders>
            <w:shd w:val="clear" w:color="auto" w:fill="auto"/>
          </w:tcPr>
          <w:p w14:paraId="7D47DFCE" w14:textId="77777777" w:rsidR="003212CC" w:rsidRPr="003D114E" w:rsidRDefault="003212CC" w:rsidP="003212CC"/>
        </w:tc>
      </w:tr>
      <w:tr w:rsidR="003212CC" w:rsidRPr="003D114E" w14:paraId="4A653865"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139B5DAC" w14:textId="77777777" w:rsidR="003212CC" w:rsidRPr="003D114E" w:rsidRDefault="003212CC" w:rsidP="003212CC">
            <w:pPr>
              <w:pStyle w:val="leeg"/>
            </w:pPr>
          </w:p>
        </w:tc>
      </w:tr>
      <w:tr w:rsidR="003212CC" w:rsidRPr="003D114E" w14:paraId="5E1A5481"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28315B47" w14:textId="3D7E9C7E" w:rsidR="003212CC" w:rsidRPr="003D114E" w:rsidRDefault="003212CC" w:rsidP="003212CC">
            <w:pPr>
              <w:pStyle w:val="nummersvragen"/>
              <w:framePr w:hSpace="0" w:wrap="auto" w:vAnchor="margin" w:xAlign="left" w:yAlign="inline"/>
              <w:suppressOverlap w:val="0"/>
            </w:pPr>
            <w:r>
              <w:t>3</w:t>
            </w:r>
          </w:p>
        </w:tc>
        <w:tc>
          <w:tcPr>
            <w:tcW w:w="9814" w:type="dxa"/>
            <w:gridSpan w:val="84"/>
            <w:tcBorders>
              <w:top w:val="nil"/>
              <w:left w:val="nil"/>
              <w:bottom w:val="nil"/>
              <w:right w:val="nil"/>
            </w:tcBorders>
            <w:shd w:val="clear" w:color="auto" w:fill="auto"/>
          </w:tcPr>
          <w:p w14:paraId="7867CBFB" w14:textId="77777777" w:rsidR="003212CC" w:rsidRDefault="003212CC" w:rsidP="003212CC">
            <w:pPr>
              <w:pStyle w:val="Vraag"/>
            </w:pPr>
            <w:r>
              <w:t>Vul de gegevens van de organisatie of het bedrijf in.</w:t>
            </w:r>
          </w:p>
          <w:p w14:paraId="4E318DD0" w14:textId="61AD3DA7" w:rsidR="003212CC" w:rsidRPr="002C6F06" w:rsidRDefault="003212CC" w:rsidP="003212CC">
            <w:pPr>
              <w:pStyle w:val="Vraag"/>
              <w:rPr>
                <w:rStyle w:val="Zwaar"/>
                <w:b/>
                <w:i/>
              </w:rPr>
            </w:pPr>
            <w:r>
              <w:rPr>
                <w:b w:val="0"/>
                <w:i/>
              </w:rPr>
              <w:t xml:space="preserve">Je </w:t>
            </w:r>
            <w:r w:rsidRPr="003212CC">
              <w:rPr>
                <w:b w:val="0"/>
              </w:rPr>
              <w:t>geboortedatum</w:t>
            </w:r>
            <w:r>
              <w:rPr>
                <w:b w:val="0"/>
                <w:i/>
              </w:rPr>
              <w:t xml:space="preserve"> hoef je alleen in te vullen als je niet de Belgische nationaliteit hebt en als je geen ondernemingsnummer of KBO-nummer hebt.</w:t>
            </w:r>
          </w:p>
        </w:tc>
      </w:tr>
      <w:tr w:rsidR="003212CC" w:rsidRPr="003D114E" w14:paraId="6922989B"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05DE7F77" w14:textId="77777777" w:rsidR="003212CC" w:rsidRPr="00811407" w:rsidRDefault="003212CC" w:rsidP="003212CC">
            <w:pPr>
              <w:pStyle w:val="leeg"/>
              <w:rPr>
                <w:bCs/>
              </w:rPr>
            </w:pPr>
          </w:p>
        </w:tc>
        <w:tc>
          <w:tcPr>
            <w:tcW w:w="2583" w:type="dxa"/>
            <w:gridSpan w:val="5"/>
            <w:tcBorders>
              <w:top w:val="nil"/>
              <w:left w:val="nil"/>
              <w:bottom w:val="nil"/>
              <w:right w:val="nil"/>
            </w:tcBorders>
            <w:shd w:val="clear" w:color="auto" w:fill="auto"/>
          </w:tcPr>
          <w:p w14:paraId="43CCA51D" w14:textId="7984D777" w:rsidR="003212CC" w:rsidRPr="003D114E" w:rsidRDefault="003212CC" w:rsidP="003212CC">
            <w:pPr>
              <w:jc w:val="right"/>
            </w:pPr>
            <w:r>
              <w:t>naam organisatie of bedrijf</w:t>
            </w:r>
          </w:p>
        </w:tc>
        <w:tc>
          <w:tcPr>
            <w:tcW w:w="7231" w:type="dxa"/>
            <w:gridSpan w:val="79"/>
            <w:tcBorders>
              <w:top w:val="nil"/>
              <w:left w:val="nil"/>
              <w:bottom w:val="dotted" w:sz="6" w:space="0" w:color="auto"/>
              <w:right w:val="nil"/>
            </w:tcBorders>
            <w:shd w:val="clear" w:color="auto" w:fill="auto"/>
          </w:tcPr>
          <w:p w14:paraId="1CE71BCF" w14:textId="77777777" w:rsidR="003212CC" w:rsidRPr="00D01D72" w:rsidRDefault="003212CC" w:rsidP="003212CC">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212CC" w:rsidRPr="003D114E" w14:paraId="146F8E6C"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35C816E1" w14:textId="77777777" w:rsidR="003212CC" w:rsidRPr="00811407" w:rsidRDefault="003212CC" w:rsidP="003212CC">
            <w:pPr>
              <w:pStyle w:val="leeg"/>
              <w:rPr>
                <w:bCs/>
              </w:rPr>
            </w:pPr>
          </w:p>
        </w:tc>
        <w:tc>
          <w:tcPr>
            <w:tcW w:w="2583" w:type="dxa"/>
            <w:gridSpan w:val="5"/>
            <w:tcBorders>
              <w:top w:val="nil"/>
              <w:left w:val="nil"/>
              <w:bottom w:val="nil"/>
              <w:right w:val="nil"/>
            </w:tcBorders>
            <w:shd w:val="clear" w:color="auto" w:fill="auto"/>
          </w:tcPr>
          <w:p w14:paraId="58228B3B" w14:textId="70C05E90" w:rsidR="003212CC" w:rsidRPr="003D114E" w:rsidRDefault="003212CC" w:rsidP="003212CC">
            <w:pPr>
              <w:jc w:val="right"/>
            </w:pPr>
            <w:r>
              <w:t>naam contactpersoon</w:t>
            </w:r>
          </w:p>
        </w:tc>
        <w:tc>
          <w:tcPr>
            <w:tcW w:w="7231" w:type="dxa"/>
            <w:gridSpan w:val="79"/>
            <w:tcBorders>
              <w:top w:val="nil"/>
              <w:left w:val="nil"/>
              <w:bottom w:val="dotted" w:sz="6" w:space="0" w:color="auto"/>
              <w:right w:val="nil"/>
            </w:tcBorders>
            <w:shd w:val="clear" w:color="auto" w:fill="auto"/>
          </w:tcPr>
          <w:p w14:paraId="404439F0" w14:textId="77777777" w:rsidR="003212CC" w:rsidRPr="00D01D72" w:rsidRDefault="003212CC" w:rsidP="003212CC">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212CC" w:rsidRPr="003D114E" w14:paraId="39A73501"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430547E3" w14:textId="77777777" w:rsidR="003212CC" w:rsidRPr="00811407" w:rsidRDefault="003212CC" w:rsidP="003212CC">
            <w:pPr>
              <w:pStyle w:val="leeg"/>
              <w:rPr>
                <w:bCs/>
              </w:rPr>
            </w:pPr>
          </w:p>
        </w:tc>
        <w:tc>
          <w:tcPr>
            <w:tcW w:w="2583" w:type="dxa"/>
            <w:gridSpan w:val="5"/>
            <w:tcBorders>
              <w:top w:val="nil"/>
              <w:left w:val="nil"/>
              <w:bottom w:val="nil"/>
              <w:right w:val="nil"/>
            </w:tcBorders>
            <w:shd w:val="clear" w:color="auto" w:fill="auto"/>
          </w:tcPr>
          <w:p w14:paraId="3CA39B98" w14:textId="77777777" w:rsidR="003212CC" w:rsidRPr="003D114E" w:rsidRDefault="003212CC" w:rsidP="003212CC">
            <w:pPr>
              <w:jc w:val="right"/>
            </w:pPr>
            <w:r>
              <w:t>straat</w:t>
            </w:r>
          </w:p>
        </w:tc>
        <w:tc>
          <w:tcPr>
            <w:tcW w:w="2884" w:type="dxa"/>
            <w:gridSpan w:val="45"/>
            <w:tcBorders>
              <w:top w:val="nil"/>
              <w:left w:val="nil"/>
              <w:bottom w:val="dotted" w:sz="6" w:space="0" w:color="auto"/>
              <w:right w:val="nil"/>
            </w:tcBorders>
            <w:shd w:val="clear" w:color="auto" w:fill="auto"/>
          </w:tcPr>
          <w:p w14:paraId="6B94DEAC" w14:textId="77777777" w:rsidR="003212CC" w:rsidRPr="00D01D72" w:rsidRDefault="003212CC" w:rsidP="003212CC">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9" w:type="dxa"/>
            <w:gridSpan w:val="22"/>
            <w:tcBorders>
              <w:top w:val="nil"/>
              <w:left w:val="nil"/>
              <w:bottom w:val="nil"/>
              <w:right w:val="nil"/>
            </w:tcBorders>
            <w:shd w:val="clear" w:color="auto" w:fill="auto"/>
          </w:tcPr>
          <w:p w14:paraId="492F5F20" w14:textId="77777777" w:rsidR="003212CC" w:rsidRPr="003D114E" w:rsidRDefault="003212CC" w:rsidP="003212CC">
            <w:pPr>
              <w:jc w:val="right"/>
            </w:pPr>
            <w:r>
              <w:t>huisnummer</w:t>
            </w:r>
          </w:p>
        </w:tc>
        <w:tc>
          <w:tcPr>
            <w:tcW w:w="1682" w:type="dxa"/>
            <w:gridSpan w:val="9"/>
            <w:tcBorders>
              <w:top w:val="nil"/>
              <w:left w:val="nil"/>
              <w:bottom w:val="dotted" w:sz="6" w:space="0" w:color="auto"/>
              <w:right w:val="nil"/>
            </w:tcBorders>
            <w:shd w:val="clear" w:color="auto" w:fill="auto"/>
          </w:tcPr>
          <w:p w14:paraId="3961252B" w14:textId="77777777" w:rsidR="003212CC" w:rsidRPr="00D01D72" w:rsidRDefault="003212CC" w:rsidP="003212CC">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3" w:type="dxa"/>
            <w:gridSpan w:val="2"/>
            <w:tcBorders>
              <w:top w:val="nil"/>
              <w:left w:val="nil"/>
              <w:bottom w:val="nil"/>
              <w:right w:val="nil"/>
            </w:tcBorders>
            <w:shd w:val="clear" w:color="auto" w:fill="auto"/>
          </w:tcPr>
          <w:p w14:paraId="5EDBB497" w14:textId="77777777" w:rsidR="003212CC" w:rsidRPr="003D114E" w:rsidRDefault="003212CC" w:rsidP="003212CC">
            <w:pPr>
              <w:jc w:val="right"/>
            </w:pPr>
            <w:r>
              <w:t>bus</w:t>
            </w:r>
          </w:p>
        </w:tc>
        <w:tc>
          <w:tcPr>
            <w:tcW w:w="683" w:type="dxa"/>
            <w:tcBorders>
              <w:top w:val="nil"/>
              <w:left w:val="nil"/>
              <w:bottom w:val="dotted" w:sz="6" w:space="0" w:color="auto"/>
              <w:right w:val="nil"/>
            </w:tcBorders>
            <w:shd w:val="clear" w:color="auto" w:fill="auto"/>
          </w:tcPr>
          <w:p w14:paraId="2DABFA1F" w14:textId="77777777" w:rsidR="003212CC" w:rsidRPr="00D01D72" w:rsidRDefault="003212CC" w:rsidP="003212CC">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212CC" w:rsidRPr="003D114E" w14:paraId="1C544F4B"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10207" w:type="dxa"/>
            <w:gridSpan w:val="85"/>
            <w:tcBorders>
              <w:top w:val="nil"/>
              <w:left w:val="nil"/>
              <w:bottom w:val="nil"/>
              <w:right w:val="nil"/>
            </w:tcBorders>
            <w:shd w:val="clear" w:color="auto" w:fill="auto"/>
          </w:tcPr>
          <w:p w14:paraId="5EA9349D" w14:textId="77777777" w:rsidR="003212CC" w:rsidRPr="00811407" w:rsidRDefault="003212CC" w:rsidP="003212CC">
            <w:pPr>
              <w:pStyle w:val="leeg"/>
            </w:pPr>
          </w:p>
        </w:tc>
      </w:tr>
      <w:tr w:rsidR="003212CC" w:rsidRPr="003D114E" w14:paraId="38D088CD"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6972A511" w14:textId="77777777" w:rsidR="003212CC" w:rsidRPr="00811407" w:rsidRDefault="003212CC" w:rsidP="003212CC">
            <w:pPr>
              <w:pStyle w:val="leeg"/>
              <w:rPr>
                <w:bCs/>
              </w:rPr>
            </w:pPr>
          </w:p>
        </w:tc>
        <w:tc>
          <w:tcPr>
            <w:tcW w:w="2600" w:type="dxa"/>
            <w:gridSpan w:val="6"/>
            <w:tcBorders>
              <w:top w:val="nil"/>
              <w:left w:val="nil"/>
              <w:bottom w:val="nil"/>
              <w:right w:val="single" w:sz="4" w:space="0" w:color="auto"/>
            </w:tcBorders>
            <w:shd w:val="clear" w:color="auto" w:fill="auto"/>
          </w:tcPr>
          <w:p w14:paraId="6E337F8C" w14:textId="77777777" w:rsidR="003212CC" w:rsidRPr="003D114E" w:rsidRDefault="003212CC" w:rsidP="003212CC">
            <w:pPr>
              <w:jc w:val="right"/>
              <w:rPr>
                <w:rStyle w:val="Zwaar"/>
                <w:b w:val="0"/>
              </w:rPr>
            </w:pPr>
            <w:r>
              <w:t>post</w:t>
            </w:r>
            <w:r w:rsidRPr="003D114E">
              <w:t>nummer</w:t>
            </w:r>
          </w:p>
        </w:tc>
        <w:tc>
          <w:tcPr>
            <w:tcW w:w="277" w:type="dxa"/>
            <w:gridSpan w:val="2"/>
            <w:tcBorders>
              <w:top w:val="single" w:sz="4" w:space="0" w:color="auto"/>
              <w:left w:val="single" w:sz="4" w:space="0" w:color="auto"/>
              <w:bottom w:val="single" w:sz="4" w:space="0" w:color="auto"/>
              <w:right w:val="single" w:sz="4" w:space="0" w:color="auto"/>
            </w:tcBorders>
          </w:tcPr>
          <w:p w14:paraId="48B12029" w14:textId="77777777" w:rsidR="003212CC" w:rsidRDefault="003212CC" w:rsidP="003212C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1" w:type="dxa"/>
            <w:gridSpan w:val="4"/>
            <w:tcBorders>
              <w:top w:val="single" w:sz="4" w:space="0" w:color="auto"/>
              <w:left w:val="single" w:sz="4" w:space="0" w:color="auto"/>
              <w:bottom w:val="single" w:sz="4" w:space="0" w:color="auto"/>
              <w:right w:val="single" w:sz="4" w:space="0" w:color="auto"/>
            </w:tcBorders>
          </w:tcPr>
          <w:p w14:paraId="4E2B99F0" w14:textId="77777777" w:rsidR="003212CC" w:rsidRDefault="003212CC" w:rsidP="003212C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8" w:type="dxa"/>
            <w:gridSpan w:val="4"/>
            <w:tcBorders>
              <w:top w:val="single" w:sz="4" w:space="0" w:color="auto"/>
              <w:left w:val="single" w:sz="4" w:space="0" w:color="auto"/>
              <w:bottom w:val="single" w:sz="4" w:space="0" w:color="auto"/>
              <w:right w:val="single" w:sz="4" w:space="0" w:color="auto"/>
            </w:tcBorders>
          </w:tcPr>
          <w:p w14:paraId="79BD6C3E" w14:textId="77777777" w:rsidR="003212CC" w:rsidRDefault="003212CC" w:rsidP="003212C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2" w:type="dxa"/>
            <w:gridSpan w:val="4"/>
            <w:tcBorders>
              <w:top w:val="single" w:sz="4" w:space="0" w:color="auto"/>
              <w:left w:val="single" w:sz="4" w:space="0" w:color="auto"/>
              <w:bottom w:val="single" w:sz="4" w:space="0" w:color="auto"/>
              <w:right w:val="single" w:sz="4" w:space="0" w:color="auto"/>
            </w:tcBorders>
          </w:tcPr>
          <w:p w14:paraId="72EE817A" w14:textId="77777777" w:rsidR="003212CC" w:rsidRDefault="003212CC" w:rsidP="003212C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29" w:type="dxa"/>
            <w:gridSpan w:val="30"/>
            <w:tcBorders>
              <w:top w:val="nil"/>
              <w:left w:val="single" w:sz="4" w:space="0" w:color="auto"/>
              <w:bottom w:val="nil"/>
              <w:right w:val="nil"/>
            </w:tcBorders>
          </w:tcPr>
          <w:p w14:paraId="42EA285F" w14:textId="77777777" w:rsidR="003212CC" w:rsidRDefault="003212CC" w:rsidP="003212CC">
            <w:pPr>
              <w:jc w:val="right"/>
            </w:pPr>
            <w:r>
              <w:t>gemeente</w:t>
            </w:r>
          </w:p>
        </w:tc>
        <w:tc>
          <w:tcPr>
            <w:tcW w:w="4347" w:type="dxa"/>
            <w:gridSpan w:val="34"/>
            <w:tcBorders>
              <w:top w:val="nil"/>
              <w:left w:val="nil"/>
              <w:bottom w:val="dotted" w:sz="6" w:space="0" w:color="auto"/>
              <w:right w:val="nil"/>
            </w:tcBorders>
          </w:tcPr>
          <w:p w14:paraId="2C1B9283" w14:textId="77777777" w:rsidR="003212CC" w:rsidRPr="003D114E" w:rsidRDefault="003212CC" w:rsidP="003212CC">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3212CC" w:rsidRPr="003D114E" w14:paraId="79822351"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10207" w:type="dxa"/>
            <w:gridSpan w:val="85"/>
            <w:tcBorders>
              <w:top w:val="nil"/>
              <w:left w:val="nil"/>
              <w:bottom w:val="nil"/>
              <w:right w:val="nil"/>
            </w:tcBorders>
            <w:shd w:val="clear" w:color="auto" w:fill="auto"/>
          </w:tcPr>
          <w:p w14:paraId="331CF8D0" w14:textId="77777777" w:rsidR="003212CC" w:rsidRPr="00811407" w:rsidRDefault="003212CC" w:rsidP="003212CC">
            <w:pPr>
              <w:pStyle w:val="leeg"/>
            </w:pPr>
          </w:p>
        </w:tc>
      </w:tr>
      <w:tr w:rsidR="003212CC" w:rsidRPr="003D114E" w14:paraId="2FABA0D5"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1091DFE0" w14:textId="77777777" w:rsidR="003212CC" w:rsidRPr="00811407" w:rsidRDefault="003212CC" w:rsidP="003212CC">
            <w:pPr>
              <w:pStyle w:val="leeg"/>
              <w:rPr>
                <w:bCs/>
              </w:rPr>
            </w:pPr>
          </w:p>
        </w:tc>
        <w:tc>
          <w:tcPr>
            <w:tcW w:w="2583" w:type="dxa"/>
            <w:gridSpan w:val="5"/>
            <w:tcBorders>
              <w:top w:val="nil"/>
              <w:left w:val="nil"/>
              <w:bottom w:val="nil"/>
              <w:right w:val="nil"/>
            </w:tcBorders>
            <w:shd w:val="clear" w:color="auto" w:fill="auto"/>
          </w:tcPr>
          <w:p w14:paraId="47465B2F" w14:textId="77777777" w:rsidR="003212CC" w:rsidRPr="003D114E" w:rsidRDefault="003212CC" w:rsidP="003212CC">
            <w:pPr>
              <w:jc w:val="right"/>
            </w:pPr>
            <w:r>
              <w:t>telefoon- of gsm-nummer</w:t>
            </w:r>
          </w:p>
        </w:tc>
        <w:tc>
          <w:tcPr>
            <w:tcW w:w="7231" w:type="dxa"/>
            <w:gridSpan w:val="79"/>
            <w:tcBorders>
              <w:top w:val="nil"/>
              <w:left w:val="nil"/>
              <w:bottom w:val="dotted" w:sz="6" w:space="0" w:color="auto"/>
              <w:right w:val="nil"/>
            </w:tcBorders>
            <w:shd w:val="clear" w:color="auto" w:fill="auto"/>
          </w:tcPr>
          <w:p w14:paraId="7124E680" w14:textId="77777777" w:rsidR="003212CC" w:rsidRPr="00D01D72" w:rsidRDefault="003212CC" w:rsidP="003212CC">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24C0D" w:rsidRPr="003D114E" w14:paraId="17A68688"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09DC4D6B" w14:textId="77777777" w:rsidR="00424C0D" w:rsidRPr="00811407" w:rsidRDefault="00424C0D" w:rsidP="006040A5">
            <w:pPr>
              <w:pStyle w:val="leeg"/>
              <w:rPr>
                <w:bCs/>
              </w:rPr>
            </w:pPr>
          </w:p>
        </w:tc>
        <w:tc>
          <w:tcPr>
            <w:tcW w:w="2583" w:type="dxa"/>
            <w:gridSpan w:val="5"/>
            <w:tcBorders>
              <w:top w:val="nil"/>
              <w:left w:val="nil"/>
              <w:bottom w:val="nil"/>
              <w:right w:val="nil"/>
            </w:tcBorders>
            <w:shd w:val="clear" w:color="auto" w:fill="auto"/>
          </w:tcPr>
          <w:p w14:paraId="6392ABE7" w14:textId="77777777" w:rsidR="00424C0D" w:rsidRPr="003D114E" w:rsidRDefault="00424C0D" w:rsidP="006040A5">
            <w:pPr>
              <w:jc w:val="right"/>
            </w:pPr>
            <w:r>
              <w:t>e-mailadres</w:t>
            </w:r>
          </w:p>
        </w:tc>
        <w:tc>
          <w:tcPr>
            <w:tcW w:w="7231" w:type="dxa"/>
            <w:gridSpan w:val="79"/>
            <w:tcBorders>
              <w:top w:val="nil"/>
              <w:left w:val="nil"/>
              <w:bottom w:val="dotted" w:sz="6" w:space="0" w:color="auto"/>
              <w:right w:val="nil"/>
            </w:tcBorders>
            <w:shd w:val="clear" w:color="auto" w:fill="auto"/>
          </w:tcPr>
          <w:p w14:paraId="0CD9B94D" w14:textId="77777777" w:rsidR="00424C0D" w:rsidRPr="00D01D72" w:rsidRDefault="00424C0D" w:rsidP="006040A5">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212CC" w:rsidRPr="003D114E" w14:paraId="70C8A305"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3E4ED185" w14:textId="77777777" w:rsidR="003212CC" w:rsidRPr="003D114E" w:rsidRDefault="003212CC" w:rsidP="003212CC">
            <w:pPr>
              <w:pStyle w:val="leeg"/>
            </w:pPr>
          </w:p>
        </w:tc>
      </w:tr>
      <w:tr w:rsidR="00513072" w:rsidRPr="003D114E" w14:paraId="0D1BCA3A"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vMerge w:val="restart"/>
            <w:tcBorders>
              <w:top w:val="nil"/>
              <w:left w:val="nil"/>
              <w:right w:val="nil"/>
            </w:tcBorders>
            <w:shd w:val="clear" w:color="auto" w:fill="auto"/>
          </w:tcPr>
          <w:p w14:paraId="5C22F080" w14:textId="77777777" w:rsidR="00513072" w:rsidRPr="00B63472" w:rsidRDefault="00513072" w:rsidP="003212CC">
            <w:pPr>
              <w:pStyle w:val="leeg"/>
            </w:pPr>
          </w:p>
        </w:tc>
        <w:tc>
          <w:tcPr>
            <w:tcW w:w="2624" w:type="dxa"/>
            <w:gridSpan w:val="7"/>
            <w:vMerge w:val="restart"/>
            <w:tcBorders>
              <w:top w:val="nil"/>
              <w:left w:val="nil"/>
              <w:bottom w:val="nil"/>
              <w:right w:val="single" w:sz="4" w:space="0" w:color="auto"/>
            </w:tcBorders>
            <w:shd w:val="clear" w:color="auto" w:fill="auto"/>
          </w:tcPr>
          <w:p w14:paraId="5C3B9D19" w14:textId="77777777" w:rsidR="00513072" w:rsidRPr="003D114E" w:rsidRDefault="00513072" w:rsidP="003212CC">
            <w:pPr>
              <w:jc w:val="right"/>
              <w:rPr>
                <w:rStyle w:val="Zwaar"/>
                <w:b w:val="0"/>
              </w:rPr>
            </w:pPr>
            <w:r>
              <w:t>ondernemingsnummer of</w:t>
            </w:r>
          </w:p>
          <w:p w14:paraId="437137BD" w14:textId="7606B2C7" w:rsidR="00513072" w:rsidRPr="003D114E" w:rsidRDefault="00513072" w:rsidP="003212CC">
            <w:pPr>
              <w:jc w:val="right"/>
              <w:rPr>
                <w:rStyle w:val="Zwaar"/>
                <w:b w:val="0"/>
              </w:rPr>
            </w:pPr>
            <w:r>
              <w:t>KBO-nummer</w:t>
            </w:r>
          </w:p>
        </w:tc>
        <w:tc>
          <w:tcPr>
            <w:tcW w:w="284" w:type="dxa"/>
            <w:gridSpan w:val="2"/>
            <w:tcBorders>
              <w:top w:val="single" w:sz="4" w:space="0" w:color="auto"/>
              <w:left w:val="single" w:sz="4" w:space="0" w:color="auto"/>
              <w:bottom w:val="single" w:sz="4" w:space="0" w:color="auto"/>
              <w:right w:val="single" w:sz="4" w:space="0" w:color="auto"/>
            </w:tcBorders>
          </w:tcPr>
          <w:p w14:paraId="6974344F"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4"/>
            <w:tcBorders>
              <w:top w:val="single" w:sz="4" w:space="0" w:color="auto"/>
              <w:left w:val="single" w:sz="4" w:space="0" w:color="auto"/>
              <w:bottom w:val="single" w:sz="4" w:space="0" w:color="auto"/>
              <w:right w:val="single" w:sz="4" w:space="0" w:color="auto"/>
            </w:tcBorders>
          </w:tcPr>
          <w:p w14:paraId="2A07B50F"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4"/>
            <w:tcBorders>
              <w:top w:val="single" w:sz="4" w:space="0" w:color="auto"/>
              <w:left w:val="single" w:sz="4" w:space="0" w:color="auto"/>
              <w:bottom w:val="single" w:sz="4" w:space="0" w:color="auto"/>
              <w:right w:val="single" w:sz="4" w:space="0" w:color="auto"/>
            </w:tcBorders>
          </w:tcPr>
          <w:p w14:paraId="04B9CBAE"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9" w:type="dxa"/>
            <w:gridSpan w:val="5"/>
            <w:tcBorders>
              <w:top w:val="single" w:sz="4" w:space="0" w:color="auto"/>
              <w:left w:val="single" w:sz="4" w:space="0" w:color="auto"/>
              <w:bottom w:val="single" w:sz="4" w:space="0" w:color="auto"/>
              <w:right w:val="single" w:sz="4" w:space="0" w:color="auto"/>
            </w:tcBorders>
          </w:tcPr>
          <w:p w14:paraId="66C793C5"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4"/>
            <w:tcBorders>
              <w:top w:val="nil"/>
              <w:left w:val="single" w:sz="4" w:space="0" w:color="auto"/>
              <w:bottom w:val="nil"/>
              <w:right w:val="single" w:sz="4" w:space="0" w:color="auto"/>
            </w:tcBorders>
          </w:tcPr>
          <w:p w14:paraId="117CEA4D" w14:textId="77777777" w:rsidR="00513072" w:rsidRDefault="00513072" w:rsidP="003212CC">
            <w:pPr>
              <w:jc w:val="center"/>
            </w:pPr>
            <w:r>
              <w:t>.</w:t>
            </w:r>
          </w:p>
        </w:tc>
        <w:tc>
          <w:tcPr>
            <w:tcW w:w="284" w:type="dxa"/>
            <w:gridSpan w:val="4"/>
            <w:tcBorders>
              <w:top w:val="single" w:sz="4" w:space="0" w:color="auto"/>
              <w:left w:val="single" w:sz="4" w:space="0" w:color="auto"/>
              <w:bottom w:val="single" w:sz="4" w:space="0" w:color="auto"/>
              <w:right w:val="single" w:sz="4" w:space="0" w:color="auto"/>
            </w:tcBorders>
          </w:tcPr>
          <w:p w14:paraId="00353783"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6"/>
            <w:tcBorders>
              <w:top w:val="single" w:sz="4" w:space="0" w:color="auto"/>
              <w:left w:val="single" w:sz="4" w:space="0" w:color="auto"/>
              <w:bottom w:val="single" w:sz="4" w:space="0" w:color="auto"/>
              <w:right w:val="single" w:sz="4" w:space="0" w:color="auto"/>
            </w:tcBorders>
          </w:tcPr>
          <w:p w14:paraId="149F3E29"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7"/>
            <w:tcBorders>
              <w:top w:val="single" w:sz="4" w:space="0" w:color="auto"/>
              <w:left w:val="single" w:sz="4" w:space="0" w:color="auto"/>
              <w:bottom w:val="single" w:sz="4" w:space="0" w:color="auto"/>
              <w:right w:val="single" w:sz="4" w:space="0" w:color="auto"/>
            </w:tcBorders>
          </w:tcPr>
          <w:p w14:paraId="3C206CC2"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4"/>
            <w:tcBorders>
              <w:top w:val="nil"/>
              <w:left w:val="single" w:sz="4" w:space="0" w:color="auto"/>
              <w:bottom w:val="nil"/>
              <w:right w:val="single" w:sz="4" w:space="0" w:color="auto"/>
            </w:tcBorders>
          </w:tcPr>
          <w:p w14:paraId="42F929B8" w14:textId="77777777" w:rsidR="00513072" w:rsidRDefault="00513072" w:rsidP="003212CC">
            <w:pPr>
              <w:jc w:val="center"/>
            </w:pPr>
            <w:r>
              <w:t>.</w:t>
            </w:r>
          </w:p>
        </w:tc>
        <w:tc>
          <w:tcPr>
            <w:tcW w:w="284" w:type="dxa"/>
            <w:gridSpan w:val="3"/>
            <w:tcBorders>
              <w:top w:val="single" w:sz="4" w:space="0" w:color="auto"/>
              <w:left w:val="single" w:sz="4" w:space="0" w:color="auto"/>
              <w:bottom w:val="single" w:sz="4" w:space="0" w:color="auto"/>
              <w:right w:val="single" w:sz="4" w:space="0" w:color="auto"/>
            </w:tcBorders>
          </w:tcPr>
          <w:p w14:paraId="6BC262B0"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6"/>
            <w:tcBorders>
              <w:top w:val="single" w:sz="4" w:space="0" w:color="auto"/>
              <w:left w:val="single" w:sz="4" w:space="0" w:color="auto"/>
              <w:bottom w:val="single" w:sz="4" w:space="0" w:color="auto"/>
              <w:right w:val="single" w:sz="4" w:space="0" w:color="auto"/>
            </w:tcBorders>
          </w:tcPr>
          <w:p w14:paraId="1B50FAE4"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33" w:type="dxa"/>
            <w:gridSpan w:val="4"/>
            <w:tcBorders>
              <w:top w:val="single" w:sz="4" w:space="0" w:color="auto"/>
              <w:left w:val="single" w:sz="4" w:space="0" w:color="auto"/>
              <w:bottom w:val="single" w:sz="4" w:space="0" w:color="auto"/>
              <w:right w:val="single" w:sz="4" w:space="0" w:color="auto"/>
            </w:tcBorders>
          </w:tcPr>
          <w:p w14:paraId="0CB5C789"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831" w:type="dxa"/>
            <w:gridSpan w:val="24"/>
            <w:tcBorders>
              <w:top w:val="nil"/>
              <w:left w:val="single" w:sz="4" w:space="0" w:color="auto"/>
              <w:bottom w:val="nil"/>
              <w:right w:val="nil"/>
            </w:tcBorders>
          </w:tcPr>
          <w:p w14:paraId="34B489EB" w14:textId="77777777" w:rsidR="00513072" w:rsidRPr="003D114E" w:rsidRDefault="00513072" w:rsidP="003212CC"/>
        </w:tc>
      </w:tr>
      <w:tr w:rsidR="00513072" w:rsidRPr="003D114E" w14:paraId="036D8CD6"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vMerge/>
            <w:tcBorders>
              <w:left w:val="nil"/>
              <w:bottom w:val="nil"/>
              <w:right w:val="nil"/>
            </w:tcBorders>
            <w:shd w:val="clear" w:color="auto" w:fill="auto"/>
          </w:tcPr>
          <w:p w14:paraId="1F832136" w14:textId="77777777" w:rsidR="00513072" w:rsidRPr="00B63472" w:rsidRDefault="00513072" w:rsidP="003212CC">
            <w:pPr>
              <w:pStyle w:val="leeg"/>
            </w:pPr>
          </w:p>
        </w:tc>
        <w:tc>
          <w:tcPr>
            <w:tcW w:w="2624" w:type="dxa"/>
            <w:gridSpan w:val="7"/>
            <w:vMerge/>
            <w:tcBorders>
              <w:left w:val="nil"/>
              <w:bottom w:val="nil"/>
              <w:right w:val="nil"/>
            </w:tcBorders>
            <w:shd w:val="clear" w:color="auto" w:fill="auto"/>
          </w:tcPr>
          <w:p w14:paraId="049DDEA6" w14:textId="240B2FF5" w:rsidR="00513072" w:rsidRDefault="00513072" w:rsidP="003212CC">
            <w:pPr>
              <w:jc w:val="right"/>
            </w:pPr>
          </w:p>
        </w:tc>
        <w:tc>
          <w:tcPr>
            <w:tcW w:w="7190" w:type="dxa"/>
            <w:gridSpan w:val="77"/>
            <w:tcBorders>
              <w:top w:val="nil"/>
              <w:left w:val="nil"/>
              <w:bottom w:val="nil"/>
              <w:right w:val="nil"/>
            </w:tcBorders>
          </w:tcPr>
          <w:p w14:paraId="6724A226" w14:textId="77777777" w:rsidR="00513072" w:rsidRPr="003D114E" w:rsidRDefault="00513072" w:rsidP="003212CC"/>
        </w:tc>
      </w:tr>
      <w:tr w:rsidR="003212CC" w:rsidRPr="003D114E" w14:paraId="272B4AA3"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13044DD9" w14:textId="77777777" w:rsidR="003212CC" w:rsidRPr="00B63472" w:rsidRDefault="003212CC" w:rsidP="003212CC">
            <w:pPr>
              <w:pStyle w:val="leeg"/>
            </w:pPr>
          </w:p>
        </w:tc>
      </w:tr>
      <w:tr w:rsidR="00C6163B" w:rsidRPr="003D114E" w14:paraId="09301492"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64727947" w14:textId="77777777" w:rsidR="00684C47" w:rsidRPr="00B63472" w:rsidRDefault="00684C47" w:rsidP="00684C47">
            <w:pPr>
              <w:rPr>
                <w:bCs/>
              </w:rPr>
            </w:pPr>
          </w:p>
        </w:tc>
        <w:tc>
          <w:tcPr>
            <w:tcW w:w="2624" w:type="dxa"/>
            <w:gridSpan w:val="7"/>
            <w:tcBorders>
              <w:top w:val="nil"/>
              <w:left w:val="nil"/>
              <w:bottom w:val="nil"/>
              <w:right w:val="nil"/>
            </w:tcBorders>
            <w:shd w:val="clear" w:color="auto" w:fill="auto"/>
          </w:tcPr>
          <w:p w14:paraId="16A38EBC" w14:textId="54868B40" w:rsidR="00684C47" w:rsidRPr="003D114E" w:rsidRDefault="00684C47" w:rsidP="002B1AF9">
            <w:pPr>
              <w:jc w:val="right"/>
              <w:rPr>
                <w:rStyle w:val="Zwaar"/>
                <w:b w:val="0"/>
              </w:rPr>
            </w:pPr>
            <w:r>
              <w:t>geboorte</w:t>
            </w:r>
            <w:r w:rsidRPr="003D114E">
              <w:t>datum</w:t>
            </w:r>
          </w:p>
        </w:tc>
        <w:tc>
          <w:tcPr>
            <w:tcW w:w="651" w:type="dxa"/>
            <w:gridSpan w:val="8"/>
            <w:tcBorders>
              <w:top w:val="nil"/>
              <w:left w:val="nil"/>
              <w:bottom w:val="nil"/>
              <w:right w:val="single" w:sz="4" w:space="0" w:color="auto"/>
            </w:tcBorders>
            <w:shd w:val="clear" w:color="auto" w:fill="auto"/>
            <w:vAlign w:val="bottom"/>
          </w:tcPr>
          <w:p w14:paraId="1BA77207" w14:textId="77777777" w:rsidR="00684C47" w:rsidRPr="003D114E" w:rsidRDefault="00684C47" w:rsidP="002B1AF9">
            <w:pPr>
              <w:jc w:val="right"/>
              <w:rPr>
                <w:sz w:val="14"/>
                <w:szCs w:val="14"/>
              </w:rPr>
            </w:pPr>
            <w:r w:rsidRPr="003D114E">
              <w:rPr>
                <w:sz w:val="14"/>
                <w:szCs w:val="14"/>
              </w:rPr>
              <w:t>dag</w:t>
            </w:r>
          </w:p>
        </w:tc>
        <w:tc>
          <w:tcPr>
            <w:tcW w:w="267" w:type="dxa"/>
            <w:gridSpan w:val="4"/>
            <w:tcBorders>
              <w:top w:val="single" w:sz="4" w:space="0" w:color="auto"/>
              <w:left w:val="single" w:sz="4" w:space="0" w:color="auto"/>
              <w:bottom w:val="single" w:sz="4" w:space="0" w:color="auto"/>
              <w:right w:val="single" w:sz="4" w:space="0" w:color="auto"/>
            </w:tcBorders>
            <w:shd w:val="clear" w:color="auto" w:fill="auto"/>
          </w:tcPr>
          <w:p w14:paraId="01CE4512" w14:textId="77777777" w:rsidR="00684C47" w:rsidRDefault="00684C47" w:rsidP="002B1AF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0" w:type="dxa"/>
            <w:gridSpan w:val="5"/>
            <w:tcBorders>
              <w:top w:val="single" w:sz="4" w:space="0" w:color="auto"/>
              <w:left w:val="single" w:sz="4" w:space="0" w:color="auto"/>
              <w:bottom w:val="single" w:sz="4" w:space="0" w:color="auto"/>
              <w:right w:val="single" w:sz="4" w:space="0" w:color="auto"/>
            </w:tcBorders>
            <w:shd w:val="clear" w:color="auto" w:fill="auto"/>
          </w:tcPr>
          <w:p w14:paraId="613C84CD" w14:textId="77777777" w:rsidR="00684C47" w:rsidRDefault="00684C47" w:rsidP="002B1AF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4" w:type="dxa"/>
            <w:gridSpan w:val="8"/>
            <w:tcBorders>
              <w:top w:val="nil"/>
              <w:left w:val="single" w:sz="4" w:space="0" w:color="auto"/>
              <w:bottom w:val="nil"/>
              <w:right w:val="single" w:sz="4" w:space="0" w:color="auto"/>
            </w:tcBorders>
            <w:shd w:val="clear" w:color="auto" w:fill="auto"/>
            <w:vAlign w:val="bottom"/>
          </w:tcPr>
          <w:p w14:paraId="69BF8E54" w14:textId="77777777" w:rsidR="00684C47" w:rsidRPr="003D114E" w:rsidRDefault="00684C47" w:rsidP="002B1AF9">
            <w:pPr>
              <w:jc w:val="right"/>
              <w:rPr>
                <w:sz w:val="14"/>
                <w:szCs w:val="14"/>
              </w:rPr>
            </w:pPr>
            <w:r w:rsidRPr="003D114E">
              <w:rPr>
                <w:sz w:val="14"/>
                <w:szCs w:val="14"/>
              </w:rPr>
              <w:t>maand</w:t>
            </w:r>
          </w:p>
        </w:tc>
        <w:tc>
          <w:tcPr>
            <w:tcW w:w="271" w:type="dxa"/>
            <w:gridSpan w:val="7"/>
            <w:tcBorders>
              <w:top w:val="single" w:sz="4" w:space="0" w:color="auto"/>
              <w:left w:val="single" w:sz="4" w:space="0" w:color="auto"/>
              <w:bottom w:val="single" w:sz="4" w:space="0" w:color="auto"/>
              <w:right w:val="single" w:sz="4" w:space="0" w:color="auto"/>
            </w:tcBorders>
            <w:shd w:val="clear" w:color="auto" w:fill="auto"/>
          </w:tcPr>
          <w:p w14:paraId="74C425E6" w14:textId="77777777" w:rsidR="00684C47" w:rsidRDefault="00684C47" w:rsidP="002B1AF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6"/>
            <w:tcBorders>
              <w:top w:val="single" w:sz="4" w:space="0" w:color="auto"/>
              <w:left w:val="single" w:sz="4" w:space="0" w:color="auto"/>
              <w:bottom w:val="single" w:sz="4" w:space="0" w:color="auto"/>
              <w:right w:val="single" w:sz="4" w:space="0" w:color="auto"/>
            </w:tcBorders>
            <w:shd w:val="clear" w:color="auto" w:fill="auto"/>
          </w:tcPr>
          <w:p w14:paraId="23EECC49" w14:textId="77777777" w:rsidR="00684C47" w:rsidRDefault="00684C47" w:rsidP="002B1AF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28" w:type="dxa"/>
            <w:gridSpan w:val="7"/>
            <w:tcBorders>
              <w:top w:val="nil"/>
              <w:left w:val="single" w:sz="4" w:space="0" w:color="auto"/>
              <w:bottom w:val="nil"/>
              <w:right w:val="single" w:sz="4" w:space="0" w:color="auto"/>
            </w:tcBorders>
            <w:shd w:val="clear" w:color="auto" w:fill="auto"/>
            <w:vAlign w:val="bottom"/>
          </w:tcPr>
          <w:p w14:paraId="1B1FDD5F" w14:textId="77777777" w:rsidR="00684C47" w:rsidRPr="003D114E" w:rsidRDefault="00684C47" w:rsidP="002B1AF9">
            <w:pPr>
              <w:jc w:val="right"/>
              <w:rPr>
                <w:sz w:val="14"/>
                <w:szCs w:val="14"/>
              </w:rPr>
            </w:pPr>
            <w:r w:rsidRPr="003D114E">
              <w:rPr>
                <w:sz w:val="14"/>
                <w:szCs w:val="14"/>
              </w:rPr>
              <w:t>jaar</w:t>
            </w:r>
          </w:p>
        </w:tc>
        <w:tc>
          <w:tcPr>
            <w:tcW w:w="276" w:type="dxa"/>
            <w:gridSpan w:val="6"/>
            <w:tcBorders>
              <w:top w:val="single" w:sz="4" w:space="0" w:color="auto"/>
              <w:left w:val="single" w:sz="4" w:space="0" w:color="auto"/>
              <w:bottom w:val="single" w:sz="4" w:space="0" w:color="auto"/>
              <w:right w:val="single" w:sz="4" w:space="0" w:color="auto"/>
            </w:tcBorders>
            <w:shd w:val="clear" w:color="auto" w:fill="auto"/>
          </w:tcPr>
          <w:p w14:paraId="307C389D" w14:textId="77777777" w:rsidR="00684C47" w:rsidRDefault="00684C47" w:rsidP="002B1AF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gridSpan w:val="5"/>
            <w:tcBorders>
              <w:top w:val="single" w:sz="4" w:space="0" w:color="auto"/>
              <w:left w:val="single" w:sz="4" w:space="0" w:color="auto"/>
              <w:bottom w:val="single" w:sz="4" w:space="0" w:color="auto"/>
              <w:right w:val="single" w:sz="4" w:space="0" w:color="auto"/>
            </w:tcBorders>
            <w:shd w:val="clear" w:color="auto" w:fill="auto"/>
          </w:tcPr>
          <w:p w14:paraId="2894B43B" w14:textId="77777777" w:rsidR="00684C47" w:rsidRDefault="00684C47" w:rsidP="002B1AF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6BD30310" w14:textId="77777777" w:rsidR="00684C47" w:rsidRDefault="00684C47" w:rsidP="002B1AF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4"/>
            <w:tcBorders>
              <w:top w:val="single" w:sz="4" w:space="0" w:color="auto"/>
              <w:left w:val="single" w:sz="4" w:space="0" w:color="auto"/>
              <w:bottom w:val="single" w:sz="4" w:space="0" w:color="auto"/>
              <w:right w:val="single" w:sz="4" w:space="0" w:color="auto"/>
            </w:tcBorders>
            <w:shd w:val="clear" w:color="auto" w:fill="auto"/>
          </w:tcPr>
          <w:p w14:paraId="19296F88" w14:textId="77777777" w:rsidR="00684C47" w:rsidRDefault="00684C47" w:rsidP="002B1AF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176" w:type="dxa"/>
            <w:gridSpan w:val="15"/>
            <w:tcBorders>
              <w:top w:val="nil"/>
              <w:left w:val="single" w:sz="4" w:space="0" w:color="auto"/>
              <w:bottom w:val="nil"/>
              <w:right w:val="nil"/>
            </w:tcBorders>
            <w:shd w:val="clear" w:color="auto" w:fill="auto"/>
          </w:tcPr>
          <w:p w14:paraId="65A86B7A" w14:textId="77777777" w:rsidR="00684C47" w:rsidRPr="003D114E" w:rsidRDefault="00684C47" w:rsidP="002B1AF9"/>
        </w:tc>
      </w:tr>
      <w:tr w:rsidR="003F7DAE" w:rsidRPr="003D114E" w14:paraId="29D6DB8C"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207" w:type="dxa"/>
            <w:gridSpan w:val="85"/>
            <w:tcBorders>
              <w:top w:val="nil"/>
              <w:left w:val="nil"/>
              <w:bottom w:val="nil"/>
              <w:right w:val="nil"/>
            </w:tcBorders>
            <w:shd w:val="clear" w:color="auto" w:fill="auto"/>
          </w:tcPr>
          <w:p w14:paraId="35B98959" w14:textId="77777777" w:rsidR="003F7DAE" w:rsidRPr="003D114E" w:rsidRDefault="003F7DAE" w:rsidP="00982E22">
            <w:pPr>
              <w:pStyle w:val="leeg"/>
            </w:pPr>
          </w:p>
        </w:tc>
      </w:tr>
      <w:tr w:rsidR="003F7DAE" w:rsidRPr="003D114E" w14:paraId="3A508963"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3" w:type="dxa"/>
            <w:tcBorders>
              <w:top w:val="nil"/>
              <w:left w:val="nil"/>
              <w:bottom w:val="nil"/>
              <w:right w:val="nil"/>
            </w:tcBorders>
          </w:tcPr>
          <w:p w14:paraId="32B1625A" w14:textId="77777777" w:rsidR="003F7DAE" w:rsidRPr="003D114E" w:rsidRDefault="003F7DAE" w:rsidP="00982E22">
            <w:pPr>
              <w:pStyle w:val="leeg"/>
            </w:pPr>
          </w:p>
        </w:tc>
        <w:tc>
          <w:tcPr>
            <w:tcW w:w="9814" w:type="dxa"/>
            <w:gridSpan w:val="84"/>
            <w:tcBorders>
              <w:top w:val="nil"/>
              <w:left w:val="nil"/>
              <w:bottom w:val="nil"/>
              <w:right w:val="nil"/>
            </w:tcBorders>
            <w:shd w:val="clear" w:color="auto" w:fill="588901"/>
          </w:tcPr>
          <w:p w14:paraId="5A16DE07" w14:textId="6ABD55B2" w:rsidR="003F7DAE" w:rsidRPr="003D114E" w:rsidRDefault="003F7DAE" w:rsidP="00982E22">
            <w:pPr>
              <w:pStyle w:val="Kop1"/>
              <w:spacing w:before="0"/>
              <w:ind w:left="29"/>
              <w:rPr>
                <w:rFonts w:cs="Calibri"/>
              </w:rPr>
            </w:pPr>
            <w:r>
              <w:rPr>
                <w:rFonts w:cs="Calibri"/>
              </w:rPr>
              <w:t>Gegevens van de geplande ontbossing</w:t>
            </w:r>
          </w:p>
        </w:tc>
      </w:tr>
      <w:tr w:rsidR="00786806" w:rsidRPr="003D114E" w14:paraId="320913CA" w14:textId="77777777" w:rsidTr="00C6163B">
        <w:trPr>
          <w:trHeight w:hRule="exact" w:val="113"/>
        </w:trPr>
        <w:tc>
          <w:tcPr>
            <w:tcW w:w="10207" w:type="dxa"/>
            <w:gridSpan w:val="85"/>
            <w:shd w:val="clear" w:color="auto" w:fill="auto"/>
          </w:tcPr>
          <w:p w14:paraId="10C35E65" w14:textId="77777777" w:rsidR="00786806" w:rsidRPr="004D213B" w:rsidRDefault="00786806" w:rsidP="003F7DAE"/>
        </w:tc>
      </w:tr>
      <w:tr w:rsidR="00786806" w:rsidRPr="003D114E" w14:paraId="2214CFF7" w14:textId="77777777" w:rsidTr="00C6163B">
        <w:trPr>
          <w:trHeight w:val="340"/>
        </w:trPr>
        <w:tc>
          <w:tcPr>
            <w:tcW w:w="393" w:type="dxa"/>
            <w:shd w:val="clear" w:color="auto" w:fill="auto"/>
          </w:tcPr>
          <w:p w14:paraId="2148E786" w14:textId="7F72924C" w:rsidR="00786806" w:rsidRPr="003D114E" w:rsidRDefault="00E1050B" w:rsidP="00CC283D">
            <w:pPr>
              <w:pStyle w:val="nummersvragen"/>
              <w:framePr w:hSpace="0" w:wrap="auto" w:vAnchor="margin" w:xAlign="left" w:yAlign="inline"/>
              <w:suppressOverlap w:val="0"/>
            </w:pPr>
            <w:r>
              <w:t>4</w:t>
            </w:r>
          </w:p>
        </w:tc>
        <w:tc>
          <w:tcPr>
            <w:tcW w:w="9814" w:type="dxa"/>
            <w:gridSpan w:val="84"/>
            <w:shd w:val="clear" w:color="auto" w:fill="auto"/>
          </w:tcPr>
          <w:p w14:paraId="04E6B75B" w14:textId="6D0DF80C" w:rsidR="00786806" w:rsidRPr="00FF630A" w:rsidRDefault="00826B92" w:rsidP="00CC283D">
            <w:pPr>
              <w:pStyle w:val="Vraag"/>
            </w:pPr>
            <w:r>
              <w:t>B</w:t>
            </w:r>
            <w:r w:rsidR="00786806">
              <w:t>ij welk type vergunningsaanvraag</w:t>
            </w:r>
            <w:r>
              <w:t xml:space="preserve"> ga</w:t>
            </w:r>
            <w:r w:rsidR="00786806">
              <w:t xml:space="preserve"> </w:t>
            </w:r>
            <w:r w:rsidR="00300BDC">
              <w:t>je</w:t>
            </w:r>
            <w:r w:rsidR="00786806">
              <w:t xml:space="preserve"> dit boscompensatievoorstel voegen</w:t>
            </w:r>
            <w:r>
              <w:t>?</w:t>
            </w:r>
          </w:p>
        </w:tc>
      </w:tr>
      <w:tr w:rsidR="00786806" w:rsidRPr="003D114E" w14:paraId="160FD3E0" w14:textId="77777777" w:rsidTr="00C6163B">
        <w:trPr>
          <w:trHeight w:val="340"/>
        </w:trPr>
        <w:tc>
          <w:tcPr>
            <w:tcW w:w="393" w:type="dxa"/>
            <w:shd w:val="clear" w:color="auto" w:fill="auto"/>
          </w:tcPr>
          <w:p w14:paraId="137AE929" w14:textId="77777777" w:rsidR="00786806" w:rsidRPr="00463023" w:rsidRDefault="00786806" w:rsidP="00CC283D">
            <w:pPr>
              <w:pStyle w:val="leeg"/>
            </w:pPr>
          </w:p>
        </w:tc>
        <w:tc>
          <w:tcPr>
            <w:tcW w:w="282" w:type="dxa"/>
            <w:gridSpan w:val="2"/>
            <w:shd w:val="clear" w:color="auto" w:fill="auto"/>
          </w:tcPr>
          <w:p w14:paraId="6D4F86BC" w14:textId="77777777" w:rsidR="00786806" w:rsidRPr="001D4C9A" w:rsidRDefault="00786806" w:rsidP="00CC283D">
            <w:pPr>
              <w:pStyle w:val="aankruishokje"/>
              <w:spacing w:before="0"/>
            </w:pPr>
            <w:r w:rsidRPr="001D4C9A">
              <w:fldChar w:fldCharType="begin">
                <w:ffData>
                  <w:name w:val="Selectievakje3"/>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9532" w:type="dxa"/>
            <w:gridSpan w:val="82"/>
            <w:shd w:val="clear" w:color="auto" w:fill="auto"/>
          </w:tcPr>
          <w:p w14:paraId="1EF0C705" w14:textId="77777777" w:rsidR="00786806" w:rsidRPr="00184500" w:rsidRDefault="00786806" w:rsidP="00CC283D">
            <w:r>
              <w:t xml:space="preserve">een </w:t>
            </w:r>
            <w:r w:rsidR="00B13B6F">
              <w:t>omgevingsvergunning voor stedenbouwkundige handelingen</w:t>
            </w:r>
          </w:p>
        </w:tc>
      </w:tr>
      <w:tr w:rsidR="00786806" w:rsidRPr="003D114E" w14:paraId="64940111" w14:textId="77777777" w:rsidTr="00C6163B">
        <w:trPr>
          <w:trHeight w:val="340"/>
        </w:trPr>
        <w:tc>
          <w:tcPr>
            <w:tcW w:w="393" w:type="dxa"/>
            <w:shd w:val="clear" w:color="auto" w:fill="auto"/>
          </w:tcPr>
          <w:p w14:paraId="783FEFAB" w14:textId="77777777" w:rsidR="00786806" w:rsidRPr="00463023" w:rsidRDefault="00786806" w:rsidP="00CC283D">
            <w:pPr>
              <w:pStyle w:val="leeg"/>
            </w:pPr>
          </w:p>
        </w:tc>
        <w:tc>
          <w:tcPr>
            <w:tcW w:w="282" w:type="dxa"/>
            <w:gridSpan w:val="2"/>
            <w:shd w:val="clear" w:color="auto" w:fill="auto"/>
          </w:tcPr>
          <w:p w14:paraId="47DA7545" w14:textId="77777777" w:rsidR="00786806" w:rsidRPr="001D4C9A" w:rsidRDefault="00786806" w:rsidP="00CC283D">
            <w:pPr>
              <w:pStyle w:val="aankruishokje"/>
              <w:spacing w:before="0"/>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9532" w:type="dxa"/>
            <w:gridSpan w:val="82"/>
            <w:shd w:val="clear" w:color="auto" w:fill="auto"/>
          </w:tcPr>
          <w:p w14:paraId="22D1C58A" w14:textId="77777777" w:rsidR="00786806" w:rsidRPr="00184500" w:rsidRDefault="00826B92" w:rsidP="00CC283D">
            <w:r>
              <w:t xml:space="preserve">een </w:t>
            </w:r>
            <w:r w:rsidR="00B13B6F">
              <w:t>omgevingsvergunning voor het verkavelen van gronden</w:t>
            </w:r>
          </w:p>
        </w:tc>
      </w:tr>
      <w:tr w:rsidR="00786806" w:rsidRPr="003D114E" w14:paraId="39950A42" w14:textId="77777777" w:rsidTr="00C6163B">
        <w:trPr>
          <w:trHeight w:hRule="exact" w:val="113"/>
        </w:trPr>
        <w:tc>
          <w:tcPr>
            <w:tcW w:w="10207" w:type="dxa"/>
            <w:gridSpan w:val="85"/>
            <w:shd w:val="clear" w:color="auto" w:fill="auto"/>
          </w:tcPr>
          <w:p w14:paraId="1CF9E363" w14:textId="77777777" w:rsidR="00786806" w:rsidRPr="004D213B" w:rsidRDefault="00786806" w:rsidP="007379E7">
            <w:pPr>
              <w:pStyle w:val="leeg"/>
            </w:pPr>
          </w:p>
        </w:tc>
      </w:tr>
      <w:tr w:rsidR="00786806" w:rsidRPr="003D114E" w14:paraId="22C2965D"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25B74FC8" w14:textId="69637048" w:rsidR="00786806" w:rsidRPr="003D114E" w:rsidRDefault="00E1050B" w:rsidP="00CC283D">
            <w:pPr>
              <w:pStyle w:val="nummersvragen"/>
              <w:framePr w:hSpace="0" w:wrap="auto" w:vAnchor="margin" w:xAlign="left" w:yAlign="inline"/>
              <w:suppressOverlap w:val="0"/>
            </w:pPr>
            <w:r>
              <w:t>5</w:t>
            </w:r>
          </w:p>
        </w:tc>
        <w:tc>
          <w:tcPr>
            <w:tcW w:w="9814" w:type="dxa"/>
            <w:gridSpan w:val="84"/>
            <w:tcBorders>
              <w:top w:val="nil"/>
              <w:left w:val="nil"/>
              <w:bottom w:val="nil"/>
              <w:right w:val="nil"/>
            </w:tcBorders>
            <w:shd w:val="clear" w:color="auto" w:fill="auto"/>
          </w:tcPr>
          <w:p w14:paraId="047C8247" w14:textId="77777777" w:rsidR="00786806" w:rsidRDefault="00826B92" w:rsidP="00CC283D">
            <w:pPr>
              <w:pStyle w:val="Vraag"/>
            </w:pPr>
            <w:r>
              <w:t>Tot welke categorie behoort</w:t>
            </w:r>
            <w:r w:rsidR="00786806" w:rsidRPr="00184500">
              <w:t xml:space="preserve"> de ge</w:t>
            </w:r>
            <w:r w:rsidR="00786806">
              <w:t>plande</w:t>
            </w:r>
            <w:r w:rsidR="00786806" w:rsidRPr="00184500">
              <w:t xml:space="preserve"> ontbossing</w:t>
            </w:r>
            <w:r>
              <w:t>?</w:t>
            </w:r>
          </w:p>
          <w:p w14:paraId="379E905F" w14:textId="155F4D97" w:rsidR="00276CAB" w:rsidRDefault="00B13B6F" w:rsidP="00276CAB">
            <w:pPr>
              <w:rPr>
                <w:i/>
              </w:rPr>
            </w:pPr>
            <w:r w:rsidRPr="00E4390B">
              <w:rPr>
                <w:i/>
              </w:rPr>
              <w:t xml:space="preserve">In principe is ontbossen in Vlaanderen verboden. </w:t>
            </w:r>
            <w:r w:rsidR="00A40291">
              <w:rPr>
                <w:i/>
              </w:rPr>
              <w:t xml:space="preserve">Hierop </w:t>
            </w:r>
            <w:r w:rsidR="007F30B9">
              <w:rPr>
                <w:i/>
              </w:rPr>
              <w:t>zijn</w:t>
            </w:r>
            <w:r w:rsidR="00A40291">
              <w:rPr>
                <w:i/>
              </w:rPr>
              <w:t xml:space="preserve"> vier uitzonderingen.</w:t>
            </w:r>
            <w:r w:rsidRPr="00E4390B">
              <w:rPr>
                <w:i/>
              </w:rPr>
              <w:t xml:space="preserve"> </w:t>
            </w:r>
          </w:p>
          <w:p w14:paraId="5915574A" w14:textId="323BFB94" w:rsidR="00786806" w:rsidRPr="00C16E92" w:rsidRDefault="00E4390B" w:rsidP="00300BDC">
            <w:r w:rsidRPr="00E4390B">
              <w:rPr>
                <w:i/>
              </w:rPr>
              <w:t xml:space="preserve">Kruis de uitzondering aan waarop </w:t>
            </w:r>
            <w:r w:rsidR="00300BDC">
              <w:rPr>
                <w:i/>
              </w:rPr>
              <w:t>je</w:t>
            </w:r>
            <w:r w:rsidRPr="00E4390B">
              <w:rPr>
                <w:i/>
              </w:rPr>
              <w:t xml:space="preserve"> aanvraag betrekking heeft. </w:t>
            </w:r>
            <w:r w:rsidR="00300BDC">
              <w:rPr>
                <w:i/>
              </w:rPr>
              <w:t xml:space="preserve">Je </w:t>
            </w:r>
            <w:r w:rsidR="003F7DAE">
              <w:rPr>
                <w:i/>
              </w:rPr>
              <w:t>kunt</w:t>
            </w:r>
            <w:r w:rsidR="003F7DAE" w:rsidRPr="00E4390B">
              <w:rPr>
                <w:i/>
              </w:rPr>
              <w:t xml:space="preserve"> </w:t>
            </w:r>
            <w:r w:rsidRPr="00E4390B">
              <w:rPr>
                <w:i/>
              </w:rPr>
              <w:t>maar één hokje aankruisen.</w:t>
            </w:r>
            <w:r>
              <w:t xml:space="preserve"> </w:t>
            </w:r>
          </w:p>
        </w:tc>
      </w:tr>
      <w:tr w:rsidR="00786806" w:rsidRPr="003D114E" w14:paraId="038A47FE"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1E0F3784" w14:textId="77777777" w:rsidR="00786806" w:rsidRPr="00463023" w:rsidRDefault="00786806" w:rsidP="00CC283D">
            <w:pPr>
              <w:pStyle w:val="leeg"/>
            </w:pPr>
          </w:p>
        </w:tc>
        <w:tc>
          <w:tcPr>
            <w:tcW w:w="282" w:type="dxa"/>
            <w:gridSpan w:val="2"/>
            <w:tcBorders>
              <w:top w:val="nil"/>
              <w:left w:val="nil"/>
              <w:bottom w:val="nil"/>
              <w:right w:val="nil"/>
            </w:tcBorders>
            <w:shd w:val="clear" w:color="auto" w:fill="auto"/>
          </w:tcPr>
          <w:p w14:paraId="48D1929A" w14:textId="77777777" w:rsidR="00786806" w:rsidRPr="001D4C9A" w:rsidRDefault="00786806" w:rsidP="00CC283D">
            <w:pPr>
              <w:pStyle w:val="aankruishokje"/>
              <w:spacing w:before="0"/>
            </w:pPr>
            <w:r w:rsidRPr="001D4C9A">
              <w:fldChar w:fldCharType="begin">
                <w:ffData>
                  <w:name w:val="Selectievakje3"/>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9532" w:type="dxa"/>
            <w:gridSpan w:val="82"/>
            <w:tcBorders>
              <w:top w:val="nil"/>
              <w:left w:val="nil"/>
              <w:bottom w:val="nil"/>
              <w:right w:val="nil"/>
            </w:tcBorders>
            <w:shd w:val="clear" w:color="auto" w:fill="auto"/>
          </w:tcPr>
          <w:p w14:paraId="2AF1FB02" w14:textId="77777777" w:rsidR="00A460DC" w:rsidRPr="00A460DC" w:rsidRDefault="00A460DC" w:rsidP="00CC283D">
            <w:r w:rsidRPr="00A460DC">
              <w:t>De ontbossing wordt uitgevoerd in een zone met als bestemming woongebied of industriegebied in de ruime zin.</w:t>
            </w:r>
          </w:p>
          <w:p w14:paraId="20374622" w14:textId="422F375B" w:rsidR="00786806" w:rsidRDefault="001A427F" w:rsidP="00CC283D">
            <w:r>
              <w:rPr>
                <w:rStyle w:val="AanwijzingChar"/>
              </w:rPr>
              <w:t xml:space="preserve">Ga naar vraag </w:t>
            </w:r>
            <w:r w:rsidR="00E1050B">
              <w:rPr>
                <w:rStyle w:val="AanwijzingChar"/>
              </w:rPr>
              <w:t>7</w:t>
            </w:r>
            <w:r w:rsidR="00A460DC" w:rsidRPr="00A460DC">
              <w:rPr>
                <w:rStyle w:val="AanwijzingChar"/>
              </w:rPr>
              <w:t>.</w:t>
            </w:r>
          </w:p>
        </w:tc>
      </w:tr>
      <w:tr w:rsidR="00786806" w:rsidRPr="003D114E" w14:paraId="18EF6785"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6AF8933E" w14:textId="77777777" w:rsidR="00786806" w:rsidRPr="00463023" w:rsidRDefault="00786806" w:rsidP="00CC283D">
            <w:pPr>
              <w:pStyle w:val="leeg"/>
            </w:pPr>
          </w:p>
        </w:tc>
        <w:tc>
          <w:tcPr>
            <w:tcW w:w="282" w:type="dxa"/>
            <w:gridSpan w:val="2"/>
            <w:tcBorders>
              <w:top w:val="nil"/>
              <w:left w:val="nil"/>
              <w:bottom w:val="nil"/>
              <w:right w:val="nil"/>
            </w:tcBorders>
            <w:shd w:val="clear" w:color="auto" w:fill="auto"/>
          </w:tcPr>
          <w:p w14:paraId="5D35A5A9" w14:textId="77777777" w:rsidR="00786806" w:rsidRPr="001D4C9A" w:rsidRDefault="00786806" w:rsidP="00CC283D">
            <w:pPr>
              <w:pStyle w:val="aankruishokje"/>
              <w:spacing w:before="0"/>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9532" w:type="dxa"/>
            <w:gridSpan w:val="82"/>
            <w:tcBorders>
              <w:top w:val="nil"/>
              <w:left w:val="nil"/>
              <w:bottom w:val="nil"/>
              <w:right w:val="nil"/>
            </w:tcBorders>
            <w:shd w:val="clear" w:color="auto" w:fill="auto"/>
          </w:tcPr>
          <w:p w14:paraId="6E213336" w14:textId="77777777" w:rsidR="00A460DC" w:rsidRPr="00A460DC" w:rsidRDefault="00A460DC" w:rsidP="00CC283D">
            <w:r w:rsidRPr="00A460DC">
              <w:t xml:space="preserve">De ontbossing heeft betrekking op de uitvoerbare delen van een niet-vervallen vergunde verkaveling. </w:t>
            </w:r>
          </w:p>
          <w:p w14:paraId="0AB69143" w14:textId="3B9BFE7B" w:rsidR="00786806" w:rsidRDefault="00A460DC" w:rsidP="00CC283D">
            <w:r w:rsidRPr="00A460DC">
              <w:rPr>
                <w:rStyle w:val="VraagChar"/>
              </w:rPr>
              <w:t>Vul de gegevens van de verkavelingsvergunning in.</w:t>
            </w:r>
            <w:r>
              <w:rPr>
                <w:rFonts w:ascii="Garamond" w:hAnsi="Garamond"/>
                <w:b/>
                <w:sz w:val="22"/>
              </w:rPr>
              <w:t xml:space="preserve"> </w:t>
            </w:r>
            <w:r w:rsidR="003F7DAE">
              <w:rPr>
                <w:rStyle w:val="AanwijzingChar"/>
              </w:rPr>
              <w:t>Als je deze vraag beantwoord hebt, g</w:t>
            </w:r>
            <w:r w:rsidRPr="00A460DC">
              <w:rPr>
                <w:rStyle w:val="AanwijzingChar"/>
              </w:rPr>
              <w:t xml:space="preserve">a </w:t>
            </w:r>
            <w:r w:rsidR="003F7DAE">
              <w:rPr>
                <w:rStyle w:val="AanwijzingChar"/>
              </w:rPr>
              <w:t xml:space="preserve">je </w:t>
            </w:r>
            <w:r w:rsidRPr="00A460DC">
              <w:rPr>
                <w:rStyle w:val="AanwijzingChar"/>
              </w:rPr>
              <w:t>na</w:t>
            </w:r>
            <w:r w:rsidR="001A427F">
              <w:rPr>
                <w:rStyle w:val="AanwijzingChar"/>
              </w:rPr>
              <w:t xml:space="preserve">ar vraag </w:t>
            </w:r>
            <w:r w:rsidR="00E1050B">
              <w:rPr>
                <w:rStyle w:val="AanwijzingChar"/>
              </w:rPr>
              <w:t>7</w:t>
            </w:r>
            <w:r w:rsidRPr="00A460DC">
              <w:rPr>
                <w:rStyle w:val="AanwijzingChar"/>
              </w:rPr>
              <w:t>.</w:t>
            </w:r>
          </w:p>
        </w:tc>
      </w:tr>
      <w:tr w:rsidR="008E2931" w:rsidRPr="003D114E" w14:paraId="7E8084C7"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33632B4A" w14:textId="77777777" w:rsidR="008E2931" w:rsidRPr="00B63472" w:rsidRDefault="008E2931" w:rsidP="00CC283D">
            <w:pPr>
              <w:pStyle w:val="leeg"/>
            </w:pPr>
          </w:p>
        </w:tc>
      </w:tr>
      <w:tr w:rsidR="008E2931" w:rsidRPr="003D114E" w14:paraId="4E13AE43"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6" w:type="dxa"/>
            <w:gridSpan w:val="4"/>
            <w:tcBorders>
              <w:top w:val="nil"/>
              <w:left w:val="nil"/>
              <w:bottom w:val="nil"/>
              <w:right w:val="nil"/>
            </w:tcBorders>
            <w:shd w:val="clear" w:color="auto" w:fill="auto"/>
          </w:tcPr>
          <w:p w14:paraId="2372D0C3" w14:textId="77777777" w:rsidR="008E2931" w:rsidRPr="00B63472" w:rsidRDefault="008E2931" w:rsidP="00CC283D">
            <w:pPr>
              <w:pStyle w:val="leeg"/>
              <w:rPr>
                <w:bCs/>
              </w:rPr>
            </w:pPr>
          </w:p>
        </w:tc>
        <w:tc>
          <w:tcPr>
            <w:tcW w:w="3498" w:type="dxa"/>
            <w:gridSpan w:val="20"/>
            <w:tcBorders>
              <w:top w:val="nil"/>
              <w:left w:val="nil"/>
              <w:bottom w:val="nil"/>
              <w:right w:val="nil"/>
            </w:tcBorders>
            <w:shd w:val="clear" w:color="auto" w:fill="auto"/>
          </w:tcPr>
          <w:p w14:paraId="06BF9618" w14:textId="77777777" w:rsidR="008E2931" w:rsidRPr="003D114E" w:rsidRDefault="008E2931" w:rsidP="00CC283D">
            <w:pPr>
              <w:jc w:val="right"/>
              <w:rPr>
                <w:rStyle w:val="Zwaar"/>
                <w:b w:val="0"/>
              </w:rPr>
            </w:pPr>
            <w:r w:rsidRPr="003D114E">
              <w:t>datum</w:t>
            </w:r>
            <w:r>
              <w:t xml:space="preserve"> waarop de vergunning verleend is</w:t>
            </w:r>
          </w:p>
        </w:tc>
        <w:tc>
          <w:tcPr>
            <w:tcW w:w="477" w:type="dxa"/>
            <w:gridSpan w:val="5"/>
            <w:tcBorders>
              <w:top w:val="nil"/>
              <w:left w:val="nil"/>
              <w:bottom w:val="nil"/>
              <w:right w:val="single" w:sz="4" w:space="0" w:color="auto"/>
            </w:tcBorders>
            <w:shd w:val="clear" w:color="auto" w:fill="auto"/>
            <w:vAlign w:val="bottom"/>
          </w:tcPr>
          <w:p w14:paraId="7EEDD49B" w14:textId="77777777" w:rsidR="008E2931" w:rsidRPr="003D114E" w:rsidRDefault="008E2931" w:rsidP="00CC283D">
            <w:pPr>
              <w:jc w:val="right"/>
              <w:rPr>
                <w:sz w:val="14"/>
                <w:szCs w:val="14"/>
              </w:rPr>
            </w:pPr>
            <w:r w:rsidRPr="003D114E">
              <w:rPr>
                <w:sz w:val="14"/>
                <w:szCs w:val="14"/>
              </w:rPr>
              <w:t>dag</w:t>
            </w:r>
          </w:p>
        </w:tc>
        <w:tc>
          <w:tcPr>
            <w:tcW w:w="268" w:type="dxa"/>
            <w:gridSpan w:val="6"/>
            <w:tcBorders>
              <w:top w:val="single" w:sz="4" w:space="0" w:color="auto"/>
              <w:left w:val="single" w:sz="4" w:space="0" w:color="auto"/>
              <w:bottom w:val="single" w:sz="4" w:space="0" w:color="auto"/>
              <w:right w:val="single" w:sz="4" w:space="0" w:color="auto"/>
            </w:tcBorders>
            <w:shd w:val="clear" w:color="auto" w:fill="auto"/>
          </w:tcPr>
          <w:p w14:paraId="05023FDD" w14:textId="77777777" w:rsidR="008E2931" w:rsidRDefault="008E2931" w:rsidP="00CC283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69" w:type="dxa"/>
            <w:gridSpan w:val="7"/>
            <w:tcBorders>
              <w:top w:val="single" w:sz="4" w:space="0" w:color="auto"/>
              <w:left w:val="single" w:sz="4" w:space="0" w:color="auto"/>
              <w:bottom w:val="single" w:sz="4" w:space="0" w:color="auto"/>
              <w:right w:val="single" w:sz="4" w:space="0" w:color="auto"/>
            </w:tcBorders>
            <w:shd w:val="clear" w:color="auto" w:fill="auto"/>
          </w:tcPr>
          <w:p w14:paraId="4258B702" w14:textId="77777777" w:rsidR="008E2931" w:rsidRDefault="008E2931" w:rsidP="00CC283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72" w:type="dxa"/>
            <w:gridSpan w:val="9"/>
            <w:tcBorders>
              <w:top w:val="nil"/>
              <w:left w:val="single" w:sz="4" w:space="0" w:color="auto"/>
              <w:bottom w:val="nil"/>
              <w:right w:val="single" w:sz="4" w:space="0" w:color="auto"/>
            </w:tcBorders>
            <w:shd w:val="clear" w:color="auto" w:fill="auto"/>
            <w:vAlign w:val="bottom"/>
          </w:tcPr>
          <w:p w14:paraId="6071AAA1" w14:textId="77777777" w:rsidR="008E2931" w:rsidRPr="003D114E" w:rsidRDefault="008E2931" w:rsidP="00CC283D">
            <w:pPr>
              <w:jc w:val="right"/>
              <w:rPr>
                <w:sz w:val="14"/>
                <w:szCs w:val="14"/>
              </w:rPr>
            </w:pPr>
            <w:r w:rsidRPr="003D114E">
              <w:rPr>
                <w:sz w:val="14"/>
                <w:szCs w:val="14"/>
              </w:rPr>
              <w:t>maand</w:t>
            </w:r>
          </w:p>
        </w:tc>
        <w:tc>
          <w:tcPr>
            <w:tcW w:w="273" w:type="dxa"/>
            <w:gridSpan w:val="5"/>
            <w:tcBorders>
              <w:top w:val="single" w:sz="4" w:space="0" w:color="auto"/>
              <w:left w:val="single" w:sz="4" w:space="0" w:color="auto"/>
              <w:bottom w:val="single" w:sz="4" w:space="0" w:color="auto"/>
              <w:right w:val="single" w:sz="4" w:space="0" w:color="auto"/>
            </w:tcBorders>
            <w:shd w:val="clear" w:color="auto" w:fill="auto"/>
          </w:tcPr>
          <w:p w14:paraId="03ABD9B4" w14:textId="77777777" w:rsidR="008E2931" w:rsidRDefault="008E2931"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gridSpan w:val="6"/>
            <w:tcBorders>
              <w:top w:val="single" w:sz="4" w:space="0" w:color="auto"/>
              <w:left w:val="single" w:sz="4" w:space="0" w:color="auto"/>
              <w:bottom w:val="single" w:sz="4" w:space="0" w:color="auto"/>
              <w:right w:val="single" w:sz="4" w:space="0" w:color="auto"/>
            </w:tcBorders>
            <w:shd w:val="clear" w:color="auto" w:fill="auto"/>
          </w:tcPr>
          <w:p w14:paraId="72CB817D" w14:textId="77777777" w:rsidR="008E2931" w:rsidRDefault="008E2931"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22" w:type="dxa"/>
            <w:gridSpan w:val="6"/>
            <w:tcBorders>
              <w:top w:val="nil"/>
              <w:left w:val="single" w:sz="4" w:space="0" w:color="auto"/>
              <w:bottom w:val="nil"/>
              <w:right w:val="single" w:sz="4" w:space="0" w:color="auto"/>
            </w:tcBorders>
            <w:shd w:val="clear" w:color="auto" w:fill="auto"/>
            <w:vAlign w:val="bottom"/>
          </w:tcPr>
          <w:p w14:paraId="043393F9" w14:textId="77777777" w:rsidR="008E2931" w:rsidRPr="003D114E" w:rsidRDefault="008E2931" w:rsidP="00CC283D">
            <w:pPr>
              <w:jc w:val="right"/>
              <w:rPr>
                <w:sz w:val="14"/>
                <w:szCs w:val="14"/>
              </w:rPr>
            </w:pPr>
            <w:r w:rsidRPr="003D114E">
              <w:rPr>
                <w:sz w:val="14"/>
                <w:szCs w:val="14"/>
              </w:rPr>
              <w:t>jaar</w:t>
            </w:r>
          </w:p>
        </w:tc>
        <w:tc>
          <w:tcPr>
            <w:tcW w:w="278" w:type="dxa"/>
            <w:gridSpan w:val="4"/>
            <w:tcBorders>
              <w:top w:val="single" w:sz="4" w:space="0" w:color="auto"/>
              <w:left w:val="single" w:sz="4" w:space="0" w:color="auto"/>
              <w:bottom w:val="single" w:sz="4" w:space="0" w:color="auto"/>
              <w:right w:val="single" w:sz="4" w:space="0" w:color="auto"/>
            </w:tcBorders>
            <w:shd w:val="clear" w:color="auto" w:fill="auto"/>
          </w:tcPr>
          <w:p w14:paraId="49C058CD" w14:textId="77777777" w:rsidR="008E2931" w:rsidRDefault="008E2931"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3"/>
            <w:tcBorders>
              <w:top w:val="single" w:sz="4" w:space="0" w:color="auto"/>
              <w:left w:val="single" w:sz="4" w:space="0" w:color="auto"/>
              <w:bottom w:val="single" w:sz="4" w:space="0" w:color="auto"/>
              <w:right w:val="single" w:sz="4" w:space="0" w:color="auto"/>
            </w:tcBorders>
            <w:shd w:val="clear" w:color="auto" w:fill="auto"/>
          </w:tcPr>
          <w:p w14:paraId="731B83CA" w14:textId="77777777" w:rsidR="008E2931" w:rsidRDefault="008E2931"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3" w:type="dxa"/>
            <w:gridSpan w:val="2"/>
            <w:tcBorders>
              <w:top w:val="single" w:sz="4" w:space="0" w:color="auto"/>
              <w:left w:val="single" w:sz="4" w:space="0" w:color="auto"/>
              <w:bottom w:val="single" w:sz="4" w:space="0" w:color="auto"/>
              <w:right w:val="single" w:sz="4" w:space="0" w:color="auto"/>
            </w:tcBorders>
            <w:shd w:val="clear" w:color="auto" w:fill="auto"/>
          </w:tcPr>
          <w:p w14:paraId="019BDBFD" w14:textId="77777777" w:rsidR="008E2931" w:rsidRDefault="008E2931"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3" w:type="dxa"/>
            <w:gridSpan w:val="2"/>
            <w:tcBorders>
              <w:top w:val="single" w:sz="4" w:space="0" w:color="auto"/>
              <w:left w:val="single" w:sz="4" w:space="0" w:color="auto"/>
              <w:bottom w:val="single" w:sz="4" w:space="0" w:color="auto"/>
              <w:right w:val="single" w:sz="4" w:space="0" w:color="auto"/>
            </w:tcBorders>
            <w:shd w:val="clear" w:color="auto" w:fill="auto"/>
          </w:tcPr>
          <w:p w14:paraId="53533946" w14:textId="77777777" w:rsidR="008E2931" w:rsidRDefault="008E2931"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170" w:type="dxa"/>
            <w:gridSpan w:val="6"/>
            <w:tcBorders>
              <w:top w:val="nil"/>
              <w:left w:val="single" w:sz="4" w:space="0" w:color="auto"/>
              <w:bottom w:val="nil"/>
              <w:right w:val="nil"/>
            </w:tcBorders>
            <w:shd w:val="clear" w:color="auto" w:fill="auto"/>
          </w:tcPr>
          <w:p w14:paraId="3AC90D65" w14:textId="77777777" w:rsidR="008E2931" w:rsidRPr="003D114E" w:rsidRDefault="008E2931" w:rsidP="00CC283D"/>
        </w:tc>
      </w:tr>
      <w:tr w:rsidR="008E2931" w:rsidRPr="003D114E" w14:paraId="001D5D44"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6411209F" w14:textId="77777777" w:rsidR="008E2931" w:rsidRPr="003D114E" w:rsidRDefault="008E2931" w:rsidP="00CC283D">
            <w:pPr>
              <w:pStyle w:val="leeg"/>
            </w:pPr>
          </w:p>
        </w:tc>
      </w:tr>
      <w:tr w:rsidR="00A460DC" w:rsidRPr="003D114E" w14:paraId="5E30DC4F"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6" w:type="dxa"/>
            <w:gridSpan w:val="4"/>
            <w:tcBorders>
              <w:top w:val="nil"/>
              <w:left w:val="nil"/>
              <w:bottom w:val="nil"/>
              <w:right w:val="nil"/>
            </w:tcBorders>
            <w:shd w:val="clear" w:color="auto" w:fill="auto"/>
          </w:tcPr>
          <w:p w14:paraId="018FA398" w14:textId="77777777" w:rsidR="00A460DC" w:rsidRPr="004C6E93" w:rsidRDefault="00A460DC" w:rsidP="00CC283D">
            <w:pPr>
              <w:pStyle w:val="leeg"/>
            </w:pPr>
          </w:p>
        </w:tc>
        <w:tc>
          <w:tcPr>
            <w:tcW w:w="3498" w:type="dxa"/>
            <w:gridSpan w:val="20"/>
            <w:tcBorders>
              <w:top w:val="nil"/>
              <w:left w:val="nil"/>
              <w:bottom w:val="nil"/>
              <w:right w:val="nil"/>
            </w:tcBorders>
            <w:shd w:val="clear" w:color="auto" w:fill="auto"/>
          </w:tcPr>
          <w:p w14:paraId="7E839FEF" w14:textId="77777777" w:rsidR="00A460DC" w:rsidRPr="003D114E" w:rsidRDefault="008E2931" w:rsidP="0012129A">
            <w:r>
              <w:t>referentienummer van de vergunning</w:t>
            </w:r>
          </w:p>
        </w:tc>
        <w:tc>
          <w:tcPr>
            <w:tcW w:w="6033" w:type="dxa"/>
            <w:gridSpan w:val="61"/>
            <w:tcBorders>
              <w:top w:val="nil"/>
              <w:left w:val="nil"/>
              <w:bottom w:val="dotted" w:sz="6" w:space="0" w:color="auto"/>
              <w:right w:val="nil"/>
            </w:tcBorders>
            <w:shd w:val="clear" w:color="auto" w:fill="auto"/>
          </w:tcPr>
          <w:p w14:paraId="1A9B985D" w14:textId="77777777" w:rsidR="00A460DC" w:rsidRPr="003D114E" w:rsidRDefault="00A460DC" w:rsidP="00CC283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2931" w:rsidRPr="003D114E" w14:paraId="5D1B0C90"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gridSpan w:val="2"/>
            <w:tcBorders>
              <w:top w:val="nil"/>
              <w:left w:val="nil"/>
              <w:bottom w:val="nil"/>
              <w:right w:val="nil"/>
            </w:tcBorders>
            <w:shd w:val="clear" w:color="auto" w:fill="auto"/>
          </w:tcPr>
          <w:p w14:paraId="1380A934" w14:textId="77777777" w:rsidR="008E2931" w:rsidRPr="00463023" w:rsidRDefault="008E2931" w:rsidP="00CC283D">
            <w:pPr>
              <w:pStyle w:val="leeg"/>
            </w:pPr>
          </w:p>
        </w:tc>
        <w:tc>
          <w:tcPr>
            <w:tcW w:w="282" w:type="dxa"/>
            <w:gridSpan w:val="2"/>
            <w:tcBorders>
              <w:top w:val="nil"/>
              <w:left w:val="nil"/>
              <w:bottom w:val="nil"/>
              <w:right w:val="nil"/>
            </w:tcBorders>
            <w:shd w:val="clear" w:color="auto" w:fill="auto"/>
          </w:tcPr>
          <w:p w14:paraId="49E7F5F3" w14:textId="77777777" w:rsidR="008E2931" w:rsidRPr="001D4C9A" w:rsidRDefault="008E2931" w:rsidP="00CC283D">
            <w:pPr>
              <w:pStyle w:val="aankruishokje"/>
              <w:spacing w:before="0"/>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9531" w:type="dxa"/>
            <w:gridSpan w:val="81"/>
            <w:tcBorders>
              <w:top w:val="nil"/>
              <w:left w:val="nil"/>
              <w:bottom w:val="nil"/>
              <w:right w:val="nil"/>
            </w:tcBorders>
            <w:shd w:val="clear" w:color="auto" w:fill="auto"/>
          </w:tcPr>
          <w:p w14:paraId="62D33EBF" w14:textId="1B83F391" w:rsidR="008E2931" w:rsidRPr="00E06F3D" w:rsidRDefault="008E2931" w:rsidP="005923F1">
            <w:r>
              <w:t>D</w:t>
            </w:r>
            <w:r w:rsidRPr="00E06F3D">
              <w:t xml:space="preserve">e ontbossing is nodig </w:t>
            </w:r>
            <w:r w:rsidR="003F7DAE">
              <w:t>om</w:t>
            </w:r>
            <w:r w:rsidRPr="00E06F3D">
              <w:t xml:space="preserve"> handelingen van algemeen belang</w:t>
            </w:r>
            <w:r w:rsidR="003F7DAE">
              <w:t xml:space="preserve"> uit te voeren</w:t>
            </w:r>
            <w:r w:rsidRPr="00E06F3D">
              <w:t xml:space="preserve">. </w:t>
            </w:r>
            <w:r w:rsidR="00561748" w:rsidRPr="00E4390B">
              <w:rPr>
                <w:i/>
              </w:rPr>
              <w:t>D</w:t>
            </w:r>
            <w:r w:rsidR="003F7DAE">
              <w:rPr>
                <w:i/>
              </w:rPr>
              <w:t>i</w:t>
            </w:r>
            <w:r w:rsidR="00561748" w:rsidRPr="00E4390B">
              <w:rPr>
                <w:i/>
              </w:rPr>
              <w:t xml:space="preserve">e </w:t>
            </w:r>
            <w:r w:rsidR="007F30B9">
              <w:rPr>
                <w:i/>
              </w:rPr>
              <w:t>handelingen</w:t>
            </w:r>
            <w:r w:rsidR="007F30B9" w:rsidRPr="00E4390B">
              <w:rPr>
                <w:i/>
              </w:rPr>
              <w:t xml:space="preserve"> </w:t>
            </w:r>
            <w:r w:rsidR="00561748" w:rsidRPr="00E4390B">
              <w:rPr>
                <w:i/>
              </w:rPr>
              <w:t>vind</w:t>
            </w:r>
            <w:r w:rsidR="00CC0C10">
              <w:rPr>
                <w:i/>
              </w:rPr>
              <w:t xml:space="preserve"> </w:t>
            </w:r>
            <w:r w:rsidR="00300BDC">
              <w:rPr>
                <w:i/>
              </w:rPr>
              <w:t>je</w:t>
            </w:r>
            <w:r w:rsidR="00561748" w:rsidRPr="00E4390B">
              <w:rPr>
                <w:i/>
              </w:rPr>
              <w:t xml:space="preserve"> in het besluit van de Vlaamse Regering van 5 mei 2000 tot aanwijzing van de werken, handelingen of wijzigingen van algemeen belang en tot regeling van het vooroverleg met de Vlaamse Bouwmeester.</w:t>
            </w:r>
            <w:r w:rsidR="00561748" w:rsidRPr="00F528C6">
              <w:t xml:space="preserve"> </w:t>
            </w:r>
            <w:r w:rsidR="001A427F">
              <w:rPr>
                <w:rStyle w:val="AanwijzingChar"/>
              </w:rPr>
              <w:t xml:space="preserve">Ga naar vraag </w:t>
            </w:r>
            <w:r w:rsidR="00BA57FC">
              <w:rPr>
                <w:rStyle w:val="AanwijzingChar"/>
              </w:rPr>
              <w:t>7</w:t>
            </w:r>
            <w:r w:rsidRPr="008E2931">
              <w:rPr>
                <w:rStyle w:val="AanwijzingChar"/>
              </w:rPr>
              <w:t>.</w:t>
            </w:r>
            <w:r w:rsidRPr="00EF2211">
              <w:rPr>
                <w:i/>
              </w:rPr>
              <w:t xml:space="preserve"> </w:t>
            </w:r>
          </w:p>
        </w:tc>
      </w:tr>
      <w:tr w:rsidR="008E2931" w:rsidRPr="003D114E" w14:paraId="1027A29B"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gridSpan w:val="2"/>
            <w:tcBorders>
              <w:top w:val="nil"/>
              <w:left w:val="nil"/>
              <w:bottom w:val="nil"/>
              <w:right w:val="nil"/>
            </w:tcBorders>
            <w:shd w:val="clear" w:color="auto" w:fill="auto"/>
          </w:tcPr>
          <w:p w14:paraId="71BDCEB8" w14:textId="77777777" w:rsidR="008E2931" w:rsidRPr="00463023" w:rsidRDefault="008E2931" w:rsidP="00CC283D">
            <w:pPr>
              <w:pStyle w:val="leeg"/>
            </w:pPr>
          </w:p>
        </w:tc>
        <w:tc>
          <w:tcPr>
            <w:tcW w:w="282" w:type="dxa"/>
            <w:gridSpan w:val="2"/>
            <w:tcBorders>
              <w:top w:val="nil"/>
              <w:left w:val="nil"/>
              <w:bottom w:val="nil"/>
              <w:right w:val="nil"/>
            </w:tcBorders>
            <w:shd w:val="clear" w:color="auto" w:fill="auto"/>
          </w:tcPr>
          <w:p w14:paraId="19B063F4" w14:textId="77777777" w:rsidR="008E2931" w:rsidRPr="001D4C9A" w:rsidRDefault="008E2931" w:rsidP="00CC283D">
            <w:pPr>
              <w:pStyle w:val="aankruishokje"/>
              <w:spacing w:before="0"/>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9531" w:type="dxa"/>
            <w:gridSpan w:val="81"/>
            <w:tcBorders>
              <w:top w:val="nil"/>
              <w:left w:val="nil"/>
              <w:bottom w:val="nil"/>
              <w:right w:val="nil"/>
            </w:tcBorders>
            <w:shd w:val="clear" w:color="auto" w:fill="auto"/>
          </w:tcPr>
          <w:p w14:paraId="1EF74BE7" w14:textId="7487E76E" w:rsidR="008E2931" w:rsidRPr="00E06F3D" w:rsidRDefault="008E2931" w:rsidP="00CC283D">
            <w:r>
              <w:t>De ontbossing wordt uitgevoerd</w:t>
            </w:r>
            <w:r w:rsidRPr="00E06F3D">
              <w:t xml:space="preserve"> </w:t>
            </w:r>
            <w:r>
              <w:t>met het oog op</w:t>
            </w:r>
            <w:r w:rsidRPr="00E06F3D">
              <w:t xml:space="preserve"> vastgestelde instandhoudingsdoelstellingen, opgemaakt voor speciale beschermingszones (SBZ) of voor beschermde soorten op grond van het dec</w:t>
            </w:r>
            <w:r>
              <w:t>r</w:t>
            </w:r>
            <w:r w:rsidR="00D34392">
              <w:t xml:space="preserve">eet Natuurbehoud </w:t>
            </w:r>
            <w:r w:rsidR="00D34392" w:rsidRPr="002F07FB">
              <w:t>op voorwaarde dat de ontbossing opgenomen is in een beheerplan dat is goedgekeurd op grond van artikel 25, 43, §1, 43, §2, of 43, §3, van dit decreet of van artikel 34, §1, van het decreet van 21 oktober 1997 betreffende het natuurbehoud en het natuurlijk milieu.</w:t>
            </w:r>
            <w:r w:rsidR="00D34392">
              <w:t xml:space="preserve"> </w:t>
            </w:r>
            <w:r w:rsidR="001A427F">
              <w:rPr>
                <w:rStyle w:val="AanwijzingChar"/>
              </w:rPr>
              <w:t xml:space="preserve">Ga naar vraag </w:t>
            </w:r>
            <w:r w:rsidR="00BA57FC">
              <w:rPr>
                <w:rStyle w:val="AanwijzingChar"/>
              </w:rPr>
              <w:t>7</w:t>
            </w:r>
            <w:r w:rsidRPr="008E2931">
              <w:rPr>
                <w:rStyle w:val="AanwijzingChar"/>
              </w:rPr>
              <w:t>.</w:t>
            </w:r>
          </w:p>
        </w:tc>
      </w:tr>
      <w:tr w:rsidR="008E2931" w:rsidRPr="003D114E" w14:paraId="3D8642D2"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94" w:type="dxa"/>
            <w:gridSpan w:val="2"/>
            <w:tcBorders>
              <w:top w:val="nil"/>
              <w:left w:val="nil"/>
              <w:bottom w:val="nil"/>
              <w:right w:val="nil"/>
            </w:tcBorders>
            <w:shd w:val="clear" w:color="auto" w:fill="auto"/>
          </w:tcPr>
          <w:p w14:paraId="5B95C4F0" w14:textId="77777777" w:rsidR="008E2931" w:rsidRPr="00463023" w:rsidRDefault="008E2931" w:rsidP="00CC283D">
            <w:pPr>
              <w:pStyle w:val="leeg"/>
            </w:pPr>
          </w:p>
        </w:tc>
        <w:tc>
          <w:tcPr>
            <w:tcW w:w="282" w:type="dxa"/>
            <w:gridSpan w:val="2"/>
            <w:tcBorders>
              <w:top w:val="nil"/>
              <w:left w:val="nil"/>
              <w:bottom w:val="nil"/>
              <w:right w:val="nil"/>
            </w:tcBorders>
            <w:shd w:val="clear" w:color="auto" w:fill="auto"/>
          </w:tcPr>
          <w:p w14:paraId="1BB1009C" w14:textId="77777777" w:rsidR="008E2931" w:rsidRPr="001D4C9A" w:rsidRDefault="008E2931" w:rsidP="00CC283D">
            <w:pPr>
              <w:pStyle w:val="aankruishokje"/>
              <w:spacing w:before="0"/>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9531" w:type="dxa"/>
            <w:gridSpan w:val="81"/>
            <w:tcBorders>
              <w:top w:val="nil"/>
              <w:left w:val="nil"/>
              <w:bottom w:val="nil"/>
              <w:right w:val="nil"/>
            </w:tcBorders>
            <w:shd w:val="clear" w:color="auto" w:fill="auto"/>
          </w:tcPr>
          <w:p w14:paraId="707116D8" w14:textId="6A2CBB57" w:rsidR="00561748" w:rsidRPr="00D34392" w:rsidRDefault="00513072" w:rsidP="00CC283D">
            <w:pPr>
              <w:rPr>
                <w:bCs/>
                <w:i/>
              </w:rPr>
            </w:pPr>
            <w:r>
              <w:t>a</w:t>
            </w:r>
            <w:r w:rsidRPr="00E06F3D">
              <w:t xml:space="preserve">ndere </w:t>
            </w:r>
            <w:r w:rsidR="008E2931" w:rsidRPr="00E06F3D">
              <w:t>categorie</w:t>
            </w:r>
            <w:r w:rsidR="008E2931">
              <w:t>.</w:t>
            </w:r>
            <w:r w:rsidR="008E2931" w:rsidRPr="00E06F3D">
              <w:t xml:space="preserve"> </w:t>
            </w:r>
            <w:r w:rsidR="008E2931" w:rsidRPr="008E2931">
              <w:rPr>
                <w:rStyle w:val="AanwijzingChar"/>
              </w:rPr>
              <w:t xml:space="preserve">Voorbeelden van andere categorieën zijn de bouw van een weekendverblijf in een recreatiezone of ontbossing voor landbouwdoeleinden. </w:t>
            </w:r>
            <w:r w:rsidR="004328F6">
              <w:rPr>
                <w:rStyle w:val="AanwijzingChar"/>
              </w:rPr>
              <w:t xml:space="preserve">Hiervoor is een ontheffing op het ontbossingsverbod noodzakelijk. </w:t>
            </w:r>
            <w:r w:rsidR="001A427F">
              <w:rPr>
                <w:rStyle w:val="AanwijzingChar"/>
              </w:rPr>
              <w:t xml:space="preserve">Ga naar vraag </w:t>
            </w:r>
            <w:r w:rsidR="00BA57FC">
              <w:rPr>
                <w:rStyle w:val="AanwijzingChar"/>
              </w:rPr>
              <w:t>6</w:t>
            </w:r>
            <w:r w:rsidR="008E2931" w:rsidRPr="008E2931">
              <w:rPr>
                <w:rStyle w:val="AanwijzingChar"/>
              </w:rPr>
              <w:t>.</w:t>
            </w:r>
          </w:p>
        </w:tc>
      </w:tr>
      <w:tr w:rsidR="00461FA7" w:rsidRPr="003D114E" w14:paraId="3C993BE0" w14:textId="77777777" w:rsidTr="00C6163B">
        <w:trPr>
          <w:trHeight w:hRule="exact" w:val="113"/>
        </w:trPr>
        <w:tc>
          <w:tcPr>
            <w:tcW w:w="10207" w:type="dxa"/>
            <w:gridSpan w:val="85"/>
            <w:shd w:val="clear" w:color="auto" w:fill="auto"/>
          </w:tcPr>
          <w:p w14:paraId="25AEC3C6" w14:textId="77777777" w:rsidR="00461FA7" w:rsidRPr="004D213B" w:rsidRDefault="00461FA7" w:rsidP="002B1AF9">
            <w:pPr>
              <w:pStyle w:val="leeg"/>
            </w:pPr>
          </w:p>
        </w:tc>
      </w:tr>
      <w:tr w:rsidR="00461FA7" w:rsidRPr="003D114E" w14:paraId="0300C776"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94" w:type="dxa"/>
            <w:gridSpan w:val="2"/>
            <w:tcBorders>
              <w:top w:val="nil"/>
              <w:left w:val="nil"/>
              <w:bottom w:val="nil"/>
              <w:right w:val="nil"/>
            </w:tcBorders>
            <w:shd w:val="clear" w:color="auto" w:fill="auto"/>
          </w:tcPr>
          <w:p w14:paraId="5D9ADC03" w14:textId="44F35A13" w:rsidR="00461FA7" w:rsidRPr="003D114E" w:rsidRDefault="00461FA7" w:rsidP="002B1AF9">
            <w:pPr>
              <w:pStyle w:val="nummersvragen"/>
              <w:framePr w:hSpace="0" w:wrap="auto" w:vAnchor="margin" w:xAlign="left" w:yAlign="inline"/>
              <w:suppressOverlap w:val="0"/>
            </w:pPr>
            <w:r>
              <w:t>6</w:t>
            </w:r>
          </w:p>
        </w:tc>
        <w:tc>
          <w:tcPr>
            <w:tcW w:w="9813" w:type="dxa"/>
            <w:gridSpan w:val="83"/>
            <w:tcBorders>
              <w:top w:val="nil"/>
              <w:left w:val="nil"/>
              <w:bottom w:val="nil"/>
              <w:right w:val="nil"/>
            </w:tcBorders>
            <w:shd w:val="clear" w:color="auto" w:fill="auto"/>
          </w:tcPr>
          <w:p w14:paraId="4FC5CAD5" w14:textId="77777777" w:rsidR="00461FA7" w:rsidRDefault="00461FA7" w:rsidP="00461FA7">
            <w:pPr>
              <w:pStyle w:val="Vraag"/>
            </w:pPr>
            <w:r>
              <w:t xml:space="preserve">Is er een </w:t>
            </w:r>
            <w:r w:rsidRPr="002E3BC9">
              <w:t>ontheffing van het ontbossingsverbod toegekend?</w:t>
            </w:r>
          </w:p>
          <w:p w14:paraId="632AFB8A" w14:textId="0E9EEC96" w:rsidR="00461FA7" w:rsidRPr="00E877B0" w:rsidRDefault="00461FA7" w:rsidP="00E877B0">
            <w:pPr>
              <w:pStyle w:val="Aanwijzing"/>
              <w:rPr>
                <w:i w:val="0"/>
                <w:iCs/>
              </w:rPr>
            </w:pPr>
            <w:r w:rsidRPr="004328F6">
              <w:t xml:space="preserve">Een ontheffing van het verbod op ontbossing </w:t>
            </w:r>
            <w:r>
              <w:t>vraag je aan</w:t>
            </w:r>
            <w:r w:rsidRPr="004328F6">
              <w:t xml:space="preserve"> bij </w:t>
            </w:r>
            <w:r>
              <w:t xml:space="preserve">het Agentschap voor </w:t>
            </w:r>
            <w:r w:rsidRPr="004328F6">
              <w:t>Natuur en Bos</w:t>
            </w:r>
            <w:r>
              <w:t>.</w:t>
            </w:r>
            <w:r w:rsidR="00E877B0">
              <w:t xml:space="preserve"> </w:t>
            </w:r>
            <w:r w:rsidRPr="00E877B0">
              <w:t xml:space="preserve">Meer info vind je op </w:t>
            </w:r>
            <w:hyperlink r:id="rId18" w:history="1">
              <w:r w:rsidRPr="00E877B0">
                <w:rPr>
                  <w:rStyle w:val="Hyperlink"/>
                </w:rPr>
                <w:t>https://www.natuurenbos.be/bomenkappen/ontbossen/ontheffing</w:t>
              </w:r>
            </w:hyperlink>
            <w:r w:rsidRPr="00E877B0">
              <w:rPr>
                <w:rStyle w:val="Hyperlink"/>
              </w:rPr>
              <w:t>.</w:t>
            </w:r>
            <w:r w:rsidRPr="00E877B0">
              <w:rPr>
                <w:i w:val="0"/>
                <w:iCs/>
              </w:rPr>
              <w:t xml:space="preserve"> </w:t>
            </w:r>
          </w:p>
        </w:tc>
      </w:tr>
      <w:tr w:rsidR="00F018B3" w:rsidRPr="003D114E" w14:paraId="4C368B6D"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95" w:type="dxa"/>
            <w:gridSpan w:val="2"/>
            <w:tcBorders>
              <w:top w:val="nil"/>
              <w:left w:val="nil"/>
              <w:bottom w:val="nil"/>
              <w:right w:val="nil"/>
            </w:tcBorders>
            <w:shd w:val="clear" w:color="auto" w:fill="auto"/>
          </w:tcPr>
          <w:p w14:paraId="4A75D631" w14:textId="36F1B540" w:rsidR="00F018B3" w:rsidRPr="00463023" w:rsidRDefault="00F018B3" w:rsidP="00461FA7"/>
        </w:tc>
        <w:tc>
          <w:tcPr>
            <w:tcW w:w="283" w:type="dxa"/>
            <w:gridSpan w:val="2"/>
            <w:tcBorders>
              <w:top w:val="nil"/>
              <w:left w:val="nil"/>
              <w:bottom w:val="nil"/>
              <w:right w:val="nil"/>
            </w:tcBorders>
            <w:shd w:val="clear" w:color="auto" w:fill="auto"/>
          </w:tcPr>
          <w:p w14:paraId="25A6F03E" w14:textId="77777777" w:rsidR="00F018B3" w:rsidRPr="001D4C9A" w:rsidRDefault="00F018B3" w:rsidP="007379E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9529" w:type="dxa"/>
            <w:gridSpan w:val="81"/>
            <w:tcBorders>
              <w:top w:val="nil"/>
              <w:left w:val="nil"/>
              <w:bottom w:val="nil"/>
              <w:right w:val="nil"/>
            </w:tcBorders>
            <w:shd w:val="clear" w:color="auto" w:fill="auto"/>
          </w:tcPr>
          <w:p w14:paraId="105B3738" w14:textId="3441AFEA" w:rsidR="00276CAB" w:rsidRDefault="003F7DAE" w:rsidP="00276CAB">
            <w:pPr>
              <w:rPr>
                <w:rFonts w:ascii="Garamond" w:hAnsi="Garamond"/>
                <w:b/>
                <w:sz w:val="22"/>
              </w:rPr>
            </w:pPr>
            <w:r>
              <w:t>j</w:t>
            </w:r>
            <w:r w:rsidRPr="00F018B3">
              <w:t>a</w:t>
            </w:r>
            <w:r w:rsidR="00F018B3" w:rsidRPr="00F018B3">
              <w:t>.</w:t>
            </w:r>
            <w:r w:rsidR="00F018B3">
              <w:rPr>
                <w:rFonts w:ascii="Arial" w:hAnsi="Arial"/>
                <w:sz w:val="18"/>
              </w:rPr>
              <w:t xml:space="preserve"> </w:t>
            </w:r>
            <w:r w:rsidR="00F018B3" w:rsidRPr="00F018B3">
              <w:rPr>
                <w:rStyle w:val="VraagChar"/>
              </w:rPr>
              <w:t>Vul de gegevens van de ontheffing van het ontbossingsverbod in.</w:t>
            </w:r>
            <w:r w:rsidR="00F018B3">
              <w:rPr>
                <w:rFonts w:ascii="Garamond" w:hAnsi="Garamond"/>
                <w:b/>
                <w:sz w:val="22"/>
              </w:rPr>
              <w:t xml:space="preserve"> </w:t>
            </w:r>
          </w:p>
          <w:p w14:paraId="166217C5" w14:textId="77777777" w:rsidR="00F018B3" w:rsidRDefault="00F018B3" w:rsidP="00276CAB">
            <w:r w:rsidRPr="00F018B3">
              <w:rPr>
                <w:rStyle w:val="AanwijzingChar"/>
              </w:rPr>
              <w:t>Voeg bij dit co</w:t>
            </w:r>
            <w:r w:rsidR="0037012F">
              <w:rPr>
                <w:rStyle w:val="AanwijzingChar"/>
              </w:rPr>
              <w:t xml:space="preserve">mpensatievoorstel een kopie van </w:t>
            </w:r>
            <w:r w:rsidR="007363AA">
              <w:rPr>
                <w:rStyle w:val="AanwijzingChar"/>
              </w:rPr>
              <w:t xml:space="preserve">dat </w:t>
            </w:r>
            <w:r w:rsidR="0037012F">
              <w:rPr>
                <w:rStyle w:val="AanwijzingChar"/>
              </w:rPr>
              <w:t>besluit.</w:t>
            </w:r>
          </w:p>
        </w:tc>
      </w:tr>
      <w:tr w:rsidR="00F018B3" w:rsidRPr="003D114E" w14:paraId="198E5716"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638FAA8A" w14:textId="77777777" w:rsidR="00F018B3" w:rsidRPr="00B63472" w:rsidRDefault="00F018B3" w:rsidP="00CC283D">
            <w:pPr>
              <w:pStyle w:val="leeg"/>
            </w:pPr>
          </w:p>
        </w:tc>
      </w:tr>
      <w:tr w:rsidR="00F018B3" w:rsidRPr="003D114E" w14:paraId="3D76E3DB"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8" w:type="dxa"/>
            <w:gridSpan w:val="4"/>
            <w:tcBorders>
              <w:top w:val="nil"/>
              <w:left w:val="nil"/>
              <w:bottom w:val="nil"/>
              <w:right w:val="nil"/>
            </w:tcBorders>
            <w:shd w:val="clear" w:color="auto" w:fill="auto"/>
          </w:tcPr>
          <w:p w14:paraId="04AFB080" w14:textId="77777777" w:rsidR="00F018B3" w:rsidRPr="00B63472" w:rsidRDefault="00F018B3" w:rsidP="007379E7">
            <w:pPr>
              <w:pStyle w:val="leeg"/>
              <w:rPr>
                <w:bCs/>
              </w:rPr>
            </w:pPr>
          </w:p>
        </w:tc>
        <w:tc>
          <w:tcPr>
            <w:tcW w:w="3479" w:type="dxa"/>
            <w:gridSpan w:val="18"/>
            <w:tcBorders>
              <w:top w:val="nil"/>
              <w:left w:val="nil"/>
              <w:bottom w:val="nil"/>
              <w:right w:val="nil"/>
            </w:tcBorders>
            <w:shd w:val="clear" w:color="auto" w:fill="auto"/>
          </w:tcPr>
          <w:p w14:paraId="6312D93E" w14:textId="77777777" w:rsidR="00F018B3" w:rsidRPr="003D114E" w:rsidRDefault="00F018B3" w:rsidP="00CC283D">
            <w:pPr>
              <w:jc w:val="right"/>
              <w:rPr>
                <w:rStyle w:val="Zwaar"/>
                <w:b w:val="0"/>
              </w:rPr>
            </w:pPr>
            <w:r w:rsidRPr="003D114E">
              <w:t>datum</w:t>
            </w:r>
            <w:r>
              <w:t xml:space="preserve"> van het besluit</w:t>
            </w:r>
          </w:p>
        </w:tc>
        <w:tc>
          <w:tcPr>
            <w:tcW w:w="474" w:type="dxa"/>
            <w:gridSpan w:val="6"/>
            <w:tcBorders>
              <w:top w:val="nil"/>
              <w:left w:val="nil"/>
              <w:bottom w:val="nil"/>
              <w:right w:val="single" w:sz="4" w:space="0" w:color="auto"/>
            </w:tcBorders>
            <w:shd w:val="clear" w:color="auto" w:fill="auto"/>
            <w:vAlign w:val="bottom"/>
          </w:tcPr>
          <w:p w14:paraId="652508F2" w14:textId="77777777" w:rsidR="00F018B3" w:rsidRPr="003D114E" w:rsidRDefault="00F018B3" w:rsidP="00CC283D">
            <w:pPr>
              <w:jc w:val="right"/>
              <w:rPr>
                <w:sz w:val="14"/>
                <w:szCs w:val="14"/>
              </w:rPr>
            </w:pPr>
            <w:r w:rsidRPr="003D114E">
              <w:rPr>
                <w:sz w:val="14"/>
                <w:szCs w:val="14"/>
              </w:rPr>
              <w:t>dag</w:t>
            </w:r>
          </w:p>
        </w:tc>
        <w:tc>
          <w:tcPr>
            <w:tcW w:w="267" w:type="dxa"/>
            <w:gridSpan w:val="6"/>
            <w:tcBorders>
              <w:top w:val="single" w:sz="4" w:space="0" w:color="auto"/>
              <w:left w:val="single" w:sz="4" w:space="0" w:color="auto"/>
              <w:bottom w:val="single" w:sz="4" w:space="0" w:color="auto"/>
              <w:right w:val="single" w:sz="4" w:space="0" w:color="auto"/>
            </w:tcBorders>
            <w:shd w:val="clear" w:color="auto" w:fill="auto"/>
          </w:tcPr>
          <w:p w14:paraId="58D51B8E" w14:textId="77777777" w:rsidR="00F018B3" w:rsidRDefault="00F018B3" w:rsidP="00CC283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68" w:type="dxa"/>
            <w:gridSpan w:val="7"/>
            <w:tcBorders>
              <w:top w:val="single" w:sz="4" w:space="0" w:color="auto"/>
              <w:left w:val="single" w:sz="4" w:space="0" w:color="auto"/>
              <w:bottom w:val="single" w:sz="4" w:space="0" w:color="auto"/>
              <w:right w:val="single" w:sz="4" w:space="0" w:color="auto"/>
            </w:tcBorders>
            <w:shd w:val="clear" w:color="auto" w:fill="auto"/>
          </w:tcPr>
          <w:p w14:paraId="028F0928" w14:textId="77777777" w:rsidR="00F018B3" w:rsidRDefault="00F018B3" w:rsidP="00CC283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4" w:type="dxa"/>
            <w:gridSpan w:val="9"/>
            <w:tcBorders>
              <w:top w:val="nil"/>
              <w:left w:val="single" w:sz="4" w:space="0" w:color="auto"/>
              <w:bottom w:val="nil"/>
              <w:right w:val="single" w:sz="4" w:space="0" w:color="auto"/>
            </w:tcBorders>
            <w:shd w:val="clear" w:color="auto" w:fill="auto"/>
            <w:vAlign w:val="bottom"/>
          </w:tcPr>
          <w:p w14:paraId="445EEC98" w14:textId="77777777" w:rsidR="00F018B3" w:rsidRPr="003D114E" w:rsidRDefault="00F018B3" w:rsidP="00CC283D">
            <w:pPr>
              <w:jc w:val="right"/>
              <w:rPr>
                <w:sz w:val="14"/>
                <w:szCs w:val="14"/>
              </w:rPr>
            </w:pPr>
            <w:r w:rsidRPr="003D114E">
              <w:rPr>
                <w:sz w:val="14"/>
                <w:szCs w:val="14"/>
              </w:rPr>
              <w:t>maand</w:t>
            </w:r>
          </w:p>
        </w:tc>
        <w:tc>
          <w:tcPr>
            <w:tcW w:w="271" w:type="dxa"/>
            <w:gridSpan w:val="4"/>
            <w:tcBorders>
              <w:top w:val="single" w:sz="4" w:space="0" w:color="auto"/>
              <w:left w:val="single" w:sz="4" w:space="0" w:color="auto"/>
              <w:bottom w:val="single" w:sz="4" w:space="0" w:color="auto"/>
              <w:right w:val="single" w:sz="4" w:space="0" w:color="auto"/>
            </w:tcBorders>
            <w:shd w:val="clear" w:color="auto" w:fill="auto"/>
          </w:tcPr>
          <w:p w14:paraId="08A74B61" w14:textId="77777777" w:rsidR="00F018B3" w:rsidRDefault="00F018B3"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6"/>
            <w:tcBorders>
              <w:top w:val="single" w:sz="4" w:space="0" w:color="auto"/>
              <w:left w:val="single" w:sz="4" w:space="0" w:color="auto"/>
              <w:bottom w:val="single" w:sz="4" w:space="0" w:color="auto"/>
              <w:right w:val="single" w:sz="4" w:space="0" w:color="auto"/>
            </w:tcBorders>
            <w:shd w:val="clear" w:color="auto" w:fill="auto"/>
          </w:tcPr>
          <w:p w14:paraId="15038FA6" w14:textId="77777777" w:rsidR="00F018B3" w:rsidRDefault="00F018B3"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28" w:type="dxa"/>
            <w:gridSpan w:val="7"/>
            <w:tcBorders>
              <w:top w:val="nil"/>
              <w:left w:val="single" w:sz="4" w:space="0" w:color="auto"/>
              <w:bottom w:val="nil"/>
              <w:right w:val="single" w:sz="4" w:space="0" w:color="auto"/>
            </w:tcBorders>
            <w:shd w:val="clear" w:color="auto" w:fill="auto"/>
            <w:vAlign w:val="bottom"/>
          </w:tcPr>
          <w:p w14:paraId="44AA8AC0" w14:textId="77777777" w:rsidR="00F018B3" w:rsidRPr="003D114E" w:rsidRDefault="00F018B3" w:rsidP="00CC283D">
            <w:pPr>
              <w:jc w:val="right"/>
              <w:rPr>
                <w:sz w:val="14"/>
                <w:szCs w:val="14"/>
              </w:rPr>
            </w:pPr>
            <w:r w:rsidRPr="003D114E">
              <w:rPr>
                <w:sz w:val="14"/>
                <w:szCs w:val="14"/>
              </w:rPr>
              <w:t>jaar</w:t>
            </w:r>
          </w:p>
        </w:tc>
        <w:tc>
          <w:tcPr>
            <w:tcW w:w="276" w:type="dxa"/>
            <w:gridSpan w:val="4"/>
            <w:tcBorders>
              <w:top w:val="single" w:sz="4" w:space="0" w:color="auto"/>
              <w:left w:val="single" w:sz="4" w:space="0" w:color="auto"/>
              <w:bottom w:val="single" w:sz="4" w:space="0" w:color="auto"/>
              <w:right w:val="single" w:sz="4" w:space="0" w:color="auto"/>
            </w:tcBorders>
            <w:shd w:val="clear" w:color="auto" w:fill="auto"/>
          </w:tcPr>
          <w:p w14:paraId="5D99D179" w14:textId="77777777" w:rsidR="00F018B3" w:rsidRDefault="00F018B3"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gridSpan w:val="3"/>
            <w:tcBorders>
              <w:top w:val="single" w:sz="4" w:space="0" w:color="auto"/>
              <w:left w:val="single" w:sz="4" w:space="0" w:color="auto"/>
              <w:bottom w:val="single" w:sz="4" w:space="0" w:color="auto"/>
              <w:right w:val="single" w:sz="4" w:space="0" w:color="auto"/>
            </w:tcBorders>
            <w:shd w:val="clear" w:color="auto" w:fill="auto"/>
          </w:tcPr>
          <w:p w14:paraId="7105F41C" w14:textId="77777777" w:rsidR="00F018B3" w:rsidRDefault="00F018B3"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0C72B842" w14:textId="77777777" w:rsidR="00F018B3" w:rsidRDefault="00F018B3"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2813669D" w14:textId="77777777" w:rsidR="00F018B3" w:rsidRDefault="00F018B3"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215" w:type="dxa"/>
            <w:gridSpan w:val="7"/>
            <w:tcBorders>
              <w:top w:val="nil"/>
              <w:left w:val="single" w:sz="4" w:space="0" w:color="auto"/>
              <w:bottom w:val="nil"/>
              <w:right w:val="nil"/>
            </w:tcBorders>
            <w:shd w:val="clear" w:color="auto" w:fill="auto"/>
          </w:tcPr>
          <w:p w14:paraId="0B545614" w14:textId="77777777" w:rsidR="00F018B3" w:rsidRPr="003D114E" w:rsidRDefault="00F018B3" w:rsidP="00CC283D"/>
        </w:tc>
      </w:tr>
      <w:tr w:rsidR="00F018B3" w:rsidRPr="003D114E" w14:paraId="2466B2DD"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151010F1" w14:textId="77777777" w:rsidR="00F018B3" w:rsidRPr="003D114E" w:rsidRDefault="00F018B3" w:rsidP="00CC283D">
            <w:pPr>
              <w:pStyle w:val="leeg"/>
            </w:pPr>
          </w:p>
        </w:tc>
      </w:tr>
      <w:tr w:rsidR="00F018B3" w:rsidRPr="003D114E" w14:paraId="18CFD063"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8" w:type="dxa"/>
            <w:gridSpan w:val="4"/>
            <w:tcBorders>
              <w:top w:val="nil"/>
              <w:left w:val="nil"/>
              <w:bottom w:val="nil"/>
              <w:right w:val="nil"/>
            </w:tcBorders>
            <w:shd w:val="clear" w:color="auto" w:fill="auto"/>
          </w:tcPr>
          <w:p w14:paraId="12E87C70" w14:textId="77777777" w:rsidR="00F018B3" w:rsidRPr="004C6E93" w:rsidRDefault="00F018B3" w:rsidP="007379E7">
            <w:pPr>
              <w:pStyle w:val="leeg"/>
            </w:pPr>
          </w:p>
        </w:tc>
        <w:tc>
          <w:tcPr>
            <w:tcW w:w="3479" w:type="dxa"/>
            <w:gridSpan w:val="18"/>
            <w:tcBorders>
              <w:top w:val="nil"/>
              <w:left w:val="nil"/>
              <w:bottom w:val="nil"/>
              <w:right w:val="nil"/>
            </w:tcBorders>
            <w:shd w:val="clear" w:color="auto" w:fill="auto"/>
          </w:tcPr>
          <w:p w14:paraId="7BFA9858" w14:textId="77777777" w:rsidR="00F018B3" w:rsidRPr="003D114E" w:rsidRDefault="00F018B3" w:rsidP="00CC283D">
            <w:pPr>
              <w:jc w:val="right"/>
            </w:pPr>
            <w:r>
              <w:t>referentienummer</w:t>
            </w:r>
          </w:p>
        </w:tc>
        <w:tc>
          <w:tcPr>
            <w:tcW w:w="6050" w:type="dxa"/>
            <w:gridSpan w:val="63"/>
            <w:tcBorders>
              <w:top w:val="nil"/>
              <w:left w:val="nil"/>
              <w:bottom w:val="dotted" w:sz="6" w:space="0" w:color="auto"/>
              <w:right w:val="nil"/>
            </w:tcBorders>
            <w:shd w:val="clear" w:color="auto" w:fill="auto"/>
          </w:tcPr>
          <w:p w14:paraId="57B368FF" w14:textId="77777777" w:rsidR="00F018B3" w:rsidRPr="003D114E" w:rsidRDefault="00F018B3" w:rsidP="00CC283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18B3" w:rsidRPr="003D114E" w14:paraId="72852451"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95" w:type="dxa"/>
            <w:gridSpan w:val="2"/>
            <w:tcBorders>
              <w:top w:val="nil"/>
              <w:left w:val="nil"/>
              <w:bottom w:val="nil"/>
              <w:right w:val="nil"/>
            </w:tcBorders>
            <w:shd w:val="clear" w:color="auto" w:fill="auto"/>
          </w:tcPr>
          <w:p w14:paraId="777A1FF5" w14:textId="77777777" w:rsidR="00F018B3" w:rsidRPr="00463023" w:rsidRDefault="00F018B3" w:rsidP="007379E7">
            <w:pPr>
              <w:pStyle w:val="leeg"/>
            </w:pPr>
          </w:p>
        </w:tc>
        <w:tc>
          <w:tcPr>
            <w:tcW w:w="283" w:type="dxa"/>
            <w:gridSpan w:val="2"/>
            <w:tcBorders>
              <w:top w:val="nil"/>
              <w:left w:val="nil"/>
              <w:bottom w:val="nil"/>
              <w:right w:val="nil"/>
            </w:tcBorders>
            <w:shd w:val="clear" w:color="auto" w:fill="auto"/>
          </w:tcPr>
          <w:p w14:paraId="2328EA79" w14:textId="77777777" w:rsidR="00F018B3" w:rsidRPr="001D4C9A" w:rsidRDefault="00F018B3" w:rsidP="007379E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9529" w:type="dxa"/>
            <w:gridSpan w:val="81"/>
            <w:tcBorders>
              <w:top w:val="nil"/>
              <w:left w:val="nil"/>
              <w:bottom w:val="nil"/>
              <w:right w:val="nil"/>
            </w:tcBorders>
            <w:shd w:val="clear" w:color="auto" w:fill="auto"/>
          </w:tcPr>
          <w:p w14:paraId="73B7F028" w14:textId="609AF1A9" w:rsidR="00F018B3" w:rsidRPr="007306FF" w:rsidRDefault="003F7DAE" w:rsidP="006525BB">
            <w:pPr>
              <w:rPr>
                <w:bCs/>
                <w:i/>
              </w:rPr>
            </w:pPr>
            <w:r>
              <w:t>n</w:t>
            </w:r>
            <w:r w:rsidR="007306FF">
              <w:t>ee.</w:t>
            </w:r>
            <w:r w:rsidR="007306FF" w:rsidRPr="00335655">
              <w:rPr>
                <w:rFonts w:ascii="Arial" w:hAnsi="Arial"/>
                <w:i/>
                <w:sz w:val="18"/>
              </w:rPr>
              <w:t xml:space="preserve"> </w:t>
            </w:r>
            <w:r w:rsidR="007306FF" w:rsidRPr="007306FF">
              <w:rPr>
                <w:rStyle w:val="AanwijzingChar"/>
              </w:rPr>
              <w:t xml:space="preserve">De vergunningsaanvraag kan pas behandeld worden nadat </w:t>
            </w:r>
            <w:r w:rsidR="00ED3696">
              <w:rPr>
                <w:rStyle w:val="AanwijzingChar"/>
              </w:rPr>
              <w:t>je</w:t>
            </w:r>
            <w:r w:rsidR="007306FF" w:rsidRPr="007306FF">
              <w:rPr>
                <w:rStyle w:val="AanwijzingChar"/>
              </w:rPr>
              <w:t xml:space="preserve"> een voorafgaande ontheffing van het ontbossings</w:t>
            </w:r>
            <w:r w:rsidR="007306FF" w:rsidRPr="007306FF">
              <w:rPr>
                <w:rStyle w:val="AanwijzingChar"/>
              </w:rPr>
              <w:softHyphen/>
              <w:t xml:space="preserve">verbod verkregen hebt. </w:t>
            </w:r>
            <w:r w:rsidR="00CC283D">
              <w:rPr>
                <w:rStyle w:val="AanwijzingChar"/>
              </w:rPr>
              <w:t>M</w:t>
            </w:r>
            <w:r w:rsidR="007306FF" w:rsidRPr="007306FF">
              <w:rPr>
                <w:rStyle w:val="AanwijzingChar"/>
              </w:rPr>
              <w:t xml:space="preserve">eer informatie </w:t>
            </w:r>
            <w:r w:rsidR="00CC283D">
              <w:rPr>
                <w:rStyle w:val="AanwijzingChar"/>
              </w:rPr>
              <w:t xml:space="preserve">vind </w:t>
            </w:r>
            <w:r w:rsidR="00ED3696">
              <w:rPr>
                <w:rStyle w:val="AanwijzingChar"/>
              </w:rPr>
              <w:t>je</w:t>
            </w:r>
            <w:r w:rsidR="00CC283D">
              <w:rPr>
                <w:rStyle w:val="AanwijzingChar"/>
              </w:rPr>
              <w:t xml:space="preserve"> op</w:t>
            </w:r>
            <w:r w:rsidR="007306FF">
              <w:rPr>
                <w:rStyle w:val="AanwijzingChar"/>
              </w:rPr>
              <w:t xml:space="preserve"> </w:t>
            </w:r>
            <w:r w:rsidR="00DF5E03" w:rsidRPr="00DF5E03">
              <w:rPr>
                <w:rStyle w:val="Hyperlink"/>
                <w:i/>
              </w:rPr>
              <w:t>http://www.natuurenbos.be/</w:t>
            </w:r>
            <w:r w:rsidR="00F057C0">
              <w:rPr>
                <w:rStyle w:val="Hyperlink"/>
                <w:i/>
              </w:rPr>
              <w:t>ontbossen</w:t>
            </w:r>
            <w:r w:rsidR="007363AA">
              <w:rPr>
                <w:rStyle w:val="Hyperlink"/>
                <w:i/>
              </w:rPr>
              <w:t>.</w:t>
            </w:r>
            <w:r w:rsidR="007306FF" w:rsidRPr="007306FF">
              <w:rPr>
                <w:rStyle w:val="AanwijzingChar"/>
              </w:rPr>
              <w:t xml:space="preserve"> </w:t>
            </w:r>
          </w:p>
        </w:tc>
      </w:tr>
      <w:tr w:rsidR="008A5FC2" w:rsidRPr="003D114E" w14:paraId="79FD5709"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207" w:type="dxa"/>
            <w:gridSpan w:val="85"/>
            <w:tcBorders>
              <w:top w:val="nil"/>
              <w:left w:val="nil"/>
              <w:bottom w:val="nil"/>
              <w:right w:val="nil"/>
            </w:tcBorders>
            <w:shd w:val="clear" w:color="auto" w:fill="auto"/>
          </w:tcPr>
          <w:p w14:paraId="1377E79E" w14:textId="77777777" w:rsidR="008A5FC2" w:rsidRPr="003D114E" w:rsidRDefault="008A5FC2" w:rsidP="00982E22">
            <w:pPr>
              <w:pStyle w:val="leeg"/>
            </w:pPr>
          </w:p>
        </w:tc>
      </w:tr>
      <w:tr w:rsidR="008A5FC2" w:rsidRPr="003D114E" w14:paraId="10744510"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5" w:type="dxa"/>
            <w:gridSpan w:val="2"/>
            <w:tcBorders>
              <w:top w:val="nil"/>
              <w:left w:val="nil"/>
              <w:bottom w:val="nil"/>
              <w:right w:val="nil"/>
            </w:tcBorders>
          </w:tcPr>
          <w:p w14:paraId="0700EEC8" w14:textId="77777777" w:rsidR="008A5FC2" w:rsidRPr="003D114E" w:rsidRDefault="008A5FC2" w:rsidP="00982E22">
            <w:pPr>
              <w:pStyle w:val="leeg"/>
            </w:pPr>
          </w:p>
        </w:tc>
        <w:tc>
          <w:tcPr>
            <w:tcW w:w="9812" w:type="dxa"/>
            <w:gridSpan w:val="83"/>
            <w:tcBorders>
              <w:top w:val="nil"/>
              <w:left w:val="nil"/>
              <w:bottom w:val="nil"/>
              <w:right w:val="nil"/>
            </w:tcBorders>
            <w:shd w:val="clear" w:color="auto" w:fill="588901"/>
          </w:tcPr>
          <w:p w14:paraId="49D52188" w14:textId="40E72E90" w:rsidR="008A5FC2" w:rsidRPr="003D114E" w:rsidRDefault="008A5FC2" w:rsidP="00982E22">
            <w:pPr>
              <w:pStyle w:val="Kop1"/>
              <w:spacing w:before="0"/>
              <w:ind w:left="29"/>
              <w:rPr>
                <w:rFonts w:cs="Calibri"/>
              </w:rPr>
            </w:pPr>
            <w:r>
              <w:rPr>
                <w:rFonts w:cs="Calibri"/>
              </w:rPr>
              <w:t>Vrijstelling van de boscompensatieplicht</w:t>
            </w:r>
          </w:p>
        </w:tc>
      </w:tr>
      <w:tr w:rsidR="00E91551" w:rsidRPr="003D114E" w14:paraId="7ECB28CF"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65C62D77" w14:textId="77777777" w:rsidR="00E91551" w:rsidRPr="003D114E" w:rsidRDefault="00E91551" w:rsidP="008A5FC2"/>
        </w:tc>
      </w:tr>
      <w:tr w:rsidR="00E91551" w:rsidRPr="003D114E" w14:paraId="0E903C6F"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5" w:type="dxa"/>
            <w:gridSpan w:val="2"/>
            <w:tcBorders>
              <w:top w:val="nil"/>
              <w:left w:val="nil"/>
              <w:bottom w:val="nil"/>
              <w:right w:val="nil"/>
            </w:tcBorders>
          </w:tcPr>
          <w:p w14:paraId="52E993B2" w14:textId="77777777" w:rsidR="00E91551" w:rsidRPr="003D114E" w:rsidRDefault="00E91551" w:rsidP="00E91551">
            <w:pPr>
              <w:pStyle w:val="leeg"/>
            </w:pPr>
          </w:p>
        </w:tc>
        <w:tc>
          <w:tcPr>
            <w:tcW w:w="9812" w:type="dxa"/>
            <w:gridSpan w:val="83"/>
            <w:tcBorders>
              <w:top w:val="nil"/>
              <w:left w:val="nil"/>
              <w:bottom w:val="nil"/>
              <w:right w:val="nil"/>
            </w:tcBorders>
            <w:shd w:val="clear" w:color="auto" w:fill="85CE02"/>
          </w:tcPr>
          <w:p w14:paraId="65D3EF4D" w14:textId="77777777" w:rsidR="00E91551" w:rsidRPr="003D114E" w:rsidRDefault="007379E7" w:rsidP="00811407">
            <w:pPr>
              <w:pStyle w:val="Kop2"/>
              <w:tabs>
                <w:tab w:val="center" w:pos="4890"/>
              </w:tabs>
              <w:spacing w:before="0"/>
              <w:ind w:left="29"/>
              <w:rPr>
                <w:rFonts w:cs="Calibri"/>
              </w:rPr>
            </w:pPr>
            <w:r>
              <w:rPr>
                <w:rFonts w:cs="Calibri"/>
              </w:rPr>
              <w:t>Vrijstelling bij spontane bebossing</w:t>
            </w:r>
          </w:p>
        </w:tc>
      </w:tr>
      <w:tr w:rsidR="007379E7" w:rsidRPr="003D114E" w14:paraId="01582BFD"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4E6B3189" w14:textId="77777777" w:rsidR="007379E7" w:rsidRPr="004D213B" w:rsidRDefault="007379E7" w:rsidP="007379E7">
            <w:pPr>
              <w:pStyle w:val="leeg"/>
            </w:pPr>
          </w:p>
        </w:tc>
      </w:tr>
      <w:tr w:rsidR="007379E7" w:rsidRPr="003D114E" w14:paraId="0F4EEA55"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95" w:type="dxa"/>
            <w:gridSpan w:val="2"/>
            <w:tcBorders>
              <w:top w:val="nil"/>
              <w:left w:val="nil"/>
              <w:bottom w:val="nil"/>
              <w:right w:val="nil"/>
            </w:tcBorders>
            <w:shd w:val="clear" w:color="auto" w:fill="auto"/>
          </w:tcPr>
          <w:p w14:paraId="2E9C4CDF" w14:textId="12230285" w:rsidR="007379E7" w:rsidRPr="003D114E" w:rsidRDefault="00E1050B" w:rsidP="007379E7">
            <w:pPr>
              <w:pStyle w:val="nummersvragen"/>
              <w:framePr w:hSpace="0" w:wrap="auto" w:vAnchor="margin" w:xAlign="left" w:yAlign="inline"/>
              <w:suppressOverlap w:val="0"/>
            </w:pPr>
            <w:r>
              <w:t>7</w:t>
            </w:r>
          </w:p>
        </w:tc>
        <w:tc>
          <w:tcPr>
            <w:tcW w:w="9812" w:type="dxa"/>
            <w:gridSpan w:val="83"/>
            <w:tcBorders>
              <w:top w:val="nil"/>
              <w:left w:val="nil"/>
              <w:bottom w:val="nil"/>
              <w:right w:val="nil"/>
            </w:tcBorders>
            <w:shd w:val="clear" w:color="auto" w:fill="auto"/>
          </w:tcPr>
          <w:p w14:paraId="3D3DD730" w14:textId="77777777" w:rsidR="007379E7" w:rsidRPr="001F0EF7" w:rsidRDefault="007379E7" w:rsidP="007379E7">
            <w:pPr>
              <w:pStyle w:val="Vraag"/>
            </w:pPr>
            <w:r>
              <w:t>Is</w:t>
            </w:r>
            <w:r w:rsidRPr="001F0EF7">
              <w:t xml:space="preserve"> er op de percelen spontane bebossing jonger dan 22 jaar</w:t>
            </w:r>
            <w:r>
              <w:t xml:space="preserve"> ontstaan</w:t>
            </w:r>
            <w:r w:rsidRPr="001F0EF7">
              <w:t>?</w:t>
            </w:r>
          </w:p>
          <w:p w14:paraId="7D004769" w14:textId="77777777" w:rsidR="007379E7" w:rsidRDefault="007379E7" w:rsidP="001E43B6">
            <w:pPr>
              <w:pStyle w:val="Aanwijzing"/>
            </w:pPr>
            <w:r w:rsidRPr="000B001B">
              <w:t xml:space="preserve">Met spontane bebossing jonger dan 22 jaar </w:t>
            </w:r>
            <w:r w:rsidR="001E43B6">
              <w:t>bedoelen we</w:t>
            </w:r>
            <w:r w:rsidRPr="000B001B">
              <w:t xml:space="preserve"> dat de percelen </w:t>
            </w:r>
            <w:r w:rsidR="002D09EA">
              <w:t>oorspronkelijk</w:t>
            </w:r>
            <w:r w:rsidR="002D09EA" w:rsidRPr="000B001B">
              <w:t xml:space="preserve"> </w:t>
            </w:r>
            <w:r w:rsidRPr="000B001B">
              <w:t xml:space="preserve">niet bebost waren, maar </w:t>
            </w:r>
            <w:r w:rsidR="002D09EA">
              <w:t xml:space="preserve">dat er </w:t>
            </w:r>
            <w:r w:rsidRPr="000B001B">
              <w:t>sinds een periode korter dan 22 jaar spontaan natuurlijke zaailingen van bomen</w:t>
            </w:r>
            <w:r w:rsidR="002D09EA">
              <w:t xml:space="preserve"> groeien</w:t>
            </w:r>
            <w:r w:rsidRPr="000B001B">
              <w:t xml:space="preserve">. Voor </w:t>
            </w:r>
            <w:r w:rsidR="002D09EA">
              <w:t>zo’n</w:t>
            </w:r>
            <w:r w:rsidRPr="000B001B">
              <w:t xml:space="preserve"> spontane bebossing </w:t>
            </w:r>
            <w:r w:rsidR="00161FE7">
              <w:t>geldt</w:t>
            </w:r>
            <w:r w:rsidRPr="000B001B">
              <w:t xml:space="preserve"> </w:t>
            </w:r>
            <w:r w:rsidR="00161FE7">
              <w:t xml:space="preserve">een </w:t>
            </w:r>
            <w:r w:rsidRPr="000B001B">
              <w:t xml:space="preserve">vrijstelling van </w:t>
            </w:r>
            <w:r w:rsidR="00161FE7">
              <w:t xml:space="preserve">de </w:t>
            </w:r>
            <w:r w:rsidRPr="000B001B">
              <w:t>boscompensatieplicht.</w:t>
            </w:r>
          </w:p>
          <w:p w14:paraId="0875190E" w14:textId="0AF1BE86" w:rsidR="004328F6" w:rsidRPr="00C16E92" w:rsidRDefault="004328F6" w:rsidP="000B2E6B">
            <w:pPr>
              <w:pStyle w:val="Aanwijzing"/>
            </w:pPr>
            <w:r w:rsidRPr="004328F6">
              <w:t>Opgelet: Een ontheffing van het verbod o</w:t>
            </w:r>
            <w:r w:rsidR="006525BB">
              <w:t>p ontbossing blijft noodzakelijk.</w:t>
            </w:r>
          </w:p>
        </w:tc>
      </w:tr>
      <w:tr w:rsidR="007379E7" w:rsidRPr="003D114E" w14:paraId="5DFDD36E"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95" w:type="dxa"/>
            <w:gridSpan w:val="2"/>
            <w:tcBorders>
              <w:top w:val="nil"/>
              <w:left w:val="nil"/>
              <w:bottom w:val="nil"/>
              <w:right w:val="nil"/>
            </w:tcBorders>
            <w:shd w:val="clear" w:color="auto" w:fill="auto"/>
          </w:tcPr>
          <w:p w14:paraId="618073DA" w14:textId="77777777" w:rsidR="007379E7" w:rsidRPr="00463023" w:rsidRDefault="007379E7" w:rsidP="007379E7">
            <w:pPr>
              <w:pStyle w:val="leeg"/>
            </w:pPr>
          </w:p>
        </w:tc>
        <w:tc>
          <w:tcPr>
            <w:tcW w:w="283" w:type="dxa"/>
            <w:gridSpan w:val="2"/>
            <w:tcBorders>
              <w:top w:val="nil"/>
              <w:left w:val="nil"/>
              <w:bottom w:val="nil"/>
              <w:right w:val="nil"/>
            </w:tcBorders>
            <w:shd w:val="clear" w:color="auto" w:fill="auto"/>
          </w:tcPr>
          <w:p w14:paraId="17E95C26" w14:textId="77777777" w:rsidR="007379E7" w:rsidRPr="001D4C9A" w:rsidRDefault="007379E7" w:rsidP="007379E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9529" w:type="dxa"/>
            <w:gridSpan w:val="81"/>
            <w:tcBorders>
              <w:top w:val="nil"/>
              <w:left w:val="nil"/>
              <w:bottom w:val="nil"/>
              <w:right w:val="nil"/>
            </w:tcBorders>
            <w:shd w:val="clear" w:color="auto" w:fill="auto"/>
          </w:tcPr>
          <w:p w14:paraId="6E80CB22" w14:textId="64245B1E" w:rsidR="007379E7" w:rsidRPr="00E1050B" w:rsidRDefault="00E1050B" w:rsidP="005923F1">
            <w:pPr>
              <w:pStyle w:val="Aanwijzing"/>
              <w:rPr>
                <w:b/>
                <w:i w:val="0"/>
              </w:rPr>
            </w:pPr>
            <w:r>
              <w:rPr>
                <w:i w:val="0"/>
              </w:rPr>
              <w:t>j</w:t>
            </w:r>
            <w:r w:rsidR="007379E7" w:rsidRPr="00E1050B">
              <w:rPr>
                <w:i w:val="0"/>
              </w:rPr>
              <w:t>a</w:t>
            </w:r>
          </w:p>
        </w:tc>
      </w:tr>
      <w:tr w:rsidR="007379E7" w:rsidRPr="003D114E" w14:paraId="1A82E627"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95" w:type="dxa"/>
            <w:gridSpan w:val="2"/>
            <w:tcBorders>
              <w:top w:val="nil"/>
              <w:left w:val="nil"/>
              <w:bottom w:val="nil"/>
              <w:right w:val="nil"/>
            </w:tcBorders>
            <w:shd w:val="clear" w:color="auto" w:fill="auto"/>
          </w:tcPr>
          <w:p w14:paraId="6DA51B5E" w14:textId="77777777" w:rsidR="007379E7" w:rsidRPr="00463023" w:rsidRDefault="007379E7" w:rsidP="007379E7">
            <w:pPr>
              <w:pStyle w:val="leeg"/>
            </w:pPr>
          </w:p>
        </w:tc>
        <w:tc>
          <w:tcPr>
            <w:tcW w:w="283" w:type="dxa"/>
            <w:gridSpan w:val="2"/>
            <w:tcBorders>
              <w:top w:val="nil"/>
              <w:left w:val="nil"/>
              <w:bottom w:val="nil"/>
              <w:right w:val="nil"/>
            </w:tcBorders>
            <w:shd w:val="clear" w:color="auto" w:fill="auto"/>
          </w:tcPr>
          <w:p w14:paraId="7217E160" w14:textId="77777777" w:rsidR="007379E7" w:rsidRPr="001D4C9A" w:rsidRDefault="007379E7" w:rsidP="007379E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9529" w:type="dxa"/>
            <w:gridSpan w:val="81"/>
            <w:tcBorders>
              <w:top w:val="nil"/>
              <w:left w:val="nil"/>
              <w:bottom w:val="nil"/>
              <w:right w:val="nil"/>
            </w:tcBorders>
            <w:shd w:val="clear" w:color="auto" w:fill="auto"/>
          </w:tcPr>
          <w:p w14:paraId="192E2660" w14:textId="0A44A6EC" w:rsidR="007379E7" w:rsidRPr="00F20CEC" w:rsidRDefault="0083272B" w:rsidP="00672081">
            <w:pPr>
              <w:rPr>
                <w:bCs/>
              </w:rPr>
            </w:pPr>
            <w:r>
              <w:t>nee</w:t>
            </w:r>
          </w:p>
        </w:tc>
      </w:tr>
      <w:tr w:rsidR="008C33F6" w:rsidRPr="003D114E" w14:paraId="40F036EA"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2AC41F44" w14:textId="77777777" w:rsidR="008C33F6" w:rsidRPr="003D114E" w:rsidRDefault="008C33F6" w:rsidP="005C45C2">
            <w:pPr>
              <w:pStyle w:val="leeg"/>
            </w:pPr>
          </w:p>
        </w:tc>
      </w:tr>
      <w:tr w:rsidR="008C33F6" w:rsidRPr="003D114E" w14:paraId="60FDBA14"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5" w:type="dxa"/>
            <w:gridSpan w:val="2"/>
            <w:tcBorders>
              <w:top w:val="nil"/>
              <w:left w:val="nil"/>
              <w:bottom w:val="nil"/>
              <w:right w:val="nil"/>
            </w:tcBorders>
          </w:tcPr>
          <w:p w14:paraId="5A778639" w14:textId="77777777" w:rsidR="008C33F6" w:rsidRPr="003D114E" w:rsidRDefault="008C33F6" w:rsidP="005C45C2">
            <w:pPr>
              <w:pStyle w:val="leeg"/>
            </w:pPr>
          </w:p>
        </w:tc>
        <w:tc>
          <w:tcPr>
            <w:tcW w:w="9812" w:type="dxa"/>
            <w:gridSpan w:val="83"/>
            <w:tcBorders>
              <w:top w:val="nil"/>
              <w:left w:val="nil"/>
              <w:bottom w:val="nil"/>
              <w:right w:val="nil"/>
            </w:tcBorders>
            <w:shd w:val="clear" w:color="auto" w:fill="85CE02"/>
          </w:tcPr>
          <w:p w14:paraId="36652308" w14:textId="2E2A5A1C" w:rsidR="008C33F6" w:rsidRPr="003D114E" w:rsidRDefault="008C33F6" w:rsidP="00161FE7">
            <w:pPr>
              <w:pStyle w:val="Kop2"/>
              <w:tabs>
                <w:tab w:val="center" w:pos="4890"/>
              </w:tabs>
              <w:spacing w:before="0"/>
              <w:ind w:left="29"/>
              <w:rPr>
                <w:rFonts w:cs="Calibri"/>
              </w:rPr>
            </w:pPr>
            <w:r>
              <w:rPr>
                <w:rFonts w:cs="Calibri"/>
              </w:rPr>
              <w:t xml:space="preserve">Vrijstelling </w:t>
            </w:r>
            <w:r w:rsidRPr="008C33F6">
              <w:rPr>
                <w:rFonts w:cs="Calibri"/>
              </w:rPr>
              <w:t xml:space="preserve">om sociale redenen bij </w:t>
            </w:r>
            <w:r w:rsidR="00E1050B">
              <w:rPr>
                <w:rFonts w:cs="Calibri"/>
              </w:rPr>
              <w:t>de</w:t>
            </w:r>
            <w:r w:rsidR="00E1050B" w:rsidRPr="008C33F6">
              <w:rPr>
                <w:rFonts w:cs="Calibri"/>
              </w:rPr>
              <w:t xml:space="preserve"> </w:t>
            </w:r>
            <w:r w:rsidRPr="008C33F6">
              <w:rPr>
                <w:rFonts w:cs="Calibri"/>
              </w:rPr>
              <w:t xml:space="preserve">aanvraag </w:t>
            </w:r>
            <w:r w:rsidR="00161FE7">
              <w:rPr>
                <w:rFonts w:cs="Calibri"/>
              </w:rPr>
              <w:t>van een</w:t>
            </w:r>
            <w:r w:rsidR="00161FE7" w:rsidRPr="008C33F6">
              <w:rPr>
                <w:rFonts w:cs="Calibri"/>
              </w:rPr>
              <w:t xml:space="preserve"> </w:t>
            </w:r>
            <w:r w:rsidR="00C11F26">
              <w:rPr>
                <w:rFonts w:cs="Calibri"/>
              </w:rPr>
              <w:t>omgevings</w:t>
            </w:r>
            <w:r w:rsidRPr="008C33F6">
              <w:rPr>
                <w:rFonts w:cs="Calibri"/>
              </w:rPr>
              <w:t>vergunning</w:t>
            </w:r>
          </w:p>
        </w:tc>
      </w:tr>
      <w:tr w:rsidR="008C33F6" w:rsidRPr="003D114E" w14:paraId="0B9CE4F2"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00D878BF" w14:textId="77777777" w:rsidR="008C33F6" w:rsidRPr="004D213B" w:rsidRDefault="008C33F6" w:rsidP="005C45C2">
            <w:pPr>
              <w:pStyle w:val="leeg"/>
            </w:pPr>
          </w:p>
        </w:tc>
      </w:tr>
      <w:tr w:rsidR="008C33F6" w:rsidRPr="003D114E" w14:paraId="0EEA8DDA"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95" w:type="dxa"/>
            <w:gridSpan w:val="2"/>
            <w:tcBorders>
              <w:top w:val="nil"/>
              <w:left w:val="nil"/>
              <w:bottom w:val="nil"/>
              <w:right w:val="nil"/>
            </w:tcBorders>
            <w:shd w:val="clear" w:color="auto" w:fill="auto"/>
          </w:tcPr>
          <w:p w14:paraId="1D07DC2D" w14:textId="07278C64" w:rsidR="008C33F6" w:rsidRPr="003D114E" w:rsidRDefault="00140A60" w:rsidP="00F00E33">
            <w:pPr>
              <w:pStyle w:val="nummersvragen"/>
              <w:framePr w:hSpace="0" w:wrap="auto" w:vAnchor="margin" w:xAlign="left" w:yAlign="inline"/>
              <w:suppressOverlap w:val="0"/>
            </w:pPr>
            <w:r>
              <w:t>8</w:t>
            </w:r>
          </w:p>
        </w:tc>
        <w:tc>
          <w:tcPr>
            <w:tcW w:w="9812" w:type="dxa"/>
            <w:gridSpan w:val="83"/>
            <w:tcBorders>
              <w:top w:val="nil"/>
              <w:left w:val="nil"/>
              <w:bottom w:val="nil"/>
              <w:right w:val="nil"/>
            </w:tcBorders>
            <w:shd w:val="clear" w:color="auto" w:fill="auto"/>
          </w:tcPr>
          <w:p w14:paraId="51967B88" w14:textId="0E3245C1" w:rsidR="00161FE7" w:rsidRDefault="002D09EA" w:rsidP="00672081">
            <w:pPr>
              <w:pStyle w:val="Vraag"/>
              <w:ind w:left="0"/>
              <w:rPr>
                <w:bCs/>
                <w:i/>
              </w:rPr>
            </w:pPr>
            <w:r>
              <w:rPr>
                <w:b w:val="0"/>
                <w:bCs/>
                <w:i/>
              </w:rPr>
              <w:t xml:space="preserve">Je </w:t>
            </w:r>
            <w:r w:rsidR="00E1050B">
              <w:rPr>
                <w:b w:val="0"/>
                <w:bCs/>
                <w:i/>
              </w:rPr>
              <w:t>kunt</w:t>
            </w:r>
            <w:r w:rsidR="00E1050B" w:rsidRPr="00161FE7">
              <w:rPr>
                <w:b w:val="0"/>
                <w:bCs/>
                <w:i/>
              </w:rPr>
              <w:t xml:space="preserve"> </w:t>
            </w:r>
            <w:r w:rsidR="00161FE7" w:rsidRPr="00161FE7">
              <w:rPr>
                <w:b w:val="0"/>
                <w:bCs/>
                <w:i/>
              </w:rPr>
              <w:t xml:space="preserve">alleen </w:t>
            </w:r>
            <w:r w:rsidR="00D34392" w:rsidRPr="00161FE7">
              <w:rPr>
                <w:b w:val="0"/>
                <w:bCs/>
                <w:i/>
              </w:rPr>
              <w:t xml:space="preserve">een vrijstelling van </w:t>
            </w:r>
            <w:r w:rsidR="00161FE7" w:rsidRPr="00161FE7">
              <w:rPr>
                <w:b w:val="0"/>
                <w:bCs/>
                <w:i/>
              </w:rPr>
              <w:t xml:space="preserve">de </w:t>
            </w:r>
            <w:r w:rsidR="00D34392" w:rsidRPr="00161FE7">
              <w:rPr>
                <w:b w:val="0"/>
                <w:bCs/>
                <w:i/>
              </w:rPr>
              <w:t xml:space="preserve">compensatieplicht om sociale redenen </w:t>
            </w:r>
            <w:r w:rsidR="00161FE7" w:rsidRPr="00161FE7">
              <w:rPr>
                <w:b w:val="0"/>
                <w:bCs/>
                <w:i/>
              </w:rPr>
              <w:t xml:space="preserve">krijgen als </w:t>
            </w:r>
            <w:r>
              <w:rPr>
                <w:b w:val="0"/>
                <w:bCs/>
                <w:i/>
              </w:rPr>
              <w:t>je</w:t>
            </w:r>
            <w:r w:rsidR="00161FE7" w:rsidRPr="00161FE7">
              <w:rPr>
                <w:b w:val="0"/>
                <w:bCs/>
                <w:i/>
              </w:rPr>
              <w:t xml:space="preserve"> voldoet</w:t>
            </w:r>
            <w:r w:rsidR="00D34392" w:rsidRPr="00161FE7">
              <w:rPr>
                <w:b w:val="0"/>
                <w:bCs/>
                <w:i/>
              </w:rPr>
              <w:t xml:space="preserve"> aan </w:t>
            </w:r>
            <w:r w:rsidR="00E1050B">
              <w:rPr>
                <w:b w:val="0"/>
                <w:bCs/>
                <w:i/>
              </w:rPr>
              <w:t xml:space="preserve">de </w:t>
            </w:r>
            <w:r w:rsidR="00161FE7" w:rsidRPr="00161FE7">
              <w:rPr>
                <w:b w:val="0"/>
                <w:bCs/>
                <w:i/>
              </w:rPr>
              <w:t>onderstaande</w:t>
            </w:r>
            <w:r w:rsidR="00D34392" w:rsidRPr="00161FE7">
              <w:rPr>
                <w:b w:val="0"/>
                <w:bCs/>
                <w:i/>
              </w:rPr>
              <w:t xml:space="preserve"> voorwaarden. </w:t>
            </w:r>
            <w:r w:rsidR="00161FE7" w:rsidRPr="00161FE7">
              <w:rPr>
                <w:b w:val="0"/>
                <w:bCs/>
                <w:i/>
              </w:rPr>
              <w:t xml:space="preserve">Als </w:t>
            </w:r>
            <w:r>
              <w:rPr>
                <w:b w:val="0"/>
                <w:bCs/>
                <w:i/>
              </w:rPr>
              <w:t>je</w:t>
            </w:r>
            <w:r w:rsidR="00D34392" w:rsidRPr="00161FE7">
              <w:rPr>
                <w:b w:val="0"/>
                <w:bCs/>
                <w:i/>
              </w:rPr>
              <w:t xml:space="preserve"> </w:t>
            </w:r>
            <w:r w:rsidR="002C2749">
              <w:rPr>
                <w:b w:val="0"/>
                <w:bCs/>
                <w:i/>
              </w:rPr>
              <w:t xml:space="preserve">aan </w:t>
            </w:r>
            <w:r w:rsidR="001A427F" w:rsidRPr="00161FE7">
              <w:rPr>
                <w:b w:val="0"/>
                <w:bCs/>
                <w:i/>
                <w:u w:val="single"/>
              </w:rPr>
              <w:t>alle</w:t>
            </w:r>
            <w:r w:rsidR="00D34392" w:rsidRPr="00161FE7">
              <w:rPr>
                <w:b w:val="0"/>
                <w:bCs/>
                <w:i/>
              </w:rPr>
              <w:t xml:space="preserve"> vier </w:t>
            </w:r>
            <w:r w:rsidR="00161FE7" w:rsidRPr="00161FE7">
              <w:rPr>
                <w:b w:val="0"/>
                <w:bCs/>
                <w:i/>
              </w:rPr>
              <w:t xml:space="preserve">de </w:t>
            </w:r>
            <w:r w:rsidR="00D34392" w:rsidRPr="00161FE7">
              <w:rPr>
                <w:b w:val="0"/>
                <w:bCs/>
                <w:i/>
              </w:rPr>
              <w:t>voorwaarden voldoet</w:t>
            </w:r>
            <w:r w:rsidR="00161FE7" w:rsidRPr="00161FE7">
              <w:rPr>
                <w:b w:val="0"/>
                <w:bCs/>
                <w:i/>
              </w:rPr>
              <w:t>,</w:t>
            </w:r>
            <w:r w:rsidR="00D34392" w:rsidRPr="00161FE7">
              <w:rPr>
                <w:b w:val="0"/>
                <w:bCs/>
                <w:i/>
              </w:rPr>
              <w:t xml:space="preserve"> krijg </w:t>
            </w:r>
            <w:r>
              <w:rPr>
                <w:b w:val="0"/>
                <w:bCs/>
                <w:i/>
              </w:rPr>
              <w:t>je</w:t>
            </w:r>
            <w:r w:rsidR="00D34392" w:rsidRPr="00161FE7">
              <w:rPr>
                <w:b w:val="0"/>
                <w:bCs/>
                <w:i/>
              </w:rPr>
              <w:t xml:space="preserve"> </w:t>
            </w:r>
            <w:r w:rsidR="002C2749">
              <w:rPr>
                <w:b w:val="0"/>
                <w:bCs/>
                <w:i/>
              </w:rPr>
              <w:t xml:space="preserve">een </w:t>
            </w:r>
            <w:r w:rsidR="00D34392" w:rsidRPr="00161FE7">
              <w:rPr>
                <w:b w:val="0"/>
                <w:bCs/>
                <w:i/>
              </w:rPr>
              <w:t>vrijstelling voor een oppervlakte van maximaal 500 m².</w:t>
            </w:r>
          </w:p>
          <w:p w14:paraId="150DF60D" w14:textId="77777777" w:rsidR="00161FE7" w:rsidRPr="00161FE7" w:rsidRDefault="00161FE7" w:rsidP="00161FE7">
            <w:pPr>
              <w:pStyle w:val="Lijstalinea"/>
              <w:numPr>
                <w:ilvl w:val="0"/>
                <w:numId w:val="27"/>
              </w:numPr>
              <w:ind w:left="315" w:hanging="283"/>
              <w:rPr>
                <w:i/>
              </w:rPr>
            </w:pPr>
            <w:r w:rsidRPr="00161FE7">
              <w:rPr>
                <w:i/>
              </w:rPr>
              <w:t>De ontbossing wordt uitgevoerd met het oog op woningbouw.</w:t>
            </w:r>
          </w:p>
          <w:p w14:paraId="53A5003A" w14:textId="77777777" w:rsidR="00161FE7" w:rsidRPr="00161FE7" w:rsidRDefault="00161FE7" w:rsidP="00161FE7">
            <w:pPr>
              <w:pStyle w:val="Lijstalinea"/>
              <w:numPr>
                <w:ilvl w:val="0"/>
                <w:numId w:val="27"/>
              </w:numPr>
              <w:ind w:left="315" w:hanging="283"/>
              <w:rPr>
                <w:i/>
              </w:rPr>
            </w:pPr>
            <w:r w:rsidRPr="00161FE7">
              <w:rPr>
                <w:i/>
              </w:rPr>
              <w:t>De ontbossing wordt uitgevoerd op een perceel van minder dan 12 are.</w:t>
            </w:r>
          </w:p>
          <w:p w14:paraId="7C06910D" w14:textId="77777777" w:rsidR="00161FE7" w:rsidRPr="00161FE7" w:rsidRDefault="00161FE7" w:rsidP="00161FE7">
            <w:pPr>
              <w:pStyle w:val="Lijstalinea"/>
              <w:numPr>
                <w:ilvl w:val="0"/>
                <w:numId w:val="27"/>
              </w:numPr>
              <w:ind w:left="315" w:hanging="283"/>
              <w:rPr>
                <w:i/>
              </w:rPr>
            </w:pPr>
            <w:r w:rsidRPr="00161FE7">
              <w:rPr>
                <w:i/>
              </w:rPr>
              <w:t>Het te ontbossen perceel ligt in een zone met bestemming woongebied in de ruime zin of in zones met een daarmee gelijk te stellen bestemming.</w:t>
            </w:r>
          </w:p>
          <w:p w14:paraId="22F793B7" w14:textId="444A8469" w:rsidR="008C33F6" w:rsidRPr="00C16E92" w:rsidRDefault="009070DE" w:rsidP="00D77020">
            <w:pPr>
              <w:pStyle w:val="Lijstalinea"/>
              <w:numPr>
                <w:ilvl w:val="0"/>
                <w:numId w:val="27"/>
              </w:numPr>
              <w:ind w:left="315" w:hanging="283"/>
            </w:pPr>
            <w:r>
              <w:rPr>
                <w:i/>
              </w:rPr>
              <w:t>Je</w:t>
            </w:r>
            <w:r w:rsidR="00161FE7" w:rsidRPr="00161FE7">
              <w:rPr>
                <w:i/>
              </w:rPr>
              <w:t xml:space="preserve"> ben</w:t>
            </w:r>
            <w:r>
              <w:rPr>
                <w:i/>
              </w:rPr>
              <w:t>t</w:t>
            </w:r>
            <w:r w:rsidR="00161FE7" w:rsidRPr="00161FE7">
              <w:rPr>
                <w:i/>
              </w:rPr>
              <w:t xml:space="preserve"> een natuurlijk persoon en </w:t>
            </w:r>
            <w:r>
              <w:rPr>
                <w:i/>
              </w:rPr>
              <w:t>je</w:t>
            </w:r>
            <w:r w:rsidR="00161FE7" w:rsidRPr="00161FE7">
              <w:rPr>
                <w:i/>
              </w:rPr>
              <w:t xml:space="preserve"> beschik</w:t>
            </w:r>
            <w:r>
              <w:rPr>
                <w:i/>
              </w:rPr>
              <w:t>t</w:t>
            </w:r>
            <w:r w:rsidR="00161FE7" w:rsidRPr="00161FE7">
              <w:rPr>
                <w:i/>
              </w:rPr>
              <w:t xml:space="preserve"> op</w:t>
            </w:r>
            <w:r w:rsidR="002C2749">
              <w:rPr>
                <w:i/>
              </w:rPr>
              <w:t xml:space="preserve"> </w:t>
            </w:r>
            <w:r w:rsidR="00161FE7" w:rsidRPr="00161FE7">
              <w:rPr>
                <w:i/>
              </w:rPr>
              <w:t xml:space="preserve">het ogenblik waarop </w:t>
            </w:r>
            <w:r>
              <w:rPr>
                <w:i/>
              </w:rPr>
              <w:t>je</w:t>
            </w:r>
            <w:r w:rsidRPr="00161FE7">
              <w:rPr>
                <w:i/>
              </w:rPr>
              <w:t xml:space="preserve"> </w:t>
            </w:r>
            <w:r w:rsidR="00161FE7" w:rsidRPr="00161FE7">
              <w:rPr>
                <w:i/>
              </w:rPr>
              <w:t>deze aanvraag indien</w:t>
            </w:r>
            <w:r>
              <w:rPr>
                <w:i/>
              </w:rPr>
              <w:t>t</w:t>
            </w:r>
            <w:r w:rsidR="00161FE7" w:rsidRPr="00161FE7">
              <w:rPr>
                <w:i/>
              </w:rPr>
              <w:t xml:space="preserve"> nog niet over de volle eigendom van </w:t>
            </w:r>
            <w:r w:rsidR="00D77020">
              <w:rPr>
                <w:i/>
              </w:rPr>
              <w:t xml:space="preserve">een </w:t>
            </w:r>
            <w:r w:rsidR="00161FE7" w:rsidRPr="00161FE7">
              <w:rPr>
                <w:i/>
              </w:rPr>
              <w:t xml:space="preserve">woning en </w:t>
            </w:r>
            <w:r>
              <w:rPr>
                <w:i/>
              </w:rPr>
              <w:t xml:space="preserve">je </w:t>
            </w:r>
            <w:r w:rsidR="00161FE7" w:rsidRPr="00161FE7">
              <w:rPr>
                <w:i/>
              </w:rPr>
              <w:t>heb</w:t>
            </w:r>
            <w:r>
              <w:rPr>
                <w:i/>
              </w:rPr>
              <w:t>t</w:t>
            </w:r>
            <w:r w:rsidR="00161FE7" w:rsidRPr="00161FE7">
              <w:rPr>
                <w:i/>
              </w:rPr>
              <w:t xml:space="preserve"> nog geen vrijstelling van de compensatieplicht </w:t>
            </w:r>
            <w:r w:rsidR="001E43B6">
              <w:rPr>
                <w:i/>
              </w:rPr>
              <w:t>ge</w:t>
            </w:r>
            <w:r w:rsidR="001E43B6" w:rsidRPr="00161FE7">
              <w:rPr>
                <w:i/>
              </w:rPr>
              <w:t xml:space="preserve">kregen </w:t>
            </w:r>
            <w:r w:rsidR="00161FE7" w:rsidRPr="00161FE7">
              <w:rPr>
                <w:i/>
              </w:rPr>
              <w:t>voor het perceel of de percelen, vermeld in dit voorstel, of voor e</w:t>
            </w:r>
            <w:r w:rsidR="002C2749">
              <w:rPr>
                <w:i/>
              </w:rPr>
              <w:t>en</w:t>
            </w:r>
            <w:r w:rsidR="00161FE7" w:rsidRPr="00161FE7">
              <w:rPr>
                <w:i/>
              </w:rPr>
              <w:t xml:space="preserve"> ander perceel.</w:t>
            </w:r>
          </w:p>
        </w:tc>
      </w:tr>
      <w:tr w:rsidR="00161FE7" w:rsidRPr="003D114E" w14:paraId="4CB4722D"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5750AAC7" w14:textId="77777777" w:rsidR="00161FE7" w:rsidRPr="004D213B" w:rsidRDefault="00161FE7" w:rsidP="00413892">
            <w:pPr>
              <w:pStyle w:val="leeg"/>
            </w:pPr>
          </w:p>
        </w:tc>
      </w:tr>
      <w:tr w:rsidR="00161FE7" w:rsidRPr="003D114E" w14:paraId="5BDCDD36"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95" w:type="dxa"/>
            <w:gridSpan w:val="2"/>
            <w:tcBorders>
              <w:top w:val="nil"/>
              <w:left w:val="nil"/>
              <w:bottom w:val="nil"/>
              <w:right w:val="nil"/>
            </w:tcBorders>
            <w:shd w:val="clear" w:color="auto" w:fill="auto"/>
          </w:tcPr>
          <w:p w14:paraId="418D190A" w14:textId="06C456E6" w:rsidR="00161FE7" w:rsidRPr="003D114E" w:rsidRDefault="00D36A3F" w:rsidP="00413892">
            <w:pPr>
              <w:pStyle w:val="nummersvragen"/>
              <w:framePr w:hSpace="0" w:wrap="auto" w:vAnchor="margin" w:xAlign="left" w:yAlign="inline"/>
              <w:suppressOverlap w:val="0"/>
            </w:pPr>
            <w:r>
              <w:t>9</w:t>
            </w:r>
          </w:p>
        </w:tc>
        <w:tc>
          <w:tcPr>
            <w:tcW w:w="9812" w:type="dxa"/>
            <w:gridSpan w:val="83"/>
            <w:tcBorders>
              <w:top w:val="nil"/>
              <w:left w:val="nil"/>
              <w:bottom w:val="nil"/>
              <w:right w:val="nil"/>
            </w:tcBorders>
            <w:shd w:val="clear" w:color="auto" w:fill="auto"/>
          </w:tcPr>
          <w:p w14:paraId="5D0675AA" w14:textId="5EF531A0" w:rsidR="00161FE7" w:rsidRPr="00FF630A" w:rsidRDefault="00161FE7" w:rsidP="00672081">
            <w:pPr>
              <w:pStyle w:val="Vraag"/>
              <w:ind w:left="0"/>
            </w:pPr>
            <w:r w:rsidRPr="00FF630A">
              <w:t>V</w:t>
            </w:r>
            <w:r>
              <w:t xml:space="preserve">oldoe </w:t>
            </w:r>
            <w:r w:rsidR="002D09EA">
              <w:t>je</w:t>
            </w:r>
            <w:r>
              <w:t xml:space="preserve"> aan de vier bovenvermelde voorwaarden?</w:t>
            </w:r>
          </w:p>
        </w:tc>
      </w:tr>
      <w:tr w:rsidR="00161FE7" w:rsidRPr="003D114E" w14:paraId="73DB30E3"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95" w:type="dxa"/>
            <w:gridSpan w:val="2"/>
            <w:tcBorders>
              <w:top w:val="nil"/>
              <w:left w:val="nil"/>
              <w:bottom w:val="nil"/>
              <w:right w:val="nil"/>
            </w:tcBorders>
            <w:shd w:val="clear" w:color="auto" w:fill="auto"/>
          </w:tcPr>
          <w:p w14:paraId="431F5462" w14:textId="77777777" w:rsidR="00161FE7" w:rsidRPr="00463023" w:rsidRDefault="00161FE7" w:rsidP="00413892">
            <w:pPr>
              <w:pStyle w:val="leeg"/>
            </w:pPr>
          </w:p>
        </w:tc>
        <w:tc>
          <w:tcPr>
            <w:tcW w:w="283" w:type="dxa"/>
            <w:gridSpan w:val="2"/>
            <w:tcBorders>
              <w:top w:val="nil"/>
              <w:left w:val="nil"/>
              <w:bottom w:val="nil"/>
              <w:right w:val="nil"/>
            </w:tcBorders>
            <w:shd w:val="clear" w:color="auto" w:fill="auto"/>
          </w:tcPr>
          <w:p w14:paraId="23F4FF6E" w14:textId="77777777" w:rsidR="00161FE7" w:rsidRPr="001D4C9A" w:rsidRDefault="00161FE7" w:rsidP="00413892">
            <w:pPr>
              <w:pStyle w:val="aankruishokje"/>
            </w:pPr>
            <w:r w:rsidRPr="001D4C9A">
              <w:fldChar w:fldCharType="begin">
                <w:ffData>
                  <w:name w:val="Selectievakje3"/>
                  <w:enabled/>
                  <w:calcOnExit w:val="0"/>
                  <w:checkBox>
                    <w:sizeAuto/>
                    <w:default w:val="0"/>
                  </w:checkBox>
                </w:ffData>
              </w:fldChar>
            </w:r>
            <w:bookmarkStart w:id="0" w:name="Selectievakje3"/>
            <w:r w:rsidRPr="001D4C9A">
              <w:instrText xml:space="preserve"> FORMCHECKBOX </w:instrText>
            </w:r>
            <w:r w:rsidR="001D36A2">
              <w:fldChar w:fldCharType="separate"/>
            </w:r>
            <w:r w:rsidRPr="001D4C9A">
              <w:fldChar w:fldCharType="end"/>
            </w:r>
            <w:bookmarkEnd w:id="0"/>
          </w:p>
        </w:tc>
        <w:tc>
          <w:tcPr>
            <w:tcW w:w="9529" w:type="dxa"/>
            <w:gridSpan w:val="81"/>
            <w:tcBorders>
              <w:top w:val="nil"/>
              <w:left w:val="nil"/>
              <w:bottom w:val="nil"/>
              <w:right w:val="nil"/>
            </w:tcBorders>
            <w:shd w:val="clear" w:color="auto" w:fill="auto"/>
          </w:tcPr>
          <w:p w14:paraId="08F7F1E9" w14:textId="016B3EDB" w:rsidR="00161FE7" w:rsidRDefault="009070DE" w:rsidP="00161FE7">
            <w:pPr>
              <w:pStyle w:val="Aanwijzing"/>
            </w:pPr>
            <w:r w:rsidRPr="00513072">
              <w:rPr>
                <w:i w:val="0"/>
              </w:rPr>
              <w:t>ja</w:t>
            </w:r>
            <w:r w:rsidR="00161FE7" w:rsidRPr="00513072">
              <w:rPr>
                <w:i w:val="0"/>
              </w:rPr>
              <w:t>.</w:t>
            </w:r>
            <w:r w:rsidR="00161FE7">
              <w:t xml:space="preserve"> </w:t>
            </w:r>
            <w:r w:rsidR="002D09EA">
              <w:t xml:space="preserve">Je </w:t>
            </w:r>
            <w:r>
              <w:t xml:space="preserve">kunt </w:t>
            </w:r>
            <w:r w:rsidR="00161FE7">
              <w:t xml:space="preserve">de vrijstelling alleen krijgen als </w:t>
            </w:r>
            <w:r w:rsidR="002D09EA">
              <w:t>je</w:t>
            </w:r>
            <w:r w:rsidR="00161FE7">
              <w:t xml:space="preserve"> dit compensatievoorstel indient samen met </w:t>
            </w:r>
            <w:r>
              <w:t xml:space="preserve">de </w:t>
            </w:r>
            <w:r w:rsidR="00161FE7">
              <w:t xml:space="preserve">aanvraag van een omgevingsvergunning </w:t>
            </w:r>
            <w:r w:rsidR="00161FE7" w:rsidRPr="00DE0684">
              <w:t>voor stedenbouwkundige handelingen</w:t>
            </w:r>
            <w:r w:rsidR="00161FE7">
              <w:t xml:space="preserve"> in het kader van woningbouw.</w:t>
            </w:r>
          </w:p>
          <w:p w14:paraId="2B082E0B" w14:textId="67104268" w:rsidR="00161FE7" w:rsidRPr="00161FE7" w:rsidRDefault="00161FE7" w:rsidP="00CC283D">
            <w:pPr>
              <w:rPr>
                <w:i/>
              </w:rPr>
            </w:pPr>
            <w:r w:rsidRPr="00161FE7">
              <w:rPr>
                <w:i/>
              </w:rPr>
              <w:t>N</w:t>
            </w:r>
            <w:r>
              <w:rPr>
                <w:i/>
              </w:rPr>
              <w:t>oteer</w:t>
            </w:r>
            <w:r w:rsidRPr="00161FE7">
              <w:rPr>
                <w:i/>
              </w:rPr>
              <w:t xml:space="preserve"> ‘</w:t>
            </w:r>
            <w:r w:rsidRPr="00161FE7">
              <w:rPr>
                <w:i/>
                <w:u w:val="single"/>
              </w:rPr>
              <w:t>500 m²</w:t>
            </w:r>
            <w:r w:rsidRPr="00161FE7">
              <w:rPr>
                <w:i/>
              </w:rPr>
              <w:t xml:space="preserve">’ in de tabel bij vraag </w:t>
            </w:r>
            <w:r w:rsidR="005379D3">
              <w:rPr>
                <w:i/>
              </w:rPr>
              <w:t>11</w:t>
            </w:r>
            <w:r>
              <w:rPr>
                <w:i/>
              </w:rPr>
              <w:t xml:space="preserve">, </w:t>
            </w:r>
            <w:r w:rsidRPr="00161FE7">
              <w:rPr>
                <w:i/>
              </w:rPr>
              <w:t xml:space="preserve"> kolom 7 ‘oppervlakte vrijstelling’, in de rij van het perceel waarop de woning gebouwd zal worde</w:t>
            </w:r>
            <w:r w:rsidR="00CC283D">
              <w:rPr>
                <w:i/>
              </w:rPr>
              <w:t>n.</w:t>
            </w:r>
          </w:p>
        </w:tc>
      </w:tr>
      <w:tr w:rsidR="00161FE7" w:rsidRPr="003D114E" w14:paraId="693CD60E"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95" w:type="dxa"/>
            <w:gridSpan w:val="2"/>
            <w:tcBorders>
              <w:top w:val="nil"/>
              <w:left w:val="nil"/>
              <w:bottom w:val="nil"/>
              <w:right w:val="nil"/>
            </w:tcBorders>
            <w:shd w:val="clear" w:color="auto" w:fill="auto"/>
          </w:tcPr>
          <w:p w14:paraId="3AEF6CF3" w14:textId="77777777" w:rsidR="00161FE7" w:rsidRPr="00463023" w:rsidRDefault="00161FE7" w:rsidP="00413892">
            <w:pPr>
              <w:pStyle w:val="leeg"/>
            </w:pPr>
          </w:p>
        </w:tc>
        <w:tc>
          <w:tcPr>
            <w:tcW w:w="283" w:type="dxa"/>
            <w:gridSpan w:val="2"/>
            <w:tcBorders>
              <w:top w:val="nil"/>
              <w:left w:val="nil"/>
              <w:bottom w:val="nil"/>
              <w:right w:val="nil"/>
            </w:tcBorders>
            <w:shd w:val="clear" w:color="auto" w:fill="auto"/>
          </w:tcPr>
          <w:p w14:paraId="0E33831E" w14:textId="77777777" w:rsidR="00161FE7" w:rsidRPr="001D4C9A" w:rsidRDefault="00161FE7" w:rsidP="00413892">
            <w:pPr>
              <w:pStyle w:val="aankruishokje"/>
            </w:pPr>
            <w:r w:rsidRPr="001D4C9A">
              <w:fldChar w:fldCharType="begin">
                <w:ffData>
                  <w:name w:val="Selectievakje4"/>
                  <w:enabled/>
                  <w:calcOnExit w:val="0"/>
                  <w:checkBox>
                    <w:sizeAuto/>
                    <w:default w:val="0"/>
                  </w:checkBox>
                </w:ffData>
              </w:fldChar>
            </w:r>
            <w:bookmarkStart w:id="1" w:name="Selectievakje4"/>
            <w:r w:rsidRPr="001D4C9A">
              <w:instrText xml:space="preserve"> FORMCHECKBOX </w:instrText>
            </w:r>
            <w:r w:rsidR="001D36A2">
              <w:fldChar w:fldCharType="separate"/>
            </w:r>
            <w:r w:rsidRPr="001D4C9A">
              <w:fldChar w:fldCharType="end"/>
            </w:r>
            <w:bookmarkEnd w:id="1"/>
          </w:p>
        </w:tc>
        <w:tc>
          <w:tcPr>
            <w:tcW w:w="9529" w:type="dxa"/>
            <w:gridSpan w:val="81"/>
            <w:tcBorders>
              <w:top w:val="nil"/>
              <w:left w:val="nil"/>
              <w:bottom w:val="nil"/>
              <w:right w:val="nil"/>
            </w:tcBorders>
            <w:shd w:val="clear" w:color="auto" w:fill="auto"/>
          </w:tcPr>
          <w:p w14:paraId="6939CB65" w14:textId="47BC908A" w:rsidR="00161FE7" w:rsidRPr="003D114E" w:rsidRDefault="009070DE" w:rsidP="00413892">
            <w:r>
              <w:t>n</w:t>
            </w:r>
            <w:r w:rsidR="00161FE7" w:rsidRPr="003D114E">
              <w:t>ee</w:t>
            </w:r>
          </w:p>
        </w:tc>
      </w:tr>
      <w:tr w:rsidR="00D46095" w:rsidRPr="003D114E" w14:paraId="5CCD9FF3"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207" w:type="dxa"/>
            <w:gridSpan w:val="85"/>
            <w:tcBorders>
              <w:top w:val="nil"/>
              <w:left w:val="nil"/>
              <w:bottom w:val="nil"/>
              <w:right w:val="nil"/>
            </w:tcBorders>
            <w:shd w:val="clear" w:color="auto" w:fill="auto"/>
          </w:tcPr>
          <w:p w14:paraId="5DECB44C" w14:textId="77777777" w:rsidR="00D46095" w:rsidRPr="003D114E" w:rsidRDefault="00D46095" w:rsidP="00CC283D"/>
        </w:tc>
      </w:tr>
      <w:tr w:rsidR="00D46095" w:rsidRPr="003D114E" w14:paraId="0025F6CC"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5" w:type="dxa"/>
            <w:gridSpan w:val="2"/>
            <w:tcBorders>
              <w:top w:val="nil"/>
              <w:left w:val="nil"/>
              <w:bottom w:val="nil"/>
              <w:right w:val="nil"/>
            </w:tcBorders>
          </w:tcPr>
          <w:p w14:paraId="577E0D09" w14:textId="77777777" w:rsidR="00D46095" w:rsidRPr="003D114E" w:rsidRDefault="00D46095" w:rsidP="005C45C2">
            <w:pPr>
              <w:pStyle w:val="leeg"/>
            </w:pPr>
          </w:p>
        </w:tc>
        <w:tc>
          <w:tcPr>
            <w:tcW w:w="9812" w:type="dxa"/>
            <w:gridSpan w:val="83"/>
            <w:tcBorders>
              <w:top w:val="nil"/>
              <w:left w:val="nil"/>
              <w:bottom w:val="nil"/>
              <w:right w:val="nil"/>
            </w:tcBorders>
            <w:shd w:val="clear" w:color="auto" w:fill="588901"/>
          </w:tcPr>
          <w:p w14:paraId="19C6F15B" w14:textId="77777777" w:rsidR="00D46095" w:rsidRPr="003D114E" w:rsidRDefault="00D46095" w:rsidP="005C45C2">
            <w:pPr>
              <w:pStyle w:val="Kop1"/>
              <w:spacing w:before="0"/>
              <w:ind w:left="29"/>
              <w:rPr>
                <w:rFonts w:cs="Calibri"/>
              </w:rPr>
            </w:pPr>
            <w:r>
              <w:rPr>
                <w:rFonts w:cs="Calibri"/>
              </w:rPr>
              <w:t>Gegevens van de te ontbossen percelen en berekening van de te compenseren oppervlakte</w:t>
            </w:r>
          </w:p>
        </w:tc>
      </w:tr>
      <w:tr w:rsidR="00F00E33" w:rsidRPr="003D114E" w14:paraId="1177A658"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4B798F34" w14:textId="77777777" w:rsidR="00F00E33" w:rsidRPr="004D213B" w:rsidRDefault="00F00E33" w:rsidP="005C45C2">
            <w:pPr>
              <w:pStyle w:val="leeg"/>
            </w:pPr>
          </w:p>
        </w:tc>
      </w:tr>
      <w:tr w:rsidR="00F00E33" w:rsidRPr="003D114E" w14:paraId="63A39F40"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5" w:type="dxa"/>
            <w:gridSpan w:val="2"/>
            <w:tcBorders>
              <w:top w:val="nil"/>
              <w:left w:val="nil"/>
              <w:bottom w:val="nil"/>
              <w:right w:val="nil"/>
            </w:tcBorders>
            <w:shd w:val="clear" w:color="auto" w:fill="auto"/>
          </w:tcPr>
          <w:p w14:paraId="363547C6" w14:textId="75D08125" w:rsidR="00F00E33" w:rsidRPr="003D114E" w:rsidRDefault="00D36A3F" w:rsidP="00415E66">
            <w:pPr>
              <w:pStyle w:val="nummersvragen"/>
              <w:framePr w:hSpace="0" w:wrap="auto" w:vAnchor="margin" w:xAlign="left" w:yAlign="inline"/>
              <w:suppressOverlap w:val="0"/>
            </w:pPr>
            <w:r>
              <w:t>10</w:t>
            </w:r>
          </w:p>
        </w:tc>
        <w:tc>
          <w:tcPr>
            <w:tcW w:w="9812" w:type="dxa"/>
            <w:gridSpan w:val="83"/>
            <w:tcBorders>
              <w:top w:val="nil"/>
              <w:left w:val="nil"/>
              <w:bottom w:val="nil"/>
              <w:right w:val="nil"/>
            </w:tcBorders>
            <w:shd w:val="clear" w:color="auto" w:fill="auto"/>
          </w:tcPr>
          <w:p w14:paraId="350F4D8C" w14:textId="291CCF58" w:rsidR="00415E66" w:rsidRPr="005A2265" w:rsidRDefault="00415E66" w:rsidP="00415E66">
            <w:pPr>
              <w:pStyle w:val="Vraag"/>
            </w:pPr>
            <w:r>
              <w:t>Waar liggen de percelen waarvoor</w:t>
            </w:r>
            <w:r w:rsidR="002D09EA">
              <w:t xml:space="preserve"> je</w:t>
            </w:r>
            <w:r>
              <w:t xml:space="preserve"> de vergunning aanvraagt?</w:t>
            </w:r>
          </w:p>
          <w:p w14:paraId="271ECCCD" w14:textId="21A11683" w:rsidR="00F00E33" w:rsidRPr="00415E66" w:rsidRDefault="00415E66" w:rsidP="00415E66">
            <w:pPr>
              <w:pStyle w:val="Aanwijzing"/>
            </w:pPr>
            <w:r w:rsidRPr="00415E66">
              <w:t xml:space="preserve">Bij </w:t>
            </w:r>
            <w:r w:rsidRPr="009070DE">
              <w:rPr>
                <w:i w:val="0"/>
              </w:rPr>
              <w:t>straatnaam of herkenningspunten</w:t>
            </w:r>
            <w:r w:rsidRPr="00415E66">
              <w:t xml:space="preserve"> vermeld </w:t>
            </w:r>
            <w:r w:rsidR="002D09EA">
              <w:t>je</w:t>
            </w:r>
            <w:r w:rsidRPr="00415E66">
              <w:t xml:space="preserve"> de straat of straten waarin de percelen liggen, de meest nabije straat of een ander herkenningspunt in de buurt van de bosbestanden.</w:t>
            </w:r>
          </w:p>
        </w:tc>
      </w:tr>
      <w:tr w:rsidR="00415E66" w:rsidRPr="003D114E" w14:paraId="11CEB4EC"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5" w:type="dxa"/>
            <w:gridSpan w:val="2"/>
            <w:tcBorders>
              <w:top w:val="nil"/>
              <w:left w:val="nil"/>
              <w:bottom w:val="nil"/>
              <w:right w:val="nil"/>
            </w:tcBorders>
            <w:shd w:val="clear" w:color="auto" w:fill="auto"/>
          </w:tcPr>
          <w:p w14:paraId="17213EBB" w14:textId="77777777" w:rsidR="00415E66" w:rsidRPr="004C6E93" w:rsidRDefault="00415E66" w:rsidP="005C45C2">
            <w:pPr>
              <w:pStyle w:val="leeg"/>
            </w:pPr>
          </w:p>
        </w:tc>
        <w:tc>
          <w:tcPr>
            <w:tcW w:w="2910" w:type="dxa"/>
            <w:gridSpan w:val="9"/>
            <w:tcBorders>
              <w:top w:val="nil"/>
              <w:left w:val="nil"/>
              <w:bottom w:val="nil"/>
              <w:right w:val="nil"/>
            </w:tcBorders>
            <w:shd w:val="clear" w:color="auto" w:fill="auto"/>
          </w:tcPr>
          <w:p w14:paraId="717055A9" w14:textId="77777777" w:rsidR="00415E66" w:rsidRPr="003D114E" w:rsidRDefault="00415E66" w:rsidP="005C45C2">
            <w:pPr>
              <w:jc w:val="right"/>
            </w:pPr>
            <w:r>
              <w:t>gemeente</w:t>
            </w:r>
          </w:p>
        </w:tc>
        <w:tc>
          <w:tcPr>
            <w:tcW w:w="6902" w:type="dxa"/>
            <w:gridSpan w:val="74"/>
            <w:tcBorders>
              <w:top w:val="nil"/>
              <w:left w:val="nil"/>
              <w:bottom w:val="dotted" w:sz="6" w:space="0" w:color="auto"/>
              <w:right w:val="nil"/>
            </w:tcBorders>
            <w:shd w:val="clear" w:color="auto" w:fill="auto"/>
          </w:tcPr>
          <w:p w14:paraId="7D932A67" w14:textId="77777777" w:rsidR="00415E66" w:rsidRPr="003D114E" w:rsidRDefault="00415E66" w:rsidP="005C45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5E66" w:rsidRPr="003D114E" w14:paraId="65DB9F05"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5" w:type="dxa"/>
            <w:gridSpan w:val="2"/>
            <w:tcBorders>
              <w:top w:val="nil"/>
              <w:left w:val="nil"/>
              <w:bottom w:val="nil"/>
              <w:right w:val="nil"/>
            </w:tcBorders>
            <w:shd w:val="clear" w:color="auto" w:fill="auto"/>
          </w:tcPr>
          <w:p w14:paraId="41FF6CD1" w14:textId="77777777" w:rsidR="00415E66" w:rsidRPr="004C6E93" w:rsidRDefault="00415E66" w:rsidP="005C45C2">
            <w:pPr>
              <w:pStyle w:val="leeg"/>
            </w:pPr>
          </w:p>
        </w:tc>
        <w:tc>
          <w:tcPr>
            <w:tcW w:w="2910" w:type="dxa"/>
            <w:gridSpan w:val="9"/>
            <w:tcBorders>
              <w:top w:val="nil"/>
              <w:left w:val="nil"/>
              <w:bottom w:val="nil"/>
              <w:right w:val="nil"/>
            </w:tcBorders>
            <w:shd w:val="clear" w:color="auto" w:fill="auto"/>
          </w:tcPr>
          <w:p w14:paraId="7EFE78C5" w14:textId="77777777" w:rsidR="00415E66" w:rsidRPr="003D114E" w:rsidRDefault="00415E66" w:rsidP="005C45C2">
            <w:pPr>
              <w:jc w:val="right"/>
            </w:pPr>
            <w:r>
              <w:t>straatnaam of herkenningspunten</w:t>
            </w:r>
          </w:p>
        </w:tc>
        <w:tc>
          <w:tcPr>
            <w:tcW w:w="6902" w:type="dxa"/>
            <w:gridSpan w:val="74"/>
            <w:tcBorders>
              <w:top w:val="nil"/>
              <w:left w:val="nil"/>
              <w:bottom w:val="dotted" w:sz="6" w:space="0" w:color="auto"/>
              <w:right w:val="nil"/>
            </w:tcBorders>
            <w:shd w:val="clear" w:color="auto" w:fill="auto"/>
          </w:tcPr>
          <w:p w14:paraId="036C1E86" w14:textId="77777777" w:rsidR="00415E66" w:rsidRPr="003D114E" w:rsidRDefault="00415E66" w:rsidP="005C45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2C445E" w14:textId="77777777" w:rsidR="00F00E33" w:rsidRDefault="00F00E33" w:rsidP="00E91551">
      <w:pPr>
        <w:sectPr w:rsidR="00F00E33" w:rsidSect="00C44E2D">
          <w:footerReference w:type="default" r:id="rId19"/>
          <w:footerReference w:type="first" r:id="rId20"/>
          <w:pgSz w:w="11906" w:h="16838" w:code="9"/>
          <w:pgMar w:top="680" w:right="680" w:bottom="1814" w:left="851" w:header="709" w:footer="794" w:gutter="0"/>
          <w:cols w:space="708"/>
          <w:titlePg/>
          <w:docGrid w:linePitch="360"/>
        </w:sect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71"/>
        <w:gridCol w:w="1843"/>
        <w:gridCol w:w="142"/>
        <w:gridCol w:w="850"/>
        <w:gridCol w:w="142"/>
        <w:gridCol w:w="709"/>
        <w:gridCol w:w="141"/>
        <w:gridCol w:w="709"/>
        <w:gridCol w:w="142"/>
        <w:gridCol w:w="850"/>
        <w:gridCol w:w="426"/>
        <w:gridCol w:w="141"/>
        <w:gridCol w:w="851"/>
        <w:gridCol w:w="425"/>
        <w:gridCol w:w="142"/>
        <w:gridCol w:w="850"/>
        <w:gridCol w:w="426"/>
        <w:gridCol w:w="142"/>
        <w:gridCol w:w="993"/>
        <w:gridCol w:w="425"/>
        <w:gridCol w:w="142"/>
        <w:gridCol w:w="992"/>
        <w:gridCol w:w="425"/>
        <w:gridCol w:w="142"/>
        <w:gridCol w:w="850"/>
        <w:gridCol w:w="142"/>
        <w:gridCol w:w="992"/>
        <w:gridCol w:w="426"/>
      </w:tblGrid>
      <w:tr w:rsidR="00415E66" w:rsidRPr="003D114E" w14:paraId="09D5A4D2" w14:textId="77777777" w:rsidTr="00393068">
        <w:trPr>
          <w:trHeight w:hRule="exact" w:val="113"/>
        </w:trPr>
        <w:tc>
          <w:tcPr>
            <w:tcW w:w="15225" w:type="dxa"/>
            <w:gridSpan w:val="29"/>
            <w:tcBorders>
              <w:top w:val="nil"/>
              <w:left w:val="nil"/>
              <w:bottom w:val="nil"/>
              <w:right w:val="nil"/>
            </w:tcBorders>
            <w:shd w:val="clear" w:color="auto" w:fill="auto"/>
          </w:tcPr>
          <w:p w14:paraId="4447996C" w14:textId="77777777" w:rsidR="00415E66" w:rsidRPr="004D213B" w:rsidRDefault="00415E66" w:rsidP="005C45C2">
            <w:pPr>
              <w:pStyle w:val="leeg"/>
            </w:pPr>
          </w:p>
        </w:tc>
      </w:tr>
      <w:tr w:rsidR="00415E66" w:rsidRPr="003D114E" w14:paraId="16C32BE6" w14:textId="77777777" w:rsidTr="00393068">
        <w:trPr>
          <w:trHeight w:val="340"/>
        </w:trPr>
        <w:tc>
          <w:tcPr>
            <w:tcW w:w="394" w:type="dxa"/>
            <w:tcBorders>
              <w:top w:val="nil"/>
              <w:left w:val="nil"/>
              <w:bottom w:val="nil"/>
              <w:right w:val="nil"/>
            </w:tcBorders>
            <w:shd w:val="clear" w:color="auto" w:fill="auto"/>
          </w:tcPr>
          <w:p w14:paraId="6420C4EF" w14:textId="5F70BF61" w:rsidR="00415E66" w:rsidRPr="003D114E" w:rsidRDefault="00D36A3F" w:rsidP="00415E66">
            <w:pPr>
              <w:pStyle w:val="nummersvragen"/>
              <w:framePr w:hSpace="0" w:wrap="auto" w:vAnchor="margin" w:xAlign="left" w:yAlign="inline"/>
              <w:suppressOverlap w:val="0"/>
            </w:pPr>
            <w:r>
              <w:t>11</w:t>
            </w:r>
          </w:p>
        </w:tc>
        <w:tc>
          <w:tcPr>
            <w:tcW w:w="14831" w:type="dxa"/>
            <w:gridSpan w:val="28"/>
            <w:tcBorders>
              <w:top w:val="nil"/>
              <w:left w:val="nil"/>
              <w:bottom w:val="nil"/>
              <w:right w:val="nil"/>
            </w:tcBorders>
            <w:shd w:val="clear" w:color="auto" w:fill="auto"/>
          </w:tcPr>
          <w:p w14:paraId="582FEAF3" w14:textId="7695564A" w:rsidR="00415E66" w:rsidRDefault="00415E66" w:rsidP="00415E66">
            <w:pPr>
              <w:pStyle w:val="Vraag"/>
            </w:pPr>
            <w:r w:rsidRPr="005A2265">
              <w:t xml:space="preserve">Vul </w:t>
            </w:r>
            <w:r>
              <w:rPr>
                <w:color w:val="000000"/>
              </w:rPr>
              <w:t xml:space="preserve">in </w:t>
            </w:r>
            <w:r w:rsidR="009070DE">
              <w:rPr>
                <w:color w:val="000000"/>
              </w:rPr>
              <w:t xml:space="preserve">de </w:t>
            </w:r>
            <w:r>
              <w:rPr>
                <w:color w:val="000000"/>
              </w:rPr>
              <w:t xml:space="preserve">onderstaande tabel de </w:t>
            </w:r>
            <w:r w:rsidRPr="005A2265">
              <w:t xml:space="preserve">gegevens </w:t>
            </w:r>
            <w:r>
              <w:t>i</w:t>
            </w:r>
            <w:r w:rsidRPr="005A2265">
              <w:t>n</w:t>
            </w:r>
            <w:r>
              <w:t xml:space="preserve"> van de percelen waarvoor </w:t>
            </w:r>
            <w:r w:rsidR="002D09EA">
              <w:t>je</w:t>
            </w:r>
            <w:r>
              <w:t xml:space="preserve"> de vergunning aanvraagt</w:t>
            </w:r>
            <w:r w:rsidRPr="005A2265">
              <w:t>.</w:t>
            </w:r>
          </w:p>
          <w:p w14:paraId="41555C38" w14:textId="1B759BA8" w:rsidR="00415E66" w:rsidRDefault="00415E66" w:rsidP="00415E66">
            <w:pPr>
              <w:pStyle w:val="Aanwijzing"/>
            </w:pPr>
            <w:r>
              <w:t xml:space="preserve">Vul de tabel </w:t>
            </w:r>
            <w:r w:rsidR="009070DE">
              <w:t xml:space="preserve">als volgt </w:t>
            </w:r>
            <w:r>
              <w:t>in:</w:t>
            </w:r>
          </w:p>
          <w:p w14:paraId="02BFB86C" w14:textId="511BD61E" w:rsidR="0012129A" w:rsidRDefault="0012129A" w:rsidP="009070DE">
            <w:pPr>
              <w:pStyle w:val="Aanwijzing"/>
              <w:numPr>
                <w:ilvl w:val="0"/>
                <w:numId w:val="19"/>
              </w:numPr>
              <w:ind w:left="319" w:hanging="283"/>
            </w:pPr>
            <w:r>
              <w:t xml:space="preserve">In kolom 3 vul </w:t>
            </w:r>
            <w:r w:rsidR="002D09EA">
              <w:t>je</w:t>
            </w:r>
            <w:r>
              <w:t xml:space="preserve"> de totale oppervlakte van het perceel in. In kolom 4 </w:t>
            </w:r>
            <w:r w:rsidR="008D7EC2">
              <w:t>vul je</w:t>
            </w:r>
            <w:r>
              <w:t xml:space="preserve"> de oppervlakte van het bos op dat perceel in.</w:t>
            </w:r>
          </w:p>
          <w:p w14:paraId="1012C62D" w14:textId="67933706" w:rsidR="00970585" w:rsidRDefault="00970585" w:rsidP="009070DE">
            <w:pPr>
              <w:pStyle w:val="Aanwijzing"/>
              <w:numPr>
                <w:ilvl w:val="0"/>
                <w:numId w:val="19"/>
              </w:numPr>
              <w:ind w:left="319" w:hanging="283"/>
            </w:pPr>
            <w:r>
              <w:t xml:space="preserve">Als </w:t>
            </w:r>
            <w:r w:rsidR="005C4FA6">
              <w:t>je</w:t>
            </w:r>
            <w:r>
              <w:t xml:space="preserve"> een gedeelte van het bos w</w:t>
            </w:r>
            <w:r w:rsidR="005C4FA6">
              <w:t>il</w:t>
            </w:r>
            <w:r w:rsidR="009070DE">
              <w:t>t</w:t>
            </w:r>
            <w:r>
              <w:t xml:space="preserve"> behouden, </w:t>
            </w:r>
            <w:r w:rsidR="008D7EC2">
              <w:t>vul je dat</w:t>
            </w:r>
            <w:r>
              <w:t xml:space="preserve"> in</w:t>
            </w:r>
            <w:r w:rsidR="008D7EC2">
              <w:t xml:space="preserve"> </w:t>
            </w:r>
            <w:r>
              <w:t>kolom 5</w:t>
            </w:r>
            <w:r w:rsidR="00513072">
              <w:t xml:space="preserve"> in</w:t>
            </w:r>
            <w:r>
              <w:t xml:space="preserve">, zodat er in kolom 6 duidelijk wordt hoeveel m² bos </w:t>
            </w:r>
            <w:r w:rsidR="005C4FA6">
              <w:t>je</w:t>
            </w:r>
            <w:r>
              <w:t xml:space="preserve"> w</w:t>
            </w:r>
            <w:r w:rsidR="005C4FA6">
              <w:t>il</w:t>
            </w:r>
            <w:r w:rsidR="009070DE">
              <w:t>t</w:t>
            </w:r>
            <w:r>
              <w:t xml:space="preserve"> kappen.</w:t>
            </w:r>
          </w:p>
          <w:p w14:paraId="4DCE2D09" w14:textId="79A2830A" w:rsidR="006525BB" w:rsidRDefault="006525BB" w:rsidP="009070DE">
            <w:pPr>
              <w:pStyle w:val="Aanwijzing"/>
              <w:numPr>
                <w:ilvl w:val="0"/>
                <w:numId w:val="19"/>
              </w:numPr>
              <w:ind w:left="319" w:hanging="283"/>
            </w:pPr>
            <w:r>
              <w:t>Bij verkavelingen vermeld je in kolom 5 de oppervlakte die op het verkavelingsplan wordt aangeduid als ‘als bos te behouden beboste groene ruimte’. Die ‘als bos te behouden beboste groene ruimte’ moet doorvertaald worden in de verkavelingsvoorschriften.</w:t>
            </w:r>
          </w:p>
          <w:p w14:paraId="3B497601" w14:textId="36A1AC5F" w:rsidR="00415E66" w:rsidRDefault="00970585" w:rsidP="009070DE">
            <w:pPr>
              <w:pStyle w:val="Aanwijzing"/>
              <w:numPr>
                <w:ilvl w:val="0"/>
                <w:numId w:val="19"/>
              </w:numPr>
              <w:ind w:left="319" w:hanging="283"/>
            </w:pPr>
            <w:r>
              <w:t xml:space="preserve">In kolom 7 </w:t>
            </w:r>
            <w:r w:rsidR="00415E66">
              <w:t xml:space="preserve">vul </w:t>
            </w:r>
            <w:r w:rsidR="005C4FA6">
              <w:t>je</w:t>
            </w:r>
            <w:r w:rsidR="00415E66">
              <w:t xml:space="preserve"> </w:t>
            </w:r>
            <w:r w:rsidR="00415E66" w:rsidRPr="00C44BFA">
              <w:t xml:space="preserve">de </w:t>
            </w:r>
            <w:r w:rsidR="00415E66" w:rsidRPr="00970585">
              <w:t xml:space="preserve">oppervlakte per perceel </w:t>
            </w:r>
            <w:r w:rsidR="00415E66" w:rsidRPr="00C44BFA">
              <w:t>in</w:t>
            </w:r>
            <w:r w:rsidR="00415E66">
              <w:t xml:space="preserve"> waarvoor </w:t>
            </w:r>
            <w:r w:rsidR="005C4FA6">
              <w:t>je</w:t>
            </w:r>
            <w:r w:rsidR="00415E66">
              <w:t xml:space="preserve"> </w:t>
            </w:r>
            <w:r w:rsidR="002C2749">
              <w:t xml:space="preserve">een </w:t>
            </w:r>
            <w:r w:rsidR="00415E66">
              <w:t>vrijstelling vraagt</w:t>
            </w:r>
            <w:r w:rsidR="005923F1">
              <w:t xml:space="preserve"> (zie vraag </w:t>
            </w:r>
            <w:r w:rsidR="00D41874">
              <w:t>7</w:t>
            </w:r>
            <w:r w:rsidR="005923F1">
              <w:t>)</w:t>
            </w:r>
            <w:r w:rsidR="00DB6362">
              <w:t xml:space="preserve">. </w:t>
            </w:r>
            <w:r w:rsidR="00415E66">
              <w:t xml:space="preserve">Als </w:t>
            </w:r>
            <w:r w:rsidR="005C4FA6">
              <w:t>je</w:t>
            </w:r>
            <w:r w:rsidR="00415E66" w:rsidRPr="00824E63">
              <w:t xml:space="preserve"> </w:t>
            </w:r>
            <w:r w:rsidR="00415E66">
              <w:t xml:space="preserve">in vraag </w:t>
            </w:r>
            <w:r w:rsidR="00D41874">
              <w:t>8</w:t>
            </w:r>
            <w:r w:rsidR="005F215D">
              <w:t xml:space="preserve"> </w:t>
            </w:r>
            <w:r w:rsidR="00E67A6D">
              <w:t>‘ja’</w:t>
            </w:r>
            <w:r w:rsidR="00415E66" w:rsidRPr="00824E63">
              <w:t xml:space="preserve"> </w:t>
            </w:r>
            <w:r w:rsidR="00415E66">
              <w:t>hebt aangekruist</w:t>
            </w:r>
            <w:r w:rsidR="00415E66" w:rsidRPr="00824E63">
              <w:t xml:space="preserve">, </w:t>
            </w:r>
            <w:r w:rsidR="00415E66">
              <w:t xml:space="preserve">vermeld dan </w:t>
            </w:r>
            <w:r w:rsidR="00415E66" w:rsidRPr="00824E63">
              <w:t>‘</w:t>
            </w:r>
            <w:r w:rsidR="00415E66" w:rsidRPr="00970585">
              <w:rPr>
                <w:u w:val="single"/>
              </w:rPr>
              <w:t>500 m²</w:t>
            </w:r>
            <w:r w:rsidR="00415E66" w:rsidRPr="00824E63">
              <w:t xml:space="preserve">’ </w:t>
            </w:r>
            <w:r w:rsidR="00415E66">
              <w:t>in de rij van</w:t>
            </w:r>
            <w:r w:rsidR="00415E66" w:rsidRPr="00824E63">
              <w:t xml:space="preserve"> het perceel waar</w:t>
            </w:r>
            <w:r w:rsidR="00415E66">
              <w:t>op</w:t>
            </w:r>
            <w:r w:rsidR="00415E66" w:rsidRPr="00824E63">
              <w:t xml:space="preserve"> de woning gebouwd</w:t>
            </w:r>
            <w:r w:rsidR="00415E66">
              <w:t xml:space="preserve"> zal</w:t>
            </w:r>
            <w:r w:rsidR="00415E66" w:rsidRPr="00824E63">
              <w:t xml:space="preserve"> worden.</w:t>
            </w:r>
          </w:p>
          <w:p w14:paraId="0C40E40D" w14:textId="4E73A667" w:rsidR="00970585" w:rsidRDefault="00415E66" w:rsidP="009070DE">
            <w:pPr>
              <w:pStyle w:val="Aanwijzing"/>
              <w:numPr>
                <w:ilvl w:val="0"/>
                <w:numId w:val="19"/>
              </w:numPr>
              <w:ind w:left="319" w:hanging="283"/>
            </w:pPr>
            <w:r>
              <w:t>In kolom 8</w:t>
            </w:r>
            <w:r w:rsidR="00970585">
              <w:t xml:space="preserve"> </w:t>
            </w:r>
            <w:r>
              <w:t xml:space="preserve">vul </w:t>
            </w:r>
            <w:r w:rsidR="005C4FA6">
              <w:t>je</w:t>
            </w:r>
            <w:r>
              <w:t xml:space="preserve"> </w:t>
            </w:r>
            <w:r w:rsidRPr="00970585">
              <w:t xml:space="preserve">per perceel </w:t>
            </w:r>
            <w:r w:rsidR="008D7EC2">
              <w:t xml:space="preserve">of voor de gezamenlijke oppervlakte per percelen </w:t>
            </w:r>
            <w:r w:rsidRPr="00970585">
              <w:t>de compensatiefactor</w:t>
            </w:r>
            <w:r>
              <w:t xml:space="preserve"> in. </w:t>
            </w:r>
          </w:p>
          <w:p w14:paraId="3079787A" w14:textId="735E91D3" w:rsidR="00415E66" w:rsidRDefault="00415E66" w:rsidP="009070DE">
            <w:pPr>
              <w:pStyle w:val="Aanwijzing"/>
              <w:ind w:left="748" w:hanging="712"/>
            </w:pPr>
            <w:r>
              <w:t>De compensatiefactor is afhankelijk van het type bos</w:t>
            </w:r>
            <w:r w:rsidR="003039EB">
              <w:t>:</w:t>
            </w:r>
            <w:r w:rsidR="00F325A2">
              <w:t xml:space="preserve"> </w:t>
            </w:r>
          </w:p>
          <w:p w14:paraId="2312223F" w14:textId="379007D2" w:rsidR="006F226D" w:rsidRPr="005F215D" w:rsidRDefault="005F215D" w:rsidP="009070DE">
            <w:pPr>
              <w:pStyle w:val="Aanwijzing"/>
              <w:numPr>
                <w:ilvl w:val="0"/>
                <w:numId w:val="29"/>
              </w:numPr>
              <w:ind w:left="603" w:hanging="207"/>
              <w:rPr>
                <w:rFonts w:asciiTheme="minorHAnsi" w:hAnsiTheme="minorHAnsi"/>
              </w:rPr>
            </w:pPr>
            <w:r w:rsidRPr="005F215D">
              <w:rPr>
                <w:rFonts w:asciiTheme="minorHAnsi" w:hAnsiTheme="minorHAnsi"/>
              </w:rPr>
              <w:t>n</w:t>
            </w:r>
            <w:r w:rsidR="006F226D" w:rsidRPr="005F215D">
              <w:rPr>
                <w:rFonts w:asciiTheme="minorHAnsi" w:hAnsiTheme="minorHAnsi"/>
              </w:rPr>
              <w:t>iet-inheems loofbos en/of naaldbos: grondvlak bestaat uit minstens 80% niet-inheems loofhout, naaldhout of een menging hiervan = factor 1</w:t>
            </w:r>
            <w:r w:rsidR="00CE5871">
              <w:rPr>
                <w:rFonts w:asciiTheme="minorHAnsi" w:hAnsiTheme="minorHAnsi"/>
              </w:rPr>
              <w:t>;</w:t>
            </w:r>
          </w:p>
          <w:p w14:paraId="374E6DD2" w14:textId="2B88D69C" w:rsidR="006F226D" w:rsidRPr="005F215D" w:rsidRDefault="005F215D" w:rsidP="009070DE">
            <w:pPr>
              <w:pStyle w:val="Aanwijzing"/>
              <w:numPr>
                <w:ilvl w:val="0"/>
                <w:numId w:val="29"/>
              </w:numPr>
              <w:ind w:left="603" w:hanging="207"/>
              <w:rPr>
                <w:rFonts w:asciiTheme="minorHAnsi" w:hAnsiTheme="minorHAnsi"/>
              </w:rPr>
            </w:pPr>
            <w:r w:rsidRPr="005F215D">
              <w:rPr>
                <w:rFonts w:asciiTheme="minorHAnsi" w:hAnsiTheme="minorHAnsi"/>
              </w:rPr>
              <w:t>g</w:t>
            </w:r>
            <w:r w:rsidR="006F226D" w:rsidRPr="005F215D">
              <w:rPr>
                <w:rFonts w:asciiTheme="minorHAnsi" w:hAnsiTheme="minorHAnsi"/>
              </w:rPr>
              <w:t>emengd bos: grondvlak inheems loofhout ligt tussen 20 en 80% = factor 1,5</w:t>
            </w:r>
            <w:r w:rsidR="00CE5871">
              <w:rPr>
                <w:rFonts w:asciiTheme="minorHAnsi" w:hAnsiTheme="minorHAnsi"/>
              </w:rPr>
              <w:t>;</w:t>
            </w:r>
          </w:p>
          <w:p w14:paraId="07F664AC" w14:textId="3B9DF7E9" w:rsidR="006F226D" w:rsidRPr="005F215D" w:rsidRDefault="005F215D" w:rsidP="009070DE">
            <w:pPr>
              <w:pStyle w:val="Aanwijzing"/>
              <w:numPr>
                <w:ilvl w:val="0"/>
                <w:numId w:val="29"/>
              </w:numPr>
              <w:ind w:left="603" w:hanging="207"/>
              <w:rPr>
                <w:rFonts w:asciiTheme="minorHAnsi" w:hAnsiTheme="minorHAnsi"/>
              </w:rPr>
            </w:pPr>
            <w:r w:rsidRPr="005F215D">
              <w:rPr>
                <w:rFonts w:asciiTheme="minorHAnsi" w:hAnsiTheme="minorHAnsi"/>
              </w:rPr>
              <w:t>i</w:t>
            </w:r>
            <w:r w:rsidR="006F226D" w:rsidRPr="005F215D">
              <w:rPr>
                <w:rFonts w:asciiTheme="minorHAnsi" w:hAnsiTheme="minorHAnsi"/>
              </w:rPr>
              <w:t>nheems loofbos: grondvlak bestaat uit minstens 80% inheems loofhout = factor 2</w:t>
            </w:r>
            <w:r w:rsidR="00CE5871">
              <w:rPr>
                <w:rFonts w:asciiTheme="minorHAnsi" w:hAnsiTheme="minorHAnsi"/>
              </w:rPr>
              <w:t>;</w:t>
            </w:r>
          </w:p>
          <w:p w14:paraId="2487A09E" w14:textId="363C8C4C" w:rsidR="006F226D" w:rsidRPr="009070DE" w:rsidRDefault="005F215D" w:rsidP="009070DE">
            <w:pPr>
              <w:pStyle w:val="Aanwijzing"/>
              <w:numPr>
                <w:ilvl w:val="0"/>
                <w:numId w:val="29"/>
              </w:numPr>
              <w:ind w:left="603" w:hanging="207"/>
              <w:rPr>
                <w:rFonts w:asciiTheme="minorHAnsi" w:hAnsiTheme="minorHAnsi"/>
                <w:color w:val="4B4C52"/>
              </w:rPr>
            </w:pPr>
            <w:r>
              <w:rPr>
                <w:rFonts w:asciiTheme="minorHAnsi" w:hAnsiTheme="minorHAnsi"/>
              </w:rPr>
              <w:t>o</w:t>
            </w:r>
            <w:r w:rsidR="006F226D" w:rsidRPr="009070DE">
              <w:rPr>
                <w:rFonts w:asciiTheme="minorHAnsi" w:hAnsiTheme="minorHAnsi"/>
              </w:rPr>
              <w:t>ntbossen van Europees te beschermen (bos)habitats = factor 3</w:t>
            </w:r>
            <w:r w:rsidR="00CE5871">
              <w:rPr>
                <w:rFonts w:asciiTheme="minorHAnsi" w:hAnsiTheme="minorHAnsi"/>
              </w:rPr>
              <w:t>.</w:t>
            </w:r>
          </w:p>
          <w:p w14:paraId="1F3996C4" w14:textId="7F59AA13" w:rsidR="009645B1" w:rsidRPr="006F226D" w:rsidRDefault="009645B1" w:rsidP="009070DE">
            <w:pPr>
              <w:pStyle w:val="Aanwijzing"/>
              <w:ind w:left="748" w:hanging="712"/>
              <w:rPr>
                <w:rFonts w:asciiTheme="minorHAnsi" w:hAnsiTheme="minorHAnsi"/>
                <w:color w:val="4B4C52"/>
                <w:sz w:val="16"/>
                <w:szCs w:val="16"/>
              </w:rPr>
            </w:pPr>
            <w:r>
              <w:t xml:space="preserve">Meer informatie over de berekeningen vind je op </w:t>
            </w:r>
            <w:hyperlink r:id="rId21" w:history="1">
              <w:r w:rsidRPr="00212BE7">
                <w:rPr>
                  <w:rStyle w:val="Hyperlink"/>
                </w:rPr>
                <w:t>https://www.natuurenbos.be/bomenkappen/ontbossen/berekening-boscompensatie</w:t>
              </w:r>
            </w:hyperlink>
            <w:r>
              <w:t>.</w:t>
            </w:r>
          </w:p>
          <w:p w14:paraId="3F0FAB2D" w14:textId="23B1FE2F" w:rsidR="00415E66" w:rsidRDefault="00415E66" w:rsidP="009070DE">
            <w:pPr>
              <w:pStyle w:val="Aanwijzing"/>
              <w:numPr>
                <w:ilvl w:val="0"/>
                <w:numId w:val="19"/>
              </w:numPr>
              <w:ind w:left="319" w:hanging="283"/>
            </w:pPr>
            <w:r>
              <w:t xml:space="preserve">In kolom </w:t>
            </w:r>
            <w:r w:rsidR="00970585">
              <w:t xml:space="preserve">9 </w:t>
            </w:r>
            <w:r>
              <w:t xml:space="preserve">vermeld </w:t>
            </w:r>
            <w:r w:rsidR="005C4FA6">
              <w:t>je</w:t>
            </w:r>
            <w:r>
              <w:t xml:space="preserve"> per perceel </w:t>
            </w:r>
            <w:r w:rsidR="008D7EC2">
              <w:t xml:space="preserve">of voor de gezamenlijke oppervlakte van percelen </w:t>
            </w:r>
            <w:r>
              <w:t xml:space="preserve">het aantal </w:t>
            </w:r>
            <w:r w:rsidRPr="00970585">
              <w:t>m² bos</w:t>
            </w:r>
            <w:r>
              <w:t xml:space="preserve"> dat </w:t>
            </w:r>
            <w:r w:rsidR="005C4FA6">
              <w:t>je</w:t>
            </w:r>
            <w:r>
              <w:t xml:space="preserve"> moet </w:t>
            </w:r>
            <w:r w:rsidR="008D7EC2">
              <w:t>compenseren</w:t>
            </w:r>
            <w:r>
              <w:t xml:space="preserve">. </w:t>
            </w:r>
            <w:r w:rsidR="005C4FA6">
              <w:t xml:space="preserve">Zo </w:t>
            </w:r>
            <w:r>
              <w:t>bereken</w:t>
            </w:r>
            <w:r w:rsidR="005C4FA6">
              <w:t xml:space="preserve"> je</w:t>
            </w:r>
            <w:r>
              <w:t xml:space="preserve"> de oppervlakte:</w:t>
            </w:r>
          </w:p>
          <w:p w14:paraId="5726A26E" w14:textId="77777777" w:rsidR="00415E66" w:rsidRDefault="00970585" w:rsidP="009070DE">
            <w:pPr>
              <w:pStyle w:val="Aanwijzing"/>
              <w:ind w:left="171" w:hanging="712"/>
            </w:pPr>
            <w:r>
              <w:t xml:space="preserve">            </w:t>
            </w:r>
            <w:r w:rsidR="00415E66">
              <w:t>[de te ontbossen oppervlakte (kolom 6) – de oppervlakte vrijstelling (kolom 7)] x de compensatiefactor (kolom 8).</w:t>
            </w:r>
          </w:p>
          <w:p w14:paraId="53760E86" w14:textId="77777777" w:rsidR="00F710CD" w:rsidRDefault="00415E66" w:rsidP="009070DE">
            <w:pPr>
              <w:pStyle w:val="Aanwijzing"/>
              <w:numPr>
                <w:ilvl w:val="0"/>
                <w:numId w:val="19"/>
              </w:numPr>
              <w:ind w:left="319" w:hanging="283"/>
            </w:pPr>
            <w:r>
              <w:t xml:space="preserve">Onderaan in de tabel (10) vul </w:t>
            </w:r>
            <w:r w:rsidR="005C4FA6">
              <w:t>je</w:t>
            </w:r>
            <w:r>
              <w:t xml:space="preserve"> de </w:t>
            </w:r>
            <w:r w:rsidRPr="00441BDF">
              <w:rPr>
                <w:u w:val="single"/>
              </w:rPr>
              <w:t>totale oppervlakte</w:t>
            </w:r>
            <w:r>
              <w:t xml:space="preserve"> van de boscompensatie in. </w:t>
            </w:r>
          </w:p>
          <w:p w14:paraId="003241F0" w14:textId="4063E5DC" w:rsidR="00415E66" w:rsidRPr="00DA4018" w:rsidRDefault="00A474D3" w:rsidP="009070DE">
            <w:pPr>
              <w:pStyle w:val="Aanwijzing"/>
              <w:numPr>
                <w:ilvl w:val="0"/>
                <w:numId w:val="19"/>
              </w:numPr>
              <w:ind w:left="319" w:hanging="283"/>
            </w:pPr>
            <w:r w:rsidRPr="00A474D3">
              <w:rPr>
                <w:u w:val="single"/>
              </w:rPr>
              <w:t>Alle getallen</w:t>
            </w:r>
            <w:r>
              <w:t xml:space="preserve"> in </w:t>
            </w:r>
            <w:r w:rsidRPr="000404C4">
              <w:rPr>
                <w:u w:val="single"/>
              </w:rPr>
              <w:t>deze t</w:t>
            </w:r>
            <w:r w:rsidRPr="00D969A1">
              <w:rPr>
                <w:u w:val="single"/>
              </w:rPr>
              <w:t>abel</w:t>
            </w:r>
            <w:r>
              <w:t xml:space="preserve"> dienen afgerond te worden, er worden dus </w:t>
            </w:r>
            <w:r w:rsidRPr="00A474D3">
              <w:rPr>
                <w:u w:val="single"/>
              </w:rPr>
              <w:t>geen cijfers na de komma</w:t>
            </w:r>
            <w:r>
              <w:t xml:space="preserve"> ingevuld.</w:t>
            </w:r>
          </w:p>
          <w:p w14:paraId="58DC4EAD" w14:textId="15B2C1C4" w:rsidR="00C90ECD" w:rsidRPr="00415E66" w:rsidRDefault="00415E66" w:rsidP="00DE4080">
            <w:pPr>
              <w:pStyle w:val="Aanwijzing"/>
              <w:tabs>
                <w:tab w:val="left" w:pos="36"/>
                <w:tab w:val="left" w:pos="410"/>
              </w:tabs>
              <w:spacing w:before="20"/>
              <w:ind w:left="0"/>
            </w:pPr>
            <w:r w:rsidRPr="006F226D">
              <w:rPr>
                <w:b/>
              </w:rPr>
              <w:t>Voeg bij dit boscompensatievoorstel een duidelijk plan waarop de kadastrale percelen, de te ontbossen zones en de als bos te behouden zones duidelijk zijn aangegeven.</w:t>
            </w:r>
            <w:r w:rsidR="00EE4E7F" w:rsidRPr="00970585">
              <w:rPr>
                <w:color w:val="1F497D"/>
              </w:rPr>
              <w:t xml:space="preserve"> </w:t>
            </w:r>
          </w:p>
        </w:tc>
      </w:tr>
      <w:tr w:rsidR="00441BDF" w:rsidRPr="003D114E" w14:paraId="0A59FADF" w14:textId="77777777" w:rsidTr="00253803">
        <w:trPr>
          <w:trHeight w:hRule="exact" w:val="113"/>
        </w:trPr>
        <w:tc>
          <w:tcPr>
            <w:tcW w:w="15225" w:type="dxa"/>
            <w:gridSpan w:val="29"/>
            <w:tcBorders>
              <w:top w:val="nil"/>
              <w:left w:val="nil"/>
              <w:bottom w:val="nil"/>
              <w:right w:val="nil"/>
            </w:tcBorders>
            <w:shd w:val="clear" w:color="auto" w:fill="auto"/>
          </w:tcPr>
          <w:p w14:paraId="5877E35B" w14:textId="7A05A535" w:rsidR="00441BDF" w:rsidRPr="003D114E" w:rsidRDefault="00441BDF" w:rsidP="009070DE">
            <w:pPr>
              <w:pStyle w:val="leeg"/>
              <w:ind w:left="426" w:firstLine="567"/>
            </w:pPr>
          </w:p>
        </w:tc>
      </w:tr>
      <w:tr w:rsidR="00F32777" w:rsidRPr="003D114E" w14:paraId="6B6005DD" w14:textId="77777777" w:rsidTr="009B3D86">
        <w:trPr>
          <w:trHeight w:val="340"/>
        </w:trPr>
        <w:tc>
          <w:tcPr>
            <w:tcW w:w="394" w:type="dxa"/>
            <w:vMerge w:val="restart"/>
            <w:tcBorders>
              <w:top w:val="nil"/>
              <w:left w:val="nil"/>
              <w:right w:val="nil"/>
            </w:tcBorders>
            <w:shd w:val="clear" w:color="auto" w:fill="auto"/>
          </w:tcPr>
          <w:p w14:paraId="38F9E433" w14:textId="77777777" w:rsidR="00F32777" w:rsidRPr="005C45C2" w:rsidRDefault="00F32777" w:rsidP="005C45C2">
            <w:pPr>
              <w:pStyle w:val="leeg"/>
              <w:rPr>
                <w:sz w:val="19"/>
                <w:szCs w:val="19"/>
              </w:rPr>
            </w:pPr>
          </w:p>
        </w:tc>
        <w:tc>
          <w:tcPr>
            <w:tcW w:w="2214" w:type="dxa"/>
            <w:gridSpan w:val="2"/>
            <w:vMerge w:val="restart"/>
            <w:tcBorders>
              <w:top w:val="single" w:sz="12" w:space="0" w:color="7F7F7F" w:themeColor="text1" w:themeTint="80"/>
              <w:left w:val="nil"/>
              <w:right w:val="nil"/>
            </w:tcBorders>
            <w:shd w:val="clear" w:color="auto" w:fill="auto"/>
          </w:tcPr>
          <w:p w14:paraId="65B4524A"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1) gemeente</w:t>
            </w:r>
          </w:p>
        </w:tc>
        <w:tc>
          <w:tcPr>
            <w:tcW w:w="142" w:type="dxa"/>
            <w:vMerge w:val="restart"/>
            <w:tcBorders>
              <w:top w:val="nil"/>
              <w:left w:val="nil"/>
              <w:right w:val="nil"/>
            </w:tcBorders>
            <w:shd w:val="clear" w:color="auto" w:fill="auto"/>
          </w:tcPr>
          <w:p w14:paraId="51C5D1F3" w14:textId="77777777" w:rsidR="00F32777" w:rsidRPr="005C45C2" w:rsidRDefault="00F32777" w:rsidP="0025158D">
            <w:pPr>
              <w:pStyle w:val="leeg"/>
              <w:rPr>
                <w:sz w:val="19"/>
                <w:szCs w:val="19"/>
              </w:rPr>
            </w:pPr>
          </w:p>
        </w:tc>
        <w:tc>
          <w:tcPr>
            <w:tcW w:w="2551"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2D1434CA"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2) kadastrale gegevens</w:t>
            </w:r>
          </w:p>
        </w:tc>
        <w:tc>
          <w:tcPr>
            <w:tcW w:w="142" w:type="dxa"/>
            <w:vMerge w:val="restart"/>
            <w:tcBorders>
              <w:top w:val="nil"/>
              <w:left w:val="nil"/>
              <w:right w:val="nil"/>
            </w:tcBorders>
            <w:shd w:val="clear" w:color="auto" w:fill="auto"/>
          </w:tcPr>
          <w:p w14:paraId="7B39F73B" w14:textId="77777777" w:rsidR="00F32777" w:rsidRPr="005C45C2" w:rsidRDefault="00F32777" w:rsidP="0025158D">
            <w:pPr>
              <w:pStyle w:val="leeg"/>
              <w:rPr>
                <w:sz w:val="19"/>
                <w:szCs w:val="19"/>
              </w:rPr>
            </w:pPr>
          </w:p>
        </w:tc>
        <w:tc>
          <w:tcPr>
            <w:tcW w:w="1276" w:type="dxa"/>
            <w:gridSpan w:val="2"/>
            <w:vMerge w:val="restart"/>
            <w:tcBorders>
              <w:top w:val="single" w:sz="12" w:space="0" w:color="7F7F7F" w:themeColor="text1" w:themeTint="80"/>
              <w:left w:val="nil"/>
              <w:right w:val="nil"/>
            </w:tcBorders>
            <w:shd w:val="clear" w:color="auto" w:fill="auto"/>
          </w:tcPr>
          <w:p w14:paraId="79CE8811"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3) oppervlakte van het perceel</w:t>
            </w:r>
          </w:p>
        </w:tc>
        <w:tc>
          <w:tcPr>
            <w:tcW w:w="141" w:type="dxa"/>
            <w:vMerge w:val="restart"/>
            <w:tcBorders>
              <w:top w:val="nil"/>
              <w:left w:val="nil"/>
              <w:right w:val="nil"/>
            </w:tcBorders>
            <w:shd w:val="clear" w:color="auto" w:fill="auto"/>
          </w:tcPr>
          <w:p w14:paraId="0346FB47" w14:textId="77777777" w:rsidR="00F32777" w:rsidRPr="005C45C2" w:rsidRDefault="00F32777" w:rsidP="0025158D">
            <w:pPr>
              <w:pStyle w:val="leeg"/>
              <w:rPr>
                <w:sz w:val="19"/>
                <w:szCs w:val="19"/>
              </w:rPr>
            </w:pPr>
          </w:p>
        </w:tc>
        <w:tc>
          <w:tcPr>
            <w:tcW w:w="1276" w:type="dxa"/>
            <w:gridSpan w:val="2"/>
            <w:vMerge w:val="restart"/>
            <w:tcBorders>
              <w:top w:val="single" w:sz="12" w:space="0" w:color="7F7F7F" w:themeColor="text1" w:themeTint="80"/>
              <w:left w:val="nil"/>
              <w:right w:val="nil"/>
            </w:tcBorders>
            <w:shd w:val="clear" w:color="auto" w:fill="auto"/>
          </w:tcPr>
          <w:p w14:paraId="55227316" w14:textId="77777777" w:rsidR="00F32777" w:rsidRPr="005C45C2" w:rsidRDefault="00F32777" w:rsidP="0025158D">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4) oppervlakte van het bos</w:t>
            </w:r>
          </w:p>
        </w:tc>
        <w:tc>
          <w:tcPr>
            <w:tcW w:w="142" w:type="dxa"/>
            <w:vMerge w:val="restart"/>
            <w:tcBorders>
              <w:top w:val="nil"/>
              <w:left w:val="nil"/>
              <w:right w:val="nil"/>
            </w:tcBorders>
            <w:shd w:val="clear" w:color="auto" w:fill="auto"/>
          </w:tcPr>
          <w:p w14:paraId="25A5F7DA" w14:textId="77777777" w:rsidR="00F32777" w:rsidRPr="005C45C2" w:rsidRDefault="00F32777" w:rsidP="0025158D">
            <w:pPr>
              <w:pStyle w:val="leeg"/>
              <w:rPr>
                <w:sz w:val="19"/>
                <w:szCs w:val="19"/>
              </w:rPr>
            </w:pPr>
          </w:p>
        </w:tc>
        <w:tc>
          <w:tcPr>
            <w:tcW w:w="1276" w:type="dxa"/>
            <w:gridSpan w:val="2"/>
            <w:vMerge w:val="restart"/>
            <w:tcBorders>
              <w:top w:val="single" w:sz="12" w:space="0" w:color="7F7F7F" w:themeColor="text1" w:themeTint="80"/>
              <w:left w:val="nil"/>
              <w:right w:val="nil"/>
            </w:tcBorders>
            <w:shd w:val="clear" w:color="auto" w:fill="auto"/>
          </w:tcPr>
          <w:p w14:paraId="6B221D0A" w14:textId="77777777" w:rsidR="00F32777" w:rsidRPr="005C45C2" w:rsidRDefault="00F32777" w:rsidP="00A955F2">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5) als bos te behouden oppervlakte</w:t>
            </w:r>
          </w:p>
        </w:tc>
        <w:tc>
          <w:tcPr>
            <w:tcW w:w="142" w:type="dxa"/>
            <w:vMerge w:val="restart"/>
            <w:tcBorders>
              <w:top w:val="nil"/>
              <w:left w:val="nil"/>
              <w:right w:val="nil"/>
            </w:tcBorders>
            <w:shd w:val="clear" w:color="auto" w:fill="auto"/>
          </w:tcPr>
          <w:p w14:paraId="16C10757" w14:textId="77777777" w:rsidR="00F32777" w:rsidRPr="005C45C2" w:rsidRDefault="00F32777" w:rsidP="0025158D">
            <w:pPr>
              <w:pStyle w:val="leeg"/>
              <w:rPr>
                <w:sz w:val="19"/>
                <w:szCs w:val="19"/>
              </w:rPr>
            </w:pPr>
          </w:p>
        </w:tc>
        <w:tc>
          <w:tcPr>
            <w:tcW w:w="1418" w:type="dxa"/>
            <w:gridSpan w:val="2"/>
            <w:vMerge w:val="restart"/>
            <w:tcBorders>
              <w:top w:val="single" w:sz="12" w:space="0" w:color="7F7F7F" w:themeColor="text1" w:themeTint="80"/>
              <w:left w:val="nil"/>
              <w:right w:val="nil"/>
            </w:tcBorders>
            <w:shd w:val="clear" w:color="auto" w:fill="auto"/>
          </w:tcPr>
          <w:p w14:paraId="06434E14" w14:textId="77777777" w:rsidR="00F32777" w:rsidRPr="005C45C2" w:rsidRDefault="00F32777" w:rsidP="0025158D">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6) te ontbossen oppervlakte</w:t>
            </w:r>
          </w:p>
        </w:tc>
        <w:tc>
          <w:tcPr>
            <w:tcW w:w="142" w:type="dxa"/>
            <w:vMerge w:val="restart"/>
            <w:tcBorders>
              <w:top w:val="nil"/>
              <w:left w:val="nil"/>
              <w:right w:val="nil"/>
            </w:tcBorders>
            <w:shd w:val="clear" w:color="auto" w:fill="auto"/>
          </w:tcPr>
          <w:p w14:paraId="5F1714F4" w14:textId="77777777" w:rsidR="00F32777" w:rsidRPr="005C45C2" w:rsidRDefault="00F32777" w:rsidP="0025158D">
            <w:pPr>
              <w:pStyle w:val="leeg"/>
              <w:rPr>
                <w:sz w:val="19"/>
                <w:szCs w:val="19"/>
              </w:rPr>
            </w:pPr>
          </w:p>
        </w:tc>
        <w:tc>
          <w:tcPr>
            <w:tcW w:w="1417" w:type="dxa"/>
            <w:gridSpan w:val="2"/>
            <w:vMerge w:val="restart"/>
            <w:tcBorders>
              <w:top w:val="single" w:sz="12" w:space="0" w:color="7F7F7F" w:themeColor="text1" w:themeTint="80"/>
              <w:left w:val="nil"/>
              <w:right w:val="nil"/>
            </w:tcBorders>
            <w:shd w:val="clear" w:color="auto" w:fill="auto"/>
          </w:tcPr>
          <w:p w14:paraId="34FD9909" w14:textId="77777777" w:rsidR="006525BB" w:rsidRDefault="00F32777" w:rsidP="0012129A">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 xml:space="preserve">7) oppervlakte vrijstelling </w:t>
            </w:r>
          </w:p>
          <w:p w14:paraId="138BBD9E" w14:textId="19C25D99" w:rsidR="00F32777" w:rsidRPr="005C45C2" w:rsidRDefault="00F32777" w:rsidP="0012129A">
            <w:pPr>
              <w:pStyle w:val="kolomhoofd"/>
              <w:framePr w:wrap="auto" w:xAlign="left"/>
              <w:pBdr>
                <w:top w:val="none" w:sz="0" w:space="0" w:color="auto"/>
                <w:bottom w:val="none" w:sz="0" w:space="0" w:color="auto"/>
              </w:pBdr>
              <w:rPr>
                <w:rFonts w:cs="Calibri"/>
                <w:sz w:val="19"/>
                <w:szCs w:val="19"/>
              </w:rPr>
            </w:pPr>
            <w:r w:rsidRPr="005C45C2">
              <w:rPr>
                <w:rStyle w:val="AanwijzingChar"/>
                <w:rFonts w:cs="Calibri"/>
                <w:b w:val="0"/>
                <w:sz w:val="19"/>
                <w:szCs w:val="19"/>
              </w:rPr>
              <w:t xml:space="preserve">(zie vraag </w:t>
            </w:r>
            <w:r w:rsidR="00D41874">
              <w:rPr>
                <w:rStyle w:val="AanwijzingChar"/>
                <w:rFonts w:cs="Calibri"/>
                <w:b w:val="0"/>
                <w:sz w:val="19"/>
                <w:szCs w:val="19"/>
              </w:rPr>
              <w:t xml:space="preserve">7, </w:t>
            </w:r>
            <w:r w:rsidR="00BA57FC">
              <w:rPr>
                <w:rStyle w:val="AanwijzingChar"/>
                <w:rFonts w:cs="Calibri"/>
                <w:b w:val="0"/>
                <w:sz w:val="19"/>
                <w:szCs w:val="19"/>
              </w:rPr>
              <w:t>8</w:t>
            </w:r>
            <w:r w:rsidRPr="005C45C2">
              <w:rPr>
                <w:rStyle w:val="AanwijzingChar"/>
                <w:rFonts w:cs="Calibri"/>
                <w:b w:val="0"/>
                <w:sz w:val="19"/>
                <w:szCs w:val="19"/>
              </w:rPr>
              <w:t>)</w:t>
            </w:r>
          </w:p>
        </w:tc>
        <w:tc>
          <w:tcPr>
            <w:tcW w:w="142" w:type="dxa"/>
            <w:vMerge w:val="restart"/>
            <w:tcBorders>
              <w:top w:val="nil"/>
              <w:left w:val="nil"/>
              <w:right w:val="nil"/>
            </w:tcBorders>
            <w:shd w:val="clear" w:color="auto" w:fill="auto"/>
          </w:tcPr>
          <w:p w14:paraId="72F61C3B" w14:textId="77777777" w:rsidR="00F32777" w:rsidRPr="005C45C2" w:rsidRDefault="00F32777" w:rsidP="0025158D">
            <w:pPr>
              <w:pStyle w:val="leeg"/>
              <w:rPr>
                <w:sz w:val="19"/>
                <w:szCs w:val="19"/>
              </w:rPr>
            </w:pPr>
          </w:p>
        </w:tc>
        <w:tc>
          <w:tcPr>
            <w:tcW w:w="850" w:type="dxa"/>
            <w:vMerge w:val="restart"/>
            <w:tcBorders>
              <w:top w:val="single" w:sz="12" w:space="0" w:color="7F7F7F" w:themeColor="text1" w:themeTint="80"/>
              <w:left w:val="nil"/>
              <w:right w:val="nil"/>
            </w:tcBorders>
            <w:shd w:val="clear" w:color="auto" w:fill="auto"/>
          </w:tcPr>
          <w:p w14:paraId="66A5E85C" w14:textId="77777777" w:rsidR="00F32777" w:rsidRPr="005C45C2" w:rsidRDefault="00F32777" w:rsidP="0025158D">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8) com</w:t>
            </w:r>
            <w:r w:rsidRPr="005C45C2">
              <w:rPr>
                <w:rFonts w:cs="Calibri"/>
                <w:sz w:val="19"/>
                <w:szCs w:val="19"/>
              </w:rPr>
              <w:softHyphen/>
              <w:t>pensatie</w:t>
            </w:r>
            <w:r w:rsidRPr="005C45C2">
              <w:rPr>
                <w:rFonts w:cs="Calibri"/>
                <w:sz w:val="19"/>
                <w:szCs w:val="19"/>
              </w:rPr>
              <w:softHyphen/>
              <w:t>factor</w:t>
            </w:r>
          </w:p>
        </w:tc>
        <w:tc>
          <w:tcPr>
            <w:tcW w:w="142" w:type="dxa"/>
            <w:vMerge w:val="restart"/>
            <w:tcBorders>
              <w:top w:val="nil"/>
              <w:left w:val="nil"/>
              <w:right w:val="nil"/>
            </w:tcBorders>
            <w:shd w:val="clear" w:color="auto" w:fill="auto"/>
          </w:tcPr>
          <w:p w14:paraId="05D0050A" w14:textId="77777777" w:rsidR="00F32777" w:rsidRPr="005C45C2" w:rsidRDefault="00F32777" w:rsidP="0025158D">
            <w:pPr>
              <w:pStyle w:val="leeg"/>
              <w:rPr>
                <w:sz w:val="19"/>
                <w:szCs w:val="19"/>
              </w:rPr>
            </w:pPr>
          </w:p>
        </w:tc>
        <w:tc>
          <w:tcPr>
            <w:tcW w:w="1418" w:type="dxa"/>
            <w:gridSpan w:val="2"/>
            <w:vMerge w:val="restart"/>
            <w:tcBorders>
              <w:top w:val="single" w:sz="12" w:space="0" w:color="7F7F7F" w:themeColor="text1" w:themeTint="80"/>
              <w:left w:val="nil"/>
              <w:right w:val="nil"/>
            </w:tcBorders>
            <w:shd w:val="clear" w:color="auto" w:fill="auto"/>
          </w:tcPr>
          <w:p w14:paraId="185E0E87" w14:textId="77777777" w:rsidR="00F32777" w:rsidRPr="005C45C2" w:rsidRDefault="00F32777" w:rsidP="00E40F1A">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9) oppervlakte boscompensatie per perceel</w:t>
            </w:r>
          </w:p>
        </w:tc>
      </w:tr>
      <w:tr w:rsidR="00F32777" w:rsidRPr="003D114E" w14:paraId="20840C68" w14:textId="77777777" w:rsidTr="009B3D86">
        <w:trPr>
          <w:trHeight w:val="340"/>
        </w:trPr>
        <w:tc>
          <w:tcPr>
            <w:tcW w:w="394" w:type="dxa"/>
            <w:vMerge/>
            <w:tcBorders>
              <w:left w:val="nil"/>
              <w:bottom w:val="nil"/>
              <w:right w:val="nil"/>
            </w:tcBorders>
            <w:shd w:val="clear" w:color="auto" w:fill="auto"/>
          </w:tcPr>
          <w:p w14:paraId="5DCDF1A9" w14:textId="77777777" w:rsidR="00F32777" w:rsidRPr="005C45C2" w:rsidRDefault="00F32777" w:rsidP="005C45C2">
            <w:pPr>
              <w:pStyle w:val="leeg"/>
              <w:rPr>
                <w:sz w:val="19"/>
                <w:szCs w:val="19"/>
              </w:rPr>
            </w:pPr>
          </w:p>
        </w:tc>
        <w:tc>
          <w:tcPr>
            <w:tcW w:w="2214" w:type="dxa"/>
            <w:gridSpan w:val="2"/>
            <w:vMerge/>
            <w:tcBorders>
              <w:left w:val="nil"/>
              <w:bottom w:val="single" w:sz="12" w:space="0" w:color="7F7F7F" w:themeColor="text1" w:themeTint="80"/>
              <w:right w:val="nil"/>
            </w:tcBorders>
            <w:shd w:val="clear" w:color="auto" w:fill="auto"/>
          </w:tcPr>
          <w:p w14:paraId="40BCBC55"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2391DDDA" w14:textId="77777777" w:rsidR="00F32777" w:rsidRPr="005C45C2" w:rsidRDefault="00F32777" w:rsidP="005C45C2">
            <w:pPr>
              <w:rPr>
                <w:sz w:val="19"/>
                <w:szCs w:val="19"/>
              </w:rPr>
            </w:pPr>
          </w:p>
        </w:tc>
        <w:tc>
          <w:tcPr>
            <w:tcW w:w="850" w:type="dxa"/>
            <w:tcBorders>
              <w:top w:val="single" w:sz="12" w:space="0" w:color="7F7F7F" w:themeColor="text1" w:themeTint="80"/>
              <w:left w:val="nil"/>
              <w:bottom w:val="single" w:sz="12" w:space="0" w:color="7F7F7F" w:themeColor="text1" w:themeTint="80"/>
              <w:right w:val="nil"/>
            </w:tcBorders>
            <w:shd w:val="clear" w:color="auto" w:fill="auto"/>
          </w:tcPr>
          <w:p w14:paraId="2DF8A6EC"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afd.</w:t>
            </w:r>
          </w:p>
        </w:tc>
        <w:tc>
          <w:tcPr>
            <w:tcW w:w="142" w:type="dxa"/>
            <w:tcBorders>
              <w:top w:val="nil"/>
              <w:left w:val="nil"/>
              <w:bottom w:val="nil"/>
              <w:right w:val="nil"/>
            </w:tcBorders>
            <w:shd w:val="clear" w:color="auto" w:fill="auto"/>
          </w:tcPr>
          <w:p w14:paraId="37288473" w14:textId="77777777" w:rsidR="00F32777" w:rsidRPr="005C45C2" w:rsidRDefault="00F32777" w:rsidP="005C45C2">
            <w:pPr>
              <w:rPr>
                <w:sz w:val="19"/>
                <w:szCs w:val="19"/>
              </w:rPr>
            </w:pP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286E0C04"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sectie</w:t>
            </w:r>
          </w:p>
        </w:tc>
        <w:tc>
          <w:tcPr>
            <w:tcW w:w="141" w:type="dxa"/>
            <w:tcBorders>
              <w:top w:val="nil"/>
              <w:left w:val="nil"/>
              <w:bottom w:val="nil"/>
              <w:right w:val="nil"/>
            </w:tcBorders>
            <w:shd w:val="clear" w:color="auto" w:fill="auto"/>
          </w:tcPr>
          <w:p w14:paraId="20CFBFEF" w14:textId="77777777" w:rsidR="00F32777" w:rsidRPr="005C45C2" w:rsidRDefault="00F32777" w:rsidP="005C45C2">
            <w:pPr>
              <w:rPr>
                <w:sz w:val="19"/>
                <w:szCs w:val="19"/>
              </w:rPr>
            </w:pP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5D02FC6E"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nr.</w:t>
            </w:r>
          </w:p>
        </w:tc>
        <w:tc>
          <w:tcPr>
            <w:tcW w:w="142" w:type="dxa"/>
            <w:vMerge/>
            <w:tcBorders>
              <w:left w:val="nil"/>
              <w:bottom w:val="nil"/>
              <w:right w:val="nil"/>
            </w:tcBorders>
            <w:shd w:val="clear" w:color="auto" w:fill="auto"/>
          </w:tcPr>
          <w:p w14:paraId="569AE22C" w14:textId="77777777" w:rsidR="00F32777" w:rsidRPr="005C45C2" w:rsidRDefault="00F32777" w:rsidP="0025158D">
            <w:pPr>
              <w:pStyle w:val="leeg"/>
              <w:rPr>
                <w:sz w:val="19"/>
                <w:szCs w:val="19"/>
              </w:rPr>
            </w:pPr>
          </w:p>
        </w:tc>
        <w:tc>
          <w:tcPr>
            <w:tcW w:w="1276" w:type="dxa"/>
            <w:gridSpan w:val="2"/>
            <w:vMerge/>
            <w:tcBorders>
              <w:left w:val="nil"/>
              <w:bottom w:val="single" w:sz="12" w:space="0" w:color="7F7F7F" w:themeColor="text1" w:themeTint="80"/>
              <w:right w:val="nil"/>
            </w:tcBorders>
            <w:shd w:val="clear" w:color="auto" w:fill="auto"/>
          </w:tcPr>
          <w:p w14:paraId="0EE3A680"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p>
        </w:tc>
        <w:tc>
          <w:tcPr>
            <w:tcW w:w="141" w:type="dxa"/>
            <w:vMerge/>
            <w:tcBorders>
              <w:left w:val="nil"/>
              <w:bottom w:val="nil"/>
              <w:right w:val="nil"/>
            </w:tcBorders>
            <w:shd w:val="clear" w:color="auto" w:fill="auto"/>
          </w:tcPr>
          <w:p w14:paraId="4E774149" w14:textId="77777777" w:rsidR="00F32777" w:rsidRPr="005C45C2" w:rsidRDefault="00F32777" w:rsidP="0025158D">
            <w:pPr>
              <w:pStyle w:val="leeg"/>
              <w:rPr>
                <w:sz w:val="19"/>
                <w:szCs w:val="19"/>
              </w:rPr>
            </w:pPr>
          </w:p>
        </w:tc>
        <w:tc>
          <w:tcPr>
            <w:tcW w:w="1276" w:type="dxa"/>
            <w:gridSpan w:val="2"/>
            <w:vMerge/>
            <w:tcBorders>
              <w:left w:val="nil"/>
              <w:bottom w:val="single" w:sz="12" w:space="0" w:color="7F7F7F" w:themeColor="text1" w:themeTint="80"/>
              <w:right w:val="nil"/>
            </w:tcBorders>
            <w:shd w:val="clear" w:color="auto" w:fill="auto"/>
          </w:tcPr>
          <w:p w14:paraId="50105D9E"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1EE456E9" w14:textId="77777777" w:rsidR="00F32777" w:rsidRPr="005C45C2" w:rsidRDefault="00F32777" w:rsidP="0025158D">
            <w:pPr>
              <w:pStyle w:val="leeg"/>
              <w:rPr>
                <w:sz w:val="19"/>
                <w:szCs w:val="19"/>
              </w:rPr>
            </w:pPr>
          </w:p>
        </w:tc>
        <w:tc>
          <w:tcPr>
            <w:tcW w:w="1276" w:type="dxa"/>
            <w:gridSpan w:val="2"/>
            <w:vMerge/>
            <w:tcBorders>
              <w:left w:val="nil"/>
              <w:bottom w:val="single" w:sz="12" w:space="0" w:color="7F7F7F" w:themeColor="text1" w:themeTint="80"/>
              <w:right w:val="nil"/>
            </w:tcBorders>
            <w:shd w:val="clear" w:color="auto" w:fill="auto"/>
          </w:tcPr>
          <w:p w14:paraId="38E6DA53"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0B52660A" w14:textId="77777777" w:rsidR="00F32777" w:rsidRPr="005C45C2" w:rsidRDefault="00F32777" w:rsidP="0025158D">
            <w:pPr>
              <w:pStyle w:val="leeg"/>
              <w:rPr>
                <w:sz w:val="19"/>
                <w:szCs w:val="19"/>
              </w:rPr>
            </w:pPr>
          </w:p>
        </w:tc>
        <w:tc>
          <w:tcPr>
            <w:tcW w:w="1418" w:type="dxa"/>
            <w:gridSpan w:val="2"/>
            <w:vMerge/>
            <w:tcBorders>
              <w:left w:val="nil"/>
              <w:bottom w:val="single" w:sz="12" w:space="0" w:color="7F7F7F" w:themeColor="text1" w:themeTint="80"/>
              <w:right w:val="nil"/>
            </w:tcBorders>
            <w:shd w:val="clear" w:color="auto" w:fill="auto"/>
          </w:tcPr>
          <w:p w14:paraId="732156D6"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610D3B56" w14:textId="77777777" w:rsidR="00F32777" w:rsidRPr="005C45C2" w:rsidRDefault="00F32777" w:rsidP="0025158D">
            <w:pPr>
              <w:pStyle w:val="leeg"/>
              <w:rPr>
                <w:sz w:val="19"/>
                <w:szCs w:val="19"/>
              </w:rPr>
            </w:pPr>
          </w:p>
        </w:tc>
        <w:tc>
          <w:tcPr>
            <w:tcW w:w="1417" w:type="dxa"/>
            <w:gridSpan w:val="2"/>
            <w:vMerge/>
            <w:tcBorders>
              <w:left w:val="nil"/>
              <w:bottom w:val="single" w:sz="12" w:space="0" w:color="7F7F7F" w:themeColor="text1" w:themeTint="80"/>
              <w:right w:val="nil"/>
            </w:tcBorders>
            <w:shd w:val="clear" w:color="auto" w:fill="auto"/>
          </w:tcPr>
          <w:p w14:paraId="53AA4C26"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47383BF3" w14:textId="77777777" w:rsidR="00F32777" w:rsidRPr="005C45C2" w:rsidRDefault="00F32777" w:rsidP="0025158D">
            <w:pPr>
              <w:pStyle w:val="leeg"/>
              <w:rPr>
                <w:sz w:val="19"/>
                <w:szCs w:val="19"/>
              </w:rPr>
            </w:pPr>
          </w:p>
        </w:tc>
        <w:tc>
          <w:tcPr>
            <w:tcW w:w="850" w:type="dxa"/>
            <w:vMerge/>
            <w:tcBorders>
              <w:left w:val="nil"/>
              <w:bottom w:val="single" w:sz="12" w:space="0" w:color="7F7F7F" w:themeColor="text1" w:themeTint="80"/>
              <w:right w:val="nil"/>
            </w:tcBorders>
            <w:shd w:val="clear" w:color="auto" w:fill="auto"/>
          </w:tcPr>
          <w:p w14:paraId="5360B391"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3FD596CB" w14:textId="77777777" w:rsidR="00F32777" w:rsidRPr="005C45C2" w:rsidRDefault="00F32777" w:rsidP="0025158D">
            <w:pPr>
              <w:pStyle w:val="leeg"/>
              <w:rPr>
                <w:sz w:val="19"/>
                <w:szCs w:val="19"/>
              </w:rPr>
            </w:pPr>
          </w:p>
        </w:tc>
        <w:tc>
          <w:tcPr>
            <w:tcW w:w="1418" w:type="dxa"/>
            <w:gridSpan w:val="2"/>
            <w:vMerge/>
            <w:tcBorders>
              <w:left w:val="nil"/>
              <w:bottom w:val="single" w:sz="12" w:space="0" w:color="7F7F7F" w:themeColor="text1" w:themeTint="80"/>
              <w:right w:val="nil"/>
            </w:tcBorders>
            <w:shd w:val="clear" w:color="auto" w:fill="auto"/>
          </w:tcPr>
          <w:p w14:paraId="0006D0C7"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p>
        </w:tc>
      </w:tr>
      <w:tr w:rsidR="005C45C2" w:rsidRPr="003D114E" w14:paraId="72BE6161" w14:textId="77777777" w:rsidTr="00E36236">
        <w:trPr>
          <w:trHeight w:val="340"/>
        </w:trPr>
        <w:tc>
          <w:tcPr>
            <w:tcW w:w="394" w:type="dxa"/>
            <w:tcBorders>
              <w:top w:val="nil"/>
              <w:left w:val="nil"/>
              <w:bottom w:val="nil"/>
              <w:right w:val="nil"/>
            </w:tcBorders>
            <w:shd w:val="clear" w:color="auto" w:fill="auto"/>
          </w:tcPr>
          <w:p w14:paraId="04DCA869" w14:textId="77777777" w:rsidR="005C45C2" w:rsidRPr="005C45C2" w:rsidRDefault="005C45C2" w:rsidP="005C45C2">
            <w:pPr>
              <w:pStyle w:val="leeg"/>
              <w:rPr>
                <w:sz w:val="19"/>
                <w:szCs w:val="19"/>
              </w:rPr>
            </w:pPr>
          </w:p>
        </w:tc>
        <w:tc>
          <w:tcPr>
            <w:tcW w:w="371" w:type="dxa"/>
            <w:tcBorders>
              <w:top w:val="nil"/>
              <w:left w:val="nil"/>
              <w:bottom w:val="nil"/>
              <w:right w:val="nil"/>
            </w:tcBorders>
            <w:shd w:val="clear" w:color="auto" w:fill="auto"/>
          </w:tcPr>
          <w:p w14:paraId="20356EDB" w14:textId="77777777" w:rsidR="005C45C2" w:rsidRPr="005C45C2" w:rsidRDefault="005C45C2" w:rsidP="00A955F2">
            <w:pPr>
              <w:pStyle w:val="invulveld"/>
              <w:framePr w:hSpace="0" w:wrap="auto" w:vAnchor="margin" w:xAlign="left" w:yAlign="inline"/>
              <w:suppressOverlap w:val="0"/>
              <w:jc w:val="right"/>
              <w:rPr>
                <w:b/>
                <w:sz w:val="19"/>
                <w:szCs w:val="19"/>
              </w:rPr>
            </w:pPr>
            <w:r w:rsidRPr="005C45C2">
              <w:rPr>
                <w:b/>
                <w:sz w:val="19"/>
                <w:szCs w:val="19"/>
              </w:rPr>
              <w:t>1</w:t>
            </w:r>
          </w:p>
        </w:tc>
        <w:tc>
          <w:tcPr>
            <w:tcW w:w="1843" w:type="dxa"/>
            <w:tcBorders>
              <w:top w:val="nil"/>
              <w:left w:val="nil"/>
              <w:bottom w:val="dotted" w:sz="6" w:space="0" w:color="auto"/>
              <w:right w:val="nil"/>
            </w:tcBorders>
            <w:shd w:val="clear" w:color="auto" w:fill="auto"/>
          </w:tcPr>
          <w:p w14:paraId="3CEA8F91" w14:textId="77777777" w:rsidR="005C45C2" w:rsidRPr="005C45C2" w:rsidRDefault="005C45C2" w:rsidP="00253803">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0D927682" w14:textId="77777777" w:rsidR="005C45C2" w:rsidRPr="005C45C2" w:rsidRDefault="005C45C2" w:rsidP="005C45C2">
            <w:pPr>
              <w:rPr>
                <w:sz w:val="19"/>
                <w:szCs w:val="19"/>
              </w:rPr>
            </w:pPr>
          </w:p>
        </w:tc>
        <w:tc>
          <w:tcPr>
            <w:tcW w:w="850" w:type="dxa"/>
            <w:tcBorders>
              <w:top w:val="nil"/>
              <w:left w:val="nil"/>
              <w:bottom w:val="dotted" w:sz="6" w:space="0" w:color="auto"/>
              <w:right w:val="nil"/>
            </w:tcBorders>
            <w:shd w:val="clear" w:color="auto" w:fill="auto"/>
          </w:tcPr>
          <w:p w14:paraId="46D921FB"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12F98256" w14:textId="77777777" w:rsidR="005C45C2" w:rsidRPr="005C45C2" w:rsidRDefault="005C45C2" w:rsidP="005C45C2">
            <w:pPr>
              <w:pStyle w:val="invulveld"/>
              <w:framePr w:hSpace="0" w:wrap="auto" w:vAnchor="margin" w:xAlign="left" w:yAlign="inline"/>
              <w:suppressOverlap w:val="0"/>
              <w:rPr>
                <w:sz w:val="19"/>
                <w:szCs w:val="19"/>
              </w:rPr>
            </w:pPr>
          </w:p>
        </w:tc>
        <w:tc>
          <w:tcPr>
            <w:tcW w:w="709" w:type="dxa"/>
            <w:tcBorders>
              <w:top w:val="nil"/>
              <w:left w:val="nil"/>
              <w:bottom w:val="dotted" w:sz="6" w:space="0" w:color="auto"/>
              <w:right w:val="nil"/>
            </w:tcBorders>
            <w:shd w:val="clear" w:color="auto" w:fill="auto"/>
          </w:tcPr>
          <w:p w14:paraId="0909E327"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5B5C14B3" w14:textId="77777777" w:rsidR="005C45C2" w:rsidRPr="005C45C2" w:rsidRDefault="005C45C2" w:rsidP="005C45C2">
            <w:pPr>
              <w:rPr>
                <w:sz w:val="19"/>
                <w:szCs w:val="19"/>
              </w:rPr>
            </w:pPr>
          </w:p>
        </w:tc>
        <w:tc>
          <w:tcPr>
            <w:tcW w:w="709" w:type="dxa"/>
            <w:tcBorders>
              <w:top w:val="nil"/>
              <w:left w:val="nil"/>
              <w:bottom w:val="dotted" w:sz="6" w:space="0" w:color="auto"/>
              <w:right w:val="nil"/>
            </w:tcBorders>
            <w:shd w:val="clear" w:color="auto" w:fill="auto"/>
          </w:tcPr>
          <w:p w14:paraId="76930671"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016B2114"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05E0B1D8"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18135A14"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39736F7D" w14:textId="77777777" w:rsidR="005C45C2" w:rsidRPr="005C45C2" w:rsidRDefault="005C45C2" w:rsidP="005C45C2">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1C88EE27"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4C250EC1"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44B3F1FB"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46570B4A"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1458FF4F"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354742FB" w14:textId="77777777" w:rsidR="005C45C2" w:rsidRPr="005C45C2" w:rsidRDefault="005C45C2" w:rsidP="005C45C2">
            <w:pPr>
              <w:pStyle w:val="invulveld"/>
              <w:framePr w:hSpace="0" w:wrap="auto" w:vAnchor="margin" w:xAlign="left" w:yAlign="inline"/>
              <w:suppressOverlap w:val="0"/>
              <w:rPr>
                <w:sz w:val="19"/>
                <w:szCs w:val="19"/>
              </w:rPr>
            </w:pPr>
          </w:p>
        </w:tc>
        <w:tc>
          <w:tcPr>
            <w:tcW w:w="993" w:type="dxa"/>
            <w:tcBorders>
              <w:top w:val="nil"/>
              <w:left w:val="nil"/>
              <w:bottom w:val="dotted" w:sz="6" w:space="0" w:color="auto"/>
              <w:right w:val="nil"/>
            </w:tcBorders>
            <w:shd w:val="clear" w:color="auto" w:fill="auto"/>
          </w:tcPr>
          <w:p w14:paraId="09E16364"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26AE9C64"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13B2707D"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3F921BD0"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6341E170"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71726E96"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4E0955B8"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maxLength w:val="3"/>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572A5CF8"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0F3D69DE"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42131FF9"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r>
      <w:tr w:rsidR="005C45C2" w:rsidRPr="003D114E" w14:paraId="793A0FD7" w14:textId="77777777" w:rsidTr="00E36236">
        <w:trPr>
          <w:trHeight w:val="340"/>
        </w:trPr>
        <w:tc>
          <w:tcPr>
            <w:tcW w:w="394" w:type="dxa"/>
            <w:tcBorders>
              <w:top w:val="nil"/>
              <w:left w:val="nil"/>
              <w:bottom w:val="nil"/>
              <w:right w:val="nil"/>
            </w:tcBorders>
            <w:shd w:val="clear" w:color="auto" w:fill="auto"/>
          </w:tcPr>
          <w:p w14:paraId="0CAAC2D9" w14:textId="77777777" w:rsidR="005C45C2" w:rsidRPr="005C45C2" w:rsidRDefault="005C45C2" w:rsidP="005C45C2">
            <w:pPr>
              <w:pStyle w:val="leeg"/>
              <w:rPr>
                <w:sz w:val="19"/>
                <w:szCs w:val="19"/>
              </w:rPr>
            </w:pPr>
          </w:p>
        </w:tc>
        <w:tc>
          <w:tcPr>
            <w:tcW w:w="371" w:type="dxa"/>
            <w:tcBorders>
              <w:top w:val="nil"/>
              <w:left w:val="nil"/>
              <w:bottom w:val="nil"/>
              <w:right w:val="nil"/>
            </w:tcBorders>
            <w:shd w:val="clear" w:color="auto" w:fill="auto"/>
          </w:tcPr>
          <w:p w14:paraId="0E01B502" w14:textId="77777777" w:rsidR="005C45C2" w:rsidRPr="005C45C2" w:rsidRDefault="005C45C2" w:rsidP="00A955F2">
            <w:pPr>
              <w:pStyle w:val="invulveld"/>
              <w:framePr w:hSpace="0" w:wrap="auto" w:vAnchor="margin" w:xAlign="left" w:yAlign="inline"/>
              <w:suppressOverlap w:val="0"/>
              <w:jc w:val="right"/>
              <w:rPr>
                <w:b/>
                <w:sz w:val="19"/>
                <w:szCs w:val="19"/>
              </w:rPr>
            </w:pPr>
            <w:r w:rsidRPr="005C45C2">
              <w:rPr>
                <w:b/>
                <w:sz w:val="19"/>
                <w:szCs w:val="19"/>
              </w:rPr>
              <w:t>2</w:t>
            </w:r>
          </w:p>
        </w:tc>
        <w:tc>
          <w:tcPr>
            <w:tcW w:w="1843" w:type="dxa"/>
            <w:tcBorders>
              <w:top w:val="dotted" w:sz="6" w:space="0" w:color="auto"/>
              <w:left w:val="nil"/>
              <w:bottom w:val="dotted" w:sz="6" w:space="0" w:color="auto"/>
              <w:right w:val="nil"/>
            </w:tcBorders>
            <w:shd w:val="clear" w:color="auto" w:fill="auto"/>
          </w:tcPr>
          <w:p w14:paraId="7289CDB6" w14:textId="77777777" w:rsidR="005C45C2" w:rsidRPr="005C45C2" w:rsidRDefault="005C45C2" w:rsidP="00253803">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2BA5C3F7" w14:textId="77777777" w:rsidR="005C45C2" w:rsidRPr="005C45C2" w:rsidRDefault="005C45C2" w:rsidP="005C45C2">
            <w:pPr>
              <w:rPr>
                <w:sz w:val="19"/>
                <w:szCs w:val="19"/>
              </w:rPr>
            </w:pPr>
          </w:p>
        </w:tc>
        <w:tc>
          <w:tcPr>
            <w:tcW w:w="850" w:type="dxa"/>
            <w:tcBorders>
              <w:top w:val="nil"/>
              <w:left w:val="nil"/>
              <w:bottom w:val="dotted" w:sz="6" w:space="0" w:color="auto"/>
              <w:right w:val="nil"/>
            </w:tcBorders>
            <w:shd w:val="clear" w:color="auto" w:fill="auto"/>
          </w:tcPr>
          <w:p w14:paraId="115BB685"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0675D35A" w14:textId="77777777" w:rsidR="005C45C2" w:rsidRPr="005C45C2" w:rsidRDefault="005C45C2" w:rsidP="005C45C2">
            <w:pPr>
              <w:pStyle w:val="invulveld"/>
              <w:framePr w:hSpace="0" w:wrap="auto" w:vAnchor="margin" w:xAlign="left" w:yAlign="inline"/>
              <w:suppressOverlap w:val="0"/>
              <w:rPr>
                <w:sz w:val="19"/>
                <w:szCs w:val="19"/>
              </w:rPr>
            </w:pPr>
          </w:p>
        </w:tc>
        <w:tc>
          <w:tcPr>
            <w:tcW w:w="709" w:type="dxa"/>
            <w:tcBorders>
              <w:top w:val="nil"/>
              <w:left w:val="nil"/>
              <w:bottom w:val="dotted" w:sz="6" w:space="0" w:color="auto"/>
              <w:right w:val="nil"/>
            </w:tcBorders>
            <w:shd w:val="clear" w:color="auto" w:fill="auto"/>
          </w:tcPr>
          <w:p w14:paraId="7139DEA9"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541FF7B9" w14:textId="77777777" w:rsidR="005C45C2" w:rsidRPr="005C45C2" w:rsidRDefault="005C45C2" w:rsidP="005C45C2">
            <w:pPr>
              <w:rPr>
                <w:sz w:val="19"/>
                <w:szCs w:val="19"/>
              </w:rPr>
            </w:pPr>
          </w:p>
        </w:tc>
        <w:tc>
          <w:tcPr>
            <w:tcW w:w="709" w:type="dxa"/>
            <w:tcBorders>
              <w:top w:val="nil"/>
              <w:left w:val="nil"/>
              <w:bottom w:val="dotted" w:sz="6" w:space="0" w:color="auto"/>
              <w:right w:val="nil"/>
            </w:tcBorders>
            <w:shd w:val="clear" w:color="auto" w:fill="auto"/>
          </w:tcPr>
          <w:p w14:paraId="696F57A2"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6F81E37A"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6500A24C"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645F3BDD"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34886999" w14:textId="77777777" w:rsidR="005C45C2" w:rsidRPr="005C45C2" w:rsidRDefault="005C45C2" w:rsidP="005C45C2">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7047E407"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1103CB65"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599E9611"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33EFE2BE"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14DA6154"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18D47FE0" w14:textId="77777777" w:rsidR="005C45C2" w:rsidRPr="005C45C2" w:rsidRDefault="005C45C2" w:rsidP="005C45C2">
            <w:pPr>
              <w:pStyle w:val="invulveld"/>
              <w:framePr w:hSpace="0" w:wrap="auto" w:vAnchor="margin" w:xAlign="left" w:yAlign="inline"/>
              <w:suppressOverlap w:val="0"/>
              <w:rPr>
                <w:sz w:val="19"/>
                <w:szCs w:val="19"/>
              </w:rPr>
            </w:pPr>
          </w:p>
        </w:tc>
        <w:tc>
          <w:tcPr>
            <w:tcW w:w="993" w:type="dxa"/>
            <w:tcBorders>
              <w:top w:val="nil"/>
              <w:left w:val="nil"/>
              <w:bottom w:val="dotted" w:sz="6" w:space="0" w:color="auto"/>
              <w:right w:val="nil"/>
            </w:tcBorders>
            <w:shd w:val="clear" w:color="auto" w:fill="auto"/>
          </w:tcPr>
          <w:p w14:paraId="2B3A7C3C"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7DBCC4B0"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4DD28B4C"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2136CA16"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4DF381E9"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11CBB245"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4E82C6C0"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maxLength w:val="3"/>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0A0F8ABF"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114A7072"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6FC87B96"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r>
      <w:tr w:rsidR="005C45C2" w:rsidRPr="003D114E" w14:paraId="1D5B8CEE" w14:textId="77777777" w:rsidTr="00E36236">
        <w:trPr>
          <w:trHeight w:val="340"/>
        </w:trPr>
        <w:tc>
          <w:tcPr>
            <w:tcW w:w="394" w:type="dxa"/>
            <w:tcBorders>
              <w:top w:val="nil"/>
              <w:left w:val="nil"/>
              <w:bottom w:val="nil"/>
              <w:right w:val="nil"/>
            </w:tcBorders>
            <w:shd w:val="clear" w:color="auto" w:fill="auto"/>
          </w:tcPr>
          <w:p w14:paraId="437EB01A" w14:textId="77777777" w:rsidR="005C45C2" w:rsidRPr="005C45C2" w:rsidRDefault="005C45C2" w:rsidP="005C45C2">
            <w:pPr>
              <w:pStyle w:val="leeg"/>
              <w:rPr>
                <w:sz w:val="19"/>
                <w:szCs w:val="19"/>
              </w:rPr>
            </w:pPr>
          </w:p>
        </w:tc>
        <w:tc>
          <w:tcPr>
            <w:tcW w:w="371" w:type="dxa"/>
            <w:tcBorders>
              <w:top w:val="nil"/>
              <w:left w:val="nil"/>
              <w:bottom w:val="nil"/>
              <w:right w:val="nil"/>
            </w:tcBorders>
            <w:shd w:val="clear" w:color="auto" w:fill="auto"/>
          </w:tcPr>
          <w:p w14:paraId="6E36BF2B" w14:textId="77777777" w:rsidR="005C45C2" w:rsidRPr="005C45C2" w:rsidRDefault="005C45C2" w:rsidP="00A955F2">
            <w:pPr>
              <w:pStyle w:val="invulveld"/>
              <w:framePr w:hSpace="0" w:wrap="auto" w:vAnchor="margin" w:xAlign="left" w:yAlign="inline"/>
              <w:suppressOverlap w:val="0"/>
              <w:jc w:val="right"/>
              <w:rPr>
                <w:b/>
                <w:sz w:val="19"/>
                <w:szCs w:val="19"/>
              </w:rPr>
            </w:pPr>
            <w:r w:rsidRPr="005C45C2">
              <w:rPr>
                <w:b/>
                <w:sz w:val="19"/>
                <w:szCs w:val="19"/>
              </w:rPr>
              <w:t>3</w:t>
            </w:r>
          </w:p>
        </w:tc>
        <w:tc>
          <w:tcPr>
            <w:tcW w:w="1843" w:type="dxa"/>
            <w:tcBorders>
              <w:top w:val="dotted" w:sz="6" w:space="0" w:color="auto"/>
              <w:left w:val="nil"/>
              <w:bottom w:val="dotted" w:sz="6" w:space="0" w:color="auto"/>
              <w:right w:val="nil"/>
            </w:tcBorders>
            <w:shd w:val="clear" w:color="auto" w:fill="auto"/>
          </w:tcPr>
          <w:p w14:paraId="4550B9C6" w14:textId="77777777" w:rsidR="005C45C2" w:rsidRPr="005C45C2" w:rsidRDefault="005C45C2" w:rsidP="00253803">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44F3C329" w14:textId="77777777" w:rsidR="005C45C2" w:rsidRPr="005C45C2" w:rsidRDefault="005C45C2" w:rsidP="005C45C2">
            <w:pPr>
              <w:rPr>
                <w:sz w:val="19"/>
                <w:szCs w:val="19"/>
              </w:rPr>
            </w:pPr>
          </w:p>
        </w:tc>
        <w:tc>
          <w:tcPr>
            <w:tcW w:w="850" w:type="dxa"/>
            <w:tcBorders>
              <w:top w:val="nil"/>
              <w:left w:val="nil"/>
              <w:bottom w:val="dotted" w:sz="6" w:space="0" w:color="auto"/>
              <w:right w:val="nil"/>
            </w:tcBorders>
            <w:shd w:val="clear" w:color="auto" w:fill="auto"/>
          </w:tcPr>
          <w:p w14:paraId="5692DAC1"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5ADEF64D" w14:textId="77777777" w:rsidR="005C45C2" w:rsidRPr="005C45C2" w:rsidRDefault="005C45C2" w:rsidP="005C45C2">
            <w:pPr>
              <w:pStyle w:val="invulveld"/>
              <w:framePr w:hSpace="0" w:wrap="auto" w:vAnchor="margin" w:xAlign="left" w:yAlign="inline"/>
              <w:suppressOverlap w:val="0"/>
              <w:rPr>
                <w:sz w:val="19"/>
                <w:szCs w:val="19"/>
              </w:rPr>
            </w:pPr>
          </w:p>
        </w:tc>
        <w:tc>
          <w:tcPr>
            <w:tcW w:w="709" w:type="dxa"/>
            <w:tcBorders>
              <w:top w:val="nil"/>
              <w:left w:val="nil"/>
              <w:bottom w:val="dotted" w:sz="6" w:space="0" w:color="auto"/>
              <w:right w:val="nil"/>
            </w:tcBorders>
            <w:shd w:val="clear" w:color="auto" w:fill="auto"/>
          </w:tcPr>
          <w:p w14:paraId="369BE029"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14F345DC" w14:textId="77777777" w:rsidR="005C45C2" w:rsidRPr="005C45C2" w:rsidRDefault="005C45C2" w:rsidP="005C45C2">
            <w:pPr>
              <w:rPr>
                <w:sz w:val="19"/>
                <w:szCs w:val="19"/>
              </w:rPr>
            </w:pPr>
          </w:p>
        </w:tc>
        <w:tc>
          <w:tcPr>
            <w:tcW w:w="709" w:type="dxa"/>
            <w:tcBorders>
              <w:top w:val="nil"/>
              <w:left w:val="nil"/>
              <w:bottom w:val="dotted" w:sz="6" w:space="0" w:color="auto"/>
              <w:right w:val="nil"/>
            </w:tcBorders>
            <w:shd w:val="clear" w:color="auto" w:fill="auto"/>
          </w:tcPr>
          <w:p w14:paraId="53CBCEE7"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4CCD66C8"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7EECF1F3"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630AFBAC"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3765F430" w14:textId="77777777" w:rsidR="005C45C2" w:rsidRPr="005C45C2" w:rsidRDefault="005C45C2" w:rsidP="005C45C2">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5D55B532"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3C151E40"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113643FC"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69DAE001"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0CD06ED1"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33380358" w14:textId="77777777" w:rsidR="005C45C2" w:rsidRPr="005C45C2" w:rsidRDefault="005C45C2" w:rsidP="005C45C2">
            <w:pPr>
              <w:pStyle w:val="invulveld"/>
              <w:framePr w:hSpace="0" w:wrap="auto" w:vAnchor="margin" w:xAlign="left" w:yAlign="inline"/>
              <w:suppressOverlap w:val="0"/>
              <w:rPr>
                <w:sz w:val="19"/>
                <w:szCs w:val="19"/>
              </w:rPr>
            </w:pPr>
          </w:p>
        </w:tc>
        <w:tc>
          <w:tcPr>
            <w:tcW w:w="993" w:type="dxa"/>
            <w:tcBorders>
              <w:top w:val="nil"/>
              <w:left w:val="nil"/>
              <w:bottom w:val="dotted" w:sz="6" w:space="0" w:color="auto"/>
              <w:right w:val="nil"/>
            </w:tcBorders>
            <w:shd w:val="clear" w:color="auto" w:fill="auto"/>
          </w:tcPr>
          <w:p w14:paraId="06E52263"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1F64D428"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7A2BD21A"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7E282BE6"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66290B84"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4FABB59F"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09637978"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maxLength w:val="3"/>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4837A8DD"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1A560FF0"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72AE2202"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r>
      <w:tr w:rsidR="005C45C2" w:rsidRPr="003D114E" w14:paraId="69CC4CD1" w14:textId="77777777" w:rsidTr="00E36236">
        <w:trPr>
          <w:trHeight w:val="340"/>
        </w:trPr>
        <w:tc>
          <w:tcPr>
            <w:tcW w:w="394" w:type="dxa"/>
            <w:tcBorders>
              <w:top w:val="nil"/>
              <w:left w:val="nil"/>
              <w:bottom w:val="nil"/>
              <w:right w:val="nil"/>
            </w:tcBorders>
            <w:shd w:val="clear" w:color="auto" w:fill="auto"/>
          </w:tcPr>
          <w:p w14:paraId="5C3A5702" w14:textId="77777777" w:rsidR="005C45C2" w:rsidRPr="005C45C2" w:rsidRDefault="005C45C2" w:rsidP="005C45C2">
            <w:pPr>
              <w:pStyle w:val="leeg"/>
              <w:rPr>
                <w:sz w:val="19"/>
                <w:szCs w:val="19"/>
              </w:rPr>
            </w:pPr>
          </w:p>
        </w:tc>
        <w:tc>
          <w:tcPr>
            <w:tcW w:w="371" w:type="dxa"/>
            <w:tcBorders>
              <w:top w:val="nil"/>
              <w:left w:val="nil"/>
              <w:bottom w:val="nil"/>
              <w:right w:val="nil"/>
            </w:tcBorders>
            <w:shd w:val="clear" w:color="auto" w:fill="auto"/>
          </w:tcPr>
          <w:p w14:paraId="4528CBAE" w14:textId="77777777" w:rsidR="005C45C2" w:rsidRPr="005C45C2" w:rsidRDefault="005C45C2" w:rsidP="00A955F2">
            <w:pPr>
              <w:pStyle w:val="invulveld"/>
              <w:framePr w:hSpace="0" w:wrap="auto" w:vAnchor="margin" w:xAlign="left" w:yAlign="inline"/>
              <w:suppressOverlap w:val="0"/>
              <w:jc w:val="right"/>
              <w:rPr>
                <w:b/>
                <w:sz w:val="19"/>
                <w:szCs w:val="19"/>
              </w:rPr>
            </w:pPr>
            <w:r w:rsidRPr="005C45C2">
              <w:rPr>
                <w:b/>
                <w:sz w:val="19"/>
                <w:szCs w:val="19"/>
              </w:rPr>
              <w:t>4</w:t>
            </w:r>
          </w:p>
        </w:tc>
        <w:tc>
          <w:tcPr>
            <w:tcW w:w="1843" w:type="dxa"/>
            <w:tcBorders>
              <w:top w:val="dotted" w:sz="6" w:space="0" w:color="auto"/>
              <w:left w:val="nil"/>
              <w:bottom w:val="dotted" w:sz="6" w:space="0" w:color="auto"/>
              <w:right w:val="nil"/>
            </w:tcBorders>
            <w:shd w:val="clear" w:color="auto" w:fill="auto"/>
          </w:tcPr>
          <w:p w14:paraId="491AB7E3" w14:textId="77777777" w:rsidR="005C45C2" w:rsidRPr="005C45C2" w:rsidRDefault="005C45C2" w:rsidP="00253803">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210D6BF7" w14:textId="77777777" w:rsidR="005C45C2" w:rsidRPr="005C45C2" w:rsidRDefault="005C45C2" w:rsidP="005C45C2">
            <w:pPr>
              <w:rPr>
                <w:sz w:val="19"/>
                <w:szCs w:val="19"/>
              </w:rPr>
            </w:pPr>
          </w:p>
        </w:tc>
        <w:tc>
          <w:tcPr>
            <w:tcW w:w="850" w:type="dxa"/>
            <w:tcBorders>
              <w:top w:val="nil"/>
              <w:left w:val="nil"/>
              <w:bottom w:val="dotted" w:sz="6" w:space="0" w:color="auto"/>
              <w:right w:val="nil"/>
            </w:tcBorders>
            <w:shd w:val="clear" w:color="auto" w:fill="auto"/>
          </w:tcPr>
          <w:p w14:paraId="1AF396CF"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0DED3FE5" w14:textId="77777777" w:rsidR="005C45C2" w:rsidRPr="005C45C2" w:rsidRDefault="005C45C2" w:rsidP="005C45C2">
            <w:pPr>
              <w:pStyle w:val="invulveld"/>
              <w:framePr w:hSpace="0" w:wrap="auto" w:vAnchor="margin" w:xAlign="left" w:yAlign="inline"/>
              <w:suppressOverlap w:val="0"/>
              <w:rPr>
                <w:sz w:val="19"/>
                <w:szCs w:val="19"/>
              </w:rPr>
            </w:pPr>
          </w:p>
        </w:tc>
        <w:tc>
          <w:tcPr>
            <w:tcW w:w="709" w:type="dxa"/>
            <w:tcBorders>
              <w:top w:val="nil"/>
              <w:left w:val="nil"/>
              <w:bottom w:val="dotted" w:sz="6" w:space="0" w:color="auto"/>
              <w:right w:val="nil"/>
            </w:tcBorders>
            <w:shd w:val="clear" w:color="auto" w:fill="auto"/>
          </w:tcPr>
          <w:p w14:paraId="61B8EC9C"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0E5A1443" w14:textId="77777777" w:rsidR="005C45C2" w:rsidRPr="005C45C2" w:rsidRDefault="005C45C2" w:rsidP="005C45C2">
            <w:pPr>
              <w:rPr>
                <w:sz w:val="19"/>
                <w:szCs w:val="19"/>
              </w:rPr>
            </w:pPr>
          </w:p>
        </w:tc>
        <w:tc>
          <w:tcPr>
            <w:tcW w:w="709" w:type="dxa"/>
            <w:tcBorders>
              <w:top w:val="nil"/>
              <w:left w:val="nil"/>
              <w:bottom w:val="dotted" w:sz="6" w:space="0" w:color="auto"/>
              <w:right w:val="nil"/>
            </w:tcBorders>
            <w:shd w:val="clear" w:color="auto" w:fill="auto"/>
          </w:tcPr>
          <w:p w14:paraId="30C7FDEC"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03650754"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55D6C4A8"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2B434224"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4E4D2223" w14:textId="77777777" w:rsidR="005C45C2" w:rsidRPr="005C45C2" w:rsidRDefault="005C45C2" w:rsidP="005C45C2">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0023885D"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6E32FD9F"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3538B28D"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5B26A1C3"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7418AE2C"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71DEC33F" w14:textId="77777777" w:rsidR="005C45C2" w:rsidRPr="005C45C2" w:rsidRDefault="005C45C2" w:rsidP="005C45C2">
            <w:pPr>
              <w:pStyle w:val="invulveld"/>
              <w:framePr w:hSpace="0" w:wrap="auto" w:vAnchor="margin" w:xAlign="left" w:yAlign="inline"/>
              <w:suppressOverlap w:val="0"/>
              <w:rPr>
                <w:sz w:val="19"/>
                <w:szCs w:val="19"/>
              </w:rPr>
            </w:pPr>
          </w:p>
        </w:tc>
        <w:tc>
          <w:tcPr>
            <w:tcW w:w="993" w:type="dxa"/>
            <w:tcBorders>
              <w:top w:val="nil"/>
              <w:left w:val="nil"/>
              <w:bottom w:val="dotted" w:sz="6" w:space="0" w:color="auto"/>
              <w:right w:val="nil"/>
            </w:tcBorders>
            <w:shd w:val="clear" w:color="auto" w:fill="auto"/>
          </w:tcPr>
          <w:p w14:paraId="09F52C12"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1DA85C79"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5EF04EB2"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4407DA1B"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7C4716AC"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4E3DAEA8"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2F624BB5"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maxLength w:val="3"/>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68FF2F13"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20BDE151"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2F79AC1B"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r>
      <w:tr w:rsidR="005C45C2" w:rsidRPr="003D114E" w14:paraId="45F93297" w14:textId="77777777" w:rsidTr="00E36236">
        <w:trPr>
          <w:trHeight w:val="340"/>
        </w:trPr>
        <w:tc>
          <w:tcPr>
            <w:tcW w:w="394" w:type="dxa"/>
            <w:tcBorders>
              <w:top w:val="nil"/>
              <w:left w:val="nil"/>
              <w:bottom w:val="nil"/>
              <w:right w:val="nil"/>
            </w:tcBorders>
            <w:shd w:val="clear" w:color="auto" w:fill="auto"/>
          </w:tcPr>
          <w:p w14:paraId="5DABD2ED" w14:textId="77777777" w:rsidR="005C45C2" w:rsidRPr="005C45C2" w:rsidRDefault="005C45C2" w:rsidP="005C45C2">
            <w:pPr>
              <w:pStyle w:val="leeg"/>
              <w:rPr>
                <w:sz w:val="19"/>
                <w:szCs w:val="19"/>
              </w:rPr>
            </w:pPr>
          </w:p>
        </w:tc>
        <w:tc>
          <w:tcPr>
            <w:tcW w:w="371" w:type="dxa"/>
            <w:tcBorders>
              <w:top w:val="nil"/>
              <w:left w:val="nil"/>
              <w:bottom w:val="nil"/>
              <w:right w:val="nil"/>
            </w:tcBorders>
            <w:shd w:val="clear" w:color="auto" w:fill="auto"/>
          </w:tcPr>
          <w:p w14:paraId="23C7C89C" w14:textId="77777777" w:rsidR="005C45C2" w:rsidRPr="005C45C2" w:rsidRDefault="005C45C2" w:rsidP="005C45C2">
            <w:pPr>
              <w:pStyle w:val="invulveld"/>
              <w:framePr w:hSpace="0" w:wrap="auto" w:vAnchor="margin" w:xAlign="left" w:yAlign="inline"/>
              <w:suppressOverlap w:val="0"/>
              <w:jc w:val="right"/>
              <w:rPr>
                <w:b/>
                <w:sz w:val="19"/>
                <w:szCs w:val="19"/>
              </w:rPr>
            </w:pPr>
            <w:r>
              <w:rPr>
                <w:b/>
                <w:sz w:val="19"/>
                <w:szCs w:val="19"/>
              </w:rPr>
              <w:t>5</w:t>
            </w:r>
          </w:p>
        </w:tc>
        <w:tc>
          <w:tcPr>
            <w:tcW w:w="1843" w:type="dxa"/>
            <w:tcBorders>
              <w:top w:val="dotted" w:sz="6" w:space="0" w:color="auto"/>
              <w:left w:val="nil"/>
              <w:bottom w:val="dotted" w:sz="6" w:space="0" w:color="auto"/>
              <w:right w:val="nil"/>
            </w:tcBorders>
            <w:shd w:val="clear" w:color="auto" w:fill="auto"/>
          </w:tcPr>
          <w:p w14:paraId="4267BB79" w14:textId="77777777" w:rsidR="005C45C2" w:rsidRPr="005C45C2" w:rsidRDefault="005C45C2" w:rsidP="00253803">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208FF0A5" w14:textId="77777777" w:rsidR="005C45C2" w:rsidRPr="005C45C2" w:rsidRDefault="005C45C2" w:rsidP="005C45C2">
            <w:pPr>
              <w:rPr>
                <w:sz w:val="19"/>
                <w:szCs w:val="19"/>
              </w:rPr>
            </w:pPr>
          </w:p>
        </w:tc>
        <w:tc>
          <w:tcPr>
            <w:tcW w:w="850" w:type="dxa"/>
            <w:tcBorders>
              <w:top w:val="nil"/>
              <w:left w:val="nil"/>
              <w:bottom w:val="dotted" w:sz="6" w:space="0" w:color="auto"/>
              <w:right w:val="nil"/>
            </w:tcBorders>
            <w:shd w:val="clear" w:color="auto" w:fill="auto"/>
          </w:tcPr>
          <w:p w14:paraId="4D0F9BB1"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6AD4C684" w14:textId="77777777" w:rsidR="005C45C2" w:rsidRPr="005C45C2" w:rsidRDefault="005C45C2" w:rsidP="005C45C2">
            <w:pPr>
              <w:pStyle w:val="invulveld"/>
              <w:framePr w:hSpace="0" w:wrap="auto" w:vAnchor="margin" w:xAlign="left" w:yAlign="inline"/>
              <w:suppressOverlap w:val="0"/>
              <w:rPr>
                <w:sz w:val="19"/>
                <w:szCs w:val="19"/>
              </w:rPr>
            </w:pPr>
          </w:p>
        </w:tc>
        <w:tc>
          <w:tcPr>
            <w:tcW w:w="709" w:type="dxa"/>
            <w:tcBorders>
              <w:top w:val="nil"/>
              <w:left w:val="nil"/>
              <w:bottom w:val="dotted" w:sz="6" w:space="0" w:color="auto"/>
              <w:right w:val="nil"/>
            </w:tcBorders>
            <w:shd w:val="clear" w:color="auto" w:fill="auto"/>
          </w:tcPr>
          <w:p w14:paraId="7FD0A166"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01CCB22E" w14:textId="77777777" w:rsidR="005C45C2" w:rsidRPr="005C45C2" w:rsidRDefault="005C45C2" w:rsidP="005C45C2">
            <w:pPr>
              <w:rPr>
                <w:sz w:val="19"/>
                <w:szCs w:val="19"/>
              </w:rPr>
            </w:pPr>
          </w:p>
        </w:tc>
        <w:tc>
          <w:tcPr>
            <w:tcW w:w="709" w:type="dxa"/>
            <w:tcBorders>
              <w:top w:val="nil"/>
              <w:left w:val="nil"/>
              <w:bottom w:val="dotted" w:sz="6" w:space="0" w:color="auto"/>
              <w:right w:val="nil"/>
            </w:tcBorders>
            <w:shd w:val="clear" w:color="auto" w:fill="auto"/>
          </w:tcPr>
          <w:p w14:paraId="24DC4662"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3184F5DF"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54D93571"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2BE40A31"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6667C0FB" w14:textId="77777777" w:rsidR="005C45C2" w:rsidRPr="005C45C2" w:rsidRDefault="005C45C2" w:rsidP="005C45C2">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35634C74"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3D78CDDD"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5E7E7B50"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354D98B6"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7CE84020"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74F10CCC" w14:textId="77777777" w:rsidR="005C45C2" w:rsidRPr="005C45C2" w:rsidRDefault="005C45C2" w:rsidP="005C45C2">
            <w:pPr>
              <w:pStyle w:val="invulveld"/>
              <w:framePr w:hSpace="0" w:wrap="auto" w:vAnchor="margin" w:xAlign="left" w:yAlign="inline"/>
              <w:suppressOverlap w:val="0"/>
              <w:rPr>
                <w:sz w:val="19"/>
                <w:szCs w:val="19"/>
              </w:rPr>
            </w:pPr>
          </w:p>
        </w:tc>
        <w:tc>
          <w:tcPr>
            <w:tcW w:w="993" w:type="dxa"/>
            <w:tcBorders>
              <w:top w:val="nil"/>
              <w:left w:val="nil"/>
              <w:bottom w:val="dotted" w:sz="6" w:space="0" w:color="auto"/>
              <w:right w:val="nil"/>
            </w:tcBorders>
            <w:shd w:val="clear" w:color="auto" w:fill="auto"/>
          </w:tcPr>
          <w:p w14:paraId="5E84F401"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2D91BAFB"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4ABF093F"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1DD29C77"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33C94E42"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4CCC0953"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4A8E9CB4"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maxLength w:val="3"/>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5C1E8047"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192C0A4C"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4993CBAB"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r>
      <w:tr w:rsidR="00253803" w:rsidRPr="003D114E" w14:paraId="75B8BB50" w14:textId="77777777" w:rsidTr="00096B20">
        <w:trPr>
          <w:trHeight w:hRule="exact" w:val="113"/>
        </w:trPr>
        <w:tc>
          <w:tcPr>
            <w:tcW w:w="15225" w:type="dxa"/>
            <w:gridSpan w:val="29"/>
            <w:tcBorders>
              <w:top w:val="nil"/>
              <w:left w:val="nil"/>
              <w:bottom w:val="nil"/>
              <w:right w:val="nil"/>
            </w:tcBorders>
            <w:shd w:val="clear" w:color="auto" w:fill="auto"/>
          </w:tcPr>
          <w:p w14:paraId="0416B209" w14:textId="77777777" w:rsidR="00253803" w:rsidRPr="003D114E" w:rsidRDefault="00253803" w:rsidP="00096B20">
            <w:pPr>
              <w:pStyle w:val="leeg"/>
            </w:pPr>
          </w:p>
        </w:tc>
      </w:tr>
      <w:tr w:rsidR="00D02CCD" w:rsidRPr="003D114E" w14:paraId="5149EAFA" w14:textId="77777777" w:rsidTr="00A50FCB">
        <w:trPr>
          <w:trHeight w:val="340"/>
        </w:trPr>
        <w:tc>
          <w:tcPr>
            <w:tcW w:w="394" w:type="dxa"/>
            <w:tcBorders>
              <w:top w:val="nil"/>
              <w:left w:val="nil"/>
              <w:bottom w:val="nil"/>
              <w:right w:val="nil"/>
            </w:tcBorders>
            <w:shd w:val="clear" w:color="auto" w:fill="auto"/>
          </w:tcPr>
          <w:p w14:paraId="4AF6E72B" w14:textId="77777777" w:rsidR="00D02CCD" w:rsidRPr="005C45C2" w:rsidRDefault="00D02CCD" w:rsidP="00096B20">
            <w:pPr>
              <w:pStyle w:val="leeg"/>
              <w:rPr>
                <w:sz w:val="19"/>
                <w:szCs w:val="19"/>
              </w:rPr>
            </w:pPr>
          </w:p>
        </w:tc>
        <w:tc>
          <w:tcPr>
            <w:tcW w:w="9302" w:type="dxa"/>
            <w:gridSpan w:val="18"/>
            <w:tcBorders>
              <w:top w:val="nil"/>
              <w:left w:val="nil"/>
              <w:bottom w:val="nil"/>
              <w:right w:val="nil"/>
            </w:tcBorders>
            <w:shd w:val="clear" w:color="auto" w:fill="auto"/>
          </w:tcPr>
          <w:p w14:paraId="7D0F473E" w14:textId="77777777" w:rsidR="00D02CCD" w:rsidRPr="005C45C2" w:rsidRDefault="00D02CCD" w:rsidP="00096B20">
            <w:pPr>
              <w:pStyle w:val="invulveld"/>
              <w:framePr w:hSpace="0" w:wrap="auto" w:vAnchor="margin" w:xAlign="left" w:yAlign="inline"/>
              <w:suppressOverlap w:val="0"/>
              <w:jc w:val="right"/>
              <w:rPr>
                <w:b/>
                <w:sz w:val="19"/>
                <w:szCs w:val="19"/>
              </w:rPr>
            </w:pPr>
          </w:p>
        </w:tc>
        <w:tc>
          <w:tcPr>
            <w:tcW w:w="3969"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4E2D0192" w14:textId="77777777" w:rsidR="00D02CCD" w:rsidRPr="00C77A62" w:rsidRDefault="00D02CCD" w:rsidP="00C77A62">
            <w:pPr>
              <w:pStyle w:val="invulveld"/>
              <w:framePr w:hSpace="0" w:wrap="auto" w:vAnchor="margin" w:xAlign="left" w:yAlign="inline"/>
              <w:spacing w:before="20"/>
              <w:suppressOverlap w:val="0"/>
              <w:jc w:val="right"/>
              <w:rPr>
                <w:b/>
                <w:noProof/>
                <w:sz w:val="19"/>
                <w:szCs w:val="19"/>
              </w:rPr>
            </w:pPr>
            <w:r w:rsidRPr="00C77A62">
              <w:rPr>
                <w:b/>
                <w:noProof/>
                <w:sz w:val="19"/>
                <w:szCs w:val="19"/>
              </w:rPr>
              <w:t>10) total</w:t>
            </w:r>
            <w:r>
              <w:rPr>
                <w:b/>
                <w:noProof/>
                <w:sz w:val="19"/>
                <w:szCs w:val="19"/>
              </w:rPr>
              <w:t>e</w:t>
            </w:r>
            <w:r w:rsidRPr="00C77A62">
              <w:rPr>
                <w:b/>
                <w:noProof/>
                <w:sz w:val="19"/>
                <w:szCs w:val="19"/>
              </w:rPr>
              <w:t xml:space="preserve"> oppervlakte boscompensatie</w:t>
            </w:r>
          </w:p>
        </w:tc>
        <w:tc>
          <w:tcPr>
            <w:tcW w:w="142" w:type="dxa"/>
            <w:tcBorders>
              <w:top w:val="nil"/>
              <w:left w:val="nil"/>
              <w:bottom w:val="nil"/>
              <w:right w:val="nil"/>
            </w:tcBorders>
            <w:shd w:val="clear" w:color="auto" w:fill="auto"/>
          </w:tcPr>
          <w:p w14:paraId="2FA2152F" w14:textId="77777777" w:rsidR="00D02CCD" w:rsidRPr="00C77A62" w:rsidRDefault="00D02CCD" w:rsidP="00096B20">
            <w:pPr>
              <w:pStyle w:val="invulveld"/>
              <w:framePr w:hSpace="0" w:wrap="auto" w:vAnchor="margin" w:xAlign="left" w:yAlign="inline"/>
              <w:suppressOverlap w:val="0"/>
              <w:rPr>
                <w:b/>
                <w:sz w:val="19"/>
                <w:szCs w:val="19"/>
              </w:rPr>
            </w:pPr>
          </w:p>
        </w:tc>
        <w:tc>
          <w:tcPr>
            <w:tcW w:w="992" w:type="dxa"/>
            <w:tcBorders>
              <w:top w:val="single" w:sz="4" w:space="0" w:color="auto"/>
              <w:left w:val="nil"/>
              <w:bottom w:val="dotted" w:sz="6" w:space="0" w:color="auto"/>
              <w:right w:val="nil"/>
            </w:tcBorders>
            <w:shd w:val="clear" w:color="auto" w:fill="auto"/>
          </w:tcPr>
          <w:p w14:paraId="1BB28579" w14:textId="054F1EDF" w:rsidR="00D02CCD" w:rsidRPr="00C77A62" w:rsidRDefault="00D02CCD" w:rsidP="00096B20">
            <w:pPr>
              <w:pStyle w:val="invulveld"/>
              <w:framePr w:hSpace="0" w:wrap="auto" w:vAnchor="margin" w:xAlign="left" w:yAlign="inline"/>
              <w:spacing w:before="20"/>
              <w:suppressOverlap w:val="0"/>
              <w:rPr>
                <w:b/>
                <w:noProof/>
                <w:sz w:val="19"/>
                <w:szCs w:val="19"/>
              </w:rPr>
            </w:pPr>
            <w:r>
              <w:rPr>
                <w:b/>
                <w:noProof/>
                <w:sz w:val="19"/>
                <w:szCs w:val="19"/>
              </w:rPr>
              <w:fldChar w:fldCharType="begin">
                <w:ffData>
                  <w:name w:val="Text136"/>
                  <w:enabled/>
                  <w:calcOnExit w:val="0"/>
                  <w:textInput>
                    <w:type w:val="number"/>
                    <w:maxLength w:val="20"/>
                  </w:textInput>
                </w:ffData>
              </w:fldChar>
            </w:r>
            <w:bookmarkStart w:id="2" w:name="Text136"/>
            <w:r>
              <w:rPr>
                <w:b/>
                <w:noProof/>
                <w:sz w:val="19"/>
                <w:szCs w:val="19"/>
              </w:rPr>
              <w:instrText xml:space="preserve"> FORMTEXT </w:instrText>
            </w:r>
            <w:r>
              <w:rPr>
                <w:b/>
                <w:noProof/>
                <w:sz w:val="19"/>
                <w:szCs w:val="19"/>
              </w:rPr>
            </w:r>
            <w:r>
              <w:rPr>
                <w:b/>
                <w:noProof/>
                <w:sz w:val="19"/>
                <w:szCs w:val="19"/>
              </w:rPr>
              <w:fldChar w:fldCharType="separate"/>
            </w:r>
            <w:r>
              <w:rPr>
                <w:b/>
                <w:noProof/>
                <w:sz w:val="19"/>
                <w:szCs w:val="19"/>
              </w:rPr>
              <w:t> </w:t>
            </w:r>
            <w:r>
              <w:rPr>
                <w:b/>
                <w:noProof/>
                <w:sz w:val="19"/>
                <w:szCs w:val="19"/>
              </w:rPr>
              <w:t> </w:t>
            </w:r>
            <w:r>
              <w:rPr>
                <w:b/>
                <w:noProof/>
                <w:sz w:val="19"/>
                <w:szCs w:val="19"/>
              </w:rPr>
              <w:t> </w:t>
            </w:r>
            <w:r>
              <w:rPr>
                <w:b/>
                <w:noProof/>
                <w:sz w:val="19"/>
                <w:szCs w:val="19"/>
              </w:rPr>
              <w:t> </w:t>
            </w:r>
            <w:r>
              <w:rPr>
                <w:b/>
                <w:noProof/>
                <w:sz w:val="19"/>
                <w:szCs w:val="19"/>
              </w:rPr>
              <w:t> </w:t>
            </w:r>
            <w:r>
              <w:rPr>
                <w:b/>
                <w:noProof/>
                <w:sz w:val="19"/>
                <w:szCs w:val="19"/>
              </w:rPr>
              <w:fldChar w:fldCharType="end"/>
            </w:r>
            <w:bookmarkEnd w:id="2"/>
          </w:p>
        </w:tc>
        <w:tc>
          <w:tcPr>
            <w:tcW w:w="426" w:type="dxa"/>
            <w:tcBorders>
              <w:top w:val="single" w:sz="4" w:space="0" w:color="auto"/>
              <w:left w:val="nil"/>
              <w:bottom w:val="nil"/>
              <w:right w:val="nil"/>
            </w:tcBorders>
            <w:shd w:val="clear" w:color="auto" w:fill="auto"/>
          </w:tcPr>
          <w:p w14:paraId="2AB733C6" w14:textId="77777777" w:rsidR="00D02CCD" w:rsidRPr="00C77A62" w:rsidRDefault="00D02CCD" w:rsidP="00096B20">
            <w:pPr>
              <w:pStyle w:val="invulveld"/>
              <w:framePr w:hSpace="0" w:wrap="auto" w:vAnchor="margin" w:xAlign="left" w:yAlign="inline"/>
              <w:suppressOverlap w:val="0"/>
              <w:rPr>
                <w:b/>
                <w:sz w:val="19"/>
                <w:szCs w:val="19"/>
              </w:rPr>
            </w:pPr>
            <w:r w:rsidRPr="00C77A62">
              <w:rPr>
                <w:b/>
                <w:sz w:val="19"/>
                <w:szCs w:val="19"/>
              </w:rPr>
              <w:t>m²</w:t>
            </w:r>
          </w:p>
        </w:tc>
      </w:tr>
    </w:tbl>
    <w:p w14:paraId="1BC84D91" w14:textId="77777777" w:rsidR="00AC196B" w:rsidRDefault="00AC196B" w:rsidP="00253803">
      <w:pPr>
        <w:sectPr w:rsidR="00AC196B" w:rsidSect="00C24CA6">
          <w:pgSz w:w="16838" w:h="11906" w:orient="landscape" w:code="9"/>
          <w:pgMar w:top="680" w:right="680" w:bottom="1701" w:left="794"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285"/>
        <w:gridCol w:w="2346"/>
        <w:gridCol w:w="48"/>
        <w:gridCol w:w="24"/>
        <w:gridCol w:w="218"/>
        <w:gridCol w:w="20"/>
        <w:gridCol w:w="38"/>
        <w:gridCol w:w="149"/>
        <w:gridCol w:w="77"/>
        <w:gridCol w:w="12"/>
        <w:gridCol w:w="38"/>
        <w:gridCol w:w="238"/>
        <w:gridCol w:w="45"/>
        <w:gridCol w:w="238"/>
        <w:gridCol w:w="46"/>
        <w:gridCol w:w="96"/>
        <w:gridCol w:w="142"/>
        <w:gridCol w:w="277"/>
        <w:gridCol w:w="6"/>
        <w:gridCol w:w="271"/>
        <w:gridCol w:w="13"/>
        <w:gridCol w:w="264"/>
        <w:gridCol w:w="19"/>
        <w:gridCol w:w="257"/>
        <w:gridCol w:w="27"/>
        <w:gridCol w:w="251"/>
        <w:gridCol w:w="32"/>
        <w:gridCol w:w="50"/>
        <w:gridCol w:w="195"/>
        <w:gridCol w:w="39"/>
        <w:gridCol w:w="253"/>
        <w:gridCol w:w="30"/>
        <w:gridCol w:w="249"/>
        <w:gridCol w:w="35"/>
        <w:gridCol w:w="232"/>
        <w:gridCol w:w="384"/>
        <w:gridCol w:w="1694"/>
        <w:gridCol w:w="567"/>
        <w:gridCol w:w="666"/>
      </w:tblGrid>
      <w:tr w:rsidR="00413892" w:rsidRPr="003D114E" w14:paraId="39871800" w14:textId="77777777" w:rsidTr="00413892">
        <w:trPr>
          <w:trHeight w:hRule="exact" w:val="340"/>
        </w:trPr>
        <w:tc>
          <w:tcPr>
            <w:tcW w:w="10263" w:type="dxa"/>
            <w:gridSpan w:val="40"/>
            <w:tcBorders>
              <w:top w:val="nil"/>
              <w:left w:val="nil"/>
              <w:bottom w:val="nil"/>
              <w:right w:val="nil"/>
            </w:tcBorders>
            <w:shd w:val="clear" w:color="auto" w:fill="auto"/>
          </w:tcPr>
          <w:p w14:paraId="6E5477DC" w14:textId="77777777" w:rsidR="00413892" w:rsidRPr="003D114E" w:rsidRDefault="00413892" w:rsidP="00413892">
            <w:pPr>
              <w:pStyle w:val="leeg"/>
            </w:pPr>
          </w:p>
        </w:tc>
      </w:tr>
      <w:tr w:rsidR="00C3104D" w:rsidRPr="003D114E" w14:paraId="7D7F3BB6" w14:textId="77777777" w:rsidTr="009645B1">
        <w:trPr>
          <w:trHeight w:hRule="exact" w:val="397"/>
        </w:trPr>
        <w:tc>
          <w:tcPr>
            <w:tcW w:w="392" w:type="dxa"/>
            <w:tcBorders>
              <w:top w:val="nil"/>
              <w:left w:val="nil"/>
              <w:bottom w:val="nil"/>
              <w:right w:val="nil"/>
            </w:tcBorders>
          </w:tcPr>
          <w:p w14:paraId="0EB09331" w14:textId="77777777" w:rsidR="00C3104D" w:rsidRPr="003D114E" w:rsidRDefault="00C3104D" w:rsidP="00096B20">
            <w:pPr>
              <w:pStyle w:val="leeg"/>
            </w:pPr>
          </w:p>
        </w:tc>
        <w:tc>
          <w:tcPr>
            <w:tcW w:w="9871" w:type="dxa"/>
            <w:gridSpan w:val="39"/>
            <w:tcBorders>
              <w:top w:val="nil"/>
              <w:left w:val="nil"/>
              <w:bottom w:val="nil"/>
              <w:right w:val="nil"/>
            </w:tcBorders>
            <w:shd w:val="clear" w:color="auto" w:fill="588901"/>
          </w:tcPr>
          <w:p w14:paraId="270B7474" w14:textId="77777777" w:rsidR="00C3104D" w:rsidRPr="003D114E" w:rsidRDefault="00C3104D" w:rsidP="00C3104D">
            <w:pPr>
              <w:pStyle w:val="Kop1"/>
              <w:spacing w:before="0"/>
              <w:ind w:left="29"/>
              <w:rPr>
                <w:rFonts w:cs="Calibri"/>
              </w:rPr>
            </w:pPr>
            <w:r>
              <w:rPr>
                <w:rFonts w:cs="Calibri"/>
              </w:rPr>
              <w:t>Wijze van boscompensatie</w:t>
            </w:r>
          </w:p>
        </w:tc>
      </w:tr>
      <w:tr w:rsidR="00C3104D" w:rsidRPr="003D114E" w14:paraId="6ED80504" w14:textId="77777777" w:rsidTr="00E36236">
        <w:trPr>
          <w:trHeight w:hRule="exact" w:val="113"/>
        </w:trPr>
        <w:tc>
          <w:tcPr>
            <w:tcW w:w="10263" w:type="dxa"/>
            <w:gridSpan w:val="40"/>
            <w:tcBorders>
              <w:top w:val="nil"/>
              <w:left w:val="nil"/>
              <w:bottom w:val="nil"/>
              <w:right w:val="nil"/>
            </w:tcBorders>
            <w:shd w:val="clear" w:color="auto" w:fill="auto"/>
          </w:tcPr>
          <w:p w14:paraId="1522B074" w14:textId="77777777" w:rsidR="00C3104D" w:rsidRPr="004D213B" w:rsidRDefault="00C3104D" w:rsidP="00096B20">
            <w:pPr>
              <w:pStyle w:val="leeg"/>
            </w:pPr>
          </w:p>
        </w:tc>
      </w:tr>
      <w:tr w:rsidR="00C3104D" w:rsidRPr="003D114E" w14:paraId="0E79F263" w14:textId="77777777" w:rsidTr="009645B1">
        <w:trPr>
          <w:trHeight w:val="340"/>
        </w:trPr>
        <w:tc>
          <w:tcPr>
            <w:tcW w:w="392" w:type="dxa"/>
            <w:tcBorders>
              <w:top w:val="nil"/>
              <w:left w:val="nil"/>
              <w:bottom w:val="nil"/>
              <w:right w:val="nil"/>
            </w:tcBorders>
            <w:shd w:val="clear" w:color="auto" w:fill="auto"/>
          </w:tcPr>
          <w:p w14:paraId="7045511A" w14:textId="0E0D3947" w:rsidR="00C3104D" w:rsidRPr="003D114E" w:rsidRDefault="00D36A3F" w:rsidP="00413892">
            <w:pPr>
              <w:pStyle w:val="nummersvragen"/>
              <w:framePr w:hSpace="0" w:wrap="auto" w:vAnchor="margin" w:xAlign="left" w:yAlign="inline"/>
              <w:suppressOverlap w:val="0"/>
            </w:pPr>
            <w:r>
              <w:t>12</w:t>
            </w:r>
          </w:p>
        </w:tc>
        <w:tc>
          <w:tcPr>
            <w:tcW w:w="9871" w:type="dxa"/>
            <w:gridSpan w:val="39"/>
            <w:tcBorders>
              <w:top w:val="nil"/>
              <w:left w:val="nil"/>
              <w:bottom w:val="nil"/>
              <w:right w:val="nil"/>
            </w:tcBorders>
            <w:shd w:val="clear" w:color="auto" w:fill="auto"/>
          </w:tcPr>
          <w:p w14:paraId="2E454CF4" w14:textId="581463A4" w:rsidR="00E67A6D" w:rsidRPr="001F0EF7" w:rsidRDefault="00413892" w:rsidP="00C3104D">
            <w:pPr>
              <w:pStyle w:val="Vraag"/>
            </w:pPr>
            <w:r>
              <w:t>O</w:t>
            </w:r>
            <w:r w:rsidR="00C3104D">
              <w:t>p welke manier</w:t>
            </w:r>
            <w:r>
              <w:t xml:space="preserve"> wil</w:t>
            </w:r>
            <w:r w:rsidR="00C3104D">
              <w:t xml:space="preserve"> </w:t>
            </w:r>
            <w:r w:rsidR="004250AA">
              <w:t>je</w:t>
            </w:r>
            <w:r w:rsidR="00C3104D">
              <w:t xml:space="preserve"> </w:t>
            </w:r>
            <w:r w:rsidR="004250AA">
              <w:t>bos compenseren</w:t>
            </w:r>
            <w:r>
              <w:t>?</w:t>
            </w:r>
          </w:p>
          <w:p w14:paraId="33A605E2" w14:textId="1E637AA3" w:rsidR="00EE4E7F" w:rsidRDefault="00EE4E7F" w:rsidP="00EE4E7F">
            <w:pPr>
              <w:pStyle w:val="Aanwijzing"/>
            </w:pPr>
            <w:r>
              <w:t>Een boscompensatie is verplicht</w:t>
            </w:r>
            <w:r w:rsidR="001E43B6">
              <w:t>.</w:t>
            </w:r>
            <w:r>
              <w:t xml:space="preserve"> </w:t>
            </w:r>
            <w:r w:rsidR="001E43B6">
              <w:t xml:space="preserve">Zo kunnen </w:t>
            </w:r>
            <w:r w:rsidR="002C4AD4">
              <w:t xml:space="preserve">we </w:t>
            </w:r>
            <w:r>
              <w:t xml:space="preserve">het bosareaal in Vlaanderen in stand </w:t>
            </w:r>
            <w:r w:rsidR="002C4AD4">
              <w:t>houden</w:t>
            </w:r>
            <w:r>
              <w:t xml:space="preserve">. </w:t>
            </w:r>
            <w:r w:rsidR="004250AA">
              <w:t>Je</w:t>
            </w:r>
            <w:r>
              <w:t xml:space="preserve"> </w:t>
            </w:r>
            <w:r w:rsidR="004250AA">
              <w:t xml:space="preserve">kiest </w:t>
            </w:r>
            <w:r>
              <w:t xml:space="preserve">zelf op welke manier </w:t>
            </w:r>
            <w:r w:rsidR="004250AA">
              <w:t>je compenseert.</w:t>
            </w:r>
            <w:r>
              <w:t xml:space="preserve"> </w:t>
            </w:r>
            <w:r w:rsidR="005F215D">
              <w:t xml:space="preserve">Dat </w:t>
            </w:r>
            <w:r>
              <w:t xml:space="preserve">kan door een bos </w:t>
            </w:r>
            <w:r w:rsidR="005F215D">
              <w:t xml:space="preserve">opnieuw aan te planten </w:t>
            </w:r>
            <w:r>
              <w:t>op een ander perceel of door een financiële bijdrage</w:t>
            </w:r>
            <w:r w:rsidR="005F215D">
              <w:t xml:space="preserve"> te betalen</w:t>
            </w:r>
            <w:r w:rsidR="002C4AD4">
              <w:t>.</w:t>
            </w:r>
            <w:r w:rsidR="005F215D">
              <w:t xml:space="preserve"> De overheid investeert die</w:t>
            </w:r>
            <w:r w:rsidR="002C4AD4">
              <w:t xml:space="preserve"> bijdrage</w:t>
            </w:r>
            <w:r>
              <w:t xml:space="preserve"> om het bosareaal in stand te houden.</w:t>
            </w:r>
          </w:p>
          <w:p w14:paraId="5E663C4B" w14:textId="625899D6" w:rsidR="004328F6" w:rsidRDefault="004328F6" w:rsidP="004328F6">
            <w:pPr>
              <w:pStyle w:val="Aanwijzing"/>
            </w:pPr>
            <w:r w:rsidRPr="004328F6">
              <w:t>Opgelet: In de meeste gevallen is een vergunning nodig om bepaalde percelen te mogen bebossen.</w:t>
            </w:r>
          </w:p>
          <w:p w14:paraId="408A2353" w14:textId="2C5B0261" w:rsidR="00EE4E7F" w:rsidRPr="00C16E92" w:rsidRDefault="002C4AD4" w:rsidP="005F215D">
            <w:pPr>
              <w:pStyle w:val="Aanwijzing"/>
            </w:pPr>
            <w:r>
              <w:t>Je</w:t>
            </w:r>
            <w:r w:rsidR="00C3104D">
              <w:t xml:space="preserve"> </w:t>
            </w:r>
            <w:r w:rsidR="005F215D">
              <w:t xml:space="preserve">kunt </w:t>
            </w:r>
            <w:r w:rsidR="00413892">
              <w:t>een of meer</w:t>
            </w:r>
            <w:r w:rsidR="00C3104D">
              <w:t xml:space="preserve"> hokje</w:t>
            </w:r>
            <w:r w:rsidR="00413892">
              <w:t>s</w:t>
            </w:r>
            <w:r w:rsidR="00C3104D">
              <w:t xml:space="preserve"> aankruisen.</w:t>
            </w:r>
            <w:r w:rsidR="00413892">
              <w:t xml:space="preserve"> </w:t>
            </w:r>
            <w:r w:rsidR="00C3104D">
              <w:t>De som van de verschillende oppervlakten moet gelijk zijn aan de totale oppervlakte boscompensat</w:t>
            </w:r>
            <w:r w:rsidR="00E67A6D">
              <w:t xml:space="preserve">ie die </w:t>
            </w:r>
            <w:r>
              <w:t>je</w:t>
            </w:r>
            <w:r w:rsidR="00E67A6D">
              <w:t xml:space="preserve"> in de tabel in vraag </w:t>
            </w:r>
            <w:r w:rsidR="005C366A">
              <w:t>11</w:t>
            </w:r>
            <w:r w:rsidR="00C3104D">
              <w:t xml:space="preserve">, </w:t>
            </w:r>
            <w:r w:rsidR="005F215D">
              <w:t xml:space="preserve">kolom </w:t>
            </w:r>
            <w:r w:rsidR="00C3104D">
              <w:t>10 hebt opgenomen</w:t>
            </w:r>
            <w:r w:rsidR="00C3104D" w:rsidRPr="00824E63">
              <w:t>.</w:t>
            </w:r>
          </w:p>
        </w:tc>
      </w:tr>
      <w:tr w:rsidR="001E1FB7" w:rsidRPr="003D114E" w14:paraId="5F18514E" w14:textId="77777777" w:rsidTr="009645B1">
        <w:trPr>
          <w:trHeight w:val="312"/>
        </w:trPr>
        <w:tc>
          <w:tcPr>
            <w:tcW w:w="392" w:type="dxa"/>
            <w:tcBorders>
              <w:top w:val="nil"/>
              <w:left w:val="nil"/>
              <w:bottom w:val="nil"/>
              <w:right w:val="nil"/>
            </w:tcBorders>
            <w:shd w:val="clear" w:color="auto" w:fill="auto"/>
          </w:tcPr>
          <w:p w14:paraId="7754722A" w14:textId="77777777" w:rsidR="001E1FB7" w:rsidRPr="00463023" w:rsidRDefault="001E1FB7" w:rsidP="00096B20">
            <w:pPr>
              <w:pStyle w:val="leeg"/>
            </w:pPr>
          </w:p>
        </w:tc>
        <w:tc>
          <w:tcPr>
            <w:tcW w:w="285" w:type="dxa"/>
            <w:tcBorders>
              <w:top w:val="nil"/>
              <w:left w:val="nil"/>
              <w:bottom w:val="nil"/>
              <w:right w:val="nil"/>
            </w:tcBorders>
            <w:shd w:val="clear" w:color="auto" w:fill="auto"/>
          </w:tcPr>
          <w:p w14:paraId="7DACA9EB" w14:textId="77777777" w:rsidR="001E1FB7" w:rsidRPr="005F215D" w:rsidRDefault="001E1FB7" w:rsidP="00096B20">
            <w:pPr>
              <w:pStyle w:val="aankruishokje"/>
            </w:pPr>
            <w:r w:rsidRPr="005F215D">
              <w:fldChar w:fldCharType="begin">
                <w:ffData>
                  <w:name w:val="Selectievakje4"/>
                  <w:enabled/>
                  <w:calcOnExit w:val="0"/>
                  <w:checkBox>
                    <w:sizeAuto/>
                    <w:default w:val="0"/>
                  </w:checkBox>
                </w:ffData>
              </w:fldChar>
            </w:r>
            <w:r w:rsidRPr="005F215D">
              <w:instrText xml:space="preserve"> FORMCHECKBOX </w:instrText>
            </w:r>
            <w:r w:rsidR="001D36A2">
              <w:fldChar w:fldCharType="separate"/>
            </w:r>
            <w:r w:rsidRPr="005F215D">
              <w:fldChar w:fldCharType="end"/>
            </w:r>
          </w:p>
        </w:tc>
        <w:tc>
          <w:tcPr>
            <w:tcW w:w="9586" w:type="dxa"/>
            <w:gridSpan w:val="38"/>
            <w:tcBorders>
              <w:top w:val="nil"/>
              <w:left w:val="nil"/>
              <w:bottom w:val="nil"/>
              <w:right w:val="nil"/>
            </w:tcBorders>
            <w:shd w:val="clear" w:color="auto" w:fill="auto"/>
          </w:tcPr>
          <w:p w14:paraId="63FF9587" w14:textId="058C867C" w:rsidR="001E1FB7" w:rsidRPr="001E1FB7" w:rsidRDefault="001E1FB7" w:rsidP="00413892">
            <w:r w:rsidRPr="001E1FB7">
              <w:t>door een bosbehoudsbijdrage</w:t>
            </w:r>
            <w:r w:rsidR="002C5DE3">
              <w:t xml:space="preserve"> te betalen</w:t>
            </w:r>
            <w:r w:rsidR="0037012F">
              <w:t xml:space="preserve">. </w:t>
            </w:r>
            <w:r w:rsidR="00E67A6D">
              <w:rPr>
                <w:rStyle w:val="AanwijzingChar"/>
              </w:rPr>
              <w:t xml:space="preserve">Ga naar vraag </w:t>
            </w:r>
            <w:r w:rsidR="005C366A">
              <w:rPr>
                <w:rStyle w:val="AanwijzingChar"/>
              </w:rPr>
              <w:t>13</w:t>
            </w:r>
            <w:r w:rsidRPr="001E1FB7">
              <w:rPr>
                <w:rStyle w:val="AanwijzingChar"/>
              </w:rPr>
              <w:t>.</w:t>
            </w:r>
          </w:p>
        </w:tc>
      </w:tr>
      <w:tr w:rsidR="005F215D" w:rsidRPr="003D114E" w14:paraId="7A3A2325" w14:textId="77777777" w:rsidTr="00982E22">
        <w:trPr>
          <w:trHeight w:val="312"/>
        </w:trPr>
        <w:tc>
          <w:tcPr>
            <w:tcW w:w="392" w:type="dxa"/>
            <w:tcBorders>
              <w:top w:val="nil"/>
              <w:left w:val="nil"/>
              <w:bottom w:val="nil"/>
              <w:right w:val="nil"/>
            </w:tcBorders>
            <w:shd w:val="clear" w:color="auto" w:fill="auto"/>
          </w:tcPr>
          <w:p w14:paraId="374CD350" w14:textId="77777777" w:rsidR="005F215D" w:rsidRPr="00463023" w:rsidRDefault="005F215D" w:rsidP="00982E22">
            <w:pPr>
              <w:pStyle w:val="leeg"/>
            </w:pPr>
          </w:p>
        </w:tc>
        <w:tc>
          <w:tcPr>
            <w:tcW w:w="285" w:type="dxa"/>
            <w:tcBorders>
              <w:top w:val="nil"/>
              <w:left w:val="nil"/>
              <w:bottom w:val="nil"/>
              <w:right w:val="nil"/>
            </w:tcBorders>
            <w:shd w:val="clear" w:color="auto" w:fill="auto"/>
          </w:tcPr>
          <w:p w14:paraId="19537510" w14:textId="77777777" w:rsidR="005F215D" w:rsidRPr="005F215D" w:rsidRDefault="005F215D" w:rsidP="00982E22">
            <w:pPr>
              <w:pStyle w:val="aankruishokje"/>
            </w:pPr>
            <w:r w:rsidRPr="005F215D">
              <w:fldChar w:fldCharType="begin">
                <w:ffData>
                  <w:name w:val="Selectievakje4"/>
                  <w:enabled/>
                  <w:calcOnExit w:val="0"/>
                  <w:checkBox>
                    <w:sizeAuto/>
                    <w:default w:val="0"/>
                  </w:checkBox>
                </w:ffData>
              </w:fldChar>
            </w:r>
            <w:r w:rsidRPr="005F215D">
              <w:instrText xml:space="preserve"> FORMCHECKBOX </w:instrText>
            </w:r>
            <w:r w:rsidR="001D36A2">
              <w:fldChar w:fldCharType="separate"/>
            </w:r>
            <w:r w:rsidRPr="005F215D">
              <w:fldChar w:fldCharType="end"/>
            </w:r>
          </w:p>
        </w:tc>
        <w:tc>
          <w:tcPr>
            <w:tcW w:w="9586" w:type="dxa"/>
            <w:gridSpan w:val="38"/>
            <w:tcBorders>
              <w:top w:val="nil"/>
              <w:left w:val="nil"/>
              <w:bottom w:val="nil"/>
              <w:right w:val="nil"/>
            </w:tcBorders>
            <w:shd w:val="clear" w:color="auto" w:fill="auto"/>
          </w:tcPr>
          <w:p w14:paraId="31BEA7DA" w14:textId="7B10062E" w:rsidR="005F215D" w:rsidRPr="001E1FB7" w:rsidRDefault="005F215D" w:rsidP="00982E22">
            <w:r w:rsidRPr="001E1FB7">
              <w:t xml:space="preserve">door </w:t>
            </w:r>
            <w:r>
              <w:t xml:space="preserve">zelf een compenserende bebossing uit te voeren. </w:t>
            </w:r>
            <w:r w:rsidR="0037538F">
              <w:rPr>
                <w:rStyle w:val="AanwijzingChar"/>
              </w:rPr>
              <w:t xml:space="preserve">Ga naar vraag </w:t>
            </w:r>
            <w:r w:rsidR="005C366A">
              <w:rPr>
                <w:rStyle w:val="AanwijzingChar"/>
              </w:rPr>
              <w:t>14</w:t>
            </w:r>
            <w:r w:rsidRPr="001E1FB7">
              <w:rPr>
                <w:rStyle w:val="AanwijzingChar"/>
              </w:rPr>
              <w:t>.</w:t>
            </w:r>
          </w:p>
        </w:tc>
      </w:tr>
      <w:tr w:rsidR="005F215D" w:rsidRPr="003D114E" w14:paraId="0651EE23" w14:textId="77777777" w:rsidTr="00982E22">
        <w:trPr>
          <w:trHeight w:val="312"/>
        </w:trPr>
        <w:tc>
          <w:tcPr>
            <w:tcW w:w="392" w:type="dxa"/>
            <w:tcBorders>
              <w:top w:val="nil"/>
              <w:left w:val="nil"/>
              <w:bottom w:val="nil"/>
              <w:right w:val="nil"/>
            </w:tcBorders>
            <w:shd w:val="clear" w:color="auto" w:fill="auto"/>
          </w:tcPr>
          <w:p w14:paraId="3F0AB011" w14:textId="77777777" w:rsidR="005F215D" w:rsidRPr="00463023" w:rsidRDefault="005F215D" w:rsidP="00982E22">
            <w:pPr>
              <w:pStyle w:val="leeg"/>
            </w:pPr>
          </w:p>
        </w:tc>
        <w:tc>
          <w:tcPr>
            <w:tcW w:w="285" w:type="dxa"/>
            <w:tcBorders>
              <w:top w:val="nil"/>
              <w:left w:val="nil"/>
              <w:bottom w:val="nil"/>
              <w:right w:val="nil"/>
            </w:tcBorders>
            <w:shd w:val="clear" w:color="auto" w:fill="auto"/>
          </w:tcPr>
          <w:p w14:paraId="1811483B" w14:textId="77777777" w:rsidR="005F215D" w:rsidRPr="005F215D" w:rsidRDefault="005F215D" w:rsidP="00982E22">
            <w:pPr>
              <w:pStyle w:val="aankruishokje"/>
            </w:pPr>
            <w:r w:rsidRPr="005F215D">
              <w:fldChar w:fldCharType="begin">
                <w:ffData>
                  <w:name w:val="Selectievakje4"/>
                  <w:enabled/>
                  <w:calcOnExit w:val="0"/>
                  <w:checkBox>
                    <w:sizeAuto/>
                    <w:default w:val="0"/>
                  </w:checkBox>
                </w:ffData>
              </w:fldChar>
            </w:r>
            <w:r w:rsidRPr="005F215D">
              <w:instrText xml:space="preserve"> FORMCHECKBOX </w:instrText>
            </w:r>
            <w:r w:rsidR="001D36A2">
              <w:fldChar w:fldCharType="separate"/>
            </w:r>
            <w:r w:rsidRPr="005F215D">
              <w:fldChar w:fldCharType="end"/>
            </w:r>
          </w:p>
        </w:tc>
        <w:tc>
          <w:tcPr>
            <w:tcW w:w="9586" w:type="dxa"/>
            <w:gridSpan w:val="38"/>
            <w:tcBorders>
              <w:top w:val="nil"/>
              <w:left w:val="nil"/>
              <w:bottom w:val="nil"/>
              <w:right w:val="nil"/>
            </w:tcBorders>
            <w:shd w:val="clear" w:color="auto" w:fill="auto"/>
          </w:tcPr>
          <w:p w14:paraId="6A0CC0EB" w14:textId="30CA0953" w:rsidR="005F215D" w:rsidRPr="001E1FB7" w:rsidRDefault="005F215D" w:rsidP="00982E22">
            <w:r w:rsidRPr="001E1FB7">
              <w:t>door een bosbehoudsbijdrage</w:t>
            </w:r>
            <w:r>
              <w:t xml:space="preserve"> te betalen en </w:t>
            </w:r>
            <w:r w:rsidR="004B4158">
              <w:t>(</w:t>
            </w:r>
            <w:r>
              <w:t>zelf</w:t>
            </w:r>
            <w:r w:rsidR="004B4158">
              <w:t>)</w:t>
            </w:r>
            <w:r>
              <w:t xml:space="preserve"> een compenserende bebossing uit te voeren. </w:t>
            </w:r>
            <w:r w:rsidR="0037538F">
              <w:rPr>
                <w:rStyle w:val="AanwijzingChar"/>
              </w:rPr>
              <w:t xml:space="preserve">Ga naar vraag </w:t>
            </w:r>
            <w:r w:rsidR="005C366A">
              <w:rPr>
                <w:rStyle w:val="AanwijzingChar"/>
              </w:rPr>
              <w:t>13</w:t>
            </w:r>
            <w:r w:rsidRPr="001E1FB7">
              <w:rPr>
                <w:rStyle w:val="AanwijzingChar"/>
              </w:rPr>
              <w:t>.</w:t>
            </w:r>
          </w:p>
        </w:tc>
      </w:tr>
      <w:tr w:rsidR="001E1FB7" w:rsidRPr="003D114E" w14:paraId="70502AC7" w14:textId="77777777" w:rsidTr="009645B1">
        <w:trPr>
          <w:trHeight w:val="312"/>
        </w:trPr>
        <w:tc>
          <w:tcPr>
            <w:tcW w:w="392" w:type="dxa"/>
            <w:tcBorders>
              <w:top w:val="nil"/>
              <w:left w:val="nil"/>
              <w:bottom w:val="nil"/>
              <w:right w:val="nil"/>
            </w:tcBorders>
            <w:shd w:val="clear" w:color="auto" w:fill="auto"/>
          </w:tcPr>
          <w:p w14:paraId="322776FD" w14:textId="77777777" w:rsidR="001E1FB7" w:rsidRPr="00463023" w:rsidRDefault="001E1FB7" w:rsidP="00096B20">
            <w:pPr>
              <w:pStyle w:val="leeg"/>
            </w:pPr>
          </w:p>
        </w:tc>
        <w:tc>
          <w:tcPr>
            <w:tcW w:w="285" w:type="dxa"/>
            <w:tcBorders>
              <w:top w:val="nil"/>
              <w:left w:val="nil"/>
              <w:bottom w:val="nil"/>
              <w:right w:val="nil"/>
            </w:tcBorders>
            <w:shd w:val="clear" w:color="auto" w:fill="auto"/>
          </w:tcPr>
          <w:p w14:paraId="2F0CA3D9" w14:textId="77777777" w:rsidR="001E1FB7" w:rsidRPr="005F215D" w:rsidRDefault="001E1FB7" w:rsidP="00096B20">
            <w:pPr>
              <w:pStyle w:val="aankruishokje"/>
            </w:pPr>
            <w:r w:rsidRPr="005F215D">
              <w:fldChar w:fldCharType="begin">
                <w:ffData>
                  <w:name w:val="Selectievakje4"/>
                  <w:enabled/>
                  <w:calcOnExit w:val="0"/>
                  <w:checkBox>
                    <w:sizeAuto/>
                    <w:default w:val="0"/>
                  </w:checkBox>
                </w:ffData>
              </w:fldChar>
            </w:r>
            <w:r w:rsidRPr="005F215D">
              <w:instrText xml:space="preserve"> FORMCHECKBOX </w:instrText>
            </w:r>
            <w:r w:rsidR="001D36A2">
              <w:fldChar w:fldCharType="separate"/>
            </w:r>
            <w:r w:rsidRPr="005F215D">
              <w:fldChar w:fldCharType="end"/>
            </w:r>
          </w:p>
        </w:tc>
        <w:tc>
          <w:tcPr>
            <w:tcW w:w="9586" w:type="dxa"/>
            <w:gridSpan w:val="38"/>
            <w:tcBorders>
              <w:top w:val="nil"/>
              <w:left w:val="nil"/>
              <w:bottom w:val="nil"/>
              <w:right w:val="nil"/>
            </w:tcBorders>
            <w:shd w:val="clear" w:color="auto" w:fill="auto"/>
          </w:tcPr>
          <w:p w14:paraId="12F690CE" w14:textId="51D47D4F" w:rsidR="001E1FB7" w:rsidRPr="001E1FB7" w:rsidRDefault="001E1FB7" w:rsidP="001E1FB7">
            <w:pPr>
              <w:pStyle w:val="Aanwijzing"/>
            </w:pPr>
            <w:r w:rsidRPr="00DF5E03">
              <w:rPr>
                <w:i w:val="0"/>
              </w:rPr>
              <w:t xml:space="preserve">door </w:t>
            </w:r>
            <w:r w:rsidR="00970585">
              <w:rPr>
                <w:i w:val="0"/>
              </w:rPr>
              <w:t xml:space="preserve">een </w:t>
            </w:r>
            <w:r w:rsidRPr="00DF5E03">
              <w:rPr>
                <w:i w:val="0"/>
              </w:rPr>
              <w:t>compenserende bebossing te laten uitvoeren waarvoor een derde zich garant stelt.</w:t>
            </w:r>
            <w:r w:rsidR="00227658">
              <w:rPr>
                <w:i w:val="0"/>
              </w:rPr>
              <w:t xml:space="preserve"> </w:t>
            </w:r>
            <w:r w:rsidR="00227658">
              <w:t>Je</w:t>
            </w:r>
            <w:r w:rsidRPr="001E1FB7">
              <w:t xml:space="preserve"> moet dit formulier mee laten ondertekenen door d</w:t>
            </w:r>
            <w:r w:rsidR="002C5DE3">
              <w:t>i</w:t>
            </w:r>
            <w:r w:rsidR="00E67A6D">
              <w:t xml:space="preserve">e derde (zie vraag </w:t>
            </w:r>
            <w:r w:rsidR="00BD5C9A">
              <w:t>19</w:t>
            </w:r>
            <w:r w:rsidRPr="001E1FB7">
              <w:t>).</w:t>
            </w:r>
          </w:p>
          <w:p w14:paraId="181DE191" w14:textId="77777777" w:rsidR="001E1FB7" w:rsidRDefault="001E1FB7" w:rsidP="001E1FB7">
            <w:pPr>
              <w:pStyle w:val="Vraag"/>
            </w:pPr>
            <w:r w:rsidRPr="001E1FB7">
              <w:t>Vul de gegevens in van de derde die zich garant stelt voor de compenserende bebossing.</w:t>
            </w:r>
          </w:p>
          <w:p w14:paraId="4D632A07" w14:textId="264E0B27" w:rsidR="001E1FB7" w:rsidRPr="001E1FB7" w:rsidRDefault="00C727A5" w:rsidP="00970585">
            <w:pPr>
              <w:pStyle w:val="Vraag"/>
              <w:ind w:left="0"/>
            </w:pPr>
            <w:r w:rsidRPr="00091FB5">
              <w:rPr>
                <w:b w:val="0"/>
                <w:i/>
              </w:rPr>
              <w:t xml:space="preserve">Op </w:t>
            </w:r>
            <w:hyperlink r:id="rId22" w:history="1">
              <w:r w:rsidRPr="00091FB5">
                <w:rPr>
                  <w:rStyle w:val="Hyperlink"/>
                  <w:b w:val="0"/>
                  <w:i/>
                </w:rPr>
                <w:t>www.boscompenseren.be</w:t>
              </w:r>
            </w:hyperlink>
            <w:r w:rsidRPr="00091FB5">
              <w:rPr>
                <w:b w:val="0"/>
                <w:i/>
              </w:rPr>
              <w:t xml:space="preserve"> </w:t>
            </w:r>
            <w:r w:rsidR="005F215D">
              <w:rPr>
                <w:b w:val="0"/>
                <w:i/>
              </w:rPr>
              <w:t>vind je de contactgegevens van</w:t>
            </w:r>
            <w:r w:rsidRPr="00091FB5">
              <w:rPr>
                <w:b w:val="0"/>
                <w:i/>
              </w:rPr>
              <w:t xml:space="preserve"> eigenaars die gronden ter beschikking stellen voor boscompensatie</w:t>
            </w:r>
            <w:r w:rsidR="00227658">
              <w:rPr>
                <w:b w:val="0"/>
                <w:i/>
              </w:rPr>
              <w:t>.</w:t>
            </w:r>
            <w:r w:rsidR="00221290">
              <w:rPr>
                <w:b w:val="0"/>
                <w:i/>
              </w:rPr>
              <w:t xml:space="preserve"> </w:t>
            </w:r>
            <w:r w:rsidR="005F215D">
              <w:rPr>
                <w:b w:val="0"/>
                <w:i/>
              </w:rPr>
              <w:t>Als je deze vraag bean</w:t>
            </w:r>
            <w:r w:rsidR="0037538F">
              <w:rPr>
                <w:b w:val="0"/>
                <w:i/>
              </w:rPr>
              <w:t>twoord hebt, ga je naar vraag 13</w:t>
            </w:r>
            <w:r w:rsidR="005F215D">
              <w:rPr>
                <w:b w:val="0"/>
                <w:i/>
              </w:rPr>
              <w:t>.</w:t>
            </w:r>
          </w:p>
        </w:tc>
      </w:tr>
      <w:tr w:rsidR="001E1FB7" w:rsidRPr="003D114E" w14:paraId="473D2D5E" w14:textId="77777777" w:rsidTr="009645B1">
        <w:trPr>
          <w:trHeight w:val="312"/>
        </w:trPr>
        <w:tc>
          <w:tcPr>
            <w:tcW w:w="677" w:type="dxa"/>
            <w:gridSpan w:val="2"/>
            <w:tcBorders>
              <w:top w:val="nil"/>
              <w:left w:val="nil"/>
              <w:bottom w:val="nil"/>
              <w:right w:val="nil"/>
            </w:tcBorders>
            <w:shd w:val="clear" w:color="auto" w:fill="auto"/>
          </w:tcPr>
          <w:p w14:paraId="4E860522" w14:textId="77777777" w:rsidR="001E1FB7" w:rsidRPr="00811407" w:rsidRDefault="001E1FB7" w:rsidP="00096B20">
            <w:pPr>
              <w:pStyle w:val="leeg"/>
            </w:pPr>
          </w:p>
        </w:tc>
        <w:tc>
          <w:tcPr>
            <w:tcW w:w="2394" w:type="dxa"/>
            <w:gridSpan w:val="2"/>
            <w:tcBorders>
              <w:top w:val="nil"/>
              <w:left w:val="nil"/>
              <w:bottom w:val="nil"/>
              <w:right w:val="nil"/>
            </w:tcBorders>
            <w:shd w:val="clear" w:color="auto" w:fill="auto"/>
          </w:tcPr>
          <w:p w14:paraId="067FD879" w14:textId="77777777" w:rsidR="001E1FB7" w:rsidRPr="003D114E" w:rsidRDefault="001E1FB7" w:rsidP="00096B20">
            <w:pPr>
              <w:jc w:val="right"/>
            </w:pPr>
            <w:r>
              <w:t>voornaam</w:t>
            </w:r>
          </w:p>
        </w:tc>
        <w:tc>
          <w:tcPr>
            <w:tcW w:w="2848" w:type="dxa"/>
            <w:gridSpan w:val="25"/>
            <w:tcBorders>
              <w:top w:val="nil"/>
              <w:left w:val="nil"/>
              <w:bottom w:val="dotted" w:sz="6" w:space="0" w:color="auto"/>
              <w:right w:val="nil"/>
            </w:tcBorders>
            <w:shd w:val="clear" w:color="auto" w:fill="auto"/>
          </w:tcPr>
          <w:p w14:paraId="71A05BBE" w14:textId="77777777" w:rsidR="001E1FB7" w:rsidRPr="00D01D72" w:rsidRDefault="001E1FB7" w:rsidP="00096B20">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7" w:type="dxa"/>
            <w:gridSpan w:val="8"/>
            <w:tcBorders>
              <w:top w:val="nil"/>
              <w:left w:val="nil"/>
              <w:bottom w:val="nil"/>
              <w:right w:val="nil"/>
            </w:tcBorders>
            <w:shd w:val="clear" w:color="auto" w:fill="auto"/>
          </w:tcPr>
          <w:p w14:paraId="2FEC744C" w14:textId="77777777" w:rsidR="001E1FB7" w:rsidRPr="003D114E" w:rsidRDefault="001E1FB7" w:rsidP="00096B20">
            <w:pPr>
              <w:jc w:val="right"/>
            </w:pPr>
            <w:r>
              <w:t>achternaam</w:t>
            </w:r>
          </w:p>
        </w:tc>
        <w:tc>
          <w:tcPr>
            <w:tcW w:w="2927" w:type="dxa"/>
            <w:gridSpan w:val="3"/>
            <w:tcBorders>
              <w:top w:val="nil"/>
              <w:left w:val="nil"/>
              <w:bottom w:val="dotted" w:sz="6" w:space="0" w:color="auto"/>
              <w:right w:val="nil"/>
            </w:tcBorders>
            <w:shd w:val="clear" w:color="auto" w:fill="auto"/>
          </w:tcPr>
          <w:p w14:paraId="1D364D38" w14:textId="77777777" w:rsidR="001E1FB7" w:rsidRPr="00D01D72" w:rsidRDefault="001E1FB7" w:rsidP="00096B20">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E1FB7" w:rsidRPr="003D114E" w14:paraId="392DF35C" w14:textId="77777777" w:rsidTr="009645B1">
        <w:trPr>
          <w:trHeight w:val="312"/>
        </w:trPr>
        <w:tc>
          <w:tcPr>
            <w:tcW w:w="677" w:type="dxa"/>
            <w:gridSpan w:val="2"/>
            <w:tcBorders>
              <w:top w:val="nil"/>
              <w:left w:val="nil"/>
              <w:bottom w:val="nil"/>
              <w:right w:val="nil"/>
            </w:tcBorders>
            <w:shd w:val="clear" w:color="auto" w:fill="auto"/>
          </w:tcPr>
          <w:p w14:paraId="110248B1" w14:textId="77777777" w:rsidR="001E1FB7" w:rsidRPr="00811407" w:rsidRDefault="001E1FB7" w:rsidP="00096B20">
            <w:pPr>
              <w:pStyle w:val="leeg"/>
              <w:rPr>
                <w:bCs/>
              </w:rPr>
            </w:pPr>
          </w:p>
        </w:tc>
        <w:tc>
          <w:tcPr>
            <w:tcW w:w="2394" w:type="dxa"/>
            <w:gridSpan w:val="2"/>
            <w:tcBorders>
              <w:top w:val="nil"/>
              <w:left w:val="nil"/>
              <w:bottom w:val="nil"/>
              <w:right w:val="nil"/>
            </w:tcBorders>
            <w:shd w:val="clear" w:color="auto" w:fill="auto"/>
          </w:tcPr>
          <w:p w14:paraId="1FAB641A" w14:textId="77777777" w:rsidR="001E1FB7" w:rsidRPr="003D114E" w:rsidRDefault="001E1FB7" w:rsidP="00096B20">
            <w:pPr>
              <w:jc w:val="right"/>
            </w:pPr>
            <w:r>
              <w:t>straat</w:t>
            </w:r>
          </w:p>
        </w:tc>
        <w:tc>
          <w:tcPr>
            <w:tcW w:w="2848" w:type="dxa"/>
            <w:gridSpan w:val="25"/>
            <w:tcBorders>
              <w:top w:val="nil"/>
              <w:left w:val="nil"/>
              <w:bottom w:val="dotted" w:sz="6" w:space="0" w:color="auto"/>
              <w:right w:val="nil"/>
            </w:tcBorders>
            <w:shd w:val="clear" w:color="auto" w:fill="auto"/>
          </w:tcPr>
          <w:p w14:paraId="0D2BFCF6" w14:textId="77777777" w:rsidR="001E1FB7" w:rsidRPr="00D01D72" w:rsidRDefault="001E1FB7" w:rsidP="00096B20">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7" w:type="dxa"/>
            <w:gridSpan w:val="8"/>
            <w:tcBorders>
              <w:top w:val="nil"/>
              <w:left w:val="nil"/>
              <w:bottom w:val="nil"/>
              <w:right w:val="nil"/>
            </w:tcBorders>
            <w:shd w:val="clear" w:color="auto" w:fill="auto"/>
          </w:tcPr>
          <w:p w14:paraId="6B940FBA" w14:textId="77777777" w:rsidR="001E1FB7" w:rsidRPr="003D114E" w:rsidRDefault="001E1FB7" w:rsidP="00096B20">
            <w:pPr>
              <w:jc w:val="right"/>
            </w:pPr>
            <w:r>
              <w:t>huisnummer</w:t>
            </w:r>
          </w:p>
        </w:tc>
        <w:tc>
          <w:tcPr>
            <w:tcW w:w="1694" w:type="dxa"/>
            <w:tcBorders>
              <w:top w:val="nil"/>
              <w:left w:val="nil"/>
              <w:bottom w:val="dotted" w:sz="6" w:space="0" w:color="auto"/>
              <w:right w:val="nil"/>
            </w:tcBorders>
            <w:shd w:val="clear" w:color="auto" w:fill="auto"/>
          </w:tcPr>
          <w:p w14:paraId="2A2C52C6" w14:textId="77777777" w:rsidR="001E1FB7" w:rsidRPr="00D01D72" w:rsidRDefault="001E1FB7" w:rsidP="00096B20">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7" w:type="dxa"/>
            <w:tcBorders>
              <w:top w:val="nil"/>
              <w:left w:val="nil"/>
              <w:bottom w:val="nil"/>
              <w:right w:val="nil"/>
            </w:tcBorders>
            <w:shd w:val="clear" w:color="auto" w:fill="auto"/>
          </w:tcPr>
          <w:p w14:paraId="017047AE" w14:textId="77777777" w:rsidR="001E1FB7" w:rsidRPr="003D114E" w:rsidRDefault="001E1FB7" w:rsidP="00096B20">
            <w:pPr>
              <w:jc w:val="right"/>
            </w:pPr>
            <w:r>
              <w:t>bus</w:t>
            </w:r>
          </w:p>
        </w:tc>
        <w:tc>
          <w:tcPr>
            <w:tcW w:w="666" w:type="dxa"/>
            <w:tcBorders>
              <w:top w:val="nil"/>
              <w:left w:val="nil"/>
              <w:bottom w:val="dotted" w:sz="6" w:space="0" w:color="auto"/>
              <w:right w:val="nil"/>
            </w:tcBorders>
            <w:shd w:val="clear" w:color="auto" w:fill="auto"/>
          </w:tcPr>
          <w:p w14:paraId="4B7A9834" w14:textId="77777777" w:rsidR="001E1FB7" w:rsidRPr="00D01D72" w:rsidRDefault="001E1FB7" w:rsidP="00096B20">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E1FB7" w:rsidRPr="003D114E" w14:paraId="061AA1E5" w14:textId="77777777" w:rsidTr="00091FB5">
        <w:trPr>
          <w:trHeight w:hRule="exact" w:val="85"/>
        </w:trPr>
        <w:tc>
          <w:tcPr>
            <w:tcW w:w="10263" w:type="dxa"/>
            <w:gridSpan w:val="40"/>
            <w:tcBorders>
              <w:top w:val="nil"/>
              <w:left w:val="nil"/>
              <w:bottom w:val="nil"/>
              <w:right w:val="nil"/>
            </w:tcBorders>
            <w:shd w:val="clear" w:color="auto" w:fill="auto"/>
          </w:tcPr>
          <w:p w14:paraId="32DDE804" w14:textId="77777777" w:rsidR="001E1FB7" w:rsidRPr="00811407" w:rsidRDefault="001E1FB7" w:rsidP="00096B20">
            <w:pPr>
              <w:pStyle w:val="leeg"/>
            </w:pPr>
          </w:p>
        </w:tc>
      </w:tr>
      <w:tr w:rsidR="001E1FB7" w:rsidRPr="003D114E" w14:paraId="43C98B22" w14:textId="77777777" w:rsidTr="009645B1">
        <w:trPr>
          <w:trHeight w:val="340"/>
        </w:trPr>
        <w:tc>
          <w:tcPr>
            <w:tcW w:w="677" w:type="dxa"/>
            <w:gridSpan w:val="2"/>
            <w:tcBorders>
              <w:top w:val="nil"/>
              <w:left w:val="nil"/>
              <w:bottom w:val="nil"/>
              <w:right w:val="nil"/>
            </w:tcBorders>
            <w:shd w:val="clear" w:color="auto" w:fill="auto"/>
          </w:tcPr>
          <w:p w14:paraId="46C189C2" w14:textId="77777777" w:rsidR="001E1FB7" w:rsidRPr="00811407" w:rsidRDefault="001E1FB7" w:rsidP="00096B20">
            <w:pPr>
              <w:pStyle w:val="leeg"/>
              <w:rPr>
                <w:bCs/>
              </w:rPr>
            </w:pPr>
          </w:p>
        </w:tc>
        <w:tc>
          <w:tcPr>
            <w:tcW w:w="2418" w:type="dxa"/>
            <w:gridSpan w:val="3"/>
            <w:tcBorders>
              <w:top w:val="nil"/>
              <w:left w:val="nil"/>
              <w:bottom w:val="nil"/>
              <w:right w:val="single" w:sz="4" w:space="0" w:color="auto"/>
            </w:tcBorders>
            <w:shd w:val="clear" w:color="auto" w:fill="auto"/>
          </w:tcPr>
          <w:p w14:paraId="09CEC0D4" w14:textId="77777777" w:rsidR="001E1FB7" w:rsidRPr="003D114E" w:rsidRDefault="001E1FB7" w:rsidP="00096B20">
            <w:pPr>
              <w:jc w:val="right"/>
              <w:rPr>
                <w:rStyle w:val="Zwaar"/>
                <w:b w:val="0"/>
              </w:rPr>
            </w:pPr>
            <w:r>
              <w:t>post</w:t>
            </w:r>
            <w:r w:rsidRPr="003D114E">
              <w:t>nummer</w:t>
            </w:r>
          </w:p>
        </w:tc>
        <w:tc>
          <w:tcPr>
            <w:tcW w:w="276" w:type="dxa"/>
            <w:gridSpan w:val="3"/>
            <w:tcBorders>
              <w:top w:val="single" w:sz="4" w:space="0" w:color="auto"/>
              <w:left w:val="single" w:sz="4" w:space="0" w:color="auto"/>
              <w:bottom w:val="single" w:sz="4" w:space="0" w:color="auto"/>
              <w:right w:val="single" w:sz="4" w:space="0" w:color="auto"/>
            </w:tcBorders>
          </w:tcPr>
          <w:p w14:paraId="5BC84753" w14:textId="77777777" w:rsidR="001E1FB7" w:rsidRDefault="001E1FB7" w:rsidP="00096B20">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gridSpan w:val="4"/>
            <w:tcBorders>
              <w:top w:val="single" w:sz="4" w:space="0" w:color="auto"/>
              <w:left w:val="single" w:sz="4" w:space="0" w:color="auto"/>
              <w:bottom w:val="single" w:sz="4" w:space="0" w:color="auto"/>
              <w:right w:val="single" w:sz="4" w:space="0" w:color="auto"/>
            </w:tcBorders>
          </w:tcPr>
          <w:p w14:paraId="2D6531D7" w14:textId="77777777" w:rsidR="001E1FB7" w:rsidRDefault="001E1FB7" w:rsidP="00096B20">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1E35D428" w14:textId="77777777" w:rsidR="001E1FB7" w:rsidRDefault="001E1FB7" w:rsidP="00096B20">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1218CE36" w14:textId="77777777" w:rsidR="001E1FB7" w:rsidRDefault="001E1FB7" w:rsidP="00096B20">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05" w:type="dxa"/>
            <w:gridSpan w:val="13"/>
            <w:tcBorders>
              <w:top w:val="nil"/>
              <w:left w:val="single" w:sz="4" w:space="0" w:color="auto"/>
              <w:bottom w:val="nil"/>
              <w:right w:val="nil"/>
            </w:tcBorders>
          </w:tcPr>
          <w:p w14:paraId="5CABB2A0" w14:textId="77777777" w:rsidR="001E1FB7" w:rsidRDefault="001E1FB7" w:rsidP="00096B20">
            <w:pPr>
              <w:jc w:val="right"/>
            </w:pPr>
            <w:r>
              <w:t>gemeente</w:t>
            </w:r>
          </w:p>
        </w:tc>
        <w:tc>
          <w:tcPr>
            <w:tcW w:w="4344" w:type="dxa"/>
            <w:gridSpan w:val="11"/>
            <w:tcBorders>
              <w:top w:val="nil"/>
              <w:left w:val="nil"/>
              <w:bottom w:val="dotted" w:sz="6" w:space="0" w:color="auto"/>
              <w:right w:val="nil"/>
            </w:tcBorders>
          </w:tcPr>
          <w:p w14:paraId="41F08921" w14:textId="77777777" w:rsidR="001E1FB7" w:rsidRPr="003D114E" w:rsidRDefault="001E1FB7" w:rsidP="00096B20">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1E1FB7" w:rsidRPr="003D114E" w14:paraId="544857A3" w14:textId="77777777" w:rsidTr="00091FB5">
        <w:trPr>
          <w:trHeight w:hRule="exact" w:val="85"/>
        </w:trPr>
        <w:tc>
          <w:tcPr>
            <w:tcW w:w="10263" w:type="dxa"/>
            <w:gridSpan w:val="40"/>
            <w:tcBorders>
              <w:top w:val="nil"/>
              <w:left w:val="nil"/>
              <w:bottom w:val="nil"/>
              <w:right w:val="nil"/>
            </w:tcBorders>
            <w:shd w:val="clear" w:color="auto" w:fill="auto"/>
          </w:tcPr>
          <w:p w14:paraId="25EB7085" w14:textId="77777777" w:rsidR="001E1FB7" w:rsidRPr="00811407" w:rsidRDefault="001E1FB7" w:rsidP="00096B20">
            <w:pPr>
              <w:pStyle w:val="leeg"/>
            </w:pPr>
          </w:p>
        </w:tc>
      </w:tr>
      <w:tr w:rsidR="001E1FB7" w:rsidRPr="003D114E" w14:paraId="342C4128" w14:textId="77777777" w:rsidTr="009645B1">
        <w:trPr>
          <w:trHeight w:val="312"/>
        </w:trPr>
        <w:tc>
          <w:tcPr>
            <w:tcW w:w="677" w:type="dxa"/>
            <w:gridSpan w:val="2"/>
            <w:tcBorders>
              <w:top w:val="nil"/>
              <w:left w:val="nil"/>
              <w:bottom w:val="nil"/>
              <w:right w:val="nil"/>
            </w:tcBorders>
            <w:shd w:val="clear" w:color="auto" w:fill="auto"/>
          </w:tcPr>
          <w:p w14:paraId="7656E054" w14:textId="77777777" w:rsidR="001E1FB7" w:rsidRPr="00811407" w:rsidRDefault="001E1FB7" w:rsidP="00096B20">
            <w:pPr>
              <w:pStyle w:val="leeg"/>
              <w:rPr>
                <w:bCs/>
              </w:rPr>
            </w:pPr>
          </w:p>
        </w:tc>
        <w:tc>
          <w:tcPr>
            <w:tcW w:w="2394" w:type="dxa"/>
            <w:gridSpan w:val="2"/>
            <w:tcBorders>
              <w:top w:val="nil"/>
              <w:left w:val="nil"/>
              <w:bottom w:val="nil"/>
              <w:right w:val="nil"/>
            </w:tcBorders>
            <w:shd w:val="clear" w:color="auto" w:fill="auto"/>
          </w:tcPr>
          <w:p w14:paraId="7DE8E7BB" w14:textId="77777777" w:rsidR="001E1FB7" w:rsidRPr="003D114E" w:rsidRDefault="001E1FB7" w:rsidP="00096B20">
            <w:pPr>
              <w:jc w:val="right"/>
            </w:pPr>
            <w:r>
              <w:t>telefoon</w:t>
            </w:r>
            <w:r w:rsidR="00091FB5">
              <w:t>-</w:t>
            </w:r>
            <w:r>
              <w:t xml:space="preserve"> of gsm</w:t>
            </w:r>
            <w:r w:rsidR="00091FB5">
              <w:t>-nummer</w:t>
            </w:r>
          </w:p>
        </w:tc>
        <w:tc>
          <w:tcPr>
            <w:tcW w:w="7192" w:type="dxa"/>
            <w:gridSpan w:val="36"/>
            <w:tcBorders>
              <w:top w:val="nil"/>
              <w:left w:val="nil"/>
              <w:bottom w:val="dotted" w:sz="6" w:space="0" w:color="auto"/>
              <w:right w:val="nil"/>
            </w:tcBorders>
            <w:shd w:val="clear" w:color="auto" w:fill="auto"/>
          </w:tcPr>
          <w:p w14:paraId="6B0EDC74" w14:textId="77777777" w:rsidR="001E1FB7" w:rsidRPr="00D01D72" w:rsidRDefault="001E1FB7" w:rsidP="00096B20">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E1FB7" w:rsidRPr="003D114E" w14:paraId="37BDEBCD" w14:textId="77777777" w:rsidTr="009645B1">
        <w:trPr>
          <w:trHeight w:val="312"/>
        </w:trPr>
        <w:tc>
          <w:tcPr>
            <w:tcW w:w="677" w:type="dxa"/>
            <w:gridSpan w:val="2"/>
            <w:tcBorders>
              <w:top w:val="nil"/>
              <w:left w:val="nil"/>
              <w:bottom w:val="nil"/>
              <w:right w:val="nil"/>
            </w:tcBorders>
            <w:shd w:val="clear" w:color="auto" w:fill="auto"/>
          </w:tcPr>
          <w:p w14:paraId="20CC6E7B" w14:textId="77777777" w:rsidR="001E1FB7" w:rsidRPr="00811407" w:rsidRDefault="001E1FB7" w:rsidP="00096B20">
            <w:pPr>
              <w:pStyle w:val="leeg"/>
              <w:rPr>
                <w:bCs/>
              </w:rPr>
            </w:pPr>
          </w:p>
        </w:tc>
        <w:tc>
          <w:tcPr>
            <w:tcW w:w="2394" w:type="dxa"/>
            <w:gridSpan w:val="2"/>
            <w:tcBorders>
              <w:top w:val="nil"/>
              <w:left w:val="nil"/>
              <w:bottom w:val="nil"/>
              <w:right w:val="nil"/>
            </w:tcBorders>
            <w:shd w:val="clear" w:color="auto" w:fill="auto"/>
          </w:tcPr>
          <w:p w14:paraId="5DB71B14" w14:textId="77777777" w:rsidR="001E1FB7" w:rsidRPr="003D114E" w:rsidRDefault="001E1FB7" w:rsidP="00096B20">
            <w:pPr>
              <w:jc w:val="right"/>
            </w:pPr>
            <w:r>
              <w:t>e-mailadres</w:t>
            </w:r>
          </w:p>
        </w:tc>
        <w:tc>
          <w:tcPr>
            <w:tcW w:w="7192" w:type="dxa"/>
            <w:gridSpan w:val="36"/>
            <w:tcBorders>
              <w:top w:val="nil"/>
              <w:left w:val="nil"/>
              <w:bottom w:val="dotted" w:sz="6" w:space="0" w:color="auto"/>
              <w:right w:val="nil"/>
            </w:tcBorders>
            <w:shd w:val="clear" w:color="auto" w:fill="auto"/>
          </w:tcPr>
          <w:p w14:paraId="5496C986" w14:textId="77777777" w:rsidR="001E1FB7" w:rsidRPr="00D01D72" w:rsidRDefault="001E1FB7" w:rsidP="00096B20">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091FB5" w:rsidRPr="003D114E" w14:paraId="41A85690" w14:textId="77777777" w:rsidTr="00091FB5">
        <w:trPr>
          <w:trHeight w:hRule="exact" w:val="113"/>
        </w:trPr>
        <w:tc>
          <w:tcPr>
            <w:tcW w:w="10263" w:type="dxa"/>
            <w:gridSpan w:val="40"/>
            <w:tcBorders>
              <w:top w:val="nil"/>
              <w:left w:val="nil"/>
              <w:bottom w:val="nil"/>
              <w:right w:val="nil"/>
            </w:tcBorders>
            <w:shd w:val="clear" w:color="auto" w:fill="auto"/>
          </w:tcPr>
          <w:p w14:paraId="0C0BF450" w14:textId="77777777" w:rsidR="00091FB5" w:rsidRPr="003D114E" w:rsidRDefault="00091FB5" w:rsidP="009B3D86">
            <w:pPr>
              <w:pStyle w:val="leeg"/>
            </w:pPr>
          </w:p>
        </w:tc>
      </w:tr>
      <w:tr w:rsidR="00091FB5" w:rsidRPr="003D114E" w14:paraId="5E296F90" w14:textId="77777777" w:rsidTr="009645B1">
        <w:trPr>
          <w:trHeight w:val="340"/>
        </w:trPr>
        <w:tc>
          <w:tcPr>
            <w:tcW w:w="677" w:type="dxa"/>
            <w:gridSpan w:val="2"/>
            <w:tcBorders>
              <w:top w:val="nil"/>
              <w:left w:val="nil"/>
              <w:bottom w:val="nil"/>
              <w:right w:val="nil"/>
            </w:tcBorders>
            <w:shd w:val="clear" w:color="auto" w:fill="auto"/>
          </w:tcPr>
          <w:p w14:paraId="720DA04F" w14:textId="77777777" w:rsidR="00091FB5" w:rsidRPr="00B63472" w:rsidRDefault="00091FB5" w:rsidP="009B3D86">
            <w:pPr>
              <w:pStyle w:val="leeg"/>
              <w:rPr>
                <w:bCs/>
              </w:rPr>
            </w:pPr>
          </w:p>
        </w:tc>
        <w:tc>
          <w:tcPr>
            <w:tcW w:w="2656" w:type="dxa"/>
            <w:gridSpan w:val="5"/>
            <w:tcBorders>
              <w:top w:val="nil"/>
              <w:left w:val="nil"/>
              <w:bottom w:val="nil"/>
              <w:right w:val="single" w:sz="4" w:space="0" w:color="auto"/>
            </w:tcBorders>
            <w:shd w:val="clear" w:color="auto" w:fill="auto"/>
          </w:tcPr>
          <w:p w14:paraId="0FCBFA47" w14:textId="77777777" w:rsidR="00091FB5" w:rsidRPr="003D114E" w:rsidRDefault="00091FB5" w:rsidP="009B3D86">
            <w:pPr>
              <w:jc w:val="right"/>
              <w:rPr>
                <w:rStyle w:val="Zwaar"/>
                <w:b w:val="0"/>
              </w:rPr>
            </w:pPr>
            <w:r w:rsidRPr="003D114E">
              <w:t>rijksregisternummer</w:t>
            </w:r>
          </w:p>
        </w:tc>
        <w:tc>
          <w:tcPr>
            <w:tcW w:w="276" w:type="dxa"/>
            <w:gridSpan w:val="4"/>
            <w:tcBorders>
              <w:top w:val="single" w:sz="4" w:space="0" w:color="auto"/>
              <w:left w:val="single" w:sz="4" w:space="0" w:color="auto"/>
              <w:bottom w:val="single" w:sz="4" w:space="0" w:color="auto"/>
              <w:right w:val="single" w:sz="4" w:space="0" w:color="auto"/>
            </w:tcBorders>
          </w:tcPr>
          <w:p w14:paraId="1F4D27C6"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2"/>
            <w:tcBorders>
              <w:top w:val="single" w:sz="4" w:space="0" w:color="auto"/>
              <w:left w:val="single" w:sz="4" w:space="0" w:color="auto"/>
              <w:bottom w:val="single" w:sz="4" w:space="0" w:color="auto"/>
              <w:right w:val="single" w:sz="4" w:space="0" w:color="auto"/>
            </w:tcBorders>
          </w:tcPr>
          <w:p w14:paraId="6DFB9053"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66DC9F3C"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3"/>
            <w:tcBorders>
              <w:top w:val="single" w:sz="4" w:space="0" w:color="auto"/>
              <w:left w:val="single" w:sz="4" w:space="0" w:color="auto"/>
              <w:bottom w:val="single" w:sz="4" w:space="0" w:color="auto"/>
              <w:right w:val="single" w:sz="4" w:space="0" w:color="auto"/>
            </w:tcBorders>
          </w:tcPr>
          <w:p w14:paraId="38D5ADF8"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tcBorders>
              <w:top w:val="single" w:sz="4" w:space="0" w:color="auto"/>
              <w:left w:val="single" w:sz="4" w:space="0" w:color="auto"/>
              <w:bottom w:val="single" w:sz="4" w:space="0" w:color="auto"/>
              <w:right w:val="single" w:sz="4" w:space="0" w:color="auto"/>
            </w:tcBorders>
          </w:tcPr>
          <w:p w14:paraId="787FCF84"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5A4905A5"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nil"/>
              <w:left w:val="single" w:sz="4" w:space="0" w:color="auto"/>
              <w:bottom w:val="nil"/>
              <w:right w:val="single" w:sz="4" w:space="0" w:color="auto"/>
            </w:tcBorders>
          </w:tcPr>
          <w:p w14:paraId="3E6A6D2C" w14:textId="77777777" w:rsidR="00091FB5" w:rsidRDefault="00091FB5" w:rsidP="009B3D86">
            <w:pPr>
              <w:jc w:val="center"/>
            </w:pPr>
            <w:r>
              <w:t>-</w:t>
            </w:r>
          </w:p>
        </w:tc>
        <w:tc>
          <w:tcPr>
            <w:tcW w:w="276" w:type="dxa"/>
            <w:gridSpan w:val="2"/>
            <w:tcBorders>
              <w:top w:val="single" w:sz="4" w:space="0" w:color="auto"/>
              <w:left w:val="single" w:sz="4" w:space="0" w:color="auto"/>
              <w:bottom w:val="single" w:sz="4" w:space="0" w:color="auto"/>
              <w:right w:val="single" w:sz="4" w:space="0" w:color="auto"/>
            </w:tcBorders>
          </w:tcPr>
          <w:p w14:paraId="13EB0FD9"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2"/>
            <w:tcBorders>
              <w:top w:val="single" w:sz="4" w:space="0" w:color="auto"/>
              <w:left w:val="single" w:sz="4" w:space="0" w:color="auto"/>
              <w:bottom w:val="single" w:sz="4" w:space="0" w:color="auto"/>
              <w:right w:val="single" w:sz="4" w:space="0" w:color="auto"/>
            </w:tcBorders>
          </w:tcPr>
          <w:p w14:paraId="3BCBA9A9"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3"/>
            <w:tcBorders>
              <w:top w:val="single" w:sz="4" w:space="0" w:color="auto"/>
              <w:left w:val="single" w:sz="4" w:space="0" w:color="auto"/>
              <w:bottom w:val="single" w:sz="4" w:space="0" w:color="auto"/>
              <w:right w:val="single" w:sz="4" w:space="0" w:color="auto"/>
            </w:tcBorders>
          </w:tcPr>
          <w:p w14:paraId="0F388A38"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gridSpan w:val="2"/>
            <w:tcBorders>
              <w:top w:val="nil"/>
              <w:left w:val="single" w:sz="4" w:space="0" w:color="auto"/>
              <w:bottom w:val="nil"/>
              <w:right w:val="single" w:sz="4" w:space="0" w:color="auto"/>
            </w:tcBorders>
          </w:tcPr>
          <w:p w14:paraId="071B474F" w14:textId="77777777" w:rsidR="00091FB5" w:rsidRDefault="00091FB5" w:rsidP="009B3D86">
            <w:pPr>
              <w:jc w:val="center"/>
            </w:pPr>
            <w:r>
              <w:t>.</w:t>
            </w:r>
          </w:p>
        </w:tc>
        <w:tc>
          <w:tcPr>
            <w:tcW w:w="279" w:type="dxa"/>
            <w:gridSpan w:val="2"/>
            <w:tcBorders>
              <w:top w:val="single" w:sz="4" w:space="0" w:color="auto"/>
              <w:left w:val="single" w:sz="4" w:space="0" w:color="auto"/>
              <w:bottom w:val="single" w:sz="4" w:space="0" w:color="auto"/>
              <w:right w:val="single" w:sz="4" w:space="0" w:color="auto"/>
            </w:tcBorders>
          </w:tcPr>
          <w:p w14:paraId="3C8B67AF"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67" w:type="dxa"/>
            <w:gridSpan w:val="2"/>
            <w:tcBorders>
              <w:top w:val="single" w:sz="4" w:space="0" w:color="auto"/>
              <w:left w:val="single" w:sz="4" w:space="0" w:color="auto"/>
              <w:bottom w:val="single" w:sz="4" w:space="0" w:color="auto"/>
              <w:right w:val="single" w:sz="4" w:space="0" w:color="auto"/>
            </w:tcBorders>
          </w:tcPr>
          <w:p w14:paraId="4B157113"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311" w:type="dxa"/>
            <w:gridSpan w:val="4"/>
            <w:tcBorders>
              <w:top w:val="nil"/>
              <w:left w:val="single" w:sz="4" w:space="0" w:color="auto"/>
              <w:bottom w:val="nil"/>
              <w:right w:val="nil"/>
            </w:tcBorders>
          </w:tcPr>
          <w:p w14:paraId="109FD134" w14:textId="77777777" w:rsidR="00091FB5" w:rsidRPr="003D114E" w:rsidRDefault="00091FB5" w:rsidP="009B3D86"/>
        </w:tc>
      </w:tr>
      <w:tr w:rsidR="00091FB5" w:rsidRPr="003D114E" w14:paraId="6927698E" w14:textId="77777777" w:rsidTr="00091FB5">
        <w:trPr>
          <w:trHeight w:hRule="exact" w:val="113"/>
        </w:trPr>
        <w:tc>
          <w:tcPr>
            <w:tcW w:w="10263" w:type="dxa"/>
            <w:gridSpan w:val="40"/>
            <w:tcBorders>
              <w:top w:val="nil"/>
              <w:left w:val="nil"/>
              <w:bottom w:val="nil"/>
              <w:right w:val="nil"/>
            </w:tcBorders>
            <w:shd w:val="clear" w:color="auto" w:fill="auto"/>
          </w:tcPr>
          <w:p w14:paraId="76A9BF93" w14:textId="77777777" w:rsidR="00091FB5" w:rsidRPr="003D114E" w:rsidRDefault="00091FB5" w:rsidP="009B3D86">
            <w:pPr>
              <w:pStyle w:val="leeg"/>
            </w:pPr>
          </w:p>
        </w:tc>
      </w:tr>
      <w:tr w:rsidR="00091FB5" w:rsidRPr="003D114E" w14:paraId="6F530159" w14:textId="77777777" w:rsidTr="009645B1">
        <w:trPr>
          <w:trHeight w:val="340"/>
        </w:trPr>
        <w:tc>
          <w:tcPr>
            <w:tcW w:w="677" w:type="dxa"/>
            <w:gridSpan w:val="2"/>
            <w:tcBorders>
              <w:top w:val="nil"/>
              <w:left w:val="nil"/>
              <w:bottom w:val="nil"/>
              <w:right w:val="nil"/>
            </w:tcBorders>
            <w:shd w:val="clear" w:color="auto" w:fill="auto"/>
          </w:tcPr>
          <w:p w14:paraId="28094FDE" w14:textId="77777777" w:rsidR="00091FB5" w:rsidRPr="00B63472" w:rsidRDefault="00091FB5" w:rsidP="00091FB5"/>
        </w:tc>
        <w:tc>
          <w:tcPr>
            <w:tcW w:w="2636" w:type="dxa"/>
            <w:gridSpan w:val="4"/>
            <w:tcBorders>
              <w:top w:val="nil"/>
              <w:left w:val="nil"/>
              <w:bottom w:val="nil"/>
              <w:right w:val="single" w:sz="4" w:space="0" w:color="auto"/>
            </w:tcBorders>
            <w:shd w:val="clear" w:color="auto" w:fill="auto"/>
          </w:tcPr>
          <w:p w14:paraId="0849C4FA" w14:textId="77777777" w:rsidR="00091FB5" w:rsidRPr="003D114E" w:rsidRDefault="00091FB5" w:rsidP="009B3D86">
            <w:pPr>
              <w:jc w:val="right"/>
              <w:rPr>
                <w:rStyle w:val="Zwaar"/>
                <w:b w:val="0"/>
              </w:rPr>
            </w:pPr>
            <w:r>
              <w:t>ondernemingsnummer</w:t>
            </w:r>
          </w:p>
        </w:tc>
        <w:tc>
          <w:tcPr>
            <w:tcW w:w="284" w:type="dxa"/>
            <w:gridSpan w:val="4"/>
            <w:tcBorders>
              <w:top w:val="single" w:sz="4" w:space="0" w:color="auto"/>
              <w:left w:val="single" w:sz="4" w:space="0" w:color="auto"/>
              <w:bottom w:val="single" w:sz="4" w:space="0" w:color="auto"/>
              <w:right w:val="single" w:sz="4" w:space="0" w:color="auto"/>
            </w:tcBorders>
          </w:tcPr>
          <w:p w14:paraId="11166FAF"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gridSpan w:val="3"/>
            <w:tcBorders>
              <w:top w:val="single" w:sz="4" w:space="0" w:color="auto"/>
              <w:left w:val="single" w:sz="4" w:space="0" w:color="auto"/>
              <w:bottom w:val="single" w:sz="4" w:space="0" w:color="auto"/>
              <w:right w:val="single" w:sz="4" w:space="0" w:color="auto"/>
            </w:tcBorders>
          </w:tcPr>
          <w:p w14:paraId="24C73D48"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0A86A92F"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3"/>
            <w:tcBorders>
              <w:top w:val="single" w:sz="4" w:space="0" w:color="auto"/>
              <w:left w:val="single" w:sz="4" w:space="0" w:color="auto"/>
              <w:bottom w:val="single" w:sz="4" w:space="0" w:color="auto"/>
              <w:right w:val="single" w:sz="4" w:space="0" w:color="auto"/>
            </w:tcBorders>
          </w:tcPr>
          <w:p w14:paraId="6B152220"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nil"/>
              <w:left w:val="single" w:sz="4" w:space="0" w:color="auto"/>
              <w:bottom w:val="nil"/>
              <w:right w:val="single" w:sz="4" w:space="0" w:color="auto"/>
            </w:tcBorders>
          </w:tcPr>
          <w:p w14:paraId="24CB0C5B" w14:textId="77777777" w:rsidR="00091FB5" w:rsidRDefault="00091FB5" w:rsidP="009B3D86">
            <w:pPr>
              <w:jc w:val="center"/>
            </w:pPr>
            <w:r>
              <w:t>.</w:t>
            </w:r>
          </w:p>
        </w:tc>
        <w:tc>
          <w:tcPr>
            <w:tcW w:w="284" w:type="dxa"/>
            <w:gridSpan w:val="2"/>
            <w:tcBorders>
              <w:top w:val="single" w:sz="4" w:space="0" w:color="auto"/>
              <w:left w:val="single" w:sz="4" w:space="0" w:color="auto"/>
              <w:bottom w:val="single" w:sz="4" w:space="0" w:color="auto"/>
              <w:right w:val="single" w:sz="4" w:space="0" w:color="auto"/>
            </w:tcBorders>
          </w:tcPr>
          <w:p w14:paraId="1CA5B3BC"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1BED0160"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6E5A7DB0"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nil"/>
              <w:left w:val="single" w:sz="4" w:space="0" w:color="auto"/>
              <w:bottom w:val="nil"/>
              <w:right w:val="single" w:sz="4" w:space="0" w:color="auto"/>
            </w:tcBorders>
          </w:tcPr>
          <w:p w14:paraId="2094C386" w14:textId="77777777" w:rsidR="00091FB5" w:rsidRDefault="00091FB5" w:rsidP="009B3D86">
            <w:pPr>
              <w:jc w:val="center"/>
            </w:pPr>
            <w:r>
              <w:t>.</w:t>
            </w:r>
          </w:p>
        </w:tc>
        <w:tc>
          <w:tcPr>
            <w:tcW w:w="284" w:type="dxa"/>
            <w:gridSpan w:val="3"/>
            <w:tcBorders>
              <w:top w:val="single" w:sz="4" w:space="0" w:color="auto"/>
              <w:left w:val="single" w:sz="4" w:space="0" w:color="auto"/>
              <w:bottom w:val="single" w:sz="4" w:space="0" w:color="auto"/>
              <w:right w:val="single" w:sz="4" w:space="0" w:color="auto"/>
            </w:tcBorders>
          </w:tcPr>
          <w:p w14:paraId="061DA574"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3A610857"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3789CA19"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543" w:type="dxa"/>
            <w:gridSpan w:val="5"/>
            <w:tcBorders>
              <w:top w:val="nil"/>
              <w:left w:val="single" w:sz="4" w:space="0" w:color="auto"/>
              <w:bottom w:val="nil"/>
              <w:right w:val="nil"/>
            </w:tcBorders>
          </w:tcPr>
          <w:p w14:paraId="3C1AE86A" w14:textId="77777777" w:rsidR="00091FB5" w:rsidRPr="003D114E" w:rsidRDefault="00091FB5" w:rsidP="009B3D86"/>
        </w:tc>
      </w:tr>
      <w:tr w:rsidR="001407A2" w:rsidRPr="003D114E" w14:paraId="1BA610F9" w14:textId="77777777" w:rsidTr="00E36236">
        <w:trPr>
          <w:trHeight w:hRule="exact" w:val="227"/>
        </w:trPr>
        <w:tc>
          <w:tcPr>
            <w:tcW w:w="10263" w:type="dxa"/>
            <w:gridSpan w:val="40"/>
            <w:tcBorders>
              <w:top w:val="nil"/>
              <w:left w:val="nil"/>
              <w:bottom w:val="nil"/>
              <w:right w:val="nil"/>
            </w:tcBorders>
            <w:shd w:val="clear" w:color="auto" w:fill="auto"/>
          </w:tcPr>
          <w:p w14:paraId="5E67A12D" w14:textId="77777777" w:rsidR="001407A2" w:rsidRDefault="001407A2" w:rsidP="001407A2">
            <w:pPr>
              <w:pStyle w:val="leeg"/>
              <w:tabs>
                <w:tab w:val="left" w:pos="813"/>
              </w:tabs>
              <w:jc w:val="left"/>
            </w:pPr>
          </w:p>
          <w:p w14:paraId="489F2047" w14:textId="77777777" w:rsidR="009561E7" w:rsidRDefault="009561E7" w:rsidP="001407A2">
            <w:pPr>
              <w:pStyle w:val="leeg"/>
              <w:tabs>
                <w:tab w:val="left" w:pos="813"/>
              </w:tabs>
              <w:jc w:val="left"/>
            </w:pPr>
          </w:p>
        </w:tc>
      </w:tr>
      <w:tr w:rsidR="0055372F" w:rsidRPr="003D114E" w14:paraId="7EB76D7E" w14:textId="77777777" w:rsidTr="009645B1">
        <w:trPr>
          <w:trHeight w:hRule="exact" w:val="397"/>
        </w:trPr>
        <w:tc>
          <w:tcPr>
            <w:tcW w:w="392" w:type="dxa"/>
            <w:tcBorders>
              <w:top w:val="nil"/>
              <w:left w:val="nil"/>
              <w:bottom w:val="nil"/>
              <w:right w:val="nil"/>
            </w:tcBorders>
          </w:tcPr>
          <w:p w14:paraId="4CE5D761" w14:textId="77777777" w:rsidR="0055372F" w:rsidRPr="003D114E" w:rsidRDefault="0055372F" w:rsidP="00096B20">
            <w:pPr>
              <w:pStyle w:val="leeg"/>
            </w:pPr>
          </w:p>
        </w:tc>
        <w:tc>
          <w:tcPr>
            <w:tcW w:w="9871" w:type="dxa"/>
            <w:gridSpan w:val="39"/>
            <w:tcBorders>
              <w:top w:val="nil"/>
              <w:left w:val="nil"/>
              <w:bottom w:val="nil"/>
              <w:right w:val="nil"/>
            </w:tcBorders>
            <w:shd w:val="clear" w:color="auto" w:fill="85CE02"/>
          </w:tcPr>
          <w:p w14:paraId="2884838C" w14:textId="77777777" w:rsidR="0055372F" w:rsidRPr="003D114E" w:rsidRDefault="0055372F" w:rsidP="00091FB5">
            <w:pPr>
              <w:pStyle w:val="Kop2"/>
              <w:tabs>
                <w:tab w:val="center" w:pos="4890"/>
              </w:tabs>
              <w:spacing w:before="0"/>
              <w:ind w:left="29"/>
              <w:rPr>
                <w:rFonts w:cs="Calibri"/>
              </w:rPr>
            </w:pPr>
            <w:r>
              <w:rPr>
                <w:rFonts w:cs="Calibri"/>
              </w:rPr>
              <w:t>Boscompensatie door een bosbehoudsbijdrage</w:t>
            </w:r>
            <w:r w:rsidR="00091FB5">
              <w:rPr>
                <w:rFonts w:cs="Calibri"/>
              </w:rPr>
              <w:t xml:space="preserve"> te betalen</w:t>
            </w:r>
          </w:p>
        </w:tc>
      </w:tr>
      <w:tr w:rsidR="009561E7" w:rsidRPr="003D114E" w14:paraId="6E8230F1" w14:textId="77777777" w:rsidTr="00E36236">
        <w:trPr>
          <w:trHeight w:hRule="exact" w:val="113"/>
        </w:trPr>
        <w:tc>
          <w:tcPr>
            <w:tcW w:w="10263" w:type="dxa"/>
            <w:gridSpan w:val="40"/>
            <w:tcBorders>
              <w:top w:val="nil"/>
              <w:left w:val="nil"/>
              <w:bottom w:val="nil"/>
              <w:right w:val="nil"/>
            </w:tcBorders>
            <w:shd w:val="clear" w:color="auto" w:fill="auto"/>
          </w:tcPr>
          <w:p w14:paraId="5DF08098" w14:textId="77777777" w:rsidR="009561E7" w:rsidRDefault="009561E7" w:rsidP="009561E7">
            <w:pPr>
              <w:pStyle w:val="leeg"/>
              <w:tabs>
                <w:tab w:val="left" w:pos="200"/>
              </w:tabs>
              <w:jc w:val="left"/>
            </w:pPr>
          </w:p>
        </w:tc>
      </w:tr>
      <w:tr w:rsidR="0055372F" w:rsidRPr="003D114E" w14:paraId="292D15FA" w14:textId="77777777" w:rsidTr="009645B1">
        <w:trPr>
          <w:trHeight w:val="340"/>
        </w:trPr>
        <w:tc>
          <w:tcPr>
            <w:tcW w:w="392" w:type="dxa"/>
            <w:tcBorders>
              <w:top w:val="nil"/>
              <w:left w:val="nil"/>
              <w:bottom w:val="nil"/>
              <w:right w:val="nil"/>
            </w:tcBorders>
            <w:shd w:val="clear" w:color="auto" w:fill="auto"/>
          </w:tcPr>
          <w:p w14:paraId="139C72B5" w14:textId="5FD81677" w:rsidR="0055372F" w:rsidRPr="003D114E" w:rsidRDefault="00D36A3F" w:rsidP="00091FB5">
            <w:pPr>
              <w:pStyle w:val="nummersvragen"/>
              <w:framePr w:hSpace="0" w:wrap="auto" w:vAnchor="margin" w:xAlign="left" w:yAlign="inline"/>
              <w:suppressOverlap w:val="0"/>
            </w:pPr>
            <w:r>
              <w:t>13</w:t>
            </w:r>
          </w:p>
        </w:tc>
        <w:tc>
          <w:tcPr>
            <w:tcW w:w="9871" w:type="dxa"/>
            <w:gridSpan w:val="39"/>
            <w:tcBorders>
              <w:top w:val="nil"/>
              <w:left w:val="nil"/>
              <w:bottom w:val="nil"/>
              <w:right w:val="nil"/>
            </w:tcBorders>
            <w:shd w:val="clear" w:color="auto" w:fill="auto"/>
          </w:tcPr>
          <w:p w14:paraId="73E9459E" w14:textId="7E97F340" w:rsidR="009561E7" w:rsidRDefault="0055372F" w:rsidP="00091FB5">
            <w:pPr>
              <w:pStyle w:val="Vraag"/>
            </w:pPr>
            <w:r w:rsidRPr="00540AB2">
              <w:t>Vul de oppervlakte in</w:t>
            </w:r>
            <w:r>
              <w:t xml:space="preserve"> waarvoor </w:t>
            </w:r>
            <w:r w:rsidR="00227658">
              <w:t>je</w:t>
            </w:r>
            <w:r>
              <w:t xml:space="preserve"> een </w:t>
            </w:r>
            <w:r w:rsidRPr="00540AB2">
              <w:t>bos</w:t>
            </w:r>
            <w:r>
              <w:t>be</w:t>
            </w:r>
            <w:r w:rsidRPr="00540AB2">
              <w:t xml:space="preserve">houdsbijdrage </w:t>
            </w:r>
            <w:r w:rsidR="005F215D" w:rsidRPr="00540AB2">
              <w:t>z</w:t>
            </w:r>
            <w:r w:rsidR="005F215D">
              <w:t>ult</w:t>
            </w:r>
            <w:r w:rsidR="005F215D" w:rsidRPr="00540AB2">
              <w:t xml:space="preserve"> </w:t>
            </w:r>
            <w:r w:rsidRPr="00540AB2">
              <w:t>betalen</w:t>
            </w:r>
            <w:r>
              <w:t xml:space="preserve"> en bereken de bosbehoudsbijdrage.</w:t>
            </w:r>
          </w:p>
          <w:p w14:paraId="5720C39F" w14:textId="59B2B244" w:rsidR="00084289" w:rsidRDefault="0055372F" w:rsidP="00084289">
            <w:pPr>
              <w:pStyle w:val="Aanwijzing"/>
              <w:spacing w:after="40"/>
            </w:pPr>
            <w:r w:rsidRPr="0055372F">
              <w:t xml:space="preserve">De bosbehoudsbijdrage bereken </w:t>
            </w:r>
            <w:r w:rsidR="00227658">
              <w:t>je</w:t>
            </w:r>
            <w:r w:rsidRPr="0055372F">
              <w:t xml:space="preserve"> door de oppervlakte te vermenigvuldigen met</w:t>
            </w:r>
            <w:r w:rsidR="00084289">
              <w:t xml:space="preserve"> </w:t>
            </w:r>
            <w:r w:rsidR="00E4420F">
              <w:t>de vastgestelde bosbehoudsbijdrage.</w:t>
            </w:r>
            <w:r w:rsidRPr="0055372F">
              <w:t xml:space="preserve"> </w:t>
            </w:r>
            <w:r w:rsidR="00E4420F">
              <w:t xml:space="preserve">De bosbehoudsbijdrage </w:t>
            </w:r>
            <w:r w:rsidR="00227658">
              <w:t>is</w:t>
            </w:r>
            <w:r w:rsidR="00E4420F">
              <w:t xml:space="preserve"> 3,</w:t>
            </w:r>
            <w:r w:rsidR="00230864">
              <w:t>7</w:t>
            </w:r>
            <w:r w:rsidR="00E4420F">
              <w:t xml:space="preserve"> </w:t>
            </w:r>
            <w:r w:rsidR="00E4420F" w:rsidRPr="00E4420F">
              <w:t>euro</w:t>
            </w:r>
            <w:r w:rsidR="001201F2">
              <w:t xml:space="preserve"> </w:t>
            </w:r>
            <w:r w:rsidR="00230864">
              <w:t xml:space="preserve">per vierkante meter </w:t>
            </w:r>
            <w:r w:rsidR="001201F2">
              <w:t>in</w:t>
            </w:r>
            <w:r w:rsidR="00E4420F">
              <w:t xml:space="preserve"> 20</w:t>
            </w:r>
            <w:r w:rsidR="007E41ED">
              <w:t>2</w:t>
            </w:r>
            <w:r w:rsidR="00230864">
              <w:t>1</w:t>
            </w:r>
            <w:r w:rsidR="00E4420F">
              <w:t xml:space="preserve">, maar wordt jaarlijks geïndexeerd. </w:t>
            </w:r>
          </w:p>
          <w:p w14:paraId="7B9AD143" w14:textId="265BDA8F" w:rsidR="0095275D" w:rsidRDefault="00E4420F" w:rsidP="005F215D">
            <w:pPr>
              <w:pStyle w:val="Aanwijzing"/>
              <w:spacing w:after="40"/>
            </w:pPr>
            <w:r>
              <w:t xml:space="preserve">De meest recente bosbehoudsbijdrage </w:t>
            </w:r>
            <w:r w:rsidR="00091FB5">
              <w:t xml:space="preserve">vind </w:t>
            </w:r>
            <w:r w:rsidR="00227658">
              <w:t>je</w:t>
            </w:r>
            <w:r w:rsidR="00091FB5">
              <w:t xml:space="preserve"> op</w:t>
            </w:r>
            <w:r>
              <w:t xml:space="preserve"> </w:t>
            </w:r>
            <w:hyperlink r:id="rId23" w:history="1">
              <w:hyperlink r:id="rId24" w:history="1">
                <w:r w:rsidR="00ED7944">
                  <w:rPr>
                    <w:rStyle w:val="Hyperlink"/>
                  </w:rPr>
                  <w:t>https://www.natuurenbos.be/bomenkappen/ontbossen/berekening-boscompensatie</w:t>
                </w:r>
              </w:hyperlink>
            </w:hyperlink>
            <w:r>
              <w:t xml:space="preserve">. Voor </w:t>
            </w:r>
            <w:r w:rsidR="00091FB5">
              <w:t xml:space="preserve">de </w:t>
            </w:r>
            <w:r>
              <w:t xml:space="preserve">toepassing van de geïndexeerde bosbehoudsbijdrage geldt de dag van </w:t>
            </w:r>
            <w:r w:rsidR="00091FB5">
              <w:t xml:space="preserve">de </w:t>
            </w:r>
            <w:r>
              <w:t xml:space="preserve">indiening bij de vergunningverlenende overheid. </w:t>
            </w:r>
          </w:p>
          <w:p w14:paraId="17CF0635" w14:textId="380A86B6" w:rsidR="0095275D" w:rsidRDefault="0095275D" w:rsidP="0095275D">
            <w:pPr>
              <w:pStyle w:val="Aanwijzing"/>
              <w:spacing w:after="40"/>
              <w:ind w:left="0"/>
            </w:pPr>
            <w:r>
              <w:t>Als je alleen wilt compenseren door een bosbehoudsbijdrage</w:t>
            </w:r>
            <w:r w:rsidR="0037538F">
              <w:t xml:space="preserve"> te betalen, ga je naar vraag </w:t>
            </w:r>
            <w:r w:rsidR="00470C23">
              <w:t xml:space="preserve">17 </w:t>
            </w:r>
            <w:r>
              <w:t>als je deze vraag hebt ingevuld.</w:t>
            </w:r>
          </w:p>
          <w:p w14:paraId="7E9B5C33" w14:textId="2885303C" w:rsidR="001201F2" w:rsidRPr="0055372F" w:rsidRDefault="0095275D" w:rsidP="0095275D">
            <w:pPr>
              <w:pStyle w:val="Aanwijzing"/>
              <w:spacing w:after="40"/>
              <w:ind w:left="0"/>
            </w:pPr>
            <w:r>
              <w:t>Als je ook een deel wilt compenseren door een bebossing uit</w:t>
            </w:r>
            <w:r w:rsidR="0037538F">
              <w:t xml:space="preserve"> te voeren, ga je naar vraag </w:t>
            </w:r>
            <w:r w:rsidR="00470C23">
              <w:t xml:space="preserve">14 </w:t>
            </w:r>
            <w:r>
              <w:t>als je deze vraag hebt ingevuld.</w:t>
            </w:r>
          </w:p>
        </w:tc>
      </w:tr>
      <w:tr w:rsidR="00091FB5" w:rsidRPr="003D114E" w14:paraId="740B6839" w14:textId="77777777" w:rsidTr="009645B1">
        <w:trPr>
          <w:trHeight w:val="329"/>
        </w:trPr>
        <w:tc>
          <w:tcPr>
            <w:tcW w:w="392" w:type="dxa"/>
            <w:tcBorders>
              <w:top w:val="nil"/>
              <w:left w:val="nil"/>
              <w:bottom w:val="nil"/>
              <w:right w:val="nil"/>
            </w:tcBorders>
            <w:shd w:val="clear" w:color="auto" w:fill="auto"/>
          </w:tcPr>
          <w:p w14:paraId="41B0DEA1" w14:textId="77777777" w:rsidR="00091FB5" w:rsidRPr="004C6E93" w:rsidRDefault="00091FB5" w:rsidP="00096B20">
            <w:pPr>
              <w:pStyle w:val="leeg"/>
            </w:pPr>
          </w:p>
        </w:tc>
        <w:tc>
          <w:tcPr>
            <w:tcW w:w="2631" w:type="dxa"/>
            <w:gridSpan w:val="2"/>
            <w:tcBorders>
              <w:top w:val="nil"/>
              <w:left w:val="nil"/>
              <w:bottom w:val="nil"/>
              <w:right w:val="nil"/>
            </w:tcBorders>
            <w:shd w:val="clear" w:color="auto" w:fill="auto"/>
          </w:tcPr>
          <w:p w14:paraId="395992EA" w14:textId="77777777" w:rsidR="00091FB5" w:rsidRPr="003D114E" w:rsidRDefault="00091FB5" w:rsidP="00096B20">
            <w:pPr>
              <w:jc w:val="right"/>
            </w:pPr>
            <w:r>
              <w:t>oppervlakte</w:t>
            </w:r>
          </w:p>
        </w:tc>
        <w:tc>
          <w:tcPr>
            <w:tcW w:w="862" w:type="dxa"/>
            <w:gridSpan w:val="10"/>
            <w:tcBorders>
              <w:top w:val="nil"/>
              <w:left w:val="nil"/>
              <w:bottom w:val="dotted" w:sz="6" w:space="0" w:color="auto"/>
              <w:right w:val="nil"/>
            </w:tcBorders>
            <w:shd w:val="clear" w:color="auto" w:fill="auto"/>
          </w:tcPr>
          <w:p w14:paraId="3C65FF56" w14:textId="1C3AE0E3" w:rsidR="00091FB5" w:rsidRPr="003D114E" w:rsidRDefault="003B0A66" w:rsidP="00AC099C">
            <w:pPr>
              <w:pStyle w:val="invulveld"/>
              <w:framePr w:hSpace="0" w:wrap="auto" w:vAnchor="margin" w:xAlign="left" w:yAlign="inline"/>
              <w:suppressOverlap w:val="0"/>
              <w:jc w:val="right"/>
            </w:pPr>
            <w:r>
              <w:t xml:space="preserve">     </w:t>
            </w:r>
            <w:r w:rsidR="00091FB5">
              <w:fldChar w:fldCharType="begin">
                <w:ffData>
                  <w:name w:val=""/>
                  <w:enabled/>
                  <w:calcOnExit w:val="0"/>
                  <w:textInput/>
                </w:ffData>
              </w:fldChar>
            </w:r>
            <w:r w:rsidR="00091FB5">
              <w:instrText xml:space="preserve"> FORMTEXT </w:instrText>
            </w:r>
            <w:r w:rsidR="00091FB5">
              <w:fldChar w:fldCharType="separate"/>
            </w:r>
            <w:r w:rsidR="00091FB5">
              <w:rPr>
                <w:noProof/>
              </w:rPr>
              <w:t> </w:t>
            </w:r>
            <w:r w:rsidR="00091FB5">
              <w:rPr>
                <w:noProof/>
              </w:rPr>
              <w:t> </w:t>
            </w:r>
            <w:r w:rsidR="00091FB5">
              <w:rPr>
                <w:noProof/>
              </w:rPr>
              <w:t> </w:t>
            </w:r>
            <w:r w:rsidR="00091FB5">
              <w:rPr>
                <w:noProof/>
              </w:rPr>
              <w:t> </w:t>
            </w:r>
            <w:r w:rsidR="00091FB5">
              <w:rPr>
                <w:noProof/>
              </w:rPr>
              <w:t> </w:t>
            </w:r>
            <w:r w:rsidR="00091FB5">
              <w:fldChar w:fldCharType="end"/>
            </w:r>
          </w:p>
        </w:tc>
        <w:tc>
          <w:tcPr>
            <w:tcW w:w="425" w:type="dxa"/>
            <w:gridSpan w:val="4"/>
            <w:tcBorders>
              <w:top w:val="nil"/>
              <w:left w:val="nil"/>
              <w:bottom w:val="nil"/>
              <w:right w:val="nil"/>
            </w:tcBorders>
            <w:shd w:val="clear" w:color="auto" w:fill="auto"/>
          </w:tcPr>
          <w:p w14:paraId="30016866" w14:textId="77777777" w:rsidR="00091FB5" w:rsidRPr="003D114E" w:rsidRDefault="00091FB5" w:rsidP="00AC099C">
            <w:pPr>
              <w:pStyle w:val="invulveld"/>
              <w:framePr w:hSpace="0" w:wrap="auto" w:vAnchor="margin" w:xAlign="left" w:yAlign="inline"/>
              <w:suppressOverlap w:val="0"/>
              <w:jc w:val="right"/>
            </w:pPr>
            <w:r>
              <w:t>,00</w:t>
            </w:r>
          </w:p>
        </w:tc>
        <w:tc>
          <w:tcPr>
            <w:tcW w:w="5953" w:type="dxa"/>
            <w:gridSpan w:val="23"/>
            <w:tcBorders>
              <w:top w:val="nil"/>
              <w:left w:val="nil"/>
              <w:bottom w:val="nil"/>
              <w:right w:val="nil"/>
            </w:tcBorders>
            <w:shd w:val="clear" w:color="auto" w:fill="auto"/>
          </w:tcPr>
          <w:p w14:paraId="410EE8F2" w14:textId="77777777" w:rsidR="00091FB5" w:rsidRPr="003D114E" w:rsidRDefault="00091FB5" w:rsidP="00096B20">
            <w:r>
              <w:t>m²</w:t>
            </w:r>
          </w:p>
        </w:tc>
      </w:tr>
      <w:tr w:rsidR="00091FB5" w:rsidRPr="003D114E" w14:paraId="547BB4D6" w14:textId="77777777" w:rsidTr="009645B1">
        <w:trPr>
          <w:trHeight w:val="329"/>
        </w:trPr>
        <w:tc>
          <w:tcPr>
            <w:tcW w:w="392" w:type="dxa"/>
            <w:tcBorders>
              <w:top w:val="nil"/>
              <w:left w:val="nil"/>
              <w:bottom w:val="nil"/>
              <w:right w:val="nil"/>
            </w:tcBorders>
            <w:shd w:val="clear" w:color="auto" w:fill="auto"/>
          </w:tcPr>
          <w:p w14:paraId="74AA4A84" w14:textId="77777777" w:rsidR="00091FB5" w:rsidRPr="004C6E93" w:rsidRDefault="00091FB5" w:rsidP="00096B20">
            <w:pPr>
              <w:pStyle w:val="leeg"/>
            </w:pPr>
          </w:p>
        </w:tc>
        <w:tc>
          <w:tcPr>
            <w:tcW w:w="2631" w:type="dxa"/>
            <w:gridSpan w:val="2"/>
            <w:tcBorders>
              <w:top w:val="nil"/>
              <w:left w:val="nil"/>
              <w:bottom w:val="nil"/>
              <w:right w:val="nil"/>
            </w:tcBorders>
            <w:shd w:val="clear" w:color="auto" w:fill="auto"/>
          </w:tcPr>
          <w:p w14:paraId="43F994E0" w14:textId="77777777" w:rsidR="00091FB5" w:rsidRPr="003D114E" w:rsidRDefault="00091FB5" w:rsidP="00096B20">
            <w:pPr>
              <w:jc w:val="right"/>
            </w:pPr>
          </w:p>
        </w:tc>
        <w:tc>
          <w:tcPr>
            <w:tcW w:w="497" w:type="dxa"/>
            <w:gridSpan w:val="6"/>
            <w:tcBorders>
              <w:top w:val="nil"/>
              <w:left w:val="nil"/>
              <w:bottom w:val="nil"/>
              <w:right w:val="nil"/>
            </w:tcBorders>
            <w:shd w:val="clear" w:color="auto" w:fill="auto"/>
          </w:tcPr>
          <w:p w14:paraId="58D13701" w14:textId="77777777" w:rsidR="00091FB5" w:rsidRPr="003D114E" w:rsidRDefault="00091FB5" w:rsidP="00091FB5">
            <w:pPr>
              <w:pStyle w:val="invulveld"/>
              <w:framePr w:hSpace="0" w:wrap="auto" w:vAnchor="margin" w:xAlign="left" w:yAlign="inline"/>
              <w:suppressOverlap w:val="0"/>
            </w:pPr>
            <w:r>
              <w:t xml:space="preserve">     X </w:t>
            </w:r>
          </w:p>
        </w:tc>
        <w:tc>
          <w:tcPr>
            <w:tcW w:w="790" w:type="dxa"/>
            <w:gridSpan w:val="8"/>
            <w:tcBorders>
              <w:top w:val="nil"/>
              <w:left w:val="nil"/>
              <w:bottom w:val="dotted" w:sz="6" w:space="0" w:color="auto"/>
              <w:right w:val="nil"/>
            </w:tcBorders>
            <w:shd w:val="clear" w:color="auto" w:fill="auto"/>
          </w:tcPr>
          <w:p w14:paraId="6D381533" w14:textId="77777777" w:rsidR="00091FB5" w:rsidRPr="003D114E" w:rsidRDefault="00091FB5" w:rsidP="00084289">
            <w:pPr>
              <w:pStyle w:val="invulveld"/>
              <w:framePr w:hSpace="0" w:wrap="auto" w:vAnchor="margin" w:xAlign="left" w:yAlign="inline"/>
              <w:suppressOverlap w:val="0"/>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53" w:type="dxa"/>
            <w:gridSpan w:val="23"/>
            <w:tcBorders>
              <w:top w:val="nil"/>
              <w:left w:val="nil"/>
              <w:bottom w:val="nil"/>
              <w:right w:val="nil"/>
            </w:tcBorders>
            <w:shd w:val="clear" w:color="auto" w:fill="auto"/>
          </w:tcPr>
          <w:p w14:paraId="1B923EB0" w14:textId="2C95C4B5" w:rsidR="00091FB5" w:rsidRPr="003D114E" w:rsidRDefault="00091FB5" w:rsidP="009645B1">
            <w:r>
              <w:t xml:space="preserve">euro/m² </w:t>
            </w:r>
            <w:r w:rsidRPr="0095275D">
              <w:rPr>
                <w:i/>
              </w:rPr>
              <w:t>(geïndexeerde bosbehoudsbijdrage</w:t>
            </w:r>
            <w:r w:rsidR="009645B1" w:rsidRPr="0095275D">
              <w:rPr>
                <w:i/>
              </w:rPr>
              <w:t>)</w:t>
            </w:r>
          </w:p>
        </w:tc>
      </w:tr>
      <w:tr w:rsidR="00091FB5" w:rsidRPr="003D114E" w14:paraId="1BE4A716" w14:textId="77777777" w:rsidTr="009B3D86">
        <w:trPr>
          <w:trHeight w:hRule="exact" w:val="113"/>
        </w:trPr>
        <w:tc>
          <w:tcPr>
            <w:tcW w:w="10263" w:type="dxa"/>
            <w:gridSpan w:val="40"/>
            <w:tcBorders>
              <w:top w:val="nil"/>
              <w:left w:val="nil"/>
              <w:bottom w:val="nil"/>
              <w:right w:val="nil"/>
            </w:tcBorders>
            <w:shd w:val="clear" w:color="auto" w:fill="auto"/>
          </w:tcPr>
          <w:p w14:paraId="28D559D9" w14:textId="77777777" w:rsidR="00091FB5" w:rsidRPr="003D114E" w:rsidRDefault="00091FB5" w:rsidP="009B3D86">
            <w:pPr>
              <w:pStyle w:val="leeg"/>
            </w:pPr>
          </w:p>
        </w:tc>
      </w:tr>
      <w:tr w:rsidR="0055372F" w:rsidRPr="003D114E" w14:paraId="6BD4B2F4" w14:textId="77777777" w:rsidTr="009645B1">
        <w:trPr>
          <w:trHeight w:val="329"/>
        </w:trPr>
        <w:tc>
          <w:tcPr>
            <w:tcW w:w="392" w:type="dxa"/>
            <w:tcBorders>
              <w:top w:val="nil"/>
              <w:left w:val="nil"/>
              <w:bottom w:val="nil"/>
              <w:right w:val="nil"/>
            </w:tcBorders>
            <w:shd w:val="clear" w:color="auto" w:fill="auto"/>
          </w:tcPr>
          <w:p w14:paraId="2DEAB4E2" w14:textId="77777777" w:rsidR="0055372F" w:rsidRPr="004C6E93" w:rsidRDefault="0055372F" w:rsidP="00096B20">
            <w:pPr>
              <w:pStyle w:val="leeg"/>
            </w:pPr>
          </w:p>
        </w:tc>
        <w:tc>
          <w:tcPr>
            <w:tcW w:w="2631" w:type="dxa"/>
            <w:gridSpan w:val="2"/>
            <w:tcBorders>
              <w:top w:val="nil"/>
              <w:left w:val="nil"/>
              <w:bottom w:val="nil"/>
              <w:right w:val="nil"/>
            </w:tcBorders>
            <w:shd w:val="clear" w:color="auto" w:fill="auto"/>
          </w:tcPr>
          <w:p w14:paraId="202A1D4B" w14:textId="77777777" w:rsidR="0055372F" w:rsidRPr="003D114E" w:rsidRDefault="00091FB5" w:rsidP="00096B20">
            <w:pPr>
              <w:jc w:val="right"/>
            </w:pPr>
            <w:r>
              <w:t xml:space="preserve">totaal </w:t>
            </w:r>
            <w:r w:rsidR="001A17BA">
              <w:t>bosbe</w:t>
            </w:r>
            <w:r w:rsidR="00AC099C">
              <w:t>houdsbijdrage</w:t>
            </w:r>
          </w:p>
        </w:tc>
        <w:tc>
          <w:tcPr>
            <w:tcW w:w="1287" w:type="dxa"/>
            <w:gridSpan w:val="14"/>
            <w:tcBorders>
              <w:top w:val="single" w:sz="4" w:space="0" w:color="auto"/>
              <w:left w:val="nil"/>
              <w:bottom w:val="dotted" w:sz="6" w:space="0" w:color="auto"/>
              <w:right w:val="nil"/>
            </w:tcBorders>
            <w:shd w:val="clear" w:color="auto" w:fill="auto"/>
          </w:tcPr>
          <w:p w14:paraId="0AB27BE6" w14:textId="77777777" w:rsidR="0055372F" w:rsidRPr="003D114E" w:rsidRDefault="0055372F" w:rsidP="00C85D03">
            <w:pPr>
              <w:pStyle w:val="invulveld"/>
              <w:framePr w:hSpace="0" w:wrap="auto" w:vAnchor="margin" w:xAlign="left" w:yAlign="inline"/>
              <w:suppressOverlap w:val="0"/>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53" w:type="dxa"/>
            <w:gridSpan w:val="23"/>
            <w:tcBorders>
              <w:top w:val="nil"/>
              <w:left w:val="nil"/>
              <w:bottom w:val="nil"/>
              <w:right w:val="nil"/>
            </w:tcBorders>
            <w:shd w:val="clear" w:color="auto" w:fill="auto"/>
          </w:tcPr>
          <w:p w14:paraId="7C47DC20" w14:textId="68255336" w:rsidR="009645B1" w:rsidRPr="003D114E" w:rsidRDefault="0095275D" w:rsidP="00096B20">
            <w:r>
              <w:t>euro</w:t>
            </w:r>
          </w:p>
        </w:tc>
      </w:tr>
    </w:tbl>
    <w:p w14:paraId="497D0A16" w14:textId="020E809A" w:rsidR="00091FB5" w:rsidRDefault="00091FB5">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5"/>
        <w:gridCol w:w="994"/>
        <w:gridCol w:w="6239"/>
      </w:tblGrid>
      <w:tr w:rsidR="009561E7" w:rsidRPr="003D114E" w14:paraId="5141CF17" w14:textId="77777777" w:rsidTr="00E36236">
        <w:trPr>
          <w:trHeight w:hRule="exact" w:val="227"/>
        </w:trPr>
        <w:tc>
          <w:tcPr>
            <w:tcW w:w="10263" w:type="dxa"/>
            <w:gridSpan w:val="4"/>
            <w:tcBorders>
              <w:top w:val="nil"/>
              <w:left w:val="nil"/>
              <w:bottom w:val="nil"/>
              <w:right w:val="nil"/>
            </w:tcBorders>
            <w:shd w:val="clear" w:color="auto" w:fill="auto"/>
          </w:tcPr>
          <w:p w14:paraId="5CF8D64A" w14:textId="77777777" w:rsidR="009561E7" w:rsidRDefault="009561E7" w:rsidP="00096B20">
            <w:pPr>
              <w:pStyle w:val="leeg"/>
            </w:pPr>
          </w:p>
        </w:tc>
      </w:tr>
      <w:tr w:rsidR="00C37201" w:rsidRPr="003D114E" w14:paraId="7C3884CE" w14:textId="77777777" w:rsidTr="00E36236">
        <w:trPr>
          <w:trHeight w:hRule="exact" w:val="397"/>
        </w:trPr>
        <w:tc>
          <w:tcPr>
            <w:tcW w:w="395" w:type="dxa"/>
            <w:tcBorders>
              <w:top w:val="nil"/>
              <w:left w:val="nil"/>
              <w:bottom w:val="nil"/>
              <w:right w:val="nil"/>
            </w:tcBorders>
          </w:tcPr>
          <w:p w14:paraId="64B28902" w14:textId="77777777" w:rsidR="00C37201" w:rsidRPr="003D114E" w:rsidRDefault="00C37201" w:rsidP="00096B20">
            <w:pPr>
              <w:pStyle w:val="leeg"/>
            </w:pPr>
          </w:p>
        </w:tc>
        <w:tc>
          <w:tcPr>
            <w:tcW w:w="9868" w:type="dxa"/>
            <w:gridSpan w:val="3"/>
            <w:tcBorders>
              <w:top w:val="nil"/>
              <w:left w:val="nil"/>
              <w:bottom w:val="nil"/>
              <w:right w:val="nil"/>
            </w:tcBorders>
            <w:shd w:val="clear" w:color="auto" w:fill="85CE02"/>
          </w:tcPr>
          <w:p w14:paraId="303F01E5" w14:textId="77777777" w:rsidR="00C37201" w:rsidRPr="003D114E" w:rsidRDefault="00C37201" w:rsidP="00C37201">
            <w:pPr>
              <w:pStyle w:val="Kop2"/>
              <w:tabs>
                <w:tab w:val="center" w:pos="4890"/>
              </w:tabs>
              <w:spacing w:before="0"/>
              <w:ind w:left="29"/>
              <w:rPr>
                <w:rFonts w:cs="Calibri"/>
              </w:rPr>
            </w:pPr>
            <w:r>
              <w:rPr>
                <w:rFonts w:cs="Calibri"/>
              </w:rPr>
              <w:t>Boscompensatie door compenserende bebossing</w:t>
            </w:r>
          </w:p>
        </w:tc>
      </w:tr>
      <w:tr w:rsidR="00C37201" w:rsidRPr="003D114E" w14:paraId="3AC979EF" w14:textId="77777777" w:rsidTr="00E36236">
        <w:trPr>
          <w:trHeight w:hRule="exact" w:val="113"/>
        </w:trPr>
        <w:tc>
          <w:tcPr>
            <w:tcW w:w="10263" w:type="dxa"/>
            <w:gridSpan w:val="4"/>
            <w:tcBorders>
              <w:top w:val="nil"/>
              <w:left w:val="nil"/>
              <w:bottom w:val="nil"/>
              <w:right w:val="nil"/>
            </w:tcBorders>
            <w:shd w:val="clear" w:color="auto" w:fill="auto"/>
          </w:tcPr>
          <w:p w14:paraId="1F4BD224" w14:textId="77777777" w:rsidR="00C37201" w:rsidRPr="004D213B" w:rsidRDefault="00C37201" w:rsidP="00096B20">
            <w:pPr>
              <w:pStyle w:val="leeg"/>
            </w:pPr>
          </w:p>
        </w:tc>
      </w:tr>
      <w:tr w:rsidR="00C37201" w:rsidRPr="003D114E" w14:paraId="51F9D523" w14:textId="77777777" w:rsidTr="00E36236">
        <w:trPr>
          <w:trHeight w:val="340"/>
        </w:trPr>
        <w:tc>
          <w:tcPr>
            <w:tcW w:w="395" w:type="dxa"/>
            <w:tcBorders>
              <w:top w:val="nil"/>
              <w:left w:val="nil"/>
              <w:bottom w:val="nil"/>
              <w:right w:val="nil"/>
            </w:tcBorders>
            <w:shd w:val="clear" w:color="auto" w:fill="auto"/>
          </w:tcPr>
          <w:p w14:paraId="5E578AE8" w14:textId="18983A9A" w:rsidR="00C37201" w:rsidRPr="003D114E" w:rsidRDefault="00D36A3F" w:rsidP="00F32777">
            <w:pPr>
              <w:pStyle w:val="nummersvragen"/>
              <w:framePr w:hSpace="0" w:wrap="auto" w:vAnchor="margin" w:xAlign="left" w:yAlign="inline"/>
              <w:suppressOverlap w:val="0"/>
            </w:pPr>
            <w:r>
              <w:t>14</w:t>
            </w:r>
          </w:p>
        </w:tc>
        <w:tc>
          <w:tcPr>
            <w:tcW w:w="9868" w:type="dxa"/>
            <w:gridSpan w:val="3"/>
            <w:tcBorders>
              <w:top w:val="nil"/>
              <w:left w:val="nil"/>
              <w:bottom w:val="nil"/>
              <w:right w:val="nil"/>
            </w:tcBorders>
            <w:shd w:val="clear" w:color="auto" w:fill="auto"/>
          </w:tcPr>
          <w:p w14:paraId="20D0751F" w14:textId="159D6D89" w:rsidR="00E72C86" w:rsidRDefault="00C37201" w:rsidP="0095275D">
            <w:pPr>
              <w:pStyle w:val="Vraag"/>
            </w:pPr>
            <w:r w:rsidRPr="00540AB2">
              <w:t xml:space="preserve">Vul de oppervlakte </w:t>
            </w:r>
            <w:r>
              <w:t xml:space="preserve">van de compenserende bebossing </w:t>
            </w:r>
            <w:r w:rsidRPr="00540AB2">
              <w:t>in.</w:t>
            </w:r>
            <w:r w:rsidR="00446F62">
              <w:t xml:space="preserve"> </w:t>
            </w:r>
          </w:p>
          <w:p w14:paraId="0E4C77DB" w14:textId="77777777" w:rsidR="0095275D" w:rsidRDefault="0095275D" w:rsidP="00E72C86">
            <w:pPr>
              <w:pStyle w:val="Aanwijzing"/>
            </w:pPr>
            <w:r>
              <w:t>Je kunt alleen een nieuw bos elders aanplanten als je aan de volgende voorwaarden voldoet:</w:t>
            </w:r>
          </w:p>
          <w:p w14:paraId="2BA4753B" w14:textId="726B2E6F" w:rsidR="0095275D" w:rsidRPr="0095275D" w:rsidRDefault="0095275D" w:rsidP="00DE4080">
            <w:pPr>
              <w:pStyle w:val="Aanwijzing"/>
              <w:numPr>
                <w:ilvl w:val="0"/>
                <w:numId w:val="19"/>
              </w:numPr>
              <w:ind w:left="167" w:hanging="167"/>
              <w:rPr>
                <w:color w:val="1F497D"/>
              </w:rPr>
            </w:pPr>
            <w:r>
              <w:t>Het perceel waarop je het nieuwe bos wilt aanplanten</w:t>
            </w:r>
            <w:r w:rsidR="0060523B">
              <w:t>,</w:t>
            </w:r>
            <w:r>
              <w:t xml:space="preserve"> is bij de indiening van de aanvraag nog niet bebost.</w:t>
            </w:r>
          </w:p>
          <w:p w14:paraId="4E996C5F" w14:textId="6686D373" w:rsidR="00E72C86" w:rsidRDefault="0095275D" w:rsidP="00DE4080">
            <w:pPr>
              <w:pStyle w:val="Aanwijzing"/>
              <w:numPr>
                <w:ilvl w:val="0"/>
                <w:numId w:val="19"/>
              </w:numPr>
              <w:ind w:left="167" w:hanging="167"/>
              <w:rPr>
                <w:rStyle w:val="Hyperlink"/>
              </w:rPr>
            </w:pPr>
            <w:r>
              <w:t xml:space="preserve">Je voert de bebossing uit in zones met als bestemming groengebied, natuurontwikkelingsgebied, parkgebied, buffergebied, bosgebied, bosuitbreidingsgebied, agrarisch gebied in de ruime zin, recreatiegebied, gebied voor gemeenschapsvoorzieningen en openbare nutsvoorzieningen of in een zone die vergelijkbaar is met al die gebieden, zoals die zijn aangeduid op de plannen van aanleg of de ruimtelijke uitvoeringsplannen. </w:t>
            </w:r>
            <w:r w:rsidR="00EE2A0E">
              <w:t xml:space="preserve">Meer informatie daarover vind je </w:t>
            </w:r>
            <w:r w:rsidR="00E72C86">
              <w:t>op</w:t>
            </w:r>
            <w:r w:rsidR="00E72C86">
              <w:rPr>
                <w:color w:val="1F497D"/>
              </w:rPr>
              <w:t xml:space="preserve"> </w:t>
            </w:r>
            <w:hyperlink r:id="rId25" w:history="1">
              <w:r w:rsidR="00E72C86">
                <w:rPr>
                  <w:rStyle w:val="Hyperlink"/>
                </w:rPr>
                <w:t>https://www.natuurenbos.be/bomenkappen/ontbossen/berekening-boscompensatie</w:t>
              </w:r>
            </w:hyperlink>
            <w:r w:rsidR="00E72C86" w:rsidRPr="00EE2A0E">
              <w:t>.</w:t>
            </w:r>
          </w:p>
          <w:p w14:paraId="2BB78C36" w14:textId="297E5422" w:rsidR="00E72C86" w:rsidRDefault="00EE2A0E" w:rsidP="00E72C86">
            <w:pPr>
              <w:pStyle w:val="Aanwijzing"/>
              <w:spacing w:before="20"/>
              <w:ind w:left="0"/>
            </w:pPr>
            <w:r>
              <w:t>Als je</w:t>
            </w:r>
            <w:r w:rsidR="00E72C86">
              <w:t xml:space="preserve"> zelf niet over grond beschikt om te bebossen, k</w:t>
            </w:r>
            <w:r>
              <w:t xml:space="preserve">un je </w:t>
            </w:r>
            <w:r w:rsidR="00E72C86">
              <w:t xml:space="preserve">een kijkje nemen op </w:t>
            </w:r>
            <w:hyperlink r:id="rId26" w:history="1">
              <w:r w:rsidR="00E72C86" w:rsidRPr="00675CAA">
                <w:rPr>
                  <w:rStyle w:val="Hyperlink"/>
                </w:rPr>
                <w:t>www.boscompenseren.be</w:t>
              </w:r>
            </w:hyperlink>
            <w:r w:rsidR="00E72C86">
              <w:t xml:space="preserve">. </w:t>
            </w:r>
          </w:p>
          <w:p w14:paraId="66A1384D" w14:textId="180C7750" w:rsidR="00E72C86" w:rsidRPr="00C37201" w:rsidRDefault="00EE2A0E" w:rsidP="00E72C86">
            <w:pPr>
              <w:pStyle w:val="Aanwijzing"/>
              <w:spacing w:before="20"/>
              <w:ind w:left="0"/>
            </w:pPr>
            <w:r>
              <w:t xml:space="preserve">Op die site </w:t>
            </w:r>
            <w:r w:rsidR="00E72C86">
              <w:t xml:space="preserve">vind je </w:t>
            </w:r>
            <w:r w:rsidR="00F32777">
              <w:t>de contactgegevens van eigenaars die gronden ter beschikking stellen voor boscompensatie.</w:t>
            </w:r>
          </w:p>
        </w:tc>
      </w:tr>
      <w:tr w:rsidR="00C37201" w:rsidRPr="003D114E" w14:paraId="242654FD" w14:textId="77777777" w:rsidTr="00E36236">
        <w:trPr>
          <w:trHeight w:val="329"/>
        </w:trPr>
        <w:tc>
          <w:tcPr>
            <w:tcW w:w="395" w:type="dxa"/>
            <w:tcBorders>
              <w:top w:val="nil"/>
              <w:left w:val="nil"/>
              <w:bottom w:val="nil"/>
              <w:right w:val="nil"/>
            </w:tcBorders>
            <w:shd w:val="clear" w:color="auto" w:fill="auto"/>
          </w:tcPr>
          <w:p w14:paraId="78728085" w14:textId="77777777" w:rsidR="00C37201" w:rsidRPr="004C6E93" w:rsidRDefault="00C37201" w:rsidP="00096B20">
            <w:pPr>
              <w:pStyle w:val="leeg"/>
            </w:pPr>
          </w:p>
        </w:tc>
        <w:tc>
          <w:tcPr>
            <w:tcW w:w="2635" w:type="dxa"/>
            <w:tcBorders>
              <w:top w:val="nil"/>
              <w:left w:val="nil"/>
              <w:bottom w:val="nil"/>
              <w:right w:val="nil"/>
            </w:tcBorders>
            <w:shd w:val="clear" w:color="auto" w:fill="auto"/>
          </w:tcPr>
          <w:p w14:paraId="5BB9623B" w14:textId="77777777" w:rsidR="00C37201" w:rsidRPr="003D114E" w:rsidRDefault="00C37201" w:rsidP="00096B20">
            <w:pPr>
              <w:jc w:val="right"/>
            </w:pPr>
            <w:r>
              <w:t>zelf uitgevoerde bebossing</w:t>
            </w:r>
          </w:p>
        </w:tc>
        <w:tc>
          <w:tcPr>
            <w:tcW w:w="994" w:type="dxa"/>
            <w:tcBorders>
              <w:top w:val="nil"/>
              <w:left w:val="nil"/>
              <w:bottom w:val="dotted" w:sz="6" w:space="0" w:color="auto"/>
              <w:right w:val="nil"/>
            </w:tcBorders>
            <w:shd w:val="clear" w:color="auto" w:fill="auto"/>
          </w:tcPr>
          <w:p w14:paraId="71FA4B45" w14:textId="77777777" w:rsidR="00C37201" w:rsidRPr="003D114E" w:rsidRDefault="00C37201" w:rsidP="00096B20">
            <w:pPr>
              <w:pStyle w:val="invulveld"/>
              <w:framePr w:hSpace="0" w:wrap="auto" w:vAnchor="margin" w:xAlign="left" w:yAlign="inline"/>
              <w:suppressOverlap w:val="0"/>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9" w:type="dxa"/>
            <w:tcBorders>
              <w:top w:val="nil"/>
              <w:left w:val="nil"/>
              <w:bottom w:val="nil"/>
              <w:right w:val="nil"/>
            </w:tcBorders>
            <w:shd w:val="clear" w:color="auto" w:fill="auto"/>
          </w:tcPr>
          <w:p w14:paraId="2A268E1A" w14:textId="77777777" w:rsidR="00C37201" w:rsidRPr="003D114E" w:rsidRDefault="00C37201" w:rsidP="00096B20">
            <w:r>
              <w:t>m²</w:t>
            </w:r>
          </w:p>
        </w:tc>
      </w:tr>
      <w:tr w:rsidR="00C37201" w:rsidRPr="003D114E" w14:paraId="48C5E3DA" w14:textId="77777777" w:rsidTr="00E36236">
        <w:trPr>
          <w:trHeight w:val="329"/>
        </w:trPr>
        <w:tc>
          <w:tcPr>
            <w:tcW w:w="395" w:type="dxa"/>
            <w:tcBorders>
              <w:top w:val="nil"/>
              <w:left w:val="nil"/>
              <w:bottom w:val="nil"/>
              <w:right w:val="nil"/>
            </w:tcBorders>
            <w:shd w:val="clear" w:color="auto" w:fill="auto"/>
          </w:tcPr>
          <w:p w14:paraId="6D9723B5" w14:textId="77777777" w:rsidR="00C37201" w:rsidRPr="004C6E93" w:rsidRDefault="00C37201" w:rsidP="00096B20">
            <w:pPr>
              <w:pStyle w:val="leeg"/>
            </w:pPr>
          </w:p>
        </w:tc>
        <w:tc>
          <w:tcPr>
            <w:tcW w:w="2635" w:type="dxa"/>
            <w:tcBorders>
              <w:top w:val="nil"/>
              <w:left w:val="nil"/>
              <w:bottom w:val="nil"/>
              <w:right w:val="nil"/>
            </w:tcBorders>
            <w:shd w:val="clear" w:color="auto" w:fill="auto"/>
          </w:tcPr>
          <w:p w14:paraId="5A41C0A0" w14:textId="77777777" w:rsidR="00C37201" w:rsidRPr="003D114E" w:rsidRDefault="00C37201" w:rsidP="00096B20">
            <w:pPr>
              <w:jc w:val="right"/>
            </w:pPr>
            <w:r>
              <w:t>bebossing door derden</w:t>
            </w:r>
          </w:p>
        </w:tc>
        <w:tc>
          <w:tcPr>
            <w:tcW w:w="994" w:type="dxa"/>
            <w:tcBorders>
              <w:top w:val="dotted" w:sz="6" w:space="0" w:color="auto"/>
              <w:left w:val="nil"/>
              <w:bottom w:val="dotted" w:sz="6" w:space="0" w:color="auto"/>
              <w:right w:val="nil"/>
            </w:tcBorders>
            <w:shd w:val="clear" w:color="auto" w:fill="auto"/>
          </w:tcPr>
          <w:p w14:paraId="2787AD4B" w14:textId="77777777" w:rsidR="00C37201" w:rsidRPr="003D114E" w:rsidRDefault="00C37201" w:rsidP="00096B20">
            <w:pPr>
              <w:pStyle w:val="invulveld"/>
              <w:framePr w:hSpace="0" w:wrap="auto" w:vAnchor="margin" w:xAlign="left" w:yAlign="inline"/>
              <w:suppressOverlap w:val="0"/>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9" w:type="dxa"/>
            <w:tcBorders>
              <w:top w:val="nil"/>
              <w:left w:val="nil"/>
              <w:bottom w:val="nil"/>
              <w:right w:val="nil"/>
            </w:tcBorders>
            <w:shd w:val="clear" w:color="auto" w:fill="auto"/>
          </w:tcPr>
          <w:p w14:paraId="1B0FD0B1" w14:textId="77777777" w:rsidR="00C37201" w:rsidRPr="003D114E" w:rsidRDefault="00C37201" w:rsidP="00096B20">
            <w:r>
              <w:t>m²</w:t>
            </w:r>
          </w:p>
        </w:tc>
      </w:tr>
    </w:tbl>
    <w:p w14:paraId="6AC2FBF5" w14:textId="77777777" w:rsidR="00975818" w:rsidRPr="0037012F" w:rsidRDefault="00975818" w:rsidP="00E67A6D">
      <w:pPr>
        <w:rPr>
          <w:b/>
        </w:rPr>
        <w:sectPr w:rsidR="00975818" w:rsidRPr="0037012F" w:rsidSect="00975818">
          <w:pgSz w:w="11906" w:h="16838" w:code="9"/>
          <w:pgMar w:top="851" w:right="680" w:bottom="1701" w:left="680" w:header="709" w:footer="794" w:gutter="0"/>
          <w:cols w:space="708"/>
          <w:titlePg/>
          <w:docGrid w:linePitch="360"/>
        </w:sectPr>
      </w:pP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66"/>
        <w:gridCol w:w="2695"/>
        <w:gridCol w:w="143"/>
        <w:gridCol w:w="851"/>
        <w:gridCol w:w="141"/>
        <w:gridCol w:w="851"/>
        <w:gridCol w:w="142"/>
        <w:gridCol w:w="708"/>
        <w:gridCol w:w="145"/>
        <w:gridCol w:w="284"/>
        <w:gridCol w:w="1134"/>
        <w:gridCol w:w="283"/>
        <w:gridCol w:w="709"/>
        <w:gridCol w:w="142"/>
        <w:gridCol w:w="1130"/>
        <w:gridCol w:w="1846"/>
        <w:gridCol w:w="142"/>
        <w:gridCol w:w="992"/>
        <w:gridCol w:w="426"/>
        <w:gridCol w:w="141"/>
        <w:gridCol w:w="567"/>
        <w:gridCol w:w="426"/>
        <w:gridCol w:w="569"/>
      </w:tblGrid>
      <w:tr w:rsidR="00096B20" w:rsidRPr="003D114E" w14:paraId="666FAB0C" w14:textId="77777777" w:rsidTr="00E36236">
        <w:trPr>
          <w:trHeight w:hRule="exact" w:val="113"/>
        </w:trPr>
        <w:tc>
          <w:tcPr>
            <w:tcW w:w="15227" w:type="dxa"/>
            <w:gridSpan w:val="24"/>
            <w:tcBorders>
              <w:top w:val="nil"/>
              <w:left w:val="nil"/>
              <w:bottom w:val="nil"/>
              <w:right w:val="nil"/>
            </w:tcBorders>
            <w:shd w:val="clear" w:color="auto" w:fill="auto"/>
          </w:tcPr>
          <w:p w14:paraId="5548D712" w14:textId="77777777" w:rsidR="00096B20" w:rsidRPr="004D213B" w:rsidRDefault="00096B20" w:rsidP="00096B20">
            <w:pPr>
              <w:pStyle w:val="leeg"/>
            </w:pPr>
          </w:p>
        </w:tc>
      </w:tr>
      <w:tr w:rsidR="00096B20" w:rsidRPr="003D114E" w14:paraId="29039C44" w14:textId="77777777" w:rsidTr="00F32777">
        <w:trPr>
          <w:trHeight w:val="340"/>
        </w:trPr>
        <w:tc>
          <w:tcPr>
            <w:tcW w:w="394" w:type="dxa"/>
            <w:tcBorders>
              <w:top w:val="nil"/>
              <w:left w:val="nil"/>
              <w:bottom w:val="nil"/>
              <w:right w:val="nil"/>
            </w:tcBorders>
            <w:shd w:val="clear" w:color="auto" w:fill="auto"/>
          </w:tcPr>
          <w:p w14:paraId="6501DF92" w14:textId="230CE064" w:rsidR="00096B20" w:rsidRPr="003D114E" w:rsidRDefault="00D36A3F" w:rsidP="00F32777">
            <w:pPr>
              <w:pStyle w:val="nummersvragen"/>
              <w:framePr w:hSpace="0" w:wrap="auto" w:vAnchor="margin" w:xAlign="left" w:yAlign="inline"/>
              <w:suppressOverlap w:val="0"/>
            </w:pPr>
            <w:r>
              <w:t>15</w:t>
            </w:r>
          </w:p>
        </w:tc>
        <w:tc>
          <w:tcPr>
            <w:tcW w:w="14833" w:type="dxa"/>
            <w:gridSpan w:val="23"/>
            <w:tcBorders>
              <w:top w:val="nil"/>
              <w:left w:val="nil"/>
              <w:bottom w:val="nil"/>
              <w:right w:val="nil"/>
            </w:tcBorders>
            <w:shd w:val="clear" w:color="auto" w:fill="auto"/>
          </w:tcPr>
          <w:p w14:paraId="13EAD9AE" w14:textId="77777777" w:rsidR="00096B20" w:rsidRPr="00AF7047" w:rsidRDefault="00096B20" w:rsidP="00096B20">
            <w:pPr>
              <w:pStyle w:val="Vraag"/>
            </w:pPr>
            <w:r w:rsidRPr="005A2265">
              <w:t xml:space="preserve">Vul </w:t>
            </w:r>
            <w:r>
              <w:rPr>
                <w:color w:val="000000"/>
              </w:rPr>
              <w:t xml:space="preserve">in de onderstaande tabel de </w:t>
            </w:r>
            <w:r w:rsidRPr="005A2265">
              <w:t xml:space="preserve">gegevens </w:t>
            </w:r>
            <w:r>
              <w:t>i</w:t>
            </w:r>
            <w:r w:rsidRPr="005A2265">
              <w:t>n</w:t>
            </w:r>
            <w:r>
              <w:t xml:space="preserve"> van de percelen </w:t>
            </w:r>
            <w:r w:rsidRPr="00AF7047">
              <w:t>waarop de compenserende bebossing zal worden uitgevoerd.</w:t>
            </w:r>
          </w:p>
          <w:p w14:paraId="273D34F9" w14:textId="30DB3577" w:rsidR="00221290" w:rsidRDefault="00096B20" w:rsidP="00EE2A0E">
            <w:pPr>
              <w:pStyle w:val="Aanwijzing"/>
              <w:numPr>
                <w:ilvl w:val="0"/>
                <w:numId w:val="22"/>
              </w:numPr>
              <w:ind w:left="177" w:hanging="141"/>
            </w:pPr>
            <w:r>
              <w:t xml:space="preserve">Vul de tabel </w:t>
            </w:r>
            <w:r w:rsidR="00EE2A0E">
              <w:t xml:space="preserve">als volgt </w:t>
            </w:r>
            <w:r>
              <w:t>in:</w:t>
            </w:r>
            <w:r w:rsidR="00446F62">
              <w:t xml:space="preserve"> </w:t>
            </w:r>
            <w:r>
              <w:t xml:space="preserve">In kolom 3 kruis </w:t>
            </w:r>
            <w:r w:rsidR="00227658">
              <w:t>je</w:t>
            </w:r>
            <w:r>
              <w:t xml:space="preserve"> aan wie de bebossing op het perceel in kwestie zal uitvoeren: </w:t>
            </w:r>
            <w:r w:rsidR="00227658">
              <w:t>jij</w:t>
            </w:r>
            <w:r>
              <w:t>zelf als aanvrager of een derde</w:t>
            </w:r>
            <w:r w:rsidR="00EE2A0E">
              <w:t>.</w:t>
            </w:r>
            <w:r>
              <w:t xml:space="preserve"> </w:t>
            </w:r>
          </w:p>
          <w:p w14:paraId="7225F438" w14:textId="71AAD0A9" w:rsidR="00096B20" w:rsidRDefault="00096B20" w:rsidP="00EE2A0E">
            <w:pPr>
              <w:pStyle w:val="Aanwijzing"/>
              <w:numPr>
                <w:ilvl w:val="0"/>
                <w:numId w:val="22"/>
              </w:numPr>
              <w:ind w:left="177" w:hanging="141"/>
            </w:pPr>
            <w:r>
              <w:t xml:space="preserve">In </w:t>
            </w:r>
            <w:r w:rsidRPr="00C44BFA">
              <w:t>kolom</w:t>
            </w:r>
            <w:r>
              <w:t xml:space="preserve"> 4</w:t>
            </w:r>
            <w:r w:rsidR="00221290">
              <w:t xml:space="preserve"> </w:t>
            </w:r>
            <w:r>
              <w:t xml:space="preserve">vul </w:t>
            </w:r>
            <w:r w:rsidR="00227658">
              <w:t>je</w:t>
            </w:r>
            <w:r>
              <w:t xml:space="preserve"> </w:t>
            </w:r>
            <w:r w:rsidRPr="00C44BFA">
              <w:t xml:space="preserve">de </w:t>
            </w:r>
            <w:r>
              <w:t xml:space="preserve">ruimtelijke bestemming in </w:t>
            </w:r>
            <w:r w:rsidRPr="001D521D">
              <w:t>volgens de geldende plannen van aanleg of de ruimtelijke uitvoeringsplannen</w:t>
            </w:r>
            <w:r w:rsidR="006525BB">
              <w:t>.</w:t>
            </w:r>
          </w:p>
          <w:p w14:paraId="54C0B1C9" w14:textId="3A987681" w:rsidR="00096B20" w:rsidRDefault="00096B20" w:rsidP="00EE2A0E">
            <w:pPr>
              <w:pStyle w:val="Aanwijzing"/>
              <w:numPr>
                <w:ilvl w:val="0"/>
                <w:numId w:val="22"/>
              </w:numPr>
              <w:ind w:left="177" w:hanging="141"/>
            </w:pPr>
            <w:r>
              <w:t xml:space="preserve">Onderaan in de tabel (7) vul </w:t>
            </w:r>
            <w:r w:rsidR="00227658">
              <w:t>je</w:t>
            </w:r>
            <w:r>
              <w:t xml:space="preserve"> de totale oppervlakte van de compenserende bebossing in. De totale oppervlakte van de compenserende bebossing</w:t>
            </w:r>
            <w:r w:rsidRPr="00E75253">
              <w:t xml:space="preserve"> moet gelijk zijn aan de som van de oppervlakten, vermeld in vraag </w:t>
            </w:r>
            <w:r w:rsidR="005E273D" w:rsidRPr="00E75253">
              <w:t>1</w:t>
            </w:r>
            <w:r w:rsidR="005E273D">
              <w:t>4</w:t>
            </w:r>
            <w:r w:rsidRPr="00E75253">
              <w:t>.</w:t>
            </w:r>
            <w:r>
              <w:t xml:space="preserve"> </w:t>
            </w:r>
          </w:p>
          <w:p w14:paraId="4D3FF0BF" w14:textId="1B43EC95" w:rsidR="00EE2A0E" w:rsidRPr="00415E66" w:rsidRDefault="00EE2A0E" w:rsidP="00EE2A0E">
            <w:pPr>
              <w:pStyle w:val="Aanwijzing"/>
              <w:ind w:left="36"/>
            </w:pPr>
            <w:r>
              <w:t xml:space="preserve">Je plant inheemse boomsoorten aan. Meer informatie en tips vind je op </w:t>
            </w:r>
            <w:hyperlink r:id="rId27" w:history="1">
              <w:r w:rsidRPr="00057B94">
                <w:rPr>
                  <w:rStyle w:val="Hyperlink"/>
                </w:rPr>
                <w:t>www.bomenwijzer.be</w:t>
              </w:r>
            </w:hyperlink>
            <w:r>
              <w:t xml:space="preserve">. </w:t>
            </w:r>
          </w:p>
        </w:tc>
      </w:tr>
      <w:tr w:rsidR="00096B20" w:rsidRPr="003D114E" w14:paraId="1C54AE55" w14:textId="77777777" w:rsidTr="00E36236">
        <w:trPr>
          <w:trHeight w:hRule="exact" w:val="113"/>
        </w:trPr>
        <w:tc>
          <w:tcPr>
            <w:tcW w:w="15227" w:type="dxa"/>
            <w:gridSpan w:val="24"/>
            <w:tcBorders>
              <w:top w:val="nil"/>
              <w:left w:val="nil"/>
              <w:bottom w:val="nil"/>
              <w:right w:val="nil"/>
            </w:tcBorders>
            <w:shd w:val="clear" w:color="auto" w:fill="auto"/>
          </w:tcPr>
          <w:p w14:paraId="0A8E9E1E" w14:textId="77777777" w:rsidR="00096B20" w:rsidRPr="003D114E" w:rsidRDefault="00096B20" w:rsidP="00096B20">
            <w:pPr>
              <w:pStyle w:val="leeg"/>
            </w:pPr>
          </w:p>
        </w:tc>
      </w:tr>
      <w:tr w:rsidR="00F32777" w:rsidRPr="003D114E" w14:paraId="24060E98" w14:textId="77777777" w:rsidTr="009B3D86">
        <w:trPr>
          <w:trHeight w:val="340"/>
        </w:trPr>
        <w:tc>
          <w:tcPr>
            <w:tcW w:w="394" w:type="dxa"/>
            <w:vMerge w:val="restart"/>
            <w:tcBorders>
              <w:top w:val="nil"/>
              <w:left w:val="nil"/>
              <w:right w:val="nil"/>
            </w:tcBorders>
            <w:shd w:val="clear" w:color="auto" w:fill="auto"/>
          </w:tcPr>
          <w:p w14:paraId="77B0A6A7" w14:textId="77777777" w:rsidR="00F32777" w:rsidRPr="005C45C2" w:rsidRDefault="00F32777" w:rsidP="00096B20">
            <w:pPr>
              <w:pStyle w:val="leeg"/>
              <w:rPr>
                <w:sz w:val="19"/>
                <w:szCs w:val="19"/>
              </w:rPr>
            </w:pPr>
          </w:p>
        </w:tc>
        <w:tc>
          <w:tcPr>
            <w:tcW w:w="3061" w:type="dxa"/>
            <w:gridSpan w:val="2"/>
            <w:vMerge w:val="restart"/>
            <w:tcBorders>
              <w:top w:val="single" w:sz="12" w:space="0" w:color="7F7F7F" w:themeColor="text1" w:themeTint="80"/>
              <w:left w:val="nil"/>
              <w:right w:val="nil"/>
            </w:tcBorders>
            <w:shd w:val="clear" w:color="auto" w:fill="auto"/>
          </w:tcPr>
          <w:p w14:paraId="4EF64236"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1) gemeente</w:t>
            </w:r>
          </w:p>
        </w:tc>
        <w:tc>
          <w:tcPr>
            <w:tcW w:w="143" w:type="dxa"/>
            <w:vMerge w:val="restart"/>
            <w:tcBorders>
              <w:top w:val="nil"/>
              <w:left w:val="nil"/>
              <w:right w:val="nil"/>
            </w:tcBorders>
            <w:shd w:val="clear" w:color="auto" w:fill="auto"/>
          </w:tcPr>
          <w:p w14:paraId="58570109" w14:textId="77777777" w:rsidR="00F32777" w:rsidRPr="005C45C2" w:rsidRDefault="00F32777" w:rsidP="00096B20">
            <w:pPr>
              <w:pStyle w:val="leeg"/>
              <w:rPr>
                <w:sz w:val="19"/>
                <w:szCs w:val="19"/>
              </w:rPr>
            </w:pPr>
          </w:p>
        </w:tc>
        <w:tc>
          <w:tcPr>
            <w:tcW w:w="2693"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1CCF93EF"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2) kadastrale gegevens</w:t>
            </w:r>
          </w:p>
        </w:tc>
        <w:tc>
          <w:tcPr>
            <w:tcW w:w="145" w:type="dxa"/>
            <w:vMerge w:val="restart"/>
            <w:tcBorders>
              <w:top w:val="nil"/>
              <w:left w:val="nil"/>
              <w:right w:val="nil"/>
            </w:tcBorders>
            <w:shd w:val="clear" w:color="auto" w:fill="auto"/>
          </w:tcPr>
          <w:p w14:paraId="626AED3F" w14:textId="77777777" w:rsidR="00F32777" w:rsidRPr="005C45C2" w:rsidRDefault="00F32777" w:rsidP="00096B20">
            <w:pPr>
              <w:pStyle w:val="leeg"/>
              <w:rPr>
                <w:sz w:val="19"/>
                <w:szCs w:val="19"/>
              </w:rPr>
            </w:pPr>
          </w:p>
        </w:tc>
        <w:tc>
          <w:tcPr>
            <w:tcW w:w="2410" w:type="dxa"/>
            <w:gridSpan w:val="4"/>
            <w:vMerge w:val="restart"/>
            <w:tcBorders>
              <w:top w:val="single" w:sz="12" w:space="0" w:color="7F7F7F" w:themeColor="text1" w:themeTint="80"/>
              <w:left w:val="nil"/>
              <w:right w:val="nil"/>
            </w:tcBorders>
            <w:shd w:val="clear" w:color="auto" w:fill="auto"/>
          </w:tcPr>
          <w:p w14:paraId="3B1C7748"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 xml:space="preserve">3) </w:t>
            </w:r>
            <w:r>
              <w:rPr>
                <w:rFonts w:cs="Calibri"/>
                <w:sz w:val="19"/>
                <w:szCs w:val="19"/>
              </w:rPr>
              <w:t>uitvoerder van de bebossing</w:t>
            </w:r>
          </w:p>
        </w:tc>
        <w:tc>
          <w:tcPr>
            <w:tcW w:w="142" w:type="dxa"/>
            <w:vMerge w:val="restart"/>
            <w:tcBorders>
              <w:top w:val="nil"/>
              <w:left w:val="nil"/>
              <w:right w:val="nil"/>
            </w:tcBorders>
            <w:shd w:val="clear" w:color="auto" w:fill="auto"/>
          </w:tcPr>
          <w:p w14:paraId="4E18E67D" w14:textId="77777777" w:rsidR="00F32777" w:rsidRPr="005C45C2" w:rsidRDefault="00F32777" w:rsidP="00096B20">
            <w:pPr>
              <w:pStyle w:val="leeg"/>
              <w:rPr>
                <w:sz w:val="19"/>
                <w:szCs w:val="19"/>
              </w:rPr>
            </w:pPr>
          </w:p>
        </w:tc>
        <w:tc>
          <w:tcPr>
            <w:tcW w:w="2976" w:type="dxa"/>
            <w:gridSpan w:val="2"/>
            <w:vMerge w:val="restart"/>
            <w:tcBorders>
              <w:top w:val="single" w:sz="12" w:space="0" w:color="7F7F7F" w:themeColor="text1" w:themeTint="80"/>
              <w:left w:val="nil"/>
              <w:right w:val="nil"/>
            </w:tcBorders>
            <w:shd w:val="clear" w:color="auto" w:fill="auto"/>
          </w:tcPr>
          <w:p w14:paraId="2C4F2161" w14:textId="77777777" w:rsidR="00F32777" w:rsidRPr="005C45C2" w:rsidRDefault="00F32777" w:rsidP="004B00CD">
            <w:pPr>
              <w:pStyle w:val="kolomhoofd"/>
              <w:framePr w:wrap="auto" w:xAlign="left"/>
              <w:pBdr>
                <w:top w:val="none" w:sz="0" w:space="0" w:color="auto"/>
                <w:bottom w:val="none" w:sz="0" w:space="0" w:color="auto"/>
              </w:pBdr>
              <w:rPr>
                <w:rFonts w:cs="Calibri"/>
                <w:sz w:val="19"/>
                <w:szCs w:val="19"/>
              </w:rPr>
            </w:pPr>
            <w:r>
              <w:rPr>
                <w:rFonts w:cs="Calibri"/>
                <w:sz w:val="19"/>
                <w:szCs w:val="19"/>
              </w:rPr>
              <w:t>5) ruimtelijke bestemming</w:t>
            </w:r>
          </w:p>
        </w:tc>
        <w:tc>
          <w:tcPr>
            <w:tcW w:w="142" w:type="dxa"/>
            <w:vMerge w:val="restart"/>
            <w:tcBorders>
              <w:top w:val="nil"/>
              <w:left w:val="nil"/>
              <w:right w:val="nil"/>
            </w:tcBorders>
            <w:shd w:val="clear" w:color="auto" w:fill="auto"/>
          </w:tcPr>
          <w:p w14:paraId="72C04327" w14:textId="77777777" w:rsidR="00F32777" w:rsidRPr="005C45C2" w:rsidRDefault="00F32777" w:rsidP="00096B20">
            <w:pPr>
              <w:pStyle w:val="leeg"/>
              <w:rPr>
                <w:sz w:val="19"/>
                <w:szCs w:val="19"/>
              </w:rPr>
            </w:pPr>
          </w:p>
        </w:tc>
        <w:tc>
          <w:tcPr>
            <w:tcW w:w="1418" w:type="dxa"/>
            <w:gridSpan w:val="2"/>
            <w:vMerge w:val="restart"/>
            <w:tcBorders>
              <w:top w:val="single" w:sz="12" w:space="0" w:color="7F7F7F" w:themeColor="text1" w:themeTint="80"/>
              <w:left w:val="nil"/>
              <w:right w:val="nil"/>
            </w:tcBorders>
            <w:shd w:val="clear" w:color="auto" w:fill="auto"/>
          </w:tcPr>
          <w:p w14:paraId="54DD22DB" w14:textId="77777777" w:rsidR="00F32777" w:rsidRPr="005C45C2" w:rsidRDefault="00F32777" w:rsidP="004B00CD">
            <w:pPr>
              <w:pStyle w:val="kolomhoofd"/>
              <w:framePr w:wrap="auto" w:xAlign="left"/>
              <w:pBdr>
                <w:top w:val="none" w:sz="0" w:space="0" w:color="auto"/>
                <w:bottom w:val="none" w:sz="0" w:space="0" w:color="auto"/>
              </w:pBdr>
              <w:rPr>
                <w:rFonts w:cs="Calibri"/>
                <w:sz w:val="19"/>
                <w:szCs w:val="19"/>
              </w:rPr>
            </w:pPr>
            <w:r>
              <w:rPr>
                <w:rFonts w:cs="Calibri"/>
                <w:sz w:val="19"/>
                <w:szCs w:val="19"/>
              </w:rPr>
              <w:t>5</w:t>
            </w:r>
            <w:r w:rsidRPr="005C45C2">
              <w:rPr>
                <w:rFonts w:cs="Calibri"/>
                <w:sz w:val="19"/>
                <w:szCs w:val="19"/>
              </w:rPr>
              <w:t>) oppervlakte v</w:t>
            </w:r>
            <w:r>
              <w:rPr>
                <w:rFonts w:cs="Calibri"/>
                <w:sz w:val="19"/>
                <w:szCs w:val="19"/>
              </w:rPr>
              <w:t>an het perceel</w:t>
            </w:r>
          </w:p>
        </w:tc>
        <w:tc>
          <w:tcPr>
            <w:tcW w:w="141" w:type="dxa"/>
            <w:vMerge w:val="restart"/>
            <w:tcBorders>
              <w:top w:val="nil"/>
              <w:left w:val="nil"/>
              <w:right w:val="nil"/>
            </w:tcBorders>
            <w:shd w:val="clear" w:color="auto" w:fill="auto"/>
          </w:tcPr>
          <w:p w14:paraId="428F16C8" w14:textId="77777777" w:rsidR="00F32777" w:rsidRPr="005C45C2" w:rsidRDefault="00F32777" w:rsidP="00096B20">
            <w:pPr>
              <w:pStyle w:val="leeg"/>
              <w:rPr>
                <w:sz w:val="19"/>
                <w:szCs w:val="19"/>
              </w:rPr>
            </w:pPr>
          </w:p>
        </w:tc>
        <w:tc>
          <w:tcPr>
            <w:tcW w:w="1562" w:type="dxa"/>
            <w:gridSpan w:val="3"/>
            <w:vMerge w:val="restart"/>
            <w:tcBorders>
              <w:top w:val="single" w:sz="12" w:space="0" w:color="7F7F7F" w:themeColor="text1" w:themeTint="80"/>
              <w:left w:val="nil"/>
              <w:right w:val="nil"/>
            </w:tcBorders>
            <w:shd w:val="clear" w:color="auto" w:fill="auto"/>
          </w:tcPr>
          <w:p w14:paraId="0669CDBA" w14:textId="77777777" w:rsidR="00F32777" w:rsidRPr="005C45C2" w:rsidRDefault="00F32777" w:rsidP="004B00CD">
            <w:pPr>
              <w:pStyle w:val="kolomhoofd"/>
              <w:framePr w:wrap="auto" w:xAlign="left"/>
              <w:pBdr>
                <w:top w:val="none" w:sz="0" w:space="0" w:color="auto"/>
                <w:bottom w:val="none" w:sz="0" w:space="0" w:color="auto"/>
              </w:pBdr>
              <w:rPr>
                <w:rFonts w:cs="Calibri"/>
                <w:sz w:val="19"/>
                <w:szCs w:val="19"/>
              </w:rPr>
            </w:pPr>
            <w:r>
              <w:rPr>
                <w:rFonts w:cs="Calibri"/>
                <w:sz w:val="19"/>
                <w:szCs w:val="19"/>
              </w:rPr>
              <w:t>6</w:t>
            </w:r>
            <w:r w:rsidRPr="005C45C2">
              <w:rPr>
                <w:rFonts w:cs="Calibri"/>
                <w:sz w:val="19"/>
                <w:szCs w:val="19"/>
              </w:rPr>
              <w:t xml:space="preserve">) </w:t>
            </w:r>
            <w:r>
              <w:rPr>
                <w:rFonts w:cs="Calibri"/>
                <w:sz w:val="19"/>
                <w:szCs w:val="19"/>
              </w:rPr>
              <w:t>te bebossen oppervlakte</w:t>
            </w:r>
          </w:p>
        </w:tc>
      </w:tr>
      <w:tr w:rsidR="00F32777" w:rsidRPr="003D114E" w14:paraId="65E93873" w14:textId="77777777" w:rsidTr="009B3D86">
        <w:trPr>
          <w:trHeight w:val="340"/>
        </w:trPr>
        <w:tc>
          <w:tcPr>
            <w:tcW w:w="394" w:type="dxa"/>
            <w:vMerge/>
            <w:tcBorders>
              <w:left w:val="nil"/>
              <w:bottom w:val="nil"/>
              <w:right w:val="nil"/>
            </w:tcBorders>
            <w:shd w:val="clear" w:color="auto" w:fill="auto"/>
          </w:tcPr>
          <w:p w14:paraId="176AB5A3" w14:textId="77777777" w:rsidR="00F32777" w:rsidRPr="005C45C2" w:rsidRDefault="00F32777" w:rsidP="00096B20">
            <w:pPr>
              <w:pStyle w:val="leeg"/>
              <w:rPr>
                <w:sz w:val="19"/>
                <w:szCs w:val="19"/>
              </w:rPr>
            </w:pPr>
          </w:p>
        </w:tc>
        <w:tc>
          <w:tcPr>
            <w:tcW w:w="3061" w:type="dxa"/>
            <w:gridSpan w:val="2"/>
            <w:vMerge/>
            <w:tcBorders>
              <w:left w:val="nil"/>
              <w:bottom w:val="single" w:sz="12" w:space="0" w:color="7F7F7F" w:themeColor="text1" w:themeTint="80"/>
              <w:right w:val="nil"/>
            </w:tcBorders>
            <w:shd w:val="clear" w:color="auto" w:fill="auto"/>
          </w:tcPr>
          <w:p w14:paraId="73C6EE93"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p>
        </w:tc>
        <w:tc>
          <w:tcPr>
            <w:tcW w:w="143" w:type="dxa"/>
            <w:vMerge/>
            <w:tcBorders>
              <w:left w:val="nil"/>
              <w:bottom w:val="nil"/>
              <w:right w:val="nil"/>
            </w:tcBorders>
            <w:shd w:val="clear" w:color="auto" w:fill="auto"/>
          </w:tcPr>
          <w:p w14:paraId="31BB7EBB" w14:textId="77777777" w:rsidR="00F32777" w:rsidRPr="005C45C2" w:rsidRDefault="00F32777" w:rsidP="00096B20">
            <w:pPr>
              <w:rPr>
                <w:sz w:val="19"/>
                <w:szCs w:val="19"/>
              </w:rPr>
            </w:pPr>
          </w:p>
        </w:tc>
        <w:tc>
          <w:tcPr>
            <w:tcW w:w="851" w:type="dxa"/>
            <w:tcBorders>
              <w:top w:val="single" w:sz="12" w:space="0" w:color="7F7F7F" w:themeColor="text1" w:themeTint="80"/>
              <w:left w:val="nil"/>
              <w:bottom w:val="single" w:sz="12" w:space="0" w:color="7F7F7F" w:themeColor="text1" w:themeTint="80"/>
              <w:right w:val="nil"/>
            </w:tcBorders>
            <w:shd w:val="clear" w:color="auto" w:fill="auto"/>
          </w:tcPr>
          <w:p w14:paraId="00F99332"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afd.</w:t>
            </w:r>
          </w:p>
        </w:tc>
        <w:tc>
          <w:tcPr>
            <w:tcW w:w="141" w:type="dxa"/>
            <w:tcBorders>
              <w:top w:val="nil"/>
              <w:left w:val="nil"/>
              <w:bottom w:val="nil"/>
              <w:right w:val="nil"/>
            </w:tcBorders>
            <w:shd w:val="clear" w:color="auto" w:fill="auto"/>
          </w:tcPr>
          <w:p w14:paraId="01908EAE" w14:textId="77777777" w:rsidR="00F32777" w:rsidRPr="005C45C2" w:rsidRDefault="00F32777" w:rsidP="00096B20">
            <w:pPr>
              <w:rPr>
                <w:sz w:val="19"/>
                <w:szCs w:val="19"/>
              </w:rPr>
            </w:pPr>
          </w:p>
        </w:tc>
        <w:tc>
          <w:tcPr>
            <w:tcW w:w="851" w:type="dxa"/>
            <w:tcBorders>
              <w:top w:val="single" w:sz="12" w:space="0" w:color="7F7F7F" w:themeColor="text1" w:themeTint="80"/>
              <w:left w:val="nil"/>
              <w:bottom w:val="single" w:sz="12" w:space="0" w:color="7F7F7F" w:themeColor="text1" w:themeTint="80"/>
              <w:right w:val="nil"/>
            </w:tcBorders>
            <w:shd w:val="clear" w:color="auto" w:fill="auto"/>
          </w:tcPr>
          <w:p w14:paraId="21BE4E74"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sectie</w:t>
            </w:r>
          </w:p>
        </w:tc>
        <w:tc>
          <w:tcPr>
            <w:tcW w:w="142" w:type="dxa"/>
            <w:tcBorders>
              <w:top w:val="nil"/>
              <w:left w:val="nil"/>
              <w:bottom w:val="nil"/>
              <w:right w:val="nil"/>
            </w:tcBorders>
            <w:shd w:val="clear" w:color="auto" w:fill="auto"/>
          </w:tcPr>
          <w:p w14:paraId="1CD481AF" w14:textId="77777777" w:rsidR="00F32777" w:rsidRPr="005C45C2" w:rsidRDefault="00F32777" w:rsidP="00096B20">
            <w:pPr>
              <w:rPr>
                <w:sz w:val="19"/>
                <w:szCs w:val="19"/>
              </w:rPr>
            </w:pPr>
          </w:p>
        </w:tc>
        <w:tc>
          <w:tcPr>
            <w:tcW w:w="708" w:type="dxa"/>
            <w:tcBorders>
              <w:top w:val="single" w:sz="12" w:space="0" w:color="7F7F7F" w:themeColor="text1" w:themeTint="80"/>
              <w:left w:val="nil"/>
              <w:bottom w:val="single" w:sz="12" w:space="0" w:color="7F7F7F" w:themeColor="text1" w:themeTint="80"/>
              <w:right w:val="nil"/>
            </w:tcBorders>
            <w:shd w:val="clear" w:color="auto" w:fill="auto"/>
          </w:tcPr>
          <w:p w14:paraId="1F7FD0FC"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nr.</w:t>
            </w:r>
          </w:p>
        </w:tc>
        <w:tc>
          <w:tcPr>
            <w:tcW w:w="145" w:type="dxa"/>
            <w:vMerge/>
            <w:tcBorders>
              <w:left w:val="nil"/>
              <w:bottom w:val="nil"/>
              <w:right w:val="nil"/>
            </w:tcBorders>
            <w:shd w:val="clear" w:color="auto" w:fill="auto"/>
          </w:tcPr>
          <w:p w14:paraId="05810A70" w14:textId="77777777" w:rsidR="00F32777" w:rsidRPr="005C45C2" w:rsidRDefault="00F32777" w:rsidP="00096B20">
            <w:pPr>
              <w:pStyle w:val="leeg"/>
              <w:rPr>
                <w:sz w:val="19"/>
                <w:szCs w:val="19"/>
              </w:rPr>
            </w:pPr>
          </w:p>
        </w:tc>
        <w:tc>
          <w:tcPr>
            <w:tcW w:w="2410" w:type="dxa"/>
            <w:gridSpan w:val="4"/>
            <w:vMerge/>
            <w:tcBorders>
              <w:left w:val="nil"/>
              <w:bottom w:val="single" w:sz="12" w:space="0" w:color="7F7F7F" w:themeColor="text1" w:themeTint="80"/>
              <w:right w:val="nil"/>
            </w:tcBorders>
            <w:shd w:val="clear" w:color="auto" w:fill="auto"/>
          </w:tcPr>
          <w:p w14:paraId="427A0CF8"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5F50509C" w14:textId="77777777" w:rsidR="00F32777" w:rsidRPr="005C45C2" w:rsidRDefault="00F32777" w:rsidP="00096B20">
            <w:pPr>
              <w:pStyle w:val="leeg"/>
              <w:rPr>
                <w:sz w:val="19"/>
                <w:szCs w:val="19"/>
              </w:rPr>
            </w:pPr>
          </w:p>
        </w:tc>
        <w:tc>
          <w:tcPr>
            <w:tcW w:w="2976" w:type="dxa"/>
            <w:gridSpan w:val="2"/>
            <w:vMerge/>
            <w:tcBorders>
              <w:left w:val="nil"/>
              <w:bottom w:val="single" w:sz="12" w:space="0" w:color="7F7F7F" w:themeColor="text1" w:themeTint="80"/>
              <w:right w:val="nil"/>
            </w:tcBorders>
            <w:shd w:val="clear" w:color="auto" w:fill="auto"/>
          </w:tcPr>
          <w:p w14:paraId="27314FFC"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29D62BD3" w14:textId="77777777" w:rsidR="00F32777" w:rsidRPr="005C45C2" w:rsidRDefault="00F32777" w:rsidP="00096B20">
            <w:pPr>
              <w:pStyle w:val="leeg"/>
              <w:rPr>
                <w:sz w:val="19"/>
                <w:szCs w:val="19"/>
              </w:rPr>
            </w:pPr>
          </w:p>
        </w:tc>
        <w:tc>
          <w:tcPr>
            <w:tcW w:w="1418" w:type="dxa"/>
            <w:gridSpan w:val="2"/>
            <w:vMerge/>
            <w:tcBorders>
              <w:left w:val="nil"/>
              <w:bottom w:val="single" w:sz="12" w:space="0" w:color="7F7F7F" w:themeColor="text1" w:themeTint="80"/>
              <w:right w:val="nil"/>
            </w:tcBorders>
            <w:shd w:val="clear" w:color="auto" w:fill="auto"/>
          </w:tcPr>
          <w:p w14:paraId="185BF6C0"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p>
        </w:tc>
        <w:tc>
          <w:tcPr>
            <w:tcW w:w="141" w:type="dxa"/>
            <w:vMerge/>
            <w:tcBorders>
              <w:left w:val="nil"/>
              <w:bottom w:val="nil"/>
              <w:right w:val="nil"/>
            </w:tcBorders>
            <w:shd w:val="clear" w:color="auto" w:fill="auto"/>
          </w:tcPr>
          <w:p w14:paraId="1B15E6F7" w14:textId="77777777" w:rsidR="00F32777" w:rsidRPr="005C45C2" w:rsidRDefault="00F32777" w:rsidP="00096B20">
            <w:pPr>
              <w:pStyle w:val="leeg"/>
              <w:rPr>
                <w:sz w:val="19"/>
                <w:szCs w:val="19"/>
              </w:rPr>
            </w:pPr>
          </w:p>
        </w:tc>
        <w:tc>
          <w:tcPr>
            <w:tcW w:w="1562" w:type="dxa"/>
            <w:gridSpan w:val="3"/>
            <w:vMerge/>
            <w:tcBorders>
              <w:left w:val="nil"/>
              <w:bottom w:val="single" w:sz="12" w:space="0" w:color="7F7F7F" w:themeColor="text1" w:themeTint="80"/>
              <w:right w:val="nil"/>
            </w:tcBorders>
            <w:shd w:val="clear" w:color="auto" w:fill="auto"/>
          </w:tcPr>
          <w:p w14:paraId="324A4296"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p>
        </w:tc>
      </w:tr>
      <w:tr w:rsidR="006013CE" w:rsidRPr="003D114E" w14:paraId="23E801F7" w14:textId="77777777" w:rsidTr="00F32777">
        <w:trPr>
          <w:trHeight w:val="340"/>
        </w:trPr>
        <w:tc>
          <w:tcPr>
            <w:tcW w:w="394" w:type="dxa"/>
            <w:tcBorders>
              <w:top w:val="nil"/>
              <w:left w:val="nil"/>
              <w:bottom w:val="nil"/>
              <w:right w:val="nil"/>
            </w:tcBorders>
            <w:shd w:val="clear" w:color="auto" w:fill="auto"/>
          </w:tcPr>
          <w:p w14:paraId="3F278A50" w14:textId="77777777" w:rsidR="006013CE" w:rsidRPr="005C45C2" w:rsidRDefault="006013CE" w:rsidP="00096B20">
            <w:pPr>
              <w:pStyle w:val="leeg"/>
              <w:rPr>
                <w:sz w:val="19"/>
                <w:szCs w:val="19"/>
              </w:rPr>
            </w:pPr>
          </w:p>
        </w:tc>
        <w:tc>
          <w:tcPr>
            <w:tcW w:w="366" w:type="dxa"/>
            <w:tcBorders>
              <w:top w:val="nil"/>
              <w:left w:val="nil"/>
              <w:bottom w:val="nil"/>
              <w:right w:val="nil"/>
            </w:tcBorders>
            <w:shd w:val="clear" w:color="auto" w:fill="auto"/>
          </w:tcPr>
          <w:p w14:paraId="6AF20689" w14:textId="77777777" w:rsidR="006013CE" w:rsidRPr="005C45C2" w:rsidRDefault="006013CE" w:rsidP="00096B20">
            <w:pPr>
              <w:pStyle w:val="invulveld"/>
              <w:framePr w:hSpace="0" w:wrap="auto" w:vAnchor="margin" w:xAlign="left" w:yAlign="inline"/>
              <w:suppressOverlap w:val="0"/>
              <w:jc w:val="right"/>
              <w:rPr>
                <w:b/>
                <w:sz w:val="19"/>
                <w:szCs w:val="19"/>
              </w:rPr>
            </w:pPr>
            <w:r w:rsidRPr="005C45C2">
              <w:rPr>
                <w:b/>
                <w:sz w:val="19"/>
                <w:szCs w:val="19"/>
              </w:rPr>
              <w:t>1</w:t>
            </w:r>
          </w:p>
        </w:tc>
        <w:tc>
          <w:tcPr>
            <w:tcW w:w="2695" w:type="dxa"/>
            <w:tcBorders>
              <w:top w:val="nil"/>
              <w:left w:val="nil"/>
              <w:bottom w:val="dotted" w:sz="6" w:space="0" w:color="auto"/>
              <w:right w:val="nil"/>
            </w:tcBorders>
            <w:shd w:val="clear" w:color="auto" w:fill="auto"/>
          </w:tcPr>
          <w:p w14:paraId="61F1B00D" w14:textId="77777777" w:rsidR="006013CE" w:rsidRPr="005C45C2" w:rsidRDefault="006013CE" w:rsidP="00096B20">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0FFBCD59" w14:textId="77777777" w:rsidR="006013CE" w:rsidRPr="005C45C2" w:rsidRDefault="006013CE" w:rsidP="00096B20">
            <w:pPr>
              <w:rPr>
                <w:sz w:val="19"/>
                <w:szCs w:val="19"/>
              </w:rPr>
            </w:pPr>
          </w:p>
        </w:tc>
        <w:tc>
          <w:tcPr>
            <w:tcW w:w="851" w:type="dxa"/>
            <w:tcBorders>
              <w:top w:val="nil"/>
              <w:left w:val="nil"/>
              <w:bottom w:val="dotted" w:sz="6" w:space="0" w:color="auto"/>
              <w:right w:val="nil"/>
            </w:tcBorders>
            <w:shd w:val="clear" w:color="auto" w:fill="auto"/>
          </w:tcPr>
          <w:p w14:paraId="4A019504"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39BE9172" w14:textId="77777777" w:rsidR="006013CE" w:rsidRPr="005C45C2" w:rsidRDefault="006013CE" w:rsidP="00096B20">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5EDE97D5"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1C73A2EB" w14:textId="77777777" w:rsidR="006013CE" w:rsidRPr="005C45C2" w:rsidRDefault="006013CE" w:rsidP="00096B20">
            <w:pPr>
              <w:rPr>
                <w:sz w:val="19"/>
                <w:szCs w:val="19"/>
              </w:rPr>
            </w:pPr>
          </w:p>
        </w:tc>
        <w:tc>
          <w:tcPr>
            <w:tcW w:w="708" w:type="dxa"/>
            <w:tcBorders>
              <w:top w:val="nil"/>
              <w:left w:val="nil"/>
              <w:bottom w:val="dotted" w:sz="6" w:space="0" w:color="auto"/>
              <w:right w:val="nil"/>
            </w:tcBorders>
            <w:shd w:val="clear" w:color="auto" w:fill="auto"/>
          </w:tcPr>
          <w:p w14:paraId="1B3DD15D"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2D9594E8" w14:textId="77777777" w:rsidR="006013CE" w:rsidRPr="005C45C2" w:rsidRDefault="006013CE" w:rsidP="00096B20">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5E7E63FE"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1134" w:type="dxa"/>
            <w:tcBorders>
              <w:top w:val="nil"/>
              <w:left w:val="nil"/>
              <w:bottom w:val="nil"/>
              <w:right w:val="nil"/>
            </w:tcBorders>
            <w:shd w:val="clear" w:color="auto" w:fill="auto"/>
          </w:tcPr>
          <w:p w14:paraId="31CEEDB4" w14:textId="77777777" w:rsidR="006013CE" w:rsidRPr="005C45C2" w:rsidRDefault="006013CE" w:rsidP="00096B20">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6A81D17A"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709" w:type="dxa"/>
            <w:tcBorders>
              <w:top w:val="nil"/>
              <w:left w:val="nil"/>
              <w:bottom w:val="nil"/>
              <w:right w:val="nil"/>
            </w:tcBorders>
            <w:shd w:val="clear" w:color="auto" w:fill="auto"/>
          </w:tcPr>
          <w:p w14:paraId="114E3347" w14:textId="77777777" w:rsidR="006013CE" w:rsidRPr="005C45C2" w:rsidRDefault="006013CE" w:rsidP="00096B20">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0011EB3C" w14:textId="77777777" w:rsidR="006013CE" w:rsidRPr="005C45C2" w:rsidRDefault="006013CE" w:rsidP="00096B20">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4A7A185D"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49059123" w14:textId="77777777" w:rsidR="006013CE" w:rsidRPr="005C45C2" w:rsidRDefault="006013CE" w:rsidP="00096B20">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759DBBA9"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3F353B54"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7831E5F2" w14:textId="77777777" w:rsidR="006013CE" w:rsidRPr="005C45C2" w:rsidRDefault="006013CE" w:rsidP="00096B20">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2D4F6C5A"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5AFC80DA"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r>
      <w:tr w:rsidR="006013CE" w:rsidRPr="003D114E" w14:paraId="6268C128" w14:textId="77777777" w:rsidTr="00F32777">
        <w:trPr>
          <w:trHeight w:val="340"/>
        </w:trPr>
        <w:tc>
          <w:tcPr>
            <w:tcW w:w="394" w:type="dxa"/>
            <w:tcBorders>
              <w:top w:val="nil"/>
              <w:left w:val="nil"/>
              <w:bottom w:val="nil"/>
              <w:right w:val="nil"/>
            </w:tcBorders>
            <w:shd w:val="clear" w:color="auto" w:fill="auto"/>
          </w:tcPr>
          <w:p w14:paraId="16A0213F" w14:textId="77777777" w:rsidR="006013CE" w:rsidRPr="005C45C2" w:rsidRDefault="006013CE" w:rsidP="00096B20">
            <w:pPr>
              <w:pStyle w:val="leeg"/>
              <w:rPr>
                <w:sz w:val="19"/>
                <w:szCs w:val="19"/>
              </w:rPr>
            </w:pPr>
          </w:p>
        </w:tc>
        <w:tc>
          <w:tcPr>
            <w:tcW w:w="366" w:type="dxa"/>
            <w:tcBorders>
              <w:top w:val="nil"/>
              <w:left w:val="nil"/>
              <w:bottom w:val="nil"/>
              <w:right w:val="nil"/>
            </w:tcBorders>
            <w:shd w:val="clear" w:color="auto" w:fill="auto"/>
          </w:tcPr>
          <w:p w14:paraId="1828306D" w14:textId="77777777" w:rsidR="006013CE" w:rsidRPr="005C45C2" w:rsidRDefault="006013CE" w:rsidP="00096B20">
            <w:pPr>
              <w:pStyle w:val="invulveld"/>
              <w:framePr w:hSpace="0" w:wrap="auto" w:vAnchor="margin" w:xAlign="left" w:yAlign="inline"/>
              <w:suppressOverlap w:val="0"/>
              <w:jc w:val="right"/>
              <w:rPr>
                <w:b/>
                <w:sz w:val="19"/>
                <w:szCs w:val="19"/>
              </w:rPr>
            </w:pPr>
            <w:r w:rsidRPr="005C45C2">
              <w:rPr>
                <w:b/>
                <w:sz w:val="19"/>
                <w:szCs w:val="19"/>
              </w:rPr>
              <w:t>2</w:t>
            </w:r>
          </w:p>
        </w:tc>
        <w:tc>
          <w:tcPr>
            <w:tcW w:w="2695" w:type="dxa"/>
            <w:tcBorders>
              <w:top w:val="dotted" w:sz="6" w:space="0" w:color="auto"/>
              <w:left w:val="nil"/>
              <w:bottom w:val="dotted" w:sz="6" w:space="0" w:color="auto"/>
              <w:right w:val="nil"/>
            </w:tcBorders>
            <w:shd w:val="clear" w:color="auto" w:fill="auto"/>
          </w:tcPr>
          <w:p w14:paraId="58D68476" w14:textId="77777777" w:rsidR="006013CE" w:rsidRPr="005C45C2" w:rsidRDefault="006013CE" w:rsidP="00096B20">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38A48BEB" w14:textId="77777777" w:rsidR="006013CE" w:rsidRPr="005C45C2" w:rsidRDefault="006013CE" w:rsidP="00096B20">
            <w:pPr>
              <w:rPr>
                <w:sz w:val="19"/>
                <w:szCs w:val="19"/>
              </w:rPr>
            </w:pPr>
          </w:p>
        </w:tc>
        <w:tc>
          <w:tcPr>
            <w:tcW w:w="851" w:type="dxa"/>
            <w:tcBorders>
              <w:top w:val="nil"/>
              <w:left w:val="nil"/>
              <w:bottom w:val="dotted" w:sz="6" w:space="0" w:color="auto"/>
              <w:right w:val="nil"/>
            </w:tcBorders>
            <w:shd w:val="clear" w:color="auto" w:fill="auto"/>
          </w:tcPr>
          <w:p w14:paraId="1B98832D"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44ED0FCB" w14:textId="77777777" w:rsidR="006013CE" w:rsidRPr="005C45C2" w:rsidRDefault="006013CE" w:rsidP="00096B20">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5583AC4C"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3775B960" w14:textId="77777777" w:rsidR="006013CE" w:rsidRPr="005C45C2" w:rsidRDefault="006013CE" w:rsidP="00096B20">
            <w:pPr>
              <w:rPr>
                <w:sz w:val="19"/>
                <w:szCs w:val="19"/>
              </w:rPr>
            </w:pPr>
          </w:p>
        </w:tc>
        <w:tc>
          <w:tcPr>
            <w:tcW w:w="708" w:type="dxa"/>
            <w:tcBorders>
              <w:top w:val="nil"/>
              <w:left w:val="nil"/>
              <w:bottom w:val="dotted" w:sz="6" w:space="0" w:color="auto"/>
              <w:right w:val="nil"/>
            </w:tcBorders>
            <w:shd w:val="clear" w:color="auto" w:fill="auto"/>
          </w:tcPr>
          <w:p w14:paraId="3A556294"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78B3A546" w14:textId="77777777" w:rsidR="006013CE" w:rsidRPr="005C45C2" w:rsidRDefault="006013CE" w:rsidP="00096B20">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1ED862A5"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1134" w:type="dxa"/>
            <w:tcBorders>
              <w:top w:val="nil"/>
              <w:left w:val="nil"/>
              <w:bottom w:val="nil"/>
              <w:right w:val="nil"/>
            </w:tcBorders>
            <w:shd w:val="clear" w:color="auto" w:fill="auto"/>
          </w:tcPr>
          <w:p w14:paraId="6E4D234A"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204FB570"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709" w:type="dxa"/>
            <w:tcBorders>
              <w:top w:val="nil"/>
              <w:left w:val="nil"/>
              <w:bottom w:val="nil"/>
              <w:right w:val="nil"/>
            </w:tcBorders>
            <w:shd w:val="clear" w:color="auto" w:fill="auto"/>
          </w:tcPr>
          <w:p w14:paraId="2CF03E5D"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179543DD" w14:textId="77777777" w:rsidR="006013CE" w:rsidRPr="005C45C2" w:rsidRDefault="006013CE" w:rsidP="00096B20">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5459331A"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7D0A40A9" w14:textId="77777777" w:rsidR="006013CE" w:rsidRPr="005C45C2" w:rsidRDefault="006013CE" w:rsidP="00096B20">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0D5F99E5"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279F9B78"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311C03B1" w14:textId="77777777" w:rsidR="006013CE" w:rsidRPr="005C45C2" w:rsidRDefault="006013CE" w:rsidP="00096B20">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1AC66084"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477158CE"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r>
      <w:tr w:rsidR="006013CE" w:rsidRPr="003D114E" w14:paraId="47A6B704" w14:textId="77777777" w:rsidTr="00F32777">
        <w:trPr>
          <w:trHeight w:val="340"/>
        </w:trPr>
        <w:tc>
          <w:tcPr>
            <w:tcW w:w="394" w:type="dxa"/>
            <w:tcBorders>
              <w:top w:val="nil"/>
              <w:left w:val="nil"/>
              <w:bottom w:val="nil"/>
              <w:right w:val="nil"/>
            </w:tcBorders>
            <w:shd w:val="clear" w:color="auto" w:fill="auto"/>
          </w:tcPr>
          <w:p w14:paraId="67C71211" w14:textId="77777777" w:rsidR="006013CE" w:rsidRPr="005C45C2" w:rsidRDefault="006013CE" w:rsidP="00096B20">
            <w:pPr>
              <w:pStyle w:val="leeg"/>
              <w:rPr>
                <w:sz w:val="19"/>
                <w:szCs w:val="19"/>
              </w:rPr>
            </w:pPr>
          </w:p>
        </w:tc>
        <w:tc>
          <w:tcPr>
            <w:tcW w:w="366" w:type="dxa"/>
            <w:tcBorders>
              <w:top w:val="nil"/>
              <w:left w:val="nil"/>
              <w:bottom w:val="nil"/>
              <w:right w:val="nil"/>
            </w:tcBorders>
            <w:shd w:val="clear" w:color="auto" w:fill="auto"/>
          </w:tcPr>
          <w:p w14:paraId="5B0CFDA7" w14:textId="77777777" w:rsidR="006013CE" w:rsidRPr="005C45C2" w:rsidRDefault="006013CE" w:rsidP="00096B20">
            <w:pPr>
              <w:pStyle w:val="invulveld"/>
              <w:framePr w:hSpace="0" w:wrap="auto" w:vAnchor="margin" w:xAlign="left" w:yAlign="inline"/>
              <w:suppressOverlap w:val="0"/>
              <w:jc w:val="right"/>
              <w:rPr>
                <w:b/>
                <w:sz w:val="19"/>
                <w:szCs w:val="19"/>
              </w:rPr>
            </w:pPr>
            <w:r w:rsidRPr="005C45C2">
              <w:rPr>
                <w:b/>
                <w:sz w:val="19"/>
                <w:szCs w:val="19"/>
              </w:rPr>
              <w:t>3</w:t>
            </w:r>
          </w:p>
        </w:tc>
        <w:tc>
          <w:tcPr>
            <w:tcW w:w="2695" w:type="dxa"/>
            <w:tcBorders>
              <w:top w:val="dotted" w:sz="6" w:space="0" w:color="auto"/>
              <w:left w:val="nil"/>
              <w:bottom w:val="dotted" w:sz="6" w:space="0" w:color="auto"/>
              <w:right w:val="nil"/>
            </w:tcBorders>
            <w:shd w:val="clear" w:color="auto" w:fill="auto"/>
          </w:tcPr>
          <w:p w14:paraId="1C6BC397" w14:textId="77777777" w:rsidR="006013CE" w:rsidRPr="005C45C2" w:rsidRDefault="006013CE" w:rsidP="00096B20">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6D3B3C1D" w14:textId="77777777" w:rsidR="006013CE" w:rsidRPr="005C45C2" w:rsidRDefault="006013CE" w:rsidP="00096B20">
            <w:pPr>
              <w:rPr>
                <w:sz w:val="19"/>
                <w:szCs w:val="19"/>
              </w:rPr>
            </w:pPr>
          </w:p>
        </w:tc>
        <w:tc>
          <w:tcPr>
            <w:tcW w:w="851" w:type="dxa"/>
            <w:tcBorders>
              <w:top w:val="nil"/>
              <w:left w:val="nil"/>
              <w:bottom w:val="dotted" w:sz="6" w:space="0" w:color="auto"/>
              <w:right w:val="nil"/>
            </w:tcBorders>
            <w:shd w:val="clear" w:color="auto" w:fill="auto"/>
          </w:tcPr>
          <w:p w14:paraId="147E1096"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434EFB45" w14:textId="77777777" w:rsidR="006013CE" w:rsidRPr="005C45C2" w:rsidRDefault="006013CE" w:rsidP="00096B20">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480A696C"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527B2887" w14:textId="77777777" w:rsidR="006013CE" w:rsidRPr="005C45C2" w:rsidRDefault="006013CE" w:rsidP="00096B20">
            <w:pPr>
              <w:rPr>
                <w:sz w:val="19"/>
                <w:szCs w:val="19"/>
              </w:rPr>
            </w:pPr>
          </w:p>
        </w:tc>
        <w:tc>
          <w:tcPr>
            <w:tcW w:w="708" w:type="dxa"/>
            <w:tcBorders>
              <w:top w:val="nil"/>
              <w:left w:val="nil"/>
              <w:bottom w:val="dotted" w:sz="6" w:space="0" w:color="auto"/>
              <w:right w:val="nil"/>
            </w:tcBorders>
            <w:shd w:val="clear" w:color="auto" w:fill="auto"/>
          </w:tcPr>
          <w:p w14:paraId="59CEAA25"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686224E1" w14:textId="77777777" w:rsidR="006013CE" w:rsidRPr="005C45C2" w:rsidRDefault="006013CE" w:rsidP="00096B20">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182DCAF8"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1134" w:type="dxa"/>
            <w:tcBorders>
              <w:top w:val="nil"/>
              <w:left w:val="nil"/>
              <w:bottom w:val="nil"/>
              <w:right w:val="nil"/>
            </w:tcBorders>
            <w:shd w:val="clear" w:color="auto" w:fill="auto"/>
          </w:tcPr>
          <w:p w14:paraId="2FD04FE8"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65963984"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709" w:type="dxa"/>
            <w:tcBorders>
              <w:top w:val="nil"/>
              <w:left w:val="nil"/>
              <w:bottom w:val="nil"/>
              <w:right w:val="nil"/>
            </w:tcBorders>
            <w:shd w:val="clear" w:color="auto" w:fill="auto"/>
          </w:tcPr>
          <w:p w14:paraId="4F296CAC"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033AD5A9" w14:textId="77777777" w:rsidR="006013CE" w:rsidRPr="005C45C2" w:rsidRDefault="006013CE" w:rsidP="00096B20">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03235957"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7E2700C6" w14:textId="77777777" w:rsidR="006013CE" w:rsidRPr="005C45C2" w:rsidRDefault="006013CE" w:rsidP="00096B20">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3955962D"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236EFE10"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74156AC0" w14:textId="77777777" w:rsidR="006013CE" w:rsidRPr="005C45C2" w:rsidRDefault="006013CE" w:rsidP="00096B20">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74AD37C4"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34414953"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r>
      <w:tr w:rsidR="006013CE" w:rsidRPr="003D114E" w14:paraId="6740FB64" w14:textId="77777777" w:rsidTr="00F32777">
        <w:trPr>
          <w:trHeight w:val="340"/>
        </w:trPr>
        <w:tc>
          <w:tcPr>
            <w:tcW w:w="394" w:type="dxa"/>
            <w:tcBorders>
              <w:top w:val="nil"/>
              <w:left w:val="nil"/>
              <w:bottom w:val="nil"/>
              <w:right w:val="nil"/>
            </w:tcBorders>
            <w:shd w:val="clear" w:color="auto" w:fill="auto"/>
          </w:tcPr>
          <w:p w14:paraId="61C7E154" w14:textId="77777777" w:rsidR="006013CE" w:rsidRPr="005C45C2" w:rsidRDefault="006013CE" w:rsidP="00096B20">
            <w:pPr>
              <w:pStyle w:val="leeg"/>
              <w:rPr>
                <w:sz w:val="19"/>
                <w:szCs w:val="19"/>
              </w:rPr>
            </w:pPr>
          </w:p>
        </w:tc>
        <w:tc>
          <w:tcPr>
            <w:tcW w:w="366" w:type="dxa"/>
            <w:tcBorders>
              <w:top w:val="nil"/>
              <w:left w:val="nil"/>
              <w:bottom w:val="nil"/>
              <w:right w:val="nil"/>
            </w:tcBorders>
            <w:shd w:val="clear" w:color="auto" w:fill="auto"/>
          </w:tcPr>
          <w:p w14:paraId="4C1C3B4A" w14:textId="77777777" w:rsidR="006013CE" w:rsidRPr="005C45C2" w:rsidRDefault="006013CE" w:rsidP="00096B20">
            <w:pPr>
              <w:pStyle w:val="invulveld"/>
              <w:framePr w:hSpace="0" w:wrap="auto" w:vAnchor="margin" w:xAlign="left" w:yAlign="inline"/>
              <w:suppressOverlap w:val="0"/>
              <w:jc w:val="right"/>
              <w:rPr>
                <w:b/>
                <w:sz w:val="19"/>
                <w:szCs w:val="19"/>
              </w:rPr>
            </w:pPr>
            <w:r w:rsidRPr="005C45C2">
              <w:rPr>
                <w:b/>
                <w:sz w:val="19"/>
                <w:szCs w:val="19"/>
              </w:rPr>
              <w:t>4</w:t>
            </w:r>
          </w:p>
        </w:tc>
        <w:tc>
          <w:tcPr>
            <w:tcW w:w="2695" w:type="dxa"/>
            <w:tcBorders>
              <w:top w:val="dotted" w:sz="6" w:space="0" w:color="auto"/>
              <w:left w:val="nil"/>
              <w:bottom w:val="dotted" w:sz="6" w:space="0" w:color="auto"/>
              <w:right w:val="nil"/>
            </w:tcBorders>
            <w:shd w:val="clear" w:color="auto" w:fill="auto"/>
          </w:tcPr>
          <w:p w14:paraId="721B75AC" w14:textId="77777777" w:rsidR="006013CE" w:rsidRPr="005C45C2" w:rsidRDefault="006013CE" w:rsidP="00096B20">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227E47FD" w14:textId="77777777" w:rsidR="006013CE" w:rsidRPr="005C45C2" w:rsidRDefault="006013CE" w:rsidP="00096B20">
            <w:pPr>
              <w:rPr>
                <w:sz w:val="19"/>
                <w:szCs w:val="19"/>
              </w:rPr>
            </w:pPr>
          </w:p>
        </w:tc>
        <w:tc>
          <w:tcPr>
            <w:tcW w:w="851" w:type="dxa"/>
            <w:tcBorders>
              <w:top w:val="nil"/>
              <w:left w:val="nil"/>
              <w:bottom w:val="dotted" w:sz="6" w:space="0" w:color="auto"/>
              <w:right w:val="nil"/>
            </w:tcBorders>
            <w:shd w:val="clear" w:color="auto" w:fill="auto"/>
          </w:tcPr>
          <w:p w14:paraId="619C7C2A"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4B544D7F" w14:textId="77777777" w:rsidR="006013CE" w:rsidRPr="005C45C2" w:rsidRDefault="006013CE" w:rsidP="00096B20">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7C2DCCBC"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04145311" w14:textId="77777777" w:rsidR="006013CE" w:rsidRPr="005C45C2" w:rsidRDefault="006013CE" w:rsidP="00096B20">
            <w:pPr>
              <w:rPr>
                <w:sz w:val="19"/>
                <w:szCs w:val="19"/>
              </w:rPr>
            </w:pPr>
          </w:p>
        </w:tc>
        <w:tc>
          <w:tcPr>
            <w:tcW w:w="708" w:type="dxa"/>
            <w:tcBorders>
              <w:top w:val="nil"/>
              <w:left w:val="nil"/>
              <w:bottom w:val="dotted" w:sz="6" w:space="0" w:color="auto"/>
              <w:right w:val="nil"/>
            </w:tcBorders>
            <w:shd w:val="clear" w:color="auto" w:fill="auto"/>
          </w:tcPr>
          <w:p w14:paraId="1AC375F1"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57904BF5" w14:textId="77777777" w:rsidR="006013CE" w:rsidRPr="005C45C2" w:rsidRDefault="006013CE" w:rsidP="00096B20">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55BED2B0"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1134" w:type="dxa"/>
            <w:tcBorders>
              <w:top w:val="nil"/>
              <w:left w:val="nil"/>
              <w:bottom w:val="nil"/>
              <w:right w:val="nil"/>
            </w:tcBorders>
            <w:shd w:val="clear" w:color="auto" w:fill="auto"/>
          </w:tcPr>
          <w:p w14:paraId="14A59E3B"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30B3ED50"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709" w:type="dxa"/>
            <w:tcBorders>
              <w:top w:val="nil"/>
              <w:left w:val="nil"/>
              <w:bottom w:val="nil"/>
              <w:right w:val="nil"/>
            </w:tcBorders>
            <w:shd w:val="clear" w:color="auto" w:fill="auto"/>
          </w:tcPr>
          <w:p w14:paraId="01A3F287"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099BDE11" w14:textId="77777777" w:rsidR="006013CE" w:rsidRPr="005C45C2" w:rsidRDefault="006013CE" w:rsidP="00096B20">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3BA2EE6B"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74A165B5" w14:textId="77777777" w:rsidR="006013CE" w:rsidRPr="005C45C2" w:rsidRDefault="006013CE" w:rsidP="00096B20">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6EC7C963"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0185C5E4"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0405771A" w14:textId="77777777" w:rsidR="006013CE" w:rsidRPr="005C45C2" w:rsidRDefault="006013CE" w:rsidP="00096B20">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60B6C78F"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5F12973D"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r>
      <w:tr w:rsidR="006013CE" w:rsidRPr="003D114E" w14:paraId="20689627" w14:textId="77777777" w:rsidTr="00F32777">
        <w:trPr>
          <w:trHeight w:val="340"/>
        </w:trPr>
        <w:tc>
          <w:tcPr>
            <w:tcW w:w="394" w:type="dxa"/>
            <w:tcBorders>
              <w:top w:val="nil"/>
              <w:left w:val="nil"/>
              <w:bottom w:val="nil"/>
              <w:right w:val="nil"/>
            </w:tcBorders>
            <w:shd w:val="clear" w:color="auto" w:fill="auto"/>
          </w:tcPr>
          <w:p w14:paraId="42F90B50" w14:textId="77777777" w:rsidR="006013CE" w:rsidRPr="005C45C2" w:rsidRDefault="006013CE" w:rsidP="00096B20">
            <w:pPr>
              <w:pStyle w:val="leeg"/>
              <w:rPr>
                <w:sz w:val="19"/>
                <w:szCs w:val="19"/>
              </w:rPr>
            </w:pPr>
          </w:p>
        </w:tc>
        <w:tc>
          <w:tcPr>
            <w:tcW w:w="366" w:type="dxa"/>
            <w:tcBorders>
              <w:top w:val="nil"/>
              <w:left w:val="nil"/>
              <w:bottom w:val="nil"/>
              <w:right w:val="nil"/>
            </w:tcBorders>
            <w:shd w:val="clear" w:color="auto" w:fill="auto"/>
          </w:tcPr>
          <w:p w14:paraId="6733C9B0" w14:textId="77777777" w:rsidR="006013CE" w:rsidRPr="005C45C2" w:rsidRDefault="006013CE" w:rsidP="00096B20">
            <w:pPr>
              <w:pStyle w:val="invulveld"/>
              <w:framePr w:hSpace="0" w:wrap="auto" w:vAnchor="margin" w:xAlign="left" w:yAlign="inline"/>
              <w:suppressOverlap w:val="0"/>
              <w:jc w:val="right"/>
              <w:rPr>
                <w:b/>
                <w:sz w:val="19"/>
                <w:szCs w:val="19"/>
              </w:rPr>
            </w:pPr>
            <w:r>
              <w:rPr>
                <w:b/>
                <w:sz w:val="19"/>
                <w:szCs w:val="19"/>
              </w:rPr>
              <w:t>5</w:t>
            </w:r>
          </w:p>
        </w:tc>
        <w:tc>
          <w:tcPr>
            <w:tcW w:w="2695" w:type="dxa"/>
            <w:tcBorders>
              <w:top w:val="dotted" w:sz="6" w:space="0" w:color="auto"/>
              <w:left w:val="nil"/>
              <w:bottom w:val="dotted" w:sz="6" w:space="0" w:color="auto"/>
              <w:right w:val="nil"/>
            </w:tcBorders>
            <w:shd w:val="clear" w:color="auto" w:fill="auto"/>
          </w:tcPr>
          <w:p w14:paraId="48CD45AB" w14:textId="77777777" w:rsidR="006013CE" w:rsidRPr="005C45C2" w:rsidRDefault="006013CE" w:rsidP="00096B20">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05F69E12" w14:textId="77777777" w:rsidR="006013CE" w:rsidRPr="005C45C2" w:rsidRDefault="006013CE" w:rsidP="00096B20">
            <w:pPr>
              <w:rPr>
                <w:sz w:val="19"/>
                <w:szCs w:val="19"/>
              </w:rPr>
            </w:pPr>
          </w:p>
        </w:tc>
        <w:tc>
          <w:tcPr>
            <w:tcW w:w="851" w:type="dxa"/>
            <w:tcBorders>
              <w:top w:val="nil"/>
              <w:left w:val="nil"/>
              <w:bottom w:val="dotted" w:sz="6" w:space="0" w:color="auto"/>
              <w:right w:val="nil"/>
            </w:tcBorders>
            <w:shd w:val="clear" w:color="auto" w:fill="auto"/>
          </w:tcPr>
          <w:p w14:paraId="611AD00F"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5CACC024" w14:textId="77777777" w:rsidR="006013CE" w:rsidRPr="005C45C2" w:rsidRDefault="006013CE" w:rsidP="00096B20">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6A54061C"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347B42A1" w14:textId="77777777" w:rsidR="006013CE" w:rsidRPr="005C45C2" w:rsidRDefault="006013CE" w:rsidP="00096B20">
            <w:pPr>
              <w:rPr>
                <w:sz w:val="19"/>
                <w:szCs w:val="19"/>
              </w:rPr>
            </w:pPr>
          </w:p>
        </w:tc>
        <w:tc>
          <w:tcPr>
            <w:tcW w:w="708" w:type="dxa"/>
            <w:tcBorders>
              <w:top w:val="nil"/>
              <w:left w:val="nil"/>
              <w:bottom w:val="dotted" w:sz="6" w:space="0" w:color="auto"/>
              <w:right w:val="nil"/>
            </w:tcBorders>
            <w:shd w:val="clear" w:color="auto" w:fill="auto"/>
          </w:tcPr>
          <w:p w14:paraId="77B7E7E3"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6547E1A7" w14:textId="77777777" w:rsidR="006013CE" w:rsidRPr="005C45C2" w:rsidRDefault="006013CE" w:rsidP="00096B20">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11A8BCFB"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1134" w:type="dxa"/>
            <w:tcBorders>
              <w:top w:val="nil"/>
              <w:left w:val="nil"/>
              <w:bottom w:val="nil"/>
              <w:right w:val="nil"/>
            </w:tcBorders>
            <w:shd w:val="clear" w:color="auto" w:fill="auto"/>
          </w:tcPr>
          <w:p w14:paraId="11669F96"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2904EC06"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709" w:type="dxa"/>
            <w:tcBorders>
              <w:top w:val="nil"/>
              <w:left w:val="nil"/>
              <w:bottom w:val="nil"/>
              <w:right w:val="nil"/>
            </w:tcBorders>
            <w:shd w:val="clear" w:color="auto" w:fill="auto"/>
          </w:tcPr>
          <w:p w14:paraId="3CDF744D"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637D8ACF" w14:textId="77777777" w:rsidR="006013CE" w:rsidRPr="005C45C2" w:rsidRDefault="006013CE" w:rsidP="00096B20">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6243030F"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3FD94AD0" w14:textId="77777777" w:rsidR="006013CE" w:rsidRPr="005C45C2" w:rsidRDefault="006013CE" w:rsidP="00096B20">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0E17EAC7"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46968645"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17A9E4D4" w14:textId="77777777" w:rsidR="006013CE" w:rsidRPr="005C45C2" w:rsidRDefault="006013CE" w:rsidP="00096B20">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6BBC51BC"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32988665"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r>
      <w:tr w:rsidR="006013CE" w:rsidRPr="003D114E" w14:paraId="611E69B9" w14:textId="77777777" w:rsidTr="00F32777">
        <w:trPr>
          <w:trHeight w:val="340"/>
        </w:trPr>
        <w:tc>
          <w:tcPr>
            <w:tcW w:w="394" w:type="dxa"/>
            <w:tcBorders>
              <w:top w:val="nil"/>
              <w:left w:val="nil"/>
              <w:bottom w:val="nil"/>
              <w:right w:val="nil"/>
            </w:tcBorders>
            <w:shd w:val="clear" w:color="auto" w:fill="auto"/>
          </w:tcPr>
          <w:p w14:paraId="67551841" w14:textId="77777777" w:rsidR="006013CE" w:rsidRPr="005C45C2" w:rsidRDefault="006013CE" w:rsidP="00983796">
            <w:pPr>
              <w:pStyle w:val="leeg"/>
              <w:rPr>
                <w:sz w:val="19"/>
                <w:szCs w:val="19"/>
              </w:rPr>
            </w:pPr>
          </w:p>
        </w:tc>
        <w:tc>
          <w:tcPr>
            <w:tcW w:w="366" w:type="dxa"/>
            <w:tcBorders>
              <w:top w:val="nil"/>
              <w:left w:val="nil"/>
              <w:bottom w:val="nil"/>
              <w:right w:val="nil"/>
            </w:tcBorders>
            <w:shd w:val="clear" w:color="auto" w:fill="auto"/>
          </w:tcPr>
          <w:p w14:paraId="46905765" w14:textId="77777777" w:rsidR="006013CE" w:rsidRPr="005C45C2" w:rsidRDefault="006013CE" w:rsidP="00983796">
            <w:pPr>
              <w:pStyle w:val="invulveld"/>
              <w:framePr w:hSpace="0" w:wrap="auto" w:vAnchor="margin" w:xAlign="left" w:yAlign="inline"/>
              <w:suppressOverlap w:val="0"/>
              <w:jc w:val="right"/>
              <w:rPr>
                <w:b/>
                <w:sz w:val="19"/>
                <w:szCs w:val="19"/>
              </w:rPr>
            </w:pPr>
            <w:r>
              <w:rPr>
                <w:b/>
                <w:sz w:val="19"/>
                <w:szCs w:val="19"/>
              </w:rPr>
              <w:t>6</w:t>
            </w:r>
          </w:p>
        </w:tc>
        <w:tc>
          <w:tcPr>
            <w:tcW w:w="2695" w:type="dxa"/>
            <w:tcBorders>
              <w:top w:val="dotted" w:sz="6" w:space="0" w:color="auto"/>
              <w:left w:val="nil"/>
              <w:bottom w:val="dotted" w:sz="6" w:space="0" w:color="auto"/>
              <w:right w:val="nil"/>
            </w:tcBorders>
            <w:shd w:val="clear" w:color="auto" w:fill="auto"/>
          </w:tcPr>
          <w:p w14:paraId="2A75991B" w14:textId="77777777" w:rsidR="006013CE" w:rsidRPr="005C45C2" w:rsidRDefault="006013C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7C7F6B5C" w14:textId="77777777" w:rsidR="006013CE" w:rsidRPr="005C45C2" w:rsidRDefault="006013CE" w:rsidP="00983796">
            <w:pPr>
              <w:rPr>
                <w:sz w:val="19"/>
                <w:szCs w:val="19"/>
              </w:rPr>
            </w:pPr>
          </w:p>
        </w:tc>
        <w:tc>
          <w:tcPr>
            <w:tcW w:w="851" w:type="dxa"/>
            <w:tcBorders>
              <w:top w:val="nil"/>
              <w:left w:val="nil"/>
              <w:bottom w:val="dotted" w:sz="6" w:space="0" w:color="auto"/>
              <w:right w:val="nil"/>
            </w:tcBorders>
            <w:shd w:val="clear" w:color="auto" w:fill="auto"/>
          </w:tcPr>
          <w:p w14:paraId="3F469E5C"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133605AB" w14:textId="77777777" w:rsidR="006013CE" w:rsidRPr="005C45C2" w:rsidRDefault="006013CE" w:rsidP="00983796">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1A842739"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5AE16EBA" w14:textId="77777777" w:rsidR="006013CE" w:rsidRPr="005C45C2" w:rsidRDefault="006013CE" w:rsidP="00983796">
            <w:pPr>
              <w:rPr>
                <w:sz w:val="19"/>
                <w:szCs w:val="19"/>
              </w:rPr>
            </w:pPr>
          </w:p>
        </w:tc>
        <w:tc>
          <w:tcPr>
            <w:tcW w:w="708" w:type="dxa"/>
            <w:tcBorders>
              <w:top w:val="nil"/>
              <w:left w:val="nil"/>
              <w:bottom w:val="dotted" w:sz="6" w:space="0" w:color="auto"/>
              <w:right w:val="nil"/>
            </w:tcBorders>
            <w:shd w:val="clear" w:color="auto" w:fill="auto"/>
          </w:tcPr>
          <w:p w14:paraId="1561B82E"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60E371AF" w14:textId="77777777" w:rsidR="006013CE" w:rsidRPr="005C45C2" w:rsidRDefault="006013CE" w:rsidP="00983796">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108D3087"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1134" w:type="dxa"/>
            <w:tcBorders>
              <w:top w:val="nil"/>
              <w:left w:val="nil"/>
              <w:bottom w:val="nil"/>
              <w:right w:val="nil"/>
            </w:tcBorders>
            <w:shd w:val="clear" w:color="auto" w:fill="auto"/>
          </w:tcPr>
          <w:p w14:paraId="138B5861"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63CA3097"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709" w:type="dxa"/>
            <w:tcBorders>
              <w:top w:val="nil"/>
              <w:left w:val="nil"/>
              <w:bottom w:val="nil"/>
              <w:right w:val="nil"/>
            </w:tcBorders>
            <w:shd w:val="clear" w:color="auto" w:fill="auto"/>
          </w:tcPr>
          <w:p w14:paraId="5EB70944"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2EEB4B93" w14:textId="77777777" w:rsidR="006013CE" w:rsidRPr="005C45C2" w:rsidRDefault="006013CE" w:rsidP="00983796">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13BF0006"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2170B3CF" w14:textId="77777777" w:rsidR="006013CE" w:rsidRPr="005C45C2" w:rsidRDefault="006013CE" w:rsidP="00983796">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7BAEC691"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7B04959E"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79ECD2CB" w14:textId="77777777" w:rsidR="006013CE" w:rsidRPr="005C45C2" w:rsidRDefault="006013CE" w:rsidP="00983796">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0D5FB474"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2B9A7F9D"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r>
      <w:tr w:rsidR="006013CE" w:rsidRPr="003D114E" w14:paraId="1E371180" w14:textId="77777777" w:rsidTr="00F32777">
        <w:trPr>
          <w:trHeight w:val="340"/>
        </w:trPr>
        <w:tc>
          <w:tcPr>
            <w:tcW w:w="394" w:type="dxa"/>
            <w:tcBorders>
              <w:top w:val="nil"/>
              <w:left w:val="nil"/>
              <w:bottom w:val="nil"/>
              <w:right w:val="nil"/>
            </w:tcBorders>
            <w:shd w:val="clear" w:color="auto" w:fill="auto"/>
          </w:tcPr>
          <w:p w14:paraId="66CAC72E" w14:textId="77777777" w:rsidR="006013CE" w:rsidRPr="005C45C2" w:rsidRDefault="006013CE" w:rsidP="00983796">
            <w:pPr>
              <w:pStyle w:val="leeg"/>
              <w:rPr>
                <w:sz w:val="19"/>
                <w:szCs w:val="19"/>
              </w:rPr>
            </w:pPr>
          </w:p>
        </w:tc>
        <w:tc>
          <w:tcPr>
            <w:tcW w:w="366" w:type="dxa"/>
            <w:tcBorders>
              <w:top w:val="nil"/>
              <w:left w:val="nil"/>
              <w:bottom w:val="nil"/>
              <w:right w:val="nil"/>
            </w:tcBorders>
            <w:shd w:val="clear" w:color="auto" w:fill="auto"/>
          </w:tcPr>
          <w:p w14:paraId="0C481BE9" w14:textId="77777777" w:rsidR="006013CE" w:rsidRPr="005C45C2" w:rsidRDefault="006013CE" w:rsidP="00983796">
            <w:pPr>
              <w:pStyle w:val="invulveld"/>
              <w:framePr w:hSpace="0" w:wrap="auto" w:vAnchor="margin" w:xAlign="left" w:yAlign="inline"/>
              <w:suppressOverlap w:val="0"/>
              <w:jc w:val="right"/>
              <w:rPr>
                <w:b/>
                <w:sz w:val="19"/>
                <w:szCs w:val="19"/>
              </w:rPr>
            </w:pPr>
            <w:r>
              <w:rPr>
                <w:b/>
                <w:sz w:val="19"/>
                <w:szCs w:val="19"/>
              </w:rPr>
              <w:t>7</w:t>
            </w:r>
          </w:p>
        </w:tc>
        <w:tc>
          <w:tcPr>
            <w:tcW w:w="2695" w:type="dxa"/>
            <w:tcBorders>
              <w:top w:val="dotted" w:sz="6" w:space="0" w:color="auto"/>
              <w:left w:val="nil"/>
              <w:bottom w:val="dotted" w:sz="6" w:space="0" w:color="auto"/>
              <w:right w:val="nil"/>
            </w:tcBorders>
            <w:shd w:val="clear" w:color="auto" w:fill="auto"/>
          </w:tcPr>
          <w:p w14:paraId="45637836" w14:textId="77777777" w:rsidR="006013CE" w:rsidRPr="005C45C2" w:rsidRDefault="006013C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14077CCC" w14:textId="77777777" w:rsidR="006013CE" w:rsidRPr="005C45C2" w:rsidRDefault="006013CE" w:rsidP="00983796">
            <w:pPr>
              <w:rPr>
                <w:sz w:val="19"/>
                <w:szCs w:val="19"/>
              </w:rPr>
            </w:pPr>
          </w:p>
        </w:tc>
        <w:tc>
          <w:tcPr>
            <w:tcW w:w="851" w:type="dxa"/>
            <w:tcBorders>
              <w:top w:val="nil"/>
              <w:left w:val="nil"/>
              <w:bottom w:val="dotted" w:sz="6" w:space="0" w:color="auto"/>
              <w:right w:val="nil"/>
            </w:tcBorders>
            <w:shd w:val="clear" w:color="auto" w:fill="auto"/>
          </w:tcPr>
          <w:p w14:paraId="7E4B5507"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2B09F337" w14:textId="77777777" w:rsidR="006013CE" w:rsidRPr="005C45C2" w:rsidRDefault="006013CE" w:rsidP="00983796">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37C4609E"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03BB6CDC" w14:textId="77777777" w:rsidR="006013CE" w:rsidRPr="005C45C2" w:rsidRDefault="006013CE" w:rsidP="00983796">
            <w:pPr>
              <w:rPr>
                <w:sz w:val="19"/>
                <w:szCs w:val="19"/>
              </w:rPr>
            </w:pPr>
          </w:p>
        </w:tc>
        <w:tc>
          <w:tcPr>
            <w:tcW w:w="708" w:type="dxa"/>
            <w:tcBorders>
              <w:top w:val="nil"/>
              <w:left w:val="nil"/>
              <w:bottom w:val="dotted" w:sz="6" w:space="0" w:color="auto"/>
              <w:right w:val="nil"/>
            </w:tcBorders>
            <w:shd w:val="clear" w:color="auto" w:fill="auto"/>
          </w:tcPr>
          <w:p w14:paraId="484BF722"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2554AA92" w14:textId="77777777" w:rsidR="006013CE" w:rsidRPr="005C45C2" w:rsidRDefault="006013CE" w:rsidP="00983796">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3C206700"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1134" w:type="dxa"/>
            <w:tcBorders>
              <w:top w:val="nil"/>
              <w:left w:val="nil"/>
              <w:bottom w:val="nil"/>
              <w:right w:val="nil"/>
            </w:tcBorders>
            <w:shd w:val="clear" w:color="auto" w:fill="auto"/>
          </w:tcPr>
          <w:p w14:paraId="421C3B2C"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5016EE76"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709" w:type="dxa"/>
            <w:tcBorders>
              <w:top w:val="nil"/>
              <w:left w:val="nil"/>
              <w:bottom w:val="nil"/>
              <w:right w:val="nil"/>
            </w:tcBorders>
            <w:shd w:val="clear" w:color="auto" w:fill="auto"/>
          </w:tcPr>
          <w:p w14:paraId="1AC6F8CA"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5E4321A4" w14:textId="77777777" w:rsidR="006013CE" w:rsidRPr="005C45C2" w:rsidRDefault="006013CE" w:rsidP="00983796">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506E7CA0"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39AFDD1E" w14:textId="77777777" w:rsidR="006013CE" w:rsidRPr="005C45C2" w:rsidRDefault="006013CE" w:rsidP="00983796">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2AC29D51"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071A08F7"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0CD6ABB9" w14:textId="77777777" w:rsidR="006013CE" w:rsidRPr="005C45C2" w:rsidRDefault="006013CE" w:rsidP="00983796">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22869055"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1F5BC23B"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r>
      <w:tr w:rsidR="006013CE" w:rsidRPr="003D114E" w14:paraId="3DBBCE8C" w14:textId="77777777" w:rsidTr="00F32777">
        <w:trPr>
          <w:trHeight w:val="340"/>
        </w:trPr>
        <w:tc>
          <w:tcPr>
            <w:tcW w:w="394" w:type="dxa"/>
            <w:tcBorders>
              <w:top w:val="nil"/>
              <w:left w:val="nil"/>
              <w:bottom w:val="nil"/>
              <w:right w:val="nil"/>
            </w:tcBorders>
            <w:shd w:val="clear" w:color="auto" w:fill="auto"/>
          </w:tcPr>
          <w:p w14:paraId="41A71A97" w14:textId="77777777" w:rsidR="006013CE" w:rsidRPr="005C45C2" w:rsidRDefault="006013CE" w:rsidP="00983796">
            <w:pPr>
              <w:pStyle w:val="leeg"/>
              <w:rPr>
                <w:sz w:val="19"/>
                <w:szCs w:val="19"/>
              </w:rPr>
            </w:pPr>
          </w:p>
        </w:tc>
        <w:tc>
          <w:tcPr>
            <w:tcW w:w="366" w:type="dxa"/>
            <w:tcBorders>
              <w:top w:val="nil"/>
              <w:left w:val="nil"/>
              <w:bottom w:val="nil"/>
              <w:right w:val="nil"/>
            </w:tcBorders>
            <w:shd w:val="clear" w:color="auto" w:fill="auto"/>
          </w:tcPr>
          <w:p w14:paraId="42B3EA72" w14:textId="77777777" w:rsidR="006013CE" w:rsidRPr="005C45C2" w:rsidRDefault="006013CE" w:rsidP="00983796">
            <w:pPr>
              <w:pStyle w:val="invulveld"/>
              <w:framePr w:hSpace="0" w:wrap="auto" w:vAnchor="margin" w:xAlign="left" w:yAlign="inline"/>
              <w:suppressOverlap w:val="0"/>
              <w:jc w:val="right"/>
              <w:rPr>
                <w:b/>
                <w:sz w:val="19"/>
                <w:szCs w:val="19"/>
              </w:rPr>
            </w:pPr>
            <w:r>
              <w:rPr>
                <w:b/>
                <w:sz w:val="19"/>
                <w:szCs w:val="19"/>
              </w:rPr>
              <w:t>8</w:t>
            </w:r>
          </w:p>
        </w:tc>
        <w:tc>
          <w:tcPr>
            <w:tcW w:w="2695" w:type="dxa"/>
            <w:tcBorders>
              <w:top w:val="dotted" w:sz="6" w:space="0" w:color="auto"/>
              <w:left w:val="nil"/>
              <w:bottom w:val="dotted" w:sz="6" w:space="0" w:color="auto"/>
              <w:right w:val="nil"/>
            </w:tcBorders>
            <w:shd w:val="clear" w:color="auto" w:fill="auto"/>
          </w:tcPr>
          <w:p w14:paraId="0B35FE38" w14:textId="77777777" w:rsidR="006013CE" w:rsidRPr="005C45C2" w:rsidRDefault="006013C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316665EA" w14:textId="77777777" w:rsidR="006013CE" w:rsidRPr="005C45C2" w:rsidRDefault="006013CE" w:rsidP="00983796">
            <w:pPr>
              <w:rPr>
                <w:sz w:val="19"/>
                <w:szCs w:val="19"/>
              </w:rPr>
            </w:pPr>
          </w:p>
        </w:tc>
        <w:tc>
          <w:tcPr>
            <w:tcW w:w="851" w:type="dxa"/>
            <w:tcBorders>
              <w:top w:val="nil"/>
              <w:left w:val="nil"/>
              <w:bottom w:val="dotted" w:sz="6" w:space="0" w:color="auto"/>
              <w:right w:val="nil"/>
            </w:tcBorders>
            <w:shd w:val="clear" w:color="auto" w:fill="auto"/>
          </w:tcPr>
          <w:p w14:paraId="406084FE"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51DAECF3" w14:textId="77777777" w:rsidR="006013CE" w:rsidRPr="005C45C2" w:rsidRDefault="006013CE" w:rsidP="00983796">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56C0F699"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43C140FF" w14:textId="77777777" w:rsidR="006013CE" w:rsidRPr="005C45C2" w:rsidRDefault="006013CE" w:rsidP="00983796">
            <w:pPr>
              <w:rPr>
                <w:sz w:val="19"/>
                <w:szCs w:val="19"/>
              </w:rPr>
            </w:pPr>
          </w:p>
        </w:tc>
        <w:tc>
          <w:tcPr>
            <w:tcW w:w="708" w:type="dxa"/>
            <w:tcBorders>
              <w:top w:val="nil"/>
              <w:left w:val="nil"/>
              <w:bottom w:val="dotted" w:sz="6" w:space="0" w:color="auto"/>
              <w:right w:val="nil"/>
            </w:tcBorders>
            <w:shd w:val="clear" w:color="auto" w:fill="auto"/>
          </w:tcPr>
          <w:p w14:paraId="67E74250"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2DE7E270" w14:textId="77777777" w:rsidR="006013CE" w:rsidRPr="005C45C2" w:rsidRDefault="006013CE" w:rsidP="00983796">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33E6A154"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1134" w:type="dxa"/>
            <w:tcBorders>
              <w:top w:val="nil"/>
              <w:left w:val="nil"/>
              <w:bottom w:val="nil"/>
              <w:right w:val="nil"/>
            </w:tcBorders>
            <w:shd w:val="clear" w:color="auto" w:fill="auto"/>
          </w:tcPr>
          <w:p w14:paraId="31C7E7A9"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5D0F178F"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709" w:type="dxa"/>
            <w:tcBorders>
              <w:top w:val="nil"/>
              <w:left w:val="nil"/>
              <w:bottom w:val="nil"/>
              <w:right w:val="nil"/>
            </w:tcBorders>
            <w:shd w:val="clear" w:color="auto" w:fill="auto"/>
          </w:tcPr>
          <w:p w14:paraId="2707A8A2"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6BDD26F7" w14:textId="77777777" w:rsidR="006013CE" w:rsidRPr="005C45C2" w:rsidRDefault="006013CE" w:rsidP="00983796">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1E2CC2F3"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363FA970" w14:textId="77777777" w:rsidR="006013CE" w:rsidRPr="005C45C2" w:rsidRDefault="006013CE" w:rsidP="00983796">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4353FA44"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07B4CE9C"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3E66EA39" w14:textId="77777777" w:rsidR="006013CE" w:rsidRPr="005C45C2" w:rsidRDefault="006013CE" w:rsidP="00983796">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0D34655A"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2E20DC9A"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r>
      <w:tr w:rsidR="006013CE" w:rsidRPr="003D114E" w14:paraId="60608E87" w14:textId="77777777" w:rsidTr="00F32777">
        <w:trPr>
          <w:trHeight w:val="340"/>
        </w:trPr>
        <w:tc>
          <w:tcPr>
            <w:tcW w:w="394" w:type="dxa"/>
            <w:tcBorders>
              <w:top w:val="nil"/>
              <w:left w:val="nil"/>
              <w:bottom w:val="nil"/>
              <w:right w:val="nil"/>
            </w:tcBorders>
            <w:shd w:val="clear" w:color="auto" w:fill="auto"/>
          </w:tcPr>
          <w:p w14:paraId="68EF9917" w14:textId="77777777" w:rsidR="006013CE" w:rsidRPr="005C45C2" w:rsidRDefault="006013CE" w:rsidP="00983796">
            <w:pPr>
              <w:pStyle w:val="leeg"/>
              <w:rPr>
                <w:sz w:val="19"/>
                <w:szCs w:val="19"/>
              </w:rPr>
            </w:pPr>
          </w:p>
        </w:tc>
        <w:tc>
          <w:tcPr>
            <w:tcW w:w="366" w:type="dxa"/>
            <w:tcBorders>
              <w:top w:val="nil"/>
              <w:left w:val="nil"/>
              <w:bottom w:val="nil"/>
              <w:right w:val="nil"/>
            </w:tcBorders>
            <w:shd w:val="clear" w:color="auto" w:fill="auto"/>
          </w:tcPr>
          <w:p w14:paraId="4AD0E517" w14:textId="77777777" w:rsidR="006013CE" w:rsidRPr="005C45C2" w:rsidRDefault="006013CE" w:rsidP="00983796">
            <w:pPr>
              <w:pStyle w:val="invulveld"/>
              <w:framePr w:hSpace="0" w:wrap="auto" w:vAnchor="margin" w:xAlign="left" w:yAlign="inline"/>
              <w:suppressOverlap w:val="0"/>
              <w:jc w:val="right"/>
              <w:rPr>
                <w:b/>
                <w:sz w:val="19"/>
                <w:szCs w:val="19"/>
              </w:rPr>
            </w:pPr>
            <w:r>
              <w:rPr>
                <w:b/>
                <w:sz w:val="19"/>
                <w:szCs w:val="19"/>
              </w:rPr>
              <w:t>9</w:t>
            </w:r>
          </w:p>
        </w:tc>
        <w:tc>
          <w:tcPr>
            <w:tcW w:w="2695" w:type="dxa"/>
            <w:tcBorders>
              <w:top w:val="dotted" w:sz="6" w:space="0" w:color="auto"/>
              <w:left w:val="nil"/>
              <w:bottom w:val="dotted" w:sz="6" w:space="0" w:color="auto"/>
              <w:right w:val="nil"/>
            </w:tcBorders>
            <w:shd w:val="clear" w:color="auto" w:fill="auto"/>
          </w:tcPr>
          <w:p w14:paraId="4AF1861C" w14:textId="77777777" w:rsidR="006013CE" w:rsidRPr="005C45C2" w:rsidRDefault="006013C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2EB2C973" w14:textId="77777777" w:rsidR="006013CE" w:rsidRPr="005C45C2" w:rsidRDefault="006013CE" w:rsidP="00983796">
            <w:pPr>
              <w:rPr>
                <w:sz w:val="19"/>
                <w:szCs w:val="19"/>
              </w:rPr>
            </w:pPr>
          </w:p>
        </w:tc>
        <w:tc>
          <w:tcPr>
            <w:tcW w:w="851" w:type="dxa"/>
            <w:tcBorders>
              <w:top w:val="nil"/>
              <w:left w:val="nil"/>
              <w:bottom w:val="dotted" w:sz="6" w:space="0" w:color="auto"/>
              <w:right w:val="nil"/>
            </w:tcBorders>
            <w:shd w:val="clear" w:color="auto" w:fill="auto"/>
          </w:tcPr>
          <w:p w14:paraId="1BE6FC20"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076305B6" w14:textId="77777777" w:rsidR="006013CE" w:rsidRPr="005C45C2" w:rsidRDefault="006013CE" w:rsidP="00983796">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7CDEBF6D"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0862AE2A" w14:textId="77777777" w:rsidR="006013CE" w:rsidRPr="005C45C2" w:rsidRDefault="006013CE" w:rsidP="00983796">
            <w:pPr>
              <w:rPr>
                <w:sz w:val="19"/>
                <w:szCs w:val="19"/>
              </w:rPr>
            </w:pPr>
          </w:p>
        </w:tc>
        <w:tc>
          <w:tcPr>
            <w:tcW w:w="708" w:type="dxa"/>
            <w:tcBorders>
              <w:top w:val="nil"/>
              <w:left w:val="nil"/>
              <w:bottom w:val="dotted" w:sz="6" w:space="0" w:color="auto"/>
              <w:right w:val="nil"/>
            </w:tcBorders>
            <w:shd w:val="clear" w:color="auto" w:fill="auto"/>
          </w:tcPr>
          <w:p w14:paraId="4CC03495"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04AE223B" w14:textId="77777777" w:rsidR="006013CE" w:rsidRPr="005C45C2" w:rsidRDefault="006013CE" w:rsidP="00983796">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2763ECB4"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1134" w:type="dxa"/>
            <w:tcBorders>
              <w:top w:val="nil"/>
              <w:left w:val="nil"/>
              <w:bottom w:val="nil"/>
              <w:right w:val="nil"/>
            </w:tcBorders>
            <w:shd w:val="clear" w:color="auto" w:fill="auto"/>
          </w:tcPr>
          <w:p w14:paraId="3F7C82DE"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26B55172"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709" w:type="dxa"/>
            <w:tcBorders>
              <w:top w:val="nil"/>
              <w:left w:val="nil"/>
              <w:bottom w:val="nil"/>
              <w:right w:val="nil"/>
            </w:tcBorders>
            <w:shd w:val="clear" w:color="auto" w:fill="auto"/>
          </w:tcPr>
          <w:p w14:paraId="1502513E"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14F36E4D" w14:textId="77777777" w:rsidR="006013CE" w:rsidRPr="005C45C2" w:rsidRDefault="006013CE" w:rsidP="00983796">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59DB2AFB"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480CC310" w14:textId="77777777" w:rsidR="006013CE" w:rsidRPr="005C45C2" w:rsidRDefault="006013CE" w:rsidP="00983796">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2CA41B86"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2EC0ADEF"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30DD83E4" w14:textId="77777777" w:rsidR="006013CE" w:rsidRPr="005C45C2" w:rsidRDefault="006013CE" w:rsidP="00983796">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3D19820B"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169EAD06"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r>
      <w:tr w:rsidR="006013CE" w:rsidRPr="003D114E" w14:paraId="611FDEC4" w14:textId="77777777" w:rsidTr="00F32777">
        <w:trPr>
          <w:trHeight w:val="340"/>
        </w:trPr>
        <w:tc>
          <w:tcPr>
            <w:tcW w:w="394" w:type="dxa"/>
            <w:tcBorders>
              <w:top w:val="nil"/>
              <w:left w:val="nil"/>
              <w:bottom w:val="nil"/>
              <w:right w:val="nil"/>
            </w:tcBorders>
            <w:shd w:val="clear" w:color="auto" w:fill="auto"/>
          </w:tcPr>
          <w:p w14:paraId="7348B897" w14:textId="77777777" w:rsidR="006013CE" w:rsidRPr="005C45C2" w:rsidRDefault="006013CE" w:rsidP="00983796">
            <w:pPr>
              <w:pStyle w:val="leeg"/>
              <w:rPr>
                <w:sz w:val="19"/>
                <w:szCs w:val="19"/>
              </w:rPr>
            </w:pPr>
          </w:p>
        </w:tc>
        <w:tc>
          <w:tcPr>
            <w:tcW w:w="366" w:type="dxa"/>
            <w:tcBorders>
              <w:top w:val="nil"/>
              <w:left w:val="nil"/>
              <w:bottom w:val="nil"/>
              <w:right w:val="nil"/>
            </w:tcBorders>
            <w:shd w:val="clear" w:color="auto" w:fill="auto"/>
          </w:tcPr>
          <w:p w14:paraId="47DE7A1B" w14:textId="77777777" w:rsidR="006013CE" w:rsidRPr="005C45C2" w:rsidRDefault="006013CE" w:rsidP="00983796">
            <w:pPr>
              <w:pStyle w:val="invulveld"/>
              <w:framePr w:hSpace="0" w:wrap="auto" w:vAnchor="margin" w:xAlign="left" w:yAlign="inline"/>
              <w:suppressOverlap w:val="0"/>
              <w:jc w:val="right"/>
              <w:rPr>
                <w:b/>
                <w:sz w:val="19"/>
                <w:szCs w:val="19"/>
              </w:rPr>
            </w:pPr>
            <w:r>
              <w:rPr>
                <w:b/>
                <w:sz w:val="19"/>
                <w:szCs w:val="19"/>
              </w:rPr>
              <w:t>10</w:t>
            </w:r>
          </w:p>
        </w:tc>
        <w:tc>
          <w:tcPr>
            <w:tcW w:w="2695" w:type="dxa"/>
            <w:tcBorders>
              <w:top w:val="dotted" w:sz="6" w:space="0" w:color="auto"/>
              <w:left w:val="nil"/>
              <w:bottom w:val="dotted" w:sz="6" w:space="0" w:color="auto"/>
              <w:right w:val="nil"/>
            </w:tcBorders>
            <w:shd w:val="clear" w:color="auto" w:fill="auto"/>
          </w:tcPr>
          <w:p w14:paraId="3CFF4463" w14:textId="77777777" w:rsidR="006013CE" w:rsidRPr="005C45C2" w:rsidRDefault="006013C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27EF56FE" w14:textId="77777777" w:rsidR="006013CE" w:rsidRPr="005C45C2" w:rsidRDefault="006013CE" w:rsidP="00983796">
            <w:pPr>
              <w:rPr>
                <w:sz w:val="19"/>
                <w:szCs w:val="19"/>
              </w:rPr>
            </w:pPr>
          </w:p>
        </w:tc>
        <w:tc>
          <w:tcPr>
            <w:tcW w:w="851" w:type="dxa"/>
            <w:tcBorders>
              <w:top w:val="nil"/>
              <w:left w:val="nil"/>
              <w:bottom w:val="dotted" w:sz="6" w:space="0" w:color="auto"/>
              <w:right w:val="nil"/>
            </w:tcBorders>
            <w:shd w:val="clear" w:color="auto" w:fill="auto"/>
          </w:tcPr>
          <w:p w14:paraId="23E91DA0"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41224450" w14:textId="77777777" w:rsidR="006013CE" w:rsidRPr="005C45C2" w:rsidRDefault="006013CE" w:rsidP="00983796">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5AA38BF3"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4F3CCFC7" w14:textId="77777777" w:rsidR="006013CE" w:rsidRPr="005C45C2" w:rsidRDefault="006013CE" w:rsidP="00983796">
            <w:pPr>
              <w:rPr>
                <w:sz w:val="19"/>
                <w:szCs w:val="19"/>
              </w:rPr>
            </w:pPr>
          </w:p>
        </w:tc>
        <w:tc>
          <w:tcPr>
            <w:tcW w:w="708" w:type="dxa"/>
            <w:tcBorders>
              <w:top w:val="nil"/>
              <w:left w:val="nil"/>
              <w:bottom w:val="dotted" w:sz="6" w:space="0" w:color="auto"/>
              <w:right w:val="nil"/>
            </w:tcBorders>
            <w:shd w:val="clear" w:color="auto" w:fill="auto"/>
          </w:tcPr>
          <w:p w14:paraId="6AFBF1B6"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5E74CCF3" w14:textId="77777777" w:rsidR="006013CE" w:rsidRPr="005C45C2" w:rsidRDefault="006013CE" w:rsidP="00983796">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41E76D9B"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1134" w:type="dxa"/>
            <w:tcBorders>
              <w:top w:val="nil"/>
              <w:left w:val="nil"/>
              <w:bottom w:val="nil"/>
              <w:right w:val="nil"/>
            </w:tcBorders>
            <w:shd w:val="clear" w:color="auto" w:fill="auto"/>
          </w:tcPr>
          <w:p w14:paraId="6664994A"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3C599EC0"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709" w:type="dxa"/>
            <w:tcBorders>
              <w:top w:val="nil"/>
              <w:left w:val="nil"/>
              <w:bottom w:val="nil"/>
              <w:right w:val="nil"/>
            </w:tcBorders>
            <w:shd w:val="clear" w:color="auto" w:fill="auto"/>
          </w:tcPr>
          <w:p w14:paraId="552BF0AF"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11BD479D" w14:textId="77777777" w:rsidR="006013CE" w:rsidRPr="005C45C2" w:rsidRDefault="006013CE" w:rsidP="00983796">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257103F0"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7BB0E6F9" w14:textId="77777777" w:rsidR="006013CE" w:rsidRPr="005C45C2" w:rsidRDefault="006013CE" w:rsidP="00983796">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4C99E806"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47671AE7"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597FD8E6" w14:textId="77777777" w:rsidR="006013CE" w:rsidRPr="005C45C2" w:rsidRDefault="006013CE" w:rsidP="00983796">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18B0C640"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50B23ECB"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r>
      <w:tr w:rsidR="0078165A" w:rsidRPr="003D114E" w14:paraId="2A6D07A9" w14:textId="77777777" w:rsidTr="00E36236">
        <w:trPr>
          <w:trHeight w:hRule="exact" w:val="113"/>
        </w:trPr>
        <w:tc>
          <w:tcPr>
            <w:tcW w:w="15227" w:type="dxa"/>
            <w:gridSpan w:val="24"/>
            <w:tcBorders>
              <w:top w:val="nil"/>
              <w:left w:val="nil"/>
              <w:bottom w:val="nil"/>
              <w:right w:val="nil"/>
            </w:tcBorders>
            <w:shd w:val="clear" w:color="auto" w:fill="auto"/>
          </w:tcPr>
          <w:p w14:paraId="1EB1EA0F" w14:textId="77777777" w:rsidR="0078165A" w:rsidRPr="003D114E" w:rsidRDefault="0078165A" w:rsidP="00983796">
            <w:pPr>
              <w:pStyle w:val="leeg"/>
            </w:pPr>
          </w:p>
        </w:tc>
      </w:tr>
      <w:tr w:rsidR="00F32777" w:rsidRPr="003D114E" w14:paraId="32A29624" w14:textId="77777777" w:rsidTr="00F32777">
        <w:trPr>
          <w:trHeight w:val="340"/>
        </w:trPr>
        <w:tc>
          <w:tcPr>
            <w:tcW w:w="394" w:type="dxa"/>
            <w:tcBorders>
              <w:top w:val="nil"/>
              <w:left w:val="nil"/>
              <w:bottom w:val="nil"/>
              <w:right w:val="nil"/>
            </w:tcBorders>
            <w:shd w:val="clear" w:color="auto" w:fill="auto"/>
          </w:tcPr>
          <w:p w14:paraId="33CB9970" w14:textId="77777777" w:rsidR="00F32777" w:rsidRPr="005C45C2" w:rsidRDefault="00F32777" w:rsidP="00983796">
            <w:pPr>
              <w:pStyle w:val="leeg"/>
              <w:rPr>
                <w:sz w:val="19"/>
                <w:szCs w:val="19"/>
              </w:rPr>
            </w:pPr>
          </w:p>
        </w:tc>
        <w:tc>
          <w:tcPr>
            <w:tcW w:w="9724" w:type="dxa"/>
            <w:gridSpan w:val="15"/>
            <w:tcBorders>
              <w:top w:val="nil"/>
              <w:left w:val="nil"/>
              <w:bottom w:val="nil"/>
              <w:right w:val="nil"/>
            </w:tcBorders>
            <w:shd w:val="clear" w:color="auto" w:fill="auto"/>
          </w:tcPr>
          <w:p w14:paraId="24CA3CA0" w14:textId="77777777" w:rsidR="00F32777" w:rsidRPr="005C45C2" w:rsidRDefault="00F32777" w:rsidP="00983796">
            <w:pPr>
              <w:pStyle w:val="invulveld"/>
              <w:framePr w:hSpace="0" w:wrap="auto" w:vAnchor="margin" w:xAlign="left" w:yAlign="inline"/>
              <w:suppressOverlap w:val="0"/>
              <w:jc w:val="right"/>
              <w:rPr>
                <w:b/>
                <w:sz w:val="19"/>
                <w:szCs w:val="19"/>
              </w:rPr>
            </w:pPr>
          </w:p>
        </w:tc>
        <w:tc>
          <w:tcPr>
            <w:tcW w:w="3406"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7D847EEB" w14:textId="77777777" w:rsidR="00F32777" w:rsidRPr="00C77A62" w:rsidRDefault="00F32777" w:rsidP="00983796">
            <w:pPr>
              <w:pStyle w:val="invulveld"/>
              <w:framePr w:hSpace="0" w:wrap="auto" w:vAnchor="margin" w:xAlign="left" w:yAlign="inline"/>
              <w:spacing w:before="20"/>
              <w:suppressOverlap w:val="0"/>
              <w:jc w:val="right"/>
              <w:rPr>
                <w:b/>
                <w:noProof/>
                <w:sz w:val="19"/>
                <w:szCs w:val="19"/>
              </w:rPr>
            </w:pPr>
            <w:r>
              <w:rPr>
                <w:b/>
                <w:noProof/>
                <w:sz w:val="19"/>
                <w:szCs w:val="19"/>
              </w:rPr>
              <w:t>7</w:t>
            </w:r>
            <w:r w:rsidRPr="00C77A62">
              <w:rPr>
                <w:b/>
                <w:noProof/>
                <w:sz w:val="19"/>
                <w:szCs w:val="19"/>
              </w:rPr>
              <w:t>) total</w:t>
            </w:r>
            <w:r>
              <w:rPr>
                <w:b/>
                <w:noProof/>
                <w:sz w:val="19"/>
                <w:szCs w:val="19"/>
              </w:rPr>
              <w:t>e</w:t>
            </w:r>
            <w:r w:rsidRPr="00C77A62">
              <w:rPr>
                <w:b/>
                <w:noProof/>
                <w:sz w:val="19"/>
                <w:szCs w:val="19"/>
              </w:rPr>
              <w:t xml:space="preserve"> oppervlakte boscompensatie</w:t>
            </w:r>
          </w:p>
        </w:tc>
        <w:tc>
          <w:tcPr>
            <w:tcW w:w="141" w:type="dxa"/>
            <w:tcBorders>
              <w:top w:val="nil"/>
              <w:left w:val="nil"/>
              <w:bottom w:val="nil"/>
              <w:right w:val="nil"/>
            </w:tcBorders>
            <w:shd w:val="clear" w:color="auto" w:fill="auto"/>
          </w:tcPr>
          <w:p w14:paraId="5F05F16F" w14:textId="77777777" w:rsidR="00F32777" w:rsidRPr="00C77A62" w:rsidRDefault="00F32777" w:rsidP="00983796">
            <w:pPr>
              <w:pStyle w:val="invulveld"/>
              <w:framePr w:hSpace="0" w:wrap="auto" w:vAnchor="margin" w:xAlign="left" w:yAlign="inline"/>
              <w:suppressOverlap w:val="0"/>
              <w:rPr>
                <w:b/>
                <w:sz w:val="19"/>
                <w:szCs w:val="19"/>
              </w:rPr>
            </w:pPr>
          </w:p>
        </w:tc>
        <w:tc>
          <w:tcPr>
            <w:tcW w:w="567" w:type="dxa"/>
            <w:tcBorders>
              <w:top w:val="single" w:sz="4" w:space="0" w:color="auto"/>
              <w:left w:val="nil"/>
              <w:bottom w:val="dotted" w:sz="6" w:space="0" w:color="auto"/>
              <w:right w:val="nil"/>
            </w:tcBorders>
            <w:shd w:val="clear" w:color="auto" w:fill="auto"/>
          </w:tcPr>
          <w:p w14:paraId="020C171B" w14:textId="77777777" w:rsidR="00F32777" w:rsidRPr="00C77A62" w:rsidRDefault="00F32777" w:rsidP="00983796">
            <w:pPr>
              <w:pStyle w:val="invulveld"/>
              <w:framePr w:hSpace="0" w:wrap="auto" w:vAnchor="margin" w:xAlign="left" w:yAlign="inline"/>
              <w:spacing w:before="20"/>
              <w:suppressOverlap w:val="0"/>
              <w:rPr>
                <w:b/>
                <w:noProof/>
                <w:sz w:val="19"/>
                <w:szCs w:val="19"/>
              </w:rPr>
            </w:pPr>
            <w:r>
              <w:rPr>
                <w:noProof/>
                <w:sz w:val="19"/>
                <w:szCs w:val="19"/>
              </w:rPr>
              <w:fldChar w:fldCharType="begin">
                <w:ffData>
                  <w:name w:val=""/>
                  <w:enabled/>
                  <w:calcOnExit w:val="0"/>
                  <w:textInput>
                    <w:type w:val="number"/>
                    <w:maxLength w:val="4"/>
                  </w:textInput>
                </w:ffData>
              </w:fldChar>
            </w:r>
            <w:r>
              <w:rPr>
                <w:noProof/>
                <w:sz w:val="19"/>
                <w:szCs w:val="19"/>
              </w:rPr>
              <w:instrText xml:space="preserve"> FORMTEXT </w:instrText>
            </w:r>
            <w:r>
              <w:rPr>
                <w:noProof/>
                <w:sz w:val="19"/>
                <w:szCs w:val="19"/>
              </w:rPr>
            </w:r>
            <w:r>
              <w:rPr>
                <w:noProof/>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fldChar w:fldCharType="end"/>
            </w:r>
          </w:p>
        </w:tc>
        <w:tc>
          <w:tcPr>
            <w:tcW w:w="426" w:type="dxa"/>
            <w:tcBorders>
              <w:top w:val="single" w:sz="4" w:space="0" w:color="auto"/>
              <w:left w:val="nil"/>
              <w:bottom w:val="nil"/>
              <w:right w:val="nil"/>
            </w:tcBorders>
            <w:shd w:val="clear" w:color="auto" w:fill="auto"/>
          </w:tcPr>
          <w:p w14:paraId="24DF09E1" w14:textId="77777777" w:rsidR="00F32777" w:rsidRPr="00C77A62" w:rsidRDefault="00F32777" w:rsidP="00983796">
            <w:pPr>
              <w:pStyle w:val="invulveld"/>
              <w:framePr w:hSpace="0" w:wrap="auto" w:vAnchor="margin" w:xAlign="left" w:yAlign="inline"/>
              <w:spacing w:before="20"/>
              <w:suppressOverlap w:val="0"/>
              <w:rPr>
                <w:b/>
                <w:noProof/>
                <w:sz w:val="19"/>
                <w:szCs w:val="19"/>
              </w:rPr>
            </w:pPr>
            <w:r>
              <w:rPr>
                <w:b/>
                <w:noProof/>
                <w:sz w:val="19"/>
                <w:szCs w:val="19"/>
              </w:rPr>
              <w:t>,00</w:t>
            </w:r>
          </w:p>
        </w:tc>
        <w:tc>
          <w:tcPr>
            <w:tcW w:w="569" w:type="dxa"/>
            <w:tcBorders>
              <w:top w:val="single" w:sz="4" w:space="0" w:color="auto"/>
              <w:left w:val="nil"/>
              <w:bottom w:val="nil"/>
              <w:right w:val="nil"/>
            </w:tcBorders>
            <w:shd w:val="clear" w:color="auto" w:fill="auto"/>
          </w:tcPr>
          <w:p w14:paraId="1B8AB085" w14:textId="77777777" w:rsidR="00F32777" w:rsidRPr="00C77A62" w:rsidRDefault="00F32777" w:rsidP="00983796">
            <w:pPr>
              <w:pStyle w:val="invulveld"/>
              <w:framePr w:hSpace="0" w:wrap="auto" w:vAnchor="margin" w:xAlign="left" w:yAlign="inline"/>
              <w:suppressOverlap w:val="0"/>
              <w:rPr>
                <w:b/>
                <w:sz w:val="19"/>
                <w:szCs w:val="19"/>
              </w:rPr>
            </w:pPr>
            <w:r w:rsidRPr="00C77A62">
              <w:rPr>
                <w:b/>
                <w:sz w:val="19"/>
                <w:szCs w:val="19"/>
              </w:rPr>
              <w:t>m²</w:t>
            </w:r>
          </w:p>
        </w:tc>
      </w:tr>
      <w:tr w:rsidR="005E3C04" w:rsidRPr="003D114E" w14:paraId="5684E1EB" w14:textId="77777777" w:rsidTr="009B7D5A">
        <w:trPr>
          <w:trHeight w:hRule="exact" w:val="113"/>
        </w:trPr>
        <w:tc>
          <w:tcPr>
            <w:tcW w:w="15227" w:type="dxa"/>
            <w:gridSpan w:val="24"/>
            <w:tcBorders>
              <w:top w:val="nil"/>
              <w:left w:val="nil"/>
              <w:bottom w:val="nil"/>
              <w:right w:val="nil"/>
            </w:tcBorders>
            <w:shd w:val="clear" w:color="auto" w:fill="auto"/>
          </w:tcPr>
          <w:p w14:paraId="2266A2EB" w14:textId="77777777" w:rsidR="005E3C04" w:rsidRPr="003D114E" w:rsidRDefault="005E3C04" w:rsidP="009B7D5A">
            <w:pPr>
              <w:pStyle w:val="leeg"/>
            </w:pPr>
          </w:p>
        </w:tc>
      </w:tr>
    </w:tbl>
    <w:p w14:paraId="1204A852" w14:textId="7F454BED" w:rsidR="00EE2A0E" w:rsidRDefault="00EE2A0E"/>
    <w:p w14:paraId="207EC89F" w14:textId="77777777" w:rsidR="00EE2A0E" w:rsidRDefault="00EE2A0E">
      <w:r>
        <w:br w:type="page"/>
      </w:r>
    </w:p>
    <w:p w14:paraId="1937730C" w14:textId="77777777" w:rsidR="00EE2A0E" w:rsidRDefault="00EE2A0E"/>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204"/>
        <w:gridCol w:w="142"/>
        <w:gridCol w:w="497"/>
        <w:gridCol w:w="498"/>
        <w:gridCol w:w="425"/>
        <w:gridCol w:w="142"/>
        <w:gridCol w:w="1134"/>
        <w:gridCol w:w="142"/>
        <w:gridCol w:w="1701"/>
        <w:gridCol w:w="142"/>
        <w:gridCol w:w="2693"/>
        <w:gridCol w:w="142"/>
        <w:gridCol w:w="3971"/>
      </w:tblGrid>
      <w:tr w:rsidR="00EE2A0E" w:rsidRPr="003D114E" w14:paraId="5C2C8F66" w14:textId="77777777" w:rsidTr="00982E22">
        <w:trPr>
          <w:trHeight w:hRule="exact" w:val="113"/>
        </w:trPr>
        <w:tc>
          <w:tcPr>
            <w:tcW w:w="15227" w:type="dxa"/>
            <w:gridSpan w:val="14"/>
            <w:tcBorders>
              <w:top w:val="nil"/>
              <w:left w:val="nil"/>
              <w:bottom w:val="nil"/>
              <w:right w:val="nil"/>
            </w:tcBorders>
            <w:shd w:val="clear" w:color="auto" w:fill="auto"/>
          </w:tcPr>
          <w:p w14:paraId="4590B996" w14:textId="77777777" w:rsidR="00EE2A0E" w:rsidRPr="004D213B" w:rsidRDefault="00EE2A0E" w:rsidP="00982E22">
            <w:pPr>
              <w:pStyle w:val="leeg"/>
            </w:pPr>
          </w:p>
        </w:tc>
      </w:tr>
      <w:tr w:rsidR="00EE2A0E" w:rsidRPr="003D114E" w14:paraId="2F6E6327" w14:textId="77777777" w:rsidTr="00982E22">
        <w:trPr>
          <w:trHeight w:val="340"/>
        </w:trPr>
        <w:tc>
          <w:tcPr>
            <w:tcW w:w="394" w:type="dxa"/>
            <w:tcBorders>
              <w:top w:val="nil"/>
              <w:left w:val="nil"/>
              <w:bottom w:val="nil"/>
              <w:right w:val="nil"/>
            </w:tcBorders>
            <w:shd w:val="clear" w:color="auto" w:fill="auto"/>
          </w:tcPr>
          <w:p w14:paraId="34862914" w14:textId="0606FD92" w:rsidR="00EE2A0E" w:rsidRPr="003D114E" w:rsidRDefault="00D36A3F" w:rsidP="00EE2A0E">
            <w:pPr>
              <w:pStyle w:val="nummersvragen"/>
              <w:framePr w:hSpace="0" w:wrap="auto" w:vAnchor="margin" w:xAlign="left" w:yAlign="inline"/>
              <w:suppressOverlap w:val="0"/>
            </w:pPr>
            <w:r>
              <w:t>16</w:t>
            </w:r>
          </w:p>
        </w:tc>
        <w:tc>
          <w:tcPr>
            <w:tcW w:w="14833" w:type="dxa"/>
            <w:gridSpan w:val="13"/>
            <w:tcBorders>
              <w:top w:val="nil"/>
              <w:left w:val="nil"/>
              <w:bottom w:val="nil"/>
              <w:right w:val="nil"/>
            </w:tcBorders>
            <w:shd w:val="clear" w:color="auto" w:fill="auto"/>
          </w:tcPr>
          <w:p w14:paraId="56BB1009" w14:textId="68D53988" w:rsidR="00EE2A0E" w:rsidRPr="009B7A4D" w:rsidRDefault="00EE2A0E" w:rsidP="00EE2A0E">
            <w:pPr>
              <w:pStyle w:val="Vraag"/>
              <w:ind w:left="0"/>
              <w:rPr>
                <w:szCs w:val="22"/>
              </w:rPr>
            </w:pPr>
            <w:r w:rsidRPr="009B7A4D">
              <w:rPr>
                <w:szCs w:val="22"/>
              </w:rPr>
              <w:t xml:space="preserve">Vul </w:t>
            </w:r>
            <w:r w:rsidRPr="009B7A4D">
              <w:t>in de onderstaande tabel het bebossingsplan in v</w:t>
            </w:r>
            <w:r>
              <w:t>oor de percelen die je in vraag 15</w:t>
            </w:r>
            <w:r w:rsidRPr="009B7A4D">
              <w:t xml:space="preserve"> hebt ingevuld</w:t>
            </w:r>
            <w:r w:rsidRPr="009B7A4D">
              <w:rPr>
                <w:szCs w:val="22"/>
              </w:rPr>
              <w:t>.</w:t>
            </w:r>
          </w:p>
          <w:p w14:paraId="616316F6" w14:textId="17925C9E" w:rsidR="00EE2A0E" w:rsidRDefault="00EE2A0E" w:rsidP="00EE2A0E">
            <w:pPr>
              <w:pStyle w:val="Aanwijzing"/>
            </w:pPr>
            <w:r w:rsidRPr="009B7A4D">
              <w:t xml:space="preserve">Vul de tabel </w:t>
            </w:r>
            <w:r w:rsidR="007B5BA8">
              <w:t>als volgt</w:t>
            </w:r>
            <w:r>
              <w:t xml:space="preserve"> in</w:t>
            </w:r>
            <w:r w:rsidRPr="009B7A4D">
              <w:t>:</w:t>
            </w:r>
          </w:p>
          <w:p w14:paraId="3174D893" w14:textId="77777777" w:rsidR="00EE2A0E" w:rsidRDefault="00EE2A0E" w:rsidP="00EE2A0E">
            <w:pPr>
              <w:pStyle w:val="Aanwijzing"/>
              <w:numPr>
                <w:ilvl w:val="0"/>
                <w:numId w:val="22"/>
              </w:numPr>
              <w:ind w:left="171" w:hanging="141"/>
            </w:pPr>
            <w:r w:rsidRPr="00AB3293">
              <w:t>Vul per boomsoort of groep van gemengde boomsoorten één rij in.</w:t>
            </w:r>
            <w:r>
              <w:t xml:space="preserve"> </w:t>
            </w:r>
          </w:p>
          <w:p w14:paraId="6AA546E2" w14:textId="05C034DA" w:rsidR="00EE2A0E" w:rsidRPr="00EE2A0E" w:rsidRDefault="00EE2A0E" w:rsidP="00EE2A0E">
            <w:pPr>
              <w:pStyle w:val="Aanwijzing"/>
            </w:pPr>
            <w:r>
              <w:rPr>
                <w:rFonts w:asciiTheme="majorHAnsi" w:hAnsiTheme="majorHAnsi"/>
                <w:color w:val="4B4C52"/>
                <w:lang w:val="nl-NL"/>
              </w:rPr>
              <w:t xml:space="preserve">    </w:t>
            </w:r>
            <w:r w:rsidRPr="00EE2A0E">
              <w:t>Om bosbehoud te kunnen verzekeren</w:t>
            </w:r>
            <w:r w:rsidR="00DE4080">
              <w:t>,</w:t>
            </w:r>
            <w:r w:rsidRPr="00EE2A0E">
              <w:t xml:space="preserve"> moeten een </w:t>
            </w:r>
            <w:r w:rsidR="00DE4080">
              <w:t>minimum</w:t>
            </w:r>
            <w:r w:rsidRPr="00EE2A0E">
              <w:t>aantal boompjes per hectare aangeplant worden in een maximaal plantverband. D</w:t>
            </w:r>
            <w:r w:rsidR="00CB023E">
              <w:t>i</w:t>
            </w:r>
            <w:r w:rsidRPr="00EE2A0E">
              <w:t xml:space="preserve">e minimale aantallen variëren   </w:t>
            </w:r>
          </w:p>
          <w:p w14:paraId="619D30E1" w14:textId="06268234" w:rsidR="00EE2A0E" w:rsidRPr="00EE2A0E" w:rsidRDefault="00EE2A0E" w:rsidP="00EE2A0E">
            <w:pPr>
              <w:pStyle w:val="Aanwijzing"/>
            </w:pPr>
            <w:r w:rsidRPr="00EE2A0E">
              <w:t xml:space="preserve">    naargelang de boomsoort. Meer info </w:t>
            </w:r>
            <w:r w:rsidR="00CB023E">
              <w:t>vind je</w:t>
            </w:r>
            <w:r w:rsidRPr="00EE2A0E">
              <w:t xml:space="preserve"> op </w:t>
            </w:r>
            <w:hyperlink r:id="rId28" w:history="1">
              <w:r w:rsidR="00CB023E" w:rsidRPr="00057B94">
                <w:rPr>
                  <w:rStyle w:val="Hyperlink"/>
                </w:rPr>
                <w:t>https://www.natuurenbos.be/inhoudelijke-criteria</w:t>
              </w:r>
            </w:hyperlink>
            <w:r w:rsidR="00CB023E">
              <w:t xml:space="preserve">. </w:t>
            </w:r>
          </w:p>
          <w:p w14:paraId="66690D57" w14:textId="14853BFA" w:rsidR="00EE2A0E" w:rsidRPr="00AB3293" w:rsidRDefault="00EE2A0E" w:rsidP="00EE2A0E">
            <w:pPr>
              <w:pStyle w:val="Aanwijzing"/>
              <w:numPr>
                <w:ilvl w:val="0"/>
                <w:numId w:val="22"/>
              </w:numPr>
              <w:ind w:left="171" w:hanging="141"/>
            </w:pPr>
            <w:r w:rsidRPr="00AB3293">
              <w:t xml:space="preserve">Kolom </w:t>
            </w:r>
            <w:r>
              <w:t>4 en 5</w:t>
            </w:r>
            <w:r w:rsidRPr="00AB3293">
              <w:t xml:space="preserve"> </w:t>
            </w:r>
            <w:r w:rsidR="00CB023E">
              <w:t>hoef je alleen in te vullen</w:t>
            </w:r>
            <w:r w:rsidRPr="00AB3293">
              <w:t xml:space="preserve"> als </w:t>
            </w:r>
            <w:r>
              <w:t>je</w:t>
            </w:r>
            <w:r w:rsidRPr="00AB3293">
              <w:t xml:space="preserve"> in kolom 3 het aankruishokje  ‘aanplanting’ hebt aangevinkt. In kolom 4 vul </w:t>
            </w:r>
            <w:r>
              <w:t>je</w:t>
            </w:r>
            <w:r w:rsidRPr="00AB3293">
              <w:t xml:space="preserve"> het aantal boompjes in bij bebossing door aanplanting.</w:t>
            </w:r>
          </w:p>
          <w:p w14:paraId="627B4E0E" w14:textId="6E0AFB05" w:rsidR="00EE2A0E" w:rsidRPr="00415E66" w:rsidRDefault="00EE2A0E" w:rsidP="00CB023E">
            <w:pPr>
              <w:pStyle w:val="Aanwijzing"/>
              <w:spacing w:before="40"/>
            </w:pPr>
            <w:r>
              <w:t xml:space="preserve">Onderaan in de tabel </w:t>
            </w:r>
            <w:r w:rsidRPr="00AB3293">
              <w:t xml:space="preserve">vul </w:t>
            </w:r>
            <w:r>
              <w:t>je</w:t>
            </w:r>
            <w:r w:rsidRPr="00AB3293">
              <w:t xml:space="preserve"> de totale oppervlakte van de boscompensatie in. </w:t>
            </w:r>
          </w:p>
        </w:tc>
      </w:tr>
      <w:tr w:rsidR="00AB3293" w:rsidRPr="003D114E" w14:paraId="499CE939" w14:textId="77777777" w:rsidTr="00E36236">
        <w:trPr>
          <w:trHeight w:hRule="exact" w:val="113"/>
        </w:trPr>
        <w:tc>
          <w:tcPr>
            <w:tcW w:w="15227" w:type="dxa"/>
            <w:gridSpan w:val="14"/>
            <w:tcBorders>
              <w:top w:val="nil"/>
              <w:left w:val="nil"/>
              <w:bottom w:val="nil"/>
              <w:right w:val="nil"/>
            </w:tcBorders>
            <w:shd w:val="clear" w:color="auto" w:fill="auto"/>
          </w:tcPr>
          <w:p w14:paraId="04083319" w14:textId="07FF1FE1" w:rsidR="00AB3293" w:rsidRPr="003D114E" w:rsidRDefault="00AB3293" w:rsidP="00CB023E"/>
        </w:tc>
      </w:tr>
      <w:tr w:rsidR="00CB023E" w:rsidRPr="003D114E" w14:paraId="4C6D08DF" w14:textId="77777777" w:rsidTr="00CB023E">
        <w:trPr>
          <w:trHeight w:val="283"/>
        </w:trPr>
        <w:tc>
          <w:tcPr>
            <w:tcW w:w="394" w:type="dxa"/>
            <w:vMerge w:val="restart"/>
            <w:tcBorders>
              <w:top w:val="nil"/>
              <w:left w:val="nil"/>
              <w:right w:val="nil"/>
            </w:tcBorders>
            <w:shd w:val="clear" w:color="auto" w:fill="auto"/>
          </w:tcPr>
          <w:p w14:paraId="23AC1C50" w14:textId="77777777" w:rsidR="00CB023E" w:rsidRPr="005C45C2" w:rsidRDefault="00CB023E" w:rsidP="00983796">
            <w:pPr>
              <w:pStyle w:val="leeg"/>
              <w:rPr>
                <w:sz w:val="19"/>
                <w:szCs w:val="19"/>
              </w:rPr>
            </w:pPr>
          </w:p>
        </w:tc>
        <w:tc>
          <w:tcPr>
            <w:tcW w:w="3204" w:type="dxa"/>
            <w:vMerge w:val="restart"/>
            <w:tcBorders>
              <w:top w:val="single" w:sz="12" w:space="0" w:color="7F7F7F" w:themeColor="text1" w:themeTint="80"/>
              <w:left w:val="nil"/>
              <w:right w:val="nil"/>
            </w:tcBorders>
            <w:shd w:val="clear" w:color="auto" w:fill="auto"/>
          </w:tcPr>
          <w:p w14:paraId="1CC6F32B" w14:textId="77777777" w:rsidR="00CB023E" w:rsidRPr="005C45C2" w:rsidRDefault="00CB023E" w:rsidP="00746EE7">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 xml:space="preserve">1) </w:t>
            </w:r>
            <w:r>
              <w:rPr>
                <w:rFonts w:cs="Calibri"/>
                <w:sz w:val="19"/>
                <w:szCs w:val="19"/>
              </w:rPr>
              <w:t>boom- en struiksoorten</w:t>
            </w:r>
          </w:p>
        </w:tc>
        <w:tc>
          <w:tcPr>
            <w:tcW w:w="142" w:type="dxa"/>
            <w:vMerge w:val="restart"/>
            <w:tcBorders>
              <w:top w:val="nil"/>
              <w:left w:val="nil"/>
              <w:right w:val="nil"/>
            </w:tcBorders>
            <w:shd w:val="clear" w:color="auto" w:fill="auto"/>
          </w:tcPr>
          <w:p w14:paraId="176B84C0" w14:textId="77777777" w:rsidR="00CB023E" w:rsidRPr="005C45C2" w:rsidRDefault="00CB023E" w:rsidP="00983796">
            <w:pPr>
              <w:pStyle w:val="leeg"/>
              <w:rPr>
                <w:sz w:val="19"/>
                <w:szCs w:val="19"/>
              </w:rPr>
            </w:pPr>
          </w:p>
        </w:tc>
        <w:tc>
          <w:tcPr>
            <w:tcW w:w="1420" w:type="dxa"/>
            <w:gridSpan w:val="3"/>
            <w:vMerge w:val="restart"/>
            <w:tcBorders>
              <w:top w:val="single" w:sz="12" w:space="0" w:color="7F7F7F" w:themeColor="text1" w:themeTint="80"/>
              <w:left w:val="nil"/>
              <w:right w:val="nil"/>
            </w:tcBorders>
            <w:shd w:val="clear" w:color="auto" w:fill="auto"/>
          </w:tcPr>
          <w:p w14:paraId="12D08235" w14:textId="77777777" w:rsidR="00CB023E" w:rsidRPr="005C45C2" w:rsidRDefault="00CB023E" w:rsidP="00746EE7">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 xml:space="preserve">2) </w:t>
            </w:r>
            <w:r>
              <w:rPr>
                <w:rFonts w:cs="Calibri"/>
                <w:sz w:val="19"/>
                <w:szCs w:val="19"/>
              </w:rPr>
              <w:t>oppervlakte per soort</w:t>
            </w:r>
          </w:p>
        </w:tc>
        <w:tc>
          <w:tcPr>
            <w:tcW w:w="142" w:type="dxa"/>
            <w:vMerge w:val="restart"/>
            <w:tcBorders>
              <w:top w:val="nil"/>
              <w:left w:val="nil"/>
              <w:right w:val="nil"/>
            </w:tcBorders>
            <w:shd w:val="clear" w:color="auto" w:fill="auto"/>
          </w:tcPr>
          <w:p w14:paraId="641FF787" w14:textId="77777777" w:rsidR="00CB023E" w:rsidRPr="005C45C2" w:rsidRDefault="00CB023E" w:rsidP="00983796">
            <w:pPr>
              <w:pStyle w:val="leeg"/>
              <w:rPr>
                <w:sz w:val="19"/>
                <w:szCs w:val="19"/>
              </w:rPr>
            </w:pPr>
          </w:p>
        </w:tc>
        <w:tc>
          <w:tcPr>
            <w:tcW w:w="2977"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3967F2CD" w14:textId="77777777" w:rsidR="00CB023E" w:rsidRPr="005C45C2" w:rsidRDefault="00CB023E" w:rsidP="00746EE7">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 xml:space="preserve">3) </w:t>
            </w:r>
            <w:r>
              <w:rPr>
                <w:rFonts w:cs="Calibri"/>
                <w:sz w:val="19"/>
                <w:szCs w:val="19"/>
              </w:rPr>
              <w:t>wijze van bebossing</w:t>
            </w:r>
          </w:p>
        </w:tc>
        <w:tc>
          <w:tcPr>
            <w:tcW w:w="142" w:type="dxa"/>
            <w:vMerge w:val="restart"/>
            <w:tcBorders>
              <w:top w:val="nil"/>
              <w:left w:val="nil"/>
              <w:right w:val="nil"/>
            </w:tcBorders>
            <w:shd w:val="clear" w:color="auto" w:fill="auto"/>
          </w:tcPr>
          <w:p w14:paraId="63DA6681" w14:textId="77777777" w:rsidR="00CB023E" w:rsidRPr="005C45C2" w:rsidRDefault="00CB023E" w:rsidP="00983796">
            <w:pPr>
              <w:pStyle w:val="leeg"/>
              <w:rPr>
                <w:sz w:val="19"/>
                <w:szCs w:val="19"/>
              </w:rPr>
            </w:pPr>
          </w:p>
        </w:tc>
        <w:tc>
          <w:tcPr>
            <w:tcW w:w="2693" w:type="dxa"/>
            <w:vMerge w:val="restart"/>
            <w:tcBorders>
              <w:top w:val="single" w:sz="12" w:space="0" w:color="7F7F7F" w:themeColor="text1" w:themeTint="80"/>
              <w:left w:val="nil"/>
              <w:right w:val="nil"/>
            </w:tcBorders>
            <w:shd w:val="clear" w:color="auto" w:fill="auto"/>
          </w:tcPr>
          <w:p w14:paraId="4C9B605E" w14:textId="77777777" w:rsidR="00CB023E" w:rsidRPr="005C45C2" w:rsidRDefault="00CB023E" w:rsidP="00983796">
            <w:pPr>
              <w:pStyle w:val="kolomhoofd"/>
              <w:framePr w:wrap="auto" w:xAlign="left"/>
              <w:pBdr>
                <w:top w:val="none" w:sz="0" w:space="0" w:color="auto"/>
                <w:bottom w:val="none" w:sz="0" w:space="0" w:color="auto"/>
              </w:pBdr>
              <w:rPr>
                <w:rFonts w:cs="Calibri"/>
                <w:sz w:val="19"/>
                <w:szCs w:val="19"/>
              </w:rPr>
            </w:pPr>
            <w:r>
              <w:rPr>
                <w:rFonts w:cs="Calibri"/>
                <w:sz w:val="19"/>
                <w:szCs w:val="19"/>
              </w:rPr>
              <w:t>4) hoeveelheid plantsoen</w:t>
            </w:r>
          </w:p>
        </w:tc>
        <w:tc>
          <w:tcPr>
            <w:tcW w:w="142" w:type="dxa"/>
            <w:vMerge w:val="restart"/>
            <w:tcBorders>
              <w:top w:val="nil"/>
              <w:left w:val="nil"/>
              <w:right w:val="nil"/>
            </w:tcBorders>
            <w:shd w:val="clear" w:color="auto" w:fill="auto"/>
          </w:tcPr>
          <w:p w14:paraId="7FCCD980" w14:textId="77777777" w:rsidR="00CB023E" w:rsidRPr="005C45C2" w:rsidRDefault="00CB023E" w:rsidP="00983796">
            <w:pPr>
              <w:pStyle w:val="leeg"/>
              <w:rPr>
                <w:sz w:val="19"/>
                <w:szCs w:val="19"/>
              </w:rPr>
            </w:pPr>
          </w:p>
        </w:tc>
        <w:tc>
          <w:tcPr>
            <w:tcW w:w="3971" w:type="dxa"/>
            <w:vMerge w:val="restart"/>
            <w:tcBorders>
              <w:top w:val="single" w:sz="12" w:space="0" w:color="7F7F7F" w:themeColor="text1" w:themeTint="80"/>
              <w:left w:val="nil"/>
              <w:right w:val="nil"/>
            </w:tcBorders>
            <w:shd w:val="clear" w:color="auto" w:fill="auto"/>
          </w:tcPr>
          <w:p w14:paraId="44109D3D" w14:textId="7B9BCFFD" w:rsidR="00CB023E" w:rsidRPr="00042A62" w:rsidRDefault="00CB023E" w:rsidP="00983796">
            <w:pPr>
              <w:pStyle w:val="kolomhoofd"/>
              <w:framePr w:wrap="auto" w:xAlign="left"/>
              <w:pBdr>
                <w:top w:val="none" w:sz="0" w:space="0" w:color="auto"/>
                <w:bottom w:val="none" w:sz="0" w:space="0" w:color="auto"/>
              </w:pBdr>
              <w:rPr>
                <w:rFonts w:cs="Calibri"/>
                <w:sz w:val="19"/>
                <w:szCs w:val="19"/>
                <w:highlight w:val="yellow"/>
              </w:rPr>
            </w:pPr>
            <w:r>
              <w:rPr>
                <w:rFonts w:cs="Calibri"/>
                <w:sz w:val="19"/>
                <w:szCs w:val="19"/>
              </w:rPr>
              <w:t>5</w:t>
            </w:r>
            <w:r w:rsidRPr="005C45C2">
              <w:rPr>
                <w:rFonts w:cs="Calibri"/>
                <w:sz w:val="19"/>
                <w:szCs w:val="19"/>
              </w:rPr>
              <w:t xml:space="preserve">) </w:t>
            </w:r>
            <w:r>
              <w:rPr>
                <w:rFonts w:cs="Calibri"/>
                <w:sz w:val="19"/>
                <w:szCs w:val="19"/>
              </w:rPr>
              <w:t>plantverband</w:t>
            </w:r>
          </w:p>
        </w:tc>
      </w:tr>
      <w:tr w:rsidR="00CB023E" w:rsidRPr="003D114E" w14:paraId="556EFC57" w14:textId="77777777" w:rsidTr="00CB023E">
        <w:trPr>
          <w:trHeight w:val="283"/>
        </w:trPr>
        <w:tc>
          <w:tcPr>
            <w:tcW w:w="394" w:type="dxa"/>
            <w:vMerge/>
            <w:tcBorders>
              <w:left w:val="nil"/>
              <w:bottom w:val="nil"/>
              <w:right w:val="nil"/>
            </w:tcBorders>
            <w:shd w:val="clear" w:color="auto" w:fill="auto"/>
          </w:tcPr>
          <w:p w14:paraId="0DFA3971" w14:textId="77777777" w:rsidR="00CB023E" w:rsidRPr="005C45C2" w:rsidRDefault="00CB023E" w:rsidP="00F42E2C">
            <w:pPr>
              <w:pStyle w:val="leeg"/>
              <w:rPr>
                <w:sz w:val="19"/>
                <w:szCs w:val="19"/>
              </w:rPr>
            </w:pPr>
          </w:p>
        </w:tc>
        <w:tc>
          <w:tcPr>
            <w:tcW w:w="3204" w:type="dxa"/>
            <w:vMerge/>
            <w:tcBorders>
              <w:left w:val="nil"/>
              <w:bottom w:val="single" w:sz="12" w:space="0" w:color="7F7F7F" w:themeColor="text1" w:themeTint="80"/>
              <w:right w:val="nil"/>
            </w:tcBorders>
            <w:shd w:val="clear" w:color="auto" w:fill="auto"/>
          </w:tcPr>
          <w:p w14:paraId="537A6324" w14:textId="77777777" w:rsidR="00CB023E" w:rsidRPr="005C45C2" w:rsidRDefault="00CB023E" w:rsidP="00F42E2C">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193A33AC" w14:textId="77777777" w:rsidR="00CB023E" w:rsidRPr="005C45C2" w:rsidRDefault="00CB023E" w:rsidP="00F42E2C">
            <w:pPr>
              <w:pStyle w:val="leeg"/>
              <w:rPr>
                <w:sz w:val="19"/>
                <w:szCs w:val="19"/>
              </w:rPr>
            </w:pPr>
          </w:p>
        </w:tc>
        <w:tc>
          <w:tcPr>
            <w:tcW w:w="1420" w:type="dxa"/>
            <w:gridSpan w:val="3"/>
            <w:vMerge/>
            <w:tcBorders>
              <w:left w:val="nil"/>
              <w:bottom w:val="single" w:sz="12" w:space="0" w:color="7F7F7F" w:themeColor="text1" w:themeTint="80"/>
              <w:right w:val="nil"/>
            </w:tcBorders>
            <w:shd w:val="clear" w:color="auto" w:fill="auto"/>
          </w:tcPr>
          <w:p w14:paraId="68DD0DEC" w14:textId="77777777" w:rsidR="00CB023E" w:rsidRPr="005C45C2" w:rsidRDefault="00CB023E" w:rsidP="00F42E2C">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036BF8AB" w14:textId="77777777" w:rsidR="00CB023E" w:rsidRPr="005C45C2" w:rsidRDefault="00CB023E" w:rsidP="00F42E2C">
            <w:pPr>
              <w:pStyle w:val="leeg"/>
              <w:rPr>
                <w:sz w:val="19"/>
                <w:szCs w:val="19"/>
              </w:rPr>
            </w:pPr>
          </w:p>
        </w:tc>
        <w:tc>
          <w:tcPr>
            <w:tcW w:w="1134" w:type="dxa"/>
            <w:tcBorders>
              <w:top w:val="single" w:sz="12" w:space="0" w:color="7F7F7F" w:themeColor="text1" w:themeTint="80"/>
              <w:left w:val="nil"/>
              <w:bottom w:val="single" w:sz="12" w:space="0" w:color="7F7F7F" w:themeColor="text1" w:themeTint="80"/>
              <w:right w:val="nil"/>
            </w:tcBorders>
            <w:shd w:val="clear" w:color="auto" w:fill="auto"/>
          </w:tcPr>
          <w:p w14:paraId="602F7B1B" w14:textId="77777777" w:rsidR="00CB023E" w:rsidRPr="005C45C2" w:rsidRDefault="00CB023E" w:rsidP="00F42E2C">
            <w:pPr>
              <w:pStyle w:val="kolomhoofd"/>
              <w:framePr w:wrap="auto" w:xAlign="left"/>
              <w:pBdr>
                <w:top w:val="none" w:sz="0" w:space="0" w:color="auto"/>
                <w:bottom w:val="none" w:sz="0" w:space="0" w:color="auto"/>
              </w:pBdr>
              <w:rPr>
                <w:rFonts w:cs="Calibri"/>
                <w:sz w:val="19"/>
                <w:szCs w:val="19"/>
              </w:rPr>
            </w:pPr>
            <w:r>
              <w:rPr>
                <w:rFonts w:cs="Calibri"/>
                <w:sz w:val="19"/>
                <w:szCs w:val="19"/>
              </w:rPr>
              <w:t>aanplanting</w:t>
            </w:r>
          </w:p>
        </w:tc>
        <w:tc>
          <w:tcPr>
            <w:tcW w:w="142" w:type="dxa"/>
            <w:tcBorders>
              <w:top w:val="nil"/>
              <w:left w:val="nil"/>
              <w:bottom w:val="nil"/>
              <w:right w:val="nil"/>
            </w:tcBorders>
            <w:shd w:val="clear" w:color="auto" w:fill="auto"/>
          </w:tcPr>
          <w:p w14:paraId="1892A37C" w14:textId="77777777" w:rsidR="00CB023E" w:rsidRPr="005C45C2" w:rsidRDefault="00CB023E" w:rsidP="00F42E2C">
            <w:pPr>
              <w:pStyle w:val="kolomhoofd"/>
              <w:framePr w:wrap="auto" w:xAlign="left"/>
              <w:pBdr>
                <w:top w:val="none" w:sz="0" w:space="0" w:color="auto"/>
                <w:bottom w:val="none" w:sz="0" w:space="0" w:color="auto"/>
              </w:pBdr>
              <w:rPr>
                <w:rFonts w:cs="Calibri"/>
                <w:sz w:val="19"/>
                <w:szCs w:val="19"/>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2F03DAFE" w14:textId="03F5524F" w:rsidR="00CB023E" w:rsidRPr="005C45C2" w:rsidRDefault="00CB023E" w:rsidP="00CB023E">
            <w:pPr>
              <w:pStyle w:val="kolomhoofd"/>
              <w:framePr w:wrap="auto" w:xAlign="left"/>
              <w:pBdr>
                <w:top w:val="none" w:sz="0" w:space="0" w:color="auto"/>
                <w:bottom w:val="none" w:sz="0" w:space="0" w:color="auto"/>
              </w:pBdr>
              <w:rPr>
                <w:rFonts w:cs="Calibri"/>
                <w:sz w:val="19"/>
                <w:szCs w:val="19"/>
              </w:rPr>
            </w:pPr>
            <w:r>
              <w:rPr>
                <w:rFonts w:cs="Calibri"/>
                <w:sz w:val="19"/>
                <w:szCs w:val="19"/>
              </w:rPr>
              <w:t>spontane bebossing</w:t>
            </w:r>
          </w:p>
        </w:tc>
        <w:tc>
          <w:tcPr>
            <w:tcW w:w="142" w:type="dxa"/>
            <w:vMerge/>
            <w:tcBorders>
              <w:left w:val="nil"/>
              <w:bottom w:val="nil"/>
              <w:right w:val="nil"/>
            </w:tcBorders>
            <w:shd w:val="clear" w:color="auto" w:fill="auto"/>
          </w:tcPr>
          <w:p w14:paraId="41F50748" w14:textId="77777777" w:rsidR="00CB023E" w:rsidRPr="005C45C2" w:rsidRDefault="00CB023E" w:rsidP="00F42E2C">
            <w:pPr>
              <w:pStyle w:val="leeg"/>
              <w:rPr>
                <w:sz w:val="19"/>
                <w:szCs w:val="19"/>
              </w:rPr>
            </w:pPr>
          </w:p>
        </w:tc>
        <w:tc>
          <w:tcPr>
            <w:tcW w:w="2693" w:type="dxa"/>
            <w:vMerge/>
            <w:tcBorders>
              <w:left w:val="nil"/>
              <w:bottom w:val="single" w:sz="12" w:space="0" w:color="7F7F7F" w:themeColor="text1" w:themeTint="80"/>
              <w:right w:val="nil"/>
            </w:tcBorders>
            <w:shd w:val="clear" w:color="auto" w:fill="auto"/>
          </w:tcPr>
          <w:p w14:paraId="70253A28" w14:textId="77777777" w:rsidR="00CB023E" w:rsidRPr="005C45C2" w:rsidRDefault="00CB023E" w:rsidP="00F42E2C">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5F350B0A" w14:textId="77777777" w:rsidR="00CB023E" w:rsidRPr="005C45C2" w:rsidRDefault="00CB023E" w:rsidP="00F42E2C">
            <w:pPr>
              <w:pStyle w:val="leeg"/>
              <w:rPr>
                <w:sz w:val="19"/>
                <w:szCs w:val="19"/>
              </w:rPr>
            </w:pPr>
          </w:p>
        </w:tc>
        <w:tc>
          <w:tcPr>
            <w:tcW w:w="3971" w:type="dxa"/>
            <w:vMerge/>
            <w:tcBorders>
              <w:left w:val="nil"/>
              <w:bottom w:val="single" w:sz="12" w:space="0" w:color="7F7F7F" w:themeColor="text1" w:themeTint="80"/>
              <w:right w:val="nil"/>
            </w:tcBorders>
            <w:shd w:val="clear" w:color="auto" w:fill="auto"/>
          </w:tcPr>
          <w:p w14:paraId="35DC09C1" w14:textId="77777777" w:rsidR="00CB023E" w:rsidRPr="00042A62" w:rsidRDefault="00CB023E" w:rsidP="00F42E2C">
            <w:pPr>
              <w:pStyle w:val="kolomhoofd"/>
              <w:framePr w:wrap="auto" w:xAlign="left"/>
              <w:pBdr>
                <w:top w:val="none" w:sz="0" w:space="0" w:color="auto"/>
                <w:bottom w:val="none" w:sz="0" w:space="0" w:color="auto"/>
              </w:pBdr>
              <w:rPr>
                <w:rFonts w:cs="Calibri"/>
                <w:sz w:val="19"/>
                <w:szCs w:val="19"/>
                <w:highlight w:val="yellow"/>
              </w:rPr>
            </w:pPr>
          </w:p>
        </w:tc>
      </w:tr>
      <w:tr w:rsidR="00CB023E" w:rsidRPr="003D114E" w14:paraId="3809322F" w14:textId="77777777" w:rsidTr="00CB023E">
        <w:trPr>
          <w:trHeight w:val="340"/>
        </w:trPr>
        <w:tc>
          <w:tcPr>
            <w:tcW w:w="394" w:type="dxa"/>
            <w:tcBorders>
              <w:top w:val="nil"/>
              <w:left w:val="nil"/>
              <w:bottom w:val="nil"/>
              <w:right w:val="nil"/>
            </w:tcBorders>
            <w:shd w:val="clear" w:color="auto" w:fill="auto"/>
          </w:tcPr>
          <w:p w14:paraId="1DD37D89" w14:textId="77777777" w:rsidR="00CB023E" w:rsidRPr="005C45C2" w:rsidRDefault="00CB023E" w:rsidP="00983796">
            <w:pPr>
              <w:pStyle w:val="leeg"/>
              <w:rPr>
                <w:sz w:val="19"/>
                <w:szCs w:val="19"/>
              </w:rPr>
            </w:pPr>
          </w:p>
        </w:tc>
        <w:tc>
          <w:tcPr>
            <w:tcW w:w="3204" w:type="dxa"/>
            <w:tcBorders>
              <w:top w:val="nil"/>
              <w:left w:val="nil"/>
              <w:bottom w:val="dotted" w:sz="6" w:space="0" w:color="auto"/>
              <w:right w:val="nil"/>
            </w:tcBorders>
            <w:shd w:val="clear" w:color="auto" w:fill="auto"/>
          </w:tcPr>
          <w:p w14:paraId="5583A1C6"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35E1FAD4"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39605EF3"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41275224" w14:textId="77777777" w:rsidR="00CB023E" w:rsidRPr="005C45C2" w:rsidRDefault="00CB023E" w:rsidP="00983796">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1C86FBF5" w14:textId="77777777" w:rsidR="00CB023E" w:rsidRPr="005C45C2" w:rsidRDefault="00CB023E" w:rsidP="00983796">
            <w:pPr>
              <w:rPr>
                <w:sz w:val="19"/>
                <w:szCs w:val="19"/>
              </w:rPr>
            </w:pPr>
          </w:p>
        </w:tc>
        <w:tc>
          <w:tcPr>
            <w:tcW w:w="1134" w:type="dxa"/>
            <w:tcBorders>
              <w:top w:val="nil"/>
              <w:left w:val="nil"/>
              <w:bottom w:val="nil"/>
              <w:right w:val="nil"/>
            </w:tcBorders>
          </w:tcPr>
          <w:p w14:paraId="017CA76C"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142" w:type="dxa"/>
            <w:tcBorders>
              <w:top w:val="nil"/>
              <w:left w:val="nil"/>
              <w:bottom w:val="nil"/>
              <w:right w:val="nil"/>
            </w:tcBorders>
          </w:tcPr>
          <w:p w14:paraId="262F7D4D"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4043CFE6" w14:textId="4334830F" w:rsidR="00CB023E" w:rsidRPr="001D4C9A" w:rsidRDefault="00CB023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142" w:type="dxa"/>
            <w:tcBorders>
              <w:top w:val="nil"/>
              <w:left w:val="nil"/>
              <w:bottom w:val="nil"/>
              <w:right w:val="nil"/>
            </w:tcBorders>
            <w:shd w:val="clear" w:color="auto" w:fill="auto"/>
          </w:tcPr>
          <w:p w14:paraId="048B7ABB"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75F0190B"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16FDB548"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2DDDFB94" w14:textId="37A0EA6E"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CB023E" w:rsidRPr="003D114E" w14:paraId="6E00095F" w14:textId="77777777" w:rsidTr="00CB023E">
        <w:trPr>
          <w:trHeight w:val="340"/>
        </w:trPr>
        <w:tc>
          <w:tcPr>
            <w:tcW w:w="394" w:type="dxa"/>
            <w:tcBorders>
              <w:top w:val="nil"/>
              <w:left w:val="nil"/>
              <w:bottom w:val="nil"/>
              <w:right w:val="nil"/>
            </w:tcBorders>
            <w:shd w:val="clear" w:color="auto" w:fill="auto"/>
          </w:tcPr>
          <w:p w14:paraId="53D7119C" w14:textId="77777777" w:rsidR="00CB023E" w:rsidRPr="005C45C2" w:rsidRDefault="00CB023E" w:rsidP="00983796">
            <w:pPr>
              <w:pStyle w:val="leeg"/>
              <w:rPr>
                <w:sz w:val="19"/>
                <w:szCs w:val="19"/>
              </w:rPr>
            </w:pPr>
          </w:p>
        </w:tc>
        <w:tc>
          <w:tcPr>
            <w:tcW w:w="3204" w:type="dxa"/>
            <w:tcBorders>
              <w:top w:val="dotted" w:sz="6" w:space="0" w:color="auto"/>
              <w:left w:val="nil"/>
              <w:bottom w:val="dotted" w:sz="6" w:space="0" w:color="auto"/>
              <w:right w:val="nil"/>
            </w:tcBorders>
            <w:shd w:val="clear" w:color="auto" w:fill="auto"/>
          </w:tcPr>
          <w:p w14:paraId="7CCB7405"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242EE8AB"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36A09D8C"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4AC8CAE4" w14:textId="77777777" w:rsidR="00CB023E" w:rsidRPr="005C45C2" w:rsidRDefault="00CB023E" w:rsidP="00F42E2C">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141C6E2A" w14:textId="77777777" w:rsidR="00CB023E" w:rsidRPr="005C45C2" w:rsidRDefault="00CB023E" w:rsidP="00983796">
            <w:pPr>
              <w:rPr>
                <w:sz w:val="19"/>
                <w:szCs w:val="19"/>
              </w:rPr>
            </w:pPr>
          </w:p>
        </w:tc>
        <w:tc>
          <w:tcPr>
            <w:tcW w:w="1134" w:type="dxa"/>
            <w:tcBorders>
              <w:top w:val="nil"/>
              <w:left w:val="nil"/>
              <w:bottom w:val="nil"/>
              <w:right w:val="nil"/>
            </w:tcBorders>
          </w:tcPr>
          <w:p w14:paraId="21BAF2DD"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142" w:type="dxa"/>
            <w:tcBorders>
              <w:top w:val="nil"/>
              <w:left w:val="nil"/>
              <w:bottom w:val="nil"/>
              <w:right w:val="nil"/>
            </w:tcBorders>
          </w:tcPr>
          <w:p w14:paraId="1C03C534"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5238B7F5" w14:textId="161C568F"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142" w:type="dxa"/>
            <w:tcBorders>
              <w:top w:val="nil"/>
              <w:left w:val="nil"/>
              <w:bottom w:val="nil"/>
              <w:right w:val="nil"/>
            </w:tcBorders>
            <w:shd w:val="clear" w:color="auto" w:fill="auto"/>
          </w:tcPr>
          <w:p w14:paraId="64F60E63"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4E92EABE"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754461BF"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08422E8A" w14:textId="0476ECFB"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CB023E" w:rsidRPr="003D114E" w14:paraId="579F5B02" w14:textId="77777777" w:rsidTr="00CB023E">
        <w:trPr>
          <w:trHeight w:val="340"/>
        </w:trPr>
        <w:tc>
          <w:tcPr>
            <w:tcW w:w="394" w:type="dxa"/>
            <w:tcBorders>
              <w:top w:val="nil"/>
              <w:left w:val="nil"/>
              <w:bottom w:val="nil"/>
              <w:right w:val="nil"/>
            </w:tcBorders>
            <w:shd w:val="clear" w:color="auto" w:fill="auto"/>
          </w:tcPr>
          <w:p w14:paraId="127465EB" w14:textId="77777777" w:rsidR="00CB023E" w:rsidRPr="005C45C2" w:rsidRDefault="00CB023E" w:rsidP="00983796">
            <w:pPr>
              <w:pStyle w:val="leeg"/>
              <w:rPr>
                <w:sz w:val="19"/>
                <w:szCs w:val="19"/>
              </w:rPr>
            </w:pPr>
          </w:p>
        </w:tc>
        <w:tc>
          <w:tcPr>
            <w:tcW w:w="3204" w:type="dxa"/>
            <w:tcBorders>
              <w:top w:val="dotted" w:sz="6" w:space="0" w:color="auto"/>
              <w:left w:val="nil"/>
              <w:bottom w:val="dotted" w:sz="6" w:space="0" w:color="auto"/>
              <w:right w:val="nil"/>
            </w:tcBorders>
            <w:shd w:val="clear" w:color="auto" w:fill="auto"/>
          </w:tcPr>
          <w:p w14:paraId="1676AB23"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61900B1F"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6E0780F2"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30EAB834" w14:textId="77777777" w:rsidR="00CB023E" w:rsidRPr="005C45C2" w:rsidRDefault="00CB023E" w:rsidP="00F42E2C">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37A97922" w14:textId="77777777" w:rsidR="00CB023E" w:rsidRPr="005C45C2" w:rsidRDefault="00CB023E" w:rsidP="00983796">
            <w:pPr>
              <w:rPr>
                <w:sz w:val="19"/>
                <w:szCs w:val="19"/>
              </w:rPr>
            </w:pPr>
          </w:p>
        </w:tc>
        <w:tc>
          <w:tcPr>
            <w:tcW w:w="1134" w:type="dxa"/>
            <w:tcBorders>
              <w:top w:val="nil"/>
              <w:left w:val="nil"/>
              <w:bottom w:val="nil"/>
              <w:right w:val="nil"/>
            </w:tcBorders>
          </w:tcPr>
          <w:p w14:paraId="7B98E9CF"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142" w:type="dxa"/>
            <w:tcBorders>
              <w:top w:val="nil"/>
              <w:left w:val="nil"/>
              <w:bottom w:val="nil"/>
              <w:right w:val="nil"/>
            </w:tcBorders>
          </w:tcPr>
          <w:p w14:paraId="344EAFF2"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7A11A081" w14:textId="149B1D4B"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142" w:type="dxa"/>
            <w:tcBorders>
              <w:top w:val="nil"/>
              <w:left w:val="nil"/>
              <w:bottom w:val="nil"/>
              <w:right w:val="nil"/>
            </w:tcBorders>
            <w:shd w:val="clear" w:color="auto" w:fill="auto"/>
          </w:tcPr>
          <w:p w14:paraId="11476F4D"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7C859457"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2B98D6BA"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4B96148E" w14:textId="7C1042F1"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CB023E" w:rsidRPr="003D114E" w14:paraId="745879E5" w14:textId="77777777" w:rsidTr="00CB023E">
        <w:trPr>
          <w:trHeight w:val="340"/>
        </w:trPr>
        <w:tc>
          <w:tcPr>
            <w:tcW w:w="394" w:type="dxa"/>
            <w:tcBorders>
              <w:top w:val="nil"/>
              <w:left w:val="nil"/>
              <w:bottom w:val="nil"/>
              <w:right w:val="nil"/>
            </w:tcBorders>
            <w:shd w:val="clear" w:color="auto" w:fill="auto"/>
          </w:tcPr>
          <w:p w14:paraId="17734A40" w14:textId="77777777" w:rsidR="00CB023E" w:rsidRPr="005C45C2" w:rsidRDefault="00CB023E" w:rsidP="00983796">
            <w:pPr>
              <w:pStyle w:val="leeg"/>
              <w:rPr>
                <w:sz w:val="19"/>
                <w:szCs w:val="19"/>
              </w:rPr>
            </w:pPr>
          </w:p>
        </w:tc>
        <w:tc>
          <w:tcPr>
            <w:tcW w:w="3204" w:type="dxa"/>
            <w:tcBorders>
              <w:top w:val="dotted" w:sz="6" w:space="0" w:color="auto"/>
              <w:left w:val="nil"/>
              <w:bottom w:val="dotted" w:sz="6" w:space="0" w:color="auto"/>
              <w:right w:val="nil"/>
            </w:tcBorders>
            <w:shd w:val="clear" w:color="auto" w:fill="auto"/>
          </w:tcPr>
          <w:p w14:paraId="3CF429A7"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7DEED28B"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4E100765"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57F892EB" w14:textId="77777777" w:rsidR="00CB023E" w:rsidRPr="005C45C2" w:rsidRDefault="00CB023E" w:rsidP="00F42E2C">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76292A6B" w14:textId="77777777" w:rsidR="00CB023E" w:rsidRPr="005C45C2" w:rsidRDefault="00CB023E" w:rsidP="00983796">
            <w:pPr>
              <w:rPr>
                <w:sz w:val="19"/>
                <w:szCs w:val="19"/>
              </w:rPr>
            </w:pPr>
          </w:p>
        </w:tc>
        <w:tc>
          <w:tcPr>
            <w:tcW w:w="1134" w:type="dxa"/>
            <w:tcBorders>
              <w:top w:val="nil"/>
              <w:left w:val="nil"/>
              <w:bottom w:val="nil"/>
              <w:right w:val="nil"/>
            </w:tcBorders>
          </w:tcPr>
          <w:p w14:paraId="244D3E0A"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142" w:type="dxa"/>
            <w:tcBorders>
              <w:top w:val="nil"/>
              <w:left w:val="nil"/>
              <w:bottom w:val="nil"/>
              <w:right w:val="nil"/>
            </w:tcBorders>
          </w:tcPr>
          <w:p w14:paraId="4251C027"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127D2C36" w14:textId="308C0CC2"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142" w:type="dxa"/>
            <w:tcBorders>
              <w:top w:val="nil"/>
              <w:left w:val="nil"/>
              <w:bottom w:val="nil"/>
              <w:right w:val="nil"/>
            </w:tcBorders>
            <w:shd w:val="clear" w:color="auto" w:fill="auto"/>
          </w:tcPr>
          <w:p w14:paraId="6715C73E"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49897522"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395F6A80"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45D76C09" w14:textId="5D272C53"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CB023E" w:rsidRPr="003D114E" w14:paraId="0AD02DB6" w14:textId="77777777" w:rsidTr="00CB023E">
        <w:trPr>
          <w:trHeight w:val="340"/>
        </w:trPr>
        <w:tc>
          <w:tcPr>
            <w:tcW w:w="394" w:type="dxa"/>
            <w:tcBorders>
              <w:top w:val="nil"/>
              <w:left w:val="nil"/>
              <w:bottom w:val="nil"/>
              <w:right w:val="nil"/>
            </w:tcBorders>
            <w:shd w:val="clear" w:color="auto" w:fill="auto"/>
          </w:tcPr>
          <w:p w14:paraId="0149443A" w14:textId="77777777" w:rsidR="00CB023E" w:rsidRPr="005C45C2" w:rsidRDefault="00CB023E" w:rsidP="00983796">
            <w:pPr>
              <w:pStyle w:val="leeg"/>
              <w:rPr>
                <w:sz w:val="19"/>
                <w:szCs w:val="19"/>
              </w:rPr>
            </w:pPr>
          </w:p>
        </w:tc>
        <w:tc>
          <w:tcPr>
            <w:tcW w:w="3204" w:type="dxa"/>
            <w:tcBorders>
              <w:top w:val="dotted" w:sz="6" w:space="0" w:color="auto"/>
              <w:left w:val="nil"/>
              <w:bottom w:val="dotted" w:sz="6" w:space="0" w:color="auto"/>
              <w:right w:val="nil"/>
            </w:tcBorders>
            <w:shd w:val="clear" w:color="auto" w:fill="auto"/>
          </w:tcPr>
          <w:p w14:paraId="72CB0643"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71BC2416"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59C14D03"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67B45104" w14:textId="77777777" w:rsidR="00CB023E" w:rsidRPr="005C45C2" w:rsidRDefault="00CB023E" w:rsidP="00F42E2C">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0B94F9FF" w14:textId="77777777" w:rsidR="00CB023E" w:rsidRPr="005C45C2" w:rsidRDefault="00CB023E" w:rsidP="00983796">
            <w:pPr>
              <w:rPr>
                <w:sz w:val="19"/>
                <w:szCs w:val="19"/>
              </w:rPr>
            </w:pPr>
          </w:p>
        </w:tc>
        <w:tc>
          <w:tcPr>
            <w:tcW w:w="1134" w:type="dxa"/>
            <w:tcBorders>
              <w:top w:val="nil"/>
              <w:left w:val="nil"/>
              <w:bottom w:val="nil"/>
              <w:right w:val="nil"/>
            </w:tcBorders>
          </w:tcPr>
          <w:p w14:paraId="6D47628F"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142" w:type="dxa"/>
            <w:tcBorders>
              <w:top w:val="nil"/>
              <w:left w:val="nil"/>
              <w:bottom w:val="nil"/>
              <w:right w:val="nil"/>
            </w:tcBorders>
          </w:tcPr>
          <w:p w14:paraId="669CE742"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69E45358" w14:textId="1563E3C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142" w:type="dxa"/>
            <w:tcBorders>
              <w:top w:val="nil"/>
              <w:left w:val="nil"/>
              <w:bottom w:val="nil"/>
              <w:right w:val="nil"/>
            </w:tcBorders>
            <w:shd w:val="clear" w:color="auto" w:fill="auto"/>
          </w:tcPr>
          <w:p w14:paraId="775E548C"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78DE692E"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07760054"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1F368D1C" w14:textId="3F10C69C"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CB023E" w:rsidRPr="003D114E" w14:paraId="1E1C3C70" w14:textId="77777777" w:rsidTr="00CB023E">
        <w:trPr>
          <w:trHeight w:val="340"/>
        </w:trPr>
        <w:tc>
          <w:tcPr>
            <w:tcW w:w="394" w:type="dxa"/>
            <w:tcBorders>
              <w:top w:val="nil"/>
              <w:left w:val="nil"/>
              <w:bottom w:val="nil"/>
              <w:right w:val="nil"/>
            </w:tcBorders>
            <w:shd w:val="clear" w:color="auto" w:fill="auto"/>
          </w:tcPr>
          <w:p w14:paraId="6F765DFB" w14:textId="77777777" w:rsidR="00CB023E" w:rsidRPr="005C45C2" w:rsidRDefault="00CB023E" w:rsidP="00983796">
            <w:pPr>
              <w:pStyle w:val="leeg"/>
              <w:rPr>
                <w:sz w:val="19"/>
                <w:szCs w:val="19"/>
              </w:rPr>
            </w:pPr>
          </w:p>
        </w:tc>
        <w:tc>
          <w:tcPr>
            <w:tcW w:w="3204" w:type="dxa"/>
            <w:tcBorders>
              <w:top w:val="dotted" w:sz="6" w:space="0" w:color="auto"/>
              <w:left w:val="nil"/>
              <w:bottom w:val="dotted" w:sz="6" w:space="0" w:color="auto"/>
              <w:right w:val="nil"/>
            </w:tcBorders>
            <w:shd w:val="clear" w:color="auto" w:fill="auto"/>
          </w:tcPr>
          <w:p w14:paraId="2B004F3C"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45EC7DC0"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1CA0F722"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663598A9" w14:textId="77777777" w:rsidR="00CB023E" w:rsidRPr="005C45C2" w:rsidRDefault="00CB023E" w:rsidP="00F42E2C">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312E65E9" w14:textId="77777777" w:rsidR="00CB023E" w:rsidRPr="005C45C2" w:rsidRDefault="00CB023E" w:rsidP="00983796">
            <w:pPr>
              <w:rPr>
                <w:sz w:val="19"/>
                <w:szCs w:val="19"/>
              </w:rPr>
            </w:pPr>
          </w:p>
        </w:tc>
        <w:tc>
          <w:tcPr>
            <w:tcW w:w="1134" w:type="dxa"/>
            <w:tcBorders>
              <w:top w:val="nil"/>
              <w:left w:val="nil"/>
              <w:bottom w:val="nil"/>
              <w:right w:val="nil"/>
            </w:tcBorders>
          </w:tcPr>
          <w:p w14:paraId="5C085F4E"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142" w:type="dxa"/>
            <w:tcBorders>
              <w:top w:val="nil"/>
              <w:left w:val="nil"/>
              <w:bottom w:val="nil"/>
              <w:right w:val="nil"/>
            </w:tcBorders>
          </w:tcPr>
          <w:p w14:paraId="483D0E00"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0E0817B6" w14:textId="69A9A273"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142" w:type="dxa"/>
            <w:tcBorders>
              <w:top w:val="nil"/>
              <w:left w:val="nil"/>
              <w:bottom w:val="nil"/>
              <w:right w:val="nil"/>
            </w:tcBorders>
            <w:shd w:val="clear" w:color="auto" w:fill="auto"/>
          </w:tcPr>
          <w:p w14:paraId="67826C7E"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118913A4"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52C32357"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35E144E1" w14:textId="66370709"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CB023E" w:rsidRPr="003D114E" w14:paraId="74F5D109" w14:textId="77777777" w:rsidTr="00CB023E">
        <w:trPr>
          <w:trHeight w:val="340"/>
        </w:trPr>
        <w:tc>
          <w:tcPr>
            <w:tcW w:w="394" w:type="dxa"/>
            <w:tcBorders>
              <w:top w:val="nil"/>
              <w:left w:val="nil"/>
              <w:bottom w:val="nil"/>
              <w:right w:val="nil"/>
            </w:tcBorders>
            <w:shd w:val="clear" w:color="auto" w:fill="auto"/>
          </w:tcPr>
          <w:p w14:paraId="3C476037" w14:textId="77777777" w:rsidR="00CB023E" w:rsidRPr="005C45C2" w:rsidRDefault="00CB023E" w:rsidP="00983796">
            <w:pPr>
              <w:pStyle w:val="leeg"/>
              <w:rPr>
                <w:sz w:val="19"/>
                <w:szCs w:val="19"/>
              </w:rPr>
            </w:pPr>
          </w:p>
        </w:tc>
        <w:tc>
          <w:tcPr>
            <w:tcW w:w="3204" w:type="dxa"/>
            <w:tcBorders>
              <w:top w:val="dotted" w:sz="6" w:space="0" w:color="auto"/>
              <w:left w:val="nil"/>
              <w:bottom w:val="dotted" w:sz="6" w:space="0" w:color="auto"/>
              <w:right w:val="nil"/>
            </w:tcBorders>
            <w:shd w:val="clear" w:color="auto" w:fill="auto"/>
          </w:tcPr>
          <w:p w14:paraId="1942FB6B"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39B3FEC1"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49410582"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5E7D2C6F" w14:textId="77777777" w:rsidR="00CB023E" w:rsidRPr="005C45C2" w:rsidRDefault="00CB023E" w:rsidP="00F42E2C">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031E80DC" w14:textId="77777777" w:rsidR="00CB023E" w:rsidRPr="005C45C2" w:rsidRDefault="00CB023E" w:rsidP="00983796">
            <w:pPr>
              <w:rPr>
                <w:sz w:val="19"/>
                <w:szCs w:val="19"/>
              </w:rPr>
            </w:pPr>
          </w:p>
        </w:tc>
        <w:tc>
          <w:tcPr>
            <w:tcW w:w="1134" w:type="dxa"/>
            <w:tcBorders>
              <w:top w:val="nil"/>
              <w:left w:val="nil"/>
              <w:bottom w:val="nil"/>
              <w:right w:val="nil"/>
            </w:tcBorders>
          </w:tcPr>
          <w:p w14:paraId="444225EE"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142" w:type="dxa"/>
            <w:tcBorders>
              <w:top w:val="nil"/>
              <w:left w:val="nil"/>
              <w:bottom w:val="nil"/>
              <w:right w:val="nil"/>
            </w:tcBorders>
          </w:tcPr>
          <w:p w14:paraId="38B5E32C"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04235979" w14:textId="58D6FB65"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142" w:type="dxa"/>
            <w:tcBorders>
              <w:top w:val="nil"/>
              <w:left w:val="nil"/>
              <w:bottom w:val="nil"/>
              <w:right w:val="nil"/>
            </w:tcBorders>
            <w:shd w:val="clear" w:color="auto" w:fill="auto"/>
          </w:tcPr>
          <w:p w14:paraId="5B2C2496"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47848015"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41328D8E"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2BB25F11" w14:textId="4E9822C5"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CB023E" w:rsidRPr="003D114E" w14:paraId="58F94800" w14:textId="77777777" w:rsidTr="00CB023E">
        <w:trPr>
          <w:trHeight w:val="340"/>
        </w:trPr>
        <w:tc>
          <w:tcPr>
            <w:tcW w:w="394" w:type="dxa"/>
            <w:tcBorders>
              <w:top w:val="nil"/>
              <w:left w:val="nil"/>
              <w:bottom w:val="nil"/>
              <w:right w:val="nil"/>
            </w:tcBorders>
            <w:shd w:val="clear" w:color="auto" w:fill="auto"/>
          </w:tcPr>
          <w:p w14:paraId="15613983" w14:textId="77777777" w:rsidR="00CB023E" w:rsidRPr="005C45C2" w:rsidRDefault="00CB023E" w:rsidP="00983796">
            <w:pPr>
              <w:pStyle w:val="leeg"/>
              <w:rPr>
                <w:sz w:val="19"/>
                <w:szCs w:val="19"/>
              </w:rPr>
            </w:pPr>
          </w:p>
        </w:tc>
        <w:tc>
          <w:tcPr>
            <w:tcW w:w="3204" w:type="dxa"/>
            <w:tcBorders>
              <w:top w:val="dotted" w:sz="6" w:space="0" w:color="auto"/>
              <w:left w:val="nil"/>
              <w:bottom w:val="dotted" w:sz="6" w:space="0" w:color="auto"/>
              <w:right w:val="nil"/>
            </w:tcBorders>
            <w:shd w:val="clear" w:color="auto" w:fill="auto"/>
          </w:tcPr>
          <w:p w14:paraId="4DE81827"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5BF36788"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23D7C4AB"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27A09C0E" w14:textId="77777777" w:rsidR="00CB023E" w:rsidRPr="005C45C2" w:rsidRDefault="00CB023E" w:rsidP="00F42E2C">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578F86F2" w14:textId="77777777" w:rsidR="00CB023E" w:rsidRPr="005C45C2" w:rsidRDefault="00CB023E" w:rsidP="00983796">
            <w:pPr>
              <w:rPr>
                <w:sz w:val="19"/>
                <w:szCs w:val="19"/>
              </w:rPr>
            </w:pPr>
          </w:p>
        </w:tc>
        <w:tc>
          <w:tcPr>
            <w:tcW w:w="1134" w:type="dxa"/>
            <w:tcBorders>
              <w:top w:val="nil"/>
              <w:left w:val="nil"/>
              <w:bottom w:val="nil"/>
              <w:right w:val="nil"/>
            </w:tcBorders>
          </w:tcPr>
          <w:p w14:paraId="3838E528"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142" w:type="dxa"/>
            <w:tcBorders>
              <w:top w:val="nil"/>
              <w:left w:val="nil"/>
              <w:bottom w:val="nil"/>
              <w:right w:val="nil"/>
            </w:tcBorders>
          </w:tcPr>
          <w:p w14:paraId="79BBF0F1"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184A805B" w14:textId="60067EAF"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142" w:type="dxa"/>
            <w:tcBorders>
              <w:top w:val="nil"/>
              <w:left w:val="nil"/>
              <w:bottom w:val="nil"/>
              <w:right w:val="nil"/>
            </w:tcBorders>
            <w:shd w:val="clear" w:color="auto" w:fill="auto"/>
          </w:tcPr>
          <w:p w14:paraId="7D2AEBF6"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72AB3274"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2CBB702C"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1E3456F9" w14:textId="643364F0"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CB023E" w:rsidRPr="003D114E" w14:paraId="07CB7F60" w14:textId="77777777" w:rsidTr="00CB023E">
        <w:trPr>
          <w:trHeight w:val="340"/>
        </w:trPr>
        <w:tc>
          <w:tcPr>
            <w:tcW w:w="394" w:type="dxa"/>
            <w:tcBorders>
              <w:top w:val="nil"/>
              <w:left w:val="nil"/>
              <w:bottom w:val="nil"/>
              <w:right w:val="nil"/>
            </w:tcBorders>
            <w:shd w:val="clear" w:color="auto" w:fill="auto"/>
          </w:tcPr>
          <w:p w14:paraId="6E4C1505" w14:textId="77777777" w:rsidR="00CB023E" w:rsidRPr="005C45C2" w:rsidRDefault="00CB023E" w:rsidP="00983796">
            <w:pPr>
              <w:pStyle w:val="leeg"/>
              <w:rPr>
                <w:sz w:val="19"/>
                <w:szCs w:val="19"/>
              </w:rPr>
            </w:pPr>
          </w:p>
        </w:tc>
        <w:tc>
          <w:tcPr>
            <w:tcW w:w="3204" w:type="dxa"/>
            <w:tcBorders>
              <w:top w:val="dotted" w:sz="6" w:space="0" w:color="auto"/>
              <w:left w:val="nil"/>
              <w:bottom w:val="dotted" w:sz="6" w:space="0" w:color="auto"/>
              <w:right w:val="nil"/>
            </w:tcBorders>
            <w:shd w:val="clear" w:color="auto" w:fill="auto"/>
          </w:tcPr>
          <w:p w14:paraId="77CF45AB"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65B09DD7"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43A43086"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0CE66258" w14:textId="77777777" w:rsidR="00CB023E" w:rsidRPr="005C45C2" w:rsidRDefault="00CB023E" w:rsidP="00F42E2C">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7D577F64" w14:textId="77777777" w:rsidR="00CB023E" w:rsidRPr="005C45C2" w:rsidRDefault="00CB023E" w:rsidP="00983796">
            <w:pPr>
              <w:rPr>
                <w:sz w:val="19"/>
                <w:szCs w:val="19"/>
              </w:rPr>
            </w:pPr>
          </w:p>
        </w:tc>
        <w:tc>
          <w:tcPr>
            <w:tcW w:w="1134" w:type="dxa"/>
            <w:tcBorders>
              <w:top w:val="nil"/>
              <w:left w:val="nil"/>
              <w:bottom w:val="nil"/>
              <w:right w:val="nil"/>
            </w:tcBorders>
          </w:tcPr>
          <w:p w14:paraId="20BF0CBA"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142" w:type="dxa"/>
            <w:tcBorders>
              <w:top w:val="nil"/>
              <w:left w:val="nil"/>
              <w:bottom w:val="nil"/>
              <w:right w:val="nil"/>
            </w:tcBorders>
          </w:tcPr>
          <w:p w14:paraId="5C57F68A"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37599B1D" w14:textId="2A4E645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142" w:type="dxa"/>
            <w:tcBorders>
              <w:top w:val="nil"/>
              <w:left w:val="nil"/>
              <w:bottom w:val="nil"/>
              <w:right w:val="nil"/>
            </w:tcBorders>
            <w:shd w:val="clear" w:color="auto" w:fill="auto"/>
          </w:tcPr>
          <w:p w14:paraId="03A06C66"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3C6B35C2"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77FA2FDC"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375D0D14" w14:textId="34BEAF77"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CB023E" w:rsidRPr="003D114E" w14:paraId="2EBF7119" w14:textId="77777777" w:rsidTr="00CB023E">
        <w:trPr>
          <w:trHeight w:val="340"/>
        </w:trPr>
        <w:tc>
          <w:tcPr>
            <w:tcW w:w="394" w:type="dxa"/>
            <w:tcBorders>
              <w:top w:val="nil"/>
              <w:left w:val="nil"/>
              <w:bottom w:val="nil"/>
              <w:right w:val="nil"/>
            </w:tcBorders>
            <w:shd w:val="clear" w:color="auto" w:fill="auto"/>
          </w:tcPr>
          <w:p w14:paraId="24E247D0" w14:textId="77777777" w:rsidR="00CB023E" w:rsidRPr="005C45C2" w:rsidRDefault="00CB023E" w:rsidP="00983796">
            <w:pPr>
              <w:pStyle w:val="leeg"/>
              <w:rPr>
                <w:sz w:val="19"/>
                <w:szCs w:val="19"/>
              </w:rPr>
            </w:pPr>
          </w:p>
        </w:tc>
        <w:tc>
          <w:tcPr>
            <w:tcW w:w="3204" w:type="dxa"/>
            <w:tcBorders>
              <w:top w:val="dotted" w:sz="6" w:space="0" w:color="auto"/>
              <w:left w:val="nil"/>
              <w:bottom w:val="dotted" w:sz="6" w:space="0" w:color="auto"/>
              <w:right w:val="nil"/>
            </w:tcBorders>
            <w:shd w:val="clear" w:color="auto" w:fill="auto"/>
          </w:tcPr>
          <w:p w14:paraId="17E9CA69"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7F06DB6F"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451D217E"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099AB578" w14:textId="77777777" w:rsidR="00CB023E" w:rsidRPr="005C45C2" w:rsidRDefault="00CB023E" w:rsidP="00F42E2C">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0F307624" w14:textId="77777777" w:rsidR="00CB023E" w:rsidRPr="005C45C2" w:rsidRDefault="00CB023E" w:rsidP="00983796">
            <w:pPr>
              <w:rPr>
                <w:sz w:val="19"/>
                <w:szCs w:val="19"/>
              </w:rPr>
            </w:pPr>
          </w:p>
        </w:tc>
        <w:tc>
          <w:tcPr>
            <w:tcW w:w="1134" w:type="dxa"/>
            <w:tcBorders>
              <w:top w:val="nil"/>
              <w:left w:val="nil"/>
              <w:bottom w:val="nil"/>
              <w:right w:val="nil"/>
            </w:tcBorders>
          </w:tcPr>
          <w:p w14:paraId="513109BC"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142" w:type="dxa"/>
            <w:tcBorders>
              <w:top w:val="nil"/>
              <w:left w:val="nil"/>
              <w:bottom w:val="nil"/>
              <w:right w:val="nil"/>
            </w:tcBorders>
          </w:tcPr>
          <w:p w14:paraId="614F5626"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26181918" w14:textId="62AC1C7E"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142" w:type="dxa"/>
            <w:tcBorders>
              <w:top w:val="nil"/>
              <w:left w:val="nil"/>
              <w:bottom w:val="nil"/>
              <w:right w:val="nil"/>
            </w:tcBorders>
            <w:shd w:val="clear" w:color="auto" w:fill="auto"/>
          </w:tcPr>
          <w:p w14:paraId="05876685"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3674A3A8"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33B7255F"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3D6A36A7" w14:textId="2001A249"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E4724A" w:rsidRPr="003D114E" w14:paraId="3C56D084" w14:textId="77777777" w:rsidTr="00E36236">
        <w:trPr>
          <w:trHeight w:hRule="exact" w:val="113"/>
        </w:trPr>
        <w:tc>
          <w:tcPr>
            <w:tcW w:w="15227" w:type="dxa"/>
            <w:gridSpan w:val="14"/>
            <w:tcBorders>
              <w:top w:val="nil"/>
              <w:left w:val="nil"/>
              <w:bottom w:val="nil"/>
              <w:right w:val="nil"/>
            </w:tcBorders>
            <w:shd w:val="clear" w:color="auto" w:fill="auto"/>
          </w:tcPr>
          <w:p w14:paraId="01628A0D" w14:textId="77777777" w:rsidR="00E4724A" w:rsidRPr="003D114E" w:rsidRDefault="00E4724A" w:rsidP="00983796">
            <w:pPr>
              <w:pStyle w:val="leeg"/>
            </w:pPr>
          </w:p>
        </w:tc>
      </w:tr>
      <w:tr w:rsidR="00F32777" w:rsidRPr="003D114E" w14:paraId="5C800378" w14:textId="77777777" w:rsidTr="00F32777">
        <w:trPr>
          <w:trHeight w:val="340"/>
        </w:trPr>
        <w:tc>
          <w:tcPr>
            <w:tcW w:w="394" w:type="dxa"/>
            <w:tcBorders>
              <w:top w:val="nil"/>
              <w:left w:val="nil"/>
              <w:bottom w:val="nil"/>
              <w:right w:val="nil"/>
            </w:tcBorders>
            <w:shd w:val="clear" w:color="auto" w:fill="auto"/>
          </w:tcPr>
          <w:p w14:paraId="698A2FD8" w14:textId="77777777" w:rsidR="00F32777" w:rsidRPr="005C45C2" w:rsidRDefault="00F32777" w:rsidP="00983796">
            <w:pPr>
              <w:pStyle w:val="leeg"/>
              <w:rPr>
                <w:sz w:val="19"/>
                <w:szCs w:val="19"/>
              </w:rPr>
            </w:pPr>
          </w:p>
        </w:tc>
        <w:tc>
          <w:tcPr>
            <w:tcW w:w="3204" w:type="dxa"/>
            <w:tcBorders>
              <w:top w:val="single" w:sz="12" w:space="0" w:color="7F7F7F" w:themeColor="text1" w:themeTint="80"/>
              <w:left w:val="nil"/>
              <w:bottom w:val="single" w:sz="12" w:space="0" w:color="7F7F7F" w:themeColor="text1" w:themeTint="80"/>
              <w:right w:val="nil"/>
            </w:tcBorders>
            <w:shd w:val="clear" w:color="auto" w:fill="auto"/>
          </w:tcPr>
          <w:p w14:paraId="755A593E" w14:textId="77777777" w:rsidR="00F32777" w:rsidRPr="00C77A62" w:rsidRDefault="00F32777" w:rsidP="00E4724A">
            <w:pPr>
              <w:pStyle w:val="invulveld"/>
              <w:framePr w:hSpace="0" w:wrap="auto" w:vAnchor="margin" w:xAlign="left" w:yAlign="inline"/>
              <w:spacing w:before="20"/>
              <w:suppressOverlap w:val="0"/>
              <w:jc w:val="right"/>
              <w:rPr>
                <w:b/>
                <w:noProof/>
                <w:sz w:val="19"/>
                <w:szCs w:val="19"/>
              </w:rPr>
            </w:pPr>
            <w:r>
              <w:rPr>
                <w:b/>
                <w:noProof/>
                <w:sz w:val="19"/>
                <w:szCs w:val="19"/>
              </w:rPr>
              <w:t>7</w:t>
            </w:r>
            <w:r w:rsidRPr="00C77A62">
              <w:rPr>
                <w:b/>
                <w:noProof/>
                <w:sz w:val="19"/>
                <w:szCs w:val="19"/>
              </w:rPr>
              <w:t>) total</w:t>
            </w:r>
            <w:r>
              <w:rPr>
                <w:b/>
                <w:noProof/>
                <w:sz w:val="19"/>
                <w:szCs w:val="19"/>
              </w:rPr>
              <w:t>e</w:t>
            </w:r>
            <w:r w:rsidRPr="00C77A62">
              <w:rPr>
                <w:b/>
                <w:noProof/>
                <w:sz w:val="19"/>
                <w:szCs w:val="19"/>
              </w:rPr>
              <w:t xml:space="preserve"> oppervlakte</w:t>
            </w:r>
          </w:p>
        </w:tc>
        <w:tc>
          <w:tcPr>
            <w:tcW w:w="142" w:type="dxa"/>
            <w:tcBorders>
              <w:top w:val="nil"/>
              <w:left w:val="nil"/>
              <w:bottom w:val="nil"/>
              <w:right w:val="nil"/>
            </w:tcBorders>
            <w:shd w:val="clear" w:color="auto" w:fill="auto"/>
          </w:tcPr>
          <w:p w14:paraId="261E8F51" w14:textId="77777777" w:rsidR="00F32777" w:rsidRPr="00C77A62" w:rsidRDefault="00F32777" w:rsidP="00983796">
            <w:pPr>
              <w:pStyle w:val="invulveld"/>
              <w:framePr w:hSpace="0" w:wrap="auto" w:vAnchor="margin" w:xAlign="left" w:yAlign="inline"/>
              <w:suppressOverlap w:val="0"/>
              <w:rPr>
                <w:b/>
                <w:sz w:val="19"/>
                <w:szCs w:val="19"/>
              </w:rPr>
            </w:pPr>
          </w:p>
        </w:tc>
        <w:tc>
          <w:tcPr>
            <w:tcW w:w="497" w:type="dxa"/>
            <w:tcBorders>
              <w:top w:val="single" w:sz="4" w:space="0" w:color="auto"/>
              <w:left w:val="nil"/>
              <w:bottom w:val="dotted" w:sz="6" w:space="0" w:color="auto"/>
              <w:right w:val="nil"/>
            </w:tcBorders>
            <w:shd w:val="clear" w:color="auto" w:fill="auto"/>
          </w:tcPr>
          <w:p w14:paraId="7D6CF090" w14:textId="77777777" w:rsidR="00F32777" w:rsidRPr="00C77A62" w:rsidRDefault="00F32777" w:rsidP="00983796">
            <w:pPr>
              <w:pStyle w:val="invulveld"/>
              <w:framePr w:hSpace="0" w:wrap="auto" w:vAnchor="margin" w:xAlign="left" w:yAlign="inline"/>
              <w:spacing w:before="20"/>
              <w:suppressOverlap w:val="0"/>
              <w:rPr>
                <w:b/>
                <w:noProof/>
                <w:sz w:val="19"/>
                <w:szCs w:val="19"/>
              </w:rPr>
            </w:pPr>
            <w:r>
              <w:rPr>
                <w:noProof/>
                <w:sz w:val="19"/>
                <w:szCs w:val="19"/>
              </w:rPr>
              <w:fldChar w:fldCharType="begin">
                <w:ffData>
                  <w:name w:val=""/>
                  <w:enabled/>
                  <w:calcOnExit w:val="0"/>
                  <w:textInput>
                    <w:type w:val="number"/>
                    <w:maxLength w:val="4"/>
                  </w:textInput>
                </w:ffData>
              </w:fldChar>
            </w:r>
            <w:r>
              <w:rPr>
                <w:noProof/>
                <w:sz w:val="19"/>
                <w:szCs w:val="19"/>
              </w:rPr>
              <w:instrText xml:space="preserve"> FORMTEXT </w:instrText>
            </w:r>
            <w:r>
              <w:rPr>
                <w:noProof/>
                <w:sz w:val="19"/>
                <w:szCs w:val="19"/>
              </w:rPr>
            </w:r>
            <w:r>
              <w:rPr>
                <w:noProof/>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fldChar w:fldCharType="end"/>
            </w:r>
          </w:p>
        </w:tc>
        <w:tc>
          <w:tcPr>
            <w:tcW w:w="498" w:type="dxa"/>
            <w:tcBorders>
              <w:top w:val="single" w:sz="4" w:space="0" w:color="auto"/>
              <w:left w:val="nil"/>
              <w:bottom w:val="nil"/>
              <w:right w:val="nil"/>
            </w:tcBorders>
            <w:shd w:val="clear" w:color="auto" w:fill="auto"/>
          </w:tcPr>
          <w:p w14:paraId="5755B1DB" w14:textId="77777777" w:rsidR="00F32777" w:rsidRPr="00C77A62" w:rsidRDefault="00F32777" w:rsidP="00983796">
            <w:pPr>
              <w:pStyle w:val="invulveld"/>
              <w:framePr w:hSpace="0" w:wrap="auto" w:vAnchor="margin" w:xAlign="left" w:yAlign="inline"/>
              <w:spacing w:before="20"/>
              <w:suppressOverlap w:val="0"/>
              <w:rPr>
                <w:b/>
                <w:noProof/>
                <w:sz w:val="19"/>
                <w:szCs w:val="19"/>
              </w:rPr>
            </w:pPr>
            <w:r>
              <w:rPr>
                <w:b/>
                <w:noProof/>
                <w:sz w:val="19"/>
                <w:szCs w:val="19"/>
              </w:rPr>
              <w:t>,00</w:t>
            </w:r>
          </w:p>
        </w:tc>
        <w:tc>
          <w:tcPr>
            <w:tcW w:w="425" w:type="dxa"/>
            <w:tcBorders>
              <w:top w:val="single" w:sz="4" w:space="0" w:color="auto"/>
              <w:left w:val="nil"/>
              <w:bottom w:val="nil"/>
              <w:right w:val="nil"/>
            </w:tcBorders>
            <w:shd w:val="clear" w:color="auto" w:fill="auto"/>
          </w:tcPr>
          <w:p w14:paraId="0D950DFB" w14:textId="77777777" w:rsidR="00F32777" w:rsidRPr="00C77A62" w:rsidRDefault="00F32777" w:rsidP="00983796">
            <w:pPr>
              <w:pStyle w:val="invulveld"/>
              <w:framePr w:hSpace="0" w:wrap="auto" w:vAnchor="margin" w:xAlign="left" w:yAlign="inline"/>
              <w:suppressOverlap w:val="0"/>
              <w:rPr>
                <w:b/>
                <w:sz w:val="19"/>
                <w:szCs w:val="19"/>
              </w:rPr>
            </w:pPr>
            <w:r w:rsidRPr="00C77A62">
              <w:rPr>
                <w:b/>
                <w:sz w:val="19"/>
                <w:szCs w:val="19"/>
              </w:rPr>
              <w:t>m²</w:t>
            </w:r>
          </w:p>
        </w:tc>
        <w:tc>
          <w:tcPr>
            <w:tcW w:w="10067" w:type="dxa"/>
            <w:gridSpan w:val="8"/>
            <w:tcBorders>
              <w:top w:val="nil"/>
              <w:left w:val="nil"/>
              <w:bottom w:val="nil"/>
              <w:right w:val="nil"/>
            </w:tcBorders>
          </w:tcPr>
          <w:p w14:paraId="2A460D7B" w14:textId="77777777" w:rsidR="00F32777" w:rsidRPr="00C77A62" w:rsidRDefault="00F32777" w:rsidP="00983796">
            <w:pPr>
              <w:pStyle w:val="invulveld"/>
              <w:framePr w:hSpace="0" w:wrap="auto" w:vAnchor="margin" w:xAlign="left" w:yAlign="inline"/>
              <w:suppressOverlap w:val="0"/>
              <w:rPr>
                <w:b/>
                <w:sz w:val="19"/>
                <w:szCs w:val="19"/>
              </w:rPr>
            </w:pPr>
          </w:p>
        </w:tc>
      </w:tr>
      <w:tr w:rsidR="00E36236" w:rsidRPr="003D114E" w14:paraId="6B966E3D" w14:textId="77777777" w:rsidTr="00CC4997">
        <w:trPr>
          <w:trHeight w:hRule="exact" w:val="113"/>
        </w:trPr>
        <w:tc>
          <w:tcPr>
            <w:tcW w:w="15227" w:type="dxa"/>
            <w:gridSpan w:val="14"/>
            <w:tcBorders>
              <w:top w:val="nil"/>
              <w:left w:val="nil"/>
              <w:bottom w:val="nil"/>
              <w:right w:val="nil"/>
            </w:tcBorders>
            <w:shd w:val="clear" w:color="auto" w:fill="auto"/>
          </w:tcPr>
          <w:p w14:paraId="3611FFFD" w14:textId="77777777" w:rsidR="00E36236" w:rsidRPr="003D114E" w:rsidRDefault="00E36236" w:rsidP="009B7D5A">
            <w:pPr>
              <w:pStyle w:val="leeg"/>
            </w:pPr>
          </w:p>
        </w:tc>
      </w:tr>
    </w:tbl>
    <w:p w14:paraId="0510187E" w14:textId="77777777" w:rsidR="004A5743" w:rsidRDefault="004A5743" w:rsidP="00E91551"/>
    <w:p w14:paraId="558856D7" w14:textId="2A11919C" w:rsidR="00446F62" w:rsidRDefault="00446F62" w:rsidP="00E91551">
      <w:pPr>
        <w:sectPr w:rsidR="00446F62" w:rsidSect="00096B20">
          <w:pgSz w:w="16838" w:h="11906" w:orient="landscape" w:code="9"/>
          <w:pgMar w:top="680" w:right="680" w:bottom="1701" w:left="794" w:header="709" w:footer="794" w:gutter="0"/>
          <w:cols w:space="708"/>
          <w:titlePg/>
          <w:docGrid w:linePitch="360"/>
        </w:sect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4"/>
        <w:gridCol w:w="283"/>
        <w:gridCol w:w="2070"/>
        <w:gridCol w:w="597"/>
        <w:gridCol w:w="267"/>
        <w:gridCol w:w="268"/>
        <w:gridCol w:w="664"/>
        <w:gridCol w:w="271"/>
        <w:gridCol w:w="271"/>
        <w:gridCol w:w="528"/>
        <w:gridCol w:w="276"/>
        <w:gridCol w:w="274"/>
        <w:gridCol w:w="271"/>
        <w:gridCol w:w="271"/>
        <w:gridCol w:w="3214"/>
      </w:tblGrid>
      <w:tr w:rsidR="00C67B54" w:rsidRPr="003D114E" w14:paraId="4E45047B" w14:textId="77777777" w:rsidTr="00C6163B">
        <w:trPr>
          <w:trHeight w:hRule="exact" w:val="340"/>
        </w:trPr>
        <w:tc>
          <w:tcPr>
            <w:tcW w:w="10206" w:type="dxa"/>
            <w:gridSpan w:val="16"/>
            <w:tcBorders>
              <w:top w:val="nil"/>
              <w:left w:val="nil"/>
              <w:bottom w:val="nil"/>
              <w:right w:val="nil"/>
            </w:tcBorders>
            <w:shd w:val="clear" w:color="auto" w:fill="auto"/>
          </w:tcPr>
          <w:p w14:paraId="4DABAE28" w14:textId="77777777" w:rsidR="00C67B54" w:rsidRPr="003D114E" w:rsidRDefault="00C67B54" w:rsidP="00982E22">
            <w:pPr>
              <w:pStyle w:val="leeg"/>
            </w:pPr>
          </w:p>
        </w:tc>
      </w:tr>
      <w:tr w:rsidR="004A5743" w:rsidRPr="003D114E" w14:paraId="5018D7CE" w14:textId="77777777" w:rsidTr="00C6163B">
        <w:trPr>
          <w:trHeight w:hRule="exact" w:val="397"/>
        </w:trPr>
        <w:tc>
          <w:tcPr>
            <w:tcW w:w="397" w:type="dxa"/>
            <w:tcBorders>
              <w:top w:val="nil"/>
              <w:left w:val="nil"/>
              <w:bottom w:val="nil"/>
              <w:right w:val="nil"/>
            </w:tcBorders>
          </w:tcPr>
          <w:p w14:paraId="6A78515E" w14:textId="77777777" w:rsidR="004A5743" w:rsidRPr="003D114E" w:rsidRDefault="004A5743" w:rsidP="00F42E2C">
            <w:pPr>
              <w:pStyle w:val="leeg"/>
            </w:pPr>
          </w:p>
        </w:tc>
        <w:tc>
          <w:tcPr>
            <w:tcW w:w="9809" w:type="dxa"/>
            <w:gridSpan w:val="15"/>
            <w:tcBorders>
              <w:top w:val="nil"/>
              <w:left w:val="nil"/>
              <w:bottom w:val="nil"/>
              <w:right w:val="nil"/>
            </w:tcBorders>
            <w:shd w:val="clear" w:color="auto" w:fill="588901"/>
          </w:tcPr>
          <w:p w14:paraId="24D66621" w14:textId="444655CD" w:rsidR="004A5743" w:rsidRPr="003D114E" w:rsidRDefault="004A5743" w:rsidP="00227658">
            <w:pPr>
              <w:pStyle w:val="Kop1"/>
              <w:spacing w:before="0"/>
              <w:ind w:left="29"/>
              <w:rPr>
                <w:rFonts w:cs="Calibri"/>
              </w:rPr>
            </w:pPr>
            <w:r>
              <w:rPr>
                <w:rFonts w:cs="Calibri"/>
              </w:rPr>
              <w:t xml:space="preserve">Bij te voegen </w:t>
            </w:r>
            <w:r w:rsidR="00227658">
              <w:rPr>
                <w:rFonts w:cs="Calibri"/>
              </w:rPr>
              <w:t>informatie</w:t>
            </w:r>
          </w:p>
        </w:tc>
      </w:tr>
      <w:tr w:rsidR="004A5743" w:rsidRPr="003D114E" w14:paraId="0A8B3AE0" w14:textId="77777777" w:rsidTr="00C6163B">
        <w:trPr>
          <w:trHeight w:hRule="exact" w:val="113"/>
        </w:trPr>
        <w:tc>
          <w:tcPr>
            <w:tcW w:w="10206" w:type="dxa"/>
            <w:gridSpan w:val="16"/>
            <w:tcBorders>
              <w:top w:val="nil"/>
              <w:left w:val="nil"/>
              <w:bottom w:val="nil"/>
              <w:right w:val="nil"/>
            </w:tcBorders>
            <w:shd w:val="clear" w:color="auto" w:fill="auto"/>
          </w:tcPr>
          <w:p w14:paraId="4F3049C7" w14:textId="77777777" w:rsidR="004A5743" w:rsidRPr="004D213B" w:rsidRDefault="004A5743" w:rsidP="00F42E2C">
            <w:pPr>
              <w:pStyle w:val="leeg"/>
            </w:pPr>
          </w:p>
        </w:tc>
      </w:tr>
      <w:tr w:rsidR="004A5743" w:rsidRPr="003D114E" w14:paraId="0D0E7BA1" w14:textId="77777777" w:rsidTr="00C6163B">
        <w:trPr>
          <w:trHeight w:val="340"/>
        </w:trPr>
        <w:tc>
          <w:tcPr>
            <w:tcW w:w="397" w:type="dxa"/>
            <w:tcBorders>
              <w:top w:val="nil"/>
              <w:left w:val="nil"/>
              <w:bottom w:val="nil"/>
              <w:right w:val="nil"/>
            </w:tcBorders>
            <w:shd w:val="clear" w:color="auto" w:fill="auto"/>
          </w:tcPr>
          <w:p w14:paraId="1A5E6637" w14:textId="553A812F" w:rsidR="004A5743" w:rsidRPr="003D114E" w:rsidRDefault="00D36A3F" w:rsidP="00F42E2C">
            <w:pPr>
              <w:pStyle w:val="nummersvragen"/>
              <w:framePr w:hSpace="0" w:wrap="auto" w:vAnchor="margin" w:xAlign="left" w:yAlign="inline"/>
              <w:suppressOverlap w:val="0"/>
            </w:pPr>
            <w:r>
              <w:t>17</w:t>
            </w:r>
          </w:p>
        </w:tc>
        <w:tc>
          <w:tcPr>
            <w:tcW w:w="9809" w:type="dxa"/>
            <w:gridSpan w:val="15"/>
            <w:tcBorders>
              <w:top w:val="nil"/>
              <w:left w:val="nil"/>
              <w:bottom w:val="nil"/>
              <w:right w:val="nil"/>
            </w:tcBorders>
            <w:shd w:val="clear" w:color="auto" w:fill="auto"/>
          </w:tcPr>
          <w:p w14:paraId="3284005B" w14:textId="6110B4B5" w:rsidR="004A5743" w:rsidRPr="00C16E92" w:rsidRDefault="002E1876" w:rsidP="00994149">
            <w:pPr>
              <w:pStyle w:val="Vraag"/>
            </w:pPr>
            <w:r>
              <w:t xml:space="preserve">Kruis alle bewijsstukken aan die </w:t>
            </w:r>
            <w:r w:rsidR="00227658">
              <w:t>je</w:t>
            </w:r>
            <w:r>
              <w:t xml:space="preserve"> bij </w:t>
            </w:r>
            <w:r w:rsidR="00994149">
              <w:t xml:space="preserve">dit </w:t>
            </w:r>
            <w:r>
              <w:t>boscompensatievoorstel voegt.</w:t>
            </w:r>
          </w:p>
        </w:tc>
      </w:tr>
      <w:tr w:rsidR="00C67B54" w:rsidRPr="003D114E" w14:paraId="712823CC" w14:textId="77777777" w:rsidTr="00C6163B">
        <w:trPr>
          <w:trHeight w:hRule="exact" w:val="113"/>
        </w:trPr>
        <w:tc>
          <w:tcPr>
            <w:tcW w:w="10206" w:type="dxa"/>
            <w:gridSpan w:val="16"/>
            <w:tcBorders>
              <w:top w:val="nil"/>
              <w:left w:val="nil"/>
              <w:bottom w:val="nil"/>
              <w:right w:val="nil"/>
            </w:tcBorders>
            <w:shd w:val="clear" w:color="auto" w:fill="auto"/>
          </w:tcPr>
          <w:p w14:paraId="5D6E726A" w14:textId="77777777" w:rsidR="00C67B54" w:rsidRPr="003D114E" w:rsidRDefault="00C67B54" w:rsidP="00982E22">
            <w:pPr>
              <w:pStyle w:val="leeg"/>
            </w:pPr>
          </w:p>
        </w:tc>
      </w:tr>
      <w:tr w:rsidR="00446F62" w:rsidRPr="003D114E" w14:paraId="6A8A08A5" w14:textId="77777777" w:rsidTr="00C6163B">
        <w:trPr>
          <w:trHeight w:val="340"/>
        </w:trPr>
        <w:tc>
          <w:tcPr>
            <w:tcW w:w="397" w:type="dxa"/>
            <w:tcBorders>
              <w:top w:val="nil"/>
              <w:left w:val="nil"/>
              <w:bottom w:val="nil"/>
              <w:right w:val="nil"/>
            </w:tcBorders>
            <w:shd w:val="clear" w:color="auto" w:fill="auto"/>
          </w:tcPr>
          <w:p w14:paraId="7FA9776C" w14:textId="77777777" w:rsidR="00446F62" w:rsidRPr="00463023" w:rsidRDefault="00446F62" w:rsidP="00F42E2C">
            <w:pPr>
              <w:pStyle w:val="leeg"/>
            </w:pPr>
          </w:p>
        </w:tc>
        <w:tc>
          <w:tcPr>
            <w:tcW w:w="9809" w:type="dxa"/>
            <w:gridSpan w:val="15"/>
            <w:tcBorders>
              <w:top w:val="single" w:sz="12" w:space="0" w:color="7F7F7F" w:themeColor="text1" w:themeTint="80"/>
              <w:left w:val="nil"/>
              <w:bottom w:val="single" w:sz="12" w:space="0" w:color="7F7F7F" w:themeColor="text1" w:themeTint="80"/>
              <w:right w:val="nil"/>
            </w:tcBorders>
            <w:shd w:val="clear" w:color="auto" w:fill="auto"/>
          </w:tcPr>
          <w:p w14:paraId="23576352" w14:textId="21FFA045" w:rsidR="00446F62" w:rsidRPr="00C67B54" w:rsidRDefault="00C67B54" w:rsidP="00276CAB">
            <w:pPr>
              <w:rPr>
                <w:b/>
              </w:rPr>
            </w:pPr>
            <w:r>
              <w:rPr>
                <w:b/>
              </w:rPr>
              <w:t>b</w:t>
            </w:r>
            <w:r w:rsidR="00446F62" w:rsidRPr="00C67B54">
              <w:rPr>
                <w:b/>
              </w:rPr>
              <w:t>ijlage die bij elke aanvraag moet worden gevoegd</w:t>
            </w:r>
          </w:p>
        </w:tc>
      </w:tr>
      <w:tr w:rsidR="00C67B54" w:rsidRPr="003D114E" w14:paraId="17CCD1D1" w14:textId="77777777" w:rsidTr="00C6163B">
        <w:trPr>
          <w:trHeight w:hRule="exact" w:val="113"/>
        </w:trPr>
        <w:tc>
          <w:tcPr>
            <w:tcW w:w="10206" w:type="dxa"/>
            <w:gridSpan w:val="16"/>
            <w:tcBorders>
              <w:top w:val="nil"/>
              <w:left w:val="nil"/>
              <w:bottom w:val="nil"/>
              <w:right w:val="nil"/>
            </w:tcBorders>
            <w:shd w:val="clear" w:color="auto" w:fill="auto"/>
          </w:tcPr>
          <w:p w14:paraId="4123DC72" w14:textId="77777777" w:rsidR="00C67B54" w:rsidRPr="003D114E" w:rsidRDefault="00C67B54" w:rsidP="00982E22">
            <w:pPr>
              <w:pStyle w:val="leeg"/>
            </w:pPr>
          </w:p>
        </w:tc>
      </w:tr>
      <w:tr w:rsidR="002E1876" w:rsidRPr="003D114E" w14:paraId="31A0EA95" w14:textId="77777777" w:rsidTr="00C6163B">
        <w:trPr>
          <w:trHeight w:val="340"/>
        </w:trPr>
        <w:tc>
          <w:tcPr>
            <w:tcW w:w="397" w:type="dxa"/>
            <w:tcBorders>
              <w:top w:val="nil"/>
              <w:left w:val="nil"/>
              <w:bottom w:val="nil"/>
              <w:right w:val="nil"/>
            </w:tcBorders>
            <w:shd w:val="clear" w:color="auto" w:fill="auto"/>
          </w:tcPr>
          <w:p w14:paraId="4C7A8333" w14:textId="77777777" w:rsidR="002E1876" w:rsidRPr="00463023" w:rsidRDefault="002E1876" w:rsidP="00F42E2C">
            <w:pPr>
              <w:pStyle w:val="leeg"/>
            </w:pPr>
          </w:p>
        </w:tc>
        <w:tc>
          <w:tcPr>
            <w:tcW w:w="284" w:type="dxa"/>
            <w:tcBorders>
              <w:top w:val="nil"/>
              <w:left w:val="nil"/>
              <w:bottom w:val="nil"/>
              <w:right w:val="nil"/>
            </w:tcBorders>
            <w:shd w:val="clear" w:color="auto" w:fill="auto"/>
          </w:tcPr>
          <w:p w14:paraId="13080C87" w14:textId="77777777" w:rsidR="002E1876" w:rsidRPr="001D4C9A" w:rsidRDefault="002E1876" w:rsidP="00F42E2C">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9525" w:type="dxa"/>
            <w:gridSpan w:val="14"/>
            <w:tcBorders>
              <w:top w:val="nil"/>
              <w:left w:val="nil"/>
              <w:bottom w:val="nil"/>
              <w:right w:val="nil"/>
            </w:tcBorders>
            <w:shd w:val="clear" w:color="auto" w:fill="auto"/>
          </w:tcPr>
          <w:p w14:paraId="36D55815" w14:textId="407ADC4A" w:rsidR="002E1876" w:rsidRPr="002E1876" w:rsidRDefault="002E1876" w:rsidP="00994149">
            <w:r w:rsidRPr="002E1876">
              <w:t xml:space="preserve">een duidelijk plan, met aanduiding van de kadastrale percelen in kwestie, </w:t>
            </w:r>
            <w:r w:rsidR="00084289">
              <w:t xml:space="preserve">de toegangsweg, </w:t>
            </w:r>
            <w:r w:rsidRPr="002E1876">
              <w:t xml:space="preserve">de te ontbossen zones en de als bos te behouden zones </w:t>
            </w:r>
            <w:r w:rsidR="009561E7">
              <w:rPr>
                <w:rStyle w:val="AanwijzingChar"/>
              </w:rPr>
              <w:t xml:space="preserve">(zie vraag </w:t>
            </w:r>
            <w:r w:rsidR="00CD5EE5">
              <w:rPr>
                <w:rStyle w:val="AanwijzingChar"/>
              </w:rPr>
              <w:t>11</w:t>
            </w:r>
            <w:r w:rsidRPr="00890E57">
              <w:rPr>
                <w:rStyle w:val="AanwijzingChar"/>
              </w:rPr>
              <w:t>)</w:t>
            </w:r>
          </w:p>
        </w:tc>
      </w:tr>
      <w:tr w:rsidR="00944050" w:rsidRPr="003D114E" w14:paraId="21EA28D3" w14:textId="77777777" w:rsidTr="00C6163B">
        <w:trPr>
          <w:trHeight w:hRule="exact" w:val="113"/>
        </w:trPr>
        <w:tc>
          <w:tcPr>
            <w:tcW w:w="10206" w:type="dxa"/>
            <w:gridSpan w:val="16"/>
            <w:tcBorders>
              <w:top w:val="nil"/>
              <w:left w:val="nil"/>
              <w:bottom w:val="nil"/>
              <w:right w:val="nil"/>
            </w:tcBorders>
            <w:shd w:val="clear" w:color="auto" w:fill="auto"/>
          </w:tcPr>
          <w:p w14:paraId="30BB70FB" w14:textId="77777777" w:rsidR="00944050" w:rsidRPr="003D114E" w:rsidRDefault="00944050" w:rsidP="00982E22">
            <w:pPr>
              <w:pStyle w:val="leeg"/>
            </w:pPr>
          </w:p>
        </w:tc>
      </w:tr>
      <w:tr w:rsidR="00944050" w:rsidRPr="003D114E" w14:paraId="0D74C351" w14:textId="77777777" w:rsidTr="00C6163B">
        <w:trPr>
          <w:trHeight w:val="340"/>
        </w:trPr>
        <w:tc>
          <w:tcPr>
            <w:tcW w:w="397" w:type="dxa"/>
            <w:tcBorders>
              <w:top w:val="nil"/>
              <w:left w:val="nil"/>
              <w:bottom w:val="nil"/>
              <w:right w:val="nil"/>
            </w:tcBorders>
            <w:shd w:val="clear" w:color="auto" w:fill="auto"/>
          </w:tcPr>
          <w:p w14:paraId="2F563396" w14:textId="77777777" w:rsidR="00944050" w:rsidRPr="00463023" w:rsidRDefault="00944050" w:rsidP="00982E22">
            <w:pPr>
              <w:pStyle w:val="leeg"/>
            </w:pPr>
          </w:p>
        </w:tc>
        <w:tc>
          <w:tcPr>
            <w:tcW w:w="9809" w:type="dxa"/>
            <w:gridSpan w:val="15"/>
            <w:tcBorders>
              <w:top w:val="single" w:sz="12" w:space="0" w:color="7F7F7F" w:themeColor="text1" w:themeTint="80"/>
              <w:left w:val="nil"/>
              <w:bottom w:val="single" w:sz="12" w:space="0" w:color="7F7F7F" w:themeColor="text1" w:themeTint="80"/>
              <w:right w:val="nil"/>
            </w:tcBorders>
            <w:shd w:val="clear" w:color="auto" w:fill="auto"/>
          </w:tcPr>
          <w:p w14:paraId="1905C574" w14:textId="657292BA" w:rsidR="00944050" w:rsidRPr="00C67B54" w:rsidRDefault="00944050" w:rsidP="00982E22">
            <w:pPr>
              <w:rPr>
                <w:b/>
              </w:rPr>
            </w:pPr>
            <w:r>
              <w:rPr>
                <w:b/>
              </w:rPr>
              <w:t>b</w:t>
            </w:r>
            <w:r w:rsidRPr="00C67B54">
              <w:rPr>
                <w:b/>
              </w:rPr>
              <w:t xml:space="preserve">ijlagen die </w:t>
            </w:r>
            <w:r>
              <w:rPr>
                <w:b/>
              </w:rPr>
              <w:t>alleen</w:t>
            </w:r>
            <w:r w:rsidRPr="00C67B54">
              <w:rPr>
                <w:b/>
              </w:rPr>
              <w:t xml:space="preserve"> </w:t>
            </w:r>
            <w:r>
              <w:rPr>
                <w:b/>
              </w:rPr>
              <w:t xml:space="preserve">bij de aanvraag </w:t>
            </w:r>
            <w:r w:rsidRPr="00C67B54">
              <w:rPr>
                <w:b/>
              </w:rPr>
              <w:t>moeten worden gevoegd</w:t>
            </w:r>
            <w:r>
              <w:rPr>
                <w:b/>
              </w:rPr>
              <w:t xml:space="preserve"> als ze van toepassing zijn</w:t>
            </w:r>
          </w:p>
        </w:tc>
      </w:tr>
      <w:tr w:rsidR="00944050" w:rsidRPr="003D114E" w14:paraId="6705EA58" w14:textId="77777777" w:rsidTr="00C6163B">
        <w:trPr>
          <w:trHeight w:hRule="exact" w:val="113"/>
        </w:trPr>
        <w:tc>
          <w:tcPr>
            <w:tcW w:w="10206" w:type="dxa"/>
            <w:gridSpan w:val="16"/>
            <w:tcBorders>
              <w:top w:val="nil"/>
              <w:left w:val="nil"/>
              <w:bottom w:val="nil"/>
              <w:right w:val="nil"/>
            </w:tcBorders>
            <w:shd w:val="clear" w:color="auto" w:fill="auto"/>
          </w:tcPr>
          <w:p w14:paraId="66A8710D" w14:textId="77777777" w:rsidR="00944050" w:rsidRPr="003D114E" w:rsidRDefault="00944050" w:rsidP="00982E22">
            <w:pPr>
              <w:pStyle w:val="leeg"/>
            </w:pPr>
          </w:p>
        </w:tc>
      </w:tr>
      <w:tr w:rsidR="00446F62" w:rsidRPr="003D114E" w14:paraId="0C40BD5F" w14:textId="77777777" w:rsidTr="00C6163B">
        <w:trPr>
          <w:trHeight w:val="340"/>
        </w:trPr>
        <w:tc>
          <w:tcPr>
            <w:tcW w:w="397" w:type="dxa"/>
            <w:tcBorders>
              <w:top w:val="nil"/>
              <w:left w:val="nil"/>
              <w:bottom w:val="nil"/>
              <w:right w:val="nil"/>
            </w:tcBorders>
            <w:shd w:val="clear" w:color="auto" w:fill="auto"/>
          </w:tcPr>
          <w:p w14:paraId="5F3EEC33" w14:textId="77777777" w:rsidR="00446F62" w:rsidRPr="00463023" w:rsidRDefault="00446F62" w:rsidP="00944050"/>
        </w:tc>
        <w:tc>
          <w:tcPr>
            <w:tcW w:w="284" w:type="dxa"/>
            <w:tcBorders>
              <w:top w:val="nil"/>
              <w:left w:val="nil"/>
              <w:bottom w:val="nil"/>
              <w:right w:val="nil"/>
            </w:tcBorders>
            <w:shd w:val="clear" w:color="auto" w:fill="auto"/>
          </w:tcPr>
          <w:p w14:paraId="0BF83B45" w14:textId="77777777" w:rsidR="00446F62" w:rsidRPr="001D4C9A" w:rsidRDefault="00617997" w:rsidP="00F42E2C">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9525" w:type="dxa"/>
            <w:gridSpan w:val="14"/>
            <w:tcBorders>
              <w:top w:val="nil"/>
              <w:left w:val="nil"/>
              <w:bottom w:val="nil"/>
              <w:right w:val="nil"/>
            </w:tcBorders>
            <w:shd w:val="clear" w:color="auto" w:fill="auto"/>
          </w:tcPr>
          <w:p w14:paraId="4D067845" w14:textId="2D0117EE" w:rsidR="00446F62" w:rsidRDefault="00446F62" w:rsidP="00994149">
            <w:r w:rsidRPr="002E1876">
              <w:t xml:space="preserve">een kopie van het besluit tot ontheffing van het ontbossingsverbod </w:t>
            </w:r>
            <w:r w:rsidRPr="00890E57">
              <w:rPr>
                <w:rStyle w:val="AanwijzingChar"/>
              </w:rPr>
              <w:t xml:space="preserve">(zie vraag </w:t>
            </w:r>
            <w:r w:rsidR="00944050">
              <w:rPr>
                <w:rStyle w:val="AanwijzingChar"/>
              </w:rPr>
              <w:t>6</w:t>
            </w:r>
            <w:r w:rsidRPr="00890E57">
              <w:rPr>
                <w:rStyle w:val="AanwijzingChar"/>
              </w:rPr>
              <w:t>)</w:t>
            </w:r>
          </w:p>
        </w:tc>
      </w:tr>
      <w:tr w:rsidR="00ED7944" w:rsidRPr="003D114E" w14:paraId="064C1D48" w14:textId="77777777" w:rsidTr="00C6163B">
        <w:trPr>
          <w:trHeight w:val="340"/>
        </w:trPr>
        <w:tc>
          <w:tcPr>
            <w:tcW w:w="397" w:type="dxa"/>
            <w:tcBorders>
              <w:top w:val="nil"/>
              <w:left w:val="nil"/>
              <w:bottom w:val="nil"/>
              <w:right w:val="nil"/>
            </w:tcBorders>
            <w:shd w:val="clear" w:color="auto" w:fill="auto"/>
          </w:tcPr>
          <w:p w14:paraId="2AAD91DF" w14:textId="77777777" w:rsidR="00ED7944" w:rsidRPr="00463023" w:rsidRDefault="00ED7944" w:rsidP="00F42E2C">
            <w:pPr>
              <w:pStyle w:val="leeg"/>
            </w:pPr>
          </w:p>
        </w:tc>
        <w:tc>
          <w:tcPr>
            <w:tcW w:w="284" w:type="dxa"/>
            <w:tcBorders>
              <w:top w:val="nil"/>
              <w:left w:val="nil"/>
              <w:bottom w:val="nil"/>
              <w:right w:val="nil"/>
            </w:tcBorders>
            <w:shd w:val="clear" w:color="auto" w:fill="auto"/>
          </w:tcPr>
          <w:p w14:paraId="5FC1DFDE" w14:textId="77777777" w:rsidR="00ED7944" w:rsidRPr="001D4C9A" w:rsidRDefault="00ED7944" w:rsidP="00F42E2C">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9525" w:type="dxa"/>
            <w:gridSpan w:val="14"/>
            <w:tcBorders>
              <w:top w:val="nil"/>
              <w:left w:val="nil"/>
              <w:bottom w:val="nil"/>
              <w:right w:val="nil"/>
            </w:tcBorders>
            <w:shd w:val="clear" w:color="auto" w:fill="auto"/>
          </w:tcPr>
          <w:p w14:paraId="2BB628E8" w14:textId="77777777" w:rsidR="00ED7944" w:rsidRDefault="00994149" w:rsidP="00994149">
            <w:r>
              <w:t>als het boscompensatievoorstel betrekking heeft op</w:t>
            </w:r>
            <w:r w:rsidR="00ED7944">
              <w:t xml:space="preserve"> een verkaveling met ‘als bos te behouden beboste groene ruimtes’, een ontegensprekelijk verkavelingsplan met aanduiding van de </w:t>
            </w:r>
            <w:r w:rsidR="00ED7944" w:rsidRPr="00ED7944">
              <w:t>‘als bos te behouden beboste groene ruimtes’</w:t>
            </w:r>
            <w:r w:rsidR="00ED7944">
              <w:t xml:space="preserve"> met bij</w:t>
            </w:r>
            <w:r>
              <w:t>be</w:t>
            </w:r>
            <w:r w:rsidR="00ED7944">
              <w:t>horende verkavelingsvoorschriften</w:t>
            </w:r>
          </w:p>
        </w:tc>
      </w:tr>
      <w:tr w:rsidR="00ED7944" w:rsidRPr="003D114E" w14:paraId="1512A178" w14:textId="77777777" w:rsidTr="00C6163B">
        <w:trPr>
          <w:trHeight w:val="340"/>
        </w:trPr>
        <w:tc>
          <w:tcPr>
            <w:tcW w:w="397" w:type="dxa"/>
            <w:tcBorders>
              <w:top w:val="nil"/>
              <w:left w:val="nil"/>
              <w:bottom w:val="nil"/>
              <w:right w:val="nil"/>
            </w:tcBorders>
            <w:shd w:val="clear" w:color="auto" w:fill="auto"/>
          </w:tcPr>
          <w:p w14:paraId="310C1432" w14:textId="77777777" w:rsidR="00ED7944" w:rsidRPr="00463023" w:rsidRDefault="00ED7944" w:rsidP="00F42E2C">
            <w:pPr>
              <w:pStyle w:val="leeg"/>
            </w:pPr>
          </w:p>
        </w:tc>
        <w:tc>
          <w:tcPr>
            <w:tcW w:w="284" w:type="dxa"/>
            <w:tcBorders>
              <w:top w:val="nil"/>
              <w:left w:val="nil"/>
              <w:bottom w:val="nil"/>
              <w:right w:val="nil"/>
            </w:tcBorders>
            <w:shd w:val="clear" w:color="auto" w:fill="auto"/>
          </w:tcPr>
          <w:p w14:paraId="376F8F1E" w14:textId="77777777" w:rsidR="00ED7944" w:rsidRPr="001D4C9A" w:rsidRDefault="00ED7944"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9525" w:type="dxa"/>
            <w:gridSpan w:val="14"/>
            <w:tcBorders>
              <w:top w:val="nil"/>
              <w:left w:val="nil"/>
              <w:bottom w:val="nil"/>
              <w:right w:val="nil"/>
            </w:tcBorders>
            <w:shd w:val="clear" w:color="auto" w:fill="auto"/>
          </w:tcPr>
          <w:p w14:paraId="4DD23A47" w14:textId="4461D228" w:rsidR="00ED7944" w:rsidRPr="002E1876" w:rsidRDefault="00994149" w:rsidP="00994149">
            <w:r>
              <w:t xml:space="preserve">als </w:t>
            </w:r>
            <w:r w:rsidR="00227658">
              <w:t>je</w:t>
            </w:r>
            <w:r>
              <w:t xml:space="preserve"> </w:t>
            </w:r>
            <w:r w:rsidR="00B32B4F">
              <w:t>opteert voor een</w:t>
            </w:r>
            <w:r w:rsidR="00B32B4F" w:rsidRPr="002E1876">
              <w:t xml:space="preserve"> compenserende bebossing </w:t>
            </w:r>
            <w:r w:rsidR="009561E7">
              <w:rPr>
                <w:rStyle w:val="AanwijzingChar"/>
              </w:rPr>
              <w:t xml:space="preserve">(zie vraag </w:t>
            </w:r>
            <w:r w:rsidR="00035CD2">
              <w:rPr>
                <w:rStyle w:val="AanwijzingChar"/>
              </w:rPr>
              <w:t>15</w:t>
            </w:r>
            <w:r w:rsidR="00B32B4F" w:rsidRPr="00890E57">
              <w:rPr>
                <w:rStyle w:val="AanwijzingChar"/>
              </w:rPr>
              <w:t>)</w:t>
            </w:r>
            <w:r w:rsidR="00B32B4F" w:rsidRPr="002E1876">
              <w:t>:</w:t>
            </w:r>
          </w:p>
        </w:tc>
      </w:tr>
      <w:tr w:rsidR="00ED7944" w:rsidRPr="003D114E" w14:paraId="6B0DF9ED" w14:textId="77777777" w:rsidTr="00C6163B">
        <w:trPr>
          <w:trHeight w:val="340"/>
        </w:trPr>
        <w:tc>
          <w:tcPr>
            <w:tcW w:w="681" w:type="dxa"/>
            <w:gridSpan w:val="2"/>
            <w:tcBorders>
              <w:top w:val="nil"/>
              <w:left w:val="nil"/>
              <w:bottom w:val="nil"/>
              <w:right w:val="nil"/>
            </w:tcBorders>
            <w:shd w:val="clear" w:color="auto" w:fill="auto"/>
          </w:tcPr>
          <w:p w14:paraId="06C92CBF" w14:textId="77777777" w:rsidR="00ED7944" w:rsidRPr="00463023" w:rsidRDefault="00ED7944" w:rsidP="00F42E2C">
            <w:pPr>
              <w:pStyle w:val="leeg"/>
            </w:pPr>
          </w:p>
        </w:tc>
        <w:tc>
          <w:tcPr>
            <w:tcW w:w="283" w:type="dxa"/>
            <w:tcBorders>
              <w:top w:val="nil"/>
              <w:left w:val="nil"/>
              <w:bottom w:val="nil"/>
              <w:right w:val="nil"/>
            </w:tcBorders>
            <w:shd w:val="clear" w:color="auto" w:fill="auto"/>
          </w:tcPr>
          <w:p w14:paraId="6EC65F0B" w14:textId="77777777" w:rsidR="00ED7944" w:rsidRPr="001D4C9A" w:rsidRDefault="00ED7944"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9242" w:type="dxa"/>
            <w:gridSpan w:val="13"/>
            <w:tcBorders>
              <w:top w:val="nil"/>
              <w:left w:val="nil"/>
              <w:bottom w:val="nil"/>
              <w:right w:val="nil"/>
            </w:tcBorders>
            <w:shd w:val="clear" w:color="auto" w:fill="auto"/>
          </w:tcPr>
          <w:p w14:paraId="4B392A06" w14:textId="77777777" w:rsidR="00ED7944" w:rsidRPr="002E1876" w:rsidRDefault="00ED7944" w:rsidP="002E1876">
            <w:r w:rsidRPr="002E1876">
              <w:t xml:space="preserve">een kopie van de eigendomstitel van de te bebossen percelen </w:t>
            </w:r>
          </w:p>
        </w:tc>
      </w:tr>
      <w:tr w:rsidR="00ED7944" w:rsidRPr="003D114E" w14:paraId="7565EFB5" w14:textId="77777777" w:rsidTr="00C6163B">
        <w:trPr>
          <w:trHeight w:val="340"/>
        </w:trPr>
        <w:tc>
          <w:tcPr>
            <w:tcW w:w="681" w:type="dxa"/>
            <w:gridSpan w:val="2"/>
            <w:tcBorders>
              <w:top w:val="nil"/>
              <w:left w:val="nil"/>
              <w:bottom w:val="nil"/>
              <w:right w:val="nil"/>
            </w:tcBorders>
            <w:shd w:val="clear" w:color="auto" w:fill="auto"/>
          </w:tcPr>
          <w:p w14:paraId="1239D975" w14:textId="77777777" w:rsidR="00ED7944" w:rsidRPr="00463023" w:rsidRDefault="00ED7944" w:rsidP="00F42E2C">
            <w:pPr>
              <w:pStyle w:val="leeg"/>
            </w:pPr>
          </w:p>
        </w:tc>
        <w:tc>
          <w:tcPr>
            <w:tcW w:w="283" w:type="dxa"/>
            <w:tcBorders>
              <w:top w:val="nil"/>
              <w:left w:val="nil"/>
              <w:bottom w:val="nil"/>
              <w:right w:val="nil"/>
            </w:tcBorders>
            <w:shd w:val="clear" w:color="auto" w:fill="auto"/>
          </w:tcPr>
          <w:p w14:paraId="505827C2" w14:textId="77777777" w:rsidR="00ED7944" w:rsidRPr="001D4C9A" w:rsidRDefault="00ED7944"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9242" w:type="dxa"/>
            <w:gridSpan w:val="13"/>
            <w:tcBorders>
              <w:top w:val="nil"/>
              <w:left w:val="nil"/>
              <w:bottom w:val="nil"/>
              <w:right w:val="nil"/>
            </w:tcBorders>
            <w:shd w:val="clear" w:color="auto" w:fill="auto"/>
          </w:tcPr>
          <w:p w14:paraId="60FA178A" w14:textId="77777777" w:rsidR="00ED7944" w:rsidRPr="002E1876" w:rsidRDefault="00ED7944" w:rsidP="002E1876">
            <w:r w:rsidRPr="002E1876">
              <w:t>een situeringsplan</w:t>
            </w:r>
          </w:p>
        </w:tc>
      </w:tr>
      <w:tr w:rsidR="00ED7944" w:rsidRPr="003D114E" w14:paraId="1143CFB7" w14:textId="77777777" w:rsidTr="00C6163B">
        <w:trPr>
          <w:trHeight w:val="340"/>
        </w:trPr>
        <w:tc>
          <w:tcPr>
            <w:tcW w:w="681" w:type="dxa"/>
            <w:gridSpan w:val="2"/>
            <w:tcBorders>
              <w:top w:val="nil"/>
              <w:left w:val="nil"/>
              <w:bottom w:val="nil"/>
              <w:right w:val="nil"/>
            </w:tcBorders>
            <w:shd w:val="clear" w:color="auto" w:fill="auto"/>
          </w:tcPr>
          <w:p w14:paraId="62A9E624" w14:textId="77777777" w:rsidR="00ED7944" w:rsidRPr="00463023" w:rsidRDefault="00ED7944" w:rsidP="00F42E2C">
            <w:pPr>
              <w:pStyle w:val="leeg"/>
            </w:pPr>
          </w:p>
        </w:tc>
        <w:tc>
          <w:tcPr>
            <w:tcW w:w="283" w:type="dxa"/>
            <w:tcBorders>
              <w:top w:val="nil"/>
              <w:left w:val="nil"/>
              <w:bottom w:val="nil"/>
              <w:right w:val="nil"/>
            </w:tcBorders>
            <w:shd w:val="clear" w:color="auto" w:fill="auto"/>
          </w:tcPr>
          <w:p w14:paraId="2AEEE8CB" w14:textId="77777777" w:rsidR="00ED7944" w:rsidRPr="001D4C9A" w:rsidRDefault="00ED7944"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9242" w:type="dxa"/>
            <w:gridSpan w:val="13"/>
            <w:tcBorders>
              <w:top w:val="nil"/>
              <w:left w:val="nil"/>
              <w:bottom w:val="nil"/>
              <w:right w:val="nil"/>
            </w:tcBorders>
            <w:shd w:val="clear" w:color="auto" w:fill="auto"/>
          </w:tcPr>
          <w:p w14:paraId="2A6574EF" w14:textId="77777777" w:rsidR="00ED7944" w:rsidRPr="002E1876" w:rsidRDefault="00ED7944" w:rsidP="002E1876">
            <w:r w:rsidRPr="002E1876">
              <w:t>een kopie van het kadastraal plan van de vermelde percelen, met aanduiding van de te bebossen zones en de verdeling van de boomsoorten</w:t>
            </w:r>
          </w:p>
        </w:tc>
      </w:tr>
      <w:tr w:rsidR="00944050" w:rsidRPr="003D114E" w14:paraId="7678C48B" w14:textId="77777777" w:rsidTr="00C6163B">
        <w:trPr>
          <w:trHeight w:val="340"/>
        </w:trPr>
        <w:tc>
          <w:tcPr>
            <w:tcW w:w="681" w:type="dxa"/>
            <w:gridSpan w:val="2"/>
            <w:tcBorders>
              <w:top w:val="nil"/>
              <w:left w:val="nil"/>
              <w:bottom w:val="nil"/>
              <w:right w:val="nil"/>
            </w:tcBorders>
            <w:shd w:val="clear" w:color="auto" w:fill="auto"/>
          </w:tcPr>
          <w:p w14:paraId="2E9DED35" w14:textId="77777777" w:rsidR="00944050" w:rsidRPr="00463023" w:rsidRDefault="00944050" w:rsidP="00982E22">
            <w:pPr>
              <w:pStyle w:val="leeg"/>
            </w:pPr>
          </w:p>
        </w:tc>
        <w:tc>
          <w:tcPr>
            <w:tcW w:w="283" w:type="dxa"/>
            <w:tcBorders>
              <w:top w:val="nil"/>
              <w:left w:val="nil"/>
              <w:bottom w:val="nil"/>
              <w:right w:val="nil"/>
            </w:tcBorders>
            <w:shd w:val="clear" w:color="auto" w:fill="auto"/>
          </w:tcPr>
          <w:p w14:paraId="7BA1C55E" w14:textId="77777777" w:rsidR="00944050" w:rsidRPr="001D4C9A" w:rsidRDefault="00944050" w:rsidP="00982E2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9242" w:type="dxa"/>
            <w:gridSpan w:val="13"/>
            <w:tcBorders>
              <w:top w:val="nil"/>
              <w:left w:val="nil"/>
              <w:bottom w:val="nil"/>
              <w:right w:val="nil"/>
            </w:tcBorders>
            <w:shd w:val="clear" w:color="auto" w:fill="auto"/>
          </w:tcPr>
          <w:p w14:paraId="081DB36B" w14:textId="4FB0CC3F" w:rsidR="00944050" w:rsidRPr="002E1876" w:rsidRDefault="00944050" w:rsidP="00982E22">
            <w:r w:rsidRPr="002E1876">
              <w:t xml:space="preserve">een kopie van </w:t>
            </w:r>
            <w:r>
              <w:t xml:space="preserve">alle wettelijk vereiste vergunningen die noodzakelijk zijn voor de bebossing. Meer informatie vind je op </w:t>
            </w:r>
            <w:hyperlink r:id="rId29" w:history="1">
              <w:r w:rsidRPr="00057B94">
                <w:rPr>
                  <w:rStyle w:val="Hyperlink"/>
                </w:rPr>
                <w:t>https://www.natuurenbos.be/bomenplanten</w:t>
              </w:r>
            </w:hyperlink>
            <w:r>
              <w:t xml:space="preserve">. </w:t>
            </w:r>
          </w:p>
        </w:tc>
      </w:tr>
      <w:tr w:rsidR="00ED7944" w:rsidRPr="003D114E" w14:paraId="76639340" w14:textId="77777777" w:rsidTr="00C6163B">
        <w:trPr>
          <w:trHeight w:hRule="exact" w:val="340"/>
        </w:trPr>
        <w:tc>
          <w:tcPr>
            <w:tcW w:w="10206" w:type="dxa"/>
            <w:gridSpan w:val="16"/>
            <w:tcBorders>
              <w:top w:val="nil"/>
              <w:left w:val="nil"/>
              <w:bottom w:val="nil"/>
              <w:right w:val="nil"/>
            </w:tcBorders>
            <w:shd w:val="clear" w:color="auto" w:fill="auto"/>
          </w:tcPr>
          <w:p w14:paraId="2A5412D7" w14:textId="77777777" w:rsidR="00ED7944" w:rsidRPr="003D114E" w:rsidRDefault="00ED7944" w:rsidP="00F42E2C">
            <w:pPr>
              <w:pStyle w:val="leeg"/>
            </w:pPr>
          </w:p>
        </w:tc>
      </w:tr>
      <w:tr w:rsidR="00ED7944" w:rsidRPr="003D114E" w14:paraId="59DBBF8C" w14:textId="77777777" w:rsidTr="00C6163B">
        <w:trPr>
          <w:trHeight w:hRule="exact" w:val="397"/>
        </w:trPr>
        <w:tc>
          <w:tcPr>
            <w:tcW w:w="397" w:type="dxa"/>
            <w:tcBorders>
              <w:top w:val="nil"/>
              <w:left w:val="nil"/>
              <w:bottom w:val="nil"/>
              <w:right w:val="nil"/>
            </w:tcBorders>
          </w:tcPr>
          <w:p w14:paraId="6514F396" w14:textId="77777777" w:rsidR="00ED7944" w:rsidRPr="003D114E" w:rsidRDefault="00ED7944" w:rsidP="00F42E2C">
            <w:pPr>
              <w:pStyle w:val="leeg"/>
            </w:pPr>
          </w:p>
        </w:tc>
        <w:tc>
          <w:tcPr>
            <w:tcW w:w="9809" w:type="dxa"/>
            <w:gridSpan w:val="15"/>
            <w:tcBorders>
              <w:top w:val="nil"/>
              <w:left w:val="nil"/>
              <w:bottom w:val="nil"/>
              <w:right w:val="nil"/>
            </w:tcBorders>
            <w:shd w:val="clear" w:color="auto" w:fill="588901"/>
          </w:tcPr>
          <w:p w14:paraId="6FD1ACB6" w14:textId="77777777" w:rsidR="00ED7944" w:rsidRPr="003D114E" w:rsidRDefault="00ED7944" w:rsidP="002C07B7">
            <w:pPr>
              <w:pStyle w:val="Kop1"/>
              <w:spacing w:before="0"/>
              <w:ind w:left="29"/>
              <w:rPr>
                <w:rFonts w:cs="Calibri"/>
              </w:rPr>
            </w:pPr>
            <w:r>
              <w:rPr>
                <w:rFonts w:cs="Calibri"/>
              </w:rPr>
              <w:t>Ondertekening</w:t>
            </w:r>
          </w:p>
        </w:tc>
      </w:tr>
      <w:tr w:rsidR="00ED7944" w:rsidRPr="003D114E" w14:paraId="46DD1B0B" w14:textId="77777777" w:rsidTr="00C6163B">
        <w:trPr>
          <w:trHeight w:hRule="exact" w:val="227"/>
        </w:trPr>
        <w:tc>
          <w:tcPr>
            <w:tcW w:w="10206" w:type="dxa"/>
            <w:gridSpan w:val="16"/>
            <w:tcBorders>
              <w:top w:val="nil"/>
              <w:left w:val="nil"/>
              <w:bottom w:val="nil"/>
              <w:right w:val="nil"/>
            </w:tcBorders>
            <w:shd w:val="clear" w:color="auto" w:fill="auto"/>
          </w:tcPr>
          <w:p w14:paraId="5E503A65" w14:textId="3A2A1689" w:rsidR="00ED7944" w:rsidRPr="003D114E" w:rsidRDefault="00ED7944" w:rsidP="00F42E2C">
            <w:pPr>
              <w:pStyle w:val="leeg"/>
            </w:pPr>
          </w:p>
        </w:tc>
      </w:tr>
      <w:tr w:rsidR="00ED7944" w:rsidRPr="003D114E" w14:paraId="6CB9161E" w14:textId="77777777" w:rsidTr="00C6163B">
        <w:trPr>
          <w:trHeight w:hRule="exact" w:val="397"/>
        </w:trPr>
        <w:tc>
          <w:tcPr>
            <w:tcW w:w="397" w:type="dxa"/>
            <w:tcBorders>
              <w:top w:val="nil"/>
              <w:left w:val="nil"/>
              <w:bottom w:val="nil"/>
              <w:right w:val="nil"/>
            </w:tcBorders>
          </w:tcPr>
          <w:p w14:paraId="2B63537B" w14:textId="77777777" w:rsidR="00ED7944" w:rsidRPr="003D114E" w:rsidRDefault="00ED7944" w:rsidP="00F42E2C">
            <w:pPr>
              <w:pStyle w:val="leeg"/>
            </w:pPr>
          </w:p>
        </w:tc>
        <w:tc>
          <w:tcPr>
            <w:tcW w:w="9809" w:type="dxa"/>
            <w:gridSpan w:val="15"/>
            <w:tcBorders>
              <w:top w:val="nil"/>
              <w:left w:val="nil"/>
              <w:bottom w:val="nil"/>
              <w:right w:val="nil"/>
            </w:tcBorders>
            <w:shd w:val="clear" w:color="auto" w:fill="85CE02"/>
          </w:tcPr>
          <w:p w14:paraId="1C867166" w14:textId="77777777" w:rsidR="00ED7944" w:rsidRPr="003D114E" w:rsidRDefault="00B32B4F" w:rsidP="00B32B4F">
            <w:pPr>
              <w:pStyle w:val="Kop2"/>
              <w:tabs>
                <w:tab w:val="center" w:pos="4890"/>
              </w:tabs>
              <w:spacing w:before="0"/>
              <w:ind w:left="29"/>
              <w:rPr>
                <w:rFonts w:cs="Calibri"/>
              </w:rPr>
            </w:pPr>
            <w:r>
              <w:rPr>
                <w:rFonts w:cs="Calibri"/>
              </w:rPr>
              <w:t>Ondertekening door de aanvrager</w:t>
            </w:r>
          </w:p>
        </w:tc>
      </w:tr>
      <w:tr w:rsidR="00ED7944" w:rsidRPr="003D114E" w14:paraId="71D3EE6F" w14:textId="77777777" w:rsidTr="00C6163B">
        <w:trPr>
          <w:trHeight w:hRule="exact" w:val="113"/>
        </w:trPr>
        <w:tc>
          <w:tcPr>
            <w:tcW w:w="10206" w:type="dxa"/>
            <w:gridSpan w:val="16"/>
            <w:tcBorders>
              <w:top w:val="nil"/>
              <w:left w:val="nil"/>
              <w:bottom w:val="nil"/>
              <w:right w:val="nil"/>
            </w:tcBorders>
            <w:shd w:val="clear" w:color="auto" w:fill="auto"/>
          </w:tcPr>
          <w:p w14:paraId="1392625B" w14:textId="77777777" w:rsidR="00ED7944" w:rsidRPr="004D213B" w:rsidRDefault="00ED7944" w:rsidP="002C07B7"/>
        </w:tc>
      </w:tr>
      <w:tr w:rsidR="00ED7944" w:rsidRPr="003D114E" w14:paraId="73D3F056" w14:textId="77777777" w:rsidTr="00C6163B">
        <w:trPr>
          <w:trHeight w:val="340"/>
        </w:trPr>
        <w:tc>
          <w:tcPr>
            <w:tcW w:w="397" w:type="dxa"/>
            <w:tcBorders>
              <w:top w:val="nil"/>
              <w:left w:val="nil"/>
              <w:bottom w:val="nil"/>
              <w:right w:val="nil"/>
            </w:tcBorders>
            <w:shd w:val="clear" w:color="auto" w:fill="auto"/>
          </w:tcPr>
          <w:p w14:paraId="6A6F0D0F" w14:textId="77C8291C" w:rsidR="00ED7944" w:rsidRPr="003D114E" w:rsidRDefault="00D36A3F" w:rsidP="00D36A3F">
            <w:pPr>
              <w:pStyle w:val="nummersvragen"/>
              <w:framePr w:hSpace="0" w:wrap="auto" w:vAnchor="margin" w:xAlign="left" w:yAlign="inline"/>
              <w:suppressOverlap w:val="0"/>
            </w:pPr>
            <w:r>
              <w:t>18</w:t>
            </w:r>
          </w:p>
        </w:tc>
        <w:tc>
          <w:tcPr>
            <w:tcW w:w="9809" w:type="dxa"/>
            <w:gridSpan w:val="15"/>
            <w:tcBorders>
              <w:top w:val="nil"/>
              <w:left w:val="nil"/>
              <w:bottom w:val="nil"/>
              <w:right w:val="nil"/>
            </w:tcBorders>
            <w:shd w:val="clear" w:color="auto" w:fill="auto"/>
          </w:tcPr>
          <w:p w14:paraId="4154F8A7" w14:textId="77777777" w:rsidR="00ED7944" w:rsidRPr="00FF630A" w:rsidRDefault="00ED7944" w:rsidP="0041779D">
            <w:pPr>
              <w:pStyle w:val="Vraag"/>
            </w:pPr>
            <w:r w:rsidRPr="00FF630A">
              <w:t>V</w:t>
            </w:r>
            <w:r>
              <w:t>ul de onderstaande verklaring in.</w:t>
            </w:r>
          </w:p>
        </w:tc>
      </w:tr>
      <w:tr w:rsidR="00ED7944" w:rsidRPr="003D114E" w14:paraId="07C4F37A" w14:textId="77777777" w:rsidTr="00C6163B">
        <w:trPr>
          <w:trHeight w:val="340"/>
        </w:trPr>
        <w:tc>
          <w:tcPr>
            <w:tcW w:w="397" w:type="dxa"/>
            <w:tcBorders>
              <w:top w:val="nil"/>
              <w:left w:val="nil"/>
              <w:bottom w:val="nil"/>
              <w:right w:val="nil"/>
            </w:tcBorders>
            <w:shd w:val="clear" w:color="auto" w:fill="auto"/>
          </w:tcPr>
          <w:p w14:paraId="24B812FF" w14:textId="77777777" w:rsidR="00ED7944" w:rsidRPr="004C6E93" w:rsidRDefault="00ED7944" w:rsidP="004C6E93">
            <w:pPr>
              <w:pStyle w:val="leeg"/>
            </w:pPr>
          </w:p>
        </w:tc>
        <w:tc>
          <w:tcPr>
            <w:tcW w:w="9809" w:type="dxa"/>
            <w:gridSpan w:val="15"/>
            <w:tcBorders>
              <w:top w:val="nil"/>
              <w:left w:val="nil"/>
              <w:bottom w:val="nil"/>
              <w:right w:val="nil"/>
            </w:tcBorders>
            <w:shd w:val="clear" w:color="auto" w:fill="auto"/>
          </w:tcPr>
          <w:p w14:paraId="44BD8EF0" w14:textId="77777777" w:rsidR="00ED7944" w:rsidRPr="003C254E" w:rsidRDefault="00ED7944" w:rsidP="00752318">
            <w:pPr>
              <w:pStyle w:val="Verklaring"/>
              <w:spacing w:before="40"/>
            </w:pPr>
            <w:r w:rsidRPr="003C254E">
              <w:t>Ik verklaar dat alle gegevens in dit formulier naar waarheid zijn ingevuld.</w:t>
            </w:r>
          </w:p>
          <w:p w14:paraId="37215FE9" w14:textId="67F9E69F" w:rsidR="00ED7944" w:rsidRPr="003C254E" w:rsidRDefault="00ED7944" w:rsidP="00752318">
            <w:pPr>
              <w:pStyle w:val="Verklaring"/>
              <w:spacing w:before="40"/>
            </w:pPr>
            <w:r w:rsidRPr="003C254E">
              <w:t xml:space="preserve">Ik geef toestemming aan de personeelsleden van </w:t>
            </w:r>
            <w:r w:rsidR="000B2E6B">
              <w:t xml:space="preserve">het Agentschap voor </w:t>
            </w:r>
            <w:r w:rsidRPr="003C254E">
              <w:t>Natuur en Bos om de kadastrale percelen, vermeld in vra</w:t>
            </w:r>
            <w:r w:rsidR="00994149">
              <w:t>a</w:t>
            </w:r>
            <w:r w:rsidRPr="003C254E">
              <w:t xml:space="preserve">g </w:t>
            </w:r>
            <w:r w:rsidR="00944050" w:rsidRPr="003C254E">
              <w:t>1</w:t>
            </w:r>
            <w:r w:rsidR="00B23E23">
              <w:t>1</w:t>
            </w:r>
            <w:r w:rsidRPr="003C254E">
              <w:t xml:space="preserve">, te betreden </w:t>
            </w:r>
            <w:r w:rsidR="00944050">
              <w:t>ter</w:t>
            </w:r>
            <w:r w:rsidR="00944050" w:rsidRPr="003C254E">
              <w:t xml:space="preserve"> </w:t>
            </w:r>
            <w:r w:rsidRPr="003C254E">
              <w:t xml:space="preserve">voorbereiding van hun advies </w:t>
            </w:r>
            <w:r>
              <w:t>over</w:t>
            </w:r>
            <w:r w:rsidRPr="003C254E">
              <w:t xml:space="preserve"> de geplande ontbossing en de goedkeuring van het boscompensatievoorstel</w:t>
            </w:r>
            <w:r>
              <w:t>,</w:t>
            </w:r>
            <w:r w:rsidRPr="003C254E">
              <w:t xml:space="preserve"> en voor de controle achteraf op </w:t>
            </w:r>
            <w:r w:rsidR="00994149">
              <w:t>de</w:t>
            </w:r>
            <w:r w:rsidR="00994149" w:rsidRPr="003C254E">
              <w:t xml:space="preserve"> nalev</w:t>
            </w:r>
            <w:r w:rsidR="00994149">
              <w:t>i</w:t>
            </w:r>
            <w:r w:rsidR="00994149" w:rsidRPr="003C254E">
              <w:t>n</w:t>
            </w:r>
            <w:r w:rsidR="00994149">
              <w:t>g</w:t>
            </w:r>
            <w:r w:rsidR="00994149" w:rsidRPr="003C254E">
              <w:t xml:space="preserve"> </w:t>
            </w:r>
            <w:r w:rsidRPr="003C254E">
              <w:t xml:space="preserve">van de voorwaarden van de </w:t>
            </w:r>
            <w:r>
              <w:t>omgevings</w:t>
            </w:r>
            <w:r w:rsidRPr="003C254E">
              <w:t>vergunning.</w:t>
            </w:r>
          </w:p>
          <w:p w14:paraId="479BCB5F" w14:textId="79C67F1E" w:rsidR="00B3039C" w:rsidRPr="003C254E" w:rsidRDefault="00ED7944" w:rsidP="00752318">
            <w:pPr>
              <w:pStyle w:val="Verklaring"/>
              <w:spacing w:before="40"/>
            </w:pPr>
            <w:r w:rsidRPr="003C254E">
              <w:t xml:space="preserve">In geval van compenserende bebossing verklaar ik dat de bebossingswerkzaamheden op de percelen, vermeld in vraag </w:t>
            </w:r>
            <w:r w:rsidR="00944050" w:rsidRPr="003C254E">
              <w:t>1</w:t>
            </w:r>
            <w:r w:rsidR="00944050">
              <w:t>5</w:t>
            </w:r>
            <w:r w:rsidRPr="003C254E">
              <w:t>, niet in strijd zijn met de erfdienstbaarheden die rusten op die percelen en dat die percelen niet al buiten het kader van artikel 90bis van het Bosdecreet van 13 juni 1990 moeten worden bebost of herbebost ten gevolge van een gerechtelijke beslissing of een contractuele of eenzijdige verbintenis.</w:t>
            </w:r>
            <w:r w:rsidR="00B3039C">
              <w:t xml:space="preserve"> </w:t>
            </w:r>
          </w:p>
          <w:p w14:paraId="5D3650C1" w14:textId="1D7FA0D4" w:rsidR="00ED7944" w:rsidRPr="003C254E" w:rsidRDefault="00ED7944" w:rsidP="008E7E70">
            <w:pPr>
              <w:pStyle w:val="Verklaring"/>
              <w:spacing w:before="40"/>
            </w:pPr>
            <w:r w:rsidRPr="003C254E">
              <w:t>Als het Agentschap</w:t>
            </w:r>
            <w:r w:rsidR="001202D2">
              <w:t xml:space="preserve"> voor</w:t>
            </w:r>
            <w:r w:rsidRPr="003C254E">
              <w:t xml:space="preserve"> Natuur en Bos na een controle ter plaatse binnen vijf jaar na</w:t>
            </w:r>
            <w:r w:rsidR="00944050">
              <w:t>dat</w:t>
            </w:r>
            <w:r w:rsidRPr="003C254E">
              <w:t xml:space="preserve"> het attest</w:t>
            </w:r>
            <w:r w:rsidR="00944050">
              <w:t xml:space="preserve"> is uitgereikt</w:t>
            </w:r>
            <w:r w:rsidRPr="003C254E">
              <w:t xml:space="preserve">, vermeld in artikel 10 van het besluit van de Vlaamse Regering van 16 februari 2001 tot vaststelling van nadere regels inzake compensatie van ontbossing en ontheffing van het verbod op ontbossing, vaststelt dat de bebossing niet geslaagd is, kan het een beroep doen op derden </w:t>
            </w:r>
            <w:r w:rsidR="00994149">
              <w:t>om</w:t>
            </w:r>
            <w:r w:rsidRPr="003C254E">
              <w:t xml:space="preserve"> de bebossing</w:t>
            </w:r>
            <w:r w:rsidR="00994149">
              <w:t xml:space="preserve"> uit te voeren</w:t>
            </w:r>
            <w:r w:rsidRPr="003C254E">
              <w:t xml:space="preserve">. Ik ben mij ervan bewust dat het Agentschap voor Natuur en Bos de kosten voor </w:t>
            </w:r>
            <w:r w:rsidR="00994149">
              <w:t>de</w:t>
            </w:r>
            <w:r w:rsidR="00994149" w:rsidRPr="003C254E">
              <w:t xml:space="preserve"> uitvoer</w:t>
            </w:r>
            <w:r w:rsidR="00994149">
              <w:t>i</w:t>
            </w:r>
            <w:r w:rsidR="00994149" w:rsidRPr="003C254E">
              <w:t>n</w:t>
            </w:r>
            <w:r w:rsidR="00994149">
              <w:t>g</w:t>
            </w:r>
            <w:r w:rsidR="00994149" w:rsidRPr="003C254E">
              <w:t xml:space="preserve"> </w:t>
            </w:r>
            <w:r w:rsidRPr="003C254E">
              <w:t>van die werkzaamheden en van het onderhoud gedurende vijf jaar na de aanplanting op mij kan verhalen.</w:t>
            </w:r>
          </w:p>
        </w:tc>
      </w:tr>
      <w:tr w:rsidR="00994149" w:rsidRPr="003D114E" w14:paraId="5EC0A65F" w14:textId="77777777" w:rsidTr="00C6163B">
        <w:trPr>
          <w:trHeight w:hRule="exact" w:val="113"/>
        </w:trPr>
        <w:tc>
          <w:tcPr>
            <w:tcW w:w="10206" w:type="dxa"/>
            <w:gridSpan w:val="16"/>
            <w:tcBorders>
              <w:top w:val="nil"/>
              <w:left w:val="nil"/>
              <w:bottom w:val="nil"/>
              <w:right w:val="nil"/>
            </w:tcBorders>
            <w:shd w:val="clear" w:color="auto" w:fill="auto"/>
          </w:tcPr>
          <w:p w14:paraId="29BD505C" w14:textId="77777777" w:rsidR="00994149" w:rsidRPr="003D114E" w:rsidRDefault="00994149" w:rsidP="009B3D86">
            <w:pPr>
              <w:pStyle w:val="leeg"/>
            </w:pPr>
          </w:p>
        </w:tc>
      </w:tr>
      <w:tr w:rsidR="00994149" w:rsidRPr="003D114E" w14:paraId="3771257D" w14:textId="77777777" w:rsidTr="00C6163B">
        <w:trPr>
          <w:trHeight w:val="340"/>
        </w:trPr>
        <w:tc>
          <w:tcPr>
            <w:tcW w:w="397" w:type="dxa"/>
            <w:tcBorders>
              <w:top w:val="nil"/>
              <w:left w:val="nil"/>
              <w:bottom w:val="nil"/>
              <w:right w:val="nil"/>
            </w:tcBorders>
            <w:shd w:val="clear" w:color="auto" w:fill="auto"/>
          </w:tcPr>
          <w:p w14:paraId="1FBB7942" w14:textId="77777777" w:rsidR="00994149" w:rsidRPr="00632F4D" w:rsidRDefault="00994149" w:rsidP="009B3D86">
            <w:pPr>
              <w:pStyle w:val="leeg"/>
              <w:rPr>
                <w:bCs/>
              </w:rPr>
            </w:pPr>
          </w:p>
        </w:tc>
        <w:tc>
          <w:tcPr>
            <w:tcW w:w="2637" w:type="dxa"/>
            <w:gridSpan w:val="3"/>
            <w:tcBorders>
              <w:top w:val="nil"/>
              <w:left w:val="nil"/>
              <w:bottom w:val="nil"/>
              <w:right w:val="nil"/>
            </w:tcBorders>
            <w:shd w:val="clear" w:color="auto" w:fill="auto"/>
          </w:tcPr>
          <w:p w14:paraId="76279E48" w14:textId="5D4B3AC7" w:rsidR="00994149" w:rsidRPr="003D114E" w:rsidRDefault="00944050" w:rsidP="009B3D86">
            <w:pPr>
              <w:jc w:val="right"/>
              <w:rPr>
                <w:rStyle w:val="Zwaar"/>
                <w:b w:val="0"/>
              </w:rPr>
            </w:pPr>
            <w:r>
              <w:t>d</w:t>
            </w:r>
            <w:r w:rsidRPr="003D114E">
              <w:t>atum</w:t>
            </w:r>
          </w:p>
        </w:tc>
        <w:tc>
          <w:tcPr>
            <w:tcW w:w="597" w:type="dxa"/>
            <w:tcBorders>
              <w:top w:val="nil"/>
              <w:left w:val="nil"/>
              <w:bottom w:val="nil"/>
              <w:right w:val="single" w:sz="4" w:space="0" w:color="auto"/>
            </w:tcBorders>
            <w:shd w:val="clear" w:color="auto" w:fill="auto"/>
            <w:vAlign w:val="bottom"/>
          </w:tcPr>
          <w:p w14:paraId="68F03108" w14:textId="77777777" w:rsidR="00994149" w:rsidRPr="003D114E" w:rsidRDefault="00994149" w:rsidP="009B3D86">
            <w:pPr>
              <w:jc w:val="right"/>
              <w:rPr>
                <w:sz w:val="14"/>
                <w:szCs w:val="14"/>
              </w:rPr>
            </w:pPr>
            <w:r w:rsidRPr="003D114E">
              <w:rPr>
                <w:sz w:val="14"/>
                <w:szCs w:val="14"/>
              </w:rPr>
              <w:t>dag</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6195E9EE" w14:textId="77777777" w:rsidR="00994149" w:rsidRDefault="00994149" w:rsidP="009B3D86">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4F3C2A20" w14:textId="77777777" w:rsidR="00994149" w:rsidRDefault="00994149" w:rsidP="009B3D86">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tcBorders>
              <w:top w:val="nil"/>
              <w:left w:val="single" w:sz="4" w:space="0" w:color="auto"/>
              <w:bottom w:val="nil"/>
              <w:right w:val="single" w:sz="4" w:space="0" w:color="auto"/>
            </w:tcBorders>
            <w:shd w:val="clear" w:color="auto" w:fill="auto"/>
            <w:vAlign w:val="bottom"/>
          </w:tcPr>
          <w:p w14:paraId="5228DF39" w14:textId="77777777" w:rsidR="00994149" w:rsidRPr="003D114E" w:rsidRDefault="00994149" w:rsidP="009B3D86">
            <w:pPr>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05086022" w14:textId="77777777" w:rsidR="00994149" w:rsidRDefault="00994149" w:rsidP="009B3D86">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2D5CA456" w14:textId="77777777" w:rsidR="00994149" w:rsidRDefault="00994149" w:rsidP="009B3D86">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tcBorders>
              <w:top w:val="nil"/>
              <w:left w:val="single" w:sz="4" w:space="0" w:color="auto"/>
              <w:bottom w:val="nil"/>
              <w:right w:val="single" w:sz="4" w:space="0" w:color="auto"/>
            </w:tcBorders>
            <w:shd w:val="clear" w:color="auto" w:fill="auto"/>
            <w:vAlign w:val="bottom"/>
          </w:tcPr>
          <w:p w14:paraId="5619429E" w14:textId="77777777" w:rsidR="00994149" w:rsidRPr="003D114E" w:rsidRDefault="00994149" w:rsidP="009B3D86">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221D9D43" w14:textId="77777777" w:rsidR="00994149" w:rsidRDefault="00994149" w:rsidP="009B3D86">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6526E276" w14:textId="77777777" w:rsidR="00994149" w:rsidRDefault="00994149" w:rsidP="009B3D86">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1FCAC1E1" w14:textId="77777777" w:rsidR="00994149" w:rsidRDefault="00994149" w:rsidP="009B3D86">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407C95A0" w14:textId="77777777" w:rsidR="00994149" w:rsidRDefault="00994149" w:rsidP="009B3D86">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14" w:type="dxa"/>
            <w:tcBorders>
              <w:top w:val="nil"/>
              <w:left w:val="single" w:sz="4" w:space="0" w:color="auto"/>
              <w:bottom w:val="nil"/>
              <w:right w:val="nil"/>
            </w:tcBorders>
            <w:shd w:val="clear" w:color="auto" w:fill="auto"/>
          </w:tcPr>
          <w:p w14:paraId="06850082" w14:textId="77777777" w:rsidR="00994149" w:rsidRPr="003D114E" w:rsidRDefault="00994149" w:rsidP="009B3D86"/>
        </w:tc>
      </w:tr>
      <w:tr w:rsidR="00994149" w:rsidRPr="003D114E" w14:paraId="4DA43BA6" w14:textId="77777777" w:rsidTr="00C6163B">
        <w:trPr>
          <w:trHeight w:hRule="exact" w:val="113"/>
        </w:trPr>
        <w:tc>
          <w:tcPr>
            <w:tcW w:w="10206" w:type="dxa"/>
            <w:gridSpan w:val="16"/>
            <w:tcBorders>
              <w:top w:val="nil"/>
              <w:left w:val="nil"/>
              <w:bottom w:val="nil"/>
              <w:right w:val="nil"/>
            </w:tcBorders>
            <w:shd w:val="clear" w:color="auto" w:fill="auto"/>
          </w:tcPr>
          <w:p w14:paraId="0AB7F0F9" w14:textId="77777777" w:rsidR="00994149" w:rsidRPr="003D114E" w:rsidRDefault="00994149" w:rsidP="009B3D86">
            <w:pPr>
              <w:pStyle w:val="leeg"/>
            </w:pPr>
          </w:p>
        </w:tc>
      </w:tr>
      <w:tr w:rsidR="00994149" w:rsidRPr="00A57232" w14:paraId="1C5E84D4" w14:textId="77777777" w:rsidTr="00C6163B">
        <w:trPr>
          <w:trHeight w:val="340"/>
        </w:trPr>
        <w:tc>
          <w:tcPr>
            <w:tcW w:w="397" w:type="dxa"/>
            <w:tcBorders>
              <w:top w:val="nil"/>
              <w:left w:val="nil"/>
              <w:bottom w:val="nil"/>
              <w:right w:val="nil"/>
            </w:tcBorders>
            <w:shd w:val="clear" w:color="auto" w:fill="auto"/>
            <w:vAlign w:val="bottom"/>
          </w:tcPr>
          <w:p w14:paraId="30913C2D" w14:textId="77777777" w:rsidR="00994149" w:rsidRPr="004C6E93" w:rsidRDefault="00994149" w:rsidP="009B3D86">
            <w:pPr>
              <w:jc w:val="right"/>
            </w:pPr>
          </w:p>
        </w:tc>
        <w:tc>
          <w:tcPr>
            <w:tcW w:w="2637" w:type="dxa"/>
            <w:gridSpan w:val="3"/>
            <w:tcBorders>
              <w:top w:val="nil"/>
              <w:left w:val="nil"/>
              <w:bottom w:val="nil"/>
              <w:right w:val="nil"/>
            </w:tcBorders>
            <w:shd w:val="clear" w:color="auto" w:fill="auto"/>
            <w:vAlign w:val="bottom"/>
          </w:tcPr>
          <w:p w14:paraId="4EBE6144" w14:textId="63A2FA7B" w:rsidR="00994149" w:rsidRPr="00A57232" w:rsidRDefault="00944050" w:rsidP="009B3D86">
            <w:pPr>
              <w:spacing w:after="100"/>
              <w:jc w:val="right"/>
            </w:pPr>
            <w:r>
              <w:t>h</w:t>
            </w:r>
            <w:r w:rsidRPr="00A57232">
              <w:t>andtekening</w:t>
            </w:r>
          </w:p>
        </w:tc>
        <w:tc>
          <w:tcPr>
            <w:tcW w:w="7172" w:type="dxa"/>
            <w:gridSpan w:val="12"/>
            <w:tcBorders>
              <w:top w:val="nil"/>
              <w:left w:val="nil"/>
              <w:bottom w:val="dotted" w:sz="6" w:space="0" w:color="auto"/>
              <w:right w:val="nil"/>
            </w:tcBorders>
            <w:shd w:val="clear" w:color="auto" w:fill="auto"/>
            <w:vAlign w:val="bottom"/>
          </w:tcPr>
          <w:p w14:paraId="78A63C26" w14:textId="77777777" w:rsidR="00994149" w:rsidRPr="00A57232" w:rsidRDefault="00994149" w:rsidP="009B3D86">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4149" w:rsidRPr="003D114E" w14:paraId="2136EB0F" w14:textId="77777777" w:rsidTr="00C6163B">
        <w:trPr>
          <w:trHeight w:val="340"/>
        </w:trPr>
        <w:tc>
          <w:tcPr>
            <w:tcW w:w="397" w:type="dxa"/>
            <w:tcBorders>
              <w:top w:val="nil"/>
              <w:left w:val="nil"/>
              <w:bottom w:val="nil"/>
              <w:right w:val="nil"/>
            </w:tcBorders>
            <w:shd w:val="clear" w:color="auto" w:fill="auto"/>
          </w:tcPr>
          <w:p w14:paraId="711A78C7" w14:textId="77777777" w:rsidR="00994149" w:rsidRPr="004C6E93" w:rsidRDefault="00994149" w:rsidP="009B3D86">
            <w:pPr>
              <w:pStyle w:val="leeg"/>
            </w:pPr>
          </w:p>
        </w:tc>
        <w:tc>
          <w:tcPr>
            <w:tcW w:w="2637" w:type="dxa"/>
            <w:gridSpan w:val="3"/>
            <w:tcBorders>
              <w:top w:val="nil"/>
              <w:left w:val="nil"/>
              <w:bottom w:val="nil"/>
              <w:right w:val="nil"/>
            </w:tcBorders>
            <w:shd w:val="clear" w:color="auto" w:fill="auto"/>
          </w:tcPr>
          <w:p w14:paraId="1F985A3D" w14:textId="77777777" w:rsidR="00994149" w:rsidRPr="003D114E" w:rsidRDefault="00994149" w:rsidP="009B3D86">
            <w:pPr>
              <w:jc w:val="right"/>
            </w:pPr>
            <w:r w:rsidRPr="003D114E">
              <w:t>voor- en achternaam</w:t>
            </w:r>
          </w:p>
        </w:tc>
        <w:tc>
          <w:tcPr>
            <w:tcW w:w="7172" w:type="dxa"/>
            <w:gridSpan w:val="12"/>
            <w:tcBorders>
              <w:top w:val="nil"/>
              <w:left w:val="nil"/>
              <w:bottom w:val="dotted" w:sz="6" w:space="0" w:color="auto"/>
              <w:right w:val="nil"/>
            </w:tcBorders>
            <w:shd w:val="clear" w:color="auto" w:fill="auto"/>
          </w:tcPr>
          <w:p w14:paraId="32CA9806" w14:textId="77777777" w:rsidR="00994149" w:rsidRPr="003D114E" w:rsidRDefault="00994149" w:rsidP="009B3D8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70E1" w:rsidRPr="003D114E" w14:paraId="0E6F2602" w14:textId="77777777" w:rsidTr="00C6163B">
        <w:trPr>
          <w:trHeight w:hRule="exact" w:val="340"/>
        </w:trPr>
        <w:tc>
          <w:tcPr>
            <w:tcW w:w="10206" w:type="dxa"/>
            <w:gridSpan w:val="16"/>
            <w:tcBorders>
              <w:top w:val="nil"/>
              <w:left w:val="nil"/>
              <w:bottom w:val="nil"/>
              <w:right w:val="nil"/>
            </w:tcBorders>
            <w:shd w:val="clear" w:color="auto" w:fill="auto"/>
          </w:tcPr>
          <w:p w14:paraId="3B42D842" w14:textId="77777777" w:rsidR="00FF70E1" w:rsidRPr="003D114E" w:rsidRDefault="00FF70E1" w:rsidP="00B3039C">
            <w:pPr>
              <w:pStyle w:val="leeg"/>
            </w:pPr>
          </w:p>
        </w:tc>
      </w:tr>
    </w:tbl>
    <w:p w14:paraId="46F91E5A" w14:textId="77777777" w:rsidR="005121FD" w:rsidRDefault="005121FD">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09"/>
      </w:tblGrid>
      <w:tr w:rsidR="00FF70E1" w:rsidRPr="003D114E" w14:paraId="6FC175E5" w14:textId="77777777" w:rsidTr="00C6163B">
        <w:trPr>
          <w:trHeight w:hRule="exact" w:val="397"/>
        </w:trPr>
        <w:tc>
          <w:tcPr>
            <w:tcW w:w="397" w:type="dxa"/>
            <w:tcBorders>
              <w:top w:val="nil"/>
              <w:left w:val="nil"/>
              <w:bottom w:val="nil"/>
              <w:right w:val="nil"/>
            </w:tcBorders>
          </w:tcPr>
          <w:p w14:paraId="5911DFE2" w14:textId="77777777" w:rsidR="00FF70E1" w:rsidRPr="003D114E" w:rsidRDefault="00FF70E1" w:rsidP="00B3039C">
            <w:pPr>
              <w:pStyle w:val="leeg"/>
            </w:pPr>
          </w:p>
        </w:tc>
        <w:tc>
          <w:tcPr>
            <w:tcW w:w="9809" w:type="dxa"/>
            <w:tcBorders>
              <w:top w:val="nil"/>
              <w:left w:val="nil"/>
              <w:bottom w:val="nil"/>
              <w:right w:val="nil"/>
            </w:tcBorders>
            <w:shd w:val="clear" w:color="auto" w:fill="85CE02"/>
          </w:tcPr>
          <w:p w14:paraId="1DC6D40B" w14:textId="261D37D5" w:rsidR="00FF70E1" w:rsidRPr="003D114E" w:rsidRDefault="00FF70E1" w:rsidP="00B3039C">
            <w:pPr>
              <w:pStyle w:val="Kop2"/>
              <w:tabs>
                <w:tab w:val="center" w:pos="4890"/>
              </w:tabs>
              <w:spacing w:before="0"/>
              <w:ind w:left="29"/>
              <w:rPr>
                <w:rFonts w:cs="Calibri"/>
              </w:rPr>
            </w:pPr>
            <w:r>
              <w:rPr>
                <w:rFonts w:cs="Calibri"/>
              </w:rPr>
              <w:t>Ondertekening door de derde die de compenserende bebossing (mee) uitvoert</w:t>
            </w:r>
          </w:p>
        </w:tc>
      </w:tr>
      <w:tr w:rsidR="00982E22" w:rsidRPr="003D114E" w14:paraId="03F1A31F" w14:textId="77777777" w:rsidTr="00C6163B">
        <w:trPr>
          <w:trHeight w:hRule="exact" w:val="113"/>
        </w:trPr>
        <w:tc>
          <w:tcPr>
            <w:tcW w:w="10206" w:type="dxa"/>
            <w:gridSpan w:val="2"/>
            <w:tcBorders>
              <w:top w:val="nil"/>
              <w:left w:val="nil"/>
              <w:bottom w:val="nil"/>
              <w:right w:val="nil"/>
            </w:tcBorders>
            <w:shd w:val="clear" w:color="auto" w:fill="auto"/>
          </w:tcPr>
          <w:p w14:paraId="1179AD14" w14:textId="77777777" w:rsidR="00982E22" w:rsidRPr="003D114E" w:rsidRDefault="00982E22" w:rsidP="00982E22">
            <w:pPr>
              <w:pStyle w:val="nummersvragen"/>
              <w:framePr w:hSpace="0" w:wrap="auto" w:vAnchor="margin" w:xAlign="left" w:yAlign="inline"/>
              <w:suppressOverlap w:val="0"/>
              <w:jc w:val="left"/>
              <w:rPr>
                <w:b w:val="0"/>
                <w:color w:val="FFFFFF"/>
              </w:rPr>
            </w:pPr>
          </w:p>
        </w:tc>
      </w:tr>
      <w:tr w:rsidR="00982E22" w:rsidRPr="003D114E" w14:paraId="428751F1" w14:textId="77777777" w:rsidTr="00C6163B">
        <w:trPr>
          <w:trHeight w:val="340"/>
        </w:trPr>
        <w:tc>
          <w:tcPr>
            <w:tcW w:w="397" w:type="dxa"/>
            <w:tcBorders>
              <w:top w:val="nil"/>
              <w:left w:val="nil"/>
              <w:bottom w:val="nil"/>
              <w:right w:val="nil"/>
            </w:tcBorders>
            <w:shd w:val="clear" w:color="auto" w:fill="auto"/>
          </w:tcPr>
          <w:p w14:paraId="680BA158" w14:textId="791151B4" w:rsidR="00982E22" w:rsidRPr="003D114E" w:rsidRDefault="00D36A3F" w:rsidP="00982E22">
            <w:pPr>
              <w:pStyle w:val="nummersvragen"/>
              <w:framePr w:hSpace="0" w:wrap="auto" w:vAnchor="margin" w:xAlign="left" w:yAlign="inline"/>
              <w:suppressOverlap w:val="0"/>
            </w:pPr>
            <w:r>
              <w:t>19</w:t>
            </w:r>
          </w:p>
        </w:tc>
        <w:tc>
          <w:tcPr>
            <w:tcW w:w="9809" w:type="dxa"/>
            <w:tcBorders>
              <w:top w:val="nil"/>
              <w:left w:val="nil"/>
              <w:bottom w:val="nil"/>
              <w:right w:val="nil"/>
            </w:tcBorders>
            <w:shd w:val="clear" w:color="auto" w:fill="auto"/>
          </w:tcPr>
          <w:p w14:paraId="213998F1" w14:textId="456FF7B1" w:rsidR="00982E22" w:rsidRPr="00232277" w:rsidRDefault="00982E22" w:rsidP="00982E22">
            <w:pPr>
              <w:pStyle w:val="Vraag"/>
            </w:pPr>
            <w:r w:rsidRPr="00232277">
              <w:t>V</w:t>
            </w:r>
            <w:r>
              <w:t>ul de onderstaande verklaring in.</w:t>
            </w:r>
          </w:p>
          <w:p w14:paraId="39AD2593" w14:textId="1AD9C906" w:rsidR="00982E22" w:rsidRPr="00B90884" w:rsidRDefault="00982E22" w:rsidP="00982E22">
            <w:pPr>
              <w:pStyle w:val="Aanwijzing"/>
              <w:rPr>
                <w:rStyle w:val="Zwaar"/>
                <w:b w:val="0"/>
              </w:rPr>
            </w:pPr>
            <w:r w:rsidRPr="00FF630A">
              <w:t>A</w:t>
            </w:r>
            <w:r>
              <w:t xml:space="preserve">ls de compenserende bebossing op een of meer percelen door een derde wordt uitgevoerd, moet die derde de onderstaande verklaring </w:t>
            </w:r>
            <w:r w:rsidR="005121FD">
              <w:t>mee</w:t>
            </w:r>
            <w:r>
              <w:t>ondertekenen.</w:t>
            </w:r>
          </w:p>
        </w:tc>
      </w:tr>
    </w:tbl>
    <w:tbl>
      <w:tblPr>
        <w:tblpPr w:leftFromText="141" w:rightFromText="141"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09"/>
      </w:tblGrid>
      <w:tr w:rsidR="003C254E" w:rsidRPr="003D114E" w14:paraId="440769CB" w14:textId="77777777" w:rsidTr="00C6163B">
        <w:trPr>
          <w:trHeight w:val="340"/>
        </w:trPr>
        <w:tc>
          <w:tcPr>
            <w:tcW w:w="397" w:type="dxa"/>
            <w:tcBorders>
              <w:top w:val="nil"/>
              <w:left w:val="nil"/>
              <w:bottom w:val="nil"/>
              <w:right w:val="nil"/>
            </w:tcBorders>
            <w:shd w:val="clear" w:color="auto" w:fill="auto"/>
          </w:tcPr>
          <w:p w14:paraId="01E09DD4" w14:textId="77777777" w:rsidR="003C254E" w:rsidRPr="004C6E93" w:rsidRDefault="003C254E" w:rsidP="00982E22"/>
        </w:tc>
        <w:tc>
          <w:tcPr>
            <w:tcW w:w="9809" w:type="dxa"/>
            <w:tcBorders>
              <w:top w:val="nil"/>
              <w:left w:val="nil"/>
              <w:bottom w:val="nil"/>
              <w:right w:val="nil"/>
            </w:tcBorders>
            <w:shd w:val="clear" w:color="auto" w:fill="auto"/>
          </w:tcPr>
          <w:p w14:paraId="21138730" w14:textId="2A67109C" w:rsidR="003C254E" w:rsidRPr="002C07B7" w:rsidRDefault="003C254E" w:rsidP="00994149">
            <w:pPr>
              <w:pStyle w:val="Verklaring"/>
              <w:spacing w:before="40"/>
            </w:pPr>
            <w:r w:rsidRPr="002C07B7">
              <w:t xml:space="preserve">Ik verklaar dat de gegevens </w:t>
            </w:r>
            <w:r w:rsidR="002C07B7">
              <w:t>van</w:t>
            </w:r>
            <w:r w:rsidRPr="002C07B7">
              <w:t xml:space="preserve"> de compenserende bebossing op de kadastrale percelen</w:t>
            </w:r>
            <w:r w:rsidR="002C07B7">
              <w:t>,</w:t>
            </w:r>
            <w:r w:rsidRPr="002C07B7">
              <w:t xml:space="preserve"> vermeld in vraag </w:t>
            </w:r>
            <w:r w:rsidR="008177D1" w:rsidRPr="002C07B7">
              <w:t>1</w:t>
            </w:r>
            <w:r w:rsidR="008177D1">
              <w:t>5</w:t>
            </w:r>
            <w:r w:rsidR="002C07B7">
              <w:t>,</w:t>
            </w:r>
            <w:r w:rsidRPr="002C07B7">
              <w:t xml:space="preserve"> naar waarheid zijn ingevuld.</w:t>
            </w:r>
          </w:p>
          <w:p w14:paraId="0536069F" w14:textId="653B2FCF" w:rsidR="003C254E" w:rsidRPr="002C07B7" w:rsidRDefault="003C254E" w:rsidP="00994149">
            <w:pPr>
              <w:pStyle w:val="Verklaring"/>
              <w:spacing w:before="40"/>
            </w:pPr>
            <w:r w:rsidRPr="002C07B7">
              <w:t xml:space="preserve">Ik stel mij garant om een compenserende bebossing conform de beschrijving in vraag </w:t>
            </w:r>
            <w:r w:rsidR="008177D1" w:rsidRPr="002C07B7">
              <w:t>1</w:t>
            </w:r>
            <w:r w:rsidR="008177D1">
              <w:t>4</w:t>
            </w:r>
            <w:r w:rsidR="008177D1" w:rsidRPr="002C07B7">
              <w:t xml:space="preserve"> </w:t>
            </w:r>
            <w:r w:rsidRPr="002C07B7">
              <w:t xml:space="preserve">tot en met </w:t>
            </w:r>
            <w:r w:rsidR="008177D1" w:rsidRPr="002C07B7">
              <w:t>1</w:t>
            </w:r>
            <w:r w:rsidR="008177D1">
              <w:t xml:space="preserve">6 </w:t>
            </w:r>
            <w:r w:rsidRPr="002C07B7">
              <w:t xml:space="preserve">uit te voeren binnen twee jaar na de dag waarop er van de </w:t>
            </w:r>
            <w:r w:rsidR="00C11F26">
              <w:t>omgevings</w:t>
            </w:r>
            <w:r w:rsidRPr="002C07B7">
              <w:t xml:space="preserve">vergunning mag worden </w:t>
            </w:r>
            <w:r w:rsidR="00D45BE0">
              <w:t>gebruik</w:t>
            </w:r>
            <w:r w:rsidRPr="002C07B7">
              <w:t>gemaakt.</w:t>
            </w:r>
          </w:p>
          <w:p w14:paraId="04A8C580" w14:textId="3030CC94" w:rsidR="003C254E" w:rsidRPr="002C07B7" w:rsidRDefault="003C254E" w:rsidP="00994149">
            <w:pPr>
              <w:pStyle w:val="Verklaring"/>
              <w:spacing w:before="40"/>
            </w:pPr>
            <w:r w:rsidRPr="002C07B7">
              <w:t xml:space="preserve">Ik geef toestemming aan de personeelsleden van het Agentschap voor Natuur en Bos om de kadastrale percelen, vermeld in vraag </w:t>
            </w:r>
            <w:r w:rsidR="008177D1" w:rsidRPr="002C07B7">
              <w:t>1</w:t>
            </w:r>
            <w:r w:rsidR="008177D1">
              <w:t>4</w:t>
            </w:r>
            <w:r w:rsidRPr="002C07B7">
              <w:t xml:space="preserve">, te betreden </w:t>
            </w:r>
            <w:r w:rsidR="00982E22">
              <w:t>ter</w:t>
            </w:r>
            <w:r w:rsidR="00982E22" w:rsidRPr="002C07B7">
              <w:t xml:space="preserve"> </w:t>
            </w:r>
            <w:r w:rsidRPr="002C07B7">
              <w:t>voorbereiding van de goedkeuring van het boscompensatie</w:t>
            </w:r>
            <w:r w:rsidR="00543096">
              <w:softHyphen/>
            </w:r>
            <w:r w:rsidRPr="002C07B7">
              <w:t xml:space="preserve">voorstel en voor de controle achteraf op </w:t>
            </w:r>
            <w:r w:rsidR="00D45BE0">
              <w:t>de</w:t>
            </w:r>
            <w:r w:rsidR="00D45BE0" w:rsidRPr="002C07B7">
              <w:t xml:space="preserve"> </w:t>
            </w:r>
            <w:r w:rsidRPr="002C07B7">
              <w:t>nalev</w:t>
            </w:r>
            <w:r w:rsidR="00D45BE0">
              <w:t>i</w:t>
            </w:r>
            <w:r w:rsidRPr="002C07B7">
              <w:t>n</w:t>
            </w:r>
            <w:r w:rsidR="00D45BE0">
              <w:t>g</w:t>
            </w:r>
            <w:r w:rsidRPr="002C07B7">
              <w:t xml:space="preserve"> van de voorwaarden van de </w:t>
            </w:r>
            <w:r w:rsidR="00B32B4F">
              <w:t>omgeving</w:t>
            </w:r>
            <w:r w:rsidR="00D45BE0">
              <w:t>s</w:t>
            </w:r>
            <w:r w:rsidRPr="002C07B7">
              <w:t>vergunning.</w:t>
            </w:r>
          </w:p>
          <w:p w14:paraId="732A6DE2" w14:textId="3619996D" w:rsidR="00D77020" w:rsidRDefault="003C254E" w:rsidP="00D77020">
            <w:pPr>
              <w:pStyle w:val="Verklaring"/>
              <w:spacing w:before="40"/>
            </w:pPr>
            <w:r w:rsidRPr="002C07B7">
              <w:t xml:space="preserve">Ik verklaar dat de bebossingswerkzaamheden op de percelen, vermeld in vraag </w:t>
            </w:r>
            <w:r w:rsidR="008177D1" w:rsidRPr="002C07B7">
              <w:t>1</w:t>
            </w:r>
            <w:r w:rsidR="008177D1">
              <w:t>5</w:t>
            </w:r>
            <w:r w:rsidRPr="002C07B7">
              <w:t>, niet in strijd zijn met de erfdienstbaarheden die rusten op die percelen en dat die percelen niet al buiten het kader van artikel 90bis van het Bosdecreet van 13 juni 1990 moeten worden bebost of herbebost ten gevolge van een gerechtelijke beslissing of een contractuele of eenzijdige verbintenis.</w:t>
            </w:r>
            <w:r w:rsidR="00B3039C">
              <w:t xml:space="preserve"> </w:t>
            </w:r>
          </w:p>
          <w:p w14:paraId="6F4BA50A" w14:textId="3EA3D4CD" w:rsidR="00861086" w:rsidRPr="002C07B7" w:rsidRDefault="003C254E" w:rsidP="008E7E70">
            <w:pPr>
              <w:pStyle w:val="Verklaring"/>
              <w:spacing w:before="40"/>
            </w:pPr>
            <w:r w:rsidRPr="002C07B7">
              <w:t xml:space="preserve">Als het Agentschap </w:t>
            </w:r>
            <w:r w:rsidR="000B2E6B">
              <w:t xml:space="preserve">voor </w:t>
            </w:r>
            <w:r w:rsidRPr="002C07B7">
              <w:t>Natuur en Bos na een controle ter plaatse binnen vijf jaar na</w:t>
            </w:r>
            <w:r w:rsidR="00982E22">
              <w:t xml:space="preserve">dat </w:t>
            </w:r>
            <w:r w:rsidRPr="002C07B7">
              <w:t>het attest</w:t>
            </w:r>
            <w:r w:rsidR="00982E22">
              <w:t xml:space="preserve"> uitgereikt is</w:t>
            </w:r>
            <w:r w:rsidRPr="002C07B7">
              <w:t xml:space="preserve">, vermeld in artikel 10 van het besluit van de Vlaamse Regering van 16 februari 2001 tot vaststelling van nadere regels inzake compensatie van ontbossing en ontheffing van het verbod op ontbossing, vaststelt dat de bebossing niet geslaagd is, kan het een beroep doen op derden </w:t>
            </w:r>
            <w:r w:rsidR="00D45BE0">
              <w:t>om</w:t>
            </w:r>
            <w:r w:rsidRPr="002C07B7">
              <w:t xml:space="preserve"> de bebossing</w:t>
            </w:r>
            <w:r w:rsidR="00D45BE0">
              <w:t xml:space="preserve"> uit te voeren</w:t>
            </w:r>
            <w:r w:rsidRPr="002C07B7">
              <w:t xml:space="preserve">. Ik ben mij ervan bewust dat </w:t>
            </w:r>
            <w:r w:rsidR="000B2E6B">
              <w:t xml:space="preserve">het Agentschap voor </w:t>
            </w:r>
            <w:r w:rsidRPr="002C07B7">
              <w:t xml:space="preserve">Natuur en Bos de kosten voor </w:t>
            </w:r>
            <w:r w:rsidR="00D45BE0">
              <w:t xml:space="preserve">de </w:t>
            </w:r>
            <w:r w:rsidR="00D45BE0" w:rsidRPr="002C07B7">
              <w:t>uitvoer</w:t>
            </w:r>
            <w:r w:rsidR="00D45BE0">
              <w:t>i</w:t>
            </w:r>
            <w:r w:rsidR="00D45BE0" w:rsidRPr="002C07B7">
              <w:t>n</w:t>
            </w:r>
            <w:r w:rsidR="00D45BE0">
              <w:t>g</w:t>
            </w:r>
            <w:r w:rsidR="00D45BE0" w:rsidRPr="002C07B7">
              <w:t xml:space="preserve"> </w:t>
            </w:r>
            <w:r w:rsidRPr="002C07B7">
              <w:t>van die werkzaamheden en van het onderhoud gedurende vijf jaar na de aanplanting op mij kan verhalen</w:t>
            </w:r>
            <w:r w:rsidR="00D45BE0">
              <w:t>.</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97"/>
        <w:gridCol w:w="267"/>
        <w:gridCol w:w="268"/>
        <w:gridCol w:w="664"/>
        <w:gridCol w:w="271"/>
        <w:gridCol w:w="271"/>
        <w:gridCol w:w="528"/>
        <w:gridCol w:w="276"/>
        <w:gridCol w:w="274"/>
        <w:gridCol w:w="271"/>
        <w:gridCol w:w="271"/>
        <w:gridCol w:w="3215"/>
      </w:tblGrid>
      <w:tr w:rsidR="00982E22" w:rsidRPr="003D114E" w14:paraId="2B60F270" w14:textId="77777777" w:rsidTr="00C6163B">
        <w:trPr>
          <w:trHeight w:hRule="exact" w:val="113"/>
        </w:trPr>
        <w:tc>
          <w:tcPr>
            <w:tcW w:w="10206" w:type="dxa"/>
            <w:gridSpan w:val="14"/>
            <w:tcBorders>
              <w:top w:val="nil"/>
              <w:left w:val="nil"/>
              <w:bottom w:val="nil"/>
              <w:right w:val="nil"/>
            </w:tcBorders>
            <w:shd w:val="clear" w:color="auto" w:fill="auto"/>
          </w:tcPr>
          <w:p w14:paraId="5B3C1791" w14:textId="77777777" w:rsidR="00982E22" w:rsidRPr="003D114E" w:rsidRDefault="00982E22" w:rsidP="00982E22">
            <w:pPr>
              <w:pStyle w:val="leeg"/>
            </w:pPr>
          </w:p>
        </w:tc>
      </w:tr>
      <w:tr w:rsidR="00982E22" w:rsidRPr="003D114E" w14:paraId="07AC11B0" w14:textId="77777777" w:rsidTr="00C6163B">
        <w:trPr>
          <w:trHeight w:val="340"/>
        </w:trPr>
        <w:tc>
          <w:tcPr>
            <w:tcW w:w="396" w:type="dxa"/>
            <w:tcBorders>
              <w:top w:val="nil"/>
              <w:left w:val="nil"/>
              <w:bottom w:val="nil"/>
              <w:right w:val="nil"/>
            </w:tcBorders>
            <w:shd w:val="clear" w:color="auto" w:fill="auto"/>
          </w:tcPr>
          <w:p w14:paraId="41418795" w14:textId="77777777" w:rsidR="00982E22" w:rsidRPr="00632F4D" w:rsidRDefault="00982E22" w:rsidP="00982E22">
            <w:pPr>
              <w:pStyle w:val="leeg"/>
              <w:rPr>
                <w:bCs/>
              </w:rPr>
            </w:pPr>
          </w:p>
        </w:tc>
        <w:tc>
          <w:tcPr>
            <w:tcW w:w="2637" w:type="dxa"/>
            <w:tcBorders>
              <w:top w:val="nil"/>
              <w:left w:val="nil"/>
              <w:bottom w:val="nil"/>
              <w:right w:val="nil"/>
            </w:tcBorders>
            <w:shd w:val="clear" w:color="auto" w:fill="auto"/>
          </w:tcPr>
          <w:p w14:paraId="09FB3141" w14:textId="77777777" w:rsidR="00982E22" w:rsidRPr="003D114E" w:rsidRDefault="00982E22" w:rsidP="00982E22">
            <w:pPr>
              <w:jc w:val="right"/>
              <w:rPr>
                <w:rStyle w:val="Zwaar"/>
                <w:b w:val="0"/>
              </w:rPr>
            </w:pPr>
            <w:r>
              <w:t>d</w:t>
            </w:r>
            <w:r w:rsidRPr="003D114E">
              <w:t>atum</w:t>
            </w:r>
          </w:p>
        </w:tc>
        <w:tc>
          <w:tcPr>
            <w:tcW w:w="597" w:type="dxa"/>
            <w:tcBorders>
              <w:top w:val="nil"/>
              <w:left w:val="nil"/>
              <w:bottom w:val="nil"/>
              <w:right w:val="single" w:sz="4" w:space="0" w:color="auto"/>
            </w:tcBorders>
            <w:shd w:val="clear" w:color="auto" w:fill="auto"/>
            <w:vAlign w:val="bottom"/>
          </w:tcPr>
          <w:p w14:paraId="049D4117" w14:textId="77777777" w:rsidR="00982E22" w:rsidRPr="003D114E" w:rsidRDefault="00982E22" w:rsidP="00982E22">
            <w:pPr>
              <w:jc w:val="right"/>
              <w:rPr>
                <w:sz w:val="14"/>
                <w:szCs w:val="14"/>
              </w:rPr>
            </w:pPr>
            <w:r w:rsidRPr="003D114E">
              <w:rPr>
                <w:sz w:val="14"/>
                <w:szCs w:val="14"/>
              </w:rPr>
              <w:t>dag</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1FD6C4DB" w14:textId="77777777" w:rsidR="00982E22" w:rsidRDefault="00982E22" w:rsidP="00982E22">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0D4AD390" w14:textId="77777777" w:rsidR="00982E22" w:rsidRDefault="00982E22" w:rsidP="00982E22">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tcBorders>
              <w:top w:val="nil"/>
              <w:left w:val="single" w:sz="4" w:space="0" w:color="auto"/>
              <w:bottom w:val="nil"/>
              <w:right w:val="single" w:sz="4" w:space="0" w:color="auto"/>
            </w:tcBorders>
            <w:shd w:val="clear" w:color="auto" w:fill="auto"/>
            <w:vAlign w:val="bottom"/>
          </w:tcPr>
          <w:p w14:paraId="0AA2F22A" w14:textId="77777777" w:rsidR="00982E22" w:rsidRPr="003D114E" w:rsidRDefault="00982E22" w:rsidP="00982E22">
            <w:pPr>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2830E73D" w14:textId="77777777" w:rsidR="00982E22" w:rsidRDefault="00982E22" w:rsidP="00982E22">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7723C88D" w14:textId="77777777" w:rsidR="00982E22" w:rsidRDefault="00982E22" w:rsidP="00982E22">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tcBorders>
              <w:top w:val="nil"/>
              <w:left w:val="single" w:sz="4" w:space="0" w:color="auto"/>
              <w:bottom w:val="nil"/>
              <w:right w:val="single" w:sz="4" w:space="0" w:color="auto"/>
            </w:tcBorders>
            <w:shd w:val="clear" w:color="auto" w:fill="auto"/>
            <w:vAlign w:val="bottom"/>
          </w:tcPr>
          <w:p w14:paraId="32D1CEAC" w14:textId="77777777" w:rsidR="00982E22" w:rsidRPr="003D114E" w:rsidRDefault="00982E22" w:rsidP="00982E22">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35F2634B" w14:textId="77777777" w:rsidR="00982E22" w:rsidRDefault="00982E22" w:rsidP="00982E22">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2ED800AD" w14:textId="77777777" w:rsidR="00982E22" w:rsidRDefault="00982E22" w:rsidP="00982E22">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2F9EAAD1" w14:textId="77777777" w:rsidR="00982E22" w:rsidRDefault="00982E22" w:rsidP="00982E22">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750BCFB7" w14:textId="77777777" w:rsidR="00982E22" w:rsidRDefault="00982E22" w:rsidP="00982E22">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15" w:type="dxa"/>
            <w:tcBorders>
              <w:top w:val="nil"/>
              <w:left w:val="single" w:sz="4" w:space="0" w:color="auto"/>
              <w:bottom w:val="nil"/>
              <w:right w:val="nil"/>
            </w:tcBorders>
            <w:shd w:val="clear" w:color="auto" w:fill="auto"/>
          </w:tcPr>
          <w:p w14:paraId="612C9DBC" w14:textId="77777777" w:rsidR="00982E22" w:rsidRPr="003D114E" w:rsidRDefault="00982E22" w:rsidP="00982E22"/>
        </w:tc>
      </w:tr>
      <w:tr w:rsidR="00982E22" w:rsidRPr="003D114E" w14:paraId="029056A4" w14:textId="77777777" w:rsidTr="00C6163B">
        <w:trPr>
          <w:trHeight w:hRule="exact" w:val="113"/>
        </w:trPr>
        <w:tc>
          <w:tcPr>
            <w:tcW w:w="10206" w:type="dxa"/>
            <w:gridSpan w:val="14"/>
            <w:tcBorders>
              <w:top w:val="nil"/>
              <w:left w:val="nil"/>
              <w:bottom w:val="nil"/>
              <w:right w:val="nil"/>
            </w:tcBorders>
            <w:shd w:val="clear" w:color="auto" w:fill="auto"/>
          </w:tcPr>
          <w:p w14:paraId="6F2F3EFD" w14:textId="77777777" w:rsidR="00982E22" w:rsidRPr="003D114E" w:rsidRDefault="00982E22" w:rsidP="00982E22">
            <w:pPr>
              <w:pStyle w:val="leeg"/>
            </w:pPr>
          </w:p>
        </w:tc>
      </w:tr>
      <w:tr w:rsidR="00982E22" w:rsidRPr="00A57232" w14:paraId="589F2049" w14:textId="77777777" w:rsidTr="00C6163B">
        <w:trPr>
          <w:trHeight w:val="680"/>
        </w:trPr>
        <w:tc>
          <w:tcPr>
            <w:tcW w:w="396" w:type="dxa"/>
            <w:tcBorders>
              <w:top w:val="nil"/>
              <w:left w:val="nil"/>
              <w:bottom w:val="nil"/>
              <w:right w:val="nil"/>
            </w:tcBorders>
            <w:shd w:val="clear" w:color="auto" w:fill="auto"/>
            <w:vAlign w:val="bottom"/>
          </w:tcPr>
          <w:p w14:paraId="76588640" w14:textId="77777777" w:rsidR="00982E22" w:rsidRPr="004C6E93" w:rsidRDefault="00982E22" w:rsidP="00982E22">
            <w:pPr>
              <w:jc w:val="right"/>
            </w:pPr>
          </w:p>
        </w:tc>
        <w:tc>
          <w:tcPr>
            <w:tcW w:w="2637" w:type="dxa"/>
            <w:tcBorders>
              <w:top w:val="nil"/>
              <w:left w:val="nil"/>
              <w:bottom w:val="nil"/>
              <w:right w:val="nil"/>
            </w:tcBorders>
            <w:shd w:val="clear" w:color="auto" w:fill="auto"/>
            <w:vAlign w:val="bottom"/>
          </w:tcPr>
          <w:p w14:paraId="3D2339B1" w14:textId="77777777" w:rsidR="00982E22" w:rsidRPr="00A57232" w:rsidRDefault="00982E22" w:rsidP="00982E22">
            <w:pPr>
              <w:spacing w:after="100"/>
              <w:jc w:val="right"/>
            </w:pPr>
            <w:r>
              <w:t>h</w:t>
            </w:r>
            <w:r w:rsidRPr="00A57232">
              <w:t>andtekening</w:t>
            </w:r>
          </w:p>
        </w:tc>
        <w:tc>
          <w:tcPr>
            <w:tcW w:w="7173" w:type="dxa"/>
            <w:gridSpan w:val="12"/>
            <w:tcBorders>
              <w:top w:val="nil"/>
              <w:left w:val="nil"/>
              <w:bottom w:val="dotted" w:sz="6" w:space="0" w:color="auto"/>
              <w:right w:val="nil"/>
            </w:tcBorders>
            <w:shd w:val="clear" w:color="auto" w:fill="auto"/>
            <w:vAlign w:val="bottom"/>
          </w:tcPr>
          <w:p w14:paraId="0B691033" w14:textId="77777777" w:rsidR="00982E22" w:rsidRPr="00A57232" w:rsidRDefault="00982E22" w:rsidP="00982E2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2E22" w:rsidRPr="003D114E" w14:paraId="714B773F" w14:textId="77777777" w:rsidTr="00C6163B">
        <w:trPr>
          <w:trHeight w:val="340"/>
        </w:trPr>
        <w:tc>
          <w:tcPr>
            <w:tcW w:w="396" w:type="dxa"/>
            <w:tcBorders>
              <w:top w:val="nil"/>
              <w:left w:val="nil"/>
              <w:bottom w:val="nil"/>
              <w:right w:val="nil"/>
            </w:tcBorders>
            <w:shd w:val="clear" w:color="auto" w:fill="auto"/>
          </w:tcPr>
          <w:p w14:paraId="6BA66D5A" w14:textId="77777777" w:rsidR="00982E22" w:rsidRPr="004C6E93" w:rsidRDefault="00982E22" w:rsidP="00982E22">
            <w:pPr>
              <w:pStyle w:val="leeg"/>
            </w:pPr>
          </w:p>
        </w:tc>
        <w:tc>
          <w:tcPr>
            <w:tcW w:w="2637" w:type="dxa"/>
            <w:tcBorders>
              <w:top w:val="nil"/>
              <w:left w:val="nil"/>
              <w:bottom w:val="nil"/>
              <w:right w:val="nil"/>
            </w:tcBorders>
            <w:shd w:val="clear" w:color="auto" w:fill="auto"/>
          </w:tcPr>
          <w:p w14:paraId="6ABE17EB" w14:textId="77777777" w:rsidR="00982E22" w:rsidRPr="003D114E" w:rsidRDefault="00982E22" w:rsidP="00982E22">
            <w:pPr>
              <w:jc w:val="right"/>
            </w:pPr>
            <w:r w:rsidRPr="003D114E">
              <w:t>voor- en achternaam</w:t>
            </w:r>
          </w:p>
        </w:tc>
        <w:tc>
          <w:tcPr>
            <w:tcW w:w="7173" w:type="dxa"/>
            <w:gridSpan w:val="12"/>
            <w:tcBorders>
              <w:top w:val="nil"/>
              <w:left w:val="nil"/>
              <w:bottom w:val="dotted" w:sz="6" w:space="0" w:color="auto"/>
              <w:right w:val="nil"/>
            </w:tcBorders>
            <w:shd w:val="clear" w:color="auto" w:fill="auto"/>
          </w:tcPr>
          <w:p w14:paraId="19A886E3" w14:textId="77777777" w:rsidR="00982E22" w:rsidRPr="003D114E" w:rsidRDefault="00982E22" w:rsidP="00982E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74C1" w:rsidRPr="003D114E" w14:paraId="657825E5" w14:textId="77777777" w:rsidTr="00C6163B">
        <w:trPr>
          <w:trHeight w:hRule="exact" w:val="340"/>
        </w:trPr>
        <w:tc>
          <w:tcPr>
            <w:tcW w:w="10206" w:type="dxa"/>
            <w:gridSpan w:val="14"/>
            <w:tcBorders>
              <w:top w:val="nil"/>
              <w:left w:val="nil"/>
              <w:bottom w:val="nil"/>
              <w:right w:val="nil"/>
            </w:tcBorders>
            <w:shd w:val="clear" w:color="auto" w:fill="auto"/>
          </w:tcPr>
          <w:p w14:paraId="453A37B6" w14:textId="77777777" w:rsidR="001B74C1" w:rsidRPr="003D114E" w:rsidRDefault="001B74C1" w:rsidP="002B1AF9">
            <w:pPr>
              <w:pStyle w:val="leeg"/>
            </w:pPr>
          </w:p>
        </w:tc>
      </w:tr>
      <w:tr w:rsidR="001B74C1" w:rsidRPr="003D114E" w14:paraId="3C09E7FD" w14:textId="77777777" w:rsidTr="00C6163B">
        <w:trPr>
          <w:trHeight w:hRule="exact" w:val="397"/>
        </w:trPr>
        <w:tc>
          <w:tcPr>
            <w:tcW w:w="396" w:type="dxa"/>
            <w:tcBorders>
              <w:top w:val="nil"/>
              <w:left w:val="nil"/>
              <w:bottom w:val="nil"/>
              <w:right w:val="nil"/>
            </w:tcBorders>
          </w:tcPr>
          <w:p w14:paraId="4D52A7CB" w14:textId="77777777" w:rsidR="001B74C1" w:rsidRPr="003D114E" w:rsidRDefault="001B74C1" w:rsidP="002B1AF9">
            <w:pPr>
              <w:pStyle w:val="leeg"/>
            </w:pPr>
          </w:p>
        </w:tc>
        <w:tc>
          <w:tcPr>
            <w:tcW w:w="9810" w:type="dxa"/>
            <w:gridSpan w:val="13"/>
            <w:tcBorders>
              <w:top w:val="nil"/>
              <w:left w:val="nil"/>
              <w:bottom w:val="nil"/>
              <w:right w:val="nil"/>
            </w:tcBorders>
            <w:shd w:val="clear" w:color="auto" w:fill="588901"/>
          </w:tcPr>
          <w:p w14:paraId="76FBFC45" w14:textId="62550543" w:rsidR="001B74C1" w:rsidRPr="003D114E" w:rsidRDefault="001B74C1" w:rsidP="002B1AF9">
            <w:pPr>
              <w:pStyle w:val="Kop1"/>
              <w:spacing w:before="0"/>
              <w:ind w:left="29"/>
              <w:rPr>
                <w:rFonts w:cs="Calibri"/>
              </w:rPr>
            </w:pPr>
            <w:r>
              <w:rPr>
                <w:rFonts w:cs="Calibri"/>
              </w:rPr>
              <w:t>Aan wie bezorg je dit formulier?</w:t>
            </w:r>
          </w:p>
        </w:tc>
      </w:tr>
    </w:tbl>
    <w:tbl>
      <w:tblPr>
        <w:tblpPr w:leftFromText="141" w:rightFromText="141"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09"/>
      </w:tblGrid>
      <w:tr w:rsidR="00C76046" w:rsidRPr="003D114E" w14:paraId="408DF997" w14:textId="77777777" w:rsidTr="00C6163B">
        <w:trPr>
          <w:trHeight w:hRule="exact" w:val="113"/>
        </w:trPr>
        <w:tc>
          <w:tcPr>
            <w:tcW w:w="10206" w:type="dxa"/>
            <w:gridSpan w:val="2"/>
            <w:tcBorders>
              <w:top w:val="nil"/>
              <w:left w:val="nil"/>
              <w:bottom w:val="nil"/>
              <w:right w:val="nil"/>
            </w:tcBorders>
            <w:shd w:val="clear" w:color="auto" w:fill="auto"/>
          </w:tcPr>
          <w:p w14:paraId="345F2151" w14:textId="77777777" w:rsidR="00C76046" w:rsidRPr="004D213B" w:rsidRDefault="00C76046" w:rsidP="006228E2"/>
        </w:tc>
      </w:tr>
      <w:tr w:rsidR="00C76046" w:rsidRPr="003D114E" w14:paraId="5CD56D1A" w14:textId="77777777" w:rsidTr="00C6163B">
        <w:trPr>
          <w:trHeight w:val="340"/>
        </w:trPr>
        <w:tc>
          <w:tcPr>
            <w:tcW w:w="397" w:type="dxa"/>
            <w:tcBorders>
              <w:top w:val="nil"/>
              <w:left w:val="nil"/>
              <w:bottom w:val="nil"/>
              <w:right w:val="nil"/>
            </w:tcBorders>
            <w:shd w:val="clear" w:color="auto" w:fill="auto"/>
          </w:tcPr>
          <w:p w14:paraId="21ACF58B" w14:textId="11ACA8EE" w:rsidR="00C76046" w:rsidRPr="00D45BE0" w:rsidRDefault="00D36A3F" w:rsidP="00D36A3F">
            <w:pPr>
              <w:pStyle w:val="nummersvragen"/>
              <w:framePr w:hSpace="0" w:wrap="auto" w:vAnchor="margin" w:xAlign="left" w:yAlign="inline"/>
              <w:suppressOverlap w:val="0"/>
            </w:pPr>
            <w:r>
              <w:t>20</w:t>
            </w:r>
          </w:p>
        </w:tc>
        <w:tc>
          <w:tcPr>
            <w:tcW w:w="9809" w:type="dxa"/>
            <w:tcBorders>
              <w:top w:val="nil"/>
              <w:left w:val="nil"/>
              <w:bottom w:val="nil"/>
              <w:right w:val="nil"/>
            </w:tcBorders>
            <w:shd w:val="clear" w:color="auto" w:fill="auto"/>
          </w:tcPr>
          <w:p w14:paraId="03548741" w14:textId="6D22C994" w:rsidR="00C76046" w:rsidRPr="00543096" w:rsidRDefault="00C76046" w:rsidP="004C24E3">
            <w:pPr>
              <w:pStyle w:val="Aanwijzing"/>
              <w:ind w:left="0"/>
            </w:pPr>
            <w:r w:rsidRPr="00543096">
              <w:t xml:space="preserve">Voeg dit formulier bij </w:t>
            </w:r>
            <w:r w:rsidR="004C24E3">
              <w:t>je</w:t>
            </w:r>
            <w:r w:rsidRPr="00543096">
              <w:t xml:space="preserve"> aanvraag v</w:t>
            </w:r>
            <w:r>
              <w:t>an</w:t>
            </w:r>
            <w:r w:rsidRPr="00543096">
              <w:t xml:space="preserve"> een</w:t>
            </w:r>
            <w:r>
              <w:t xml:space="preserve"> omgevingsvergunning voor stedenbouwkundige handelingen of het verkavelen van gronden. </w:t>
            </w:r>
            <w:r w:rsidR="004C24E3">
              <w:t>Je</w:t>
            </w:r>
            <w:r>
              <w:t xml:space="preserve"> </w:t>
            </w:r>
            <w:r w:rsidR="004C24E3">
              <w:t xml:space="preserve">dient </w:t>
            </w:r>
            <w:r>
              <w:t>e</w:t>
            </w:r>
            <w:r w:rsidRPr="00543096">
              <w:t xml:space="preserve">en aanvraag </w:t>
            </w:r>
            <w:r w:rsidR="00DF7E8C">
              <w:t xml:space="preserve">van </w:t>
            </w:r>
            <w:r>
              <w:t>een</w:t>
            </w:r>
            <w:r w:rsidRPr="00543096">
              <w:t xml:space="preserve"> </w:t>
            </w:r>
            <w:r>
              <w:t xml:space="preserve">omgevingsvergunning voor stedenbouwkundige handelingen </w:t>
            </w:r>
            <w:r w:rsidRPr="00543096">
              <w:t>in bij de vergunning</w:t>
            </w:r>
            <w:r>
              <w:softHyphen/>
            </w:r>
            <w:r w:rsidRPr="00543096">
              <w:t>verlenende overheid</w:t>
            </w:r>
            <w:r>
              <w:t>. Dat is</w:t>
            </w:r>
            <w:r w:rsidRPr="00543096">
              <w:t xml:space="preserve"> de gemeente </w:t>
            </w:r>
            <w:r>
              <w:t xml:space="preserve">(meestal bij particulieren) </w:t>
            </w:r>
            <w:r w:rsidRPr="00543096">
              <w:t xml:space="preserve">of het Departement </w:t>
            </w:r>
            <w:r>
              <w:t>Omgeving (het vroegere departement Ruimte Vlaanderen)</w:t>
            </w:r>
            <w:r w:rsidRPr="00543096">
              <w:t>.</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10"/>
      </w:tblGrid>
      <w:tr w:rsidR="00C714F7" w:rsidRPr="003D114E" w14:paraId="530D390D" w14:textId="77777777" w:rsidTr="00C6163B">
        <w:trPr>
          <w:trHeight w:hRule="exact" w:val="340"/>
        </w:trPr>
        <w:tc>
          <w:tcPr>
            <w:tcW w:w="10206" w:type="dxa"/>
            <w:gridSpan w:val="2"/>
            <w:tcBorders>
              <w:top w:val="nil"/>
              <w:left w:val="nil"/>
              <w:bottom w:val="nil"/>
              <w:right w:val="nil"/>
            </w:tcBorders>
            <w:shd w:val="clear" w:color="auto" w:fill="auto"/>
          </w:tcPr>
          <w:p w14:paraId="220FCBE1" w14:textId="77777777" w:rsidR="00C714F7" w:rsidRPr="003D114E" w:rsidRDefault="00C714F7" w:rsidP="002B1AF9">
            <w:pPr>
              <w:pStyle w:val="leeg"/>
            </w:pPr>
          </w:p>
        </w:tc>
      </w:tr>
      <w:tr w:rsidR="00C714F7" w:rsidRPr="003D114E" w14:paraId="2AC50ED3" w14:textId="77777777" w:rsidTr="00C6163B">
        <w:trPr>
          <w:trHeight w:hRule="exact" w:val="397"/>
        </w:trPr>
        <w:tc>
          <w:tcPr>
            <w:tcW w:w="396" w:type="dxa"/>
            <w:tcBorders>
              <w:top w:val="nil"/>
              <w:left w:val="nil"/>
              <w:bottom w:val="nil"/>
              <w:right w:val="nil"/>
            </w:tcBorders>
          </w:tcPr>
          <w:p w14:paraId="3D52780C" w14:textId="77777777" w:rsidR="00C714F7" w:rsidRPr="003D114E" w:rsidRDefault="00C714F7" w:rsidP="002B1AF9">
            <w:pPr>
              <w:pStyle w:val="leeg"/>
            </w:pPr>
          </w:p>
        </w:tc>
        <w:tc>
          <w:tcPr>
            <w:tcW w:w="9810" w:type="dxa"/>
            <w:tcBorders>
              <w:top w:val="nil"/>
              <w:left w:val="nil"/>
              <w:bottom w:val="nil"/>
              <w:right w:val="nil"/>
            </w:tcBorders>
            <w:shd w:val="clear" w:color="auto" w:fill="588901"/>
          </w:tcPr>
          <w:p w14:paraId="1FD43369" w14:textId="7E8D757B" w:rsidR="00C714F7" w:rsidRPr="003D114E" w:rsidRDefault="00C714F7" w:rsidP="002B1AF9">
            <w:pPr>
              <w:pStyle w:val="Kop1"/>
              <w:spacing w:before="0"/>
              <w:ind w:left="29"/>
              <w:rPr>
                <w:rFonts w:cs="Calibri"/>
              </w:rPr>
            </w:pPr>
            <w:r>
              <w:rPr>
                <w:rFonts w:cs="Calibri"/>
              </w:rPr>
              <w:t>Hoe gaat het nu verder met je boscompensatievoorstel?</w:t>
            </w:r>
          </w:p>
        </w:tc>
      </w:tr>
    </w:tbl>
    <w:tbl>
      <w:tblPr>
        <w:tblpPr w:leftFromText="141" w:rightFromText="141"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09"/>
      </w:tblGrid>
      <w:tr w:rsidR="00C76046" w:rsidRPr="003D114E" w14:paraId="2CD51B8F" w14:textId="77777777" w:rsidTr="00BF057A">
        <w:trPr>
          <w:trHeight w:hRule="exact" w:val="113"/>
        </w:trPr>
        <w:tc>
          <w:tcPr>
            <w:tcW w:w="10206" w:type="dxa"/>
            <w:gridSpan w:val="2"/>
            <w:tcBorders>
              <w:top w:val="nil"/>
              <w:left w:val="nil"/>
              <w:bottom w:val="nil"/>
              <w:right w:val="nil"/>
            </w:tcBorders>
            <w:shd w:val="clear" w:color="auto" w:fill="auto"/>
          </w:tcPr>
          <w:p w14:paraId="16B4B01E" w14:textId="77777777" w:rsidR="00C76046" w:rsidRPr="004D213B" w:rsidRDefault="00C76046" w:rsidP="00C714F7"/>
        </w:tc>
      </w:tr>
      <w:tr w:rsidR="00C76046" w:rsidRPr="003D114E" w14:paraId="62316506" w14:textId="77777777" w:rsidTr="00BF057A">
        <w:trPr>
          <w:trHeight w:val="340"/>
        </w:trPr>
        <w:tc>
          <w:tcPr>
            <w:tcW w:w="397" w:type="dxa"/>
            <w:tcBorders>
              <w:top w:val="nil"/>
              <w:left w:val="nil"/>
              <w:bottom w:val="nil"/>
              <w:right w:val="nil"/>
            </w:tcBorders>
            <w:shd w:val="clear" w:color="auto" w:fill="auto"/>
          </w:tcPr>
          <w:p w14:paraId="068EFA52" w14:textId="30528E07" w:rsidR="00C76046" w:rsidRPr="00D45BE0" w:rsidRDefault="00D36A3F" w:rsidP="00D36A3F">
            <w:pPr>
              <w:pStyle w:val="nummersvragen"/>
              <w:framePr w:hSpace="0" w:wrap="auto" w:vAnchor="margin" w:xAlign="left" w:yAlign="inline"/>
              <w:suppressOverlap w:val="0"/>
            </w:pPr>
            <w:r>
              <w:t>21</w:t>
            </w:r>
          </w:p>
        </w:tc>
        <w:tc>
          <w:tcPr>
            <w:tcW w:w="9809" w:type="dxa"/>
            <w:tcBorders>
              <w:top w:val="nil"/>
              <w:left w:val="nil"/>
              <w:bottom w:val="nil"/>
              <w:right w:val="nil"/>
            </w:tcBorders>
            <w:shd w:val="clear" w:color="auto" w:fill="auto"/>
          </w:tcPr>
          <w:p w14:paraId="0591951B" w14:textId="007D5E42" w:rsidR="00A731A0" w:rsidRDefault="00C76046" w:rsidP="00042A62">
            <w:pPr>
              <w:pStyle w:val="Aanwijzing"/>
              <w:spacing w:after="40"/>
            </w:pPr>
            <w:r w:rsidRPr="00D45BE0">
              <w:t xml:space="preserve">De </w:t>
            </w:r>
            <w:r w:rsidR="006525BB">
              <w:t xml:space="preserve">vergunningverlenende overheid </w:t>
            </w:r>
            <w:r w:rsidRPr="00D45BE0">
              <w:t xml:space="preserve">controleert of </w:t>
            </w:r>
            <w:r w:rsidR="004C24E3">
              <w:t>je</w:t>
            </w:r>
            <w:r w:rsidRPr="00D45BE0">
              <w:t xml:space="preserve"> aanvraag v</w:t>
            </w:r>
            <w:r>
              <w:t xml:space="preserve">an </w:t>
            </w:r>
            <w:r w:rsidRPr="00D45BE0">
              <w:t xml:space="preserve">een omgevingsvergunning voor stedenbouwkundige handelingen of </w:t>
            </w:r>
            <w:r>
              <w:t xml:space="preserve">het </w:t>
            </w:r>
            <w:r w:rsidRPr="00D45BE0">
              <w:t xml:space="preserve">verkavelen van gronden ontvankelijk en volledig is, en legt </w:t>
            </w:r>
            <w:r w:rsidR="004C24E3">
              <w:t>je</w:t>
            </w:r>
            <w:r w:rsidRPr="00D45BE0">
              <w:t xml:space="preserve"> aanvraag</w:t>
            </w:r>
            <w:r w:rsidR="00A731A0">
              <w:t>,</w:t>
            </w:r>
            <w:r w:rsidRPr="00D45BE0">
              <w:t xml:space="preserve"> samen met </w:t>
            </w:r>
            <w:r w:rsidR="004C24E3">
              <w:t>je</w:t>
            </w:r>
            <w:r w:rsidRPr="00D45BE0">
              <w:t xml:space="preserve"> boscompensatievoorstel</w:t>
            </w:r>
            <w:r w:rsidR="00A731A0">
              <w:t>,</w:t>
            </w:r>
            <w:r w:rsidRPr="00D45BE0">
              <w:t xml:space="preserve"> voor aan het Agentschap</w:t>
            </w:r>
            <w:r w:rsidR="000B2E6B">
              <w:t xml:space="preserve"> voor</w:t>
            </w:r>
            <w:r w:rsidRPr="00D45BE0">
              <w:t xml:space="preserve"> Natuur en Bos. Het </w:t>
            </w:r>
            <w:r w:rsidR="001202D2">
              <w:t>A</w:t>
            </w:r>
            <w:r w:rsidR="001202D2" w:rsidRPr="00D45BE0">
              <w:t>gentschap</w:t>
            </w:r>
            <w:r w:rsidR="000B2E6B">
              <w:t xml:space="preserve"> voor</w:t>
            </w:r>
            <w:r w:rsidR="001202D2">
              <w:t xml:space="preserve"> </w:t>
            </w:r>
            <w:r w:rsidR="008E7E70">
              <w:t>Natuur en Bos</w:t>
            </w:r>
            <w:r w:rsidRPr="00D45BE0">
              <w:t xml:space="preserve"> heeft dertig dagen de tijd om advies uit te brengen over de vergunningsaanvraag en </w:t>
            </w:r>
            <w:r>
              <w:t xml:space="preserve">om </w:t>
            </w:r>
            <w:r w:rsidRPr="00D45BE0">
              <w:t xml:space="preserve">het boscompensatievoorstel al dan niet goed te keuren. </w:t>
            </w:r>
          </w:p>
          <w:p w14:paraId="2137F45E" w14:textId="77777777" w:rsidR="008E7E70" w:rsidRDefault="008E7E70" w:rsidP="00A731A0">
            <w:pPr>
              <w:rPr>
                <w:i/>
              </w:rPr>
            </w:pPr>
          </w:p>
          <w:p w14:paraId="087842AF" w14:textId="0DB41323" w:rsidR="00A731A0" w:rsidRDefault="00A731A0" w:rsidP="00A731A0">
            <w:pPr>
              <w:rPr>
                <w:i/>
              </w:rPr>
            </w:pPr>
            <w:r>
              <w:rPr>
                <w:i/>
              </w:rPr>
              <w:t xml:space="preserve">Bij de beoordeling van het boscompensatievoorstel berekent het Agentschap </w:t>
            </w:r>
            <w:r w:rsidR="000B2E6B">
              <w:rPr>
                <w:i/>
              </w:rPr>
              <w:t xml:space="preserve">voor </w:t>
            </w:r>
            <w:r>
              <w:rPr>
                <w:i/>
              </w:rPr>
              <w:t xml:space="preserve">Natuur en Bos op basis van de oppervlakte van de voorgestelde ontbossing en de boomsoortensamenstelling hoeveel bosoppervlakte er werkelijk gecompenseerd </w:t>
            </w:r>
            <w:r w:rsidR="00D51363">
              <w:rPr>
                <w:i/>
              </w:rPr>
              <w:t xml:space="preserve">moet </w:t>
            </w:r>
            <w:r>
              <w:rPr>
                <w:i/>
              </w:rPr>
              <w:t>worden, en of de indien</w:t>
            </w:r>
            <w:r w:rsidR="00D51363">
              <w:rPr>
                <w:i/>
              </w:rPr>
              <w:t>er in aanmerking komt voor gehe</w:t>
            </w:r>
            <w:r>
              <w:rPr>
                <w:i/>
              </w:rPr>
              <w:t>l</w:t>
            </w:r>
            <w:r w:rsidR="00D51363">
              <w:rPr>
                <w:i/>
              </w:rPr>
              <w:t>e</w:t>
            </w:r>
            <w:r>
              <w:rPr>
                <w:i/>
              </w:rPr>
              <w:t xml:space="preserve"> of gedeeltelijke vrijstelling van de boscompensatieplicht. Als de indiener een compenserende bebossing voorstelt</w:t>
            </w:r>
            <w:r w:rsidR="00D51363">
              <w:rPr>
                <w:i/>
              </w:rPr>
              <w:t>, controleert het Agentschap</w:t>
            </w:r>
            <w:r w:rsidR="000B2E6B">
              <w:rPr>
                <w:i/>
              </w:rPr>
              <w:t xml:space="preserve"> voor</w:t>
            </w:r>
            <w:r w:rsidR="00D51363">
              <w:rPr>
                <w:i/>
              </w:rPr>
              <w:t xml:space="preserve"> Natuur en Bos </w:t>
            </w:r>
            <w:r>
              <w:rPr>
                <w:i/>
              </w:rPr>
              <w:t>ook of de</w:t>
            </w:r>
            <w:r w:rsidR="00D51363">
              <w:rPr>
                <w:i/>
              </w:rPr>
              <w:t xml:space="preserve"> aanvrager over de</w:t>
            </w:r>
            <w:r>
              <w:rPr>
                <w:i/>
              </w:rPr>
              <w:t xml:space="preserve"> nodige vergunningen en adviezen voor d</w:t>
            </w:r>
            <w:r w:rsidR="00D51363">
              <w:rPr>
                <w:i/>
              </w:rPr>
              <w:t>ie</w:t>
            </w:r>
            <w:r>
              <w:rPr>
                <w:i/>
              </w:rPr>
              <w:t xml:space="preserve"> bebossing </w:t>
            </w:r>
            <w:r w:rsidR="00D51363">
              <w:rPr>
                <w:i/>
              </w:rPr>
              <w:t>beschikt</w:t>
            </w:r>
            <w:r>
              <w:rPr>
                <w:i/>
              </w:rPr>
              <w:t xml:space="preserve"> en of het beplantingsvoorstel bosbouwkundig aanvaardbaar is.</w:t>
            </w:r>
          </w:p>
          <w:p w14:paraId="2EC932C7" w14:textId="77777777" w:rsidR="008E7E70" w:rsidRDefault="008E7E70" w:rsidP="00A731A0">
            <w:pPr>
              <w:rPr>
                <w:i/>
              </w:rPr>
            </w:pPr>
          </w:p>
          <w:p w14:paraId="3B9D0E01" w14:textId="6A1F78EF" w:rsidR="00C76046" w:rsidRDefault="00D51363" w:rsidP="00974D82">
            <w:r>
              <w:rPr>
                <w:i/>
              </w:rPr>
              <w:t>Als</w:t>
            </w:r>
            <w:r w:rsidR="00A731A0">
              <w:rPr>
                <w:i/>
              </w:rPr>
              <w:t xml:space="preserve"> het A</w:t>
            </w:r>
            <w:r w:rsidR="006525BB">
              <w:rPr>
                <w:i/>
              </w:rPr>
              <w:t>gentschap</w:t>
            </w:r>
            <w:r w:rsidR="000B2E6B">
              <w:rPr>
                <w:i/>
              </w:rPr>
              <w:t xml:space="preserve"> voor</w:t>
            </w:r>
            <w:r w:rsidR="006525BB">
              <w:rPr>
                <w:i/>
              </w:rPr>
              <w:t xml:space="preserve"> </w:t>
            </w:r>
            <w:r>
              <w:rPr>
                <w:i/>
              </w:rPr>
              <w:t xml:space="preserve">Natuur en </w:t>
            </w:r>
            <w:r w:rsidR="00741DF8">
              <w:rPr>
                <w:i/>
              </w:rPr>
              <w:t>Bos</w:t>
            </w:r>
            <w:r>
              <w:rPr>
                <w:i/>
              </w:rPr>
              <w:t xml:space="preserve"> </w:t>
            </w:r>
            <w:r w:rsidR="00A731A0">
              <w:rPr>
                <w:i/>
              </w:rPr>
              <w:t xml:space="preserve"> oordeelt dat het compensatievoorstel aangepast </w:t>
            </w:r>
            <w:r w:rsidR="00741DF8">
              <w:rPr>
                <w:i/>
              </w:rPr>
              <w:t xml:space="preserve">moet </w:t>
            </w:r>
            <w:r w:rsidR="00A731A0">
              <w:rPr>
                <w:i/>
              </w:rPr>
              <w:t xml:space="preserve">worden, </w:t>
            </w:r>
            <w:r w:rsidR="00741DF8">
              <w:rPr>
                <w:i/>
              </w:rPr>
              <w:t>brengt het agentschap je daarvan op de hoogte</w:t>
            </w:r>
            <w:r w:rsidR="00A731A0">
              <w:rPr>
                <w:i/>
              </w:rPr>
              <w:t>. Bij d</w:t>
            </w:r>
            <w:r w:rsidR="00741DF8">
              <w:rPr>
                <w:i/>
              </w:rPr>
              <w:t>i</w:t>
            </w:r>
            <w:r w:rsidR="00A731A0">
              <w:rPr>
                <w:i/>
              </w:rPr>
              <w:t xml:space="preserve">e kennisgeving wordt een gemotiveerd voorstel tot aanpassing gevoegd, </w:t>
            </w:r>
            <w:r w:rsidR="00741DF8">
              <w:rPr>
                <w:i/>
              </w:rPr>
              <w:t>dat</w:t>
            </w:r>
            <w:r w:rsidR="00A731A0">
              <w:rPr>
                <w:i/>
              </w:rPr>
              <w:t xml:space="preserve"> bij </w:t>
            </w:r>
            <w:r w:rsidR="00741DF8">
              <w:rPr>
                <w:i/>
              </w:rPr>
              <w:t xml:space="preserve">de </w:t>
            </w:r>
            <w:r w:rsidR="00A731A0">
              <w:rPr>
                <w:i/>
              </w:rPr>
              <w:t xml:space="preserve">definitieve goedkeuring deel zal uitmaken van </w:t>
            </w:r>
            <w:r w:rsidR="00741DF8">
              <w:rPr>
                <w:i/>
              </w:rPr>
              <w:t>het</w:t>
            </w:r>
            <w:r w:rsidR="00A731A0">
              <w:rPr>
                <w:i/>
              </w:rPr>
              <w:t xml:space="preserve"> boscompensatievoorstel. </w:t>
            </w:r>
            <w:r w:rsidR="00741DF8">
              <w:rPr>
                <w:i/>
              </w:rPr>
              <w:t>Je kunt</w:t>
            </w:r>
            <w:r w:rsidR="00A731A0">
              <w:rPr>
                <w:i/>
              </w:rPr>
              <w:t xml:space="preserve"> binnen </w:t>
            </w:r>
            <w:r w:rsidR="00741DF8">
              <w:rPr>
                <w:i/>
              </w:rPr>
              <w:t>veertien</w:t>
            </w:r>
            <w:r w:rsidR="00A731A0">
              <w:rPr>
                <w:i/>
              </w:rPr>
              <w:t xml:space="preserve"> dagen na</w:t>
            </w:r>
            <w:r w:rsidR="00741DF8">
              <w:rPr>
                <w:i/>
              </w:rPr>
              <w:t xml:space="preserve">dat </w:t>
            </w:r>
            <w:r w:rsidR="00741DF8">
              <w:rPr>
                <w:i/>
              </w:rPr>
              <w:lastRenderedPageBreak/>
              <w:t>je dat</w:t>
            </w:r>
            <w:r w:rsidR="00A731A0">
              <w:rPr>
                <w:i/>
              </w:rPr>
              <w:t xml:space="preserve"> voorstel tot aanpassing </w:t>
            </w:r>
            <w:r w:rsidR="00741DF8">
              <w:rPr>
                <w:i/>
              </w:rPr>
              <w:t xml:space="preserve">hebt ontvangen, </w:t>
            </w:r>
            <w:r w:rsidR="00A731A0">
              <w:rPr>
                <w:i/>
              </w:rPr>
              <w:t>bezwaren tegen de aanpassing of een alternatief compensatievoorstel aan het Agentschap</w:t>
            </w:r>
            <w:r w:rsidR="000B2E6B">
              <w:rPr>
                <w:i/>
              </w:rPr>
              <w:t xml:space="preserve"> voor</w:t>
            </w:r>
            <w:r w:rsidR="006525BB">
              <w:rPr>
                <w:i/>
              </w:rPr>
              <w:t xml:space="preserve"> </w:t>
            </w:r>
            <w:r w:rsidR="008E7E70">
              <w:rPr>
                <w:i/>
              </w:rPr>
              <w:t>Natuur en Bos</w:t>
            </w:r>
            <w:r w:rsidR="00A731A0">
              <w:rPr>
                <w:i/>
              </w:rPr>
              <w:t xml:space="preserve"> </w:t>
            </w:r>
            <w:r w:rsidR="00741DF8">
              <w:rPr>
                <w:i/>
              </w:rPr>
              <w:t>bezorgen</w:t>
            </w:r>
            <w:r w:rsidR="00A731A0">
              <w:rPr>
                <w:i/>
              </w:rPr>
              <w:t xml:space="preserve">. </w:t>
            </w:r>
            <w:r w:rsidR="00741DF8">
              <w:rPr>
                <w:i/>
              </w:rPr>
              <w:t xml:space="preserve">Het Agentschap </w:t>
            </w:r>
            <w:r w:rsidR="000B2E6B">
              <w:rPr>
                <w:i/>
              </w:rPr>
              <w:t xml:space="preserve">voor </w:t>
            </w:r>
            <w:r w:rsidR="00741DF8">
              <w:rPr>
                <w:i/>
              </w:rPr>
              <w:t>Natuur en Bos</w:t>
            </w:r>
            <w:r w:rsidR="00A731A0">
              <w:rPr>
                <w:i/>
              </w:rPr>
              <w:t xml:space="preserve"> onderzoekt de bezwaren of het alternatie</w:t>
            </w:r>
            <w:r w:rsidR="00741DF8">
              <w:rPr>
                <w:i/>
              </w:rPr>
              <w:t>ve</w:t>
            </w:r>
            <w:r w:rsidR="00A731A0">
              <w:rPr>
                <w:i/>
              </w:rPr>
              <w:t xml:space="preserve"> compensatievoorstel en neemt maximaal </w:t>
            </w:r>
            <w:r w:rsidR="00DA12CF">
              <w:rPr>
                <w:i/>
              </w:rPr>
              <w:t xml:space="preserve">veertien </w:t>
            </w:r>
            <w:r w:rsidR="00A731A0">
              <w:rPr>
                <w:i/>
              </w:rPr>
              <w:t>dagen na de kennisgeving een definitieve beslissing over het compensatievoorstel.</w:t>
            </w:r>
            <w:r w:rsidR="00DF7E8C">
              <w:rPr>
                <w:i/>
              </w:rPr>
              <w:t xml:space="preserve"> </w:t>
            </w:r>
            <w:r w:rsidR="00741DF8" w:rsidRPr="00DF7E8C">
              <w:rPr>
                <w:i/>
              </w:rPr>
              <w:t>J</w:t>
            </w:r>
            <w:r w:rsidR="00A731A0" w:rsidRPr="00DF7E8C">
              <w:rPr>
                <w:i/>
              </w:rPr>
              <w:t>e bezwaren of het alternatie</w:t>
            </w:r>
            <w:r w:rsidR="00741DF8" w:rsidRPr="00DF7E8C">
              <w:rPr>
                <w:i/>
              </w:rPr>
              <w:t>ve</w:t>
            </w:r>
            <w:r w:rsidR="00A731A0" w:rsidRPr="00DF7E8C">
              <w:rPr>
                <w:i/>
              </w:rPr>
              <w:t xml:space="preserve"> compensatievoorstel mogen niet leiden tot een grondige wijziging van de vergunningsaanvraag. In dat geval moet </w:t>
            </w:r>
            <w:r w:rsidR="00741DF8" w:rsidRPr="00DF7E8C">
              <w:rPr>
                <w:i/>
              </w:rPr>
              <w:t>je</w:t>
            </w:r>
            <w:r w:rsidR="00A731A0" w:rsidRPr="00DF7E8C">
              <w:rPr>
                <w:i/>
              </w:rPr>
              <w:t xml:space="preserve"> een nieuwe gewijzigde vergunning</w:t>
            </w:r>
            <w:r w:rsidR="00F62084">
              <w:rPr>
                <w:i/>
              </w:rPr>
              <w:t>s</w:t>
            </w:r>
            <w:r w:rsidR="00A731A0" w:rsidRPr="00DF7E8C">
              <w:rPr>
                <w:i/>
              </w:rPr>
              <w:t>aanvraag indienen bij de vergunningverlenende instantie</w:t>
            </w:r>
            <w:r w:rsidR="00741DF8" w:rsidRPr="00DF7E8C">
              <w:rPr>
                <w:i/>
              </w:rPr>
              <w:t>.</w:t>
            </w:r>
            <w:r w:rsidR="00741DF8" w:rsidRPr="00D45BE0" w:rsidDel="00741DF8">
              <w:t xml:space="preserve"> </w:t>
            </w:r>
          </w:p>
          <w:p w14:paraId="4BFCFD53" w14:textId="77777777" w:rsidR="00DF7E8C" w:rsidRDefault="00DF7E8C" w:rsidP="00974D82"/>
          <w:p w14:paraId="3625C633" w14:textId="4DD888D9" w:rsidR="00DF7E8C" w:rsidRPr="00DF7E8C" w:rsidRDefault="00DF7E8C" w:rsidP="00974D82">
            <w:pPr>
              <w:rPr>
                <w:i/>
              </w:rPr>
            </w:pPr>
            <w:r>
              <w:rPr>
                <w:i/>
              </w:rPr>
              <w:t>Nadat de vergunningverlenende instantie het advies van</w:t>
            </w:r>
            <w:r w:rsidR="000B2E6B">
              <w:rPr>
                <w:i/>
              </w:rPr>
              <w:t xml:space="preserve"> het Agentschap voor</w:t>
            </w:r>
            <w:r>
              <w:rPr>
                <w:i/>
              </w:rPr>
              <w:t xml:space="preserve"> Natuur en Bos en het goedgekeurde al dan niet gewijzigde compensatievoorstel heeft ontvangen, neemt ze een beslissing. Als ze je aanvraag wil vergunnen, moet ze het goedgekeurde of aangepaste boscompensatievoorstel als bindende voorwaarde opnemen in de omgevingsvergunning. Als je kiest voor boscompensatie door een bosbehoudsbijdrage te betalen, krijg je een overschrijvingsformulier van </w:t>
            </w:r>
            <w:r w:rsidR="000B2E6B">
              <w:rPr>
                <w:i/>
              </w:rPr>
              <w:t xml:space="preserve">het Agentschap voor </w:t>
            </w:r>
            <w:r>
              <w:rPr>
                <w:i/>
              </w:rPr>
              <w:t xml:space="preserve">Natuur en Bos nadat de vergunning uitvoerbaar is verklaard. Je betaalt de bosbehoudsbijdrage binnen vier maanden vanaf de datum waarop volgens de wetgeving inzake ruimtelijke ordening mag worden gebruikgemaakt van de omgevingsvergunning. De compenserende bebossing moet uitgevoerd zijn binnen twee jaar vanaf de datum waarop volgens de wetgeving inzake ruimtelijke ordening mag worden gebruikgemaakt van de omgevingsvergunning. Je kunt van die bebossing een attest aanvragen bij </w:t>
            </w:r>
            <w:r w:rsidR="000B2E6B">
              <w:rPr>
                <w:i/>
              </w:rPr>
              <w:t xml:space="preserve">het Agentschap voor </w:t>
            </w:r>
            <w:r>
              <w:rPr>
                <w:i/>
              </w:rPr>
              <w:t xml:space="preserve">Natuur en Bos. </w:t>
            </w:r>
          </w:p>
        </w:tc>
      </w:tr>
    </w:tbl>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354"/>
        <w:gridCol w:w="7172"/>
        <w:gridCol w:w="58"/>
      </w:tblGrid>
      <w:tr w:rsidR="00BF057A" w:rsidRPr="003D114E" w14:paraId="050D654A" w14:textId="77777777" w:rsidTr="00BF057A">
        <w:trPr>
          <w:gridAfter w:val="1"/>
          <w:wAfter w:w="58" w:type="dxa"/>
          <w:trHeight w:hRule="exact" w:val="340"/>
        </w:trPr>
        <w:tc>
          <w:tcPr>
            <w:tcW w:w="10206" w:type="dxa"/>
            <w:gridSpan w:val="4"/>
            <w:tcBorders>
              <w:top w:val="nil"/>
              <w:left w:val="nil"/>
              <w:bottom w:val="nil"/>
              <w:right w:val="nil"/>
            </w:tcBorders>
            <w:shd w:val="clear" w:color="auto" w:fill="auto"/>
          </w:tcPr>
          <w:p w14:paraId="3D4B1911" w14:textId="77777777" w:rsidR="00BF057A" w:rsidRPr="003D114E" w:rsidRDefault="00BF057A" w:rsidP="002B1AF9">
            <w:pPr>
              <w:pStyle w:val="leeg"/>
            </w:pPr>
          </w:p>
        </w:tc>
      </w:tr>
      <w:tr w:rsidR="00BF057A" w:rsidRPr="003D114E" w14:paraId="4F64E7F3" w14:textId="77777777" w:rsidTr="00F13504">
        <w:trPr>
          <w:trHeight w:hRule="exact" w:val="764"/>
        </w:trPr>
        <w:tc>
          <w:tcPr>
            <w:tcW w:w="397" w:type="dxa"/>
            <w:tcBorders>
              <w:top w:val="nil"/>
              <w:left w:val="nil"/>
              <w:bottom w:val="nil"/>
              <w:right w:val="nil"/>
            </w:tcBorders>
          </w:tcPr>
          <w:p w14:paraId="6DF37FA1" w14:textId="77777777" w:rsidR="00BF057A" w:rsidRPr="003D114E" w:rsidRDefault="00BF057A" w:rsidP="002B1AF9">
            <w:pPr>
              <w:pStyle w:val="leeg"/>
            </w:pPr>
          </w:p>
        </w:tc>
        <w:tc>
          <w:tcPr>
            <w:tcW w:w="9867" w:type="dxa"/>
            <w:gridSpan w:val="4"/>
            <w:tcBorders>
              <w:top w:val="nil"/>
              <w:left w:val="nil"/>
              <w:bottom w:val="nil"/>
              <w:right w:val="nil"/>
            </w:tcBorders>
            <w:shd w:val="clear" w:color="auto" w:fill="588901"/>
          </w:tcPr>
          <w:p w14:paraId="317422B9" w14:textId="39A34F07" w:rsidR="00BF057A" w:rsidRPr="003D114E" w:rsidRDefault="00BF057A" w:rsidP="002B1AF9">
            <w:pPr>
              <w:pStyle w:val="Kop1"/>
              <w:spacing w:before="0"/>
              <w:ind w:left="29"/>
              <w:rPr>
                <w:rFonts w:cs="Calibri"/>
              </w:rPr>
            </w:pPr>
            <w:r>
              <w:rPr>
                <w:rFonts w:cs="Calibri"/>
              </w:rPr>
              <w:t>In te vullen door het Agentschap voor Natuur en Bos: goedkeuring of aanpassing van het boscompens</w:t>
            </w:r>
            <w:r w:rsidR="00F13504">
              <w:rPr>
                <w:rFonts w:cs="Calibri"/>
              </w:rPr>
              <w:t>atievoorstel</w:t>
            </w:r>
          </w:p>
        </w:tc>
      </w:tr>
      <w:tr w:rsidR="00DF7E8C" w:rsidRPr="003D114E" w14:paraId="5E0463DB" w14:textId="77777777" w:rsidTr="00C6163B">
        <w:trPr>
          <w:gridAfter w:val="1"/>
          <w:wAfter w:w="58" w:type="dxa"/>
          <w:trHeight w:hRule="exact" w:val="113"/>
        </w:trPr>
        <w:tc>
          <w:tcPr>
            <w:tcW w:w="10206" w:type="dxa"/>
            <w:gridSpan w:val="4"/>
            <w:tcBorders>
              <w:top w:val="nil"/>
              <w:left w:val="nil"/>
              <w:bottom w:val="nil"/>
              <w:right w:val="nil"/>
            </w:tcBorders>
            <w:shd w:val="clear" w:color="auto" w:fill="auto"/>
          </w:tcPr>
          <w:p w14:paraId="37E4C272" w14:textId="77777777" w:rsidR="00DF7E8C" w:rsidRPr="003D114E" w:rsidRDefault="00DF7E8C" w:rsidP="00F13504">
            <w:pPr>
              <w:rPr>
                <w:color w:val="FFFFFF"/>
              </w:rPr>
            </w:pPr>
          </w:p>
        </w:tc>
      </w:tr>
      <w:tr w:rsidR="005A2215" w:rsidRPr="003D114E" w14:paraId="5A5B9703" w14:textId="77777777" w:rsidTr="00C6163B">
        <w:trPr>
          <w:gridAfter w:val="1"/>
          <w:wAfter w:w="58" w:type="dxa"/>
          <w:trHeight w:val="340"/>
        </w:trPr>
        <w:tc>
          <w:tcPr>
            <w:tcW w:w="397" w:type="dxa"/>
            <w:tcBorders>
              <w:top w:val="nil"/>
              <w:left w:val="nil"/>
              <w:bottom w:val="nil"/>
              <w:right w:val="nil"/>
            </w:tcBorders>
            <w:shd w:val="clear" w:color="auto" w:fill="auto"/>
          </w:tcPr>
          <w:p w14:paraId="0C83EFAB" w14:textId="77777777" w:rsidR="005A2215" w:rsidRPr="00463023" w:rsidRDefault="005A2215" w:rsidP="002B1AF9">
            <w:pPr>
              <w:pStyle w:val="leeg"/>
            </w:pPr>
          </w:p>
        </w:tc>
        <w:tc>
          <w:tcPr>
            <w:tcW w:w="283" w:type="dxa"/>
            <w:tcBorders>
              <w:top w:val="nil"/>
              <w:left w:val="nil"/>
              <w:bottom w:val="nil"/>
              <w:right w:val="nil"/>
            </w:tcBorders>
            <w:shd w:val="clear" w:color="auto" w:fill="auto"/>
          </w:tcPr>
          <w:p w14:paraId="3C8E1DAE" w14:textId="77777777" w:rsidR="005A2215" w:rsidRPr="001D4C9A" w:rsidRDefault="005A2215" w:rsidP="002B1AF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9526" w:type="dxa"/>
            <w:gridSpan w:val="2"/>
            <w:tcBorders>
              <w:top w:val="nil"/>
              <w:left w:val="nil"/>
              <w:bottom w:val="nil"/>
              <w:right w:val="nil"/>
            </w:tcBorders>
            <w:shd w:val="clear" w:color="auto" w:fill="auto"/>
          </w:tcPr>
          <w:p w14:paraId="33157CA5" w14:textId="0A86EA71" w:rsidR="005A2215" w:rsidRPr="003D114E" w:rsidRDefault="005A2215" w:rsidP="002B1AF9">
            <w:r>
              <w:t>Dit compensatievoorstel wordt aangepast. De aanpassingen en voorwaarden zijn opgenomen in de bijlage.</w:t>
            </w:r>
          </w:p>
        </w:tc>
      </w:tr>
      <w:tr w:rsidR="005A2215" w:rsidRPr="003D114E" w14:paraId="57E8CACE" w14:textId="77777777" w:rsidTr="00C6163B">
        <w:trPr>
          <w:gridAfter w:val="1"/>
          <w:wAfter w:w="58" w:type="dxa"/>
          <w:trHeight w:val="340"/>
        </w:trPr>
        <w:tc>
          <w:tcPr>
            <w:tcW w:w="397" w:type="dxa"/>
            <w:tcBorders>
              <w:top w:val="nil"/>
              <w:left w:val="nil"/>
              <w:bottom w:val="nil"/>
              <w:right w:val="nil"/>
            </w:tcBorders>
            <w:shd w:val="clear" w:color="auto" w:fill="auto"/>
          </w:tcPr>
          <w:p w14:paraId="06BD3C77" w14:textId="77777777" w:rsidR="005A2215" w:rsidRPr="00463023" w:rsidRDefault="005A2215" w:rsidP="002B1AF9">
            <w:pPr>
              <w:pStyle w:val="leeg"/>
            </w:pPr>
          </w:p>
        </w:tc>
        <w:tc>
          <w:tcPr>
            <w:tcW w:w="283" w:type="dxa"/>
            <w:tcBorders>
              <w:top w:val="nil"/>
              <w:left w:val="nil"/>
              <w:bottom w:val="nil"/>
              <w:right w:val="nil"/>
            </w:tcBorders>
            <w:shd w:val="clear" w:color="auto" w:fill="auto"/>
          </w:tcPr>
          <w:p w14:paraId="24C543B3" w14:textId="77777777" w:rsidR="005A2215" w:rsidRPr="001D4C9A" w:rsidRDefault="005A2215" w:rsidP="002B1AF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9526" w:type="dxa"/>
            <w:gridSpan w:val="2"/>
            <w:tcBorders>
              <w:top w:val="nil"/>
              <w:left w:val="nil"/>
              <w:bottom w:val="nil"/>
              <w:right w:val="nil"/>
            </w:tcBorders>
            <w:shd w:val="clear" w:color="auto" w:fill="auto"/>
          </w:tcPr>
          <w:p w14:paraId="10CBC1F3" w14:textId="77777777" w:rsidR="00884EF0" w:rsidRDefault="00884EF0" w:rsidP="00884EF0">
            <w:pPr>
              <w:pStyle w:val="aankruishokje"/>
            </w:pPr>
            <w:r w:rsidRPr="00414BC5">
              <w:rPr>
                <w:sz w:val="20"/>
                <w:szCs w:val="20"/>
              </w:rPr>
              <w:t>Dit boscompensatievoorstel wordt ongewijzigd goedgekeurd.</w:t>
            </w:r>
          </w:p>
          <w:p w14:paraId="73DC4743" w14:textId="77777777" w:rsidR="00884EF0" w:rsidRDefault="00884EF0" w:rsidP="00884EF0">
            <w:r>
              <w:rPr>
                <w:color w:val="auto"/>
              </w:rPr>
              <w:t>Als</w:t>
            </w:r>
            <w:r w:rsidRPr="00D77020">
              <w:rPr>
                <w:color w:val="auto"/>
              </w:rPr>
              <w:t xml:space="preserve"> de omgevingsvergunning (</w:t>
            </w:r>
            <w:r>
              <w:rPr>
                <w:color w:val="auto"/>
              </w:rPr>
              <w:t xml:space="preserve">gedeeltelijk </w:t>
            </w:r>
            <w:r w:rsidRPr="00D77020">
              <w:rPr>
                <w:color w:val="auto"/>
              </w:rPr>
              <w:t xml:space="preserve">of volledig) wordt </w:t>
            </w:r>
            <w:r>
              <w:rPr>
                <w:color w:val="auto"/>
              </w:rPr>
              <w:t>verleend, gelden de volgende vier voorwaarden</w:t>
            </w:r>
            <w:r w:rsidRPr="00D77020">
              <w:rPr>
                <w:color w:val="auto"/>
              </w:rPr>
              <w:t>:</w:t>
            </w:r>
          </w:p>
          <w:p w14:paraId="64A6DA30" w14:textId="77777777" w:rsidR="00884EF0" w:rsidRDefault="00884EF0" w:rsidP="00884EF0">
            <w:pPr>
              <w:pStyle w:val="Lijstalinea"/>
              <w:numPr>
                <w:ilvl w:val="0"/>
                <w:numId w:val="33"/>
              </w:numPr>
              <w:ind w:left="309" w:hanging="284"/>
            </w:pPr>
            <w:r>
              <w:t>De omgevingsvergunning wordt verleend op grond van artikel 90bis, §5, derde lid, van het Bosdecreet en onder de voorwaarden die zijn opgenomen in dit boscompensatievoorstel.</w:t>
            </w:r>
          </w:p>
          <w:p w14:paraId="700D3F39" w14:textId="77777777" w:rsidR="00884EF0" w:rsidRDefault="00884EF0" w:rsidP="00884EF0">
            <w:pPr>
              <w:pStyle w:val="Lijstalinea"/>
              <w:numPr>
                <w:ilvl w:val="0"/>
                <w:numId w:val="33"/>
              </w:numPr>
              <w:ind w:left="309" w:hanging="284"/>
            </w:pPr>
            <w:r>
              <w:t xml:space="preserve">De te ontbossen oppervlakte bedraagt maximaal het aantal m², vermeld bij vraag 11 in kolom 6. Die oppervlakte valt niet meer onder het toepassingsgebied van het Bosdecreet. </w:t>
            </w:r>
          </w:p>
          <w:p w14:paraId="473F5B1A" w14:textId="11792588" w:rsidR="00884EF0" w:rsidRDefault="00884EF0" w:rsidP="00884EF0">
            <w:pPr>
              <w:pStyle w:val="Lijstalinea"/>
              <w:numPr>
                <w:ilvl w:val="0"/>
                <w:numId w:val="33"/>
              </w:numPr>
              <w:ind w:left="309" w:hanging="284"/>
            </w:pPr>
            <w:r>
              <w:t xml:space="preserve">De resterende bosoppervlakte blijft, als dat van toepassing is, </w:t>
            </w:r>
            <w:r w:rsidR="00077868">
              <w:t>als bos</w:t>
            </w:r>
            <w:r>
              <w:t xml:space="preserve"> behouden. Er kunnen alleen bijkomende kappingen in die zone uitgevoerd worden als het Agentschap voor Natuur en Bos daarvoor toestemming verleent. Het is niet toegestaan om in die zone constructies op te richten of ingrijpende wijzigingen van de bodem, de strooisel-, kruid- of boomlaag uit te voeren.</w:t>
            </w:r>
          </w:p>
          <w:p w14:paraId="3EC2F2C8" w14:textId="6496D5C6" w:rsidR="005A2215" w:rsidRPr="003D114E" w:rsidRDefault="00884EF0" w:rsidP="00884EF0">
            <w:r>
              <w:t>De ontbossing kan alleen worden uitgevoerd conform het goedgekeurde oprichtingsplan dat bij de aanvraag gevoegd is.</w:t>
            </w:r>
          </w:p>
        </w:tc>
      </w:tr>
      <w:tr w:rsidR="00DF7E8C" w:rsidRPr="003D114E" w14:paraId="53E863F6" w14:textId="77777777" w:rsidTr="00C6163B">
        <w:trPr>
          <w:gridAfter w:val="1"/>
          <w:wAfter w:w="58" w:type="dxa"/>
          <w:trHeight w:hRule="exact" w:val="113"/>
        </w:trPr>
        <w:tc>
          <w:tcPr>
            <w:tcW w:w="10206" w:type="dxa"/>
            <w:gridSpan w:val="4"/>
            <w:tcBorders>
              <w:top w:val="nil"/>
              <w:left w:val="nil"/>
              <w:bottom w:val="nil"/>
              <w:right w:val="nil"/>
            </w:tcBorders>
            <w:shd w:val="clear" w:color="auto" w:fill="auto"/>
          </w:tcPr>
          <w:p w14:paraId="151EA68E" w14:textId="1AD08CF8" w:rsidR="00DF7E8C" w:rsidRPr="003D114E" w:rsidRDefault="00DF7E8C" w:rsidP="00C239EA"/>
        </w:tc>
      </w:tr>
      <w:tr w:rsidR="00A81A83" w:rsidRPr="003D114E" w14:paraId="25C815F9" w14:textId="77777777" w:rsidTr="00C6163B">
        <w:trPr>
          <w:gridAfter w:val="1"/>
          <w:wAfter w:w="58" w:type="dxa"/>
          <w:trHeight w:val="340"/>
        </w:trPr>
        <w:tc>
          <w:tcPr>
            <w:tcW w:w="397" w:type="dxa"/>
            <w:tcBorders>
              <w:top w:val="nil"/>
              <w:left w:val="nil"/>
              <w:bottom w:val="nil"/>
              <w:right w:val="nil"/>
            </w:tcBorders>
            <w:shd w:val="clear" w:color="auto" w:fill="auto"/>
          </w:tcPr>
          <w:p w14:paraId="154FAE0F" w14:textId="77777777" w:rsidR="00A81A83" w:rsidRPr="00632F4D" w:rsidRDefault="00A81A83" w:rsidP="002B6BAF">
            <w:pPr>
              <w:pStyle w:val="leeg"/>
              <w:rPr>
                <w:bCs/>
              </w:rPr>
            </w:pPr>
          </w:p>
        </w:tc>
        <w:tc>
          <w:tcPr>
            <w:tcW w:w="2637" w:type="dxa"/>
            <w:gridSpan w:val="2"/>
            <w:tcBorders>
              <w:top w:val="nil"/>
              <w:left w:val="nil"/>
              <w:bottom w:val="nil"/>
              <w:right w:val="nil"/>
            </w:tcBorders>
            <w:shd w:val="clear" w:color="auto" w:fill="auto"/>
          </w:tcPr>
          <w:p w14:paraId="2CD53930" w14:textId="77777777" w:rsidR="00A81A83" w:rsidRPr="003D114E" w:rsidRDefault="00A81A83" w:rsidP="002B6BAF">
            <w:pPr>
              <w:jc w:val="right"/>
              <w:rPr>
                <w:rStyle w:val="Zwaar"/>
                <w:b w:val="0"/>
              </w:rPr>
            </w:pPr>
            <w:r w:rsidRPr="003D114E">
              <w:t>datum</w:t>
            </w:r>
          </w:p>
        </w:tc>
        <w:tc>
          <w:tcPr>
            <w:tcW w:w="7172" w:type="dxa"/>
            <w:tcBorders>
              <w:top w:val="nil"/>
              <w:left w:val="nil"/>
              <w:bottom w:val="dotted" w:sz="6" w:space="0" w:color="auto"/>
              <w:right w:val="nil"/>
            </w:tcBorders>
            <w:shd w:val="clear" w:color="auto" w:fill="auto"/>
            <w:vAlign w:val="bottom"/>
          </w:tcPr>
          <w:p w14:paraId="0FF0D92C" w14:textId="3BBE7746" w:rsidR="00A81A83" w:rsidRPr="003D114E" w:rsidRDefault="00A81A83" w:rsidP="00A81A83">
            <w:pPr>
              <w:pStyle w:val="invulveld"/>
              <w:framePr w:hSpace="0" w:wrap="auto" w:vAnchor="margin" w:xAlign="left" w:yAlign="inline"/>
              <w:spacing w:after="10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DF7E8C" w:rsidRPr="00A57232" w14:paraId="0CB2FE26" w14:textId="77777777" w:rsidTr="00C6163B">
        <w:trPr>
          <w:gridAfter w:val="1"/>
          <w:wAfter w:w="58" w:type="dxa"/>
          <w:trHeight w:val="680"/>
        </w:trPr>
        <w:tc>
          <w:tcPr>
            <w:tcW w:w="397" w:type="dxa"/>
            <w:tcBorders>
              <w:top w:val="nil"/>
              <w:left w:val="nil"/>
              <w:bottom w:val="nil"/>
              <w:right w:val="nil"/>
            </w:tcBorders>
            <w:shd w:val="clear" w:color="auto" w:fill="auto"/>
            <w:vAlign w:val="bottom"/>
          </w:tcPr>
          <w:p w14:paraId="67F83184" w14:textId="77777777" w:rsidR="00DF7E8C" w:rsidRPr="004C6E93" w:rsidRDefault="00DF7E8C" w:rsidP="002B6BAF">
            <w:pPr>
              <w:jc w:val="right"/>
            </w:pPr>
          </w:p>
        </w:tc>
        <w:tc>
          <w:tcPr>
            <w:tcW w:w="2637" w:type="dxa"/>
            <w:gridSpan w:val="2"/>
            <w:tcBorders>
              <w:top w:val="nil"/>
              <w:left w:val="nil"/>
              <w:bottom w:val="nil"/>
              <w:right w:val="nil"/>
            </w:tcBorders>
            <w:shd w:val="clear" w:color="auto" w:fill="auto"/>
            <w:vAlign w:val="bottom"/>
          </w:tcPr>
          <w:p w14:paraId="37908160" w14:textId="77777777" w:rsidR="00DF7E8C" w:rsidRPr="00A57232" w:rsidRDefault="00DF7E8C" w:rsidP="002B6BAF">
            <w:pPr>
              <w:spacing w:after="100"/>
              <w:jc w:val="right"/>
            </w:pPr>
            <w:r w:rsidRPr="00A57232">
              <w:t>handtekening</w:t>
            </w:r>
          </w:p>
        </w:tc>
        <w:tc>
          <w:tcPr>
            <w:tcW w:w="7172" w:type="dxa"/>
            <w:tcBorders>
              <w:top w:val="nil"/>
              <w:left w:val="nil"/>
              <w:bottom w:val="dotted" w:sz="6" w:space="0" w:color="auto"/>
              <w:right w:val="nil"/>
            </w:tcBorders>
            <w:shd w:val="clear" w:color="auto" w:fill="auto"/>
            <w:vAlign w:val="bottom"/>
          </w:tcPr>
          <w:p w14:paraId="3DC01358" w14:textId="77777777" w:rsidR="00DF7E8C" w:rsidRPr="00A57232" w:rsidRDefault="00DF7E8C" w:rsidP="002B6BAF">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7E8C" w:rsidRPr="003D114E" w14:paraId="0283F061" w14:textId="77777777" w:rsidTr="00C6163B">
        <w:trPr>
          <w:gridAfter w:val="1"/>
          <w:wAfter w:w="58" w:type="dxa"/>
          <w:trHeight w:val="340"/>
        </w:trPr>
        <w:tc>
          <w:tcPr>
            <w:tcW w:w="397" w:type="dxa"/>
            <w:tcBorders>
              <w:top w:val="nil"/>
              <w:left w:val="nil"/>
              <w:bottom w:val="nil"/>
              <w:right w:val="nil"/>
            </w:tcBorders>
            <w:shd w:val="clear" w:color="auto" w:fill="auto"/>
          </w:tcPr>
          <w:p w14:paraId="49CCAFDA" w14:textId="77777777" w:rsidR="00DF7E8C" w:rsidRPr="004C6E93" w:rsidRDefault="00DF7E8C" w:rsidP="002B6BAF">
            <w:pPr>
              <w:pStyle w:val="leeg"/>
            </w:pPr>
          </w:p>
        </w:tc>
        <w:tc>
          <w:tcPr>
            <w:tcW w:w="2637" w:type="dxa"/>
            <w:gridSpan w:val="2"/>
            <w:tcBorders>
              <w:top w:val="nil"/>
              <w:left w:val="nil"/>
              <w:bottom w:val="nil"/>
              <w:right w:val="nil"/>
            </w:tcBorders>
            <w:shd w:val="clear" w:color="auto" w:fill="auto"/>
          </w:tcPr>
          <w:p w14:paraId="4C8312F0" w14:textId="77777777" w:rsidR="00DF7E8C" w:rsidRPr="003D114E" w:rsidRDefault="00DF7E8C" w:rsidP="002B6BAF">
            <w:pPr>
              <w:jc w:val="right"/>
            </w:pPr>
            <w:r w:rsidRPr="003D114E">
              <w:t>voor- en achternaam</w:t>
            </w:r>
          </w:p>
        </w:tc>
        <w:tc>
          <w:tcPr>
            <w:tcW w:w="7172" w:type="dxa"/>
            <w:tcBorders>
              <w:top w:val="nil"/>
              <w:left w:val="nil"/>
              <w:bottom w:val="dotted" w:sz="6" w:space="0" w:color="auto"/>
              <w:right w:val="nil"/>
            </w:tcBorders>
            <w:shd w:val="clear" w:color="auto" w:fill="auto"/>
          </w:tcPr>
          <w:p w14:paraId="5B7A6BBC" w14:textId="77777777" w:rsidR="00DF7E8C" w:rsidRPr="003D114E" w:rsidRDefault="00DF7E8C" w:rsidP="002B6BA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0505" w:rsidRPr="003D114E" w14:paraId="32478B45" w14:textId="77777777" w:rsidTr="00C6163B">
        <w:trPr>
          <w:gridAfter w:val="1"/>
          <w:wAfter w:w="58" w:type="dxa"/>
          <w:trHeight w:hRule="exact" w:val="340"/>
        </w:trPr>
        <w:tc>
          <w:tcPr>
            <w:tcW w:w="10206" w:type="dxa"/>
            <w:gridSpan w:val="4"/>
            <w:tcBorders>
              <w:top w:val="nil"/>
              <w:left w:val="nil"/>
              <w:bottom w:val="nil"/>
              <w:right w:val="nil"/>
            </w:tcBorders>
            <w:shd w:val="clear" w:color="auto" w:fill="auto"/>
          </w:tcPr>
          <w:p w14:paraId="688786B4" w14:textId="77777777" w:rsidR="00380505" w:rsidRPr="003D114E" w:rsidRDefault="00380505" w:rsidP="002B1AF9">
            <w:pPr>
              <w:pStyle w:val="leeg"/>
            </w:pPr>
          </w:p>
        </w:tc>
      </w:tr>
      <w:tr w:rsidR="00380505" w:rsidRPr="003D114E" w14:paraId="301BD500" w14:textId="77777777" w:rsidTr="00C6163B">
        <w:trPr>
          <w:gridAfter w:val="1"/>
          <w:wAfter w:w="58" w:type="dxa"/>
          <w:trHeight w:hRule="exact" w:val="461"/>
        </w:trPr>
        <w:tc>
          <w:tcPr>
            <w:tcW w:w="397" w:type="dxa"/>
            <w:tcBorders>
              <w:top w:val="nil"/>
              <w:left w:val="nil"/>
              <w:bottom w:val="nil"/>
              <w:right w:val="nil"/>
            </w:tcBorders>
          </w:tcPr>
          <w:p w14:paraId="7DB6B4C6" w14:textId="77777777" w:rsidR="00380505" w:rsidRPr="003D114E" w:rsidRDefault="00380505" w:rsidP="002B1AF9">
            <w:pPr>
              <w:pStyle w:val="leeg"/>
            </w:pPr>
          </w:p>
        </w:tc>
        <w:tc>
          <w:tcPr>
            <w:tcW w:w="9809" w:type="dxa"/>
            <w:gridSpan w:val="3"/>
            <w:tcBorders>
              <w:top w:val="nil"/>
              <w:left w:val="nil"/>
              <w:bottom w:val="nil"/>
              <w:right w:val="nil"/>
            </w:tcBorders>
            <w:shd w:val="clear" w:color="auto" w:fill="588901"/>
          </w:tcPr>
          <w:p w14:paraId="6542008C" w14:textId="6D47E14F" w:rsidR="00380505" w:rsidRPr="003D114E" w:rsidRDefault="00380505" w:rsidP="002B1AF9">
            <w:pPr>
              <w:pStyle w:val="Kop1"/>
              <w:spacing w:before="0"/>
              <w:ind w:left="29"/>
              <w:rPr>
                <w:rFonts w:cs="Calibri"/>
              </w:rPr>
            </w:pPr>
            <w:r>
              <w:rPr>
                <w:rFonts w:cs="Calibri"/>
              </w:rPr>
              <w:t xml:space="preserve">In te vullen door </w:t>
            </w:r>
            <w:r w:rsidR="003D0511">
              <w:rPr>
                <w:rFonts w:cs="Calibri"/>
              </w:rPr>
              <w:t>de vergunningverlenende overheid: stilzwijgende goedkeuring</w:t>
            </w:r>
          </w:p>
        </w:tc>
      </w:tr>
      <w:tr w:rsidR="00380505" w:rsidRPr="003D114E" w14:paraId="115D5BFC" w14:textId="77777777" w:rsidTr="00C6163B">
        <w:trPr>
          <w:gridAfter w:val="1"/>
          <w:wAfter w:w="58" w:type="dxa"/>
          <w:trHeight w:hRule="exact" w:val="113"/>
        </w:trPr>
        <w:tc>
          <w:tcPr>
            <w:tcW w:w="10206" w:type="dxa"/>
            <w:gridSpan w:val="4"/>
            <w:tcBorders>
              <w:top w:val="nil"/>
              <w:left w:val="nil"/>
              <w:bottom w:val="nil"/>
              <w:right w:val="nil"/>
            </w:tcBorders>
            <w:shd w:val="clear" w:color="auto" w:fill="auto"/>
          </w:tcPr>
          <w:p w14:paraId="36C7282F" w14:textId="77777777" w:rsidR="00380505" w:rsidRPr="003D114E" w:rsidRDefault="00380505" w:rsidP="002B1AF9">
            <w:pPr>
              <w:rPr>
                <w:color w:val="FFFFFF"/>
              </w:rPr>
            </w:pPr>
          </w:p>
        </w:tc>
      </w:tr>
      <w:tr w:rsidR="00DF7E8C" w:rsidRPr="003D114E" w14:paraId="18DAC0DC" w14:textId="77777777" w:rsidTr="00C6163B">
        <w:trPr>
          <w:gridAfter w:val="1"/>
          <w:wAfter w:w="58" w:type="dxa"/>
          <w:trHeight w:val="340"/>
        </w:trPr>
        <w:tc>
          <w:tcPr>
            <w:tcW w:w="396" w:type="dxa"/>
            <w:tcBorders>
              <w:top w:val="nil"/>
              <w:left w:val="nil"/>
              <w:bottom w:val="nil"/>
              <w:right w:val="nil"/>
            </w:tcBorders>
            <w:shd w:val="clear" w:color="auto" w:fill="auto"/>
          </w:tcPr>
          <w:p w14:paraId="1B658068" w14:textId="77777777" w:rsidR="00DF7E8C" w:rsidRPr="003D114E" w:rsidRDefault="00DF7E8C" w:rsidP="00380505"/>
        </w:tc>
        <w:tc>
          <w:tcPr>
            <w:tcW w:w="9810" w:type="dxa"/>
            <w:gridSpan w:val="3"/>
            <w:tcBorders>
              <w:top w:val="nil"/>
              <w:left w:val="nil"/>
              <w:bottom w:val="nil"/>
              <w:right w:val="nil"/>
            </w:tcBorders>
            <w:shd w:val="clear" w:color="auto" w:fill="auto"/>
          </w:tcPr>
          <w:p w14:paraId="1FFBC5AA" w14:textId="43D86D0F" w:rsidR="00DF7E8C" w:rsidRPr="003D114E" w:rsidRDefault="00DF7E8C" w:rsidP="002B6BAF">
            <w:pPr>
              <w:pStyle w:val="Aanwijzing"/>
              <w:rPr>
                <w:rStyle w:val="Nadruk"/>
              </w:rPr>
            </w:pPr>
            <w:r>
              <w:t xml:space="preserve">Als </w:t>
            </w:r>
            <w:r w:rsidR="000B2E6B">
              <w:t xml:space="preserve">het Agentschap voor </w:t>
            </w:r>
            <w:r>
              <w:t xml:space="preserve">Natuur en Bos het formulier niet tijdig heeft teruggestuurd naar de vergunningverlenende overheid, wordt dat beschouwd als een goedkeuring van het voorstel van de aanvrager. In dat geval kruis je als verantwoordelijke van die overheid hieronder aan dat het voorstel stilzwijgend is goedgekeurd bij gebrek aan een uitdrukkelijke beslissing van </w:t>
            </w:r>
            <w:r w:rsidR="000B2E6B">
              <w:t xml:space="preserve">het Agentschap voor </w:t>
            </w:r>
            <w:r>
              <w:t>Natuur en Bos binnen de voorgeschreven termijn.</w:t>
            </w:r>
          </w:p>
        </w:tc>
      </w:tr>
      <w:tr w:rsidR="00DF7E8C" w:rsidRPr="003D114E" w14:paraId="4E81CC9D" w14:textId="77777777" w:rsidTr="00C6163B">
        <w:trPr>
          <w:gridAfter w:val="1"/>
          <w:wAfter w:w="58" w:type="dxa"/>
          <w:trHeight w:val="340"/>
        </w:trPr>
        <w:tc>
          <w:tcPr>
            <w:tcW w:w="396" w:type="dxa"/>
            <w:tcBorders>
              <w:top w:val="nil"/>
              <w:left w:val="nil"/>
              <w:bottom w:val="nil"/>
              <w:right w:val="nil"/>
            </w:tcBorders>
            <w:shd w:val="clear" w:color="auto" w:fill="auto"/>
          </w:tcPr>
          <w:p w14:paraId="1B2570F2" w14:textId="77777777" w:rsidR="00DF7E8C" w:rsidRPr="00463023" w:rsidRDefault="00DF7E8C" w:rsidP="002B6BAF">
            <w:pPr>
              <w:pStyle w:val="leeg"/>
            </w:pPr>
          </w:p>
        </w:tc>
        <w:tc>
          <w:tcPr>
            <w:tcW w:w="283" w:type="dxa"/>
            <w:tcBorders>
              <w:top w:val="nil"/>
              <w:left w:val="nil"/>
              <w:bottom w:val="nil"/>
              <w:right w:val="nil"/>
            </w:tcBorders>
            <w:shd w:val="clear" w:color="auto" w:fill="auto"/>
          </w:tcPr>
          <w:p w14:paraId="066AB029" w14:textId="77777777" w:rsidR="00DF7E8C" w:rsidRPr="001D4C9A" w:rsidRDefault="00DF7E8C" w:rsidP="002B6BA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D36A2">
              <w:fldChar w:fldCharType="separate"/>
            </w:r>
            <w:r w:rsidRPr="001D4C9A">
              <w:fldChar w:fldCharType="end"/>
            </w:r>
          </w:p>
        </w:tc>
        <w:tc>
          <w:tcPr>
            <w:tcW w:w="9527" w:type="dxa"/>
            <w:gridSpan w:val="2"/>
            <w:tcBorders>
              <w:top w:val="nil"/>
              <w:left w:val="nil"/>
              <w:bottom w:val="nil"/>
              <w:right w:val="nil"/>
            </w:tcBorders>
            <w:shd w:val="clear" w:color="auto" w:fill="auto"/>
          </w:tcPr>
          <w:p w14:paraId="45F4C9DE" w14:textId="667079F0" w:rsidR="00DF7E8C" w:rsidRDefault="00DF7E8C" w:rsidP="002B6BAF">
            <w:r>
              <w:t xml:space="preserve">Het boscompensatievoorstel </w:t>
            </w:r>
            <w:r w:rsidRPr="00756621">
              <w:t xml:space="preserve">is goedgekeurd bij gebrek aan een uitdrukkelijke beslissing van </w:t>
            </w:r>
            <w:r w:rsidR="000B2E6B">
              <w:t xml:space="preserve">het Agentschap voor </w:t>
            </w:r>
            <w:r w:rsidRPr="00756621">
              <w:t>Natuur en Bos binnen de voorgeschreven termijn</w:t>
            </w:r>
            <w:r>
              <w:t>.</w:t>
            </w:r>
          </w:p>
          <w:p w14:paraId="74A052DD" w14:textId="77777777" w:rsidR="00596A58" w:rsidRDefault="00DF7E8C" w:rsidP="00DF7E8C">
            <w:r>
              <w:rPr>
                <w:color w:val="auto"/>
              </w:rPr>
              <w:t>Als</w:t>
            </w:r>
            <w:r w:rsidRPr="00D77020">
              <w:rPr>
                <w:color w:val="auto"/>
              </w:rPr>
              <w:t xml:space="preserve"> de omgevingsvergunning (</w:t>
            </w:r>
            <w:r>
              <w:rPr>
                <w:color w:val="auto"/>
              </w:rPr>
              <w:t xml:space="preserve">gedeeltelijk </w:t>
            </w:r>
            <w:r w:rsidRPr="00D77020">
              <w:rPr>
                <w:color w:val="auto"/>
              </w:rPr>
              <w:t xml:space="preserve">of volledig) wordt </w:t>
            </w:r>
            <w:r>
              <w:rPr>
                <w:color w:val="auto"/>
              </w:rPr>
              <w:t>verleend, gelden de volgende vier voorwaarden</w:t>
            </w:r>
            <w:r w:rsidRPr="00D77020">
              <w:rPr>
                <w:color w:val="auto"/>
              </w:rPr>
              <w:t>:</w:t>
            </w:r>
            <w:r>
              <w:t xml:space="preserve"> </w:t>
            </w:r>
          </w:p>
          <w:p w14:paraId="72554846" w14:textId="6FF066B0" w:rsidR="00DF7E8C" w:rsidRDefault="00DF7E8C" w:rsidP="00596A58">
            <w:pPr>
              <w:pStyle w:val="Lijstalinea"/>
              <w:numPr>
                <w:ilvl w:val="0"/>
                <w:numId w:val="36"/>
              </w:numPr>
              <w:ind w:left="313" w:hanging="284"/>
            </w:pPr>
            <w:r>
              <w:t>De omgevingsvergunning wordt verleend op grond van artikel 90bis, §5, derde lid, van het Bosdecreet en onder de voorwaarden die zijn opgenomen in dit boscompensatievoorstel.</w:t>
            </w:r>
          </w:p>
          <w:p w14:paraId="4CC2A183" w14:textId="77777777" w:rsidR="00DF7E8C" w:rsidRDefault="00DF7E8C" w:rsidP="00596A58">
            <w:pPr>
              <w:pStyle w:val="Lijstalinea"/>
              <w:numPr>
                <w:ilvl w:val="0"/>
                <w:numId w:val="36"/>
              </w:numPr>
              <w:ind w:left="313" w:hanging="284"/>
            </w:pPr>
            <w:r>
              <w:t xml:space="preserve">De te ontbossen oppervlakte bedraagt maximaal het aantal m², vermeld bij vraag 11 in kolom 6. Die oppervlakte valt niet meer onder het toepassingsgebied van het Bosdecreet. </w:t>
            </w:r>
          </w:p>
          <w:p w14:paraId="61BAF0A2" w14:textId="72F03B13" w:rsidR="00DF7E8C" w:rsidRDefault="00DF7E8C" w:rsidP="00596A58">
            <w:pPr>
              <w:pStyle w:val="Lijstalinea"/>
              <w:numPr>
                <w:ilvl w:val="0"/>
                <w:numId w:val="36"/>
              </w:numPr>
              <w:ind w:left="313" w:hanging="284"/>
            </w:pPr>
            <w:r>
              <w:lastRenderedPageBreak/>
              <w:t xml:space="preserve">De resterende bosoppervlakte blijft, als dat van toepassing is, </w:t>
            </w:r>
            <w:r w:rsidR="00812BE1">
              <w:t>als bos</w:t>
            </w:r>
            <w:r>
              <w:t xml:space="preserve"> behouden. Er kunnen alleen bijkom</w:t>
            </w:r>
            <w:r w:rsidR="00596A58">
              <w:t>ende</w:t>
            </w:r>
            <w:r w:rsidR="00662C30">
              <w:t xml:space="preserve"> </w:t>
            </w:r>
            <w:r>
              <w:t xml:space="preserve">kappingen in die zone uitgevoerd worden als </w:t>
            </w:r>
            <w:r w:rsidR="000B2E6B">
              <w:t xml:space="preserve">het Agentschap voor </w:t>
            </w:r>
            <w:r>
              <w:t>Natuur en Bos daarvoor toestemming verleent. Het is niet toegestaan om in die zone constructies op te richten of ingrijpende wijzigingen van de bodem, de strooisel-, kruid- of boomlaag uit te voeren.</w:t>
            </w:r>
          </w:p>
          <w:p w14:paraId="5BAE7315" w14:textId="77777777" w:rsidR="00DF7E8C" w:rsidRPr="003D114E" w:rsidRDefault="00DF7E8C" w:rsidP="00596A58">
            <w:pPr>
              <w:pStyle w:val="Lijstalinea"/>
              <w:numPr>
                <w:ilvl w:val="0"/>
                <w:numId w:val="36"/>
              </w:numPr>
              <w:ind w:left="313" w:hanging="284"/>
            </w:pPr>
            <w:r>
              <w:t>De ontbossing kan alleen worden uitgevoerd conform het goedgekeurde oprichtingsplan dat bij de aanvraag gevoegd is.</w:t>
            </w:r>
          </w:p>
        </w:tc>
      </w:tr>
      <w:tr w:rsidR="00DF7E8C" w:rsidRPr="003D114E" w14:paraId="0755E421" w14:textId="77777777" w:rsidTr="00C6163B">
        <w:trPr>
          <w:gridAfter w:val="1"/>
          <w:wAfter w:w="58" w:type="dxa"/>
          <w:trHeight w:hRule="exact" w:val="113"/>
        </w:trPr>
        <w:tc>
          <w:tcPr>
            <w:tcW w:w="10206" w:type="dxa"/>
            <w:gridSpan w:val="4"/>
            <w:tcBorders>
              <w:top w:val="nil"/>
              <w:left w:val="nil"/>
              <w:bottom w:val="nil"/>
              <w:right w:val="nil"/>
            </w:tcBorders>
            <w:shd w:val="clear" w:color="auto" w:fill="auto"/>
          </w:tcPr>
          <w:p w14:paraId="649370A9" w14:textId="77777777" w:rsidR="00DF7E8C" w:rsidRPr="003D114E" w:rsidRDefault="00DF7E8C" w:rsidP="002B6BAF">
            <w:pPr>
              <w:pStyle w:val="leeg"/>
            </w:pPr>
          </w:p>
        </w:tc>
      </w:tr>
      <w:tr w:rsidR="00A81A83" w:rsidRPr="003D114E" w14:paraId="43A10D30" w14:textId="77777777" w:rsidTr="00C6163B">
        <w:trPr>
          <w:gridAfter w:val="1"/>
          <w:wAfter w:w="58" w:type="dxa"/>
          <w:trHeight w:val="340"/>
        </w:trPr>
        <w:tc>
          <w:tcPr>
            <w:tcW w:w="396" w:type="dxa"/>
            <w:tcBorders>
              <w:top w:val="nil"/>
              <w:left w:val="nil"/>
              <w:bottom w:val="nil"/>
              <w:right w:val="nil"/>
            </w:tcBorders>
            <w:shd w:val="clear" w:color="auto" w:fill="auto"/>
          </w:tcPr>
          <w:p w14:paraId="051D8C93" w14:textId="77777777" w:rsidR="00A81A83" w:rsidRPr="00632F4D" w:rsidRDefault="00A81A83" w:rsidP="002B6BAF">
            <w:pPr>
              <w:pStyle w:val="leeg"/>
              <w:rPr>
                <w:bCs/>
              </w:rPr>
            </w:pPr>
          </w:p>
        </w:tc>
        <w:tc>
          <w:tcPr>
            <w:tcW w:w="2637" w:type="dxa"/>
            <w:gridSpan w:val="2"/>
            <w:tcBorders>
              <w:top w:val="nil"/>
              <w:left w:val="nil"/>
              <w:bottom w:val="nil"/>
              <w:right w:val="nil"/>
            </w:tcBorders>
            <w:shd w:val="clear" w:color="auto" w:fill="auto"/>
          </w:tcPr>
          <w:p w14:paraId="59A69AEC" w14:textId="77777777" w:rsidR="00A81A83" w:rsidRPr="003D114E" w:rsidRDefault="00A81A83" w:rsidP="002B6BAF">
            <w:pPr>
              <w:jc w:val="right"/>
              <w:rPr>
                <w:rStyle w:val="Zwaar"/>
                <w:b w:val="0"/>
              </w:rPr>
            </w:pPr>
            <w:r w:rsidRPr="003D114E">
              <w:t>datum</w:t>
            </w:r>
          </w:p>
        </w:tc>
        <w:tc>
          <w:tcPr>
            <w:tcW w:w="7173" w:type="dxa"/>
            <w:tcBorders>
              <w:top w:val="nil"/>
              <w:left w:val="nil"/>
              <w:bottom w:val="dotted" w:sz="6" w:space="0" w:color="auto"/>
              <w:right w:val="nil"/>
            </w:tcBorders>
            <w:shd w:val="clear" w:color="auto" w:fill="auto"/>
            <w:vAlign w:val="bottom"/>
          </w:tcPr>
          <w:p w14:paraId="004DCC3E" w14:textId="4C39CAD8" w:rsidR="00A81A83" w:rsidRPr="003D114E" w:rsidRDefault="00A81A83" w:rsidP="00A81A83">
            <w:pPr>
              <w:pStyle w:val="invulveld"/>
              <w:framePr w:hSpace="0" w:wrap="auto" w:vAnchor="margin" w:xAlign="left" w:yAlign="inline"/>
              <w:spacing w:after="10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DF7E8C" w:rsidRPr="00A57232" w14:paraId="2FB0179C" w14:textId="77777777" w:rsidTr="00C6163B">
        <w:trPr>
          <w:gridAfter w:val="1"/>
          <w:wAfter w:w="58" w:type="dxa"/>
          <w:trHeight w:val="680"/>
        </w:trPr>
        <w:tc>
          <w:tcPr>
            <w:tcW w:w="396" w:type="dxa"/>
            <w:tcBorders>
              <w:top w:val="nil"/>
              <w:left w:val="nil"/>
              <w:bottom w:val="nil"/>
              <w:right w:val="nil"/>
            </w:tcBorders>
            <w:shd w:val="clear" w:color="auto" w:fill="auto"/>
            <w:vAlign w:val="bottom"/>
          </w:tcPr>
          <w:p w14:paraId="1483B9CA" w14:textId="77777777" w:rsidR="00DF7E8C" w:rsidRPr="004C6E93" w:rsidRDefault="00DF7E8C" w:rsidP="002B6BAF">
            <w:pPr>
              <w:jc w:val="right"/>
            </w:pPr>
          </w:p>
        </w:tc>
        <w:tc>
          <w:tcPr>
            <w:tcW w:w="2637" w:type="dxa"/>
            <w:gridSpan w:val="2"/>
            <w:tcBorders>
              <w:top w:val="nil"/>
              <w:left w:val="nil"/>
              <w:bottom w:val="nil"/>
              <w:right w:val="nil"/>
            </w:tcBorders>
            <w:shd w:val="clear" w:color="auto" w:fill="auto"/>
            <w:vAlign w:val="bottom"/>
          </w:tcPr>
          <w:p w14:paraId="1C7B49F6" w14:textId="77777777" w:rsidR="00DF7E8C" w:rsidRPr="00A57232" w:rsidRDefault="00DF7E8C" w:rsidP="002B6BAF">
            <w:pPr>
              <w:spacing w:after="100"/>
              <w:jc w:val="right"/>
            </w:pPr>
            <w:r w:rsidRPr="00A57232">
              <w:t>handtekening</w:t>
            </w:r>
          </w:p>
        </w:tc>
        <w:tc>
          <w:tcPr>
            <w:tcW w:w="7173" w:type="dxa"/>
            <w:tcBorders>
              <w:top w:val="nil"/>
              <w:left w:val="nil"/>
              <w:bottom w:val="dotted" w:sz="6" w:space="0" w:color="auto"/>
              <w:right w:val="nil"/>
            </w:tcBorders>
            <w:shd w:val="clear" w:color="auto" w:fill="auto"/>
            <w:vAlign w:val="bottom"/>
          </w:tcPr>
          <w:p w14:paraId="40D11219" w14:textId="77777777" w:rsidR="00DF7E8C" w:rsidRPr="00A57232" w:rsidRDefault="00DF7E8C" w:rsidP="002B6BAF">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7E8C" w:rsidRPr="003D114E" w14:paraId="77CEBCB9" w14:textId="77777777" w:rsidTr="00C6163B">
        <w:trPr>
          <w:gridAfter w:val="1"/>
          <w:wAfter w:w="58" w:type="dxa"/>
          <w:trHeight w:val="340"/>
        </w:trPr>
        <w:tc>
          <w:tcPr>
            <w:tcW w:w="396" w:type="dxa"/>
            <w:tcBorders>
              <w:top w:val="nil"/>
              <w:left w:val="nil"/>
              <w:bottom w:val="nil"/>
              <w:right w:val="nil"/>
            </w:tcBorders>
            <w:shd w:val="clear" w:color="auto" w:fill="auto"/>
          </w:tcPr>
          <w:p w14:paraId="11867CF0" w14:textId="77777777" w:rsidR="00DF7E8C" w:rsidRPr="004C6E93" w:rsidRDefault="00DF7E8C" w:rsidP="002B6BAF">
            <w:pPr>
              <w:pStyle w:val="leeg"/>
            </w:pPr>
          </w:p>
        </w:tc>
        <w:tc>
          <w:tcPr>
            <w:tcW w:w="2637" w:type="dxa"/>
            <w:gridSpan w:val="2"/>
            <w:tcBorders>
              <w:top w:val="nil"/>
              <w:left w:val="nil"/>
              <w:bottom w:val="nil"/>
              <w:right w:val="nil"/>
            </w:tcBorders>
            <w:shd w:val="clear" w:color="auto" w:fill="auto"/>
          </w:tcPr>
          <w:p w14:paraId="6F73BEAE" w14:textId="77777777" w:rsidR="00DF7E8C" w:rsidRPr="003D114E" w:rsidRDefault="00DF7E8C" w:rsidP="002B6BAF">
            <w:pPr>
              <w:jc w:val="right"/>
            </w:pPr>
            <w:r w:rsidRPr="003D114E">
              <w:t>voor- en achternaam</w:t>
            </w:r>
          </w:p>
        </w:tc>
        <w:tc>
          <w:tcPr>
            <w:tcW w:w="7173" w:type="dxa"/>
            <w:tcBorders>
              <w:top w:val="nil"/>
              <w:left w:val="nil"/>
              <w:bottom w:val="dotted" w:sz="6" w:space="0" w:color="auto"/>
              <w:right w:val="nil"/>
            </w:tcBorders>
            <w:shd w:val="clear" w:color="auto" w:fill="auto"/>
          </w:tcPr>
          <w:p w14:paraId="4666FB97" w14:textId="77777777" w:rsidR="00DF7E8C" w:rsidRPr="003D114E" w:rsidRDefault="00DF7E8C" w:rsidP="002B6BA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2B027D" w14:textId="77777777" w:rsidR="00DF7E8C" w:rsidRPr="009B3D86" w:rsidRDefault="00DF7E8C" w:rsidP="00DF7E8C">
      <w:pPr>
        <w:rPr>
          <w:sz w:val="2"/>
          <w:szCs w:val="2"/>
        </w:rPr>
      </w:pPr>
    </w:p>
    <w:sectPr w:rsidR="00DF7E8C" w:rsidRPr="009B3D86" w:rsidSect="00EE1758">
      <w:pgSz w:w="11906" w:h="16838" w:code="9"/>
      <w:pgMar w:top="680" w:right="680" w:bottom="170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868A5" w14:textId="77777777" w:rsidR="004902E4" w:rsidRDefault="004902E4" w:rsidP="008E174D">
      <w:r>
        <w:separator/>
      </w:r>
    </w:p>
  </w:endnote>
  <w:endnote w:type="continuationSeparator" w:id="0">
    <w:p w14:paraId="23516E6D" w14:textId="77777777" w:rsidR="004902E4" w:rsidRDefault="004902E4"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landersArtSans-Regular">
    <w:altName w:val="Calibri"/>
    <w:panose1 w:val="00000500000000000000"/>
    <w:charset w:val="00"/>
    <w:family w:val="auto"/>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79511" w14:textId="24ACBE0B" w:rsidR="00E0386E" w:rsidRDefault="00E0386E" w:rsidP="00C44E2D">
    <w:pPr>
      <w:pStyle w:val="Koptekst"/>
      <w:tabs>
        <w:tab w:val="clear" w:pos="4536"/>
        <w:tab w:val="clear" w:pos="9072"/>
        <w:tab w:val="center" w:pos="9356"/>
        <w:tab w:val="right" w:pos="10206"/>
      </w:tabs>
      <w:jc w:val="right"/>
    </w:pPr>
    <w:r w:rsidRPr="002475F8">
      <w:rPr>
        <w:color w:val="auto"/>
        <w:sz w:val="16"/>
        <w:szCs w:val="18"/>
      </w:rPr>
      <w:t xml:space="preserve">Boscompensatievoorstel bij </w:t>
    </w:r>
    <w:r w:rsidR="007B2462">
      <w:rPr>
        <w:color w:val="auto"/>
        <w:sz w:val="16"/>
        <w:szCs w:val="18"/>
      </w:rPr>
      <w:t xml:space="preserve">de </w:t>
    </w:r>
    <w:r w:rsidRPr="002475F8">
      <w:rPr>
        <w:color w:val="auto"/>
        <w:sz w:val="16"/>
        <w:szCs w:val="18"/>
      </w:rPr>
      <w:t xml:space="preserve">aanvraag </w:t>
    </w:r>
    <w:r w:rsidRPr="002475F8">
      <w:rPr>
        <w:sz w:val="16"/>
        <w:szCs w:val="18"/>
      </w:rPr>
      <w:t xml:space="preserve">omgevingsvergunning voor stedenbouwkundige handelingen of </w:t>
    </w:r>
    <w:r w:rsidR="007B2462">
      <w:rPr>
        <w:sz w:val="16"/>
        <w:szCs w:val="18"/>
      </w:rPr>
      <w:t xml:space="preserve">het </w:t>
    </w:r>
    <w:r w:rsidRPr="002475F8">
      <w:rPr>
        <w:sz w:val="16"/>
        <w:szCs w:val="18"/>
      </w:rPr>
      <w:t>verkavelen van gronden</w:t>
    </w:r>
    <w:r w:rsidRPr="002475F8">
      <w:rPr>
        <w:sz w:val="14"/>
        <w:szCs w:val="16"/>
      </w:rPr>
      <w:t xml:space="preserve"> </w:t>
    </w:r>
    <w:r w:rsidRPr="002475F8">
      <w:rPr>
        <w:sz w:val="16"/>
        <w:szCs w:val="18"/>
      </w:rPr>
      <w:t xml:space="preserve">- pagina </w:t>
    </w:r>
    <w:r w:rsidRPr="002475F8">
      <w:rPr>
        <w:sz w:val="16"/>
        <w:szCs w:val="18"/>
      </w:rPr>
      <w:fldChar w:fldCharType="begin"/>
    </w:r>
    <w:r w:rsidRPr="002475F8">
      <w:rPr>
        <w:sz w:val="16"/>
        <w:szCs w:val="18"/>
      </w:rPr>
      <w:instrText xml:space="preserve"> PAGE </w:instrText>
    </w:r>
    <w:r w:rsidRPr="002475F8">
      <w:rPr>
        <w:sz w:val="16"/>
        <w:szCs w:val="18"/>
      </w:rPr>
      <w:fldChar w:fldCharType="separate"/>
    </w:r>
    <w:r w:rsidR="00717CC5" w:rsidRPr="002475F8">
      <w:rPr>
        <w:noProof/>
        <w:sz w:val="16"/>
        <w:szCs w:val="18"/>
      </w:rPr>
      <w:t>2</w:t>
    </w:r>
    <w:r w:rsidRPr="002475F8">
      <w:rPr>
        <w:sz w:val="16"/>
        <w:szCs w:val="18"/>
      </w:rPr>
      <w:fldChar w:fldCharType="end"/>
    </w:r>
    <w:r w:rsidRPr="002475F8">
      <w:rPr>
        <w:sz w:val="16"/>
        <w:szCs w:val="18"/>
      </w:rPr>
      <w:t xml:space="preserve"> van </w:t>
    </w:r>
    <w:r w:rsidRPr="001C38F0">
      <w:rPr>
        <w:rStyle w:val="Paginanummer"/>
        <w:sz w:val="16"/>
        <w:szCs w:val="16"/>
      </w:rPr>
      <w:fldChar w:fldCharType="begin"/>
    </w:r>
    <w:r w:rsidRPr="001C38F0">
      <w:rPr>
        <w:rStyle w:val="Paginanummer"/>
        <w:sz w:val="16"/>
        <w:szCs w:val="16"/>
      </w:rPr>
      <w:instrText xml:space="preserve"> NUMPAGES </w:instrText>
    </w:r>
    <w:r w:rsidRPr="001C38F0">
      <w:rPr>
        <w:rStyle w:val="Paginanummer"/>
        <w:sz w:val="16"/>
        <w:szCs w:val="16"/>
      </w:rPr>
      <w:fldChar w:fldCharType="separate"/>
    </w:r>
    <w:r w:rsidR="00717CC5" w:rsidRPr="001C38F0">
      <w:rPr>
        <w:rStyle w:val="Paginanummer"/>
        <w:noProof/>
        <w:sz w:val="16"/>
        <w:szCs w:val="16"/>
      </w:rPr>
      <w:t>13</w:t>
    </w:r>
    <w:r w:rsidRPr="001C38F0">
      <w:rPr>
        <w:rStyle w:val="Paginanummer"/>
        <w:sz w:val="16"/>
        <w:szCs w:val="16"/>
      </w:rPr>
      <w:fldChar w:fldCharType="end"/>
    </w:r>
  </w:p>
  <w:p w14:paraId="19BE9B8C" w14:textId="77777777" w:rsidR="00E0386E" w:rsidRDefault="00E0386E">
    <w:pPr>
      <w:pStyle w:val="Voettekst"/>
    </w:pPr>
  </w:p>
  <w:p w14:paraId="406212C4" w14:textId="77777777" w:rsidR="00E0386E" w:rsidRDefault="00E0386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Ind w:w="-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04"/>
      <w:gridCol w:w="8444"/>
    </w:tblGrid>
    <w:tr w:rsidR="00E0386E" w:rsidRPr="00594054" w14:paraId="6AB25770" w14:textId="77777777" w:rsidTr="00C44E2D">
      <w:tc>
        <w:tcPr>
          <w:tcW w:w="1904" w:type="dxa"/>
        </w:tcPr>
        <w:p w14:paraId="1EA14021" w14:textId="77777777" w:rsidR="00E0386E" w:rsidRPr="00594054" w:rsidRDefault="00E0386E" w:rsidP="006228E2">
          <w:pPr>
            <w:pStyle w:val="Voettekst"/>
          </w:pPr>
          <w:r w:rsidRPr="00C44E2D">
            <w:rPr>
              <w:noProof/>
              <w:lang w:eastAsia="nl-BE"/>
            </w:rPr>
            <w:drawing>
              <wp:inline distT="0" distB="0" distL="0" distR="0" wp14:anchorId="4E1A61B0" wp14:editId="652287A2">
                <wp:extent cx="1071989" cy="540000"/>
                <wp:effectExtent l="0" t="0" r="0" b="0"/>
                <wp:docPr id="8" name="Afbeelding 8"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tc>
      <w:tc>
        <w:tcPr>
          <w:tcW w:w="8444" w:type="dxa"/>
        </w:tcPr>
        <w:p w14:paraId="2B25F846" w14:textId="6614098F" w:rsidR="00E0386E" w:rsidRPr="00C44E2D" w:rsidRDefault="00E0386E" w:rsidP="008E7E70">
          <w:pPr>
            <w:rPr>
              <w:color w:val="auto"/>
              <w:u w:val="single"/>
            </w:rPr>
          </w:pPr>
          <w:r>
            <w:rPr>
              <w:sz w:val="16"/>
              <w:szCs w:val="16"/>
              <w:lang w:val="nl-NL"/>
            </w:rPr>
            <w:t xml:space="preserve">Het Agentschap voor </w:t>
          </w:r>
          <w:r w:rsidRPr="007F30B9">
            <w:rPr>
              <w:sz w:val="16"/>
              <w:szCs w:val="16"/>
              <w:lang w:val="nl-NL"/>
            </w:rPr>
            <w:t xml:space="preserve">Natuur en Bos verwerkt je persoonsgegevens en respecteert je rechten in dat verband. Op </w:t>
          </w:r>
          <w:r w:rsidR="00E80F56" w:rsidRPr="007C519F">
            <w:rPr>
              <w:rStyle w:val="Hyperlink"/>
              <w:sz w:val="16"/>
              <w:szCs w:val="16"/>
            </w:rPr>
            <w:t>www.natuurenbos.be/privacyverklaring</w:t>
          </w:r>
          <w:r w:rsidR="007C519F" w:rsidRPr="007C519F">
            <w:rPr>
              <w:rStyle w:val="Hyperlink"/>
              <w:sz w:val="16"/>
              <w:szCs w:val="16"/>
              <w:lang w:val="nl-NL"/>
            </w:rPr>
            <w:t xml:space="preserve"> </w:t>
          </w:r>
          <w:r w:rsidRPr="007F30B9">
            <w:rPr>
              <w:sz w:val="16"/>
              <w:szCs w:val="16"/>
              <w:lang w:val="nl-NL"/>
            </w:rPr>
            <w:t xml:space="preserve">staat het beleid van </w:t>
          </w:r>
          <w:r>
            <w:rPr>
              <w:sz w:val="16"/>
              <w:szCs w:val="16"/>
              <w:lang w:val="nl-NL"/>
            </w:rPr>
            <w:t>Natuur en Bos</w:t>
          </w:r>
          <w:r w:rsidRPr="007F30B9">
            <w:rPr>
              <w:sz w:val="16"/>
              <w:szCs w:val="16"/>
              <w:lang w:val="nl-NL"/>
            </w:rPr>
            <w:t xml:space="preserve"> op het vlak van gegevensverwerking. Je</w:t>
          </w:r>
          <w:r w:rsidRPr="007F30B9">
            <w:rPr>
              <w:sz w:val="16"/>
              <w:szCs w:val="16"/>
            </w:rPr>
            <w:t xml:space="preserve"> vindt er ook een omschrijving van je rechten en hoe je ze k</w:t>
          </w:r>
          <w:r>
            <w:rPr>
              <w:sz w:val="16"/>
              <w:szCs w:val="16"/>
            </w:rPr>
            <w:t>u</w:t>
          </w:r>
          <w:r w:rsidRPr="007F30B9">
            <w:rPr>
              <w:sz w:val="16"/>
              <w:szCs w:val="16"/>
            </w:rPr>
            <w:t>n</w:t>
          </w:r>
          <w:r>
            <w:rPr>
              <w:sz w:val="16"/>
              <w:szCs w:val="16"/>
            </w:rPr>
            <w:t>t</w:t>
          </w:r>
          <w:r w:rsidRPr="007F30B9">
            <w:rPr>
              <w:sz w:val="16"/>
              <w:szCs w:val="16"/>
            </w:rPr>
            <w:t xml:space="preserve"> uitoefenen. </w:t>
          </w:r>
          <w:r w:rsidRPr="007F30B9">
            <w:rPr>
              <w:rStyle w:val="Hyperlink"/>
              <w:color w:val="auto"/>
              <w:sz w:val="16"/>
              <w:szCs w:val="16"/>
              <w:u w:val="none"/>
              <w:lang w:val="nl-NL"/>
            </w:rPr>
            <w:t>Als je vragen hebt over de manier waarop we je gegevens verwerken, k</w:t>
          </w:r>
          <w:r>
            <w:rPr>
              <w:rStyle w:val="Hyperlink"/>
              <w:color w:val="auto"/>
              <w:sz w:val="16"/>
              <w:szCs w:val="16"/>
              <w:u w:val="none"/>
              <w:lang w:val="nl-NL"/>
            </w:rPr>
            <w:t>u</w:t>
          </w:r>
          <w:r w:rsidRPr="007F30B9">
            <w:rPr>
              <w:rStyle w:val="Hyperlink"/>
              <w:color w:val="auto"/>
              <w:sz w:val="16"/>
              <w:szCs w:val="16"/>
              <w:u w:val="none"/>
              <w:lang w:val="nl-NL"/>
            </w:rPr>
            <w:t xml:space="preserve">n je mailen naar </w:t>
          </w:r>
          <w:hyperlink r:id="rId2" w:history="1">
            <w:r w:rsidRPr="007F30B9">
              <w:rPr>
                <w:rStyle w:val="Hyperlink"/>
                <w:sz w:val="16"/>
                <w:szCs w:val="16"/>
                <w:lang w:val="nl-NL"/>
              </w:rPr>
              <w:t>dpo.anb@vlaanderen.be</w:t>
            </w:r>
          </w:hyperlink>
          <w:r w:rsidRPr="00C44E2D">
            <w:rPr>
              <w:rStyle w:val="Hyperlink"/>
              <w:color w:val="auto"/>
              <w:sz w:val="16"/>
              <w:szCs w:val="16"/>
              <w:u w:val="none"/>
              <w:lang w:val="nl-NL"/>
            </w:rPr>
            <w:t>.</w:t>
          </w:r>
        </w:p>
      </w:tc>
    </w:tr>
  </w:tbl>
  <w:p w14:paraId="56D164DD" w14:textId="77777777" w:rsidR="00E0386E" w:rsidRPr="00594054" w:rsidRDefault="00E0386E" w:rsidP="00C44E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0843C" w14:textId="77777777" w:rsidR="004902E4" w:rsidRDefault="004902E4" w:rsidP="008E174D">
      <w:r>
        <w:separator/>
      </w:r>
    </w:p>
  </w:footnote>
  <w:footnote w:type="continuationSeparator" w:id="0">
    <w:p w14:paraId="12CE4AAF" w14:textId="77777777" w:rsidR="004902E4" w:rsidRDefault="004902E4"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65352B7"/>
    <w:multiLevelType w:val="hybridMultilevel"/>
    <w:tmpl w:val="FE943628"/>
    <w:lvl w:ilvl="0" w:tplc="DB3040E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E39416A"/>
    <w:multiLevelType w:val="hybridMultilevel"/>
    <w:tmpl w:val="77128E1C"/>
    <w:lvl w:ilvl="0" w:tplc="84009908">
      <w:numFmt w:val="bullet"/>
      <w:lvlText w:val="-"/>
      <w:lvlJc w:val="left"/>
      <w:pPr>
        <w:ind w:left="748" w:hanging="360"/>
      </w:pPr>
      <w:rPr>
        <w:rFonts w:ascii="Calibri" w:hAnsi="Calibri" w:hint="default"/>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1F9C6645"/>
    <w:multiLevelType w:val="hybridMultilevel"/>
    <w:tmpl w:val="655627CA"/>
    <w:lvl w:ilvl="0" w:tplc="1B0605CA">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24022BEF"/>
    <w:multiLevelType w:val="hybridMultilevel"/>
    <w:tmpl w:val="5BF05FDC"/>
    <w:lvl w:ilvl="0" w:tplc="84009908">
      <w:numFmt w:val="bullet"/>
      <w:lvlText w:val="-"/>
      <w:lvlJc w:val="left"/>
      <w:pPr>
        <w:ind w:left="748" w:hanging="360"/>
      </w:pPr>
      <w:rPr>
        <w:rFonts w:ascii="Calibri" w:hAnsi="Calibri" w:hint="default"/>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6" w15:restartNumberingAfterBreak="0">
    <w:nsid w:val="24E06D30"/>
    <w:multiLevelType w:val="hybridMultilevel"/>
    <w:tmpl w:val="3D1CE540"/>
    <w:lvl w:ilvl="0" w:tplc="A2C01D2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4F508E1"/>
    <w:multiLevelType w:val="hybridMultilevel"/>
    <w:tmpl w:val="9442382C"/>
    <w:lvl w:ilvl="0" w:tplc="DB3040E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D6F46E5"/>
    <w:multiLevelType w:val="hybridMultilevel"/>
    <w:tmpl w:val="E3B410D4"/>
    <w:lvl w:ilvl="0" w:tplc="38CE9BF0">
      <w:numFmt w:val="bullet"/>
      <w:lvlText w:val=""/>
      <w:lvlJc w:val="left"/>
      <w:pPr>
        <w:ind w:left="1108" w:hanging="360"/>
      </w:pPr>
      <w:rPr>
        <w:rFonts w:ascii="Symbol" w:eastAsiaTheme="minorHAnsi" w:hAnsi="Symbol" w:cs="Calibri" w:hint="default"/>
      </w:rPr>
    </w:lvl>
    <w:lvl w:ilvl="1" w:tplc="08130003" w:tentative="1">
      <w:start w:val="1"/>
      <w:numFmt w:val="bullet"/>
      <w:lvlText w:val="o"/>
      <w:lvlJc w:val="left"/>
      <w:pPr>
        <w:ind w:left="1828" w:hanging="360"/>
      </w:pPr>
      <w:rPr>
        <w:rFonts w:ascii="Courier New" w:hAnsi="Courier New" w:cs="Courier New" w:hint="default"/>
      </w:rPr>
    </w:lvl>
    <w:lvl w:ilvl="2" w:tplc="08130005" w:tentative="1">
      <w:start w:val="1"/>
      <w:numFmt w:val="bullet"/>
      <w:lvlText w:val=""/>
      <w:lvlJc w:val="left"/>
      <w:pPr>
        <w:ind w:left="2548" w:hanging="360"/>
      </w:pPr>
      <w:rPr>
        <w:rFonts w:ascii="Wingdings" w:hAnsi="Wingdings" w:hint="default"/>
      </w:rPr>
    </w:lvl>
    <w:lvl w:ilvl="3" w:tplc="08130001" w:tentative="1">
      <w:start w:val="1"/>
      <w:numFmt w:val="bullet"/>
      <w:lvlText w:val=""/>
      <w:lvlJc w:val="left"/>
      <w:pPr>
        <w:ind w:left="3268" w:hanging="360"/>
      </w:pPr>
      <w:rPr>
        <w:rFonts w:ascii="Symbol" w:hAnsi="Symbol" w:hint="default"/>
      </w:rPr>
    </w:lvl>
    <w:lvl w:ilvl="4" w:tplc="08130003" w:tentative="1">
      <w:start w:val="1"/>
      <w:numFmt w:val="bullet"/>
      <w:lvlText w:val="o"/>
      <w:lvlJc w:val="left"/>
      <w:pPr>
        <w:ind w:left="3988" w:hanging="360"/>
      </w:pPr>
      <w:rPr>
        <w:rFonts w:ascii="Courier New" w:hAnsi="Courier New" w:cs="Courier New" w:hint="default"/>
      </w:rPr>
    </w:lvl>
    <w:lvl w:ilvl="5" w:tplc="08130005" w:tentative="1">
      <w:start w:val="1"/>
      <w:numFmt w:val="bullet"/>
      <w:lvlText w:val=""/>
      <w:lvlJc w:val="left"/>
      <w:pPr>
        <w:ind w:left="4708" w:hanging="360"/>
      </w:pPr>
      <w:rPr>
        <w:rFonts w:ascii="Wingdings" w:hAnsi="Wingdings" w:hint="default"/>
      </w:rPr>
    </w:lvl>
    <w:lvl w:ilvl="6" w:tplc="08130001" w:tentative="1">
      <w:start w:val="1"/>
      <w:numFmt w:val="bullet"/>
      <w:lvlText w:val=""/>
      <w:lvlJc w:val="left"/>
      <w:pPr>
        <w:ind w:left="5428" w:hanging="360"/>
      </w:pPr>
      <w:rPr>
        <w:rFonts w:ascii="Symbol" w:hAnsi="Symbol" w:hint="default"/>
      </w:rPr>
    </w:lvl>
    <w:lvl w:ilvl="7" w:tplc="08130003" w:tentative="1">
      <w:start w:val="1"/>
      <w:numFmt w:val="bullet"/>
      <w:lvlText w:val="o"/>
      <w:lvlJc w:val="left"/>
      <w:pPr>
        <w:ind w:left="6148" w:hanging="360"/>
      </w:pPr>
      <w:rPr>
        <w:rFonts w:ascii="Courier New" w:hAnsi="Courier New" w:cs="Courier New" w:hint="default"/>
      </w:rPr>
    </w:lvl>
    <w:lvl w:ilvl="8" w:tplc="08130005" w:tentative="1">
      <w:start w:val="1"/>
      <w:numFmt w:val="bullet"/>
      <w:lvlText w:val=""/>
      <w:lvlJc w:val="left"/>
      <w:pPr>
        <w:ind w:left="6868" w:hanging="360"/>
      </w:pPr>
      <w:rPr>
        <w:rFonts w:ascii="Wingdings" w:hAnsi="Wingdings" w:hint="default"/>
      </w:rPr>
    </w:lvl>
  </w:abstractNum>
  <w:abstractNum w:abstractNumId="9"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464FB0"/>
    <w:multiLevelType w:val="hybridMultilevel"/>
    <w:tmpl w:val="FC724564"/>
    <w:lvl w:ilvl="0" w:tplc="61AA17BC">
      <w:start w:val="1"/>
      <w:numFmt w:val="decimal"/>
      <w:lvlText w:val="%1."/>
      <w:lvlJc w:val="left"/>
      <w:pPr>
        <w:ind w:left="708" w:hanging="708"/>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33FC7D62"/>
    <w:multiLevelType w:val="hybridMultilevel"/>
    <w:tmpl w:val="BFCEB444"/>
    <w:lvl w:ilvl="0" w:tplc="84009908">
      <w:numFmt w:val="bullet"/>
      <w:lvlText w:val="-"/>
      <w:lvlJc w:val="left"/>
      <w:pPr>
        <w:ind w:left="748" w:hanging="360"/>
      </w:pPr>
      <w:rPr>
        <w:rFonts w:ascii="Calibri" w:hAnsi="Calibri" w:hint="default"/>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2"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30442CC"/>
    <w:multiLevelType w:val="hybridMultilevel"/>
    <w:tmpl w:val="B1D23A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5976DDB"/>
    <w:multiLevelType w:val="hybridMultilevel"/>
    <w:tmpl w:val="858A75E0"/>
    <w:lvl w:ilvl="0" w:tplc="DB3040E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4B2051D8"/>
    <w:multiLevelType w:val="hybridMultilevel"/>
    <w:tmpl w:val="99D2A824"/>
    <w:lvl w:ilvl="0" w:tplc="D9C29DDC">
      <w:numFmt w:val="bullet"/>
      <w:lvlText w:val=""/>
      <w:lvlJc w:val="left"/>
      <w:pPr>
        <w:ind w:left="720" w:hanging="360"/>
      </w:pPr>
      <w:rPr>
        <w:rFonts w:ascii="Symbol" w:eastAsiaTheme="minorHAns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EBB27D7"/>
    <w:multiLevelType w:val="hybridMultilevel"/>
    <w:tmpl w:val="5D3C2F76"/>
    <w:lvl w:ilvl="0" w:tplc="84009908">
      <w:numFmt w:val="bullet"/>
      <w:lvlText w:val="-"/>
      <w:lvlJc w:val="left"/>
      <w:pPr>
        <w:ind w:left="748" w:hanging="360"/>
      </w:pPr>
      <w:rPr>
        <w:rFonts w:ascii="Calibri" w:hAnsi="Calibri" w:hint="default"/>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FF160BA"/>
    <w:multiLevelType w:val="hybridMultilevel"/>
    <w:tmpl w:val="9442382C"/>
    <w:lvl w:ilvl="0" w:tplc="DB3040E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0A8672F"/>
    <w:multiLevelType w:val="hybridMultilevel"/>
    <w:tmpl w:val="798699A0"/>
    <w:lvl w:ilvl="0" w:tplc="84009908">
      <w:numFmt w:val="bullet"/>
      <w:lvlText w:val="-"/>
      <w:lvlJc w:val="left"/>
      <w:pPr>
        <w:ind w:left="720" w:hanging="360"/>
      </w:pPr>
      <w:rPr>
        <w:rFonts w:ascii="Calibri" w:hAnsi="Calibri"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3A211B4"/>
    <w:multiLevelType w:val="hybridMultilevel"/>
    <w:tmpl w:val="21AE59C2"/>
    <w:lvl w:ilvl="0" w:tplc="9B34AF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69E17BC"/>
    <w:multiLevelType w:val="hybridMultilevel"/>
    <w:tmpl w:val="956018F6"/>
    <w:lvl w:ilvl="0" w:tplc="C4687E9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CE54B20"/>
    <w:multiLevelType w:val="hybridMultilevel"/>
    <w:tmpl w:val="833408A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4250F5D"/>
    <w:multiLevelType w:val="hybridMultilevel"/>
    <w:tmpl w:val="0C4E82F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6"/>
  </w:num>
  <w:num w:numId="2">
    <w:abstractNumId w:val="18"/>
  </w:num>
  <w:num w:numId="3">
    <w:abstractNumId w:val="1"/>
  </w:num>
  <w:num w:numId="4">
    <w:abstractNumId w:val="15"/>
  </w:num>
  <w:num w:numId="5">
    <w:abstractNumId w:val="9"/>
  </w:num>
  <w:num w:numId="6">
    <w:abstractNumId w:val="22"/>
  </w:num>
  <w:num w:numId="7">
    <w:abstractNumId w:val="0"/>
  </w:num>
  <w:num w:numId="8">
    <w:abstractNumId w:val="12"/>
  </w:num>
  <w:num w:numId="9">
    <w:abstractNumId w:val="19"/>
  </w:num>
  <w:num w:numId="10">
    <w:abstractNumId w:val="28"/>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24"/>
  </w:num>
  <w:num w:numId="19">
    <w:abstractNumId w:val="3"/>
  </w:num>
  <w:num w:numId="20">
    <w:abstractNumId w:val="11"/>
  </w:num>
  <w:num w:numId="21">
    <w:abstractNumId w:val="5"/>
  </w:num>
  <w:num w:numId="22">
    <w:abstractNumId w:val="17"/>
  </w:num>
  <w:num w:numId="23">
    <w:abstractNumId w:val="6"/>
  </w:num>
  <w:num w:numId="24">
    <w:abstractNumId w:val="4"/>
  </w:num>
  <w:num w:numId="25">
    <w:abstractNumId w:val="23"/>
  </w:num>
  <w:num w:numId="26">
    <w:abstractNumId w:val="21"/>
  </w:num>
  <w:num w:numId="27">
    <w:abstractNumId w:val="13"/>
  </w:num>
  <w:num w:numId="28">
    <w:abstractNumId w:val="16"/>
  </w:num>
  <w:num w:numId="29">
    <w:abstractNumId w:val="8"/>
  </w:num>
  <w:num w:numId="30">
    <w:abstractNumId w:val="25"/>
  </w:num>
  <w:num w:numId="31">
    <w:abstractNumId w:val="27"/>
  </w:num>
  <w:num w:numId="32">
    <w:abstractNumId w:val="10"/>
  </w:num>
  <w:num w:numId="33">
    <w:abstractNumId w:val="7"/>
  </w:num>
  <w:num w:numId="34">
    <w:abstractNumId w:val="20"/>
  </w:num>
  <w:num w:numId="35">
    <w:abstractNumId w:val="1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NotTrackFormatting/>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6E4B"/>
    <w:rsid w:val="00007912"/>
    <w:rsid w:val="00007FF1"/>
    <w:rsid w:val="00010EDF"/>
    <w:rsid w:val="00012E26"/>
    <w:rsid w:val="00020020"/>
    <w:rsid w:val="00023083"/>
    <w:rsid w:val="00030AC4"/>
    <w:rsid w:val="00030F47"/>
    <w:rsid w:val="000319B7"/>
    <w:rsid w:val="00035834"/>
    <w:rsid w:val="00035CD2"/>
    <w:rsid w:val="00037730"/>
    <w:rsid w:val="000379C4"/>
    <w:rsid w:val="000404C4"/>
    <w:rsid w:val="0004101C"/>
    <w:rsid w:val="00042A62"/>
    <w:rsid w:val="0004475E"/>
    <w:rsid w:val="000466E9"/>
    <w:rsid w:val="00046C25"/>
    <w:rsid w:val="000472CF"/>
    <w:rsid w:val="00047E54"/>
    <w:rsid w:val="0005528B"/>
    <w:rsid w:val="0005650C"/>
    <w:rsid w:val="000566A5"/>
    <w:rsid w:val="0005708D"/>
    <w:rsid w:val="00057DEA"/>
    <w:rsid w:val="00062B30"/>
    <w:rsid w:val="00062D04"/>
    <w:rsid w:val="00065AAB"/>
    <w:rsid w:val="00066905"/>
    <w:rsid w:val="000729C1"/>
    <w:rsid w:val="00073BEF"/>
    <w:rsid w:val="000743C8"/>
    <w:rsid w:val="000753A0"/>
    <w:rsid w:val="00077868"/>
    <w:rsid w:val="00077C6F"/>
    <w:rsid w:val="00084289"/>
    <w:rsid w:val="00084E5E"/>
    <w:rsid w:val="0009019D"/>
    <w:rsid w:val="00091A4B"/>
    <w:rsid w:val="00091ACB"/>
    <w:rsid w:val="00091BDC"/>
    <w:rsid w:val="00091FB5"/>
    <w:rsid w:val="00096B20"/>
    <w:rsid w:val="000972C2"/>
    <w:rsid w:val="00097D39"/>
    <w:rsid w:val="000A0CB7"/>
    <w:rsid w:val="000A31F2"/>
    <w:rsid w:val="000A5120"/>
    <w:rsid w:val="000A6F9B"/>
    <w:rsid w:val="000A7C09"/>
    <w:rsid w:val="000B2D73"/>
    <w:rsid w:val="000B2E6B"/>
    <w:rsid w:val="000B35F4"/>
    <w:rsid w:val="000B5E35"/>
    <w:rsid w:val="000B710B"/>
    <w:rsid w:val="000B7253"/>
    <w:rsid w:val="000C59A5"/>
    <w:rsid w:val="000C7FBC"/>
    <w:rsid w:val="000D04CB"/>
    <w:rsid w:val="000D0FE2"/>
    <w:rsid w:val="000D12E3"/>
    <w:rsid w:val="000D2006"/>
    <w:rsid w:val="000D3444"/>
    <w:rsid w:val="000D4912"/>
    <w:rsid w:val="000D57DF"/>
    <w:rsid w:val="000D613E"/>
    <w:rsid w:val="000E1F04"/>
    <w:rsid w:val="000E23B0"/>
    <w:rsid w:val="000E26D0"/>
    <w:rsid w:val="000E6F2E"/>
    <w:rsid w:val="000E7B6C"/>
    <w:rsid w:val="000F363F"/>
    <w:rsid w:val="000F39BB"/>
    <w:rsid w:val="000F5541"/>
    <w:rsid w:val="000F671B"/>
    <w:rsid w:val="000F70D9"/>
    <w:rsid w:val="00100F83"/>
    <w:rsid w:val="00101A4F"/>
    <w:rsid w:val="00101B23"/>
    <w:rsid w:val="00102681"/>
    <w:rsid w:val="00104879"/>
    <w:rsid w:val="00104E77"/>
    <w:rsid w:val="001114A9"/>
    <w:rsid w:val="001120FE"/>
    <w:rsid w:val="001149F2"/>
    <w:rsid w:val="00115BF2"/>
    <w:rsid w:val="00116828"/>
    <w:rsid w:val="001201F2"/>
    <w:rsid w:val="001202D2"/>
    <w:rsid w:val="0012129A"/>
    <w:rsid w:val="001226C6"/>
    <w:rsid w:val="00122EB4"/>
    <w:rsid w:val="00125749"/>
    <w:rsid w:val="0012620D"/>
    <w:rsid w:val="00131170"/>
    <w:rsid w:val="00133020"/>
    <w:rsid w:val="001348AA"/>
    <w:rsid w:val="00136B14"/>
    <w:rsid w:val="00136CFB"/>
    <w:rsid w:val="001407A2"/>
    <w:rsid w:val="00140A60"/>
    <w:rsid w:val="00142A46"/>
    <w:rsid w:val="00142D91"/>
    <w:rsid w:val="00143965"/>
    <w:rsid w:val="00143B76"/>
    <w:rsid w:val="00146935"/>
    <w:rsid w:val="00147129"/>
    <w:rsid w:val="00152301"/>
    <w:rsid w:val="001525DF"/>
    <w:rsid w:val="00153EEC"/>
    <w:rsid w:val="0016178D"/>
    <w:rsid w:val="00161B93"/>
    <w:rsid w:val="00161FE7"/>
    <w:rsid w:val="00162B26"/>
    <w:rsid w:val="00162C6F"/>
    <w:rsid w:val="00162CC2"/>
    <w:rsid w:val="0016431A"/>
    <w:rsid w:val="001656CB"/>
    <w:rsid w:val="00167ACC"/>
    <w:rsid w:val="00172572"/>
    <w:rsid w:val="00176865"/>
    <w:rsid w:val="001816D5"/>
    <w:rsid w:val="00181F3E"/>
    <w:rsid w:val="00183949"/>
    <w:rsid w:val="00183A68"/>
    <w:rsid w:val="00183EFC"/>
    <w:rsid w:val="001844F3"/>
    <w:rsid w:val="00190CBE"/>
    <w:rsid w:val="001917FA"/>
    <w:rsid w:val="00192B4B"/>
    <w:rsid w:val="00196982"/>
    <w:rsid w:val="00196ECD"/>
    <w:rsid w:val="001978E7"/>
    <w:rsid w:val="001A17BA"/>
    <w:rsid w:val="001A23D3"/>
    <w:rsid w:val="001A2E1A"/>
    <w:rsid w:val="001A3CC2"/>
    <w:rsid w:val="001A427F"/>
    <w:rsid w:val="001A7AFA"/>
    <w:rsid w:val="001B00B9"/>
    <w:rsid w:val="001B232D"/>
    <w:rsid w:val="001B74C1"/>
    <w:rsid w:val="001B784F"/>
    <w:rsid w:val="001B7DFA"/>
    <w:rsid w:val="001C13E9"/>
    <w:rsid w:val="001C25F0"/>
    <w:rsid w:val="001C38F0"/>
    <w:rsid w:val="001C526F"/>
    <w:rsid w:val="001C5D85"/>
    <w:rsid w:val="001C6238"/>
    <w:rsid w:val="001D056A"/>
    <w:rsid w:val="001D0965"/>
    <w:rsid w:val="001D0DB7"/>
    <w:rsid w:val="001D1DF3"/>
    <w:rsid w:val="001D36A2"/>
    <w:rsid w:val="001D4C9A"/>
    <w:rsid w:val="001D51C2"/>
    <w:rsid w:val="001D7B26"/>
    <w:rsid w:val="001E17D4"/>
    <w:rsid w:val="001E1E0B"/>
    <w:rsid w:val="001E1FB7"/>
    <w:rsid w:val="001E2A59"/>
    <w:rsid w:val="001E38C0"/>
    <w:rsid w:val="001E4208"/>
    <w:rsid w:val="001E43B6"/>
    <w:rsid w:val="001E589A"/>
    <w:rsid w:val="001F1E41"/>
    <w:rsid w:val="001F3741"/>
    <w:rsid w:val="001F374A"/>
    <w:rsid w:val="001F3B9A"/>
    <w:rsid w:val="001F45CC"/>
    <w:rsid w:val="001F7119"/>
    <w:rsid w:val="002054CB"/>
    <w:rsid w:val="00210873"/>
    <w:rsid w:val="0021140C"/>
    <w:rsid w:val="00212291"/>
    <w:rsid w:val="00214841"/>
    <w:rsid w:val="00215141"/>
    <w:rsid w:val="00216833"/>
    <w:rsid w:val="00216E0B"/>
    <w:rsid w:val="00217E5C"/>
    <w:rsid w:val="00221290"/>
    <w:rsid w:val="00221A1E"/>
    <w:rsid w:val="00222276"/>
    <w:rsid w:val="002230A4"/>
    <w:rsid w:val="00223660"/>
    <w:rsid w:val="00225D0E"/>
    <w:rsid w:val="00226392"/>
    <w:rsid w:val="002268C9"/>
    <w:rsid w:val="00227658"/>
    <w:rsid w:val="00230864"/>
    <w:rsid w:val="00231EC2"/>
    <w:rsid w:val="00232277"/>
    <w:rsid w:val="00240123"/>
    <w:rsid w:val="0024048A"/>
    <w:rsid w:val="00240902"/>
    <w:rsid w:val="0024621C"/>
    <w:rsid w:val="0024623E"/>
    <w:rsid w:val="002475F8"/>
    <w:rsid w:val="00247816"/>
    <w:rsid w:val="00247AA2"/>
    <w:rsid w:val="0025128E"/>
    <w:rsid w:val="0025158D"/>
    <w:rsid w:val="002536ED"/>
    <w:rsid w:val="00253803"/>
    <w:rsid w:val="00254C6C"/>
    <w:rsid w:val="002565D7"/>
    <w:rsid w:val="00256E73"/>
    <w:rsid w:val="00261971"/>
    <w:rsid w:val="00261E10"/>
    <w:rsid w:val="002625B5"/>
    <w:rsid w:val="002653C7"/>
    <w:rsid w:val="00266E15"/>
    <w:rsid w:val="00272A26"/>
    <w:rsid w:val="00273378"/>
    <w:rsid w:val="00274892"/>
    <w:rsid w:val="00276CAB"/>
    <w:rsid w:val="00276D64"/>
    <w:rsid w:val="00280BCF"/>
    <w:rsid w:val="002825AD"/>
    <w:rsid w:val="00283D00"/>
    <w:rsid w:val="00285A8B"/>
    <w:rsid w:val="00285D45"/>
    <w:rsid w:val="00286B35"/>
    <w:rsid w:val="00286C17"/>
    <w:rsid w:val="00287A6D"/>
    <w:rsid w:val="00290108"/>
    <w:rsid w:val="002901AA"/>
    <w:rsid w:val="002926DB"/>
    <w:rsid w:val="00292B7F"/>
    <w:rsid w:val="00292F84"/>
    <w:rsid w:val="00293492"/>
    <w:rsid w:val="00294284"/>
    <w:rsid w:val="0029489F"/>
    <w:rsid w:val="00294D0D"/>
    <w:rsid w:val="002A358C"/>
    <w:rsid w:val="002A5A44"/>
    <w:rsid w:val="002B4E40"/>
    <w:rsid w:val="002B5414"/>
    <w:rsid w:val="002B5602"/>
    <w:rsid w:val="002B6360"/>
    <w:rsid w:val="002B6BAF"/>
    <w:rsid w:val="002C07B7"/>
    <w:rsid w:val="002C2749"/>
    <w:rsid w:val="002C287B"/>
    <w:rsid w:val="002C4AD4"/>
    <w:rsid w:val="002C4E44"/>
    <w:rsid w:val="002C54AE"/>
    <w:rsid w:val="002C5DE3"/>
    <w:rsid w:val="002C6E25"/>
    <w:rsid w:val="002C6F06"/>
    <w:rsid w:val="002D09EA"/>
    <w:rsid w:val="002D2733"/>
    <w:rsid w:val="002D2CCB"/>
    <w:rsid w:val="002D38A1"/>
    <w:rsid w:val="002D73C3"/>
    <w:rsid w:val="002E01EF"/>
    <w:rsid w:val="002E11D7"/>
    <w:rsid w:val="002E16CC"/>
    <w:rsid w:val="002E1876"/>
    <w:rsid w:val="002E37A5"/>
    <w:rsid w:val="002E3C53"/>
    <w:rsid w:val="002E4430"/>
    <w:rsid w:val="002E5AB7"/>
    <w:rsid w:val="002E60C1"/>
    <w:rsid w:val="002E799B"/>
    <w:rsid w:val="002F26E9"/>
    <w:rsid w:val="002F3344"/>
    <w:rsid w:val="002F6BA1"/>
    <w:rsid w:val="00300BDC"/>
    <w:rsid w:val="003039EB"/>
    <w:rsid w:val="00305E2E"/>
    <w:rsid w:val="003074F1"/>
    <w:rsid w:val="00310C16"/>
    <w:rsid w:val="003110E4"/>
    <w:rsid w:val="0031551C"/>
    <w:rsid w:val="00316ADB"/>
    <w:rsid w:val="00317484"/>
    <w:rsid w:val="0032079B"/>
    <w:rsid w:val="00320890"/>
    <w:rsid w:val="00320DA6"/>
    <w:rsid w:val="003212CC"/>
    <w:rsid w:val="00324984"/>
    <w:rsid w:val="00324EFF"/>
    <w:rsid w:val="00325E0D"/>
    <w:rsid w:val="00327E80"/>
    <w:rsid w:val="003315DB"/>
    <w:rsid w:val="003347F1"/>
    <w:rsid w:val="0034201B"/>
    <w:rsid w:val="00344002"/>
    <w:rsid w:val="00344078"/>
    <w:rsid w:val="003452A1"/>
    <w:rsid w:val="00346724"/>
    <w:rsid w:val="00346CA4"/>
    <w:rsid w:val="00347B4D"/>
    <w:rsid w:val="00351BE7"/>
    <w:rsid w:val="003522D6"/>
    <w:rsid w:val="00355C6C"/>
    <w:rsid w:val="003571D2"/>
    <w:rsid w:val="003605B2"/>
    <w:rsid w:val="00360649"/>
    <w:rsid w:val="00363AF0"/>
    <w:rsid w:val="003640E8"/>
    <w:rsid w:val="00365085"/>
    <w:rsid w:val="0036510A"/>
    <w:rsid w:val="003659C8"/>
    <w:rsid w:val="003660F1"/>
    <w:rsid w:val="00367ACD"/>
    <w:rsid w:val="0037012F"/>
    <w:rsid w:val="00370240"/>
    <w:rsid w:val="0037538F"/>
    <w:rsid w:val="003762BE"/>
    <w:rsid w:val="00376365"/>
    <w:rsid w:val="00380505"/>
    <w:rsid w:val="00380E8D"/>
    <w:rsid w:val="003816C8"/>
    <w:rsid w:val="00382491"/>
    <w:rsid w:val="00384E9D"/>
    <w:rsid w:val="003853A0"/>
    <w:rsid w:val="00386E54"/>
    <w:rsid w:val="003900C1"/>
    <w:rsid w:val="00390326"/>
    <w:rsid w:val="00391723"/>
    <w:rsid w:val="00391AD0"/>
    <w:rsid w:val="00393068"/>
    <w:rsid w:val="003936D7"/>
    <w:rsid w:val="00396EE1"/>
    <w:rsid w:val="003A0F6A"/>
    <w:rsid w:val="003A11D3"/>
    <w:rsid w:val="003A2D06"/>
    <w:rsid w:val="003A4498"/>
    <w:rsid w:val="003A4E6F"/>
    <w:rsid w:val="003A6216"/>
    <w:rsid w:val="003B0490"/>
    <w:rsid w:val="003B0A66"/>
    <w:rsid w:val="003B0C3D"/>
    <w:rsid w:val="003B1F13"/>
    <w:rsid w:val="003C254E"/>
    <w:rsid w:val="003C4E58"/>
    <w:rsid w:val="003C55AE"/>
    <w:rsid w:val="003C65FD"/>
    <w:rsid w:val="003C75CA"/>
    <w:rsid w:val="003D0511"/>
    <w:rsid w:val="003D114E"/>
    <w:rsid w:val="003D17F6"/>
    <w:rsid w:val="003E02FB"/>
    <w:rsid w:val="003E05E3"/>
    <w:rsid w:val="003E3EAF"/>
    <w:rsid w:val="003E5458"/>
    <w:rsid w:val="003F0C1C"/>
    <w:rsid w:val="003F6B38"/>
    <w:rsid w:val="003F7DAE"/>
    <w:rsid w:val="0040190E"/>
    <w:rsid w:val="00406A5D"/>
    <w:rsid w:val="00407208"/>
    <w:rsid w:val="00407FE0"/>
    <w:rsid w:val="004113C5"/>
    <w:rsid w:val="00412E01"/>
    <w:rsid w:val="00413892"/>
    <w:rsid w:val="00414514"/>
    <w:rsid w:val="00414BC5"/>
    <w:rsid w:val="00415E66"/>
    <w:rsid w:val="0041779D"/>
    <w:rsid w:val="00417E3A"/>
    <w:rsid w:val="00422E30"/>
    <w:rsid w:val="00424C0D"/>
    <w:rsid w:val="004250AA"/>
    <w:rsid w:val="004258F8"/>
    <w:rsid w:val="00425A77"/>
    <w:rsid w:val="00427E7C"/>
    <w:rsid w:val="00430EF9"/>
    <w:rsid w:val="004325A0"/>
    <w:rsid w:val="004328F6"/>
    <w:rsid w:val="004362FB"/>
    <w:rsid w:val="004368F8"/>
    <w:rsid w:val="00440A62"/>
    <w:rsid w:val="00441BDF"/>
    <w:rsid w:val="004421FD"/>
    <w:rsid w:val="00445080"/>
    <w:rsid w:val="0044546C"/>
    <w:rsid w:val="00446F62"/>
    <w:rsid w:val="00450445"/>
    <w:rsid w:val="0045144E"/>
    <w:rsid w:val="004519AB"/>
    <w:rsid w:val="00451CC3"/>
    <w:rsid w:val="00454E7C"/>
    <w:rsid w:val="00456DCE"/>
    <w:rsid w:val="00461FA7"/>
    <w:rsid w:val="00463023"/>
    <w:rsid w:val="00467E68"/>
    <w:rsid w:val="00470633"/>
    <w:rsid w:val="00470C23"/>
    <w:rsid w:val="00471768"/>
    <w:rsid w:val="004815CD"/>
    <w:rsid w:val="00483D48"/>
    <w:rsid w:val="004857A8"/>
    <w:rsid w:val="00486FC2"/>
    <w:rsid w:val="004902E4"/>
    <w:rsid w:val="00490A7C"/>
    <w:rsid w:val="004A185A"/>
    <w:rsid w:val="004A1B02"/>
    <w:rsid w:val="004A28E3"/>
    <w:rsid w:val="004A2B95"/>
    <w:rsid w:val="004A3670"/>
    <w:rsid w:val="004A48D9"/>
    <w:rsid w:val="004A5743"/>
    <w:rsid w:val="004A577F"/>
    <w:rsid w:val="004B00CD"/>
    <w:rsid w:val="004B1BBB"/>
    <w:rsid w:val="004B2B40"/>
    <w:rsid w:val="004B314B"/>
    <w:rsid w:val="004B3CFD"/>
    <w:rsid w:val="004B4158"/>
    <w:rsid w:val="004B482E"/>
    <w:rsid w:val="004B5027"/>
    <w:rsid w:val="004B54D3"/>
    <w:rsid w:val="004B6731"/>
    <w:rsid w:val="004B7F60"/>
    <w:rsid w:val="004B7FE3"/>
    <w:rsid w:val="004C123C"/>
    <w:rsid w:val="004C1346"/>
    <w:rsid w:val="004C1535"/>
    <w:rsid w:val="004C1E9B"/>
    <w:rsid w:val="004C24E3"/>
    <w:rsid w:val="004C6D3F"/>
    <w:rsid w:val="004C6E93"/>
    <w:rsid w:val="004C732C"/>
    <w:rsid w:val="004D1053"/>
    <w:rsid w:val="004D213B"/>
    <w:rsid w:val="004D2DC8"/>
    <w:rsid w:val="004D33F8"/>
    <w:rsid w:val="004D4843"/>
    <w:rsid w:val="004D4F34"/>
    <w:rsid w:val="004D4F88"/>
    <w:rsid w:val="004D5397"/>
    <w:rsid w:val="004D5B75"/>
    <w:rsid w:val="004D65B0"/>
    <w:rsid w:val="004E1C5E"/>
    <w:rsid w:val="004E232F"/>
    <w:rsid w:val="004E2712"/>
    <w:rsid w:val="004E2CF2"/>
    <w:rsid w:val="004E2FB1"/>
    <w:rsid w:val="004E341C"/>
    <w:rsid w:val="004E6041"/>
    <w:rsid w:val="004E6AC1"/>
    <w:rsid w:val="004F0B46"/>
    <w:rsid w:val="004F5BB2"/>
    <w:rsid w:val="004F64B9"/>
    <w:rsid w:val="004F66D1"/>
    <w:rsid w:val="00501AD2"/>
    <w:rsid w:val="00504D1E"/>
    <w:rsid w:val="00506277"/>
    <w:rsid w:val="005121FD"/>
    <w:rsid w:val="0051224B"/>
    <w:rsid w:val="00513072"/>
    <w:rsid w:val="0051379D"/>
    <w:rsid w:val="00516BDC"/>
    <w:rsid w:val="005177A0"/>
    <w:rsid w:val="005247C1"/>
    <w:rsid w:val="00526F34"/>
    <w:rsid w:val="00527ECF"/>
    <w:rsid w:val="00527F3D"/>
    <w:rsid w:val="00530766"/>
    <w:rsid w:val="00530A3F"/>
    <w:rsid w:val="00532E70"/>
    <w:rsid w:val="00534624"/>
    <w:rsid w:val="005379D3"/>
    <w:rsid w:val="00537C0D"/>
    <w:rsid w:val="00541098"/>
    <w:rsid w:val="005423FF"/>
    <w:rsid w:val="00543096"/>
    <w:rsid w:val="005438BD"/>
    <w:rsid w:val="00543ADA"/>
    <w:rsid w:val="00544953"/>
    <w:rsid w:val="005471D8"/>
    <w:rsid w:val="005509D4"/>
    <w:rsid w:val="0055372F"/>
    <w:rsid w:val="005542C0"/>
    <w:rsid w:val="00555186"/>
    <w:rsid w:val="00561748"/>
    <w:rsid w:val="005622C1"/>
    <w:rsid w:val="005637C4"/>
    <w:rsid w:val="00563FEE"/>
    <w:rsid w:val="005644A7"/>
    <w:rsid w:val="005657B2"/>
    <w:rsid w:val="00566BEE"/>
    <w:rsid w:val="0057124A"/>
    <w:rsid w:val="00573388"/>
    <w:rsid w:val="00574165"/>
    <w:rsid w:val="0058088D"/>
    <w:rsid w:val="00580B05"/>
    <w:rsid w:val="00580BAD"/>
    <w:rsid w:val="0058178B"/>
    <w:rsid w:val="005819BA"/>
    <w:rsid w:val="00583F20"/>
    <w:rsid w:val="00585964"/>
    <w:rsid w:val="00586ED4"/>
    <w:rsid w:val="00587ED4"/>
    <w:rsid w:val="00592013"/>
    <w:rsid w:val="005923F1"/>
    <w:rsid w:val="00593585"/>
    <w:rsid w:val="00593E0F"/>
    <w:rsid w:val="00594054"/>
    <w:rsid w:val="00595055"/>
    <w:rsid w:val="00595A87"/>
    <w:rsid w:val="00596A58"/>
    <w:rsid w:val="005A0CE3"/>
    <w:rsid w:val="005A1166"/>
    <w:rsid w:val="005A2215"/>
    <w:rsid w:val="005A4E43"/>
    <w:rsid w:val="005B01ED"/>
    <w:rsid w:val="005B1EDE"/>
    <w:rsid w:val="005B3668"/>
    <w:rsid w:val="005B3EA8"/>
    <w:rsid w:val="005B44ED"/>
    <w:rsid w:val="005B58B3"/>
    <w:rsid w:val="005B6B85"/>
    <w:rsid w:val="005C1EF6"/>
    <w:rsid w:val="005C3256"/>
    <w:rsid w:val="005C353F"/>
    <w:rsid w:val="005C356F"/>
    <w:rsid w:val="005C366A"/>
    <w:rsid w:val="005C3A90"/>
    <w:rsid w:val="005C3A9E"/>
    <w:rsid w:val="005C45C2"/>
    <w:rsid w:val="005C4FA6"/>
    <w:rsid w:val="005C5EAC"/>
    <w:rsid w:val="005D09E4"/>
    <w:rsid w:val="005D0E68"/>
    <w:rsid w:val="005D0FE7"/>
    <w:rsid w:val="005D5838"/>
    <w:rsid w:val="005D7ABC"/>
    <w:rsid w:val="005E0F5C"/>
    <w:rsid w:val="005E273D"/>
    <w:rsid w:val="005E33AD"/>
    <w:rsid w:val="005E3C04"/>
    <w:rsid w:val="005E3F7E"/>
    <w:rsid w:val="005E51B5"/>
    <w:rsid w:val="005E6535"/>
    <w:rsid w:val="005F1F38"/>
    <w:rsid w:val="005F215D"/>
    <w:rsid w:val="005F3373"/>
    <w:rsid w:val="005F457E"/>
    <w:rsid w:val="005F6894"/>
    <w:rsid w:val="005F706A"/>
    <w:rsid w:val="006013CE"/>
    <w:rsid w:val="006029AC"/>
    <w:rsid w:val="0060523B"/>
    <w:rsid w:val="00610E7C"/>
    <w:rsid w:val="0061253A"/>
    <w:rsid w:val="00612D11"/>
    <w:rsid w:val="0061334A"/>
    <w:rsid w:val="006137BA"/>
    <w:rsid w:val="00613E5E"/>
    <w:rsid w:val="00614A17"/>
    <w:rsid w:val="006154CC"/>
    <w:rsid w:val="0061675A"/>
    <w:rsid w:val="00617997"/>
    <w:rsid w:val="0062056D"/>
    <w:rsid w:val="006217C2"/>
    <w:rsid w:val="00621C38"/>
    <w:rsid w:val="006228E2"/>
    <w:rsid w:val="00623E9C"/>
    <w:rsid w:val="00625341"/>
    <w:rsid w:val="00626578"/>
    <w:rsid w:val="006321A1"/>
    <w:rsid w:val="00632506"/>
    <w:rsid w:val="00632F4D"/>
    <w:rsid w:val="00634204"/>
    <w:rsid w:val="00635F3D"/>
    <w:rsid w:val="00637728"/>
    <w:rsid w:val="006404B0"/>
    <w:rsid w:val="006408C7"/>
    <w:rsid w:val="00641E14"/>
    <w:rsid w:val="00644BAB"/>
    <w:rsid w:val="0064611D"/>
    <w:rsid w:val="00650FA0"/>
    <w:rsid w:val="006516D6"/>
    <w:rsid w:val="006525BB"/>
    <w:rsid w:val="00652AFC"/>
    <w:rsid w:val="006541DC"/>
    <w:rsid w:val="0065435C"/>
    <w:rsid w:val="0065475D"/>
    <w:rsid w:val="0065758B"/>
    <w:rsid w:val="006606B1"/>
    <w:rsid w:val="00662C30"/>
    <w:rsid w:val="00663D76"/>
    <w:rsid w:val="006655AD"/>
    <w:rsid w:val="00665E66"/>
    <w:rsid w:val="00670BFC"/>
    <w:rsid w:val="00671191"/>
    <w:rsid w:val="00671529"/>
    <w:rsid w:val="00671C3E"/>
    <w:rsid w:val="00672081"/>
    <w:rsid w:val="006734B7"/>
    <w:rsid w:val="00674495"/>
    <w:rsid w:val="006758D8"/>
    <w:rsid w:val="00676016"/>
    <w:rsid w:val="00680640"/>
    <w:rsid w:val="0068227D"/>
    <w:rsid w:val="00682A86"/>
    <w:rsid w:val="00683C60"/>
    <w:rsid w:val="00684C47"/>
    <w:rsid w:val="00686B31"/>
    <w:rsid w:val="00687811"/>
    <w:rsid w:val="006902C2"/>
    <w:rsid w:val="00690C93"/>
    <w:rsid w:val="00691506"/>
    <w:rsid w:val="00691860"/>
    <w:rsid w:val="006935AC"/>
    <w:rsid w:val="006A3561"/>
    <w:rsid w:val="006B21AB"/>
    <w:rsid w:val="006B3EB7"/>
    <w:rsid w:val="006B51E1"/>
    <w:rsid w:val="006B7608"/>
    <w:rsid w:val="006C016F"/>
    <w:rsid w:val="006C4337"/>
    <w:rsid w:val="006C51E9"/>
    <w:rsid w:val="006C59C7"/>
    <w:rsid w:val="006D01FB"/>
    <w:rsid w:val="006D0E83"/>
    <w:rsid w:val="006D3736"/>
    <w:rsid w:val="006E29BE"/>
    <w:rsid w:val="006E41C2"/>
    <w:rsid w:val="006E542A"/>
    <w:rsid w:val="006F226D"/>
    <w:rsid w:val="006F24BF"/>
    <w:rsid w:val="006F3C35"/>
    <w:rsid w:val="00700A82"/>
    <w:rsid w:val="0070145B"/>
    <w:rsid w:val="007044A7"/>
    <w:rsid w:val="007046B3"/>
    <w:rsid w:val="0070526E"/>
    <w:rsid w:val="00706B44"/>
    <w:rsid w:val="007076EB"/>
    <w:rsid w:val="00710002"/>
    <w:rsid w:val="00713D7A"/>
    <w:rsid w:val="007144AC"/>
    <w:rsid w:val="0071467F"/>
    <w:rsid w:val="00715311"/>
    <w:rsid w:val="007160C9"/>
    <w:rsid w:val="00716C69"/>
    <w:rsid w:val="00717CC5"/>
    <w:rsid w:val="00724657"/>
    <w:rsid w:val="007247AC"/>
    <w:rsid w:val="007255A9"/>
    <w:rsid w:val="007258EA"/>
    <w:rsid w:val="007306FF"/>
    <w:rsid w:val="0073380E"/>
    <w:rsid w:val="0073503E"/>
    <w:rsid w:val="007363AA"/>
    <w:rsid w:val="0073787E"/>
    <w:rsid w:val="007379E7"/>
    <w:rsid w:val="00741DF8"/>
    <w:rsid w:val="007447BF"/>
    <w:rsid w:val="00744D26"/>
    <w:rsid w:val="00746EE7"/>
    <w:rsid w:val="007473A9"/>
    <w:rsid w:val="00752318"/>
    <w:rsid w:val="00752881"/>
    <w:rsid w:val="00753016"/>
    <w:rsid w:val="0075491E"/>
    <w:rsid w:val="007557D2"/>
    <w:rsid w:val="007560CD"/>
    <w:rsid w:val="0076000B"/>
    <w:rsid w:val="0076022D"/>
    <w:rsid w:val="0076073D"/>
    <w:rsid w:val="00763AC5"/>
    <w:rsid w:val="007676DE"/>
    <w:rsid w:val="00770A49"/>
    <w:rsid w:val="00771E52"/>
    <w:rsid w:val="00773F18"/>
    <w:rsid w:val="00777FE7"/>
    <w:rsid w:val="00780619"/>
    <w:rsid w:val="0078165A"/>
    <w:rsid w:val="00781F63"/>
    <w:rsid w:val="007865F5"/>
    <w:rsid w:val="00786806"/>
    <w:rsid w:val="00786BC8"/>
    <w:rsid w:val="00793ACB"/>
    <w:rsid w:val="007950E5"/>
    <w:rsid w:val="007A30C3"/>
    <w:rsid w:val="007A3EB4"/>
    <w:rsid w:val="007A5032"/>
    <w:rsid w:val="007A5134"/>
    <w:rsid w:val="007B2462"/>
    <w:rsid w:val="007B3243"/>
    <w:rsid w:val="007B525C"/>
    <w:rsid w:val="007B5A0C"/>
    <w:rsid w:val="007B5BA8"/>
    <w:rsid w:val="007C1429"/>
    <w:rsid w:val="007C519F"/>
    <w:rsid w:val="007D03FE"/>
    <w:rsid w:val="007D070B"/>
    <w:rsid w:val="007D2869"/>
    <w:rsid w:val="007D3046"/>
    <w:rsid w:val="007D36EA"/>
    <w:rsid w:val="007D3F73"/>
    <w:rsid w:val="007D58A4"/>
    <w:rsid w:val="007D6E45"/>
    <w:rsid w:val="007D70BA"/>
    <w:rsid w:val="007E1767"/>
    <w:rsid w:val="007E41ED"/>
    <w:rsid w:val="007E6820"/>
    <w:rsid w:val="007F0574"/>
    <w:rsid w:val="007F0D45"/>
    <w:rsid w:val="007F30B9"/>
    <w:rsid w:val="007F4219"/>
    <w:rsid w:val="007F61F5"/>
    <w:rsid w:val="007F7211"/>
    <w:rsid w:val="008017DD"/>
    <w:rsid w:val="00811407"/>
    <w:rsid w:val="00812BE1"/>
    <w:rsid w:val="00814665"/>
    <w:rsid w:val="00815F9E"/>
    <w:rsid w:val="008177D1"/>
    <w:rsid w:val="008248AC"/>
    <w:rsid w:val="0082494D"/>
    <w:rsid w:val="00824976"/>
    <w:rsid w:val="00825D0C"/>
    <w:rsid w:val="0082645C"/>
    <w:rsid w:val="00826920"/>
    <w:rsid w:val="00826B92"/>
    <w:rsid w:val="00827E84"/>
    <w:rsid w:val="008317BE"/>
    <w:rsid w:val="0083272B"/>
    <w:rsid w:val="0083427C"/>
    <w:rsid w:val="0083488B"/>
    <w:rsid w:val="00834B62"/>
    <w:rsid w:val="00835606"/>
    <w:rsid w:val="0084129A"/>
    <w:rsid w:val="008432E3"/>
    <w:rsid w:val="00843616"/>
    <w:rsid w:val="008438C8"/>
    <w:rsid w:val="00844B16"/>
    <w:rsid w:val="00845AB1"/>
    <w:rsid w:val="00846F09"/>
    <w:rsid w:val="00846FB4"/>
    <w:rsid w:val="0084752A"/>
    <w:rsid w:val="0084798E"/>
    <w:rsid w:val="00853F02"/>
    <w:rsid w:val="00857D05"/>
    <w:rsid w:val="00861086"/>
    <w:rsid w:val="008630B5"/>
    <w:rsid w:val="00865DA3"/>
    <w:rsid w:val="00867B8E"/>
    <w:rsid w:val="00871B14"/>
    <w:rsid w:val="00871F12"/>
    <w:rsid w:val="008740E6"/>
    <w:rsid w:val="008747C0"/>
    <w:rsid w:val="00874D41"/>
    <w:rsid w:val="00874FB0"/>
    <w:rsid w:val="00876C8B"/>
    <w:rsid w:val="00877401"/>
    <w:rsid w:val="00877606"/>
    <w:rsid w:val="00877A03"/>
    <w:rsid w:val="008807CB"/>
    <w:rsid w:val="00880A15"/>
    <w:rsid w:val="0088206C"/>
    <w:rsid w:val="008835DE"/>
    <w:rsid w:val="00884C0F"/>
    <w:rsid w:val="00884EF0"/>
    <w:rsid w:val="008859C3"/>
    <w:rsid w:val="00887E46"/>
    <w:rsid w:val="00890E57"/>
    <w:rsid w:val="008921F1"/>
    <w:rsid w:val="00894BAF"/>
    <w:rsid w:val="008954B5"/>
    <w:rsid w:val="00895F58"/>
    <w:rsid w:val="00896280"/>
    <w:rsid w:val="00897B68"/>
    <w:rsid w:val="008A123A"/>
    <w:rsid w:val="008A15A4"/>
    <w:rsid w:val="008A29B0"/>
    <w:rsid w:val="008A599E"/>
    <w:rsid w:val="008A5FC2"/>
    <w:rsid w:val="008A6362"/>
    <w:rsid w:val="008A643A"/>
    <w:rsid w:val="008B153E"/>
    <w:rsid w:val="008B1882"/>
    <w:rsid w:val="008C33F6"/>
    <w:rsid w:val="008C37B8"/>
    <w:rsid w:val="008C3A03"/>
    <w:rsid w:val="008C3A44"/>
    <w:rsid w:val="008C4B7F"/>
    <w:rsid w:val="008C6D1B"/>
    <w:rsid w:val="008D0405"/>
    <w:rsid w:val="008D0889"/>
    <w:rsid w:val="008D347C"/>
    <w:rsid w:val="008D36C7"/>
    <w:rsid w:val="008D4D1F"/>
    <w:rsid w:val="008D65A3"/>
    <w:rsid w:val="008D7EC2"/>
    <w:rsid w:val="008E174D"/>
    <w:rsid w:val="008E2931"/>
    <w:rsid w:val="008E359F"/>
    <w:rsid w:val="008E79AF"/>
    <w:rsid w:val="008E7B73"/>
    <w:rsid w:val="008E7E70"/>
    <w:rsid w:val="008F03FA"/>
    <w:rsid w:val="008F056C"/>
    <w:rsid w:val="008F0D5D"/>
    <w:rsid w:val="008F182A"/>
    <w:rsid w:val="008F6026"/>
    <w:rsid w:val="0090014D"/>
    <w:rsid w:val="0090060A"/>
    <w:rsid w:val="009007A7"/>
    <w:rsid w:val="00901191"/>
    <w:rsid w:val="009023D0"/>
    <w:rsid w:val="00902D82"/>
    <w:rsid w:val="0090300D"/>
    <w:rsid w:val="0090348E"/>
    <w:rsid w:val="009070DE"/>
    <w:rsid w:val="009077C4"/>
    <w:rsid w:val="00907C18"/>
    <w:rsid w:val="009110D4"/>
    <w:rsid w:val="0091707D"/>
    <w:rsid w:val="00925C39"/>
    <w:rsid w:val="0093279E"/>
    <w:rsid w:val="009340DF"/>
    <w:rsid w:val="00944050"/>
    <w:rsid w:val="00944CB5"/>
    <w:rsid w:val="00946AFF"/>
    <w:rsid w:val="0095214C"/>
    <w:rsid w:val="0095275D"/>
    <w:rsid w:val="00954C9C"/>
    <w:rsid w:val="0095579F"/>
    <w:rsid w:val="00956009"/>
    <w:rsid w:val="009561E7"/>
    <w:rsid w:val="00956315"/>
    <w:rsid w:val="00962337"/>
    <w:rsid w:val="00963324"/>
    <w:rsid w:val="0096344A"/>
    <w:rsid w:val="00963C2F"/>
    <w:rsid w:val="0096409D"/>
    <w:rsid w:val="009645B1"/>
    <w:rsid w:val="00964F13"/>
    <w:rsid w:val="009668F8"/>
    <w:rsid w:val="00966D26"/>
    <w:rsid w:val="009673BC"/>
    <w:rsid w:val="0097015A"/>
    <w:rsid w:val="00970585"/>
    <w:rsid w:val="00971196"/>
    <w:rsid w:val="0097318B"/>
    <w:rsid w:val="00974A63"/>
    <w:rsid w:val="00974D65"/>
    <w:rsid w:val="00974D82"/>
    <w:rsid w:val="00975818"/>
    <w:rsid w:val="00977C30"/>
    <w:rsid w:val="00977CEA"/>
    <w:rsid w:val="009801C4"/>
    <w:rsid w:val="00982E22"/>
    <w:rsid w:val="009833C7"/>
    <w:rsid w:val="00983796"/>
    <w:rsid w:val="00983E7B"/>
    <w:rsid w:val="009873B2"/>
    <w:rsid w:val="0098752E"/>
    <w:rsid w:val="00990228"/>
    <w:rsid w:val="00991D7F"/>
    <w:rsid w:val="009921D3"/>
    <w:rsid w:val="009933E7"/>
    <w:rsid w:val="00993C34"/>
    <w:rsid w:val="00994149"/>
    <w:rsid w:val="009948DE"/>
    <w:rsid w:val="0099574E"/>
    <w:rsid w:val="009963B0"/>
    <w:rsid w:val="00997227"/>
    <w:rsid w:val="009A22CB"/>
    <w:rsid w:val="009A45A4"/>
    <w:rsid w:val="009A498E"/>
    <w:rsid w:val="009A5191"/>
    <w:rsid w:val="009B1293"/>
    <w:rsid w:val="009B3856"/>
    <w:rsid w:val="009B3D86"/>
    <w:rsid w:val="009B4964"/>
    <w:rsid w:val="009B7127"/>
    <w:rsid w:val="009B7D5A"/>
    <w:rsid w:val="009C12C4"/>
    <w:rsid w:val="009C2D7B"/>
    <w:rsid w:val="009C5D8C"/>
    <w:rsid w:val="009C628D"/>
    <w:rsid w:val="009D5D9B"/>
    <w:rsid w:val="009D7EF3"/>
    <w:rsid w:val="009E39A9"/>
    <w:rsid w:val="009E44AF"/>
    <w:rsid w:val="009F4EBF"/>
    <w:rsid w:val="009F57EC"/>
    <w:rsid w:val="009F58D0"/>
    <w:rsid w:val="009F6076"/>
    <w:rsid w:val="009F7700"/>
    <w:rsid w:val="00A0358E"/>
    <w:rsid w:val="00A03D0D"/>
    <w:rsid w:val="00A06C80"/>
    <w:rsid w:val="00A07AA1"/>
    <w:rsid w:val="00A1244D"/>
    <w:rsid w:val="00A1478B"/>
    <w:rsid w:val="00A17D34"/>
    <w:rsid w:val="00A26786"/>
    <w:rsid w:val="00A32541"/>
    <w:rsid w:val="00A33265"/>
    <w:rsid w:val="00A35214"/>
    <w:rsid w:val="00A3542F"/>
    <w:rsid w:val="00A35578"/>
    <w:rsid w:val="00A40291"/>
    <w:rsid w:val="00A438F7"/>
    <w:rsid w:val="00A43CB6"/>
    <w:rsid w:val="00A44360"/>
    <w:rsid w:val="00A44CE3"/>
    <w:rsid w:val="00A45314"/>
    <w:rsid w:val="00A460DC"/>
    <w:rsid w:val="00A474D3"/>
    <w:rsid w:val="00A504D1"/>
    <w:rsid w:val="00A5276F"/>
    <w:rsid w:val="00A54894"/>
    <w:rsid w:val="00A557E3"/>
    <w:rsid w:val="00A56961"/>
    <w:rsid w:val="00A57232"/>
    <w:rsid w:val="00A57F91"/>
    <w:rsid w:val="00A60184"/>
    <w:rsid w:val="00A63E88"/>
    <w:rsid w:val="00A64787"/>
    <w:rsid w:val="00A67655"/>
    <w:rsid w:val="00A731A0"/>
    <w:rsid w:val="00A76FCD"/>
    <w:rsid w:val="00A76FE1"/>
    <w:rsid w:val="00A77C51"/>
    <w:rsid w:val="00A81A83"/>
    <w:rsid w:val="00A82609"/>
    <w:rsid w:val="00A837C9"/>
    <w:rsid w:val="00A84E6F"/>
    <w:rsid w:val="00A91815"/>
    <w:rsid w:val="00A933E2"/>
    <w:rsid w:val="00A93BDD"/>
    <w:rsid w:val="00A955F2"/>
    <w:rsid w:val="00A95CD3"/>
    <w:rsid w:val="00A965BC"/>
    <w:rsid w:val="00A96A12"/>
    <w:rsid w:val="00A96C92"/>
    <w:rsid w:val="00A97BFE"/>
    <w:rsid w:val="00AA0584"/>
    <w:rsid w:val="00AA2CB3"/>
    <w:rsid w:val="00AA54E5"/>
    <w:rsid w:val="00AA6DB2"/>
    <w:rsid w:val="00AA7633"/>
    <w:rsid w:val="00AB3293"/>
    <w:rsid w:val="00AB3DF7"/>
    <w:rsid w:val="00AB431A"/>
    <w:rsid w:val="00AB49DC"/>
    <w:rsid w:val="00AB4B20"/>
    <w:rsid w:val="00AC08C3"/>
    <w:rsid w:val="00AC099C"/>
    <w:rsid w:val="00AC196B"/>
    <w:rsid w:val="00AC24C9"/>
    <w:rsid w:val="00AC4CF6"/>
    <w:rsid w:val="00AC729E"/>
    <w:rsid w:val="00AC7EB3"/>
    <w:rsid w:val="00AD0911"/>
    <w:rsid w:val="00AD1A37"/>
    <w:rsid w:val="00AD2310"/>
    <w:rsid w:val="00AD38B3"/>
    <w:rsid w:val="00AD3A4C"/>
    <w:rsid w:val="00AD430E"/>
    <w:rsid w:val="00AD4717"/>
    <w:rsid w:val="00AD71AC"/>
    <w:rsid w:val="00AE01BA"/>
    <w:rsid w:val="00AE0784"/>
    <w:rsid w:val="00AE2545"/>
    <w:rsid w:val="00AE33C1"/>
    <w:rsid w:val="00AF0FAE"/>
    <w:rsid w:val="00AF113E"/>
    <w:rsid w:val="00AF3FB3"/>
    <w:rsid w:val="00AF566F"/>
    <w:rsid w:val="00AF7209"/>
    <w:rsid w:val="00B004AF"/>
    <w:rsid w:val="00B032FD"/>
    <w:rsid w:val="00B0482B"/>
    <w:rsid w:val="00B05DA9"/>
    <w:rsid w:val="00B05ED4"/>
    <w:rsid w:val="00B061D9"/>
    <w:rsid w:val="00B0704A"/>
    <w:rsid w:val="00B07CE5"/>
    <w:rsid w:val="00B1132D"/>
    <w:rsid w:val="00B1211E"/>
    <w:rsid w:val="00B1259C"/>
    <w:rsid w:val="00B12B17"/>
    <w:rsid w:val="00B13B6F"/>
    <w:rsid w:val="00B13DEA"/>
    <w:rsid w:val="00B14150"/>
    <w:rsid w:val="00B14FEB"/>
    <w:rsid w:val="00B15024"/>
    <w:rsid w:val="00B161D8"/>
    <w:rsid w:val="00B16278"/>
    <w:rsid w:val="00B20335"/>
    <w:rsid w:val="00B20C82"/>
    <w:rsid w:val="00B21829"/>
    <w:rsid w:val="00B2266D"/>
    <w:rsid w:val="00B23E23"/>
    <w:rsid w:val="00B25DBF"/>
    <w:rsid w:val="00B26770"/>
    <w:rsid w:val="00B267C4"/>
    <w:rsid w:val="00B26B10"/>
    <w:rsid w:val="00B27336"/>
    <w:rsid w:val="00B27F98"/>
    <w:rsid w:val="00B27FF6"/>
    <w:rsid w:val="00B3039C"/>
    <w:rsid w:val="00B31E4B"/>
    <w:rsid w:val="00B32B4F"/>
    <w:rsid w:val="00B32C68"/>
    <w:rsid w:val="00B32DFA"/>
    <w:rsid w:val="00B33867"/>
    <w:rsid w:val="00B34CDE"/>
    <w:rsid w:val="00B40853"/>
    <w:rsid w:val="00B41A4A"/>
    <w:rsid w:val="00B43D36"/>
    <w:rsid w:val="00B45206"/>
    <w:rsid w:val="00B46DDA"/>
    <w:rsid w:val="00B47D57"/>
    <w:rsid w:val="00B51B5C"/>
    <w:rsid w:val="00B52BAE"/>
    <w:rsid w:val="00B54073"/>
    <w:rsid w:val="00B56FA7"/>
    <w:rsid w:val="00B62F61"/>
    <w:rsid w:val="00B63472"/>
    <w:rsid w:val="00B63B5D"/>
    <w:rsid w:val="00B6523F"/>
    <w:rsid w:val="00B67A29"/>
    <w:rsid w:val="00B7093C"/>
    <w:rsid w:val="00B7176E"/>
    <w:rsid w:val="00B7193B"/>
    <w:rsid w:val="00B72B89"/>
    <w:rsid w:val="00B73F1B"/>
    <w:rsid w:val="00B7558A"/>
    <w:rsid w:val="00B80F07"/>
    <w:rsid w:val="00B82013"/>
    <w:rsid w:val="00B90884"/>
    <w:rsid w:val="00B92165"/>
    <w:rsid w:val="00B93D8C"/>
    <w:rsid w:val="00B946CE"/>
    <w:rsid w:val="00B95148"/>
    <w:rsid w:val="00B953C6"/>
    <w:rsid w:val="00B953FC"/>
    <w:rsid w:val="00BA3309"/>
    <w:rsid w:val="00BA57FC"/>
    <w:rsid w:val="00BA76BD"/>
    <w:rsid w:val="00BB29B6"/>
    <w:rsid w:val="00BB4EA9"/>
    <w:rsid w:val="00BB55C1"/>
    <w:rsid w:val="00BB6E77"/>
    <w:rsid w:val="00BB78F4"/>
    <w:rsid w:val="00BC1ED7"/>
    <w:rsid w:val="00BC362B"/>
    <w:rsid w:val="00BC3666"/>
    <w:rsid w:val="00BC5CBE"/>
    <w:rsid w:val="00BC7BF6"/>
    <w:rsid w:val="00BD1F3B"/>
    <w:rsid w:val="00BD227B"/>
    <w:rsid w:val="00BD3E53"/>
    <w:rsid w:val="00BD4230"/>
    <w:rsid w:val="00BD5C9A"/>
    <w:rsid w:val="00BE173D"/>
    <w:rsid w:val="00BE1C1F"/>
    <w:rsid w:val="00BE2033"/>
    <w:rsid w:val="00BE23A7"/>
    <w:rsid w:val="00BE2504"/>
    <w:rsid w:val="00BE2E6D"/>
    <w:rsid w:val="00BE5FC5"/>
    <w:rsid w:val="00BF0568"/>
    <w:rsid w:val="00BF057A"/>
    <w:rsid w:val="00BF2F34"/>
    <w:rsid w:val="00C069CF"/>
    <w:rsid w:val="00C06CD3"/>
    <w:rsid w:val="00C1138A"/>
    <w:rsid w:val="00C11E16"/>
    <w:rsid w:val="00C11F26"/>
    <w:rsid w:val="00C13077"/>
    <w:rsid w:val="00C1593A"/>
    <w:rsid w:val="00C16E92"/>
    <w:rsid w:val="00C20D2A"/>
    <w:rsid w:val="00C231E4"/>
    <w:rsid w:val="00C239EA"/>
    <w:rsid w:val="00C24CA6"/>
    <w:rsid w:val="00C3104D"/>
    <w:rsid w:val="00C33CA7"/>
    <w:rsid w:val="00C352CF"/>
    <w:rsid w:val="00C35359"/>
    <w:rsid w:val="00C355D6"/>
    <w:rsid w:val="00C37201"/>
    <w:rsid w:val="00C37454"/>
    <w:rsid w:val="00C41CBF"/>
    <w:rsid w:val="00C41DFC"/>
    <w:rsid w:val="00C42015"/>
    <w:rsid w:val="00C444AD"/>
    <w:rsid w:val="00C447B6"/>
    <w:rsid w:val="00C44E2D"/>
    <w:rsid w:val="00C459A6"/>
    <w:rsid w:val="00C45C21"/>
    <w:rsid w:val="00C473B6"/>
    <w:rsid w:val="00C524B3"/>
    <w:rsid w:val="00C6143D"/>
    <w:rsid w:val="00C6163B"/>
    <w:rsid w:val="00C61D70"/>
    <w:rsid w:val="00C628B4"/>
    <w:rsid w:val="00C6434C"/>
    <w:rsid w:val="00C657A8"/>
    <w:rsid w:val="00C67233"/>
    <w:rsid w:val="00C676DD"/>
    <w:rsid w:val="00C67B54"/>
    <w:rsid w:val="00C714F7"/>
    <w:rsid w:val="00C727A5"/>
    <w:rsid w:val="00C72900"/>
    <w:rsid w:val="00C759AA"/>
    <w:rsid w:val="00C75DE1"/>
    <w:rsid w:val="00C76046"/>
    <w:rsid w:val="00C76EE5"/>
    <w:rsid w:val="00C77A62"/>
    <w:rsid w:val="00C811A4"/>
    <w:rsid w:val="00C8151A"/>
    <w:rsid w:val="00C823AC"/>
    <w:rsid w:val="00C83440"/>
    <w:rsid w:val="00C85D03"/>
    <w:rsid w:val="00C86148"/>
    <w:rsid w:val="00C86AE4"/>
    <w:rsid w:val="00C8770E"/>
    <w:rsid w:val="00C87B38"/>
    <w:rsid w:val="00C90ECD"/>
    <w:rsid w:val="00C91532"/>
    <w:rsid w:val="00C94546"/>
    <w:rsid w:val="00CA07C4"/>
    <w:rsid w:val="00CA0F64"/>
    <w:rsid w:val="00CA17C4"/>
    <w:rsid w:val="00CA4C88"/>
    <w:rsid w:val="00CA4E6C"/>
    <w:rsid w:val="00CA541C"/>
    <w:rsid w:val="00CA770C"/>
    <w:rsid w:val="00CA7725"/>
    <w:rsid w:val="00CA7BBC"/>
    <w:rsid w:val="00CB023E"/>
    <w:rsid w:val="00CB0D57"/>
    <w:rsid w:val="00CB2E66"/>
    <w:rsid w:val="00CB30EC"/>
    <w:rsid w:val="00CB3108"/>
    <w:rsid w:val="00CB3E00"/>
    <w:rsid w:val="00CB6554"/>
    <w:rsid w:val="00CC0389"/>
    <w:rsid w:val="00CC0C10"/>
    <w:rsid w:val="00CC0CF3"/>
    <w:rsid w:val="00CC127D"/>
    <w:rsid w:val="00CC1868"/>
    <w:rsid w:val="00CC1D46"/>
    <w:rsid w:val="00CC283D"/>
    <w:rsid w:val="00CC2F61"/>
    <w:rsid w:val="00CC4997"/>
    <w:rsid w:val="00CC55BB"/>
    <w:rsid w:val="00CC7865"/>
    <w:rsid w:val="00CD444D"/>
    <w:rsid w:val="00CD5EE5"/>
    <w:rsid w:val="00CD6085"/>
    <w:rsid w:val="00CD6BE4"/>
    <w:rsid w:val="00CE2611"/>
    <w:rsid w:val="00CE3888"/>
    <w:rsid w:val="00CE5871"/>
    <w:rsid w:val="00CE59A4"/>
    <w:rsid w:val="00CF20DC"/>
    <w:rsid w:val="00CF3D31"/>
    <w:rsid w:val="00CF7882"/>
    <w:rsid w:val="00CF7950"/>
    <w:rsid w:val="00CF7CDA"/>
    <w:rsid w:val="00D01555"/>
    <w:rsid w:val="00D02AE7"/>
    <w:rsid w:val="00D02CCD"/>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25C42"/>
    <w:rsid w:val="00D306D6"/>
    <w:rsid w:val="00D30E5B"/>
    <w:rsid w:val="00D31550"/>
    <w:rsid w:val="00D31CC6"/>
    <w:rsid w:val="00D3255C"/>
    <w:rsid w:val="00D332E8"/>
    <w:rsid w:val="00D33BB7"/>
    <w:rsid w:val="00D34392"/>
    <w:rsid w:val="00D36A3F"/>
    <w:rsid w:val="00D408F7"/>
    <w:rsid w:val="00D411A2"/>
    <w:rsid w:val="00D41874"/>
    <w:rsid w:val="00D430C5"/>
    <w:rsid w:val="00D45BE0"/>
    <w:rsid w:val="00D46095"/>
    <w:rsid w:val="00D46675"/>
    <w:rsid w:val="00D4741F"/>
    <w:rsid w:val="00D4762E"/>
    <w:rsid w:val="00D51363"/>
    <w:rsid w:val="00D51779"/>
    <w:rsid w:val="00D52549"/>
    <w:rsid w:val="00D53054"/>
    <w:rsid w:val="00D54261"/>
    <w:rsid w:val="00D547C9"/>
    <w:rsid w:val="00D54B25"/>
    <w:rsid w:val="00D556E6"/>
    <w:rsid w:val="00D5586A"/>
    <w:rsid w:val="00D61AA3"/>
    <w:rsid w:val="00D61C4F"/>
    <w:rsid w:val="00D638D7"/>
    <w:rsid w:val="00D6504D"/>
    <w:rsid w:val="00D66855"/>
    <w:rsid w:val="00D66C23"/>
    <w:rsid w:val="00D7003D"/>
    <w:rsid w:val="00D70697"/>
    <w:rsid w:val="00D710AD"/>
    <w:rsid w:val="00D72109"/>
    <w:rsid w:val="00D724AC"/>
    <w:rsid w:val="00D7339F"/>
    <w:rsid w:val="00D74A85"/>
    <w:rsid w:val="00D77020"/>
    <w:rsid w:val="00D77A67"/>
    <w:rsid w:val="00D81701"/>
    <w:rsid w:val="00D830A9"/>
    <w:rsid w:val="00D8547D"/>
    <w:rsid w:val="00D90192"/>
    <w:rsid w:val="00D9622B"/>
    <w:rsid w:val="00D969A1"/>
    <w:rsid w:val="00DA12CF"/>
    <w:rsid w:val="00DA64B5"/>
    <w:rsid w:val="00DA65C6"/>
    <w:rsid w:val="00DB0BA9"/>
    <w:rsid w:val="00DB10A4"/>
    <w:rsid w:val="00DB54F6"/>
    <w:rsid w:val="00DB6362"/>
    <w:rsid w:val="00DB691F"/>
    <w:rsid w:val="00DB6E33"/>
    <w:rsid w:val="00DB73E6"/>
    <w:rsid w:val="00DC31AA"/>
    <w:rsid w:val="00DC7CF1"/>
    <w:rsid w:val="00DD1714"/>
    <w:rsid w:val="00DD353D"/>
    <w:rsid w:val="00DD4C6A"/>
    <w:rsid w:val="00DD53D1"/>
    <w:rsid w:val="00DD7C60"/>
    <w:rsid w:val="00DE18C4"/>
    <w:rsid w:val="00DE31E9"/>
    <w:rsid w:val="00DE4080"/>
    <w:rsid w:val="00DE4D79"/>
    <w:rsid w:val="00DE51BF"/>
    <w:rsid w:val="00DE6075"/>
    <w:rsid w:val="00DF10A1"/>
    <w:rsid w:val="00DF3DF9"/>
    <w:rsid w:val="00DF4153"/>
    <w:rsid w:val="00DF5843"/>
    <w:rsid w:val="00DF5E03"/>
    <w:rsid w:val="00DF60E6"/>
    <w:rsid w:val="00DF787F"/>
    <w:rsid w:val="00DF7E8C"/>
    <w:rsid w:val="00E0113D"/>
    <w:rsid w:val="00E0135A"/>
    <w:rsid w:val="00E02624"/>
    <w:rsid w:val="00E0386E"/>
    <w:rsid w:val="00E03B51"/>
    <w:rsid w:val="00E041CA"/>
    <w:rsid w:val="00E05D0A"/>
    <w:rsid w:val="00E0679C"/>
    <w:rsid w:val="00E1050B"/>
    <w:rsid w:val="00E1224C"/>
    <w:rsid w:val="00E130F6"/>
    <w:rsid w:val="00E13F9F"/>
    <w:rsid w:val="00E203B3"/>
    <w:rsid w:val="00E218A0"/>
    <w:rsid w:val="00E224B0"/>
    <w:rsid w:val="00E227FA"/>
    <w:rsid w:val="00E23459"/>
    <w:rsid w:val="00E26383"/>
    <w:rsid w:val="00E26E1C"/>
    <w:rsid w:val="00E27018"/>
    <w:rsid w:val="00E34E18"/>
    <w:rsid w:val="00E35A40"/>
    <w:rsid w:val="00E35B30"/>
    <w:rsid w:val="00E36236"/>
    <w:rsid w:val="00E407F5"/>
    <w:rsid w:val="00E40F1A"/>
    <w:rsid w:val="00E40F84"/>
    <w:rsid w:val="00E40F8D"/>
    <w:rsid w:val="00E437A0"/>
    <w:rsid w:val="00E4390B"/>
    <w:rsid w:val="00E4420F"/>
    <w:rsid w:val="00E45C1D"/>
    <w:rsid w:val="00E462BF"/>
    <w:rsid w:val="00E4642D"/>
    <w:rsid w:val="00E46C3A"/>
    <w:rsid w:val="00E46CC7"/>
    <w:rsid w:val="00E4724A"/>
    <w:rsid w:val="00E531D9"/>
    <w:rsid w:val="00E53AAA"/>
    <w:rsid w:val="00E54754"/>
    <w:rsid w:val="00E55B94"/>
    <w:rsid w:val="00E57A8C"/>
    <w:rsid w:val="00E608A3"/>
    <w:rsid w:val="00E61191"/>
    <w:rsid w:val="00E63140"/>
    <w:rsid w:val="00E63F89"/>
    <w:rsid w:val="00E67A6D"/>
    <w:rsid w:val="00E70345"/>
    <w:rsid w:val="00E7072E"/>
    <w:rsid w:val="00E72C72"/>
    <w:rsid w:val="00E72C86"/>
    <w:rsid w:val="00E74A42"/>
    <w:rsid w:val="00E76F4A"/>
    <w:rsid w:val="00E7798E"/>
    <w:rsid w:val="00E80F56"/>
    <w:rsid w:val="00E84F56"/>
    <w:rsid w:val="00E86D7A"/>
    <w:rsid w:val="00E87739"/>
    <w:rsid w:val="00E877B0"/>
    <w:rsid w:val="00E90137"/>
    <w:rsid w:val="00E91551"/>
    <w:rsid w:val="00E95A1F"/>
    <w:rsid w:val="00E9665E"/>
    <w:rsid w:val="00EA3144"/>
    <w:rsid w:val="00EA343D"/>
    <w:rsid w:val="00EA41B0"/>
    <w:rsid w:val="00EA6387"/>
    <w:rsid w:val="00EA78AB"/>
    <w:rsid w:val="00EB1024"/>
    <w:rsid w:val="00EB46F6"/>
    <w:rsid w:val="00EB50CD"/>
    <w:rsid w:val="00EB5901"/>
    <w:rsid w:val="00EB7372"/>
    <w:rsid w:val="00EB76A2"/>
    <w:rsid w:val="00EB7E81"/>
    <w:rsid w:val="00EC1D46"/>
    <w:rsid w:val="00EC27BF"/>
    <w:rsid w:val="00EC29E5"/>
    <w:rsid w:val="00EC5033"/>
    <w:rsid w:val="00EC52CC"/>
    <w:rsid w:val="00EC6EF9"/>
    <w:rsid w:val="00ED02B7"/>
    <w:rsid w:val="00ED19A4"/>
    <w:rsid w:val="00ED240D"/>
    <w:rsid w:val="00ED265C"/>
    <w:rsid w:val="00ED2896"/>
    <w:rsid w:val="00ED3696"/>
    <w:rsid w:val="00ED3703"/>
    <w:rsid w:val="00ED5992"/>
    <w:rsid w:val="00ED7129"/>
    <w:rsid w:val="00ED7944"/>
    <w:rsid w:val="00EE1758"/>
    <w:rsid w:val="00EE1B58"/>
    <w:rsid w:val="00EE2168"/>
    <w:rsid w:val="00EE22C4"/>
    <w:rsid w:val="00EE2A0E"/>
    <w:rsid w:val="00EE4619"/>
    <w:rsid w:val="00EE4E7F"/>
    <w:rsid w:val="00EE5526"/>
    <w:rsid w:val="00EE7471"/>
    <w:rsid w:val="00EF1409"/>
    <w:rsid w:val="00EF2B23"/>
    <w:rsid w:val="00EF37EA"/>
    <w:rsid w:val="00EF3BED"/>
    <w:rsid w:val="00EF41BA"/>
    <w:rsid w:val="00EF53A6"/>
    <w:rsid w:val="00EF6CD2"/>
    <w:rsid w:val="00F00E33"/>
    <w:rsid w:val="00F018B3"/>
    <w:rsid w:val="00F02791"/>
    <w:rsid w:val="00F03AB3"/>
    <w:rsid w:val="00F057C0"/>
    <w:rsid w:val="00F0600B"/>
    <w:rsid w:val="00F0623A"/>
    <w:rsid w:val="00F10F53"/>
    <w:rsid w:val="00F115A3"/>
    <w:rsid w:val="00F13504"/>
    <w:rsid w:val="00F13EB1"/>
    <w:rsid w:val="00F1498D"/>
    <w:rsid w:val="00F152DF"/>
    <w:rsid w:val="00F16377"/>
    <w:rsid w:val="00F17496"/>
    <w:rsid w:val="00F17E4D"/>
    <w:rsid w:val="00F20CEC"/>
    <w:rsid w:val="00F241B4"/>
    <w:rsid w:val="00F261CC"/>
    <w:rsid w:val="00F26FD3"/>
    <w:rsid w:val="00F276F8"/>
    <w:rsid w:val="00F325A2"/>
    <w:rsid w:val="00F32777"/>
    <w:rsid w:val="00F32C2B"/>
    <w:rsid w:val="00F3489C"/>
    <w:rsid w:val="00F351B7"/>
    <w:rsid w:val="00F362FE"/>
    <w:rsid w:val="00F370F3"/>
    <w:rsid w:val="00F37CC0"/>
    <w:rsid w:val="00F427B9"/>
    <w:rsid w:val="00F42E2C"/>
    <w:rsid w:val="00F43BE2"/>
    <w:rsid w:val="00F44637"/>
    <w:rsid w:val="00F51652"/>
    <w:rsid w:val="00F536EE"/>
    <w:rsid w:val="00F55E83"/>
    <w:rsid w:val="00F55E85"/>
    <w:rsid w:val="00F56B26"/>
    <w:rsid w:val="00F62084"/>
    <w:rsid w:val="00F62502"/>
    <w:rsid w:val="00F625CA"/>
    <w:rsid w:val="00F63364"/>
    <w:rsid w:val="00F635CA"/>
    <w:rsid w:val="00F7036D"/>
    <w:rsid w:val="00F706AC"/>
    <w:rsid w:val="00F70FB4"/>
    <w:rsid w:val="00F70FFA"/>
    <w:rsid w:val="00F710CD"/>
    <w:rsid w:val="00F75B1A"/>
    <w:rsid w:val="00F771C3"/>
    <w:rsid w:val="00F83417"/>
    <w:rsid w:val="00F83570"/>
    <w:rsid w:val="00F835FC"/>
    <w:rsid w:val="00F839EF"/>
    <w:rsid w:val="00F85333"/>
    <w:rsid w:val="00F854CF"/>
    <w:rsid w:val="00F85B95"/>
    <w:rsid w:val="00F91AD1"/>
    <w:rsid w:val="00F93152"/>
    <w:rsid w:val="00F96608"/>
    <w:rsid w:val="00F96C8C"/>
    <w:rsid w:val="00FA295D"/>
    <w:rsid w:val="00FA2D70"/>
    <w:rsid w:val="00FA4047"/>
    <w:rsid w:val="00FA63A6"/>
    <w:rsid w:val="00FB0A68"/>
    <w:rsid w:val="00FB2BD8"/>
    <w:rsid w:val="00FB7357"/>
    <w:rsid w:val="00FC0538"/>
    <w:rsid w:val="00FC0C7C"/>
    <w:rsid w:val="00FC1160"/>
    <w:rsid w:val="00FC1832"/>
    <w:rsid w:val="00FC612C"/>
    <w:rsid w:val="00FC7D3D"/>
    <w:rsid w:val="00FD0047"/>
    <w:rsid w:val="00FD346A"/>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00B5"/>
    <w:rsid w:val="00FF2E2B"/>
    <w:rsid w:val="00FF502F"/>
    <w:rsid w:val="00FF630A"/>
    <w:rsid w:val="00FF6D06"/>
    <w:rsid w:val="00FF70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CF0CB86"/>
  <w15:docId w15:val="{05464687-56BB-4949-B1BB-C5B2809E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90348E"/>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9"/>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9"/>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99"/>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AdresafzenderChar">
    <w:name w:val="Adres afzender Char"/>
    <w:basedOn w:val="Standaardalinea-lettertype"/>
    <w:link w:val="Adresafzender"/>
    <w:uiPriority w:val="5"/>
    <w:locked/>
    <w:rsid w:val="001525DF"/>
    <w:rPr>
      <w:rFonts w:ascii="FlandersArtSans-Regular" w:hAnsi="FlandersArtSans-Regular"/>
    </w:rPr>
  </w:style>
  <w:style w:type="paragraph" w:customStyle="1" w:styleId="Adresafzender">
    <w:name w:val="Adres afzender"/>
    <w:basedOn w:val="Standaard"/>
    <w:link w:val="AdresafzenderChar"/>
    <w:uiPriority w:val="5"/>
    <w:rsid w:val="001525DF"/>
    <w:pPr>
      <w:spacing w:line="270" w:lineRule="exact"/>
    </w:pPr>
    <w:rPr>
      <w:rFonts w:ascii="FlandersArtSans-Regular" w:hAnsi="FlandersArtSans-Regular"/>
    </w:rPr>
  </w:style>
  <w:style w:type="paragraph" w:customStyle="1" w:styleId="Default">
    <w:name w:val="Default"/>
    <w:rsid w:val="00AA54E5"/>
    <w:pPr>
      <w:autoSpaceDE w:val="0"/>
      <w:autoSpaceDN w:val="0"/>
      <w:adjustRightInd w:val="0"/>
    </w:pPr>
    <w:rPr>
      <w:color w:val="000000"/>
      <w:sz w:val="24"/>
      <w:szCs w:val="24"/>
    </w:rPr>
  </w:style>
  <w:style w:type="paragraph" w:styleId="Normaalweb">
    <w:name w:val="Normal (Web)"/>
    <w:basedOn w:val="Standaard"/>
    <w:uiPriority w:val="99"/>
    <w:semiHidden/>
    <w:unhideWhenUsed/>
    <w:rsid w:val="0034201B"/>
    <w:pPr>
      <w:textAlignment w:val="baseline"/>
    </w:pPr>
    <w:rPr>
      <w:rFonts w:ascii="Times New Roman" w:eastAsia="Times New Roman" w:hAnsi="Times New Roman" w:cs="Times New Roman"/>
      <w:color w:val="auto"/>
      <w:sz w:val="24"/>
      <w:szCs w:val="24"/>
      <w:lang w:eastAsia="nl-BE"/>
    </w:rPr>
  </w:style>
  <w:style w:type="character" w:customStyle="1" w:styleId="Onopgelostemelding1">
    <w:name w:val="Onopgeloste melding1"/>
    <w:basedOn w:val="Standaardalinea-lettertype"/>
    <w:uiPriority w:val="99"/>
    <w:semiHidden/>
    <w:unhideWhenUsed/>
    <w:rsid w:val="00EE2A0E"/>
    <w:rPr>
      <w:color w:val="808080"/>
      <w:shd w:val="clear" w:color="auto" w:fill="E6E6E6"/>
    </w:rPr>
  </w:style>
  <w:style w:type="character" w:styleId="Onopgelostemelding">
    <w:name w:val="Unresolved Mention"/>
    <w:basedOn w:val="Standaardalinea-lettertype"/>
    <w:uiPriority w:val="99"/>
    <w:semiHidden/>
    <w:unhideWhenUsed/>
    <w:rsid w:val="00B70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647730">
      <w:bodyDiv w:val="1"/>
      <w:marLeft w:val="0"/>
      <w:marRight w:val="0"/>
      <w:marTop w:val="0"/>
      <w:marBottom w:val="0"/>
      <w:divBdr>
        <w:top w:val="none" w:sz="0" w:space="0" w:color="auto"/>
        <w:left w:val="none" w:sz="0" w:space="0" w:color="auto"/>
        <w:bottom w:val="none" w:sz="0" w:space="0" w:color="auto"/>
        <w:right w:val="none" w:sz="0" w:space="0" w:color="auto"/>
      </w:divBdr>
    </w:div>
    <w:div w:id="546646418">
      <w:bodyDiv w:val="1"/>
      <w:marLeft w:val="0"/>
      <w:marRight w:val="0"/>
      <w:marTop w:val="0"/>
      <w:marBottom w:val="0"/>
      <w:divBdr>
        <w:top w:val="none" w:sz="0" w:space="0" w:color="auto"/>
        <w:left w:val="none" w:sz="0" w:space="0" w:color="auto"/>
        <w:bottom w:val="none" w:sz="0" w:space="0" w:color="auto"/>
        <w:right w:val="none" w:sz="0" w:space="0" w:color="auto"/>
      </w:divBdr>
    </w:div>
    <w:div w:id="941500370">
      <w:bodyDiv w:val="1"/>
      <w:marLeft w:val="0"/>
      <w:marRight w:val="0"/>
      <w:marTop w:val="0"/>
      <w:marBottom w:val="0"/>
      <w:divBdr>
        <w:top w:val="none" w:sz="0" w:space="0" w:color="auto"/>
        <w:left w:val="none" w:sz="0" w:space="0" w:color="auto"/>
        <w:bottom w:val="none" w:sz="0" w:space="0" w:color="auto"/>
        <w:right w:val="none" w:sz="0" w:space="0" w:color="auto"/>
      </w:divBdr>
    </w:div>
    <w:div w:id="990864977">
      <w:bodyDiv w:val="1"/>
      <w:marLeft w:val="0"/>
      <w:marRight w:val="0"/>
      <w:marTop w:val="0"/>
      <w:marBottom w:val="0"/>
      <w:divBdr>
        <w:top w:val="none" w:sz="0" w:space="0" w:color="auto"/>
        <w:left w:val="none" w:sz="0" w:space="0" w:color="auto"/>
        <w:bottom w:val="none" w:sz="0" w:space="0" w:color="auto"/>
        <w:right w:val="none" w:sz="0" w:space="0" w:color="auto"/>
      </w:divBdr>
    </w:div>
    <w:div w:id="1275937439">
      <w:bodyDiv w:val="1"/>
      <w:marLeft w:val="0"/>
      <w:marRight w:val="0"/>
      <w:marTop w:val="0"/>
      <w:marBottom w:val="0"/>
      <w:divBdr>
        <w:top w:val="none" w:sz="0" w:space="0" w:color="auto"/>
        <w:left w:val="none" w:sz="0" w:space="0" w:color="auto"/>
        <w:bottom w:val="none" w:sz="0" w:space="0" w:color="auto"/>
        <w:right w:val="none" w:sz="0" w:space="0" w:color="auto"/>
      </w:divBdr>
    </w:div>
    <w:div w:id="1501657230">
      <w:bodyDiv w:val="1"/>
      <w:marLeft w:val="0"/>
      <w:marRight w:val="0"/>
      <w:marTop w:val="0"/>
      <w:marBottom w:val="0"/>
      <w:divBdr>
        <w:top w:val="none" w:sz="0" w:space="0" w:color="auto"/>
        <w:left w:val="none" w:sz="0" w:space="0" w:color="auto"/>
        <w:bottom w:val="none" w:sz="0" w:space="0" w:color="auto"/>
        <w:right w:val="none" w:sz="0" w:space="0" w:color="auto"/>
      </w:divBdr>
    </w:div>
    <w:div w:id="1637298244">
      <w:bodyDiv w:val="1"/>
      <w:marLeft w:val="0"/>
      <w:marRight w:val="0"/>
      <w:marTop w:val="0"/>
      <w:marBottom w:val="0"/>
      <w:divBdr>
        <w:top w:val="none" w:sz="0" w:space="0" w:color="auto"/>
        <w:left w:val="none" w:sz="0" w:space="0" w:color="auto"/>
        <w:bottom w:val="none" w:sz="0" w:space="0" w:color="auto"/>
        <w:right w:val="none" w:sz="0" w:space="0" w:color="auto"/>
      </w:divBdr>
      <w:divsChild>
        <w:div w:id="1812287039">
          <w:marLeft w:val="0"/>
          <w:marRight w:val="0"/>
          <w:marTop w:val="0"/>
          <w:marBottom w:val="0"/>
          <w:divBdr>
            <w:top w:val="none" w:sz="0" w:space="0" w:color="auto"/>
            <w:left w:val="none" w:sz="0" w:space="0" w:color="auto"/>
            <w:bottom w:val="none" w:sz="0" w:space="0" w:color="auto"/>
            <w:right w:val="none" w:sz="0" w:space="0" w:color="auto"/>
          </w:divBdr>
          <w:divsChild>
            <w:div w:id="1334989836">
              <w:marLeft w:val="0"/>
              <w:marRight w:val="0"/>
              <w:marTop w:val="0"/>
              <w:marBottom w:val="0"/>
              <w:divBdr>
                <w:top w:val="none" w:sz="0" w:space="0" w:color="auto"/>
                <w:left w:val="none" w:sz="0" w:space="0" w:color="auto"/>
                <w:bottom w:val="none" w:sz="0" w:space="0" w:color="auto"/>
                <w:right w:val="none" w:sz="0" w:space="0" w:color="auto"/>
              </w:divBdr>
              <w:divsChild>
                <w:div w:id="138767219">
                  <w:marLeft w:val="0"/>
                  <w:marRight w:val="0"/>
                  <w:marTop w:val="0"/>
                  <w:marBottom w:val="0"/>
                  <w:divBdr>
                    <w:top w:val="none" w:sz="0" w:space="0" w:color="auto"/>
                    <w:left w:val="none" w:sz="0" w:space="0" w:color="auto"/>
                    <w:bottom w:val="none" w:sz="0" w:space="0" w:color="auto"/>
                    <w:right w:val="none" w:sz="0" w:space="0" w:color="auto"/>
                  </w:divBdr>
                  <w:divsChild>
                    <w:div w:id="1217276871">
                      <w:marLeft w:val="150"/>
                      <w:marRight w:val="150"/>
                      <w:marTop w:val="0"/>
                      <w:marBottom w:val="0"/>
                      <w:divBdr>
                        <w:top w:val="none" w:sz="0" w:space="0" w:color="auto"/>
                        <w:left w:val="none" w:sz="0" w:space="0" w:color="auto"/>
                        <w:bottom w:val="none" w:sz="0" w:space="0" w:color="auto"/>
                        <w:right w:val="none" w:sz="0" w:space="0" w:color="auto"/>
                      </w:divBdr>
                      <w:divsChild>
                        <w:div w:id="1701934070">
                          <w:marLeft w:val="0"/>
                          <w:marRight w:val="0"/>
                          <w:marTop w:val="0"/>
                          <w:marBottom w:val="0"/>
                          <w:divBdr>
                            <w:top w:val="none" w:sz="0" w:space="0" w:color="auto"/>
                            <w:left w:val="none" w:sz="0" w:space="0" w:color="auto"/>
                            <w:bottom w:val="none" w:sz="0" w:space="0" w:color="auto"/>
                            <w:right w:val="none" w:sz="0" w:space="0" w:color="auto"/>
                          </w:divBdr>
                          <w:divsChild>
                            <w:div w:id="1307273269">
                              <w:marLeft w:val="0"/>
                              <w:marRight w:val="0"/>
                              <w:marTop w:val="0"/>
                              <w:marBottom w:val="0"/>
                              <w:divBdr>
                                <w:top w:val="none" w:sz="0" w:space="0" w:color="auto"/>
                                <w:left w:val="none" w:sz="0" w:space="0" w:color="auto"/>
                                <w:bottom w:val="none" w:sz="0" w:space="0" w:color="auto"/>
                                <w:right w:val="none" w:sz="0" w:space="0" w:color="auto"/>
                              </w:divBdr>
                              <w:divsChild>
                                <w:div w:id="1366757035">
                                  <w:marLeft w:val="0"/>
                                  <w:marRight w:val="0"/>
                                  <w:marTop w:val="0"/>
                                  <w:marBottom w:val="0"/>
                                  <w:divBdr>
                                    <w:top w:val="none" w:sz="0" w:space="0" w:color="auto"/>
                                    <w:left w:val="none" w:sz="0" w:space="0" w:color="auto"/>
                                    <w:bottom w:val="none" w:sz="0" w:space="0" w:color="auto"/>
                                    <w:right w:val="none" w:sz="0" w:space="0" w:color="auto"/>
                                  </w:divBdr>
                                  <w:divsChild>
                                    <w:div w:id="1585988708">
                                      <w:marLeft w:val="0"/>
                                      <w:marRight w:val="0"/>
                                      <w:marTop w:val="0"/>
                                      <w:marBottom w:val="0"/>
                                      <w:divBdr>
                                        <w:top w:val="none" w:sz="0" w:space="0" w:color="auto"/>
                                        <w:left w:val="none" w:sz="0" w:space="0" w:color="auto"/>
                                        <w:bottom w:val="none" w:sz="0" w:space="0" w:color="auto"/>
                                        <w:right w:val="none" w:sz="0" w:space="0" w:color="auto"/>
                                      </w:divBdr>
                                      <w:divsChild>
                                        <w:div w:id="1943339230">
                                          <w:marLeft w:val="0"/>
                                          <w:marRight w:val="0"/>
                                          <w:marTop w:val="0"/>
                                          <w:marBottom w:val="0"/>
                                          <w:divBdr>
                                            <w:top w:val="none" w:sz="0" w:space="0" w:color="auto"/>
                                            <w:left w:val="none" w:sz="0" w:space="0" w:color="auto"/>
                                            <w:bottom w:val="none" w:sz="0" w:space="0" w:color="auto"/>
                                            <w:right w:val="none" w:sz="0" w:space="0" w:color="auto"/>
                                          </w:divBdr>
                                          <w:divsChild>
                                            <w:div w:id="1993097427">
                                              <w:marLeft w:val="0"/>
                                              <w:marRight w:val="0"/>
                                              <w:marTop w:val="0"/>
                                              <w:marBottom w:val="0"/>
                                              <w:divBdr>
                                                <w:top w:val="none" w:sz="0" w:space="0" w:color="auto"/>
                                                <w:left w:val="none" w:sz="0" w:space="0" w:color="auto"/>
                                                <w:bottom w:val="none" w:sz="0" w:space="0" w:color="auto"/>
                                                <w:right w:val="none" w:sz="0" w:space="0" w:color="auto"/>
                                              </w:divBdr>
                                              <w:divsChild>
                                                <w:div w:id="7218245">
                                                  <w:marLeft w:val="0"/>
                                                  <w:marRight w:val="0"/>
                                                  <w:marTop w:val="0"/>
                                                  <w:marBottom w:val="0"/>
                                                  <w:divBdr>
                                                    <w:top w:val="none" w:sz="0" w:space="0" w:color="auto"/>
                                                    <w:left w:val="none" w:sz="0" w:space="0" w:color="auto"/>
                                                    <w:bottom w:val="none" w:sz="0" w:space="0" w:color="auto"/>
                                                    <w:right w:val="none" w:sz="0" w:space="0" w:color="auto"/>
                                                  </w:divBdr>
                                                  <w:divsChild>
                                                    <w:div w:id="1613169691">
                                                      <w:marLeft w:val="0"/>
                                                      <w:marRight w:val="0"/>
                                                      <w:marTop w:val="0"/>
                                                      <w:marBottom w:val="0"/>
                                                      <w:divBdr>
                                                        <w:top w:val="none" w:sz="0" w:space="0" w:color="auto"/>
                                                        <w:left w:val="none" w:sz="0" w:space="0" w:color="auto"/>
                                                        <w:bottom w:val="none" w:sz="0" w:space="0" w:color="auto"/>
                                                        <w:right w:val="none" w:sz="0" w:space="0" w:color="auto"/>
                                                      </w:divBdr>
                                                      <w:divsChild>
                                                        <w:div w:id="17344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757295">
      <w:bodyDiv w:val="1"/>
      <w:marLeft w:val="0"/>
      <w:marRight w:val="0"/>
      <w:marTop w:val="0"/>
      <w:marBottom w:val="0"/>
      <w:divBdr>
        <w:top w:val="none" w:sz="0" w:space="0" w:color="auto"/>
        <w:left w:val="none" w:sz="0" w:space="0" w:color="auto"/>
        <w:bottom w:val="none" w:sz="0" w:space="0" w:color="auto"/>
        <w:right w:val="none" w:sz="0" w:space="0" w:color="auto"/>
      </w:divBdr>
    </w:div>
    <w:div w:id="2001998573">
      <w:bodyDiv w:val="1"/>
      <w:marLeft w:val="0"/>
      <w:marRight w:val="0"/>
      <w:marTop w:val="0"/>
      <w:marBottom w:val="0"/>
      <w:divBdr>
        <w:top w:val="none" w:sz="0" w:space="0" w:color="auto"/>
        <w:left w:val="none" w:sz="0" w:space="0" w:color="auto"/>
        <w:bottom w:val="none" w:sz="0" w:space="0" w:color="auto"/>
        <w:right w:val="none" w:sz="0" w:space="0" w:color="auto"/>
      </w:divBdr>
    </w:div>
    <w:div w:id="211146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es.vbr@vlaanderen.be" TargetMode="External"/><Relationship Id="rId18" Type="http://schemas.openxmlformats.org/officeDocument/2006/relationships/hyperlink" Target="https://www.natuurenbos.be/bomenkappen/ontbossen/ontheffing" TargetMode="External"/><Relationship Id="rId26" Type="http://schemas.openxmlformats.org/officeDocument/2006/relationships/hyperlink" Target="http://www.boscompenseren.be" TargetMode="External"/><Relationship Id="rId3" Type="http://schemas.openxmlformats.org/officeDocument/2006/relationships/customXml" Target="../customXml/item3.xml"/><Relationship Id="rId21" Type="http://schemas.openxmlformats.org/officeDocument/2006/relationships/hyperlink" Target="https://www.natuurenbos.be/bomenkappen/ontbossen/berekening-boscompensatie" TargetMode="External"/><Relationship Id="rId7" Type="http://schemas.openxmlformats.org/officeDocument/2006/relationships/settings" Target="settings.xml"/><Relationship Id="rId12" Type="http://schemas.openxmlformats.org/officeDocument/2006/relationships/hyperlink" Target="mailto:aves.ant@vlaanderen.be" TargetMode="External"/><Relationship Id="rId17" Type="http://schemas.openxmlformats.org/officeDocument/2006/relationships/hyperlink" Target="http://www.natuurenbos.be/bomenkappen" TargetMode="External"/><Relationship Id="rId25" Type="http://schemas.openxmlformats.org/officeDocument/2006/relationships/hyperlink" Target="https://www.natuurenbos.be/bomenkappen/ontbossen/berekening-boscompensatie" TargetMode="External"/><Relationship Id="rId2" Type="http://schemas.openxmlformats.org/officeDocument/2006/relationships/customXml" Target="../customXml/item2.xml"/><Relationship Id="rId16" Type="http://schemas.openxmlformats.org/officeDocument/2006/relationships/hyperlink" Target="mailto:aves.wvl@vlaanderen.be" TargetMode="External"/><Relationship Id="rId20" Type="http://schemas.openxmlformats.org/officeDocument/2006/relationships/footer" Target="footer2.xml"/><Relationship Id="rId29" Type="http://schemas.openxmlformats.org/officeDocument/2006/relationships/hyperlink" Target="https://www.natuurenbos.be/bomenplant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atuurenbos.be/bomenkappen/ontbossen/berekening-boscompensatie" TargetMode="External"/><Relationship Id="rId5" Type="http://schemas.openxmlformats.org/officeDocument/2006/relationships/numbering" Target="numbering.xml"/><Relationship Id="rId15" Type="http://schemas.openxmlformats.org/officeDocument/2006/relationships/hyperlink" Target="mailto:aves.ovl@vlaanderen.be" TargetMode="External"/><Relationship Id="rId23" Type="http://schemas.openxmlformats.org/officeDocument/2006/relationships/hyperlink" Target="http://www.natuurenbos.be/ontbossen" TargetMode="External"/><Relationship Id="rId28" Type="http://schemas.openxmlformats.org/officeDocument/2006/relationships/hyperlink" Target="https://www.natuurenbos.be/inhoudelijke-criteria"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ves.lim@vlaanderen.be" TargetMode="External"/><Relationship Id="rId22" Type="http://schemas.openxmlformats.org/officeDocument/2006/relationships/hyperlink" Target="http://www.boscompenseren.be" TargetMode="External"/><Relationship Id="rId27" Type="http://schemas.openxmlformats.org/officeDocument/2006/relationships/hyperlink" Target="http://www.bomenwijzer.be"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dpo.anb@vlaanderen.be"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BCDA059BE87041BE3AEB9646073BCB" ma:contentTypeVersion="11" ma:contentTypeDescription="Een nieuw document maken." ma:contentTypeScope="" ma:versionID="f26242441a766cffcc6c17854f3e55ff">
  <xsd:schema xmlns:xsd="http://www.w3.org/2001/XMLSchema" xmlns:xs="http://www.w3.org/2001/XMLSchema" xmlns:p="http://schemas.microsoft.com/office/2006/metadata/properties" xmlns:ns3="423d9d28-fad4-4201-b9a3-992a708a9827" xmlns:ns4="fb67cf07-064e-4896-b704-86234ba7df5c" targetNamespace="http://schemas.microsoft.com/office/2006/metadata/properties" ma:root="true" ma:fieldsID="af6bffd77d8597e27a9ce3cb3118cad4" ns3:_="" ns4:_="">
    <xsd:import namespace="423d9d28-fad4-4201-b9a3-992a708a9827"/>
    <xsd:import namespace="fb67cf07-064e-4896-b704-86234ba7df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d9d28-fad4-4201-b9a3-992a708a9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7cf07-064e-4896-b704-86234ba7df5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2C80-5DEB-4C18-9FD0-2110A3A579A5}">
  <ds:schemaRefs>
    <ds:schemaRef ds:uri="http://schemas.microsoft.com/sharepoint/v3/contenttype/forms"/>
  </ds:schemaRefs>
</ds:datastoreItem>
</file>

<file path=customXml/itemProps2.xml><?xml version="1.0" encoding="utf-8"?>
<ds:datastoreItem xmlns:ds="http://schemas.openxmlformats.org/officeDocument/2006/customXml" ds:itemID="{969D3F75-0F05-48D3-B1C5-E312D7653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d9d28-fad4-4201-b9a3-992a708a9827"/>
    <ds:schemaRef ds:uri="fb67cf07-064e-4896-b704-86234ba7d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67F77-8898-4278-AE8B-8113033204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D0598E-78A9-4A59-90FA-69A74A98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12</Pages>
  <Words>5498</Words>
  <Characters>30628</Characters>
  <Application>Microsoft Office Word</Application>
  <DocSecurity>4</DocSecurity>
  <Lines>827</Lines>
  <Paragraphs>347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Brouckxou Tom</cp:lastModifiedBy>
  <cp:revision>2</cp:revision>
  <cp:lastPrinted>2019-02-22T07:33:00Z</cp:lastPrinted>
  <dcterms:created xsi:type="dcterms:W3CDTF">2022-05-25T09:33:00Z</dcterms:created>
  <dcterms:modified xsi:type="dcterms:W3CDTF">2022-05-25T09:33:00Z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0x01010045BCDA059BE87041BE3AEB9646073BCB</vt:lpwstr>
  </property>
</Properties>
</file>