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6"/>
        <w:gridCol w:w="11"/>
        <w:gridCol w:w="275"/>
        <w:gridCol w:w="336"/>
        <w:gridCol w:w="277"/>
        <w:gridCol w:w="278"/>
        <w:gridCol w:w="704"/>
        <w:gridCol w:w="98"/>
        <w:gridCol w:w="180"/>
        <w:gridCol w:w="102"/>
        <w:gridCol w:w="176"/>
        <w:gridCol w:w="100"/>
        <w:gridCol w:w="24"/>
        <w:gridCol w:w="259"/>
        <w:gridCol w:w="7"/>
        <w:gridCol w:w="17"/>
        <w:gridCol w:w="202"/>
        <w:gridCol w:w="52"/>
        <w:gridCol w:w="33"/>
        <w:gridCol w:w="193"/>
        <w:gridCol w:w="93"/>
        <w:gridCol w:w="185"/>
        <w:gridCol w:w="100"/>
        <w:gridCol w:w="68"/>
        <w:gridCol w:w="110"/>
        <w:gridCol w:w="108"/>
        <w:gridCol w:w="56"/>
        <w:gridCol w:w="114"/>
        <w:gridCol w:w="116"/>
        <w:gridCol w:w="44"/>
        <w:gridCol w:w="246"/>
        <w:gridCol w:w="57"/>
        <w:gridCol w:w="236"/>
        <w:gridCol w:w="293"/>
        <w:gridCol w:w="8"/>
        <w:gridCol w:w="292"/>
        <w:gridCol w:w="37"/>
        <w:gridCol w:w="234"/>
        <w:gridCol w:w="12"/>
        <w:gridCol w:w="259"/>
        <w:gridCol w:w="197"/>
        <w:gridCol w:w="574"/>
        <w:gridCol w:w="990"/>
        <w:gridCol w:w="275"/>
        <w:gridCol w:w="141"/>
        <w:gridCol w:w="559"/>
        <w:gridCol w:w="301"/>
        <w:gridCol w:w="858"/>
      </w:tblGrid>
      <w:tr w:rsidR="00DF787F" w:rsidRPr="00EE4619" w14:paraId="3B731182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7F" w14:textId="77777777" w:rsidR="00DF787F" w:rsidRPr="009A27D1" w:rsidRDefault="00DF787F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</w:p>
        </w:tc>
        <w:tc>
          <w:tcPr>
            <w:tcW w:w="87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0" w14:textId="77777777" w:rsidR="00DF787F" w:rsidRPr="00592F44" w:rsidRDefault="00D35195" w:rsidP="009E61D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92F44">
              <w:rPr>
                <w:color w:val="auto"/>
                <w:sz w:val="36"/>
                <w:szCs w:val="36"/>
              </w:rPr>
              <w:t xml:space="preserve">Aanvraag </w:t>
            </w:r>
            <w:r w:rsidR="009E61D0">
              <w:rPr>
                <w:color w:val="auto"/>
                <w:sz w:val="36"/>
                <w:szCs w:val="36"/>
              </w:rPr>
              <w:t>tot</w:t>
            </w:r>
            <w:r w:rsidRPr="00592F44">
              <w:rPr>
                <w:color w:val="auto"/>
                <w:sz w:val="36"/>
                <w:szCs w:val="36"/>
              </w:rPr>
              <w:t xml:space="preserve"> </w:t>
            </w:r>
            <w:r w:rsidR="00744D7A" w:rsidRPr="00592F44">
              <w:rPr>
                <w:color w:val="auto"/>
                <w:sz w:val="36"/>
                <w:szCs w:val="36"/>
              </w:rPr>
              <w:t>goedkeuring</w:t>
            </w:r>
            <w:r w:rsidRPr="00592F44">
              <w:rPr>
                <w:color w:val="auto"/>
                <w:sz w:val="36"/>
                <w:szCs w:val="36"/>
              </w:rPr>
              <w:t xml:space="preserve"> van een </w:t>
            </w:r>
            <w:r w:rsidR="00744D7A" w:rsidRPr="00592F44">
              <w:rPr>
                <w:color w:val="auto"/>
                <w:sz w:val="36"/>
                <w:szCs w:val="36"/>
              </w:rPr>
              <w:t>fauna</w:t>
            </w:r>
            <w:r w:rsidRPr="00592F44">
              <w:rPr>
                <w:color w:val="auto"/>
                <w:sz w:val="36"/>
                <w:szCs w:val="36"/>
              </w:rPr>
              <w:t>beheer</w:t>
            </w:r>
            <w:r w:rsidR="00744D7A" w:rsidRPr="00592F44">
              <w:rPr>
                <w:color w:val="auto"/>
                <w:sz w:val="36"/>
                <w:szCs w:val="36"/>
              </w:rPr>
              <w:t>plan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1" w14:textId="77777777" w:rsidR="00DF787F" w:rsidRPr="009A27D1" w:rsidRDefault="00B84886" w:rsidP="00F22C91">
            <w:pPr>
              <w:pStyle w:val="rechts"/>
              <w:rPr>
                <w:color w:val="auto"/>
                <w:sz w:val="12"/>
                <w:szCs w:val="12"/>
              </w:rPr>
            </w:pPr>
            <w:r w:rsidRPr="009A27D1">
              <w:rPr>
                <w:color w:val="auto"/>
                <w:sz w:val="12"/>
                <w:szCs w:val="12"/>
              </w:rPr>
              <w:t>ANB-</w:t>
            </w:r>
            <w:r w:rsidR="0026473F">
              <w:rPr>
                <w:color w:val="auto"/>
                <w:sz w:val="12"/>
                <w:szCs w:val="12"/>
              </w:rPr>
              <w:t>03</w:t>
            </w:r>
            <w:r w:rsidR="007C5BA3" w:rsidRPr="009A27D1">
              <w:rPr>
                <w:color w:val="auto"/>
                <w:sz w:val="12"/>
                <w:szCs w:val="12"/>
              </w:rPr>
              <w:t>-</w:t>
            </w:r>
            <w:r w:rsidR="00F22C91">
              <w:rPr>
                <w:color w:val="auto"/>
                <w:sz w:val="12"/>
                <w:szCs w:val="12"/>
              </w:rPr>
              <w:t>180928</w:t>
            </w:r>
          </w:p>
        </w:tc>
      </w:tr>
      <w:tr w:rsidR="001B7169" w:rsidRPr="004C6D3F" w14:paraId="3B731185" w14:textId="77777777" w:rsidTr="00A72D69">
        <w:trPr>
          <w:trHeight w:hRule="exact" w:val="56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3" w14:textId="77777777" w:rsidR="001B7169" w:rsidRPr="009A27D1" w:rsidRDefault="001B7169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A0701" w14:textId="77777777" w:rsidR="001B7169" w:rsidRDefault="001B7169" w:rsidP="0095248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592F44">
              <w:rPr>
                <w:color w:val="588901"/>
              </w:rPr>
              <w:t>/////////////////////////////////////////////////////////////////////////////////////////////////////////////////////////////////////</w:t>
            </w:r>
            <w:r w:rsidR="008B3ED8">
              <w:rPr>
                <w:color w:val="588901"/>
              </w:rPr>
              <w:t>/</w:t>
            </w:r>
            <w:r w:rsidRPr="00592F44">
              <w:rPr>
                <w:color w:val="588901"/>
              </w:rPr>
              <w:t>///////////////////</w:t>
            </w:r>
            <w:r w:rsidR="00E83F8A" w:rsidRPr="00592F44">
              <w:rPr>
                <w:color w:val="588901"/>
              </w:rPr>
              <w:t>///</w:t>
            </w:r>
            <w:r w:rsidRPr="00592F44">
              <w:rPr>
                <w:color w:val="588901"/>
              </w:rPr>
              <w:t>/</w:t>
            </w:r>
          </w:p>
          <w:p w14:paraId="3B731184" w14:textId="60FE276F" w:rsidR="00A72D69" w:rsidRPr="002A2E64" w:rsidRDefault="00D04940" w:rsidP="00952485">
            <w:pPr>
              <w:pStyle w:val="streepjes"/>
              <w:tabs>
                <w:tab w:val="left" w:pos="153"/>
              </w:tabs>
              <w:ind w:left="29"/>
              <w:jc w:val="left"/>
              <w:rPr>
                <w:b/>
                <w:bCs/>
                <w:color w:val="588901"/>
              </w:rPr>
            </w:pPr>
            <w:r w:rsidRPr="002A2E64">
              <w:rPr>
                <w:b/>
                <w:bCs/>
                <w:color w:val="FF0000"/>
                <w:sz w:val="20"/>
                <w:szCs w:val="20"/>
              </w:rPr>
              <w:t xml:space="preserve">Dit formulier is ook beschikbaar op: </w:t>
            </w:r>
            <w:hyperlink r:id="rId11" w:history="1">
              <w:r w:rsidRPr="002A2E64">
                <w:rPr>
                  <w:rStyle w:val="Hyperlink"/>
                  <w:b/>
                  <w:bCs/>
                  <w:color w:val="FF0000"/>
                  <w:sz w:val="20"/>
                  <w:szCs w:val="20"/>
                </w:rPr>
                <w:t>eloket.natuurenbos.be</w:t>
              </w:r>
            </w:hyperlink>
          </w:p>
        </w:tc>
      </w:tr>
      <w:tr w:rsidR="001B7169" w:rsidRPr="008630B5" w14:paraId="3B731190" w14:textId="77777777" w:rsidTr="00E65F7A">
        <w:trPr>
          <w:trHeight w:hRule="exact" w:val="397"/>
        </w:trPr>
        <w:tc>
          <w:tcPr>
            <w:tcW w:w="3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731186" w14:textId="77777777" w:rsidR="001B7169" w:rsidRPr="008630B5" w:rsidRDefault="001B7169" w:rsidP="00952485">
            <w:pPr>
              <w:jc w:val="right"/>
              <w:rPr>
                <w:szCs w:val="20"/>
              </w:rPr>
            </w:pPr>
          </w:p>
        </w:tc>
        <w:tc>
          <w:tcPr>
            <w:tcW w:w="461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7" w14:textId="77777777" w:rsidR="00DA2347" w:rsidRPr="005D4B01" w:rsidRDefault="00DA2347" w:rsidP="005D4B01">
            <w:pPr>
              <w:pStyle w:val="Kop3"/>
              <w:ind w:left="28"/>
              <w:rPr>
                <w:rFonts w:cs="Calibri"/>
              </w:rPr>
            </w:pPr>
            <w:r w:rsidRPr="005D4B01">
              <w:rPr>
                <w:noProof/>
                <w:lang w:val="nl-BE" w:eastAsia="nl-BE"/>
              </w:rPr>
              <w:drawing>
                <wp:inline distT="0" distB="0" distL="0" distR="0" wp14:anchorId="3B73126A" wp14:editId="3B73126B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6B6577" w14:textId="77777777" w:rsidR="00C510AC" w:rsidRPr="005D4B01" w:rsidRDefault="00C510AC" w:rsidP="005D4B01">
            <w:pPr>
              <w:spacing w:after="60"/>
              <w:ind w:left="28"/>
              <w:rPr>
                <w:szCs w:val="20"/>
              </w:rPr>
            </w:pPr>
            <w:r w:rsidRPr="005D4B01">
              <w:rPr>
                <w:szCs w:val="20"/>
              </w:rPr>
              <w:t>Havenlaan 88 bus 75</w:t>
            </w:r>
            <w:r w:rsidRPr="005D4B01">
              <w:rPr>
                <w:szCs w:val="20"/>
              </w:rPr>
              <w:br/>
              <w:t>1000 Brussel</w:t>
            </w:r>
          </w:p>
          <w:p w14:paraId="55C6F170" w14:textId="77777777" w:rsidR="0065068D" w:rsidRPr="00316234" w:rsidRDefault="0065068D" w:rsidP="0065068D">
            <w:pPr>
              <w:pStyle w:val="Kop3"/>
              <w:ind w:left="28"/>
              <w:rPr>
                <w:rFonts w:cs="Calibri"/>
                <w:b w:val="0"/>
                <w:bCs/>
                <w:lang w:val="nl-BE"/>
              </w:rPr>
            </w:pPr>
            <w:r w:rsidRPr="00316234">
              <w:rPr>
                <w:rFonts w:cs="Calibri"/>
              </w:rPr>
              <w:t>Antwerpen, Limburg en Vlaams-Brabant</w:t>
            </w:r>
            <w:r w:rsidRPr="00316234">
              <w:rPr>
                <w:rFonts w:cs="Calibri"/>
              </w:rPr>
              <w:br/>
            </w:r>
            <w:r w:rsidRPr="00316234">
              <w:rPr>
                <w:rFonts w:cs="Calibri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lang w:val="nl-BE"/>
                </w:rPr>
                <w:t>jacht.oost.anb@vlaanderen.be</w:t>
              </w:r>
            </w:hyperlink>
          </w:p>
          <w:p w14:paraId="3B73118D" w14:textId="4CA6B671" w:rsidR="001B7169" w:rsidRPr="00F35525" w:rsidRDefault="0065068D" w:rsidP="0065068D">
            <w:pPr>
              <w:pStyle w:val="Kop3"/>
              <w:ind w:left="28"/>
              <w:rPr>
                <w:rFonts w:cs="Calibri"/>
                <w:b w:val="0"/>
                <w:lang w:val="nl-BE"/>
              </w:rPr>
            </w:pPr>
            <w:r w:rsidRPr="001A2AFD">
              <w:rPr>
                <w:rFonts w:cs="Calibri"/>
                <w:b w:val="0"/>
                <w:bCs/>
              </w:rPr>
              <w:t>Oost- en West-Vlaanderen</w:t>
            </w:r>
            <w:r w:rsidRPr="00316234">
              <w:rPr>
                <w:rFonts w:cs="Calibri"/>
              </w:rPr>
              <w:br/>
            </w:r>
            <w:r w:rsidRPr="0065068D">
              <w:rPr>
                <w:rFonts w:cs="Calibri"/>
              </w:rPr>
              <w:t>T</w:t>
            </w:r>
            <w:r w:rsidRPr="00316234">
              <w:rPr>
                <w:rFonts w:cs="Calibri"/>
                <w:b w:val="0"/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rFonts w:cs="Calibri"/>
                  <w:b w:val="0"/>
                  <w:bCs/>
                </w:rPr>
                <w:t>jacht.west.anb@vlaanderen.be</w:t>
              </w:r>
            </w:hyperlink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E" w14:textId="77777777" w:rsidR="001B7169" w:rsidRPr="00F35525" w:rsidRDefault="001B7169" w:rsidP="00D0102F">
            <w:pPr>
              <w:rPr>
                <w:szCs w:val="20"/>
              </w:rPr>
            </w:pPr>
          </w:p>
        </w:tc>
        <w:tc>
          <w:tcPr>
            <w:tcW w:w="3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F" w14:textId="77777777" w:rsidR="001B7169" w:rsidRPr="0043722A" w:rsidRDefault="001B7169" w:rsidP="00D0102F">
            <w:pPr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1B7169" w:rsidRPr="008630B5" w14:paraId="3B731197" w14:textId="77777777" w:rsidTr="00E65F7A">
        <w:trPr>
          <w:trHeight w:hRule="exact" w:val="340"/>
        </w:trPr>
        <w:tc>
          <w:tcPr>
            <w:tcW w:w="38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B731191" w14:textId="77777777" w:rsidR="001B7169" w:rsidRPr="008630B5" w:rsidRDefault="001B7169" w:rsidP="00D0102F">
            <w:pPr>
              <w:rPr>
                <w:szCs w:val="20"/>
              </w:rPr>
            </w:pPr>
          </w:p>
        </w:tc>
        <w:tc>
          <w:tcPr>
            <w:tcW w:w="461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92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93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31194" w14:textId="77777777" w:rsidR="001B7169" w:rsidRPr="0043722A" w:rsidRDefault="001B7169" w:rsidP="00D0102F">
            <w:pPr>
              <w:spacing w:after="20"/>
              <w:rPr>
                <w:szCs w:val="20"/>
              </w:rPr>
            </w:pPr>
            <w:proofErr w:type="gramStart"/>
            <w:r w:rsidRPr="0043722A">
              <w:rPr>
                <w:szCs w:val="20"/>
              </w:rPr>
              <w:t>ontvangstdatum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95" w14:textId="77777777" w:rsidR="001B7169" w:rsidRPr="0043722A" w:rsidRDefault="001B7169" w:rsidP="00D0102F">
            <w:pPr>
              <w:rPr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31196" w14:textId="77777777" w:rsidR="001B7169" w:rsidRPr="0043722A" w:rsidRDefault="001B7169" w:rsidP="00D0102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</w:t>
            </w:r>
            <w:r w:rsidRPr="0043722A">
              <w:rPr>
                <w:szCs w:val="20"/>
              </w:rPr>
              <w:t>datum</w:t>
            </w:r>
            <w:proofErr w:type="gramEnd"/>
          </w:p>
        </w:tc>
      </w:tr>
      <w:tr w:rsidR="001B7169" w:rsidRPr="008630B5" w14:paraId="3B73119E" w14:textId="77777777" w:rsidTr="00E65F7A">
        <w:trPr>
          <w:trHeight w:hRule="exact" w:val="465"/>
        </w:trPr>
        <w:tc>
          <w:tcPr>
            <w:tcW w:w="38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B731198" w14:textId="77777777" w:rsidR="001B7169" w:rsidRPr="008630B5" w:rsidRDefault="001B7169" w:rsidP="00D0102F">
            <w:pPr>
              <w:rPr>
                <w:szCs w:val="20"/>
              </w:rPr>
            </w:pPr>
          </w:p>
        </w:tc>
        <w:tc>
          <w:tcPr>
            <w:tcW w:w="461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99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3119A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9B" w14:textId="77777777" w:rsidR="001B7169" w:rsidRPr="008630B5" w:rsidRDefault="001B7169" w:rsidP="00D0102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3119C" w14:textId="77777777" w:rsidR="001B7169" w:rsidRPr="008630B5" w:rsidRDefault="001B7169" w:rsidP="00D0102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9D" w14:textId="77777777" w:rsidR="001B7169" w:rsidRPr="008630B5" w:rsidRDefault="001B7169" w:rsidP="00D0102F">
            <w:pPr>
              <w:pStyle w:val="rechts"/>
              <w:ind w:left="29"/>
              <w:rPr>
                <w:szCs w:val="20"/>
              </w:rPr>
            </w:pPr>
          </w:p>
        </w:tc>
      </w:tr>
      <w:tr w:rsidR="001B7169" w:rsidRPr="00A453AC" w14:paraId="3B7311A4" w14:textId="77777777" w:rsidTr="00C510AC">
        <w:trPr>
          <w:trHeight w:val="20"/>
        </w:trPr>
        <w:tc>
          <w:tcPr>
            <w:tcW w:w="3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3119F" w14:textId="77777777" w:rsidR="001B7169" w:rsidRPr="008630B5" w:rsidRDefault="001B7169" w:rsidP="00D0102F">
            <w:pPr>
              <w:rPr>
                <w:szCs w:val="20"/>
              </w:rPr>
            </w:pPr>
          </w:p>
        </w:tc>
        <w:tc>
          <w:tcPr>
            <w:tcW w:w="461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0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5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3" w14:textId="7F5C6596" w:rsidR="001B7169" w:rsidRPr="00F35525" w:rsidRDefault="001B7169" w:rsidP="00A453AC">
            <w:pPr>
              <w:rPr>
                <w:szCs w:val="20"/>
              </w:rPr>
            </w:pPr>
          </w:p>
        </w:tc>
      </w:tr>
      <w:tr w:rsidR="001B7169" w:rsidRPr="008630B5" w14:paraId="3B7311AA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5" w14:textId="77777777" w:rsidR="001B7169" w:rsidRPr="00F35525" w:rsidRDefault="001B7169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6" w14:textId="77777777" w:rsidR="001B7169" w:rsidRPr="0097151D" w:rsidRDefault="001B7169" w:rsidP="00952485">
            <w:pPr>
              <w:keepNext/>
              <w:spacing w:before="100"/>
              <w:outlineLvl w:val="2"/>
              <w:rPr>
                <w:b/>
                <w:i/>
                <w:szCs w:val="20"/>
              </w:rPr>
            </w:pPr>
            <w:r w:rsidRPr="0097151D">
              <w:rPr>
                <w:b/>
                <w:i/>
                <w:szCs w:val="20"/>
              </w:rPr>
              <w:t>Waarvoor dient dit formulier?</w:t>
            </w:r>
          </w:p>
          <w:p w14:paraId="3B7311A7" w14:textId="77777777" w:rsidR="00B84886" w:rsidRPr="00B84886" w:rsidRDefault="00B84886" w:rsidP="00D0102F">
            <w:pPr>
              <w:rPr>
                <w:i/>
                <w:szCs w:val="20"/>
              </w:rPr>
            </w:pPr>
            <w:r w:rsidRPr="00B84886">
              <w:rPr>
                <w:i/>
                <w:szCs w:val="20"/>
              </w:rPr>
              <w:t xml:space="preserve">Met dit formulier kan een wildbeheereenheid (WBE) of </w:t>
            </w:r>
            <w:r w:rsidR="00AB624F" w:rsidRPr="00AB624F">
              <w:rPr>
                <w:i/>
                <w:szCs w:val="20"/>
              </w:rPr>
              <w:t xml:space="preserve">een onafhankelijke jachtrechthouder (niet aangesloten bij een WBE) </w:t>
            </w:r>
            <w:r w:rsidRPr="00B84886">
              <w:rPr>
                <w:i/>
                <w:szCs w:val="20"/>
              </w:rPr>
              <w:t>de goedkeuring van het bijgevoegd ontwerp van faunabeheerplan aanvragen.</w:t>
            </w:r>
          </w:p>
          <w:p w14:paraId="3B7311A8" w14:textId="77777777" w:rsidR="00D83F59" w:rsidRPr="0097151D" w:rsidRDefault="00D83F59" w:rsidP="00952485">
            <w:pPr>
              <w:keepNext/>
              <w:spacing w:before="100"/>
              <w:outlineLvl w:val="2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Wettelijke grondslag</w:t>
            </w:r>
          </w:p>
          <w:p w14:paraId="3B7311A9" w14:textId="77777777" w:rsidR="001B7169" w:rsidRPr="0097151D" w:rsidRDefault="00B84886" w:rsidP="00D0102F">
            <w:pPr>
              <w:rPr>
                <w:i/>
                <w:szCs w:val="20"/>
              </w:rPr>
            </w:pPr>
            <w:r w:rsidRPr="00B84886">
              <w:rPr>
                <w:i/>
                <w:szCs w:val="20"/>
              </w:rPr>
              <w:t>De wettelijke grondslag voor dit formulier is te vinden in artikel 44, §2</w:t>
            </w:r>
            <w:r>
              <w:rPr>
                <w:i/>
                <w:szCs w:val="20"/>
              </w:rPr>
              <w:t>,</w:t>
            </w:r>
            <w:r w:rsidRPr="00B84886">
              <w:rPr>
                <w:i/>
                <w:szCs w:val="20"/>
              </w:rPr>
              <w:t xml:space="preserve"> van het Jachtadministratiebesluit van 25 april 2014.</w:t>
            </w:r>
          </w:p>
        </w:tc>
      </w:tr>
      <w:tr w:rsidR="00621021" w:rsidRPr="003D114E" w14:paraId="3B7311AC" w14:textId="77777777" w:rsidTr="00E65F7A">
        <w:trPr>
          <w:trHeight w:hRule="exact" w:val="160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B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621021" w:rsidRPr="003D114E" w14:paraId="3B7311AF" w14:textId="77777777" w:rsidTr="00E65F7A">
        <w:trPr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311AD" w14:textId="77777777" w:rsidR="00621021" w:rsidRPr="003D114E" w:rsidRDefault="00621021" w:rsidP="00D711B9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B7311AE" w14:textId="77777777" w:rsidR="00621021" w:rsidRPr="00621021" w:rsidRDefault="00621021" w:rsidP="00621021">
            <w:pPr>
              <w:pStyle w:val="Kop2"/>
              <w:spacing w:before="0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Gegevens van de aanvrager</w:t>
            </w:r>
          </w:p>
        </w:tc>
      </w:tr>
      <w:tr w:rsidR="00621021" w:rsidRPr="003D114E" w14:paraId="3B7311B1" w14:textId="77777777" w:rsidTr="00952485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0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72C4D" w:rsidRPr="003D114E" w14:paraId="3B7311B5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2" w14:textId="77777777" w:rsidR="00172C4D" w:rsidRPr="00884902" w:rsidRDefault="00172C4D" w:rsidP="00303265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3" w14:textId="77777777" w:rsidR="00172C4D" w:rsidRPr="00884902" w:rsidRDefault="00172C4D" w:rsidP="00303265">
            <w:pPr>
              <w:pStyle w:val="Vraag"/>
            </w:pPr>
            <w:r w:rsidRPr="00884902">
              <w:t>Vul uw persoonlijke gegevens in.</w:t>
            </w:r>
          </w:p>
          <w:p w14:paraId="3B7311B4" w14:textId="77777777" w:rsidR="00172C4D" w:rsidRPr="00380D2E" w:rsidRDefault="00172C4D" w:rsidP="00E65F7A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172C4D" w:rsidRPr="003D114E" w14:paraId="3B7311B9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6" w14:textId="77777777" w:rsidR="00172C4D" w:rsidRPr="00B5387F" w:rsidRDefault="00172C4D" w:rsidP="0030326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7" w14:textId="77777777" w:rsidR="00172C4D" w:rsidRPr="003D114E" w:rsidRDefault="00172C4D" w:rsidP="00303265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8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B8" w14:textId="77777777" w:rsidR="00172C4D" w:rsidRPr="003D114E" w:rsidRDefault="00172C4D" w:rsidP="0030326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72C4D" w:rsidRPr="003D114E" w14:paraId="3B7311BB" w14:textId="77777777" w:rsidTr="00303265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A" w14:textId="77777777" w:rsidR="00172C4D" w:rsidRPr="003D114E" w:rsidRDefault="00172C4D" w:rsidP="00303265">
            <w:pPr>
              <w:rPr>
                <w:b/>
                <w:color w:val="FFFFFF"/>
              </w:rPr>
            </w:pPr>
          </w:p>
        </w:tc>
      </w:tr>
      <w:tr w:rsidR="00172C4D" w:rsidRPr="003D114E" w14:paraId="3B7311CC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C" w14:textId="77777777" w:rsidR="00172C4D" w:rsidRPr="00B63472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311BD" w14:textId="77777777" w:rsidR="00172C4D" w:rsidRPr="003D114E" w:rsidRDefault="00172C4D" w:rsidP="00303265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BE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BF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0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1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2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3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311C4" w14:textId="77777777" w:rsidR="00172C4D" w:rsidRDefault="00172C4D" w:rsidP="00303265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5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6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7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311C8" w14:textId="77777777" w:rsidR="00172C4D" w:rsidRDefault="00172C4D" w:rsidP="00303265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9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A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11CB" w14:textId="77777777" w:rsidR="00172C4D" w:rsidRPr="003D114E" w:rsidRDefault="00172C4D" w:rsidP="00303265"/>
        </w:tc>
      </w:tr>
      <w:tr w:rsidR="00172C4D" w:rsidRPr="003D114E" w14:paraId="3B7311CE" w14:textId="77777777" w:rsidTr="00303265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CD" w14:textId="77777777" w:rsidR="00172C4D" w:rsidRPr="003D114E" w:rsidRDefault="00172C4D" w:rsidP="0030326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72C4D" w:rsidRPr="003D114E" w14:paraId="3B7311DD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CF" w14:textId="77777777" w:rsidR="00172C4D" w:rsidRPr="00B63472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D0" w14:textId="77777777" w:rsidR="00172C4D" w:rsidRPr="003D114E" w:rsidRDefault="00172C4D" w:rsidP="00303265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1D1" w14:textId="77777777" w:rsidR="00172C4D" w:rsidRPr="003D114E" w:rsidRDefault="00172C4D" w:rsidP="003032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2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3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1D4" w14:textId="77777777" w:rsidR="00172C4D" w:rsidRPr="003D114E" w:rsidRDefault="00172C4D" w:rsidP="003032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5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6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1D7" w14:textId="77777777" w:rsidR="00172C4D" w:rsidRPr="003D114E" w:rsidRDefault="00172C4D" w:rsidP="003032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8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9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A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B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311DC" w14:textId="77777777" w:rsidR="00172C4D" w:rsidRPr="003D114E" w:rsidRDefault="00172C4D" w:rsidP="00303265"/>
        </w:tc>
      </w:tr>
      <w:tr w:rsidR="00172C4D" w:rsidRPr="003D114E" w14:paraId="3B7311DF" w14:textId="77777777" w:rsidTr="00303265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DE" w14:textId="77777777" w:rsidR="00172C4D" w:rsidRPr="003D114E" w:rsidRDefault="00172C4D" w:rsidP="0030326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72C4D" w:rsidRPr="003D114E" w14:paraId="3B7311E5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0" w14:textId="77777777" w:rsidR="00172C4D" w:rsidRPr="00811407" w:rsidRDefault="00172C4D" w:rsidP="00303265">
            <w:pPr>
              <w:pStyle w:val="leeg"/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1" w14:textId="77777777" w:rsidR="00172C4D" w:rsidRPr="003D114E" w:rsidRDefault="00172C4D" w:rsidP="00303265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E2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3" w14:textId="77777777" w:rsidR="00172C4D" w:rsidRPr="003D114E" w:rsidRDefault="00172C4D" w:rsidP="00303265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E4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72C4D" w:rsidRPr="003D114E" w14:paraId="3B7311E9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6" w14:textId="77777777" w:rsidR="00172C4D" w:rsidRPr="00811407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7" w14:textId="77777777" w:rsidR="00172C4D" w:rsidRPr="003D114E" w:rsidRDefault="00172C4D" w:rsidP="00303265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8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E8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72C4D" w:rsidRPr="003D114E" w14:paraId="3B7311EB" w14:textId="77777777" w:rsidTr="00303265">
        <w:trPr>
          <w:trHeight w:hRule="exact" w:val="85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A" w14:textId="77777777" w:rsidR="00172C4D" w:rsidRPr="00811407" w:rsidRDefault="00172C4D" w:rsidP="00303265">
            <w:pPr>
              <w:pStyle w:val="leeg"/>
            </w:pPr>
          </w:p>
        </w:tc>
      </w:tr>
      <w:tr w:rsidR="00172C4D" w:rsidRPr="003D114E" w14:paraId="3B7311F4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C" w14:textId="77777777" w:rsidR="00172C4D" w:rsidRPr="00811407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311ED" w14:textId="77777777" w:rsidR="00172C4D" w:rsidRPr="003D114E" w:rsidRDefault="00172C4D" w:rsidP="00303265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EE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EF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F0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F1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11F2" w14:textId="77777777" w:rsidR="00172C4D" w:rsidRDefault="00172C4D" w:rsidP="0030326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7311F3" w14:textId="77777777" w:rsidR="00172C4D" w:rsidRPr="003D114E" w:rsidRDefault="00172C4D" w:rsidP="00303265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172C4D" w:rsidRPr="003D114E" w14:paraId="3B7311F6" w14:textId="77777777" w:rsidTr="00303265">
        <w:trPr>
          <w:trHeight w:hRule="exact" w:val="85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5" w14:textId="77777777" w:rsidR="00172C4D" w:rsidRPr="00811407" w:rsidRDefault="00172C4D" w:rsidP="00303265">
            <w:pPr>
              <w:pStyle w:val="leeg"/>
            </w:pPr>
          </w:p>
        </w:tc>
      </w:tr>
      <w:tr w:rsidR="00172C4D" w:rsidRPr="003D114E" w14:paraId="3B7311FE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7" w14:textId="77777777" w:rsidR="00172C4D" w:rsidRPr="00811407" w:rsidRDefault="00172C4D" w:rsidP="00303265">
            <w:pPr>
              <w:pStyle w:val="leeg"/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8" w14:textId="77777777" w:rsidR="00172C4D" w:rsidRPr="003D114E" w:rsidRDefault="00172C4D" w:rsidP="00303265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F9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A" w14:textId="77777777" w:rsidR="00172C4D" w:rsidRPr="003D114E" w:rsidRDefault="00172C4D" w:rsidP="00303265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FB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C" w14:textId="77777777" w:rsidR="00172C4D" w:rsidRPr="003D114E" w:rsidRDefault="00172C4D" w:rsidP="00303265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FD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72C4D" w:rsidRPr="003D114E" w14:paraId="3B731202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F" w14:textId="77777777" w:rsidR="00172C4D" w:rsidRPr="00811407" w:rsidRDefault="00172C4D" w:rsidP="00303265">
            <w:pPr>
              <w:pStyle w:val="leeg"/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0" w14:textId="77777777" w:rsidR="00172C4D" w:rsidRPr="003D114E" w:rsidRDefault="00172C4D" w:rsidP="00303265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08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01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72C4D" w:rsidRPr="003D114E" w14:paraId="3B731206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3" w14:textId="77777777" w:rsidR="00172C4D" w:rsidRPr="00811407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4" w14:textId="77777777" w:rsidR="00172C4D" w:rsidRPr="003D114E" w:rsidRDefault="00172C4D" w:rsidP="00303265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08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05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B7169" w:rsidRPr="008630B5" w14:paraId="3B731208" w14:textId="77777777" w:rsidTr="00952485">
        <w:trPr>
          <w:trHeight w:hRule="exact" w:val="102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7" w14:textId="77777777" w:rsidR="001B7169" w:rsidRPr="008630B5" w:rsidRDefault="001B7169" w:rsidP="00F92988">
            <w:pPr>
              <w:rPr>
                <w:color w:val="FFFFFF"/>
              </w:rPr>
            </w:pPr>
          </w:p>
        </w:tc>
      </w:tr>
      <w:tr w:rsidR="001B7169" w:rsidRPr="008630B5" w14:paraId="3B73120B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9" w14:textId="77777777" w:rsidR="001B7169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A" w14:textId="77777777" w:rsidR="001B7169" w:rsidRPr="0097151D" w:rsidRDefault="001B7169" w:rsidP="00D0102F">
            <w:pPr>
              <w:pStyle w:val="Kop3"/>
              <w:rPr>
                <w:rFonts w:cs="Calibri"/>
              </w:rPr>
            </w:pPr>
            <w:r w:rsidRPr="0097151D">
              <w:rPr>
                <w:rFonts w:cs="Calibri"/>
              </w:rPr>
              <w:t>Kruis hieronder</w:t>
            </w:r>
            <w:r w:rsidR="00C745F2">
              <w:rPr>
                <w:rFonts w:cs="Calibri"/>
              </w:rPr>
              <w:t xml:space="preserve"> uw hoedanigheid</w:t>
            </w:r>
            <w:r w:rsidRPr="0097151D">
              <w:rPr>
                <w:rFonts w:cs="Calibri"/>
              </w:rPr>
              <w:t xml:space="preserve"> aan.</w:t>
            </w:r>
          </w:p>
        </w:tc>
      </w:tr>
      <w:tr w:rsidR="00C745F2" w:rsidRPr="008630B5" w14:paraId="3B73120F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C" w14:textId="77777777" w:rsidR="00C745F2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D" w14:textId="77777777" w:rsidR="00C745F2" w:rsidRPr="008630B5" w:rsidRDefault="00C745F2" w:rsidP="00D010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44C24">
              <w:rPr>
                <w:rStyle w:val="Zwaar"/>
                <w:b w:val="0"/>
                <w:bCs w:val="0"/>
              </w:rPr>
            </w:r>
            <w:r w:rsidR="00244C24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E" w14:textId="77777777" w:rsidR="00C745F2" w:rsidRPr="00C745F2" w:rsidRDefault="00C745F2" w:rsidP="00D0102F">
            <w:pPr>
              <w:pStyle w:val="Kop3"/>
              <w:rPr>
                <w:rFonts w:cs="Calibri"/>
                <w:b w:val="0"/>
              </w:rPr>
            </w:pPr>
            <w:proofErr w:type="gramStart"/>
            <w:r w:rsidRPr="00C745F2">
              <w:rPr>
                <w:rFonts w:cs="Calibri"/>
                <w:b w:val="0"/>
              </w:rPr>
              <w:t>een</w:t>
            </w:r>
            <w:proofErr w:type="gramEnd"/>
            <w:r w:rsidRPr="00C745F2">
              <w:rPr>
                <w:rFonts w:cs="Calibri"/>
                <w:b w:val="0"/>
              </w:rPr>
              <w:t xml:space="preserve"> onafhankelijke jachtrechthouder</w:t>
            </w:r>
            <w:r w:rsidRPr="00C745F2">
              <w:rPr>
                <w:rFonts w:cs="Calibri"/>
                <w:b w:val="0"/>
                <w:i/>
              </w:rPr>
              <w:t>. Ga naar vraag 4.</w:t>
            </w:r>
          </w:p>
        </w:tc>
      </w:tr>
      <w:tr w:rsidR="00C745F2" w:rsidRPr="008630B5" w14:paraId="3B731213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0" w14:textId="77777777" w:rsidR="00C745F2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1" w14:textId="77777777" w:rsidR="00C745F2" w:rsidRPr="008630B5" w:rsidRDefault="00C745F2" w:rsidP="00D010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44C24">
              <w:rPr>
                <w:rStyle w:val="Zwaar"/>
                <w:b w:val="0"/>
                <w:bCs w:val="0"/>
              </w:rPr>
            </w:r>
            <w:r w:rsidR="00244C24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2" w14:textId="77777777" w:rsidR="00C745F2" w:rsidRPr="00C745F2" w:rsidRDefault="00C745F2" w:rsidP="00D0102F">
            <w:pPr>
              <w:pStyle w:val="Kop3"/>
              <w:rPr>
                <w:rFonts w:cs="Calibri"/>
                <w:b w:val="0"/>
              </w:rPr>
            </w:pPr>
            <w:proofErr w:type="gramStart"/>
            <w:r w:rsidRPr="00C745F2">
              <w:rPr>
                <w:rFonts w:cs="Calibri"/>
                <w:b w:val="0"/>
              </w:rPr>
              <w:t>de</w:t>
            </w:r>
            <w:proofErr w:type="gramEnd"/>
            <w:r w:rsidRPr="00C745F2">
              <w:rPr>
                <w:rFonts w:cs="Calibri"/>
                <w:b w:val="0"/>
              </w:rPr>
              <w:t xml:space="preserve"> afgevaardigde van een WBE. </w:t>
            </w:r>
            <w:r w:rsidRPr="00C745F2">
              <w:rPr>
                <w:rFonts w:cs="Calibri"/>
              </w:rPr>
              <w:t xml:space="preserve">Vermeld hieronder de naam van die WBE. </w:t>
            </w:r>
            <w:r w:rsidRPr="00C745F2">
              <w:rPr>
                <w:rFonts w:cs="Calibri"/>
                <w:b w:val="0"/>
                <w:i/>
              </w:rPr>
              <w:t>Ga daarna naar vraag 3.</w:t>
            </w:r>
          </w:p>
        </w:tc>
      </w:tr>
      <w:tr w:rsidR="00650A60" w:rsidRPr="001B7DFA" w14:paraId="3B731216" w14:textId="77777777" w:rsidTr="00E65F7A">
        <w:trPr>
          <w:trHeight w:val="340"/>
        </w:trPr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4" w14:textId="77777777" w:rsidR="00650A60" w:rsidRPr="001B7DFA" w:rsidRDefault="00650A60" w:rsidP="00B47FD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601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15" w14:textId="77777777" w:rsidR="00650A60" w:rsidRPr="001B7DFA" w:rsidRDefault="00650A60" w:rsidP="00B47FD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1B7169" w:rsidRPr="008630B5" w14:paraId="3B731218" w14:textId="77777777" w:rsidTr="00952485">
        <w:trPr>
          <w:trHeight w:hRule="exact" w:val="102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7" w14:textId="77777777" w:rsidR="001B7169" w:rsidRPr="008630B5" w:rsidRDefault="001B7169" w:rsidP="00D0102F">
            <w:pPr>
              <w:rPr>
                <w:color w:val="FFFFFF"/>
              </w:rPr>
            </w:pPr>
          </w:p>
        </w:tc>
      </w:tr>
      <w:tr w:rsidR="001B7169" w:rsidRPr="008630B5" w14:paraId="3B73121B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9" w14:textId="77777777" w:rsidR="001B7169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A" w14:textId="77777777" w:rsidR="001B7169" w:rsidRPr="0097151D" w:rsidRDefault="00C745F2" w:rsidP="00D0102F">
            <w:pPr>
              <w:pStyle w:val="Kop3"/>
              <w:rPr>
                <w:rFonts w:cs="Calibri"/>
              </w:rPr>
            </w:pPr>
            <w:r w:rsidRPr="00C745F2">
              <w:rPr>
                <w:rFonts w:cs="Calibri"/>
              </w:rPr>
              <w:t xml:space="preserve">Op welke datum heeft de algemene vergadering van de WBE het bij deze aanvraag gevoegde ontwerp van faunabeheerplan met een tweederdemeerderheid </w:t>
            </w:r>
            <w:r w:rsidR="005219C5" w:rsidRPr="005219C5">
              <w:rPr>
                <w:rFonts w:cs="Calibri"/>
              </w:rPr>
              <w:t>van de stemgerechtigde leden</w:t>
            </w:r>
            <w:r w:rsidR="005219C5">
              <w:rPr>
                <w:rFonts w:cs="Calibri"/>
              </w:rPr>
              <w:t xml:space="preserve"> </w:t>
            </w:r>
            <w:r w:rsidRPr="00C745F2">
              <w:rPr>
                <w:rFonts w:cs="Calibri"/>
              </w:rPr>
              <w:t>goedgekeurd?</w:t>
            </w:r>
          </w:p>
        </w:tc>
      </w:tr>
      <w:tr w:rsidR="008B3ED8" w:rsidRPr="003D114E" w14:paraId="3B73121D" w14:textId="77777777" w:rsidTr="001556FD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C" w14:textId="77777777" w:rsidR="008B3ED8" w:rsidRPr="003D114E" w:rsidRDefault="008B3ED8" w:rsidP="001556F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92988" w:rsidRPr="007A3EB4" w14:paraId="3B73122B" w14:textId="77777777" w:rsidTr="00E65F7A">
        <w:trPr>
          <w:trHeight w:val="3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E" w14:textId="77777777" w:rsidR="00A7158B" w:rsidRPr="008B3ED8" w:rsidRDefault="00A7158B" w:rsidP="001556F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1F" w14:textId="77777777" w:rsidR="00A7158B" w:rsidRPr="00E0135A" w:rsidRDefault="00A7158B" w:rsidP="001556FD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0" w14:textId="77777777" w:rsidR="00A7158B" w:rsidRDefault="00A7158B" w:rsidP="00A7158B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1" w14:textId="77777777" w:rsidR="00A7158B" w:rsidRDefault="00A7158B" w:rsidP="00A7158B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22" w14:textId="77777777" w:rsidR="00A7158B" w:rsidRPr="00E0135A" w:rsidRDefault="00A7158B" w:rsidP="001556FD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3" w14:textId="77777777" w:rsidR="00A7158B" w:rsidRDefault="00A7158B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4" w14:textId="77777777" w:rsidR="00A7158B" w:rsidRDefault="00A7158B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25" w14:textId="77777777" w:rsidR="00A7158B" w:rsidRPr="00E0135A" w:rsidRDefault="00A7158B" w:rsidP="001556FD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6" w14:textId="77777777" w:rsidR="00A7158B" w:rsidRDefault="00BA378B" w:rsidP="001556FD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7" w14:textId="77777777" w:rsidR="00A7158B" w:rsidRDefault="00BA378B" w:rsidP="001556FD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8" w14:textId="77777777" w:rsidR="00A7158B" w:rsidRDefault="00A7158B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9" w14:textId="77777777" w:rsidR="00A7158B" w:rsidRDefault="00A7158B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57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73122A" w14:textId="77777777" w:rsidR="00A7158B" w:rsidRPr="007A3EB4" w:rsidRDefault="00A7158B" w:rsidP="001556FD">
            <w:pPr>
              <w:rPr>
                <w:szCs w:val="20"/>
              </w:rPr>
            </w:pPr>
          </w:p>
        </w:tc>
      </w:tr>
    </w:tbl>
    <w:p w14:paraId="2F2DE616" w14:textId="77777777" w:rsidR="00CF5B3C" w:rsidRDefault="00CF5B3C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6"/>
        <w:gridCol w:w="11"/>
        <w:gridCol w:w="10"/>
        <w:gridCol w:w="2623"/>
        <w:gridCol w:w="9"/>
        <w:gridCol w:w="548"/>
        <w:gridCol w:w="277"/>
        <w:gridCol w:w="278"/>
        <w:gridCol w:w="704"/>
        <w:gridCol w:w="278"/>
        <w:gridCol w:w="278"/>
        <w:gridCol w:w="321"/>
        <w:gridCol w:w="288"/>
        <w:gridCol w:w="278"/>
        <w:gridCol w:w="278"/>
        <w:gridCol w:w="278"/>
        <w:gridCol w:w="278"/>
        <w:gridCol w:w="160"/>
        <w:gridCol w:w="2990"/>
      </w:tblGrid>
      <w:tr w:rsidR="009A27D1" w:rsidRPr="00621021" w14:paraId="3B731230" w14:textId="77777777" w:rsidTr="00E65F7A">
        <w:trPr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3122E" w14:textId="77777777" w:rsidR="009A27D1" w:rsidRPr="003D114E" w:rsidRDefault="009A27D1" w:rsidP="003316B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B73122F" w14:textId="77777777" w:rsidR="009A27D1" w:rsidRPr="00621021" w:rsidRDefault="00790D07" w:rsidP="003316BB">
            <w:pPr>
              <w:pStyle w:val="Kop2"/>
              <w:spacing w:before="0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B</w:t>
            </w:r>
            <w:r w:rsidR="009A27D1">
              <w:rPr>
                <w:rFonts w:cs="Calibri"/>
                <w:color w:val="FFFFFF" w:themeColor="background1"/>
                <w:sz w:val="24"/>
                <w:szCs w:val="24"/>
              </w:rPr>
              <w:t>ijlage</w:t>
            </w:r>
          </w:p>
        </w:tc>
      </w:tr>
      <w:tr w:rsidR="009A27D1" w:rsidRPr="003D114E" w14:paraId="3B731232" w14:textId="77777777" w:rsidTr="003316BB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1" w14:textId="77777777" w:rsidR="009A27D1" w:rsidRPr="003D114E" w:rsidRDefault="009A27D1" w:rsidP="003316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A27D1" w:rsidRPr="0097151D" w14:paraId="3B731235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3" w14:textId="77777777" w:rsidR="009A27D1" w:rsidRPr="008630B5" w:rsidRDefault="009A27D1" w:rsidP="003316B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4" w14:textId="77777777" w:rsidR="009A27D1" w:rsidRPr="009A27D1" w:rsidRDefault="009A27D1" w:rsidP="009A27D1">
            <w:pPr>
              <w:pStyle w:val="Kop3"/>
              <w:rPr>
                <w:rFonts w:cs="Calibri"/>
                <w:b w:val="0"/>
                <w:i/>
              </w:rPr>
            </w:pPr>
            <w:r w:rsidRPr="009A27D1">
              <w:rPr>
                <w:rFonts w:cs="Calibri"/>
                <w:b w:val="0"/>
                <w:i/>
              </w:rPr>
              <w:t>Voeg</w:t>
            </w:r>
            <w:r>
              <w:rPr>
                <w:rFonts w:cs="Calibri"/>
                <w:b w:val="0"/>
                <w:i/>
              </w:rPr>
              <w:t xml:space="preserve"> het o</w:t>
            </w:r>
            <w:r w:rsidRPr="009A27D1">
              <w:rPr>
                <w:rFonts w:cs="Calibri"/>
                <w:b w:val="0"/>
                <w:i/>
              </w:rPr>
              <w:t>ntwerp van faunabeheerplan</w:t>
            </w:r>
            <w:r>
              <w:rPr>
                <w:rFonts w:cs="Calibri"/>
                <w:b w:val="0"/>
                <w:i/>
              </w:rPr>
              <w:t xml:space="preserve"> als bijlage bij uw aanvraag.</w:t>
            </w:r>
          </w:p>
        </w:tc>
      </w:tr>
      <w:tr w:rsidR="00621021" w:rsidRPr="003D114E" w14:paraId="3B731238" w14:textId="77777777" w:rsidTr="00E65F7A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31236" w14:textId="77777777" w:rsidR="00621021" w:rsidRPr="003D114E" w:rsidRDefault="00621021" w:rsidP="00D711B9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B731237" w14:textId="77777777" w:rsidR="00621021" w:rsidRPr="00621021" w:rsidRDefault="00621021" w:rsidP="00D711B9">
            <w:pPr>
              <w:pStyle w:val="Kop2"/>
              <w:spacing w:before="0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Ondertekening</w:t>
            </w:r>
          </w:p>
        </w:tc>
      </w:tr>
      <w:tr w:rsidR="00621021" w:rsidRPr="003D114E" w14:paraId="3B73123A" w14:textId="77777777" w:rsidTr="00952485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9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B7169" w:rsidRPr="008630B5" w14:paraId="3B73123D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B" w14:textId="77777777" w:rsidR="001B7169" w:rsidRPr="008630B5" w:rsidRDefault="009A27D1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C" w14:textId="77777777" w:rsidR="001B7169" w:rsidRPr="0097151D" w:rsidRDefault="001B7169" w:rsidP="00D0102F">
            <w:pPr>
              <w:pStyle w:val="Kop3"/>
              <w:rPr>
                <w:rFonts w:cs="Calibri"/>
              </w:rPr>
            </w:pPr>
            <w:r w:rsidRPr="0097151D">
              <w:rPr>
                <w:rFonts w:cs="Calibri"/>
              </w:rPr>
              <w:t>Vul de onderstaande verklaring in.</w:t>
            </w:r>
          </w:p>
        </w:tc>
      </w:tr>
      <w:tr w:rsidR="00C745F2" w:rsidRPr="008630B5" w14:paraId="3B731240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E" w14:textId="77777777" w:rsidR="00C745F2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F" w14:textId="77777777" w:rsidR="00C745F2" w:rsidRPr="00C745F2" w:rsidRDefault="00E96AA5" w:rsidP="00D0102F">
            <w:pPr>
              <w:spacing w:before="40"/>
              <w:rPr>
                <w:b/>
                <w:szCs w:val="20"/>
              </w:rPr>
            </w:pPr>
            <w:r w:rsidRPr="00E96AA5">
              <w:rPr>
                <w:b/>
                <w:szCs w:val="20"/>
              </w:rPr>
              <w:t>Ik verklaar dat alle gegevens in dit formulier en in de eventuele bijlagen bij dit formulier naar waarheid zijn ingevuld.</w:t>
            </w:r>
          </w:p>
        </w:tc>
      </w:tr>
      <w:tr w:rsidR="008B3ED8" w:rsidRPr="003D114E" w14:paraId="3B731242" w14:textId="77777777" w:rsidTr="001556FD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41" w14:textId="77777777" w:rsidR="008B3ED8" w:rsidRPr="003D114E" w:rsidRDefault="008B3ED8" w:rsidP="001556F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B3ED8" w:rsidRPr="007A3EB4" w14:paraId="3B731251" w14:textId="77777777" w:rsidTr="00E65F7A">
        <w:trPr>
          <w:trHeight w:val="3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43" w14:textId="77777777" w:rsidR="008B3ED8" w:rsidRPr="00BC3666" w:rsidRDefault="008B3ED8" w:rsidP="001556F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44" w14:textId="77777777" w:rsidR="008B3ED8" w:rsidRPr="008B3ED8" w:rsidRDefault="008B3ED8" w:rsidP="001556FD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731245" w14:textId="77777777" w:rsidR="008B3ED8" w:rsidRPr="00E0135A" w:rsidRDefault="008B3ED8" w:rsidP="001556FD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6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7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48" w14:textId="77777777" w:rsidR="008B3ED8" w:rsidRPr="00E0135A" w:rsidRDefault="008B3ED8" w:rsidP="001556FD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9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A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4B" w14:textId="77777777" w:rsidR="008B3ED8" w:rsidRPr="00E0135A" w:rsidRDefault="008B3ED8" w:rsidP="001556FD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C" w14:textId="77777777" w:rsidR="008B3ED8" w:rsidRDefault="009E61D0" w:rsidP="001556FD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D" w14:textId="77777777" w:rsidR="008B3ED8" w:rsidRDefault="009E61D0" w:rsidP="001556FD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E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F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731250" w14:textId="77777777" w:rsidR="008B3ED8" w:rsidRPr="007A3EB4" w:rsidRDefault="008B3ED8" w:rsidP="001556FD">
            <w:pPr>
              <w:rPr>
                <w:szCs w:val="20"/>
              </w:rPr>
            </w:pPr>
          </w:p>
        </w:tc>
      </w:tr>
      <w:tr w:rsidR="008B3ED8" w:rsidRPr="003D114E" w14:paraId="3B731253" w14:textId="77777777" w:rsidTr="001556FD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2" w14:textId="77777777" w:rsidR="008B3ED8" w:rsidRPr="003D114E" w:rsidRDefault="008B3ED8" w:rsidP="001556F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A7BFE" w:rsidRPr="00A57232" w14:paraId="3B731258" w14:textId="77777777" w:rsidTr="00E65F7A">
        <w:trPr>
          <w:trHeight w:val="68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4" w14:textId="77777777" w:rsidR="004A7BFE" w:rsidRPr="00A57232" w:rsidRDefault="004A7BFE" w:rsidP="004A7BF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31255" w14:textId="77777777" w:rsidR="004A7BFE" w:rsidRPr="00A57232" w:rsidRDefault="004A7BFE" w:rsidP="009E61D0">
            <w:pPr>
              <w:spacing w:after="80"/>
              <w:jc w:val="right"/>
              <w:rPr>
                <w:szCs w:val="20"/>
              </w:rPr>
            </w:pPr>
            <w:proofErr w:type="gramStart"/>
            <w:r w:rsidRPr="00A57232">
              <w:rPr>
                <w:szCs w:val="20"/>
              </w:rPr>
              <w:t>handtekening</w:t>
            </w:r>
            <w:proofErr w:type="gramEnd"/>
          </w:p>
        </w:tc>
        <w:tc>
          <w:tcPr>
            <w:tcW w:w="269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B731256" w14:textId="77777777" w:rsidR="004A7BFE" w:rsidRPr="00A57232" w:rsidRDefault="004A7BFE" w:rsidP="009E61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8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4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7" w14:textId="77777777" w:rsidR="004A7BFE" w:rsidRPr="00A57232" w:rsidRDefault="004A7BFE" w:rsidP="004A7BF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  <w:tr w:rsidR="001B7169" w:rsidRPr="00A57232" w14:paraId="3B73125E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9" w14:textId="77777777" w:rsidR="001B7169" w:rsidRPr="00A57232" w:rsidRDefault="001B7169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A" w14:textId="77777777" w:rsidR="001B7169" w:rsidRPr="00A57232" w:rsidRDefault="001B7169" w:rsidP="00D0102F">
            <w:pPr>
              <w:jc w:val="right"/>
              <w:rPr>
                <w:szCs w:val="20"/>
              </w:rPr>
            </w:pPr>
            <w:proofErr w:type="gramStart"/>
            <w:r w:rsidRPr="00A57232">
              <w:rPr>
                <w:szCs w:val="20"/>
              </w:rPr>
              <w:t>voornaam</w:t>
            </w:r>
            <w:proofErr w:type="gramEnd"/>
          </w:p>
        </w:tc>
        <w:tc>
          <w:tcPr>
            <w:tcW w:w="269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5B" w14:textId="77777777" w:rsidR="001B7169" w:rsidRPr="00A57232" w:rsidRDefault="001B7169" w:rsidP="00D010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C" w14:textId="77777777" w:rsidR="001B7169" w:rsidRPr="00A57232" w:rsidRDefault="001B7169" w:rsidP="00D0102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29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5D" w14:textId="77777777" w:rsidR="001B7169" w:rsidRPr="00A57232" w:rsidRDefault="001B7169" w:rsidP="00D010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621021" w:rsidRPr="003D114E" w14:paraId="3B731260" w14:textId="77777777" w:rsidTr="008B3ED8">
        <w:trPr>
          <w:trHeight w:hRule="exact" w:val="39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F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621021" w:rsidRPr="003D114E" w14:paraId="3B731263" w14:textId="77777777" w:rsidTr="00E65F7A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31261" w14:textId="77777777" w:rsidR="00621021" w:rsidRPr="003D114E" w:rsidRDefault="00621021" w:rsidP="00D711B9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B731262" w14:textId="77777777" w:rsidR="00621021" w:rsidRPr="00621021" w:rsidRDefault="00621021" w:rsidP="00D711B9">
            <w:pPr>
              <w:pStyle w:val="Kop2"/>
              <w:spacing w:before="0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Aan wie bezorgt u dit formulier?</w:t>
            </w:r>
          </w:p>
        </w:tc>
      </w:tr>
      <w:tr w:rsidR="00621021" w:rsidRPr="003D114E" w14:paraId="3B731265" w14:textId="77777777" w:rsidTr="008B3ED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64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44D7A" w:rsidRPr="008630B5" w14:paraId="3B731268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66" w14:textId="77777777" w:rsidR="00744D7A" w:rsidRPr="008630B5" w:rsidRDefault="009A27D1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9A39" w14:textId="77777777" w:rsidR="00833869" w:rsidRPr="00CF5B3C" w:rsidRDefault="00833869" w:rsidP="005D4B01">
            <w:pPr>
              <w:spacing w:after="60"/>
              <w:ind w:left="28"/>
              <w:rPr>
                <w:i/>
                <w:iCs/>
              </w:rPr>
            </w:pPr>
            <w:r w:rsidRPr="00CF5B3C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CF5B3C">
              <w:rPr>
                <w:i/>
                <w:iCs/>
                <w:szCs w:val="20"/>
              </w:rPr>
              <w:t xml:space="preserve">Antwerpen, Limburg en Vlaams-Brabant naar </w:t>
            </w:r>
            <w:hyperlink r:id="rId15" w:history="1">
              <w:r w:rsidRPr="00CF5B3C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CF5B3C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6" w:history="1">
              <w:r w:rsidRPr="00CF5B3C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CF5B3C">
              <w:rPr>
                <w:i/>
                <w:iCs/>
              </w:rPr>
              <w:t>.</w:t>
            </w:r>
          </w:p>
          <w:p w14:paraId="3B731267" w14:textId="46EC3F10" w:rsidR="00744D7A" w:rsidRPr="00CF5B3C" w:rsidRDefault="00F60A16" w:rsidP="005D4B01">
            <w:pPr>
              <w:pStyle w:val="Kop3"/>
              <w:ind w:left="28"/>
              <w:rPr>
                <w:rFonts w:cs="Calibri"/>
                <w:b w:val="0"/>
                <w:i/>
                <w:iCs/>
                <w:lang w:val="nl-BE"/>
              </w:rPr>
            </w:pPr>
            <w:r w:rsidRPr="00CF5B3C">
              <w:rPr>
                <w:rFonts w:cs="Calibri"/>
                <w:b w:val="0"/>
                <w:i/>
                <w:iCs/>
                <w:lang w:val="nl-BE"/>
              </w:rPr>
              <w:t>Verzendt u liever per post? Dat kan via een aangetekende zending, die niet geplooid of geniet is, naar Agentschap voor Natuur en Bos, Havenlaan 88 bus 75, 1000 Brussel.</w:t>
            </w:r>
          </w:p>
        </w:tc>
      </w:tr>
    </w:tbl>
    <w:p w14:paraId="3B731269" w14:textId="77777777" w:rsidR="00F23A18" w:rsidRPr="009A27D1" w:rsidRDefault="00F23A18" w:rsidP="00F23A18">
      <w:pPr>
        <w:rPr>
          <w:sz w:val="2"/>
          <w:szCs w:val="2"/>
        </w:rPr>
      </w:pPr>
    </w:p>
    <w:sectPr w:rsidR="00F23A18" w:rsidRPr="009A27D1" w:rsidSect="004208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5C98" w14:textId="77777777" w:rsidR="00244C24" w:rsidRDefault="00244C24" w:rsidP="008E174D">
      <w:r>
        <w:separator/>
      </w:r>
    </w:p>
  </w:endnote>
  <w:endnote w:type="continuationSeparator" w:id="0">
    <w:p w14:paraId="1353F5B1" w14:textId="77777777" w:rsidR="00244C24" w:rsidRDefault="00244C2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AF8D" w14:textId="77777777" w:rsidR="005D4B01" w:rsidRDefault="005D4B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1270" w14:textId="77777777" w:rsidR="005C75EE" w:rsidRDefault="005C75EE" w:rsidP="005C75E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C75EE">
      <w:rPr>
        <w:sz w:val="18"/>
        <w:szCs w:val="18"/>
      </w:rPr>
      <w:t xml:space="preserve">Aanvraag </w:t>
    </w:r>
    <w:r w:rsidR="00717247">
      <w:rPr>
        <w:sz w:val="18"/>
        <w:szCs w:val="18"/>
      </w:rPr>
      <w:t>tot</w:t>
    </w:r>
    <w:r w:rsidRPr="005C75EE">
      <w:rPr>
        <w:sz w:val="18"/>
        <w:szCs w:val="18"/>
      </w:rPr>
      <w:t xml:space="preserve"> goedkeuring van een faunabeheerplan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B4243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B4243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5"/>
    </w:tblGrid>
    <w:tr w:rsidR="00790D07" w14:paraId="3B731275" w14:textId="77777777" w:rsidTr="004730F8">
      <w:tc>
        <w:tcPr>
          <w:tcW w:w="2802" w:type="dxa"/>
        </w:tcPr>
        <w:tbl>
          <w:tblPr>
            <w:tblStyle w:val="Tabelraster"/>
            <w:tblW w:w="102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04"/>
            <w:gridCol w:w="8297"/>
          </w:tblGrid>
          <w:tr w:rsidR="00F22C91" w14:paraId="3B731273" w14:textId="77777777" w:rsidTr="00F22C91">
            <w:tc>
              <w:tcPr>
                <w:tcW w:w="1904" w:type="dxa"/>
              </w:tcPr>
              <w:p w14:paraId="3B731271" w14:textId="77777777" w:rsidR="00F22C91" w:rsidRDefault="00F22C91" w:rsidP="00771A53">
                <w:pPr>
                  <w:pStyle w:val="Kop3"/>
                  <w:spacing w:before="60"/>
                  <w:rPr>
                    <w:rFonts w:cs="Calibri"/>
                    <w:b w:val="0"/>
                  </w:rPr>
                </w:pPr>
                <w:r w:rsidRPr="00F22C91">
                  <w:rPr>
                    <w:noProof/>
                    <w:lang w:val="nl-BE" w:eastAsia="nl-BE"/>
                  </w:rPr>
                  <w:drawing>
                    <wp:inline distT="0" distB="0" distL="0" distR="0" wp14:anchorId="3B731277" wp14:editId="3B731278">
                      <wp:extent cx="1071990" cy="540000"/>
                      <wp:effectExtent l="0" t="0" r="0" b="0"/>
                      <wp:docPr id="1" name="Afbeelding 1" descr="H:\2014\FORMULIEREN_EXTERN\LNE_ANB\LOGO-S NATUUR EN BOS\Vlaanderen%20is%20natuur%20zwar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2014\FORMULIEREN_EXTERN\LNE_ANB\LOGO-S NATUUR EN BOS\Vlaanderen%20is%20natuur%20zwar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199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97" w:type="dxa"/>
              </w:tcPr>
              <w:p w14:paraId="3B731272" w14:textId="77777777" w:rsidR="00F22C91" w:rsidRPr="00F22C91" w:rsidRDefault="00F22C91" w:rsidP="00F22C91">
                <w:pPr>
                  <w:rPr>
                    <w:sz w:val="18"/>
                    <w:szCs w:val="18"/>
                  </w:rPr>
                </w:pPr>
                <w:r w:rsidRPr="00874924">
                  <w:rPr>
                    <w:sz w:val="18"/>
                    <w:szCs w:val="18"/>
                  </w:rPr>
                  <w:t xml:space="preserve">Het Agentschap voor Natuur en Bos (ANB) verwerkt uw persoonsgegevens en respecteert uw rechten in dat verband. Op </w:t>
                </w:r>
                <w:hyperlink r:id="rId2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www.natuurenbos.be/privacyverklaring</w:t>
                  </w:r>
                </w:hyperlink>
                <w:r w:rsidRPr="00874924">
                  <w:rPr>
                    <w:sz w:val="18"/>
                    <w:szCs w:val="18"/>
                  </w:rPr>
      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      </w:r>
                <w:hyperlink r:id="rId3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dpo.anb@vlaanderen.be</w:t>
                  </w:r>
                </w:hyperlink>
                <w:r w:rsidRPr="00874924">
                  <w:rPr>
                    <w:sz w:val="18"/>
                    <w:szCs w:val="18"/>
                  </w:rPr>
                  <w:t>.</w:t>
                </w:r>
              </w:p>
            </w:tc>
          </w:tr>
        </w:tbl>
        <w:p w14:paraId="3B731274" w14:textId="77777777" w:rsidR="00790D07" w:rsidRDefault="00790D07" w:rsidP="000C64AE">
          <w:pPr>
            <w:pStyle w:val="Kop3"/>
            <w:spacing w:before="60"/>
            <w:rPr>
              <w:rFonts w:cs="Calibri"/>
              <w:b w:val="0"/>
            </w:rPr>
          </w:pPr>
        </w:p>
      </w:tc>
    </w:tr>
  </w:tbl>
  <w:p w14:paraId="3B731276" w14:textId="77777777" w:rsidR="005C75EE" w:rsidRPr="004730F8" w:rsidRDefault="005C75EE" w:rsidP="004730F8">
    <w:pPr>
      <w:pStyle w:val="Kop3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BD6B9" w14:textId="77777777" w:rsidR="00244C24" w:rsidRDefault="00244C24" w:rsidP="008E174D">
      <w:r>
        <w:separator/>
      </w:r>
    </w:p>
  </w:footnote>
  <w:footnote w:type="continuationSeparator" w:id="0">
    <w:p w14:paraId="259DC388" w14:textId="77777777" w:rsidR="00244C24" w:rsidRDefault="00244C24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C8855" w14:textId="77777777" w:rsidR="005D4B01" w:rsidRDefault="005D4B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59B5" w14:textId="77777777" w:rsidR="005D4B01" w:rsidRDefault="005D4B0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C777" w14:textId="77777777" w:rsidR="005D4B01" w:rsidRDefault="005D4B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43C8"/>
    <w:rsid w:val="00007912"/>
    <w:rsid w:val="00010EDF"/>
    <w:rsid w:val="00030F47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0CC8"/>
    <w:rsid w:val="000729C1"/>
    <w:rsid w:val="000753A0"/>
    <w:rsid w:val="00077C6F"/>
    <w:rsid w:val="000839A0"/>
    <w:rsid w:val="00091A4B"/>
    <w:rsid w:val="00091ACB"/>
    <w:rsid w:val="00091BDC"/>
    <w:rsid w:val="00091D7B"/>
    <w:rsid w:val="000972C2"/>
    <w:rsid w:val="00097D39"/>
    <w:rsid w:val="000A0CB7"/>
    <w:rsid w:val="000A5120"/>
    <w:rsid w:val="000B2D73"/>
    <w:rsid w:val="000B5E35"/>
    <w:rsid w:val="000B710B"/>
    <w:rsid w:val="000B7253"/>
    <w:rsid w:val="000C59A5"/>
    <w:rsid w:val="000C64AE"/>
    <w:rsid w:val="000C7FBC"/>
    <w:rsid w:val="000D0FE2"/>
    <w:rsid w:val="000D12E3"/>
    <w:rsid w:val="000D2006"/>
    <w:rsid w:val="000D57DF"/>
    <w:rsid w:val="000D613E"/>
    <w:rsid w:val="000E23B0"/>
    <w:rsid w:val="000E38B6"/>
    <w:rsid w:val="000E7B6C"/>
    <w:rsid w:val="000F39BB"/>
    <w:rsid w:val="000F5541"/>
    <w:rsid w:val="000F671B"/>
    <w:rsid w:val="000F70D9"/>
    <w:rsid w:val="00101A4F"/>
    <w:rsid w:val="00101B23"/>
    <w:rsid w:val="001120FE"/>
    <w:rsid w:val="001149F2"/>
    <w:rsid w:val="00115BF2"/>
    <w:rsid w:val="00116828"/>
    <w:rsid w:val="00122EB4"/>
    <w:rsid w:val="00125749"/>
    <w:rsid w:val="00133020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572"/>
    <w:rsid w:val="00172C4D"/>
    <w:rsid w:val="00183EFC"/>
    <w:rsid w:val="00185A1B"/>
    <w:rsid w:val="00190CBE"/>
    <w:rsid w:val="001917FA"/>
    <w:rsid w:val="00192B4B"/>
    <w:rsid w:val="00197C6F"/>
    <w:rsid w:val="001A23D3"/>
    <w:rsid w:val="001A3CC2"/>
    <w:rsid w:val="001B232D"/>
    <w:rsid w:val="001B7169"/>
    <w:rsid w:val="001B7DFA"/>
    <w:rsid w:val="001C13E9"/>
    <w:rsid w:val="001C246A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38C0"/>
    <w:rsid w:val="001E4208"/>
    <w:rsid w:val="001E589A"/>
    <w:rsid w:val="001F3741"/>
    <w:rsid w:val="001F3B9A"/>
    <w:rsid w:val="001F5A42"/>
    <w:rsid w:val="001F5F9B"/>
    <w:rsid w:val="001F7119"/>
    <w:rsid w:val="00212291"/>
    <w:rsid w:val="00214841"/>
    <w:rsid w:val="00215141"/>
    <w:rsid w:val="00216833"/>
    <w:rsid w:val="00221A1E"/>
    <w:rsid w:val="00222276"/>
    <w:rsid w:val="00225D0E"/>
    <w:rsid w:val="00226392"/>
    <w:rsid w:val="00231710"/>
    <w:rsid w:val="00244C24"/>
    <w:rsid w:val="00254C6C"/>
    <w:rsid w:val="00255DBA"/>
    <w:rsid w:val="00261971"/>
    <w:rsid w:val="0026473F"/>
    <w:rsid w:val="00266E15"/>
    <w:rsid w:val="00272A26"/>
    <w:rsid w:val="002825AD"/>
    <w:rsid w:val="00283D00"/>
    <w:rsid w:val="00285A8B"/>
    <w:rsid w:val="00285D45"/>
    <w:rsid w:val="00287A6D"/>
    <w:rsid w:val="002901AA"/>
    <w:rsid w:val="00292B7F"/>
    <w:rsid w:val="00292C25"/>
    <w:rsid w:val="002A2E64"/>
    <w:rsid w:val="002B38BD"/>
    <w:rsid w:val="002B5414"/>
    <w:rsid w:val="002B6360"/>
    <w:rsid w:val="002C287B"/>
    <w:rsid w:val="002D109B"/>
    <w:rsid w:val="002D38A1"/>
    <w:rsid w:val="002D73C3"/>
    <w:rsid w:val="002E01EF"/>
    <w:rsid w:val="002E16CC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19C"/>
    <w:rsid w:val="00355C6C"/>
    <w:rsid w:val="003605B2"/>
    <w:rsid w:val="00360649"/>
    <w:rsid w:val="003640E8"/>
    <w:rsid w:val="00365085"/>
    <w:rsid w:val="00370240"/>
    <w:rsid w:val="00380E8D"/>
    <w:rsid w:val="00384E9D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E02FB"/>
    <w:rsid w:val="003E14D4"/>
    <w:rsid w:val="003F571F"/>
    <w:rsid w:val="0040190E"/>
    <w:rsid w:val="00406A5D"/>
    <w:rsid w:val="00407FE0"/>
    <w:rsid w:val="00417E3A"/>
    <w:rsid w:val="00420865"/>
    <w:rsid w:val="00422E30"/>
    <w:rsid w:val="00425A77"/>
    <w:rsid w:val="00430EF9"/>
    <w:rsid w:val="004362FB"/>
    <w:rsid w:val="00440A62"/>
    <w:rsid w:val="00445080"/>
    <w:rsid w:val="00450445"/>
    <w:rsid w:val="0045144E"/>
    <w:rsid w:val="00451CC3"/>
    <w:rsid w:val="00456DCE"/>
    <w:rsid w:val="00471768"/>
    <w:rsid w:val="004730F8"/>
    <w:rsid w:val="00486FC2"/>
    <w:rsid w:val="004A185A"/>
    <w:rsid w:val="004A28E3"/>
    <w:rsid w:val="004A42D4"/>
    <w:rsid w:val="004A48D9"/>
    <w:rsid w:val="004A7BFE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E2CF2"/>
    <w:rsid w:val="004E2FB1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19C5"/>
    <w:rsid w:val="005247C1"/>
    <w:rsid w:val="00527F3D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124A"/>
    <w:rsid w:val="00573388"/>
    <w:rsid w:val="0058088D"/>
    <w:rsid w:val="0058178B"/>
    <w:rsid w:val="005819BA"/>
    <w:rsid w:val="00583F20"/>
    <w:rsid w:val="00587ED4"/>
    <w:rsid w:val="00592013"/>
    <w:rsid w:val="00592F44"/>
    <w:rsid w:val="00593585"/>
    <w:rsid w:val="00594054"/>
    <w:rsid w:val="00595A87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C75EE"/>
    <w:rsid w:val="005D09E4"/>
    <w:rsid w:val="005D0E68"/>
    <w:rsid w:val="005D0FE7"/>
    <w:rsid w:val="005D4B01"/>
    <w:rsid w:val="005D6739"/>
    <w:rsid w:val="005E3F7E"/>
    <w:rsid w:val="005E51B5"/>
    <w:rsid w:val="005F6894"/>
    <w:rsid w:val="005F706A"/>
    <w:rsid w:val="006073F8"/>
    <w:rsid w:val="00610E7C"/>
    <w:rsid w:val="0061253A"/>
    <w:rsid w:val="006137BA"/>
    <w:rsid w:val="00614A17"/>
    <w:rsid w:val="00616668"/>
    <w:rsid w:val="0061675A"/>
    <w:rsid w:val="0062056D"/>
    <w:rsid w:val="00621021"/>
    <w:rsid w:val="006217C2"/>
    <w:rsid w:val="00621C38"/>
    <w:rsid w:val="00623E9C"/>
    <w:rsid w:val="00624989"/>
    <w:rsid w:val="00625341"/>
    <w:rsid w:val="00626578"/>
    <w:rsid w:val="006321A1"/>
    <w:rsid w:val="0063531E"/>
    <w:rsid w:val="0063593D"/>
    <w:rsid w:val="00635F3D"/>
    <w:rsid w:val="006404B0"/>
    <w:rsid w:val="006408C7"/>
    <w:rsid w:val="00644BAB"/>
    <w:rsid w:val="0064611D"/>
    <w:rsid w:val="0065068D"/>
    <w:rsid w:val="00650A60"/>
    <w:rsid w:val="00650FA0"/>
    <w:rsid w:val="006541DC"/>
    <w:rsid w:val="0065475D"/>
    <w:rsid w:val="006606B1"/>
    <w:rsid w:val="006655AD"/>
    <w:rsid w:val="00665E66"/>
    <w:rsid w:val="00670BFC"/>
    <w:rsid w:val="00671C3E"/>
    <w:rsid w:val="006758D8"/>
    <w:rsid w:val="00676016"/>
    <w:rsid w:val="00691506"/>
    <w:rsid w:val="006A738B"/>
    <w:rsid w:val="006B3EB7"/>
    <w:rsid w:val="006B51E1"/>
    <w:rsid w:val="006C4337"/>
    <w:rsid w:val="006C59C7"/>
    <w:rsid w:val="006D01FB"/>
    <w:rsid w:val="006E29BE"/>
    <w:rsid w:val="006E5AB2"/>
    <w:rsid w:val="006E749C"/>
    <w:rsid w:val="00700A82"/>
    <w:rsid w:val="0070145B"/>
    <w:rsid w:val="007044A7"/>
    <w:rsid w:val="0070526E"/>
    <w:rsid w:val="00705282"/>
    <w:rsid w:val="007076EB"/>
    <w:rsid w:val="00715311"/>
    <w:rsid w:val="007160C9"/>
    <w:rsid w:val="00717247"/>
    <w:rsid w:val="00724657"/>
    <w:rsid w:val="007247AC"/>
    <w:rsid w:val="007255A9"/>
    <w:rsid w:val="0073380E"/>
    <w:rsid w:val="0073503E"/>
    <w:rsid w:val="00744D7A"/>
    <w:rsid w:val="00752881"/>
    <w:rsid w:val="00753016"/>
    <w:rsid w:val="007557D2"/>
    <w:rsid w:val="0076022D"/>
    <w:rsid w:val="0076073D"/>
    <w:rsid w:val="00763AC5"/>
    <w:rsid w:val="00770A49"/>
    <w:rsid w:val="00771E52"/>
    <w:rsid w:val="00773F18"/>
    <w:rsid w:val="00780619"/>
    <w:rsid w:val="00781F63"/>
    <w:rsid w:val="0078230E"/>
    <w:rsid w:val="00786BC8"/>
    <w:rsid w:val="00790D07"/>
    <w:rsid w:val="007950E5"/>
    <w:rsid w:val="007971E7"/>
    <w:rsid w:val="007A30C3"/>
    <w:rsid w:val="007A3EB4"/>
    <w:rsid w:val="007A5032"/>
    <w:rsid w:val="007B3243"/>
    <w:rsid w:val="007B525C"/>
    <w:rsid w:val="007B5A0C"/>
    <w:rsid w:val="007C5BA3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3869"/>
    <w:rsid w:val="0083427C"/>
    <w:rsid w:val="0084129A"/>
    <w:rsid w:val="00841E74"/>
    <w:rsid w:val="00843616"/>
    <w:rsid w:val="008438C8"/>
    <w:rsid w:val="00844B16"/>
    <w:rsid w:val="00846FB4"/>
    <w:rsid w:val="0084752A"/>
    <w:rsid w:val="008630B5"/>
    <w:rsid w:val="008678A9"/>
    <w:rsid w:val="00871B14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B3ED8"/>
    <w:rsid w:val="008B4243"/>
    <w:rsid w:val="008B47FD"/>
    <w:rsid w:val="008C6D1B"/>
    <w:rsid w:val="008C7C12"/>
    <w:rsid w:val="008D0405"/>
    <w:rsid w:val="008D04BD"/>
    <w:rsid w:val="008D0889"/>
    <w:rsid w:val="008D347C"/>
    <w:rsid w:val="008E174D"/>
    <w:rsid w:val="008E38F6"/>
    <w:rsid w:val="008E79AF"/>
    <w:rsid w:val="008E7B73"/>
    <w:rsid w:val="008F03FA"/>
    <w:rsid w:val="008F056C"/>
    <w:rsid w:val="008F0D5D"/>
    <w:rsid w:val="0090014D"/>
    <w:rsid w:val="009007A7"/>
    <w:rsid w:val="00901191"/>
    <w:rsid w:val="0090135E"/>
    <w:rsid w:val="00903096"/>
    <w:rsid w:val="009077C4"/>
    <w:rsid w:val="009110D4"/>
    <w:rsid w:val="0091707D"/>
    <w:rsid w:val="00944CB5"/>
    <w:rsid w:val="00946AFF"/>
    <w:rsid w:val="00952485"/>
    <w:rsid w:val="00954C9C"/>
    <w:rsid w:val="0095579F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124"/>
    <w:rsid w:val="00993C34"/>
    <w:rsid w:val="009948DE"/>
    <w:rsid w:val="0099574E"/>
    <w:rsid w:val="009963B0"/>
    <w:rsid w:val="00997227"/>
    <w:rsid w:val="009A27D1"/>
    <w:rsid w:val="009A45A4"/>
    <w:rsid w:val="009A498E"/>
    <w:rsid w:val="009B1293"/>
    <w:rsid w:val="009B3856"/>
    <w:rsid w:val="009B4123"/>
    <w:rsid w:val="009B4964"/>
    <w:rsid w:val="009B7127"/>
    <w:rsid w:val="009D11E2"/>
    <w:rsid w:val="009E39A9"/>
    <w:rsid w:val="009E61D0"/>
    <w:rsid w:val="009F4EBF"/>
    <w:rsid w:val="009F7700"/>
    <w:rsid w:val="009F7B27"/>
    <w:rsid w:val="00A03D0D"/>
    <w:rsid w:val="00A1478B"/>
    <w:rsid w:val="00A154DC"/>
    <w:rsid w:val="00A20D4C"/>
    <w:rsid w:val="00A33265"/>
    <w:rsid w:val="00A35214"/>
    <w:rsid w:val="00A35578"/>
    <w:rsid w:val="00A44360"/>
    <w:rsid w:val="00A453AC"/>
    <w:rsid w:val="00A504D1"/>
    <w:rsid w:val="00A54894"/>
    <w:rsid w:val="00A557E3"/>
    <w:rsid w:val="00A56961"/>
    <w:rsid w:val="00A57232"/>
    <w:rsid w:val="00A57F91"/>
    <w:rsid w:val="00A60184"/>
    <w:rsid w:val="00A67655"/>
    <w:rsid w:val="00A7158B"/>
    <w:rsid w:val="00A72D69"/>
    <w:rsid w:val="00A77C51"/>
    <w:rsid w:val="00A837C9"/>
    <w:rsid w:val="00A8431C"/>
    <w:rsid w:val="00A84E6F"/>
    <w:rsid w:val="00A91815"/>
    <w:rsid w:val="00A933E2"/>
    <w:rsid w:val="00A93BDD"/>
    <w:rsid w:val="00A96A12"/>
    <w:rsid w:val="00A96C92"/>
    <w:rsid w:val="00AA6027"/>
    <w:rsid w:val="00AA6DB2"/>
    <w:rsid w:val="00AA6F24"/>
    <w:rsid w:val="00AA7633"/>
    <w:rsid w:val="00AB3DF7"/>
    <w:rsid w:val="00AB431A"/>
    <w:rsid w:val="00AB49DC"/>
    <w:rsid w:val="00AB4B20"/>
    <w:rsid w:val="00AB624F"/>
    <w:rsid w:val="00AC08C3"/>
    <w:rsid w:val="00AC24C9"/>
    <w:rsid w:val="00AC4CF6"/>
    <w:rsid w:val="00AC7EB3"/>
    <w:rsid w:val="00AD2310"/>
    <w:rsid w:val="00AD38B3"/>
    <w:rsid w:val="00AD3A4C"/>
    <w:rsid w:val="00AD3DCF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4B8"/>
    <w:rsid w:val="00B05DA9"/>
    <w:rsid w:val="00B05ED4"/>
    <w:rsid w:val="00B061D9"/>
    <w:rsid w:val="00B0704A"/>
    <w:rsid w:val="00B1211E"/>
    <w:rsid w:val="00B12460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54DF"/>
    <w:rsid w:val="00B67A29"/>
    <w:rsid w:val="00B7176E"/>
    <w:rsid w:val="00B737CD"/>
    <w:rsid w:val="00B73F1B"/>
    <w:rsid w:val="00B7558A"/>
    <w:rsid w:val="00B80F07"/>
    <w:rsid w:val="00B82013"/>
    <w:rsid w:val="00B84886"/>
    <w:rsid w:val="00B93D8C"/>
    <w:rsid w:val="00B953C6"/>
    <w:rsid w:val="00B96792"/>
    <w:rsid w:val="00BA2E92"/>
    <w:rsid w:val="00BA378B"/>
    <w:rsid w:val="00BA515B"/>
    <w:rsid w:val="00BA76BD"/>
    <w:rsid w:val="00BB6E77"/>
    <w:rsid w:val="00BC1ED7"/>
    <w:rsid w:val="00BC362B"/>
    <w:rsid w:val="00BC3666"/>
    <w:rsid w:val="00BC5CBE"/>
    <w:rsid w:val="00BD1F3B"/>
    <w:rsid w:val="00BD3E53"/>
    <w:rsid w:val="00BD4230"/>
    <w:rsid w:val="00BF0568"/>
    <w:rsid w:val="00BF5930"/>
    <w:rsid w:val="00C05E95"/>
    <w:rsid w:val="00C069CF"/>
    <w:rsid w:val="00C06CD3"/>
    <w:rsid w:val="00C1138A"/>
    <w:rsid w:val="00C11E16"/>
    <w:rsid w:val="00C13077"/>
    <w:rsid w:val="00C20D2A"/>
    <w:rsid w:val="00C211DC"/>
    <w:rsid w:val="00C231E4"/>
    <w:rsid w:val="00C30C04"/>
    <w:rsid w:val="00C33CA7"/>
    <w:rsid w:val="00C41CBF"/>
    <w:rsid w:val="00C447B6"/>
    <w:rsid w:val="00C459A6"/>
    <w:rsid w:val="00C5039A"/>
    <w:rsid w:val="00C510AC"/>
    <w:rsid w:val="00C628B4"/>
    <w:rsid w:val="00C63148"/>
    <w:rsid w:val="00C6434C"/>
    <w:rsid w:val="00C676DD"/>
    <w:rsid w:val="00C72900"/>
    <w:rsid w:val="00C745F2"/>
    <w:rsid w:val="00C76EE5"/>
    <w:rsid w:val="00C8151A"/>
    <w:rsid w:val="00C823AC"/>
    <w:rsid w:val="00C86148"/>
    <w:rsid w:val="00C8770E"/>
    <w:rsid w:val="00CA07C4"/>
    <w:rsid w:val="00CA4E6C"/>
    <w:rsid w:val="00CA770C"/>
    <w:rsid w:val="00CA7BBC"/>
    <w:rsid w:val="00CB0D57"/>
    <w:rsid w:val="00CB30EC"/>
    <w:rsid w:val="00CB3108"/>
    <w:rsid w:val="00CB3E00"/>
    <w:rsid w:val="00CB6B7F"/>
    <w:rsid w:val="00CC1868"/>
    <w:rsid w:val="00CC1D46"/>
    <w:rsid w:val="00CC55BB"/>
    <w:rsid w:val="00CC7865"/>
    <w:rsid w:val="00CD444D"/>
    <w:rsid w:val="00CE59A4"/>
    <w:rsid w:val="00CF3D31"/>
    <w:rsid w:val="00CF5B3C"/>
    <w:rsid w:val="00CF7950"/>
    <w:rsid w:val="00D0102F"/>
    <w:rsid w:val="00D01555"/>
    <w:rsid w:val="00D0192C"/>
    <w:rsid w:val="00D03B5B"/>
    <w:rsid w:val="00D04940"/>
    <w:rsid w:val="00D072A5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35195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5314"/>
    <w:rsid w:val="00D66855"/>
    <w:rsid w:val="00D70697"/>
    <w:rsid w:val="00D710AD"/>
    <w:rsid w:val="00D72109"/>
    <w:rsid w:val="00D724AC"/>
    <w:rsid w:val="00D7339F"/>
    <w:rsid w:val="00D74A85"/>
    <w:rsid w:val="00D83F59"/>
    <w:rsid w:val="00D8547D"/>
    <w:rsid w:val="00D9622B"/>
    <w:rsid w:val="00DA2347"/>
    <w:rsid w:val="00DA64B5"/>
    <w:rsid w:val="00DA65C6"/>
    <w:rsid w:val="00DB35BA"/>
    <w:rsid w:val="00DB54F6"/>
    <w:rsid w:val="00DB73E6"/>
    <w:rsid w:val="00DC31AA"/>
    <w:rsid w:val="00DD1714"/>
    <w:rsid w:val="00DD5662"/>
    <w:rsid w:val="00DD7C60"/>
    <w:rsid w:val="00DE6075"/>
    <w:rsid w:val="00DF787F"/>
    <w:rsid w:val="00E0135A"/>
    <w:rsid w:val="00E02624"/>
    <w:rsid w:val="00E05D0A"/>
    <w:rsid w:val="00E1224C"/>
    <w:rsid w:val="00E218A0"/>
    <w:rsid w:val="00E224B0"/>
    <w:rsid w:val="00E26383"/>
    <w:rsid w:val="00E26E1C"/>
    <w:rsid w:val="00E343EC"/>
    <w:rsid w:val="00E35B30"/>
    <w:rsid w:val="00E40F84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5F7A"/>
    <w:rsid w:val="00E72B8A"/>
    <w:rsid w:val="00E72C72"/>
    <w:rsid w:val="00E74A42"/>
    <w:rsid w:val="00E7798E"/>
    <w:rsid w:val="00E8025D"/>
    <w:rsid w:val="00E835CF"/>
    <w:rsid w:val="00E83F8A"/>
    <w:rsid w:val="00E90137"/>
    <w:rsid w:val="00E9665E"/>
    <w:rsid w:val="00E96AA5"/>
    <w:rsid w:val="00E97D9D"/>
    <w:rsid w:val="00EA3144"/>
    <w:rsid w:val="00EA343D"/>
    <w:rsid w:val="00EA6387"/>
    <w:rsid w:val="00EA78AB"/>
    <w:rsid w:val="00EB5901"/>
    <w:rsid w:val="00EB7372"/>
    <w:rsid w:val="00EB76A2"/>
    <w:rsid w:val="00EB775C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5AA"/>
    <w:rsid w:val="00ED5992"/>
    <w:rsid w:val="00EE1B58"/>
    <w:rsid w:val="00EE2168"/>
    <w:rsid w:val="00EE4619"/>
    <w:rsid w:val="00EF1409"/>
    <w:rsid w:val="00EF3BC1"/>
    <w:rsid w:val="00EF3BED"/>
    <w:rsid w:val="00EF41BA"/>
    <w:rsid w:val="00EF6CD2"/>
    <w:rsid w:val="00F02892"/>
    <w:rsid w:val="00F03AB3"/>
    <w:rsid w:val="00F0600B"/>
    <w:rsid w:val="00F0623A"/>
    <w:rsid w:val="00F115A3"/>
    <w:rsid w:val="00F13EB1"/>
    <w:rsid w:val="00F152DF"/>
    <w:rsid w:val="00F17496"/>
    <w:rsid w:val="00F17E4D"/>
    <w:rsid w:val="00F22C91"/>
    <w:rsid w:val="00F23A18"/>
    <w:rsid w:val="00F276F8"/>
    <w:rsid w:val="00F32C2B"/>
    <w:rsid w:val="00F3489C"/>
    <w:rsid w:val="00F35525"/>
    <w:rsid w:val="00F370F3"/>
    <w:rsid w:val="00F43BE2"/>
    <w:rsid w:val="00F44637"/>
    <w:rsid w:val="00F51652"/>
    <w:rsid w:val="00F56B26"/>
    <w:rsid w:val="00F60A16"/>
    <w:rsid w:val="00F62502"/>
    <w:rsid w:val="00F625CA"/>
    <w:rsid w:val="00F635CA"/>
    <w:rsid w:val="00F70FFA"/>
    <w:rsid w:val="00F75B1A"/>
    <w:rsid w:val="00F771C3"/>
    <w:rsid w:val="00F83417"/>
    <w:rsid w:val="00F83570"/>
    <w:rsid w:val="00F835FC"/>
    <w:rsid w:val="00F85B95"/>
    <w:rsid w:val="00F92988"/>
    <w:rsid w:val="00F93152"/>
    <w:rsid w:val="00F96608"/>
    <w:rsid w:val="00FA63A6"/>
    <w:rsid w:val="00FB2BD8"/>
    <w:rsid w:val="00FB7357"/>
    <w:rsid w:val="00FC1160"/>
    <w:rsid w:val="00FC7D3D"/>
    <w:rsid w:val="00FD0047"/>
    <w:rsid w:val="00FD4A60"/>
    <w:rsid w:val="00FE0A2E"/>
    <w:rsid w:val="00FE0B84"/>
    <w:rsid w:val="00FE28AB"/>
    <w:rsid w:val="00FE3D3B"/>
    <w:rsid w:val="00FE4F7D"/>
    <w:rsid w:val="00FE5724"/>
    <w:rsid w:val="00FE5930"/>
    <w:rsid w:val="00FE64CC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3117F"/>
  <w15:docId w15:val="{6B3875E8-1E6C-4203-8287-C7717F82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814665"/>
    <w:pPr>
      <w:keepNext/>
      <w:keepLines/>
      <w:spacing w:before="320"/>
      <w:outlineLvl w:val="0"/>
    </w:pPr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D02B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84E9D"/>
    <w:pPr>
      <w:keepNext/>
      <w:outlineLvl w:val="2"/>
    </w:pPr>
    <w:rPr>
      <w:rFonts w:eastAsia="Times New Roman" w:cs="Times New Roman"/>
      <w:b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665"/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ED02B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84E9D"/>
    <w:rPr>
      <w:rFonts w:eastAsia="Times New Roman" w:cs="Times New Roman"/>
      <w:b/>
      <w:color w:val="000000" w:themeColor="text1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D74A8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leeg">
    <w:name w:val="leeg"/>
    <w:basedOn w:val="Standaard"/>
    <w:qFormat/>
    <w:rsid w:val="00AB624F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F92988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172C4D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172C4D"/>
    <w:pPr>
      <w:ind w:left="28"/>
    </w:pPr>
    <w:rPr>
      <w:bCs/>
      <w:i/>
      <w:szCs w:val="20"/>
    </w:rPr>
  </w:style>
  <w:style w:type="character" w:customStyle="1" w:styleId="VraagChar">
    <w:name w:val="Vraag Char"/>
    <w:basedOn w:val="Standaardalinea-lettertype"/>
    <w:link w:val="Vraag"/>
    <w:rsid w:val="00172C4D"/>
    <w:rPr>
      <w:b/>
      <w:szCs w:val="20"/>
    </w:rPr>
  </w:style>
  <w:style w:type="character" w:customStyle="1" w:styleId="AanwijzingChar">
    <w:name w:val="Aanwijzing Char"/>
    <w:basedOn w:val="Standaardalinea-lettertype"/>
    <w:link w:val="Aanwijzing"/>
    <w:rsid w:val="00172C4D"/>
    <w:rPr>
      <w:bCs/>
      <w:i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cht.west.anb@vlaander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cht.oost.anb@vlaanderen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1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EC46E4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Faunabeheerplan</Onderwerp>
    <Status_x0020_document xmlns="d6b6cc88-31e2-4054-8578-321496337b1f">Te valideren</Status_x0020_document>
    <Dispatch xmlns="ad2920da-1019-4cbd-a1b6-0ff1b3dc3b23">ANB - PROVINCIES</Dispatch>
    <Opmerkingen xmlns="ad2920da-1019-4cbd-a1b6-0ff1b3dc3b23" xsi:nil="true"/>
    <Oudeweg xmlns="ad2920da-1019-4cbd-a1b6-0ff1b3dc3b23">CTU</Oudeweg>
    <Nieuwein xmlns="ad2920da-1019-4cbd-a1b6-0ff1b3dc3b23">CTU</Nieuwein>
    <ELOKETDB_x003a_Oudeweg xmlns="ad2920da-1019-4cbd-a1b6-0ff1b3dc3b23">CTU</ELOKETDB_x003a_Oudeweg>
    <ELOKETADMIN_x003a_Oudeweg xmlns="ad2920da-1019-4cbd-a1b6-0ff1b3dc3b23">CTU</ELOKETADMIN_x003a_Oudeweg>
    <ELOKETDB_x003a_Nieuwein xmlns="ad2920da-1019-4cbd-a1b6-0ff1b3dc3b23">CTU</ELOKETDB_x003a_Nieuwein>
    <ELOKETBURGER_x003a_Oudeweg xmlns="ad2920da-1019-4cbd-a1b6-0ff1b3dc3b23">CTU</ELOKETBURGER_x003a_Oudeweg>
    <ELOKETBURGER_x003a_Nieuwein xmlns="ad2920da-1019-4cbd-a1b6-0ff1b3dc3b23">CTU</ELOKETBURGER_x003a_Nieuwein>
    <ELOKETADMIN_x003a_NieuweIn xmlns="ad2920da-1019-4cbd-a1b6-0ff1b3dc3b23">CTU</ELOKETADMIN_x003a_NieuweIn>
  </documentManagement>
</p:properties>
</file>

<file path=customXml/itemProps1.xml><?xml version="1.0" encoding="utf-8"?>
<ds:datastoreItem xmlns:ds="http://schemas.openxmlformats.org/officeDocument/2006/customXml" ds:itemID="{2C73A967-A925-439E-8D23-C2FF12B07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58976-EDED-42EB-B979-B72948F49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3E17FD-58D7-46D2-8E3E-FD597227C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B95F1-B968-4FC1-8629-DE7072C976EC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Formulier_Nieuwe_Opmaak_V11.dotx</Template>
  <TotalTime>14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Maesen</dc:creator>
  <cp:lastModifiedBy>Prekadini, Rilind</cp:lastModifiedBy>
  <cp:revision>18</cp:revision>
  <cp:lastPrinted>2014-11-04T07:04:00Z</cp:lastPrinted>
  <dcterms:created xsi:type="dcterms:W3CDTF">2018-10-01T07:18:00Z</dcterms:created>
  <dcterms:modified xsi:type="dcterms:W3CDTF">2022-04-11T12:12:00Z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2022-11-30T23:00:00Z</vt:filetime>
  </property>
</Properties>
</file>