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6"/>
        <w:gridCol w:w="370"/>
        <w:gridCol w:w="1504"/>
        <w:gridCol w:w="55"/>
        <w:gridCol w:w="31"/>
        <w:gridCol w:w="196"/>
        <w:gridCol w:w="57"/>
        <w:gridCol w:w="29"/>
        <w:gridCol w:w="190"/>
        <w:gridCol w:w="64"/>
        <w:gridCol w:w="46"/>
        <w:gridCol w:w="173"/>
        <w:gridCol w:w="93"/>
        <w:gridCol w:w="17"/>
        <w:gridCol w:w="168"/>
        <w:gridCol w:w="86"/>
        <w:gridCol w:w="33"/>
        <w:gridCol w:w="286"/>
        <w:gridCol w:w="63"/>
        <w:gridCol w:w="222"/>
        <w:gridCol w:w="89"/>
        <w:gridCol w:w="197"/>
        <w:gridCol w:w="61"/>
        <w:gridCol w:w="230"/>
        <w:gridCol w:w="44"/>
        <w:gridCol w:w="177"/>
        <w:gridCol w:w="69"/>
        <w:gridCol w:w="84"/>
        <w:gridCol w:w="130"/>
        <w:gridCol w:w="84"/>
        <w:gridCol w:w="293"/>
        <w:gridCol w:w="8"/>
        <w:gridCol w:w="233"/>
        <w:gridCol w:w="59"/>
        <w:gridCol w:w="27"/>
        <w:gridCol w:w="245"/>
        <w:gridCol w:w="11"/>
        <w:gridCol w:w="260"/>
        <w:gridCol w:w="68"/>
        <w:gridCol w:w="608"/>
        <w:gridCol w:w="82"/>
        <w:gridCol w:w="432"/>
        <w:gridCol w:w="284"/>
        <w:gridCol w:w="192"/>
        <w:gridCol w:w="252"/>
        <w:gridCol w:w="269"/>
        <w:gridCol w:w="751"/>
        <w:gridCol w:w="945"/>
      </w:tblGrid>
      <w:tr w:rsidR="00415E5B" w:rsidRPr="00954FC5" w14:paraId="4D5144C5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ED3C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7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E3AC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CE384C">
              <w:rPr>
                <w:color w:val="auto"/>
                <w:sz w:val="36"/>
                <w:szCs w:val="36"/>
              </w:rPr>
              <w:t>Canadese</w:t>
            </w:r>
            <w:r w:rsidR="0024601A">
              <w:rPr>
                <w:color w:val="auto"/>
                <w:sz w:val="36"/>
                <w:szCs w:val="36"/>
              </w:rPr>
              <w:t xml:space="preserve"> gans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2542" w14:textId="77777777" w:rsidR="00DF787F" w:rsidRPr="00954FC5" w:rsidRDefault="00007466" w:rsidP="009938E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ANB-0</w:t>
            </w:r>
            <w:r w:rsidR="006F58DF">
              <w:rPr>
                <w:sz w:val="12"/>
                <w:szCs w:val="12"/>
              </w:rPr>
              <w:t>5</w:t>
            </w:r>
            <w:r w:rsidR="00A049F5">
              <w:rPr>
                <w:sz w:val="12"/>
                <w:szCs w:val="12"/>
              </w:rPr>
              <w:t>-</w:t>
            </w:r>
            <w:r w:rsidR="00EB62C1">
              <w:rPr>
                <w:sz w:val="12"/>
                <w:szCs w:val="12"/>
              </w:rPr>
              <w:t>190213</w:t>
            </w:r>
          </w:p>
        </w:tc>
      </w:tr>
      <w:tr w:rsidR="00415E5B" w:rsidRPr="00954FC5" w14:paraId="6DF13917" w14:textId="77777777" w:rsidTr="00F0355C">
        <w:trPr>
          <w:trHeight w:hRule="exact" w:val="56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13B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B2EB" w14:textId="4AE96C24" w:rsidR="00F0355C" w:rsidRDefault="00CA770C" w:rsidP="00F0355C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</w:t>
            </w:r>
            <w:r w:rsidR="00F0355C"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="00F0355C"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3A8CDF0" w14:textId="38DA978C"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8F4518" w14:paraId="799111D0" w14:textId="77777777" w:rsidTr="003F4C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81D71" w14:textId="77777777" w:rsidR="008F4518" w:rsidRPr="00BE7580" w:rsidRDefault="008F4518">
            <w:pPr>
              <w:pStyle w:val="leeg"/>
            </w:pPr>
          </w:p>
        </w:tc>
        <w:tc>
          <w:tcPr>
            <w:tcW w:w="463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E5C14" w14:textId="77777777" w:rsidR="008F4518" w:rsidRPr="00BE7580" w:rsidRDefault="008F4518" w:rsidP="004155BA">
            <w:pPr>
              <w:ind w:left="28"/>
              <w:rPr>
                <w:szCs w:val="20"/>
              </w:rPr>
            </w:pPr>
            <w:r w:rsidRPr="00BE7580">
              <w:rPr>
                <w:noProof/>
                <w:lang w:eastAsia="nl-BE"/>
              </w:rPr>
              <w:drawing>
                <wp:inline distT="0" distB="0" distL="0" distR="0" wp14:anchorId="7ABDA28C" wp14:editId="5811C361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BD93F" w14:textId="1103B1D2" w:rsidR="00F0355C" w:rsidRPr="00BE7580" w:rsidRDefault="00F0355C" w:rsidP="00F0355C">
            <w:pPr>
              <w:spacing w:after="60"/>
              <w:ind w:left="28"/>
              <w:rPr>
                <w:szCs w:val="20"/>
              </w:rPr>
            </w:pPr>
            <w:r w:rsidRPr="00BE7580">
              <w:rPr>
                <w:szCs w:val="20"/>
              </w:rPr>
              <w:t>Havenlaan 88 bus 75</w:t>
            </w:r>
            <w:r w:rsidRPr="00BE7580">
              <w:rPr>
                <w:szCs w:val="20"/>
              </w:rPr>
              <w:br/>
              <w:t>1000 Brussel</w:t>
            </w:r>
          </w:p>
          <w:p w14:paraId="2F540B5D" w14:textId="77777777" w:rsidR="00AD75E7" w:rsidRPr="00316234" w:rsidRDefault="00AD75E7" w:rsidP="00AD75E7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FF8ACB8" w14:textId="4644C0FB" w:rsidR="008F4518" w:rsidRPr="00BE7580" w:rsidRDefault="00AD75E7" w:rsidP="00AD75E7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6F605" w14:textId="77777777" w:rsidR="008F4518" w:rsidRPr="00F0355C" w:rsidRDefault="008F4518">
            <w:pPr>
              <w:ind w:left="29"/>
              <w:rPr>
                <w:szCs w:val="20"/>
              </w:rPr>
            </w:pPr>
          </w:p>
        </w:tc>
        <w:tc>
          <w:tcPr>
            <w:tcW w:w="38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018FC3A" w14:textId="77777777" w:rsidR="008F4518" w:rsidRDefault="008F4518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6D51F673" w14:textId="77777777" w:rsidTr="003F4C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5431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C6E66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4281A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73609D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4E218D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6A191B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33056062" w14:textId="77777777" w:rsidTr="003F4CB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88B37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1BD7B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F054E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13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75038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8D3" w14:textId="77777777" w:rsidR="00D0253C" w:rsidRDefault="00D0253C">
            <w:pPr>
              <w:rPr>
                <w:szCs w:val="20"/>
              </w:rPr>
            </w:pPr>
          </w:p>
        </w:tc>
      </w:tr>
      <w:tr w:rsidR="008F4518" w:rsidRPr="008F4518" w14:paraId="1468637E" w14:textId="77777777" w:rsidTr="00F0355C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5F3F" w14:textId="77777777" w:rsidR="008F4518" w:rsidRDefault="008F4518">
            <w:pPr>
              <w:rPr>
                <w:szCs w:val="20"/>
              </w:rPr>
            </w:pPr>
          </w:p>
        </w:tc>
        <w:tc>
          <w:tcPr>
            <w:tcW w:w="463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5F750" w14:textId="77777777" w:rsidR="008F4518" w:rsidRDefault="008F4518">
            <w:pPr>
              <w:rPr>
                <w:rStyle w:val="Zwaar"/>
                <w:lang w:val="fr-FR"/>
              </w:rPr>
            </w:pPr>
          </w:p>
        </w:tc>
        <w:tc>
          <w:tcPr>
            <w:tcW w:w="5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5044B4" w14:textId="71FABCC7" w:rsidR="008F4518" w:rsidRPr="00374DEB" w:rsidRDefault="008F4518" w:rsidP="004155BA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591619B5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91CC" w14:textId="77777777" w:rsidR="008C4B7F" w:rsidRPr="008F4518" w:rsidRDefault="008C4B7F" w:rsidP="00D0253C">
            <w:pPr>
              <w:pStyle w:val="leeg"/>
            </w:pPr>
          </w:p>
        </w:tc>
        <w:tc>
          <w:tcPr>
            <w:tcW w:w="98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FB5B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A4D8708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CE384C">
              <w:rPr>
                <w:rStyle w:val="Nadruk"/>
                <w:szCs w:val="20"/>
              </w:rPr>
              <w:t>Canadese</w:t>
            </w:r>
            <w:r w:rsidR="0024601A">
              <w:rPr>
                <w:rStyle w:val="Nadruk"/>
                <w:szCs w:val="20"/>
              </w:rPr>
              <w:t xml:space="preserve"> ganzen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0B4227DC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</w:t>
            </w:r>
            <w:r w:rsidR="00E6222C">
              <w:rPr>
                <w:rStyle w:val="Nadruk"/>
                <w:szCs w:val="20"/>
              </w:rPr>
              <w:t xml:space="preserve">is </w:t>
            </w:r>
            <w:r w:rsidR="00844B25">
              <w:rPr>
                <w:rStyle w:val="Nadruk"/>
                <w:szCs w:val="20"/>
              </w:rPr>
              <w:t>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03FFD068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07EAE314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50F21473" w14:textId="77777777" w:rsidTr="003F4CBD">
        <w:trPr>
          <w:trHeight w:hRule="exact" w:val="170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0B5F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35303400" w14:textId="77777777" w:rsidTr="003F4CB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20770EB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283CBDA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BCF1856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BA9F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12B22FDB" w14:textId="77777777" w:rsidTr="003F4CBD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8C62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703B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0EA95F1A" w14:textId="77777777" w:rsidR="004155BA" w:rsidRPr="003F4CBD" w:rsidRDefault="004155BA" w:rsidP="00ED63BC">
            <w:pPr>
              <w:pStyle w:val="Vraag"/>
              <w:rPr>
                <w:b w:val="0"/>
                <w:bCs/>
                <w:i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D36C83" w:rsidRPr="003D114E" w14:paraId="0398D687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9C01" w14:textId="77777777" w:rsidR="00D36C83" w:rsidRPr="00B5387F" w:rsidRDefault="00D36C83" w:rsidP="004155B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BC17" w14:textId="77777777" w:rsidR="00D36C83" w:rsidRPr="003D114E" w:rsidRDefault="00D36C83" w:rsidP="004155BA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7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77D25" w14:textId="77777777" w:rsidR="00D36C83" w:rsidRPr="003D114E" w:rsidRDefault="00D36C83" w:rsidP="004155B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36C83" w:rsidRPr="003D114E" w14:paraId="2B132B61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A39B" w14:textId="77777777" w:rsidR="00D36C83" w:rsidRPr="003D114E" w:rsidRDefault="00D36C83" w:rsidP="004155BA">
            <w:pPr>
              <w:rPr>
                <w:b/>
                <w:color w:val="FFFFFF"/>
              </w:rPr>
            </w:pPr>
          </w:p>
        </w:tc>
      </w:tr>
      <w:tr w:rsidR="00D36C83" w:rsidRPr="003D114E" w14:paraId="365D7C06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F950" w14:textId="77777777" w:rsidR="00D36C83" w:rsidRPr="00B63472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303A12" w14:textId="77777777" w:rsidR="00D36C83" w:rsidRPr="003D114E" w:rsidRDefault="00D36C83" w:rsidP="004155BA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D60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E45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EDB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479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26D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97A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1AE8" w14:textId="77777777" w:rsidR="00D36C83" w:rsidRDefault="00D36C83" w:rsidP="004155BA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B2D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F78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B6F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316D4" w14:textId="77777777" w:rsidR="00D36C83" w:rsidRDefault="00D36C83" w:rsidP="004155BA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AA8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5E2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04115" w14:textId="77777777" w:rsidR="00D36C83" w:rsidRPr="003D114E" w:rsidRDefault="00D36C83" w:rsidP="004155BA"/>
        </w:tc>
      </w:tr>
      <w:tr w:rsidR="00D36C83" w:rsidRPr="003D114E" w14:paraId="3247E470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D144" w14:textId="77777777" w:rsidR="00D36C83" w:rsidRPr="003D114E" w:rsidRDefault="00D36C83" w:rsidP="004155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36C83" w:rsidRPr="003D114E" w14:paraId="7721BB41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6226" w14:textId="77777777" w:rsidR="00D36C83" w:rsidRPr="00B63472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0DE5" w14:textId="77777777" w:rsidR="00D36C83" w:rsidRPr="003D114E" w:rsidRDefault="00D36C83" w:rsidP="004155BA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86C59C" w14:textId="77777777" w:rsidR="00D36C83" w:rsidRPr="003D114E" w:rsidRDefault="00D36C83" w:rsidP="004155B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CD16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9B03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3E89A5" w14:textId="77777777" w:rsidR="00D36C83" w:rsidRPr="003D114E" w:rsidRDefault="00D36C83" w:rsidP="004155B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6AB0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C36B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A5C5C5" w14:textId="77777777" w:rsidR="00D36C83" w:rsidRPr="003D114E" w:rsidRDefault="00D36C83" w:rsidP="004155B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17F7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533F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5CAC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0296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7AEEA3" w14:textId="77777777" w:rsidR="00D36C83" w:rsidRPr="003D114E" w:rsidRDefault="00D36C83" w:rsidP="004155BA"/>
        </w:tc>
      </w:tr>
      <w:tr w:rsidR="00D36C83" w:rsidRPr="003D114E" w14:paraId="44BD65A4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96DC" w14:textId="77777777" w:rsidR="00D36C83" w:rsidRPr="003D114E" w:rsidRDefault="00D36C83" w:rsidP="004155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36C83" w:rsidRPr="003D114E" w14:paraId="6B186F63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17C0" w14:textId="77777777" w:rsidR="00D36C83" w:rsidRPr="00811407" w:rsidRDefault="00D36C83" w:rsidP="004155BA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EC0E" w14:textId="77777777" w:rsidR="00D36C83" w:rsidRPr="003D114E" w:rsidRDefault="00D36C83" w:rsidP="004155BA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49D9E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89A5" w14:textId="77777777" w:rsidR="00D36C83" w:rsidRPr="003D114E" w:rsidRDefault="00D36C83" w:rsidP="004155BA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05136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36C83" w:rsidRPr="003D114E" w14:paraId="3858A09C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22F3" w14:textId="77777777" w:rsidR="00D36C83" w:rsidRPr="00811407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9308" w14:textId="77777777" w:rsidR="00D36C83" w:rsidRPr="003D114E" w:rsidRDefault="00D36C83" w:rsidP="004155BA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7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049B6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36C83" w:rsidRPr="003D114E" w14:paraId="650DF494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642D" w14:textId="77777777" w:rsidR="00D36C83" w:rsidRPr="00811407" w:rsidRDefault="00D36C83" w:rsidP="004155BA">
            <w:pPr>
              <w:pStyle w:val="leeg"/>
            </w:pPr>
          </w:p>
        </w:tc>
      </w:tr>
      <w:tr w:rsidR="001067F8" w:rsidRPr="003D114E" w14:paraId="74609D5B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B09F" w14:textId="77777777" w:rsidR="00D36C83" w:rsidRPr="00811407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0C250" w14:textId="77777777" w:rsidR="00D36C83" w:rsidRPr="003D114E" w:rsidRDefault="00D36C83" w:rsidP="004155BA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F40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B37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2F8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A3C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304BC" w14:textId="77777777" w:rsidR="00D36C83" w:rsidRDefault="00D36C83" w:rsidP="004155BA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6957F8" w14:textId="77777777" w:rsidR="00D36C83" w:rsidRPr="003D114E" w:rsidRDefault="00D36C83" w:rsidP="004155BA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36C83" w:rsidRPr="003D114E" w14:paraId="3E9219E6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AB36" w14:textId="77777777" w:rsidR="00D36C83" w:rsidRPr="00811407" w:rsidRDefault="00D36C83" w:rsidP="004155BA">
            <w:pPr>
              <w:pStyle w:val="leeg"/>
            </w:pPr>
          </w:p>
        </w:tc>
      </w:tr>
      <w:tr w:rsidR="001067F8" w:rsidRPr="003D114E" w14:paraId="672FF088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59E2" w14:textId="77777777" w:rsidR="00D36C83" w:rsidRPr="00811407" w:rsidRDefault="00D36C83" w:rsidP="004155BA">
            <w:pPr>
              <w:pStyle w:val="leeg"/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F7F6" w14:textId="77777777" w:rsidR="00D36C83" w:rsidRPr="003D114E" w:rsidRDefault="00D36C83" w:rsidP="004155BA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16F6F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D1B5" w14:textId="77777777" w:rsidR="00D36C83" w:rsidRPr="003D114E" w:rsidRDefault="00D36C83" w:rsidP="004155BA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60B89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4722" w14:textId="77777777" w:rsidR="00D36C83" w:rsidRPr="003D114E" w:rsidRDefault="00D36C83" w:rsidP="004155BA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6BE50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067F8" w:rsidRPr="003D114E" w14:paraId="2491532B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79C8" w14:textId="77777777" w:rsidR="00D36C83" w:rsidRPr="00811407" w:rsidRDefault="00D36C83" w:rsidP="004155BA">
            <w:pPr>
              <w:pStyle w:val="leeg"/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C878" w14:textId="77777777" w:rsidR="00D36C83" w:rsidRPr="003D114E" w:rsidRDefault="00D36C83" w:rsidP="004155BA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93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68320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067F8" w:rsidRPr="003D114E" w14:paraId="3B97D5CE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6BDD" w14:textId="77777777" w:rsidR="00D36C83" w:rsidRPr="00811407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F5EC" w14:textId="77777777" w:rsidR="00D36C83" w:rsidRPr="003D114E" w:rsidRDefault="00D36C83" w:rsidP="004155BA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93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5234C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A1472" w:rsidRPr="00F304D5" w14:paraId="41EA34E3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0658" w14:textId="77777777" w:rsidR="003A1472" w:rsidRPr="00F304D5" w:rsidRDefault="003A1472" w:rsidP="00D36C83"/>
        </w:tc>
      </w:tr>
      <w:tr w:rsidR="00415E5B" w:rsidRPr="003D114E" w14:paraId="4E56D2BC" w14:textId="77777777" w:rsidTr="003F4CBD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B6EA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0FAA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1067F8" w:rsidRPr="003D114E" w14:paraId="5393A669" w14:textId="77777777" w:rsidTr="003F4CBD">
        <w:trPr>
          <w:trHeight w:val="28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584D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B724A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4203C">
              <w:fldChar w:fldCharType="separate"/>
            </w:r>
            <w:r w:rsidRPr="001D4C9A">
              <w:fldChar w:fldCharType="end"/>
            </w:r>
          </w:p>
        </w:tc>
        <w:tc>
          <w:tcPr>
            <w:tcW w:w="3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6584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2A42" w14:textId="77777777" w:rsidR="00096FD5" w:rsidRPr="003F4CBD" w:rsidRDefault="00096FD5" w:rsidP="00881563">
            <w:pPr>
              <w:rPr>
                <w:sz w:val="18"/>
                <w:szCs w:val="18"/>
              </w:rPr>
            </w:pPr>
            <w:r w:rsidRPr="003F4CB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CBD">
              <w:rPr>
                <w:sz w:val="18"/>
                <w:szCs w:val="18"/>
              </w:rPr>
              <w:instrText xml:space="preserve"> FORMCHECKBOX </w:instrText>
            </w:r>
            <w:r w:rsidR="0044203C">
              <w:rPr>
                <w:sz w:val="18"/>
                <w:szCs w:val="18"/>
              </w:rPr>
            </w:r>
            <w:r w:rsidR="0044203C">
              <w:rPr>
                <w:sz w:val="18"/>
                <w:szCs w:val="18"/>
              </w:rPr>
              <w:fldChar w:fldCharType="separate"/>
            </w:r>
            <w:r w:rsidRPr="003F4CBD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ED62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2F8F70CE" w14:textId="77777777" w:rsidTr="003F4CBD">
        <w:trPr>
          <w:trHeight w:hRule="exact" w:val="170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F3DE" w14:textId="77777777" w:rsidR="0048610A" w:rsidRPr="00F304D5" w:rsidRDefault="0048610A" w:rsidP="00F30AA7">
            <w:pPr>
              <w:pStyle w:val="leeg"/>
            </w:pPr>
          </w:p>
        </w:tc>
      </w:tr>
      <w:tr w:rsidR="001067F8" w:rsidRPr="00954FC5" w14:paraId="3F4E2DA9" w14:textId="77777777" w:rsidTr="003F4CB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CE74A8E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023FA8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1FEC2C9A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7D78" w14:textId="77777777" w:rsidR="0048610A" w:rsidRPr="00F304D5" w:rsidRDefault="0048610A" w:rsidP="00F30AA7">
            <w:pPr>
              <w:pStyle w:val="leeg"/>
            </w:pPr>
          </w:p>
        </w:tc>
      </w:tr>
      <w:tr w:rsidR="001067F8" w:rsidRPr="003D114E" w14:paraId="1F1B9B83" w14:textId="77777777" w:rsidTr="003F4CBD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D8C7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130D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1067F8" w:rsidRPr="003D114E" w14:paraId="32FFAC54" w14:textId="77777777" w:rsidTr="003F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1" w:type="dxa"/>
            <w:shd w:val="clear" w:color="auto" w:fill="auto"/>
          </w:tcPr>
          <w:p w14:paraId="0129B681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3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384B1209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0"/>
          </w:p>
        </w:tc>
      </w:tr>
      <w:tr w:rsidR="00AB79E3" w:rsidRPr="00F304D5" w14:paraId="573CD890" w14:textId="77777777" w:rsidTr="00F0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49"/>
            <w:shd w:val="clear" w:color="auto" w:fill="auto"/>
          </w:tcPr>
          <w:p w14:paraId="1582D548" w14:textId="77777777" w:rsidR="00AB79E3" w:rsidRPr="00F304D5" w:rsidRDefault="00AB79E3" w:rsidP="00F30AA7">
            <w:pPr>
              <w:pStyle w:val="leeg"/>
            </w:pPr>
          </w:p>
        </w:tc>
      </w:tr>
      <w:tr w:rsidR="001067F8" w:rsidRPr="003D114E" w14:paraId="12F51A12" w14:textId="77777777" w:rsidTr="003F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shd w:val="clear" w:color="auto" w:fill="auto"/>
          </w:tcPr>
          <w:p w14:paraId="544CE8FF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3" w:type="dxa"/>
            <w:gridSpan w:val="48"/>
            <w:shd w:val="clear" w:color="auto" w:fill="auto"/>
          </w:tcPr>
          <w:p w14:paraId="259372ED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24ACC45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1067F8" w:rsidRPr="003D114E" w14:paraId="73038C7B" w14:textId="77777777" w:rsidTr="003F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1" w:type="dxa"/>
            <w:shd w:val="clear" w:color="auto" w:fill="auto"/>
          </w:tcPr>
          <w:p w14:paraId="5FF5DD8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376" w:type="dxa"/>
            <w:gridSpan w:val="2"/>
            <w:shd w:val="clear" w:color="auto" w:fill="auto"/>
          </w:tcPr>
          <w:p w14:paraId="7641998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4203C">
              <w:fldChar w:fldCharType="separate"/>
            </w:r>
            <w:r w:rsidRPr="00345264"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ACB7EC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7618C2C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4203C">
              <w:fldChar w:fldCharType="separate"/>
            </w:r>
            <w:r w:rsidRPr="00345264">
              <w:fldChar w:fldCharType="end"/>
            </w:r>
          </w:p>
        </w:tc>
        <w:tc>
          <w:tcPr>
            <w:tcW w:w="2268" w:type="dxa"/>
            <w:gridSpan w:val="19"/>
            <w:shd w:val="clear" w:color="auto" w:fill="auto"/>
          </w:tcPr>
          <w:p w14:paraId="2EF46724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3" w:type="dxa"/>
            <w:gridSpan w:val="3"/>
            <w:shd w:val="clear" w:color="auto" w:fill="auto"/>
          </w:tcPr>
          <w:p w14:paraId="7125A1D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4203C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13"/>
            <w:shd w:val="clear" w:color="auto" w:fill="auto"/>
          </w:tcPr>
          <w:p w14:paraId="4BBDFC02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4" w:type="dxa"/>
            <w:shd w:val="clear" w:color="auto" w:fill="auto"/>
          </w:tcPr>
          <w:p w14:paraId="5279C95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4203C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252E0F09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E6222C" w:rsidRPr="003D114E" w14:paraId="14C47783" w14:textId="77777777" w:rsidTr="00F0355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3E12" w14:textId="77777777" w:rsidR="00E6222C" w:rsidRPr="004C6E93" w:rsidRDefault="00E6222C" w:rsidP="00232455">
            <w:pPr>
              <w:pStyle w:val="leeg"/>
            </w:pPr>
          </w:p>
        </w:tc>
        <w:tc>
          <w:tcPr>
            <w:tcW w:w="2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2E3F" w14:textId="77777777" w:rsidR="00E6222C" w:rsidRPr="003D114E" w:rsidRDefault="00E6222C" w:rsidP="00F0355C">
            <w:proofErr w:type="gramStart"/>
            <w:r>
              <w:t>beschrijving</w:t>
            </w:r>
            <w:proofErr w:type="gramEnd"/>
            <w:r>
              <w:t xml:space="preserve"> omvang schade</w:t>
            </w:r>
          </w:p>
        </w:tc>
        <w:tc>
          <w:tcPr>
            <w:tcW w:w="7371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634CD" w14:textId="77777777" w:rsidR="00E6222C" w:rsidRPr="003D114E" w:rsidRDefault="00E6222C" w:rsidP="002324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29AAAA" w14:textId="77777777" w:rsidR="00E6222C" w:rsidRPr="003D114E" w:rsidRDefault="00E6222C" w:rsidP="00E6222C"/>
    <w:p w14:paraId="69851FEF" w14:textId="77777777" w:rsidR="00E6222C" w:rsidRDefault="00E6222C"/>
    <w:tbl>
      <w:tblPr>
        <w:tblW w:w="10264" w:type="dxa"/>
        <w:tblInd w:w="-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29"/>
        <w:gridCol w:w="370"/>
        <w:gridCol w:w="562"/>
        <w:gridCol w:w="22"/>
        <w:gridCol w:w="381"/>
        <w:gridCol w:w="452"/>
        <w:gridCol w:w="284"/>
        <w:gridCol w:w="284"/>
        <w:gridCol w:w="17"/>
        <w:gridCol w:w="267"/>
        <w:gridCol w:w="8"/>
        <w:gridCol w:w="16"/>
        <w:gridCol w:w="260"/>
        <w:gridCol w:w="27"/>
        <w:gridCol w:w="262"/>
        <w:gridCol w:w="9"/>
        <w:gridCol w:w="15"/>
        <w:gridCol w:w="266"/>
        <w:gridCol w:w="25"/>
        <w:gridCol w:w="259"/>
        <w:gridCol w:w="27"/>
        <w:gridCol w:w="115"/>
        <w:gridCol w:w="172"/>
        <w:gridCol w:w="118"/>
        <w:gridCol w:w="216"/>
        <w:gridCol w:w="72"/>
        <w:gridCol w:w="215"/>
        <w:gridCol w:w="72"/>
        <w:gridCol w:w="156"/>
        <w:gridCol w:w="62"/>
        <w:gridCol w:w="58"/>
        <w:gridCol w:w="6"/>
        <w:gridCol w:w="23"/>
        <w:gridCol w:w="199"/>
        <w:gridCol w:w="94"/>
        <w:gridCol w:w="192"/>
        <w:gridCol w:w="111"/>
        <w:gridCol w:w="175"/>
        <w:gridCol w:w="107"/>
        <w:gridCol w:w="84"/>
        <w:gridCol w:w="163"/>
        <w:gridCol w:w="35"/>
        <w:gridCol w:w="285"/>
        <w:gridCol w:w="26"/>
        <w:gridCol w:w="68"/>
        <w:gridCol w:w="137"/>
        <w:gridCol w:w="64"/>
        <w:gridCol w:w="269"/>
        <w:gridCol w:w="92"/>
        <w:gridCol w:w="418"/>
        <w:gridCol w:w="270"/>
        <w:gridCol w:w="162"/>
        <w:gridCol w:w="107"/>
        <w:gridCol w:w="400"/>
        <w:gridCol w:w="59"/>
        <w:gridCol w:w="210"/>
        <w:gridCol w:w="269"/>
        <w:gridCol w:w="86"/>
        <w:gridCol w:w="183"/>
        <w:gridCol w:w="306"/>
        <w:gridCol w:w="202"/>
      </w:tblGrid>
      <w:tr w:rsidR="00965732" w:rsidRPr="00F304D5" w14:paraId="7C608BE9" w14:textId="77777777" w:rsidTr="00F0355C">
        <w:trPr>
          <w:trHeight w:hRule="exact" w:val="57"/>
        </w:trPr>
        <w:tc>
          <w:tcPr>
            <w:tcW w:w="10264" w:type="dxa"/>
            <w:gridSpan w:val="62"/>
            <w:shd w:val="clear" w:color="auto" w:fill="auto"/>
          </w:tcPr>
          <w:p w14:paraId="33270E68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4F8877CD" w14:textId="77777777" w:rsidTr="00F0355C"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1EE46B93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68" w:type="dxa"/>
            <w:gridSpan w:val="60"/>
            <w:shd w:val="clear" w:color="auto" w:fill="auto"/>
          </w:tcPr>
          <w:p w14:paraId="3BFF98AE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E6222C">
              <w:t>de kadastrale gegevens in</w:t>
            </w:r>
            <w:r w:rsidRPr="00345264">
              <w:t xml:space="preserve">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5791207A" w14:textId="77777777" w:rsidR="00ED3AE3" w:rsidRDefault="00DC0D20" w:rsidP="00144DF4">
            <w:pPr>
              <w:pStyle w:val="Aanwijzing"/>
            </w:pPr>
            <w:r w:rsidRPr="00345264">
              <w:t xml:space="preserve">Als deze melding </w:t>
            </w:r>
            <w:r w:rsidR="00622FF5" w:rsidRPr="00345264">
              <w:t xml:space="preserve">op meer dan </w:t>
            </w:r>
            <w:r w:rsidR="00502C50">
              <w:t>één perceel</w:t>
            </w:r>
            <w:r w:rsidR="00622FF5" w:rsidRPr="00345264">
              <w:t xml:space="preserve"> </w:t>
            </w:r>
            <w:r w:rsidRPr="00345264">
              <w:t xml:space="preserve">betrekking heeft, </w:t>
            </w:r>
            <w:r w:rsidR="00E5534B" w:rsidRPr="00345264">
              <w:t xml:space="preserve">voegt </w:t>
            </w:r>
            <w:r w:rsidR="00AB79E3" w:rsidRPr="00345264">
              <w:t xml:space="preserve">u </w:t>
            </w:r>
            <w:r w:rsidRPr="00345264">
              <w:t xml:space="preserve">een lijst met de kadastrale gegevens van alle </w:t>
            </w:r>
            <w:r w:rsidR="00AB79E3" w:rsidRPr="00345264">
              <w:t xml:space="preserve">percelen als </w:t>
            </w:r>
            <w:r w:rsidR="00AB79E3" w:rsidRPr="00345264">
              <w:rPr>
                <w:u w:val="single"/>
              </w:rPr>
              <w:t>bijlage 1</w:t>
            </w:r>
            <w:r w:rsidRPr="00345264">
              <w:t xml:space="preserve"> </w:t>
            </w:r>
            <w:r w:rsidR="00E5534B" w:rsidRPr="00345264">
              <w:t xml:space="preserve">bij </w:t>
            </w:r>
            <w:r w:rsidR="00E6222C">
              <w:t>dit formulier</w:t>
            </w:r>
            <w:r w:rsidR="00AB79E3" w:rsidRPr="00345264">
              <w:t>. U vindt een model achteraan bij dit formulier.</w:t>
            </w:r>
            <w:r w:rsidR="00502C50">
              <w:t xml:space="preserve"> </w:t>
            </w:r>
          </w:p>
          <w:p w14:paraId="7597DD48" w14:textId="77777777" w:rsidR="00502C50" w:rsidRDefault="00ED3AE3" w:rsidP="00ED3AE3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C813715" wp14:editId="442AE81C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22C" w:rsidRPr="00345264">
              <w:t xml:space="preserve">De kadastrale </w:t>
            </w:r>
            <w:r w:rsidR="00E6222C">
              <w:t xml:space="preserve">gegevens </w:t>
            </w:r>
            <w:r w:rsidR="00E6222C" w:rsidRPr="009F037C">
              <w:rPr>
                <w:color w:val="auto"/>
              </w:rPr>
              <w:t xml:space="preserve">(gemeente, afdeling, sectie, perceel) </w:t>
            </w:r>
            <w:r w:rsidR="00E6222C">
              <w:t>vindt u</w:t>
            </w:r>
            <w:r w:rsidR="00E6222C" w:rsidRPr="00345264">
              <w:t xml:space="preserve"> op het aanslagbiljet onroerende voorheffing</w:t>
            </w:r>
            <w:r w:rsidR="00E6222C">
              <w:t xml:space="preserve"> of op </w:t>
            </w:r>
            <w:hyperlink r:id="rId16" w:history="1">
              <w:r w:rsidR="00E6222C" w:rsidRPr="008A6C6E">
                <w:rPr>
                  <w:rStyle w:val="Hyperlink"/>
                </w:rPr>
                <w:t>www.myminfin.be</w:t>
              </w:r>
            </w:hyperlink>
            <w:r w:rsidR="00E6222C">
              <w:t xml:space="preserve">. U kunt de kadastrale gegevens ook invullen in de vorm van een capakey (bijvoorbeeld 12002D0558/00M000). U hoeft dan alleen de capakey in te vullen. </w:t>
            </w:r>
            <w:r w:rsidR="00E6222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E6222C" w:rsidRPr="009F037C">
                <w:rPr>
                  <w:rStyle w:val="Hyperlink"/>
                </w:rPr>
                <w:t>www.geopunt.be</w:t>
              </w:r>
            </w:hyperlink>
            <w:r w:rsidR="00E6222C" w:rsidRPr="009F037C">
              <w:rPr>
                <w:color w:val="auto"/>
              </w:rPr>
              <w:t xml:space="preserve"> via de gele knop         n</w:t>
            </w:r>
            <w:r>
              <w:rPr>
                <w:color w:val="auto"/>
              </w:rPr>
              <w:t>aast</w:t>
            </w:r>
            <w:r w:rsidR="00E6222C" w:rsidRPr="009F037C">
              <w:rPr>
                <w:color w:val="auto"/>
              </w:rPr>
              <w:t xml:space="preserve"> de zoekbalk.  </w:t>
            </w:r>
            <w:r w:rsidR="00502C50" w:rsidRPr="00345264">
              <w:t>De kadastrale perceelnummers kunt u vinden op het aanslagbiljet onroerende voorheffing.</w:t>
            </w:r>
          </w:p>
          <w:p w14:paraId="5E1101C0" w14:textId="77777777" w:rsidR="00AB79E3" w:rsidRDefault="00502C50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="00AB79E3" w:rsidRPr="00345264">
              <w:t xml:space="preserve">De </w:t>
            </w:r>
            <w:r w:rsidR="00C6350A">
              <w:t>bestrijding</w:t>
            </w:r>
            <w:r w:rsidR="00AB79E3" w:rsidRPr="00345264">
              <w:t xml:space="preserve"> mag </w:t>
            </w:r>
            <w:r w:rsidR="00E5534B" w:rsidRPr="00345264">
              <w:t xml:space="preserve">alleen </w:t>
            </w:r>
            <w:r w:rsidR="00AB79E3" w:rsidRPr="00345264">
              <w:t>plaatsvinden op de percelen</w:t>
            </w:r>
            <w:r w:rsidR="008E5D1E">
              <w:t xml:space="preserve"> die u </w:t>
            </w:r>
            <w:r w:rsidR="00415E5B">
              <w:t>hieronder</w:t>
            </w:r>
            <w:r w:rsidR="00E57BF8">
              <w:t xml:space="preserve"> of in bijlage</w:t>
            </w:r>
            <w:r w:rsidR="008E5D1E">
              <w:t xml:space="preserve"> </w:t>
            </w:r>
            <w:r w:rsidR="00E57BF8">
              <w:t xml:space="preserve">1 </w:t>
            </w:r>
            <w:r w:rsidR="008E5D1E">
              <w:t>vermeldt</w:t>
            </w:r>
            <w:r w:rsidR="00AB79E3" w:rsidRPr="00345264">
              <w:t>.</w:t>
            </w:r>
          </w:p>
          <w:p w14:paraId="4D7D007C" w14:textId="77777777" w:rsidR="00ED3AE3" w:rsidRPr="00AB79E3" w:rsidRDefault="00ED3AE3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FB301B" w:rsidRPr="003D114E" w14:paraId="4C955EFA" w14:textId="77777777" w:rsidTr="00F0355C">
        <w:trPr>
          <w:trHeight w:val="283"/>
        </w:trPr>
        <w:tc>
          <w:tcPr>
            <w:tcW w:w="396" w:type="dxa"/>
            <w:gridSpan w:val="2"/>
            <w:shd w:val="clear" w:color="auto" w:fill="auto"/>
          </w:tcPr>
          <w:p w14:paraId="4168DCBF" w14:textId="77777777" w:rsidR="00FB301B" w:rsidRPr="00CA4C88" w:rsidRDefault="00FB301B" w:rsidP="00FB301B">
            <w:pPr>
              <w:pStyle w:val="leeg"/>
            </w:pPr>
          </w:p>
        </w:tc>
        <w:tc>
          <w:tcPr>
            <w:tcW w:w="959" w:type="dxa"/>
            <w:gridSpan w:val="3"/>
            <w:shd w:val="clear" w:color="auto" w:fill="auto"/>
          </w:tcPr>
          <w:p w14:paraId="6EE96D17" w14:textId="77777777" w:rsidR="00FB301B" w:rsidRPr="00ED316B" w:rsidRDefault="00FB301B" w:rsidP="00FB301B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1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14:paraId="0C0B062B" w14:textId="77777777" w:rsidR="00FB301B" w:rsidRPr="003D114E" w:rsidRDefault="00FB301B" w:rsidP="00FB301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7"/>
            <w:shd w:val="clear" w:color="auto" w:fill="auto"/>
          </w:tcPr>
          <w:p w14:paraId="1DF84803" w14:textId="77777777" w:rsidR="00FB301B" w:rsidRPr="003D114E" w:rsidRDefault="00FB301B" w:rsidP="00FB301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58EF4AE5" w14:textId="77777777" w:rsidR="00FB301B" w:rsidRPr="003D114E" w:rsidRDefault="00FB301B" w:rsidP="00FB301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6"/>
            <w:shd w:val="clear" w:color="auto" w:fill="auto"/>
          </w:tcPr>
          <w:p w14:paraId="6F1908AF" w14:textId="77777777" w:rsidR="00FB301B" w:rsidRPr="003D114E" w:rsidRDefault="00FB301B" w:rsidP="00FB301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E6F0515" w14:textId="77777777" w:rsidR="00FB301B" w:rsidRPr="003D114E" w:rsidRDefault="00FB301B" w:rsidP="00FB301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422B27E" w14:textId="77777777" w:rsidR="00FB301B" w:rsidRPr="003D114E" w:rsidRDefault="00FB301B" w:rsidP="00FB301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16" w:type="dxa"/>
            <w:gridSpan w:val="9"/>
            <w:shd w:val="clear" w:color="auto" w:fill="auto"/>
          </w:tcPr>
          <w:p w14:paraId="722690FE" w14:textId="77777777" w:rsidR="00FB301B" w:rsidRPr="003D114E" w:rsidRDefault="00FB301B" w:rsidP="00FB301B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222C" w:rsidRPr="003D114E" w14:paraId="7B14A532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7CA8" w14:textId="77777777" w:rsidR="00E6222C" w:rsidRPr="004C6E93" w:rsidRDefault="00E6222C" w:rsidP="00232455">
            <w:pPr>
              <w:pStyle w:val="leeg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F8B7" w14:textId="77777777" w:rsidR="00E6222C" w:rsidRPr="003D114E" w:rsidRDefault="00E6222C" w:rsidP="00232455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2" w:type="dxa"/>
            <w:gridSpan w:val="5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593D1" w14:textId="77777777" w:rsidR="00E6222C" w:rsidRPr="003D114E" w:rsidRDefault="00E6222C" w:rsidP="002324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5BA" w:rsidRPr="003D114E" w14:paraId="753F1DCF" w14:textId="77777777" w:rsidTr="00F0355C">
        <w:trPr>
          <w:trHeight w:hRule="exact" w:val="57"/>
        </w:trPr>
        <w:tc>
          <w:tcPr>
            <w:tcW w:w="10264" w:type="dxa"/>
            <w:gridSpan w:val="62"/>
            <w:shd w:val="clear" w:color="auto" w:fill="auto"/>
          </w:tcPr>
          <w:p w14:paraId="62125B22" w14:textId="77777777" w:rsidR="004155BA" w:rsidRPr="004D213B" w:rsidRDefault="004155BA" w:rsidP="004155BA">
            <w:pPr>
              <w:pStyle w:val="leeg"/>
            </w:pPr>
          </w:p>
        </w:tc>
      </w:tr>
      <w:tr w:rsidR="004155BA" w:rsidRPr="003D114E" w14:paraId="6CE05DA8" w14:textId="77777777" w:rsidTr="00F0355C"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11679513" w14:textId="77777777" w:rsidR="004155BA" w:rsidRPr="003D114E" w:rsidRDefault="004155BA" w:rsidP="004155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60"/>
            <w:shd w:val="clear" w:color="auto" w:fill="auto"/>
          </w:tcPr>
          <w:p w14:paraId="4DCEAB94" w14:textId="77777777" w:rsidR="004155BA" w:rsidRPr="00345264" w:rsidRDefault="004155BA" w:rsidP="004155BA">
            <w:pPr>
              <w:pStyle w:val="Vraag"/>
            </w:pPr>
            <w:r w:rsidRPr="00345264">
              <w:t xml:space="preserve">Kruis hieronder aan welke preventieve maatregelen uit de code van goede praktijk er vooraf genomen zijn op de percelen om de schade, vermeld in vraag </w:t>
            </w:r>
            <w:r>
              <w:t>3</w:t>
            </w:r>
            <w:r w:rsidRPr="00345264">
              <w:t xml:space="preserve">, te voorkomen of te beperken. </w:t>
            </w:r>
          </w:p>
          <w:p w14:paraId="0C993704" w14:textId="77777777" w:rsidR="004155BA" w:rsidRPr="003F4CBD" w:rsidRDefault="00E6222C" w:rsidP="004155BA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een of meer hokjes aankruisen. </w:t>
            </w:r>
            <w:r w:rsidR="004155BA" w:rsidRPr="003F4CBD">
              <w:rPr>
                <w:b w:val="0"/>
                <w:i/>
              </w:rPr>
              <w:t>Per perceel moet er minstens één preventieve maatregel genomen zijn vóór de bestrijding uitgevoerd kan worden.</w:t>
            </w:r>
          </w:p>
        </w:tc>
      </w:tr>
      <w:tr w:rsidR="001067F8" w:rsidRPr="003D114E" w14:paraId="0756A2E3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E1A0" w14:textId="77777777" w:rsidR="003C427B" w:rsidRPr="00F30AA7" w:rsidRDefault="003C427B" w:rsidP="003F4CBD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B109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6E20" w14:textId="77777777" w:rsidR="003C427B" w:rsidRPr="003D114E" w:rsidRDefault="003C427B" w:rsidP="006F58DF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1067F8" w:rsidRPr="003D114E" w14:paraId="59296574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3891A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6B7B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4100" w14:textId="77777777" w:rsidR="003C427B" w:rsidRPr="003D114E" w:rsidRDefault="003C427B" w:rsidP="006F58DF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1067F8" w:rsidRPr="003D114E" w14:paraId="069BA79F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05C8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A00C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D6C3" w14:textId="77777777" w:rsidR="003C427B" w:rsidRPr="003D114E" w:rsidRDefault="003C427B" w:rsidP="006F58DF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1067F8" w:rsidRPr="003D114E" w14:paraId="739B33B9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3BC2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34667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AC34" w14:textId="77777777" w:rsidR="003C427B" w:rsidRPr="003D114E" w:rsidRDefault="003C427B" w:rsidP="00887FFB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</w:t>
            </w:r>
            <w:r w:rsidR="00887FFB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887FFB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1067F8" w:rsidRPr="003D114E" w14:paraId="177D844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26DC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B9A10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5757" w14:textId="77777777" w:rsidR="003C427B" w:rsidRPr="003D114E" w:rsidRDefault="003C427B" w:rsidP="006F58DF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1067F8" w:rsidRPr="003D114E" w14:paraId="07EA068E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E300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41DB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33A4" w14:textId="77777777" w:rsidR="003C427B" w:rsidRPr="003D114E" w:rsidRDefault="003C427B" w:rsidP="006F58DF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711944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1067F8" w:rsidRPr="003D114E" w14:paraId="46977E80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1F3F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8D6C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6AC2" w14:textId="77777777" w:rsidR="003C427B" w:rsidRPr="003D114E" w:rsidRDefault="003C427B" w:rsidP="006F58DF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1067F8" w:rsidRPr="003D114E" w14:paraId="51ADAD87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CF2A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4FDA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56FC" w14:textId="77777777" w:rsidR="003C427B" w:rsidRPr="003D114E" w:rsidRDefault="003C427B" w:rsidP="006F58DF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1067F8" w:rsidRPr="003D114E" w14:paraId="4FE661B2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05CA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BF85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4203C">
              <w:rPr>
                <w:rStyle w:val="Zwaar"/>
                <w:b w:val="0"/>
                <w:bCs w:val="0"/>
              </w:rPr>
            </w:r>
            <w:r w:rsidR="0044203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2071" w14:textId="77777777" w:rsidR="003C427B" w:rsidRPr="003D114E" w:rsidRDefault="003C427B" w:rsidP="006F58DF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08E18664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D0EA" w14:textId="77777777" w:rsidR="00965732" w:rsidRPr="003D114E" w:rsidRDefault="00965732" w:rsidP="00F30AA7">
            <w:pPr>
              <w:pStyle w:val="leeg"/>
            </w:pPr>
          </w:p>
        </w:tc>
      </w:tr>
      <w:tr w:rsidR="001067F8" w:rsidRPr="003D114E" w14:paraId="353877B0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5496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6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E96B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13516911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0A536786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4627E" w14:textId="77777777" w:rsidR="00DB1CBE" w:rsidRPr="00B63472" w:rsidRDefault="00DB1CBE" w:rsidP="006F58DF">
            <w:pPr>
              <w:pStyle w:val="leeg"/>
            </w:pPr>
          </w:p>
        </w:tc>
      </w:tr>
      <w:tr w:rsidR="00FC3F01" w:rsidRPr="003D114E" w14:paraId="00F9F175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3ACC" w14:textId="77777777" w:rsidR="00D6557A" w:rsidRPr="004C6E93" w:rsidRDefault="00D6557A" w:rsidP="006F58DF">
            <w:pPr>
              <w:pStyle w:val="leeg"/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78A03" w14:textId="77777777" w:rsidR="00D6557A" w:rsidRPr="003D114E" w:rsidRDefault="00D6557A" w:rsidP="006F58DF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567021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7011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F9FE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76597E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248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C64E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66880F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8C9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D22C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E734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B49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E0AFB" w14:textId="77777777" w:rsidR="00D6557A" w:rsidRPr="003D114E" w:rsidRDefault="00D6557A" w:rsidP="006F58DF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7F7E8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603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CCE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21EF19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4DA7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2A8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196959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254C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7D4B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984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140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5B694" w14:textId="77777777" w:rsidR="00D6557A" w:rsidRPr="003934C0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0E349EAD" w14:textId="77777777" w:rsidTr="003F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0D6FF" w14:textId="77777777" w:rsidR="00DB1CBE" w:rsidRPr="00B63472" w:rsidRDefault="00DB1CBE" w:rsidP="006F58DF">
            <w:pPr>
              <w:pStyle w:val="leeg"/>
            </w:pPr>
          </w:p>
        </w:tc>
      </w:tr>
      <w:tr w:rsidR="00FC3F01" w:rsidRPr="003D114E" w14:paraId="3C505725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0E02" w14:textId="77777777" w:rsidR="00560693" w:rsidRPr="004C6E93" w:rsidRDefault="00560693" w:rsidP="006F58DF">
            <w:pPr>
              <w:pStyle w:val="leeg"/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E1292" w14:textId="77777777" w:rsidR="00560693" w:rsidRPr="003D114E" w:rsidRDefault="00560693" w:rsidP="006F58DF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1B30D6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5002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18C9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BA8DC2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062F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0BD6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29C8F1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81DF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03F5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8D78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08AA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5A33F5" w14:textId="77777777" w:rsidR="00560693" w:rsidRPr="003D114E" w:rsidRDefault="00560693" w:rsidP="006F58DF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87FB73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1C29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F8E8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83B5F9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D531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A70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FC61CC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C846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E4E5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F943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5189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BD892" w14:textId="77777777" w:rsidR="00560693" w:rsidRPr="003934C0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E5EAF7C" w14:textId="77777777" w:rsidTr="003F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BF4E3" w14:textId="77777777" w:rsidR="00DB1CBE" w:rsidRPr="00B63472" w:rsidRDefault="00DB1CBE" w:rsidP="006F58DF">
            <w:pPr>
              <w:pStyle w:val="leeg"/>
            </w:pPr>
          </w:p>
        </w:tc>
      </w:tr>
      <w:tr w:rsidR="00FC3F01" w:rsidRPr="003D114E" w14:paraId="02FB7FE9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0E2C" w14:textId="77777777" w:rsidR="00D6557A" w:rsidRPr="004C6E93" w:rsidRDefault="00D6557A" w:rsidP="006F58DF">
            <w:pPr>
              <w:pStyle w:val="leeg"/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F9DEE" w14:textId="77777777" w:rsidR="00D6557A" w:rsidRPr="003D114E" w:rsidRDefault="00D6557A" w:rsidP="006F58DF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6A752D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E4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268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2044E3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A0B2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732E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36D20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E0D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A93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DD54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AF63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155AED" w14:textId="77777777" w:rsidR="00D6557A" w:rsidRPr="003D114E" w:rsidRDefault="00D6557A" w:rsidP="006F58DF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4E40DE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476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5AE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9F9FB3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D96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A018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3BB9F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82D2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BE1B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E98C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949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28B6C" w14:textId="77777777" w:rsidR="00D6557A" w:rsidRPr="003934C0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51FA54B6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C0AD" w14:textId="77777777" w:rsidR="00492F44" w:rsidRPr="00F30AA7" w:rsidRDefault="00492F44" w:rsidP="00D748A7">
            <w:pPr>
              <w:pStyle w:val="leeg"/>
            </w:pPr>
          </w:p>
        </w:tc>
      </w:tr>
      <w:tr w:rsidR="001067F8" w:rsidRPr="00954FC5" w14:paraId="052D810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0ACDE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86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8447446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73520A1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2DC8" w14:textId="77777777" w:rsidR="0035202F" w:rsidRPr="00F304D5" w:rsidRDefault="0035202F" w:rsidP="000F5F49">
            <w:pPr>
              <w:pStyle w:val="leeg"/>
            </w:pPr>
          </w:p>
        </w:tc>
      </w:tr>
      <w:tr w:rsidR="001067F8" w:rsidRPr="003D114E" w14:paraId="1638E85A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AB8F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6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7C85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23A8BF8D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1BC957C5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>personen die de bestrijding zullen uitvoeren</w:t>
            </w:r>
            <w:r w:rsidR="00FB107B">
              <w:rPr>
                <w:b w:val="0"/>
                <w:i/>
              </w:rPr>
              <w:t>,</w:t>
            </w:r>
            <w:r w:rsidRPr="0035202F">
              <w:rPr>
                <w:b w:val="0"/>
                <w:i/>
              </w:rPr>
              <w:t xml:space="preserve">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1067F8" w:rsidRPr="003D114E" w14:paraId="3C5CD6E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789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40E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BDEC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D5A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2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B2AF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1067F8" w:rsidRPr="003D114E" w14:paraId="26585A89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D94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4AF6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C899F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72D3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8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9EF3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777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2B937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60E399BF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EE4C" w14:textId="77777777" w:rsidR="00796D6B" w:rsidRPr="00F304D5" w:rsidRDefault="00796D6B" w:rsidP="00765EB0">
            <w:pPr>
              <w:pStyle w:val="leeg"/>
            </w:pPr>
          </w:p>
        </w:tc>
      </w:tr>
      <w:tr w:rsidR="001067F8" w:rsidRPr="003D114E" w14:paraId="6818188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20D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D78AB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F4B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504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58F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980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DB25E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3082D6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63D816E3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6D4D" w14:textId="77777777" w:rsidR="00796D6B" w:rsidRPr="00F304D5" w:rsidRDefault="00796D6B" w:rsidP="00765EB0">
            <w:pPr>
              <w:pStyle w:val="leeg"/>
            </w:pPr>
          </w:p>
        </w:tc>
      </w:tr>
      <w:tr w:rsidR="001067F8" w:rsidRPr="003D114E" w14:paraId="125838DE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DC4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6E02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72" w:type="dxa"/>
            <w:gridSpan w:val="5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B1C4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2097D1A0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6028" w14:textId="77777777" w:rsidR="00292D79" w:rsidRPr="003D114E" w:rsidRDefault="00292D79" w:rsidP="00765EB0">
            <w:pPr>
              <w:pStyle w:val="leeg"/>
            </w:pPr>
          </w:p>
        </w:tc>
      </w:tr>
      <w:tr w:rsidR="001067F8" w:rsidRPr="003D114E" w14:paraId="5C1D1C1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9A99" w14:textId="77777777" w:rsidR="004756AB" w:rsidRPr="004756AB" w:rsidRDefault="004756AB" w:rsidP="004756A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4D79F" w14:textId="77777777" w:rsidR="004756AB" w:rsidRPr="003D114E" w:rsidRDefault="004756AB" w:rsidP="004756AB">
            <w:pPr>
              <w:jc w:val="right"/>
              <w:rPr>
                <w:szCs w:val="20"/>
              </w:rPr>
            </w:pPr>
            <w:proofErr w:type="gramStart"/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A1F0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505A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5035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CDFB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006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E7DA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6F96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9BB7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AD98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928F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C058FC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2277A4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549BFA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F0B802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90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01E09" w14:textId="77777777" w:rsidR="004756AB" w:rsidRPr="003D114E" w:rsidRDefault="004756AB" w:rsidP="004756AB">
            <w:pPr>
              <w:rPr>
                <w:szCs w:val="20"/>
              </w:rPr>
            </w:pPr>
          </w:p>
        </w:tc>
      </w:tr>
      <w:tr w:rsidR="00E6222C" w:rsidRPr="003D114E" w14:paraId="271B7B7D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13AB" w14:textId="77777777" w:rsidR="00E6222C" w:rsidRPr="003D114E" w:rsidRDefault="00E6222C" w:rsidP="00232455">
            <w:pPr>
              <w:pStyle w:val="leeg"/>
            </w:pPr>
          </w:p>
        </w:tc>
      </w:tr>
      <w:tr w:rsidR="00E6222C" w:rsidRPr="003D114E" w14:paraId="7FBF382E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D2141" w14:textId="77777777" w:rsidR="00E6222C" w:rsidRPr="003D114E" w:rsidRDefault="00E6222C" w:rsidP="00232455">
            <w:pPr>
              <w:pStyle w:val="leeg"/>
            </w:pPr>
          </w:p>
        </w:tc>
        <w:tc>
          <w:tcPr>
            <w:tcW w:w="98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3D1B951" w14:textId="77777777" w:rsidR="00E6222C" w:rsidRPr="003D114E" w:rsidRDefault="00E6222C" w:rsidP="0023245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65732" w:rsidRPr="00954FC5" w14:paraId="2785E5B4" w14:textId="77777777" w:rsidTr="003F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4228" w14:textId="77777777" w:rsidR="00965732" w:rsidRPr="00F30AA7" w:rsidRDefault="00965732" w:rsidP="003F4CBD"/>
        </w:tc>
      </w:tr>
      <w:tr w:rsidR="00415E5B" w:rsidRPr="00954FC5" w14:paraId="535A63C5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F6D1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9442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645AD202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547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E8D1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4D166B5F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7022065B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6C615441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87CC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14D17B1E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35D3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D55D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9386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F61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20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E81FE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76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D94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A913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168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6AC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021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6C1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2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41A7DB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41DE3F41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D96F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58DB7A3F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D88D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6CFC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44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84CC0F6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366CC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1B35B1CD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B06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5B3B" w14:textId="77777777" w:rsidR="00965732" w:rsidRPr="003D114E" w:rsidRDefault="00965732" w:rsidP="00BD53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44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6B63B" w14:textId="77777777" w:rsidR="00965732" w:rsidRPr="003D114E" w:rsidRDefault="00965732" w:rsidP="00BD53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E06F" w14:textId="77777777" w:rsidR="00965732" w:rsidRPr="003D114E" w:rsidRDefault="00965732" w:rsidP="00BD53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02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C47C" w14:textId="77777777" w:rsidR="00965732" w:rsidRPr="003D114E" w:rsidRDefault="00965732" w:rsidP="00BD53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B521816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B68C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C3BD9ED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772EE5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9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F2D69AD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4F01820C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4F43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402AC652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F5DB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3B92" w14:textId="77777777" w:rsidR="00F0355C" w:rsidRPr="00BE7580" w:rsidRDefault="00F0355C" w:rsidP="00F0355C">
            <w:pPr>
              <w:spacing w:after="60"/>
              <w:ind w:left="28"/>
              <w:rPr>
                <w:i/>
                <w:iCs/>
              </w:rPr>
            </w:pPr>
            <w:r w:rsidRPr="00BE7580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BE7580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BE7580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BE7580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BE7580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BE7580">
              <w:rPr>
                <w:i/>
                <w:iCs/>
              </w:rPr>
              <w:t>.</w:t>
            </w:r>
          </w:p>
          <w:p w14:paraId="427290D3" w14:textId="7DE5534F" w:rsidR="00965732" w:rsidRPr="00BE7580" w:rsidRDefault="00F0355C" w:rsidP="00F0355C">
            <w:pPr>
              <w:pStyle w:val="Aanwijzing"/>
              <w:rPr>
                <w:iCs/>
              </w:rPr>
            </w:pPr>
            <w:r w:rsidRPr="00BE7580">
              <w:rPr>
                <w:iCs/>
              </w:rPr>
              <w:t xml:space="preserve">Verzendt u liever per post? Dat kan via een </w:t>
            </w:r>
            <w:r w:rsidRPr="00BE7580">
              <w:rPr>
                <w:iCs/>
                <w:u w:val="single"/>
              </w:rPr>
              <w:t>aangetekende</w:t>
            </w:r>
            <w:r w:rsidRPr="00BE7580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4406FF32" w14:textId="77777777" w:rsidR="002E0E45" w:rsidRDefault="002E0E45" w:rsidP="002E0E45">
      <w:pPr>
        <w:rPr>
          <w:sz w:val="2"/>
          <w:szCs w:val="2"/>
        </w:rPr>
      </w:pPr>
    </w:p>
    <w:p w14:paraId="5B78FEF9" w14:textId="77777777" w:rsidR="009938EB" w:rsidRDefault="009938EB" w:rsidP="002E0E45">
      <w:pPr>
        <w:rPr>
          <w:sz w:val="2"/>
          <w:szCs w:val="2"/>
        </w:rPr>
      </w:pPr>
    </w:p>
    <w:p w14:paraId="4BDA802E" w14:textId="77777777" w:rsidR="009938EB" w:rsidRDefault="009938EB" w:rsidP="002E0E45">
      <w:pPr>
        <w:rPr>
          <w:sz w:val="2"/>
          <w:szCs w:val="2"/>
        </w:rPr>
      </w:pPr>
    </w:p>
    <w:p w14:paraId="187449DE" w14:textId="77777777" w:rsidR="009938EB" w:rsidRDefault="009938EB" w:rsidP="002E0E45">
      <w:pPr>
        <w:rPr>
          <w:sz w:val="2"/>
          <w:szCs w:val="2"/>
        </w:rPr>
      </w:pPr>
    </w:p>
    <w:p w14:paraId="4042855E" w14:textId="77777777" w:rsidR="009938EB" w:rsidRDefault="009938EB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371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15652388" w14:textId="77777777" w:rsidTr="008A06D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381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EAF9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CE384C">
              <w:rPr>
                <w:color w:val="auto"/>
                <w:sz w:val="36"/>
                <w:szCs w:val="36"/>
              </w:rPr>
              <w:t>Canadese</w:t>
            </w:r>
            <w:r w:rsidR="0024601A">
              <w:rPr>
                <w:color w:val="auto"/>
                <w:sz w:val="36"/>
                <w:szCs w:val="36"/>
              </w:rPr>
              <w:t xml:space="preserve"> ganzen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5C85D15C" w14:textId="77777777" w:rsidTr="008A06D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E069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0B56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5B0A8BD7" w14:textId="77777777" w:rsidTr="008A06D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9EA6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132E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 w:rsidR="00FC3F01">
              <w:t>de kadastrale gegevens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37F8B37D" w14:textId="77777777" w:rsidR="002E0E45" w:rsidRPr="003F4CBD" w:rsidRDefault="00FC3F01" w:rsidP="00FB107B">
            <w:pPr>
              <w:pStyle w:val="Aanwijzing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3D175EF3" wp14:editId="44A275E1">
                  <wp:simplePos x="0" y="0"/>
                  <wp:positionH relativeFrom="column">
                    <wp:posOffset>3616960</wp:posOffset>
                  </wp:positionH>
                  <wp:positionV relativeFrom="paragraph">
                    <wp:posOffset>471170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E45"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="002E0E45"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A901F7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8A06D9" w:rsidRPr="003D114E" w14:paraId="2407E512" w14:textId="77777777" w:rsidTr="004756AB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913F" w14:textId="77777777" w:rsidR="008A06D9" w:rsidRPr="00E42371" w:rsidRDefault="008A06D9" w:rsidP="004756AB">
            <w:pPr>
              <w:pStyle w:val="leeg"/>
            </w:pPr>
          </w:p>
        </w:tc>
      </w:tr>
      <w:tr w:rsidR="001067F8" w:rsidRPr="003D114E" w14:paraId="4A83F78B" w14:textId="77777777" w:rsidTr="003F4CB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EBAC71" w14:textId="77777777" w:rsidR="001067F8" w:rsidRPr="00306D48" w:rsidRDefault="001067F8" w:rsidP="004756AB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436124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F25FBE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4FE8AC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9DD0A5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5A32B1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5578798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F99D26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86DC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586769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B32BE3" w:rsidRPr="003D114E" w14:paraId="524A9FE4" w14:textId="77777777" w:rsidTr="003B085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BC6584" w14:textId="77777777" w:rsidR="00B32BE3" w:rsidRPr="00306D48" w:rsidRDefault="00B32BE3" w:rsidP="003F4CBD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D8F4083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AAA6F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7FF1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D002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2D4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153A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38AA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1831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C438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D762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41A5C727" w14:textId="77777777" w:rsidTr="003B085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E4D2FC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C944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FC06A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088E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02706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D95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F8F0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269A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BCAD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A5B2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9E86C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254159AE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D5FFDC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427C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4654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45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3A38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4561E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F8970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21D1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917D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1619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0C77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6833ED0E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1A3131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DFB7F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5F0AF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303C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A2C4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D91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228D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7FA5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EB7F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FD44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4CE8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6968387C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1A0E06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8D127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C77E4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064E8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BF48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5CCC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4C6B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34B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A5ED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3CB5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9E23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45F63DFC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4BEB73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48507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026BF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58FC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18F1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5381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F2FC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2D8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36E8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0184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B01F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3E940171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B4D8AC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8F615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554EE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E502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9608F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17D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0FD9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D1D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7F73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48E9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DC826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2176F400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082943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3C7AF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B03DF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322E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FD57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52E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43AC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0715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F8BF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6CAE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B22E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4A5CFE2D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7B760B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C8039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01134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D38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FC18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351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3F11E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F639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3B8E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7737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24CE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4E0E143A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8FF064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29AE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9F412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13AE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20DC7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B9E8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A9F7D6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59EA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3C182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8074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3AF0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688053C5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2AE4DE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AD7E3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904FE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62D6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9683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A98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64AB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7006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F87B2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98A0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CE74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3A8603B5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1A9E63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AEC11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F398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5C9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FF78D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CF3C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E32A0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4AB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E8E0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C0DBF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8126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1F250F49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24902E2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06090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51A3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F97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E0E4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1DD9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93CAD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D4F2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E3A7C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501B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C0A54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39EECE36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C82408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B2FCE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5D71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69EF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A4EFF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66B1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E623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215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9D686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B20F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6F26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55F442D1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969B135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FEB97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DAF3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7CAB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65BA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E91B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CA4CD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06D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2530D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F7C3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5A5BE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3FA3E28A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B41FC6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3AC39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2D08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0835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5B232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F2F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1EC0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B8B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2F4B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A93E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0540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091EAFC1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368DE5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E41CB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EB3AE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F71F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84E8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85D0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C4970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3577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81DFBC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1068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F28D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35D8A693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4924F3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B7412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0785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2BA5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83FD2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1DD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C60CE2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FCCB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69E30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51E3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5242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63ED61C0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7B32A6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2F959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34AC83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0DFC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441B5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895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64DC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2CB93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878A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807C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FBD4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1E4023D5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CBE07D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FD7CE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6BCC0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CD17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FE62B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A7EF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04B0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FECC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D94E1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3B22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A399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2F61C647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AB51D0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E4B37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84EB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15EE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31591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27CD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6D24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538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7123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E6AE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8701C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361EAA9E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005F0B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0D41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482B6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43B2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D05F7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A9C7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FF0FE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EE81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6A77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BA47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E102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454953D9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84524E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4B2F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8F238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3A5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1703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0E0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5FBC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0E62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A091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A1C8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85DF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232680FB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228F90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A5816" w14:textId="77777777" w:rsidR="00FC3F01" w:rsidRPr="009D013A" w:rsidRDefault="00FC3F01" w:rsidP="00FB107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2167E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592BA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AB0D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84E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CEA6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A625D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C72E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287E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B2712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23D7FC2C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2EF3CE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BD869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BA254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462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0F77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A45C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8619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EDF2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91BB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AA7A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0B4E1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644EA0A4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F1F50F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30874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8395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C60FF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1FEC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5170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92F8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E8A5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9C7EC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9B9A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927F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02431381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75AE16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45B28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9ED3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2F18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19CE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859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5EAE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B88C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1ACD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E071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F2033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6640820C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500092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2D089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6ED0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673D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5310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6B747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2019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2100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0011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FEEA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E20E3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1F30BE30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CA018A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9FCA7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E4D4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DED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F3C8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459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461F5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EE55F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2409B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6501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0CA62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68BFEFCF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FCEDD7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D0D46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30ACD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222E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61207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E962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2F01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9CB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5E3B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7EAD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61B09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5FD46F" w14:textId="77777777" w:rsidR="00FC3F01" w:rsidRDefault="00FC3F01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"/>
        <w:gridCol w:w="8"/>
        <w:gridCol w:w="1828"/>
        <w:gridCol w:w="10"/>
        <w:gridCol w:w="275"/>
        <w:gridCol w:w="9"/>
        <w:gridCol w:w="284"/>
        <w:gridCol w:w="6"/>
        <w:gridCol w:w="278"/>
        <w:gridCol w:w="8"/>
        <w:gridCol w:w="276"/>
        <w:gridCol w:w="9"/>
        <w:gridCol w:w="284"/>
        <w:gridCol w:w="285"/>
        <w:gridCol w:w="284"/>
        <w:gridCol w:w="285"/>
        <w:gridCol w:w="332"/>
        <w:gridCol w:w="285"/>
        <w:gridCol w:w="262"/>
        <w:gridCol w:w="22"/>
        <w:gridCol w:w="284"/>
        <w:gridCol w:w="284"/>
        <w:gridCol w:w="284"/>
        <w:gridCol w:w="814"/>
        <w:gridCol w:w="1972"/>
        <w:gridCol w:w="565"/>
        <w:gridCol w:w="694"/>
      </w:tblGrid>
      <w:tr w:rsidR="002E0E45" w:rsidRPr="003D114E" w14:paraId="793552DD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5FF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948A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CE384C">
              <w:rPr>
                <w:color w:val="auto"/>
                <w:sz w:val="36"/>
                <w:szCs w:val="36"/>
              </w:rPr>
              <w:t>Canadese</w:t>
            </w:r>
            <w:r w:rsidR="0024601A">
              <w:rPr>
                <w:color w:val="auto"/>
                <w:sz w:val="36"/>
                <w:szCs w:val="36"/>
              </w:rPr>
              <w:t xml:space="preserve"> ganzen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513FD1DC" w14:textId="77777777" w:rsidTr="0037578E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D53C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91679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5AFEA92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BDB7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D253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7CD58082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AD5DA96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B9E1" w14:textId="77777777" w:rsidR="002A4BD7" w:rsidRPr="003D114E" w:rsidRDefault="002A4BD7" w:rsidP="006F58DF">
            <w:pPr>
              <w:pStyle w:val="leeg"/>
            </w:pPr>
          </w:p>
        </w:tc>
      </w:tr>
      <w:tr w:rsidR="002A4BD7" w:rsidRPr="00F304D5" w14:paraId="0201990D" w14:textId="77777777" w:rsidTr="0037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92F6AE8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B252BE2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C1162A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4C23C6D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440B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15F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A950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ABD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36A5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B412E41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18B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B6C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B630F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241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C8966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2C4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1D265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3815114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4AFA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3E3E9803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5AA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1E80B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D1E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9AF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AD9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C5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C7B34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2F578E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2D8F097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7220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0EB93043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CF3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385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5E5AE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9E64183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D2AF7" w14:textId="77777777" w:rsidR="002A4BD7" w:rsidRPr="003D114E" w:rsidRDefault="002A4BD7" w:rsidP="005A6E35">
            <w:pPr>
              <w:pStyle w:val="leeg"/>
            </w:pPr>
          </w:p>
        </w:tc>
      </w:tr>
      <w:tr w:rsidR="004756AB" w:rsidRPr="003D114E" w14:paraId="249D0127" w14:textId="77777777" w:rsidTr="0037578E">
        <w:trPr>
          <w:trHeight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1B20" w14:textId="77777777" w:rsidR="004756AB" w:rsidRPr="004756AB" w:rsidRDefault="004756AB" w:rsidP="004756A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980FA" w14:textId="77777777" w:rsidR="004756AB" w:rsidRPr="003D114E" w:rsidRDefault="004756AB" w:rsidP="004756AB">
            <w:pPr>
              <w:jc w:val="right"/>
              <w:rPr>
                <w:szCs w:val="20"/>
              </w:rPr>
            </w:pPr>
            <w:proofErr w:type="gramStart"/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D54E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ED1F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ABA9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2D5C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20C1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492D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44F9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E797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4B3F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7CFE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ECC3A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DB081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8F9C4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4290D2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BAA01B" w14:textId="77777777" w:rsidR="004756AB" w:rsidRPr="003D114E" w:rsidRDefault="004756AB" w:rsidP="00D94BCE">
            <w:pPr>
              <w:pStyle w:val="leeg"/>
            </w:pPr>
          </w:p>
        </w:tc>
      </w:tr>
      <w:tr w:rsidR="00765EB0" w:rsidRPr="003D114E" w14:paraId="1EA2B8C6" w14:textId="77777777" w:rsidTr="0037578E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0ABD" w14:textId="77777777" w:rsidR="00765EB0" w:rsidRPr="003D114E" w:rsidRDefault="00765EB0" w:rsidP="004756AB">
            <w:pPr>
              <w:pStyle w:val="leeg"/>
            </w:pPr>
          </w:p>
        </w:tc>
      </w:tr>
      <w:tr w:rsidR="005A6E35" w:rsidRPr="00F304D5" w14:paraId="32206C31" w14:textId="77777777" w:rsidTr="0037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3973BA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BD93B15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7BC694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B42A98F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56A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85F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2BA3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518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B874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E3163A8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8DE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485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7EE8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580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B099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968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ABC85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6AE8F70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0AC2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59821A2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A92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34BD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E3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B5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5E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CE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C2925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635A9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17A3B49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339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2FB95EB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31C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FD2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FBB2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D0D39A1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2E8A" w14:textId="77777777" w:rsidR="00765EB0" w:rsidRPr="003D114E" w:rsidRDefault="00765EB0" w:rsidP="005A6E35">
            <w:pPr>
              <w:pStyle w:val="leeg"/>
            </w:pPr>
          </w:p>
        </w:tc>
      </w:tr>
      <w:tr w:rsidR="004756AB" w:rsidRPr="003D114E" w14:paraId="5980A1BB" w14:textId="77777777" w:rsidTr="0037578E">
        <w:trPr>
          <w:trHeight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92A2" w14:textId="77777777" w:rsidR="004756AB" w:rsidRPr="004756AB" w:rsidRDefault="004756AB" w:rsidP="004756A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E0CB9" w14:textId="77777777" w:rsidR="004756AB" w:rsidRPr="003D114E" w:rsidRDefault="004756AB" w:rsidP="004756AB">
            <w:pPr>
              <w:jc w:val="right"/>
              <w:rPr>
                <w:szCs w:val="20"/>
              </w:rPr>
            </w:pPr>
            <w:proofErr w:type="gramStart"/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CDB4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4A95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07F3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DC9C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EC5E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A5A0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93F7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1DFB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950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27D0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C4A06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0C4EF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FEF39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E934D9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9D4C30" w14:textId="77777777" w:rsidR="004756AB" w:rsidRPr="003D114E" w:rsidRDefault="004756AB" w:rsidP="00D94BCE">
            <w:pPr>
              <w:pStyle w:val="leeg"/>
            </w:pPr>
          </w:p>
        </w:tc>
      </w:tr>
      <w:tr w:rsidR="00765EB0" w:rsidRPr="003D114E" w14:paraId="67F5B2B5" w14:textId="77777777" w:rsidTr="0037578E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6A09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93082C0" w14:textId="77777777" w:rsidTr="0037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7D5C8F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F8C2F5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00019EA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A0B1448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D2E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80E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9D73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175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3A98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F99E5B5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D42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359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C5A1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F5D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F5E1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BDE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5F73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BB0D280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0A6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CE18A8A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593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41961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C20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1F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EA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EF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1D0F4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A9EC7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6D1A216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ACE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B3A5DE0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F81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4D6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F116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9D14DD5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3797" w14:textId="77777777" w:rsidR="00765EB0" w:rsidRPr="003D114E" w:rsidRDefault="00765EB0" w:rsidP="005A6E35">
            <w:pPr>
              <w:pStyle w:val="leeg"/>
            </w:pPr>
          </w:p>
        </w:tc>
      </w:tr>
      <w:tr w:rsidR="0037578E" w:rsidRPr="003D114E" w14:paraId="694C4078" w14:textId="77777777" w:rsidTr="0037578E">
        <w:trPr>
          <w:trHeight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C424" w14:textId="77777777" w:rsidR="0037578E" w:rsidRPr="004756AB" w:rsidRDefault="0037578E" w:rsidP="004155B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A851CD" w14:textId="77777777" w:rsidR="0037578E" w:rsidRPr="003D114E" w:rsidRDefault="0037578E" w:rsidP="004155BA">
            <w:pPr>
              <w:jc w:val="right"/>
              <w:rPr>
                <w:szCs w:val="20"/>
              </w:rPr>
            </w:pPr>
            <w:proofErr w:type="gramStart"/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EC35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72B6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9891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475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67EC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6CEE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8FAC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8F94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EF4B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D182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54A15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7EA28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EFB44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A276A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A6BA76" w14:textId="77777777" w:rsidR="0037578E" w:rsidRPr="003D114E" w:rsidRDefault="0037578E" w:rsidP="00D94BCE">
            <w:pPr>
              <w:pStyle w:val="leeg"/>
            </w:pPr>
          </w:p>
        </w:tc>
      </w:tr>
      <w:tr w:rsidR="00765EB0" w:rsidRPr="003D114E" w14:paraId="44B62AD6" w14:textId="77777777" w:rsidTr="0037578E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2DDC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CC28458" w14:textId="77777777" w:rsidTr="0037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B962C6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B3180D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529B99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610206FA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E25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CF5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FD98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EE3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580D4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40EE8E3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88C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F99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59BC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084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5487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9BD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90B9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B065961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336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0E31F0E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F98F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E9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FF4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FD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0E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95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CC21A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6F2B7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4C424AF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1B5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D803CB7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114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756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B866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E10DA57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18C3" w14:textId="77777777" w:rsidR="00765EB0" w:rsidRPr="003D114E" w:rsidRDefault="00765EB0" w:rsidP="005A6E35">
            <w:pPr>
              <w:pStyle w:val="leeg"/>
            </w:pPr>
          </w:p>
        </w:tc>
      </w:tr>
      <w:tr w:rsidR="0037578E" w:rsidRPr="003D114E" w14:paraId="4938F85C" w14:textId="77777777" w:rsidTr="0037578E">
        <w:trPr>
          <w:trHeight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0BDA" w14:textId="77777777" w:rsidR="0037578E" w:rsidRPr="004756AB" w:rsidRDefault="0037578E" w:rsidP="004155B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F498A5" w14:textId="77777777" w:rsidR="0037578E" w:rsidRPr="003D114E" w:rsidRDefault="0037578E" w:rsidP="004155BA">
            <w:pPr>
              <w:jc w:val="right"/>
              <w:rPr>
                <w:szCs w:val="20"/>
              </w:rPr>
            </w:pPr>
            <w:proofErr w:type="gramStart"/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9B61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9CDF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FF89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1385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AC9B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A799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8AFF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408F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ABAD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0442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52DEB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F7753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174A8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53223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815224" w14:textId="77777777" w:rsidR="0037578E" w:rsidRPr="003D114E" w:rsidRDefault="0037578E" w:rsidP="00D94BCE">
            <w:pPr>
              <w:pStyle w:val="leeg"/>
            </w:pPr>
          </w:p>
        </w:tc>
      </w:tr>
    </w:tbl>
    <w:p w14:paraId="299CADA0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97CA" w14:textId="77777777" w:rsidR="0044203C" w:rsidRDefault="0044203C" w:rsidP="008E174D">
      <w:r>
        <w:separator/>
      </w:r>
    </w:p>
  </w:endnote>
  <w:endnote w:type="continuationSeparator" w:id="0">
    <w:p w14:paraId="5E1D2E61" w14:textId="77777777" w:rsidR="0044203C" w:rsidRDefault="0044203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E1E82" w14:textId="77777777" w:rsidR="00F0355C" w:rsidRDefault="00F035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BF6" w14:textId="77777777" w:rsidR="00FC3F01" w:rsidRDefault="00FC3F0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Canadese gans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6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FC3F01" w:rsidRPr="00E10AFB" w14:paraId="64B2CF36" w14:textId="77777777" w:rsidTr="009938EB">
      <w:tc>
        <w:tcPr>
          <w:tcW w:w="2093" w:type="dxa"/>
        </w:tcPr>
        <w:p w14:paraId="02F0A2A7" w14:textId="77777777" w:rsidR="00FC3F01" w:rsidRPr="00E10AFB" w:rsidRDefault="00FC3F01" w:rsidP="004155BA">
          <w:pPr>
            <w:pStyle w:val="Voettekst"/>
          </w:pPr>
          <w:r w:rsidRPr="009938EB">
            <w:rPr>
              <w:noProof/>
              <w:lang w:eastAsia="nl-BE"/>
            </w:rPr>
            <w:drawing>
              <wp:inline distT="0" distB="0" distL="0" distR="0" wp14:anchorId="363BF8B5" wp14:editId="35C1054E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649C8BFA" w14:textId="77777777" w:rsidR="00FC3F01" w:rsidRPr="009938EB" w:rsidRDefault="00FC3F01" w:rsidP="009938E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AC42FD9" w14:textId="77777777" w:rsidR="00FC3F01" w:rsidRPr="00E10AFB" w:rsidRDefault="00FC3F01" w:rsidP="009938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F3EC" w14:textId="77777777" w:rsidR="0044203C" w:rsidRDefault="0044203C" w:rsidP="008E174D">
      <w:r>
        <w:separator/>
      </w:r>
    </w:p>
  </w:footnote>
  <w:footnote w:type="continuationSeparator" w:id="0">
    <w:p w14:paraId="5C566C44" w14:textId="77777777" w:rsidR="0044203C" w:rsidRDefault="0044203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1DC1" w14:textId="77777777" w:rsidR="00F0355C" w:rsidRDefault="00F035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7208" w14:textId="77777777" w:rsidR="00F0355C" w:rsidRDefault="00F0355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FB76" w14:textId="77777777" w:rsidR="00F0355C" w:rsidRDefault="00F035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06B3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067F8"/>
    <w:rsid w:val="001120FE"/>
    <w:rsid w:val="001149F2"/>
    <w:rsid w:val="00115BF2"/>
    <w:rsid w:val="00116828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5D0E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346B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66881"/>
    <w:rsid w:val="00370240"/>
    <w:rsid w:val="00372A5C"/>
    <w:rsid w:val="0037578E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0857"/>
    <w:rsid w:val="003B1F13"/>
    <w:rsid w:val="003B4C6F"/>
    <w:rsid w:val="003C3908"/>
    <w:rsid w:val="003C3E89"/>
    <w:rsid w:val="003C427B"/>
    <w:rsid w:val="003C65FD"/>
    <w:rsid w:val="003C75CA"/>
    <w:rsid w:val="003D114E"/>
    <w:rsid w:val="003E02FB"/>
    <w:rsid w:val="003E05E3"/>
    <w:rsid w:val="003E3EAF"/>
    <w:rsid w:val="003F357A"/>
    <w:rsid w:val="003F4CBD"/>
    <w:rsid w:val="0040190E"/>
    <w:rsid w:val="004039B7"/>
    <w:rsid w:val="00406A5D"/>
    <w:rsid w:val="00407FE0"/>
    <w:rsid w:val="00412E01"/>
    <w:rsid w:val="004155BA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203C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756AB"/>
    <w:rsid w:val="004768D4"/>
    <w:rsid w:val="004857A8"/>
    <w:rsid w:val="0048610A"/>
    <w:rsid w:val="00486FC2"/>
    <w:rsid w:val="00492F44"/>
    <w:rsid w:val="004962B0"/>
    <w:rsid w:val="004A185A"/>
    <w:rsid w:val="004A28E3"/>
    <w:rsid w:val="004A2FA6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2619"/>
    <w:rsid w:val="0051379D"/>
    <w:rsid w:val="00516BDC"/>
    <w:rsid w:val="005177A0"/>
    <w:rsid w:val="005220AC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4C05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42F6"/>
    <w:rsid w:val="006B51E1"/>
    <w:rsid w:val="006C0442"/>
    <w:rsid w:val="006C4337"/>
    <w:rsid w:val="006C51E9"/>
    <w:rsid w:val="006C59C7"/>
    <w:rsid w:val="006D01FB"/>
    <w:rsid w:val="006E29BE"/>
    <w:rsid w:val="006E75D2"/>
    <w:rsid w:val="006F58DF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1944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085B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87FFB"/>
    <w:rsid w:val="008954B5"/>
    <w:rsid w:val="00895F58"/>
    <w:rsid w:val="00896280"/>
    <w:rsid w:val="00897B68"/>
    <w:rsid w:val="008A06D9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38F1"/>
    <w:rsid w:val="008F4518"/>
    <w:rsid w:val="008F6CF1"/>
    <w:rsid w:val="0090014D"/>
    <w:rsid w:val="009007A7"/>
    <w:rsid w:val="00901191"/>
    <w:rsid w:val="009077C4"/>
    <w:rsid w:val="009110D4"/>
    <w:rsid w:val="0091707D"/>
    <w:rsid w:val="0091717D"/>
    <w:rsid w:val="00925314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8EB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01F7"/>
    <w:rsid w:val="00A91815"/>
    <w:rsid w:val="00A933E2"/>
    <w:rsid w:val="00A9388E"/>
    <w:rsid w:val="00A93BDD"/>
    <w:rsid w:val="00A96A12"/>
    <w:rsid w:val="00A96C92"/>
    <w:rsid w:val="00AA6DB2"/>
    <w:rsid w:val="00AA7633"/>
    <w:rsid w:val="00AA7F8D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D75E7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684"/>
    <w:rsid w:val="00B20C82"/>
    <w:rsid w:val="00B21829"/>
    <w:rsid w:val="00B24F99"/>
    <w:rsid w:val="00B25DBF"/>
    <w:rsid w:val="00B26770"/>
    <w:rsid w:val="00B267C4"/>
    <w:rsid w:val="00B26B10"/>
    <w:rsid w:val="00B31E4B"/>
    <w:rsid w:val="00B32ACC"/>
    <w:rsid w:val="00B32BE3"/>
    <w:rsid w:val="00B33867"/>
    <w:rsid w:val="00B35467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D53B0"/>
    <w:rsid w:val="00BE173D"/>
    <w:rsid w:val="00BE1C1F"/>
    <w:rsid w:val="00BE23A7"/>
    <w:rsid w:val="00BE2E6D"/>
    <w:rsid w:val="00BE7580"/>
    <w:rsid w:val="00BF0568"/>
    <w:rsid w:val="00BF301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41F9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0F6A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4C"/>
    <w:rsid w:val="00CE3888"/>
    <w:rsid w:val="00CE59A4"/>
    <w:rsid w:val="00CF20DC"/>
    <w:rsid w:val="00CF3D31"/>
    <w:rsid w:val="00CF7950"/>
    <w:rsid w:val="00CF7CDA"/>
    <w:rsid w:val="00CF7EA4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C83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0153"/>
    <w:rsid w:val="00D94BCE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2A68"/>
    <w:rsid w:val="00DC31AA"/>
    <w:rsid w:val="00DC45C4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1389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222C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62C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2E16"/>
    <w:rsid w:val="00ED3703"/>
    <w:rsid w:val="00ED3AE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55C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107B"/>
    <w:rsid w:val="00FB2BD8"/>
    <w:rsid w:val="00FB301B"/>
    <w:rsid w:val="00FB7357"/>
    <w:rsid w:val="00FC1160"/>
    <w:rsid w:val="00FC1832"/>
    <w:rsid w:val="00FC1B45"/>
    <w:rsid w:val="00FC3F01"/>
    <w:rsid w:val="00FC5B92"/>
    <w:rsid w:val="00FC7D3D"/>
    <w:rsid w:val="00FD0047"/>
    <w:rsid w:val="00FD0DE3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F27"/>
  <w15:docId w15:val="{DE5B4099-80CA-4184-8D09-4F9B7F5A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C3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63E54-55D6-46F3-8A56-CFCF26F6773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C1B9BD37-B0DC-47CE-8EFF-2C8661CEA3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040123-6081-4207-B6DB-F730E0A4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C3D36-0628-474B-8140-940B8A9AD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5</Pages>
  <Words>2365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15348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11</cp:revision>
  <cp:lastPrinted>2015-01-13T08:00:00Z</cp:lastPrinted>
  <dcterms:created xsi:type="dcterms:W3CDTF">2020-06-11T10:24:00Z</dcterms:created>
  <dcterms:modified xsi:type="dcterms:W3CDTF">2022-04-11T12:02:00Z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