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5"/>
        <w:gridCol w:w="19"/>
        <w:gridCol w:w="24"/>
        <w:gridCol w:w="243"/>
        <w:gridCol w:w="8"/>
        <w:gridCol w:w="688"/>
        <w:gridCol w:w="8"/>
        <w:gridCol w:w="383"/>
        <w:gridCol w:w="132"/>
        <w:gridCol w:w="286"/>
        <w:gridCol w:w="2"/>
        <w:gridCol w:w="28"/>
        <w:gridCol w:w="188"/>
        <w:gridCol w:w="62"/>
        <w:gridCol w:w="33"/>
        <w:gridCol w:w="187"/>
        <w:gridCol w:w="63"/>
        <w:gridCol w:w="34"/>
        <w:gridCol w:w="179"/>
        <w:gridCol w:w="24"/>
        <w:gridCol w:w="52"/>
        <w:gridCol w:w="11"/>
        <w:gridCol w:w="18"/>
        <w:gridCol w:w="178"/>
        <w:gridCol w:w="7"/>
        <w:gridCol w:w="17"/>
        <w:gridCol w:w="52"/>
        <w:gridCol w:w="30"/>
        <w:gridCol w:w="172"/>
        <w:gridCol w:w="33"/>
        <w:gridCol w:w="48"/>
        <w:gridCol w:w="36"/>
        <w:gridCol w:w="202"/>
        <w:gridCol w:w="41"/>
        <w:gridCol w:w="4"/>
        <w:gridCol w:w="36"/>
        <w:gridCol w:w="204"/>
        <w:gridCol w:w="43"/>
        <w:gridCol w:w="10"/>
        <w:gridCol w:w="15"/>
        <w:gridCol w:w="154"/>
        <w:gridCol w:w="64"/>
        <w:gridCol w:w="41"/>
        <w:gridCol w:w="4"/>
        <w:gridCol w:w="11"/>
        <w:gridCol w:w="166"/>
        <w:gridCol w:w="2"/>
        <w:gridCol w:w="67"/>
        <w:gridCol w:w="37"/>
        <w:gridCol w:w="5"/>
        <w:gridCol w:w="134"/>
        <w:gridCol w:w="40"/>
        <w:gridCol w:w="74"/>
        <w:gridCol w:w="30"/>
        <w:gridCol w:w="24"/>
        <w:gridCol w:w="116"/>
        <w:gridCol w:w="39"/>
        <w:gridCol w:w="87"/>
        <w:gridCol w:w="17"/>
        <w:gridCol w:w="70"/>
        <w:gridCol w:w="66"/>
        <w:gridCol w:w="45"/>
        <w:gridCol w:w="20"/>
        <w:gridCol w:w="75"/>
        <w:gridCol w:w="7"/>
        <w:gridCol w:w="1"/>
        <w:gridCol w:w="154"/>
        <w:gridCol w:w="128"/>
        <w:gridCol w:w="10"/>
        <w:gridCol w:w="29"/>
        <w:gridCol w:w="142"/>
        <w:gridCol w:w="100"/>
        <w:gridCol w:w="2"/>
        <w:gridCol w:w="10"/>
        <w:gridCol w:w="167"/>
        <w:gridCol w:w="92"/>
        <w:gridCol w:w="41"/>
        <w:gridCol w:w="13"/>
        <w:gridCol w:w="133"/>
        <w:gridCol w:w="24"/>
        <w:gridCol w:w="256"/>
        <w:gridCol w:w="87"/>
        <w:gridCol w:w="89"/>
        <w:gridCol w:w="87"/>
        <w:gridCol w:w="16"/>
        <w:gridCol w:w="18"/>
        <w:gridCol w:w="59"/>
        <w:gridCol w:w="193"/>
        <w:gridCol w:w="76"/>
        <w:gridCol w:w="97"/>
        <w:gridCol w:w="417"/>
        <w:gridCol w:w="148"/>
        <w:gridCol w:w="122"/>
        <w:gridCol w:w="6"/>
        <w:gridCol w:w="158"/>
        <w:gridCol w:w="105"/>
        <w:gridCol w:w="6"/>
        <w:gridCol w:w="385"/>
        <w:gridCol w:w="83"/>
        <w:gridCol w:w="186"/>
        <w:gridCol w:w="222"/>
        <w:gridCol w:w="47"/>
        <w:gridCol w:w="110"/>
        <w:gridCol w:w="159"/>
        <w:gridCol w:w="306"/>
        <w:gridCol w:w="244"/>
      </w:tblGrid>
      <w:tr w:rsidR="00415E5B" w:rsidRPr="00954FC5" w14:paraId="2A3506EA" w14:textId="77777777" w:rsidTr="00EB3E85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B5F9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2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FACF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B73571">
              <w:rPr>
                <w:color w:val="auto"/>
                <w:sz w:val="36"/>
                <w:szCs w:val="36"/>
              </w:rPr>
              <w:t>edel</w:t>
            </w:r>
            <w:r w:rsidR="003F187B">
              <w:rPr>
                <w:color w:val="auto"/>
                <w:sz w:val="36"/>
                <w:szCs w:val="36"/>
              </w:rPr>
              <w:t>hert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39983" w14:textId="77777777" w:rsidR="00DF787F" w:rsidRPr="00954FC5" w:rsidRDefault="00007466" w:rsidP="006616B2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F66365">
              <w:rPr>
                <w:sz w:val="12"/>
                <w:szCs w:val="12"/>
              </w:rPr>
              <w:t>15</w:t>
            </w:r>
            <w:r w:rsidR="00A049F5">
              <w:rPr>
                <w:sz w:val="12"/>
                <w:szCs w:val="12"/>
              </w:rPr>
              <w:t>-</w:t>
            </w:r>
            <w:r w:rsidR="00916CA7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DDAB400" w14:textId="77777777" w:rsidTr="00EB3E85">
        <w:trPr>
          <w:trHeight w:hRule="exact" w:val="56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0E0E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2E16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3695B640" w14:textId="77777777" w:rsidR="00EB3E85" w:rsidRDefault="00EB3E85" w:rsidP="00EB3E85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59C32120" w14:textId="585050D7" w:rsidR="00EB3E85" w:rsidRPr="00954FC5" w:rsidRDefault="00EB3E85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9307CB" w14:paraId="6186F1AE" w14:textId="77777777" w:rsidTr="00EB3E8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3822A4" w14:textId="77777777" w:rsidR="009307CB" w:rsidRDefault="009307CB">
            <w:pPr>
              <w:pStyle w:val="leeg"/>
            </w:pPr>
          </w:p>
        </w:tc>
        <w:tc>
          <w:tcPr>
            <w:tcW w:w="4634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D9F8A4" w14:textId="77777777" w:rsidR="00EB3E85" w:rsidRPr="007D693B" w:rsidRDefault="00EB3E85" w:rsidP="00EB3E85">
            <w:pPr>
              <w:spacing w:after="60"/>
              <w:ind w:left="28"/>
              <w:rPr>
                <w:szCs w:val="20"/>
              </w:rPr>
            </w:pPr>
            <w:r w:rsidRPr="007D693B">
              <w:rPr>
                <w:noProof/>
                <w:szCs w:val="20"/>
                <w:lang w:eastAsia="nl-BE"/>
              </w:rPr>
              <w:drawing>
                <wp:inline distT="0" distB="0" distL="0" distR="0" wp14:anchorId="4A8EF033" wp14:editId="68A1BEB3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93B">
              <w:rPr>
                <w:szCs w:val="20"/>
              </w:rPr>
              <w:br/>
              <w:t>Havenlaan 88 bus 75</w:t>
            </w:r>
            <w:r w:rsidRPr="007D693B">
              <w:rPr>
                <w:szCs w:val="20"/>
              </w:rPr>
              <w:br/>
              <w:t>1000 Brussel</w:t>
            </w:r>
          </w:p>
          <w:p w14:paraId="68DE3BB3" w14:textId="77777777" w:rsidR="00984B7B" w:rsidRPr="00316234" w:rsidRDefault="00984B7B" w:rsidP="00984B7B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66E865F4" w14:textId="30A539B0" w:rsidR="009307CB" w:rsidRPr="00EB3E85" w:rsidRDefault="00984B7B" w:rsidP="00984B7B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C3819" w14:textId="77777777" w:rsidR="009307CB" w:rsidRPr="00EB3E85" w:rsidRDefault="009307CB">
            <w:pPr>
              <w:ind w:left="29"/>
              <w:rPr>
                <w:szCs w:val="20"/>
              </w:rPr>
            </w:pPr>
          </w:p>
        </w:tc>
        <w:tc>
          <w:tcPr>
            <w:tcW w:w="3852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14:paraId="10211DF5" w14:textId="77777777" w:rsidR="009307CB" w:rsidRDefault="009307CB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662CE557" w14:textId="77777777" w:rsidTr="00EB3E8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28A7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69A12" w14:textId="77777777" w:rsidR="00D0253C" w:rsidRPr="003F18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19023" w14:textId="77777777" w:rsidR="00D0253C" w:rsidRPr="003F18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36243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D6C1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C9BB8D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36FEC290" w14:textId="77777777" w:rsidTr="00EB3E8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721A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1454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29123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58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EEB6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A14" w14:textId="77777777" w:rsidR="00D0253C" w:rsidRDefault="00D0253C">
            <w:pPr>
              <w:rPr>
                <w:szCs w:val="20"/>
              </w:rPr>
            </w:pPr>
          </w:p>
        </w:tc>
      </w:tr>
      <w:tr w:rsidR="009307CB" w:rsidRPr="00EB3E85" w14:paraId="49843C46" w14:textId="77777777" w:rsidTr="00EB3E85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AEB39" w14:textId="77777777" w:rsidR="009307CB" w:rsidRDefault="009307CB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ECC8A" w14:textId="77777777" w:rsidR="009307CB" w:rsidRDefault="009307CB">
            <w:pPr>
              <w:rPr>
                <w:rStyle w:val="Zwaar"/>
                <w:lang w:val="fr-FR"/>
              </w:rPr>
            </w:pPr>
          </w:p>
        </w:tc>
        <w:tc>
          <w:tcPr>
            <w:tcW w:w="527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0E3605AB" w14:textId="0F126AC4" w:rsidR="009307CB" w:rsidRPr="00EB3E85" w:rsidRDefault="009307CB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248CB02E" w14:textId="77777777" w:rsidTr="00EB3E85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92A62" w14:textId="77777777" w:rsidR="008C4B7F" w:rsidRPr="00EB3E85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F375" w14:textId="77777777" w:rsidR="008C4B7F" w:rsidRPr="00954FC5" w:rsidRDefault="0079495D" w:rsidP="00C51D7C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6AA77ABC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B73571">
              <w:rPr>
                <w:rStyle w:val="Nadruk"/>
                <w:szCs w:val="20"/>
              </w:rPr>
              <w:t>edel</w:t>
            </w:r>
            <w:r w:rsidR="003F187B">
              <w:rPr>
                <w:rStyle w:val="Nadruk"/>
                <w:szCs w:val="20"/>
              </w:rPr>
              <w:t>herten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361C7715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7D1132F9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17DD6C33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3AA4058D" w14:textId="77777777" w:rsidTr="00EB3E85">
        <w:trPr>
          <w:trHeight w:hRule="exact" w:val="170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8B69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2011FAC1" w14:textId="77777777" w:rsidTr="00EB3E85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5B3DC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B81DD41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23AA9B94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866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21A7A9CA" w14:textId="77777777" w:rsidTr="00EB3E85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3509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83EB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75CBAC8E" w14:textId="77777777" w:rsidR="00916CA7" w:rsidRPr="00345264" w:rsidRDefault="00916CA7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E15D58" w:rsidRPr="003D114E" w14:paraId="6C4D7F91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7AEE" w14:textId="77777777" w:rsidR="00E15D58" w:rsidRPr="00B5387F" w:rsidRDefault="00E15D58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E06B" w14:textId="77777777" w:rsidR="00E15D58" w:rsidRPr="003D114E" w:rsidRDefault="00E15D58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77282F" w14:textId="77777777" w:rsidR="00E15D58" w:rsidRPr="003D114E" w:rsidRDefault="00E15D58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5D58" w:rsidRPr="003D114E" w14:paraId="1F1AD174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DE7A" w14:textId="77777777" w:rsidR="00E15D58" w:rsidRPr="003D114E" w:rsidRDefault="00E15D58" w:rsidP="00155C6B">
            <w:pPr>
              <w:rPr>
                <w:b/>
                <w:color w:val="FFFFFF"/>
              </w:rPr>
            </w:pPr>
          </w:p>
        </w:tc>
      </w:tr>
      <w:tr w:rsidR="00E15D58" w:rsidRPr="003D114E" w14:paraId="5BCDF2D1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20E9A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72462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F6F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D92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EBA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A63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243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3F5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A9A6" w14:textId="77777777" w:rsidR="00E15D58" w:rsidRDefault="00E15D58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F42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B88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11B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95456" w14:textId="77777777" w:rsidR="00E15D58" w:rsidRDefault="00E15D58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4AE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E17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0021D" w14:textId="77777777" w:rsidR="00E15D58" w:rsidRPr="003D114E" w:rsidRDefault="00E15D58" w:rsidP="00155C6B"/>
        </w:tc>
      </w:tr>
      <w:tr w:rsidR="00E15D58" w:rsidRPr="003D114E" w14:paraId="394D96D9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256E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7213D942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0CAE9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42CE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30C3E8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8AC7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B28F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DEEF9D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47CF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87A5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46AEAA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94EA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90E1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C03C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95FC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FDCBB" w14:textId="77777777" w:rsidR="00E15D58" w:rsidRPr="003D114E" w:rsidRDefault="00E15D58" w:rsidP="00155C6B"/>
        </w:tc>
      </w:tr>
      <w:tr w:rsidR="00E15D58" w:rsidRPr="003D114E" w14:paraId="750D2DCD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A552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18C52A25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0AC9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777E" w14:textId="77777777" w:rsidR="00E15D58" w:rsidRPr="003D114E" w:rsidRDefault="00E15D58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1F8A3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5338" w14:textId="77777777" w:rsidR="00E15D58" w:rsidRPr="003D114E" w:rsidRDefault="00E15D58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14231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4FCB1835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86D6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9ED3" w14:textId="77777777" w:rsidR="00E15D58" w:rsidRPr="003D114E" w:rsidRDefault="00E15D58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4F1C0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091E882D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91B4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2C6CA6F1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DB65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FA29B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A53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8ED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D78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879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DA8AB" w14:textId="77777777" w:rsidR="00E15D58" w:rsidRDefault="00E15D58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6C7261" w14:textId="77777777" w:rsidR="00E15D58" w:rsidRPr="003D114E" w:rsidRDefault="00E15D58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15D58" w:rsidRPr="003D114E" w14:paraId="2E94CB3B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2BC3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7AB56BFC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65C9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E9136" w14:textId="77777777" w:rsidR="00E15D58" w:rsidRPr="003D114E" w:rsidRDefault="00E15D58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57924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4095" w14:textId="77777777" w:rsidR="00E15D58" w:rsidRPr="003D114E" w:rsidRDefault="00E15D58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B5A31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B6E8" w14:textId="77777777" w:rsidR="00E15D58" w:rsidRPr="003D114E" w:rsidRDefault="00E15D58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8C975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3CF63E6B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A4A0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44E31" w14:textId="77777777" w:rsidR="00E15D58" w:rsidRPr="003D114E" w:rsidRDefault="00E15D58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86CE5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256AAA3C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75AC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296B" w14:textId="77777777" w:rsidR="00E15D58" w:rsidRPr="003D114E" w:rsidRDefault="00E15D58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1B0DB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24D2C450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19020" w14:textId="77777777" w:rsidR="003A1472" w:rsidRPr="00F304D5" w:rsidRDefault="003A1472" w:rsidP="00E15D58"/>
        </w:tc>
      </w:tr>
      <w:tr w:rsidR="00415E5B" w:rsidRPr="003D114E" w14:paraId="4F9879E9" w14:textId="77777777" w:rsidTr="00EB3E85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1FCBD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CA08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2BFFDFFD" w14:textId="77777777" w:rsidTr="00EB3E85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B3CA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258C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D5740">
              <w:fldChar w:fldCharType="separate"/>
            </w:r>
            <w:r w:rsidRPr="001D4C9A">
              <w:fldChar w:fldCharType="end"/>
            </w:r>
          </w:p>
        </w:tc>
        <w:tc>
          <w:tcPr>
            <w:tcW w:w="31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4B8C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EB9C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ED5740">
              <w:fldChar w:fldCharType="separate"/>
            </w:r>
            <w:r w:rsidRPr="001D4C9A">
              <w:fldChar w:fldCharType="end"/>
            </w:r>
          </w:p>
        </w:tc>
        <w:tc>
          <w:tcPr>
            <w:tcW w:w="613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B0E3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5818BC50" w14:textId="77777777" w:rsidTr="00EB3E85">
        <w:trPr>
          <w:trHeight w:hRule="exact" w:val="170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0B97D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39F8E923" w14:textId="77777777" w:rsidTr="00EB3E85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D22FA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533A976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3E0995A8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B251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1D090048" w14:textId="77777777" w:rsidTr="00EB3E85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2BC5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EE0F6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2CF339AA" w14:textId="77777777" w:rsidTr="00EB3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0" w:type="dxa"/>
            <w:gridSpan w:val="3"/>
            <w:shd w:val="clear" w:color="auto" w:fill="auto"/>
          </w:tcPr>
          <w:p w14:paraId="7D5C857F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04" w:type="dxa"/>
            <w:gridSpan w:val="104"/>
            <w:tcBorders>
              <w:bottom w:val="dotted" w:sz="6" w:space="0" w:color="auto"/>
            </w:tcBorders>
            <w:shd w:val="clear" w:color="auto" w:fill="auto"/>
          </w:tcPr>
          <w:p w14:paraId="617A53F1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0AE1CD98" w14:textId="77777777" w:rsidTr="00EB3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107"/>
            <w:shd w:val="clear" w:color="auto" w:fill="auto"/>
          </w:tcPr>
          <w:p w14:paraId="09F804EE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13B77863" w14:textId="77777777" w:rsidTr="00EB3E85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FD5D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C94A6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021FA988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4DAC8B3A" w14:textId="77777777" w:rsidTr="00EB3E85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2275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CEA8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D5740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6141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F2C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D574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DC8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485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D5740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F465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B40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D5740">
              <w:fldChar w:fldCharType="separate"/>
            </w:r>
            <w:r w:rsidRPr="00345264">
              <w:fldChar w:fldCharType="end"/>
            </w:r>
          </w:p>
        </w:tc>
        <w:tc>
          <w:tcPr>
            <w:tcW w:w="2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B174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61093D8E" w14:textId="77777777" w:rsidTr="00EB3E85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612F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2D1A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ED5740">
              <w:fldChar w:fldCharType="separate"/>
            </w:r>
            <w:r w:rsidRPr="00345264">
              <w:fldChar w:fldCharType="end"/>
            </w:r>
          </w:p>
        </w:tc>
        <w:tc>
          <w:tcPr>
            <w:tcW w:w="9637" w:type="dxa"/>
            <w:gridSpan w:val="10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266A9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0F1A2D99" w14:textId="77777777" w:rsidTr="00E15D58">
        <w:trPr>
          <w:trHeight w:hRule="exact" w:val="85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B5A76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02B04EE3" w14:textId="77777777" w:rsidTr="00EB3E85">
        <w:trPr>
          <w:trHeight w:val="2202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3FA0E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E320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3D91F5CD" w14:textId="77777777" w:rsidR="005A2F5B" w:rsidRDefault="00671EA0" w:rsidP="00671EA0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238F95A4" w14:textId="77777777" w:rsidR="00671EA0" w:rsidRDefault="005A2F5B" w:rsidP="005A2F5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103E00FC" wp14:editId="35B87380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EA0" w:rsidRPr="00345264">
              <w:t xml:space="preserve">De kadastrale </w:t>
            </w:r>
            <w:r w:rsidR="00671EA0">
              <w:t xml:space="preserve">gegevens </w:t>
            </w:r>
            <w:r w:rsidR="00671EA0" w:rsidRPr="009F037C">
              <w:rPr>
                <w:color w:val="auto"/>
              </w:rPr>
              <w:t xml:space="preserve">(gemeente, afdeling, sectie, perceel) </w:t>
            </w:r>
            <w:r w:rsidR="00671EA0">
              <w:t>vindt u</w:t>
            </w:r>
            <w:r w:rsidR="00671EA0" w:rsidRPr="00345264">
              <w:t xml:space="preserve"> op het aanslagbiljet onroerende voorheffing</w:t>
            </w:r>
            <w:r w:rsidR="00671EA0">
              <w:t xml:space="preserve"> of op </w:t>
            </w:r>
            <w:hyperlink r:id="rId16" w:history="1">
              <w:r w:rsidR="00671EA0" w:rsidRPr="008A6C6E">
                <w:rPr>
                  <w:rStyle w:val="Hyperlink"/>
                </w:rPr>
                <w:t>www.myminfin.be</w:t>
              </w:r>
            </w:hyperlink>
            <w:r w:rsidR="00671EA0">
              <w:t xml:space="preserve">. U kunt de kadastrale gegevens ook invullen in de vorm van een capakey (bijvoorbeeld 12002D0558/00M000). U hoeft dan alleen de capakey in te vullen. </w:t>
            </w:r>
            <w:r w:rsidR="00671EA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671EA0" w:rsidRPr="009F037C">
                <w:rPr>
                  <w:rStyle w:val="Hyperlink"/>
                </w:rPr>
                <w:t>www.geopunt.be</w:t>
              </w:r>
            </w:hyperlink>
            <w:r w:rsidR="00671EA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671EA0" w:rsidRPr="009F037C">
              <w:rPr>
                <w:color w:val="auto"/>
              </w:rPr>
              <w:t xml:space="preserve"> de zoekbalk.  </w:t>
            </w:r>
            <w:r w:rsidR="00671EA0" w:rsidRPr="00345264">
              <w:t>De kadastrale perceelnummers kunt u vinden op het aanslagbiljet onroerende voorheffing.</w:t>
            </w:r>
          </w:p>
          <w:p w14:paraId="17FA9199" w14:textId="6BFAA05F" w:rsidR="005A2F5B" w:rsidRPr="00EB3E85" w:rsidRDefault="00671EA0" w:rsidP="00EB3E85">
            <w:pPr>
              <w:pStyle w:val="Aanwijzing"/>
              <w:rPr>
                <w:rStyle w:val="Zwaar"/>
                <w:b w:val="0"/>
                <w:bCs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</w:tc>
      </w:tr>
      <w:tr w:rsidR="00154518" w:rsidRPr="003D114E" w14:paraId="7281923A" w14:textId="77777777" w:rsidTr="00EB3E85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F05B3" w14:textId="77777777" w:rsidR="00154518" w:rsidRPr="00CA4C88" w:rsidRDefault="00154518" w:rsidP="00154518">
            <w:pPr>
              <w:pStyle w:val="leeg"/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7673" w14:textId="77777777" w:rsidR="00154518" w:rsidRPr="00ED316B" w:rsidRDefault="00154518" w:rsidP="00154518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F0320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7CB4D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F194D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A47A8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BEA13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A010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5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CC5265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1EA0" w:rsidRPr="003D114E" w14:paraId="159FC40B" w14:textId="77777777" w:rsidTr="00EB3E85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BB58" w14:textId="77777777" w:rsidR="00671EA0" w:rsidRPr="004C6E93" w:rsidRDefault="00671EA0" w:rsidP="003E6B4A">
            <w:pPr>
              <w:pStyle w:val="leeg"/>
            </w:pPr>
            <w:bookmarkStart w:id="3" w:name="_Hlk2170906"/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1DF9" w14:textId="77777777" w:rsidR="00671EA0" w:rsidRPr="003D114E" w:rsidRDefault="00671EA0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3" w:type="dxa"/>
            <w:gridSpan w:val="9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5AECC" w14:textId="77777777" w:rsidR="00671EA0" w:rsidRPr="003D114E" w:rsidRDefault="00671EA0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3D340FA9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9E42" w14:textId="77777777" w:rsidR="00965732" w:rsidRPr="00F30AA7" w:rsidRDefault="00965732" w:rsidP="00154518"/>
        </w:tc>
      </w:tr>
      <w:tr w:rsidR="00415E5B" w:rsidRPr="003D114E" w14:paraId="15EC5512" w14:textId="77777777" w:rsidTr="002D0E31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9D64" w14:textId="77777777" w:rsidR="00492F44" w:rsidRPr="00ED63BC" w:rsidRDefault="003F187B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B462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1E3FF024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55CB6E1B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84BAA" w14:textId="77777777" w:rsidR="00DB1CBE" w:rsidRPr="00B63472" w:rsidRDefault="00DB1CBE" w:rsidP="00F66365">
            <w:pPr>
              <w:pStyle w:val="leeg"/>
            </w:pPr>
          </w:p>
        </w:tc>
      </w:tr>
      <w:tr w:rsidR="00415E5B" w:rsidRPr="003D114E" w14:paraId="6B35303B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BE83C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192B41" w14:textId="77777777" w:rsidR="00D6557A" w:rsidRPr="003D114E" w:rsidRDefault="00D6557A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9D0DFE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97A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94F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6CBE72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0404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D6C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369660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85D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6B74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3AC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AA1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804C75" w14:textId="77777777" w:rsidR="00D6557A" w:rsidRPr="003D114E" w:rsidRDefault="00D6557A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21A5E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575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CAF3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37890C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50C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A2D9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1B5B82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940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5F2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451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6399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193EF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098B0E3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43A9" w14:textId="77777777" w:rsidR="00DB1CBE" w:rsidRPr="00B63472" w:rsidRDefault="00DB1CBE" w:rsidP="00F66365">
            <w:pPr>
              <w:pStyle w:val="leeg"/>
            </w:pPr>
          </w:p>
        </w:tc>
      </w:tr>
      <w:tr w:rsidR="00560693" w:rsidRPr="003D114E" w14:paraId="1D53F490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F678" w14:textId="77777777" w:rsidR="00560693" w:rsidRPr="004C6E93" w:rsidRDefault="00560693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EA12C3" w14:textId="77777777" w:rsidR="00560693" w:rsidRPr="003D114E" w:rsidRDefault="00560693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EB363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B3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5C5C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AB286F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238E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FAE5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D8E3C7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392A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BB0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D86C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96F4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E4E1E2" w14:textId="77777777" w:rsidR="00560693" w:rsidRPr="003D114E" w:rsidRDefault="00560693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BA93BC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7E39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0BE6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E2636C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2383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4D66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5E4914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4408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B07D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6D1F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239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F3B55" w14:textId="77777777" w:rsidR="00560693" w:rsidRPr="003934C0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1C512962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9F322" w14:textId="77777777" w:rsidR="00DB1CBE" w:rsidRPr="00B63472" w:rsidRDefault="00DB1CBE" w:rsidP="00F66365">
            <w:pPr>
              <w:pStyle w:val="leeg"/>
            </w:pPr>
          </w:p>
        </w:tc>
      </w:tr>
      <w:tr w:rsidR="00415E5B" w:rsidRPr="003D114E" w14:paraId="08118C88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59C2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595A6B" w14:textId="77777777" w:rsidR="00D6557A" w:rsidRPr="003D114E" w:rsidRDefault="00D6557A" w:rsidP="00F66365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EE86ED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F39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91E4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2CADD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2563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32B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97519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407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B01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0A1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282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05C105" w14:textId="77777777" w:rsidR="00D6557A" w:rsidRPr="003D114E" w:rsidRDefault="00D6557A" w:rsidP="00F66365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CAB4B5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601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3DA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8DE79D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2643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A2F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3DAA2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713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0D7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401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775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30FCA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D3400F1" w14:textId="77777777" w:rsidTr="00EB3E85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F036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1A6452F6" w14:textId="77777777" w:rsidTr="002D0E31">
        <w:trPr>
          <w:trHeight w:hRule="exact"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F14CF4D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8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C61AE31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29FD6D1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F73F2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2941DB16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0E9D7" w14:textId="77777777" w:rsidR="0035202F" w:rsidRPr="003D114E" w:rsidRDefault="003F187B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8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B5C0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0FA435A9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29AB3CA2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4B7B9F9F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925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DC8B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68369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0E7D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50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A4A5D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03CEC9E2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7612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77043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AA7250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34D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7E469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274D9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98777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B577D6" w:rsidRPr="003D114E" w14:paraId="12F9041A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08BC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C8F840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4ED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497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5A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12A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C47A5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41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557868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B24AE" w:rsidRPr="003D114E" w14:paraId="73BA4FEB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8E05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2B5E8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02" w:type="dxa"/>
            <w:gridSpan w:val="9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9526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B7041F" w14:paraId="1E5BED65" w14:textId="77777777" w:rsidTr="002D0E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244B26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63C4A7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F7F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622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08A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B4C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3D2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263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857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E14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195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E3F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20941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DDA2F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C11C6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6B198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2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FD505" w14:textId="77777777" w:rsidR="00B7041F" w:rsidRDefault="00B7041F" w:rsidP="00DB1B80">
            <w:pPr>
              <w:pStyle w:val="leeg"/>
            </w:pPr>
          </w:p>
        </w:tc>
      </w:tr>
      <w:tr w:rsidR="00292D79" w:rsidRPr="003D114E" w14:paraId="20C32C23" w14:textId="77777777" w:rsidTr="00EB3E85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0798" w14:textId="77777777" w:rsidR="00292D79" w:rsidRPr="003D114E" w:rsidRDefault="00292D79" w:rsidP="000F5F49">
            <w:pPr>
              <w:pStyle w:val="leeg"/>
            </w:pPr>
          </w:p>
        </w:tc>
      </w:tr>
      <w:tr w:rsidR="00415E5B" w:rsidRPr="00954FC5" w14:paraId="7C12203E" w14:textId="77777777" w:rsidTr="00E15D58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0ECF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F10A18B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6C8BD9BA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BE70E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07F4ED9F" w14:textId="77777777" w:rsidTr="00E15D58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CA603" w14:textId="77777777" w:rsidR="00965732" w:rsidRPr="00954FC5" w:rsidRDefault="003F187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9B3A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317D8A1B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8F4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730F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32A4EA7B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7BC436F7" w14:textId="77777777" w:rsidR="00965732" w:rsidRPr="00345264" w:rsidRDefault="00965732" w:rsidP="003F187B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72E27B2A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08B3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7EBB63D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E6AD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74C1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A4FE55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E43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9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A40E8F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F3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7D9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D32E7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B446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97F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34A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48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103C73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B577D6" w:rsidRPr="00954FC5" w14:paraId="30B705A1" w14:textId="77777777" w:rsidTr="00E15D58">
        <w:trPr>
          <w:trHeight w:val="51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CAE7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CB7C8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1135D3C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C77A6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7EA3C7ED" w14:textId="77777777" w:rsidTr="00E15D58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FCD1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2416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E235A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18D9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4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91EE9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01CF8358" w14:textId="77777777" w:rsidTr="00EB3E85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9D5E4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3EEB6121" w14:textId="77777777" w:rsidTr="00E15D58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E6FA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63E4BB7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2181FB12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A0AEC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6A1A5E1B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9445" w14:textId="77777777" w:rsidR="00965732" w:rsidRPr="00954FC5" w:rsidRDefault="003F187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94C1" w14:textId="77777777" w:rsidR="00EB3E85" w:rsidRPr="007D693B" w:rsidRDefault="00EB3E85" w:rsidP="00EB3E85">
            <w:pPr>
              <w:spacing w:after="60"/>
              <w:ind w:left="28"/>
              <w:rPr>
                <w:i/>
                <w:iCs/>
              </w:rPr>
            </w:pPr>
            <w:r w:rsidRPr="007D693B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7D693B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7D693B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7D693B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7D693B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7D693B">
              <w:rPr>
                <w:i/>
                <w:iCs/>
              </w:rPr>
              <w:t>.</w:t>
            </w:r>
          </w:p>
          <w:p w14:paraId="4309CD6B" w14:textId="1FDB8B4E" w:rsidR="00965732" w:rsidRPr="00F304D5" w:rsidRDefault="00EB3E85" w:rsidP="00EB3E85">
            <w:pPr>
              <w:pStyle w:val="Aanwijzing"/>
            </w:pPr>
            <w:r w:rsidRPr="007D693B">
              <w:rPr>
                <w:iCs/>
              </w:rPr>
              <w:t xml:space="preserve">Verzendt u liever per post? Dat kan via een </w:t>
            </w:r>
            <w:r w:rsidRPr="007D693B">
              <w:rPr>
                <w:iCs/>
                <w:u w:val="single"/>
              </w:rPr>
              <w:t>aangetekende</w:t>
            </w:r>
            <w:r w:rsidRPr="007D693B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109922A7" w14:textId="77777777" w:rsidR="002E0E45" w:rsidRDefault="002E0E45" w:rsidP="002E0E45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109A5418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2946" w14:textId="77777777" w:rsidR="002E0E45" w:rsidRPr="00D3255C" w:rsidRDefault="006616B2" w:rsidP="000F35BC">
            <w:pPr>
              <w:pStyle w:val="leeg"/>
            </w:pPr>
            <w:r>
              <w:rPr>
                <w:sz w:val="2"/>
                <w:szCs w:val="2"/>
              </w:rPr>
              <w:br w:type="page"/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3CA6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B73571">
              <w:rPr>
                <w:color w:val="auto"/>
                <w:sz w:val="36"/>
                <w:szCs w:val="36"/>
              </w:rPr>
              <w:t>edel</w:t>
            </w:r>
            <w:r w:rsidR="003F187B">
              <w:rPr>
                <w:color w:val="auto"/>
                <w:sz w:val="36"/>
                <w:szCs w:val="36"/>
              </w:rPr>
              <w:t>herten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135C7AE1" w14:textId="77777777" w:rsidTr="006616B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E182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E1F7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470C5D3E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BB6B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D2C2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5E6E42FA" w14:textId="77777777" w:rsidR="002E0E45" w:rsidRPr="00804A68" w:rsidRDefault="00916CA7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033D8EF" wp14:editId="6015FDB9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C86FF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</w:t>
            </w:r>
          </w:p>
        </w:tc>
      </w:tr>
      <w:tr w:rsidR="00916CA7" w:rsidRPr="003D114E" w14:paraId="06E78574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1E6FE" w14:textId="77777777" w:rsidR="00916CA7" w:rsidRPr="00E42371" w:rsidRDefault="00916CA7" w:rsidP="003E6B4A">
            <w:pPr>
              <w:pStyle w:val="leeg"/>
            </w:pPr>
            <w:bookmarkStart w:id="4" w:name="_Hlk2154432"/>
          </w:p>
        </w:tc>
      </w:tr>
      <w:tr w:rsidR="00916CA7" w:rsidRPr="003D114E" w14:paraId="7C690E9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F76B2F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D7E530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800055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99A8ED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F26EA2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68AEADD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A60C1A2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F110D0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AE71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16E558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916CA7" w:rsidRPr="003D114E" w14:paraId="36F6AF59" w14:textId="77777777" w:rsidTr="00EB3E85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61F52C" w14:textId="77777777" w:rsidR="00916CA7" w:rsidRPr="00306D48" w:rsidRDefault="00916CA7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A0780E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9420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63F2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0F79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EF4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5B8F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2E4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A435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445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68E1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BD92D0F" w14:textId="77777777" w:rsidTr="00EB3E85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B1C7B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898C5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981C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87D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EAB2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7E60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0A0F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F85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264C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7A2A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B514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7DE369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A2A1B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2E0B1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12BFC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976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3EBB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8B4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D733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F7F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70AB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7F8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01E7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A19775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E20E6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AE47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0AA1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0FF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6FA90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63E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8B5F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A591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7B6D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615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D2D2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B55EA2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037C4D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47BF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3FB4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E97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8AB8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914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A8F6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C8C9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9F70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6017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3D24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435289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0461CF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93045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D9A6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A13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D2E8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5E7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8D30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8EE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EF17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3421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969DE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5205E1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63427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96A47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F159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F5A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B0F0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952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3AF1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0299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78C5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F0E2A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2F3C1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3FF3D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C5C91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FFDBA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58CE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6CE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7EDFB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8859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A724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3DD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7689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3B8D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36664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29B87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F8E3BB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53CD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3C28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BE2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0374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BAA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444A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AC2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37AE4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D0E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EE6D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A8E89F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BA483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0695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75F1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DFA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CE66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253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403E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88F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EDA4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A30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F077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DF3226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4ECC59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25E7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E661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C4B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B89E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78A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C8EE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5E3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2D24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D2C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A8A2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6CEDB1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7ADB20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5261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2A3B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02E4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D12F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897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0C89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037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871F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8989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13C3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45D38D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8B829D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B170B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1FE25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887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2BA1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C5D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85E5F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3E20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94558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147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77C0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028818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5B2B7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00CB0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3913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6CD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AD5D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63F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7BF8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2CA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3974C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EBE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0304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883C01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FD4C2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EDAD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E5B5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443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09DE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71E5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3742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CBF4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229C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B41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B40D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BB041A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6D047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1992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D6F6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43B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CBA8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0BE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2894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E84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1949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E046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9BA90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997FD7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D31116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3510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88A2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E9E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17CB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A246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2D4B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82A4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ADAE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CC8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F0D2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2DC788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E37A7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E4F4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4DA3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383D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664B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997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376EE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5B47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08DCF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2089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02AF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F8715D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09B62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CE1F5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95694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39E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D675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194E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AFD5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704F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687A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825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8079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7DD17C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5E0D4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163B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CA6EF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E8A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C156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AFC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0766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2DA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05BC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A6C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7B5F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12FBC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E7078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8FA7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DB66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052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DB02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E15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FEB1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C00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3B0F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4322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5140C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C38F3B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70DD9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1DAD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658D6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6DD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9BECB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5A60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F9AE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B45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14E23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866E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0617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E7D13B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EB991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DC640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B617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7C2E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6C6D9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D54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6F11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ADEB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EB52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36A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B233E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011BFE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69DFD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D3A43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0D92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8A66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25B94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BC0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4388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60A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AE60D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782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BDB1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DEF7E9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FAD42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8FB6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2BE6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FAB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1140C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E7A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DE78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41A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7677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75D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8D11C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D6B150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D95B54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1569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3DE1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B5C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A621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13C4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1832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1141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5D3EC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3282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24736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AD4BD3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125747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B1F4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CA50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4E5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128D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778C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81FDA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DDC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064F0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960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675D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9EAB42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6C7CB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A459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D618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CC5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2097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92A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4505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BF4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09882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D75B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7699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7F1A9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0E099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1F1D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8A49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37F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36D1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C6A6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A34C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785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D493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C3BE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4F90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BB86D3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F7E3A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670B7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EE28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9B9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F4A1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65A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84C3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379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F8D7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5C7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DE35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3D426D3C" w14:textId="77777777" w:rsidR="006616B2" w:rsidRDefault="006616B2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"/>
        <w:gridCol w:w="1803"/>
        <w:gridCol w:w="35"/>
        <w:gridCol w:w="248"/>
        <w:gridCol w:w="36"/>
        <w:gridCol w:w="247"/>
        <w:gridCol w:w="37"/>
        <w:gridCol w:w="246"/>
        <w:gridCol w:w="38"/>
        <w:gridCol w:w="245"/>
        <w:gridCol w:w="39"/>
        <w:gridCol w:w="244"/>
        <w:gridCol w:w="283"/>
        <w:gridCol w:w="283"/>
        <w:gridCol w:w="283"/>
        <w:gridCol w:w="283"/>
        <w:gridCol w:w="283"/>
        <w:gridCol w:w="283"/>
        <w:gridCol w:w="84"/>
        <w:gridCol w:w="199"/>
        <w:gridCol w:w="283"/>
        <w:gridCol w:w="283"/>
        <w:gridCol w:w="923"/>
        <w:gridCol w:w="1972"/>
        <w:gridCol w:w="565"/>
        <w:gridCol w:w="694"/>
      </w:tblGrid>
      <w:tr w:rsidR="002E0E45" w:rsidRPr="003D114E" w14:paraId="18D228CF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6E9D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5261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B73571">
              <w:rPr>
                <w:color w:val="auto"/>
                <w:sz w:val="36"/>
                <w:szCs w:val="36"/>
              </w:rPr>
              <w:t>edel</w:t>
            </w:r>
            <w:r w:rsidR="003F187B">
              <w:rPr>
                <w:color w:val="auto"/>
                <w:sz w:val="36"/>
                <w:szCs w:val="36"/>
              </w:rPr>
              <w:t>herten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60FDE16E" w14:textId="77777777" w:rsidTr="00765EB0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514F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21CE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49E5DBA2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3412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05AB9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3F055049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16D3F341" w14:textId="77777777" w:rsidTr="00F6636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AAE6" w14:textId="77777777" w:rsidR="002A4BD7" w:rsidRPr="003D114E" w:rsidRDefault="002A4BD7" w:rsidP="00F66365">
            <w:pPr>
              <w:pStyle w:val="leeg"/>
            </w:pPr>
          </w:p>
        </w:tc>
      </w:tr>
      <w:tr w:rsidR="002A4BD7" w:rsidRPr="00F304D5" w14:paraId="12DCDDEF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C27B2D8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A04E514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8D51D96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0908B6C9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D68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64B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977E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EF0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75FF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0E67E3D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F7C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DD44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642F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89C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055A2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388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C183B5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3A0F502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A893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2FDC7CC5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40CE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F6564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9A5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140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3B8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78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7E6B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90BE2C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1F9B554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62CA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19AEB60C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181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8D5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3D172B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A1A66C9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B3A3" w14:textId="77777777" w:rsidR="002A4BD7" w:rsidRPr="003D114E" w:rsidRDefault="002A4BD7" w:rsidP="005A6E35">
            <w:pPr>
              <w:pStyle w:val="leeg"/>
            </w:pPr>
          </w:p>
        </w:tc>
      </w:tr>
      <w:tr w:rsidR="00B7041F" w14:paraId="09C61E4A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E5D615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52ABC9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4C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49E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BF1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BA9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CF4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46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C04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A4C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6F7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1E8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B66F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DA412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01BE0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E3ABA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AD03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4EECD9E5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4BA54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1626C9A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F6FF49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506385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AAD31F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97E6823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3FA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300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E68A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F9A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2542B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254BE7D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DCF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27F7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0D79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84A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962E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494F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34ED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A159398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8B37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0D050C6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2D8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FB3876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4FB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14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07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C1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4EF1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47353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62AAD10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89B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F3084A7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FD3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7FA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6CF0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D478397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DB722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39578C16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B903BF4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58E279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05E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03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953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9D9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D40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8AB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DF6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2FB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90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F2B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56707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2642D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DF7E0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F3EF9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C8F71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710E80A5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5FE0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F5D7910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46A25C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737925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9F6E28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8139823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25D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995F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A48A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B2B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1E8F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A63161F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3DF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495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80D7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0C1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E911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FFA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A1FC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785E430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9FDE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66767D3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C56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5C51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9258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A0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A5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30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90E5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045CC2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D8B50EA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F25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175FFC7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BF71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6EF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507B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F98C456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385B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73296DCE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B109CF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D219B2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72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25D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83D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A7F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992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17E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00D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FEC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63B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69D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62716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A5F4C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D620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95585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E03D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51BEA1E1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7C63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5F86E5B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9550C4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EC3F972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F45707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79C536A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6CE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BD9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97A3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19D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758F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81B9ADD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145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8A7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4271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82D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13CE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8E9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FBF5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B38CCC2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BD3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517021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3B9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E04B7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AE8F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1C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06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F5F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654B5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9CA29D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42B9DA1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971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1DCD30C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E84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CDE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FDB4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023608C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91E11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72EDEACB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3BA3B1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03860E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AF3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7D1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E11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EF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BAA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E78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CE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882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64D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2F5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7D6AF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7D1C2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AD2A1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351AE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632F6" w14:textId="77777777" w:rsidR="00B7041F" w:rsidRDefault="00B7041F" w:rsidP="00DB1B80">
            <w:pPr>
              <w:pStyle w:val="leeg"/>
            </w:pPr>
          </w:p>
        </w:tc>
      </w:tr>
    </w:tbl>
    <w:p w14:paraId="2C556F60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8446" w14:textId="77777777" w:rsidR="00ED5740" w:rsidRDefault="00ED5740" w:rsidP="008E174D">
      <w:r>
        <w:separator/>
      </w:r>
    </w:p>
  </w:endnote>
  <w:endnote w:type="continuationSeparator" w:id="0">
    <w:p w14:paraId="33BD5F68" w14:textId="77777777" w:rsidR="00ED5740" w:rsidRDefault="00ED574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82884" w14:textId="77777777" w:rsidR="00984B7B" w:rsidRDefault="00984B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F5F74" w14:textId="77777777" w:rsidR="00154518" w:rsidRDefault="0015451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edelhert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66090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66090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6616B2" w:rsidRPr="00E10AFB" w14:paraId="3EF27470" w14:textId="77777777" w:rsidTr="006616B2">
      <w:tc>
        <w:tcPr>
          <w:tcW w:w="2093" w:type="dxa"/>
        </w:tcPr>
        <w:p w14:paraId="548202B5" w14:textId="77777777" w:rsidR="006616B2" w:rsidRPr="00E10AFB" w:rsidRDefault="006616B2" w:rsidP="0097341D">
          <w:pPr>
            <w:pStyle w:val="Voettekst"/>
          </w:pPr>
          <w:r w:rsidRPr="006616B2">
            <w:rPr>
              <w:noProof/>
              <w:lang w:eastAsia="nl-BE"/>
            </w:rPr>
            <w:drawing>
              <wp:inline distT="0" distB="0" distL="0" distR="0" wp14:anchorId="0C83A94A" wp14:editId="320245FD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1AAECCC5" w14:textId="77777777" w:rsidR="006616B2" w:rsidRPr="006616B2" w:rsidRDefault="006616B2" w:rsidP="006616B2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7669C27A" w14:textId="77777777" w:rsidR="00154518" w:rsidRPr="00E10AFB" w:rsidRDefault="00154518" w:rsidP="006616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7C773" w14:textId="77777777" w:rsidR="00ED5740" w:rsidRDefault="00ED5740" w:rsidP="008E174D">
      <w:r>
        <w:separator/>
      </w:r>
    </w:p>
  </w:footnote>
  <w:footnote w:type="continuationSeparator" w:id="0">
    <w:p w14:paraId="0E867E48" w14:textId="77777777" w:rsidR="00ED5740" w:rsidRDefault="00ED5740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6E85A" w14:textId="77777777" w:rsidR="00984B7B" w:rsidRDefault="00984B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8ED1" w14:textId="77777777" w:rsidR="00984B7B" w:rsidRDefault="00984B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9AA9" w14:textId="77777777" w:rsidR="00984B7B" w:rsidRDefault="00984B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54518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157D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74A2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54"/>
    <w:rsid w:val="002A4BD7"/>
    <w:rsid w:val="002A5A44"/>
    <w:rsid w:val="002B4E40"/>
    <w:rsid w:val="002B4EFC"/>
    <w:rsid w:val="002B5414"/>
    <w:rsid w:val="002B6360"/>
    <w:rsid w:val="002C287B"/>
    <w:rsid w:val="002D0E31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4B7C"/>
    <w:rsid w:val="00305E2E"/>
    <w:rsid w:val="003074F1"/>
    <w:rsid w:val="00310C16"/>
    <w:rsid w:val="003110E4"/>
    <w:rsid w:val="003119F0"/>
    <w:rsid w:val="003137A7"/>
    <w:rsid w:val="003145A9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3AFF"/>
    <w:rsid w:val="003B4C6F"/>
    <w:rsid w:val="003C3908"/>
    <w:rsid w:val="003C65FD"/>
    <w:rsid w:val="003C75CA"/>
    <w:rsid w:val="003D114E"/>
    <w:rsid w:val="003E02FB"/>
    <w:rsid w:val="003E05E3"/>
    <w:rsid w:val="003E3EAF"/>
    <w:rsid w:val="003F187B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2F5B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B16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16B2"/>
    <w:rsid w:val="0066367C"/>
    <w:rsid w:val="006655AD"/>
    <w:rsid w:val="00665E66"/>
    <w:rsid w:val="00670BFC"/>
    <w:rsid w:val="00671044"/>
    <w:rsid w:val="00671529"/>
    <w:rsid w:val="00671C3E"/>
    <w:rsid w:val="00671EA0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C7EC9"/>
    <w:rsid w:val="006D01FB"/>
    <w:rsid w:val="006E29BE"/>
    <w:rsid w:val="006F5E58"/>
    <w:rsid w:val="006F6B5B"/>
    <w:rsid w:val="00700A82"/>
    <w:rsid w:val="0070145B"/>
    <w:rsid w:val="007044A7"/>
    <w:rsid w:val="007046B3"/>
    <w:rsid w:val="00704F17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66090"/>
    <w:rsid w:val="00770A49"/>
    <w:rsid w:val="00771E52"/>
    <w:rsid w:val="00773F18"/>
    <w:rsid w:val="00776ED7"/>
    <w:rsid w:val="00780619"/>
    <w:rsid w:val="00780AD6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D693B"/>
    <w:rsid w:val="007E3892"/>
    <w:rsid w:val="007F0574"/>
    <w:rsid w:val="007F4219"/>
    <w:rsid w:val="007F61F5"/>
    <w:rsid w:val="007F7C7C"/>
    <w:rsid w:val="00804A68"/>
    <w:rsid w:val="00805C7B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1591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6CA7"/>
    <w:rsid w:val="0091707D"/>
    <w:rsid w:val="0091717D"/>
    <w:rsid w:val="00925C39"/>
    <w:rsid w:val="009307CB"/>
    <w:rsid w:val="00944CB5"/>
    <w:rsid w:val="00946AFF"/>
    <w:rsid w:val="00946D57"/>
    <w:rsid w:val="009511BD"/>
    <w:rsid w:val="00954C9C"/>
    <w:rsid w:val="00954FC5"/>
    <w:rsid w:val="00954FC7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9DC"/>
    <w:rsid w:val="00982D91"/>
    <w:rsid w:val="00983153"/>
    <w:rsid w:val="009833C7"/>
    <w:rsid w:val="00983A31"/>
    <w:rsid w:val="00983E7B"/>
    <w:rsid w:val="00984703"/>
    <w:rsid w:val="00984B7B"/>
    <w:rsid w:val="009873B2"/>
    <w:rsid w:val="0098752E"/>
    <w:rsid w:val="00990063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35A6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087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6B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041F"/>
    <w:rsid w:val="00B7176E"/>
    <w:rsid w:val="00B73571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497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61"/>
    <w:rsid w:val="00C13077"/>
    <w:rsid w:val="00C173A4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51D7C"/>
    <w:rsid w:val="00C61D70"/>
    <w:rsid w:val="00C628B4"/>
    <w:rsid w:val="00C6350A"/>
    <w:rsid w:val="00C6434C"/>
    <w:rsid w:val="00C65813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6FFB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5324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07124"/>
    <w:rsid w:val="00E10AFB"/>
    <w:rsid w:val="00E1224C"/>
    <w:rsid w:val="00E130F6"/>
    <w:rsid w:val="00E13F9F"/>
    <w:rsid w:val="00E15D58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682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6E21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3E85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740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1359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66365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7D0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79316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6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30AD0-8487-44C5-8380-5D2C4DCE3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A2454-D704-4AE3-B654-F23CF44560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6A869D-523C-47D4-96C8-45CE81CE7625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4.xml><?xml version="1.0" encoding="utf-8"?>
<ds:datastoreItem xmlns:ds="http://schemas.openxmlformats.org/officeDocument/2006/customXml" ds:itemID="{89761604-99E5-434C-AAF2-57B6F716B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10</TotalTime>
  <Pages>4</Pages>
  <Words>2147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13931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Prekadini, Rilind</cp:lastModifiedBy>
  <cp:revision>9</cp:revision>
  <cp:lastPrinted>2015-01-13T08:00:00Z</cp:lastPrinted>
  <dcterms:created xsi:type="dcterms:W3CDTF">2020-06-11T10:30:00Z</dcterms:created>
  <dcterms:modified xsi:type="dcterms:W3CDTF">2022-04-11T12:02:00Z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