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1"/>
        <w:gridCol w:w="7"/>
        <w:gridCol w:w="14"/>
        <w:gridCol w:w="257"/>
        <w:gridCol w:w="13"/>
        <w:gridCol w:w="8"/>
        <w:gridCol w:w="688"/>
        <w:gridCol w:w="9"/>
        <w:gridCol w:w="383"/>
        <w:gridCol w:w="131"/>
        <w:gridCol w:w="284"/>
        <w:gridCol w:w="32"/>
        <w:gridCol w:w="191"/>
        <w:gridCol w:w="91"/>
        <w:gridCol w:w="7"/>
        <w:gridCol w:w="184"/>
        <w:gridCol w:w="92"/>
        <w:gridCol w:w="6"/>
        <w:gridCol w:w="178"/>
        <w:gridCol w:w="24"/>
        <w:gridCol w:w="76"/>
        <w:gridCol w:w="9"/>
        <w:gridCol w:w="174"/>
        <w:gridCol w:w="7"/>
        <w:gridCol w:w="17"/>
        <w:gridCol w:w="77"/>
        <w:gridCol w:w="12"/>
        <w:gridCol w:w="165"/>
        <w:gridCol w:w="33"/>
        <w:gridCol w:w="79"/>
        <w:gridCol w:w="10"/>
        <w:gridCol w:w="197"/>
        <w:gridCol w:w="34"/>
        <w:gridCol w:w="42"/>
        <w:gridCol w:w="14"/>
        <w:gridCol w:w="195"/>
        <w:gridCol w:w="46"/>
        <w:gridCol w:w="22"/>
        <w:gridCol w:w="24"/>
        <w:gridCol w:w="125"/>
        <w:gridCol w:w="69"/>
        <w:gridCol w:w="34"/>
        <w:gridCol w:w="22"/>
        <w:gridCol w:w="37"/>
        <w:gridCol w:w="121"/>
        <w:gridCol w:w="7"/>
        <w:gridCol w:w="70"/>
        <w:gridCol w:w="31"/>
        <w:gridCol w:w="8"/>
        <w:gridCol w:w="50"/>
        <w:gridCol w:w="119"/>
        <w:gridCol w:w="82"/>
        <w:gridCol w:w="46"/>
        <w:gridCol w:w="40"/>
        <w:gridCol w:w="115"/>
        <w:gridCol w:w="92"/>
        <w:gridCol w:w="86"/>
        <w:gridCol w:w="112"/>
        <w:gridCol w:w="15"/>
        <w:gridCol w:w="80"/>
        <w:gridCol w:w="8"/>
        <w:gridCol w:w="72"/>
        <w:gridCol w:w="220"/>
        <w:gridCol w:w="32"/>
        <w:gridCol w:w="35"/>
        <w:gridCol w:w="204"/>
        <w:gridCol w:w="12"/>
        <w:gridCol w:w="71"/>
        <w:gridCol w:w="188"/>
        <w:gridCol w:w="54"/>
        <w:gridCol w:w="146"/>
        <w:gridCol w:w="7"/>
        <w:gridCol w:w="343"/>
        <w:gridCol w:w="93"/>
        <w:gridCol w:w="79"/>
        <w:gridCol w:w="42"/>
        <w:gridCol w:w="57"/>
        <w:gridCol w:w="187"/>
        <w:gridCol w:w="82"/>
        <w:gridCol w:w="99"/>
        <w:gridCol w:w="415"/>
        <w:gridCol w:w="150"/>
        <w:gridCol w:w="120"/>
        <w:gridCol w:w="171"/>
        <w:gridCol w:w="98"/>
        <w:gridCol w:w="5"/>
        <w:gridCol w:w="180"/>
        <w:gridCol w:w="206"/>
        <w:gridCol w:w="87"/>
        <w:gridCol w:w="182"/>
        <w:gridCol w:w="225"/>
        <w:gridCol w:w="44"/>
        <w:gridCol w:w="114"/>
        <w:gridCol w:w="155"/>
        <w:gridCol w:w="306"/>
        <w:gridCol w:w="389"/>
      </w:tblGrid>
      <w:tr w:rsidR="00415E5B" w:rsidRPr="00954FC5" w14:paraId="13B741E3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DB6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766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0815E4">
              <w:rPr>
                <w:color w:val="auto"/>
                <w:sz w:val="36"/>
                <w:szCs w:val="36"/>
              </w:rPr>
              <w:t>houtduif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3CA5" w14:textId="77777777" w:rsidR="00DF787F" w:rsidRPr="00954FC5" w:rsidRDefault="00007466" w:rsidP="00B1749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EA1140">
              <w:rPr>
                <w:sz w:val="12"/>
                <w:szCs w:val="12"/>
              </w:rPr>
              <w:t>21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672A3">
              <w:rPr>
                <w:sz w:val="12"/>
                <w:szCs w:val="12"/>
              </w:rPr>
              <w:t>90</w:t>
            </w:r>
            <w:r w:rsidR="001400C1">
              <w:rPr>
                <w:sz w:val="12"/>
                <w:szCs w:val="12"/>
              </w:rPr>
              <w:t>227</w:t>
            </w:r>
          </w:p>
        </w:tc>
      </w:tr>
      <w:tr w:rsidR="00415E5B" w:rsidRPr="00954FC5" w14:paraId="297D59C1" w14:textId="77777777" w:rsidTr="00AF695C">
        <w:trPr>
          <w:trHeight w:hRule="exact" w:val="56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60E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601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</w:t>
            </w:r>
            <w:r w:rsidR="00EA1140">
              <w:rPr>
                <w:color w:val="588901"/>
              </w:rPr>
              <w:t>//</w:t>
            </w:r>
            <w:r w:rsidRPr="00954FC5">
              <w:rPr>
                <w:color w:val="588901"/>
              </w:rPr>
              <w:t>//</w:t>
            </w:r>
            <w:r w:rsidR="00B17496">
              <w:rPr>
                <w:color w:val="588901"/>
              </w:rPr>
              <w:t>/</w:t>
            </w:r>
          </w:p>
          <w:p w14:paraId="5A9323E2" w14:textId="77777777" w:rsidR="00AF695C" w:rsidRDefault="00AF695C" w:rsidP="00AF695C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0FE5E88" w14:textId="2B3DEC0C" w:rsidR="00AF695C" w:rsidRPr="00954FC5" w:rsidRDefault="00AF695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67FEDABA" w14:textId="77777777" w:rsidTr="0011196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90C7E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AA7F" w14:textId="77777777" w:rsidR="00F313DC" w:rsidRPr="00D471A4" w:rsidRDefault="00F313DC" w:rsidP="00F313DC">
            <w:pPr>
              <w:spacing w:after="60"/>
              <w:ind w:left="28"/>
              <w:rPr>
                <w:szCs w:val="20"/>
              </w:rPr>
            </w:pPr>
            <w:r w:rsidRPr="00D471A4">
              <w:rPr>
                <w:noProof/>
                <w:szCs w:val="20"/>
                <w:lang w:eastAsia="nl-BE"/>
              </w:rPr>
              <w:drawing>
                <wp:inline distT="0" distB="0" distL="0" distR="0" wp14:anchorId="18529FA7" wp14:editId="34C375A7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A4">
              <w:rPr>
                <w:szCs w:val="20"/>
              </w:rPr>
              <w:br/>
              <w:t>Havenlaan 88 bus 75</w:t>
            </w:r>
            <w:r w:rsidRPr="00D471A4">
              <w:rPr>
                <w:szCs w:val="20"/>
              </w:rPr>
              <w:br/>
              <w:t>1000 Brussel</w:t>
            </w:r>
          </w:p>
          <w:p w14:paraId="0DB0DB35" w14:textId="77777777" w:rsidR="006D00EF" w:rsidRPr="00316234" w:rsidRDefault="006D00EF" w:rsidP="006D00EF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B8F5143" w14:textId="54D6433D" w:rsidR="00D0253C" w:rsidRPr="00F649EF" w:rsidRDefault="006D00EF" w:rsidP="006D00EF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58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D58E7" w14:textId="77777777" w:rsidR="00D0253C" w:rsidRPr="00F649EF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36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3610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CEE4733" w14:textId="77777777" w:rsidTr="0011196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A066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3BE41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58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6CFF3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4A5B9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67B3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B1614A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6E8885CE" w14:textId="77777777" w:rsidTr="0011196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E37E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3AAF5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58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2D3B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FB1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56B5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408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7C0939" w14:paraId="2229C459" w14:textId="77777777" w:rsidTr="00F313DC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13F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3D1CD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296117E" w14:textId="34CD4F60" w:rsidR="00D0253C" w:rsidRPr="00F649EF" w:rsidRDefault="00D0253C" w:rsidP="007C0939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200B863F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5F4D" w14:textId="77777777" w:rsidR="008C4B7F" w:rsidRPr="00F649EF" w:rsidRDefault="008C4B7F" w:rsidP="00D0253C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E610" w14:textId="77777777" w:rsidR="008C4B7F" w:rsidRPr="00954FC5" w:rsidRDefault="0079495D" w:rsidP="0084448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D8CC88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0815E4">
              <w:rPr>
                <w:rStyle w:val="Nadruk"/>
                <w:szCs w:val="20"/>
              </w:rPr>
              <w:t>houtduiven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732B3347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5B5B1BA2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14004F8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33B2BA4" w14:textId="77777777" w:rsidTr="00844482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E4CB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BCB6C8C" w14:textId="77777777" w:rsidTr="0011196D">
        <w:trPr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21FE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53114C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0A29D1C" w14:textId="77777777" w:rsidTr="00F672A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0BD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31E1CE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ED87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09E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33346DA" w14:textId="77777777" w:rsidR="001400C1" w:rsidRPr="00345264" w:rsidRDefault="001400C1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672A3" w:rsidRPr="003D114E" w14:paraId="1C02D92E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04FB1" w14:textId="77777777" w:rsidR="00F672A3" w:rsidRPr="00B5387F" w:rsidRDefault="00F672A3" w:rsidP="001230DF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117" w14:textId="77777777" w:rsidR="00F672A3" w:rsidRPr="003D114E" w:rsidRDefault="00F672A3" w:rsidP="001230DF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0F424" w14:textId="77777777" w:rsidR="00F672A3" w:rsidRPr="003D114E" w:rsidRDefault="00F672A3" w:rsidP="001230D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672A3" w:rsidRPr="003D114E" w14:paraId="5A337099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3DB" w14:textId="77777777" w:rsidR="00F672A3" w:rsidRPr="003D114E" w:rsidRDefault="00F672A3" w:rsidP="001230DF">
            <w:pPr>
              <w:rPr>
                <w:b/>
                <w:color w:val="FFFFFF"/>
              </w:rPr>
            </w:pPr>
          </w:p>
        </w:tc>
      </w:tr>
      <w:tr w:rsidR="00F672A3" w:rsidRPr="003D114E" w14:paraId="1DAA7160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87D6" w14:textId="77777777" w:rsidR="00F672A3" w:rsidRPr="00B63472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EBF96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2BB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41E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7FB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CEF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1DF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1B5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2D15A" w14:textId="77777777" w:rsidR="00F672A3" w:rsidRDefault="00F672A3" w:rsidP="001230DF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FF1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DE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E73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4A4D4" w14:textId="77777777" w:rsidR="00F672A3" w:rsidRDefault="00F672A3" w:rsidP="001230DF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E5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24C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F247" w14:textId="77777777" w:rsidR="00F672A3" w:rsidRPr="003D114E" w:rsidRDefault="00F672A3" w:rsidP="001230DF"/>
        </w:tc>
      </w:tr>
      <w:tr w:rsidR="00F672A3" w:rsidRPr="003D114E" w14:paraId="6AC52AB9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32CA" w14:textId="77777777" w:rsidR="00F672A3" w:rsidRPr="003D114E" w:rsidRDefault="00F672A3" w:rsidP="001230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72A3" w:rsidRPr="003D114E" w14:paraId="021A6304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F604" w14:textId="77777777" w:rsidR="00F672A3" w:rsidRPr="00B63472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C634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68F0F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07F2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8C0E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5D751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1D49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1B6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BD84EF" w14:textId="77777777" w:rsidR="00F672A3" w:rsidRPr="003D114E" w:rsidRDefault="00F672A3" w:rsidP="001230DF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283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D802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E9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B20" w14:textId="77777777" w:rsidR="00F672A3" w:rsidRDefault="00F672A3" w:rsidP="001230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FB909" w14:textId="77777777" w:rsidR="00F672A3" w:rsidRPr="003D114E" w:rsidRDefault="00F672A3" w:rsidP="001230DF"/>
        </w:tc>
      </w:tr>
      <w:tr w:rsidR="00F672A3" w:rsidRPr="003D114E" w14:paraId="699CD64B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54A3" w14:textId="77777777" w:rsidR="00F672A3" w:rsidRPr="003D114E" w:rsidRDefault="00F672A3" w:rsidP="001230D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672A3" w:rsidRPr="003D114E" w14:paraId="782F1021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ED5D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D4C3" w14:textId="77777777" w:rsidR="00F672A3" w:rsidRPr="003D114E" w:rsidRDefault="00F672A3" w:rsidP="001230DF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21DBA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16B9" w14:textId="77777777" w:rsidR="00F672A3" w:rsidRPr="003D114E" w:rsidRDefault="00F672A3" w:rsidP="001230DF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3B337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70DAE599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C94F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B757" w14:textId="77777777" w:rsidR="00F672A3" w:rsidRPr="003D114E" w:rsidRDefault="00F672A3" w:rsidP="001230DF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B3DB4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5DF03B37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1C2A" w14:textId="77777777" w:rsidR="00F672A3" w:rsidRPr="00811407" w:rsidRDefault="00F672A3" w:rsidP="001230DF">
            <w:pPr>
              <w:pStyle w:val="leeg"/>
            </w:pPr>
          </w:p>
        </w:tc>
      </w:tr>
      <w:tr w:rsidR="00F672A3" w:rsidRPr="003D114E" w14:paraId="3C532B78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CA384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9E66E" w14:textId="77777777" w:rsidR="00F672A3" w:rsidRPr="003D114E" w:rsidRDefault="00F672A3" w:rsidP="001230DF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DE2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B5C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478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6BC" w14:textId="77777777" w:rsidR="00F672A3" w:rsidRDefault="00F672A3" w:rsidP="001230DF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0DA7" w14:textId="77777777" w:rsidR="00F672A3" w:rsidRDefault="00F672A3" w:rsidP="001230DF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6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E293F7" w14:textId="77777777" w:rsidR="00F672A3" w:rsidRPr="003D114E" w:rsidRDefault="00F672A3" w:rsidP="001230DF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672A3" w:rsidRPr="003D114E" w14:paraId="619E9C22" w14:textId="77777777" w:rsidTr="00844482">
        <w:trPr>
          <w:trHeight w:hRule="exact" w:val="57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7209" w14:textId="77777777" w:rsidR="00F672A3" w:rsidRPr="00811407" w:rsidRDefault="00F672A3" w:rsidP="001230DF">
            <w:pPr>
              <w:pStyle w:val="leeg"/>
            </w:pPr>
          </w:p>
        </w:tc>
      </w:tr>
      <w:tr w:rsidR="00F672A3" w:rsidRPr="003D114E" w14:paraId="6D5F87A9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AE87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3348" w14:textId="77777777" w:rsidR="00F672A3" w:rsidRPr="003D114E" w:rsidRDefault="00F672A3" w:rsidP="001230DF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81A83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E6C3" w14:textId="77777777" w:rsidR="00F672A3" w:rsidRPr="003D114E" w:rsidRDefault="00F672A3" w:rsidP="001230DF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A9224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5DF9" w14:textId="77777777" w:rsidR="00F672A3" w:rsidRPr="003D114E" w:rsidRDefault="00F672A3" w:rsidP="001230DF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2ECB5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3BAA6C7D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492C" w14:textId="77777777" w:rsidR="00F672A3" w:rsidRPr="00811407" w:rsidRDefault="00F672A3" w:rsidP="001230DF">
            <w:pPr>
              <w:pStyle w:val="leeg"/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CA51" w14:textId="77777777" w:rsidR="00F672A3" w:rsidRPr="003D114E" w:rsidRDefault="00F672A3" w:rsidP="001230DF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5B25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672A3" w:rsidRPr="003D114E" w14:paraId="26EEB71B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CD48" w14:textId="77777777" w:rsidR="00F672A3" w:rsidRPr="00811407" w:rsidRDefault="00F672A3" w:rsidP="001230DF">
            <w:pPr>
              <w:pStyle w:val="leeg"/>
              <w:rPr>
                <w:bCs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FCC6" w14:textId="77777777" w:rsidR="00F672A3" w:rsidRPr="003D114E" w:rsidRDefault="00F672A3" w:rsidP="001230DF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12BEC" w14:textId="77777777" w:rsidR="00F672A3" w:rsidRPr="00D01D72" w:rsidRDefault="00F672A3" w:rsidP="001230DF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46ECD337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4D64" w14:textId="77777777" w:rsidR="003A1472" w:rsidRPr="00F304D5" w:rsidRDefault="003A1472" w:rsidP="00F672A3"/>
        </w:tc>
      </w:tr>
      <w:tr w:rsidR="00415E5B" w:rsidRPr="003D114E" w14:paraId="3130CA64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AF50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4ABC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37D903C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2BBB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70C2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13D95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BBC9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EAD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13D95">
              <w:fldChar w:fldCharType="separate"/>
            </w:r>
            <w:r w:rsidRPr="001D4C9A">
              <w:fldChar w:fldCharType="end"/>
            </w:r>
          </w:p>
        </w:tc>
        <w:tc>
          <w:tcPr>
            <w:tcW w:w="62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AF6C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5165C411" w14:textId="77777777" w:rsidTr="00844482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2B02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0101B60" w14:textId="77777777" w:rsidTr="0011196D">
        <w:trPr>
          <w:trHeight w:hRule="exact" w:val="397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F9FEF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4772E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73B2C80" w14:textId="77777777" w:rsidTr="00C26B43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1DB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E218F97" w14:textId="77777777" w:rsidTr="0011196D">
        <w:trPr>
          <w:trHeight w:val="329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077C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09D8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2793D7B2" w14:textId="77777777" w:rsidTr="0011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6" w:type="dxa"/>
            <w:gridSpan w:val="4"/>
            <w:shd w:val="clear" w:color="auto" w:fill="auto"/>
          </w:tcPr>
          <w:p w14:paraId="788E71D0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50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0BB1303A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4D32A33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97"/>
            <w:shd w:val="clear" w:color="auto" w:fill="auto"/>
          </w:tcPr>
          <w:p w14:paraId="6DC68B19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45AACAA6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EAE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5E6F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6386CE72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2359CAE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16F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320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13D95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6C7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125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13D9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1F7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26D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13D95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CCF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1F8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13D95">
              <w:fldChar w:fldCharType="separate"/>
            </w:r>
            <w:r w:rsidRPr="00345264">
              <w:fldChar w:fldCharType="end"/>
            </w:r>
          </w:p>
        </w:tc>
        <w:tc>
          <w:tcPr>
            <w:tcW w:w="30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600D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1361C609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7D6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A91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413D95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AF6C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8E9A17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0E3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20B001FC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FB6A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CE0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4B949992" w14:textId="77777777" w:rsidR="001A4414" w:rsidRDefault="001400C1" w:rsidP="001400C1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1ED44F81" w14:textId="77777777" w:rsidR="001400C1" w:rsidRDefault="001A4414" w:rsidP="001A4414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57CF2E4" wp14:editId="057F042D">
                  <wp:simplePos x="0" y="0"/>
                  <wp:positionH relativeFrom="column">
                    <wp:posOffset>2922905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0C1" w:rsidRPr="00345264">
              <w:t xml:space="preserve">De kadastrale </w:t>
            </w:r>
            <w:r w:rsidR="001400C1">
              <w:t xml:space="preserve">gegevens </w:t>
            </w:r>
            <w:r w:rsidR="001400C1" w:rsidRPr="009F037C">
              <w:rPr>
                <w:color w:val="auto"/>
              </w:rPr>
              <w:t xml:space="preserve">(gemeente, afdeling, sectie, perceel) </w:t>
            </w:r>
            <w:r w:rsidR="001400C1">
              <w:t>vindt u</w:t>
            </w:r>
            <w:r w:rsidR="001400C1" w:rsidRPr="00345264">
              <w:t xml:space="preserve"> op het aanslagbiljet onroerende voorheffing</w:t>
            </w:r>
            <w:r w:rsidR="001400C1">
              <w:t xml:space="preserve"> of op </w:t>
            </w:r>
            <w:hyperlink r:id="rId16" w:history="1">
              <w:r w:rsidR="001400C1" w:rsidRPr="008A6C6E">
                <w:rPr>
                  <w:rStyle w:val="Hyperlink"/>
                </w:rPr>
                <w:t>www.myminfin.be</w:t>
              </w:r>
            </w:hyperlink>
            <w:r w:rsidR="001400C1">
              <w:t xml:space="preserve">. U kunt de kadastrale gegevens ook invullen in de vorm van een capakey (bijvoorbeeld 12002D0558/00M000). U hoeft dan alleen de capakey in te vullen. </w:t>
            </w:r>
            <w:r w:rsidR="001400C1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1400C1" w:rsidRPr="009F037C">
                <w:rPr>
                  <w:rStyle w:val="Hyperlink"/>
                </w:rPr>
                <w:t>www.geopunt.be</w:t>
              </w:r>
            </w:hyperlink>
            <w:r w:rsidR="001400C1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1400C1" w:rsidRPr="009F037C">
              <w:rPr>
                <w:color w:val="auto"/>
              </w:rPr>
              <w:t xml:space="preserve"> de zoekbalk.  </w:t>
            </w:r>
            <w:r w:rsidR="001400C1" w:rsidRPr="00345264">
              <w:t>De kadastrale perceelnummers kunt u vinden op het aanslagbiljet onroerende voorheffing.</w:t>
            </w:r>
          </w:p>
          <w:p w14:paraId="51FADD0E" w14:textId="77777777" w:rsidR="00AB79E3" w:rsidRDefault="001400C1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FFF5015" w14:textId="77777777" w:rsidR="001A4414" w:rsidRPr="00AB79E3" w:rsidRDefault="001A4414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044F5F" w:rsidRPr="003D114E" w14:paraId="4DFA4627" w14:textId="77777777" w:rsidTr="0011196D">
        <w:trPr>
          <w:trHeight w:val="283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D78C" w14:textId="77777777" w:rsidR="00044F5F" w:rsidRPr="00CA4C88" w:rsidRDefault="00044F5F" w:rsidP="00044F5F">
            <w:pPr>
              <w:pStyle w:val="leeg"/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1D5C6" w14:textId="77777777" w:rsidR="00044F5F" w:rsidRPr="00ED316B" w:rsidRDefault="00044F5F" w:rsidP="00044F5F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2E473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C93F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5F5BEF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EF2A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1E42B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0B27" w14:textId="77777777" w:rsidR="00044F5F" w:rsidRPr="003D114E" w:rsidRDefault="00044F5F" w:rsidP="00044F5F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27C696" w14:textId="77777777" w:rsidR="00044F5F" w:rsidRPr="003D114E" w:rsidRDefault="00044F5F" w:rsidP="00044F5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00C1" w:rsidRPr="003D114E" w14:paraId="397F90FD" w14:textId="77777777" w:rsidTr="0011196D">
        <w:trPr>
          <w:trHeight w:val="340"/>
        </w:trPr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21F5" w14:textId="77777777" w:rsidR="001400C1" w:rsidRPr="004C6E93" w:rsidRDefault="001400C1" w:rsidP="001230DF">
            <w:pPr>
              <w:pStyle w:val="leeg"/>
            </w:pPr>
            <w:bookmarkStart w:id="3" w:name="_Hlk2170906"/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7B09" w14:textId="77777777" w:rsidR="001400C1" w:rsidRPr="003D114E" w:rsidRDefault="001400C1" w:rsidP="001230DF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5E99A" w14:textId="77777777" w:rsidR="001400C1" w:rsidRPr="003D114E" w:rsidRDefault="001400C1" w:rsidP="001230D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44BA4450" w14:textId="77777777" w:rsidTr="00B17496">
        <w:trPr>
          <w:trHeight w:hRule="exact" w:val="113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FDCB" w14:textId="77777777" w:rsidR="00965732" w:rsidRPr="00F30AA7" w:rsidRDefault="00965732" w:rsidP="00044F5F"/>
        </w:tc>
      </w:tr>
      <w:tr w:rsidR="00415E5B" w:rsidRPr="003D114E" w14:paraId="5852FA5E" w14:textId="77777777" w:rsidTr="0011196D">
        <w:trPr>
          <w:trHeight w:val="3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9CBC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2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B2CF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3A90993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7EE2B60E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E01D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6498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ED91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153FBAE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23E1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650C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764C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32882801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1348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9F87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C6F4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519DB860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6C08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3530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5AD0" w14:textId="77777777" w:rsidR="003C427B" w:rsidRPr="003D114E" w:rsidRDefault="003C427B" w:rsidP="00330BF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330BF6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330BF6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556C6A95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1A69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F853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5B3F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4D80AF93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C925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E634F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C9DB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EA1140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34341AEA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6C26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CE2A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EB5C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6247E4DF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4B77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0E081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B19F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60FAC349" w14:textId="77777777" w:rsidTr="0011196D">
        <w:trPr>
          <w:trHeight w:val="28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41D1E" w14:textId="77777777" w:rsidR="003C427B" w:rsidRPr="00F30AA7" w:rsidRDefault="003C427B" w:rsidP="009A1949">
            <w:pPr>
              <w:pStyle w:val="leeg"/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0D7F" w14:textId="77777777" w:rsidR="003C427B" w:rsidRPr="003D114E" w:rsidRDefault="003C427B" w:rsidP="009A1949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13D95">
              <w:rPr>
                <w:rStyle w:val="Zwaar"/>
                <w:b w:val="0"/>
                <w:bCs w:val="0"/>
              </w:rPr>
            </w:r>
            <w:r w:rsidR="00413D9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3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95E2" w14:textId="77777777" w:rsidR="003C427B" w:rsidRPr="003D114E" w:rsidRDefault="003C427B" w:rsidP="009A1949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404444B2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AC9A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435E1B38" w14:textId="77777777" w:rsidTr="0011196D">
        <w:trPr>
          <w:trHeight w:val="340"/>
        </w:trPr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35B6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50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40CF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46444028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1B088A5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0146" w14:textId="77777777" w:rsidR="00DB1CBE" w:rsidRPr="00B63472" w:rsidRDefault="00DB1CBE" w:rsidP="009A1949">
            <w:pPr>
              <w:pStyle w:val="leeg"/>
            </w:pPr>
          </w:p>
        </w:tc>
      </w:tr>
      <w:tr w:rsidR="00415E5B" w:rsidRPr="003D114E" w14:paraId="69945E4D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D529" w14:textId="77777777" w:rsidR="00D6557A" w:rsidRPr="004C6E93" w:rsidRDefault="00D6557A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346548" w14:textId="77777777" w:rsidR="00D6557A" w:rsidRPr="003D114E" w:rsidRDefault="00D6557A" w:rsidP="009A1949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E3766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1F64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2946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95C7D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FD34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8CE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957207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6E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BD0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789B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9B97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EBC0E" w14:textId="77777777" w:rsidR="00D6557A" w:rsidRPr="003D114E" w:rsidRDefault="00D6557A" w:rsidP="009A1949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E15AE0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B8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372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4479DD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ECD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36D0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C0B36F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9C69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6858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F01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0FA0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73762" w14:textId="77777777" w:rsidR="00D6557A" w:rsidRPr="003934C0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4866C40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968C" w14:textId="77777777" w:rsidR="00DB1CBE" w:rsidRPr="00B63472" w:rsidRDefault="00DB1CBE" w:rsidP="009A1949">
            <w:pPr>
              <w:pStyle w:val="leeg"/>
            </w:pPr>
          </w:p>
        </w:tc>
      </w:tr>
      <w:tr w:rsidR="00560693" w:rsidRPr="003D114E" w14:paraId="452DE631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A299" w14:textId="77777777" w:rsidR="00560693" w:rsidRPr="004C6E93" w:rsidRDefault="00560693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B1AF22" w14:textId="77777777" w:rsidR="00560693" w:rsidRPr="003D114E" w:rsidRDefault="00560693" w:rsidP="009A1949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98863D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B8A9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7D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C58065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8A04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A7E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170FD8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B8A6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7059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170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04F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7C92BF" w14:textId="77777777" w:rsidR="00560693" w:rsidRPr="003D114E" w:rsidRDefault="00560693" w:rsidP="009A1949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8062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DEA8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F92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D3407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CF07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B41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B2730A" w14:textId="77777777" w:rsidR="00560693" w:rsidRPr="003D114E" w:rsidRDefault="00560693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2C17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FBB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3DAD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C952" w14:textId="77777777" w:rsidR="00560693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446D4" w14:textId="77777777" w:rsidR="00560693" w:rsidRPr="003934C0" w:rsidRDefault="00560693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F1E43E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C1F7" w14:textId="77777777" w:rsidR="00DB1CBE" w:rsidRPr="00B63472" w:rsidRDefault="00DB1CBE" w:rsidP="009A1949">
            <w:pPr>
              <w:pStyle w:val="leeg"/>
            </w:pPr>
          </w:p>
        </w:tc>
      </w:tr>
      <w:tr w:rsidR="00415E5B" w:rsidRPr="003D114E" w14:paraId="1B20170A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EB40" w14:textId="77777777" w:rsidR="00D6557A" w:rsidRPr="004C6E93" w:rsidRDefault="00D6557A" w:rsidP="009A1949">
            <w:pPr>
              <w:pStyle w:val="leeg"/>
            </w:pPr>
          </w:p>
        </w:tc>
        <w:tc>
          <w:tcPr>
            <w:tcW w:w="1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6D017" w14:textId="77777777" w:rsidR="00D6557A" w:rsidRPr="003D114E" w:rsidRDefault="00D6557A" w:rsidP="009A1949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29D408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E9EE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440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D727A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E5F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EA5D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3CC254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1AD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433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1C5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6E5A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E3037" w14:textId="77777777" w:rsidR="00D6557A" w:rsidRPr="003D114E" w:rsidRDefault="00D6557A" w:rsidP="009A1949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8C6653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6EC5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5A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DDE811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A13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173E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566B7" w14:textId="77777777" w:rsidR="00D6557A" w:rsidRPr="003D114E" w:rsidRDefault="00D6557A" w:rsidP="009A194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2F02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1FDF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64B3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88C" w14:textId="77777777" w:rsidR="00D6557A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DB907" w14:textId="77777777" w:rsidR="00D6557A" w:rsidRPr="003934C0" w:rsidRDefault="00D6557A" w:rsidP="009A194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26B6929" w14:textId="77777777" w:rsidTr="001230DF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97C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5A21E29" w14:textId="77777777" w:rsidTr="0011196D">
        <w:trPr>
          <w:trHeight w:hRule="exact" w:val="397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28C1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7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5E4C4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D787CE7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CBDB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5F7EB53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9CC8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1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8FF4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55A61A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5762021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2720EBBD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BB25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39C8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0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376B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01C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9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70B1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2C1532D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739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886D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0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1A14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049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0133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8F22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5D6E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47FF06B3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AC4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3447475B" w14:textId="77777777" w:rsidTr="0011196D"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DD44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5442F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7AF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86D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BB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98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ACD05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8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F800E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36A98D4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32B2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1188766A" w14:textId="77777777" w:rsidTr="0011196D">
        <w:trPr>
          <w:trHeight w:val="283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5BF6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9B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45" w:type="dxa"/>
            <w:gridSpan w:val="8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7760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420EE409" w14:textId="77777777" w:rsidTr="00C26B43">
        <w:trPr>
          <w:trHeight w:hRule="exact" w:val="85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81FF" w14:textId="77777777" w:rsidR="00292D79" w:rsidRPr="003D114E" w:rsidRDefault="00292D79" w:rsidP="00765EB0">
            <w:pPr>
              <w:pStyle w:val="leeg"/>
            </w:pPr>
          </w:p>
        </w:tc>
      </w:tr>
      <w:tr w:rsidR="00C26B43" w14:paraId="5949198D" w14:textId="77777777" w:rsidTr="0011196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F0349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3DF572" w14:textId="77777777" w:rsidR="00C26B43" w:rsidRDefault="00C26B4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B57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4C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8FB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DF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2E8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21D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5BA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ED6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7D6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9A9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642E9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CEBA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C8CBA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3A37E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2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C8D9" w14:textId="77777777" w:rsidR="00C26B43" w:rsidRDefault="00C26B43">
            <w:pPr>
              <w:pStyle w:val="leeg"/>
            </w:pPr>
          </w:p>
        </w:tc>
      </w:tr>
      <w:tr w:rsidR="00292D79" w:rsidRPr="003D114E" w14:paraId="3DBEE23D" w14:textId="77777777" w:rsidTr="001230DF">
        <w:trPr>
          <w:trHeight w:hRule="exact" w:val="170"/>
        </w:trPr>
        <w:tc>
          <w:tcPr>
            <w:tcW w:w="1040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25A4" w14:textId="77777777" w:rsidR="00292D79" w:rsidRPr="003D114E" w:rsidRDefault="00292D79" w:rsidP="000F5F49">
            <w:pPr>
              <w:pStyle w:val="leeg"/>
            </w:pPr>
          </w:p>
        </w:tc>
      </w:tr>
    </w:tbl>
    <w:p w14:paraId="5EFA19F2" w14:textId="77777777" w:rsidR="00B17496" w:rsidRDefault="00B17496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318FD8E0" w14:textId="77777777" w:rsidTr="00B17496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BC2464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710260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1EE6F893" w14:textId="77777777" w:rsidTr="00EA1140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C64A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F03332A" w14:textId="77777777" w:rsidTr="00B17496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E44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B567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5D98C698" w14:textId="77777777" w:rsidTr="00B17496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D1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0CF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34B2575D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38CE4E2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434435E5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974D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5D2243D1" w14:textId="77777777" w:rsidTr="00B17496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72A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3533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8BAD8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29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C1B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F0D82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229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F34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8073A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1E6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AC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C3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F69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2986B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73E0C93F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9640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E6285D2" w14:textId="77777777" w:rsidTr="00B17496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85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65E39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C9888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7520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7A869F5" w14:textId="77777777" w:rsidTr="00B17496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BAB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71ED" w14:textId="77777777" w:rsidR="00965732" w:rsidRPr="003D114E" w:rsidRDefault="00965732" w:rsidP="009A194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B4A57" w14:textId="77777777" w:rsidR="00965732" w:rsidRPr="003D114E" w:rsidRDefault="00965732" w:rsidP="009A194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E31E" w14:textId="77777777" w:rsidR="00965732" w:rsidRPr="003D114E" w:rsidRDefault="00965732" w:rsidP="009A194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8C4F2" w14:textId="77777777" w:rsidR="00965732" w:rsidRPr="003D114E" w:rsidRDefault="00965732" w:rsidP="009A194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42ED518" w14:textId="77777777" w:rsidTr="001230DF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A103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B6DCB75" w14:textId="77777777" w:rsidTr="00B17496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1CDD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33707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5A409F66" w14:textId="77777777" w:rsidTr="00EA1140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45F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5BEEBD05" w14:textId="77777777" w:rsidTr="00B17496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F793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1601" w14:textId="77777777" w:rsidR="003339CC" w:rsidRPr="00D471A4" w:rsidRDefault="003339CC" w:rsidP="003339CC">
            <w:pPr>
              <w:spacing w:after="60"/>
              <w:ind w:left="28"/>
              <w:rPr>
                <w:i/>
                <w:iCs/>
              </w:rPr>
            </w:pPr>
            <w:r w:rsidRPr="00D471A4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D471A4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D471A4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D471A4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D471A4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D471A4">
              <w:rPr>
                <w:i/>
                <w:iCs/>
              </w:rPr>
              <w:t>.</w:t>
            </w:r>
          </w:p>
          <w:p w14:paraId="5739B557" w14:textId="3F6BCC9A" w:rsidR="00965732" w:rsidRPr="00F304D5" w:rsidRDefault="003339CC" w:rsidP="003339CC">
            <w:pPr>
              <w:pStyle w:val="Aanwijzing"/>
            </w:pPr>
            <w:r w:rsidRPr="00D471A4">
              <w:rPr>
                <w:iCs/>
              </w:rPr>
              <w:t xml:space="preserve">Verzendt u liever per post? Dat kan via een </w:t>
            </w:r>
            <w:r w:rsidRPr="00D471A4">
              <w:rPr>
                <w:iCs/>
                <w:u w:val="single"/>
              </w:rPr>
              <w:t>aangetekende</w:t>
            </w:r>
            <w:r w:rsidRPr="00D471A4">
              <w:rPr>
                <w:iCs/>
              </w:rPr>
              <w:t xml:space="preserve"> zending, die niet geplooid of geniet is, naar Agentschap voor Natuur en Bos, Havenlaan 88 bus 75, 1000 </w:t>
            </w:r>
            <w:proofErr w:type="gramStart"/>
            <w:r w:rsidRPr="00D471A4">
              <w:rPr>
                <w:iCs/>
              </w:rPr>
              <w:t>Brussel.</w:t>
            </w:r>
            <w:r w:rsidR="003119F0" w:rsidRPr="00D471A4">
              <w:rPr>
                <w:iCs/>
              </w:rPr>
              <w:t>.</w:t>
            </w:r>
            <w:proofErr w:type="gramEnd"/>
          </w:p>
        </w:tc>
      </w:tr>
    </w:tbl>
    <w:p w14:paraId="70D650AA" w14:textId="77777777" w:rsidR="002E0E45" w:rsidRDefault="002E0E45" w:rsidP="002E0E45">
      <w:pPr>
        <w:rPr>
          <w:sz w:val="2"/>
          <w:szCs w:val="2"/>
        </w:rPr>
      </w:pPr>
    </w:p>
    <w:p w14:paraId="68E18084" w14:textId="77777777" w:rsidR="00B17496" w:rsidRDefault="00B17496" w:rsidP="002E0E45">
      <w:pPr>
        <w:rPr>
          <w:sz w:val="2"/>
          <w:szCs w:val="2"/>
        </w:rPr>
      </w:pPr>
    </w:p>
    <w:p w14:paraId="2E0C4469" w14:textId="77777777" w:rsidR="00B17496" w:rsidRDefault="00B1749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2E0E45" w:rsidRPr="003D114E" w14:paraId="08DA3A3F" w14:textId="77777777" w:rsidTr="00B1749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3EAC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0DC0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0815E4">
              <w:rPr>
                <w:color w:val="auto"/>
                <w:sz w:val="36"/>
                <w:szCs w:val="36"/>
              </w:rPr>
              <w:t>houtduiven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78610C6D" w14:textId="77777777" w:rsidTr="00B1749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3EE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10B8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C704CDF" w14:textId="77777777" w:rsidTr="00B1749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AA88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03D6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13C5202E" w14:textId="77777777" w:rsidR="002E0E45" w:rsidRPr="00804A68" w:rsidRDefault="001400C1" w:rsidP="000F35BC">
            <w:pPr>
              <w:pStyle w:val="Aanwijzing"/>
            </w:pP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</w:t>
            </w:r>
            <w:r w:rsidR="001A4414">
              <w:rPr>
                <w:noProof/>
                <w:color w:val="auto"/>
              </w:rPr>
              <w:drawing>
                <wp:inline distT="0" distB="0" distL="0" distR="0" wp14:anchorId="74CFE2AC" wp14:editId="6637E6C1">
                  <wp:extent cx="158750" cy="164465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037C">
              <w:rPr>
                <w:color w:val="auto"/>
              </w:rPr>
              <w:t xml:space="preserve">     </w:t>
            </w:r>
            <w:r w:rsidR="001A4414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1400C1" w:rsidRPr="003D114E" w14:paraId="33264463" w14:textId="77777777" w:rsidTr="001230DF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B76A" w14:textId="77777777" w:rsidR="001400C1" w:rsidRPr="00E42371" w:rsidRDefault="001400C1" w:rsidP="001230DF">
            <w:pPr>
              <w:pStyle w:val="leeg"/>
            </w:pPr>
            <w:bookmarkStart w:id="4" w:name="_Hlk2154432"/>
          </w:p>
        </w:tc>
      </w:tr>
      <w:tr w:rsidR="001400C1" w:rsidRPr="003D114E" w14:paraId="6721A37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1A4C8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F5AFBB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635B9F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BEAF90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62081F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DE5AD1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94EB754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BDBDC37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2DDA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97F869" w14:textId="77777777" w:rsidR="001400C1" w:rsidRPr="0007449F" w:rsidRDefault="001400C1" w:rsidP="001230D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1400C1" w:rsidRPr="003D114E" w14:paraId="0057DA54" w14:textId="77777777" w:rsidTr="0084448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8A0054" w14:textId="77777777" w:rsidR="001400C1" w:rsidRPr="00306D48" w:rsidRDefault="001400C1" w:rsidP="001230DF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93B4B0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BAA523" w14:textId="0AE956E3" w:rsidR="001400C1" w:rsidRPr="003D114E" w:rsidRDefault="001230DF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F5C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AA806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B03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1A5D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243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E23D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0EC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F9F1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3C26B09" w14:textId="77777777" w:rsidTr="00844482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5F843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0C2B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1AFBA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751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DA908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97A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2EC1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0E3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52D7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FD6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B84C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6652B3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4912BD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81A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C111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BF7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68B8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39C9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A87C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7EA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2068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8F0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8266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60594F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386808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BAD1C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CD9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E0A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B587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A9B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8847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8F4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BDD5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ACD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FC56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28ED7A4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31257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4C1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2321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D86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57E3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266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8CF8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2C69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7B05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6DD8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6BD7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B560EE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F399E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3046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D086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87CF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DC00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CB94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C2E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C64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0DFE9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93B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D22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2E115C6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8609C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3210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76A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F1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637C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FA0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67FC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0612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B5AE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1114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DED9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7BD981A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0D04D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EFFD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0E1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F99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D1E6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20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CDB8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286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0BBE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678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0B0D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AE2789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80EF6B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DAAC6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D2BA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32B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4460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4A8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7BC7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F2B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07B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A9B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5E79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14B397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388EB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90C14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13B2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7F40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8AF3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6BD8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2ABA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1E6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EF4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9465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3B38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8EFC794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8EBB0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6AE21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3171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4EF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3F94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DE5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405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8FC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681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FFD9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9098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C1491CC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C84785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691F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99FC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929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F99A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945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F28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D08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7A5D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7C0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ED88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16CF6E0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2A1D24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CECC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4947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657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E48D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4C6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7EAC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76F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F7F3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F00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89D0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637B647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C47C758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737E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7CCC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4C9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FAD5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184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E9AD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A4B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9B0F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94D9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92D9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D7158C6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589E41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C02FE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BD33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CCD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6FDD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27B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E208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73E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12A2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C79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8BE8D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0418D62A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6792C1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59C1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F26EC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C98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C063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809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BF5A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92E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FB1B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E6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4623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7D00D40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DCB83D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D1BA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EB70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FF2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A6DE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77A8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57D8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FCF6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E3D7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C3E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298E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50D88D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2B8A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1D938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7264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4C2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0C9F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1172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2B1E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9AC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DA6C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9B1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E263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694FB4C8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48618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31AD7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981E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101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A4D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69D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8AE4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C59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F46B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717D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672D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4739522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D75C56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1680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1FC6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BBA7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DBEB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A85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898B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D4D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DEC1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704F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6B46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0A3107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2CF84A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E1EE7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44C9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6AC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BAB4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C1D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3AA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B03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8C43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4FD6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29BE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0807494D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BB2CCC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27535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7700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C864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E6F1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434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737A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318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9ED8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1ED2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D42C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25E13D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A93B84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0990A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BDF0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4445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FE968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E23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F7607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C04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A023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EE2D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1EC2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4C27B738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2B5634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6C67B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9425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AFEC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0A4D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7C41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EA8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2248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2D3B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BA3F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2F2C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21DBBF3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ACC8C5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F6D9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0AF0A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BBB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863D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460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E6E1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1F0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96CB7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C6BEB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4DC2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D0CDA85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C02A9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E2651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80ADE5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F41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F341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847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8D4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9FA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BE55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0C21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01971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2542E5AF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27EB52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7BCF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997E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563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70E4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2C8F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6579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4BF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1FB7C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7DF7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2563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5560837B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7232A9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26D5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47E04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3219D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D6CC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3250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6DF1FD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96953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A7D0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5FC3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891D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12196AB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A0E883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D9D6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59E1E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A14A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B7D29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493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F7D9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71FB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B9FC0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C3C01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6AF22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C1" w:rsidRPr="003D114E" w14:paraId="33DF358E" w14:textId="77777777" w:rsidTr="0011196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20C81F" w14:textId="77777777" w:rsidR="001400C1" w:rsidRPr="00306D48" w:rsidRDefault="001400C1" w:rsidP="001230DF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A49F2" w14:textId="77777777" w:rsidR="001400C1" w:rsidRPr="009D013A" w:rsidRDefault="001400C1" w:rsidP="001230DF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85FB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C97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7FD6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E382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4C793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0F3E" w14:textId="77777777" w:rsidR="001400C1" w:rsidRPr="003D114E" w:rsidRDefault="001400C1" w:rsidP="001230DF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AAA3F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FBF0" w14:textId="77777777" w:rsidR="001400C1" w:rsidRPr="003D114E" w:rsidRDefault="001400C1" w:rsidP="001230DF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B2A36" w14:textId="77777777" w:rsidR="001400C1" w:rsidRPr="003D114E" w:rsidRDefault="001400C1" w:rsidP="001230DF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15165D8F" w14:textId="77777777" w:rsidR="00B17496" w:rsidRDefault="00B17496" w:rsidP="0080632A">
      <w:pPr>
        <w:spacing w:before="40"/>
        <w:ind w:right="169"/>
        <w:rPr>
          <w:sz w:val="2"/>
          <w:szCs w:val="2"/>
        </w:rPr>
      </w:pPr>
    </w:p>
    <w:p w14:paraId="160FE9AE" w14:textId="77777777" w:rsidR="00B17496" w:rsidRDefault="00B1749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67DD5C6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6A8F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8F28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0815E4">
              <w:rPr>
                <w:color w:val="auto"/>
                <w:sz w:val="36"/>
                <w:szCs w:val="36"/>
              </w:rPr>
              <w:t>houtduiven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1CF74B8D" w14:textId="77777777" w:rsidTr="00C26B43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02D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D4B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3761B67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217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73E7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502474D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A21BC8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34BB" w14:textId="77777777" w:rsidR="002A4BD7" w:rsidRPr="003D114E" w:rsidRDefault="002A4BD7" w:rsidP="009A1949">
            <w:pPr>
              <w:pStyle w:val="leeg"/>
            </w:pPr>
          </w:p>
        </w:tc>
      </w:tr>
      <w:tr w:rsidR="002A4BD7" w:rsidRPr="00F304D5" w14:paraId="747832A0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B49812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EC51F0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E105AC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350121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2141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A1A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0E10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8C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6A54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478B32C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345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918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28F3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7E1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E9ED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471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3424E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C1414AF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5F2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D4FB8A5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510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3FA2D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864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F6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FF3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2F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4E5D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BAF4D8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FEC320E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5D6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0163BE6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2EE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62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D81B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DB25E45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4A81E" w14:textId="77777777" w:rsidR="002A4BD7" w:rsidRPr="003D114E" w:rsidRDefault="002A4BD7" w:rsidP="005A6E35">
            <w:pPr>
              <w:pStyle w:val="leeg"/>
            </w:pPr>
          </w:p>
        </w:tc>
      </w:tr>
      <w:tr w:rsidR="00C26B43" w14:paraId="6F8E3F19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ED7289A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3D63E0" w14:textId="77777777" w:rsidR="00C26B43" w:rsidRDefault="00C26B4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709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90E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8FE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AF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5B9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2B3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1A1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F69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AE5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F6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E2667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2646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51EC6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7EFD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991E1" w14:textId="77777777" w:rsidR="00C26B43" w:rsidRDefault="00C26B43">
            <w:pPr>
              <w:pStyle w:val="leeg"/>
            </w:pPr>
          </w:p>
        </w:tc>
      </w:tr>
      <w:tr w:rsidR="00765EB0" w:rsidRPr="003D114E" w14:paraId="090FD864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A488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AA57D25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FED25C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7CF3F0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4B0B8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7483714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F8E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08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9073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C68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E20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E2613D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CF9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693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433A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DABF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ADB9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779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4A5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7C0155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158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0D5CBFC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0E8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6BD4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51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0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E3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E3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64F6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619D2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5905C3A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69F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4375E98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0BD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16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2D66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46E1D0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C3C3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04562DD8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51B777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F80DF9" w14:textId="77777777" w:rsidR="00C26B43" w:rsidRDefault="00C26B4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D6B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C20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21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9C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F18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EA7D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8F7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15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9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AD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7EB7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6036E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260DB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8CCE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93580" w14:textId="77777777" w:rsidR="00C26B43" w:rsidRDefault="00C26B43">
            <w:pPr>
              <w:pStyle w:val="leeg"/>
            </w:pPr>
          </w:p>
        </w:tc>
      </w:tr>
      <w:tr w:rsidR="00765EB0" w:rsidRPr="003D114E" w14:paraId="45B08F4F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6FBD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5E30976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176A8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0192F0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12EA7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6180B95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ED28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622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829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B51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3EA1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161F9A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38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23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14E5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5C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6B9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01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084D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34BCE3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207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462CD0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138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CEB5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9B5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17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A3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3A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F5AE8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8F5F4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1564D2A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E62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0E8238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21B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70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27E6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8145A24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259B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653CE931" w14:textId="77777777" w:rsidTr="00C26B4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D2DEB5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6B878" w14:textId="77777777" w:rsidR="00C26B43" w:rsidRDefault="00C26B4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B10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46C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6C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608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F108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44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F7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D1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58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2C6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FD5A9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9BA6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C025EF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BFD9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D6E4B" w14:textId="77777777" w:rsidR="00C26B43" w:rsidRDefault="00C26B43">
            <w:pPr>
              <w:pStyle w:val="leeg"/>
            </w:pPr>
          </w:p>
        </w:tc>
      </w:tr>
      <w:tr w:rsidR="00765EB0" w:rsidRPr="003D114E" w14:paraId="4116EF85" w14:textId="77777777" w:rsidTr="00C26B43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F49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89E45D1" w14:textId="77777777" w:rsidTr="00C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7EF9C0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E429DA7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CA6DDF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142786B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2AC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1BE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AB1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5AC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7DE2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1C337FF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4E7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06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E034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61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5BB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9B0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BA70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B1954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E88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90CC904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E09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0C67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95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28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F3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E4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89E5D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C029B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D7669B4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642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92F87A" w14:textId="77777777" w:rsidTr="00C26B43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1A2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E68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262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094CC72" w14:textId="77777777" w:rsidTr="00C26B43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37EA" w14:textId="77777777" w:rsidR="00765EB0" w:rsidRPr="003D114E" w:rsidRDefault="00765EB0" w:rsidP="005A6E35">
            <w:pPr>
              <w:pStyle w:val="leeg"/>
            </w:pPr>
          </w:p>
        </w:tc>
      </w:tr>
      <w:tr w:rsidR="00C26B43" w14:paraId="433CFD3A" w14:textId="77777777" w:rsidTr="00B1749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7741358" w14:textId="77777777" w:rsidR="00C26B43" w:rsidRDefault="00C26B4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170051" w14:textId="77777777" w:rsidR="00C26B43" w:rsidRDefault="00C26B43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C1A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1C5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819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613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024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1C82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257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41C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494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5B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B9A0B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588080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46826B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62D7E" w14:textId="77777777" w:rsidR="00C26B43" w:rsidRDefault="00C26B43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C26E5" w14:textId="77777777" w:rsidR="00C26B43" w:rsidRDefault="00C26B43">
            <w:pPr>
              <w:pStyle w:val="leeg"/>
            </w:pPr>
          </w:p>
        </w:tc>
      </w:tr>
    </w:tbl>
    <w:p w14:paraId="15CB7257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01BE" w14:textId="77777777" w:rsidR="00413D95" w:rsidRDefault="00413D95" w:rsidP="008E174D">
      <w:r>
        <w:separator/>
      </w:r>
    </w:p>
  </w:endnote>
  <w:endnote w:type="continuationSeparator" w:id="0">
    <w:p w14:paraId="42D18F8F" w14:textId="77777777" w:rsidR="00413D95" w:rsidRDefault="00413D9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B505" w14:textId="77777777" w:rsidR="001230DF" w:rsidRDefault="00123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1CFD" w14:textId="77777777" w:rsidR="001230DF" w:rsidRDefault="001230D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houtduif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1230DF" w:rsidRPr="00E10AFB" w14:paraId="7A19FCDD" w14:textId="77777777" w:rsidTr="00B17496">
      <w:tc>
        <w:tcPr>
          <w:tcW w:w="2093" w:type="dxa"/>
        </w:tcPr>
        <w:p w14:paraId="2CF7A7C4" w14:textId="77777777" w:rsidR="001230DF" w:rsidRPr="00E10AFB" w:rsidRDefault="001230DF" w:rsidP="001230DF">
          <w:pPr>
            <w:pStyle w:val="Voettekst"/>
          </w:pPr>
          <w:r w:rsidRPr="00B17496">
            <w:rPr>
              <w:noProof/>
              <w:lang w:eastAsia="nl-BE"/>
            </w:rPr>
            <w:drawing>
              <wp:inline distT="0" distB="0" distL="0" distR="0" wp14:anchorId="578F64A1" wp14:editId="331468C7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33EBDA14" w14:textId="77777777" w:rsidR="001230DF" w:rsidRPr="00B17496" w:rsidRDefault="001230DF" w:rsidP="00B17496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206B50D" w14:textId="77777777" w:rsidR="001230DF" w:rsidRPr="00E10AFB" w:rsidRDefault="001230DF" w:rsidP="00B174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070E" w14:textId="77777777" w:rsidR="00413D95" w:rsidRDefault="00413D95" w:rsidP="008E174D">
      <w:r>
        <w:separator/>
      </w:r>
    </w:p>
  </w:footnote>
  <w:footnote w:type="continuationSeparator" w:id="0">
    <w:p w14:paraId="0BEE7957" w14:textId="77777777" w:rsidR="00413D95" w:rsidRDefault="00413D9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E3B5" w14:textId="77777777" w:rsidR="001230DF" w:rsidRDefault="00123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C20D" w14:textId="77777777" w:rsidR="001230DF" w:rsidRDefault="001230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B71F" w14:textId="77777777" w:rsidR="001230DF" w:rsidRDefault="001230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4F5F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6056"/>
    <w:rsid w:val="00077C6F"/>
    <w:rsid w:val="000815E4"/>
    <w:rsid w:val="00082817"/>
    <w:rsid w:val="00084E5E"/>
    <w:rsid w:val="00087A32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66CD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196D"/>
    <w:rsid w:val="001120FE"/>
    <w:rsid w:val="001149F2"/>
    <w:rsid w:val="00115BF2"/>
    <w:rsid w:val="00116828"/>
    <w:rsid w:val="001219FD"/>
    <w:rsid w:val="001226C6"/>
    <w:rsid w:val="00122EB4"/>
    <w:rsid w:val="001230DF"/>
    <w:rsid w:val="00125749"/>
    <w:rsid w:val="00131170"/>
    <w:rsid w:val="00133020"/>
    <w:rsid w:val="001348AA"/>
    <w:rsid w:val="001400C1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77888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4414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41"/>
    <w:rsid w:val="00215141"/>
    <w:rsid w:val="00216833"/>
    <w:rsid w:val="00221A1E"/>
    <w:rsid w:val="00221AE5"/>
    <w:rsid w:val="00222276"/>
    <w:rsid w:val="002230A4"/>
    <w:rsid w:val="00224CA2"/>
    <w:rsid w:val="00225D0E"/>
    <w:rsid w:val="00226392"/>
    <w:rsid w:val="002268C9"/>
    <w:rsid w:val="00230566"/>
    <w:rsid w:val="00234B19"/>
    <w:rsid w:val="00240902"/>
    <w:rsid w:val="00245DA2"/>
    <w:rsid w:val="0024601A"/>
    <w:rsid w:val="0025189E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974ED"/>
    <w:rsid w:val="002A4BD7"/>
    <w:rsid w:val="002A5A44"/>
    <w:rsid w:val="002B1D3B"/>
    <w:rsid w:val="002B3E2D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0C48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0BF6"/>
    <w:rsid w:val="003315DB"/>
    <w:rsid w:val="003339CC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6AF1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5DC1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3D95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2CA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D4F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0D7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96F30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56"/>
    <w:rsid w:val="006B51E1"/>
    <w:rsid w:val="006C0442"/>
    <w:rsid w:val="006C4337"/>
    <w:rsid w:val="006C51E9"/>
    <w:rsid w:val="006C59C7"/>
    <w:rsid w:val="006D00EF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09EC"/>
    <w:rsid w:val="0073380E"/>
    <w:rsid w:val="0073503E"/>
    <w:rsid w:val="00740806"/>
    <w:rsid w:val="0074234D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5E88"/>
    <w:rsid w:val="00776550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0939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482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0F25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1949"/>
    <w:rsid w:val="009A45A4"/>
    <w:rsid w:val="009A498E"/>
    <w:rsid w:val="009B1293"/>
    <w:rsid w:val="009B3856"/>
    <w:rsid w:val="009B4964"/>
    <w:rsid w:val="009B4A7F"/>
    <w:rsid w:val="009B7127"/>
    <w:rsid w:val="009B7C15"/>
    <w:rsid w:val="009C0FDD"/>
    <w:rsid w:val="009C1DF7"/>
    <w:rsid w:val="009C2D7B"/>
    <w:rsid w:val="009D4B42"/>
    <w:rsid w:val="009E39A9"/>
    <w:rsid w:val="009F4EBF"/>
    <w:rsid w:val="009F7700"/>
    <w:rsid w:val="00A0358E"/>
    <w:rsid w:val="00A03697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695C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496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5DEA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5379"/>
    <w:rsid w:val="00C26B43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4C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1A4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4F03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4BA9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1140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13DC"/>
    <w:rsid w:val="00F32869"/>
    <w:rsid w:val="00F32C2B"/>
    <w:rsid w:val="00F3489C"/>
    <w:rsid w:val="00F370F3"/>
    <w:rsid w:val="00F40C99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49EF"/>
    <w:rsid w:val="00F658C9"/>
    <w:rsid w:val="00F65F60"/>
    <w:rsid w:val="00F6668A"/>
    <w:rsid w:val="00F672A3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143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40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image" Target="media/image3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DFCC1-2817-480E-BB0C-8A2222940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C0D96-95DC-4B57-83CE-778F77631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89622-877C-4B07-8216-C1ACCBCD6E37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41C24F5A-93D2-4B35-BEC6-530A225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15331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11</cp:revision>
  <cp:lastPrinted>2015-01-13T08:00:00Z</cp:lastPrinted>
  <dcterms:created xsi:type="dcterms:W3CDTF">2020-06-11T11:14:00Z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