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43"/>
        <w:gridCol w:w="229"/>
        <w:gridCol w:w="12"/>
        <w:gridCol w:w="8"/>
        <w:gridCol w:w="688"/>
        <w:gridCol w:w="9"/>
        <w:gridCol w:w="379"/>
        <w:gridCol w:w="136"/>
        <w:gridCol w:w="284"/>
        <w:gridCol w:w="28"/>
        <w:gridCol w:w="29"/>
        <w:gridCol w:w="165"/>
        <w:gridCol w:w="89"/>
        <w:gridCol w:w="35"/>
        <w:gridCol w:w="158"/>
        <w:gridCol w:w="91"/>
        <w:gridCol w:w="54"/>
        <w:gridCol w:w="131"/>
        <w:gridCol w:w="24"/>
        <w:gridCol w:w="75"/>
        <w:gridCol w:w="60"/>
        <w:gridCol w:w="124"/>
        <w:gridCol w:w="7"/>
        <w:gridCol w:w="17"/>
        <w:gridCol w:w="76"/>
        <w:gridCol w:w="65"/>
        <w:gridCol w:w="113"/>
        <w:gridCol w:w="33"/>
        <w:gridCol w:w="78"/>
        <w:gridCol w:w="64"/>
        <w:gridCol w:w="144"/>
        <w:gridCol w:w="35"/>
        <w:gridCol w:w="40"/>
        <w:gridCol w:w="70"/>
        <w:gridCol w:w="140"/>
        <w:gridCol w:w="47"/>
        <w:gridCol w:w="21"/>
        <w:gridCol w:w="80"/>
        <w:gridCol w:w="68"/>
        <w:gridCol w:w="70"/>
        <w:gridCol w:w="35"/>
        <w:gridCol w:w="21"/>
        <w:gridCol w:w="95"/>
        <w:gridCol w:w="62"/>
        <w:gridCol w:w="8"/>
        <w:gridCol w:w="70"/>
        <w:gridCol w:w="32"/>
        <w:gridCol w:w="7"/>
        <w:gridCol w:w="158"/>
        <w:gridCol w:w="10"/>
        <w:gridCol w:w="83"/>
        <w:gridCol w:w="47"/>
        <w:gridCol w:w="153"/>
        <w:gridCol w:w="93"/>
        <w:gridCol w:w="84"/>
        <w:gridCol w:w="111"/>
        <w:gridCol w:w="3"/>
        <w:gridCol w:w="14"/>
        <w:gridCol w:w="81"/>
        <w:gridCol w:w="8"/>
        <w:gridCol w:w="182"/>
        <w:gridCol w:w="110"/>
        <w:gridCol w:w="32"/>
        <w:gridCol w:w="146"/>
        <w:gridCol w:w="93"/>
        <w:gridCol w:w="12"/>
        <w:gridCol w:w="183"/>
        <w:gridCol w:w="76"/>
        <w:gridCol w:w="38"/>
        <w:gridCol w:w="17"/>
        <w:gridCol w:w="151"/>
        <w:gridCol w:w="343"/>
        <w:gridCol w:w="92"/>
        <w:gridCol w:w="83"/>
        <w:gridCol w:w="40"/>
        <w:gridCol w:w="57"/>
        <w:gridCol w:w="189"/>
        <w:gridCol w:w="80"/>
        <w:gridCol w:w="99"/>
        <w:gridCol w:w="414"/>
        <w:gridCol w:w="151"/>
        <w:gridCol w:w="119"/>
        <w:gridCol w:w="6"/>
        <w:gridCol w:w="161"/>
        <w:gridCol w:w="102"/>
        <w:gridCol w:w="6"/>
        <w:gridCol w:w="385"/>
        <w:gridCol w:w="86"/>
        <w:gridCol w:w="183"/>
        <w:gridCol w:w="226"/>
        <w:gridCol w:w="43"/>
        <w:gridCol w:w="113"/>
        <w:gridCol w:w="156"/>
        <w:gridCol w:w="306"/>
        <w:gridCol w:w="237"/>
        <w:gridCol w:w="153"/>
      </w:tblGrid>
      <w:tr w:rsidR="00415E5B" w:rsidRPr="00954FC5" w14:paraId="5E30172F" w14:textId="77777777" w:rsidTr="00F52B9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7997E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76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86525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950F25">
              <w:rPr>
                <w:color w:val="auto"/>
                <w:sz w:val="36"/>
                <w:szCs w:val="36"/>
              </w:rPr>
              <w:t>kievit</w:t>
            </w:r>
          </w:p>
        </w:tc>
        <w:tc>
          <w:tcPr>
            <w:tcW w:w="18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D0545" w14:textId="77777777" w:rsidR="00DF787F" w:rsidRPr="00954FC5" w:rsidRDefault="007676BD" w:rsidP="007D6537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ANB-22</w:t>
            </w:r>
            <w:r w:rsidR="00A049F5">
              <w:rPr>
                <w:sz w:val="12"/>
                <w:szCs w:val="12"/>
              </w:rPr>
              <w:t>-</w:t>
            </w:r>
            <w:r w:rsidR="008620F2">
              <w:rPr>
                <w:sz w:val="12"/>
                <w:szCs w:val="12"/>
              </w:rPr>
              <w:t>1</w:t>
            </w:r>
            <w:r w:rsidR="00387CD7">
              <w:rPr>
                <w:sz w:val="12"/>
                <w:szCs w:val="12"/>
              </w:rPr>
              <w:t>90</w:t>
            </w:r>
            <w:r w:rsidR="00B43D81">
              <w:rPr>
                <w:sz w:val="12"/>
                <w:szCs w:val="12"/>
              </w:rPr>
              <w:t>227</w:t>
            </w:r>
          </w:p>
        </w:tc>
      </w:tr>
      <w:tr w:rsidR="00415E5B" w:rsidRPr="00954FC5" w14:paraId="497B7ECB" w14:textId="77777777" w:rsidTr="00E37120">
        <w:trPr>
          <w:trHeight w:hRule="exact" w:val="56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4E39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DF65A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5A80A46C" w14:textId="77777777" w:rsidR="00E37120" w:rsidRDefault="00E37120" w:rsidP="00E37120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0523CCFB" w14:textId="29C29D6C" w:rsidR="00E37120" w:rsidRPr="00954FC5" w:rsidRDefault="00E37120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1963F9" w14:paraId="3D8CE18E" w14:textId="77777777" w:rsidTr="00F52B9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BC01C6" w14:textId="77777777" w:rsidR="001963F9" w:rsidRDefault="001963F9">
            <w:pPr>
              <w:pStyle w:val="leeg"/>
            </w:pPr>
          </w:p>
        </w:tc>
        <w:tc>
          <w:tcPr>
            <w:tcW w:w="4647" w:type="dxa"/>
            <w:gridSpan w:val="5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2EFEA5D" w14:textId="77777777" w:rsidR="009B2231" w:rsidRPr="002E3C22" w:rsidRDefault="009B2231" w:rsidP="009B2231">
            <w:pPr>
              <w:spacing w:after="60"/>
              <w:ind w:left="28"/>
              <w:rPr>
                <w:szCs w:val="20"/>
              </w:rPr>
            </w:pPr>
            <w:r w:rsidRPr="002E3C22">
              <w:rPr>
                <w:noProof/>
                <w:szCs w:val="20"/>
                <w:lang w:eastAsia="nl-BE"/>
              </w:rPr>
              <w:drawing>
                <wp:inline distT="0" distB="0" distL="0" distR="0" wp14:anchorId="0ED88321" wp14:editId="232B34D3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C22">
              <w:rPr>
                <w:szCs w:val="20"/>
              </w:rPr>
              <w:br/>
              <w:t>Havenlaan 88 bus 75</w:t>
            </w:r>
            <w:r w:rsidRPr="002E3C22">
              <w:rPr>
                <w:szCs w:val="20"/>
              </w:rPr>
              <w:br/>
              <w:t>1000 Brussel</w:t>
            </w:r>
          </w:p>
          <w:p w14:paraId="12BBF7A8" w14:textId="77777777" w:rsidR="001C4563" w:rsidRPr="00316234" w:rsidRDefault="001C4563" w:rsidP="001C4563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0DEAEDCA" w14:textId="5018B68E" w:rsidR="001963F9" w:rsidRPr="001963F9" w:rsidRDefault="001C4563" w:rsidP="001C4563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B10640" w14:textId="77777777" w:rsidR="001963F9" w:rsidRPr="001963F9" w:rsidRDefault="001963F9">
            <w:pPr>
              <w:ind w:left="29"/>
              <w:rPr>
                <w:szCs w:val="20"/>
              </w:rPr>
            </w:pPr>
          </w:p>
        </w:tc>
        <w:tc>
          <w:tcPr>
            <w:tcW w:w="3998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14:paraId="0A496AA5" w14:textId="77777777" w:rsidR="001963F9" w:rsidRDefault="001963F9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7E90BF5A" w14:textId="77777777" w:rsidTr="00F52B9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5E577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47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1011D" w14:textId="77777777" w:rsidR="00D0253C" w:rsidRPr="003C427B" w:rsidRDefault="00D0253C">
            <w:pPr>
              <w:rPr>
                <w:rStyle w:val="Zwaar"/>
              </w:rPr>
            </w:pPr>
          </w:p>
        </w:tc>
        <w:tc>
          <w:tcPr>
            <w:tcW w:w="14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48B2E" w14:textId="77777777" w:rsidR="00D0253C" w:rsidRPr="003C427B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5C2EC9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BD55F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8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B57D31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1D86752F" w14:textId="77777777" w:rsidTr="00F52B9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9D7E2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47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BBA11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DE429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C565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F9EFE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DF3" w14:textId="77777777" w:rsidR="00D0253C" w:rsidRDefault="00D0253C">
            <w:pPr>
              <w:rPr>
                <w:szCs w:val="20"/>
              </w:rPr>
            </w:pPr>
          </w:p>
        </w:tc>
      </w:tr>
      <w:tr w:rsidR="001963F9" w:rsidRPr="009B2231" w14:paraId="3402ADDA" w14:textId="77777777" w:rsidTr="009B2231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A3E80" w14:textId="77777777" w:rsidR="001963F9" w:rsidRDefault="001963F9">
            <w:pPr>
              <w:rPr>
                <w:szCs w:val="20"/>
              </w:rPr>
            </w:pPr>
          </w:p>
        </w:tc>
        <w:tc>
          <w:tcPr>
            <w:tcW w:w="4647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C97B5" w14:textId="77777777" w:rsidR="001963F9" w:rsidRDefault="001963F9">
            <w:pPr>
              <w:rPr>
                <w:rStyle w:val="Zwaar"/>
                <w:lang w:val="fr-FR"/>
              </w:rPr>
            </w:pPr>
          </w:p>
        </w:tc>
        <w:tc>
          <w:tcPr>
            <w:tcW w:w="541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39D824A5" w14:textId="1CA4C752" w:rsidR="001963F9" w:rsidRPr="009B2231" w:rsidRDefault="001963F9" w:rsidP="00D55B98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415E5B" w:rsidRPr="00954FC5" w14:paraId="1BE45F96" w14:textId="77777777" w:rsidTr="00F52B9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44ADA" w14:textId="77777777" w:rsidR="008C4B7F" w:rsidRPr="009B2231" w:rsidRDefault="008C4B7F" w:rsidP="00D0253C">
            <w:pPr>
              <w:pStyle w:val="leeg"/>
              <w:rPr>
                <w:lang w:val="fr-BE"/>
              </w:rPr>
            </w:pP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8720D" w14:textId="77777777" w:rsidR="008C4B7F" w:rsidRPr="00954FC5" w:rsidRDefault="0079495D" w:rsidP="00F833B9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224C22EF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950F25">
              <w:rPr>
                <w:rStyle w:val="Nadruk"/>
                <w:szCs w:val="20"/>
              </w:rPr>
              <w:t>kieviten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 xml:space="preserve">om schade </w:t>
            </w:r>
            <w:proofErr w:type="gramStart"/>
            <w:r w:rsidRPr="000B54F6">
              <w:rPr>
                <w:rStyle w:val="Nadruk"/>
                <w:szCs w:val="20"/>
              </w:rPr>
              <w:t>aan gewassen</w:t>
            </w:r>
            <w:proofErr w:type="gramEnd"/>
            <w:r w:rsidRPr="000B54F6">
              <w:rPr>
                <w:rStyle w:val="Nadruk"/>
                <w:szCs w:val="20"/>
              </w:rPr>
              <w:t>, teelten, bossen of eigendommen te beperken.</w:t>
            </w:r>
          </w:p>
          <w:p w14:paraId="5DE4E5DE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31535495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64E0B749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132CB3D8" w14:textId="77777777" w:rsidTr="00F833B9">
        <w:trPr>
          <w:trHeight w:hRule="exact" w:val="170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3BED5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4EF7346E" w14:textId="77777777" w:rsidTr="00F52B9B">
        <w:trPr>
          <w:trHeight w:hRule="exact" w:val="3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4FC1D5E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6FF65F5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1E7FAD0B" w14:textId="77777777" w:rsidTr="00F833B9">
        <w:trPr>
          <w:trHeight w:hRule="exact" w:val="57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34449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13C63B1A" w14:textId="77777777" w:rsidTr="00F52B9B">
        <w:trPr>
          <w:trHeight w:val="32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E30AD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E20BB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627A9580" w14:textId="77777777" w:rsidR="00B43D81" w:rsidRPr="00345264" w:rsidRDefault="00B43D81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387CD7" w:rsidRPr="003D114E" w14:paraId="2105722E" w14:textId="77777777" w:rsidTr="00F52B9B">
        <w:trPr>
          <w:gridAfter w:val="1"/>
          <w:wAfter w:w="153" w:type="dxa"/>
          <w:trHeight w:val="34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601A1" w14:textId="77777777" w:rsidR="00387CD7" w:rsidRPr="00B5387F" w:rsidRDefault="00387CD7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94545" w14:textId="77777777" w:rsidR="00387CD7" w:rsidRPr="003D114E" w:rsidRDefault="00387CD7" w:rsidP="00155C6B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01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B3425B" w14:textId="77777777" w:rsidR="00387CD7" w:rsidRPr="003D114E" w:rsidRDefault="00387CD7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387CD7" w:rsidRPr="003D114E" w14:paraId="5C2CA659" w14:textId="77777777" w:rsidTr="00F833B9">
        <w:trPr>
          <w:gridAfter w:val="1"/>
          <w:wAfter w:w="153" w:type="dxa"/>
          <w:trHeight w:hRule="exact" w:val="57"/>
        </w:trPr>
        <w:tc>
          <w:tcPr>
            <w:tcW w:w="10253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A0F5F" w14:textId="77777777" w:rsidR="00387CD7" w:rsidRPr="003D114E" w:rsidRDefault="00387CD7" w:rsidP="00155C6B">
            <w:pPr>
              <w:rPr>
                <w:b/>
                <w:color w:val="FFFFFF"/>
              </w:rPr>
            </w:pPr>
          </w:p>
        </w:tc>
      </w:tr>
      <w:tr w:rsidR="00387CD7" w:rsidRPr="003D114E" w14:paraId="0CBC0400" w14:textId="77777777" w:rsidTr="00F52B9B">
        <w:trPr>
          <w:gridAfter w:val="1"/>
          <w:wAfter w:w="153" w:type="dxa"/>
          <w:trHeight w:val="34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68152" w14:textId="77777777" w:rsidR="00387CD7" w:rsidRPr="00B63472" w:rsidRDefault="00387CD7" w:rsidP="00155C6B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CBEA3A" w14:textId="77777777" w:rsidR="00387CD7" w:rsidRPr="003D114E" w:rsidRDefault="00387CD7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8D4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3AFA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A1F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0DCE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A108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79DC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1D17A" w14:textId="77777777" w:rsidR="00387CD7" w:rsidRDefault="00387CD7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062C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7917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162F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0F712" w14:textId="77777777" w:rsidR="00387CD7" w:rsidRDefault="00387CD7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39E5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D30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2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6C0B6" w14:textId="77777777" w:rsidR="00387CD7" w:rsidRPr="003D114E" w:rsidRDefault="00387CD7" w:rsidP="00155C6B"/>
        </w:tc>
      </w:tr>
      <w:tr w:rsidR="00387CD7" w:rsidRPr="003D114E" w14:paraId="1CC73AA6" w14:textId="77777777" w:rsidTr="00F833B9">
        <w:trPr>
          <w:gridAfter w:val="1"/>
          <w:wAfter w:w="153" w:type="dxa"/>
          <w:trHeight w:hRule="exact" w:val="57"/>
        </w:trPr>
        <w:tc>
          <w:tcPr>
            <w:tcW w:w="10253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22D79" w14:textId="77777777" w:rsidR="00387CD7" w:rsidRPr="003D114E" w:rsidRDefault="00387CD7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87CD7" w:rsidRPr="003D114E" w14:paraId="05ADAFCC" w14:textId="77777777" w:rsidTr="00F52B9B">
        <w:trPr>
          <w:gridAfter w:val="1"/>
          <w:wAfter w:w="153" w:type="dxa"/>
          <w:trHeight w:val="34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1B4EB" w14:textId="77777777" w:rsidR="00387CD7" w:rsidRPr="00B63472" w:rsidRDefault="00387CD7" w:rsidP="00155C6B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66135" w14:textId="77777777" w:rsidR="00387CD7" w:rsidRPr="003D114E" w:rsidRDefault="00387CD7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6BECD2" w14:textId="77777777" w:rsidR="00387CD7" w:rsidRPr="003D114E" w:rsidRDefault="00387CD7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0177" w14:textId="77777777" w:rsidR="00387CD7" w:rsidRDefault="00387C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2686" w14:textId="77777777" w:rsidR="00387CD7" w:rsidRDefault="00387C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54928F" w14:textId="77777777" w:rsidR="00387CD7" w:rsidRPr="003D114E" w:rsidRDefault="00387CD7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5469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1F88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CC60A6" w14:textId="77777777" w:rsidR="00387CD7" w:rsidRPr="003D114E" w:rsidRDefault="00387CD7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9BA4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CC87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2AE4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2A1F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3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F8B111" w14:textId="77777777" w:rsidR="00387CD7" w:rsidRPr="003D114E" w:rsidRDefault="00387CD7" w:rsidP="00155C6B"/>
        </w:tc>
      </w:tr>
      <w:tr w:rsidR="00387CD7" w:rsidRPr="003D114E" w14:paraId="268845B8" w14:textId="77777777" w:rsidTr="00F833B9">
        <w:trPr>
          <w:gridAfter w:val="1"/>
          <w:wAfter w:w="153" w:type="dxa"/>
          <w:trHeight w:hRule="exact" w:val="57"/>
        </w:trPr>
        <w:tc>
          <w:tcPr>
            <w:tcW w:w="10253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DD7AF" w14:textId="77777777" w:rsidR="00387CD7" w:rsidRPr="003D114E" w:rsidRDefault="00387CD7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87CD7" w:rsidRPr="003D114E" w14:paraId="40E9A672" w14:textId="77777777" w:rsidTr="00F52B9B">
        <w:trPr>
          <w:gridAfter w:val="1"/>
          <w:wAfter w:w="153" w:type="dxa"/>
          <w:trHeight w:val="34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7621C" w14:textId="77777777" w:rsidR="00387CD7" w:rsidRPr="00811407" w:rsidRDefault="00387CD7" w:rsidP="00155C6B">
            <w:pPr>
              <w:pStyle w:val="leeg"/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A3D6" w14:textId="77777777" w:rsidR="00387CD7" w:rsidRPr="003D114E" w:rsidRDefault="00387CD7" w:rsidP="00155C6B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B93684" w14:textId="77777777" w:rsidR="00387CD7" w:rsidRPr="00D01D72" w:rsidRDefault="00387C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1D66" w14:textId="77777777" w:rsidR="00387CD7" w:rsidRPr="003D114E" w:rsidRDefault="00387CD7" w:rsidP="00155C6B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19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0DBBC8" w14:textId="77777777" w:rsidR="00387CD7" w:rsidRPr="00D01D72" w:rsidRDefault="00387C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87CD7" w:rsidRPr="003D114E" w14:paraId="6906A89B" w14:textId="77777777" w:rsidTr="00F52B9B">
        <w:trPr>
          <w:gridAfter w:val="1"/>
          <w:wAfter w:w="153" w:type="dxa"/>
          <w:trHeight w:val="34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3457F" w14:textId="77777777" w:rsidR="00387CD7" w:rsidRPr="00811407" w:rsidRDefault="00387CD7" w:rsidP="00155C6B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E0110" w14:textId="77777777" w:rsidR="00387CD7" w:rsidRPr="003D114E" w:rsidRDefault="00387CD7" w:rsidP="00155C6B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01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6B9A2F" w14:textId="77777777" w:rsidR="00387CD7" w:rsidRPr="00D01D72" w:rsidRDefault="00387C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87CD7" w:rsidRPr="003D114E" w14:paraId="0D786C2D" w14:textId="77777777" w:rsidTr="00F833B9">
        <w:trPr>
          <w:gridAfter w:val="1"/>
          <w:wAfter w:w="153" w:type="dxa"/>
          <w:trHeight w:hRule="exact" w:val="57"/>
        </w:trPr>
        <w:tc>
          <w:tcPr>
            <w:tcW w:w="10253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F309A" w14:textId="77777777" w:rsidR="00387CD7" w:rsidRPr="00811407" w:rsidRDefault="00387CD7" w:rsidP="00155C6B">
            <w:pPr>
              <w:pStyle w:val="leeg"/>
            </w:pPr>
          </w:p>
        </w:tc>
      </w:tr>
      <w:tr w:rsidR="00387CD7" w:rsidRPr="003D114E" w14:paraId="446E3352" w14:textId="77777777" w:rsidTr="00F52B9B">
        <w:trPr>
          <w:gridAfter w:val="1"/>
          <w:wAfter w:w="153" w:type="dxa"/>
          <w:trHeight w:val="34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AA0DC" w14:textId="77777777" w:rsidR="00387CD7" w:rsidRPr="00811407" w:rsidRDefault="00387CD7" w:rsidP="00155C6B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9FFB2" w14:textId="77777777" w:rsidR="00387CD7" w:rsidRPr="003D114E" w:rsidRDefault="00387CD7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F75" w14:textId="77777777" w:rsidR="00387CD7" w:rsidRDefault="00387C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45A4" w14:textId="77777777" w:rsidR="00387CD7" w:rsidRDefault="00387C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21F" w14:textId="77777777" w:rsidR="00387CD7" w:rsidRDefault="00387C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9EAD" w14:textId="77777777" w:rsidR="00387CD7" w:rsidRDefault="00387C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856DE" w14:textId="77777777" w:rsidR="00387CD7" w:rsidRDefault="00387CD7" w:rsidP="00155C6B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393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9F984F4" w14:textId="77777777" w:rsidR="00387CD7" w:rsidRPr="003D114E" w:rsidRDefault="00387CD7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387CD7" w:rsidRPr="003D114E" w14:paraId="5294496D" w14:textId="77777777" w:rsidTr="00F833B9">
        <w:trPr>
          <w:gridAfter w:val="1"/>
          <w:wAfter w:w="153" w:type="dxa"/>
          <w:trHeight w:hRule="exact" w:val="57"/>
        </w:trPr>
        <w:tc>
          <w:tcPr>
            <w:tcW w:w="10253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3B0D9" w14:textId="77777777" w:rsidR="00387CD7" w:rsidRPr="00811407" w:rsidRDefault="00387CD7" w:rsidP="00155C6B">
            <w:pPr>
              <w:pStyle w:val="leeg"/>
            </w:pPr>
          </w:p>
        </w:tc>
      </w:tr>
      <w:tr w:rsidR="00387CD7" w:rsidRPr="003D114E" w14:paraId="041688C1" w14:textId="77777777" w:rsidTr="00F52B9B">
        <w:trPr>
          <w:gridAfter w:val="1"/>
          <w:wAfter w:w="153" w:type="dxa"/>
          <w:trHeight w:val="34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1B736" w14:textId="77777777" w:rsidR="00387CD7" w:rsidRPr="00811407" w:rsidRDefault="00387CD7" w:rsidP="00155C6B">
            <w:pPr>
              <w:pStyle w:val="leeg"/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E5994" w14:textId="77777777" w:rsidR="00387CD7" w:rsidRPr="003D114E" w:rsidRDefault="00387CD7" w:rsidP="00155C6B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6F36C4" w14:textId="77777777" w:rsidR="00387CD7" w:rsidRPr="00D01D72" w:rsidRDefault="00387C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4D94B" w14:textId="77777777" w:rsidR="00387CD7" w:rsidRPr="003D114E" w:rsidRDefault="00387CD7" w:rsidP="00155C6B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60CECB" w14:textId="77777777" w:rsidR="00387CD7" w:rsidRPr="00D01D72" w:rsidRDefault="00387C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9EC3C" w14:textId="77777777" w:rsidR="00387CD7" w:rsidRPr="003D114E" w:rsidRDefault="00387CD7" w:rsidP="00155C6B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5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186CE6" w14:textId="77777777" w:rsidR="00387CD7" w:rsidRPr="00D01D72" w:rsidRDefault="00387C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87CD7" w:rsidRPr="003D114E" w14:paraId="45D01839" w14:textId="77777777" w:rsidTr="00F52B9B">
        <w:trPr>
          <w:gridAfter w:val="1"/>
          <w:wAfter w:w="153" w:type="dxa"/>
          <w:trHeight w:val="34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8F561" w14:textId="77777777" w:rsidR="00387CD7" w:rsidRPr="00811407" w:rsidRDefault="00387CD7" w:rsidP="00155C6B">
            <w:pPr>
              <w:pStyle w:val="leeg"/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A7CF3" w14:textId="77777777" w:rsidR="00387CD7" w:rsidRPr="003D114E" w:rsidRDefault="00387CD7" w:rsidP="00155C6B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901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D87A15" w14:textId="77777777" w:rsidR="00387CD7" w:rsidRPr="00D01D72" w:rsidRDefault="00387C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87CD7" w:rsidRPr="003D114E" w14:paraId="119C5844" w14:textId="77777777" w:rsidTr="00F52B9B">
        <w:trPr>
          <w:gridAfter w:val="1"/>
          <w:wAfter w:w="153" w:type="dxa"/>
          <w:trHeight w:val="34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E1D12" w14:textId="77777777" w:rsidR="00387CD7" w:rsidRPr="00811407" w:rsidRDefault="00387CD7" w:rsidP="00155C6B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E2EA0" w14:textId="77777777" w:rsidR="00387CD7" w:rsidRPr="003D114E" w:rsidRDefault="00387CD7" w:rsidP="00155C6B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01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7FB053" w14:textId="77777777" w:rsidR="00387CD7" w:rsidRPr="00D01D72" w:rsidRDefault="00387C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41EFB722" w14:textId="77777777" w:rsidTr="00F833B9">
        <w:trPr>
          <w:trHeight w:hRule="exact" w:val="57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2E2B3" w14:textId="77777777" w:rsidR="003A1472" w:rsidRPr="00F304D5" w:rsidRDefault="003A1472" w:rsidP="00387CD7"/>
        </w:tc>
      </w:tr>
      <w:tr w:rsidR="00415E5B" w:rsidRPr="003D114E" w14:paraId="0F99C35C" w14:textId="77777777" w:rsidTr="00F52B9B">
        <w:trPr>
          <w:trHeight w:val="32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15F7B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8BA23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7402833C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85074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3362D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353C4">
              <w:fldChar w:fldCharType="separate"/>
            </w:r>
            <w:r w:rsidRPr="001D4C9A">
              <w:fldChar w:fldCharType="end"/>
            </w:r>
          </w:p>
        </w:tc>
        <w:tc>
          <w:tcPr>
            <w:tcW w:w="31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2337E" w14:textId="77777777" w:rsidR="00096FD5" w:rsidRPr="003D114E" w:rsidRDefault="00096FD5" w:rsidP="00881563">
            <w:proofErr w:type="gramStart"/>
            <w:r>
              <w:t>eigenaar</w:t>
            </w:r>
            <w:proofErr w:type="gramEnd"/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E25C4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353C4">
              <w:fldChar w:fldCharType="separate"/>
            </w:r>
            <w:r w:rsidRPr="001D4C9A">
              <w:fldChar w:fldCharType="end"/>
            </w:r>
          </w:p>
        </w:tc>
        <w:tc>
          <w:tcPr>
            <w:tcW w:w="6284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BA47F" w14:textId="77777777" w:rsidR="00096FD5" w:rsidRPr="003D114E" w:rsidRDefault="00096FD5" w:rsidP="00881563">
            <w:proofErr w:type="gramStart"/>
            <w:r>
              <w:t>grondgebruiker</w:t>
            </w:r>
            <w:proofErr w:type="gramEnd"/>
          </w:p>
        </w:tc>
      </w:tr>
      <w:tr w:rsidR="0048610A" w:rsidRPr="00954FC5" w14:paraId="6311F6E2" w14:textId="77777777" w:rsidTr="00F833B9">
        <w:trPr>
          <w:trHeight w:hRule="exact" w:val="170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1929B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4E335818" w14:textId="77777777" w:rsidTr="00F52B9B">
        <w:trPr>
          <w:trHeight w:hRule="exact" w:val="3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3392D3E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3898802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55C8D335" w14:textId="77777777" w:rsidTr="00F833B9">
        <w:trPr>
          <w:trHeight w:hRule="exact" w:val="57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7605F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3CEF6C43" w14:textId="77777777" w:rsidTr="00F52B9B">
        <w:trPr>
          <w:trHeight w:val="32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B8906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46CD2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0C5A2E99" w14:textId="77777777" w:rsidTr="00F52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42" w:type="dxa"/>
            <w:shd w:val="clear" w:color="auto" w:fill="auto"/>
          </w:tcPr>
          <w:p w14:paraId="4819141E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10064" w:type="dxa"/>
            <w:gridSpan w:val="96"/>
            <w:tcBorders>
              <w:bottom w:val="dotted" w:sz="6" w:space="0" w:color="auto"/>
            </w:tcBorders>
            <w:shd w:val="clear" w:color="auto" w:fill="auto"/>
          </w:tcPr>
          <w:p w14:paraId="05258B35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5A62A3D8" w14:textId="77777777" w:rsidTr="00F83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406" w:type="dxa"/>
            <w:gridSpan w:val="97"/>
            <w:shd w:val="clear" w:color="auto" w:fill="auto"/>
          </w:tcPr>
          <w:p w14:paraId="7ABA5BDA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6F28EC4E" w14:textId="77777777" w:rsidTr="00F52B9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73CE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B739D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219F1658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1F35F515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E7156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B39B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353C4">
              <w:fldChar w:fldCharType="separate"/>
            </w:r>
            <w:r w:rsidRPr="00345264">
              <w:fldChar w:fldCharType="end"/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0018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9A12A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353C4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89940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C3A03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353C4">
              <w:fldChar w:fldCharType="separate"/>
            </w:r>
            <w:r w:rsidRPr="00345264">
              <w:fldChar w:fldCharType="end"/>
            </w:r>
          </w:p>
        </w:tc>
        <w:tc>
          <w:tcPr>
            <w:tcW w:w="241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A7867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9F63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353C4">
              <w:fldChar w:fldCharType="separate"/>
            </w:r>
            <w:r w:rsidRPr="00345264">
              <w:fldChar w:fldCharType="end"/>
            </w:r>
          </w:p>
        </w:tc>
        <w:tc>
          <w:tcPr>
            <w:tcW w:w="30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84E71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415E5B" w:rsidRPr="003D114E" w14:paraId="1DDEB2E3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7EAA9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252E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353C4">
              <w:fldChar w:fldCharType="separate"/>
            </w:r>
            <w:r w:rsidRPr="00345264">
              <w:fldChar w:fldCharType="end"/>
            </w:r>
          </w:p>
        </w:tc>
        <w:tc>
          <w:tcPr>
            <w:tcW w:w="9780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F324FC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1801306C" w14:textId="77777777" w:rsidTr="001C1003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1720E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5403767A" w14:textId="77777777" w:rsidTr="00F52B9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B4E98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2C8E7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6B121BC9" w14:textId="77777777" w:rsidR="00C554CB" w:rsidRDefault="00B43D81" w:rsidP="00B43D81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30C0D978" w14:textId="77777777" w:rsidR="00B43D81" w:rsidRDefault="00C554CB" w:rsidP="00C554CB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6704" behindDoc="0" locked="0" layoutInCell="1" allowOverlap="1" wp14:anchorId="2F59D6B1" wp14:editId="248DFE26">
                  <wp:simplePos x="0" y="0"/>
                  <wp:positionH relativeFrom="column">
                    <wp:posOffset>2914015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3D81" w:rsidRPr="00345264">
              <w:t xml:space="preserve">De kadastrale </w:t>
            </w:r>
            <w:r w:rsidR="00B43D81">
              <w:t xml:space="preserve">gegevens </w:t>
            </w:r>
            <w:r w:rsidR="00B43D81" w:rsidRPr="009F037C">
              <w:rPr>
                <w:color w:val="auto"/>
              </w:rPr>
              <w:t xml:space="preserve">(gemeente, afdeling, sectie, perceel) </w:t>
            </w:r>
            <w:r w:rsidR="00B43D81">
              <w:t>vindt u</w:t>
            </w:r>
            <w:r w:rsidR="00B43D81" w:rsidRPr="00345264">
              <w:t xml:space="preserve"> op het aanslagbiljet onroerende voorheffing</w:t>
            </w:r>
            <w:r w:rsidR="00B43D81">
              <w:t xml:space="preserve"> of op </w:t>
            </w:r>
            <w:hyperlink r:id="rId16" w:history="1">
              <w:r w:rsidR="00B43D81" w:rsidRPr="008A6C6E">
                <w:rPr>
                  <w:rStyle w:val="Hyperlink"/>
                </w:rPr>
                <w:t>www.myminfin.be</w:t>
              </w:r>
            </w:hyperlink>
            <w:r w:rsidR="00B43D81">
              <w:t xml:space="preserve">. U kunt de kadastrale gegevens ook invullen in de vorm van een capakey (bijvoorbeeld 12002D0558/00M000). U hoeft dan alleen de capakey in te vullen. </w:t>
            </w:r>
            <w:r w:rsidR="00B43D81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B43D81" w:rsidRPr="009F037C">
                <w:rPr>
                  <w:rStyle w:val="Hyperlink"/>
                </w:rPr>
                <w:t>www.geopunt.be</w:t>
              </w:r>
            </w:hyperlink>
            <w:r w:rsidR="00B43D81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B43D81" w:rsidRPr="009F037C">
              <w:rPr>
                <w:color w:val="auto"/>
              </w:rPr>
              <w:t xml:space="preserve"> de zoekbalk.  </w:t>
            </w:r>
            <w:r w:rsidR="00B43D81" w:rsidRPr="00345264">
              <w:t>De kadastrale perceelnummers kunt u vinden op het aanslagbiljet onroerende voorheffing.</w:t>
            </w:r>
          </w:p>
          <w:p w14:paraId="71639659" w14:textId="77777777" w:rsidR="00AB79E3" w:rsidRDefault="00B43D81" w:rsidP="00415E5B">
            <w:pPr>
              <w:pStyle w:val="Aanwijzing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148BD8A9" w14:textId="77777777" w:rsidR="00C554CB" w:rsidRPr="00AB79E3" w:rsidRDefault="00C554CB" w:rsidP="00415E5B">
            <w:pPr>
              <w:pStyle w:val="Aanwijzing"/>
              <w:rPr>
                <w:rStyle w:val="Zwaar"/>
                <w:b w:val="0"/>
                <w:bCs/>
                <w:i w:val="0"/>
              </w:rPr>
            </w:pPr>
          </w:p>
        </w:tc>
      </w:tr>
      <w:tr w:rsidR="009223EE" w:rsidRPr="003D114E" w14:paraId="243F9323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5112C" w14:textId="77777777" w:rsidR="009223EE" w:rsidRPr="00CA4C88" w:rsidRDefault="009223EE" w:rsidP="009223EE">
            <w:pPr>
              <w:pStyle w:val="leeg"/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07936" w14:textId="77777777" w:rsidR="009223EE" w:rsidRPr="00ED316B" w:rsidRDefault="009223EE" w:rsidP="009223EE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proofErr w:type="gramStart"/>
            <w:r w:rsidRPr="00ED316B">
              <w:rPr>
                <w:szCs w:val="20"/>
              </w:rPr>
              <w:t>gemeente</w:t>
            </w:r>
            <w:proofErr w:type="gramEnd"/>
          </w:p>
        </w:tc>
        <w:tc>
          <w:tcPr>
            <w:tcW w:w="3260" w:type="dxa"/>
            <w:gridSpan w:val="4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C6D73F" w14:textId="77777777" w:rsidR="009223EE" w:rsidRPr="003D114E" w:rsidRDefault="009223EE" w:rsidP="009223EE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C626D" w14:textId="77777777" w:rsidR="009223EE" w:rsidRPr="003D114E" w:rsidRDefault="009223EE" w:rsidP="009223EE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afdeling</w:t>
            </w:r>
            <w:proofErr w:type="gramEnd"/>
          </w:p>
        </w:tc>
        <w:tc>
          <w:tcPr>
            <w:tcW w:w="99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98E7EE" w14:textId="77777777" w:rsidR="009223EE" w:rsidRPr="003D114E" w:rsidRDefault="009223EE" w:rsidP="009223EE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68ADF" w14:textId="77777777" w:rsidR="009223EE" w:rsidRPr="003D114E" w:rsidRDefault="009223EE" w:rsidP="009223EE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sectie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0A7F0E" w14:textId="77777777" w:rsidR="009223EE" w:rsidRPr="003D114E" w:rsidRDefault="009223EE" w:rsidP="009223EE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90140" w14:textId="77777777" w:rsidR="009223EE" w:rsidRPr="003D114E" w:rsidRDefault="009223EE" w:rsidP="009223EE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perceel</w:t>
            </w:r>
            <w:proofErr w:type="gramEnd"/>
          </w:p>
        </w:tc>
        <w:tc>
          <w:tcPr>
            <w:tcW w:w="1996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719A76" w14:textId="77777777" w:rsidR="009223EE" w:rsidRPr="003D114E" w:rsidRDefault="009223EE" w:rsidP="009223EE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43D81" w:rsidRPr="003D114E" w14:paraId="5C7891C2" w14:textId="77777777" w:rsidTr="00F52B9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C5944" w14:textId="77777777" w:rsidR="00B43D81" w:rsidRPr="004C6E93" w:rsidRDefault="00B43D81" w:rsidP="003E6B4A">
            <w:pPr>
              <w:pStyle w:val="leeg"/>
            </w:pPr>
            <w:bookmarkStart w:id="3" w:name="_Hlk2170906"/>
          </w:p>
        </w:tc>
        <w:tc>
          <w:tcPr>
            <w:tcW w:w="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95E58" w14:textId="77777777" w:rsidR="00B43D81" w:rsidRPr="003D114E" w:rsidRDefault="00B43D81" w:rsidP="003E6B4A">
            <w:pPr>
              <w:jc w:val="right"/>
            </w:pPr>
            <w:proofErr w:type="gramStart"/>
            <w:r>
              <w:t>capakey</w:t>
            </w:r>
            <w:proofErr w:type="gramEnd"/>
          </w:p>
        </w:tc>
        <w:tc>
          <w:tcPr>
            <w:tcW w:w="9075" w:type="dxa"/>
            <w:gridSpan w:val="9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A52B3C" w14:textId="77777777" w:rsidR="00B43D81" w:rsidRPr="003D114E" w:rsidRDefault="00B43D81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65732" w:rsidRPr="003D114E" w14:paraId="0231A626" w14:textId="77777777" w:rsidTr="007D6537">
        <w:trPr>
          <w:trHeight w:hRule="exact" w:val="113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CAE26" w14:textId="77777777" w:rsidR="00965732" w:rsidRPr="00F30AA7" w:rsidRDefault="00965732" w:rsidP="009223EE"/>
        </w:tc>
      </w:tr>
      <w:tr w:rsidR="00415E5B" w:rsidRPr="003D114E" w14:paraId="71DA8147" w14:textId="77777777" w:rsidTr="00F52B9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B813" w14:textId="77777777" w:rsidR="0096573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59A8D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</w:t>
            </w:r>
            <w:r w:rsidR="000733CE">
              <w:t>3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5D070869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="007D29E0">
              <w:t>de bestrijding</w:t>
            </w:r>
            <w:r w:rsidRPr="00345264">
              <w:t xml:space="preserve">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3C427B" w:rsidRPr="003D114E" w14:paraId="5A176573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E7887" w14:textId="77777777" w:rsidR="003C427B" w:rsidRPr="00F30AA7" w:rsidRDefault="003C427B" w:rsidP="009223EE">
            <w:pPr>
              <w:pStyle w:val="leeg"/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2B712" w14:textId="77777777" w:rsidR="003C427B" w:rsidRPr="003D114E" w:rsidRDefault="003C427B" w:rsidP="009223E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53C4">
              <w:rPr>
                <w:rStyle w:val="Zwaar"/>
                <w:b w:val="0"/>
                <w:bCs w:val="0"/>
              </w:rPr>
            </w:r>
            <w:r w:rsidR="009353C4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61A2F" w14:textId="77777777" w:rsidR="003C427B" w:rsidRPr="003D114E" w:rsidRDefault="003C427B" w:rsidP="009223EE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3C427B" w:rsidRPr="003D114E" w14:paraId="5CC9EF86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BC7AA" w14:textId="77777777" w:rsidR="003C427B" w:rsidRPr="00F30AA7" w:rsidRDefault="003C427B" w:rsidP="009223EE">
            <w:pPr>
              <w:pStyle w:val="leeg"/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7AB42" w14:textId="77777777" w:rsidR="003C427B" w:rsidRPr="003D114E" w:rsidRDefault="003C427B" w:rsidP="009223E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53C4">
              <w:rPr>
                <w:rStyle w:val="Zwaar"/>
                <w:b w:val="0"/>
                <w:bCs w:val="0"/>
              </w:rPr>
            </w:r>
            <w:r w:rsidR="009353C4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1EF65" w14:textId="77777777" w:rsidR="003C427B" w:rsidRPr="003D114E" w:rsidRDefault="003C427B" w:rsidP="009223EE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3C427B" w:rsidRPr="003D114E" w14:paraId="16DDAF4B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6CEDB" w14:textId="77777777" w:rsidR="003C427B" w:rsidRPr="00F30AA7" w:rsidRDefault="003C427B" w:rsidP="009223EE">
            <w:pPr>
              <w:pStyle w:val="leeg"/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A85F9" w14:textId="77777777" w:rsidR="003C427B" w:rsidRPr="003D114E" w:rsidRDefault="003C427B" w:rsidP="009223E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53C4">
              <w:rPr>
                <w:rStyle w:val="Zwaar"/>
                <w:b w:val="0"/>
                <w:bCs w:val="0"/>
              </w:rPr>
            </w:r>
            <w:r w:rsidR="009353C4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24FD7" w14:textId="77777777" w:rsidR="003C427B" w:rsidRPr="003D114E" w:rsidRDefault="003C427B" w:rsidP="009223EE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heliumballon per vier hectare</w:t>
            </w:r>
          </w:p>
        </w:tc>
      </w:tr>
      <w:tr w:rsidR="003C427B" w:rsidRPr="003D114E" w14:paraId="514C54A1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A8EF6" w14:textId="77777777" w:rsidR="003C427B" w:rsidRPr="00F30AA7" w:rsidRDefault="003C427B" w:rsidP="009223EE">
            <w:pPr>
              <w:pStyle w:val="leeg"/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B4E7B" w14:textId="77777777" w:rsidR="003C427B" w:rsidRPr="003D114E" w:rsidRDefault="003C427B" w:rsidP="009223E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53C4">
              <w:rPr>
                <w:rStyle w:val="Zwaar"/>
                <w:b w:val="0"/>
                <w:bCs w:val="0"/>
              </w:rPr>
            </w:r>
            <w:r w:rsidR="009353C4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E99B9" w14:textId="77777777" w:rsidR="003C427B" w:rsidRPr="003D114E" w:rsidRDefault="003C427B" w:rsidP="009223EE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een imitatie van één vliegende roofvogel per twee hectare</w:t>
            </w:r>
          </w:p>
        </w:tc>
      </w:tr>
      <w:tr w:rsidR="003C427B" w:rsidRPr="003D114E" w14:paraId="3990C532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7793B" w14:textId="77777777" w:rsidR="003C427B" w:rsidRPr="00F30AA7" w:rsidRDefault="003C427B" w:rsidP="009223EE">
            <w:pPr>
              <w:pStyle w:val="leeg"/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2B6FB" w14:textId="77777777" w:rsidR="003C427B" w:rsidRPr="003D114E" w:rsidRDefault="003C427B" w:rsidP="009223E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53C4">
              <w:rPr>
                <w:rStyle w:val="Zwaar"/>
                <w:b w:val="0"/>
                <w:bCs w:val="0"/>
              </w:rPr>
            </w:r>
            <w:r w:rsidR="009353C4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2A06A" w14:textId="77777777" w:rsidR="003C427B" w:rsidRPr="003D114E" w:rsidRDefault="003C427B" w:rsidP="009223EE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bewegende pop per vier hectare</w:t>
            </w:r>
          </w:p>
        </w:tc>
      </w:tr>
      <w:tr w:rsidR="003C427B" w:rsidRPr="003D114E" w14:paraId="77BC2454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9DBF8" w14:textId="77777777" w:rsidR="003C427B" w:rsidRPr="00F30AA7" w:rsidRDefault="003C427B" w:rsidP="009223EE">
            <w:pPr>
              <w:pStyle w:val="leeg"/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8738B" w14:textId="77777777" w:rsidR="003C427B" w:rsidRPr="003D114E" w:rsidRDefault="003C427B" w:rsidP="009223E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53C4">
              <w:rPr>
                <w:rStyle w:val="Zwaar"/>
                <w:b w:val="0"/>
                <w:bCs w:val="0"/>
              </w:rPr>
            </w:r>
            <w:r w:rsidR="009353C4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542AF" w14:textId="77777777" w:rsidR="003C427B" w:rsidRPr="003D114E" w:rsidRDefault="003C427B" w:rsidP="009223EE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gespannen linten over het volledige perceel</w:t>
            </w:r>
            <w:r w:rsidR="007676BD">
              <w:rPr>
                <w:szCs w:val="20"/>
              </w:rPr>
              <w:t>,</w:t>
            </w:r>
            <w:r w:rsidRPr="008C07EB">
              <w:rPr>
                <w:szCs w:val="20"/>
              </w:rPr>
              <w:t xml:space="preserve"> met ertussen een maximumafstand van één meter</w:t>
            </w:r>
          </w:p>
        </w:tc>
      </w:tr>
      <w:tr w:rsidR="003C427B" w:rsidRPr="003D114E" w14:paraId="6844583E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AA9AC" w14:textId="77777777" w:rsidR="003C427B" w:rsidRPr="00F30AA7" w:rsidRDefault="003C427B" w:rsidP="009223EE">
            <w:pPr>
              <w:pStyle w:val="leeg"/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BE868" w14:textId="77777777" w:rsidR="003C427B" w:rsidRPr="003D114E" w:rsidRDefault="003C427B" w:rsidP="009223E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53C4">
              <w:rPr>
                <w:rStyle w:val="Zwaar"/>
                <w:b w:val="0"/>
                <w:bCs w:val="0"/>
              </w:rPr>
            </w:r>
            <w:r w:rsidR="009353C4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F84BF" w14:textId="77777777" w:rsidR="003C427B" w:rsidRPr="003D114E" w:rsidRDefault="003C427B" w:rsidP="009223EE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gaskanon per tien hectare, waarbij het veld gedekt wordt door het geluid van het kanon</w:t>
            </w:r>
          </w:p>
        </w:tc>
      </w:tr>
      <w:tr w:rsidR="003C427B" w:rsidRPr="003D114E" w14:paraId="3C7841BB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A3FF5" w14:textId="77777777" w:rsidR="003C427B" w:rsidRPr="00F30AA7" w:rsidRDefault="003C427B" w:rsidP="009223EE">
            <w:pPr>
              <w:pStyle w:val="leeg"/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45007" w14:textId="77777777" w:rsidR="003C427B" w:rsidRPr="003D114E" w:rsidRDefault="003C427B" w:rsidP="009223E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53C4">
              <w:rPr>
                <w:rStyle w:val="Zwaar"/>
                <w:b w:val="0"/>
                <w:bCs w:val="0"/>
              </w:rPr>
            </w:r>
            <w:r w:rsidR="009353C4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EF4F5" w14:textId="77777777" w:rsidR="003C427B" w:rsidRPr="003D114E" w:rsidRDefault="003C427B" w:rsidP="009223EE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afschrikkend geluidssysteem per vier hectare</w:t>
            </w:r>
          </w:p>
        </w:tc>
      </w:tr>
      <w:tr w:rsidR="003C427B" w:rsidRPr="003D114E" w14:paraId="1A1D1E75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E7DF8" w14:textId="77777777" w:rsidR="003C427B" w:rsidRPr="00F30AA7" w:rsidRDefault="003C427B" w:rsidP="009223EE">
            <w:pPr>
              <w:pStyle w:val="leeg"/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38788" w14:textId="77777777" w:rsidR="003C427B" w:rsidRPr="003D114E" w:rsidRDefault="003C427B" w:rsidP="009223E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53C4">
              <w:rPr>
                <w:rStyle w:val="Zwaar"/>
                <w:b w:val="0"/>
                <w:bCs w:val="0"/>
              </w:rPr>
            </w:r>
            <w:r w:rsidR="009353C4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350BC" w14:textId="77777777" w:rsidR="003C427B" w:rsidRPr="003D114E" w:rsidRDefault="003C427B" w:rsidP="009223EE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overkappen of overdekken van het perceel of veld met vogelnetten, gaas of stevige plasti</w:t>
            </w:r>
            <w:r>
              <w:rPr>
                <w:szCs w:val="20"/>
              </w:rPr>
              <w:t>c</w:t>
            </w:r>
            <w:r w:rsidRPr="008C07EB">
              <w:rPr>
                <w:szCs w:val="20"/>
              </w:rPr>
              <w:t xml:space="preserve"> om de oogst, de geoogste producten en de gewassen te beschermen</w:t>
            </w:r>
          </w:p>
        </w:tc>
      </w:tr>
      <w:tr w:rsidR="00965732" w:rsidRPr="003D114E" w14:paraId="53A7AF38" w14:textId="77777777" w:rsidTr="007D6537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62007" w14:textId="77777777" w:rsidR="00965732" w:rsidRPr="003D114E" w:rsidRDefault="00965732" w:rsidP="00F30AA7">
            <w:pPr>
              <w:pStyle w:val="leeg"/>
            </w:pPr>
          </w:p>
        </w:tc>
      </w:tr>
      <w:tr w:rsidR="00415E5B" w:rsidRPr="003D114E" w14:paraId="1CD4F2D0" w14:textId="77777777" w:rsidTr="00F52B9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9C8CA" w14:textId="77777777" w:rsidR="00492F44" w:rsidRPr="00ED63BC" w:rsidRDefault="00492F44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D83C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39AC2A06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6475DBFE" w14:textId="77777777" w:rsidTr="007D6537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3C5BE" w14:textId="77777777" w:rsidR="00DB1CBE" w:rsidRPr="00B63472" w:rsidRDefault="00DB1CBE" w:rsidP="009223EE">
            <w:pPr>
              <w:pStyle w:val="leeg"/>
            </w:pPr>
          </w:p>
        </w:tc>
      </w:tr>
      <w:tr w:rsidR="00ED722C" w:rsidRPr="003D114E" w14:paraId="54ED114E" w14:textId="77777777" w:rsidTr="00B43D81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5948A" w14:textId="77777777" w:rsidR="00D6557A" w:rsidRPr="004C6E93" w:rsidRDefault="00D6557A" w:rsidP="009223EE">
            <w:pPr>
              <w:pStyle w:val="leeg"/>
            </w:pPr>
          </w:p>
        </w:tc>
        <w:tc>
          <w:tcPr>
            <w:tcW w:w="1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A02FDF" w14:textId="77777777" w:rsidR="00D6557A" w:rsidRPr="003D114E" w:rsidRDefault="00D6557A" w:rsidP="009223EE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5971A0" w14:textId="77777777" w:rsidR="00D6557A" w:rsidRPr="003D114E" w:rsidRDefault="00D6557A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EB60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C36D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C808AF" w14:textId="77777777" w:rsidR="00D6557A" w:rsidRPr="003D114E" w:rsidRDefault="00D6557A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047C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B387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5E41DF" w14:textId="77777777" w:rsidR="00D6557A" w:rsidRPr="003D114E" w:rsidRDefault="00D6557A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F449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5A21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7403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70A1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E7ACA6" w14:textId="77777777" w:rsidR="00D6557A" w:rsidRPr="003D114E" w:rsidRDefault="00D6557A" w:rsidP="009223EE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D7462D" w14:textId="77777777" w:rsidR="00D6557A" w:rsidRPr="003D114E" w:rsidRDefault="00D6557A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1F71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E586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F83DB6" w14:textId="77777777" w:rsidR="00D6557A" w:rsidRPr="003D114E" w:rsidRDefault="00D6557A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6EDE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2F50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69E2DC" w14:textId="77777777" w:rsidR="00D6557A" w:rsidRPr="003D114E" w:rsidRDefault="00D6557A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E0BE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DC86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D220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0078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AFCB2" w14:textId="77777777" w:rsidR="00D6557A" w:rsidRPr="003934C0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7979B2E8" w14:textId="77777777" w:rsidTr="007D6537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DB29B" w14:textId="77777777" w:rsidR="00DB1CBE" w:rsidRPr="00B63472" w:rsidRDefault="00DB1CBE" w:rsidP="009223EE">
            <w:pPr>
              <w:pStyle w:val="leeg"/>
            </w:pPr>
          </w:p>
        </w:tc>
      </w:tr>
      <w:tr w:rsidR="00ED722C" w:rsidRPr="003D114E" w14:paraId="1B56D1B8" w14:textId="77777777" w:rsidTr="00B43D81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15CE0" w14:textId="77777777" w:rsidR="00560693" w:rsidRPr="004C6E93" w:rsidRDefault="00560693" w:rsidP="009223EE">
            <w:pPr>
              <w:pStyle w:val="leeg"/>
            </w:pPr>
          </w:p>
        </w:tc>
        <w:tc>
          <w:tcPr>
            <w:tcW w:w="1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E4DB1D" w14:textId="77777777" w:rsidR="00560693" w:rsidRPr="003D114E" w:rsidRDefault="00560693" w:rsidP="009223EE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B6A3ED" w14:textId="77777777" w:rsidR="00560693" w:rsidRPr="003D114E" w:rsidRDefault="00560693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A45F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B238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CAE2C9" w14:textId="77777777" w:rsidR="00560693" w:rsidRPr="003D114E" w:rsidRDefault="00560693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2E10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C4A5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CEEDEC" w14:textId="77777777" w:rsidR="00560693" w:rsidRPr="003D114E" w:rsidRDefault="00560693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3380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9B41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F0B9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9018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35CCFA" w14:textId="77777777" w:rsidR="00560693" w:rsidRPr="003D114E" w:rsidRDefault="00560693" w:rsidP="009223EE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0547CB" w14:textId="77777777" w:rsidR="00560693" w:rsidRPr="003D114E" w:rsidRDefault="00560693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20B3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205B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CD3F24" w14:textId="77777777" w:rsidR="00560693" w:rsidRPr="003D114E" w:rsidRDefault="00560693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25A9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BF93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EB5BEB" w14:textId="77777777" w:rsidR="00560693" w:rsidRPr="003D114E" w:rsidRDefault="00560693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2754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9D27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C0A0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A3B4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E152" w14:textId="77777777" w:rsidR="00560693" w:rsidRPr="003934C0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7544780A" w14:textId="77777777" w:rsidTr="007D6537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84BE5" w14:textId="77777777" w:rsidR="00DB1CBE" w:rsidRPr="00B63472" w:rsidRDefault="00DB1CBE" w:rsidP="009223EE">
            <w:pPr>
              <w:pStyle w:val="leeg"/>
            </w:pPr>
          </w:p>
        </w:tc>
      </w:tr>
      <w:tr w:rsidR="00ED722C" w:rsidRPr="003D114E" w14:paraId="60C0419C" w14:textId="77777777" w:rsidTr="00B43D81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E0E8B" w14:textId="77777777" w:rsidR="00D6557A" w:rsidRPr="004C6E93" w:rsidRDefault="00D6557A" w:rsidP="009223EE">
            <w:pPr>
              <w:pStyle w:val="leeg"/>
            </w:pPr>
          </w:p>
        </w:tc>
        <w:tc>
          <w:tcPr>
            <w:tcW w:w="1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40CE87" w14:textId="77777777" w:rsidR="00D6557A" w:rsidRPr="003D114E" w:rsidRDefault="00D6557A" w:rsidP="009223EE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3FD754" w14:textId="77777777" w:rsidR="00D6557A" w:rsidRPr="003D114E" w:rsidRDefault="00D6557A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7387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DCDB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659D18" w14:textId="77777777" w:rsidR="00D6557A" w:rsidRPr="003D114E" w:rsidRDefault="00D6557A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6BE5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29A7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2AB015" w14:textId="77777777" w:rsidR="00D6557A" w:rsidRPr="003D114E" w:rsidRDefault="00D6557A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C2E3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4D36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0D25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404D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1D8730" w14:textId="77777777" w:rsidR="00D6557A" w:rsidRPr="003D114E" w:rsidRDefault="00D6557A" w:rsidP="009223EE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D825A4" w14:textId="77777777" w:rsidR="00D6557A" w:rsidRPr="003D114E" w:rsidRDefault="00D6557A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B8F4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4136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6E5C8D" w14:textId="77777777" w:rsidR="00D6557A" w:rsidRPr="003D114E" w:rsidRDefault="00D6557A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864E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4C8D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87C4EA" w14:textId="77777777" w:rsidR="00D6557A" w:rsidRPr="003D114E" w:rsidRDefault="00D6557A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4369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FD78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B4C4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AAAD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7A922" w14:textId="77777777" w:rsidR="00D6557A" w:rsidRPr="003934C0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409025D7" w14:textId="77777777" w:rsidTr="00F833B9">
        <w:trPr>
          <w:trHeight w:hRule="exact" w:val="170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1E9B8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653B92B6" w14:textId="77777777" w:rsidTr="00F52B9B">
        <w:trPr>
          <w:trHeight w:hRule="exact" w:val="3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5087574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08EE6DD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53ABF9A1" w14:textId="77777777" w:rsidTr="007D6537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83592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787F891C" w14:textId="77777777" w:rsidTr="00F52B9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47C4B" w14:textId="77777777" w:rsidR="0035202F" w:rsidRPr="003D114E" w:rsidRDefault="000B3DC5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104D0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18D288EA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5FDB3B51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64F28180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BEC95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0023E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1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12F6DE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55D51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395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29CEE2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5131AEC1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EFDB1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7423F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1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F547A5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A8033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A4F6BA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9FB04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3F79D5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6C0DD192" w14:textId="77777777" w:rsidTr="007D6537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9FBCD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6672F891" w14:textId="77777777" w:rsidTr="00F52B9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DAFAB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1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B9270A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5E09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49F9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2F8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A1F1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89030" w14:textId="77777777" w:rsidR="00796D6B" w:rsidRDefault="00796D6B" w:rsidP="000F35BC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5087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470622D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72A04EA3" w14:textId="77777777" w:rsidTr="007D6537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6B08F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4DBB220C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5CA9D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AA535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248" w:type="dxa"/>
            <w:gridSpan w:val="8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509043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29186174" w14:textId="77777777" w:rsidTr="007D6537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5F9AF" w14:textId="77777777" w:rsidR="00292D79" w:rsidRPr="003D114E" w:rsidRDefault="00292D79" w:rsidP="00765EB0">
            <w:pPr>
              <w:pStyle w:val="leeg"/>
            </w:pPr>
          </w:p>
        </w:tc>
      </w:tr>
      <w:tr w:rsidR="001C1003" w14:paraId="06B44877" w14:textId="77777777" w:rsidTr="00F52B9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75F5F6E" w14:textId="77777777" w:rsidR="001C1003" w:rsidRDefault="001C100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4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DCD2F5" w14:textId="77777777" w:rsidR="001C1003" w:rsidRDefault="001C1003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CC3C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DB5C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2FC9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4148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4C63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34B9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9757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C172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E7EB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CA02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C38BF0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DC6588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2FE93F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1403BC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12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001DD" w14:textId="77777777" w:rsidR="001C1003" w:rsidRDefault="001C1003">
            <w:pPr>
              <w:pStyle w:val="leeg"/>
            </w:pPr>
          </w:p>
        </w:tc>
      </w:tr>
      <w:tr w:rsidR="00292D79" w:rsidRPr="003D114E" w14:paraId="12A81B7B" w14:textId="77777777" w:rsidTr="00F833B9">
        <w:trPr>
          <w:trHeight w:hRule="exact" w:val="170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CB427" w14:textId="77777777" w:rsidR="00292D79" w:rsidRPr="003D114E" w:rsidRDefault="00292D79" w:rsidP="000F5F49">
            <w:pPr>
              <w:pStyle w:val="leeg"/>
            </w:pPr>
          </w:p>
        </w:tc>
      </w:tr>
    </w:tbl>
    <w:p w14:paraId="5632F2F5" w14:textId="77777777" w:rsidR="007D6537" w:rsidRDefault="007D6537">
      <w:r>
        <w:br w:type="page"/>
      </w:r>
    </w:p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6"/>
        <w:gridCol w:w="8"/>
        <w:gridCol w:w="2622"/>
        <w:gridCol w:w="24"/>
        <w:gridCol w:w="549"/>
        <w:gridCol w:w="278"/>
        <w:gridCol w:w="279"/>
        <w:gridCol w:w="710"/>
        <w:gridCol w:w="284"/>
        <w:gridCol w:w="279"/>
        <w:gridCol w:w="304"/>
        <w:gridCol w:w="307"/>
        <w:gridCol w:w="279"/>
        <w:gridCol w:w="279"/>
        <w:gridCol w:w="280"/>
        <w:gridCol w:w="284"/>
        <w:gridCol w:w="3284"/>
      </w:tblGrid>
      <w:tr w:rsidR="00415E5B" w:rsidRPr="00954FC5" w14:paraId="51867E57" w14:textId="77777777" w:rsidTr="007D6537">
        <w:trPr>
          <w:trHeight w:hRule="exact" w:val="39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B9F8076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1101871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1E5A039C" w14:textId="77777777" w:rsidTr="007D6537">
        <w:trPr>
          <w:trHeight w:hRule="exact" w:val="113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9C0E6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7EEBD556" w14:textId="77777777" w:rsidTr="007D6537">
        <w:trPr>
          <w:trHeight w:val="32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93928" w14:textId="77777777" w:rsidR="00965732" w:rsidRPr="00954FC5" w:rsidRDefault="000B3DC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2AA4B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1020C4CB" w14:textId="77777777" w:rsidTr="007D6537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4392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08E9C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629BFEE4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158E535D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 xml:space="preserve"> en de verplichte preventieve maatregelen uit de code van goede praktijk.</w:t>
            </w:r>
          </w:p>
        </w:tc>
      </w:tr>
      <w:tr w:rsidR="009805AA" w:rsidRPr="003D114E" w14:paraId="79CFA075" w14:textId="77777777" w:rsidTr="007D6537">
        <w:trPr>
          <w:trHeight w:hRule="exact" w:val="85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A6774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4DD42A18" w14:textId="77777777" w:rsidTr="007D6537">
        <w:trPr>
          <w:trHeight w:val="34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BA81C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CFA89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A434BC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D76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72B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C0D0B0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D397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3805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0E14CC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AF0D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5080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22F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C0E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44A0A7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75092A58" w14:textId="77777777" w:rsidTr="007D6537">
        <w:trPr>
          <w:trHeight w:hRule="exact" w:val="85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FB0A9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72868C45" w14:textId="77777777" w:rsidTr="007D6537">
        <w:trPr>
          <w:trHeight w:val="51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A61D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82FEC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7D36133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4D405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05CC788F" w14:textId="77777777" w:rsidTr="007D6537">
        <w:trPr>
          <w:trHeight w:val="283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025B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3674C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4EA096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34307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DF47A5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131DCA2B" w14:textId="77777777" w:rsidTr="00F833B9">
        <w:trPr>
          <w:trHeight w:hRule="exact" w:val="170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9C3EB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55255358" w14:textId="77777777" w:rsidTr="007D6537">
        <w:trPr>
          <w:trHeight w:hRule="exact" w:val="397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1852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EBDDF1D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291BA963" w14:textId="77777777" w:rsidTr="007D6537">
        <w:trPr>
          <w:trHeight w:hRule="exact" w:val="85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B41E5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51AA40D3" w14:textId="77777777" w:rsidTr="007D6537">
        <w:trPr>
          <w:trHeight w:val="34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E0179" w14:textId="77777777" w:rsidR="00965732" w:rsidRPr="00954FC5" w:rsidRDefault="000B3DC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0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E3CB2" w14:textId="77777777" w:rsidR="004D0194" w:rsidRPr="002E3C22" w:rsidRDefault="004D0194" w:rsidP="004D0194">
            <w:pPr>
              <w:spacing w:after="60"/>
              <w:ind w:left="28"/>
              <w:rPr>
                <w:i/>
                <w:iCs/>
              </w:rPr>
            </w:pPr>
            <w:r w:rsidRPr="002E3C22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2E3C22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2E3C22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2E3C22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2E3C22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2E3C22">
              <w:rPr>
                <w:i/>
                <w:iCs/>
              </w:rPr>
              <w:t>.</w:t>
            </w:r>
          </w:p>
          <w:p w14:paraId="56CB55DF" w14:textId="578B5221" w:rsidR="00965732" w:rsidRPr="00F304D5" w:rsidRDefault="004D0194" w:rsidP="004D0194">
            <w:pPr>
              <w:pStyle w:val="Aanwijzing"/>
            </w:pPr>
            <w:r w:rsidRPr="002E3C22">
              <w:rPr>
                <w:iCs/>
              </w:rPr>
              <w:t xml:space="preserve">Verzendt u liever per post? Dat kan via een </w:t>
            </w:r>
            <w:r w:rsidRPr="002E3C22">
              <w:rPr>
                <w:iCs/>
                <w:u w:val="single"/>
              </w:rPr>
              <w:t>aangetekende</w:t>
            </w:r>
            <w:r w:rsidRPr="002E3C22">
              <w:rPr>
                <w:iCs/>
              </w:rPr>
              <w:t xml:space="preserve"> zending, die niet geplooid of geniet is, naar Agentschap voor Natuur en Bos, Havenlaan 88 bus 75, 1000 Brussel.</w:t>
            </w:r>
          </w:p>
        </w:tc>
      </w:tr>
    </w:tbl>
    <w:p w14:paraId="0B85BF50" w14:textId="77777777" w:rsidR="007D6537" w:rsidRDefault="007D6537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3"/>
        <w:gridCol w:w="142"/>
        <w:gridCol w:w="1134"/>
        <w:gridCol w:w="142"/>
        <w:gridCol w:w="709"/>
        <w:gridCol w:w="141"/>
        <w:gridCol w:w="1701"/>
        <w:gridCol w:w="142"/>
        <w:gridCol w:w="2693"/>
      </w:tblGrid>
      <w:tr w:rsidR="002E0E45" w:rsidRPr="003D114E" w14:paraId="2BE6C884" w14:textId="77777777" w:rsidTr="00F52B9B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91FAE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111DA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950F25">
              <w:rPr>
                <w:color w:val="auto"/>
                <w:sz w:val="36"/>
                <w:szCs w:val="36"/>
              </w:rPr>
              <w:t>kieviten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739EBA9A" w14:textId="77777777" w:rsidTr="00F52B9B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72E25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21223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7EF29DF6" w14:textId="77777777" w:rsidTr="00F52B9B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9A9BF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1CB59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4D02C955" w14:textId="77777777" w:rsidR="002E0E45" w:rsidRPr="00804A68" w:rsidRDefault="00C554CB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9776" behindDoc="0" locked="0" layoutInCell="1" allowOverlap="1" wp14:anchorId="765BB3F8" wp14:editId="37142BD4">
                  <wp:simplePos x="0" y="0"/>
                  <wp:positionH relativeFrom="column">
                    <wp:posOffset>3620135</wp:posOffset>
                  </wp:positionH>
                  <wp:positionV relativeFrom="paragraph">
                    <wp:posOffset>473710</wp:posOffset>
                  </wp:positionV>
                  <wp:extent cx="158115" cy="167416"/>
                  <wp:effectExtent l="0" t="0" r="0" b="4445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1674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722C" w:rsidRPr="00345264">
              <w:t xml:space="preserve">De kadastrale </w:t>
            </w:r>
            <w:r w:rsidR="00ED722C">
              <w:t xml:space="preserve">gegevens </w:t>
            </w:r>
            <w:r w:rsidR="00ED722C" w:rsidRPr="009F037C">
              <w:rPr>
                <w:color w:val="auto"/>
              </w:rPr>
              <w:t xml:space="preserve">(gemeente, afdeling, sectie, perceel) </w:t>
            </w:r>
            <w:r w:rsidR="00ED722C">
              <w:t>vindt u</w:t>
            </w:r>
            <w:r w:rsidR="00ED722C" w:rsidRPr="00345264">
              <w:t xml:space="preserve"> op het aanslagbiljet onroerende voorheffing</w:t>
            </w:r>
            <w:r w:rsidR="00ED722C">
              <w:t xml:space="preserve"> of op </w:t>
            </w:r>
            <w:hyperlink r:id="rId20" w:history="1">
              <w:r w:rsidR="00ED722C" w:rsidRPr="008A6C6E">
                <w:rPr>
                  <w:rStyle w:val="Hyperlink"/>
                </w:rPr>
                <w:t>www.myminfin.be</w:t>
              </w:r>
            </w:hyperlink>
            <w:r w:rsidR="00ED722C">
              <w:t xml:space="preserve">. U kunt de kadastrale gegevens ook invullen in de vorm van een capakey (bijvoorbeeld 12002D0558/00M000). U hoeft dan alleen de laatste kolom in te vullen. </w:t>
            </w:r>
            <w:r w:rsidR="00ED722C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="00ED722C" w:rsidRPr="009F037C">
                <w:rPr>
                  <w:rStyle w:val="Hyperlink"/>
                </w:rPr>
                <w:t>www.geopunt.be</w:t>
              </w:r>
            </w:hyperlink>
            <w:r w:rsidR="00ED722C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ED722C" w:rsidRPr="009F037C">
              <w:rPr>
                <w:color w:val="auto"/>
              </w:rPr>
              <w:t xml:space="preserve"> de zoekbalk.</w:t>
            </w:r>
            <w:r w:rsidRPr="009F037C">
              <w:rPr>
                <w:noProof/>
                <w:lang w:eastAsia="nl-BE"/>
              </w:rPr>
              <w:t xml:space="preserve"> </w:t>
            </w:r>
          </w:p>
        </w:tc>
      </w:tr>
      <w:tr w:rsidR="00ED722C" w:rsidRPr="003D114E" w14:paraId="51D01110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2EFA3" w14:textId="77777777" w:rsidR="00ED722C" w:rsidRPr="00E42371" w:rsidRDefault="00ED722C" w:rsidP="003E6B4A">
            <w:pPr>
              <w:pStyle w:val="leeg"/>
            </w:pPr>
            <w:bookmarkStart w:id="4" w:name="_Hlk2154432"/>
          </w:p>
        </w:tc>
      </w:tr>
      <w:tr w:rsidR="00ED722C" w:rsidRPr="003D114E" w14:paraId="6CBCA34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62B6C47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309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AE5B4FD" w14:textId="77777777" w:rsidR="00ED722C" w:rsidRPr="0007449F" w:rsidRDefault="00ED722C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5D158B" w14:textId="77777777" w:rsidR="00ED722C" w:rsidRPr="0007449F" w:rsidRDefault="00ED722C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31041DA" w14:textId="77777777" w:rsidR="00ED722C" w:rsidRPr="0007449F" w:rsidRDefault="00ED722C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BAFF31" w14:textId="77777777" w:rsidR="00ED722C" w:rsidRPr="0007449F" w:rsidRDefault="00ED722C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DDCE114" w14:textId="77777777" w:rsidR="00ED722C" w:rsidRPr="0007449F" w:rsidRDefault="00ED722C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DB393C8" w14:textId="77777777" w:rsidR="00ED722C" w:rsidRPr="0007449F" w:rsidRDefault="00ED722C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D393F7D" w14:textId="77777777" w:rsidR="00ED722C" w:rsidRPr="0007449F" w:rsidRDefault="00ED722C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58477" w14:textId="77777777" w:rsidR="00ED722C" w:rsidRPr="0007449F" w:rsidRDefault="00ED722C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DF78BD8" w14:textId="77777777" w:rsidR="00ED722C" w:rsidRPr="0007449F" w:rsidRDefault="00ED722C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ED722C" w:rsidRPr="003D114E" w14:paraId="62C3AE1C" w14:textId="77777777" w:rsidTr="00F833B9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BD1A5E7" w14:textId="77777777" w:rsidR="00ED722C" w:rsidRPr="00306D48" w:rsidRDefault="00ED722C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54D65C2B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9AC1E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C8990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6355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88D16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89805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CC964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96E7F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E5C2D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31BF1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3422F3ED" w14:textId="77777777" w:rsidTr="00F833B9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7FB65E8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120D0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D4B9D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AEECA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D761E6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75F8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618B88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28B1D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0FC5E8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81E30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1AE729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20A30EB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BF49162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A1E9D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F547D9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22F5D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6FF354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6B0C3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7FB1D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94BF3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635689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B9485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7D93FC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54C1048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A78C9CB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22A83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85E584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2D197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EF897C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A4F29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3BAE2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4512E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FB0AB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78A8B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EAAB78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17DBF95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BD81C32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E5984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7D155D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966BB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D6D486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3E22E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9062E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EFC22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7B93FF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969FE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93EC44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76962D3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CF97C8F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C60C0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8887AE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0790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90E19F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C8773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5515D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331B2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63ED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4F13A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C73055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5036CD4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A52101D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12717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856F41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9D88C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C534B8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46A16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E69AF2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2FE4C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726EE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607E3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39532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473A2F1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16E617A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E7E1A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58A427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E5DE8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85834C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AB14E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40EE1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B4372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574AC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B7586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388459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4D37221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E2E2AC7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BD375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5C0E1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45EA5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FFA9D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2BAE0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67F832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96152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074161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42818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62CBF4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1F7A112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7229228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DFA45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871EEE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A5F96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F1D02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AB5F6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B3AA1C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1C4DE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3A6A8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60D92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1360EC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185214A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8EFFF33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E03B3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809809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558FA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434224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D3850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766214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D6D6A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7B2E4F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C6C61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C6C3C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730900A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FEEC5E0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9E43D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25C50A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D20C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FADFCA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82286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0135DC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C2832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1EAF9A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36B94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82F54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2F71EF0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B6A1E25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33C71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02B47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0EA0E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AFEBD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8296B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59C74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E2391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E73D6E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C70F0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F58811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1F7FCE0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0ECE818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0ABCC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B8B19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41DB1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E3E07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66AC1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DA32D2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C91C8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D18A48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2EA30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EFB0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1035FDB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50F774E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09004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81ACC7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E1CD1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34658D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8B413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9145A5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9B7CF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7D7D7A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A622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494702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726EEC2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252C467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54702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C1FC48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83DDB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9E362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504DD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D85918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EBA26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9801C4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8C4B9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EFC53F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5BF078A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465C412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FB9C8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27264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4CFCF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D4F364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A3034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67EB72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042DD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D1F8F1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81B87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54EC0D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142F931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3526967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2651D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0DFB6E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36208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84BA28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63D90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D49D85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BD9D8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D12E34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648BE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81A8A6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36B159C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02AA856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88996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132EFD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E6C8F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97A32E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C17DF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0C78A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DE382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8DAC38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4D0CF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9B87B1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0BFEA7A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CCD33C1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74981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DBC444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5157A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15F30A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99B13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5F1CF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618E6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56171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141B2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02302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2B70B44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7391AE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8A763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2A5F6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BA9E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9929F2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B0DFE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84A46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33F02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B50FC9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B669D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0C71A5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6638722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DC048B5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1FD79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561439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2C5EB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7FA1E9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343CE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FD1FB6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655D8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08194F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FBD60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D0BEE6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0B5BC0A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E7FC132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36725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38B0F6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9A1E4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F4571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E983F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E3A93E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068D8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22FE95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D8B58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279A6A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3FB6476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9F9BE86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EF2F2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8B06B5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D0A98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DC55F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9C79B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CB62F9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09FE2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22682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1C1AF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702E8A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7E92A23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DE7AD5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B289A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F1730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6167A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291EBD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CF906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3A3625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BF08C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881329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3DFBE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BB395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65635DD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A66880D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E33AA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90CB89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D2B40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FFF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90FD6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E13B71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22875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C6D225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88D6A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D5E948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54EA5E7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0134C6F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7FD90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7762D8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7B0BE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E42C5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4B0E2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82B44E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BE4E1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98960F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17CEB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E1F11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1994F92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E36CFAD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9EE85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D059E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4E65A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D5EDD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19D7B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D34BD4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0DD2F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020D65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8B3D0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A6D70E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4FA3BED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327D299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6E13E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BBE111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615FA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75F8A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00609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848766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B1EE8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ED95BC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5EC8C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A06086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3E865DA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7DDD104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87126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09B1D2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7983C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98128E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CCD8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1B4CAA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8F990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6AE10E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8A476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DA1C8F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43C4E435" w14:textId="77777777" w:rsidR="007D6537" w:rsidRDefault="007D6537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1812"/>
        <w:gridCol w:w="10"/>
        <w:gridCol w:w="273"/>
        <w:gridCol w:w="10"/>
        <w:gridCol w:w="273"/>
        <w:gridCol w:w="16"/>
        <w:gridCol w:w="267"/>
        <w:gridCol w:w="17"/>
        <w:gridCol w:w="10"/>
        <w:gridCol w:w="256"/>
        <w:gridCol w:w="17"/>
        <w:gridCol w:w="21"/>
        <w:gridCol w:w="245"/>
        <w:gridCol w:w="17"/>
        <w:gridCol w:w="266"/>
        <w:gridCol w:w="17"/>
        <w:gridCol w:w="266"/>
        <w:gridCol w:w="17"/>
        <w:gridCol w:w="266"/>
        <w:gridCol w:w="17"/>
        <w:gridCol w:w="266"/>
        <w:gridCol w:w="17"/>
        <w:gridCol w:w="266"/>
        <w:gridCol w:w="17"/>
        <w:gridCol w:w="266"/>
        <w:gridCol w:w="17"/>
        <w:gridCol w:w="94"/>
        <w:gridCol w:w="172"/>
        <w:gridCol w:w="17"/>
        <w:gridCol w:w="266"/>
        <w:gridCol w:w="17"/>
        <w:gridCol w:w="266"/>
        <w:gridCol w:w="17"/>
        <w:gridCol w:w="934"/>
        <w:gridCol w:w="1947"/>
        <w:gridCol w:w="560"/>
        <w:gridCol w:w="696"/>
      </w:tblGrid>
      <w:tr w:rsidR="002E0E45" w:rsidRPr="003D114E" w14:paraId="6F96EED5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392BA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2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0E2BB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950F25">
              <w:rPr>
                <w:color w:val="auto"/>
                <w:sz w:val="36"/>
                <w:szCs w:val="36"/>
              </w:rPr>
              <w:t>kieviten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3BEF0EDD" w14:textId="77777777" w:rsidTr="007D6537">
        <w:trPr>
          <w:trHeight w:hRule="exact"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5457D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2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7734C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627625E0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A0F79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2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070F8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168AB609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01CB3CF3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7DB76" w14:textId="77777777" w:rsidR="002A4BD7" w:rsidRPr="003D114E" w:rsidRDefault="002A4BD7" w:rsidP="009223EE">
            <w:pPr>
              <w:pStyle w:val="leeg"/>
            </w:pPr>
          </w:p>
        </w:tc>
      </w:tr>
      <w:tr w:rsidR="002A4BD7" w:rsidRPr="00F304D5" w14:paraId="7883F319" w14:textId="77777777" w:rsidTr="007D6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36" w:type="dxa"/>
            <w:shd w:val="clear" w:color="auto" w:fill="auto"/>
          </w:tcPr>
          <w:p w14:paraId="6CEDEC26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12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7E895EA5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1</w:t>
            </w:r>
          </w:p>
        </w:tc>
        <w:tc>
          <w:tcPr>
            <w:tcW w:w="8116" w:type="dxa"/>
            <w:gridSpan w:val="36"/>
            <w:shd w:val="clear" w:color="auto" w:fill="auto"/>
          </w:tcPr>
          <w:p w14:paraId="7700E5FC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E56EBA" w:rsidRPr="003D114E" w14:paraId="0DDCD627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1FE57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73DFA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224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F168BA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B774B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0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2C5C47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1C1003" w:rsidRPr="003D114E" w14:paraId="548E8C33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05F25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F0B7F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224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08E720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75DE3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F9AE33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CAC92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955945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11CAB6D9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55C16" w14:textId="77777777" w:rsidR="002A4BD7" w:rsidRPr="00F304D5" w:rsidRDefault="002A4BD7" w:rsidP="005A6E35">
            <w:pPr>
              <w:pStyle w:val="leeg"/>
            </w:pPr>
          </w:p>
        </w:tc>
      </w:tr>
      <w:tr w:rsidR="00E56EBA" w:rsidRPr="003D114E" w14:paraId="0D482912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56A3E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5983F9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AAD1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F915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5680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24FF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5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022D5" w14:textId="77777777" w:rsidR="002A4BD7" w:rsidRDefault="002A4BD7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89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C74F0D6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067CAA2F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C5D86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2949C579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99201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334C3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116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8BF52F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614B8F1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96BAE" w14:textId="77777777" w:rsidR="002A4BD7" w:rsidRPr="003D114E" w:rsidRDefault="002A4BD7" w:rsidP="005A6E35">
            <w:pPr>
              <w:pStyle w:val="leeg"/>
            </w:pPr>
          </w:p>
        </w:tc>
      </w:tr>
      <w:tr w:rsidR="00E56EBA" w14:paraId="3A5E7FD5" w14:textId="77777777" w:rsidTr="007D65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407E15F" w14:textId="77777777" w:rsidR="00E56EBA" w:rsidRDefault="00E56EBA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5DE1F5" w14:textId="77777777" w:rsidR="00E56EBA" w:rsidRDefault="00E56EBA" w:rsidP="00DB1B80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7C27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994A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A3C6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8805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FE48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0185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44C7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4AB4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AF03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D4D8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A71245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74DCED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4C2D51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733F42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EC815" w14:textId="77777777" w:rsidR="00E56EBA" w:rsidRDefault="00E56EBA" w:rsidP="00DB1B80">
            <w:pPr>
              <w:pStyle w:val="leeg"/>
            </w:pPr>
          </w:p>
        </w:tc>
      </w:tr>
      <w:tr w:rsidR="00765EB0" w:rsidRPr="003D114E" w14:paraId="76D0D1EE" w14:textId="77777777" w:rsidTr="007D6537">
        <w:trPr>
          <w:trHeight w:hRule="exact" w:val="170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ADCAE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00E03B27" w14:textId="77777777" w:rsidTr="007D6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36" w:type="dxa"/>
            <w:shd w:val="clear" w:color="auto" w:fill="auto"/>
          </w:tcPr>
          <w:p w14:paraId="441285A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159F458C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116" w:type="dxa"/>
            <w:gridSpan w:val="36"/>
            <w:shd w:val="clear" w:color="auto" w:fill="auto"/>
          </w:tcPr>
          <w:p w14:paraId="1A3BBD7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E56EBA" w:rsidRPr="003D114E" w14:paraId="7EBFD273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9EE2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1533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224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2213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FF32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0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FFC1E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E56EBA" w:rsidRPr="003D114E" w14:paraId="1FA38989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983C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263C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224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F9CED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1AF6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2E85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76CD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E6CF17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45E6A0B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020FD" w14:textId="77777777" w:rsidR="00765EB0" w:rsidRPr="00F304D5" w:rsidRDefault="00765EB0" w:rsidP="005A6E35">
            <w:pPr>
              <w:pStyle w:val="leeg"/>
            </w:pPr>
          </w:p>
        </w:tc>
      </w:tr>
      <w:tr w:rsidR="00E56EBA" w:rsidRPr="003D114E" w14:paraId="57148B40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7038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F05D70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7F61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A971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1E4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2F9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5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B59C6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89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DCFC70F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721E3FF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EF961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1B4B86B3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4546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5BD3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116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87E43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1FE7A81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B3DCB" w14:textId="77777777" w:rsidR="00765EB0" w:rsidRPr="003D114E" w:rsidRDefault="00765EB0" w:rsidP="005A6E35">
            <w:pPr>
              <w:pStyle w:val="leeg"/>
            </w:pPr>
          </w:p>
        </w:tc>
      </w:tr>
      <w:tr w:rsidR="00E56EBA" w14:paraId="1E8BBAF2" w14:textId="77777777" w:rsidTr="007D65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AAE4D9B" w14:textId="77777777" w:rsidR="00E56EBA" w:rsidRDefault="00E56EBA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E3E344" w14:textId="77777777" w:rsidR="00E56EBA" w:rsidRDefault="00E56EBA" w:rsidP="00DB1B80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7BC5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2D20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086F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3BB3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36C3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D70A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92AB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83A9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C68E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1F76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2CBE99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98A70F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4DBC1F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36CAA8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936E6" w14:textId="77777777" w:rsidR="00E56EBA" w:rsidRDefault="00E56EBA" w:rsidP="00DB1B80">
            <w:pPr>
              <w:pStyle w:val="leeg"/>
            </w:pPr>
          </w:p>
        </w:tc>
      </w:tr>
      <w:tr w:rsidR="00765EB0" w:rsidRPr="003D114E" w14:paraId="2E4288B6" w14:textId="77777777" w:rsidTr="007D6537">
        <w:trPr>
          <w:trHeight w:hRule="exact" w:val="170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FA1E3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2C075D31" w14:textId="77777777" w:rsidTr="007D6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36" w:type="dxa"/>
            <w:shd w:val="clear" w:color="auto" w:fill="auto"/>
          </w:tcPr>
          <w:p w14:paraId="498382B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553A5CBA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116" w:type="dxa"/>
            <w:gridSpan w:val="36"/>
            <w:shd w:val="clear" w:color="auto" w:fill="auto"/>
          </w:tcPr>
          <w:p w14:paraId="3B0438E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E56EBA" w:rsidRPr="003D114E" w14:paraId="3A4405C5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EFCE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8735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224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BED45B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5A6E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0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4027C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E56EBA" w:rsidRPr="003D114E" w14:paraId="48B9319B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E1AAD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23CF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224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99623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A92E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C2927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9C44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6CE5D1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4A8D5BE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0E75F" w14:textId="77777777" w:rsidR="00765EB0" w:rsidRPr="00F304D5" w:rsidRDefault="00765EB0" w:rsidP="005A6E35">
            <w:pPr>
              <w:pStyle w:val="leeg"/>
            </w:pPr>
          </w:p>
        </w:tc>
      </w:tr>
      <w:tr w:rsidR="00E56EBA" w:rsidRPr="003D114E" w14:paraId="541C90EE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CB6A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7522D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3C59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FE6B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31C6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7024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5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4EE8B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89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0901FB1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3C7B4B5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0ED2D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442DD13A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C6A0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C8C6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116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13EB1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1099D31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0870C" w14:textId="77777777" w:rsidR="00765EB0" w:rsidRPr="003D114E" w:rsidRDefault="00765EB0" w:rsidP="005A6E35">
            <w:pPr>
              <w:pStyle w:val="leeg"/>
            </w:pPr>
          </w:p>
        </w:tc>
      </w:tr>
      <w:tr w:rsidR="001C1003" w14:paraId="757E0658" w14:textId="77777777" w:rsidTr="007D65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8E045BB" w14:textId="77777777" w:rsidR="001C1003" w:rsidRDefault="001C100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DFE42F" w14:textId="77777777" w:rsidR="001C1003" w:rsidRDefault="001C1003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C355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48DA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BD26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0823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FC6E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0060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1260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F339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9F68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407B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ED9782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DA347D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1C6638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8A3EC5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6EFE5" w14:textId="77777777" w:rsidR="001C1003" w:rsidRDefault="001C1003">
            <w:pPr>
              <w:pStyle w:val="leeg"/>
            </w:pPr>
          </w:p>
        </w:tc>
      </w:tr>
      <w:tr w:rsidR="00765EB0" w:rsidRPr="003D114E" w14:paraId="1AD292D6" w14:textId="77777777" w:rsidTr="007D6537">
        <w:trPr>
          <w:trHeight w:hRule="exact" w:val="170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65C5F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5668558E" w14:textId="77777777" w:rsidTr="007D6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36" w:type="dxa"/>
            <w:shd w:val="clear" w:color="auto" w:fill="auto"/>
          </w:tcPr>
          <w:p w14:paraId="1B57EBF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1705375B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116" w:type="dxa"/>
            <w:gridSpan w:val="36"/>
            <w:shd w:val="clear" w:color="auto" w:fill="auto"/>
          </w:tcPr>
          <w:p w14:paraId="3E296DD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44BB19FC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7111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847E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224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FC002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973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0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78DCC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E56EBA" w:rsidRPr="003D114E" w14:paraId="74B92B55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0A1E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FEE1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224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4DB3A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222E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2B15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A4F5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51A1CE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2FE55CC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0515D" w14:textId="77777777" w:rsidR="00765EB0" w:rsidRPr="00F304D5" w:rsidRDefault="00765EB0" w:rsidP="005A6E35">
            <w:pPr>
              <w:pStyle w:val="leeg"/>
            </w:pPr>
          </w:p>
        </w:tc>
      </w:tr>
      <w:tr w:rsidR="00E56EBA" w:rsidRPr="003D114E" w14:paraId="56637C92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E341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9082E3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0AF8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106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9794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11B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5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6A891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89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EDA1C3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BC2585F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ED8DC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24A72BE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5164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516B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116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75FBD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B78E1C8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0B97E" w14:textId="77777777" w:rsidR="00765EB0" w:rsidRPr="003D114E" w:rsidRDefault="00765EB0" w:rsidP="005A6E35">
            <w:pPr>
              <w:pStyle w:val="leeg"/>
            </w:pPr>
          </w:p>
        </w:tc>
      </w:tr>
      <w:tr w:rsidR="00E56EBA" w14:paraId="2495D43E" w14:textId="77777777" w:rsidTr="007D65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77A6250" w14:textId="77777777" w:rsidR="001C1003" w:rsidRDefault="001C100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1A7ACA" w14:textId="77777777" w:rsidR="001C1003" w:rsidRDefault="001C1003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8E85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56F7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029F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4CC6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3EEB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81EF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6905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AB54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6612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8EFD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346091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6980A8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7968AD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B17ECD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A6307" w14:textId="77777777" w:rsidR="001C1003" w:rsidRDefault="001C1003">
            <w:pPr>
              <w:pStyle w:val="leeg"/>
            </w:pPr>
          </w:p>
        </w:tc>
      </w:tr>
    </w:tbl>
    <w:p w14:paraId="22FC1A0E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04039" w14:textId="77777777" w:rsidR="009353C4" w:rsidRDefault="009353C4" w:rsidP="008E174D">
      <w:r>
        <w:separator/>
      </w:r>
    </w:p>
  </w:endnote>
  <w:endnote w:type="continuationSeparator" w:id="0">
    <w:p w14:paraId="6ACC2351" w14:textId="77777777" w:rsidR="009353C4" w:rsidRDefault="009353C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AFD7D" w14:textId="77777777" w:rsidR="00E37120" w:rsidRDefault="00E371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003AE" w14:textId="77777777" w:rsidR="009223EE" w:rsidRDefault="009223E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kievit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4B1420"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4B1420"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7D6537" w:rsidRPr="00E10AFB" w14:paraId="41478245" w14:textId="77777777" w:rsidTr="007D6537">
      <w:tc>
        <w:tcPr>
          <w:tcW w:w="2093" w:type="dxa"/>
        </w:tcPr>
        <w:p w14:paraId="140A1931" w14:textId="77777777" w:rsidR="007D6537" w:rsidRPr="00E10AFB" w:rsidRDefault="007D6537" w:rsidP="00BD5461">
          <w:pPr>
            <w:pStyle w:val="Voettekst"/>
          </w:pPr>
          <w:r w:rsidRPr="007D6537">
            <w:rPr>
              <w:noProof/>
              <w:lang w:eastAsia="nl-BE"/>
            </w:rPr>
            <w:drawing>
              <wp:inline distT="0" distB="0" distL="0" distR="0" wp14:anchorId="7F37FAF1" wp14:editId="21A2D9A7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627518DB" w14:textId="77777777" w:rsidR="007D6537" w:rsidRPr="007D6537" w:rsidRDefault="007D6537" w:rsidP="007D6537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6F5D5C71" w14:textId="77777777" w:rsidR="009223EE" w:rsidRPr="00E10AFB" w:rsidRDefault="009223EE" w:rsidP="007D65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C1554" w14:textId="77777777" w:rsidR="009353C4" w:rsidRDefault="009353C4" w:rsidP="008E174D">
      <w:r>
        <w:separator/>
      </w:r>
    </w:p>
  </w:footnote>
  <w:footnote w:type="continuationSeparator" w:id="0">
    <w:p w14:paraId="2F52D26A" w14:textId="77777777" w:rsidR="009353C4" w:rsidRDefault="009353C4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37855" w14:textId="77777777" w:rsidR="00E37120" w:rsidRDefault="00E3712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F884B" w14:textId="77777777" w:rsidR="00E37120" w:rsidRDefault="00E3712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03A5C" w14:textId="77777777" w:rsidR="00E37120" w:rsidRDefault="00E371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3CE"/>
    <w:rsid w:val="00073BEF"/>
    <w:rsid w:val="00074841"/>
    <w:rsid w:val="000753A0"/>
    <w:rsid w:val="00077C6F"/>
    <w:rsid w:val="00082817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D744E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065C"/>
    <w:rsid w:val="001219FD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963F9"/>
    <w:rsid w:val="001A23D3"/>
    <w:rsid w:val="001A3CC2"/>
    <w:rsid w:val="001A7AFA"/>
    <w:rsid w:val="001B232D"/>
    <w:rsid w:val="001B7DFA"/>
    <w:rsid w:val="001C1003"/>
    <w:rsid w:val="001C13E9"/>
    <w:rsid w:val="001C4563"/>
    <w:rsid w:val="001C526F"/>
    <w:rsid w:val="001C5D85"/>
    <w:rsid w:val="001C6238"/>
    <w:rsid w:val="001D056A"/>
    <w:rsid w:val="001D0965"/>
    <w:rsid w:val="001D0DB7"/>
    <w:rsid w:val="001D1DF3"/>
    <w:rsid w:val="001D51C2"/>
    <w:rsid w:val="001E015E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38E9"/>
    <w:rsid w:val="002145AD"/>
    <w:rsid w:val="00214803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4601A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52E"/>
    <w:rsid w:val="00287A6D"/>
    <w:rsid w:val="00290108"/>
    <w:rsid w:val="002901AA"/>
    <w:rsid w:val="00292B7F"/>
    <w:rsid w:val="00292D79"/>
    <w:rsid w:val="00294D0D"/>
    <w:rsid w:val="00295C17"/>
    <w:rsid w:val="00296D43"/>
    <w:rsid w:val="002A4BD7"/>
    <w:rsid w:val="002A5A44"/>
    <w:rsid w:val="002B1D3B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3C22"/>
    <w:rsid w:val="002E3C53"/>
    <w:rsid w:val="002E5DD2"/>
    <w:rsid w:val="002E60C1"/>
    <w:rsid w:val="002E799B"/>
    <w:rsid w:val="002F236A"/>
    <w:rsid w:val="002F26E9"/>
    <w:rsid w:val="002F3344"/>
    <w:rsid w:val="002F6BA1"/>
    <w:rsid w:val="00305E2E"/>
    <w:rsid w:val="003074F1"/>
    <w:rsid w:val="00310C16"/>
    <w:rsid w:val="003110E4"/>
    <w:rsid w:val="0031152D"/>
    <w:rsid w:val="003119F0"/>
    <w:rsid w:val="003137A7"/>
    <w:rsid w:val="003147D2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46F12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87CD7"/>
    <w:rsid w:val="00390326"/>
    <w:rsid w:val="003A11D3"/>
    <w:rsid w:val="003A1472"/>
    <w:rsid w:val="003A2D06"/>
    <w:rsid w:val="003A4498"/>
    <w:rsid w:val="003A4E6F"/>
    <w:rsid w:val="003A6216"/>
    <w:rsid w:val="003B0490"/>
    <w:rsid w:val="003B1F13"/>
    <w:rsid w:val="003B4C6F"/>
    <w:rsid w:val="003C3908"/>
    <w:rsid w:val="003C427B"/>
    <w:rsid w:val="003C65FD"/>
    <w:rsid w:val="003C75CA"/>
    <w:rsid w:val="003D114E"/>
    <w:rsid w:val="003E02FB"/>
    <w:rsid w:val="003E05E3"/>
    <w:rsid w:val="003E3EAF"/>
    <w:rsid w:val="003F357A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46BC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185A"/>
    <w:rsid w:val="004A28E3"/>
    <w:rsid w:val="004A48D9"/>
    <w:rsid w:val="004B1420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194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12E2"/>
    <w:rsid w:val="005542C0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A6D01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417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2CB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C0442"/>
    <w:rsid w:val="006C4337"/>
    <w:rsid w:val="006C51E9"/>
    <w:rsid w:val="006C59C7"/>
    <w:rsid w:val="006D01FB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7FA"/>
    <w:rsid w:val="00763AC5"/>
    <w:rsid w:val="00765EB0"/>
    <w:rsid w:val="007676BD"/>
    <w:rsid w:val="00770A49"/>
    <w:rsid w:val="00771E52"/>
    <w:rsid w:val="00773F18"/>
    <w:rsid w:val="00776ED7"/>
    <w:rsid w:val="00780619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D2869"/>
    <w:rsid w:val="007D29E0"/>
    <w:rsid w:val="007D3046"/>
    <w:rsid w:val="007D36EA"/>
    <w:rsid w:val="007D4FA0"/>
    <w:rsid w:val="007D58A4"/>
    <w:rsid w:val="007D6537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22BE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0CD"/>
    <w:rsid w:val="00881563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00F"/>
    <w:rsid w:val="008B153E"/>
    <w:rsid w:val="008B53C4"/>
    <w:rsid w:val="008B7FA0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23EE"/>
    <w:rsid w:val="00925C39"/>
    <w:rsid w:val="009353C4"/>
    <w:rsid w:val="00944CB5"/>
    <w:rsid w:val="00946AFF"/>
    <w:rsid w:val="00946D57"/>
    <w:rsid w:val="00950F25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2231"/>
    <w:rsid w:val="009B3856"/>
    <w:rsid w:val="009B4964"/>
    <w:rsid w:val="009B4A7F"/>
    <w:rsid w:val="009B7127"/>
    <w:rsid w:val="009C0FDD"/>
    <w:rsid w:val="009C1DF7"/>
    <w:rsid w:val="009C2D7B"/>
    <w:rsid w:val="009D4B42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122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0D"/>
    <w:rsid w:val="00B40853"/>
    <w:rsid w:val="00B43D36"/>
    <w:rsid w:val="00B43D81"/>
    <w:rsid w:val="00B451A5"/>
    <w:rsid w:val="00B47D57"/>
    <w:rsid w:val="00B52BAE"/>
    <w:rsid w:val="00B54073"/>
    <w:rsid w:val="00B569C5"/>
    <w:rsid w:val="00B577D6"/>
    <w:rsid w:val="00B62F61"/>
    <w:rsid w:val="00B634D5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343A"/>
    <w:rsid w:val="00BA76BD"/>
    <w:rsid w:val="00BB1F93"/>
    <w:rsid w:val="00BB2847"/>
    <w:rsid w:val="00BB6E77"/>
    <w:rsid w:val="00BC1ED7"/>
    <w:rsid w:val="00BC362B"/>
    <w:rsid w:val="00BC3666"/>
    <w:rsid w:val="00BC59AE"/>
    <w:rsid w:val="00BC5CBE"/>
    <w:rsid w:val="00BD0B69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1ECA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554CB"/>
    <w:rsid w:val="00C5621C"/>
    <w:rsid w:val="00C61D70"/>
    <w:rsid w:val="00C628B4"/>
    <w:rsid w:val="00C6350A"/>
    <w:rsid w:val="00C6434C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4C"/>
    <w:rsid w:val="00CE3888"/>
    <w:rsid w:val="00CE3B75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006A"/>
    <w:rsid w:val="00DA45F4"/>
    <w:rsid w:val="00DA64B5"/>
    <w:rsid w:val="00DA65C6"/>
    <w:rsid w:val="00DA7A2F"/>
    <w:rsid w:val="00DB0A49"/>
    <w:rsid w:val="00DB10A4"/>
    <w:rsid w:val="00DB1CBE"/>
    <w:rsid w:val="00DB54F6"/>
    <w:rsid w:val="00DB73E6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3712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6EBA"/>
    <w:rsid w:val="00E57BF8"/>
    <w:rsid w:val="00E6059F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69B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D722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345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2B9B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3B9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9F42AA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D72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Melding bestrijding</Onderwerp>
    <Status_x0020_document xmlns="d6b6cc88-31e2-4054-8578-321496337b1f">Te valideren</Status_x0020_document>
    <Dispatch xmlns="ad2920da-1019-4cbd-a1b6-0ff1b3dc3b23">ANB - PROVINCIES</Dispatch>
    <Opmerkingen xmlns="ad2920da-1019-4cbd-a1b6-0ff1b3dc3b23">Wijzigen: Aan wie bezorgt u dit formulier?
Adressen</Opmerkingen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E728D-4A61-454E-95A3-7CE99EC5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3BC83-0F03-495C-9B5D-38E7ABDD3F61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3.xml><?xml version="1.0" encoding="utf-8"?>
<ds:datastoreItem xmlns:ds="http://schemas.openxmlformats.org/officeDocument/2006/customXml" ds:itemID="{D7D17399-2780-448A-A7CF-6001DAF58A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28F65-367A-4789-B825-3A6DF157C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4</TotalTime>
  <Pages>5</Pages>
  <Words>2360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15316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11</cp:revision>
  <cp:lastPrinted>2015-01-13T08:00:00Z</cp:lastPrinted>
  <dcterms:created xsi:type="dcterms:W3CDTF">2020-06-11T11:16:00Z</dcterms:created>
  <dcterms:modified xsi:type="dcterms:W3CDTF">2022-04-11T11:57:00Z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