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38"/>
        <w:gridCol w:w="216"/>
        <w:gridCol w:w="31"/>
        <w:gridCol w:w="8"/>
        <w:gridCol w:w="694"/>
        <w:gridCol w:w="378"/>
        <w:gridCol w:w="141"/>
        <w:gridCol w:w="278"/>
        <w:gridCol w:w="6"/>
        <w:gridCol w:w="25"/>
        <w:gridCol w:w="188"/>
        <w:gridCol w:w="63"/>
        <w:gridCol w:w="33"/>
        <w:gridCol w:w="186"/>
        <w:gridCol w:w="64"/>
        <w:gridCol w:w="34"/>
        <w:gridCol w:w="178"/>
        <w:gridCol w:w="24"/>
        <w:gridCol w:w="56"/>
        <w:gridCol w:w="26"/>
        <w:gridCol w:w="177"/>
        <w:gridCol w:w="7"/>
        <w:gridCol w:w="17"/>
        <w:gridCol w:w="56"/>
        <w:gridCol w:w="27"/>
        <w:gridCol w:w="171"/>
        <w:gridCol w:w="33"/>
        <w:gridCol w:w="52"/>
        <w:gridCol w:w="33"/>
        <w:gridCol w:w="201"/>
        <w:gridCol w:w="44"/>
        <w:gridCol w:w="5"/>
        <w:gridCol w:w="33"/>
        <w:gridCol w:w="203"/>
        <w:gridCol w:w="47"/>
        <w:gridCol w:w="9"/>
        <w:gridCol w:w="12"/>
        <w:gridCol w:w="155"/>
        <w:gridCol w:w="63"/>
        <w:gridCol w:w="44"/>
        <w:gridCol w:w="12"/>
        <w:gridCol w:w="166"/>
        <w:gridCol w:w="13"/>
        <w:gridCol w:w="56"/>
        <w:gridCol w:w="36"/>
        <w:gridCol w:w="9"/>
        <w:gridCol w:w="179"/>
        <w:gridCol w:w="66"/>
        <w:gridCol w:w="29"/>
        <w:gridCol w:w="29"/>
        <w:gridCol w:w="159"/>
        <w:gridCol w:w="82"/>
        <w:gridCol w:w="13"/>
        <w:gridCol w:w="72"/>
        <w:gridCol w:w="121"/>
        <w:gridCol w:w="17"/>
        <w:gridCol w:w="70"/>
        <w:gridCol w:w="3"/>
        <w:gridCol w:w="5"/>
        <w:gridCol w:w="278"/>
        <w:gridCol w:w="14"/>
        <w:gridCol w:w="26"/>
        <w:gridCol w:w="243"/>
        <w:gridCol w:w="2"/>
        <w:gridCol w:w="12"/>
        <w:gridCol w:w="259"/>
        <w:gridCol w:w="43"/>
        <w:gridCol w:w="20"/>
        <w:gridCol w:w="154"/>
        <w:gridCol w:w="343"/>
        <w:gridCol w:w="82"/>
        <w:gridCol w:w="89"/>
        <w:gridCol w:w="41"/>
        <w:gridCol w:w="57"/>
        <w:gridCol w:w="188"/>
        <w:gridCol w:w="81"/>
        <w:gridCol w:w="99"/>
        <w:gridCol w:w="415"/>
        <w:gridCol w:w="150"/>
        <w:gridCol w:w="120"/>
        <w:gridCol w:w="2"/>
        <w:gridCol w:w="164"/>
        <w:gridCol w:w="103"/>
        <w:gridCol w:w="2"/>
        <w:gridCol w:w="389"/>
        <w:gridCol w:w="76"/>
        <w:gridCol w:w="193"/>
        <w:gridCol w:w="223"/>
        <w:gridCol w:w="46"/>
        <w:gridCol w:w="103"/>
        <w:gridCol w:w="166"/>
        <w:gridCol w:w="306"/>
        <w:gridCol w:w="240"/>
      </w:tblGrid>
      <w:tr w:rsidR="00415E5B" w:rsidRPr="00954FC5" w14:paraId="6E081464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62276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80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4E10F" w14:textId="0D7A8807" w:rsidR="00DF787F" w:rsidRPr="00954FC5" w:rsidRDefault="00346043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 w:rsidRPr="00346043">
              <w:rPr>
                <w:color w:val="auto"/>
                <w:sz w:val="36"/>
                <w:szCs w:val="36"/>
              </w:rPr>
              <w:t>Melding bestrijding konijn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3ACE45" w14:textId="77777777" w:rsidR="00DF787F" w:rsidRPr="00954FC5" w:rsidRDefault="00007466" w:rsidP="00F312B7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ANB-04</w:t>
            </w:r>
            <w:r w:rsidR="00A049F5">
              <w:rPr>
                <w:sz w:val="12"/>
                <w:szCs w:val="12"/>
              </w:rPr>
              <w:t>-</w:t>
            </w:r>
            <w:r w:rsidR="0091325C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4A0C25F" w14:textId="77777777" w:rsidTr="00C84E1C">
        <w:trPr>
          <w:trHeight w:hRule="exact" w:val="56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032CAD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3F545E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0694829A" w14:textId="77777777" w:rsidR="00B44DF0" w:rsidRDefault="00B44DF0" w:rsidP="00F22576">
            <w:pPr>
              <w:ind w:left="28"/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5FD5B57F" w14:textId="228AE9FD" w:rsidR="00B44DF0" w:rsidRPr="00954FC5" w:rsidRDefault="00B44DF0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415E5B" w14:paraId="1C7F5678" w14:textId="77777777" w:rsidTr="00671F8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4D8C4E" w14:textId="77777777" w:rsidR="00D0253C" w:rsidRDefault="00D0253C">
            <w:pPr>
              <w:pStyle w:val="leeg"/>
            </w:pPr>
          </w:p>
        </w:tc>
        <w:tc>
          <w:tcPr>
            <w:tcW w:w="4651" w:type="dxa"/>
            <w:gridSpan w:val="50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81B1" w14:textId="1637E6CA" w:rsidR="00B44DF0" w:rsidRPr="00F22576" w:rsidRDefault="00BC1705" w:rsidP="00C84E1C">
            <w:pPr>
              <w:spacing w:after="60"/>
              <w:ind w:left="28"/>
              <w:rPr>
                <w:szCs w:val="20"/>
              </w:rPr>
            </w:pPr>
            <w:r w:rsidRPr="00C84E1C">
              <w:rPr>
                <w:i/>
                <w:iCs/>
                <w:noProof/>
                <w:szCs w:val="20"/>
                <w:lang w:eastAsia="nl-BE"/>
              </w:rPr>
              <w:drawing>
                <wp:inline distT="0" distB="0" distL="0" distR="0" wp14:anchorId="707BB41E" wp14:editId="54B9D83C">
                  <wp:extent cx="951230" cy="241300"/>
                  <wp:effectExtent l="0" t="0" r="1270" b="6350"/>
                  <wp:docPr id="3" name="Afbeelding 3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84E1C" w:rsidRPr="00C84E1C">
              <w:rPr>
                <w:i/>
                <w:iCs/>
                <w:szCs w:val="20"/>
              </w:rPr>
              <w:br/>
            </w:r>
            <w:r w:rsidR="00B44DF0" w:rsidRPr="00F22576">
              <w:rPr>
                <w:szCs w:val="20"/>
              </w:rPr>
              <w:t>Havenlaan 88 bus 75</w:t>
            </w:r>
            <w:r w:rsidR="00B44DF0" w:rsidRPr="00F22576">
              <w:rPr>
                <w:szCs w:val="20"/>
              </w:rPr>
              <w:br/>
              <w:t>1000 Brussel</w:t>
            </w:r>
          </w:p>
          <w:p w14:paraId="5DCCC7B6" w14:textId="77777777" w:rsidR="00CE4276" w:rsidRPr="00316234" w:rsidRDefault="00CE4276" w:rsidP="00CE4276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5628B116" w14:textId="14166F74" w:rsidR="00D0253C" w:rsidRPr="00C84E1C" w:rsidRDefault="00CE4276" w:rsidP="00CE4276">
            <w:pPr>
              <w:spacing w:after="60"/>
              <w:ind w:left="28"/>
              <w:rPr>
                <w:rStyle w:val="Zwaar"/>
                <w:bCs w:val="0"/>
                <w:szCs w:val="20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9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21E8676" w14:textId="77777777" w:rsidR="00D0253C" w:rsidRPr="00C84E1C" w:rsidRDefault="00D0253C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6"/>
            <w:tcBorders>
              <w:top w:val="nil"/>
              <w:left w:val="nil"/>
              <w:bottom w:val="nil"/>
              <w:right w:val="nil"/>
            </w:tcBorders>
            <w:hideMark/>
          </w:tcPr>
          <w:p w14:paraId="1819452C" w14:textId="77777777" w:rsidR="00D0253C" w:rsidRDefault="00D0253C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2A052350" w14:textId="77777777" w:rsidTr="00671F87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4F6E2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202C46" w14:textId="77777777" w:rsidR="00D0253C" w:rsidRPr="00293EB4" w:rsidRDefault="00D0253C">
            <w:pPr>
              <w:rPr>
                <w:rStyle w:val="Zwaar"/>
              </w:rPr>
            </w:pPr>
          </w:p>
        </w:tc>
        <w:tc>
          <w:tcPr>
            <w:tcW w:w="1419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4F29B0" w14:textId="77777777" w:rsidR="00D0253C" w:rsidRPr="00293EB4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9FEF783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ontvangstdatum</w:t>
            </w:r>
            <w:proofErr w:type="gramEnd"/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6A4DBB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A34E36B" w14:textId="77777777" w:rsidR="00D0253C" w:rsidRDefault="00D0253C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invoerdatum</w:t>
            </w:r>
            <w:proofErr w:type="gramEnd"/>
          </w:p>
        </w:tc>
      </w:tr>
      <w:tr w:rsidR="00415E5B" w14:paraId="03E496EE" w14:textId="77777777" w:rsidTr="00671F87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288AA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5D0E28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9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F4B8F2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0064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E3EC80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9AD4" w14:textId="77777777" w:rsidR="00D0253C" w:rsidRDefault="00D0253C">
            <w:pPr>
              <w:rPr>
                <w:szCs w:val="20"/>
              </w:rPr>
            </w:pPr>
          </w:p>
        </w:tc>
      </w:tr>
      <w:tr w:rsidR="00415E5B" w:rsidRPr="00BC1705" w14:paraId="00C78AA1" w14:textId="77777777" w:rsidTr="00C84E1C">
        <w:tblPrEx>
          <w:tblLook w:val="04A0" w:firstRow="1" w:lastRow="0" w:firstColumn="1" w:lastColumn="0" w:noHBand="0" w:noVBand="1"/>
        </w:tblPrEx>
        <w:trPr>
          <w:trHeight w:val="560"/>
        </w:trPr>
        <w:tc>
          <w:tcPr>
            <w:tcW w:w="34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7EC8C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51" w:type="dxa"/>
            <w:gridSpan w:val="5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E878F7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5271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14:paraId="2718E2F5" w14:textId="4AD64E6C" w:rsidR="00D0253C" w:rsidRPr="00B83018" w:rsidRDefault="00D0253C" w:rsidP="00BC1705">
            <w:pPr>
              <w:pStyle w:val="Kop3"/>
              <w:ind w:left="28"/>
              <w:rPr>
                <w:color w:val="auto"/>
                <w:u w:val="single"/>
                <w:lang w:val="nl-BE"/>
              </w:rPr>
            </w:pPr>
          </w:p>
        </w:tc>
      </w:tr>
      <w:tr w:rsidR="00415E5B" w:rsidRPr="00954FC5" w14:paraId="3E4B610E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DE9C1" w14:textId="77777777" w:rsidR="008C4B7F" w:rsidRPr="00B83018" w:rsidRDefault="008C4B7F" w:rsidP="00D0253C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4B7C" w14:textId="77777777" w:rsidR="008C4B7F" w:rsidRPr="00954FC5" w:rsidRDefault="0079495D" w:rsidP="00C84E1C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3D65A621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konijnen </w:t>
            </w:r>
            <w:r w:rsidRPr="000B54F6">
              <w:rPr>
                <w:rStyle w:val="Nadruk"/>
                <w:szCs w:val="20"/>
              </w:rPr>
              <w:t xml:space="preserve">om schade </w:t>
            </w:r>
            <w:proofErr w:type="gramStart"/>
            <w:r w:rsidRPr="000B54F6">
              <w:rPr>
                <w:rStyle w:val="Nadruk"/>
                <w:szCs w:val="20"/>
              </w:rPr>
              <w:t>aan gewassen</w:t>
            </w:r>
            <w:proofErr w:type="gramEnd"/>
            <w:r w:rsidRPr="000B54F6">
              <w:rPr>
                <w:rStyle w:val="Nadruk"/>
                <w:szCs w:val="20"/>
              </w:rPr>
              <w:t>, teelten, bossen of eigendommen te beperken.</w:t>
            </w:r>
          </w:p>
          <w:p w14:paraId="7FA3158E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2E7ED30F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5273C4A2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14F1F8CF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726A2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630F4C36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1E2DCAA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73839D5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551CE1F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B976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56F698E0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60232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11DA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153CC24C" w14:textId="77777777" w:rsidR="0091325C" w:rsidRPr="00345264" w:rsidRDefault="0091325C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72C42" w:rsidRPr="003D114E" w14:paraId="43181A09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53BD37" w14:textId="77777777" w:rsidR="00E72C42" w:rsidRPr="00B5387F" w:rsidRDefault="00E72C42" w:rsidP="00B44DF0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8EB9C7" w14:textId="77777777" w:rsidR="00E72C42" w:rsidRPr="003D114E" w:rsidRDefault="00E72C42" w:rsidP="00B44DF0">
            <w:pPr>
              <w:jc w:val="right"/>
            </w:pPr>
            <w:proofErr w:type="gramStart"/>
            <w:r>
              <w:t>nationaliteit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9D61F" w14:textId="77777777" w:rsidR="00E72C42" w:rsidRPr="003D114E" w:rsidRDefault="00E72C42" w:rsidP="00B44DF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72C42" w:rsidRPr="003D114E" w14:paraId="68A52375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AB9CA5" w14:textId="77777777" w:rsidR="00E72C42" w:rsidRPr="003D114E" w:rsidRDefault="00E72C42" w:rsidP="00B44DF0">
            <w:pPr>
              <w:rPr>
                <w:b/>
                <w:color w:val="FFFFFF"/>
              </w:rPr>
            </w:pPr>
          </w:p>
        </w:tc>
      </w:tr>
      <w:tr w:rsidR="00E72C42" w:rsidRPr="003D114E" w14:paraId="40E82BEB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E1E37" w14:textId="77777777" w:rsidR="00E72C42" w:rsidRPr="00B63472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E9EE3C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proofErr w:type="gramStart"/>
            <w:r w:rsidRPr="003D114E">
              <w:t>rijksregisternummer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DDD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D77F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1686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0864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7CBE2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51C7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F0D5F" w14:textId="77777777" w:rsidR="00E72C42" w:rsidRDefault="00E72C42" w:rsidP="00B44DF0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0B353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71B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4196E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106C9A" w14:textId="77777777" w:rsidR="00E72C42" w:rsidRDefault="00E72C42" w:rsidP="00B44DF0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090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AE35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4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0DFE78" w14:textId="77777777" w:rsidR="00E72C42" w:rsidRPr="003D114E" w:rsidRDefault="00E72C42" w:rsidP="00B44DF0"/>
        </w:tc>
      </w:tr>
      <w:tr w:rsidR="00E72C42" w:rsidRPr="003D114E" w14:paraId="0FA9E9D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E9A69F" w14:textId="77777777" w:rsidR="00E72C42" w:rsidRPr="003D114E" w:rsidRDefault="00E72C42" w:rsidP="00B44D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2C42" w:rsidRPr="003D114E" w14:paraId="6C2339AE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CD345" w14:textId="77777777" w:rsidR="00E72C42" w:rsidRPr="00B63472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C1C2B3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geboorte</w:t>
            </w:r>
            <w:r w:rsidRPr="003D114E">
              <w:t>datum</w:t>
            </w:r>
            <w:proofErr w:type="gramEnd"/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B57358D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4AF9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F09E6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CAB956B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0140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DD298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6500EF" w14:textId="77777777" w:rsidR="00E72C42" w:rsidRPr="003D114E" w:rsidRDefault="00E72C42" w:rsidP="00B44DF0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3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1CA5B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CF6BA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0619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0E6B1" w14:textId="77777777" w:rsidR="00E72C42" w:rsidRDefault="00E72C42" w:rsidP="00B44DF0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5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3EE6A6" w14:textId="77777777" w:rsidR="00E72C42" w:rsidRPr="003D114E" w:rsidRDefault="00E72C42" w:rsidP="00B44DF0"/>
        </w:tc>
      </w:tr>
      <w:tr w:rsidR="00E72C42" w:rsidRPr="003D114E" w14:paraId="3350AE1A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68BE13" w14:textId="77777777" w:rsidR="00E72C42" w:rsidRPr="003D114E" w:rsidRDefault="00E72C42" w:rsidP="00B44DF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72C42" w:rsidRPr="003D114E" w14:paraId="6202DCDE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3F50F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4D2395" w14:textId="77777777" w:rsidR="00E72C42" w:rsidRPr="003D114E" w:rsidRDefault="00E72C42" w:rsidP="00B44DF0">
            <w:pPr>
              <w:jc w:val="right"/>
            </w:pPr>
            <w:proofErr w:type="gramStart"/>
            <w:r>
              <w:t>voornaam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5ACA85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181D6C" w14:textId="77777777" w:rsidR="00E72C42" w:rsidRPr="003D114E" w:rsidRDefault="00E72C42" w:rsidP="00B44DF0">
            <w:pPr>
              <w:jc w:val="right"/>
            </w:pPr>
            <w:proofErr w:type="gramStart"/>
            <w:r>
              <w:t>achternaam</w:t>
            </w:r>
            <w:proofErr w:type="gramEnd"/>
          </w:p>
        </w:tc>
        <w:tc>
          <w:tcPr>
            <w:tcW w:w="3123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D6830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4C700BE5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E00BEA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5CCA1" w14:textId="77777777" w:rsidR="00E72C42" w:rsidRPr="003D114E" w:rsidRDefault="00E72C42" w:rsidP="00B44DF0">
            <w:pPr>
              <w:jc w:val="right"/>
            </w:pPr>
            <w:proofErr w:type="gramStart"/>
            <w:r>
              <w:t>land</w:t>
            </w:r>
            <w:proofErr w:type="gramEnd"/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F7EDF2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6C066DF3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525C3" w14:textId="77777777" w:rsidR="00E72C42" w:rsidRPr="00811407" w:rsidRDefault="00E72C42" w:rsidP="00B44DF0">
            <w:pPr>
              <w:pStyle w:val="leeg"/>
            </w:pPr>
          </w:p>
        </w:tc>
      </w:tr>
      <w:tr w:rsidR="00E72C42" w:rsidRPr="003D114E" w14:paraId="03872C4C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B4E163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377DBD" w14:textId="77777777" w:rsidR="00E72C42" w:rsidRPr="003D114E" w:rsidRDefault="00E72C42" w:rsidP="00B44DF0">
            <w:pPr>
              <w:jc w:val="right"/>
              <w:rPr>
                <w:rStyle w:val="Zwaar"/>
                <w:b w:val="0"/>
              </w:rPr>
            </w:pPr>
            <w:proofErr w:type="gramStart"/>
            <w:r>
              <w:t>post</w:t>
            </w:r>
            <w:r w:rsidRPr="003D114E">
              <w:t>nummer</w:t>
            </w:r>
            <w:proofErr w:type="gramEnd"/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8F47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8BE7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1986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0625" w14:textId="77777777" w:rsidR="00E72C42" w:rsidRDefault="00E72C42" w:rsidP="00B44DF0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3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47276" w14:textId="77777777" w:rsidR="00E72C42" w:rsidRDefault="00E72C42" w:rsidP="00B44DF0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411" w:type="dxa"/>
            <w:gridSpan w:val="31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B47FB79" w14:textId="77777777" w:rsidR="00E72C42" w:rsidRPr="003D114E" w:rsidRDefault="00E72C42" w:rsidP="00B44DF0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72C42" w:rsidRPr="003D114E" w14:paraId="6D4208DB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BB2331" w14:textId="77777777" w:rsidR="00E72C42" w:rsidRPr="00811407" w:rsidRDefault="00E72C42" w:rsidP="00B44DF0">
            <w:pPr>
              <w:pStyle w:val="leeg"/>
            </w:pPr>
          </w:p>
        </w:tc>
      </w:tr>
      <w:tr w:rsidR="00E72C42" w:rsidRPr="003D114E" w14:paraId="2FFADDB6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AB5B8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0692" w14:textId="77777777" w:rsidR="00E72C42" w:rsidRPr="003D114E" w:rsidRDefault="00E72C42" w:rsidP="00B44DF0">
            <w:pPr>
              <w:jc w:val="right"/>
            </w:pPr>
            <w:proofErr w:type="gramStart"/>
            <w:r>
              <w:t>straat</w:t>
            </w:r>
            <w:proofErr w:type="gramEnd"/>
          </w:p>
        </w:tc>
        <w:tc>
          <w:tcPr>
            <w:tcW w:w="3508" w:type="dxa"/>
            <w:gridSpan w:val="5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AE7C1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F9B35A" w14:textId="77777777" w:rsidR="00E72C42" w:rsidRPr="003D114E" w:rsidRDefault="00E72C42" w:rsidP="00B44DF0">
            <w:pPr>
              <w:jc w:val="right"/>
            </w:pPr>
            <w:proofErr w:type="gramStart"/>
            <w:r>
              <w:t>huisnummer</w:t>
            </w:r>
            <w:proofErr w:type="gramEnd"/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624E2C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5DDCF3" w14:textId="77777777" w:rsidR="00E72C42" w:rsidRPr="003D114E" w:rsidRDefault="00E72C42" w:rsidP="00B44DF0">
            <w:pPr>
              <w:jc w:val="right"/>
            </w:pPr>
            <w:proofErr w:type="gramStart"/>
            <w:r>
              <w:t>bus</w:t>
            </w:r>
            <w:proofErr w:type="gramEnd"/>
          </w:p>
        </w:tc>
        <w:tc>
          <w:tcPr>
            <w:tcW w:w="861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F256DB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25D1A769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1853E7" w14:textId="77777777" w:rsidR="00E72C42" w:rsidRPr="00811407" w:rsidRDefault="00E72C42" w:rsidP="00B44DF0">
            <w:pPr>
              <w:pStyle w:val="leeg"/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79505" w14:textId="77777777" w:rsidR="00E72C42" w:rsidRPr="003D114E" w:rsidRDefault="00E72C42" w:rsidP="00B44DF0">
            <w:pPr>
              <w:jc w:val="right"/>
            </w:pPr>
            <w:proofErr w:type="gramStart"/>
            <w:r>
              <w:t>telefoon</w:t>
            </w:r>
            <w:proofErr w:type="gramEnd"/>
            <w:r>
              <w:t xml:space="preserve"> of gsm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FC9AF5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72C42" w:rsidRPr="003D114E" w14:paraId="78F1A50D" w14:textId="77777777" w:rsidTr="00671F87">
        <w:trPr>
          <w:trHeight w:val="34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02B1A" w14:textId="77777777" w:rsidR="00E72C42" w:rsidRPr="00811407" w:rsidRDefault="00E72C42" w:rsidP="00B44DF0">
            <w:pPr>
              <w:pStyle w:val="leeg"/>
              <w:rPr>
                <w:bCs/>
              </w:rPr>
            </w:pPr>
          </w:p>
        </w:tc>
        <w:tc>
          <w:tcPr>
            <w:tcW w:w="196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527AFB" w14:textId="77777777" w:rsidR="00E72C42" w:rsidRPr="003D114E" w:rsidRDefault="00E72C42" w:rsidP="00B44DF0">
            <w:pPr>
              <w:jc w:val="right"/>
            </w:pPr>
            <w:proofErr w:type="gramStart"/>
            <w:r>
              <w:t>e</w:t>
            </w:r>
            <w:proofErr w:type="gramEnd"/>
            <w:r>
              <w:t>-mailadres</w:t>
            </w:r>
          </w:p>
        </w:tc>
        <w:tc>
          <w:tcPr>
            <w:tcW w:w="7919" w:type="dxa"/>
            <w:gridSpan w:val="8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44D6CF" w14:textId="77777777" w:rsidR="00E72C42" w:rsidRPr="00D01D72" w:rsidRDefault="00E72C42" w:rsidP="00B44DF0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3A1472" w:rsidRPr="00F304D5" w14:paraId="20633DD8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55EC9D" w14:textId="77777777" w:rsidR="003A1472" w:rsidRPr="00F304D5" w:rsidRDefault="003A1472" w:rsidP="00E72C42"/>
        </w:tc>
      </w:tr>
      <w:tr w:rsidR="00415E5B" w:rsidRPr="003D114E" w14:paraId="5E75A531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85625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98A4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3F0FDF4F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4F2BEE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52F37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2BF5">
              <w:fldChar w:fldCharType="separate"/>
            </w:r>
            <w:r w:rsidRPr="001D4C9A">
              <w:fldChar w:fldCharType="end"/>
            </w:r>
          </w:p>
        </w:tc>
        <w:tc>
          <w:tcPr>
            <w:tcW w:w="3192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011E14" w14:textId="77777777" w:rsidR="00096FD5" w:rsidRPr="003D114E" w:rsidRDefault="00096FD5" w:rsidP="00881563">
            <w:proofErr w:type="gramStart"/>
            <w:r>
              <w:t>eigenaar</w:t>
            </w:r>
            <w:proofErr w:type="gramEnd"/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EBE1F2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652BF5">
              <w:fldChar w:fldCharType="separate"/>
            </w:r>
            <w:r w:rsidRPr="001D4C9A">
              <w:fldChar w:fldCharType="end"/>
            </w:r>
          </w:p>
        </w:tc>
        <w:tc>
          <w:tcPr>
            <w:tcW w:w="6140" w:type="dxa"/>
            <w:gridSpan w:val="5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47E457" w14:textId="77777777" w:rsidR="00096FD5" w:rsidRPr="003D114E" w:rsidRDefault="00096FD5" w:rsidP="00881563">
            <w:proofErr w:type="gramStart"/>
            <w:r>
              <w:t>grondgebruiker</w:t>
            </w:r>
            <w:proofErr w:type="gramEnd"/>
          </w:p>
        </w:tc>
      </w:tr>
      <w:tr w:rsidR="0048610A" w:rsidRPr="00954FC5" w14:paraId="35FFAD16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69D5C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66406323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2C9FF697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C3D148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527E8301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82775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9778257" w14:textId="77777777" w:rsidTr="00671F87">
        <w:trPr>
          <w:trHeight w:val="329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748C7C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3E6A0E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428EC086" w14:textId="77777777" w:rsidTr="00671F8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42" w:type="dxa"/>
            <w:shd w:val="clear" w:color="auto" w:fill="auto"/>
          </w:tcPr>
          <w:p w14:paraId="68D0029E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22" w:type="dxa"/>
            <w:gridSpan w:val="93"/>
            <w:tcBorders>
              <w:bottom w:val="dotted" w:sz="6" w:space="0" w:color="auto"/>
            </w:tcBorders>
            <w:shd w:val="clear" w:color="auto" w:fill="auto"/>
          </w:tcPr>
          <w:p w14:paraId="0F015E63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0"/>
          </w:p>
        </w:tc>
      </w:tr>
      <w:tr w:rsidR="00AB79E3" w:rsidRPr="00F304D5" w14:paraId="406808AB" w14:textId="77777777" w:rsidTr="00C84E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94"/>
            <w:shd w:val="clear" w:color="auto" w:fill="auto"/>
          </w:tcPr>
          <w:p w14:paraId="797CB63C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6DCA6DB2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15F1C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4AB0F5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1D735D2E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2E41AD59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F4A84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A5F60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52BF5">
              <w:fldChar w:fldCharType="separate"/>
            </w:r>
            <w:r w:rsidRPr="00345264">
              <w:fldChar w:fldCharType="end"/>
            </w:r>
          </w:p>
        </w:tc>
        <w:tc>
          <w:tcPr>
            <w:tcW w:w="1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69D34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geen</w:t>
            </w:r>
            <w:proofErr w:type="gramEnd"/>
            <w:r>
              <w:rPr>
                <w:szCs w:val="20"/>
              </w:rPr>
              <w:t xml:space="preserve"> schade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DADF66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52BF5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B92406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tussen</w:t>
            </w:r>
            <w:proofErr w:type="gramEnd"/>
            <w:r>
              <w:rPr>
                <w:szCs w:val="20"/>
              </w:rPr>
              <w:t xml:space="preserve"> 0% en 30% schade</w:t>
            </w:r>
          </w:p>
        </w:tc>
        <w:tc>
          <w:tcPr>
            <w:tcW w:w="2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7B718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52BF5">
              <w:fldChar w:fldCharType="separate"/>
            </w:r>
            <w:r w:rsidRPr="00345264">
              <w:fldChar w:fldCharType="end"/>
            </w:r>
          </w:p>
        </w:tc>
        <w:tc>
          <w:tcPr>
            <w:tcW w:w="241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280768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30% en 60% schade</w:t>
            </w:r>
          </w:p>
        </w:tc>
        <w:tc>
          <w:tcPr>
            <w:tcW w:w="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B10C01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52BF5">
              <w:fldChar w:fldCharType="separate"/>
            </w:r>
            <w:r w:rsidRPr="00345264">
              <w:fldChar w:fldCharType="end"/>
            </w:r>
          </w:p>
        </w:tc>
        <w:tc>
          <w:tcPr>
            <w:tcW w:w="287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26596E" w14:textId="77777777" w:rsidR="00965732" w:rsidRPr="003D114E" w:rsidRDefault="00965732" w:rsidP="00F30AA7">
            <w:pPr>
              <w:rPr>
                <w:szCs w:val="20"/>
              </w:rPr>
            </w:pPr>
            <w:proofErr w:type="gramStart"/>
            <w:r w:rsidRPr="009D4B42">
              <w:rPr>
                <w:szCs w:val="20"/>
              </w:rPr>
              <w:t>tussen</w:t>
            </w:r>
            <w:proofErr w:type="gramEnd"/>
            <w:r w:rsidRPr="009D4B42">
              <w:rPr>
                <w:szCs w:val="20"/>
              </w:rPr>
              <w:t xml:space="preserve"> 60% en 100% schade</w:t>
            </w:r>
          </w:p>
        </w:tc>
      </w:tr>
      <w:tr w:rsidR="00415E5B" w:rsidRPr="003D114E" w14:paraId="2925D59C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A407C0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CA111D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652BF5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9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FF607F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7C45CB83" w14:textId="77777777" w:rsidTr="00E72C42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0839C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6FB8461D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9D6A9C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0FACA0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1A5E5AAE" w14:textId="77777777" w:rsidR="00812F23" w:rsidRDefault="002625A7" w:rsidP="002625A7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30C995E9" w14:textId="77777777" w:rsidR="002625A7" w:rsidRDefault="00812F23" w:rsidP="00812F23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78A96104" wp14:editId="14FBD3E3">
                  <wp:simplePos x="0" y="0"/>
                  <wp:positionH relativeFrom="column">
                    <wp:posOffset>2935605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625A7" w:rsidRPr="00345264">
              <w:t xml:space="preserve">De kadastrale </w:t>
            </w:r>
            <w:r w:rsidR="002625A7">
              <w:t xml:space="preserve">gegevens </w:t>
            </w:r>
            <w:r w:rsidR="002625A7" w:rsidRPr="009F037C">
              <w:rPr>
                <w:color w:val="auto"/>
              </w:rPr>
              <w:t xml:space="preserve">(gemeente, afdeling, sectie, perceel) </w:t>
            </w:r>
            <w:r w:rsidR="002625A7">
              <w:t>vindt u</w:t>
            </w:r>
            <w:r w:rsidR="002625A7" w:rsidRPr="00345264">
              <w:t xml:space="preserve"> op het aanslagbiljet onroerende voorheffing</w:t>
            </w:r>
            <w:r w:rsidR="002625A7">
              <w:t xml:space="preserve"> of op </w:t>
            </w:r>
            <w:hyperlink r:id="rId16" w:history="1">
              <w:r w:rsidR="002625A7" w:rsidRPr="008A6C6E">
                <w:rPr>
                  <w:rStyle w:val="Hyperlink"/>
                </w:rPr>
                <w:t>www.myminfin.be</w:t>
              </w:r>
            </w:hyperlink>
            <w:r w:rsidR="002625A7">
              <w:t xml:space="preserve">. U kunt de kadastrale gegevens ook invullen in de vorm van een capakey (bijvoorbeeld 12002D0558/00M000). U hoeft dan alleen de capakey in te vullen. </w:t>
            </w:r>
            <w:r w:rsidR="002625A7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2625A7" w:rsidRPr="009F037C">
                <w:rPr>
                  <w:rStyle w:val="Hyperlink"/>
                </w:rPr>
                <w:t>www.geopunt.be</w:t>
              </w:r>
            </w:hyperlink>
            <w:r w:rsidR="002625A7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2625A7" w:rsidRPr="009F037C">
              <w:rPr>
                <w:color w:val="auto"/>
              </w:rPr>
              <w:t xml:space="preserve"> de zoekbalk.  </w:t>
            </w:r>
            <w:r w:rsidR="002625A7" w:rsidRPr="00345264">
              <w:t>De kadastrale perceelnummers kunt u vinden op het aanslagbiljet onroerende voorheffing.</w:t>
            </w:r>
          </w:p>
          <w:p w14:paraId="4088D72C" w14:textId="77777777" w:rsidR="00AB79E3" w:rsidRDefault="002625A7" w:rsidP="00415E5B">
            <w:pPr>
              <w:pStyle w:val="Aanwijzing"/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  <w:p w14:paraId="5CB3906B" w14:textId="77777777" w:rsidR="00812F23" w:rsidRPr="00AB79E3" w:rsidRDefault="00812F23" w:rsidP="00415E5B">
            <w:pPr>
              <w:pStyle w:val="Aanwijzing"/>
              <w:rPr>
                <w:rStyle w:val="Zwaar"/>
                <w:b w:val="0"/>
                <w:bCs/>
                <w:i w:val="0"/>
              </w:rPr>
            </w:pPr>
          </w:p>
        </w:tc>
      </w:tr>
      <w:tr w:rsidR="00ED316B" w:rsidRPr="003D114E" w14:paraId="1DEB4A0E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66C04C" w14:textId="77777777" w:rsidR="00ED316B" w:rsidRPr="00CA4C88" w:rsidRDefault="00ED316B" w:rsidP="00CA326F">
            <w:pPr>
              <w:pStyle w:val="leeg"/>
            </w:pPr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EBDD86" w14:textId="77777777" w:rsidR="00ED316B" w:rsidRPr="00ED316B" w:rsidRDefault="00ED316B" w:rsidP="00ED316B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proofErr w:type="gramStart"/>
            <w:r w:rsidRPr="00ED316B">
              <w:rPr>
                <w:szCs w:val="20"/>
              </w:rPr>
              <w:t>gemeente</w:t>
            </w:r>
            <w:proofErr w:type="gramEnd"/>
          </w:p>
        </w:tc>
        <w:tc>
          <w:tcPr>
            <w:tcW w:w="3260" w:type="dxa"/>
            <w:gridSpan w:val="3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9E6D8B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D3DBE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afdeling</w:t>
            </w:r>
            <w:proofErr w:type="gramEnd"/>
          </w:p>
        </w:tc>
        <w:tc>
          <w:tcPr>
            <w:tcW w:w="992" w:type="dxa"/>
            <w:gridSpan w:val="1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969079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11B65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sectie</w:t>
            </w:r>
            <w:proofErr w:type="gramEnd"/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F4B654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3822D" w14:textId="77777777" w:rsidR="00ED316B" w:rsidRPr="003D114E" w:rsidRDefault="00ED316B" w:rsidP="00ED316B">
            <w:pPr>
              <w:framePr w:hSpace="142" w:wrap="around" w:vAnchor="text" w:hAnchor="text" w:x="55" w:y="1"/>
              <w:suppressOverlap/>
              <w:jc w:val="right"/>
            </w:pPr>
            <w:proofErr w:type="gramStart"/>
            <w:r w:rsidRPr="00ED316B">
              <w:rPr>
                <w:szCs w:val="20"/>
              </w:rPr>
              <w:t>perceel</w:t>
            </w:r>
            <w:proofErr w:type="gramEnd"/>
          </w:p>
        </w:tc>
        <w:tc>
          <w:tcPr>
            <w:tcW w:w="1847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5EFBE" w14:textId="77777777" w:rsidR="00ED316B" w:rsidRPr="003D114E" w:rsidRDefault="00037448" w:rsidP="00144DF4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1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2625A7" w:rsidRPr="003D114E" w14:paraId="0D207A5A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4C27E" w14:textId="77777777" w:rsidR="002625A7" w:rsidRPr="004C6E93" w:rsidRDefault="002625A7" w:rsidP="00B44DF0">
            <w:pPr>
              <w:pStyle w:val="leeg"/>
            </w:pPr>
            <w:bookmarkStart w:id="2" w:name="_Hlk2170906"/>
          </w:p>
        </w:tc>
        <w:tc>
          <w:tcPr>
            <w:tcW w:w="9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263996" w14:textId="77777777" w:rsidR="002625A7" w:rsidRPr="003D114E" w:rsidRDefault="002625A7" w:rsidP="00B44DF0">
            <w:pPr>
              <w:jc w:val="right"/>
            </w:pPr>
            <w:proofErr w:type="gramStart"/>
            <w:r>
              <w:t>capakey</w:t>
            </w:r>
            <w:proofErr w:type="gramEnd"/>
          </w:p>
        </w:tc>
        <w:tc>
          <w:tcPr>
            <w:tcW w:w="8935" w:type="dxa"/>
            <w:gridSpan w:val="8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B7BF2DA" w14:textId="77777777" w:rsidR="002625A7" w:rsidRPr="003D114E" w:rsidRDefault="002625A7" w:rsidP="00B44DF0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2"/>
      <w:tr w:rsidR="00965732" w:rsidRPr="003D114E" w14:paraId="268A952C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028A90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3D114E" w14:paraId="589E81F2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89912D" w14:textId="77777777" w:rsidR="0096573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33D2C" w14:textId="77777777" w:rsidR="00965732" w:rsidRPr="008C07EB" w:rsidRDefault="00E5534B" w:rsidP="00812F23">
            <w:pPr>
              <w:pStyle w:val="Vraag"/>
            </w:pPr>
            <w:r w:rsidRPr="00345264">
              <w:t xml:space="preserve">Kruis </w:t>
            </w:r>
            <w:r w:rsidR="00965732" w:rsidRPr="00345264">
              <w:t xml:space="preserve">hieronder aan welke preventieve maatregelen uit de code van goede praktijk er vooraf genomen zijn op </w:t>
            </w:r>
            <w:r w:rsidRPr="00345264">
              <w:t xml:space="preserve">de </w:t>
            </w:r>
            <w:r w:rsidR="00965732" w:rsidRPr="00345264">
              <w:t>percelen om de schade</w:t>
            </w:r>
            <w:r w:rsidRPr="00345264">
              <w:t>,</w:t>
            </w:r>
            <w:r w:rsidR="00965732" w:rsidRPr="00345264">
              <w:t xml:space="preserve"> vermeld in vraag </w:t>
            </w:r>
            <w:r w:rsidR="000733CE">
              <w:t>3</w:t>
            </w:r>
            <w:r w:rsidRPr="00345264">
              <w:t>,</w:t>
            </w:r>
            <w:r w:rsidR="00965732" w:rsidRPr="00345264">
              <w:t xml:space="preserve"> te voorkomen of te beperken. </w:t>
            </w:r>
          </w:p>
        </w:tc>
      </w:tr>
      <w:tr w:rsidR="00415E5B" w:rsidRPr="003D114E" w14:paraId="3D644B74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EC0D42" w14:textId="77777777" w:rsidR="005E7B19" w:rsidRPr="00F30AA7" w:rsidRDefault="005E7B19" w:rsidP="00501666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C58FD8" w14:textId="77777777" w:rsidR="005E7B19" w:rsidRPr="003D114E" w:rsidRDefault="005E7B19" w:rsidP="00501666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tievakje3"/>
            <w:r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52BF5">
              <w:rPr>
                <w:rStyle w:val="Zwaar"/>
                <w:b w:val="0"/>
                <w:bCs w:val="0"/>
              </w:rPr>
            </w:r>
            <w:r w:rsidR="00652BF5">
              <w:rPr>
                <w:rStyle w:val="Zwaar"/>
                <w:b w:val="0"/>
                <w:bCs w:val="0"/>
              </w:rPr>
              <w:fldChar w:fldCharType="separate"/>
            </w:r>
            <w:r>
              <w:rPr>
                <w:rStyle w:val="Zwaar"/>
                <w:b w:val="0"/>
                <w:bCs w:val="0"/>
              </w:rPr>
              <w:fldChar w:fldCharType="end"/>
            </w:r>
            <w:bookmarkEnd w:id="3"/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C1667" w14:textId="77777777" w:rsidR="005E7B19" w:rsidRPr="003D114E" w:rsidRDefault="005E7B19" w:rsidP="00501666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minimaal één bewegende pop per vier hectare</w:t>
            </w:r>
          </w:p>
        </w:tc>
      </w:tr>
      <w:tr w:rsidR="00415E5B" w:rsidRPr="003D114E" w14:paraId="444D263F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F796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16393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52BF5">
              <w:rPr>
                <w:rStyle w:val="Zwaar"/>
                <w:b w:val="0"/>
                <w:bCs w:val="0"/>
              </w:rPr>
            </w:r>
            <w:r w:rsidR="00652B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E5BB3E" w14:textId="77777777" w:rsidR="00965732" w:rsidRPr="003D114E" w:rsidRDefault="007849CE" w:rsidP="00AE1561">
            <w:pPr>
              <w:rPr>
                <w:szCs w:val="20"/>
              </w:rPr>
            </w:pPr>
            <w:proofErr w:type="gramStart"/>
            <w:r>
              <w:rPr>
                <w:szCs w:val="20"/>
              </w:rPr>
              <w:t>een</w:t>
            </w:r>
            <w:proofErr w:type="gramEnd"/>
            <w:r>
              <w:rPr>
                <w:szCs w:val="20"/>
              </w:rPr>
              <w:t xml:space="preserve"> omheining</w:t>
            </w:r>
            <w:r w:rsidRPr="007849CE">
              <w:rPr>
                <w:szCs w:val="20"/>
              </w:rPr>
              <w:t xml:space="preserve"> met kippengaas </w:t>
            </w:r>
            <w:r w:rsidR="00AE1561">
              <w:rPr>
                <w:szCs w:val="20"/>
              </w:rPr>
              <w:t>met</w:t>
            </w:r>
            <w:r w:rsidRPr="007849CE">
              <w:rPr>
                <w:szCs w:val="20"/>
              </w:rPr>
              <w:t xml:space="preserve"> een hoogte van minimaal </w:t>
            </w:r>
            <w:r>
              <w:rPr>
                <w:szCs w:val="20"/>
              </w:rPr>
              <w:t>50</w:t>
            </w:r>
            <w:r w:rsidRPr="007849CE">
              <w:rPr>
                <w:szCs w:val="20"/>
              </w:rPr>
              <w:t xml:space="preserve"> centimeter</w:t>
            </w:r>
          </w:p>
        </w:tc>
      </w:tr>
      <w:tr w:rsidR="00415E5B" w:rsidRPr="003D114E" w14:paraId="41CBD9D0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C107F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A8636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52BF5">
              <w:rPr>
                <w:rStyle w:val="Zwaar"/>
                <w:b w:val="0"/>
                <w:bCs w:val="0"/>
              </w:rPr>
            </w:r>
            <w:r w:rsidR="00652B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DBA167" w14:textId="77777777" w:rsidR="00965732" w:rsidRPr="003D114E" w:rsidRDefault="007849CE" w:rsidP="00AE1561">
            <w:pPr>
              <w:rPr>
                <w:szCs w:val="20"/>
              </w:rPr>
            </w:pPr>
            <w:proofErr w:type="gramStart"/>
            <w:r w:rsidRPr="007849CE">
              <w:rPr>
                <w:szCs w:val="20"/>
              </w:rPr>
              <w:t>een</w:t>
            </w:r>
            <w:proofErr w:type="gramEnd"/>
            <w:r w:rsidRPr="007849CE">
              <w:rPr>
                <w:szCs w:val="20"/>
              </w:rPr>
              <w:t xml:space="preserve"> omheining</w:t>
            </w:r>
            <w:r>
              <w:rPr>
                <w:szCs w:val="20"/>
              </w:rPr>
              <w:t xml:space="preserve"> met</w:t>
            </w:r>
            <w:r>
              <w:t xml:space="preserve"> </w:t>
            </w:r>
            <w:r w:rsidRPr="007849CE">
              <w:rPr>
                <w:szCs w:val="20"/>
              </w:rPr>
              <w:t xml:space="preserve">een maaswijdte van maximaal vijf centimeter, een draaddikte van minimaal </w:t>
            </w:r>
            <w:r w:rsidR="00AE1561">
              <w:rPr>
                <w:szCs w:val="20"/>
              </w:rPr>
              <w:t>éé</w:t>
            </w:r>
            <w:r>
              <w:rPr>
                <w:szCs w:val="20"/>
              </w:rPr>
              <w:t>n</w:t>
            </w:r>
            <w:r w:rsidRPr="007849CE">
              <w:rPr>
                <w:szCs w:val="20"/>
              </w:rPr>
              <w:t xml:space="preserve"> millimeter en een hoogte van minimaal 50 centimeter</w:t>
            </w:r>
          </w:p>
        </w:tc>
      </w:tr>
      <w:tr w:rsidR="00415E5B" w:rsidRPr="003D114E" w14:paraId="2FB14BE4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FE1E5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9E629" w14:textId="77777777" w:rsidR="00965732" w:rsidRPr="003D114E" w:rsidRDefault="00965732" w:rsidP="00F30AA7">
            <w:pPr>
              <w:pStyle w:val="vink"/>
              <w:framePr w:hSpace="0" w:wrap="auto" w:vAnchor="margin" w:xAlign="left" w:yAlign="inline"/>
              <w:spacing w:before="40"/>
              <w:suppressOverlap w:val="0"/>
              <w:jc w:val="left"/>
              <w:rPr>
                <w:rStyle w:val="Zwaar"/>
                <w:b w:val="0"/>
                <w:bCs w:val="0"/>
              </w:rPr>
            </w:pPr>
            <w:r w:rsidRPr="003D114E">
              <w:rPr>
                <w:rStyle w:val="Zwaar"/>
                <w:b w:val="0"/>
                <w:bCs w:val="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114E">
              <w:rPr>
                <w:rStyle w:val="Zwaar"/>
                <w:b w:val="0"/>
                <w:bCs w:val="0"/>
              </w:rPr>
              <w:instrText xml:space="preserve"> FORMCHECKBOX </w:instrText>
            </w:r>
            <w:r w:rsidR="00652BF5">
              <w:rPr>
                <w:rStyle w:val="Zwaar"/>
                <w:b w:val="0"/>
                <w:bCs w:val="0"/>
              </w:rPr>
            </w:r>
            <w:r w:rsidR="00652BF5">
              <w:rPr>
                <w:rStyle w:val="Zwaar"/>
                <w:b w:val="0"/>
                <w:bCs w:val="0"/>
              </w:rPr>
              <w:fldChar w:fldCharType="separate"/>
            </w:r>
            <w:r w:rsidRPr="003D114E">
              <w:rPr>
                <w:rStyle w:val="Zwaar"/>
                <w:b w:val="0"/>
                <w:bCs w:val="0"/>
              </w:rPr>
              <w:fldChar w:fldCharType="end"/>
            </w:r>
          </w:p>
        </w:tc>
        <w:tc>
          <w:tcPr>
            <w:tcW w:w="9668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3F6FD0" w14:textId="77777777" w:rsidR="00965732" w:rsidRPr="003D114E" w:rsidRDefault="00965732" w:rsidP="00AE1561">
            <w:pPr>
              <w:rPr>
                <w:szCs w:val="20"/>
              </w:rPr>
            </w:pPr>
            <w:proofErr w:type="gramStart"/>
            <w:r w:rsidRPr="008C07EB">
              <w:rPr>
                <w:szCs w:val="20"/>
              </w:rPr>
              <w:t>het</w:t>
            </w:r>
            <w:proofErr w:type="gramEnd"/>
            <w:r w:rsidRPr="008C07EB">
              <w:rPr>
                <w:szCs w:val="20"/>
              </w:rPr>
              <w:t xml:space="preserve"> plaatsen van </w:t>
            </w:r>
            <w:r w:rsidR="005E7B19">
              <w:rPr>
                <w:szCs w:val="20"/>
              </w:rPr>
              <w:t>boombescherming</w:t>
            </w:r>
            <w:r w:rsidR="005E7B19">
              <w:t xml:space="preserve"> </w:t>
            </w:r>
            <w:r w:rsidR="005E7B19" w:rsidRPr="005E7B19">
              <w:rPr>
                <w:szCs w:val="20"/>
              </w:rPr>
              <w:t xml:space="preserve">met een maaswijdte van maximaal </w:t>
            </w:r>
            <w:r w:rsidR="005E7B19">
              <w:rPr>
                <w:szCs w:val="20"/>
              </w:rPr>
              <w:t>twee en een halve</w:t>
            </w:r>
            <w:r w:rsidR="005E7B19" w:rsidRPr="005E7B19">
              <w:rPr>
                <w:szCs w:val="20"/>
              </w:rPr>
              <w:t xml:space="preserve"> centimeter, een draaddikte van minimaal </w:t>
            </w:r>
            <w:r w:rsidR="00AE1561">
              <w:rPr>
                <w:szCs w:val="20"/>
              </w:rPr>
              <w:t>éé</w:t>
            </w:r>
            <w:r w:rsidR="005E7B19" w:rsidRPr="005E7B19">
              <w:rPr>
                <w:szCs w:val="20"/>
              </w:rPr>
              <w:t>n millimeter en een hoogte van minimaal 50 centimeter</w:t>
            </w:r>
          </w:p>
        </w:tc>
      </w:tr>
      <w:tr w:rsidR="00965732" w:rsidRPr="003D114E" w14:paraId="3E40ED01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B92EB0" w14:textId="77777777" w:rsidR="00965732" w:rsidRPr="003D114E" w:rsidRDefault="00965732" w:rsidP="00F30AA7">
            <w:pPr>
              <w:pStyle w:val="leeg"/>
            </w:pPr>
          </w:p>
        </w:tc>
      </w:tr>
      <w:tr w:rsidR="00415E5B" w:rsidRPr="003D114E" w14:paraId="22F20083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11BC0" w14:textId="77777777" w:rsidR="00492F44" w:rsidRPr="00ED63BC" w:rsidRDefault="00492F44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26D2B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43C2CAFC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61874422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0A7715" w14:textId="77777777" w:rsidR="00DB1CBE" w:rsidRPr="00B63472" w:rsidRDefault="00DB1CBE" w:rsidP="00ED316B">
            <w:pPr>
              <w:pStyle w:val="leeg"/>
            </w:pPr>
          </w:p>
        </w:tc>
      </w:tr>
      <w:tr w:rsidR="00415E5B" w:rsidRPr="003D114E" w14:paraId="748D9611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DAE96" w14:textId="77777777" w:rsidR="00D6557A" w:rsidRPr="004C6E93" w:rsidRDefault="00D6557A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82F68FD" w14:textId="77777777" w:rsidR="00D6557A" w:rsidRPr="003D114E" w:rsidRDefault="00D6557A" w:rsidP="00ED316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DDB8A19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D94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4ED08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75611E4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9245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395C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EC72A99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A07EB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EC87D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E690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679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7F5425" w14:textId="77777777" w:rsidR="00D6557A" w:rsidRPr="003D114E" w:rsidRDefault="00D6557A" w:rsidP="00ED316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CBCE28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0AFA5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21FB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5D7A09B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92F0D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EF04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E46C25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5A28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9F6A1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5E8C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F57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8F3FC0" w14:textId="77777777" w:rsidR="00D6557A" w:rsidRPr="003934C0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33861C28" w14:textId="77777777" w:rsidTr="00740671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C30AE6" w14:textId="77777777" w:rsidR="00DB1CBE" w:rsidRPr="00B63472" w:rsidRDefault="00DB1CBE" w:rsidP="00ED316B">
            <w:pPr>
              <w:pStyle w:val="leeg"/>
            </w:pPr>
          </w:p>
        </w:tc>
      </w:tr>
      <w:tr w:rsidR="00560693" w:rsidRPr="003D114E" w14:paraId="4AA7F95C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F2F516" w14:textId="77777777" w:rsidR="00560693" w:rsidRPr="004C6E93" w:rsidRDefault="00560693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B11C92" w14:textId="77777777" w:rsidR="00560693" w:rsidRPr="003D114E" w:rsidRDefault="00560693" w:rsidP="00ED316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6A1BCC5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A017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179FB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A1740A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8603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B0DE3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8908D6A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DEE14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3558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5C55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12AAB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9ED090" w14:textId="77777777" w:rsidR="00560693" w:rsidRPr="003D114E" w:rsidRDefault="00560693" w:rsidP="00ED316B">
            <w:pPr>
              <w:jc w:val="right"/>
            </w:pPr>
            <w:proofErr w:type="gramStart"/>
            <w:r>
              <w:t>datum</w:t>
            </w:r>
            <w:proofErr w:type="gramEnd"/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B41A79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87EF5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B3F2A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32131702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67F2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96D7C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5A1838" w14:textId="77777777" w:rsidR="00560693" w:rsidRPr="003D114E" w:rsidRDefault="00560693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0505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D6136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750FF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348F" w14:textId="77777777" w:rsidR="00560693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C1755" w14:textId="77777777" w:rsidR="00560693" w:rsidRPr="003934C0" w:rsidRDefault="00560693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517C5F31" w14:textId="77777777" w:rsidTr="00E72C42">
        <w:trPr>
          <w:trHeight w:hRule="exact" w:val="85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162453" w14:textId="77777777" w:rsidR="00DB1CBE" w:rsidRPr="00B63472" w:rsidRDefault="00DB1CBE" w:rsidP="00ED316B">
            <w:pPr>
              <w:pStyle w:val="leeg"/>
            </w:pPr>
          </w:p>
        </w:tc>
      </w:tr>
      <w:tr w:rsidR="00415E5B" w:rsidRPr="003D114E" w14:paraId="16149EDF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5CA8E1" w14:textId="77777777" w:rsidR="00D6557A" w:rsidRPr="004C6E93" w:rsidRDefault="00D6557A" w:rsidP="00ED316B">
            <w:pPr>
              <w:pStyle w:val="leeg"/>
            </w:pPr>
          </w:p>
        </w:tc>
        <w:tc>
          <w:tcPr>
            <w:tcW w:w="136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C77D8E" w14:textId="77777777" w:rsidR="00D6557A" w:rsidRPr="003D114E" w:rsidRDefault="00D6557A" w:rsidP="00ED316B">
            <w:pPr>
              <w:jc w:val="right"/>
            </w:pPr>
            <w:proofErr w:type="gramStart"/>
            <w:r>
              <w:t>periode</w:t>
            </w:r>
            <w:proofErr w:type="gramEnd"/>
            <w:r>
              <w:t>: van</w:t>
            </w:r>
          </w:p>
        </w:tc>
        <w:tc>
          <w:tcPr>
            <w:tcW w:w="45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C2884CF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B2F8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DAFA9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B989886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01403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C8DE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CDD14F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3821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37824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4BC3E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6751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9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D6894F" w14:textId="77777777" w:rsidR="00D6557A" w:rsidRPr="003D114E" w:rsidRDefault="00D6557A" w:rsidP="00ED316B">
            <w:pPr>
              <w:jc w:val="center"/>
            </w:pPr>
            <w:proofErr w:type="gramStart"/>
            <w:r>
              <w:t>tot</w:t>
            </w:r>
            <w:proofErr w:type="gramEnd"/>
            <w:r>
              <w:t xml:space="preserve"> en met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85E7E01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4D23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5E0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46BE34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BDB0F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A631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967742C" w14:textId="77777777" w:rsidR="00D6557A" w:rsidRPr="003D114E" w:rsidRDefault="00D6557A" w:rsidP="00ED316B">
            <w:pPr>
              <w:jc w:val="right"/>
              <w:rPr>
                <w:sz w:val="14"/>
                <w:szCs w:val="14"/>
              </w:rPr>
            </w:pPr>
            <w:proofErr w:type="gramStart"/>
            <w:r w:rsidRPr="003D114E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0BC0A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A8F72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CAA6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43207" w14:textId="77777777" w:rsidR="00D6557A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8FE36C" w14:textId="77777777" w:rsidR="00D6557A" w:rsidRPr="003934C0" w:rsidRDefault="00D6557A" w:rsidP="00ED31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486BF011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FA0E3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6E9C9CAC" w14:textId="77777777" w:rsidTr="00671F87">
        <w:trPr>
          <w:trHeight w:hRule="exact" w:val="397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6FE5A094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74E36E4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117C6D0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35625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05AC102A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FB075" w14:textId="77777777" w:rsidR="0035202F" w:rsidRPr="003D114E" w:rsidRDefault="000B3DC5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22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16F9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2DB1D948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1AE95D46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7545DDC6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4C48B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4E58F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7695A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189B3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53" w:type="dxa"/>
            <w:gridSpan w:val="2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6C500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2D03C78C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59E39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7D495C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4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743405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CAFB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6" w:type="dxa"/>
            <w:gridSpan w:val="1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ED9163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F6C9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71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26A138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156777BD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0B1669" w14:textId="77777777" w:rsidR="00796D6B" w:rsidRPr="00F304D5" w:rsidRDefault="00796D6B" w:rsidP="00765EB0">
            <w:pPr>
              <w:pStyle w:val="leeg"/>
            </w:pPr>
          </w:p>
        </w:tc>
      </w:tr>
      <w:tr w:rsidR="00B577D6" w:rsidRPr="003D114E" w14:paraId="47B3177E" w14:textId="77777777" w:rsidTr="00671F87"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94CF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BAD8F5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E315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595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7D93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A41A0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29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46D11" w14:textId="77777777" w:rsidR="00796D6B" w:rsidRDefault="00796D6B" w:rsidP="000F35BC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45" w:type="dxa"/>
            <w:gridSpan w:val="39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ED90C20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96D6B" w:rsidRPr="003D114E" w14:paraId="591C2A29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991DE2" w14:textId="77777777" w:rsidR="00796D6B" w:rsidRPr="00F304D5" w:rsidRDefault="00796D6B" w:rsidP="00765EB0">
            <w:pPr>
              <w:pStyle w:val="leeg"/>
            </w:pPr>
          </w:p>
        </w:tc>
      </w:tr>
      <w:tr w:rsidR="007B24AE" w:rsidRPr="003D114E" w14:paraId="0E268A48" w14:textId="77777777" w:rsidTr="00671F87">
        <w:trPr>
          <w:trHeight w:val="283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8A568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26B855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107" w:type="dxa"/>
            <w:gridSpan w:val="8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A8AA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92D79" w:rsidRPr="003D114E" w14:paraId="74EA00D3" w14:textId="77777777" w:rsidTr="00C84E1C">
        <w:trPr>
          <w:trHeight w:hRule="exact" w:val="57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39C8F" w14:textId="77777777" w:rsidR="00292D79" w:rsidRPr="003D114E" w:rsidRDefault="00292D79" w:rsidP="00765EB0">
            <w:pPr>
              <w:pStyle w:val="leeg"/>
            </w:pPr>
          </w:p>
        </w:tc>
      </w:tr>
      <w:tr w:rsidR="00740671" w14:paraId="64CE4C41" w14:textId="77777777" w:rsidTr="00671F8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</w:tcPr>
          <w:p w14:paraId="502E87A0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8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415F166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9B9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FB8E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A0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68C1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8586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DE7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035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7524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5B4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427B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5528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0BCBBF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F940E7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FCC2C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8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C92CF3" w14:textId="77777777" w:rsidR="00740671" w:rsidRDefault="00740671">
            <w:pPr>
              <w:pStyle w:val="leeg"/>
            </w:pPr>
          </w:p>
        </w:tc>
      </w:tr>
      <w:tr w:rsidR="00292D79" w:rsidRPr="003D114E" w14:paraId="760EEC95" w14:textId="77777777" w:rsidTr="00C84E1C">
        <w:trPr>
          <w:trHeight w:hRule="exact" w:val="170"/>
        </w:trPr>
        <w:tc>
          <w:tcPr>
            <w:tcW w:w="10264" w:type="dxa"/>
            <w:gridSpan w:val="9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03BB1" w14:textId="77777777" w:rsidR="00292D79" w:rsidRPr="003D114E" w:rsidRDefault="00292D79" w:rsidP="000F5F49">
            <w:pPr>
              <w:pStyle w:val="leeg"/>
            </w:pPr>
          </w:p>
        </w:tc>
      </w:tr>
    </w:tbl>
    <w:p w14:paraId="359716ED" w14:textId="77777777" w:rsidR="002625A7" w:rsidRDefault="002625A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1"/>
        <w:gridCol w:w="2622"/>
        <w:gridCol w:w="12"/>
        <w:gridCol w:w="554"/>
        <w:gridCol w:w="283"/>
        <w:gridCol w:w="283"/>
        <w:gridCol w:w="710"/>
        <w:gridCol w:w="284"/>
        <w:gridCol w:w="279"/>
        <w:gridCol w:w="302"/>
        <w:gridCol w:w="309"/>
        <w:gridCol w:w="279"/>
        <w:gridCol w:w="279"/>
        <w:gridCol w:w="280"/>
        <w:gridCol w:w="279"/>
        <w:gridCol w:w="3148"/>
      </w:tblGrid>
      <w:tr w:rsidR="00415E5B" w:rsidRPr="00954FC5" w14:paraId="6973F0FE" w14:textId="77777777" w:rsidTr="00671F87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0057534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12166DD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04EA3E01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F13E28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3400F3DD" w14:textId="77777777" w:rsidTr="00671F87">
        <w:trPr>
          <w:trHeight w:val="329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96C0E" w14:textId="77777777" w:rsidR="00965732" w:rsidRPr="00954FC5" w:rsidRDefault="000B3DC5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317B2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78537D81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23DA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A42F60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1BBA2CCD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50556D6B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2319FA4D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2C3B0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539A08A6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41AC3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A38CEC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proofErr w:type="gramStart"/>
            <w:r w:rsidRPr="008B3ED8">
              <w:rPr>
                <w:szCs w:val="20"/>
              </w:rPr>
              <w:t>datum</w:t>
            </w:r>
            <w:proofErr w:type="gramEnd"/>
          </w:p>
        </w:tc>
        <w:tc>
          <w:tcPr>
            <w:tcW w:w="5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2D620AA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dag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FAF7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B394E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6122D57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maand</w:t>
            </w:r>
            <w:proofErr w:type="gramEnd"/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251CD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EE3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3080F38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proofErr w:type="gramStart"/>
            <w:r w:rsidRPr="00E0135A">
              <w:rPr>
                <w:sz w:val="14"/>
                <w:szCs w:val="14"/>
              </w:rPr>
              <w:t>jaar</w:t>
            </w:r>
            <w:proofErr w:type="gramEnd"/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CC39D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49F0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61EE2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B7B6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819DF58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150723" w:rsidRPr="003D114E" w14:paraId="66690988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4AAA03" w14:textId="77777777" w:rsidR="00150723" w:rsidRPr="00F30AA7" w:rsidRDefault="00150723" w:rsidP="00F30AA7">
            <w:pPr>
              <w:pStyle w:val="leeg"/>
            </w:pPr>
          </w:p>
        </w:tc>
      </w:tr>
      <w:tr w:rsidR="00B577D6" w:rsidRPr="00954FC5" w14:paraId="0A96BE28" w14:textId="77777777" w:rsidTr="00671F87">
        <w:trPr>
          <w:trHeight w:val="51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9F9B71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1B339E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proofErr w:type="gramStart"/>
            <w:r w:rsidRPr="00954FC5">
              <w:rPr>
                <w:szCs w:val="20"/>
              </w:rPr>
              <w:t>handtekening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297E7A6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9EAE6F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1A16A710" w14:textId="77777777" w:rsidTr="00671F87">
        <w:trPr>
          <w:trHeight w:val="283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9B23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07A05C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2707" w:type="dxa"/>
            <w:gridSpan w:val="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FA6DD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D14406" w14:textId="77777777" w:rsidR="00965732" w:rsidRPr="003D114E" w:rsidRDefault="00965732" w:rsidP="0080632A">
            <w:pPr>
              <w:spacing w:before="40"/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148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2B8EEB" w14:textId="77777777" w:rsidR="00965732" w:rsidRPr="003D114E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7DCDE07D" w14:textId="77777777" w:rsidTr="00C84E1C">
        <w:trPr>
          <w:trHeight w:hRule="exact"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13D48C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61512DF2" w14:textId="77777777" w:rsidTr="00671F87">
        <w:trPr>
          <w:trHeight w:hRule="exact" w:val="397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14:paraId="5E2A0F53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E9ABCFF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30335C90" w14:textId="77777777" w:rsidTr="00C84E1C">
        <w:trPr>
          <w:trHeight w:hRule="exact" w:val="57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C764F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DE65558" w14:textId="77777777" w:rsidTr="00671F87">
        <w:trPr>
          <w:trHeight w:val="340"/>
        </w:trPr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72CC11" w14:textId="77777777" w:rsidR="00965732" w:rsidRPr="00954FC5" w:rsidRDefault="000B3DC5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10</w:t>
            </w:r>
          </w:p>
        </w:tc>
        <w:tc>
          <w:tcPr>
            <w:tcW w:w="990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958228" w14:textId="2F93E2DB" w:rsidR="00B44DF0" w:rsidRPr="00F22576" w:rsidRDefault="00B44DF0" w:rsidP="00B44DF0">
            <w:pPr>
              <w:spacing w:after="60"/>
              <w:ind w:left="28"/>
              <w:rPr>
                <w:i/>
                <w:iCs/>
              </w:rPr>
            </w:pPr>
            <w:r w:rsidRPr="00F22576">
              <w:rPr>
                <w:i/>
                <w:iCs/>
              </w:rPr>
              <w:t xml:space="preserve">Mail de ingevulde of ingescande versie van dit formulier </w:t>
            </w:r>
            <w:r w:rsidR="00C84E1C" w:rsidRPr="00F22576">
              <w:rPr>
                <w:i/>
                <w:iCs/>
              </w:rPr>
              <w:t>naar de bevoegde dienst van het Agentschap voor Natuur en Bos (ANB) van de provincie waarin de percelen</w:t>
            </w:r>
            <w:r w:rsidRPr="00F22576">
              <w:rPr>
                <w:i/>
                <w:iCs/>
              </w:rPr>
              <w:t>,</w:t>
            </w:r>
            <w:r w:rsidR="00C84E1C" w:rsidRPr="00F22576">
              <w:rPr>
                <w:i/>
                <w:iCs/>
              </w:rPr>
              <w:t xml:space="preserve"> vermeld in vraag 5 of in bijlage 1 liggen.</w:t>
            </w:r>
            <w:r w:rsidRPr="00F22576">
              <w:rPr>
                <w:i/>
                <w:iCs/>
              </w:rPr>
              <w:t xml:space="preserve"> </w:t>
            </w:r>
            <w:r w:rsidR="00C84E1C" w:rsidRPr="00F22576">
              <w:rPr>
                <w:i/>
                <w:iCs/>
              </w:rPr>
              <w:t>V</w:t>
            </w:r>
            <w:r w:rsidRPr="00F22576">
              <w:rPr>
                <w:i/>
                <w:iCs/>
              </w:rPr>
              <w:t xml:space="preserve">oor de provincies </w:t>
            </w:r>
            <w:r w:rsidRPr="00F22576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F22576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F22576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F22576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F22576">
              <w:rPr>
                <w:i/>
                <w:iCs/>
              </w:rPr>
              <w:t>.</w:t>
            </w:r>
          </w:p>
          <w:p w14:paraId="780B8B27" w14:textId="66120500" w:rsidR="00B44DF0" w:rsidRPr="00C84E1C" w:rsidRDefault="00B44DF0" w:rsidP="00C84E1C">
            <w:pPr>
              <w:spacing w:before="40" w:after="60"/>
              <w:ind w:left="28"/>
              <w:rPr>
                <w:i/>
                <w:iCs/>
              </w:rPr>
            </w:pPr>
            <w:r w:rsidRPr="00F22576">
              <w:rPr>
                <w:i/>
                <w:iCs/>
              </w:rPr>
              <w:t xml:space="preserve">Verzendt u liever per post? Dat kan via een </w:t>
            </w:r>
            <w:r w:rsidRPr="00F22576">
              <w:rPr>
                <w:i/>
                <w:iCs/>
                <w:u w:val="single"/>
              </w:rPr>
              <w:t>aangetekende</w:t>
            </w:r>
            <w:r w:rsidRPr="00F22576">
              <w:rPr>
                <w:i/>
                <w:iCs/>
              </w:rPr>
              <w:t xml:space="preserve"> zending, die niet geplooid of geniet is, naar Agentschap voor Natuur en Bos, Havenlaan 88 bus 75, 1000 Brussel.</w:t>
            </w:r>
            <w:r w:rsidRPr="00FC6F66">
              <w:rPr>
                <w:i/>
                <w:iCs/>
              </w:rPr>
              <w:t xml:space="preserve"> </w:t>
            </w:r>
          </w:p>
        </w:tc>
      </w:tr>
      <w:tr w:rsidR="00C84E1C" w:rsidRPr="00954FC5" w14:paraId="4A89D2EA" w14:textId="77777777" w:rsidTr="00C84E1C">
        <w:trPr>
          <w:trHeight w:val="170"/>
        </w:trPr>
        <w:tc>
          <w:tcPr>
            <w:tcW w:w="1026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57E21A" w14:textId="77777777" w:rsidR="00C84E1C" w:rsidRPr="00C84E1C" w:rsidRDefault="00C84E1C" w:rsidP="00B44DF0">
            <w:pPr>
              <w:spacing w:after="60"/>
              <w:ind w:left="28"/>
              <w:rPr>
                <w:i/>
                <w:iCs/>
                <w:sz w:val="2"/>
                <w:szCs w:val="2"/>
              </w:rPr>
            </w:pPr>
          </w:p>
        </w:tc>
      </w:tr>
    </w:tbl>
    <w:p w14:paraId="38650CAD" w14:textId="77777777" w:rsidR="0064341D" w:rsidRDefault="0064341D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25"/>
        <w:gridCol w:w="377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45388F2F" w14:textId="77777777" w:rsidTr="0064341D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A41E7E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92DB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>voor de bestrijding van konijnen wordt gemeld</w:t>
            </w:r>
          </w:p>
        </w:tc>
      </w:tr>
      <w:tr w:rsidR="002E0E45" w:rsidRPr="003D114E" w14:paraId="370AAF2F" w14:textId="77777777" w:rsidTr="0064341D">
        <w:trPr>
          <w:trHeight w:hRule="exact" w:val="397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9DDA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1A53B9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075709FE" w14:textId="77777777" w:rsidTr="0064341D">
        <w:trPr>
          <w:trHeight w:val="340"/>
        </w:trPr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F62C9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AD8227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466D06F" w14:textId="77777777" w:rsidR="002E0E45" w:rsidRPr="00804A68" w:rsidRDefault="0091325C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5168" behindDoc="0" locked="0" layoutInCell="1" allowOverlap="1" wp14:anchorId="1BFC61A4" wp14:editId="3C3A9091">
                  <wp:simplePos x="0" y="0"/>
                  <wp:positionH relativeFrom="column">
                    <wp:posOffset>3618230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05631A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  </w:t>
            </w:r>
          </w:p>
        </w:tc>
      </w:tr>
      <w:tr w:rsidR="0091325C" w:rsidRPr="003D114E" w14:paraId="44841D05" w14:textId="77777777" w:rsidTr="00B44DF0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271CAE" w14:textId="77777777" w:rsidR="0091325C" w:rsidRPr="00E42371" w:rsidRDefault="0091325C" w:rsidP="00B44DF0">
            <w:pPr>
              <w:pStyle w:val="leeg"/>
            </w:pPr>
            <w:bookmarkStart w:id="4" w:name="_Hlk2154432"/>
          </w:p>
        </w:tc>
      </w:tr>
      <w:tr w:rsidR="0091325C" w:rsidRPr="003D114E" w14:paraId="176EFC6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B5A328B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6E51BD49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gemeente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D77B9A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5AD93F1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afdeling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F116BF4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673C97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sectie</w:t>
            </w:r>
            <w:proofErr w:type="gramEnd"/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658C5B99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54A2E867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  <w:proofErr w:type="gramEnd"/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BA9FDF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7A93E96D" w14:textId="77777777" w:rsidR="0091325C" w:rsidRPr="0007449F" w:rsidRDefault="0091325C" w:rsidP="00B44DF0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proofErr w:type="gramStart"/>
            <w:r>
              <w:rPr>
                <w:rFonts w:cs="Calibri"/>
                <w:color w:val="000000" w:themeColor="text1"/>
              </w:rPr>
              <w:t>capakey</w:t>
            </w:r>
            <w:proofErr w:type="gramEnd"/>
          </w:p>
        </w:tc>
      </w:tr>
      <w:tr w:rsidR="0091325C" w:rsidRPr="003D114E" w14:paraId="635BCE1A" w14:textId="77777777" w:rsidTr="00D349E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D4B96E" w14:textId="77777777" w:rsidR="0091325C" w:rsidRPr="00306D48" w:rsidRDefault="0091325C" w:rsidP="00B44DF0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56DA8089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81DDD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2935C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022D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A4D99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3C127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DBAF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1B98F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C7E46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92A8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B239DBA" w14:textId="77777777" w:rsidTr="00D349E3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3FE9C54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C01708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94089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F7A11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EBA2F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D856C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867AE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25722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99A05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A8A603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F57F5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8B4837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066AFF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79E7A2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B7F53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6FDC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8250A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5CC13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6DAE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CC5BF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EFCE3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61CFF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532B6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AF955B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024CB9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A34BC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9DF4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ACF34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FDEC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77C6F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8133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A72F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E3A1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BC526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B182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71A45C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A5ABC4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5C55C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A144E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CE36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0BC0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76FC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E74C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621B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89F8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7DF34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EA21A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E1159D6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F4E1E1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A39C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D6396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64857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614C2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B220F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A6BC0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849C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8282E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E583B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FA86C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2B3C77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B01C8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43C40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C34D7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7F34F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2052E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1A54D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34DD6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1E551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B4292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9C95E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3001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D523F4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5F89088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CD528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E3C37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E451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3E025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EC7BC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5661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A14C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5BB03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84285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0C5CD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E7C9B2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7536AC7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342D28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B541B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A67EF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C629F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2B6B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791CA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4CB15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3B667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D5B3C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5D97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84C163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D599EF4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33EAC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C2C31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C3FBE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A310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954E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CC05F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E27A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1417B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ED6D1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E3FC2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F3FB37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FC22F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D6AE1B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E2211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D578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4023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C654A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AA152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A89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8766B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7CFB6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C5BF1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62AE37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9D3955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16348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E90E4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D5BCB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B4B8B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F9D0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D7C6C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15A5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24AA1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9DAA9E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731B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0A3BD5C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6643519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55F21F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5367AA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0B7DD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E80EB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8E88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4E6F4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F822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020FE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29E28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E4DA9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9767EA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4A443B9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6C6C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C3BCF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3459DF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687E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1417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F9134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423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B07E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5A4E4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78F5B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9A3D19D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1E600C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B95F1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80B1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1A907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54C8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6617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06CEF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E38B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118DC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9F7D2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2500F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D127E7A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AD367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108465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B403D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0501C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22675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E26C7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67C32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B5C84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AD1B01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D9A8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6FE190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711F1CD1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8AE7D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EDBF15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C872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D8B9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40F9B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7F35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F03C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40EBD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A39AC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76773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C7B95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6AB9146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1A17DA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F4A8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BA564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02E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12D2A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273BA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427AB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F3BA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00997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C204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3E360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78D60C2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EF0DF1A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ABDCE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45AE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41943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DEFAA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2FDB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0CF50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21F95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6937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33D31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035B5D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3DA6848C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5C5A4A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4B758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E7F55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BAC5EA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47A9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4356A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F7A3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DF6EA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A5208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DE0B1F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5D9E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3683D50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837CD45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CAA4CF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183C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81B7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D27F5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6C280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47DB2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AF158D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DA866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328D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235B0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1ED12262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105061E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C8A7DC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DC59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55B3F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E4FEE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14333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FEC25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7358C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20BE55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326AA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32E6E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532660F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820C3B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024E6D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F8795D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8C6F3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99257A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3AA6D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B1F973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F9F92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D7CF3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3460F8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78DF96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6395D73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263F8DF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F3B82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AAC26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16BB2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BD69E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56FE7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F2E3C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195AF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C320A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C96530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3BC23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18EB393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66F78FC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812101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DC0BD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0C7E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F2271F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D3B8F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6A9F8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7633A3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A7E65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3C16DC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45B07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779B6BF9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A8BC938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B359BD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86784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14D14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B6D9D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CF3A28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F70DE3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DC92F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FEA48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9F17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B0F45D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2BA2C06E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08A27A5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1FA5E7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C2C7B44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81AC5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DF1E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F70D4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C44FA1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2FA53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E2CF2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1FBA4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F6858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6BE22A4F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DBCF8E1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A49D1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2A5A0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CE26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6B98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D737C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844DD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5546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3374C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D226B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3E4B79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4A62916B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E7E123B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8E5340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1C94B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8221D9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5954D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912EC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4F7DEF2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30C361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C4356E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2AAF5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A5455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325C" w:rsidRPr="003D114E" w14:paraId="03736F93" w14:textId="77777777" w:rsidTr="00B44DF0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2719C26" w14:textId="77777777" w:rsidR="0091325C" w:rsidRPr="00306D48" w:rsidRDefault="0091325C" w:rsidP="00B44DF0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803553" w14:textId="77777777" w:rsidR="0091325C" w:rsidRPr="009D013A" w:rsidRDefault="0091325C" w:rsidP="00B44DF0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8A6AA0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93BD0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DE8838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B0B0B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B36A87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0AAC75" w14:textId="77777777" w:rsidR="0091325C" w:rsidRPr="003D114E" w:rsidRDefault="0091325C" w:rsidP="00B44DF0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87089A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61DEC6" w14:textId="77777777" w:rsidR="0091325C" w:rsidRPr="003D114E" w:rsidRDefault="0091325C" w:rsidP="00B44DF0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AC422B" w14:textId="77777777" w:rsidR="0091325C" w:rsidRPr="003D114E" w:rsidRDefault="0091325C" w:rsidP="00B44DF0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7E8C08EE" w14:textId="77777777" w:rsidR="00F312B7" w:rsidRDefault="00F312B7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5"/>
        <w:gridCol w:w="10"/>
        <w:gridCol w:w="1801"/>
        <w:gridCol w:w="37"/>
        <w:gridCol w:w="246"/>
        <w:gridCol w:w="38"/>
        <w:gridCol w:w="245"/>
        <w:gridCol w:w="39"/>
        <w:gridCol w:w="244"/>
        <w:gridCol w:w="40"/>
        <w:gridCol w:w="243"/>
        <w:gridCol w:w="41"/>
        <w:gridCol w:w="242"/>
        <w:gridCol w:w="283"/>
        <w:gridCol w:w="283"/>
        <w:gridCol w:w="283"/>
        <w:gridCol w:w="283"/>
        <w:gridCol w:w="283"/>
        <w:gridCol w:w="283"/>
        <w:gridCol w:w="86"/>
        <w:gridCol w:w="197"/>
        <w:gridCol w:w="283"/>
        <w:gridCol w:w="283"/>
        <w:gridCol w:w="925"/>
        <w:gridCol w:w="1972"/>
        <w:gridCol w:w="565"/>
        <w:gridCol w:w="694"/>
      </w:tblGrid>
      <w:tr w:rsidR="002E0E45" w:rsidRPr="003D114E" w14:paraId="5C879B9C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3F8AF2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242BF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konijnen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1952A907" w14:textId="77777777" w:rsidTr="00740671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69A409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6CA7B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2E9C9CB8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2B2AF1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1B1845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7C7EFC2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1746C1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50101" w14:textId="77777777" w:rsidR="002A4BD7" w:rsidRPr="003D114E" w:rsidRDefault="002A4BD7" w:rsidP="00ED316B">
            <w:pPr>
              <w:pStyle w:val="leeg"/>
            </w:pPr>
          </w:p>
        </w:tc>
      </w:tr>
      <w:tr w:rsidR="002A4BD7" w:rsidRPr="00F304D5" w14:paraId="795BBC94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A646BD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9896EF2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87205F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7C43C8A0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E708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C122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712A3D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6E4DCA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AF9F4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64741098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748ACD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FDAADF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2910307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E1177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260C79E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D6B38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B1B4DB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3D39036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AD8BA8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EA1B15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03BD7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1460DF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4CEF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6BD4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795C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93F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6C3B62" w14:textId="77777777" w:rsidR="002A4BD7" w:rsidRDefault="002A4BD7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2EFCB6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5751395D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1D9E5D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3572EE7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128DF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DDD748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98E415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44A916BB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3245B6" w14:textId="77777777" w:rsidR="002A4BD7" w:rsidRPr="003D114E" w:rsidRDefault="002A4BD7" w:rsidP="005A6E35">
            <w:pPr>
              <w:pStyle w:val="leeg"/>
            </w:pPr>
          </w:p>
        </w:tc>
      </w:tr>
      <w:tr w:rsidR="00740671" w14:paraId="30E137C8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5D9E5F1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3571882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3F1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669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8BA9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2A1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E616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194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25E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3E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F18B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298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A0AF6D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AC702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F58085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F45194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83FB7" w14:textId="77777777" w:rsidR="00740671" w:rsidRDefault="00740671">
            <w:pPr>
              <w:pStyle w:val="leeg"/>
            </w:pPr>
          </w:p>
        </w:tc>
      </w:tr>
      <w:tr w:rsidR="00765EB0" w:rsidRPr="003D114E" w14:paraId="03635D29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25C780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DA18F0F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5F9915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224966D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4FBDE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5BD7F78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A3D7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13EF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0D1F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B37F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1E4F6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877497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F03B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7DE33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81774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9227A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3C73B1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F312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E7E906C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3437A89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B1A7A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F5DA1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C0A6CC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CBAF75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030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0AF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8F6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21B6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2F812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DB38B5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D7D95D8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BD128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B13D36A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A6B84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2B7DF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B825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5CAA298E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A26FDB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388EE5D2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7091650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A9B9DB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BC24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8EEB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D9E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6D46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E561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8B94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5A6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C11C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490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B928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BB1968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E9273E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99339B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019B9D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AFB7D" w14:textId="77777777" w:rsidR="00740671" w:rsidRDefault="00740671">
            <w:pPr>
              <w:pStyle w:val="leeg"/>
            </w:pPr>
          </w:p>
        </w:tc>
      </w:tr>
      <w:tr w:rsidR="00765EB0" w:rsidRPr="003D114E" w14:paraId="4DD73A79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1370B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4BE24B92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EB1DA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5ADE815D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515AED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3DE8613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7A007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70F30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2841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7576D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5CDED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F1B1F29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CA4CCF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F18D1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BEC12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04396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19F3A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A587C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5731B8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2FD9CFB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72E08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1819E2D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7C2C3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B9FF18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1AE1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F771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B64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9DCA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A2CA4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09F7CC0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DBFB715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E08A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0D78F5B7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F592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AF8D1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D83BC0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BFE28BC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773376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E3C1466" w14:textId="77777777" w:rsidTr="0074067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06D794F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2D38A58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EFFC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64D6A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4B2D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DF95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23AD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74C1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E612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C0E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E672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84732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37FFE96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056ADE4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859BECB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5F9701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4D6C2E" w14:textId="77777777" w:rsidR="00740671" w:rsidRDefault="00740671">
            <w:pPr>
              <w:pStyle w:val="leeg"/>
            </w:pPr>
          </w:p>
        </w:tc>
      </w:tr>
      <w:tr w:rsidR="00765EB0" w:rsidRPr="003D114E" w14:paraId="07FE12F0" w14:textId="77777777" w:rsidTr="00740671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E77846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2819DCAC" w14:textId="77777777" w:rsidTr="007406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39293E2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E433F00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proofErr w:type="gramStart"/>
            <w:r w:rsidRPr="002A4BD7">
              <w:rPr>
                <w:b/>
                <w:szCs w:val="20"/>
              </w:rPr>
              <w:t>bestrijder</w:t>
            </w:r>
            <w:proofErr w:type="gramEnd"/>
            <w:r w:rsidRPr="002A4BD7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4D4F076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C31AB66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338B6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89F6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voornaam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870A5C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525C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achternaam</w:t>
            </w:r>
            <w:proofErr w:type="gramEnd"/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A7A35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490195F1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958C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1E786B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straat</w:t>
            </w:r>
            <w:proofErr w:type="gramEnd"/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3FE8353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00FAE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huisnummer</w:t>
            </w:r>
            <w:proofErr w:type="gramEnd"/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A6D54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0B859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bus</w:t>
            </w:r>
            <w:proofErr w:type="gramEnd"/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BCE09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71F5966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E20D26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52220F4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B57BC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5AD72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proofErr w:type="gramStart"/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  <w:proofErr w:type="gramEnd"/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C42FE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C59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12D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3B73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28B582" w14:textId="77777777" w:rsidR="00765EB0" w:rsidRDefault="00765EB0" w:rsidP="005A6E35">
            <w:pPr>
              <w:jc w:val="right"/>
            </w:pPr>
            <w:proofErr w:type="gramStart"/>
            <w:r>
              <w:t>gemeente</w:t>
            </w:r>
            <w:proofErr w:type="gramEnd"/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DC8383B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68B3848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6EB3C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AAA00E3" w14:textId="77777777" w:rsidTr="00740671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B1A0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22E37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proofErr w:type="gramStart"/>
            <w:r>
              <w:rPr>
                <w:szCs w:val="20"/>
              </w:rPr>
              <w:t>telefoon</w:t>
            </w:r>
            <w:proofErr w:type="gramEnd"/>
            <w:r>
              <w:rPr>
                <w:szCs w:val="20"/>
              </w:rPr>
              <w:t xml:space="preserve">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C893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6475190" w14:textId="77777777" w:rsidTr="00740671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FDDA" w14:textId="77777777" w:rsidR="00765EB0" w:rsidRPr="003D114E" w:rsidRDefault="00765EB0" w:rsidP="005A6E35">
            <w:pPr>
              <w:pStyle w:val="leeg"/>
            </w:pPr>
          </w:p>
        </w:tc>
      </w:tr>
      <w:tr w:rsidR="00740671" w14:paraId="774F3675" w14:textId="77777777" w:rsidTr="00F312B7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910D215" w14:textId="77777777" w:rsidR="00740671" w:rsidRDefault="00740671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558687D" w14:textId="77777777" w:rsidR="00740671" w:rsidRDefault="00740671">
            <w:pPr>
              <w:jc w:val="right"/>
              <w:rPr>
                <w:szCs w:val="20"/>
              </w:rPr>
            </w:pPr>
            <w:proofErr w:type="gramStart"/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  <w:proofErr w:type="gramEnd"/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D5CB9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12D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1EF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BC6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962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D2F00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109F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F37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12427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4B2AD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5476DC5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4AC6A8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FB3D553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10BB721" w14:textId="77777777" w:rsidR="00740671" w:rsidRDefault="00740671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D4F12" w14:textId="77777777" w:rsidR="00740671" w:rsidRDefault="00740671">
            <w:pPr>
              <w:pStyle w:val="leeg"/>
            </w:pPr>
          </w:p>
        </w:tc>
      </w:tr>
    </w:tbl>
    <w:p w14:paraId="34E92D4D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50D9A4" w14:textId="77777777" w:rsidR="00652BF5" w:rsidRDefault="00652BF5" w:rsidP="008E174D">
      <w:r>
        <w:separator/>
      </w:r>
    </w:p>
  </w:endnote>
  <w:endnote w:type="continuationSeparator" w:id="0">
    <w:p w14:paraId="337C2C99" w14:textId="77777777" w:rsidR="00652BF5" w:rsidRDefault="00652BF5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D8B98" w14:textId="77777777" w:rsidR="00346043" w:rsidRDefault="0034604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67F57" w14:textId="4D41FB20" w:rsidR="00B44DF0" w:rsidRDefault="00346043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346043">
      <w:rPr>
        <w:sz w:val="18"/>
        <w:szCs w:val="18"/>
      </w:rPr>
      <w:t xml:space="preserve">Melding bestrijding konijn </w:t>
    </w:r>
    <w:r w:rsidR="00B44DF0" w:rsidRPr="003E02FB">
      <w:rPr>
        <w:sz w:val="18"/>
        <w:szCs w:val="18"/>
      </w:rPr>
      <w:t xml:space="preserve">- pagina </w:t>
    </w:r>
    <w:r w:rsidR="00B44DF0" w:rsidRPr="003E02FB">
      <w:rPr>
        <w:sz w:val="18"/>
        <w:szCs w:val="18"/>
      </w:rPr>
      <w:fldChar w:fldCharType="begin"/>
    </w:r>
    <w:r w:rsidR="00B44DF0" w:rsidRPr="003E02FB">
      <w:rPr>
        <w:sz w:val="18"/>
        <w:szCs w:val="18"/>
      </w:rPr>
      <w:instrText xml:space="preserve"> PAGE </w:instrText>
    </w:r>
    <w:r w:rsidR="00B44DF0" w:rsidRPr="003E02FB">
      <w:rPr>
        <w:sz w:val="18"/>
        <w:szCs w:val="18"/>
      </w:rPr>
      <w:fldChar w:fldCharType="separate"/>
    </w:r>
    <w:r w:rsidR="00B44DF0">
      <w:rPr>
        <w:noProof/>
        <w:sz w:val="18"/>
        <w:szCs w:val="18"/>
      </w:rPr>
      <w:t>5</w:t>
    </w:r>
    <w:r w:rsidR="00B44DF0" w:rsidRPr="003E02FB">
      <w:rPr>
        <w:sz w:val="18"/>
        <w:szCs w:val="18"/>
      </w:rPr>
      <w:fldChar w:fldCharType="end"/>
    </w:r>
    <w:r w:rsidR="00B44DF0" w:rsidRPr="003E02FB">
      <w:rPr>
        <w:sz w:val="18"/>
        <w:szCs w:val="18"/>
      </w:rPr>
      <w:t xml:space="preserve"> van </w:t>
    </w:r>
    <w:r w:rsidR="00B44DF0" w:rsidRPr="003E02FB">
      <w:rPr>
        <w:rStyle w:val="Paginanummer"/>
        <w:sz w:val="18"/>
        <w:szCs w:val="18"/>
      </w:rPr>
      <w:fldChar w:fldCharType="begin"/>
    </w:r>
    <w:r w:rsidR="00B44DF0" w:rsidRPr="003E02FB">
      <w:rPr>
        <w:rStyle w:val="Paginanummer"/>
        <w:sz w:val="18"/>
        <w:szCs w:val="18"/>
      </w:rPr>
      <w:instrText xml:space="preserve"> NUMPAGES </w:instrText>
    </w:r>
    <w:r w:rsidR="00B44DF0" w:rsidRPr="003E02FB">
      <w:rPr>
        <w:rStyle w:val="Paginanummer"/>
        <w:sz w:val="18"/>
        <w:szCs w:val="18"/>
      </w:rPr>
      <w:fldChar w:fldCharType="separate"/>
    </w:r>
    <w:r w:rsidR="00B44DF0">
      <w:rPr>
        <w:rStyle w:val="Paginanummer"/>
        <w:noProof/>
        <w:sz w:val="18"/>
        <w:szCs w:val="18"/>
      </w:rPr>
      <w:t>5</w:t>
    </w:r>
    <w:r w:rsidR="00B44DF0"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B44DF0" w:rsidRPr="00E10AFB" w14:paraId="1F9451E0" w14:textId="77777777" w:rsidTr="00F312B7">
      <w:tc>
        <w:tcPr>
          <w:tcW w:w="2093" w:type="dxa"/>
        </w:tcPr>
        <w:p w14:paraId="50A425A4" w14:textId="77777777" w:rsidR="00B44DF0" w:rsidRPr="00E10AFB" w:rsidRDefault="00B44DF0" w:rsidP="00B44DF0">
          <w:pPr>
            <w:pStyle w:val="Voettekst"/>
          </w:pPr>
          <w:r w:rsidRPr="00F312B7">
            <w:rPr>
              <w:noProof/>
              <w:lang w:eastAsia="nl-BE"/>
            </w:rPr>
            <w:drawing>
              <wp:inline distT="0" distB="0" distL="0" distR="0" wp14:anchorId="16A76C9A" wp14:editId="2FFE1C00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4444D460" w14:textId="77777777" w:rsidR="00B44DF0" w:rsidRPr="00F312B7" w:rsidRDefault="00B44DF0" w:rsidP="00F312B7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1815C08A" w14:textId="77777777" w:rsidR="00B44DF0" w:rsidRPr="00E10AFB" w:rsidRDefault="00B44DF0" w:rsidP="00F312B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C3106" w14:textId="77777777" w:rsidR="00652BF5" w:rsidRDefault="00652BF5" w:rsidP="008E174D">
      <w:r>
        <w:separator/>
      </w:r>
    </w:p>
  </w:footnote>
  <w:footnote w:type="continuationSeparator" w:id="0">
    <w:p w14:paraId="4FFB49DC" w14:textId="77777777" w:rsidR="00652BF5" w:rsidRDefault="00652BF5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7D64E" w14:textId="77777777" w:rsidR="00346043" w:rsidRDefault="00346043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6E168" w14:textId="77777777" w:rsidR="00346043" w:rsidRDefault="00346043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03309A" w14:textId="77777777" w:rsidR="00346043" w:rsidRDefault="0034604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10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2B19"/>
    <w:rsid w:val="00023083"/>
    <w:rsid w:val="00024617"/>
    <w:rsid w:val="00030AC4"/>
    <w:rsid w:val="00030F47"/>
    <w:rsid w:val="00035834"/>
    <w:rsid w:val="00037448"/>
    <w:rsid w:val="00037730"/>
    <w:rsid w:val="000379C4"/>
    <w:rsid w:val="0004101C"/>
    <w:rsid w:val="0004475E"/>
    <w:rsid w:val="000466E9"/>
    <w:rsid w:val="00046C25"/>
    <w:rsid w:val="00047E54"/>
    <w:rsid w:val="0005631A"/>
    <w:rsid w:val="0005708D"/>
    <w:rsid w:val="00057DEA"/>
    <w:rsid w:val="00062D04"/>
    <w:rsid w:val="00065AAB"/>
    <w:rsid w:val="000729C1"/>
    <w:rsid w:val="000733CE"/>
    <w:rsid w:val="00073BEF"/>
    <w:rsid w:val="0007449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407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6E8F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2ED8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A7"/>
    <w:rsid w:val="002625B5"/>
    <w:rsid w:val="00266E15"/>
    <w:rsid w:val="00272A26"/>
    <w:rsid w:val="00273378"/>
    <w:rsid w:val="00274E59"/>
    <w:rsid w:val="00276DF9"/>
    <w:rsid w:val="002825AD"/>
    <w:rsid w:val="00283000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3EB4"/>
    <w:rsid w:val="00294D0D"/>
    <w:rsid w:val="00295C17"/>
    <w:rsid w:val="002A4BD7"/>
    <w:rsid w:val="002A4EBB"/>
    <w:rsid w:val="002A5A44"/>
    <w:rsid w:val="002B4E40"/>
    <w:rsid w:val="002B4EFC"/>
    <w:rsid w:val="002B5414"/>
    <w:rsid w:val="002B6360"/>
    <w:rsid w:val="002C287B"/>
    <w:rsid w:val="002D2733"/>
    <w:rsid w:val="002D29CD"/>
    <w:rsid w:val="002D2C76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5E2E"/>
    <w:rsid w:val="003074F1"/>
    <w:rsid w:val="00310C16"/>
    <w:rsid w:val="003110E4"/>
    <w:rsid w:val="003119F0"/>
    <w:rsid w:val="003137A7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46043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4C6F"/>
    <w:rsid w:val="003C3908"/>
    <w:rsid w:val="003C65FD"/>
    <w:rsid w:val="003C75CA"/>
    <w:rsid w:val="003D114E"/>
    <w:rsid w:val="003E02FB"/>
    <w:rsid w:val="003E05E3"/>
    <w:rsid w:val="003E3EAF"/>
    <w:rsid w:val="003F22EF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3670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059F"/>
    <w:rsid w:val="004A185A"/>
    <w:rsid w:val="004A28E3"/>
    <w:rsid w:val="004A48D9"/>
    <w:rsid w:val="004B18D2"/>
    <w:rsid w:val="004B1BBB"/>
    <w:rsid w:val="004B2B40"/>
    <w:rsid w:val="004B2BD7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DEA"/>
    <w:rsid w:val="004F0B46"/>
    <w:rsid w:val="004F5BB2"/>
    <w:rsid w:val="004F64B9"/>
    <w:rsid w:val="004F66D1"/>
    <w:rsid w:val="004F7525"/>
    <w:rsid w:val="0050139F"/>
    <w:rsid w:val="00501666"/>
    <w:rsid w:val="00501AD2"/>
    <w:rsid w:val="00502C50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27830"/>
    <w:rsid w:val="006321A1"/>
    <w:rsid w:val="00632506"/>
    <w:rsid w:val="00635F3D"/>
    <w:rsid w:val="00637728"/>
    <w:rsid w:val="006404B0"/>
    <w:rsid w:val="006408C7"/>
    <w:rsid w:val="00641E14"/>
    <w:rsid w:val="0064341D"/>
    <w:rsid w:val="00644BAB"/>
    <w:rsid w:val="0064611D"/>
    <w:rsid w:val="006473DC"/>
    <w:rsid w:val="00650FA0"/>
    <w:rsid w:val="006516D6"/>
    <w:rsid w:val="00651B73"/>
    <w:rsid w:val="006520CC"/>
    <w:rsid w:val="00652BF5"/>
    <w:rsid w:val="006541DC"/>
    <w:rsid w:val="0065475D"/>
    <w:rsid w:val="00656D31"/>
    <w:rsid w:val="006606B1"/>
    <w:rsid w:val="0066367C"/>
    <w:rsid w:val="006655AD"/>
    <w:rsid w:val="00665E66"/>
    <w:rsid w:val="00670BFC"/>
    <w:rsid w:val="00671044"/>
    <w:rsid w:val="00671529"/>
    <w:rsid w:val="00671C3E"/>
    <w:rsid w:val="00671F87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D01FB"/>
    <w:rsid w:val="006E29BE"/>
    <w:rsid w:val="006F5E58"/>
    <w:rsid w:val="006F6B5B"/>
    <w:rsid w:val="00700A82"/>
    <w:rsid w:val="0070145B"/>
    <w:rsid w:val="007044A7"/>
    <w:rsid w:val="007046B3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42D6"/>
    <w:rsid w:val="0073503E"/>
    <w:rsid w:val="00740671"/>
    <w:rsid w:val="00740806"/>
    <w:rsid w:val="00743F84"/>
    <w:rsid w:val="0074493B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70A49"/>
    <w:rsid w:val="00771E52"/>
    <w:rsid w:val="00773F18"/>
    <w:rsid w:val="00776ED7"/>
    <w:rsid w:val="00780619"/>
    <w:rsid w:val="00781F63"/>
    <w:rsid w:val="007849CE"/>
    <w:rsid w:val="00786BC8"/>
    <w:rsid w:val="00790009"/>
    <w:rsid w:val="007928CC"/>
    <w:rsid w:val="0079495D"/>
    <w:rsid w:val="007950E5"/>
    <w:rsid w:val="00796D6B"/>
    <w:rsid w:val="007A146C"/>
    <w:rsid w:val="007A30C3"/>
    <w:rsid w:val="007A3EB4"/>
    <w:rsid w:val="007A5032"/>
    <w:rsid w:val="007A7D74"/>
    <w:rsid w:val="007B24AE"/>
    <w:rsid w:val="007B3243"/>
    <w:rsid w:val="007B525C"/>
    <w:rsid w:val="007B5A0C"/>
    <w:rsid w:val="007B5DC3"/>
    <w:rsid w:val="007D2869"/>
    <w:rsid w:val="007D29E0"/>
    <w:rsid w:val="007D3046"/>
    <w:rsid w:val="007D36EA"/>
    <w:rsid w:val="007D4FA0"/>
    <w:rsid w:val="007D58A4"/>
    <w:rsid w:val="007E3892"/>
    <w:rsid w:val="007F0574"/>
    <w:rsid w:val="007F4219"/>
    <w:rsid w:val="007F61F5"/>
    <w:rsid w:val="007F7C7C"/>
    <w:rsid w:val="00804A68"/>
    <w:rsid w:val="0080632A"/>
    <w:rsid w:val="0081140A"/>
    <w:rsid w:val="00812F23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4ECB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325C"/>
    <w:rsid w:val="0091707D"/>
    <w:rsid w:val="0091717D"/>
    <w:rsid w:val="00925C39"/>
    <w:rsid w:val="00944CB5"/>
    <w:rsid w:val="00946AFF"/>
    <w:rsid w:val="00946D57"/>
    <w:rsid w:val="009511BD"/>
    <w:rsid w:val="00954C9C"/>
    <w:rsid w:val="00954FC5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D91"/>
    <w:rsid w:val="00983153"/>
    <w:rsid w:val="009833C7"/>
    <w:rsid w:val="00983A31"/>
    <w:rsid w:val="00983E7B"/>
    <w:rsid w:val="00984703"/>
    <w:rsid w:val="009873B2"/>
    <w:rsid w:val="0098752E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1E83"/>
    <w:rsid w:val="009C2D7B"/>
    <w:rsid w:val="009C7BAF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0B94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5AB2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4DF0"/>
    <w:rsid w:val="00B47D57"/>
    <w:rsid w:val="00B50789"/>
    <w:rsid w:val="00B52BAE"/>
    <w:rsid w:val="00B54073"/>
    <w:rsid w:val="00B569C5"/>
    <w:rsid w:val="00B577D6"/>
    <w:rsid w:val="00B62F61"/>
    <w:rsid w:val="00B63B5D"/>
    <w:rsid w:val="00B6523F"/>
    <w:rsid w:val="00B67A29"/>
    <w:rsid w:val="00B70B8A"/>
    <w:rsid w:val="00B7176E"/>
    <w:rsid w:val="00B73F1B"/>
    <w:rsid w:val="00B7558A"/>
    <w:rsid w:val="00B77E54"/>
    <w:rsid w:val="00B80F07"/>
    <w:rsid w:val="00B82013"/>
    <w:rsid w:val="00B83018"/>
    <w:rsid w:val="00B84E16"/>
    <w:rsid w:val="00B93D8C"/>
    <w:rsid w:val="00B953C6"/>
    <w:rsid w:val="00BA76BD"/>
    <w:rsid w:val="00BB1F93"/>
    <w:rsid w:val="00BB2847"/>
    <w:rsid w:val="00BB6E77"/>
    <w:rsid w:val="00BC1705"/>
    <w:rsid w:val="00BC1ED7"/>
    <w:rsid w:val="00BC362B"/>
    <w:rsid w:val="00BC366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77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350A"/>
    <w:rsid w:val="00C6434C"/>
    <w:rsid w:val="00C6641E"/>
    <w:rsid w:val="00C66E2A"/>
    <w:rsid w:val="00C67233"/>
    <w:rsid w:val="00C676DD"/>
    <w:rsid w:val="00C72900"/>
    <w:rsid w:val="00C735BF"/>
    <w:rsid w:val="00C75DE1"/>
    <w:rsid w:val="00C76EE5"/>
    <w:rsid w:val="00C8151A"/>
    <w:rsid w:val="00C820C1"/>
    <w:rsid w:val="00C823AC"/>
    <w:rsid w:val="00C83440"/>
    <w:rsid w:val="00C84E1C"/>
    <w:rsid w:val="00C86148"/>
    <w:rsid w:val="00C86AE4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4276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753"/>
    <w:rsid w:val="00D10F0E"/>
    <w:rsid w:val="00D11A95"/>
    <w:rsid w:val="00D11E99"/>
    <w:rsid w:val="00D13963"/>
    <w:rsid w:val="00D13D4C"/>
    <w:rsid w:val="00D14535"/>
    <w:rsid w:val="00D148C7"/>
    <w:rsid w:val="00D14A92"/>
    <w:rsid w:val="00D15738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349E3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5E39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10AFB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5F29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7D0"/>
    <w:rsid w:val="00E608A3"/>
    <w:rsid w:val="00E63F89"/>
    <w:rsid w:val="00E7072E"/>
    <w:rsid w:val="00E72C42"/>
    <w:rsid w:val="00E72C72"/>
    <w:rsid w:val="00E74A42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16B"/>
    <w:rsid w:val="00ED3703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2576"/>
    <w:rsid w:val="00F241B4"/>
    <w:rsid w:val="00F245C8"/>
    <w:rsid w:val="00F26FD3"/>
    <w:rsid w:val="00F276F8"/>
    <w:rsid w:val="00F304D5"/>
    <w:rsid w:val="00F30AA7"/>
    <w:rsid w:val="00F312B7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15C2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097A4D0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32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48BCA7DEE08140BF1F2722FE93E7A8" ma:contentTypeVersion="34" ma:contentTypeDescription="Een nieuw document maken." ma:contentTypeScope="" ma:versionID="36d445550354c5e34c22c1ffe9fbffc0">
  <xsd:schema xmlns:xsd="http://www.w3.org/2001/XMLSchema" xmlns:xs="http://www.w3.org/2001/XMLSchema" xmlns:p="http://schemas.microsoft.com/office/2006/metadata/properties" xmlns:ns2="ad2920da-1019-4cbd-a1b6-0ff1b3dc3b23" xmlns:ns3="d6b6cc88-31e2-4054-8578-321496337b1f" xmlns:ns4="9a9ec0f0-7796-43d0-ac1f-4c8c46ee0bd1" targetNamespace="http://schemas.microsoft.com/office/2006/metadata/properties" ma:root="true" ma:fieldsID="045c494ca4a99e0d9235bac3b2755e39" ns2:_="" ns3:_="" ns4:_="">
    <xsd:import namespace="ad2920da-1019-4cbd-a1b6-0ff1b3dc3b23"/>
    <xsd:import namespace="d6b6cc88-31e2-4054-8578-321496337b1f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Onderwerp" minOccurs="0"/>
                <xsd:element ref="ns2:Formulierbeveiligd" minOccurs="0"/>
                <xsd:element ref="ns3:Status_x0020_document" minOccurs="0"/>
                <xsd:element ref="ns2:Dispatch" minOccurs="0"/>
                <xsd:element ref="ns2:Opmerkingen" minOccurs="0"/>
                <xsd:element ref="ns2:Oudeweg" minOccurs="0"/>
                <xsd:element ref="ns2:Nieuwein" minOccurs="0"/>
                <xsd:element ref="ns3:cf32cb07e3a646438115f2b612350fc1" minOccurs="0"/>
                <xsd:element ref="ns4:TaxCatchAll" minOccurs="0"/>
                <xsd:element ref="ns3:l0ba55f733334fa2899505ca9c5884b7" minOccurs="0"/>
                <xsd:element ref="ns3:te_x0020_Archivere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ELOKETBURGER_x003a_Oudeweg" minOccurs="0"/>
                <xsd:element ref="ns2:ELOKETBURGER_x003a_Nieuwein" minOccurs="0"/>
                <xsd:element ref="ns2:ELOKETDB_x003a_Oudeweg" minOccurs="0"/>
                <xsd:element ref="ns2:ELOKETDB_x003a_Nieuwein" minOccurs="0"/>
                <xsd:element ref="ns2:ELOKETADMIN_x003a_Oudeweg" minOccurs="0"/>
                <xsd:element ref="ns2:ELOKETADMIN_x003a_NieuweI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920da-1019-4cbd-a1b6-0ff1b3dc3b23" elementFormDefault="qualified">
    <xsd:import namespace="http://schemas.microsoft.com/office/2006/documentManagement/types"/>
    <xsd:import namespace="http://schemas.microsoft.com/office/infopath/2007/PartnerControls"/>
    <xsd:element name="Onderwerp" ma:index="1" nillable="true" ma:displayName="Onderwerp" ma:format="Dropdown" ma:internalName="Onderwerp" ma:readOnly="false">
      <xsd:simpleType>
        <xsd:restriction base="dms:Choice">
          <xsd:enumeration value="1 Nuttige informatie"/>
          <xsd:enumeration value="Afschotplan grofwild"/>
          <xsd:enumeration value="Afwijkingen op het soortenbesluit"/>
          <xsd:enumeration value="Afschotmelding"/>
          <xsd:enumeration value="Ander"/>
          <xsd:enumeration value="Basis oppervlaktesubsidie"/>
          <xsd:enumeration value="Eloket"/>
          <xsd:enumeration value="Erkenning wildbeheereenheden"/>
          <xsd:enumeration value="Faunabeheerplan"/>
          <xsd:enumeration value="Jachtplan"/>
          <xsd:enumeration value="Jachtvergunning"/>
          <xsd:enumeration value="Jachtverlof"/>
          <xsd:enumeration value="Jachtexamen"/>
          <xsd:enumeration value="Melding aankorrelplaats"/>
          <xsd:enumeration value="Melding bestrijding"/>
          <xsd:enumeration value="Melding bijzondere jacht"/>
          <xsd:enumeration value="melding drukjacht"/>
          <xsd:enumeration value="Overeenkomst jachtpacht"/>
          <xsd:enumeration value="Projectsubsidies"/>
          <xsd:enumeration value="Vogelrijke gebieden"/>
          <xsd:enumeration value="Wildrapport"/>
        </xsd:restriction>
      </xsd:simpleType>
    </xsd:element>
    <xsd:element name="Formulierbeveiligd" ma:index="2" nillable="true" ma:displayName="Formulier beveiligd" ma:default="0" ma:format="Dropdown" ma:internalName="Formulierbeveiligd" ma:readOnly="false">
      <xsd:simpleType>
        <xsd:restriction base="dms:Boolean"/>
      </xsd:simpleType>
    </xsd:element>
    <xsd:element name="Dispatch" ma:index="4" nillable="true" ma:displayName="Dispatch " ma:format="Dropdown" ma:internalName="Dispatch" ma:readOnly="false">
      <xsd:simpleType>
        <xsd:restriction base="dms:Text">
          <xsd:maxLength value="255"/>
        </xsd:restriction>
      </xsd:simpleType>
    </xsd:element>
    <xsd:element name="Opmerkingen" ma:index="5" nillable="true" ma:displayName="Opmerkingen" ma:format="Dropdown" ma:internalName="Opmerkingen" ma:readOnly="false">
      <xsd:simpleType>
        <xsd:restriction base="dms:Note">
          <xsd:maxLength value="255"/>
        </xsd:restriction>
      </xsd:simpleType>
    </xsd:element>
    <xsd:element name="Oudeweg" ma:index="6" nillable="true" ma:displayName="WEBSITE: Oude weg" ma:format="Dropdown" ma:internalName="Oudeweg">
      <xsd:simpleType>
        <xsd:restriction base="dms:Text">
          <xsd:maxLength value="255"/>
        </xsd:restriction>
      </xsd:simpleType>
    </xsd:element>
    <xsd:element name="Nieuwein" ma:index="7" nillable="true" ma:displayName="WEBSITE: Nieuwe in" ma:format="Dropdown" ma:internalName="Nieuwein">
      <xsd:simpleType>
        <xsd:restriction base="dms:Text">
          <xsd:maxLength value="255"/>
        </xsd:restriction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ELOKETBURGER_x003a_Oudeweg" ma:index="25" nillable="true" ma:displayName="ELOKET BURGER: Oude weg" ma:format="Dropdown" ma:internalName="ELOKETBURGER_x003a_Oudeweg">
      <xsd:simpleType>
        <xsd:restriction base="dms:Text">
          <xsd:maxLength value="255"/>
        </xsd:restriction>
      </xsd:simpleType>
    </xsd:element>
    <xsd:element name="ELOKETBURGER_x003a_Nieuwein" ma:index="26" nillable="true" ma:displayName="ELOKET BURGER: Nieuwe in" ma:format="Dropdown" ma:internalName="ELOKETBURGER_x003a_Nieuwein">
      <xsd:simpleType>
        <xsd:restriction base="dms:Text">
          <xsd:maxLength value="255"/>
        </xsd:restriction>
      </xsd:simpleType>
    </xsd:element>
    <xsd:element name="ELOKETDB_x003a_Oudeweg" ma:index="27" nillable="true" ma:displayName="ELOKET DB: Oude weg" ma:format="Dropdown" ma:internalName="ELOKETDB_x003a_Oudeweg">
      <xsd:simpleType>
        <xsd:restriction base="dms:Text">
          <xsd:maxLength value="255"/>
        </xsd:restriction>
      </xsd:simpleType>
    </xsd:element>
    <xsd:element name="ELOKETDB_x003a_Nieuwein" ma:index="28" nillable="true" ma:displayName="ELOKET DB: Nieuwe in" ma:format="Dropdown" ma:internalName="ELOKETDB_x003a_Nieuwein">
      <xsd:simpleType>
        <xsd:restriction base="dms:Text">
          <xsd:maxLength value="255"/>
        </xsd:restriction>
      </xsd:simpleType>
    </xsd:element>
    <xsd:element name="ELOKETADMIN_x003a_Oudeweg" ma:index="29" nillable="true" ma:displayName="ELOKET ADMIN: Oude weg" ma:format="Dropdown" ma:internalName="ELOKETADMIN_x003a_Oudeweg">
      <xsd:simpleType>
        <xsd:restriction base="dms:Text">
          <xsd:maxLength value="255"/>
        </xsd:restriction>
      </xsd:simpleType>
    </xsd:element>
    <xsd:element name="ELOKETADMIN_x003a_NieuweIn" ma:index="30" nillable="true" ma:displayName="ELOKET ADMIN: Nieuwe In" ma:format="Dropdown" ma:internalName="ELOKETADMIN_x003a_NieuweI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6cc88-31e2-4054-8578-321496337b1f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3" nillable="true" ma:displayName="Status document" ma:format="Dropdown" ma:internalName="Status_x0020_document" ma:readOnly="false">
      <xsd:simpleType>
        <xsd:restriction base="dms:Choice">
          <xsd:enumeration value="Te valideren"/>
          <xsd:enumeration value="Gevalideerd"/>
          <xsd:enumeration value="Gepubliceerd"/>
          <xsd:enumeration value="Archiveren"/>
          <xsd:enumeration value="&quot;&quot;"/>
        </xsd:restriction>
      </xsd:simpleType>
    </xsd:element>
    <xsd:element name="cf32cb07e3a646438115f2b612350fc1" ma:index="8" nillable="true" ma:taxonomy="true" ma:internalName="cf32cb07e3a646438115f2b612350fc1" ma:taxonomyFieldName="Vaste_x0020_Trefwoorden" ma:displayName="Vaste Trefwoorden" ma:readOnly="false" ma:default="" ma:fieldId="{cf32cb07-e3a6-4643-8115-f2b612350fc1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ba55f733334fa2899505ca9c5884b7" ma:index="11" nillable="true" ma:taxonomy="true" ma:internalName="l0ba55f733334fa2899505ca9c5884b7" ma:taxonomyFieldName="Vrije_x0020_Trefwoorden" ma:displayName="Vrije Trefwoorden" ma:readOnly="false" ma:default="" ma:fieldId="{50ba55f7-3333-4fa2-8995-05ca9c5884b7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e_x0020_Archiveren" ma:index="12" nillable="true" ma:displayName="te Archiveren" ma:default="0" ma:hidden="true" ma:internalName="te_x0020_Archiveren" ma:readOnly="false">
      <xsd:simpleType>
        <xsd:restriction base="dms:Boolean"/>
      </xsd:simpleType>
    </xsd:element>
    <xsd:element name="SharedWithUsers" ma:index="19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e76b1b1c-0f6c-43c7-8610-3f7dbe311cf3}" ma:internalName="TaxCatchAll" ma:readOnly="false" ma:showField="CatchAllData" ma:web="d6b6cc88-31e2-4054-8578-321496337b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0ba55f733334fa2899505ca9c5884b7 xmlns="d6b6cc88-31e2-4054-8578-321496337b1f">
      <Terms xmlns="http://schemas.microsoft.com/office/infopath/2007/PartnerControls"/>
    </l0ba55f733334fa2899505ca9c5884b7>
    <cf32cb07e3a646438115f2b612350fc1 xmlns="d6b6cc88-31e2-4054-8578-321496337b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Sjabloon</TermName>
          <TermId xmlns="http://schemas.microsoft.com/office/infopath/2007/PartnerControls">b4dd69d4-b632-42f7-823b-7fedb37a220c</TermId>
        </TermInfo>
      </Terms>
    </cf32cb07e3a646438115f2b612350fc1>
    <te_x0020_Archiveren xmlns="d6b6cc88-31e2-4054-8578-321496337b1f">false</te_x0020_Archiveren>
    <TaxCatchAll xmlns="9a9ec0f0-7796-43d0-ac1f-4c8c46ee0bd1">
      <Value>6</Value>
    </TaxCatchAll>
    <Formulierbeveiligd xmlns="ad2920da-1019-4cbd-a1b6-0ff1b3dc3b23">true</Formulierbeveiligd>
    <Onderwerp xmlns="ad2920da-1019-4cbd-a1b6-0ff1b3dc3b23">Melding bestrijding</Onderwerp>
    <Status_x0020_document xmlns="d6b6cc88-31e2-4054-8578-321496337b1f">Te valideren</Status_x0020_document>
    <Dispatch xmlns="ad2920da-1019-4cbd-a1b6-0ff1b3dc3b23">ANB - PROVINCIES</Dispatch>
    <Opmerkingen xmlns="ad2920da-1019-4cbd-a1b6-0ff1b3dc3b23">Wijzigen: Aan wie bezorgt u dit formulier?
Adressen</Opmerkingen>
    <Oudeweg xmlns="ad2920da-1019-4cbd-a1b6-0ff1b3dc3b23">CTU</Oudeweg>
    <Nieuwein xmlns="ad2920da-1019-4cbd-a1b6-0ff1b3dc3b23">CTU</Nieuwein>
    <ELOKETDB_x003a_Oudeweg xmlns="ad2920da-1019-4cbd-a1b6-0ff1b3dc3b23">1 april na jaar op formulier</ELOKETDB_x003a_Oudeweg>
    <ELOKETADMIN_x003a_Oudeweg xmlns="ad2920da-1019-4cbd-a1b6-0ff1b3dc3b23">1 april na jaar op formulier</ELOKETADMIN_x003a_Oudeweg>
    <ELOKETDB_x003a_Nieuwein xmlns="ad2920da-1019-4cbd-a1b6-0ff1b3dc3b23">1 december voor jaar op formulier</ELOKETDB_x003a_Nieuwein>
    <ELOKETBURGER_x003a_Oudeweg xmlns="ad2920da-1019-4cbd-a1b6-0ff1b3dc3b23">31 december van jaar op formulier</ELOKETBURGER_x003a_Oudeweg>
    <ELOKETBURGER_x003a_Nieuwein xmlns="ad2920da-1019-4cbd-a1b6-0ff1b3dc3b23">1 december voor jaar op formulier</ELOKETBURGER_x003a_Nieuwein>
    <ELOKETADMIN_x003a_NieuweIn xmlns="ad2920da-1019-4cbd-a1b6-0ff1b3dc3b23">1 december voor jaar op formulier</ELOKETADMIN_x003a_NieuweIn>
  </documentManagement>
</p:properties>
</file>

<file path=customXml/itemProps1.xml><?xml version="1.0" encoding="utf-8"?>
<ds:datastoreItem xmlns:ds="http://schemas.openxmlformats.org/officeDocument/2006/customXml" ds:itemID="{040D68A8-3A15-4717-9A8E-6F0EDC12AA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58B46-3A8B-4B28-92A7-961300F9CC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920da-1019-4cbd-a1b6-0ff1b3dc3b23"/>
    <ds:schemaRef ds:uri="d6b6cc88-31e2-4054-8578-321496337b1f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DDE14-252E-4819-A2AC-D66841797B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865D38B-2FBF-4BF3-9EA3-6C9474ABAE14}">
  <ds:schemaRefs>
    <ds:schemaRef ds:uri="http://schemas.microsoft.com/office/2006/metadata/properties"/>
    <ds:schemaRef ds:uri="http://schemas.microsoft.com/office/infopath/2007/PartnerControls"/>
    <ds:schemaRef ds:uri="d6b6cc88-31e2-4054-8578-321496337b1f"/>
    <ds:schemaRef ds:uri="9a9ec0f0-7796-43d0-ac1f-4c8c46ee0bd1"/>
    <ds:schemaRef ds:uri="ad2920da-1019-4cbd-a1b6-0ff1b3dc3b2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34</TotalTime>
  <Pages>5</Pages>
  <Words>2261</Words>
  <Characters>12436</Characters>
  <Application>Microsoft Office Word</Application>
  <DocSecurity>0</DocSecurity>
  <Lines>103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Melding bestrijding konijn</vt:lpstr>
    </vt:vector>
  </TitlesOfParts>
  <Company>Vlaamse Overheid</Company>
  <LinksUpToDate>false</LinksUpToDate>
  <CharactersWithSpaces>14668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bestrijding konijn</dc:title>
  <dc:creator>dienst Taaladvies;Katleen Maesen</dc:creator>
  <cp:lastModifiedBy>Prekadini, Rilind</cp:lastModifiedBy>
  <cp:revision>11</cp:revision>
  <cp:lastPrinted>2015-01-13T08:00:00Z</cp:lastPrinted>
  <dcterms:created xsi:type="dcterms:W3CDTF">2020-06-11T10:26:00Z</dcterms:created>
  <dcterms:modified xsi:type="dcterms:W3CDTF">2022-04-11T12:03:00Z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0x0101007948BCA7DEE08140BF1F2722FE93E7A8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</Properties>
</file>