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"/>
        <w:gridCol w:w="19"/>
        <w:gridCol w:w="24"/>
        <w:gridCol w:w="243"/>
        <w:gridCol w:w="8"/>
        <w:gridCol w:w="688"/>
        <w:gridCol w:w="8"/>
        <w:gridCol w:w="383"/>
        <w:gridCol w:w="132"/>
        <w:gridCol w:w="286"/>
        <w:gridCol w:w="2"/>
        <w:gridCol w:w="28"/>
        <w:gridCol w:w="188"/>
        <w:gridCol w:w="62"/>
        <w:gridCol w:w="33"/>
        <w:gridCol w:w="187"/>
        <w:gridCol w:w="63"/>
        <w:gridCol w:w="34"/>
        <w:gridCol w:w="179"/>
        <w:gridCol w:w="24"/>
        <w:gridCol w:w="52"/>
        <w:gridCol w:w="11"/>
        <w:gridCol w:w="18"/>
        <w:gridCol w:w="178"/>
        <w:gridCol w:w="7"/>
        <w:gridCol w:w="17"/>
        <w:gridCol w:w="52"/>
        <w:gridCol w:w="30"/>
        <w:gridCol w:w="172"/>
        <w:gridCol w:w="33"/>
        <w:gridCol w:w="48"/>
        <w:gridCol w:w="36"/>
        <w:gridCol w:w="202"/>
        <w:gridCol w:w="41"/>
        <w:gridCol w:w="4"/>
        <w:gridCol w:w="36"/>
        <w:gridCol w:w="204"/>
        <w:gridCol w:w="43"/>
        <w:gridCol w:w="10"/>
        <w:gridCol w:w="15"/>
        <w:gridCol w:w="154"/>
        <w:gridCol w:w="64"/>
        <w:gridCol w:w="41"/>
        <w:gridCol w:w="4"/>
        <w:gridCol w:w="11"/>
        <w:gridCol w:w="166"/>
        <w:gridCol w:w="2"/>
        <w:gridCol w:w="67"/>
        <w:gridCol w:w="37"/>
        <w:gridCol w:w="5"/>
        <w:gridCol w:w="134"/>
        <w:gridCol w:w="40"/>
        <w:gridCol w:w="74"/>
        <w:gridCol w:w="30"/>
        <w:gridCol w:w="24"/>
        <w:gridCol w:w="116"/>
        <w:gridCol w:w="39"/>
        <w:gridCol w:w="87"/>
        <w:gridCol w:w="17"/>
        <w:gridCol w:w="70"/>
        <w:gridCol w:w="66"/>
        <w:gridCol w:w="45"/>
        <w:gridCol w:w="20"/>
        <w:gridCol w:w="75"/>
        <w:gridCol w:w="7"/>
        <w:gridCol w:w="1"/>
        <w:gridCol w:w="154"/>
        <w:gridCol w:w="128"/>
        <w:gridCol w:w="10"/>
        <w:gridCol w:w="29"/>
        <w:gridCol w:w="142"/>
        <w:gridCol w:w="100"/>
        <w:gridCol w:w="2"/>
        <w:gridCol w:w="10"/>
        <w:gridCol w:w="167"/>
        <w:gridCol w:w="92"/>
        <w:gridCol w:w="41"/>
        <w:gridCol w:w="13"/>
        <w:gridCol w:w="133"/>
        <w:gridCol w:w="24"/>
        <w:gridCol w:w="256"/>
        <w:gridCol w:w="87"/>
        <w:gridCol w:w="89"/>
        <w:gridCol w:w="87"/>
        <w:gridCol w:w="16"/>
        <w:gridCol w:w="18"/>
        <w:gridCol w:w="59"/>
        <w:gridCol w:w="193"/>
        <w:gridCol w:w="76"/>
        <w:gridCol w:w="97"/>
        <w:gridCol w:w="417"/>
        <w:gridCol w:w="148"/>
        <w:gridCol w:w="122"/>
        <w:gridCol w:w="6"/>
        <w:gridCol w:w="158"/>
        <w:gridCol w:w="105"/>
        <w:gridCol w:w="6"/>
        <w:gridCol w:w="385"/>
        <w:gridCol w:w="83"/>
        <w:gridCol w:w="186"/>
        <w:gridCol w:w="222"/>
        <w:gridCol w:w="47"/>
        <w:gridCol w:w="110"/>
        <w:gridCol w:w="159"/>
        <w:gridCol w:w="306"/>
        <w:gridCol w:w="244"/>
      </w:tblGrid>
      <w:tr w:rsidR="00415E5B" w:rsidRPr="00954FC5" w14:paraId="1110F035" w14:textId="77777777" w:rsidTr="009B6B0F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25B2D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89F6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A97F3B">
              <w:rPr>
                <w:color w:val="auto"/>
                <w:sz w:val="36"/>
                <w:szCs w:val="36"/>
              </w:rPr>
              <w:t>moeflon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A08B" w14:textId="77777777" w:rsidR="00DF787F" w:rsidRPr="00954FC5" w:rsidRDefault="00007466" w:rsidP="006616B2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F66365">
              <w:rPr>
                <w:sz w:val="12"/>
                <w:szCs w:val="12"/>
              </w:rPr>
              <w:t>15</w:t>
            </w:r>
            <w:r w:rsidR="00A049F5">
              <w:rPr>
                <w:sz w:val="12"/>
                <w:szCs w:val="12"/>
              </w:rPr>
              <w:t>-</w:t>
            </w:r>
            <w:r w:rsidR="00916CA7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69A78D3" w14:textId="77777777" w:rsidTr="009B6B0F">
        <w:trPr>
          <w:trHeight w:hRule="exact" w:val="56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D088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D78F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6C2F3FB8" w14:textId="77777777" w:rsidR="00E2553F" w:rsidRDefault="00E2553F" w:rsidP="00E2553F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78DBE2D8" w14:textId="071DC9F8" w:rsidR="00E2553F" w:rsidRPr="00954FC5" w:rsidRDefault="00E2553F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307CB" w14:paraId="7ECE70C5" w14:textId="77777777" w:rsidTr="009B6B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9EFFA" w14:textId="77777777" w:rsidR="009307CB" w:rsidRDefault="009307CB">
            <w:pPr>
              <w:pStyle w:val="leeg"/>
            </w:pPr>
          </w:p>
        </w:tc>
        <w:tc>
          <w:tcPr>
            <w:tcW w:w="4634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04A8E9A" w14:textId="77777777" w:rsidR="003E5E18" w:rsidRPr="000C5E1E" w:rsidRDefault="003E5E18" w:rsidP="003E5E18">
            <w:pPr>
              <w:spacing w:after="60"/>
              <w:ind w:left="28"/>
              <w:rPr>
                <w:szCs w:val="20"/>
              </w:rPr>
            </w:pPr>
            <w:r w:rsidRPr="000C5E1E">
              <w:rPr>
                <w:noProof/>
                <w:szCs w:val="20"/>
                <w:lang w:eastAsia="nl-BE"/>
              </w:rPr>
              <w:drawing>
                <wp:inline distT="0" distB="0" distL="0" distR="0" wp14:anchorId="566695A1" wp14:editId="38872538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5E1E">
              <w:rPr>
                <w:szCs w:val="20"/>
              </w:rPr>
              <w:br/>
              <w:t>Havenlaan 88 bus 75</w:t>
            </w:r>
            <w:r w:rsidRPr="000C5E1E">
              <w:rPr>
                <w:szCs w:val="20"/>
              </w:rPr>
              <w:br/>
              <w:t>1000 Brussel</w:t>
            </w:r>
          </w:p>
          <w:p w14:paraId="0B7E26E8" w14:textId="77777777" w:rsidR="00AE1F30" w:rsidRPr="00316234" w:rsidRDefault="00AE1F30" w:rsidP="00AE1F30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538187C" w14:textId="01A752CC" w:rsidR="009307CB" w:rsidRPr="009307CB" w:rsidRDefault="00AE1F30" w:rsidP="00AE1F30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02250" w14:textId="77777777" w:rsidR="009307CB" w:rsidRPr="009307CB" w:rsidRDefault="009307CB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5A014C06" w14:textId="77777777" w:rsidR="009307CB" w:rsidRDefault="009307CB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3F1FA37F" w14:textId="77777777" w:rsidTr="009B6B0F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939A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61196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D97BC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42E4E2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5386E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6BD6E3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01EB5451" w14:textId="77777777" w:rsidTr="009B6B0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D0219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5919F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04C96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0FCD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6084F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9A91" w14:textId="77777777" w:rsidR="00D0253C" w:rsidRDefault="00D0253C">
            <w:pPr>
              <w:rPr>
                <w:szCs w:val="20"/>
              </w:rPr>
            </w:pPr>
          </w:p>
        </w:tc>
      </w:tr>
      <w:tr w:rsidR="009307CB" w:rsidRPr="003E5E18" w14:paraId="1FE7B1E7" w14:textId="77777777" w:rsidTr="009B6B0F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E5E46" w14:textId="77777777" w:rsidR="009307CB" w:rsidRDefault="009307CB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37BC7" w14:textId="77777777" w:rsidR="009307CB" w:rsidRDefault="009307CB">
            <w:pPr>
              <w:rPr>
                <w:rStyle w:val="Zwaar"/>
                <w:lang w:val="fr-FR"/>
              </w:rPr>
            </w:pPr>
          </w:p>
        </w:tc>
        <w:tc>
          <w:tcPr>
            <w:tcW w:w="527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4FB64E53" w14:textId="41BF2653" w:rsidR="009307CB" w:rsidRPr="003E5E18" w:rsidRDefault="009307CB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32F21FDD" w14:textId="77777777" w:rsidTr="009B6B0F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A60A" w14:textId="77777777" w:rsidR="008C4B7F" w:rsidRPr="003E5E18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8D2C" w14:textId="77777777" w:rsidR="008C4B7F" w:rsidRPr="00954FC5" w:rsidRDefault="0079495D" w:rsidP="009B6B0F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454AAC06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A97F3B">
              <w:rPr>
                <w:rStyle w:val="Nadruk"/>
                <w:szCs w:val="20"/>
              </w:rPr>
              <w:t>moeflons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5CB63041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546611CB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6AC56CF7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2FD70932" w14:textId="77777777" w:rsidTr="009B6B0F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D3CED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0DAFA4AF" w14:textId="77777777" w:rsidTr="009B6B0F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88865F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B97E817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04ECB1F4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D7776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E968618" w14:textId="77777777" w:rsidTr="009B6B0F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8714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CEE6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43B3615" w14:textId="77777777" w:rsidR="00916CA7" w:rsidRPr="00345264" w:rsidRDefault="00916CA7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15D58" w:rsidRPr="003D114E" w14:paraId="399FAA8A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2FE9E" w14:textId="77777777" w:rsidR="00E15D58" w:rsidRPr="00B5387F" w:rsidRDefault="00E15D58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BA34" w14:textId="77777777" w:rsidR="00E15D58" w:rsidRPr="003D114E" w:rsidRDefault="00E15D58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0A4FAF" w14:textId="77777777" w:rsidR="00E15D58" w:rsidRPr="003D114E" w:rsidRDefault="00E15D58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5D58" w:rsidRPr="003D114E" w14:paraId="6687B8C6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524A" w14:textId="77777777" w:rsidR="00E15D58" w:rsidRPr="003D114E" w:rsidRDefault="00E15D58" w:rsidP="00155C6B">
            <w:pPr>
              <w:rPr>
                <w:b/>
                <w:color w:val="FFFFFF"/>
              </w:rPr>
            </w:pPr>
          </w:p>
        </w:tc>
      </w:tr>
      <w:tr w:rsidR="00E15D58" w:rsidRPr="003D114E" w14:paraId="57825296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603D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20FBF8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440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2F02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C98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07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DCF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36F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754CD" w14:textId="77777777" w:rsidR="00E15D58" w:rsidRDefault="00E15D58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E7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1EA4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37C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B5143" w14:textId="77777777" w:rsidR="00E15D58" w:rsidRDefault="00E15D58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693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9DE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106E4" w14:textId="77777777" w:rsidR="00E15D58" w:rsidRPr="003D114E" w:rsidRDefault="00E15D58" w:rsidP="00155C6B"/>
        </w:tc>
      </w:tr>
      <w:tr w:rsidR="00E15D58" w:rsidRPr="003D114E" w14:paraId="503AA96E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24C7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783242A7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B135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2CB3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209EF9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FAF64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6F9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E9D2D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713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D2E2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DADFED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46F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35BC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14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AE9EE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FD1598" w14:textId="77777777" w:rsidR="00E15D58" w:rsidRPr="003D114E" w:rsidRDefault="00E15D58" w:rsidP="00155C6B"/>
        </w:tc>
      </w:tr>
      <w:tr w:rsidR="00E15D58" w:rsidRPr="003D114E" w14:paraId="5673CCED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40A16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6EAAA68C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97F42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3D4AD" w14:textId="77777777" w:rsidR="00E15D58" w:rsidRPr="003D114E" w:rsidRDefault="00E15D58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62D88D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5BAF" w14:textId="77777777" w:rsidR="00E15D58" w:rsidRPr="003D114E" w:rsidRDefault="00E15D58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3C26D6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0BEB149F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43BA7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33A2" w14:textId="77777777" w:rsidR="00E15D58" w:rsidRPr="003D114E" w:rsidRDefault="00E15D58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6B00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91A9091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CDB6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020A0710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8CF29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0327B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9A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864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364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6E0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6AD1E" w14:textId="77777777" w:rsidR="00E15D58" w:rsidRDefault="00E15D58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0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85C2525" w14:textId="77777777" w:rsidR="00E15D58" w:rsidRPr="003D114E" w:rsidRDefault="00E15D58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15D58" w:rsidRPr="003D114E" w14:paraId="678DF9F8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A5C9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36E9D5B6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89CB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FD66" w14:textId="77777777" w:rsidR="00E15D58" w:rsidRPr="003D114E" w:rsidRDefault="00E15D58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304ED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CDE5" w14:textId="77777777" w:rsidR="00E15D58" w:rsidRPr="003D114E" w:rsidRDefault="00E15D58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C77CD9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3C38" w14:textId="77777777" w:rsidR="00E15D58" w:rsidRPr="003D114E" w:rsidRDefault="00E15D58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CBEA56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B35237C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87352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E037" w14:textId="77777777" w:rsidR="00E15D58" w:rsidRPr="003D114E" w:rsidRDefault="00E15D58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A2662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239781D" w14:textId="77777777" w:rsidTr="009B6B0F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F0C90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1B2D9" w14:textId="77777777" w:rsidR="00E15D58" w:rsidRPr="003D114E" w:rsidRDefault="00E15D58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27140F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616F62B4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C354" w14:textId="77777777" w:rsidR="003A1472" w:rsidRPr="00F304D5" w:rsidRDefault="003A1472" w:rsidP="00E15D58"/>
        </w:tc>
      </w:tr>
      <w:tr w:rsidR="00415E5B" w:rsidRPr="003D114E" w14:paraId="74E81262" w14:textId="77777777" w:rsidTr="009B6B0F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7088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BC6A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4C5DBDA2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3EAE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3D1B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584D">
              <w:fldChar w:fldCharType="separate"/>
            </w:r>
            <w:r w:rsidRPr="001D4C9A">
              <w:fldChar w:fldCharType="end"/>
            </w:r>
          </w:p>
        </w:tc>
        <w:tc>
          <w:tcPr>
            <w:tcW w:w="31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E883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A9CD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B584D">
              <w:fldChar w:fldCharType="separate"/>
            </w:r>
            <w:r w:rsidRPr="001D4C9A">
              <w:fldChar w:fldCharType="end"/>
            </w:r>
          </w:p>
        </w:tc>
        <w:tc>
          <w:tcPr>
            <w:tcW w:w="613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10DD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2994654F" w14:textId="77777777" w:rsidTr="00E15D58">
        <w:trPr>
          <w:trHeight w:hRule="exact" w:val="204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0D767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7CF923B9" w14:textId="77777777" w:rsidTr="009B6B0F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F47D7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873C92A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31D0E6DF" w14:textId="77777777" w:rsidTr="00E15D58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C7DBE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688ECD31" w14:textId="77777777" w:rsidTr="009B6B0F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D4CD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8381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18970C65" w14:textId="77777777" w:rsidTr="009B6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0" w:type="dxa"/>
            <w:gridSpan w:val="3"/>
            <w:shd w:val="clear" w:color="auto" w:fill="auto"/>
          </w:tcPr>
          <w:p w14:paraId="4962CF21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4" w:type="dxa"/>
            <w:gridSpan w:val="104"/>
            <w:tcBorders>
              <w:bottom w:val="dotted" w:sz="6" w:space="0" w:color="auto"/>
            </w:tcBorders>
            <w:shd w:val="clear" w:color="auto" w:fill="auto"/>
          </w:tcPr>
          <w:p w14:paraId="6EB10844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5F034F4A" w14:textId="77777777" w:rsidTr="00E15D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264" w:type="dxa"/>
            <w:gridSpan w:val="107"/>
            <w:shd w:val="clear" w:color="auto" w:fill="auto"/>
          </w:tcPr>
          <w:p w14:paraId="75C3438C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3683D96" w14:textId="77777777" w:rsidTr="009B6B0F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A66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3D38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F0F9232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6E3C78A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90E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35CC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B584D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AAB13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DB3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B584D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2676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9F4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B584D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3DEF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DD2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B584D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0200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FCC4F08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AD79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EA41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2B584D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4AAC9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1938158B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E404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4165A69E" w14:textId="77777777" w:rsidTr="009B6B0F">
        <w:trPr>
          <w:trHeight w:val="2202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2FCB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93E5C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04DA316F" w14:textId="77777777" w:rsidR="005A2F5B" w:rsidRDefault="00671EA0" w:rsidP="00671EA0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1A712EA" w14:textId="77777777" w:rsidR="00671EA0" w:rsidRDefault="005A2F5B" w:rsidP="005A2F5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7B4AB95" wp14:editId="09272EDA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EA0" w:rsidRPr="00345264">
              <w:t xml:space="preserve">De kadastrale </w:t>
            </w:r>
            <w:r w:rsidR="00671EA0">
              <w:t xml:space="preserve">gegevens </w:t>
            </w:r>
            <w:r w:rsidR="00671EA0" w:rsidRPr="009F037C">
              <w:rPr>
                <w:color w:val="auto"/>
              </w:rPr>
              <w:t xml:space="preserve">(gemeente, afdeling, sectie, perceel) </w:t>
            </w:r>
            <w:r w:rsidR="00671EA0">
              <w:t>vindt u</w:t>
            </w:r>
            <w:r w:rsidR="00671EA0" w:rsidRPr="00345264">
              <w:t xml:space="preserve"> op het aanslagbiljet onroerende voorheffing</w:t>
            </w:r>
            <w:r w:rsidR="00671EA0">
              <w:t xml:space="preserve"> of op </w:t>
            </w:r>
            <w:hyperlink r:id="rId16" w:history="1">
              <w:r w:rsidR="00671EA0" w:rsidRPr="008A6C6E">
                <w:rPr>
                  <w:rStyle w:val="Hyperlink"/>
                </w:rPr>
                <w:t>www.myminfin.be</w:t>
              </w:r>
            </w:hyperlink>
            <w:r w:rsidR="00671EA0">
              <w:t xml:space="preserve">. U kunt de kadastrale gegevens ook invullen in de vorm van een capakey (bijvoorbeeld 12002D0558/00M000). U hoeft dan alleen de capakey in te vullen. </w:t>
            </w:r>
            <w:r w:rsidR="00671EA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71EA0" w:rsidRPr="009F037C">
                <w:rPr>
                  <w:rStyle w:val="Hyperlink"/>
                </w:rPr>
                <w:t>www.geopunt.be</w:t>
              </w:r>
            </w:hyperlink>
            <w:r w:rsidR="00671EA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71EA0" w:rsidRPr="009F037C">
              <w:rPr>
                <w:color w:val="auto"/>
              </w:rPr>
              <w:t xml:space="preserve"> de zoekbalk.  </w:t>
            </w:r>
            <w:r w:rsidR="00671EA0" w:rsidRPr="00345264">
              <w:t>De kadastrale perceelnummers kunt u vinden op het aanslagbiljet onroerende voorheffing.</w:t>
            </w:r>
          </w:p>
          <w:p w14:paraId="6C638802" w14:textId="5FA8546B" w:rsidR="005A2F5B" w:rsidRPr="009B6B0F" w:rsidRDefault="00671EA0" w:rsidP="009B6B0F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154518" w:rsidRPr="003D114E" w14:paraId="20385C34" w14:textId="77777777" w:rsidTr="009B6B0F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D8D5" w14:textId="77777777" w:rsidR="00154518" w:rsidRPr="00CA4C88" w:rsidRDefault="00154518" w:rsidP="00154518">
            <w:pPr>
              <w:pStyle w:val="leeg"/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50A0" w14:textId="77777777" w:rsidR="00154518" w:rsidRPr="00ED316B" w:rsidRDefault="00154518" w:rsidP="00154518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BDDDAB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D744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6825FE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5665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AD215B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7087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5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EE65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1EA0" w:rsidRPr="003D114E" w14:paraId="4243D3C5" w14:textId="77777777" w:rsidTr="009B6B0F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039E" w14:textId="77777777" w:rsidR="00671EA0" w:rsidRPr="004C6E93" w:rsidRDefault="00671EA0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9E3E" w14:textId="77777777" w:rsidR="00671EA0" w:rsidRPr="003D114E" w:rsidRDefault="00671EA0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3" w:type="dxa"/>
            <w:gridSpan w:val="9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45BD6" w14:textId="77777777" w:rsidR="00671EA0" w:rsidRPr="003D114E" w:rsidRDefault="00671EA0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415E5B" w:rsidRPr="003D114E" w14:paraId="09B76421" w14:textId="77777777" w:rsidTr="002D0E31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078E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91F9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2BD0F0EC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415E5B" w:rsidRPr="003D114E" w14:paraId="55DFCEF0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B024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B54FBD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C0C67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EE5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60E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CF574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28D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FDA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FA785B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83DF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C66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4F6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6D1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F3EE2" w14:textId="77777777" w:rsidR="00D6557A" w:rsidRPr="003D114E" w:rsidRDefault="00D6557A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6C460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8A4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FC84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838F36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B34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830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AEF59C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549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D6E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8F1B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B11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16E42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7BDA544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BBDC" w14:textId="77777777" w:rsidR="00DB1CBE" w:rsidRPr="00B63472" w:rsidRDefault="00DB1CBE" w:rsidP="00F66365">
            <w:pPr>
              <w:pStyle w:val="leeg"/>
            </w:pPr>
          </w:p>
        </w:tc>
      </w:tr>
      <w:tr w:rsidR="00560693" w:rsidRPr="003D114E" w14:paraId="7E064D73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D9F9" w14:textId="77777777" w:rsidR="00560693" w:rsidRPr="004C6E93" w:rsidRDefault="00560693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AC0F1C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CC5CFE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627A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B2DE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88D29A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43C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D70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4CED33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AF7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53D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071E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E397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CBDB97" w14:textId="77777777" w:rsidR="00560693" w:rsidRPr="003D114E" w:rsidRDefault="00560693" w:rsidP="00F66365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B4117C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FB5E4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19842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2FB112A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556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D51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30AAB1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12702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6859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D21B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435B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AAC2F7" w14:textId="77777777" w:rsidR="00560693" w:rsidRPr="003934C0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00424159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3F2B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33C700E8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95F4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261F8" w14:textId="77777777" w:rsidR="00D6557A" w:rsidRPr="003D114E" w:rsidRDefault="00D6557A" w:rsidP="00F66365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25556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435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C63B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9A1AC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0DF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855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C80E8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24C8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7B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CB3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4D0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93FBE3" w14:textId="77777777" w:rsidR="00D6557A" w:rsidRPr="003D114E" w:rsidRDefault="00D6557A" w:rsidP="00F66365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32F93A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DDA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BA6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F777C8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167D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834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6B8B7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4F6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60A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145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9C2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B88AB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DF169DE" w14:textId="77777777" w:rsidTr="009B6B0F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A96A0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0F2691E4" w14:textId="77777777" w:rsidTr="002D0E31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177394C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5DDF5AB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F874890" w14:textId="77777777" w:rsidTr="008231DD">
        <w:trPr>
          <w:trHeight w:hRule="exact" w:val="2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9977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185F8077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B075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91A98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39BE2BDC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4FA56D50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0FFD87F1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060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35E1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BD1FEC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87D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2DF42F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AA5A438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4EC5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6E06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5A588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C4BF0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7A27D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7C518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30D69B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7EB0BBC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BCC0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0EC2900F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FA0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E7487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4AF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F04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E697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1C6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C6479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41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B2753B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4ED7521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525C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46F8CD24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476F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83BF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2" w:type="dxa"/>
            <w:gridSpan w:val="9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B29B3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031AF403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C135" w14:textId="77777777" w:rsidR="00292D79" w:rsidRPr="003D114E" w:rsidRDefault="00292D79" w:rsidP="00765EB0">
            <w:pPr>
              <w:pStyle w:val="leeg"/>
            </w:pPr>
          </w:p>
        </w:tc>
      </w:tr>
      <w:tr w:rsidR="00B7041F" w14:paraId="306C05AE" w14:textId="77777777" w:rsidTr="002D0E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C0FBDD4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2F24456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6B4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AE4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FDC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B96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4C6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F1C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72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BFD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1CA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11E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95C5A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CD857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861D9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A115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BDE0" w14:textId="77777777" w:rsidR="00B7041F" w:rsidRDefault="00B7041F" w:rsidP="00DB1B80">
            <w:pPr>
              <w:pStyle w:val="leeg"/>
            </w:pPr>
          </w:p>
        </w:tc>
      </w:tr>
      <w:tr w:rsidR="00292D79" w:rsidRPr="003D114E" w14:paraId="3C49C845" w14:textId="77777777" w:rsidTr="009B6B0F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2ACBE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67265C25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4D156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92FBB03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23F02DBA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9F38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354C9A1C" w14:textId="77777777" w:rsidTr="00E15D58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0E70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BEAC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05C44A19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04E7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FEDD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236F422C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7E4A5C4F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0A15349F" w14:textId="77777777" w:rsidTr="009B6B0F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B5D40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69EA6909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7F77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6F1EA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2B7740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928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8C2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20994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59AD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76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1BC54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B964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27CB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50F8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F2B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D322CA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4DE08E6F" w14:textId="77777777" w:rsidTr="00E15D58">
        <w:trPr>
          <w:trHeight w:val="51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D75E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17D87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E996FB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20D9A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5F5BAFAD" w14:textId="77777777" w:rsidTr="00E15D58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508B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773A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6B3A1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ECDF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9D087E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59FE848A" w14:textId="77777777" w:rsidTr="009B6B0F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5AE2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0B5FCD4B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F865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E407F4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1C50ACC7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6B84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038125E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11A7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54884" w14:textId="77777777" w:rsidR="00B40CEC" w:rsidRPr="000C5E1E" w:rsidRDefault="00B40CEC" w:rsidP="00B40CEC">
            <w:pPr>
              <w:spacing w:after="60"/>
              <w:ind w:left="28"/>
              <w:rPr>
                <w:i/>
                <w:iCs/>
              </w:rPr>
            </w:pPr>
            <w:r w:rsidRPr="000C5E1E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0C5E1E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0C5E1E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0C5E1E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0C5E1E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0C5E1E">
              <w:rPr>
                <w:i/>
                <w:iCs/>
              </w:rPr>
              <w:t>.</w:t>
            </w:r>
          </w:p>
          <w:p w14:paraId="6A0F18D2" w14:textId="142BC6A6" w:rsidR="00965732" w:rsidRPr="000C5E1E" w:rsidRDefault="00B40CEC" w:rsidP="00B40CEC">
            <w:pPr>
              <w:pStyle w:val="Aanwijzing"/>
              <w:rPr>
                <w:iCs/>
              </w:rPr>
            </w:pPr>
            <w:r w:rsidRPr="000C5E1E">
              <w:rPr>
                <w:iCs/>
              </w:rPr>
              <w:t xml:space="preserve">Verzendt u liever per post? Dat kan via een </w:t>
            </w:r>
            <w:r w:rsidRPr="000C5E1E">
              <w:rPr>
                <w:iCs/>
                <w:u w:val="single"/>
              </w:rPr>
              <w:t>aangetekende</w:t>
            </w:r>
            <w:r w:rsidRPr="000C5E1E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6225976F" w14:textId="77777777" w:rsidR="002E0E45" w:rsidRDefault="002E0E45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7FE4653A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F5DC1" w14:textId="77777777" w:rsidR="002E0E45" w:rsidRPr="00D3255C" w:rsidRDefault="006616B2" w:rsidP="000F35BC">
            <w:pPr>
              <w:pStyle w:val="leeg"/>
            </w:pPr>
            <w:r>
              <w:rPr>
                <w:sz w:val="2"/>
                <w:szCs w:val="2"/>
              </w:rPr>
              <w:lastRenderedPageBreak/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CAC8C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>voor de bestrijding van</w:t>
            </w:r>
            <w:r w:rsidR="00A97F3B">
              <w:rPr>
                <w:color w:val="auto"/>
                <w:sz w:val="36"/>
                <w:szCs w:val="36"/>
              </w:rPr>
              <w:t xml:space="preserve"> moeflons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23E57EBB" w14:textId="77777777" w:rsidTr="006616B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5143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6676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E79F564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98D0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224FA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7B31543F" w14:textId="77777777" w:rsidR="002E0E45" w:rsidRPr="00804A68" w:rsidRDefault="00916CA7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3F3D0BC1" wp14:editId="23F8CB8C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86FF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916CA7" w:rsidRPr="003D114E" w14:paraId="65CD7E5D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C496" w14:textId="77777777" w:rsidR="00916CA7" w:rsidRPr="00E42371" w:rsidRDefault="00916CA7" w:rsidP="003E6B4A">
            <w:pPr>
              <w:pStyle w:val="leeg"/>
            </w:pPr>
            <w:bookmarkStart w:id="4" w:name="_Hlk2154432"/>
          </w:p>
        </w:tc>
      </w:tr>
      <w:tr w:rsidR="00916CA7" w:rsidRPr="003D114E" w14:paraId="08C607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75A7C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7B15528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1CA24C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A8AEB04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E66D524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0B9401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939C09B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9ED6C5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222F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E23A6E3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916CA7" w:rsidRPr="003D114E" w14:paraId="2B750814" w14:textId="77777777" w:rsidTr="009B6B0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183DA3" w14:textId="77777777" w:rsidR="00916CA7" w:rsidRPr="00306D48" w:rsidRDefault="00916CA7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2D0169E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8E55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F2D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7AB3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6F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BD8BA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2CCF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9D4CD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71C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0CDC8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E6B9260" w14:textId="77777777" w:rsidTr="009B6B0F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C3A36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1ADB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514D6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08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9AC9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0101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7769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461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7966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05C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354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85365F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DB62E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D7B9A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B946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AB2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BB7F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3CD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5F47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719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D196B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294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8B414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15E4A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7C225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DC9A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EF7E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E44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B758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8DB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FA4F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863A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B317C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92D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53DB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9BB138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53B4A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602A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052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CBB2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339F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776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416EC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688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6B6D9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420C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D8F3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DEBEC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EA16B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7169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A9A4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647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E9BA2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B93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8882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B599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28DC8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3B3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0CC4E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06E66A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EE6591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5A5C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E64B0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A6D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E312E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7E3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CC2E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B96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44E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73F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93BAB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9ECD30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664F7A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D731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6419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FACE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7F7D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C1E0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E865A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0AE9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8647B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A438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D31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607FFD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678A0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819D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551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D209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8E38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C95B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E9779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707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4E5CE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D12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16C17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3C4884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EDC0C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87F0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FF3F3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CF8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DA6C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50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FD866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9F1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828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906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3E13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60672C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ACB839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457F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FA9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AD6C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E748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FA0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BA7A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6A7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01A9C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FAC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76577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F53AB7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6D3FFD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C99A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EDC0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D6C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B7A9D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77F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9277F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25FD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F435D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641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28FB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71295C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E523E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5FE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F45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D57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443A6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6B2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F829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57E6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E68E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C7C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AFC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3F9A1B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07AA6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158D0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8CEF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FA4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19198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68E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C6080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E275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917B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B34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053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C05BD9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BCFDE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64A73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70845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961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93B91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293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AA84B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2B5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936D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8B9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D2B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957D68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47412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AE28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08C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1DC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FB10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76F0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B21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7FE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6AEDA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2D3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F28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B38289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CCD70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2CC6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49BFC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F08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AD80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DBFB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F792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ED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58162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D30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8E2BE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C86B3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47B297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27B9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7B528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D6C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F3BDA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F55B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48CB4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AB7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1FF0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18BD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FF220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5A45A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AC5D13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7A8E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16BCA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D7E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1AFB1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3A2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8C90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3C3A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53EB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185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7D43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FE29C8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D28470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9032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B9AF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4791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96BAF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EFAA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3CF7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AB1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71BD2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BB4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9C11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881CE8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39CA25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CCAA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C679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422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DB228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E7B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10F1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C43B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3E880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C94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7032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3A77CE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DC200D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66FD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E1C4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4D1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ABA35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5E4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BB6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A94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6EFD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DDE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69C5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4B5A3B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6FB3F0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6C7F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4331E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D0C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9EE0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749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B2E94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B03A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821D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71ED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690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510722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56015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3A7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39EB3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3E9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C48F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7A7C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8BA5A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D76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1D299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4EE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CD1E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23F25E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F6FCA9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79A5D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9B9C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F50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601E8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0D1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8310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5CCE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333E4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A4E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67193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4D0255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B9ED1D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5B9D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16590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FE3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EA00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FA8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183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6F0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65B55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A05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A1BF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618444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35DE3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B9D4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ECB15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16B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833D5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7B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EF436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7E5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CDD65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1E9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3785E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4E5400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C0070C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4188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5CD0E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DEB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A360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321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AA434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ABD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562E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F15B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20443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DB24CB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D53A5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CA6A6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02163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ACC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C106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404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5C9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537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FF66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E43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D376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AF492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C3514F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137F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C02F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9FB6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7F1B3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5F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1E970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517A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7FB6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E46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A330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23B5397C" w14:textId="77777777" w:rsidR="006616B2" w:rsidRDefault="006616B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"/>
        <w:gridCol w:w="1803"/>
        <w:gridCol w:w="35"/>
        <w:gridCol w:w="248"/>
        <w:gridCol w:w="36"/>
        <w:gridCol w:w="247"/>
        <w:gridCol w:w="37"/>
        <w:gridCol w:w="246"/>
        <w:gridCol w:w="38"/>
        <w:gridCol w:w="245"/>
        <w:gridCol w:w="39"/>
        <w:gridCol w:w="244"/>
        <w:gridCol w:w="283"/>
        <w:gridCol w:w="283"/>
        <w:gridCol w:w="283"/>
        <w:gridCol w:w="283"/>
        <w:gridCol w:w="283"/>
        <w:gridCol w:w="283"/>
        <w:gridCol w:w="84"/>
        <w:gridCol w:w="199"/>
        <w:gridCol w:w="283"/>
        <w:gridCol w:w="283"/>
        <w:gridCol w:w="923"/>
        <w:gridCol w:w="1972"/>
        <w:gridCol w:w="565"/>
        <w:gridCol w:w="694"/>
      </w:tblGrid>
      <w:tr w:rsidR="002E0E45" w:rsidRPr="003D114E" w14:paraId="17FECEFF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0F81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B04F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 w:rsidR="00A97F3B">
              <w:rPr>
                <w:color w:val="auto"/>
                <w:sz w:val="36"/>
                <w:szCs w:val="36"/>
              </w:rPr>
              <w:t>van moeflons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7068D5E6" w14:textId="77777777" w:rsidTr="00765EB0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CFB3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CF4F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96986B6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2CE5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CE21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247A7865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C1B42D4" w14:textId="77777777" w:rsidTr="00F6636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9EF1" w14:textId="77777777" w:rsidR="002A4BD7" w:rsidRPr="003D114E" w:rsidRDefault="002A4BD7" w:rsidP="00F66365">
            <w:pPr>
              <w:pStyle w:val="leeg"/>
            </w:pPr>
          </w:p>
        </w:tc>
      </w:tr>
      <w:tr w:rsidR="002A4BD7" w:rsidRPr="00F304D5" w14:paraId="36048D08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CDF94D9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185E1227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BEB1EA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F27926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345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A00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355C3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F215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4FCAE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4F644F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345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D83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9151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F6E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B5E40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736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97DC9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62475D6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0689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7F074CB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51D5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52FF8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3E5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A2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09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995A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0D2AA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C0E6360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E3C3127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E86B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506AC10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8EAB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065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D329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3EDA14D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BA174" w14:textId="77777777" w:rsidR="002A4BD7" w:rsidRPr="003D114E" w:rsidRDefault="002A4BD7" w:rsidP="005A6E35">
            <w:pPr>
              <w:pStyle w:val="leeg"/>
            </w:pPr>
          </w:p>
        </w:tc>
      </w:tr>
      <w:tr w:rsidR="00B7041F" w14:paraId="17261005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51EFB9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8666380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F06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780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F2F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D7F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5B4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73A2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491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6CC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6A3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518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97FBC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A2345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BED8E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93F3F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2AFFC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2693F0D7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4F8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A48EF30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48B2DF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A6E351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0F88D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2F39452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E3B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F20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6AF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C9A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C82B7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4A9CF2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EFB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E6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C0EA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D85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77652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1A54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DE492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1730F2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32E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954197B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FE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14C2C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793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06F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C12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522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7AF15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246C1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A99702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25D1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BC960A0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6DB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DE0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E86E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58025DB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C8968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24BD76AB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3942E9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FC8C45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A2A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EBB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43D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54B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C08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EE6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C19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34A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444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49A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D522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B6156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5F41A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671AA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586B4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6C44409D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E3858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6D42B20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16FAD2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452EDEB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C7DF2A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45708B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0E5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F84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7844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578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FAC7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EECA82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785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D1A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0213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BB8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F24E3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F467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2FC6D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822C86C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F640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199F501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A28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BB50AA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5D00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1A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EC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E37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CF8EB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0F63D4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810A5B3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91F3F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8B7E368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1C0D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831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150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96BDF94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04AB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2E18FA7D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A6CE0DE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FB960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EA7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7B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BBB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079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EB5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A2F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3A8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A58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1CF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F0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FDD00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22EC7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6938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69D7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324D5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A9FF92B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E51AC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17394634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626BD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7450574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DEF0FA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247C40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6F10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DBC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52DE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B60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9427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1D1F045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BAA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7EC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621B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450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7F696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B115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54C0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322AF06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777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254EBE8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16C1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DAD29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FE3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969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372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C46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B5CF0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D4EB5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23222AB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AD67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42613B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8D4A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234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A3500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4DD31E8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8E6DB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568D6158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D05CA8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7F8EE4" w14:textId="77777777" w:rsidR="00B7041F" w:rsidRDefault="00B7041F" w:rsidP="00DB1B80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B65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141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DD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73C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07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29C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0BF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E30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8D5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1D9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FF573E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C2A52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4611B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22B02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F986" w14:textId="77777777" w:rsidR="00B7041F" w:rsidRDefault="00B7041F" w:rsidP="00DB1B80">
            <w:pPr>
              <w:pStyle w:val="leeg"/>
            </w:pPr>
          </w:p>
        </w:tc>
      </w:tr>
    </w:tbl>
    <w:p w14:paraId="08DC5ABE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footerReference w:type="default" r:id="rId22"/>
      <w:footerReference w:type="first" r:id="rId23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21614" w14:textId="77777777" w:rsidR="002B584D" w:rsidRDefault="002B584D" w:rsidP="008E174D">
      <w:r>
        <w:separator/>
      </w:r>
    </w:p>
  </w:endnote>
  <w:endnote w:type="continuationSeparator" w:id="0">
    <w:p w14:paraId="20A85A09" w14:textId="77777777" w:rsidR="002B584D" w:rsidRDefault="002B584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95239" w14:textId="77777777" w:rsidR="00154518" w:rsidRPr="00A97F3B" w:rsidRDefault="00154518" w:rsidP="00A97F3B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Melding bestrijding </w:t>
    </w:r>
    <w:r w:rsidR="00A97F3B">
      <w:rPr>
        <w:sz w:val="18"/>
        <w:szCs w:val="18"/>
      </w:rPr>
      <w:t>moeflon</w:t>
    </w:r>
    <w:r>
      <w:rPr>
        <w:sz w:val="18"/>
        <w:szCs w:val="18"/>
      </w:rPr>
      <w:t xml:space="preserve"> </w:t>
    </w:r>
    <w:r w:rsidR="00A97F3B">
      <w:rPr>
        <w:sz w:val="18"/>
        <w:szCs w:val="18"/>
      </w:rPr>
      <w:t>–</w:t>
    </w:r>
    <w:r w:rsidRPr="003E02FB">
      <w:rPr>
        <w:sz w:val="18"/>
        <w:szCs w:val="18"/>
      </w:rPr>
      <w:t xml:space="preserve">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6090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609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8283"/>
    </w:tblGrid>
    <w:tr w:rsidR="006616B2" w:rsidRPr="00E10AFB" w14:paraId="69749E3D" w14:textId="77777777" w:rsidTr="006616B2">
      <w:tc>
        <w:tcPr>
          <w:tcW w:w="2093" w:type="dxa"/>
        </w:tcPr>
        <w:p w14:paraId="4AA8A795" w14:textId="77777777" w:rsidR="006616B2" w:rsidRPr="00E10AFB" w:rsidRDefault="006616B2" w:rsidP="0097341D">
          <w:pPr>
            <w:pStyle w:val="Voettekst"/>
          </w:pPr>
          <w:r w:rsidRPr="006616B2">
            <w:rPr>
              <w:noProof/>
              <w:lang w:eastAsia="nl-BE"/>
            </w:rPr>
            <w:drawing>
              <wp:inline distT="0" distB="0" distL="0" distR="0" wp14:anchorId="360CC72E" wp14:editId="2341F76B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331D2E6" w14:textId="77777777" w:rsidR="006616B2" w:rsidRPr="006616B2" w:rsidRDefault="006616B2" w:rsidP="006616B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39E77E73" w14:textId="77777777" w:rsidR="00154518" w:rsidRPr="00E10AFB" w:rsidRDefault="00154518" w:rsidP="006616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2EBBB" w14:textId="77777777" w:rsidR="002B584D" w:rsidRDefault="002B584D" w:rsidP="008E174D">
      <w:r>
        <w:separator/>
      </w:r>
    </w:p>
  </w:footnote>
  <w:footnote w:type="continuationSeparator" w:id="0">
    <w:p w14:paraId="5B0FA336" w14:textId="77777777" w:rsidR="002B584D" w:rsidRDefault="002B584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8BA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5E1E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1545"/>
    <w:rsid w:val="00152301"/>
    <w:rsid w:val="00154518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74A2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54"/>
    <w:rsid w:val="002A4BD7"/>
    <w:rsid w:val="002A5A44"/>
    <w:rsid w:val="002B4E40"/>
    <w:rsid w:val="002B4EFC"/>
    <w:rsid w:val="002B5414"/>
    <w:rsid w:val="002B584D"/>
    <w:rsid w:val="002B6360"/>
    <w:rsid w:val="002C287B"/>
    <w:rsid w:val="002D0E31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4B7C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AFF"/>
    <w:rsid w:val="003B4C6F"/>
    <w:rsid w:val="003C3908"/>
    <w:rsid w:val="003C65FD"/>
    <w:rsid w:val="003C75CA"/>
    <w:rsid w:val="003D114E"/>
    <w:rsid w:val="003D71A7"/>
    <w:rsid w:val="003E02FB"/>
    <w:rsid w:val="003E05E3"/>
    <w:rsid w:val="003E3EAF"/>
    <w:rsid w:val="003E5E18"/>
    <w:rsid w:val="003F187B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68F7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2F5B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1F2D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B16"/>
    <w:rsid w:val="0064611D"/>
    <w:rsid w:val="006473DC"/>
    <w:rsid w:val="00650FA0"/>
    <w:rsid w:val="006516D6"/>
    <w:rsid w:val="00651B73"/>
    <w:rsid w:val="006541DC"/>
    <w:rsid w:val="0065475D"/>
    <w:rsid w:val="006560D4"/>
    <w:rsid w:val="00656D31"/>
    <w:rsid w:val="006606B1"/>
    <w:rsid w:val="006616B2"/>
    <w:rsid w:val="0066367C"/>
    <w:rsid w:val="006655AD"/>
    <w:rsid w:val="00665E66"/>
    <w:rsid w:val="00670BFC"/>
    <w:rsid w:val="00671044"/>
    <w:rsid w:val="00671529"/>
    <w:rsid w:val="00671C3E"/>
    <w:rsid w:val="00671EA0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4F17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66090"/>
    <w:rsid w:val="00770A49"/>
    <w:rsid w:val="00771E52"/>
    <w:rsid w:val="00773F18"/>
    <w:rsid w:val="00776ED7"/>
    <w:rsid w:val="00780619"/>
    <w:rsid w:val="00780AD6"/>
    <w:rsid w:val="00781F63"/>
    <w:rsid w:val="007849CE"/>
    <w:rsid w:val="00786BC8"/>
    <w:rsid w:val="00790009"/>
    <w:rsid w:val="0079495D"/>
    <w:rsid w:val="007950E5"/>
    <w:rsid w:val="00796D6B"/>
    <w:rsid w:val="007A30C3"/>
    <w:rsid w:val="007A3119"/>
    <w:rsid w:val="007A3EB4"/>
    <w:rsid w:val="007A5032"/>
    <w:rsid w:val="007A7D74"/>
    <w:rsid w:val="007B24AE"/>
    <w:rsid w:val="007B3243"/>
    <w:rsid w:val="007B525C"/>
    <w:rsid w:val="007B5A0C"/>
    <w:rsid w:val="007C03D0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5C7B"/>
    <w:rsid w:val="0080632A"/>
    <w:rsid w:val="0081140A"/>
    <w:rsid w:val="00814665"/>
    <w:rsid w:val="00815F9E"/>
    <w:rsid w:val="008231DD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591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4EAE"/>
    <w:rsid w:val="008F6CF1"/>
    <w:rsid w:val="0090014D"/>
    <w:rsid w:val="009007A7"/>
    <w:rsid w:val="00901191"/>
    <w:rsid w:val="009077C4"/>
    <w:rsid w:val="009110D4"/>
    <w:rsid w:val="00916CA7"/>
    <w:rsid w:val="0091707D"/>
    <w:rsid w:val="0091717D"/>
    <w:rsid w:val="00925C39"/>
    <w:rsid w:val="009307CB"/>
    <w:rsid w:val="00944CB5"/>
    <w:rsid w:val="00946AFF"/>
    <w:rsid w:val="00946D57"/>
    <w:rsid w:val="009511BD"/>
    <w:rsid w:val="00954C9C"/>
    <w:rsid w:val="00954FC5"/>
    <w:rsid w:val="00954FC7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9DC"/>
    <w:rsid w:val="00982D91"/>
    <w:rsid w:val="00983153"/>
    <w:rsid w:val="009833C7"/>
    <w:rsid w:val="00983A31"/>
    <w:rsid w:val="00983E7B"/>
    <w:rsid w:val="00984703"/>
    <w:rsid w:val="009873B2"/>
    <w:rsid w:val="0098752E"/>
    <w:rsid w:val="00990063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6B0F"/>
    <w:rsid w:val="009B7127"/>
    <w:rsid w:val="009C0FDD"/>
    <w:rsid w:val="009C1DF7"/>
    <w:rsid w:val="009C2D7B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087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97F3B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6B1"/>
    <w:rsid w:val="00AD1A37"/>
    <w:rsid w:val="00AD2310"/>
    <w:rsid w:val="00AD38B3"/>
    <w:rsid w:val="00AD3A4C"/>
    <w:rsid w:val="00AD430E"/>
    <w:rsid w:val="00AD71AC"/>
    <w:rsid w:val="00AE09DF"/>
    <w:rsid w:val="00AE1561"/>
    <w:rsid w:val="00AE1F30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CEC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041F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40"/>
    <w:rsid w:val="00BC1ED7"/>
    <w:rsid w:val="00BC362B"/>
    <w:rsid w:val="00BC3666"/>
    <w:rsid w:val="00BC497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61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6FFB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5324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07124"/>
    <w:rsid w:val="00E10AFB"/>
    <w:rsid w:val="00E1224C"/>
    <w:rsid w:val="00E130F6"/>
    <w:rsid w:val="00E13F9F"/>
    <w:rsid w:val="00E15D58"/>
    <w:rsid w:val="00E218A0"/>
    <w:rsid w:val="00E224B0"/>
    <w:rsid w:val="00E227FA"/>
    <w:rsid w:val="00E2553F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E21"/>
    <w:rsid w:val="00E7798E"/>
    <w:rsid w:val="00E820E0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12E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359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6365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D0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5E0C0A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55C33C0D-A27B-45B5-BD93-F536769A32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0FFAA-8FE2-4E53-A864-654A62798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8D8B0-B0EA-44CE-86A0-63077F68C4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F9A172-DAE2-4602-9BD7-E3EB56A1DBD1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13</TotalTime>
  <Pages>4</Pages>
  <Words>2146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13926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Prekadini, Rilind</cp:lastModifiedBy>
  <cp:revision>15</cp:revision>
  <cp:lastPrinted>2015-01-13T08:00:00Z</cp:lastPrinted>
  <dcterms:created xsi:type="dcterms:W3CDTF">2020-06-11T11:25:00Z</dcterms:created>
  <dcterms:modified xsi:type="dcterms:W3CDTF">2022-04-11T12:01:00Z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