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7"/>
        <w:gridCol w:w="14"/>
        <w:gridCol w:w="28"/>
        <w:gridCol w:w="11"/>
        <w:gridCol w:w="218"/>
        <w:gridCol w:w="12"/>
        <w:gridCol w:w="8"/>
        <w:gridCol w:w="688"/>
        <w:gridCol w:w="10"/>
        <w:gridCol w:w="411"/>
        <w:gridCol w:w="103"/>
        <w:gridCol w:w="284"/>
        <w:gridCol w:w="69"/>
        <w:gridCol w:w="6"/>
        <w:gridCol w:w="147"/>
        <w:gridCol w:w="135"/>
        <w:gridCol w:w="9"/>
        <w:gridCol w:w="138"/>
        <w:gridCol w:w="141"/>
        <w:gridCol w:w="12"/>
        <w:gridCol w:w="123"/>
        <w:gridCol w:w="24"/>
        <w:gridCol w:w="130"/>
        <w:gridCol w:w="15"/>
        <w:gridCol w:w="114"/>
        <w:gridCol w:w="7"/>
        <w:gridCol w:w="17"/>
        <w:gridCol w:w="136"/>
        <w:gridCol w:w="18"/>
        <w:gridCol w:w="100"/>
        <w:gridCol w:w="33"/>
        <w:gridCol w:w="143"/>
        <w:gridCol w:w="16"/>
        <w:gridCol w:w="127"/>
        <w:gridCol w:w="35"/>
        <w:gridCol w:w="110"/>
        <w:gridCol w:w="20"/>
        <w:gridCol w:w="120"/>
        <w:gridCol w:w="47"/>
        <w:gridCol w:w="21"/>
        <w:gridCol w:w="104"/>
        <w:gridCol w:w="114"/>
        <w:gridCol w:w="7"/>
        <w:gridCol w:w="28"/>
        <w:gridCol w:w="21"/>
        <w:gridCol w:w="122"/>
        <w:gridCol w:w="43"/>
        <w:gridCol w:w="70"/>
        <w:gridCol w:w="4"/>
        <w:gridCol w:w="28"/>
        <w:gridCol w:w="7"/>
        <w:gridCol w:w="140"/>
        <w:gridCol w:w="111"/>
        <w:gridCol w:w="4"/>
        <w:gridCol w:w="43"/>
        <w:gridCol w:w="134"/>
        <w:gridCol w:w="111"/>
        <w:gridCol w:w="1"/>
        <w:gridCol w:w="180"/>
        <w:gridCol w:w="18"/>
        <w:gridCol w:w="95"/>
        <w:gridCol w:w="8"/>
        <w:gridCol w:w="8"/>
        <w:gridCol w:w="163"/>
        <w:gridCol w:w="121"/>
        <w:gridCol w:w="32"/>
        <w:gridCol w:w="139"/>
        <w:gridCol w:w="100"/>
        <w:gridCol w:w="12"/>
        <w:gridCol w:w="180"/>
        <w:gridCol w:w="79"/>
        <w:gridCol w:w="38"/>
        <w:gridCol w:w="17"/>
        <w:gridCol w:w="267"/>
        <w:gridCol w:w="349"/>
        <w:gridCol w:w="53"/>
        <w:gridCol w:w="40"/>
        <w:gridCol w:w="1"/>
        <w:gridCol w:w="181"/>
        <w:gridCol w:w="64"/>
        <w:gridCol w:w="179"/>
        <w:gridCol w:w="31"/>
        <w:gridCol w:w="523"/>
        <w:gridCol w:w="11"/>
        <w:gridCol w:w="125"/>
        <w:gridCol w:w="139"/>
        <w:gridCol w:w="22"/>
        <w:gridCol w:w="108"/>
        <w:gridCol w:w="144"/>
        <w:gridCol w:w="397"/>
        <w:gridCol w:w="88"/>
        <w:gridCol w:w="186"/>
        <w:gridCol w:w="65"/>
        <w:gridCol w:w="209"/>
        <w:gridCol w:w="116"/>
        <w:gridCol w:w="158"/>
        <w:gridCol w:w="311"/>
        <w:gridCol w:w="214"/>
      </w:tblGrid>
      <w:tr w:rsidR="00415E5B" w:rsidRPr="00954FC5" w14:paraId="72050F79" w14:textId="77777777" w:rsidTr="00EB7166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3A42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1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DDD3A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8622BE">
              <w:rPr>
                <w:color w:val="auto"/>
                <w:sz w:val="36"/>
                <w:szCs w:val="36"/>
              </w:rPr>
              <w:t>s</w:t>
            </w:r>
            <w:r w:rsidR="00BC59AE">
              <w:rPr>
                <w:color w:val="auto"/>
                <w:sz w:val="36"/>
                <w:szCs w:val="36"/>
              </w:rPr>
              <w:t>mient</w:t>
            </w: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DF73" w14:textId="77777777" w:rsidR="00DF787F" w:rsidRPr="00954FC5" w:rsidRDefault="00A01C79" w:rsidP="0062420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ANB-53</w:t>
            </w:r>
            <w:r w:rsidR="00A049F5">
              <w:rPr>
                <w:sz w:val="12"/>
                <w:szCs w:val="12"/>
              </w:rPr>
              <w:t>-</w:t>
            </w:r>
            <w:r w:rsidR="002F24DC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B5DEDF3" w14:textId="77777777" w:rsidTr="008D4BD4">
        <w:trPr>
          <w:trHeight w:hRule="exact" w:val="567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86D9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D68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  <w:r w:rsidR="0062420F">
              <w:rPr>
                <w:color w:val="588901"/>
              </w:rPr>
              <w:t>///</w:t>
            </w:r>
          </w:p>
          <w:p w14:paraId="5E85F205" w14:textId="77777777" w:rsidR="005D0ABB" w:rsidRDefault="005D0ABB" w:rsidP="005D0ABB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05551046" w14:textId="4A3AF8BA" w:rsidR="005D0ABB" w:rsidRPr="00954FC5" w:rsidRDefault="005D0ABB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55B73CBE" w14:textId="77777777" w:rsidTr="00EB716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E56AC" w14:textId="77777777" w:rsidR="00D0253C" w:rsidRDefault="00D0253C">
            <w:pPr>
              <w:pStyle w:val="leeg"/>
            </w:pPr>
          </w:p>
        </w:tc>
        <w:tc>
          <w:tcPr>
            <w:tcW w:w="4632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32E1A7" w14:textId="77777777" w:rsidR="00E37AF6" w:rsidRPr="00492182" w:rsidRDefault="00E37AF6" w:rsidP="00E37AF6">
            <w:pPr>
              <w:spacing w:after="60"/>
              <w:ind w:left="28"/>
              <w:rPr>
                <w:szCs w:val="20"/>
              </w:rPr>
            </w:pPr>
            <w:r w:rsidRPr="00492182">
              <w:rPr>
                <w:noProof/>
                <w:szCs w:val="20"/>
                <w:lang w:eastAsia="nl-BE"/>
              </w:rPr>
              <w:drawing>
                <wp:inline distT="0" distB="0" distL="0" distR="0" wp14:anchorId="2298A644" wp14:editId="552F43A3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182">
              <w:rPr>
                <w:szCs w:val="20"/>
              </w:rPr>
              <w:br/>
              <w:t>Havenlaan 88 bus 75</w:t>
            </w:r>
            <w:r w:rsidRPr="00492182">
              <w:rPr>
                <w:szCs w:val="20"/>
              </w:rPr>
              <w:br/>
              <w:t>1000 Brussel</w:t>
            </w:r>
          </w:p>
          <w:p w14:paraId="2EDEDA39" w14:textId="77777777" w:rsidR="005279A9" w:rsidRPr="00316234" w:rsidRDefault="005279A9" w:rsidP="005279A9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519679EF" w14:textId="366678F3" w:rsidR="00D0253C" w:rsidRPr="00B116F5" w:rsidRDefault="005279A9" w:rsidP="005279A9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D09AD4" w14:textId="77777777" w:rsidR="00D0253C" w:rsidRPr="00B116F5" w:rsidRDefault="00D0253C">
            <w:pPr>
              <w:ind w:left="29"/>
              <w:rPr>
                <w:szCs w:val="20"/>
              </w:rPr>
            </w:pPr>
          </w:p>
        </w:tc>
        <w:tc>
          <w:tcPr>
            <w:tcW w:w="3998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21D078CE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0B02A8A1" w14:textId="77777777" w:rsidTr="00EB716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230E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B96C9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4A11E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75DEBB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E75D0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2A8A26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0767F9DF" w14:textId="77777777" w:rsidTr="00EB716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BCD4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EFDC0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8A3E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55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887E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B2F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DE2F5A" w14:paraId="5296540A" w14:textId="77777777" w:rsidTr="00E37AF6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99F40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F3FC7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4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A2117AF" w14:textId="045ABAAB" w:rsidR="00D0253C" w:rsidRPr="00B116F5" w:rsidRDefault="00D0253C" w:rsidP="00DE2F5A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0C6D048B" w14:textId="77777777" w:rsidTr="00EB7166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2D7B3" w14:textId="77777777" w:rsidR="008C4B7F" w:rsidRPr="00B116F5" w:rsidRDefault="008C4B7F" w:rsidP="00D0253C">
            <w:pPr>
              <w:pStyle w:val="leeg"/>
            </w:pP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E697" w14:textId="77777777" w:rsidR="008C4B7F" w:rsidRPr="00954FC5" w:rsidRDefault="0079495D" w:rsidP="004B3120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69CFEC5F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8622BE">
              <w:rPr>
                <w:rStyle w:val="Nadruk"/>
                <w:szCs w:val="20"/>
              </w:rPr>
              <w:t>s</w:t>
            </w:r>
            <w:r w:rsidR="00BC59AE">
              <w:rPr>
                <w:rStyle w:val="Nadruk"/>
                <w:szCs w:val="20"/>
              </w:rPr>
              <w:t>mienten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68ABD738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236C6FF7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12100A6F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280AC73F" w14:textId="77777777" w:rsidTr="004B3120">
        <w:trPr>
          <w:trHeight w:hRule="exact" w:val="170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EF29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727657E2" w14:textId="77777777" w:rsidTr="00EB7166">
        <w:trPr>
          <w:trHeight w:hRule="exact" w:val="397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A7D13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BED1CCB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1341993A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6586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3E6F6249" w14:textId="77777777" w:rsidTr="00EB7166">
        <w:trPr>
          <w:trHeight w:val="329"/>
        </w:trPr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00DDA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10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03E7C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1CA9F02B" w14:textId="77777777" w:rsidR="002F24DC" w:rsidRPr="00345264" w:rsidRDefault="002F24DC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B7474C" w:rsidRPr="003D114E" w14:paraId="7AA9E80C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5AFE" w14:textId="77777777" w:rsidR="00B7474C" w:rsidRPr="00B5387F" w:rsidRDefault="00B7474C" w:rsidP="00A04F18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9F42" w14:textId="77777777" w:rsidR="00B7474C" w:rsidRPr="003D114E" w:rsidRDefault="00B7474C" w:rsidP="00A04F18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E790C7" w14:textId="77777777" w:rsidR="00B7474C" w:rsidRPr="003D114E" w:rsidRDefault="00B7474C" w:rsidP="00A04F1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7474C" w:rsidRPr="003D114E" w14:paraId="7A17C305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18AE" w14:textId="77777777" w:rsidR="00B7474C" w:rsidRPr="003D114E" w:rsidRDefault="00B7474C" w:rsidP="00A04F18">
            <w:pPr>
              <w:rPr>
                <w:b/>
                <w:color w:val="FFFFFF"/>
              </w:rPr>
            </w:pPr>
          </w:p>
        </w:tc>
      </w:tr>
      <w:tr w:rsidR="00B7474C" w:rsidRPr="003D114E" w14:paraId="0512273B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81A9" w14:textId="77777777" w:rsidR="00B7474C" w:rsidRPr="00B63472" w:rsidRDefault="00B7474C" w:rsidP="00A04F18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F8317F" w14:textId="77777777" w:rsidR="00B7474C" w:rsidRPr="003D114E" w:rsidRDefault="00B7474C" w:rsidP="00A04F18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DC6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808F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310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2FB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CAE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C59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EAEE" w14:textId="77777777" w:rsidR="00B7474C" w:rsidRDefault="00B7474C" w:rsidP="00A04F18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BF5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B7E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36B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C71F" w14:textId="77777777" w:rsidR="00B7474C" w:rsidRDefault="00B7474C" w:rsidP="00A04F18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D5A4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546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95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0052" w14:textId="77777777" w:rsidR="00B7474C" w:rsidRPr="003D114E" w:rsidRDefault="00B7474C" w:rsidP="00A04F18"/>
        </w:tc>
      </w:tr>
      <w:tr w:rsidR="00B7474C" w:rsidRPr="003D114E" w14:paraId="1CB33E0A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7A2F4" w14:textId="77777777" w:rsidR="00B7474C" w:rsidRPr="003D114E" w:rsidRDefault="00B7474C" w:rsidP="00A04F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7474C" w:rsidRPr="003D114E" w14:paraId="3408AFA7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BF7B" w14:textId="77777777" w:rsidR="00B7474C" w:rsidRPr="00B63472" w:rsidRDefault="00B7474C" w:rsidP="00A04F18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18DDA" w14:textId="77777777" w:rsidR="00B7474C" w:rsidRPr="003D114E" w:rsidRDefault="00B7474C" w:rsidP="00A04F18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EBB891" w14:textId="77777777" w:rsidR="00B7474C" w:rsidRPr="003D114E" w:rsidRDefault="00B7474C" w:rsidP="00A04F18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5A62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34ED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E71AF9" w14:textId="77777777" w:rsidR="00B7474C" w:rsidRPr="003D114E" w:rsidRDefault="00B7474C" w:rsidP="00A04F18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A91C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6B2B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021BD9" w14:textId="77777777" w:rsidR="00B7474C" w:rsidRPr="003D114E" w:rsidRDefault="00B7474C" w:rsidP="00A04F18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3BC2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58D8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285D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6615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DAF57D" w14:textId="77777777" w:rsidR="00B7474C" w:rsidRPr="003D114E" w:rsidRDefault="00B7474C" w:rsidP="00A04F18"/>
        </w:tc>
      </w:tr>
      <w:tr w:rsidR="00B7474C" w:rsidRPr="003D114E" w14:paraId="687DFE0E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5B14" w14:textId="77777777" w:rsidR="00B7474C" w:rsidRPr="003D114E" w:rsidRDefault="00B7474C" w:rsidP="00A04F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7474C" w:rsidRPr="003D114E" w14:paraId="257B9024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5F97" w14:textId="77777777" w:rsidR="00B7474C" w:rsidRPr="00811407" w:rsidRDefault="00B7474C" w:rsidP="00A04F18">
            <w:pPr>
              <w:pStyle w:val="leeg"/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7EB0A" w14:textId="77777777" w:rsidR="00B7474C" w:rsidRPr="003D114E" w:rsidRDefault="00B7474C" w:rsidP="00A04F18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0A78A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28DB" w14:textId="77777777" w:rsidR="00B7474C" w:rsidRPr="003D114E" w:rsidRDefault="00B7474C" w:rsidP="00A04F18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272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43D97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7474C" w:rsidRPr="003D114E" w14:paraId="3665FDB6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7718" w14:textId="77777777" w:rsidR="00B7474C" w:rsidRPr="00811407" w:rsidRDefault="00B7474C" w:rsidP="00A04F18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6882B" w14:textId="77777777" w:rsidR="00B7474C" w:rsidRPr="003D114E" w:rsidRDefault="00B7474C" w:rsidP="00A04F18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62B928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7474C" w:rsidRPr="003D114E" w14:paraId="3138BC51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0237" w14:textId="77777777" w:rsidR="00B7474C" w:rsidRPr="00811407" w:rsidRDefault="00B7474C" w:rsidP="00A04F18">
            <w:pPr>
              <w:pStyle w:val="leeg"/>
            </w:pPr>
          </w:p>
        </w:tc>
      </w:tr>
      <w:tr w:rsidR="00B7474C" w:rsidRPr="003D114E" w14:paraId="67599B2A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3C14" w14:textId="77777777" w:rsidR="00B7474C" w:rsidRPr="00811407" w:rsidRDefault="00B7474C" w:rsidP="00A04F18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16B523" w14:textId="77777777" w:rsidR="00B7474C" w:rsidRPr="003D114E" w:rsidRDefault="00B7474C" w:rsidP="00A04F18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2CE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2AD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885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FB4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890FB" w14:textId="77777777" w:rsidR="00B7474C" w:rsidRDefault="00B7474C" w:rsidP="00A04F18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546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8EB8EF" w14:textId="77777777" w:rsidR="00B7474C" w:rsidRPr="003D114E" w:rsidRDefault="00B7474C" w:rsidP="00A04F1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B7474C" w:rsidRPr="003D114E" w14:paraId="3B60A857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7B4A" w14:textId="77777777" w:rsidR="00B7474C" w:rsidRPr="00811407" w:rsidRDefault="00B7474C" w:rsidP="00A04F18">
            <w:pPr>
              <w:pStyle w:val="leeg"/>
            </w:pPr>
          </w:p>
        </w:tc>
      </w:tr>
      <w:tr w:rsidR="00B7474C" w:rsidRPr="003D114E" w14:paraId="42BEE45E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DF29" w14:textId="77777777" w:rsidR="00B7474C" w:rsidRPr="00811407" w:rsidRDefault="00B7474C" w:rsidP="00A04F18">
            <w:pPr>
              <w:pStyle w:val="leeg"/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BDB4C" w14:textId="77777777" w:rsidR="00B7474C" w:rsidRPr="003D114E" w:rsidRDefault="00B7474C" w:rsidP="00A04F18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8BD51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8393" w14:textId="77777777" w:rsidR="00B7474C" w:rsidRPr="003D114E" w:rsidRDefault="00B7474C" w:rsidP="00A04F18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B6C40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C8E3" w14:textId="77777777" w:rsidR="00B7474C" w:rsidRPr="003D114E" w:rsidRDefault="00B7474C" w:rsidP="00A04F18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100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B8D0C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7474C" w:rsidRPr="003D114E" w14:paraId="7B3018CB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D047" w14:textId="77777777" w:rsidR="00B7474C" w:rsidRPr="00811407" w:rsidRDefault="00B7474C" w:rsidP="00A04F18">
            <w:pPr>
              <w:pStyle w:val="leeg"/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1FD5F" w14:textId="77777777" w:rsidR="00B7474C" w:rsidRPr="003D114E" w:rsidRDefault="00B7474C" w:rsidP="00A04F18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20D97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7474C" w:rsidRPr="003D114E" w14:paraId="0FD2187A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413C3" w14:textId="77777777" w:rsidR="00B7474C" w:rsidRPr="00811407" w:rsidRDefault="00B7474C" w:rsidP="00A04F18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71A80" w14:textId="77777777" w:rsidR="00B7474C" w:rsidRPr="003D114E" w:rsidRDefault="00B7474C" w:rsidP="00A04F18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06150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7D97F392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AEB4" w14:textId="77777777" w:rsidR="003A1472" w:rsidRPr="00F304D5" w:rsidRDefault="003A1472" w:rsidP="00B7474C"/>
        </w:tc>
      </w:tr>
      <w:tr w:rsidR="00415E5B" w:rsidRPr="003D114E" w14:paraId="37D8D706" w14:textId="77777777" w:rsidTr="00EB7166">
        <w:trPr>
          <w:trHeight w:val="329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8337B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BD0DF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0B8CB604" w14:textId="77777777" w:rsidTr="00EB7166">
        <w:trPr>
          <w:trHeight w:val="283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DD1F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9CDE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F611A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C9BD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63060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F611A">
              <w:fldChar w:fldCharType="separate"/>
            </w:r>
            <w:r w:rsidRPr="001D4C9A">
              <w:fldChar w:fldCharType="end"/>
            </w:r>
          </w:p>
        </w:tc>
        <w:tc>
          <w:tcPr>
            <w:tcW w:w="628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AF1E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295099AA" w14:textId="77777777" w:rsidTr="004B3120">
        <w:trPr>
          <w:trHeight w:hRule="exact" w:val="170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800F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7CFD9B0E" w14:textId="77777777" w:rsidTr="00EB7166">
        <w:trPr>
          <w:trHeight w:hRule="exact" w:val="397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3DCE9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EDE9B6E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31D7850C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6EF5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259C18F4" w14:textId="77777777" w:rsidTr="00EB7166">
        <w:trPr>
          <w:trHeight w:val="329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E13F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F718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4BB4AFC8" w14:textId="77777777" w:rsidTr="00EB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7" w:type="dxa"/>
            <w:gridSpan w:val="3"/>
            <w:shd w:val="clear" w:color="auto" w:fill="auto"/>
          </w:tcPr>
          <w:p w14:paraId="70761C2F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49" w:type="dxa"/>
            <w:gridSpan w:val="96"/>
            <w:tcBorders>
              <w:bottom w:val="dotted" w:sz="6" w:space="0" w:color="auto"/>
            </w:tcBorders>
            <w:shd w:val="clear" w:color="auto" w:fill="auto"/>
          </w:tcPr>
          <w:p w14:paraId="7E242537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D4EFAC6" w14:textId="77777777" w:rsidTr="004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06" w:type="dxa"/>
            <w:gridSpan w:val="99"/>
            <w:shd w:val="clear" w:color="auto" w:fill="auto"/>
          </w:tcPr>
          <w:p w14:paraId="6DC86EC9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7DDE3861" w14:textId="77777777" w:rsidTr="00EB7166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4B2F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C07F7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4B9A69EB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0C81DE3D" w14:textId="77777777" w:rsidTr="00EB7166">
        <w:trPr>
          <w:trHeight w:val="283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5E38A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6FA2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F611A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8706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1A5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F611A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9B18F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AF5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F611A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6D4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BEEC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F611A">
              <w:fldChar w:fldCharType="separate"/>
            </w:r>
            <w:r w:rsidRPr="00345264">
              <w:fldChar w:fldCharType="end"/>
            </w: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DB52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56ABDC19" w14:textId="77777777" w:rsidTr="00EB7166">
        <w:trPr>
          <w:trHeight w:val="283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90F7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468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F611A">
              <w:fldChar w:fldCharType="separate"/>
            </w:r>
            <w:r w:rsidRPr="00345264">
              <w:fldChar w:fldCharType="end"/>
            </w:r>
          </w:p>
        </w:tc>
        <w:tc>
          <w:tcPr>
            <w:tcW w:w="9780" w:type="dxa"/>
            <w:gridSpan w:val="9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B40A6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78D866C4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82FA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3A27923A" w14:textId="77777777" w:rsidTr="00EB7166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6504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0F04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683FC7A5" w14:textId="77777777" w:rsidR="00A04F18" w:rsidRDefault="002F24DC" w:rsidP="002F24DC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71DAF1D0" w14:textId="77777777" w:rsidR="002F24DC" w:rsidRDefault="00467C30" w:rsidP="00467C30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704" behindDoc="0" locked="0" layoutInCell="1" allowOverlap="1" wp14:anchorId="3825708F" wp14:editId="0F5BF10C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4DC" w:rsidRPr="00345264">
              <w:t xml:space="preserve">De kadastrale </w:t>
            </w:r>
            <w:r w:rsidR="002F24DC">
              <w:t xml:space="preserve">gegevens </w:t>
            </w:r>
            <w:r w:rsidR="002F24DC" w:rsidRPr="009F037C">
              <w:rPr>
                <w:color w:val="auto"/>
              </w:rPr>
              <w:t xml:space="preserve">(gemeente, afdeling, sectie, perceel) </w:t>
            </w:r>
            <w:r w:rsidR="002F24DC">
              <w:t>vindt u</w:t>
            </w:r>
            <w:r w:rsidR="002F24DC" w:rsidRPr="00345264">
              <w:t xml:space="preserve"> op het aanslagbiljet onroerende voorheffing</w:t>
            </w:r>
            <w:r w:rsidR="002F24DC">
              <w:t xml:space="preserve"> of op </w:t>
            </w:r>
            <w:hyperlink r:id="rId16" w:history="1">
              <w:r w:rsidR="002F24DC" w:rsidRPr="008A6C6E">
                <w:rPr>
                  <w:rStyle w:val="Hyperlink"/>
                </w:rPr>
                <w:t>www.myminfin.be</w:t>
              </w:r>
            </w:hyperlink>
            <w:r w:rsidR="002F24DC">
              <w:t xml:space="preserve">. U kunt de kadastrale gegevens ook invullen in de vorm van een capakey (bijvoorbeeld 12002D0558/00M000). U hoeft dan alleen de capakey in te vullen. </w:t>
            </w:r>
            <w:r w:rsidR="002F24DC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2F24DC" w:rsidRPr="009F037C">
                <w:rPr>
                  <w:rStyle w:val="Hyperlink"/>
                </w:rPr>
                <w:t>www.geopunt.be</w:t>
              </w:r>
            </w:hyperlink>
            <w:r w:rsidR="002F24DC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F24DC" w:rsidRPr="009F037C">
              <w:rPr>
                <w:color w:val="auto"/>
              </w:rPr>
              <w:t xml:space="preserve"> de zoekbalk.  </w:t>
            </w:r>
            <w:r w:rsidR="002F24DC" w:rsidRPr="00345264">
              <w:t>De kadastrale perceelnummers kunt u vinden op het aanslagbiljet onroerende voorheffing.</w:t>
            </w:r>
          </w:p>
          <w:p w14:paraId="777B9AF1" w14:textId="77777777" w:rsidR="00AB79E3" w:rsidRDefault="002F24DC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5BF3FC6C" w14:textId="77777777" w:rsidR="00467C30" w:rsidRPr="00AB79E3" w:rsidRDefault="00467C30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FE3696" w:rsidRPr="003D114E" w14:paraId="13747172" w14:textId="77777777" w:rsidTr="00EB7166">
        <w:trPr>
          <w:trHeight w:val="283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907E" w14:textId="77777777" w:rsidR="00FE3696" w:rsidRPr="00CA4C88" w:rsidRDefault="00FE3696" w:rsidP="00FE3696">
            <w:pPr>
              <w:pStyle w:val="leeg"/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E7F2" w14:textId="77777777" w:rsidR="00FE3696" w:rsidRPr="00ED316B" w:rsidRDefault="00FE3696" w:rsidP="00FE3696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F1545" w14:textId="77777777" w:rsidR="00FE3696" w:rsidRPr="003D114E" w:rsidRDefault="00FE3696" w:rsidP="00FE369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B056" w14:textId="77777777" w:rsidR="00FE3696" w:rsidRPr="003D114E" w:rsidRDefault="00FE3696" w:rsidP="00FE369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CBCE5" w14:textId="77777777" w:rsidR="00FE3696" w:rsidRPr="003D114E" w:rsidRDefault="00FE3696" w:rsidP="00FE369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552A" w14:textId="77777777" w:rsidR="00FE3696" w:rsidRPr="003D114E" w:rsidRDefault="00FE3696" w:rsidP="00FE369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AFA08" w14:textId="77777777" w:rsidR="00FE3696" w:rsidRPr="003D114E" w:rsidRDefault="00FE3696" w:rsidP="00FE369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F393" w14:textId="77777777" w:rsidR="00FE3696" w:rsidRPr="003D114E" w:rsidRDefault="00FE3696" w:rsidP="00FE369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99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B331B" w14:textId="77777777" w:rsidR="00FE3696" w:rsidRPr="003D114E" w:rsidRDefault="00FE3696" w:rsidP="00FE3696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F24DC" w:rsidRPr="003D114E" w14:paraId="7A1083C8" w14:textId="77777777" w:rsidTr="00EB7166">
        <w:trPr>
          <w:trHeight w:val="340"/>
        </w:trPr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E5B2" w14:textId="77777777" w:rsidR="002F24DC" w:rsidRPr="004C6E93" w:rsidRDefault="002F24DC" w:rsidP="00A04F18">
            <w:pPr>
              <w:pStyle w:val="leeg"/>
            </w:pPr>
            <w:bookmarkStart w:id="3" w:name="_Hlk2170906"/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E236" w14:textId="77777777" w:rsidR="002F24DC" w:rsidRPr="003D114E" w:rsidRDefault="002F24DC" w:rsidP="00A04F18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9074" w:type="dxa"/>
            <w:gridSpan w:val="8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B17E5" w14:textId="77777777" w:rsidR="002F24DC" w:rsidRPr="003D114E" w:rsidRDefault="002F24DC" w:rsidP="00A04F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1B794870" w14:textId="77777777" w:rsidTr="00EB7166">
        <w:trPr>
          <w:trHeight w:hRule="exact" w:val="113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7675" w14:textId="77777777" w:rsidR="00965732" w:rsidRPr="00F30AA7" w:rsidRDefault="00965732" w:rsidP="00FE3696"/>
        </w:tc>
      </w:tr>
      <w:tr w:rsidR="00415E5B" w:rsidRPr="003D114E" w14:paraId="1A101A65" w14:textId="77777777" w:rsidTr="00EB7166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B3AD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70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B629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268A1338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51624DCE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605E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E185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F611A">
              <w:rPr>
                <w:rStyle w:val="Zwaar"/>
                <w:b w:val="0"/>
                <w:bCs w:val="0"/>
              </w:rPr>
            </w:r>
            <w:r w:rsidR="000F61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9064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240DCF01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FACE1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13CB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F611A">
              <w:rPr>
                <w:rStyle w:val="Zwaar"/>
                <w:b w:val="0"/>
                <w:bCs w:val="0"/>
              </w:rPr>
            </w:r>
            <w:r w:rsidR="000F61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4DB4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3EE2E885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2052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C427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F611A">
              <w:rPr>
                <w:rStyle w:val="Zwaar"/>
                <w:b w:val="0"/>
                <w:bCs w:val="0"/>
              </w:rPr>
            </w:r>
            <w:r w:rsidR="000F61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E841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3C427B" w:rsidRPr="003D114E" w14:paraId="69FA340C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072B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AFB9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F611A">
              <w:rPr>
                <w:rStyle w:val="Zwaar"/>
                <w:b w:val="0"/>
                <w:bCs w:val="0"/>
              </w:rPr>
            </w:r>
            <w:r w:rsidR="000F61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2166" w14:textId="77777777" w:rsidR="003C427B" w:rsidRPr="003D114E" w:rsidRDefault="003C427B" w:rsidP="003A6D4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</w:t>
            </w:r>
            <w:r w:rsidR="003A6D43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3A6D43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267FC9EB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BA313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ED43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F611A">
              <w:rPr>
                <w:rStyle w:val="Zwaar"/>
                <w:b w:val="0"/>
                <w:bCs w:val="0"/>
              </w:rPr>
            </w:r>
            <w:r w:rsidR="000F61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099E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3C427B" w:rsidRPr="003D114E" w14:paraId="0A7C8310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F5D8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1F29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F611A">
              <w:rPr>
                <w:rStyle w:val="Zwaar"/>
                <w:b w:val="0"/>
                <w:bCs w:val="0"/>
              </w:rPr>
            </w:r>
            <w:r w:rsidR="000F61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52A82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</w:t>
            </w:r>
            <w:r w:rsidR="00A01C79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69B2DB0D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BB60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456B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F611A">
              <w:rPr>
                <w:rStyle w:val="Zwaar"/>
                <w:b w:val="0"/>
                <w:bCs w:val="0"/>
              </w:rPr>
            </w:r>
            <w:r w:rsidR="000F61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CD0CB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3C427B" w:rsidRPr="003D114E" w14:paraId="50E17218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83BA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2FAB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F611A">
              <w:rPr>
                <w:rStyle w:val="Zwaar"/>
                <w:b w:val="0"/>
                <w:bCs w:val="0"/>
              </w:rPr>
            </w:r>
            <w:r w:rsidR="000F61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7656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3C427B" w:rsidRPr="003D114E" w14:paraId="2962EEBF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ED0A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8F2B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F611A">
              <w:rPr>
                <w:rStyle w:val="Zwaar"/>
                <w:b w:val="0"/>
                <w:bCs w:val="0"/>
              </w:rPr>
            </w:r>
            <w:r w:rsidR="000F611A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D4C3F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370D08F5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D18E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2B0D86C0" w14:textId="77777777" w:rsidTr="00EB7166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D66B7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2770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2BC7CCEE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6988359D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47BF" w14:textId="77777777" w:rsidR="00DB1CBE" w:rsidRPr="00B63472" w:rsidRDefault="00DB1CBE" w:rsidP="00FE3696">
            <w:pPr>
              <w:pStyle w:val="leeg"/>
            </w:pPr>
          </w:p>
        </w:tc>
      </w:tr>
      <w:tr w:rsidR="002F24DC" w:rsidRPr="003D114E" w14:paraId="7F841C5D" w14:textId="77777777" w:rsidTr="00EB7166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AFF6" w14:textId="77777777" w:rsidR="00D6557A" w:rsidRPr="004C6E93" w:rsidRDefault="00D6557A" w:rsidP="00FE3696">
            <w:pPr>
              <w:pStyle w:val="leeg"/>
            </w:pPr>
          </w:p>
        </w:tc>
        <w:tc>
          <w:tcPr>
            <w:tcW w:w="14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D447BC" w14:textId="77777777" w:rsidR="00D6557A" w:rsidRPr="003D114E" w:rsidRDefault="00D6557A" w:rsidP="00FE369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D0C931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4B19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BFF2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473CB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F429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9252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BB544A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8881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8CBD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FA4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C0BF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52226" w14:textId="77777777" w:rsidR="00D6557A" w:rsidRPr="003D114E" w:rsidRDefault="00D6557A" w:rsidP="00FE369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0BDF94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E717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2B49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AB3F67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0884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8F56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BAB8D9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382C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39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BBBB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F104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F881" w14:textId="77777777" w:rsidR="00D6557A" w:rsidRPr="003934C0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FC7400C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2223" w14:textId="77777777" w:rsidR="00DB1CBE" w:rsidRPr="00B63472" w:rsidRDefault="00DB1CBE" w:rsidP="00FE3696">
            <w:pPr>
              <w:pStyle w:val="leeg"/>
            </w:pPr>
          </w:p>
        </w:tc>
      </w:tr>
      <w:tr w:rsidR="002F24DC" w:rsidRPr="003D114E" w14:paraId="27BBF36C" w14:textId="77777777" w:rsidTr="00EB7166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1A6D" w14:textId="77777777" w:rsidR="00560693" w:rsidRPr="004C6E93" w:rsidRDefault="00560693" w:rsidP="00FE3696">
            <w:pPr>
              <w:pStyle w:val="leeg"/>
            </w:pPr>
          </w:p>
        </w:tc>
        <w:tc>
          <w:tcPr>
            <w:tcW w:w="14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8F8A0F" w14:textId="77777777" w:rsidR="00560693" w:rsidRPr="003D114E" w:rsidRDefault="00560693" w:rsidP="00FE369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B03FB6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EFED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2386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84B002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1EF5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7BDC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B5A579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0B37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B5A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E49B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7AC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6CFF26" w14:textId="77777777" w:rsidR="00560693" w:rsidRPr="003D114E" w:rsidRDefault="00560693" w:rsidP="00FE369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854CF4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FD56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BE22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6EFBC9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3B44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7319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F0664A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0769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41E1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1C72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14BD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4989" w14:textId="77777777" w:rsidR="00560693" w:rsidRPr="003934C0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050A84AA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4A3A" w14:textId="77777777" w:rsidR="00DB1CBE" w:rsidRPr="00B63472" w:rsidRDefault="00DB1CBE" w:rsidP="00FE3696">
            <w:pPr>
              <w:pStyle w:val="leeg"/>
            </w:pPr>
          </w:p>
        </w:tc>
      </w:tr>
      <w:tr w:rsidR="002F24DC" w:rsidRPr="003D114E" w14:paraId="5ACA2F62" w14:textId="77777777" w:rsidTr="00EB7166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2F51" w14:textId="77777777" w:rsidR="00D6557A" w:rsidRPr="004C6E93" w:rsidRDefault="00D6557A" w:rsidP="00FE3696">
            <w:pPr>
              <w:pStyle w:val="leeg"/>
            </w:pPr>
          </w:p>
        </w:tc>
        <w:tc>
          <w:tcPr>
            <w:tcW w:w="14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743427" w14:textId="77777777" w:rsidR="00D6557A" w:rsidRPr="003D114E" w:rsidRDefault="00D6557A" w:rsidP="00FE3696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01B494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67A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91D5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AC8C5E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D2E2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EEAF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F88D75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B23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093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A59F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922A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B2116" w14:textId="77777777" w:rsidR="00D6557A" w:rsidRPr="003D114E" w:rsidRDefault="00D6557A" w:rsidP="00FE3696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311BF0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A2F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192C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7B7F1C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0BA5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94CD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2070D6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9F07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AEDB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CD4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16D7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7F977" w14:textId="77777777" w:rsidR="00D6557A" w:rsidRPr="003934C0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2A229E80" w14:textId="77777777" w:rsidTr="004B3120">
        <w:trPr>
          <w:trHeight w:hRule="exact" w:val="170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A4AF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278A088B" w14:textId="77777777" w:rsidTr="00EB7166">
        <w:trPr>
          <w:trHeight w:hRule="exact" w:val="397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74E93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3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7FE081D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EE5B045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8553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04760AF5" w14:textId="77777777" w:rsidTr="00EB7166">
        <w:trPr>
          <w:trHeight w:val="340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2F4B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3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1D1F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50091609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079F4711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0D17C32D" w14:textId="77777777" w:rsidTr="00EB7166">
        <w:trPr>
          <w:trHeight w:val="283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EF9D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DC8E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16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429A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F8F84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7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1813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757DB8A3" w14:textId="77777777" w:rsidTr="00EB7166">
        <w:trPr>
          <w:trHeight w:val="283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49D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D684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16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74C0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BE290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201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F6F1F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FD0A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61704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C19969E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135CB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7F89EF73" w14:textId="77777777" w:rsidTr="00EB7166">
        <w:trPr>
          <w:trHeight w:val="340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1E90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55B20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1D0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253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B37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0DC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62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FCF69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91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84BE6C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3C75E779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41426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5DF9BEBE" w14:textId="77777777" w:rsidTr="00EB7166">
        <w:trPr>
          <w:trHeight w:val="283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D57E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EFA7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07" w:type="dxa"/>
            <w:gridSpan w:val="8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DD24E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0C8A107B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7902" w14:textId="77777777" w:rsidR="00292D79" w:rsidRPr="003D114E" w:rsidRDefault="00292D79" w:rsidP="00765EB0">
            <w:pPr>
              <w:pStyle w:val="leeg"/>
            </w:pPr>
          </w:p>
        </w:tc>
      </w:tr>
      <w:tr w:rsidR="00554552" w14:paraId="62AA2D56" w14:textId="77777777" w:rsidTr="00EB716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6EE7D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1806E7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AF6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A47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481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72B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F66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6C5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C8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762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052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FE0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82B80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DB8C3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9EC40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D2A37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1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2083" w14:textId="77777777" w:rsidR="00554552" w:rsidRDefault="00554552">
            <w:pPr>
              <w:pStyle w:val="leeg"/>
            </w:pPr>
          </w:p>
        </w:tc>
      </w:tr>
      <w:tr w:rsidR="00292D79" w:rsidRPr="003D114E" w14:paraId="77E5A067" w14:textId="77777777" w:rsidTr="004B3120">
        <w:trPr>
          <w:trHeight w:hRule="exact" w:val="170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34BA" w14:textId="77777777" w:rsidR="00292D79" w:rsidRPr="003D114E" w:rsidRDefault="00292D79" w:rsidP="000F5F49">
            <w:pPr>
              <w:pStyle w:val="leeg"/>
            </w:pPr>
          </w:p>
        </w:tc>
      </w:tr>
    </w:tbl>
    <w:p w14:paraId="3F4791A5" w14:textId="77777777" w:rsidR="0062420F" w:rsidRDefault="0062420F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23"/>
        <w:gridCol w:w="23"/>
        <w:gridCol w:w="549"/>
        <w:gridCol w:w="278"/>
        <w:gridCol w:w="279"/>
        <w:gridCol w:w="710"/>
        <w:gridCol w:w="284"/>
        <w:gridCol w:w="279"/>
        <w:gridCol w:w="305"/>
        <w:gridCol w:w="306"/>
        <w:gridCol w:w="279"/>
        <w:gridCol w:w="279"/>
        <w:gridCol w:w="280"/>
        <w:gridCol w:w="284"/>
        <w:gridCol w:w="3284"/>
      </w:tblGrid>
      <w:tr w:rsidR="00415E5B" w:rsidRPr="00954FC5" w14:paraId="046D8AF7" w14:textId="77777777" w:rsidTr="0062420F">
        <w:trPr>
          <w:trHeight w:hRule="exact" w:val="39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7AB351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E209E81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2D316C6B" w14:textId="77777777" w:rsidTr="0062420F">
        <w:trPr>
          <w:trHeight w:hRule="exact" w:val="113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DFDF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60B33FB2" w14:textId="77777777" w:rsidTr="0062420F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08D4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4A38D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0B989ECB" w14:textId="77777777" w:rsidTr="0062420F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89F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F38A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143ABAD2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2C1DBAEB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0A3B28BA" w14:textId="77777777" w:rsidTr="0062420F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87EB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43606A19" w14:textId="77777777" w:rsidTr="0062420F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1FD8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64C2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361E4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2FD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0F1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E8A021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EE9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50E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2D884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0E3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436F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3D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15A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DD06F3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13C20A21" w14:textId="77777777" w:rsidTr="0062420F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32868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2183853F" w14:textId="77777777" w:rsidTr="0062420F">
        <w:trPr>
          <w:trHeight w:val="51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B607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186B5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D19ABC9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03CA6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36E93002" w14:textId="77777777" w:rsidTr="0062420F">
        <w:trPr>
          <w:trHeight w:val="28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B8CA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3A3C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76FFE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9D7A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D2E62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473941E" w14:textId="77777777" w:rsidTr="0062420F">
        <w:trPr>
          <w:trHeight w:hRule="exact" w:val="340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7E5E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0B6C95A3" w14:textId="77777777" w:rsidTr="0062420F">
        <w:trPr>
          <w:trHeight w:hRule="exact" w:val="397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6370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67A4317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4721BAEC" w14:textId="77777777" w:rsidTr="0062420F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53E3E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26767461" w14:textId="77777777" w:rsidTr="0062420F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C6E0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1DA9A" w14:textId="77777777" w:rsidR="002C7370" w:rsidRPr="00492182" w:rsidRDefault="002C7370" w:rsidP="002C7370">
            <w:pPr>
              <w:spacing w:after="60"/>
              <w:ind w:left="28"/>
              <w:rPr>
                <w:i/>
                <w:iCs/>
              </w:rPr>
            </w:pPr>
            <w:r w:rsidRPr="00492182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492182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492182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492182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492182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492182">
              <w:rPr>
                <w:i/>
                <w:iCs/>
              </w:rPr>
              <w:t>.</w:t>
            </w:r>
          </w:p>
          <w:p w14:paraId="293662BB" w14:textId="3A3C160C" w:rsidR="00965732" w:rsidRPr="00F304D5" w:rsidRDefault="002C7370" w:rsidP="002C7370">
            <w:pPr>
              <w:pStyle w:val="Aanwijzing"/>
            </w:pPr>
            <w:r w:rsidRPr="00492182">
              <w:rPr>
                <w:iCs/>
              </w:rPr>
              <w:t xml:space="preserve">Verzendt u liever per post? Dat kan via een </w:t>
            </w:r>
            <w:r w:rsidRPr="00492182">
              <w:rPr>
                <w:iCs/>
                <w:u w:val="single"/>
              </w:rPr>
              <w:t>aangetekende</w:t>
            </w:r>
            <w:r w:rsidRPr="00492182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295B7BEA" w14:textId="77777777" w:rsidR="0062420F" w:rsidRDefault="0062420F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37"/>
        <w:gridCol w:w="361"/>
        <w:gridCol w:w="2652"/>
        <w:gridCol w:w="142"/>
        <w:gridCol w:w="1118"/>
        <w:gridCol w:w="142"/>
        <w:gridCol w:w="700"/>
        <w:gridCol w:w="141"/>
        <w:gridCol w:w="1676"/>
        <w:gridCol w:w="142"/>
        <w:gridCol w:w="2793"/>
      </w:tblGrid>
      <w:tr w:rsidR="002E0E45" w:rsidRPr="003D114E" w14:paraId="008FD0C8" w14:textId="77777777" w:rsidTr="00EB716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8F35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BDDE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8622BE">
              <w:rPr>
                <w:color w:val="auto"/>
                <w:sz w:val="36"/>
                <w:szCs w:val="36"/>
              </w:rPr>
              <w:t>s</w:t>
            </w:r>
            <w:r w:rsidR="00BC59AE">
              <w:rPr>
                <w:color w:val="auto"/>
                <w:sz w:val="36"/>
                <w:szCs w:val="36"/>
              </w:rPr>
              <w:t>mienten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0DD3ADB1" w14:textId="77777777" w:rsidTr="00EB7166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480C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C177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5CD40360" w14:textId="77777777" w:rsidTr="00EB716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04A8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5657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24333DBB" w14:textId="77777777" w:rsidR="002E0E45" w:rsidRPr="00804A68" w:rsidRDefault="00467C30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553B1DB1" wp14:editId="57EF025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473075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4DC" w:rsidRPr="00345264">
              <w:t xml:space="preserve">De kadastrale </w:t>
            </w:r>
            <w:r w:rsidR="002F24DC">
              <w:t xml:space="preserve">gegevens </w:t>
            </w:r>
            <w:r w:rsidR="002F24DC" w:rsidRPr="009F037C">
              <w:rPr>
                <w:color w:val="auto"/>
              </w:rPr>
              <w:t xml:space="preserve">(gemeente, afdeling, sectie, perceel) </w:t>
            </w:r>
            <w:r w:rsidR="002F24DC">
              <w:t>vindt u</w:t>
            </w:r>
            <w:r w:rsidR="002F24DC" w:rsidRPr="00345264">
              <w:t xml:space="preserve"> op het aanslagbiljet onroerende voorheffing</w:t>
            </w:r>
            <w:r w:rsidR="002F24DC">
              <w:t xml:space="preserve"> of op </w:t>
            </w:r>
            <w:hyperlink r:id="rId20" w:history="1">
              <w:r w:rsidR="002F24DC" w:rsidRPr="008A6C6E">
                <w:rPr>
                  <w:rStyle w:val="Hyperlink"/>
                </w:rPr>
                <w:t>www.myminfin.be</w:t>
              </w:r>
            </w:hyperlink>
            <w:r w:rsidR="002F24DC">
              <w:t xml:space="preserve">. U kunt de kadastrale gegevens ook invullen in de vorm van een capakey (bijvoorbeeld 12002D0558/00M000). U hoeft dan alleen de laatste kolom in te vullen. </w:t>
            </w:r>
            <w:r w:rsidR="002F24DC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="002F24DC" w:rsidRPr="009F037C">
                <w:rPr>
                  <w:rStyle w:val="Hyperlink"/>
                </w:rPr>
                <w:t>www.geopunt.be</w:t>
              </w:r>
            </w:hyperlink>
            <w:r w:rsidR="002F24DC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F24DC" w:rsidRPr="009F037C">
              <w:rPr>
                <w:color w:val="auto"/>
              </w:rPr>
              <w:t xml:space="preserve"> de zoekbalk.</w:t>
            </w:r>
          </w:p>
        </w:tc>
      </w:tr>
      <w:tr w:rsidR="002F24DC" w:rsidRPr="003D114E" w14:paraId="28B5D635" w14:textId="77777777" w:rsidTr="00EB7166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6EEA" w14:textId="77777777" w:rsidR="002F24DC" w:rsidRPr="00E42371" w:rsidRDefault="002F24DC" w:rsidP="00A04F18">
            <w:pPr>
              <w:pStyle w:val="leeg"/>
            </w:pPr>
            <w:bookmarkStart w:id="4" w:name="_Hlk2154432"/>
          </w:p>
        </w:tc>
      </w:tr>
      <w:tr w:rsidR="002F24DC" w:rsidRPr="003D114E" w14:paraId="4D6242A9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788DE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05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7A8FC7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EAAB0B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B0B876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A15D2F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80B781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C0CAB20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D0DCD9A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8B20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071FF9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2F24DC" w:rsidRPr="003D114E" w14:paraId="63270ED3" w14:textId="77777777" w:rsidTr="007F027C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A437DE" w14:textId="77777777" w:rsidR="002F24DC" w:rsidRPr="00306D48" w:rsidRDefault="002F24DC" w:rsidP="00A04F18"/>
        </w:tc>
        <w:tc>
          <w:tcPr>
            <w:tcW w:w="39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0001DC2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827AB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6CC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C3E9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A5CC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63F6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DE55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D0382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6D868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8D60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1A82162A" w14:textId="77777777" w:rsidTr="007F027C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709768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D5A0E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4ACD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9C10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7DC5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D1B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37C4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649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2323A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DB96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66EC4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98C6BBD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9049B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25C65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F370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F09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29DE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703B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B46E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BB9A0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3D015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8A98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9C0F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3A3FD5AA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0E31B7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5FD4B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2E87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A66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5909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BC2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7396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2DDD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579B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326E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79FF1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13EFE7EC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F4B0ED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44997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8095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F0A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C158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B43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9339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E1BB9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A748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3817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728F4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40232032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A0FAA2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C1801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1C1A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A445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10AFE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9EE2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29DA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B25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C5512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4E49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32FF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129578C2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96EA5E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9E793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5BA8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D6B6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4118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78C6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627E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EEC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1934C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03D2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E725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0E046936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465557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49A30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DBE40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AA0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36F8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AF19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36D1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C3A5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7A7B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546B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8774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029365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44F99C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8A9F8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D4FD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75D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0D22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B0C5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54E3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109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803E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20A5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01E5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2717C56D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15902C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8E496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6516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4FC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984A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662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52F6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17FF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BD777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CE44D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EF302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83FB0F3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DBE56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BDDFC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FBFD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0B81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402C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839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51CB5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AADE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ED8B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FA88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7136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55B4EA52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46160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86689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12544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7548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B3604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EFA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61F5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E739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4B61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EC45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96F15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F569397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8E3E95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39819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EB2E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1344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CF40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0EE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A786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E20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0315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5DAD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0AC1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48EB986B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6912A0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C46E3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8463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487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88B0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B289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204161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061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AC69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77D4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EEC4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1C2AAA97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309EE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0A6C2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A3C4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C3B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FE4A1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2CC75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A616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398F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50E2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850D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6201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3FACEB64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F2338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F64F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3FBC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FF624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A2709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019B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B611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96C2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6ED1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15F4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FB41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D9D2BF2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F420D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5EE0D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2A2FD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C05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3B74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AB5B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A442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5BD7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1B57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D4D9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1664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41295C3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ABDCAD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D92C5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3452B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93A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DC2A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19D32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84BC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B9A2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E649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63F63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A91D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2FEA660A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C28609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CF6FD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C1B1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BFF0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3AFC6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E22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DBA67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414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85D9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56E9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EDA5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269CBAEF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5956FD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AFB14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F1FE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8DC5B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A624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1C9B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A8511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663F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E740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FA3E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0F8F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39742932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BC1F11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0AA83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A4D8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7AF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3AC7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8E20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5383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7B7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2C4F0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E435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28EF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027142F4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5D403A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5BB79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A5F8F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AD5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2B07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847C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67E0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992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83E8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2F1EA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7A56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82C1EB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238A5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40004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E15D6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7BAE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AA9D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589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DC7F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153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49C1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479B7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E422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5886850B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A24E4E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2F6A8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D493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E06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3C14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D122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2F2A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48AD9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F82E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E5447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3F8A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5F626FA9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ACC31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83B6F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CDDA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1335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ABE8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3EE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6C39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77B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3038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E34E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C122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513E086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629776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6762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FC21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BBA2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BF01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C18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EFDF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9C7E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A4F7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2D5A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09F5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2DC7017B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D42C0E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B057B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E04D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9F0B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E5B6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B2FE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0B10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7C4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E0EA7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B66F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F9A1F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346A5FC9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909E7B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CA382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98F5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B42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5466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08D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F83D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09CA0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8CB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A27D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D921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1B5F766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97D48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81622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6149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5AB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81372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C0D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CB521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7A79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E0326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4C1D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9DA0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6C44366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CFD58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FE2D8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E7C6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7E9C4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FD65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0AF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867C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E4EF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85BA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ADD2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B6576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0FE6FBE9" w14:textId="77777777" w:rsidR="0062420F" w:rsidRDefault="0062420F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6AFF16C7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D703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5EDD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8622BE">
              <w:rPr>
                <w:color w:val="auto"/>
                <w:sz w:val="36"/>
                <w:szCs w:val="36"/>
              </w:rPr>
              <w:t>s</w:t>
            </w:r>
            <w:r w:rsidR="00BC59AE">
              <w:rPr>
                <w:color w:val="auto"/>
                <w:sz w:val="36"/>
                <w:szCs w:val="36"/>
              </w:rPr>
              <w:t>mienten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4DDB1E5A" w14:textId="77777777" w:rsidTr="0062420F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9CFF8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C4AB8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4F295391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54A9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BBCD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6FE56A3B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2FD48374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7BE82" w14:textId="77777777" w:rsidR="002A4BD7" w:rsidRPr="003D114E" w:rsidRDefault="002A4BD7" w:rsidP="00FE3696">
            <w:pPr>
              <w:pStyle w:val="leeg"/>
            </w:pPr>
          </w:p>
        </w:tc>
      </w:tr>
      <w:tr w:rsidR="002A4BD7" w:rsidRPr="00F304D5" w14:paraId="1B3492E0" w14:textId="77777777" w:rsidTr="0062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6C3C74B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FC14D08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5B4FC0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056030F7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4D0D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D5F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07AA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911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013B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44501B0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2808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8C8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20349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D9D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6E50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0D3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FEDDD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7EA6986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A4EF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02FBA36C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078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0BBAF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2CC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4C1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63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21B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8E786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F6BE9F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789EA67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088E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0EDB42DF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78CF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14A14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3D9E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A1E71A1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1139" w14:textId="77777777" w:rsidR="002A4BD7" w:rsidRPr="003D114E" w:rsidRDefault="002A4BD7" w:rsidP="005A6E35">
            <w:pPr>
              <w:pStyle w:val="leeg"/>
            </w:pPr>
          </w:p>
        </w:tc>
      </w:tr>
      <w:tr w:rsidR="00554552" w14:paraId="413DC1F1" w14:textId="77777777" w:rsidTr="0062420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CF9F0A0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90FA60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FCF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12C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2D7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3D1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90B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78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8D4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7EB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D71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D98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330F6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E24D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D2E02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EDCDD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DDE15" w14:textId="77777777" w:rsidR="00554552" w:rsidRDefault="00554552">
            <w:pPr>
              <w:pStyle w:val="leeg"/>
            </w:pPr>
          </w:p>
        </w:tc>
      </w:tr>
      <w:tr w:rsidR="00765EB0" w:rsidRPr="003D114E" w14:paraId="0F723E8C" w14:textId="77777777" w:rsidTr="0062420F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0D1E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6EBB3BDC" w14:textId="77777777" w:rsidTr="0062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CD6441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2FE3DC2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E93FF6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58E985DF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4E6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730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FA84F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463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51104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9D6D338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AA6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3A6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787D1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506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0DEC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643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374D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9C28A21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E749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20923AF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C6B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93EB2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D8E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52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53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43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6FDC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D121C4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BC7C34D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AD55B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77D597A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202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BD4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2F091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5A1CE0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8326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78BF7B69" w14:textId="77777777" w:rsidTr="0062420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1128F93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1AB7D8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B13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3E7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E02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F7B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DB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5F3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B35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31A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680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C40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4B4BC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A7F7F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0F90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BD644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C7ACB" w14:textId="77777777" w:rsidR="00554552" w:rsidRDefault="00554552">
            <w:pPr>
              <w:pStyle w:val="leeg"/>
            </w:pPr>
          </w:p>
        </w:tc>
      </w:tr>
      <w:tr w:rsidR="00765EB0" w:rsidRPr="003D114E" w14:paraId="26AAC8E9" w14:textId="77777777" w:rsidTr="0062420F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57CA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1683605" w14:textId="77777777" w:rsidTr="0062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0EA550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8CCEB33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867CE7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9432DF2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3DA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EF5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55F0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A22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9844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1A314B1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543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776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697D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E7E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F142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25C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869E4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544B1BF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7B0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EE86F0C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3EB2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4190FB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E83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ED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AB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D5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13077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BD07FE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62A6880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D5B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22E3B92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CCB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6717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C816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5BD2E0A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0503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382DCDC4" w14:textId="77777777" w:rsidTr="0062420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59C2054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912989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195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6E7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5ED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0E6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DE7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F6F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07A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1B7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361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0C9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4FB67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1833F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8DABA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FEC5E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A7381" w14:textId="77777777" w:rsidR="00554552" w:rsidRDefault="00554552">
            <w:pPr>
              <w:pStyle w:val="leeg"/>
            </w:pPr>
          </w:p>
        </w:tc>
      </w:tr>
      <w:tr w:rsidR="00765EB0" w:rsidRPr="003D114E" w14:paraId="1D01E37B" w14:textId="77777777" w:rsidTr="0062420F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BB0FE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447F43D" w14:textId="77777777" w:rsidTr="0062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C80AC0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F54EAF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7C74FA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AD91757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ACF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58C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F22E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233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2649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689A668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70C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164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F94D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E55D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E039D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453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84EF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6248A80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AD5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066E8E8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20F7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72BB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76E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EA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B1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EBC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86D97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A0FF1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6718651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ADB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1DC2C5B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B4E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B94A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3B3F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1ABF0A2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E4AE4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400234AC" w14:textId="77777777" w:rsidTr="0062420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C3B4E97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42EB99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000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112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ABA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F3E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63F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06E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39B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CFA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75D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43F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68E2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37C24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244D3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B4399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F9B4" w14:textId="77777777" w:rsidR="00554552" w:rsidRDefault="00554552">
            <w:pPr>
              <w:pStyle w:val="leeg"/>
            </w:pPr>
          </w:p>
        </w:tc>
      </w:tr>
    </w:tbl>
    <w:p w14:paraId="2FAB92DC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FDD0B" w14:textId="77777777" w:rsidR="000F611A" w:rsidRDefault="000F611A" w:rsidP="008E174D">
      <w:r>
        <w:separator/>
      </w:r>
    </w:p>
  </w:endnote>
  <w:endnote w:type="continuationSeparator" w:id="0">
    <w:p w14:paraId="25FD8850" w14:textId="77777777" w:rsidR="000F611A" w:rsidRDefault="000F611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0608" w14:textId="77777777" w:rsidR="001E1037" w:rsidRDefault="001E10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EAFD" w14:textId="77777777" w:rsidR="00A04F18" w:rsidRDefault="00A04F1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smient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A04F18" w:rsidRPr="00E10AFB" w14:paraId="059980BC" w14:textId="77777777" w:rsidTr="0062420F">
      <w:tc>
        <w:tcPr>
          <w:tcW w:w="2093" w:type="dxa"/>
        </w:tcPr>
        <w:p w14:paraId="5794AC3B" w14:textId="77777777" w:rsidR="00A04F18" w:rsidRPr="00E10AFB" w:rsidRDefault="00A04F18" w:rsidP="00A04F18">
          <w:pPr>
            <w:pStyle w:val="Voettekst"/>
          </w:pPr>
          <w:r w:rsidRPr="0062420F">
            <w:rPr>
              <w:noProof/>
              <w:lang w:eastAsia="nl-BE"/>
            </w:rPr>
            <w:drawing>
              <wp:inline distT="0" distB="0" distL="0" distR="0" wp14:anchorId="79903C6B" wp14:editId="2D6AC80A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7DA0318A" w14:textId="77777777" w:rsidR="00A04F18" w:rsidRPr="0062420F" w:rsidRDefault="00A04F18" w:rsidP="0062420F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CEC5AAD" w14:textId="77777777" w:rsidR="00A04F18" w:rsidRPr="00E10AFB" w:rsidRDefault="00A04F18" w:rsidP="006242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6406" w14:textId="77777777" w:rsidR="000F611A" w:rsidRDefault="000F611A" w:rsidP="008E174D">
      <w:r>
        <w:separator/>
      </w:r>
    </w:p>
  </w:footnote>
  <w:footnote w:type="continuationSeparator" w:id="0">
    <w:p w14:paraId="53BA71FF" w14:textId="77777777" w:rsidR="000F611A" w:rsidRDefault="000F611A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EF21" w14:textId="77777777" w:rsidR="001E1037" w:rsidRDefault="001E10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497A" w14:textId="77777777" w:rsidR="001E1037" w:rsidRDefault="001E10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2E4D" w14:textId="77777777" w:rsidR="001E1037" w:rsidRDefault="001E10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1A6F"/>
    <w:rsid w:val="000F2823"/>
    <w:rsid w:val="000F35BC"/>
    <w:rsid w:val="000F39BB"/>
    <w:rsid w:val="000F5541"/>
    <w:rsid w:val="000F5F49"/>
    <w:rsid w:val="000F611A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037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38E9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369AE"/>
    <w:rsid w:val="00240902"/>
    <w:rsid w:val="0024601A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C7370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4DC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37C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46C5"/>
    <w:rsid w:val="00376C57"/>
    <w:rsid w:val="00377F4B"/>
    <w:rsid w:val="00380E8D"/>
    <w:rsid w:val="003816C8"/>
    <w:rsid w:val="00382491"/>
    <w:rsid w:val="00382718"/>
    <w:rsid w:val="00384E9D"/>
    <w:rsid w:val="00386E54"/>
    <w:rsid w:val="00387228"/>
    <w:rsid w:val="00390326"/>
    <w:rsid w:val="003A11D3"/>
    <w:rsid w:val="003A1472"/>
    <w:rsid w:val="003A2D06"/>
    <w:rsid w:val="003A4498"/>
    <w:rsid w:val="003A4E6F"/>
    <w:rsid w:val="003A6216"/>
    <w:rsid w:val="003A6D43"/>
    <w:rsid w:val="003B0490"/>
    <w:rsid w:val="003B1F13"/>
    <w:rsid w:val="003B4C6F"/>
    <w:rsid w:val="003C3908"/>
    <w:rsid w:val="003C427B"/>
    <w:rsid w:val="003C65FD"/>
    <w:rsid w:val="003C75CA"/>
    <w:rsid w:val="003D114E"/>
    <w:rsid w:val="003E02FB"/>
    <w:rsid w:val="003E05E3"/>
    <w:rsid w:val="003E3EAF"/>
    <w:rsid w:val="003F357A"/>
    <w:rsid w:val="003F60A7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67C30"/>
    <w:rsid w:val="00470210"/>
    <w:rsid w:val="00471768"/>
    <w:rsid w:val="00474957"/>
    <w:rsid w:val="004857A8"/>
    <w:rsid w:val="0048610A"/>
    <w:rsid w:val="00486FC2"/>
    <w:rsid w:val="00492182"/>
    <w:rsid w:val="00492F44"/>
    <w:rsid w:val="004962B0"/>
    <w:rsid w:val="004A185A"/>
    <w:rsid w:val="004A28E3"/>
    <w:rsid w:val="004A48D9"/>
    <w:rsid w:val="004A49C9"/>
    <w:rsid w:val="004B18D2"/>
    <w:rsid w:val="004B1BBB"/>
    <w:rsid w:val="004B2B40"/>
    <w:rsid w:val="004B312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9A9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4552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ABB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420F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6642A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109B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739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27C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22BE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D4BD4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23EC"/>
    <w:rsid w:val="0092543F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406"/>
    <w:rsid w:val="009B3856"/>
    <w:rsid w:val="009B4964"/>
    <w:rsid w:val="009B4A7F"/>
    <w:rsid w:val="009B7127"/>
    <w:rsid w:val="009C0FDD"/>
    <w:rsid w:val="009C1DF7"/>
    <w:rsid w:val="009C2D7B"/>
    <w:rsid w:val="009D4B42"/>
    <w:rsid w:val="009D4DC3"/>
    <w:rsid w:val="009E39A9"/>
    <w:rsid w:val="009F4EBF"/>
    <w:rsid w:val="009F7700"/>
    <w:rsid w:val="00A01C79"/>
    <w:rsid w:val="00A0358E"/>
    <w:rsid w:val="00A03D0D"/>
    <w:rsid w:val="00A049F5"/>
    <w:rsid w:val="00A04F18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16F5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474C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9AE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16BA9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30B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1540"/>
    <w:rsid w:val="00CE384C"/>
    <w:rsid w:val="00CE3888"/>
    <w:rsid w:val="00CE59A4"/>
    <w:rsid w:val="00CF20DC"/>
    <w:rsid w:val="00CF3D31"/>
    <w:rsid w:val="00CF6947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3499"/>
    <w:rsid w:val="00D54261"/>
    <w:rsid w:val="00D54B25"/>
    <w:rsid w:val="00D556E6"/>
    <w:rsid w:val="00D5586A"/>
    <w:rsid w:val="00D60D28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5445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C5215"/>
    <w:rsid w:val="00DD1714"/>
    <w:rsid w:val="00DD4C6A"/>
    <w:rsid w:val="00DD7C60"/>
    <w:rsid w:val="00DE1DEA"/>
    <w:rsid w:val="00DE2F5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AF6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2707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166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2241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60"/>
    <w:rsid w:val="00F759C3"/>
    <w:rsid w:val="00F75B1A"/>
    <w:rsid w:val="00F7648E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147E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696"/>
    <w:rsid w:val="00FE3D3B"/>
    <w:rsid w:val="00FE4F7D"/>
    <w:rsid w:val="00FE5724"/>
    <w:rsid w:val="00FE5930"/>
    <w:rsid w:val="00FE5AF4"/>
    <w:rsid w:val="00FE64CC"/>
    <w:rsid w:val="00FE69C7"/>
    <w:rsid w:val="00FE777D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8C6B0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F2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E3D9E-1477-4901-BDA8-CC2BDD5B1124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2.xml><?xml version="1.0" encoding="utf-8"?>
<ds:datastoreItem xmlns:ds="http://schemas.openxmlformats.org/officeDocument/2006/customXml" ds:itemID="{D2893188-9748-423B-8B98-849532B5F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EEDA8-D68D-49B0-9EA6-06CF12A63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97362-A5F6-407C-8D41-B7676AFB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5</Pages>
  <Words>2361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15318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14</cp:revision>
  <cp:lastPrinted>2015-01-13T08:00:00Z</cp:lastPrinted>
  <dcterms:created xsi:type="dcterms:W3CDTF">2020-06-11T11:54:00Z</dcterms:created>
  <dcterms:modified xsi:type="dcterms:W3CDTF">2022-04-11T11:56:00Z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