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4"/>
        <w:gridCol w:w="7"/>
        <w:gridCol w:w="16"/>
        <w:gridCol w:w="28"/>
        <w:gridCol w:w="227"/>
        <w:gridCol w:w="14"/>
        <w:gridCol w:w="8"/>
        <w:gridCol w:w="688"/>
        <w:gridCol w:w="9"/>
        <w:gridCol w:w="378"/>
        <w:gridCol w:w="137"/>
        <w:gridCol w:w="284"/>
        <w:gridCol w:w="24"/>
        <w:gridCol w:w="198"/>
        <w:gridCol w:w="88"/>
        <w:gridCol w:w="194"/>
        <w:gridCol w:w="90"/>
        <w:gridCol w:w="186"/>
        <w:gridCol w:w="24"/>
        <w:gridCol w:w="75"/>
        <w:gridCol w:w="184"/>
        <w:gridCol w:w="7"/>
        <w:gridCol w:w="17"/>
        <w:gridCol w:w="78"/>
        <w:gridCol w:w="176"/>
        <w:gridCol w:w="33"/>
        <w:gridCol w:w="80"/>
        <w:gridCol w:w="206"/>
        <w:gridCol w:w="35"/>
        <w:gridCol w:w="46"/>
        <w:gridCol w:w="204"/>
        <w:gridCol w:w="47"/>
        <w:gridCol w:w="21"/>
        <w:gridCol w:w="15"/>
        <w:gridCol w:w="139"/>
        <w:gridCol w:w="64"/>
        <w:gridCol w:w="35"/>
        <w:gridCol w:w="21"/>
        <w:gridCol w:w="28"/>
        <w:gridCol w:w="135"/>
        <w:gridCol w:w="2"/>
        <w:gridCol w:w="70"/>
        <w:gridCol w:w="32"/>
        <w:gridCol w:w="7"/>
        <w:gridCol w:w="41"/>
        <w:gridCol w:w="133"/>
        <w:gridCol w:w="77"/>
        <w:gridCol w:w="47"/>
        <w:gridCol w:w="30"/>
        <w:gridCol w:w="129"/>
        <w:gridCol w:w="87"/>
        <w:gridCol w:w="87"/>
        <w:gridCol w:w="111"/>
        <w:gridCol w:w="20"/>
        <w:gridCol w:w="75"/>
        <w:gridCol w:w="8"/>
        <w:gridCol w:w="73"/>
        <w:gridCol w:w="219"/>
        <w:gridCol w:w="32"/>
        <w:gridCol w:w="36"/>
        <w:gridCol w:w="203"/>
        <w:gridCol w:w="12"/>
        <w:gridCol w:w="72"/>
        <w:gridCol w:w="187"/>
        <w:gridCol w:w="38"/>
        <w:gridCol w:w="17"/>
        <w:gridCol w:w="156"/>
        <w:gridCol w:w="342"/>
        <w:gridCol w:w="89"/>
        <w:gridCol w:w="82"/>
        <w:gridCol w:w="40"/>
        <w:gridCol w:w="60"/>
        <w:gridCol w:w="186"/>
        <w:gridCol w:w="83"/>
        <w:gridCol w:w="96"/>
        <w:gridCol w:w="417"/>
        <w:gridCol w:w="148"/>
        <w:gridCol w:w="122"/>
        <w:gridCol w:w="3"/>
        <w:gridCol w:w="161"/>
        <w:gridCol w:w="105"/>
        <w:gridCol w:w="3"/>
        <w:gridCol w:w="387"/>
        <w:gridCol w:w="83"/>
        <w:gridCol w:w="186"/>
        <w:gridCol w:w="224"/>
        <w:gridCol w:w="45"/>
        <w:gridCol w:w="110"/>
        <w:gridCol w:w="159"/>
        <w:gridCol w:w="306"/>
        <w:gridCol w:w="388"/>
      </w:tblGrid>
      <w:tr w:rsidR="00415E5B" w:rsidRPr="00954FC5" w14:paraId="5BC336E2" w14:textId="77777777" w:rsidTr="00C02B95">
        <w:trPr>
          <w:trHeight w:val="340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CF29D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61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421AA" w14:textId="77777777" w:rsidR="00DF787F" w:rsidRPr="00954FC5" w:rsidRDefault="000B54F6" w:rsidP="003137A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bestrijding</w:t>
            </w:r>
            <w:r w:rsidR="004B18D2">
              <w:rPr>
                <w:color w:val="auto"/>
                <w:sz w:val="36"/>
                <w:szCs w:val="36"/>
              </w:rPr>
              <w:t xml:space="preserve"> </w:t>
            </w:r>
            <w:r w:rsidR="00436B68">
              <w:rPr>
                <w:color w:val="auto"/>
                <w:sz w:val="36"/>
                <w:szCs w:val="36"/>
              </w:rPr>
              <w:t>wild zwijn</w:t>
            </w:r>
          </w:p>
        </w:tc>
        <w:tc>
          <w:tcPr>
            <w:tcW w:w="18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C4C2E" w14:textId="77777777" w:rsidR="00DF787F" w:rsidRPr="00954FC5" w:rsidRDefault="0051738C" w:rsidP="00390A1C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ANB-56</w:t>
            </w:r>
            <w:r w:rsidR="00A049F5">
              <w:rPr>
                <w:sz w:val="12"/>
                <w:szCs w:val="12"/>
              </w:rPr>
              <w:t>-</w:t>
            </w:r>
            <w:r w:rsidR="00860A90">
              <w:rPr>
                <w:sz w:val="12"/>
                <w:szCs w:val="12"/>
              </w:rPr>
              <w:t>190227</w:t>
            </w:r>
          </w:p>
        </w:tc>
      </w:tr>
      <w:tr w:rsidR="00415E5B" w:rsidRPr="00954FC5" w14:paraId="5C0E07E9" w14:textId="77777777" w:rsidTr="00532C43">
        <w:trPr>
          <w:trHeight w:hRule="exact" w:val="567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D6274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10048" w:type="dxa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6F2AB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56686010" w14:textId="77777777" w:rsidR="00532C43" w:rsidRDefault="00532C43" w:rsidP="00532C43">
            <w:pPr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 w:rsidRPr="007642E3">
                <w:rPr>
                  <w:rStyle w:val="Hyperlink"/>
                  <w:b/>
                  <w:bCs/>
                  <w:color w:val="FF0000"/>
                  <w:sz w:val="24"/>
                  <w:szCs w:val="24"/>
                </w:rPr>
                <w:t>eloket.natuurenbos.be</w:t>
              </w:r>
            </w:hyperlink>
          </w:p>
          <w:p w14:paraId="6156DAA0" w14:textId="3FC36C1A" w:rsidR="00532C43" w:rsidRPr="00954FC5" w:rsidRDefault="00532C43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415E5B" w14:paraId="43F0E29B" w14:textId="77777777" w:rsidTr="00C02B95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52630B" w14:textId="77777777" w:rsidR="00D0253C" w:rsidRPr="00CE0EBC" w:rsidRDefault="00D0253C">
            <w:pPr>
              <w:pStyle w:val="leeg"/>
            </w:pPr>
          </w:p>
        </w:tc>
        <w:tc>
          <w:tcPr>
            <w:tcW w:w="4632" w:type="dxa"/>
            <w:gridSpan w:val="4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DB9D052" w14:textId="77777777" w:rsidR="000F3C57" w:rsidRPr="00CE0EBC" w:rsidRDefault="000F3C57" w:rsidP="000F3C57">
            <w:pPr>
              <w:spacing w:after="60"/>
              <w:ind w:left="28"/>
              <w:rPr>
                <w:szCs w:val="20"/>
              </w:rPr>
            </w:pPr>
            <w:r w:rsidRPr="00CE0EBC">
              <w:rPr>
                <w:noProof/>
                <w:szCs w:val="20"/>
                <w:lang w:eastAsia="nl-BE"/>
              </w:rPr>
              <w:drawing>
                <wp:inline distT="0" distB="0" distL="0" distR="0" wp14:anchorId="6209C2D8" wp14:editId="2B84BF0C">
                  <wp:extent cx="951230" cy="241300"/>
                  <wp:effectExtent l="0" t="0" r="1270" b="6350"/>
                  <wp:docPr id="3" name="Afbeelding 3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0EBC">
              <w:rPr>
                <w:szCs w:val="20"/>
              </w:rPr>
              <w:br/>
              <w:t>Havenlaan 88 bus 75</w:t>
            </w:r>
            <w:r w:rsidRPr="00CE0EBC">
              <w:rPr>
                <w:szCs w:val="20"/>
              </w:rPr>
              <w:br/>
              <w:t>1000 Brussel</w:t>
            </w:r>
          </w:p>
          <w:p w14:paraId="41A5CAAF" w14:textId="77777777" w:rsidR="00641450" w:rsidRPr="00316234" w:rsidRDefault="00641450" w:rsidP="00641450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1C07C358" w14:textId="105D61DC" w:rsidR="00D0253C" w:rsidRPr="00CE0EBC" w:rsidRDefault="00641450" w:rsidP="00641450">
            <w:pPr>
              <w:ind w:left="29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1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DDD052" w14:textId="77777777" w:rsidR="00D0253C" w:rsidRPr="00205E89" w:rsidRDefault="00D0253C">
            <w:pPr>
              <w:ind w:left="29"/>
              <w:rPr>
                <w:szCs w:val="20"/>
              </w:rPr>
            </w:pPr>
          </w:p>
        </w:tc>
        <w:tc>
          <w:tcPr>
            <w:tcW w:w="3997" w:type="dxa"/>
            <w:gridSpan w:val="26"/>
            <w:tcBorders>
              <w:top w:val="nil"/>
              <w:left w:val="nil"/>
              <w:bottom w:val="nil"/>
              <w:right w:val="nil"/>
            </w:tcBorders>
            <w:hideMark/>
          </w:tcPr>
          <w:p w14:paraId="088DD354" w14:textId="77777777" w:rsidR="00D0253C" w:rsidRDefault="00D0253C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415E5B" w14:paraId="1699ECC5" w14:textId="77777777" w:rsidTr="00C02B95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22AC8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9FDF4C" w14:textId="77777777" w:rsidR="00D0253C" w:rsidRPr="00436B68" w:rsidRDefault="00D0253C">
            <w:pPr>
              <w:rPr>
                <w:rStyle w:val="Zwaar"/>
              </w:rPr>
            </w:pPr>
          </w:p>
        </w:tc>
        <w:tc>
          <w:tcPr>
            <w:tcW w:w="141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639A0" w14:textId="77777777" w:rsidR="00D0253C" w:rsidRPr="00436B68" w:rsidRDefault="00D0253C">
            <w:pPr>
              <w:rPr>
                <w:szCs w:val="20"/>
              </w:rPr>
            </w:pPr>
          </w:p>
        </w:tc>
        <w:tc>
          <w:tcPr>
            <w:tcW w:w="18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1DB937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ontvangstdatum</w:t>
            </w:r>
            <w:proofErr w:type="gramEnd"/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576A31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8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91B357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invoerdatum</w:t>
            </w:r>
            <w:proofErr w:type="gramEnd"/>
          </w:p>
        </w:tc>
      </w:tr>
      <w:tr w:rsidR="00415E5B" w14:paraId="4788958E" w14:textId="77777777" w:rsidTr="00C02B9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D0514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89CFE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41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B961E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A836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3D2A5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DDA9" w14:textId="77777777" w:rsidR="00D0253C" w:rsidRDefault="00D0253C">
            <w:pPr>
              <w:rPr>
                <w:szCs w:val="20"/>
              </w:rPr>
            </w:pPr>
          </w:p>
        </w:tc>
      </w:tr>
      <w:tr w:rsidR="00415E5B" w:rsidRPr="008A596C" w14:paraId="05B11752" w14:textId="77777777" w:rsidTr="000F3C57">
        <w:tblPrEx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3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E377C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37427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5416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23E790F7" w14:textId="77174DAC" w:rsidR="00D0253C" w:rsidRPr="00205E89" w:rsidRDefault="00D0253C" w:rsidP="008A596C">
            <w:pPr>
              <w:pStyle w:val="Kop3"/>
              <w:ind w:left="28"/>
              <w:rPr>
                <w:color w:val="auto"/>
                <w:u w:val="single"/>
                <w:lang w:val="nl-BE"/>
              </w:rPr>
            </w:pPr>
          </w:p>
        </w:tc>
      </w:tr>
      <w:tr w:rsidR="00415E5B" w:rsidRPr="00954FC5" w14:paraId="70E62E00" w14:textId="77777777" w:rsidTr="0097659F">
        <w:trPr>
          <w:trHeight w:val="1597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8521E" w14:textId="77777777" w:rsidR="008C4B7F" w:rsidRPr="00205E89" w:rsidRDefault="008C4B7F" w:rsidP="00D0253C">
            <w:pPr>
              <w:pStyle w:val="leeg"/>
            </w:pPr>
          </w:p>
        </w:tc>
        <w:tc>
          <w:tcPr>
            <w:tcW w:w="10048" w:type="dxa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344FC" w14:textId="77777777" w:rsidR="008C4B7F" w:rsidRPr="00954FC5" w:rsidRDefault="0079495D" w:rsidP="0097659F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720A233A" w14:textId="77777777" w:rsidR="004B18D2" w:rsidRDefault="000B54F6" w:rsidP="004B18D2">
            <w:pPr>
              <w:ind w:left="28"/>
              <w:rPr>
                <w:rStyle w:val="Nadruk"/>
                <w:szCs w:val="20"/>
              </w:rPr>
            </w:pPr>
            <w:r w:rsidRPr="000B54F6">
              <w:rPr>
                <w:rStyle w:val="Nadruk"/>
                <w:szCs w:val="20"/>
              </w:rPr>
              <w:t xml:space="preserve">Met dit formulier meldt </w:t>
            </w:r>
            <w:r>
              <w:rPr>
                <w:rStyle w:val="Nadruk"/>
                <w:szCs w:val="20"/>
              </w:rPr>
              <w:t>de</w:t>
            </w:r>
            <w:r w:rsidRPr="000B54F6">
              <w:rPr>
                <w:rStyle w:val="Nadruk"/>
                <w:szCs w:val="20"/>
              </w:rPr>
              <w:t xml:space="preserve"> grondgebruiker of </w:t>
            </w:r>
            <w:r>
              <w:rPr>
                <w:rStyle w:val="Nadruk"/>
                <w:szCs w:val="20"/>
              </w:rPr>
              <w:t xml:space="preserve">eigenaar de bestrijding van </w:t>
            </w:r>
            <w:r w:rsidR="00436B68">
              <w:rPr>
                <w:rStyle w:val="Nadruk"/>
                <w:szCs w:val="20"/>
              </w:rPr>
              <w:t>wilde zwijnen</w:t>
            </w:r>
            <w:r>
              <w:rPr>
                <w:rStyle w:val="Nadruk"/>
                <w:szCs w:val="20"/>
              </w:rPr>
              <w:t xml:space="preserve"> </w:t>
            </w:r>
            <w:r w:rsidRPr="000B54F6">
              <w:rPr>
                <w:rStyle w:val="Nadruk"/>
                <w:szCs w:val="20"/>
              </w:rPr>
              <w:t xml:space="preserve">om schade </w:t>
            </w:r>
            <w:proofErr w:type="gramStart"/>
            <w:r w:rsidRPr="000B54F6">
              <w:rPr>
                <w:rStyle w:val="Nadruk"/>
                <w:szCs w:val="20"/>
              </w:rPr>
              <w:t>aan gewassen</w:t>
            </w:r>
            <w:proofErr w:type="gramEnd"/>
            <w:r w:rsidRPr="000B54F6">
              <w:rPr>
                <w:rStyle w:val="Nadruk"/>
                <w:szCs w:val="20"/>
              </w:rPr>
              <w:t>, teelten, bossen of eigendommen te beperken.</w:t>
            </w:r>
          </w:p>
          <w:p w14:paraId="09F6644E" w14:textId="77777777" w:rsidR="00844B25" w:rsidRPr="004B18D2" w:rsidRDefault="000B54F6" w:rsidP="004B18D2">
            <w:pPr>
              <w:ind w:left="28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De bestrijding</w:t>
            </w:r>
            <w:r w:rsidR="00844B25" w:rsidRPr="00844B25">
              <w:rPr>
                <w:rStyle w:val="Nadruk"/>
                <w:szCs w:val="20"/>
              </w:rPr>
              <w:t xml:space="preserve"> mag op zijn vroegst beginnen 24 uur nadat het Agentschap voor Natuur en Bos </w:t>
            </w:r>
            <w:r w:rsidR="00A46488">
              <w:rPr>
                <w:rStyle w:val="Nadruk"/>
                <w:szCs w:val="20"/>
              </w:rPr>
              <w:t>daarvan</w:t>
            </w:r>
            <w:r w:rsidR="00A46488" w:rsidRPr="00844B25">
              <w:rPr>
                <w:rStyle w:val="Nadruk"/>
                <w:szCs w:val="20"/>
              </w:rPr>
              <w:t xml:space="preserve"> </w:t>
            </w:r>
            <w:r w:rsidR="00844B25" w:rsidRPr="00844B25">
              <w:rPr>
                <w:rStyle w:val="Nadruk"/>
                <w:szCs w:val="20"/>
              </w:rPr>
              <w:t>met een aangetekende brief, per e-mail of via het e-loket</w:t>
            </w:r>
            <w:r w:rsidR="00844B25">
              <w:rPr>
                <w:rStyle w:val="Nadruk"/>
                <w:szCs w:val="20"/>
              </w:rPr>
              <w:t xml:space="preserve"> op de hoogte werd gebracht</w:t>
            </w:r>
            <w:r w:rsidR="00844B25" w:rsidRPr="00844B25">
              <w:rPr>
                <w:rStyle w:val="Nadruk"/>
                <w:szCs w:val="20"/>
              </w:rPr>
              <w:t>.</w:t>
            </w:r>
          </w:p>
          <w:p w14:paraId="4C72BE1B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68F3ED5E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0B54F6">
              <w:rPr>
                <w:rStyle w:val="Nadruk"/>
                <w:szCs w:val="20"/>
              </w:rPr>
              <w:t>er is te vinden in artikel 42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40B7BA82" w14:textId="77777777" w:rsidTr="0097659F">
        <w:trPr>
          <w:trHeight w:hRule="exact" w:val="170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FA3B2" w14:textId="77777777" w:rsidR="00E10AFB" w:rsidRPr="00F304D5" w:rsidRDefault="00E10AFB" w:rsidP="00F30AA7">
            <w:pPr>
              <w:pStyle w:val="leeg"/>
            </w:pPr>
          </w:p>
        </w:tc>
      </w:tr>
      <w:tr w:rsidR="00415E5B" w:rsidRPr="00954FC5" w14:paraId="5F372F02" w14:textId="77777777" w:rsidTr="00C02B95">
        <w:trPr>
          <w:trHeight w:hRule="exact" w:val="397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7AD4B5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10048" w:type="dxa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A3F0887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7554AD2B" w14:textId="77777777" w:rsidTr="0097659F">
        <w:trPr>
          <w:trHeight w:hRule="exact" w:val="57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34541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3293EB8A" w14:textId="77777777" w:rsidTr="00C02B95">
        <w:trPr>
          <w:trHeight w:val="329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453AA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10048" w:type="dxa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A8324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5BD5C282" w14:textId="77777777" w:rsidR="0068380E" w:rsidRPr="00C02B95" w:rsidRDefault="0068380E" w:rsidP="00ED63BC">
            <w:pPr>
              <w:pStyle w:val="Vraag"/>
              <w:rPr>
                <w:b w:val="0"/>
                <w:bCs/>
                <w:i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FD3D02" w:rsidRPr="003D114E" w14:paraId="3CB2C2AB" w14:textId="77777777" w:rsidTr="00C02B95">
        <w:trPr>
          <w:trHeight w:val="340"/>
        </w:trPr>
        <w:tc>
          <w:tcPr>
            <w:tcW w:w="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FDFB4" w14:textId="77777777" w:rsidR="00FD3D02" w:rsidRPr="00B5387F" w:rsidRDefault="00FD3D02" w:rsidP="0068380E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5DCAD" w14:textId="77777777" w:rsidR="00FD3D02" w:rsidRPr="003D114E" w:rsidRDefault="00FD3D02" w:rsidP="0068380E">
            <w:pPr>
              <w:jc w:val="right"/>
            </w:pPr>
            <w:proofErr w:type="gramStart"/>
            <w:r>
              <w:t>nationaliteit</w:t>
            </w:r>
            <w:proofErr w:type="gramEnd"/>
          </w:p>
        </w:tc>
        <w:tc>
          <w:tcPr>
            <w:tcW w:w="8053" w:type="dxa"/>
            <w:gridSpan w:val="7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1F9C0F" w14:textId="6B301E70" w:rsidR="00FD3D02" w:rsidRPr="005F7E42" w:rsidRDefault="00FD3D02" w:rsidP="0068380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i/>
                <w:iCs/>
                <w:szCs w:val="20"/>
              </w:rPr>
            </w:pPr>
            <w:r w:rsidRPr="005F7E4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5F7E42">
              <w:rPr>
                <w:szCs w:val="20"/>
              </w:rPr>
            </w:r>
            <w:r w:rsidRPr="005F7E42">
              <w:rPr>
                <w:szCs w:val="20"/>
              </w:rPr>
              <w:fldChar w:fldCharType="separate"/>
            </w:r>
            <w:r w:rsidR="00CE0EBC">
              <w:rPr>
                <w:i/>
                <w:iCs/>
                <w:noProof/>
                <w:szCs w:val="20"/>
              </w:rPr>
              <w:t>9</w:t>
            </w:r>
            <w:r w:rsidRPr="005F7E42">
              <w:rPr>
                <w:i/>
                <w:iCs/>
                <w:szCs w:val="20"/>
              </w:rPr>
              <w:fldChar w:fldCharType="end"/>
            </w:r>
          </w:p>
        </w:tc>
      </w:tr>
      <w:tr w:rsidR="00FD3D02" w:rsidRPr="003D114E" w14:paraId="0A6E9BCE" w14:textId="77777777" w:rsidTr="0097659F">
        <w:trPr>
          <w:trHeight w:hRule="exact" w:val="57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2DE15" w14:textId="77777777" w:rsidR="00FD3D02" w:rsidRPr="003D114E" w:rsidRDefault="00FD3D02" w:rsidP="0068380E">
            <w:pPr>
              <w:rPr>
                <w:b/>
                <w:color w:val="FFFFFF"/>
              </w:rPr>
            </w:pPr>
          </w:p>
        </w:tc>
      </w:tr>
      <w:tr w:rsidR="00FD3D02" w:rsidRPr="003D114E" w14:paraId="48165002" w14:textId="77777777" w:rsidTr="00C02B95">
        <w:trPr>
          <w:trHeight w:val="340"/>
        </w:trPr>
        <w:tc>
          <w:tcPr>
            <w:tcW w:w="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BEEF3" w14:textId="77777777" w:rsidR="00FD3D02" w:rsidRPr="00B63472" w:rsidRDefault="00FD3D02" w:rsidP="0068380E">
            <w:pPr>
              <w:pStyle w:val="leeg"/>
              <w:rPr>
                <w:bCs/>
              </w:rPr>
            </w:pP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EAB432" w14:textId="77777777" w:rsidR="00FD3D02" w:rsidRPr="003D114E" w:rsidRDefault="00FD3D02" w:rsidP="0068380E">
            <w:pPr>
              <w:jc w:val="right"/>
              <w:rPr>
                <w:rStyle w:val="Zwaar"/>
                <w:b w:val="0"/>
              </w:rPr>
            </w:pPr>
            <w:proofErr w:type="gramStart"/>
            <w:r w:rsidRPr="003D114E">
              <w:t>rijksregisternummer</w:t>
            </w:r>
            <w:proofErr w:type="gramEnd"/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CCC9" w14:textId="77777777" w:rsidR="00FD3D02" w:rsidRDefault="00FD3D02" w:rsidP="0068380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2723" w14:textId="77777777" w:rsidR="00FD3D02" w:rsidRDefault="00FD3D02" w:rsidP="0068380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6E0A" w14:textId="77777777" w:rsidR="00FD3D02" w:rsidRDefault="00FD3D02" w:rsidP="0068380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4715" w14:textId="77777777" w:rsidR="00FD3D02" w:rsidRDefault="00FD3D02" w:rsidP="0068380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B51C" w14:textId="77777777" w:rsidR="00FD3D02" w:rsidRDefault="00FD3D02" w:rsidP="0068380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F421" w14:textId="77777777" w:rsidR="00FD3D02" w:rsidRDefault="00FD3D02" w:rsidP="0068380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93A55" w14:textId="77777777" w:rsidR="00FD3D02" w:rsidRDefault="00FD3D02" w:rsidP="0068380E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8606" w14:textId="77777777" w:rsidR="00FD3D02" w:rsidRDefault="00FD3D02" w:rsidP="0068380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8865" w14:textId="77777777" w:rsidR="00FD3D02" w:rsidRDefault="00FD3D02" w:rsidP="0068380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5A0A" w14:textId="77777777" w:rsidR="00FD3D02" w:rsidRDefault="00FD3D02" w:rsidP="0068380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1192F" w14:textId="77777777" w:rsidR="00FD3D02" w:rsidRDefault="00FD3D02" w:rsidP="0068380E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FAF6" w14:textId="77777777" w:rsidR="00FD3D02" w:rsidRDefault="00FD3D02" w:rsidP="0068380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95DF" w14:textId="77777777" w:rsidR="00FD3D02" w:rsidRDefault="00FD3D02" w:rsidP="0068380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294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15211" w14:textId="77777777" w:rsidR="00FD3D02" w:rsidRPr="003D114E" w:rsidRDefault="00FD3D02" w:rsidP="0068380E"/>
        </w:tc>
      </w:tr>
      <w:tr w:rsidR="00FD3D02" w:rsidRPr="003D114E" w14:paraId="27279312" w14:textId="77777777" w:rsidTr="0097659F">
        <w:trPr>
          <w:trHeight w:hRule="exact" w:val="57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8440E" w14:textId="77777777" w:rsidR="00FD3D02" w:rsidRPr="003D114E" w:rsidRDefault="00FD3D02" w:rsidP="0068380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D3D02" w:rsidRPr="003D114E" w14:paraId="1D158526" w14:textId="77777777" w:rsidTr="00C02B95">
        <w:trPr>
          <w:trHeight w:val="340"/>
        </w:trPr>
        <w:tc>
          <w:tcPr>
            <w:tcW w:w="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1E60B" w14:textId="77777777" w:rsidR="00FD3D02" w:rsidRPr="00B63472" w:rsidRDefault="00FD3D02" w:rsidP="0068380E">
            <w:pPr>
              <w:pStyle w:val="leeg"/>
              <w:rPr>
                <w:bCs/>
              </w:rPr>
            </w:pP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2F8EE" w14:textId="77777777" w:rsidR="00FD3D02" w:rsidRPr="003D114E" w:rsidRDefault="00FD3D02" w:rsidP="0068380E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geboorte</w:t>
            </w:r>
            <w:r w:rsidRPr="003D114E">
              <w:t>datum</w:t>
            </w:r>
            <w:proofErr w:type="gramEnd"/>
          </w:p>
        </w:tc>
        <w:tc>
          <w:tcPr>
            <w:tcW w:w="5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B4A07F" w14:textId="77777777" w:rsidR="00FD3D02" w:rsidRPr="003D114E" w:rsidRDefault="00FD3D02" w:rsidP="0068380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E0067" w14:textId="77777777" w:rsidR="00FD3D02" w:rsidRDefault="00FD3D02" w:rsidP="0068380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4835" w14:textId="77777777" w:rsidR="00FD3D02" w:rsidRDefault="00FD3D02" w:rsidP="0068380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F8FC75" w14:textId="77777777" w:rsidR="00FD3D02" w:rsidRPr="003D114E" w:rsidRDefault="00FD3D02" w:rsidP="0068380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013B" w14:textId="77777777" w:rsidR="00FD3D02" w:rsidRDefault="00FD3D02" w:rsidP="0068380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D70E" w14:textId="77777777" w:rsidR="00FD3D02" w:rsidRDefault="00FD3D02" w:rsidP="0068380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FFE46A" w14:textId="77777777" w:rsidR="00FD3D02" w:rsidRPr="003D114E" w:rsidRDefault="00FD3D02" w:rsidP="0068380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966C" w14:textId="77777777" w:rsidR="00FD3D02" w:rsidRDefault="00FD3D02" w:rsidP="0068380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4D86" w14:textId="77777777" w:rsidR="00FD3D02" w:rsidRDefault="00FD3D02" w:rsidP="0068380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18E7" w14:textId="77777777" w:rsidR="00FD3D02" w:rsidRDefault="00FD3D02" w:rsidP="0068380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0CD7" w14:textId="77777777" w:rsidR="00FD3D02" w:rsidRDefault="00FD3D02" w:rsidP="0068380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035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E1736B" w14:textId="77777777" w:rsidR="00FD3D02" w:rsidRPr="003D114E" w:rsidRDefault="00FD3D02" w:rsidP="0068380E"/>
        </w:tc>
      </w:tr>
      <w:tr w:rsidR="00FD3D02" w:rsidRPr="003D114E" w14:paraId="20B25022" w14:textId="77777777" w:rsidTr="0097659F">
        <w:trPr>
          <w:trHeight w:hRule="exact" w:val="57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1BBE6" w14:textId="77777777" w:rsidR="00FD3D02" w:rsidRPr="003D114E" w:rsidRDefault="00FD3D02" w:rsidP="0068380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D3D02" w:rsidRPr="003D114E" w14:paraId="1C5852C0" w14:textId="77777777" w:rsidTr="00C02B95">
        <w:trPr>
          <w:trHeight w:val="340"/>
        </w:trPr>
        <w:tc>
          <w:tcPr>
            <w:tcW w:w="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8D934" w14:textId="77777777" w:rsidR="00FD3D02" w:rsidRPr="00811407" w:rsidRDefault="00FD3D02" w:rsidP="0068380E">
            <w:pPr>
              <w:pStyle w:val="leeg"/>
            </w:pP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18A38" w14:textId="77777777" w:rsidR="00FD3D02" w:rsidRPr="003D114E" w:rsidRDefault="00FD3D02" w:rsidP="0068380E">
            <w:pPr>
              <w:jc w:val="right"/>
            </w:pPr>
            <w:proofErr w:type="gramStart"/>
            <w:r>
              <w:t>voornaam</w:t>
            </w:r>
            <w:proofErr w:type="gramEnd"/>
          </w:p>
        </w:tc>
        <w:tc>
          <w:tcPr>
            <w:tcW w:w="3508" w:type="dxa"/>
            <w:gridSpan w:val="4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D0303B" w14:textId="77777777" w:rsidR="00FD3D02" w:rsidRPr="00D01D72" w:rsidRDefault="00FD3D02" w:rsidP="0068380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70F84" w14:textId="77777777" w:rsidR="00FD3D02" w:rsidRPr="003D114E" w:rsidRDefault="00FD3D02" w:rsidP="0068380E">
            <w:pPr>
              <w:jc w:val="right"/>
            </w:pPr>
            <w:proofErr w:type="gramStart"/>
            <w:r>
              <w:t>achternaam</w:t>
            </w:r>
            <w:proofErr w:type="gramEnd"/>
          </w:p>
        </w:tc>
        <w:tc>
          <w:tcPr>
            <w:tcW w:w="3271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7B0AC0" w14:textId="77777777" w:rsidR="00FD3D02" w:rsidRPr="00D01D72" w:rsidRDefault="00FD3D02" w:rsidP="0068380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D3D02" w:rsidRPr="003D114E" w14:paraId="5B064379" w14:textId="77777777" w:rsidTr="00C02B95">
        <w:trPr>
          <w:trHeight w:val="340"/>
        </w:trPr>
        <w:tc>
          <w:tcPr>
            <w:tcW w:w="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B51EA" w14:textId="77777777" w:rsidR="00FD3D02" w:rsidRPr="00811407" w:rsidRDefault="00FD3D02" w:rsidP="0068380E">
            <w:pPr>
              <w:pStyle w:val="leeg"/>
              <w:rPr>
                <w:bCs/>
              </w:rPr>
            </w:pP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24065" w14:textId="77777777" w:rsidR="00FD3D02" w:rsidRPr="003D114E" w:rsidRDefault="00FD3D02" w:rsidP="0068380E">
            <w:pPr>
              <w:jc w:val="right"/>
            </w:pPr>
            <w:proofErr w:type="gramStart"/>
            <w:r>
              <w:t>land</w:t>
            </w:r>
            <w:proofErr w:type="gramEnd"/>
          </w:p>
        </w:tc>
        <w:tc>
          <w:tcPr>
            <w:tcW w:w="8053" w:type="dxa"/>
            <w:gridSpan w:val="7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DD39FB" w14:textId="77777777" w:rsidR="00FD3D02" w:rsidRPr="00D01D72" w:rsidRDefault="00FD3D02" w:rsidP="0068380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D3D02" w:rsidRPr="003D114E" w14:paraId="26BF035D" w14:textId="77777777" w:rsidTr="0097659F">
        <w:trPr>
          <w:trHeight w:hRule="exact" w:val="57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76B60" w14:textId="77777777" w:rsidR="00FD3D02" w:rsidRPr="00811407" w:rsidRDefault="00FD3D02" w:rsidP="0068380E">
            <w:pPr>
              <w:pStyle w:val="leeg"/>
            </w:pPr>
          </w:p>
        </w:tc>
      </w:tr>
      <w:tr w:rsidR="00FD3D02" w:rsidRPr="003D114E" w14:paraId="44F5EE86" w14:textId="77777777" w:rsidTr="00C02B95">
        <w:trPr>
          <w:trHeight w:val="340"/>
        </w:trPr>
        <w:tc>
          <w:tcPr>
            <w:tcW w:w="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0D730" w14:textId="77777777" w:rsidR="00FD3D02" w:rsidRPr="00811407" w:rsidRDefault="00FD3D02" w:rsidP="0068380E">
            <w:pPr>
              <w:pStyle w:val="leeg"/>
              <w:rPr>
                <w:bCs/>
              </w:rPr>
            </w:pP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7BFC18" w14:textId="77777777" w:rsidR="00FD3D02" w:rsidRPr="003D114E" w:rsidRDefault="00FD3D02" w:rsidP="0068380E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post</w:t>
            </w:r>
            <w:r w:rsidRPr="003D114E">
              <w:t>nummer</w:t>
            </w:r>
            <w:proofErr w:type="gramEnd"/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EC47" w14:textId="77777777" w:rsidR="00FD3D02" w:rsidRDefault="00FD3D02" w:rsidP="0068380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252D" w14:textId="77777777" w:rsidR="00FD3D02" w:rsidRDefault="00FD3D02" w:rsidP="0068380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10D4" w14:textId="77777777" w:rsidR="00FD3D02" w:rsidRDefault="00FD3D02" w:rsidP="0068380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7AEB" w14:textId="77777777" w:rsidR="00FD3D02" w:rsidRDefault="00FD3D02" w:rsidP="0068380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C46468" w14:textId="77777777" w:rsidR="00FD3D02" w:rsidRDefault="00FD3D02" w:rsidP="0068380E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545" w:type="dxa"/>
            <w:gridSpan w:val="3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94CDE38" w14:textId="77777777" w:rsidR="00FD3D02" w:rsidRPr="003D114E" w:rsidRDefault="00FD3D02" w:rsidP="0068380E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FD3D02" w:rsidRPr="003D114E" w14:paraId="20617DB1" w14:textId="77777777" w:rsidTr="0097659F">
        <w:trPr>
          <w:trHeight w:hRule="exact" w:val="57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C5EE7" w14:textId="77777777" w:rsidR="00FD3D02" w:rsidRPr="00811407" w:rsidRDefault="00FD3D02" w:rsidP="0068380E">
            <w:pPr>
              <w:pStyle w:val="leeg"/>
            </w:pPr>
          </w:p>
        </w:tc>
      </w:tr>
      <w:tr w:rsidR="00FD3D02" w:rsidRPr="003D114E" w14:paraId="43AF59E8" w14:textId="77777777" w:rsidTr="00C02B95">
        <w:trPr>
          <w:trHeight w:val="340"/>
        </w:trPr>
        <w:tc>
          <w:tcPr>
            <w:tcW w:w="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FA480" w14:textId="77777777" w:rsidR="00FD3D02" w:rsidRPr="00811407" w:rsidRDefault="00FD3D02" w:rsidP="0068380E">
            <w:pPr>
              <w:pStyle w:val="leeg"/>
            </w:pP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69AFD" w14:textId="77777777" w:rsidR="00FD3D02" w:rsidRPr="003D114E" w:rsidRDefault="00FD3D02" w:rsidP="0068380E">
            <w:pPr>
              <w:jc w:val="right"/>
            </w:pPr>
            <w:proofErr w:type="gramStart"/>
            <w:r>
              <w:t>straat</w:t>
            </w:r>
            <w:proofErr w:type="gramEnd"/>
          </w:p>
        </w:tc>
        <w:tc>
          <w:tcPr>
            <w:tcW w:w="3508" w:type="dxa"/>
            <w:gridSpan w:val="4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A4C99B" w14:textId="77777777" w:rsidR="00FD3D02" w:rsidRPr="00D01D72" w:rsidRDefault="00FD3D02" w:rsidP="0068380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71627" w14:textId="77777777" w:rsidR="00FD3D02" w:rsidRPr="003D114E" w:rsidRDefault="00FD3D02" w:rsidP="0068380E">
            <w:pPr>
              <w:jc w:val="right"/>
            </w:pPr>
            <w:proofErr w:type="gramStart"/>
            <w:r>
              <w:t>huisnummer</w:t>
            </w:r>
            <w:proofErr w:type="gramEnd"/>
          </w:p>
        </w:tc>
        <w:tc>
          <w:tcPr>
            <w:tcW w:w="99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799DA5" w14:textId="77777777" w:rsidR="00FD3D02" w:rsidRPr="00D01D72" w:rsidRDefault="00FD3D02" w:rsidP="0068380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1CE15" w14:textId="77777777" w:rsidR="00FD3D02" w:rsidRPr="003D114E" w:rsidRDefault="00FD3D02" w:rsidP="0068380E">
            <w:pPr>
              <w:jc w:val="right"/>
            </w:pPr>
            <w:proofErr w:type="gramStart"/>
            <w:r>
              <w:t>bus</w:t>
            </w:r>
            <w:proofErr w:type="gramEnd"/>
          </w:p>
        </w:tc>
        <w:tc>
          <w:tcPr>
            <w:tcW w:w="100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6BE14F" w14:textId="77777777" w:rsidR="00FD3D02" w:rsidRPr="00D01D72" w:rsidRDefault="00FD3D02" w:rsidP="0068380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D3D02" w:rsidRPr="003D114E" w14:paraId="1542D7B0" w14:textId="77777777" w:rsidTr="00C02B95">
        <w:trPr>
          <w:trHeight w:val="340"/>
        </w:trPr>
        <w:tc>
          <w:tcPr>
            <w:tcW w:w="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8FAB0" w14:textId="77777777" w:rsidR="00FD3D02" w:rsidRPr="00811407" w:rsidRDefault="00FD3D02" w:rsidP="0068380E">
            <w:pPr>
              <w:pStyle w:val="leeg"/>
            </w:pP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610E0" w14:textId="77777777" w:rsidR="00FD3D02" w:rsidRPr="003D114E" w:rsidRDefault="00FD3D02" w:rsidP="0068380E">
            <w:pPr>
              <w:jc w:val="right"/>
            </w:pPr>
            <w:proofErr w:type="gramStart"/>
            <w:r>
              <w:t>telefoon</w:t>
            </w:r>
            <w:proofErr w:type="gramEnd"/>
            <w:r>
              <w:t xml:space="preserve"> of gsm</w:t>
            </w:r>
          </w:p>
        </w:tc>
        <w:tc>
          <w:tcPr>
            <w:tcW w:w="8053" w:type="dxa"/>
            <w:gridSpan w:val="7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D21A2C" w14:textId="77777777" w:rsidR="00FD3D02" w:rsidRPr="00D01D72" w:rsidRDefault="00FD3D02" w:rsidP="0068380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D3D02" w:rsidRPr="003D114E" w14:paraId="5FB1E92E" w14:textId="77777777" w:rsidTr="00C02B95">
        <w:trPr>
          <w:trHeight w:val="340"/>
        </w:trPr>
        <w:tc>
          <w:tcPr>
            <w:tcW w:w="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93C46" w14:textId="77777777" w:rsidR="00FD3D02" w:rsidRPr="00811407" w:rsidRDefault="00FD3D02" w:rsidP="0068380E">
            <w:pPr>
              <w:pStyle w:val="leeg"/>
              <w:rPr>
                <w:bCs/>
              </w:rPr>
            </w:pP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A3241" w14:textId="77777777" w:rsidR="00FD3D02" w:rsidRPr="003D114E" w:rsidRDefault="00FD3D02" w:rsidP="0068380E">
            <w:pPr>
              <w:jc w:val="right"/>
            </w:pPr>
            <w:proofErr w:type="gramStart"/>
            <w:r>
              <w:t>e</w:t>
            </w:r>
            <w:proofErr w:type="gramEnd"/>
            <w:r>
              <w:t>-mailadres</w:t>
            </w:r>
          </w:p>
        </w:tc>
        <w:tc>
          <w:tcPr>
            <w:tcW w:w="8053" w:type="dxa"/>
            <w:gridSpan w:val="7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6C5E0" w14:textId="77777777" w:rsidR="00FD3D02" w:rsidRPr="00D01D72" w:rsidRDefault="00FD3D02" w:rsidP="0068380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bookmarkEnd w:id="0"/>
      <w:tr w:rsidR="003A1472" w:rsidRPr="00F304D5" w14:paraId="35F41ED4" w14:textId="77777777" w:rsidTr="0097659F">
        <w:trPr>
          <w:trHeight w:hRule="exact" w:val="57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B7C80" w14:textId="77777777" w:rsidR="003A1472" w:rsidRPr="00F304D5" w:rsidRDefault="003A1472" w:rsidP="00FD3D02"/>
        </w:tc>
      </w:tr>
      <w:tr w:rsidR="00415E5B" w:rsidRPr="003D114E" w14:paraId="394675C3" w14:textId="77777777" w:rsidTr="00C02B95">
        <w:trPr>
          <w:trHeight w:val="329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F8D2B" w14:textId="77777777" w:rsidR="000B54F6" w:rsidRPr="003D114E" w:rsidRDefault="000B54F6" w:rsidP="008815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10048" w:type="dxa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7A8E1" w14:textId="77777777" w:rsidR="000B54F6" w:rsidRPr="00FF630A" w:rsidRDefault="000B54F6" w:rsidP="00881563">
            <w:pPr>
              <w:pStyle w:val="Vraag"/>
            </w:pPr>
            <w:r>
              <w:t>Kruis hieronder uw hoedanigheid aan.</w:t>
            </w:r>
          </w:p>
        </w:tc>
      </w:tr>
      <w:tr w:rsidR="00415E5B" w:rsidRPr="003D114E" w14:paraId="66353185" w14:textId="77777777" w:rsidTr="00C02B95">
        <w:trPr>
          <w:trHeight w:val="283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09241" w14:textId="77777777" w:rsidR="00096FD5" w:rsidRPr="00463023" w:rsidRDefault="00096FD5" w:rsidP="00881563">
            <w:pPr>
              <w:pStyle w:val="leeg"/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7AE56" w14:textId="77777777" w:rsidR="00096FD5" w:rsidRPr="001D4C9A" w:rsidRDefault="00096FD5" w:rsidP="008815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712CC">
              <w:fldChar w:fldCharType="separate"/>
            </w:r>
            <w:r w:rsidRPr="001D4C9A">
              <w:fldChar w:fldCharType="end"/>
            </w:r>
          </w:p>
        </w:tc>
        <w:tc>
          <w:tcPr>
            <w:tcW w:w="3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81A91" w14:textId="77777777" w:rsidR="00096FD5" w:rsidRPr="003D114E" w:rsidRDefault="00096FD5" w:rsidP="00881563">
            <w:proofErr w:type="gramStart"/>
            <w:r>
              <w:t>eigenaar</w:t>
            </w:r>
            <w:proofErr w:type="gramEnd"/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01A4C" w14:textId="77777777" w:rsidR="00096FD5" w:rsidRPr="003D114E" w:rsidRDefault="00096FD5" w:rsidP="00881563"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712CC">
              <w:fldChar w:fldCharType="separate"/>
            </w:r>
            <w:r w:rsidRPr="001D4C9A">
              <w:fldChar w:fldCharType="end"/>
            </w:r>
          </w:p>
        </w:tc>
        <w:tc>
          <w:tcPr>
            <w:tcW w:w="6283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DA590" w14:textId="77777777" w:rsidR="00096FD5" w:rsidRPr="003D114E" w:rsidRDefault="00096FD5" w:rsidP="00881563">
            <w:proofErr w:type="gramStart"/>
            <w:r>
              <w:t>grondgebruiker</w:t>
            </w:r>
            <w:proofErr w:type="gramEnd"/>
          </w:p>
        </w:tc>
      </w:tr>
      <w:tr w:rsidR="0048610A" w:rsidRPr="00954FC5" w14:paraId="68932614" w14:textId="77777777" w:rsidTr="0097659F">
        <w:trPr>
          <w:trHeight w:hRule="exact" w:val="170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99B9A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954FC5" w14:paraId="06E2863E" w14:textId="77777777" w:rsidTr="00C02B95">
        <w:trPr>
          <w:trHeight w:hRule="exact" w:val="397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28C3E0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10048" w:type="dxa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6EF56D1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0B54F6">
              <w:rPr>
                <w:rFonts w:cs="Calibri"/>
              </w:rPr>
              <w:t>egevens van de bestrijding</w:t>
            </w:r>
          </w:p>
        </w:tc>
      </w:tr>
      <w:tr w:rsidR="0048610A" w:rsidRPr="00F304D5" w14:paraId="53707A37" w14:textId="77777777" w:rsidTr="0097659F">
        <w:trPr>
          <w:trHeight w:hRule="exact" w:val="57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4A4BB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21A71FE8" w14:textId="77777777" w:rsidTr="00C02B95">
        <w:trPr>
          <w:trHeight w:val="329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D797B" w14:textId="77777777" w:rsidR="0048610A" w:rsidRPr="003D114E" w:rsidRDefault="000B54F6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0048" w:type="dxa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A33EF" w14:textId="77777777" w:rsidR="0048610A" w:rsidRPr="00345264" w:rsidRDefault="004B18D2" w:rsidP="000B54F6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beperken.</w:t>
            </w:r>
          </w:p>
        </w:tc>
      </w:tr>
      <w:tr w:rsidR="00415E5B" w:rsidRPr="003D114E" w14:paraId="76B5C3DD" w14:textId="77777777" w:rsidTr="00C02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58" w:type="dxa"/>
            <w:gridSpan w:val="3"/>
            <w:shd w:val="clear" w:color="auto" w:fill="auto"/>
          </w:tcPr>
          <w:p w14:paraId="237FD715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10048" w:type="dxa"/>
            <w:gridSpan w:val="88"/>
            <w:tcBorders>
              <w:bottom w:val="dotted" w:sz="6" w:space="0" w:color="auto"/>
            </w:tcBorders>
            <w:shd w:val="clear" w:color="auto" w:fill="auto"/>
          </w:tcPr>
          <w:p w14:paraId="7A6B0543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3280B682" w14:textId="77777777" w:rsidTr="00976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406" w:type="dxa"/>
            <w:gridSpan w:val="91"/>
            <w:shd w:val="clear" w:color="auto" w:fill="auto"/>
          </w:tcPr>
          <w:p w14:paraId="3627DE1C" w14:textId="77777777" w:rsidR="00AB79E3" w:rsidRPr="00F304D5" w:rsidRDefault="00AB79E3" w:rsidP="00F30AA7">
            <w:pPr>
              <w:pStyle w:val="leeg"/>
            </w:pPr>
          </w:p>
        </w:tc>
      </w:tr>
      <w:tr w:rsidR="00415E5B" w:rsidRPr="003D114E" w14:paraId="3A97524A" w14:textId="77777777" w:rsidTr="00C02B95">
        <w:trPr>
          <w:trHeight w:val="340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66701" w14:textId="77777777" w:rsidR="009D4B4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0048" w:type="dxa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A59AB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</w:t>
            </w:r>
            <w:r w:rsidR="000B54F6">
              <w:t>geleden</w:t>
            </w:r>
            <w:r w:rsidRPr="00345264">
              <w:t xml:space="preserve"> schade </w:t>
            </w:r>
            <w:r w:rsidR="000B54F6">
              <w:t xml:space="preserve">op dit moment </w:t>
            </w:r>
            <w:r w:rsidR="00844B25" w:rsidRPr="00345264">
              <w:t>is</w:t>
            </w:r>
            <w:r w:rsidRPr="00345264">
              <w:t>.</w:t>
            </w:r>
          </w:p>
          <w:p w14:paraId="001ED9D4" w14:textId="77777777" w:rsidR="009D4B42" w:rsidRPr="00ED63BC" w:rsidRDefault="00656D31" w:rsidP="000B54F6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 xml:space="preserve">een omschrijving van de </w:t>
            </w:r>
            <w:r w:rsidR="000733CE">
              <w:t xml:space="preserve">omvang van de </w:t>
            </w:r>
            <w:r w:rsidR="00DB0A49" w:rsidRPr="00345264">
              <w:t>schade in het invulveld op de tweede rij</w:t>
            </w:r>
            <w:r w:rsidR="00F759C3" w:rsidRPr="00345264">
              <w:t>.</w:t>
            </w:r>
          </w:p>
        </w:tc>
      </w:tr>
      <w:tr w:rsidR="00415E5B" w:rsidRPr="003D114E" w14:paraId="3B214609" w14:textId="77777777" w:rsidTr="00C02B95">
        <w:trPr>
          <w:trHeight w:val="283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CA42B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2F231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1712CC">
              <w:fldChar w:fldCharType="separate"/>
            </w:r>
            <w:r w:rsidRPr="00345264">
              <w:fldChar w:fldCharType="end"/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22335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geen</w:t>
            </w:r>
            <w:proofErr w:type="gramEnd"/>
            <w:r>
              <w:rPr>
                <w:szCs w:val="20"/>
              </w:rPr>
              <w:t xml:space="preserve"> schade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D872F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1712CC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81B98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tussen</w:t>
            </w:r>
            <w:proofErr w:type="gramEnd"/>
            <w:r>
              <w:rPr>
                <w:szCs w:val="20"/>
              </w:rPr>
              <w:t xml:space="preserve"> 0% en 30% schade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78A6F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1712CC">
              <w:fldChar w:fldCharType="separate"/>
            </w:r>
            <w:r w:rsidRPr="00345264">
              <w:fldChar w:fldCharType="end"/>
            </w:r>
          </w:p>
        </w:tc>
        <w:tc>
          <w:tcPr>
            <w:tcW w:w="241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693AC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30% en 60% schade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C1509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1712CC">
              <w:fldChar w:fldCharType="separate"/>
            </w:r>
            <w:r w:rsidRPr="00345264">
              <w:fldChar w:fldCharType="end"/>
            </w:r>
          </w:p>
        </w:tc>
        <w:tc>
          <w:tcPr>
            <w:tcW w:w="30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FD528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60% en 100% schade</w:t>
            </w:r>
          </w:p>
        </w:tc>
      </w:tr>
      <w:tr w:rsidR="00415E5B" w:rsidRPr="003D114E" w14:paraId="68178B9D" w14:textId="77777777" w:rsidTr="00C02B95">
        <w:trPr>
          <w:trHeight w:val="283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88D55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2A2FC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1712CC">
              <w:fldChar w:fldCharType="separate"/>
            </w:r>
            <w:r w:rsidRPr="00345264">
              <w:fldChar w:fldCharType="end"/>
            </w:r>
          </w:p>
        </w:tc>
        <w:tc>
          <w:tcPr>
            <w:tcW w:w="9779" w:type="dxa"/>
            <w:gridSpan w:val="8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5384B9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33BCACA1" w14:textId="77777777" w:rsidTr="00FD3D02">
        <w:trPr>
          <w:trHeight w:hRule="exact" w:val="85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40124" w14:textId="77777777" w:rsidR="00965732" w:rsidRPr="00F304D5" w:rsidRDefault="00965732" w:rsidP="00F30AA7">
            <w:pPr>
              <w:pStyle w:val="leeg"/>
            </w:pPr>
          </w:p>
        </w:tc>
      </w:tr>
      <w:tr w:rsidR="00415E5B" w:rsidRPr="003D114E" w14:paraId="47AE2A13" w14:textId="77777777" w:rsidTr="00C02B95">
        <w:trPr>
          <w:trHeight w:val="340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75B33" w14:textId="77777777" w:rsidR="00AB79E3" w:rsidRPr="00ED63BC" w:rsidRDefault="00C6350A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10048" w:type="dxa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2B501" w14:textId="77777777" w:rsidR="00AB79E3" w:rsidRPr="00345264" w:rsidRDefault="00AB79E3" w:rsidP="00ED63BC">
            <w:pPr>
              <w:pStyle w:val="Vraag"/>
            </w:pPr>
            <w:r w:rsidRPr="00345264">
              <w:t xml:space="preserve">Vul </w:t>
            </w:r>
            <w:r w:rsidR="00502C50">
              <w:t>het kadastraal perceelnummer</w:t>
            </w:r>
            <w:r w:rsidRPr="00345264">
              <w:t xml:space="preserve"> in </w:t>
            </w:r>
            <w:r w:rsidR="00502C50">
              <w:t xml:space="preserve">van het perceel </w:t>
            </w:r>
            <w:r w:rsidRPr="00345264">
              <w:t>waarop u de schade wil</w:t>
            </w:r>
            <w:r w:rsidR="00502C50">
              <w:t>t</w:t>
            </w:r>
            <w:r w:rsidRPr="00345264">
              <w:t xml:space="preserve"> beperken.</w:t>
            </w:r>
          </w:p>
          <w:p w14:paraId="18D6BC69" w14:textId="77777777" w:rsidR="00AF180D" w:rsidRDefault="00682C12" w:rsidP="00682C12">
            <w:pPr>
              <w:pStyle w:val="Aanwijzing"/>
            </w:pPr>
            <w:r w:rsidRPr="00345264">
              <w:t xml:space="preserve">Als deze melding op meer dan </w:t>
            </w:r>
            <w:r>
              <w:t>één perceel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0106C1D8" w14:textId="77777777" w:rsidR="00682C12" w:rsidRDefault="00AF180D" w:rsidP="00AF180D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09900E17" wp14:editId="76793B74">
                  <wp:simplePos x="0" y="0"/>
                  <wp:positionH relativeFrom="column">
                    <wp:posOffset>3077845</wp:posOffset>
                  </wp:positionH>
                  <wp:positionV relativeFrom="paragraph">
                    <wp:posOffset>454660</wp:posOffset>
                  </wp:positionV>
                  <wp:extent cx="158327" cy="167640"/>
                  <wp:effectExtent l="0" t="0" r="0" b="381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2C12" w:rsidRPr="00345264">
              <w:t xml:space="preserve">De kadastrale </w:t>
            </w:r>
            <w:r w:rsidR="00682C12">
              <w:t xml:space="preserve">gegevens </w:t>
            </w:r>
            <w:r w:rsidR="00682C12" w:rsidRPr="009F037C">
              <w:rPr>
                <w:color w:val="auto"/>
              </w:rPr>
              <w:t xml:space="preserve">(gemeente, afdeling, sectie, perceel) </w:t>
            </w:r>
            <w:r w:rsidR="00682C12">
              <w:t>vindt u</w:t>
            </w:r>
            <w:r w:rsidR="00682C12" w:rsidRPr="00345264">
              <w:t xml:space="preserve"> op het aanslagbiljet onroerende voorheffing</w:t>
            </w:r>
            <w:r w:rsidR="00682C12">
              <w:t xml:space="preserve"> of op </w:t>
            </w:r>
            <w:hyperlink r:id="rId16" w:history="1">
              <w:r w:rsidR="00682C12" w:rsidRPr="008A6C6E">
                <w:rPr>
                  <w:rStyle w:val="Hyperlink"/>
                </w:rPr>
                <w:t>www.myminfin.be</w:t>
              </w:r>
            </w:hyperlink>
            <w:r w:rsidR="00682C12">
              <w:t xml:space="preserve">. U kunt de kadastrale gegevens ook invullen in de vorm van een capakey (bijvoorbeeld 12002D0558/00M000). U hoeft dan alleen de capakey in te vullen. </w:t>
            </w:r>
            <w:r w:rsidR="00682C12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682C12" w:rsidRPr="009F037C">
                <w:rPr>
                  <w:rStyle w:val="Hyperlink"/>
                </w:rPr>
                <w:t>www.geopunt.be</w:t>
              </w:r>
            </w:hyperlink>
            <w:r w:rsidR="00682C12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682C12" w:rsidRPr="009F037C">
              <w:rPr>
                <w:color w:val="auto"/>
              </w:rPr>
              <w:t xml:space="preserve"> de zoekbalk.  </w:t>
            </w:r>
            <w:r w:rsidR="00682C12" w:rsidRPr="00345264">
              <w:t>De kadastrale perceelnummers kunt u vinden op het aanslagbiljet onroerende voorheffing.</w:t>
            </w:r>
          </w:p>
          <w:p w14:paraId="7B4729B2" w14:textId="77777777" w:rsidR="00AB79E3" w:rsidRDefault="00682C12" w:rsidP="00415E5B">
            <w:pPr>
              <w:pStyle w:val="Aanwijzing"/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</w:t>
            </w:r>
            <w:r>
              <w:t>bestrijding</w:t>
            </w:r>
            <w:r w:rsidRPr="00345264">
              <w:t xml:space="preserve"> mag alleen plaatsvinden op de percelen</w:t>
            </w:r>
            <w:r>
              <w:t xml:space="preserve"> die u hieronder of in bijlage 1 vermeldt</w:t>
            </w:r>
            <w:r w:rsidRPr="00345264">
              <w:t>.</w:t>
            </w:r>
          </w:p>
          <w:p w14:paraId="741794A3" w14:textId="77777777" w:rsidR="00AF180D" w:rsidRPr="00AB79E3" w:rsidRDefault="00AF180D" w:rsidP="00415E5B">
            <w:pPr>
              <w:pStyle w:val="Aanwijzing"/>
              <w:rPr>
                <w:rStyle w:val="Zwaar"/>
                <w:b w:val="0"/>
                <w:bCs/>
                <w:i w:val="0"/>
              </w:rPr>
            </w:pPr>
          </w:p>
        </w:tc>
      </w:tr>
      <w:tr w:rsidR="007C1706" w:rsidRPr="003D114E" w14:paraId="0DCE9AC1" w14:textId="77777777" w:rsidTr="00C02B95">
        <w:trPr>
          <w:trHeight w:val="283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0F44A" w14:textId="77777777" w:rsidR="007C1706" w:rsidRPr="00CA4C88" w:rsidRDefault="007C1706" w:rsidP="007C1706">
            <w:pPr>
              <w:pStyle w:val="leeg"/>
            </w:pP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8AF78" w14:textId="77777777" w:rsidR="007C1706" w:rsidRPr="00ED316B" w:rsidRDefault="007C1706" w:rsidP="007C1706">
            <w:pPr>
              <w:framePr w:hSpace="142" w:wrap="around" w:vAnchor="text" w:hAnchor="text" w:x="55" w:y="1"/>
              <w:suppressOverlap/>
              <w:jc w:val="right"/>
              <w:rPr>
                <w:szCs w:val="20"/>
              </w:rPr>
            </w:pPr>
            <w:proofErr w:type="gramStart"/>
            <w:r w:rsidRPr="00ED316B">
              <w:rPr>
                <w:szCs w:val="20"/>
              </w:rPr>
              <w:t>gemeente</w:t>
            </w:r>
            <w:proofErr w:type="gramEnd"/>
          </w:p>
        </w:tc>
        <w:tc>
          <w:tcPr>
            <w:tcW w:w="3260" w:type="dxa"/>
            <w:gridSpan w:val="3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7080B6" w14:textId="77777777" w:rsidR="007C1706" w:rsidRPr="003D114E" w:rsidRDefault="007C1706" w:rsidP="007C1706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6922C" w14:textId="77777777" w:rsidR="007C1706" w:rsidRPr="003D114E" w:rsidRDefault="007C1706" w:rsidP="007C1706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afdeling</w:t>
            </w:r>
            <w:proofErr w:type="gramEnd"/>
          </w:p>
        </w:tc>
        <w:tc>
          <w:tcPr>
            <w:tcW w:w="99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226379" w14:textId="77777777" w:rsidR="007C1706" w:rsidRPr="003D114E" w:rsidRDefault="007C1706" w:rsidP="007C1706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EE95B" w14:textId="77777777" w:rsidR="007C1706" w:rsidRPr="003D114E" w:rsidRDefault="007C1706" w:rsidP="007C1706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sectie</w:t>
            </w:r>
            <w:proofErr w:type="gramEnd"/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5B1E14" w14:textId="77777777" w:rsidR="007C1706" w:rsidRPr="003D114E" w:rsidRDefault="007C1706" w:rsidP="007C1706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DACD3" w14:textId="77777777" w:rsidR="007C1706" w:rsidRPr="003D114E" w:rsidRDefault="007C1706" w:rsidP="007C1706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perceel</w:t>
            </w:r>
            <w:proofErr w:type="gramEnd"/>
          </w:p>
        </w:tc>
        <w:tc>
          <w:tcPr>
            <w:tcW w:w="199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FBE009" w14:textId="77777777" w:rsidR="007C1706" w:rsidRPr="003D114E" w:rsidRDefault="007C1706" w:rsidP="007C1706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82C12" w:rsidRPr="003D114E" w14:paraId="38C07C58" w14:textId="77777777" w:rsidTr="00C02B95">
        <w:trPr>
          <w:trHeight w:val="340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39DA7" w14:textId="77777777" w:rsidR="00682C12" w:rsidRPr="004C6E93" w:rsidRDefault="00682C12" w:rsidP="003E6B4A">
            <w:pPr>
              <w:pStyle w:val="leeg"/>
            </w:pPr>
            <w:bookmarkStart w:id="3" w:name="_Hlk2170906"/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3EAB4" w14:textId="77777777" w:rsidR="00682C12" w:rsidRPr="003D114E" w:rsidRDefault="00682C12" w:rsidP="003E6B4A">
            <w:pPr>
              <w:jc w:val="right"/>
            </w:pPr>
            <w:proofErr w:type="gramStart"/>
            <w:r>
              <w:t>capakey</w:t>
            </w:r>
            <w:proofErr w:type="gramEnd"/>
          </w:p>
        </w:tc>
        <w:tc>
          <w:tcPr>
            <w:tcW w:w="9074" w:type="dxa"/>
            <w:gridSpan w:val="8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9FEFD4" w14:textId="77777777" w:rsidR="00682C12" w:rsidRPr="003D114E" w:rsidRDefault="00682C12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965732" w:rsidRPr="003D114E" w14:paraId="00E38985" w14:textId="77777777" w:rsidTr="007B1E26">
        <w:trPr>
          <w:trHeight w:hRule="exact" w:val="57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F1E20" w14:textId="77777777" w:rsidR="00965732" w:rsidRPr="00F30AA7" w:rsidRDefault="00965732" w:rsidP="007C1706"/>
        </w:tc>
      </w:tr>
      <w:tr w:rsidR="00415E5B" w:rsidRPr="003D114E" w14:paraId="50E8D327" w14:textId="77777777" w:rsidTr="00C02B95"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F6944" w14:textId="77777777" w:rsidR="0096573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0071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62727" w14:textId="77777777" w:rsidR="00965732" w:rsidRPr="008C07EB" w:rsidRDefault="00E5534B" w:rsidP="001003EE">
            <w:pPr>
              <w:pStyle w:val="Vraag"/>
            </w:pPr>
            <w:r w:rsidRPr="00345264">
              <w:t xml:space="preserve">Kruis </w:t>
            </w:r>
            <w:r w:rsidR="00965732" w:rsidRPr="00345264">
              <w:t xml:space="preserve">hieronder aan welke preventieve maatregelen uit de code van goede praktijk er vooraf genomen zijn op </w:t>
            </w:r>
            <w:r w:rsidRPr="00345264">
              <w:t xml:space="preserve">de </w:t>
            </w:r>
            <w:r w:rsidR="00965732" w:rsidRPr="00345264">
              <w:t>percelen om de schade</w:t>
            </w:r>
            <w:r w:rsidRPr="00345264">
              <w:t>,</w:t>
            </w:r>
            <w:r w:rsidR="00965732" w:rsidRPr="00345264">
              <w:t xml:space="preserve"> vermeld in vraag </w:t>
            </w:r>
            <w:r w:rsidR="000733CE">
              <w:t>3</w:t>
            </w:r>
            <w:r w:rsidRPr="00345264">
              <w:t>,</w:t>
            </w:r>
            <w:r w:rsidR="00965732" w:rsidRPr="00345264">
              <w:t xml:space="preserve"> te voorkomen of te beperken. </w:t>
            </w:r>
          </w:p>
        </w:tc>
      </w:tr>
      <w:tr w:rsidR="00EC668A" w:rsidRPr="003D114E" w14:paraId="00211F42" w14:textId="77777777" w:rsidTr="00C02B95">
        <w:trPr>
          <w:trHeight w:val="283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96868" w14:textId="77777777" w:rsidR="00EC668A" w:rsidRPr="00F30AA7" w:rsidRDefault="00EC668A" w:rsidP="007C1706">
            <w:pPr>
              <w:pStyle w:val="leeg"/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728DD" w14:textId="77777777" w:rsidR="00EC668A" w:rsidRPr="003D114E" w:rsidRDefault="00EC668A" w:rsidP="007C170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1712CC">
              <w:rPr>
                <w:rStyle w:val="Zwaar"/>
                <w:b w:val="0"/>
                <w:bCs w:val="0"/>
              </w:rPr>
            </w:r>
            <w:r w:rsidR="001712CC">
              <w:rPr>
                <w:rStyle w:val="Zwaar"/>
                <w:b w:val="0"/>
                <w:bCs w:val="0"/>
              </w:rPr>
              <w:fldChar w:fldCharType="separate"/>
            </w:r>
            <w:r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3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759EA" w14:textId="77777777" w:rsidR="00EC668A" w:rsidRPr="003D114E" w:rsidRDefault="00EC668A" w:rsidP="007C1706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één</w:t>
            </w:r>
            <w:r>
              <w:rPr>
                <w:szCs w:val="20"/>
              </w:rPr>
              <w:t xml:space="preserve"> bewegende pop met licht of geluid per vier hectare</w:t>
            </w:r>
          </w:p>
        </w:tc>
      </w:tr>
      <w:tr w:rsidR="00EC668A" w:rsidRPr="003D114E" w14:paraId="1AA2F791" w14:textId="77777777" w:rsidTr="00C02B95">
        <w:trPr>
          <w:trHeight w:val="283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8D1C4" w14:textId="77777777" w:rsidR="00EC668A" w:rsidRPr="00F30AA7" w:rsidRDefault="00EC668A" w:rsidP="007C1706">
            <w:pPr>
              <w:pStyle w:val="leeg"/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3F4D0" w14:textId="77777777" w:rsidR="00EC668A" w:rsidRPr="003D114E" w:rsidRDefault="00EC668A" w:rsidP="007C170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1712CC">
              <w:rPr>
                <w:rStyle w:val="Zwaar"/>
                <w:b w:val="0"/>
                <w:bCs w:val="0"/>
              </w:rPr>
            </w:r>
            <w:r w:rsidR="001712C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3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3C902" w14:textId="77777777" w:rsidR="00EC668A" w:rsidRPr="003D114E" w:rsidRDefault="00EC668A" w:rsidP="007C1706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</w:t>
            </w:r>
            <w:r>
              <w:rPr>
                <w:szCs w:val="20"/>
              </w:rPr>
              <w:t>een elektrische afrastering van minimaal drie draden op regelmatige afstand en met een minimale hoogte van 60 centimeter</w:t>
            </w:r>
          </w:p>
        </w:tc>
      </w:tr>
      <w:tr w:rsidR="00EC668A" w:rsidRPr="003D114E" w14:paraId="1F21192C" w14:textId="77777777" w:rsidTr="00C02B95">
        <w:trPr>
          <w:trHeight w:val="283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04519" w14:textId="77777777" w:rsidR="00EC668A" w:rsidRPr="00F30AA7" w:rsidRDefault="00EC668A" w:rsidP="007C1706">
            <w:pPr>
              <w:pStyle w:val="leeg"/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7D59B" w14:textId="77777777" w:rsidR="00EC668A" w:rsidRPr="003D114E" w:rsidRDefault="00EC668A" w:rsidP="007C170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1712CC">
              <w:rPr>
                <w:rStyle w:val="Zwaar"/>
                <w:b w:val="0"/>
                <w:bCs w:val="0"/>
              </w:rPr>
            </w:r>
            <w:r w:rsidR="001712C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3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A6929" w14:textId="77777777" w:rsidR="00EC668A" w:rsidRPr="003D114E" w:rsidRDefault="00EC668A" w:rsidP="007C1706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</w:t>
            </w:r>
            <w:r>
              <w:rPr>
                <w:szCs w:val="20"/>
              </w:rPr>
              <w:t>een elektrische afrastering met een maaswijdte van maximaal tien centimeter en met een minimale hoogte van 60 centimeter</w:t>
            </w:r>
          </w:p>
        </w:tc>
      </w:tr>
      <w:tr w:rsidR="00EC668A" w:rsidRPr="003D114E" w14:paraId="2EAC8028" w14:textId="77777777" w:rsidTr="00C02B95">
        <w:trPr>
          <w:trHeight w:val="56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F6734" w14:textId="77777777" w:rsidR="00EC668A" w:rsidRPr="00F30AA7" w:rsidRDefault="00EC668A" w:rsidP="007C1706">
            <w:pPr>
              <w:pStyle w:val="leeg"/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714E6" w14:textId="77777777" w:rsidR="00EC668A" w:rsidRPr="003D114E" w:rsidRDefault="00EC668A" w:rsidP="007C170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1712CC">
              <w:rPr>
                <w:rStyle w:val="Zwaar"/>
                <w:b w:val="0"/>
                <w:bCs w:val="0"/>
              </w:rPr>
            </w:r>
            <w:r w:rsidR="001712C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3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9A1AF" w14:textId="77777777" w:rsidR="00EC668A" w:rsidRPr="003D114E" w:rsidRDefault="00EC668A" w:rsidP="007C1706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</w:t>
            </w:r>
            <w:r>
              <w:rPr>
                <w:szCs w:val="20"/>
              </w:rPr>
              <w:t>een afrastering, ingegraven tot een diepte van minimaal twintig centimeter, een maaswijdte van maximaal tien centimeter, een draaddikte van minimaal twee millimeter en met een minimale hoogte van 100 centimeter</w:t>
            </w:r>
          </w:p>
        </w:tc>
      </w:tr>
      <w:tr w:rsidR="00EC668A" w:rsidRPr="003D114E" w14:paraId="3D3A4C2A" w14:textId="77777777" w:rsidTr="00C02B95">
        <w:trPr>
          <w:trHeight w:val="283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D403F" w14:textId="77777777" w:rsidR="00EC668A" w:rsidRPr="00F30AA7" w:rsidRDefault="00EC668A" w:rsidP="007C1706">
            <w:pPr>
              <w:pStyle w:val="leeg"/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66FD4" w14:textId="77777777" w:rsidR="00EC668A" w:rsidRPr="003D114E" w:rsidRDefault="00EC668A" w:rsidP="007C170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1712CC">
              <w:rPr>
                <w:rStyle w:val="Zwaar"/>
                <w:b w:val="0"/>
                <w:bCs w:val="0"/>
              </w:rPr>
            </w:r>
            <w:r w:rsidR="001712CC">
              <w:rPr>
                <w:rStyle w:val="Zwaar"/>
                <w:b w:val="0"/>
                <w:bCs w:val="0"/>
              </w:rPr>
              <w:fldChar w:fldCharType="separate"/>
            </w:r>
            <w:r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3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CE1AC" w14:textId="77777777" w:rsidR="00EC668A" w:rsidRPr="003D114E" w:rsidRDefault="00EC668A" w:rsidP="007C1706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</w:t>
            </w:r>
            <w:r>
              <w:rPr>
                <w:szCs w:val="20"/>
              </w:rPr>
              <w:t>aatsen van één gaskanon per vier</w:t>
            </w:r>
            <w:r w:rsidRPr="008C07EB">
              <w:rPr>
                <w:szCs w:val="20"/>
              </w:rPr>
              <w:t xml:space="preserve"> hectare, waarbij het veld gedekt wordt door het geluid van het kanon</w:t>
            </w:r>
          </w:p>
        </w:tc>
      </w:tr>
      <w:tr w:rsidR="00EC668A" w:rsidRPr="003D114E" w14:paraId="46864876" w14:textId="77777777" w:rsidTr="00C02B95">
        <w:trPr>
          <w:trHeight w:val="283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8C872" w14:textId="77777777" w:rsidR="00EC668A" w:rsidRPr="00F30AA7" w:rsidRDefault="00EC668A" w:rsidP="007C1706">
            <w:pPr>
              <w:pStyle w:val="leeg"/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E6115" w14:textId="77777777" w:rsidR="00EC668A" w:rsidRPr="003D114E" w:rsidRDefault="00EC668A" w:rsidP="007C170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1712CC">
              <w:rPr>
                <w:rStyle w:val="Zwaar"/>
                <w:b w:val="0"/>
                <w:bCs w:val="0"/>
              </w:rPr>
            </w:r>
            <w:r w:rsidR="001712CC">
              <w:rPr>
                <w:rStyle w:val="Zwaar"/>
                <w:b w:val="0"/>
                <w:bCs w:val="0"/>
              </w:rPr>
              <w:fldChar w:fldCharType="separate"/>
            </w:r>
            <w:r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3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F27C9" w14:textId="77777777" w:rsidR="00EC668A" w:rsidRPr="003D114E" w:rsidRDefault="00EC668A" w:rsidP="007C1706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één afschrikkend geluidssysteem per vier hectare</w:t>
            </w:r>
          </w:p>
        </w:tc>
      </w:tr>
      <w:tr w:rsidR="00965732" w:rsidRPr="003D114E" w14:paraId="3822A022" w14:textId="77777777" w:rsidTr="007B1E26">
        <w:trPr>
          <w:trHeight w:hRule="exact" w:val="57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6B175" w14:textId="77777777" w:rsidR="00965732" w:rsidRPr="003D114E" w:rsidRDefault="00965732" w:rsidP="00F30AA7">
            <w:pPr>
              <w:pStyle w:val="leeg"/>
            </w:pPr>
          </w:p>
        </w:tc>
      </w:tr>
      <w:tr w:rsidR="00415E5B" w:rsidRPr="003D114E" w14:paraId="7EA715A2" w14:textId="77777777" w:rsidTr="00C02B95">
        <w:trPr>
          <w:trHeight w:val="340"/>
        </w:trPr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60EE5" w14:textId="77777777" w:rsidR="00492F44" w:rsidRPr="00ED63BC" w:rsidRDefault="00492F44" w:rsidP="00D748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0049" w:type="dxa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6392A" w14:textId="77777777" w:rsidR="00492F44" w:rsidRPr="00345264" w:rsidRDefault="00492F44" w:rsidP="00D748A7">
            <w:pPr>
              <w:pStyle w:val="Vraag"/>
            </w:pPr>
            <w:r w:rsidRPr="00345264">
              <w:t>V</w:t>
            </w:r>
            <w:r w:rsidR="007B24AE">
              <w:t>ermeld</w:t>
            </w:r>
            <w:r w:rsidRPr="00345264">
              <w:t xml:space="preserve"> hieronder de</w:t>
            </w:r>
            <w:r w:rsidR="00F65F60">
              <w:t xml:space="preserve"> data </w:t>
            </w:r>
            <w:r w:rsidR="007B24AE">
              <w:t xml:space="preserve">waarop </w:t>
            </w:r>
            <w:r w:rsidR="00F65F60">
              <w:t>of</w:t>
            </w:r>
            <w:r w:rsidRPr="00345264">
              <w:t xml:space="preserve"> </w:t>
            </w:r>
            <w:r w:rsidR="00790009">
              <w:t xml:space="preserve">de </w:t>
            </w:r>
            <w:r>
              <w:t>periode</w:t>
            </w:r>
            <w:r w:rsidRPr="00345264">
              <w:t xml:space="preserve"> waar</w:t>
            </w:r>
            <w:r>
              <w:t>in</w:t>
            </w:r>
            <w:r w:rsidRPr="00345264">
              <w:t xml:space="preserve"> u de </w:t>
            </w:r>
            <w:r>
              <w:t>bestrijding wil</w:t>
            </w:r>
            <w:r w:rsidR="007B24AE">
              <w:t>t</w:t>
            </w:r>
            <w:r>
              <w:t xml:space="preserve"> uitvoeren</w:t>
            </w:r>
            <w:r w:rsidRPr="00345264">
              <w:t>.</w:t>
            </w:r>
          </w:p>
          <w:p w14:paraId="0FDBCF29" w14:textId="77777777" w:rsidR="00492F44" w:rsidRPr="00AB79E3" w:rsidRDefault="00492F44" w:rsidP="00790009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>
              <w:t xml:space="preserve">De bestrijding wordt </w:t>
            </w:r>
            <w:r w:rsidR="00790009">
              <w:t xml:space="preserve">toegestaan </w:t>
            </w:r>
            <w:r>
              <w:t>gedurende een periode van maximaal drie maanden</w:t>
            </w:r>
            <w:r w:rsidRPr="00345264">
              <w:t>.</w:t>
            </w:r>
          </w:p>
        </w:tc>
      </w:tr>
      <w:tr w:rsidR="00DB1CBE" w:rsidRPr="003D114E" w14:paraId="74F1488E" w14:textId="77777777" w:rsidTr="007B1E26">
        <w:trPr>
          <w:trHeight w:hRule="exact" w:val="57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5DB77" w14:textId="77777777" w:rsidR="00DB1CBE" w:rsidRPr="00B63472" w:rsidRDefault="00DB1CBE" w:rsidP="007C1706">
            <w:pPr>
              <w:pStyle w:val="leeg"/>
            </w:pPr>
          </w:p>
        </w:tc>
      </w:tr>
      <w:tr w:rsidR="00415E5B" w:rsidRPr="003D114E" w14:paraId="55BBC377" w14:textId="77777777" w:rsidTr="00C02B95"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9782E" w14:textId="77777777" w:rsidR="00D6557A" w:rsidRPr="004C6E93" w:rsidRDefault="00D6557A" w:rsidP="007C1706">
            <w:pPr>
              <w:pStyle w:val="leeg"/>
            </w:pPr>
          </w:p>
        </w:tc>
        <w:tc>
          <w:tcPr>
            <w:tcW w:w="13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045BA5" w14:textId="77777777" w:rsidR="00D6557A" w:rsidRPr="003D114E" w:rsidRDefault="00D6557A" w:rsidP="007C1706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3CA819" w14:textId="77777777" w:rsidR="00D6557A" w:rsidRPr="003D114E" w:rsidRDefault="00D6557A" w:rsidP="007C170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BB26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6225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8AE7E7" w14:textId="77777777" w:rsidR="00D6557A" w:rsidRPr="003D114E" w:rsidRDefault="00D6557A" w:rsidP="007C170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F672E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1684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AAB8BE" w14:textId="77777777" w:rsidR="00D6557A" w:rsidRPr="003D114E" w:rsidRDefault="00D6557A" w:rsidP="007C170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355A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9FDA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E4616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964D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A9FFC9" w14:textId="77777777" w:rsidR="00D6557A" w:rsidRPr="003D114E" w:rsidRDefault="00D6557A" w:rsidP="007C1706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C68694" w14:textId="77777777" w:rsidR="00D6557A" w:rsidRPr="003D114E" w:rsidRDefault="00D6557A" w:rsidP="007C170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BD53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F6AB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EFA59C" w14:textId="77777777" w:rsidR="00D6557A" w:rsidRPr="003D114E" w:rsidRDefault="00D6557A" w:rsidP="007C170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20F2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C480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041B25" w14:textId="77777777" w:rsidR="00D6557A" w:rsidRPr="003D114E" w:rsidRDefault="00D6557A" w:rsidP="007C170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4091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EAB1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7758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4C4D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5FDF0" w14:textId="77777777" w:rsidR="00D6557A" w:rsidRPr="003934C0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7371E597" w14:textId="77777777" w:rsidTr="007B1E26">
        <w:trPr>
          <w:trHeight w:hRule="exact" w:val="57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69FEC" w14:textId="77777777" w:rsidR="00DB1CBE" w:rsidRPr="00B63472" w:rsidRDefault="00DB1CBE" w:rsidP="007C1706">
            <w:pPr>
              <w:pStyle w:val="leeg"/>
            </w:pPr>
          </w:p>
        </w:tc>
      </w:tr>
      <w:tr w:rsidR="00EC668A" w:rsidRPr="003D114E" w14:paraId="662A4667" w14:textId="77777777" w:rsidTr="00C02B95"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1CF48" w14:textId="77777777" w:rsidR="00EC668A" w:rsidRPr="004C6E93" w:rsidRDefault="00EC668A" w:rsidP="007C1706">
            <w:pPr>
              <w:pStyle w:val="leeg"/>
            </w:pPr>
          </w:p>
        </w:tc>
        <w:tc>
          <w:tcPr>
            <w:tcW w:w="13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5FA000E" w14:textId="77777777" w:rsidR="00EC668A" w:rsidRPr="003D114E" w:rsidRDefault="00EC668A" w:rsidP="007C1706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E0FF83" w14:textId="77777777" w:rsidR="00EC668A" w:rsidRPr="003D114E" w:rsidRDefault="00EC668A" w:rsidP="007C170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2A0B" w14:textId="77777777" w:rsidR="00EC668A" w:rsidRDefault="00EC668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BFBC" w14:textId="77777777" w:rsidR="00EC668A" w:rsidRDefault="00EC668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CC8409" w14:textId="77777777" w:rsidR="00EC668A" w:rsidRPr="003D114E" w:rsidRDefault="00EC668A" w:rsidP="007C170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26F6" w14:textId="77777777" w:rsidR="00EC668A" w:rsidRDefault="00EC668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6F1A" w14:textId="77777777" w:rsidR="00EC668A" w:rsidRDefault="00EC668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2C1A15" w14:textId="77777777" w:rsidR="00EC668A" w:rsidRPr="003D114E" w:rsidRDefault="00EC668A" w:rsidP="007C170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3EBD" w14:textId="77777777" w:rsidR="00EC668A" w:rsidRDefault="00EC668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0D1D2" w14:textId="77777777" w:rsidR="00EC668A" w:rsidRDefault="00EC668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3430" w14:textId="77777777" w:rsidR="00EC668A" w:rsidRDefault="00EC668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F98B" w14:textId="77777777" w:rsidR="00EC668A" w:rsidRDefault="00EC668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0616BF" w14:textId="77777777" w:rsidR="00EC668A" w:rsidRPr="003D114E" w:rsidRDefault="00EC668A" w:rsidP="007C1706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A381A3" w14:textId="77777777" w:rsidR="00EC668A" w:rsidRPr="003D114E" w:rsidRDefault="00EC668A" w:rsidP="007C170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4BC4" w14:textId="77777777" w:rsidR="00EC668A" w:rsidRDefault="00EC668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7A4A" w14:textId="77777777" w:rsidR="00EC668A" w:rsidRDefault="00EC668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C44BCB" w14:textId="77777777" w:rsidR="00EC668A" w:rsidRPr="003D114E" w:rsidRDefault="00EC668A" w:rsidP="007C170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553B" w14:textId="77777777" w:rsidR="00EC668A" w:rsidRDefault="00EC668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91E7" w14:textId="77777777" w:rsidR="00EC668A" w:rsidRDefault="00EC668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AFF9BF" w14:textId="77777777" w:rsidR="00EC668A" w:rsidRPr="003D114E" w:rsidRDefault="00EC668A" w:rsidP="007C170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0262" w14:textId="77777777" w:rsidR="00EC668A" w:rsidRDefault="00EC668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35F4" w14:textId="77777777" w:rsidR="00EC668A" w:rsidRDefault="00EC668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AF00" w14:textId="77777777" w:rsidR="00EC668A" w:rsidRDefault="00EC668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7948" w14:textId="77777777" w:rsidR="00EC668A" w:rsidRDefault="00EC668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E7063" w14:textId="77777777" w:rsidR="00EC668A" w:rsidRPr="003934C0" w:rsidRDefault="00EC668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4F48A2AE" w14:textId="77777777" w:rsidTr="007B1E26">
        <w:trPr>
          <w:trHeight w:hRule="exact" w:val="57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BBF59" w14:textId="77777777" w:rsidR="00DB1CBE" w:rsidRPr="00B63472" w:rsidRDefault="00DB1CBE" w:rsidP="007C1706">
            <w:pPr>
              <w:pStyle w:val="leeg"/>
            </w:pPr>
          </w:p>
        </w:tc>
      </w:tr>
      <w:tr w:rsidR="00415E5B" w:rsidRPr="003D114E" w14:paraId="700393F4" w14:textId="77777777" w:rsidTr="00C02B95"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5D609" w14:textId="77777777" w:rsidR="00D6557A" w:rsidRPr="004C6E93" w:rsidRDefault="00D6557A" w:rsidP="007C1706">
            <w:pPr>
              <w:pStyle w:val="leeg"/>
            </w:pPr>
          </w:p>
        </w:tc>
        <w:tc>
          <w:tcPr>
            <w:tcW w:w="13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F40F587" w14:textId="77777777" w:rsidR="00D6557A" w:rsidRPr="003D114E" w:rsidRDefault="00D6557A" w:rsidP="007C1706">
            <w:pPr>
              <w:jc w:val="right"/>
            </w:pPr>
            <w:proofErr w:type="gramStart"/>
            <w:r>
              <w:t>periode</w:t>
            </w:r>
            <w:proofErr w:type="gramEnd"/>
            <w:r>
              <w:t>: van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182936" w14:textId="77777777" w:rsidR="00D6557A" w:rsidRPr="003D114E" w:rsidRDefault="00D6557A" w:rsidP="007C170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EF7C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2D0E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365716" w14:textId="77777777" w:rsidR="00D6557A" w:rsidRPr="003D114E" w:rsidRDefault="00D6557A" w:rsidP="007C170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E17F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C4BD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526D62" w14:textId="77777777" w:rsidR="00D6557A" w:rsidRPr="003D114E" w:rsidRDefault="00D6557A" w:rsidP="007C170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49ED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F6B8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C0B7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1E72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CADFD1" w14:textId="77777777" w:rsidR="00D6557A" w:rsidRPr="003D114E" w:rsidRDefault="00D6557A" w:rsidP="007C1706">
            <w:pPr>
              <w:jc w:val="center"/>
            </w:pPr>
            <w:proofErr w:type="gramStart"/>
            <w:r>
              <w:t>tot</w:t>
            </w:r>
            <w:proofErr w:type="gramEnd"/>
            <w:r>
              <w:t xml:space="preserve"> en met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F93E0C" w14:textId="77777777" w:rsidR="00D6557A" w:rsidRPr="003D114E" w:rsidRDefault="00D6557A" w:rsidP="007C170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4C7F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5A9C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F5EE8A" w14:textId="77777777" w:rsidR="00D6557A" w:rsidRPr="003D114E" w:rsidRDefault="00D6557A" w:rsidP="007C170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CBC5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21C6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C6A7A1" w14:textId="77777777" w:rsidR="00D6557A" w:rsidRPr="003D114E" w:rsidRDefault="00D6557A" w:rsidP="007C170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D1AF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0CB4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1F0C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D80A" w14:textId="77777777" w:rsidR="00D6557A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DD8D1" w14:textId="77777777" w:rsidR="00D6557A" w:rsidRPr="003934C0" w:rsidRDefault="00D6557A" w:rsidP="007C170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492F44" w:rsidRPr="003D114E" w14:paraId="17CA8EEA" w14:textId="77777777" w:rsidTr="007B1E26">
        <w:trPr>
          <w:trHeight w:hRule="exact" w:val="170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FE329" w14:textId="77777777" w:rsidR="00492F44" w:rsidRPr="00F30AA7" w:rsidRDefault="00492F44" w:rsidP="00D748A7">
            <w:pPr>
              <w:pStyle w:val="leeg"/>
            </w:pPr>
          </w:p>
        </w:tc>
      </w:tr>
      <w:tr w:rsidR="00415E5B" w:rsidRPr="00954FC5" w14:paraId="2739AC67" w14:textId="77777777" w:rsidTr="00C02B95">
        <w:trPr>
          <w:trHeight w:hRule="exact" w:val="39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0D95384" w14:textId="77777777" w:rsidR="0035202F" w:rsidRPr="00F304D5" w:rsidRDefault="0035202F" w:rsidP="000F5F49">
            <w:pPr>
              <w:pStyle w:val="leeg"/>
            </w:pPr>
          </w:p>
        </w:tc>
        <w:tc>
          <w:tcPr>
            <w:tcW w:w="10071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C65C4BF" w14:textId="77777777" w:rsidR="0035202F" w:rsidRPr="00954FC5" w:rsidRDefault="0035202F" w:rsidP="0035202F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bestrijder</w:t>
            </w:r>
          </w:p>
        </w:tc>
      </w:tr>
      <w:tr w:rsidR="0035202F" w:rsidRPr="00F304D5" w14:paraId="5A40D49D" w14:textId="77777777" w:rsidTr="00390A1C">
        <w:trPr>
          <w:trHeight w:hRule="exact" w:val="85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7BD2A" w14:textId="77777777" w:rsidR="0035202F" w:rsidRPr="00F304D5" w:rsidRDefault="0035202F" w:rsidP="000F5F49">
            <w:pPr>
              <w:pStyle w:val="leeg"/>
            </w:pPr>
          </w:p>
        </w:tc>
      </w:tr>
      <w:tr w:rsidR="00415E5B" w:rsidRPr="003D114E" w14:paraId="0B73DB03" w14:textId="77777777" w:rsidTr="00C02B95"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97B82" w14:textId="77777777" w:rsidR="0035202F" w:rsidRPr="003D114E" w:rsidRDefault="000B3DC5" w:rsidP="000F5F4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0071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3CFFE" w14:textId="77777777" w:rsidR="0035202F" w:rsidRDefault="0035202F" w:rsidP="0035202F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de perso</w:t>
            </w:r>
            <w:r w:rsidR="00B577D6">
              <w:t>o</w:t>
            </w:r>
            <w:r>
              <w:t>n die de bestrijding z</w:t>
            </w:r>
            <w:r w:rsidR="00B577D6">
              <w:t>al</w:t>
            </w:r>
            <w:r>
              <w:t xml:space="preserve"> uitvoeren</w:t>
            </w:r>
            <w:r w:rsidRPr="00345264">
              <w:t>.</w:t>
            </w:r>
          </w:p>
          <w:p w14:paraId="63FF0BBA" w14:textId="77777777" w:rsidR="0035202F" w:rsidRDefault="00790009" w:rsidP="0035202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</w:t>
            </w:r>
            <w:r w:rsidR="0035202F">
              <w:rPr>
                <w:b w:val="0"/>
                <w:i/>
              </w:rPr>
              <w:t xml:space="preserve">et jachtverlofnummer </w:t>
            </w:r>
            <w:r>
              <w:rPr>
                <w:b w:val="0"/>
                <w:i/>
              </w:rPr>
              <w:t>alleen te vermelden als</w:t>
            </w:r>
            <w:r w:rsidR="0035202F">
              <w:rPr>
                <w:b w:val="0"/>
                <w:i/>
              </w:rPr>
              <w:t xml:space="preserve"> de bestrijding met het geweer</w:t>
            </w:r>
            <w:r>
              <w:rPr>
                <w:b w:val="0"/>
                <w:i/>
              </w:rPr>
              <w:t xml:space="preserve"> wordt uitgevoerd</w:t>
            </w:r>
            <w:r w:rsidR="0035202F">
              <w:rPr>
                <w:b w:val="0"/>
                <w:i/>
              </w:rPr>
              <w:t>.</w:t>
            </w:r>
          </w:p>
          <w:p w14:paraId="4A71D136" w14:textId="77777777" w:rsidR="0035202F" w:rsidRPr="0035202F" w:rsidRDefault="0035202F" w:rsidP="00790009">
            <w:pPr>
              <w:pStyle w:val="Vraag"/>
              <w:rPr>
                <w:b w:val="0"/>
                <w:bCs/>
                <w:i/>
              </w:rPr>
            </w:pPr>
            <w:r w:rsidRPr="0035202F">
              <w:rPr>
                <w:b w:val="0"/>
                <w:i/>
              </w:rPr>
              <w:t>Als de</w:t>
            </w:r>
            <w:r>
              <w:rPr>
                <w:b w:val="0"/>
                <w:i/>
              </w:rPr>
              <w:t xml:space="preserve"> bestrijding door</w:t>
            </w:r>
            <w:r w:rsidRPr="0035202F">
              <w:rPr>
                <w:b w:val="0"/>
                <w:i/>
              </w:rPr>
              <w:t xml:space="preserve"> meer dan </w:t>
            </w:r>
            <w:r>
              <w:rPr>
                <w:b w:val="0"/>
                <w:i/>
              </w:rPr>
              <w:t>één</w:t>
            </w:r>
            <w:r w:rsidRPr="0035202F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persoon zal </w:t>
            </w:r>
            <w:r w:rsidR="00790009">
              <w:rPr>
                <w:b w:val="0"/>
                <w:i/>
              </w:rPr>
              <w:t xml:space="preserve">worden </w:t>
            </w:r>
            <w:r>
              <w:rPr>
                <w:b w:val="0"/>
                <w:i/>
              </w:rPr>
              <w:t>uitgevoerd</w:t>
            </w:r>
            <w:r w:rsidRPr="0035202F">
              <w:rPr>
                <w:b w:val="0"/>
                <w:i/>
              </w:rPr>
              <w:t xml:space="preserve">, voegt u een lijst </w:t>
            </w:r>
            <w:r>
              <w:rPr>
                <w:b w:val="0"/>
                <w:i/>
              </w:rPr>
              <w:t xml:space="preserve">van </w:t>
            </w:r>
            <w:r w:rsidRPr="0035202F">
              <w:rPr>
                <w:b w:val="0"/>
                <w:i/>
              </w:rPr>
              <w:t xml:space="preserve">de gegevens van </w:t>
            </w:r>
            <w:r w:rsidR="00790009">
              <w:rPr>
                <w:b w:val="0"/>
                <w:i/>
              </w:rPr>
              <w:t>all</w:t>
            </w:r>
            <w:r w:rsidR="00790009" w:rsidRPr="0035202F">
              <w:rPr>
                <w:b w:val="0"/>
                <w:i/>
              </w:rPr>
              <w:t xml:space="preserve">e </w:t>
            </w:r>
            <w:r w:rsidRPr="0035202F">
              <w:rPr>
                <w:b w:val="0"/>
                <w:i/>
              </w:rPr>
              <w:t xml:space="preserve">personen die de bestrijding zullen uitvoeren als </w:t>
            </w:r>
            <w:r>
              <w:rPr>
                <w:b w:val="0"/>
                <w:i/>
                <w:u w:val="single"/>
              </w:rPr>
              <w:t>bijlage 2</w:t>
            </w:r>
            <w:r w:rsidRPr="0035202F">
              <w:rPr>
                <w:b w:val="0"/>
                <w:i/>
              </w:rPr>
              <w:t xml:space="preserve"> bij uw melding. U vindt een model achteraan bij dit formulier.</w:t>
            </w:r>
          </w:p>
        </w:tc>
      </w:tr>
      <w:tr w:rsidR="007B24AE" w:rsidRPr="003D114E" w14:paraId="233D9AC5" w14:textId="77777777" w:rsidTr="00C02B95">
        <w:trPr>
          <w:trHeight w:val="283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5C61F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E90C4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0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F492A2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A2C1D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393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6B3783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097F48" w:rsidRPr="003D114E" w14:paraId="19DC6B8E" w14:textId="77777777" w:rsidTr="00C02B95">
        <w:trPr>
          <w:trHeight w:val="283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74CEA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E5C36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0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246E18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04678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8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C2277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303E6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397222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5FDAE7EE" w14:textId="77777777" w:rsidTr="007B1E26">
        <w:trPr>
          <w:trHeight w:hRule="exact" w:val="57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6DAF6" w14:textId="77777777" w:rsidR="00796D6B" w:rsidRPr="00F304D5" w:rsidRDefault="00796D6B" w:rsidP="00765EB0">
            <w:pPr>
              <w:pStyle w:val="leeg"/>
            </w:pPr>
          </w:p>
        </w:tc>
      </w:tr>
      <w:tr w:rsidR="00B577D6" w:rsidRPr="003D114E" w14:paraId="174E5A62" w14:textId="77777777" w:rsidTr="00C02B95"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08A1F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BFC058" w14:textId="77777777" w:rsidR="00796D6B" w:rsidRPr="003D114E" w:rsidRDefault="00796D6B" w:rsidP="00765EB0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DE30" w14:textId="77777777" w:rsidR="00796D6B" w:rsidRDefault="00796D6B" w:rsidP="000F35BC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B8C5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3589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85B1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7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E7E43" w14:textId="77777777" w:rsidR="00796D6B" w:rsidRDefault="00796D6B" w:rsidP="000F35BC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5085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25EBB90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500D2D8A" w14:textId="77777777" w:rsidTr="007B1E26">
        <w:trPr>
          <w:trHeight w:hRule="exact" w:val="57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E17A0" w14:textId="77777777" w:rsidR="00796D6B" w:rsidRPr="00F304D5" w:rsidRDefault="00796D6B" w:rsidP="00765EB0">
            <w:pPr>
              <w:pStyle w:val="leeg"/>
            </w:pPr>
          </w:p>
        </w:tc>
      </w:tr>
      <w:tr w:rsidR="007B24AE" w:rsidRPr="003D114E" w14:paraId="4D6D0B57" w14:textId="77777777" w:rsidTr="00C02B95">
        <w:trPr>
          <w:trHeight w:val="283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8EDDD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9EBE3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245" w:type="dxa"/>
            <w:gridSpan w:val="7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0B2A92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92D79" w:rsidRPr="003D114E" w14:paraId="4B0E0B6E" w14:textId="77777777" w:rsidTr="007B1E26">
        <w:trPr>
          <w:trHeight w:hRule="exact" w:val="57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8DC73" w14:textId="77777777" w:rsidR="00292D79" w:rsidRPr="003D114E" w:rsidRDefault="00292D79" w:rsidP="00765EB0">
            <w:pPr>
              <w:pStyle w:val="leeg"/>
            </w:pPr>
          </w:p>
        </w:tc>
      </w:tr>
      <w:tr w:rsidR="00740671" w14:paraId="5E7472F5" w14:textId="77777777" w:rsidTr="00C02B9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4D96B47" w14:textId="77777777" w:rsidR="00740671" w:rsidRDefault="00740671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F56759" w14:textId="77777777" w:rsidR="00740671" w:rsidRDefault="00740671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922F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C82D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3B8A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0B21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BD57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8FF7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DD03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6D3E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C35C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601D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D5FB26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10A6A3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D5A024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6D789D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224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922AF" w14:textId="77777777" w:rsidR="00740671" w:rsidRDefault="00740671">
            <w:pPr>
              <w:pStyle w:val="leeg"/>
            </w:pPr>
          </w:p>
        </w:tc>
      </w:tr>
      <w:tr w:rsidR="00292D79" w:rsidRPr="003D114E" w14:paraId="08765303" w14:textId="77777777" w:rsidTr="00390A1C">
        <w:trPr>
          <w:trHeight w:hRule="exact" w:val="340"/>
        </w:trPr>
        <w:tc>
          <w:tcPr>
            <w:tcW w:w="1040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B039C" w14:textId="77777777" w:rsidR="00292D79" w:rsidRPr="003D114E" w:rsidRDefault="00292D79" w:rsidP="000F5F49">
            <w:pPr>
              <w:pStyle w:val="leeg"/>
            </w:pPr>
          </w:p>
        </w:tc>
      </w:tr>
    </w:tbl>
    <w:p w14:paraId="3E5B5DAD" w14:textId="77777777" w:rsidR="00390A1C" w:rsidRDefault="00390A1C">
      <w:r>
        <w:br w:type="page"/>
      </w:r>
    </w:p>
    <w:tbl>
      <w:tblPr>
        <w:tblW w:w="104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6"/>
        <w:gridCol w:w="8"/>
        <w:gridCol w:w="2623"/>
        <w:gridCol w:w="23"/>
        <w:gridCol w:w="549"/>
        <w:gridCol w:w="278"/>
        <w:gridCol w:w="279"/>
        <w:gridCol w:w="710"/>
        <w:gridCol w:w="284"/>
        <w:gridCol w:w="279"/>
        <w:gridCol w:w="305"/>
        <w:gridCol w:w="306"/>
        <w:gridCol w:w="279"/>
        <w:gridCol w:w="279"/>
        <w:gridCol w:w="280"/>
        <w:gridCol w:w="284"/>
        <w:gridCol w:w="3284"/>
      </w:tblGrid>
      <w:tr w:rsidR="00415E5B" w:rsidRPr="00954FC5" w14:paraId="62296306" w14:textId="77777777" w:rsidTr="00390A1C">
        <w:trPr>
          <w:trHeight w:hRule="exact" w:val="39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225898B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51A6F38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7C497120" w14:textId="77777777" w:rsidTr="007B1E26">
        <w:trPr>
          <w:trHeight w:hRule="exact" w:val="57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8D969" w14:textId="77777777" w:rsidR="00965732" w:rsidRPr="00F30AA7" w:rsidRDefault="00965732" w:rsidP="00F30AA7">
            <w:pPr>
              <w:pStyle w:val="leeg"/>
            </w:pPr>
          </w:p>
        </w:tc>
      </w:tr>
      <w:tr w:rsidR="00415E5B" w:rsidRPr="00954FC5" w14:paraId="2B56E327" w14:textId="77777777" w:rsidTr="00390A1C">
        <w:trPr>
          <w:trHeight w:val="329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5CC9E" w14:textId="77777777" w:rsidR="00965732" w:rsidRPr="00954FC5" w:rsidRDefault="000B3DC5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00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783C5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415E5B" w:rsidRPr="00954FC5" w14:paraId="0DD94856" w14:textId="77777777" w:rsidTr="00390A1C">
        <w:trPr>
          <w:trHeight w:val="3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506B1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E7EA1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</w:t>
            </w:r>
            <w:r w:rsidR="00982D91">
              <w:rPr>
                <w:bCs/>
              </w:rPr>
              <w:t>n</w:t>
            </w:r>
            <w:r w:rsidRPr="00345264">
              <w:rPr>
                <w:bCs/>
              </w:rPr>
              <w:t xml:space="preserve"> bij dit formulier naar waarheid zijn ingevuld.</w:t>
            </w:r>
          </w:p>
          <w:p w14:paraId="477CC785" w14:textId="77777777" w:rsidR="00965732" w:rsidRPr="00345264" w:rsidRDefault="009805AA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</w:t>
            </w:r>
            <w:r w:rsidR="00C6350A">
              <w:rPr>
                <w:bCs/>
              </w:rPr>
              <w:t>bestrijding</w:t>
            </w:r>
            <w:r w:rsidR="00965732" w:rsidRPr="00345264">
              <w:rPr>
                <w:bCs/>
              </w:rPr>
              <w:t xml:space="preserve">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18FF1BC6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 xml:space="preserve">Ik ben op de hoogte van de voorwaarden voor </w:t>
            </w:r>
            <w:r w:rsidR="00C6350A">
              <w:rPr>
                <w:bCs/>
              </w:rPr>
              <w:t>bestrijding</w:t>
            </w:r>
            <w:r w:rsidRPr="00345264">
              <w:rPr>
                <w:bCs/>
              </w:rPr>
              <w:t>.</w:t>
            </w:r>
          </w:p>
        </w:tc>
      </w:tr>
      <w:tr w:rsidR="009805AA" w:rsidRPr="003D114E" w14:paraId="3F5FE2B3" w14:textId="77777777" w:rsidTr="007B1E26">
        <w:trPr>
          <w:trHeight w:hRule="exact" w:val="57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8B0B4" w14:textId="77777777" w:rsidR="009805AA" w:rsidRPr="00E42371" w:rsidRDefault="009805AA" w:rsidP="00F304D5">
            <w:pPr>
              <w:pStyle w:val="leeg"/>
            </w:pPr>
          </w:p>
        </w:tc>
      </w:tr>
      <w:tr w:rsidR="00415E5B" w:rsidRPr="007A3EB4" w14:paraId="62EFE59D" w14:textId="77777777" w:rsidTr="00390A1C">
        <w:trPr>
          <w:trHeight w:val="34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8C9CA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21F48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proofErr w:type="gramStart"/>
            <w:r w:rsidRPr="008B3ED8">
              <w:rPr>
                <w:szCs w:val="20"/>
              </w:rPr>
              <w:t>datum</w:t>
            </w:r>
            <w:proofErr w:type="gramEnd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66B8E9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C5D8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CB68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8229C1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83D7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A7D3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D0FF87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A885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E549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FBCF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0952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6374F74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150723" w:rsidRPr="003D114E" w14:paraId="0389CA9F" w14:textId="77777777" w:rsidTr="007B1E26">
        <w:trPr>
          <w:trHeight w:hRule="exact" w:val="57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89506" w14:textId="77777777" w:rsidR="00150723" w:rsidRPr="00F30AA7" w:rsidRDefault="00150723" w:rsidP="00F30AA7">
            <w:pPr>
              <w:pStyle w:val="leeg"/>
            </w:pPr>
          </w:p>
        </w:tc>
      </w:tr>
      <w:tr w:rsidR="00B577D6" w:rsidRPr="00954FC5" w14:paraId="0C36CD9C" w14:textId="77777777" w:rsidTr="00390A1C">
        <w:trPr>
          <w:trHeight w:val="51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2ED528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43D7E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proofErr w:type="gramStart"/>
            <w:r w:rsidRPr="00954FC5">
              <w:rPr>
                <w:szCs w:val="20"/>
              </w:rPr>
              <w:t>handtekening</w:t>
            </w:r>
            <w:proofErr w:type="gramEnd"/>
          </w:p>
        </w:tc>
        <w:tc>
          <w:tcPr>
            <w:tcW w:w="2707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8A7DC11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27B73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415E5B" w:rsidRPr="003D114E" w14:paraId="1CBCAE5D" w14:textId="77777777" w:rsidTr="00390A1C">
        <w:trPr>
          <w:trHeight w:val="283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AA38D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135CF" w14:textId="77777777" w:rsidR="00965732" w:rsidRPr="003D114E" w:rsidRDefault="00965732" w:rsidP="0051738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2707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DA1B04" w14:textId="77777777" w:rsidR="00965732" w:rsidRPr="003D114E" w:rsidRDefault="00965732" w:rsidP="0051738C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B59F8" w14:textId="77777777" w:rsidR="00965732" w:rsidRPr="003D114E" w:rsidRDefault="00965732" w:rsidP="0051738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C7600E" w14:textId="77777777" w:rsidR="00965732" w:rsidRPr="003D114E" w:rsidRDefault="00965732" w:rsidP="0051738C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17684751" w14:textId="77777777" w:rsidTr="007B1E26">
        <w:trPr>
          <w:trHeight w:hRule="exact" w:val="170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9DEE2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2A37BC13" w14:textId="77777777" w:rsidTr="00390A1C">
        <w:trPr>
          <w:trHeight w:hRule="exact" w:val="397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49F48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8DF511D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5028BB1D" w14:textId="77777777" w:rsidTr="007B1E26">
        <w:trPr>
          <w:trHeight w:hRule="exact" w:val="57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6E62A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CE0EBC" w14:paraId="5D64C8C8" w14:textId="77777777" w:rsidTr="00390A1C">
        <w:trPr>
          <w:trHeight w:val="34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F29EA" w14:textId="77777777" w:rsidR="00965732" w:rsidRPr="00CE0EBC" w:rsidRDefault="000B3DC5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i/>
                <w:iCs/>
                <w:szCs w:val="20"/>
              </w:rPr>
            </w:pPr>
            <w:r w:rsidRPr="00CE0EBC">
              <w:rPr>
                <w:i/>
                <w:iCs/>
                <w:szCs w:val="20"/>
              </w:rPr>
              <w:t>10</w:t>
            </w:r>
          </w:p>
        </w:tc>
        <w:tc>
          <w:tcPr>
            <w:tcW w:w="100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30C36" w14:textId="77777777" w:rsidR="00E64530" w:rsidRPr="00CE0EBC" w:rsidRDefault="00E64530" w:rsidP="00E64530">
            <w:pPr>
              <w:spacing w:after="60"/>
              <w:ind w:left="28"/>
              <w:rPr>
                <w:i/>
                <w:iCs/>
              </w:rPr>
            </w:pPr>
            <w:r w:rsidRPr="00CE0EBC">
              <w:rPr>
                <w:i/>
                <w:iCs/>
              </w:rPr>
              <w:t xml:space="preserve">Mail de ingevulde of ingescande versie van dit formulier naar de bevoegde dienst van het Agentschap voor Natuur en Bos (ANB) van de provincie waarin de percelen, vermeld in vraag 5 of in bijlage 1 liggen. Voor de provincies </w:t>
            </w:r>
            <w:r w:rsidRPr="00CE0EBC">
              <w:rPr>
                <w:i/>
                <w:iCs/>
                <w:szCs w:val="20"/>
              </w:rPr>
              <w:t xml:space="preserve">Antwerpen, Limburg en Vlaams-Brabant naar </w:t>
            </w:r>
            <w:hyperlink r:id="rId18" w:history="1">
              <w:r w:rsidRPr="00CE0EBC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CE0EBC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9" w:history="1">
              <w:r w:rsidRPr="00CE0EBC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CE0EBC">
              <w:rPr>
                <w:i/>
                <w:iCs/>
              </w:rPr>
              <w:t>.</w:t>
            </w:r>
          </w:p>
          <w:p w14:paraId="0617E2CF" w14:textId="09F85E18" w:rsidR="00965732" w:rsidRPr="00CE0EBC" w:rsidRDefault="00E64530" w:rsidP="00E64530">
            <w:pPr>
              <w:pStyle w:val="Aanwijzing"/>
              <w:rPr>
                <w:iCs/>
              </w:rPr>
            </w:pPr>
            <w:r w:rsidRPr="00CE0EBC">
              <w:rPr>
                <w:iCs/>
              </w:rPr>
              <w:t xml:space="preserve">Verzendt u liever per post? Dat kan via een </w:t>
            </w:r>
            <w:r w:rsidRPr="00CE0EBC">
              <w:rPr>
                <w:iCs/>
                <w:u w:val="single"/>
              </w:rPr>
              <w:t>aangetekende</w:t>
            </w:r>
            <w:r w:rsidRPr="00CE0EBC">
              <w:rPr>
                <w:iCs/>
              </w:rPr>
              <w:t xml:space="preserve"> zending, die niet geplooid of geniet is, naar Agentschap voor Natuur en Bos, Havenlaan 88 bus 75, 1000 Brussel.</w:t>
            </w:r>
          </w:p>
        </w:tc>
      </w:tr>
    </w:tbl>
    <w:p w14:paraId="7E779996" w14:textId="77777777" w:rsidR="00390A1C" w:rsidRPr="00CE0EBC" w:rsidRDefault="00390A1C">
      <w:pPr>
        <w:rPr>
          <w:i/>
          <w:iCs/>
        </w:rPr>
      </w:pPr>
      <w:r w:rsidRPr="00CE0EBC">
        <w:rPr>
          <w:i/>
          <w:iCs/>
        </w:rP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32"/>
        <w:gridCol w:w="370"/>
        <w:gridCol w:w="2693"/>
        <w:gridCol w:w="142"/>
        <w:gridCol w:w="1134"/>
        <w:gridCol w:w="142"/>
        <w:gridCol w:w="709"/>
        <w:gridCol w:w="141"/>
        <w:gridCol w:w="1701"/>
        <w:gridCol w:w="142"/>
        <w:gridCol w:w="2693"/>
      </w:tblGrid>
      <w:tr w:rsidR="002E0E45" w:rsidRPr="003D114E" w14:paraId="699BBC19" w14:textId="77777777" w:rsidTr="00390A1C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C1623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A2649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de bestrijding van </w:t>
            </w:r>
            <w:r w:rsidR="00436B68">
              <w:rPr>
                <w:color w:val="auto"/>
                <w:sz w:val="36"/>
                <w:szCs w:val="36"/>
              </w:rPr>
              <w:t>wilde zwijnen</w:t>
            </w:r>
            <w:r>
              <w:rPr>
                <w:color w:val="auto"/>
                <w:sz w:val="36"/>
                <w:szCs w:val="36"/>
              </w:rPr>
              <w:t xml:space="preserve"> wordt gemeld</w:t>
            </w:r>
          </w:p>
        </w:tc>
      </w:tr>
      <w:tr w:rsidR="002E0E45" w:rsidRPr="003D114E" w14:paraId="7E44861D" w14:textId="77777777" w:rsidTr="00390A1C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BF568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266F5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4DED4546" w14:textId="77777777" w:rsidTr="00390A1C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A00D2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E3C8D" w14:textId="77777777" w:rsidR="002E0E45" w:rsidRPr="00345264" w:rsidRDefault="000165DE" w:rsidP="000F35BC">
            <w:pPr>
              <w:pStyle w:val="Vraag"/>
              <w:rPr>
                <w:bCs/>
              </w:rPr>
            </w:pPr>
            <w:r w:rsidRPr="00345264">
              <w:t xml:space="preserve">Vul </w:t>
            </w:r>
            <w:r>
              <w:t>het kadastraal perceelnummer</w:t>
            </w:r>
            <w:r w:rsidRPr="00345264">
              <w:t xml:space="preserve"> in </w:t>
            </w:r>
            <w:r>
              <w:t xml:space="preserve">van de percelen </w:t>
            </w:r>
            <w:r w:rsidRPr="00345264">
              <w:t>waarop u de schade wil</w:t>
            </w:r>
            <w:r>
              <w:t>t</w:t>
            </w:r>
            <w:r w:rsidRPr="00345264">
              <w:t xml:space="preserve"> beperken.</w:t>
            </w:r>
          </w:p>
          <w:p w14:paraId="3545B2E8" w14:textId="77777777" w:rsidR="002E0E45" w:rsidRPr="00804A68" w:rsidRDefault="00E57592" w:rsidP="000F35BC">
            <w:pPr>
              <w:pStyle w:val="Aanwijzing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6704" behindDoc="0" locked="0" layoutInCell="1" allowOverlap="1" wp14:anchorId="23EACCB3" wp14:editId="01BBB6BD">
                  <wp:simplePos x="0" y="0"/>
                  <wp:positionH relativeFrom="column">
                    <wp:posOffset>3607435</wp:posOffset>
                  </wp:positionH>
                  <wp:positionV relativeFrom="paragraph">
                    <wp:posOffset>448945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80E" w:rsidRPr="00345264">
              <w:t xml:space="preserve">De kadastrale </w:t>
            </w:r>
            <w:r w:rsidR="0068380E">
              <w:t xml:space="preserve">gegevens </w:t>
            </w:r>
            <w:r w:rsidR="0068380E" w:rsidRPr="009F037C">
              <w:rPr>
                <w:color w:val="auto"/>
              </w:rPr>
              <w:t xml:space="preserve">(gemeente, afdeling, sectie, perceel) </w:t>
            </w:r>
            <w:r w:rsidR="0068380E">
              <w:t>vindt u</w:t>
            </w:r>
            <w:r w:rsidR="0068380E" w:rsidRPr="00345264">
              <w:t xml:space="preserve"> op het aanslagbiljet onroerende voorheffing</w:t>
            </w:r>
            <w:r w:rsidR="0068380E">
              <w:t xml:space="preserve"> of op </w:t>
            </w:r>
            <w:hyperlink r:id="rId20" w:history="1">
              <w:r w:rsidR="0068380E" w:rsidRPr="008A6C6E">
                <w:rPr>
                  <w:rStyle w:val="Hyperlink"/>
                </w:rPr>
                <w:t>www.myminfin.be</w:t>
              </w:r>
            </w:hyperlink>
            <w:r w:rsidR="0068380E">
              <w:t xml:space="preserve">. U kunt de kadastrale gegevens ook invullen in de vorm van een capakey (bijvoorbeeld 12002D0558/00M000). U hoeft dan alleen de laatste kolom in te vullen. </w:t>
            </w:r>
            <w:r w:rsidR="0068380E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21" w:history="1">
              <w:r w:rsidR="0068380E" w:rsidRPr="009F037C">
                <w:rPr>
                  <w:rStyle w:val="Hyperlink"/>
                </w:rPr>
                <w:t>www.geopunt.be</w:t>
              </w:r>
            </w:hyperlink>
            <w:r w:rsidR="0068380E" w:rsidRPr="009F037C">
              <w:rPr>
                <w:color w:val="auto"/>
              </w:rPr>
              <w:t xml:space="preserve"> via de gele </w:t>
            </w:r>
            <w:r>
              <w:rPr>
                <w:color w:val="auto"/>
              </w:rPr>
              <w:t xml:space="preserve">knop        </w:t>
            </w:r>
            <w:r w:rsidR="00AF180D">
              <w:rPr>
                <w:color w:val="auto"/>
              </w:rPr>
              <w:t>naast</w:t>
            </w:r>
            <w:r w:rsidR="0068380E" w:rsidRPr="009F037C">
              <w:rPr>
                <w:color w:val="auto"/>
              </w:rPr>
              <w:t xml:space="preserve"> de zoekbalk.  </w:t>
            </w:r>
          </w:p>
        </w:tc>
      </w:tr>
      <w:tr w:rsidR="00355EC0" w:rsidRPr="003D114E" w14:paraId="3F0E585E" w14:textId="77777777" w:rsidTr="003E6B4A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763DA" w14:textId="77777777" w:rsidR="00355EC0" w:rsidRPr="00E42371" w:rsidRDefault="00355EC0" w:rsidP="003E6B4A">
            <w:pPr>
              <w:pStyle w:val="leeg"/>
            </w:pPr>
          </w:p>
        </w:tc>
      </w:tr>
      <w:tr w:rsidR="00355EC0" w:rsidRPr="003D114E" w14:paraId="011B2E7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460F481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3095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690B0FC" w14:textId="77777777" w:rsidR="00355EC0" w:rsidRPr="0007449F" w:rsidRDefault="00355EC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gemeente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E28F42" w14:textId="77777777" w:rsidR="00355EC0" w:rsidRPr="0007449F" w:rsidRDefault="00355EC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99EBD66" w14:textId="77777777" w:rsidR="00355EC0" w:rsidRPr="0007449F" w:rsidRDefault="00355EC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afdeling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9D4FDDF" w14:textId="77777777" w:rsidR="00355EC0" w:rsidRPr="0007449F" w:rsidRDefault="00355EC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B1C2BC0" w14:textId="77777777" w:rsidR="00355EC0" w:rsidRPr="0007449F" w:rsidRDefault="00355EC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sectie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2C7597D" w14:textId="77777777" w:rsidR="00355EC0" w:rsidRPr="0007449F" w:rsidRDefault="00355EC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4C0EA1A" w14:textId="77777777" w:rsidR="00355EC0" w:rsidRPr="0007449F" w:rsidRDefault="00355EC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1AB2E" w14:textId="77777777" w:rsidR="00355EC0" w:rsidRPr="0007449F" w:rsidRDefault="00355EC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770E558" w14:textId="77777777" w:rsidR="00355EC0" w:rsidRPr="0007449F" w:rsidRDefault="00355EC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>
              <w:rPr>
                <w:rFonts w:cs="Calibri"/>
                <w:color w:val="000000" w:themeColor="text1"/>
              </w:rPr>
              <w:t>capakey</w:t>
            </w:r>
            <w:proofErr w:type="gramEnd"/>
          </w:p>
        </w:tc>
      </w:tr>
      <w:tr w:rsidR="00355EC0" w:rsidRPr="003D114E" w14:paraId="3CFC3861" w14:textId="77777777" w:rsidTr="005F7E42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AD19E37" w14:textId="77777777" w:rsidR="00355EC0" w:rsidRPr="00306D48" w:rsidRDefault="00355EC0" w:rsidP="003E6B4A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26AF4C72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1473B1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706F5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C2C94B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13423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2A0026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49F0E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668945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CE3DA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ADD620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69533D3A" w14:textId="77777777" w:rsidTr="005F7E42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30BC844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EA92D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7D0055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2A6AD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4126F8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0D60E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A0A861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89484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16486C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5211E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343E9F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14CC08C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960CBF6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D79CD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B69AB8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A583D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F7FC5D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984AE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83DBA8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E8AB5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C10F4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33A42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6EB2BE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5CB3C5E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2798764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C0402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42A427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06DCC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A0E7E0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C6220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7D5917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F9DAC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E0B2E9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C9659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6097FD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7FF2EC4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7BD59C8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A4671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DD2F66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0276E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A59CD3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E19C8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AFB9F0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D136F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5F9510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67DDF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77C5FB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38039CC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5600FB4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73C09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D728B1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0FF37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8BD6EB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0CB78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4A62C1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B6DBD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6DCD84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22355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C260AD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68E32F7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DA310AD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3C37E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2FA259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407A0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55500D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CF523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8527A3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E9605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DE16C2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BDB42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B73118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00F8F1F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EA01E6C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C18A9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0AD5F3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E9ADA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477349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EAC69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C8F968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4ECA4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C70B98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4B304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247067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3E19155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9685731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5DC4D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4151B0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78D01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191E74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21FBA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782FBB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C213A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23977E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7AC6B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1E5112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08F10FA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353FFAB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44041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A1BE20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7BA85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8B8BE8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32C68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4B658D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3AEE8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D9EE91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22D49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AFFFB1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4429742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2F25828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CABE1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CABD2A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7D9B7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F7F2B6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6F08D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E75984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20661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9B8086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E3A84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37CFBE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2AD2F2B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55ADF7B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C3233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5E9110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FF80A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0B80AE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48660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B3F1AE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B9420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7E6963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DEC09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74CC6A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034952A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9B6727A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2B944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9A44C9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DC01E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D0045B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3FF82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AE0029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8E7E2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F48B6A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531D4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A5876D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4033C18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EF42297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FB97F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DC2849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2489F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A8B5E7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75D52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A3FD1E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211B6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DE343B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68F5A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365A53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1DB6250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C94F5D3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758FA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0D2093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77241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D71310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3126B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E68941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C8285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97DE30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3C848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973AC3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67CA172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FB8583C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DE0F3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4B742A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43758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BBD468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05E6B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C2F109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5A8A8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440C52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99714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45CCAE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56B6B84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EE67115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D0486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F376FA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816AE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FB0473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6978D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50EC17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E0F76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240B4B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20587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2AD840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611E990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AC99D38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1441C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BECD0D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D2E41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747F35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0D704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858839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7CF65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6C239D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F3AA4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99820B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57BC039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DE1110E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847C9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C6D40B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184BC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0DF8DE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10497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E9C137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622D7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934D00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DC9FF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3B2309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04C9822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2E259DF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EABB0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2D3317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DBD05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191D1E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EF07F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DD27DB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ECFBC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84043D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360B1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C1398B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6DD70B9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19216E9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5CA34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AAF366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66F8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A32CE8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EA0F1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70FD2A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D1645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3BF8A8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F2997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AB4731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1C614BD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DE5D762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4B7ED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90B32C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6820B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279891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4D1D6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C2CC71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9F2C0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529892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41DA9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E2C9B7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05FA064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BA7798E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F1F7E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97F59E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6AE39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46BC44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14455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976399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49B95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61630B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17483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7FA56C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7B3F76B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3D0077E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C58F8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AE0705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03E5B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750658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13D47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18A86E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2636B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ACE971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491A2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D3B7CF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0638DE2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CBAF1C6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A0CED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2EAB53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F7714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3811A3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945C0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C59EAF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5616F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57D291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5C616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FD29C9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106F8D7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EAF9213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3D22C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22B1B6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850C8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0FF54E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2737F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55B7E3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C56E8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1EDB25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A049D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1FE3B7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63FC0AA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291F71A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16C1F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5DCCA3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047DA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5170B3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D82A2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694138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7B5F1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0BCC05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EC41D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D686BD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6F044FF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7327F2A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552D0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86C643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0C3DE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16F915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E87E0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8F6FC6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FB8C7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206677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7913C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5B98DD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393F4C7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37CB656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BC19B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EF3245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86E89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656625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C7454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D7A105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902E0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001ED9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C2BA5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133759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EC0" w:rsidRPr="003D114E" w14:paraId="5F93079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C644F3C" w14:textId="77777777" w:rsidR="00355EC0" w:rsidRPr="00306D48" w:rsidRDefault="00355EC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095E0" w14:textId="77777777" w:rsidR="00355EC0" w:rsidRPr="009D013A" w:rsidRDefault="00355EC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C28D7D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AC974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CF4733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B4420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A135DF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C9955" w14:textId="77777777" w:rsidR="00355EC0" w:rsidRPr="003D114E" w:rsidRDefault="00355EC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B32C3E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5229C" w14:textId="77777777" w:rsidR="00355EC0" w:rsidRPr="003D114E" w:rsidRDefault="00355EC0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FD9D94" w14:textId="77777777" w:rsidR="00355EC0" w:rsidRPr="003D114E" w:rsidRDefault="00355EC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697EB80" w14:textId="77777777" w:rsidR="00355EC0" w:rsidRDefault="00355EC0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10"/>
        <w:gridCol w:w="1801"/>
        <w:gridCol w:w="37"/>
        <w:gridCol w:w="246"/>
        <w:gridCol w:w="38"/>
        <w:gridCol w:w="245"/>
        <w:gridCol w:w="39"/>
        <w:gridCol w:w="244"/>
        <w:gridCol w:w="40"/>
        <w:gridCol w:w="243"/>
        <w:gridCol w:w="41"/>
        <w:gridCol w:w="242"/>
        <w:gridCol w:w="283"/>
        <w:gridCol w:w="283"/>
        <w:gridCol w:w="283"/>
        <w:gridCol w:w="283"/>
        <w:gridCol w:w="283"/>
        <w:gridCol w:w="283"/>
        <w:gridCol w:w="86"/>
        <w:gridCol w:w="197"/>
        <w:gridCol w:w="283"/>
        <w:gridCol w:w="283"/>
        <w:gridCol w:w="925"/>
        <w:gridCol w:w="1972"/>
        <w:gridCol w:w="565"/>
        <w:gridCol w:w="694"/>
      </w:tblGrid>
      <w:tr w:rsidR="002E0E45" w:rsidRPr="003D114E" w14:paraId="208E45F7" w14:textId="77777777" w:rsidTr="00390A1C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262B2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10E4D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2</w:t>
            </w:r>
            <w:r w:rsidRPr="007771C6">
              <w:rPr>
                <w:color w:val="auto"/>
                <w:sz w:val="36"/>
                <w:szCs w:val="36"/>
              </w:rPr>
              <w:t xml:space="preserve">: </w:t>
            </w:r>
            <w:r w:rsidRPr="002E0E45">
              <w:rPr>
                <w:color w:val="auto"/>
                <w:sz w:val="36"/>
                <w:szCs w:val="36"/>
              </w:rPr>
              <w:t xml:space="preserve">gegevens van de personen die de bestrijding </w:t>
            </w:r>
            <w:r>
              <w:rPr>
                <w:color w:val="auto"/>
                <w:sz w:val="36"/>
                <w:szCs w:val="36"/>
              </w:rPr>
              <w:t xml:space="preserve">van </w:t>
            </w:r>
            <w:r w:rsidR="00436B68">
              <w:rPr>
                <w:color w:val="auto"/>
                <w:sz w:val="36"/>
                <w:szCs w:val="36"/>
              </w:rPr>
              <w:t>wilde zwijnen</w:t>
            </w:r>
            <w:r>
              <w:rPr>
                <w:color w:val="auto"/>
                <w:sz w:val="36"/>
                <w:szCs w:val="36"/>
              </w:rPr>
              <w:t xml:space="preserve"> </w:t>
            </w:r>
            <w:r w:rsidRPr="002E0E45">
              <w:rPr>
                <w:color w:val="auto"/>
                <w:sz w:val="36"/>
                <w:szCs w:val="36"/>
              </w:rPr>
              <w:t>zullen uitvoeren</w:t>
            </w:r>
          </w:p>
        </w:tc>
      </w:tr>
      <w:tr w:rsidR="002E0E45" w:rsidRPr="003D114E" w14:paraId="06008C80" w14:textId="77777777" w:rsidTr="00390A1C">
        <w:trPr>
          <w:trHeight w:hRule="exact" w:val="397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ECBBC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A9059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79CF32EB" w14:textId="77777777" w:rsidTr="00390A1C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AC46B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E265F" w14:textId="77777777" w:rsidR="00B577D6" w:rsidRDefault="00B577D6" w:rsidP="00B577D6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alle personen die de bestrijding zullen uitvoeren</w:t>
            </w:r>
            <w:r w:rsidRPr="00345264">
              <w:t>.</w:t>
            </w:r>
          </w:p>
          <w:p w14:paraId="2242DAC3" w14:textId="77777777" w:rsidR="002E0E45" w:rsidRPr="000B3DC5" w:rsidRDefault="00B577D6" w:rsidP="00B577D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het jachtverlofnummer alleen te vermelden als de bestrijding met het geweer wordt uitgevoerd.</w:t>
            </w:r>
          </w:p>
        </w:tc>
      </w:tr>
      <w:tr w:rsidR="002A4BD7" w:rsidRPr="003D114E" w14:paraId="0BE7E77B" w14:textId="77777777" w:rsidTr="00390A1C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15789" w14:textId="77777777" w:rsidR="002A4BD7" w:rsidRPr="003D114E" w:rsidRDefault="002A4BD7" w:rsidP="007C1706">
            <w:pPr>
              <w:pStyle w:val="leeg"/>
            </w:pPr>
          </w:p>
        </w:tc>
      </w:tr>
      <w:tr w:rsidR="002A4BD7" w:rsidRPr="00F304D5" w14:paraId="63AF1026" w14:textId="77777777" w:rsidTr="0039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5AA822D0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7F4C6A30" w14:textId="77777777" w:rsidR="002A4BD7" w:rsidRPr="002A4BD7" w:rsidRDefault="002A4BD7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1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3192B178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A4BD7" w:rsidRPr="003D114E" w14:paraId="3BCB6F66" w14:textId="77777777" w:rsidTr="00390A1C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B6D8D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69BB5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402E4C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CCE49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C29498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3B84DAF5" w14:textId="77777777" w:rsidTr="00390A1C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D7047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90D91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9A28E0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EF1DD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3198FC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6AC07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C25006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4F92F5D6" w14:textId="77777777" w:rsidTr="00390A1C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0CE9B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5850B931" w14:textId="77777777" w:rsidTr="00390A1C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DF160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51D986" w14:textId="77777777" w:rsidR="002A4BD7" w:rsidRPr="003D114E" w:rsidRDefault="002A4BD7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C7DD" w14:textId="77777777" w:rsidR="002A4BD7" w:rsidRDefault="002A4BD7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F7D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3EF5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20F6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13CAF" w14:textId="77777777" w:rsidR="002A4BD7" w:rsidRDefault="002A4BD7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3E1CBB6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69190357" w14:textId="77777777" w:rsidTr="00390A1C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D6FDC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41517032" w14:textId="77777777" w:rsidTr="00390A1C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21830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6E5BF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28910D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6F9A9A9A" w14:textId="77777777" w:rsidTr="00390A1C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A0B26" w14:textId="77777777" w:rsidR="002A4BD7" w:rsidRPr="003D114E" w:rsidRDefault="002A4BD7" w:rsidP="005A6E35">
            <w:pPr>
              <w:pStyle w:val="leeg"/>
            </w:pPr>
          </w:p>
        </w:tc>
      </w:tr>
      <w:tr w:rsidR="00740671" w14:paraId="4E2BE30B" w14:textId="77777777" w:rsidTr="00390A1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929F212" w14:textId="77777777" w:rsidR="00740671" w:rsidRDefault="00740671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385435" w14:textId="77777777" w:rsidR="00740671" w:rsidRDefault="00740671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73E3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7E0A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36C7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39F2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E7F5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8356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5235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9E89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BB19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72F1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C05E9E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FAAFC9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368A70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69AB0D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3ECB0" w14:textId="77777777" w:rsidR="00740671" w:rsidRDefault="00740671">
            <w:pPr>
              <w:pStyle w:val="leeg"/>
            </w:pPr>
          </w:p>
        </w:tc>
      </w:tr>
      <w:tr w:rsidR="00765EB0" w:rsidRPr="003D114E" w14:paraId="3C820874" w14:textId="77777777" w:rsidTr="00390A1C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2054D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17EF1211" w14:textId="77777777" w:rsidTr="0039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638B2DC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6D68B4E9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2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64F14B9F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2AEE9084" w14:textId="77777777" w:rsidTr="00390A1C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4E0F4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6D51E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AACFF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A12E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B4C4CB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2CC8570" w14:textId="77777777" w:rsidTr="00390A1C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AD998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A5432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ACA99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25B13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9CA63F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2772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C2232F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2A8ADE6" w14:textId="77777777" w:rsidTr="00390A1C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7D87A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3DD4EFA9" w14:textId="77777777" w:rsidTr="00390A1C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4569A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1B2A23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528A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3918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3A11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6AAE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F5A24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AB21B7B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527E541" w14:textId="77777777" w:rsidTr="00390A1C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B0628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123DE22A" w14:textId="77777777" w:rsidTr="00390A1C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2B558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3DCCA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7A19D6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3701340" w14:textId="77777777" w:rsidTr="00390A1C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A1A4E" w14:textId="77777777" w:rsidR="00765EB0" w:rsidRPr="003D114E" w:rsidRDefault="00765EB0" w:rsidP="005A6E35">
            <w:pPr>
              <w:pStyle w:val="leeg"/>
            </w:pPr>
          </w:p>
        </w:tc>
      </w:tr>
      <w:tr w:rsidR="00740671" w14:paraId="314280CA" w14:textId="77777777" w:rsidTr="00390A1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D9F7443" w14:textId="77777777" w:rsidR="00740671" w:rsidRDefault="00740671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3C0B67" w14:textId="77777777" w:rsidR="00740671" w:rsidRDefault="00740671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38D3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B84A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CD38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AB1F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8C92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7B61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16DF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52AA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FBBA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02B6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00C86C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15BBF1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D7C4D3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A695F0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2F65F" w14:textId="77777777" w:rsidR="00740671" w:rsidRDefault="00740671">
            <w:pPr>
              <w:pStyle w:val="leeg"/>
            </w:pPr>
          </w:p>
        </w:tc>
      </w:tr>
      <w:tr w:rsidR="00765EB0" w:rsidRPr="003D114E" w14:paraId="25B70364" w14:textId="77777777" w:rsidTr="00390A1C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39CE6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7412FE8B" w14:textId="77777777" w:rsidTr="0039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7909D304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08F1296E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3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26CF26DF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3FEC6D0C" w14:textId="77777777" w:rsidTr="00390A1C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C09E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533BF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2EE2C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ED591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13FD61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813C53D" w14:textId="77777777" w:rsidTr="00390A1C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03408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90C7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E03149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F8141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9E7C3F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155D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17E0B1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BC11DB5" w14:textId="77777777" w:rsidTr="00390A1C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26DF5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065EC0AD" w14:textId="77777777" w:rsidTr="00390A1C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D6A17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FBDD2F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0C0B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F622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652B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1542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F481E2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6278D27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8F1D738" w14:textId="77777777" w:rsidTr="00390A1C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26677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7547843F" w14:textId="77777777" w:rsidTr="00390A1C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A6014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4A5D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7B53B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0FA5EBF" w14:textId="77777777" w:rsidTr="00390A1C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94CF6" w14:textId="77777777" w:rsidR="00765EB0" w:rsidRPr="003D114E" w:rsidRDefault="00765EB0" w:rsidP="005A6E35">
            <w:pPr>
              <w:pStyle w:val="leeg"/>
            </w:pPr>
          </w:p>
        </w:tc>
      </w:tr>
      <w:tr w:rsidR="00740671" w14:paraId="0F5BC1F2" w14:textId="77777777" w:rsidTr="00390A1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0119603" w14:textId="77777777" w:rsidR="00740671" w:rsidRDefault="00740671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B4B5A5" w14:textId="77777777" w:rsidR="00740671" w:rsidRDefault="00740671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82DD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1EF1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E867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A3FE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0252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BC5B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F494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C5FA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FD76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5216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FBF4FF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F2E721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99A6A4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9AD0A0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244F2" w14:textId="77777777" w:rsidR="00740671" w:rsidRDefault="00740671">
            <w:pPr>
              <w:pStyle w:val="leeg"/>
            </w:pPr>
          </w:p>
        </w:tc>
      </w:tr>
      <w:tr w:rsidR="00765EB0" w:rsidRPr="003D114E" w14:paraId="0EBD737B" w14:textId="77777777" w:rsidTr="00390A1C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C2613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1961F381" w14:textId="77777777" w:rsidTr="0039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15040197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55BDB168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4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694BBB6B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71E6A86B" w14:textId="77777777" w:rsidTr="00390A1C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76A76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C1F76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5FCF9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C29B4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C8A173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97D9AF5" w14:textId="77777777" w:rsidTr="00390A1C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80396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E6EE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C26759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36E5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ADC5F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183CE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7A4A35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0A4132D" w14:textId="77777777" w:rsidTr="00390A1C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EA2B0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2F8C7848" w14:textId="77777777" w:rsidTr="00390A1C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08C01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87B000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94DD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CA36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5110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8550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9383C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F7F3E78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053F89EF" w14:textId="77777777" w:rsidTr="00390A1C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F3135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69B221A0" w14:textId="77777777" w:rsidTr="00390A1C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B5AD5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88261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AEBDBF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0F08EF4A" w14:textId="77777777" w:rsidTr="00390A1C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0DDC6" w14:textId="77777777" w:rsidR="00765EB0" w:rsidRPr="003D114E" w:rsidRDefault="00765EB0" w:rsidP="005A6E35">
            <w:pPr>
              <w:pStyle w:val="leeg"/>
            </w:pPr>
          </w:p>
        </w:tc>
      </w:tr>
      <w:tr w:rsidR="00740671" w14:paraId="7BA5DDB8" w14:textId="77777777" w:rsidTr="00390A1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4D0B52F" w14:textId="77777777" w:rsidR="00740671" w:rsidRDefault="00740671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C3BAF8" w14:textId="77777777" w:rsidR="00740671" w:rsidRDefault="00740671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8F57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CEE0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5227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4F6D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D758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4780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CF24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8986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8D74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88AF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6A90FF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493E02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DCB57C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2B247F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3FCCC" w14:textId="77777777" w:rsidR="00740671" w:rsidRDefault="00740671">
            <w:pPr>
              <w:pStyle w:val="leeg"/>
            </w:pPr>
          </w:p>
        </w:tc>
      </w:tr>
    </w:tbl>
    <w:p w14:paraId="2537E437" w14:textId="77777777" w:rsidR="005A1CE9" w:rsidRPr="008E7FAF" w:rsidRDefault="005A1CE9" w:rsidP="00765EB0">
      <w:pPr>
        <w:rPr>
          <w:sz w:val="2"/>
          <w:szCs w:val="2"/>
        </w:rPr>
      </w:pPr>
    </w:p>
    <w:sectPr w:rsidR="005A1CE9" w:rsidRPr="008E7FAF" w:rsidSect="00BB284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D609B" w14:textId="77777777" w:rsidR="001712CC" w:rsidRDefault="001712CC" w:rsidP="008E174D">
      <w:r>
        <w:separator/>
      </w:r>
    </w:p>
  </w:endnote>
  <w:endnote w:type="continuationSeparator" w:id="0">
    <w:p w14:paraId="24850DB0" w14:textId="77777777" w:rsidR="001712CC" w:rsidRDefault="001712CC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C68E7" w14:textId="77777777" w:rsidR="00532C43" w:rsidRDefault="00532C4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85D71" w14:textId="77777777" w:rsidR="0068380E" w:rsidRDefault="0068380E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bestrijding wild zwijn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5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5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422"/>
    </w:tblGrid>
    <w:tr w:rsidR="0068380E" w:rsidRPr="00E10AFB" w14:paraId="57E0CFC2" w14:textId="77777777" w:rsidTr="00390A1C">
      <w:tc>
        <w:tcPr>
          <w:tcW w:w="2093" w:type="dxa"/>
        </w:tcPr>
        <w:p w14:paraId="7F4C8A88" w14:textId="77777777" w:rsidR="0068380E" w:rsidRPr="00E10AFB" w:rsidRDefault="0068380E" w:rsidP="0068380E">
          <w:pPr>
            <w:pStyle w:val="Voettekst"/>
          </w:pPr>
          <w:r w:rsidRPr="00390A1C">
            <w:rPr>
              <w:noProof/>
              <w:lang w:eastAsia="nl-BE"/>
            </w:rPr>
            <w:drawing>
              <wp:inline distT="0" distB="0" distL="0" distR="0" wp14:anchorId="18530D8D" wp14:editId="453B8708">
                <wp:extent cx="1170305" cy="585470"/>
                <wp:effectExtent l="0" t="0" r="0" b="5080"/>
                <wp:docPr id="1" name="Afbeelding 1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2" w:type="dxa"/>
        </w:tcPr>
        <w:p w14:paraId="366B9285" w14:textId="77777777" w:rsidR="0068380E" w:rsidRPr="00390A1C" w:rsidRDefault="0068380E" w:rsidP="00390A1C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668F1E57" w14:textId="77777777" w:rsidR="0068380E" w:rsidRPr="00E10AFB" w:rsidRDefault="0068380E" w:rsidP="00390A1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1D3F5" w14:textId="77777777" w:rsidR="001712CC" w:rsidRDefault="001712CC" w:rsidP="008E174D">
      <w:r>
        <w:separator/>
      </w:r>
    </w:p>
  </w:footnote>
  <w:footnote w:type="continuationSeparator" w:id="0">
    <w:p w14:paraId="21D7A259" w14:textId="77777777" w:rsidR="001712CC" w:rsidRDefault="001712CC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79E22" w14:textId="77777777" w:rsidR="00532C43" w:rsidRDefault="00532C4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8C3BC" w14:textId="77777777" w:rsidR="00532C43" w:rsidRDefault="00532C4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54CF4" w14:textId="77777777" w:rsidR="00532C43" w:rsidRDefault="00532C4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466"/>
    <w:rsid w:val="00007912"/>
    <w:rsid w:val="00010EDF"/>
    <w:rsid w:val="000165DE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3CE"/>
    <w:rsid w:val="00073BEF"/>
    <w:rsid w:val="000753A0"/>
    <w:rsid w:val="000754B0"/>
    <w:rsid w:val="00077C6F"/>
    <w:rsid w:val="00084E5E"/>
    <w:rsid w:val="00091A4B"/>
    <w:rsid w:val="00091ACB"/>
    <w:rsid w:val="00091BDC"/>
    <w:rsid w:val="00094882"/>
    <w:rsid w:val="00096FD5"/>
    <w:rsid w:val="000972C2"/>
    <w:rsid w:val="00097D39"/>
    <w:rsid w:val="00097F48"/>
    <w:rsid w:val="000A0CB7"/>
    <w:rsid w:val="000A31F2"/>
    <w:rsid w:val="000A3D30"/>
    <w:rsid w:val="000A5120"/>
    <w:rsid w:val="000B2D73"/>
    <w:rsid w:val="000B3DC5"/>
    <w:rsid w:val="000B54F6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2823"/>
    <w:rsid w:val="000F35BC"/>
    <w:rsid w:val="000F39BB"/>
    <w:rsid w:val="000F3C57"/>
    <w:rsid w:val="000F5541"/>
    <w:rsid w:val="000F5F49"/>
    <w:rsid w:val="000F671B"/>
    <w:rsid w:val="000F70D9"/>
    <w:rsid w:val="001003EE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0F15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2DC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12CC"/>
    <w:rsid w:val="00171CB1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AAD"/>
    <w:rsid w:val="001F3B9A"/>
    <w:rsid w:val="001F7119"/>
    <w:rsid w:val="00205E89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40902"/>
    <w:rsid w:val="00250EAD"/>
    <w:rsid w:val="00254C6C"/>
    <w:rsid w:val="002565D7"/>
    <w:rsid w:val="00256E73"/>
    <w:rsid w:val="00261971"/>
    <w:rsid w:val="002625B5"/>
    <w:rsid w:val="00266E15"/>
    <w:rsid w:val="00272A26"/>
    <w:rsid w:val="00273378"/>
    <w:rsid w:val="00274CBE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2D79"/>
    <w:rsid w:val="00294D0D"/>
    <w:rsid w:val="00295C17"/>
    <w:rsid w:val="002A4BD7"/>
    <w:rsid w:val="002A5A44"/>
    <w:rsid w:val="002B4E40"/>
    <w:rsid w:val="002B4EFC"/>
    <w:rsid w:val="002B5414"/>
    <w:rsid w:val="002B6360"/>
    <w:rsid w:val="002C287B"/>
    <w:rsid w:val="002D2733"/>
    <w:rsid w:val="002D29CD"/>
    <w:rsid w:val="002D37CE"/>
    <w:rsid w:val="002D38A1"/>
    <w:rsid w:val="002D73C3"/>
    <w:rsid w:val="002E01EF"/>
    <w:rsid w:val="002E0E45"/>
    <w:rsid w:val="002E16CC"/>
    <w:rsid w:val="002E3C53"/>
    <w:rsid w:val="002E5DD2"/>
    <w:rsid w:val="002E60C1"/>
    <w:rsid w:val="002E799B"/>
    <w:rsid w:val="002F236A"/>
    <w:rsid w:val="002F26E9"/>
    <w:rsid w:val="002F3344"/>
    <w:rsid w:val="002F6BA1"/>
    <w:rsid w:val="00305E2E"/>
    <w:rsid w:val="003074F1"/>
    <w:rsid w:val="00310C16"/>
    <w:rsid w:val="003110E4"/>
    <w:rsid w:val="003119F0"/>
    <w:rsid w:val="003137A7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42E96"/>
    <w:rsid w:val="00344002"/>
    <w:rsid w:val="00344078"/>
    <w:rsid w:val="00345264"/>
    <w:rsid w:val="00351BE7"/>
    <w:rsid w:val="0035202F"/>
    <w:rsid w:val="003522D6"/>
    <w:rsid w:val="003550B8"/>
    <w:rsid w:val="00355B18"/>
    <w:rsid w:val="00355C6C"/>
    <w:rsid w:val="00355EC0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90A1C"/>
    <w:rsid w:val="003A11D3"/>
    <w:rsid w:val="003A1472"/>
    <w:rsid w:val="003A2D06"/>
    <w:rsid w:val="003A4498"/>
    <w:rsid w:val="003A4E6F"/>
    <w:rsid w:val="003A6216"/>
    <w:rsid w:val="003B0490"/>
    <w:rsid w:val="003B1F13"/>
    <w:rsid w:val="003B4C6F"/>
    <w:rsid w:val="003C3908"/>
    <w:rsid w:val="003C65FD"/>
    <w:rsid w:val="003C75CA"/>
    <w:rsid w:val="003D114E"/>
    <w:rsid w:val="003E02FB"/>
    <w:rsid w:val="003E05E3"/>
    <w:rsid w:val="003E3EAF"/>
    <w:rsid w:val="003F357A"/>
    <w:rsid w:val="003F6494"/>
    <w:rsid w:val="0040190E"/>
    <w:rsid w:val="004039B7"/>
    <w:rsid w:val="00406A5D"/>
    <w:rsid w:val="00407FE0"/>
    <w:rsid w:val="00412E01"/>
    <w:rsid w:val="00415E5B"/>
    <w:rsid w:val="00417E3A"/>
    <w:rsid w:val="00421E5F"/>
    <w:rsid w:val="00422E30"/>
    <w:rsid w:val="00425A77"/>
    <w:rsid w:val="00430EF9"/>
    <w:rsid w:val="00435399"/>
    <w:rsid w:val="00435413"/>
    <w:rsid w:val="004362FB"/>
    <w:rsid w:val="00436B68"/>
    <w:rsid w:val="00440A62"/>
    <w:rsid w:val="00445080"/>
    <w:rsid w:val="00450445"/>
    <w:rsid w:val="0045144E"/>
    <w:rsid w:val="004519AB"/>
    <w:rsid w:val="00451CC3"/>
    <w:rsid w:val="00456DCE"/>
    <w:rsid w:val="00462789"/>
    <w:rsid w:val="00470210"/>
    <w:rsid w:val="00471768"/>
    <w:rsid w:val="00474957"/>
    <w:rsid w:val="004857A8"/>
    <w:rsid w:val="0048610A"/>
    <w:rsid w:val="00486FC2"/>
    <w:rsid w:val="00492F44"/>
    <w:rsid w:val="004962B0"/>
    <w:rsid w:val="004A185A"/>
    <w:rsid w:val="004A28E3"/>
    <w:rsid w:val="004A48D9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0DF4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49C4"/>
    <w:rsid w:val="004F5BB2"/>
    <w:rsid w:val="004F64B9"/>
    <w:rsid w:val="004F66D1"/>
    <w:rsid w:val="00501666"/>
    <w:rsid w:val="00501AD2"/>
    <w:rsid w:val="00502C50"/>
    <w:rsid w:val="00504D1E"/>
    <w:rsid w:val="00506277"/>
    <w:rsid w:val="00506E1B"/>
    <w:rsid w:val="0051224B"/>
    <w:rsid w:val="0051379D"/>
    <w:rsid w:val="00516BDC"/>
    <w:rsid w:val="0051738C"/>
    <w:rsid w:val="005177A0"/>
    <w:rsid w:val="00520713"/>
    <w:rsid w:val="005247C1"/>
    <w:rsid w:val="00527F3D"/>
    <w:rsid w:val="00530A3F"/>
    <w:rsid w:val="0053245C"/>
    <w:rsid w:val="00532C43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55B4"/>
    <w:rsid w:val="00587ED4"/>
    <w:rsid w:val="00592013"/>
    <w:rsid w:val="005924E8"/>
    <w:rsid w:val="00593585"/>
    <w:rsid w:val="00593BBA"/>
    <w:rsid w:val="00594054"/>
    <w:rsid w:val="00595055"/>
    <w:rsid w:val="00595A87"/>
    <w:rsid w:val="005A1166"/>
    <w:rsid w:val="005A1CE9"/>
    <w:rsid w:val="005A4E43"/>
    <w:rsid w:val="005A6E35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E7B19"/>
    <w:rsid w:val="005F6894"/>
    <w:rsid w:val="005F706A"/>
    <w:rsid w:val="005F74FF"/>
    <w:rsid w:val="005F7E42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450"/>
    <w:rsid w:val="00641E14"/>
    <w:rsid w:val="00644BAB"/>
    <w:rsid w:val="0064611D"/>
    <w:rsid w:val="006473DC"/>
    <w:rsid w:val="00650FA0"/>
    <w:rsid w:val="006516D6"/>
    <w:rsid w:val="00651B73"/>
    <w:rsid w:val="006541DC"/>
    <w:rsid w:val="0065475D"/>
    <w:rsid w:val="00656D31"/>
    <w:rsid w:val="006606B1"/>
    <w:rsid w:val="0066367C"/>
    <w:rsid w:val="006655AD"/>
    <w:rsid w:val="00665E66"/>
    <w:rsid w:val="0066734F"/>
    <w:rsid w:val="00670BFC"/>
    <w:rsid w:val="00671044"/>
    <w:rsid w:val="00671529"/>
    <w:rsid w:val="00671C3E"/>
    <w:rsid w:val="006758D8"/>
    <w:rsid w:val="00676016"/>
    <w:rsid w:val="00681EC5"/>
    <w:rsid w:val="0068227D"/>
    <w:rsid w:val="00682C12"/>
    <w:rsid w:val="0068380E"/>
    <w:rsid w:val="00683C60"/>
    <w:rsid w:val="006906CD"/>
    <w:rsid w:val="00691506"/>
    <w:rsid w:val="006935AC"/>
    <w:rsid w:val="006B3EB7"/>
    <w:rsid w:val="006B51E1"/>
    <w:rsid w:val="006C0442"/>
    <w:rsid w:val="006C4337"/>
    <w:rsid w:val="006C51E9"/>
    <w:rsid w:val="006C59C7"/>
    <w:rsid w:val="006D01FB"/>
    <w:rsid w:val="006D02BF"/>
    <w:rsid w:val="006E29BE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80E"/>
    <w:rsid w:val="0073503E"/>
    <w:rsid w:val="00740671"/>
    <w:rsid w:val="00740806"/>
    <w:rsid w:val="00743F84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65EB0"/>
    <w:rsid w:val="00770A49"/>
    <w:rsid w:val="00771E52"/>
    <w:rsid w:val="00773F18"/>
    <w:rsid w:val="00776ED7"/>
    <w:rsid w:val="00780619"/>
    <w:rsid w:val="00781F63"/>
    <w:rsid w:val="007849CE"/>
    <w:rsid w:val="00786BC8"/>
    <w:rsid w:val="00790009"/>
    <w:rsid w:val="0079495D"/>
    <w:rsid w:val="007950E5"/>
    <w:rsid w:val="00796D6B"/>
    <w:rsid w:val="007A30C3"/>
    <w:rsid w:val="007A3EB4"/>
    <w:rsid w:val="007A5032"/>
    <w:rsid w:val="007A7D74"/>
    <w:rsid w:val="007B1E26"/>
    <w:rsid w:val="007B24AE"/>
    <w:rsid w:val="007B3243"/>
    <w:rsid w:val="007B525C"/>
    <w:rsid w:val="007B5A0C"/>
    <w:rsid w:val="007C1706"/>
    <w:rsid w:val="007D2869"/>
    <w:rsid w:val="007D29E0"/>
    <w:rsid w:val="007D3046"/>
    <w:rsid w:val="007D36EA"/>
    <w:rsid w:val="007D4FA0"/>
    <w:rsid w:val="007D58A4"/>
    <w:rsid w:val="007E3892"/>
    <w:rsid w:val="007F0574"/>
    <w:rsid w:val="007F4219"/>
    <w:rsid w:val="007F61F5"/>
    <w:rsid w:val="007F7C7C"/>
    <w:rsid w:val="00804A68"/>
    <w:rsid w:val="0080632A"/>
    <w:rsid w:val="0081140A"/>
    <w:rsid w:val="00814665"/>
    <w:rsid w:val="00815F9E"/>
    <w:rsid w:val="0082494D"/>
    <w:rsid w:val="00824976"/>
    <w:rsid w:val="0082645C"/>
    <w:rsid w:val="00826920"/>
    <w:rsid w:val="00827E84"/>
    <w:rsid w:val="0083427C"/>
    <w:rsid w:val="008407A9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0A90"/>
    <w:rsid w:val="008620F2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563"/>
    <w:rsid w:val="0088206C"/>
    <w:rsid w:val="00884C0F"/>
    <w:rsid w:val="00887E46"/>
    <w:rsid w:val="008954B5"/>
    <w:rsid w:val="00895F58"/>
    <w:rsid w:val="00896280"/>
    <w:rsid w:val="00897B68"/>
    <w:rsid w:val="008A29B0"/>
    <w:rsid w:val="008A596C"/>
    <w:rsid w:val="008A599E"/>
    <w:rsid w:val="008A6362"/>
    <w:rsid w:val="008A643A"/>
    <w:rsid w:val="008B153E"/>
    <w:rsid w:val="008B53C4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E174D"/>
    <w:rsid w:val="008E4C27"/>
    <w:rsid w:val="008E5D1E"/>
    <w:rsid w:val="008E79AF"/>
    <w:rsid w:val="008E7B73"/>
    <w:rsid w:val="008E7B91"/>
    <w:rsid w:val="008E7FAF"/>
    <w:rsid w:val="008F03FA"/>
    <w:rsid w:val="008F056C"/>
    <w:rsid w:val="008F0D5D"/>
    <w:rsid w:val="008F2CF9"/>
    <w:rsid w:val="008F374A"/>
    <w:rsid w:val="008F6CF1"/>
    <w:rsid w:val="0090014D"/>
    <w:rsid w:val="009007A7"/>
    <w:rsid w:val="00901191"/>
    <w:rsid w:val="009077C4"/>
    <w:rsid w:val="009110D4"/>
    <w:rsid w:val="0091707D"/>
    <w:rsid w:val="0091717D"/>
    <w:rsid w:val="00920AB4"/>
    <w:rsid w:val="00925C39"/>
    <w:rsid w:val="00944CB5"/>
    <w:rsid w:val="00945E5B"/>
    <w:rsid w:val="00946AFF"/>
    <w:rsid w:val="00946D57"/>
    <w:rsid w:val="009511BD"/>
    <w:rsid w:val="00951EF6"/>
    <w:rsid w:val="00954C9C"/>
    <w:rsid w:val="00954FC5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659F"/>
    <w:rsid w:val="00977C30"/>
    <w:rsid w:val="00977CEA"/>
    <w:rsid w:val="009801C4"/>
    <w:rsid w:val="009805AA"/>
    <w:rsid w:val="00982D91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4A7F"/>
    <w:rsid w:val="009B7127"/>
    <w:rsid w:val="009C0FDD"/>
    <w:rsid w:val="009C1DF7"/>
    <w:rsid w:val="009C2D7B"/>
    <w:rsid w:val="009D4B42"/>
    <w:rsid w:val="009E39A9"/>
    <w:rsid w:val="009F4EBF"/>
    <w:rsid w:val="009F7700"/>
    <w:rsid w:val="00A0358E"/>
    <w:rsid w:val="00A03D0D"/>
    <w:rsid w:val="00A049F5"/>
    <w:rsid w:val="00A05168"/>
    <w:rsid w:val="00A062BB"/>
    <w:rsid w:val="00A07360"/>
    <w:rsid w:val="00A1478B"/>
    <w:rsid w:val="00A17D34"/>
    <w:rsid w:val="00A32541"/>
    <w:rsid w:val="00A33265"/>
    <w:rsid w:val="00A34211"/>
    <w:rsid w:val="00A35214"/>
    <w:rsid w:val="00A35578"/>
    <w:rsid w:val="00A36132"/>
    <w:rsid w:val="00A4396B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3B65"/>
    <w:rsid w:val="00A64419"/>
    <w:rsid w:val="00A674DA"/>
    <w:rsid w:val="00A67655"/>
    <w:rsid w:val="00A77C51"/>
    <w:rsid w:val="00A817F6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23EA"/>
    <w:rsid w:val="00AD38B3"/>
    <w:rsid w:val="00AD3A4C"/>
    <w:rsid w:val="00AD430E"/>
    <w:rsid w:val="00AD71AC"/>
    <w:rsid w:val="00AE09DF"/>
    <w:rsid w:val="00AE1561"/>
    <w:rsid w:val="00AE2545"/>
    <w:rsid w:val="00AE33C1"/>
    <w:rsid w:val="00AE682B"/>
    <w:rsid w:val="00AF0FAE"/>
    <w:rsid w:val="00AF113E"/>
    <w:rsid w:val="00AF180D"/>
    <w:rsid w:val="00AF3FB3"/>
    <w:rsid w:val="00AF566F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69C5"/>
    <w:rsid w:val="00B577D6"/>
    <w:rsid w:val="00B62F61"/>
    <w:rsid w:val="00B636A0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6E77"/>
    <w:rsid w:val="00BC1ED7"/>
    <w:rsid w:val="00BC362B"/>
    <w:rsid w:val="00BC3666"/>
    <w:rsid w:val="00BC5CBE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C02B95"/>
    <w:rsid w:val="00C05FB0"/>
    <w:rsid w:val="00C069CF"/>
    <w:rsid w:val="00C06CD3"/>
    <w:rsid w:val="00C101D4"/>
    <w:rsid w:val="00C1138A"/>
    <w:rsid w:val="00C11E16"/>
    <w:rsid w:val="00C13077"/>
    <w:rsid w:val="00C20D2A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350A"/>
    <w:rsid w:val="00C6434C"/>
    <w:rsid w:val="00C6641E"/>
    <w:rsid w:val="00C66E2A"/>
    <w:rsid w:val="00C67233"/>
    <w:rsid w:val="00C676DD"/>
    <w:rsid w:val="00C72900"/>
    <w:rsid w:val="00C75DE1"/>
    <w:rsid w:val="00C76EE5"/>
    <w:rsid w:val="00C8151A"/>
    <w:rsid w:val="00C820C1"/>
    <w:rsid w:val="00C823AC"/>
    <w:rsid w:val="00C83440"/>
    <w:rsid w:val="00C86148"/>
    <w:rsid w:val="00C86AE4"/>
    <w:rsid w:val="00C8770E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A7C98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0EBC"/>
    <w:rsid w:val="00CE3888"/>
    <w:rsid w:val="00CE59A4"/>
    <w:rsid w:val="00CE75C3"/>
    <w:rsid w:val="00CF20DC"/>
    <w:rsid w:val="00CF3D31"/>
    <w:rsid w:val="00CF7950"/>
    <w:rsid w:val="00CF7CDA"/>
    <w:rsid w:val="00D01555"/>
    <w:rsid w:val="00D0253C"/>
    <w:rsid w:val="00D02F53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57A"/>
    <w:rsid w:val="00D66855"/>
    <w:rsid w:val="00D66C23"/>
    <w:rsid w:val="00D7003D"/>
    <w:rsid w:val="00D70697"/>
    <w:rsid w:val="00D710AD"/>
    <w:rsid w:val="00D72109"/>
    <w:rsid w:val="00D724AC"/>
    <w:rsid w:val="00D724D3"/>
    <w:rsid w:val="00D7339F"/>
    <w:rsid w:val="00D748A7"/>
    <w:rsid w:val="00D74A85"/>
    <w:rsid w:val="00D77A67"/>
    <w:rsid w:val="00D830A9"/>
    <w:rsid w:val="00D8547D"/>
    <w:rsid w:val="00D9622B"/>
    <w:rsid w:val="00DA45F4"/>
    <w:rsid w:val="00DA64B5"/>
    <w:rsid w:val="00DA65C6"/>
    <w:rsid w:val="00DB0A49"/>
    <w:rsid w:val="00DB10A4"/>
    <w:rsid w:val="00DB1CBE"/>
    <w:rsid w:val="00DB54F6"/>
    <w:rsid w:val="00DB73E6"/>
    <w:rsid w:val="00DC0D20"/>
    <w:rsid w:val="00DC31AA"/>
    <w:rsid w:val="00DD1714"/>
    <w:rsid w:val="00DD4C6A"/>
    <w:rsid w:val="00DD7C60"/>
    <w:rsid w:val="00DE1DEA"/>
    <w:rsid w:val="00DE6075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57592"/>
    <w:rsid w:val="00E57BF8"/>
    <w:rsid w:val="00E6059F"/>
    <w:rsid w:val="00E608A3"/>
    <w:rsid w:val="00E63F89"/>
    <w:rsid w:val="00E64530"/>
    <w:rsid w:val="00E7072E"/>
    <w:rsid w:val="00E72C72"/>
    <w:rsid w:val="00E74A42"/>
    <w:rsid w:val="00E7798E"/>
    <w:rsid w:val="00E77EB3"/>
    <w:rsid w:val="00E85C8E"/>
    <w:rsid w:val="00E86672"/>
    <w:rsid w:val="00E90137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68A"/>
    <w:rsid w:val="00EC6EF9"/>
    <w:rsid w:val="00ED02B7"/>
    <w:rsid w:val="00ED19A4"/>
    <w:rsid w:val="00ED240D"/>
    <w:rsid w:val="00ED2896"/>
    <w:rsid w:val="00ED3703"/>
    <w:rsid w:val="00ED5992"/>
    <w:rsid w:val="00ED63BC"/>
    <w:rsid w:val="00EE1B58"/>
    <w:rsid w:val="00EE2168"/>
    <w:rsid w:val="00EE4619"/>
    <w:rsid w:val="00EF056B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FA0"/>
    <w:rsid w:val="00F26FD3"/>
    <w:rsid w:val="00F276F8"/>
    <w:rsid w:val="00F304D5"/>
    <w:rsid w:val="00F30AA7"/>
    <w:rsid w:val="00F32869"/>
    <w:rsid w:val="00F32C2B"/>
    <w:rsid w:val="00F3489C"/>
    <w:rsid w:val="00F3631F"/>
    <w:rsid w:val="00F370F3"/>
    <w:rsid w:val="00F43BE2"/>
    <w:rsid w:val="00F44637"/>
    <w:rsid w:val="00F51652"/>
    <w:rsid w:val="00F55E85"/>
    <w:rsid w:val="00F56B26"/>
    <w:rsid w:val="00F615E7"/>
    <w:rsid w:val="00F62502"/>
    <w:rsid w:val="00F625CA"/>
    <w:rsid w:val="00F63288"/>
    <w:rsid w:val="00F63364"/>
    <w:rsid w:val="00F635CA"/>
    <w:rsid w:val="00F658C9"/>
    <w:rsid w:val="00F65F60"/>
    <w:rsid w:val="00F70FFA"/>
    <w:rsid w:val="00F736F6"/>
    <w:rsid w:val="00F759C3"/>
    <w:rsid w:val="00F75B1A"/>
    <w:rsid w:val="00F771C3"/>
    <w:rsid w:val="00F83417"/>
    <w:rsid w:val="00F83570"/>
    <w:rsid w:val="00F835FC"/>
    <w:rsid w:val="00F8382B"/>
    <w:rsid w:val="00F839EF"/>
    <w:rsid w:val="00F854CF"/>
    <w:rsid w:val="00F85B95"/>
    <w:rsid w:val="00F93152"/>
    <w:rsid w:val="00F96608"/>
    <w:rsid w:val="00FA499A"/>
    <w:rsid w:val="00FA63A6"/>
    <w:rsid w:val="00FB02B3"/>
    <w:rsid w:val="00FB2BD8"/>
    <w:rsid w:val="00FB7357"/>
    <w:rsid w:val="00FC1160"/>
    <w:rsid w:val="00FC1832"/>
    <w:rsid w:val="00FC1B45"/>
    <w:rsid w:val="00FC7D3D"/>
    <w:rsid w:val="00FD0047"/>
    <w:rsid w:val="00FD3D02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462527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6D6B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355E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mailto:jacht.oost.anb@vlaanderen.be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geopunt.b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yperlink" Target="http://www.myminfin.b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jacht.west.anb@vlaandere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4" ma:contentTypeDescription="Een nieuw document maken." ma:contentTypeScope="" ma:versionID="36d445550354c5e34c22c1ffe9fbffc0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045c494ca4a99e0d9235bac3b2755e39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3:cf32cb07e3a646438115f2b612350fc1" minOccurs="0"/>
                <xsd:element ref="ns4:TaxCatchAll" minOccurs="0"/>
                <xsd:element ref="ns3:l0ba55f733334fa2899505ca9c5884b7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 ma:readOnly="false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5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6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7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8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9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30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cf32cb07e3a646438115f2b612350fc1" ma:index="8" nillable="true" ma:taxonomy="true" ma:internalName="cf32cb07e3a646438115f2b612350fc1" ma:taxonomyFieldName="Vaste_x0020_Trefwoorden" ma:displayName="Vaste Trefwoorden" ma:readOnly="false" ma:default="" ma:fieldId="{cf32cb07-e3a6-4643-8115-f2b612350fc1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ba55f733334fa2899505ca9c5884b7" ma:index="11" nillable="true" ma:taxonomy="true" ma:internalName="l0ba55f733334fa2899505ca9c5884b7" ma:taxonomyFieldName="Vrije_x0020_Trefwoorden" ma:displayName="Vrije Trefwoorden" ma:readOnly="false" ma:default="" ma:fieldId="{50ba55f7-3333-4fa2-8995-05ca9c5884b7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e_x0020_Archiveren" ma:index="12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9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0ba55f733334fa2899505ca9c5884b7 xmlns="d6b6cc88-31e2-4054-8578-321496337b1f">
      <Terms xmlns="http://schemas.microsoft.com/office/infopath/2007/PartnerControls"/>
    </l0ba55f733334fa2899505ca9c5884b7>
    <cf32cb07e3a646438115f2b612350fc1 xmlns="d6b6cc88-31e2-4054-8578-321496337b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Sjabloon</TermName>
          <TermId xmlns="http://schemas.microsoft.com/office/infopath/2007/PartnerControls">b4dd69d4-b632-42f7-823b-7fedb37a220c</TermId>
        </TermInfo>
      </Terms>
    </cf32cb07e3a646438115f2b612350fc1>
    <te_x0020_Archiveren xmlns="d6b6cc88-31e2-4054-8578-321496337b1f">false</te_x0020_Archiveren>
    <TaxCatchAll xmlns="9a9ec0f0-7796-43d0-ac1f-4c8c46ee0bd1">
      <Value>6</Value>
    </TaxCatchAll>
    <Formulierbeveiligd xmlns="ad2920da-1019-4cbd-a1b6-0ff1b3dc3b23">true</Formulierbeveiligd>
    <Onderwerp xmlns="ad2920da-1019-4cbd-a1b6-0ff1b3dc3b23">Melding bestrijding</Onderwerp>
    <Status_x0020_document xmlns="d6b6cc88-31e2-4054-8578-321496337b1f">Te valideren</Status_x0020_document>
    <Dispatch xmlns="ad2920da-1019-4cbd-a1b6-0ff1b3dc3b23">ANB - PROVINCIES</Dispatch>
    <Opmerkingen xmlns="ad2920da-1019-4cbd-a1b6-0ff1b3dc3b23">Wijzigen: Aan wie bezorgt u dit formulier?
Adressen</Opmerkingen>
    <Oudeweg xmlns="ad2920da-1019-4cbd-a1b6-0ff1b3dc3b23">CTU</Oudeweg>
    <Nieuwein xmlns="ad2920da-1019-4cbd-a1b6-0ff1b3dc3b23">CTU</Nieuwein>
    <ELOKETDB_x003a_Oudeweg xmlns="ad2920da-1019-4cbd-a1b6-0ff1b3dc3b23">1 april na jaar op formulier</ELOKETDB_x003a_Oudeweg>
    <ELOKETADMIN_x003a_Oudeweg xmlns="ad2920da-1019-4cbd-a1b6-0ff1b3dc3b23">1 april na jaar op formulier</ELOKETADMIN_x003a_Oudeweg>
    <ELOKETDB_x003a_Nieuwein xmlns="ad2920da-1019-4cbd-a1b6-0ff1b3dc3b23">1 december voor jaar op formulier</ELOKETDB_x003a_Nieuwein>
    <ELOKETBURGER_x003a_Oudeweg xmlns="ad2920da-1019-4cbd-a1b6-0ff1b3dc3b23">31 december van jaar op formulier</ELOKETBURGER_x003a_Oudeweg>
    <ELOKETBURGER_x003a_Nieuwein xmlns="ad2920da-1019-4cbd-a1b6-0ff1b3dc3b23">1 december voor jaar op formulier</ELOKETBURGER_x003a_Nieuwein>
    <ELOKETADMIN_x003a_NieuweIn xmlns="ad2920da-1019-4cbd-a1b6-0ff1b3dc3b23">1 december voor jaar op formulier</ELOKETADMIN_x003a_NieuweI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FE5552-EB18-4166-A1F7-28E66C61E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79E4D-EE47-40EF-A5DB-B7FDD99092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3DE4D5-184D-4083-B6A5-593AC2B684AB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customXml/itemProps4.xml><?xml version="1.0" encoding="utf-8"?>
<ds:datastoreItem xmlns:ds="http://schemas.openxmlformats.org/officeDocument/2006/customXml" ds:itemID="{46B92A84-9E75-4107-9126-815DD43F63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10</TotalTime>
  <Pages>5</Pages>
  <Words>2315</Words>
  <Characters>12736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15021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Prekadini, Rilind</cp:lastModifiedBy>
  <cp:revision>13</cp:revision>
  <cp:lastPrinted>2015-01-13T08:00:00Z</cp:lastPrinted>
  <dcterms:created xsi:type="dcterms:W3CDTF">2020-06-11T12:09:00Z</dcterms:created>
  <dcterms:modified xsi:type="dcterms:W3CDTF">2022-04-11T11:55:00Z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</Properties>
</file>