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"/>
        <w:gridCol w:w="1"/>
        <w:gridCol w:w="8"/>
        <w:gridCol w:w="2"/>
        <w:gridCol w:w="7"/>
        <w:gridCol w:w="9"/>
        <w:gridCol w:w="2"/>
        <w:gridCol w:w="255"/>
        <w:gridCol w:w="29"/>
        <w:gridCol w:w="75"/>
        <w:gridCol w:w="16"/>
        <w:gridCol w:w="1094"/>
        <w:gridCol w:w="284"/>
        <w:gridCol w:w="190"/>
        <w:gridCol w:w="282"/>
        <w:gridCol w:w="276"/>
        <w:gridCol w:w="24"/>
        <w:gridCol w:w="83"/>
        <w:gridCol w:w="15"/>
        <w:gridCol w:w="161"/>
        <w:gridCol w:w="7"/>
        <w:gridCol w:w="17"/>
        <w:gridCol w:w="232"/>
        <w:gridCol w:w="22"/>
        <w:gridCol w:w="2"/>
        <w:gridCol w:w="31"/>
        <w:gridCol w:w="76"/>
        <w:gridCol w:w="11"/>
        <w:gridCol w:w="24"/>
        <w:gridCol w:w="175"/>
        <w:gridCol w:w="67"/>
        <w:gridCol w:w="218"/>
        <w:gridCol w:w="60"/>
        <w:gridCol w:w="8"/>
        <w:gridCol w:w="218"/>
        <w:gridCol w:w="67"/>
        <w:gridCol w:w="224"/>
        <w:gridCol w:w="50"/>
        <w:gridCol w:w="9"/>
        <w:gridCol w:w="14"/>
        <w:gridCol w:w="24"/>
        <w:gridCol w:w="90"/>
        <w:gridCol w:w="28"/>
        <w:gridCol w:w="24"/>
        <w:gridCol w:w="51"/>
        <w:gridCol w:w="91"/>
        <w:gridCol w:w="84"/>
        <w:gridCol w:w="129"/>
        <w:gridCol w:w="149"/>
        <w:gridCol w:w="144"/>
        <w:gridCol w:w="8"/>
        <w:gridCol w:w="29"/>
        <w:gridCol w:w="24"/>
        <w:gridCol w:w="117"/>
        <w:gridCol w:w="3"/>
        <w:gridCol w:w="21"/>
        <w:gridCol w:w="98"/>
        <w:gridCol w:w="21"/>
        <w:gridCol w:w="144"/>
        <w:gridCol w:w="106"/>
        <w:gridCol w:w="12"/>
        <w:gridCol w:w="160"/>
        <w:gridCol w:w="99"/>
        <w:gridCol w:w="76"/>
        <w:gridCol w:w="103"/>
        <w:gridCol w:w="278"/>
        <w:gridCol w:w="278"/>
        <w:gridCol w:w="28"/>
        <w:gridCol w:w="2"/>
        <w:gridCol w:w="293"/>
        <w:gridCol w:w="8"/>
        <w:gridCol w:w="134"/>
        <w:gridCol w:w="8"/>
        <w:gridCol w:w="545"/>
        <w:gridCol w:w="158"/>
        <w:gridCol w:w="255"/>
        <w:gridCol w:w="14"/>
        <w:gridCol w:w="840"/>
        <w:gridCol w:w="877"/>
        <w:gridCol w:w="13"/>
      </w:tblGrid>
      <w:tr w:rsidR="00DF787F" w:rsidRPr="00954FC5" w14:paraId="711F31F2" w14:textId="77777777" w:rsidTr="00BE0D12">
        <w:trPr>
          <w:gridAfter w:val="1"/>
          <w:wAfter w:w="13" w:type="dxa"/>
          <w:trHeight w:val="340"/>
        </w:trPr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0249E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49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96A75" w14:textId="77777777" w:rsidR="00DF787F" w:rsidRPr="00954FC5" w:rsidRDefault="004B18D2" w:rsidP="002B6148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bijzondere jacht </w:t>
            </w:r>
            <w:r w:rsidR="005B09FF">
              <w:rPr>
                <w:color w:val="auto"/>
                <w:sz w:val="36"/>
                <w:szCs w:val="36"/>
              </w:rPr>
              <w:t>Canadese</w:t>
            </w:r>
            <w:r w:rsidR="002B6148">
              <w:rPr>
                <w:color w:val="auto"/>
                <w:sz w:val="36"/>
                <w:szCs w:val="36"/>
              </w:rPr>
              <w:t xml:space="preserve"> gans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5F906" w14:textId="77777777" w:rsidR="00DF787F" w:rsidRPr="00954FC5" w:rsidRDefault="00195B20" w:rsidP="00D92EC4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954FC5">
              <w:rPr>
                <w:sz w:val="12"/>
                <w:szCs w:val="12"/>
              </w:rPr>
              <w:t>ANB</w:t>
            </w:r>
            <w:r w:rsidR="000E3CF0">
              <w:rPr>
                <w:sz w:val="12"/>
                <w:szCs w:val="12"/>
              </w:rPr>
              <w:t>-</w:t>
            </w:r>
            <w:r w:rsidR="00417967">
              <w:rPr>
                <w:sz w:val="12"/>
                <w:szCs w:val="12"/>
              </w:rPr>
              <w:t>61</w:t>
            </w:r>
            <w:r w:rsidR="00DF787F" w:rsidRPr="00954FC5">
              <w:rPr>
                <w:sz w:val="12"/>
                <w:szCs w:val="12"/>
              </w:rPr>
              <w:t>-</w:t>
            </w:r>
            <w:r w:rsidR="00770E79">
              <w:rPr>
                <w:sz w:val="12"/>
                <w:szCs w:val="12"/>
              </w:rPr>
              <w:t>200626</w:t>
            </w:r>
          </w:p>
        </w:tc>
      </w:tr>
      <w:tr w:rsidR="00CA770C" w:rsidRPr="00954FC5" w14:paraId="551E3441" w14:textId="77777777" w:rsidTr="00BE0D12">
        <w:trPr>
          <w:gridAfter w:val="1"/>
          <w:wAfter w:w="13" w:type="dxa"/>
          <w:trHeight w:hRule="exact" w:val="567"/>
        </w:trPr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BF7CA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80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055BE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45164DB7" w14:textId="77777777" w:rsidR="005805FF" w:rsidRDefault="005805FF" w:rsidP="005805FF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2FEDE95C" w14:textId="021446E4" w:rsidR="005805FF" w:rsidRPr="00954FC5" w:rsidRDefault="005805FF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50135C" w14:paraId="3C149DDF" w14:textId="77777777" w:rsidTr="00BE0D12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284"/>
        </w:trPr>
        <w:tc>
          <w:tcPr>
            <w:tcW w:w="3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C7868C" w14:textId="77777777" w:rsidR="0050135C" w:rsidRDefault="0050135C">
            <w:pPr>
              <w:pStyle w:val="leeg"/>
            </w:pPr>
          </w:p>
        </w:tc>
        <w:tc>
          <w:tcPr>
            <w:tcW w:w="4635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12E4643" w14:textId="77777777" w:rsidR="005805FF" w:rsidRPr="003D04AF" w:rsidRDefault="005805FF" w:rsidP="005805FF">
            <w:pPr>
              <w:spacing w:after="60"/>
              <w:ind w:left="28"/>
              <w:rPr>
                <w:szCs w:val="20"/>
              </w:rPr>
            </w:pPr>
            <w:r w:rsidRPr="003D04AF">
              <w:rPr>
                <w:noProof/>
                <w:szCs w:val="20"/>
                <w:lang w:eastAsia="nl-BE"/>
              </w:rPr>
              <w:drawing>
                <wp:inline distT="0" distB="0" distL="0" distR="0" wp14:anchorId="392C7D5D" wp14:editId="7AD23E62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4AF">
              <w:rPr>
                <w:szCs w:val="20"/>
              </w:rPr>
              <w:br/>
              <w:t>Havenlaan 88 bus 75</w:t>
            </w:r>
            <w:r w:rsidRPr="003D04AF">
              <w:rPr>
                <w:szCs w:val="20"/>
              </w:rPr>
              <w:br/>
              <w:t>1000 Brussel</w:t>
            </w:r>
          </w:p>
          <w:p w14:paraId="2C0A2B2F" w14:textId="77777777" w:rsidR="00471ECC" w:rsidRPr="00316234" w:rsidRDefault="00471ECC" w:rsidP="00471ECC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4CA4A906" w14:textId="1D2780B2" w:rsidR="0050135C" w:rsidRPr="00DD7C59" w:rsidRDefault="00471ECC" w:rsidP="00471ECC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2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F5361A" w14:textId="77777777" w:rsidR="0050135C" w:rsidRPr="00DD7C59" w:rsidRDefault="0050135C">
            <w:pPr>
              <w:ind w:left="29"/>
              <w:rPr>
                <w:szCs w:val="20"/>
              </w:rPr>
            </w:pPr>
          </w:p>
        </w:tc>
        <w:tc>
          <w:tcPr>
            <w:tcW w:w="3821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51296500" w14:textId="77777777" w:rsidR="0050135C" w:rsidRDefault="0050135C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50135C" w14:paraId="792933BF" w14:textId="77777777" w:rsidTr="00BE0D12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284"/>
        </w:trPr>
        <w:tc>
          <w:tcPr>
            <w:tcW w:w="3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94AED" w14:textId="77777777" w:rsidR="0050135C" w:rsidRDefault="0050135C">
            <w:pPr>
              <w:rPr>
                <w:szCs w:val="20"/>
              </w:rPr>
            </w:pPr>
          </w:p>
        </w:tc>
        <w:tc>
          <w:tcPr>
            <w:tcW w:w="4635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C5AE9" w14:textId="77777777" w:rsidR="0050135C" w:rsidRPr="00AB71B0" w:rsidRDefault="0050135C">
            <w:pPr>
              <w:rPr>
                <w:rStyle w:val="Zwaar"/>
              </w:rPr>
            </w:pPr>
          </w:p>
        </w:tc>
        <w:tc>
          <w:tcPr>
            <w:tcW w:w="142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87D60" w14:textId="77777777" w:rsidR="0050135C" w:rsidRPr="00AB71B0" w:rsidRDefault="0050135C">
            <w:pPr>
              <w:rPr>
                <w:szCs w:val="20"/>
              </w:rPr>
            </w:pPr>
          </w:p>
        </w:tc>
        <w:tc>
          <w:tcPr>
            <w:tcW w:w="18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EEB8D1" w14:textId="77777777" w:rsidR="0050135C" w:rsidRDefault="0050135C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52E2D" w14:textId="77777777" w:rsidR="0050135C" w:rsidRDefault="0050135C">
            <w:pPr>
              <w:rPr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393EC0" w14:textId="77777777" w:rsidR="0050135C" w:rsidRDefault="0050135C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50135C" w14:paraId="2A62C92B" w14:textId="77777777" w:rsidTr="00BE0D12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397"/>
        </w:trPr>
        <w:tc>
          <w:tcPr>
            <w:tcW w:w="3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32B16" w14:textId="77777777" w:rsidR="0050135C" w:rsidRDefault="0050135C">
            <w:pPr>
              <w:rPr>
                <w:szCs w:val="20"/>
              </w:rPr>
            </w:pPr>
          </w:p>
        </w:tc>
        <w:tc>
          <w:tcPr>
            <w:tcW w:w="4635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8B8D8" w14:textId="77777777" w:rsidR="0050135C" w:rsidRDefault="0050135C">
            <w:pPr>
              <w:rPr>
                <w:rStyle w:val="Zwaar"/>
                <w:lang w:val="fr-FR"/>
              </w:rPr>
            </w:pPr>
          </w:p>
        </w:tc>
        <w:tc>
          <w:tcPr>
            <w:tcW w:w="1424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805BE" w14:textId="77777777" w:rsidR="0050135C" w:rsidRDefault="0050135C">
            <w:pPr>
              <w:ind w:left="29"/>
              <w:rPr>
                <w:szCs w:val="20"/>
              </w:rPr>
            </w:pPr>
          </w:p>
        </w:tc>
        <w:tc>
          <w:tcPr>
            <w:tcW w:w="1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2A9C" w14:textId="77777777" w:rsidR="0050135C" w:rsidRDefault="0050135C">
            <w:pPr>
              <w:rPr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C5B52" w14:textId="77777777" w:rsidR="0050135C" w:rsidRDefault="0050135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88E" w14:textId="77777777" w:rsidR="0050135C" w:rsidRDefault="0050135C">
            <w:pPr>
              <w:rPr>
                <w:szCs w:val="20"/>
              </w:rPr>
            </w:pPr>
          </w:p>
        </w:tc>
      </w:tr>
      <w:tr w:rsidR="0050135C" w:rsidRPr="005805FF" w14:paraId="0B735C6B" w14:textId="77777777" w:rsidTr="00BE0D12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702"/>
        </w:trPr>
        <w:tc>
          <w:tcPr>
            <w:tcW w:w="3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C3856" w14:textId="77777777" w:rsidR="0050135C" w:rsidRDefault="0050135C">
            <w:pPr>
              <w:rPr>
                <w:szCs w:val="20"/>
              </w:rPr>
            </w:pPr>
          </w:p>
        </w:tc>
        <w:tc>
          <w:tcPr>
            <w:tcW w:w="4635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9FA2E" w14:textId="77777777" w:rsidR="0050135C" w:rsidRDefault="0050135C">
            <w:pPr>
              <w:rPr>
                <w:rStyle w:val="Zwaar"/>
                <w:lang w:val="fr-FR"/>
              </w:rPr>
            </w:pPr>
          </w:p>
        </w:tc>
        <w:tc>
          <w:tcPr>
            <w:tcW w:w="524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8F57416" w14:textId="33854882" w:rsidR="0050135C" w:rsidRPr="005805FF" w:rsidRDefault="0050135C" w:rsidP="00DB2F97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8C4B7F" w:rsidRPr="00954FC5" w14:paraId="1CDD7BD0" w14:textId="77777777" w:rsidTr="00BE0D12">
        <w:trPr>
          <w:gridAfter w:val="1"/>
          <w:wAfter w:w="13" w:type="dxa"/>
          <w:trHeight w:val="340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D21FA" w14:textId="77777777" w:rsidR="008C4B7F" w:rsidRPr="005805FF" w:rsidRDefault="008C4B7F" w:rsidP="0050135C">
            <w:pPr>
              <w:pStyle w:val="leeg"/>
              <w:rPr>
                <w:lang w:val="fr-BE"/>
              </w:rPr>
            </w:pPr>
          </w:p>
        </w:tc>
        <w:tc>
          <w:tcPr>
            <w:tcW w:w="9889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D5B00" w14:textId="77777777" w:rsidR="008C4B7F" w:rsidRPr="00954FC5" w:rsidRDefault="0079495D" w:rsidP="00BE6FEB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2998C70C" w14:textId="77777777" w:rsidR="004B18D2" w:rsidRDefault="004B18D2" w:rsidP="00BE6FEB">
            <w:pPr>
              <w:ind w:left="28"/>
              <w:rPr>
                <w:rStyle w:val="Nadruk"/>
                <w:szCs w:val="20"/>
              </w:rPr>
            </w:pPr>
            <w:r w:rsidRPr="004B18D2">
              <w:rPr>
                <w:rStyle w:val="Nadruk"/>
                <w:szCs w:val="20"/>
              </w:rPr>
              <w:t xml:space="preserve">Met dit formulier meldt een erkende wildbeheereenheid (WBE) of een onafhankelijke jachtrechthouder (niet aangesloten bij een erkende WBE) </w:t>
            </w:r>
            <w:r>
              <w:rPr>
                <w:rStyle w:val="Nadruk"/>
                <w:szCs w:val="20"/>
              </w:rPr>
              <w:t>de bijzondere jacht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="009D4B42">
              <w:rPr>
                <w:rStyle w:val="Nadruk"/>
                <w:szCs w:val="20"/>
              </w:rPr>
              <w:t xml:space="preserve">op </w:t>
            </w:r>
            <w:r w:rsidR="005B09FF">
              <w:rPr>
                <w:rStyle w:val="Nadruk"/>
                <w:szCs w:val="20"/>
              </w:rPr>
              <w:t>Canadese</w:t>
            </w:r>
            <w:r w:rsidR="002B6148">
              <w:rPr>
                <w:rStyle w:val="Nadruk"/>
                <w:szCs w:val="20"/>
              </w:rPr>
              <w:t xml:space="preserve"> ganzen</w:t>
            </w:r>
            <w:r>
              <w:rPr>
                <w:rStyle w:val="Nadruk"/>
                <w:szCs w:val="20"/>
              </w:rPr>
              <w:t>.</w:t>
            </w:r>
          </w:p>
          <w:p w14:paraId="1805A650" w14:textId="77777777" w:rsidR="00606BEF" w:rsidRPr="004B18D2" w:rsidRDefault="00606BEF" w:rsidP="00606BEF">
            <w:pPr>
              <w:ind w:left="28"/>
              <w:rPr>
                <w:rStyle w:val="Nadruk"/>
                <w:szCs w:val="20"/>
              </w:rPr>
            </w:pPr>
            <w:r w:rsidRPr="00844B25">
              <w:rPr>
                <w:rStyle w:val="Nadruk"/>
                <w:szCs w:val="20"/>
              </w:rPr>
              <w:t xml:space="preserve">De bijzondere jacht mag op zijn vroegst beginnen 24 uur nadat het Agentschap voor Natuur en Bos </w:t>
            </w:r>
            <w:r>
              <w:rPr>
                <w:rStyle w:val="Nadruk"/>
                <w:szCs w:val="20"/>
              </w:rPr>
              <w:t>daarvan</w:t>
            </w:r>
            <w:r w:rsidRPr="00844B25">
              <w:rPr>
                <w:rStyle w:val="Nadruk"/>
                <w:szCs w:val="20"/>
              </w:rPr>
              <w:t xml:space="preserve"> met een aangetekende brief of via het e-loket</w:t>
            </w:r>
            <w:r>
              <w:rPr>
                <w:rStyle w:val="Nadruk"/>
                <w:szCs w:val="20"/>
              </w:rPr>
              <w:t xml:space="preserve"> op de hoogte werd gebracht</w:t>
            </w:r>
            <w:r w:rsidRPr="00844B25">
              <w:rPr>
                <w:rStyle w:val="Nadruk"/>
                <w:szCs w:val="20"/>
              </w:rPr>
              <w:t>.</w:t>
            </w:r>
          </w:p>
          <w:p w14:paraId="08268BFF" w14:textId="77777777" w:rsidR="004B18D2" w:rsidRPr="004B18D2" w:rsidRDefault="004B18D2" w:rsidP="00BE6FEB">
            <w:pPr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49D5745A" w14:textId="77777777" w:rsidR="0079495D" w:rsidRPr="00CA1DC7" w:rsidRDefault="004B18D2" w:rsidP="00BE6FEB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CA1DC7">
              <w:rPr>
                <w:rStyle w:val="Nadruk"/>
                <w:szCs w:val="20"/>
              </w:rPr>
              <w:t>er is te vinden in artikel 29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6F14EF94" w14:textId="77777777" w:rsidTr="00BE0D12">
        <w:trPr>
          <w:gridAfter w:val="1"/>
          <w:wAfter w:w="13" w:type="dxa"/>
          <w:trHeight w:hRule="exact" w:val="170"/>
        </w:trPr>
        <w:tc>
          <w:tcPr>
            <w:tcW w:w="1025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3893D" w14:textId="77777777" w:rsidR="00E10AFB" w:rsidRPr="00F304D5" w:rsidRDefault="00E10AFB" w:rsidP="00F30AA7">
            <w:pPr>
              <w:pStyle w:val="leeg"/>
            </w:pPr>
          </w:p>
        </w:tc>
      </w:tr>
      <w:tr w:rsidR="00E10AFB" w:rsidRPr="00954FC5" w14:paraId="79DB26E5" w14:textId="77777777" w:rsidTr="00BE0D12">
        <w:trPr>
          <w:gridAfter w:val="1"/>
          <w:wAfter w:w="13" w:type="dxa"/>
          <w:trHeight w:hRule="exact" w:val="397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7FBE0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89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BC684A3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5303FC5A" w14:textId="77777777" w:rsidTr="00BE0D12">
        <w:trPr>
          <w:gridAfter w:val="1"/>
          <w:wAfter w:w="13" w:type="dxa"/>
          <w:trHeight w:hRule="exact" w:val="57"/>
        </w:trPr>
        <w:tc>
          <w:tcPr>
            <w:tcW w:w="1025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01C8B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3A501A6F" w14:textId="77777777" w:rsidTr="00BE0D12">
        <w:trPr>
          <w:gridAfter w:val="1"/>
          <w:wAfter w:w="13" w:type="dxa"/>
          <w:trHeight w:val="227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4EC33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89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642C3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4E0BEB56" w14:textId="77777777" w:rsidR="00986230" w:rsidRPr="00345264" w:rsidRDefault="00986230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346B69" w:rsidRPr="003D114E" w14:paraId="62F11BBF" w14:textId="77777777" w:rsidTr="00BE0D12">
        <w:trPr>
          <w:gridAfter w:val="1"/>
          <w:wAfter w:w="13" w:type="dxa"/>
          <w:trHeight w:val="227"/>
        </w:trPr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2F19D" w14:textId="77777777" w:rsidR="00346B69" w:rsidRPr="00B5387F" w:rsidRDefault="00346B69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BCCFC" w14:textId="77777777" w:rsidR="00346B69" w:rsidRPr="003D114E" w:rsidRDefault="00346B69" w:rsidP="00155C6B">
            <w:pPr>
              <w:jc w:val="right"/>
            </w:pPr>
            <w:r>
              <w:t>nationaliteit</w:t>
            </w:r>
          </w:p>
        </w:tc>
        <w:tc>
          <w:tcPr>
            <w:tcW w:w="7926" w:type="dxa"/>
            <w:gridSpan w:val="6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8394D2" w14:textId="77777777" w:rsidR="00346B69" w:rsidRPr="003D114E" w:rsidRDefault="00346B69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346B69" w:rsidRPr="003D114E" w14:paraId="78B54F95" w14:textId="77777777" w:rsidTr="00BE0D12">
        <w:trPr>
          <w:gridAfter w:val="1"/>
          <w:wAfter w:w="13" w:type="dxa"/>
          <w:trHeight w:hRule="exact" w:val="57"/>
        </w:trPr>
        <w:tc>
          <w:tcPr>
            <w:tcW w:w="1025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257F6" w14:textId="77777777" w:rsidR="00346B69" w:rsidRPr="003D114E" w:rsidRDefault="00346B69" w:rsidP="00155C6B">
            <w:pPr>
              <w:rPr>
                <w:b/>
                <w:color w:val="FFFFFF"/>
              </w:rPr>
            </w:pPr>
          </w:p>
        </w:tc>
      </w:tr>
      <w:tr w:rsidR="00346B69" w:rsidRPr="003D114E" w14:paraId="1168A535" w14:textId="77777777" w:rsidTr="00BE0D12">
        <w:trPr>
          <w:gridAfter w:val="1"/>
          <w:wAfter w:w="13" w:type="dxa"/>
          <w:trHeight w:val="340"/>
        </w:trPr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AF173" w14:textId="77777777" w:rsidR="00346B69" w:rsidRPr="00B63472" w:rsidRDefault="00346B69" w:rsidP="00155C6B">
            <w:pPr>
              <w:pStyle w:val="leeg"/>
              <w:rPr>
                <w:bCs/>
              </w:rPr>
            </w:pPr>
          </w:p>
        </w:tc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CDBF64" w14:textId="77777777" w:rsidR="00346B69" w:rsidRPr="003D114E" w:rsidRDefault="00346B69" w:rsidP="00155C6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2769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B6F1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268D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B162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E55A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522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66895" w14:textId="77777777" w:rsidR="00346B69" w:rsidRDefault="00346B69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E017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A287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FC84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64E3C" w14:textId="77777777" w:rsidR="00346B69" w:rsidRDefault="00346B69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3E6B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AEB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7605D" w14:textId="77777777" w:rsidR="00346B69" w:rsidRPr="003D114E" w:rsidRDefault="00346B69" w:rsidP="00155C6B"/>
        </w:tc>
      </w:tr>
      <w:tr w:rsidR="00346B69" w:rsidRPr="003D114E" w14:paraId="0A6273F4" w14:textId="77777777" w:rsidTr="00BE0D12">
        <w:trPr>
          <w:gridAfter w:val="1"/>
          <w:wAfter w:w="13" w:type="dxa"/>
          <w:trHeight w:hRule="exact" w:val="57"/>
        </w:trPr>
        <w:tc>
          <w:tcPr>
            <w:tcW w:w="1025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6986D" w14:textId="77777777" w:rsidR="00346B69" w:rsidRPr="003D114E" w:rsidRDefault="00346B69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46B69" w:rsidRPr="003D114E" w14:paraId="1F21F0BB" w14:textId="77777777" w:rsidTr="00BE0D12">
        <w:trPr>
          <w:gridAfter w:val="1"/>
          <w:wAfter w:w="13" w:type="dxa"/>
          <w:trHeight w:val="340"/>
        </w:trPr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70FE9" w14:textId="77777777" w:rsidR="00346B69" w:rsidRPr="00B63472" w:rsidRDefault="00346B69" w:rsidP="00155C6B">
            <w:pPr>
              <w:pStyle w:val="leeg"/>
              <w:rPr>
                <w:bCs/>
              </w:rPr>
            </w:pPr>
          </w:p>
        </w:tc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A474A" w14:textId="77777777" w:rsidR="00346B69" w:rsidRPr="003D114E" w:rsidRDefault="00346B69" w:rsidP="00155C6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8DE694" w14:textId="77777777" w:rsidR="00346B69" w:rsidRPr="003D114E" w:rsidRDefault="00346B69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AFFB" w14:textId="77777777" w:rsidR="00346B69" w:rsidRDefault="00346B69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FF89" w14:textId="77777777" w:rsidR="00346B69" w:rsidRDefault="00346B69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E1EBF4" w14:textId="77777777" w:rsidR="00346B69" w:rsidRPr="003D114E" w:rsidRDefault="00346B69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F0E5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4168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B4FFCE" w14:textId="77777777" w:rsidR="00346B69" w:rsidRPr="003D114E" w:rsidRDefault="00346B69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778D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1D7D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FFE7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234C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7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4D0768" w14:textId="77777777" w:rsidR="00346B69" w:rsidRPr="003D114E" w:rsidRDefault="00346B69" w:rsidP="00155C6B"/>
        </w:tc>
      </w:tr>
      <w:tr w:rsidR="00346B69" w:rsidRPr="003D114E" w14:paraId="18DC1D26" w14:textId="77777777" w:rsidTr="00BE0D12">
        <w:trPr>
          <w:gridAfter w:val="1"/>
          <w:wAfter w:w="13" w:type="dxa"/>
          <w:trHeight w:hRule="exact" w:val="57"/>
        </w:trPr>
        <w:tc>
          <w:tcPr>
            <w:tcW w:w="1025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D0880" w14:textId="77777777" w:rsidR="00346B69" w:rsidRPr="003D114E" w:rsidRDefault="00346B69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46B69" w:rsidRPr="003D114E" w14:paraId="48AC0FC1" w14:textId="77777777" w:rsidTr="00BE0D12">
        <w:trPr>
          <w:gridAfter w:val="1"/>
          <w:wAfter w:w="13" w:type="dxa"/>
          <w:trHeight w:val="227"/>
        </w:trPr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6FE04" w14:textId="77777777" w:rsidR="00346B69" w:rsidRPr="00811407" w:rsidRDefault="00346B69" w:rsidP="00155C6B">
            <w:pPr>
              <w:pStyle w:val="leeg"/>
            </w:pPr>
          </w:p>
        </w:tc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BB6AB" w14:textId="77777777" w:rsidR="00346B69" w:rsidRPr="003D114E" w:rsidRDefault="00346B69" w:rsidP="00155C6B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4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7BA871" w14:textId="77777777" w:rsidR="00346B69" w:rsidRPr="00D01D72" w:rsidRDefault="00346B6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9ED96" w14:textId="77777777" w:rsidR="00346B69" w:rsidRPr="003D114E" w:rsidRDefault="00346B69" w:rsidP="00155C6B">
            <w:pPr>
              <w:jc w:val="right"/>
            </w:pPr>
            <w:r>
              <w:t>achternaam</w:t>
            </w:r>
          </w:p>
        </w:tc>
        <w:tc>
          <w:tcPr>
            <w:tcW w:w="313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1C7B1D" w14:textId="77777777" w:rsidR="00346B69" w:rsidRPr="00D01D72" w:rsidRDefault="00346B6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46B69" w:rsidRPr="003D114E" w14:paraId="05D64FF7" w14:textId="77777777" w:rsidTr="00BE0D12">
        <w:trPr>
          <w:gridAfter w:val="1"/>
          <w:wAfter w:w="13" w:type="dxa"/>
          <w:trHeight w:val="227"/>
        </w:trPr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541A6" w14:textId="77777777" w:rsidR="00346B69" w:rsidRPr="00811407" w:rsidRDefault="00346B69" w:rsidP="00155C6B">
            <w:pPr>
              <w:pStyle w:val="leeg"/>
              <w:rPr>
                <w:bCs/>
              </w:rPr>
            </w:pPr>
          </w:p>
        </w:tc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42B4F" w14:textId="77777777" w:rsidR="00346B69" w:rsidRPr="003D114E" w:rsidRDefault="00346B69" w:rsidP="00155C6B">
            <w:pPr>
              <w:jc w:val="right"/>
            </w:pPr>
            <w:r>
              <w:t>land</w:t>
            </w:r>
          </w:p>
        </w:tc>
        <w:tc>
          <w:tcPr>
            <w:tcW w:w="7926" w:type="dxa"/>
            <w:gridSpan w:val="6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CE63C5" w14:textId="77777777" w:rsidR="00346B69" w:rsidRPr="00D01D72" w:rsidRDefault="00346B6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46B69" w:rsidRPr="003D114E" w14:paraId="1CD999EF" w14:textId="77777777" w:rsidTr="00BE0D12">
        <w:trPr>
          <w:gridAfter w:val="1"/>
          <w:wAfter w:w="13" w:type="dxa"/>
          <w:trHeight w:hRule="exact" w:val="57"/>
        </w:trPr>
        <w:tc>
          <w:tcPr>
            <w:tcW w:w="1025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67094" w14:textId="77777777" w:rsidR="00346B69" w:rsidRPr="00811407" w:rsidRDefault="00346B69" w:rsidP="00155C6B">
            <w:pPr>
              <w:pStyle w:val="leeg"/>
            </w:pPr>
          </w:p>
        </w:tc>
      </w:tr>
      <w:tr w:rsidR="00346B69" w:rsidRPr="003D114E" w14:paraId="32FA8E78" w14:textId="77777777" w:rsidTr="00BE0D12">
        <w:trPr>
          <w:gridAfter w:val="1"/>
          <w:wAfter w:w="13" w:type="dxa"/>
          <w:trHeight w:val="340"/>
        </w:trPr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33A31" w14:textId="77777777" w:rsidR="00346B69" w:rsidRPr="00811407" w:rsidRDefault="00346B69" w:rsidP="00155C6B">
            <w:pPr>
              <w:pStyle w:val="leeg"/>
              <w:rPr>
                <w:bCs/>
              </w:rPr>
            </w:pPr>
          </w:p>
        </w:tc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0C57DF" w14:textId="77777777" w:rsidR="00346B69" w:rsidRPr="003D114E" w:rsidRDefault="00346B69" w:rsidP="00155C6B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D954" w14:textId="77777777" w:rsidR="00346B69" w:rsidRDefault="00346B69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6B1E" w14:textId="77777777" w:rsidR="00346B69" w:rsidRDefault="00346B69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44A1" w14:textId="77777777" w:rsidR="00346B69" w:rsidRDefault="00346B69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8916" w14:textId="77777777" w:rsidR="00346B69" w:rsidRDefault="00346B69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BFE76" w14:textId="77777777" w:rsidR="00346B69" w:rsidRDefault="00346B69" w:rsidP="00155C6B">
            <w:pPr>
              <w:jc w:val="right"/>
            </w:pPr>
            <w:r>
              <w:t>gemeente</w:t>
            </w:r>
          </w:p>
        </w:tc>
        <w:tc>
          <w:tcPr>
            <w:tcW w:w="4418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35DDD2B" w14:textId="77777777" w:rsidR="00346B69" w:rsidRPr="003D114E" w:rsidRDefault="00346B69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346B69" w:rsidRPr="003D114E" w14:paraId="78372444" w14:textId="77777777" w:rsidTr="00BE0D12">
        <w:trPr>
          <w:gridAfter w:val="1"/>
          <w:wAfter w:w="13" w:type="dxa"/>
          <w:trHeight w:hRule="exact" w:val="57"/>
        </w:trPr>
        <w:tc>
          <w:tcPr>
            <w:tcW w:w="1025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84EE2" w14:textId="77777777" w:rsidR="00346B69" w:rsidRPr="00811407" w:rsidRDefault="00346B69" w:rsidP="00155C6B">
            <w:pPr>
              <w:pStyle w:val="leeg"/>
            </w:pPr>
          </w:p>
        </w:tc>
      </w:tr>
      <w:tr w:rsidR="00346B69" w:rsidRPr="003D114E" w14:paraId="1709ED6A" w14:textId="77777777" w:rsidTr="00BE0D12">
        <w:trPr>
          <w:gridAfter w:val="1"/>
          <w:wAfter w:w="13" w:type="dxa"/>
          <w:trHeight w:val="227"/>
        </w:trPr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741AE" w14:textId="77777777" w:rsidR="00346B69" w:rsidRPr="00811407" w:rsidRDefault="00346B69" w:rsidP="00155C6B">
            <w:pPr>
              <w:pStyle w:val="leeg"/>
            </w:pPr>
          </w:p>
        </w:tc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FAF83" w14:textId="77777777" w:rsidR="00346B69" w:rsidRPr="003D114E" w:rsidRDefault="00346B69" w:rsidP="00155C6B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4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9D25CE" w14:textId="77777777" w:rsidR="00346B69" w:rsidRPr="00D01D72" w:rsidRDefault="00346B6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03B48" w14:textId="77777777" w:rsidR="00346B69" w:rsidRPr="003D114E" w:rsidRDefault="00346B69" w:rsidP="00155C6B">
            <w:pPr>
              <w:jc w:val="right"/>
            </w:pPr>
            <w:r>
              <w:t>huisnummer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AF2520" w14:textId="77777777" w:rsidR="00346B69" w:rsidRPr="00D01D72" w:rsidRDefault="00346B6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03316" w14:textId="77777777" w:rsidR="00346B69" w:rsidRPr="003D114E" w:rsidRDefault="00346B69" w:rsidP="00155C6B">
            <w:pPr>
              <w:jc w:val="right"/>
            </w:pPr>
            <w:r>
              <w:t>bus</w:t>
            </w:r>
          </w:p>
        </w:tc>
        <w:tc>
          <w:tcPr>
            <w:tcW w:w="8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24B394" w14:textId="77777777" w:rsidR="00346B69" w:rsidRPr="00D01D72" w:rsidRDefault="00346B6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46B69" w:rsidRPr="003D114E" w14:paraId="2BFBA798" w14:textId="77777777" w:rsidTr="00BE0D12">
        <w:trPr>
          <w:gridAfter w:val="1"/>
          <w:wAfter w:w="13" w:type="dxa"/>
          <w:trHeight w:val="227"/>
        </w:trPr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5BB45" w14:textId="77777777" w:rsidR="00346B69" w:rsidRPr="00811407" w:rsidRDefault="00346B69" w:rsidP="00155C6B">
            <w:pPr>
              <w:pStyle w:val="leeg"/>
            </w:pPr>
          </w:p>
        </w:tc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3602" w14:textId="77777777" w:rsidR="00346B69" w:rsidRPr="003D114E" w:rsidRDefault="00346B69" w:rsidP="00155C6B">
            <w:pPr>
              <w:jc w:val="right"/>
            </w:pPr>
            <w:r>
              <w:t>telefoon of gsm</w:t>
            </w:r>
          </w:p>
        </w:tc>
        <w:tc>
          <w:tcPr>
            <w:tcW w:w="7926" w:type="dxa"/>
            <w:gridSpan w:val="6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7AD2F4" w14:textId="77777777" w:rsidR="00346B69" w:rsidRPr="00D01D72" w:rsidRDefault="00346B6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46B69" w:rsidRPr="003D114E" w14:paraId="2F425085" w14:textId="77777777" w:rsidTr="00BE0D12">
        <w:trPr>
          <w:gridAfter w:val="1"/>
          <w:wAfter w:w="13" w:type="dxa"/>
          <w:trHeight w:val="227"/>
        </w:trPr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93A99" w14:textId="77777777" w:rsidR="00346B69" w:rsidRPr="00811407" w:rsidRDefault="00346B69" w:rsidP="00155C6B">
            <w:pPr>
              <w:pStyle w:val="leeg"/>
              <w:rPr>
                <w:bCs/>
              </w:rPr>
            </w:pPr>
          </w:p>
        </w:tc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9EB41" w14:textId="77777777" w:rsidR="00346B69" w:rsidRPr="003D114E" w:rsidRDefault="00346B69" w:rsidP="00155C6B">
            <w:pPr>
              <w:jc w:val="right"/>
            </w:pPr>
            <w:r>
              <w:t>e-mailadres</w:t>
            </w:r>
          </w:p>
        </w:tc>
        <w:tc>
          <w:tcPr>
            <w:tcW w:w="7926" w:type="dxa"/>
            <w:gridSpan w:val="6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32F734" w14:textId="77777777" w:rsidR="00346B69" w:rsidRPr="00D01D72" w:rsidRDefault="00346B6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770E79" w:rsidRPr="00F304D5" w14:paraId="134DCDE5" w14:textId="77777777" w:rsidTr="00BE0D12">
        <w:trPr>
          <w:gridAfter w:val="1"/>
          <w:wAfter w:w="13" w:type="dxa"/>
          <w:trHeight w:hRule="exact" w:val="57"/>
        </w:trPr>
        <w:tc>
          <w:tcPr>
            <w:tcW w:w="1025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7D4DC" w14:textId="77777777" w:rsidR="00770E79" w:rsidRPr="00F304D5" w:rsidRDefault="00770E79" w:rsidP="008D639E">
            <w:pPr>
              <w:pStyle w:val="leeg"/>
            </w:pPr>
          </w:p>
        </w:tc>
      </w:tr>
      <w:tr w:rsidR="00770E79" w:rsidRPr="003D114E" w14:paraId="7F1EDB1D" w14:textId="77777777" w:rsidTr="00BE0D12">
        <w:trPr>
          <w:gridAfter w:val="1"/>
          <w:wAfter w:w="13" w:type="dxa"/>
          <w:trHeight w:val="227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09918" w14:textId="77777777" w:rsidR="00770E79" w:rsidRPr="003D114E" w:rsidRDefault="00770E79" w:rsidP="008D639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89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DEB77" w14:textId="77777777" w:rsidR="00770E79" w:rsidRPr="00345264" w:rsidRDefault="00770E79" w:rsidP="00770E79">
            <w:pPr>
              <w:pStyle w:val="Vraag"/>
              <w:rPr>
                <w:b w:val="0"/>
                <w:bCs/>
              </w:rPr>
            </w:pPr>
            <w:r>
              <w:t>Kruis hieronder uw hoedanigheid aan.</w:t>
            </w:r>
          </w:p>
        </w:tc>
      </w:tr>
      <w:tr w:rsidR="00770E79" w:rsidRPr="003D114E" w14:paraId="23E8CA43" w14:textId="77777777" w:rsidTr="00BE0D12">
        <w:trPr>
          <w:gridAfter w:val="1"/>
          <w:wAfter w:w="13" w:type="dxa"/>
          <w:trHeight w:val="227"/>
        </w:trPr>
        <w:tc>
          <w:tcPr>
            <w:tcW w:w="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8F227" w14:textId="77777777" w:rsidR="00770E79" w:rsidRPr="00463023" w:rsidRDefault="00770E79" w:rsidP="008D639E">
            <w:pPr>
              <w:pStyle w:val="leeg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E9D82" w14:textId="77777777" w:rsidR="00770E79" w:rsidRPr="001D4C9A" w:rsidRDefault="00770E79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671B5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D47D0" w14:textId="77777777" w:rsidR="00770E79" w:rsidRPr="003D114E" w:rsidRDefault="00770E79" w:rsidP="008D639E">
            <w:r>
              <w:t xml:space="preserve">een onafhankelijke jachtrechthouder. </w:t>
            </w:r>
            <w:r w:rsidRPr="00770E79">
              <w:rPr>
                <w:b/>
                <w:bCs/>
              </w:rPr>
              <w:t>Vermeld hieronder het jachtterreinnummer.</w:t>
            </w:r>
          </w:p>
        </w:tc>
      </w:tr>
      <w:tr w:rsidR="00770E79" w:rsidRPr="003D114E" w14:paraId="5F125E41" w14:textId="77777777" w:rsidTr="00BE0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74" w:type="dxa"/>
            <w:gridSpan w:val="9"/>
            <w:shd w:val="clear" w:color="auto" w:fill="auto"/>
          </w:tcPr>
          <w:p w14:paraId="34A42729" w14:textId="77777777" w:rsidR="00770E79" w:rsidRPr="004C6E93" w:rsidRDefault="00770E79" w:rsidP="008D639E">
            <w:pPr>
              <w:pStyle w:val="leeg"/>
            </w:pPr>
          </w:p>
        </w:tc>
        <w:tc>
          <w:tcPr>
            <w:tcW w:w="9598" w:type="dxa"/>
            <w:gridSpan w:val="71"/>
            <w:tcBorders>
              <w:bottom w:val="dotted" w:sz="6" w:space="0" w:color="auto"/>
            </w:tcBorders>
            <w:shd w:val="clear" w:color="auto" w:fill="auto"/>
          </w:tcPr>
          <w:p w14:paraId="187F19ED" w14:textId="77777777" w:rsidR="00770E79" w:rsidRPr="003D114E" w:rsidRDefault="00770E79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E79" w:rsidRPr="003D114E" w14:paraId="5B3A82CB" w14:textId="77777777" w:rsidTr="00BE0D12">
        <w:trPr>
          <w:gridAfter w:val="1"/>
          <w:wAfter w:w="13" w:type="dxa"/>
          <w:trHeight w:val="227"/>
        </w:trPr>
        <w:tc>
          <w:tcPr>
            <w:tcW w:w="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6D68D" w14:textId="77777777" w:rsidR="00770E79" w:rsidRPr="00463023" w:rsidRDefault="00770E79" w:rsidP="008D639E">
            <w:pPr>
              <w:pStyle w:val="leeg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1D17D" w14:textId="77777777" w:rsidR="00770E79" w:rsidRPr="001D4C9A" w:rsidRDefault="00770E79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671B5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E8254" w14:textId="77777777" w:rsidR="00770E79" w:rsidRPr="00770E79" w:rsidRDefault="00770E79" w:rsidP="008D639E">
            <w:pPr>
              <w:rPr>
                <w:b/>
                <w:bCs/>
              </w:rPr>
            </w:pPr>
            <w:r>
              <w:t xml:space="preserve">de afgevaardigde van een WBE. </w:t>
            </w:r>
            <w:r>
              <w:rPr>
                <w:b/>
                <w:bCs/>
              </w:rPr>
              <w:t>Vermeld hieronder het nummer en de naam van die WBE.</w:t>
            </w:r>
          </w:p>
        </w:tc>
      </w:tr>
      <w:tr w:rsidR="00770E79" w:rsidRPr="003D114E" w14:paraId="53053C64" w14:textId="77777777" w:rsidTr="00BE0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74" w:type="dxa"/>
            <w:gridSpan w:val="9"/>
            <w:shd w:val="clear" w:color="auto" w:fill="auto"/>
          </w:tcPr>
          <w:p w14:paraId="6EB87B03" w14:textId="77777777" w:rsidR="00770E79" w:rsidRPr="004C6E93" w:rsidRDefault="00770E79" w:rsidP="008D639E">
            <w:pPr>
              <w:pStyle w:val="leeg"/>
            </w:pPr>
          </w:p>
        </w:tc>
        <w:tc>
          <w:tcPr>
            <w:tcW w:w="9598" w:type="dxa"/>
            <w:gridSpan w:val="71"/>
            <w:tcBorders>
              <w:bottom w:val="dotted" w:sz="6" w:space="0" w:color="auto"/>
            </w:tcBorders>
            <w:shd w:val="clear" w:color="auto" w:fill="auto"/>
          </w:tcPr>
          <w:p w14:paraId="3654170E" w14:textId="77777777" w:rsidR="00770E79" w:rsidRPr="003D114E" w:rsidRDefault="00770E79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48610A" w:rsidRPr="00954FC5" w14:paraId="67FCEA8A" w14:textId="77777777" w:rsidTr="00790D08">
        <w:trPr>
          <w:gridAfter w:val="1"/>
          <w:wAfter w:w="13" w:type="dxa"/>
          <w:trHeight w:hRule="exact" w:val="170"/>
        </w:trPr>
        <w:tc>
          <w:tcPr>
            <w:tcW w:w="1025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AAD09" w14:textId="77777777" w:rsidR="0048610A" w:rsidRPr="00F304D5" w:rsidRDefault="0048610A" w:rsidP="00346B69"/>
        </w:tc>
      </w:tr>
      <w:tr w:rsidR="0048610A" w:rsidRPr="00954FC5" w14:paraId="151BFD63" w14:textId="77777777" w:rsidTr="00BE0D12">
        <w:trPr>
          <w:gridAfter w:val="1"/>
          <w:wAfter w:w="13" w:type="dxa"/>
          <w:trHeight w:hRule="exact" w:val="397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BE99C8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89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71E6BD7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bijzondere jacht</w:t>
            </w:r>
          </w:p>
        </w:tc>
      </w:tr>
      <w:tr w:rsidR="0048610A" w:rsidRPr="00F304D5" w14:paraId="09DE0EBC" w14:textId="77777777" w:rsidTr="00BE0D12">
        <w:trPr>
          <w:gridAfter w:val="1"/>
          <w:wAfter w:w="13" w:type="dxa"/>
          <w:trHeight w:hRule="exact" w:val="57"/>
        </w:trPr>
        <w:tc>
          <w:tcPr>
            <w:tcW w:w="1025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4701E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043D8968" w14:textId="77777777" w:rsidTr="00BE0D12">
        <w:trPr>
          <w:gridAfter w:val="1"/>
          <w:wAfter w:w="13" w:type="dxa"/>
          <w:trHeight w:val="283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80210" w14:textId="20AB7A71" w:rsidR="0048610A" w:rsidRPr="003D114E" w:rsidRDefault="002875C3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9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3E965" w14:textId="77777777" w:rsidR="0048610A" w:rsidRPr="00345264" w:rsidRDefault="004B18D2" w:rsidP="00ED63BC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voorkomen of beperken.</w:t>
            </w:r>
          </w:p>
        </w:tc>
      </w:tr>
      <w:tr w:rsidR="00AB79E3" w:rsidRPr="003D114E" w14:paraId="6EAEC1F7" w14:textId="77777777" w:rsidTr="00BE0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83"/>
        </w:trPr>
        <w:tc>
          <w:tcPr>
            <w:tcW w:w="388" w:type="dxa"/>
            <w:gridSpan w:val="6"/>
            <w:shd w:val="clear" w:color="auto" w:fill="auto"/>
          </w:tcPr>
          <w:p w14:paraId="47CD19B9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71" w:type="dxa"/>
            <w:gridSpan w:val="73"/>
            <w:tcBorders>
              <w:bottom w:val="dotted" w:sz="6" w:space="0" w:color="auto"/>
            </w:tcBorders>
            <w:shd w:val="clear" w:color="auto" w:fill="auto"/>
          </w:tcPr>
          <w:p w14:paraId="226097DD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4EDA381C" w14:textId="77777777" w:rsidTr="00BE0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57"/>
        </w:trPr>
        <w:tc>
          <w:tcPr>
            <w:tcW w:w="10259" w:type="dxa"/>
            <w:gridSpan w:val="79"/>
            <w:shd w:val="clear" w:color="auto" w:fill="auto"/>
          </w:tcPr>
          <w:p w14:paraId="415401EA" w14:textId="77777777" w:rsidR="00AB79E3" w:rsidRPr="00F304D5" w:rsidRDefault="00AB79E3" w:rsidP="00F30AA7">
            <w:pPr>
              <w:pStyle w:val="leeg"/>
            </w:pPr>
          </w:p>
        </w:tc>
      </w:tr>
      <w:tr w:rsidR="009D4B42" w:rsidRPr="003D114E" w14:paraId="23209A5F" w14:textId="77777777" w:rsidTr="00BE0D12">
        <w:trPr>
          <w:gridAfter w:val="1"/>
          <w:wAfter w:w="13" w:type="dxa"/>
          <w:trHeight w:val="283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77CAA" w14:textId="4DA4D2EC" w:rsidR="009D4B42" w:rsidRPr="003D114E" w:rsidRDefault="00F3674F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89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64E37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verwachte schade </w:t>
            </w:r>
            <w:r w:rsidR="00844B25" w:rsidRPr="00345264">
              <w:t xml:space="preserve">is </w:t>
            </w:r>
            <w:r w:rsidR="003600D5" w:rsidRPr="00345264">
              <w:t>als er</w:t>
            </w:r>
            <w:r w:rsidRPr="00345264">
              <w:t xml:space="preserve"> geen bijzondere jacht </w:t>
            </w:r>
            <w:r w:rsidR="003600D5" w:rsidRPr="00345264">
              <w:t xml:space="preserve">zou </w:t>
            </w:r>
            <w:r w:rsidRPr="00345264">
              <w:t>word</w:t>
            </w:r>
            <w:r w:rsidR="003600D5" w:rsidRPr="00345264">
              <w:t>en</w:t>
            </w:r>
            <w:r w:rsidRPr="00345264">
              <w:t xml:space="preserve"> uitgevoerd.</w:t>
            </w:r>
          </w:p>
          <w:p w14:paraId="17D36043" w14:textId="77777777" w:rsidR="009D4B42" w:rsidRPr="00ED63BC" w:rsidRDefault="00656D31" w:rsidP="00ED63BC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>een omschrijving van de verwachte schade in het invulveld op de tweede rij</w:t>
            </w:r>
            <w:r w:rsidR="00F759C3" w:rsidRPr="00345264">
              <w:t>.</w:t>
            </w:r>
          </w:p>
        </w:tc>
      </w:tr>
      <w:tr w:rsidR="00965732" w:rsidRPr="003D114E" w14:paraId="23F55DCC" w14:textId="77777777" w:rsidTr="00BE0D12">
        <w:trPr>
          <w:gridAfter w:val="1"/>
          <w:wAfter w:w="13" w:type="dxa"/>
          <w:trHeight w:val="283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EF28C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BBC01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A671B5">
              <w:fldChar w:fldCharType="separate"/>
            </w:r>
            <w:r w:rsidRPr="00345264">
              <w:fldChar w:fldCharType="end"/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82F5B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D8A5A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A671B5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19CCD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932ED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A671B5">
              <w:fldChar w:fldCharType="separate"/>
            </w:r>
            <w:r w:rsidRPr="00345264">
              <w:fldChar w:fldCharType="end"/>
            </w:r>
          </w:p>
        </w:tc>
        <w:tc>
          <w:tcPr>
            <w:tcW w:w="243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36864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8AA4E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A671B5">
              <w:fldChar w:fldCharType="separate"/>
            </w:r>
            <w:r w:rsidRPr="00345264">
              <w:fldChar w:fldCharType="end"/>
            </w:r>
          </w:p>
        </w:tc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A546A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965732" w:rsidRPr="003D114E" w14:paraId="64FC465F" w14:textId="77777777" w:rsidTr="00BE0D12">
        <w:trPr>
          <w:gridAfter w:val="1"/>
          <w:wAfter w:w="13" w:type="dxa"/>
          <w:trHeight w:val="283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C152E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556C9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A671B5">
              <w:fldChar w:fldCharType="separate"/>
            </w:r>
            <w:r w:rsidRPr="00345264">
              <w:fldChar w:fldCharType="end"/>
            </w:r>
          </w:p>
        </w:tc>
        <w:tc>
          <w:tcPr>
            <w:tcW w:w="9614" w:type="dxa"/>
            <w:gridSpan w:val="7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BF2506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40269DA4" w14:textId="77777777" w:rsidTr="00770E79">
        <w:trPr>
          <w:gridAfter w:val="1"/>
          <w:wAfter w:w="13" w:type="dxa"/>
          <w:trHeight w:hRule="exact" w:val="113"/>
        </w:trPr>
        <w:tc>
          <w:tcPr>
            <w:tcW w:w="1025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499A2" w14:textId="77777777" w:rsidR="00965732" w:rsidRPr="00F304D5" w:rsidRDefault="00965732" w:rsidP="00F30AA7">
            <w:pPr>
              <w:pStyle w:val="leeg"/>
            </w:pPr>
          </w:p>
        </w:tc>
      </w:tr>
      <w:tr w:rsidR="00AB79E3" w:rsidRPr="003D114E" w14:paraId="7F2AA4F2" w14:textId="77777777" w:rsidTr="00BE0D12">
        <w:trPr>
          <w:gridAfter w:val="1"/>
          <w:wAfter w:w="13" w:type="dxa"/>
          <w:trHeight w:val="312"/>
        </w:trPr>
        <w:tc>
          <w:tcPr>
            <w:tcW w:w="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A627D" w14:textId="783AEAF3" w:rsidR="00AB79E3" w:rsidRPr="00ED63BC" w:rsidRDefault="00F3674F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9871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11AF3" w14:textId="77777777" w:rsidR="00AB79E3" w:rsidRPr="00345264" w:rsidRDefault="00AB79E3" w:rsidP="00ED63BC">
            <w:pPr>
              <w:pStyle w:val="Vraag"/>
            </w:pPr>
            <w:r w:rsidRPr="00345264">
              <w:t>Vul hieronder de percelen in waarop u de schade wil</w:t>
            </w:r>
            <w:r w:rsidR="00A94E9F">
              <w:t>t</w:t>
            </w:r>
            <w:r w:rsidRPr="00345264">
              <w:t xml:space="preserve"> voorkomen of beperken.</w:t>
            </w:r>
          </w:p>
          <w:p w14:paraId="3F137EF8" w14:textId="77777777" w:rsidR="00067A35" w:rsidRDefault="00986230" w:rsidP="00986230">
            <w:pPr>
              <w:pStyle w:val="Aanwijzing"/>
            </w:pPr>
            <w:r w:rsidRPr="00345264">
              <w:t xml:space="preserve">Als deze melding op meer dan </w:t>
            </w:r>
            <w:r>
              <w:t>drie percelen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69FACDC0" w14:textId="77777777" w:rsidR="00986230" w:rsidRDefault="00067A35" w:rsidP="00067A35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7728" behindDoc="0" locked="0" layoutInCell="1" allowOverlap="1" wp14:anchorId="1DC8B100" wp14:editId="373B1049">
                  <wp:simplePos x="0" y="0"/>
                  <wp:positionH relativeFrom="column">
                    <wp:posOffset>2950845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230" w:rsidRPr="00345264">
              <w:t xml:space="preserve">De kadastrale </w:t>
            </w:r>
            <w:r w:rsidR="00986230">
              <w:t xml:space="preserve">gegevens </w:t>
            </w:r>
            <w:r w:rsidR="00986230" w:rsidRPr="009F037C">
              <w:rPr>
                <w:color w:val="auto"/>
              </w:rPr>
              <w:t xml:space="preserve">(gemeente, afdeling, sectie, perceel) </w:t>
            </w:r>
            <w:r w:rsidR="00986230">
              <w:t>vindt u</w:t>
            </w:r>
            <w:r w:rsidR="00986230" w:rsidRPr="00345264">
              <w:t xml:space="preserve"> op het aanslagbiljet onroerende voorheffing</w:t>
            </w:r>
            <w:r w:rsidR="00986230">
              <w:t xml:space="preserve"> of op </w:t>
            </w:r>
            <w:hyperlink r:id="rId16" w:history="1">
              <w:r w:rsidR="00986230" w:rsidRPr="008A6C6E">
                <w:rPr>
                  <w:rStyle w:val="Hyperlink"/>
                </w:rPr>
                <w:t>www.myminfin.be</w:t>
              </w:r>
            </w:hyperlink>
            <w:r w:rsidR="00986230">
              <w:t xml:space="preserve">. U kunt de kadastrale gegevens ook invullen in de vorm van een capakey (bijvoorbeeld 12002D0558/00M000). U hoeft dan alleen de capakey in te vullen. </w:t>
            </w:r>
            <w:r w:rsidR="00986230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986230" w:rsidRPr="009F037C">
                <w:rPr>
                  <w:rStyle w:val="Hyperlink"/>
                </w:rPr>
                <w:t>www.geopunt.be</w:t>
              </w:r>
            </w:hyperlink>
            <w:r w:rsidR="00986230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986230" w:rsidRPr="009F037C">
              <w:rPr>
                <w:color w:val="auto"/>
              </w:rPr>
              <w:t xml:space="preserve"> de zoekbalk.  </w:t>
            </w:r>
            <w:r w:rsidR="00986230" w:rsidRPr="00345264">
              <w:t>De kadastrale perceelnummers kunt u vinden op het aanslagbiljet onroerende voorheffing.</w:t>
            </w:r>
          </w:p>
          <w:p w14:paraId="55B440E6" w14:textId="77777777" w:rsidR="00AB79E3" w:rsidRPr="00AB79E3" w:rsidRDefault="00986230" w:rsidP="00144DF4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>De bijzondere jacht mag alleen plaatsvinden op deze percelen en binnen een afstand van 150 m rondom de percelen.</w:t>
            </w:r>
          </w:p>
        </w:tc>
      </w:tr>
      <w:tr w:rsidR="00986230" w:rsidRPr="003D114E" w14:paraId="4C6478F5" w14:textId="77777777" w:rsidTr="00BE0D12">
        <w:trPr>
          <w:gridAfter w:val="1"/>
          <w:wAfter w:w="13" w:type="dxa"/>
          <w:trHeight w:val="29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02A89F5F" w14:textId="77777777" w:rsidR="00986230" w:rsidRPr="00306D48" w:rsidRDefault="00986230" w:rsidP="003E6B4A">
            <w:pPr>
              <w:pStyle w:val="leeg"/>
            </w:pPr>
            <w:bookmarkStart w:id="2" w:name="_Hlk2176075"/>
          </w:p>
        </w:tc>
        <w:tc>
          <w:tcPr>
            <w:tcW w:w="3069" w:type="dxa"/>
            <w:gridSpan w:val="2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9F6A282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C5020A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1EBF594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38EE3B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7182181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A2410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22" w:type="dxa"/>
            <w:gridSpan w:val="1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CD63740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2905A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7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038C182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986230" w:rsidRPr="003D114E" w14:paraId="50A7FDAE" w14:textId="77777777" w:rsidTr="00BE0D12">
        <w:trPr>
          <w:gridAfter w:val="1"/>
          <w:wAfter w:w="13" w:type="dxa"/>
          <w:trHeight w:val="29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45813C06" w14:textId="77777777" w:rsidR="00986230" w:rsidRPr="00306D48" w:rsidRDefault="00986230" w:rsidP="003E6B4A"/>
        </w:tc>
        <w:tc>
          <w:tcPr>
            <w:tcW w:w="3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E89709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1" w:type="dxa"/>
            <w:gridSpan w:val="13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F6FA7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3FBBA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0CED81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04D07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97ACE1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01B70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22" w:type="dxa"/>
            <w:gridSpan w:val="16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B98083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3FFED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FDF4DF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7DAC3961" w14:textId="77777777" w:rsidTr="00BE0D12">
        <w:trPr>
          <w:gridAfter w:val="1"/>
          <w:wAfter w:w="13" w:type="dxa"/>
          <w:trHeight w:val="29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57BBE0EA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3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B04FA4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1" w:type="dxa"/>
            <w:gridSpan w:val="13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EC303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2FF42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0746D2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49079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9755E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7B153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2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EA8349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B61F4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A9D70F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6A952C38" w14:textId="77777777" w:rsidTr="00BE0D12">
        <w:trPr>
          <w:gridAfter w:val="1"/>
          <w:wAfter w:w="13" w:type="dxa"/>
          <w:trHeight w:val="29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532243C2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3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8E5DB0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AD1E93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ACDFC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3D1B8E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6FCB7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29C20F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6A186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2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6F76FB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46B33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017291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965732" w:rsidRPr="003D114E" w14:paraId="40FF07B1" w14:textId="77777777" w:rsidTr="00770E79">
        <w:trPr>
          <w:gridAfter w:val="1"/>
          <w:wAfter w:w="13" w:type="dxa"/>
          <w:trHeight w:hRule="exact" w:val="113"/>
        </w:trPr>
        <w:tc>
          <w:tcPr>
            <w:tcW w:w="1025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E50CF" w14:textId="77777777" w:rsidR="00965732" w:rsidRPr="00F30AA7" w:rsidRDefault="00965732" w:rsidP="00C86463"/>
        </w:tc>
      </w:tr>
      <w:tr w:rsidR="00965732" w:rsidRPr="003D114E" w14:paraId="1D974444" w14:textId="77777777" w:rsidTr="00BE0D12">
        <w:trPr>
          <w:gridAfter w:val="1"/>
          <w:wAfter w:w="13" w:type="dxa"/>
          <w:trHeight w:val="312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6D9C2" w14:textId="4B628CFC" w:rsidR="00965732" w:rsidRPr="003D114E" w:rsidRDefault="00F3674F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89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CB3C1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2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0038C983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Pr="00345264">
              <w:t xml:space="preserve">de bijzondere jacht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965732" w:rsidRPr="003D114E" w14:paraId="3CBC4848" w14:textId="77777777" w:rsidTr="00BE0D12">
        <w:trPr>
          <w:gridAfter w:val="1"/>
          <w:wAfter w:w="13" w:type="dxa"/>
          <w:trHeight w:val="312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2957B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D816C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A671B5">
              <w:rPr>
                <w:rStyle w:val="Zwaar"/>
                <w:b w:val="0"/>
                <w:bCs w:val="0"/>
              </w:rPr>
            </w:r>
            <w:r w:rsidR="00A671B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B0218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</w:t>
            </w:r>
            <w:r>
              <w:rPr>
                <w:szCs w:val="20"/>
              </w:rPr>
              <w:t xml:space="preserve"> afschrikkende pop per hectare</w:t>
            </w:r>
          </w:p>
        </w:tc>
      </w:tr>
      <w:tr w:rsidR="00965732" w:rsidRPr="003D114E" w14:paraId="4505CF2D" w14:textId="77777777" w:rsidTr="00BE0D12">
        <w:trPr>
          <w:gridAfter w:val="1"/>
          <w:wAfter w:w="13" w:type="dxa"/>
          <w:trHeight w:val="312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DCBD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20791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A671B5">
              <w:rPr>
                <w:rStyle w:val="Zwaar"/>
                <w:b w:val="0"/>
                <w:bCs w:val="0"/>
              </w:rPr>
            </w:r>
            <w:r w:rsidR="00A671B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9274F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tien vlaggen, ballonnen of linten per hectare, zo veel moge</w:t>
            </w:r>
            <w:r>
              <w:rPr>
                <w:szCs w:val="20"/>
              </w:rPr>
              <w:t>lijk verspreid over het terrein</w:t>
            </w:r>
          </w:p>
        </w:tc>
      </w:tr>
      <w:tr w:rsidR="00965732" w:rsidRPr="003D114E" w14:paraId="3606407B" w14:textId="77777777" w:rsidTr="00BE0D12">
        <w:trPr>
          <w:gridAfter w:val="1"/>
          <w:wAfter w:w="13" w:type="dxa"/>
          <w:trHeight w:val="312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9C426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68E44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A671B5">
              <w:rPr>
                <w:rStyle w:val="Zwaar"/>
                <w:b w:val="0"/>
                <w:bCs w:val="0"/>
              </w:rPr>
            </w:r>
            <w:r w:rsidR="00A671B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CA3D8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heliumballon per vier hectare</w:t>
            </w:r>
          </w:p>
        </w:tc>
      </w:tr>
      <w:tr w:rsidR="00965732" w:rsidRPr="003D114E" w14:paraId="1D102993" w14:textId="77777777" w:rsidTr="00BE0D12">
        <w:trPr>
          <w:gridAfter w:val="1"/>
          <w:wAfter w:w="13" w:type="dxa"/>
          <w:trHeight w:val="312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46C3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7BF3C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A671B5">
              <w:rPr>
                <w:rStyle w:val="Zwaar"/>
                <w:b w:val="0"/>
                <w:bCs w:val="0"/>
              </w:rPr>
            </w:r>
            <w:r w:rsidR="00A671B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0516A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een imitatie van één vliegende roofvogel per twee hectare</w:t>
            </w:r>
          </w:p>
        </w:tc>
      </w:tr>
      <w:tr w:rsidR="00965732" w:rsidRPr="003D114E" w14:paraId="1EAB658B" w14:textId="77777777" w:rsidTr="00BE0D12">
        <w:trPr>
          <w:gridAfter w:val="1"/>
          <w:wAfter w:w="13" w:type="dxa"/>
          <w:trHeight w:val="312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7AC9F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5F66C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A671B5">
              <w:rPr>
                <w:rStyle w:val="Zwaar"/>
                <w:b w:val="0"/>
                <w:bCs w:val="0"/>
              </w:rPr>
            </w:r>
            <w:r w:rsidR="00A671B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B82F2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bewegende pop per vier hectare</w:t>
            </w:r>
          </w:p>
        </w:tc>
      </w:tr>
      <w:tr w:rsidR="00965732" w:rsidRPr="003D114E" w14:paraId="4EC06629" w14:textId="77777777" w:rsidTr="00BE0D12">
        <w:trPr>
          <w:gridAfter w:val="1"/>
          <w:wAfter w:w="13" w:type="dxa"/>
          <w:trHeight w:val="312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340FE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10C4A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A671B5">
              <w:rPr>
                <w:rStyle w:val="Zwaar"/>
                <w:b w:val="0"/>
                <w:bCs w:val="0"/>
              </w:rPr>
            </w:r>
            <w:r w:rsidR="00A671B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15FAF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gespannen linten over het volledige perceel met ertussen een maximumafstand van één meter</w:t>
            </w:r>
          </w:p>
        </w:tc>
      </w:tr>
      <w:tr w:rsidR="00965732" w:rsidRPr="003D114E" w14:paraId="2DB5F79B" w14:textId="77777777" w:rsidTr="00BE0D12">
        <w:trPr>
          <w:gridAfter w:val="1"/>
          <w:wAfter w:w="13" w:type="dxa"/>
          <w:trHeight w:val="312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C0577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A8684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A671B5">
              <w:rPr>
                <w:rStyle w:val="Zwaar"/>
                <w:b w:val="0"/>
                <w:bCs w:val="0"/>
              </w:rPr>
            </w:r>
            <w:r w:rsidR="00A671B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73916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gaskanon per tien hectare, waarbij het veld gedekt wordt door het geluid van het kanon</w:t>
            </w:r>
          </w:p>
        </w:tc>
      </w:tr>
      <w:tr w:rsidR="00965732" w:rsidRPr="003D114E" w14:paraId="4E87077D" w14:textId="77777777" w:rsidTr="00BE0D12">
        <w:trPr>
          <w:gridAfter w:val="1"/>
          <w:wAfter w:w="13" w:type="dxa"/>
          <w:trHeight w:val="312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8BD77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954FF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A671B5">
              <w:rPr>
                <w:rStyle w:val="Zwaar"/>
                <w:b w:val="0"/>
                <w:bCs w:val="0"/>
              </w:rPr>
            </w:r>
            <w:r w:rsidR="00A671B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EA184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afschrikkend geluidssysteem per vier hectare</w:t>
            </w:r>
          </w:p>
        </w:tc>
      </w:tr>
      <w:tr w:rsidR="00965732" w:rsidRPr="003D114E" w14:paraId="53827BAB" w14:textId="77777777" w:rsidTr="00BE0D12">
        <w:trPr>
          <w:gridAfter w:val="1"/>
          <w:wAfter w:w="13" w:type="dxa"/>
          <w:trHeight w:val="312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72BA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1F544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A671B5">
              <w:rPr>
                <w:rStyle w:val="Zwaar"/>
                <w:b w:val="0"/>
                <w:bCs w:val="0"/>
              </w:rPr>
            </w:r>
            <w:r w:rsidR="00A671B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AFE81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overkappen of overdekken van het perceel of veld met vogelnetten, gaas of stevige </w:t>
            </w:r>
            <w:r w:rsidR="009805AA" w:rsidRPr="008C07EB">
              <w:rPr>
                <w:szCs w:val="20"/>
              </w:rPr>
              <w:t>plasti</w:t>
            </w:r>
            <w:r w:rsidR="009805AA">
              <w:rPr>
                <w:szCs w:val="20"/>
              </w:rPr>
              <w:t>c</w:t>
            </w:r>
            <w:r w:rsidR="009805AA" w:rsidRPr="008C07EB">
              <w:rPr>
                <w:szCs w:val="20"/>
              </w:rPr>
              <w:t xml:space="preserve"> </w:t>
            </w:r>
            <w:r w:rsidRPr="008C07EB">
              <w:rPr>
                <w:szCs w:val="20"/>
              </w:rPr>
              <w:t>om de oogst, de geoogste producten en de gewassen te beschermen</w:t>
            </w:r>
          </w:p>
        </w:tc>
      </w:tr>
      <w:tr w:rsidR="00965732" w:rsidRPr="003D114E" w14:paraId="5D4B8A08" w14:textId="77777777" w:rsidTr="00BE6FEB">
        <w:trPr>
          <w:gridAfter w:val="1"/>
          <w:wAfter w:w="13" w:type="dxa"/>
          <w:trHeight w:hRule="exact" w:val="113"/>
        </w:trPr>
        <w:tc>
          <w:tcPr>
            <w:tcW w:w="1025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F4309" w14:textId="77777777" w:rsidR="00965732" w:rsidRPr="003D114E" w:rsidRDefault="00965732" w:rsidP="00F30AA7">
            <w:pPr>
              <w:pStyle w:val="leeg"/>
            </w:pPr>
          </w:p>
        </w:tc>
      </w:tr>
      <w:tr w:rsidR="00965732" w:rsidRPr="00954FC5" w14:paraId="4E547DF2" w14:textId="77777777" w:rsidTr="00BE0D12">
        <w:trPr>
          <w:gridAfter w:val="1"/>
          <w:wAfter w:w="13" w:type="dxa"/>
          <w:trHeight w:hRule="exact" w:val="397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B45F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89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3B83EF9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26735A3D" w14:textId="77777777" w:rsidTr="00BE0D12">
        <w:trPr>
          <w:gridAfter w:val="1"/>
          <w:wAfter w:w="13" w:type="dxa"/>
          <w:trHeight w:val="312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184D3" w14:textId="6512C1F0" w:rsidR="00965732" w:rsidRPr="00954FC5" w:rsidRDefault="00F3674F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89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178C8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965732" w:rsidRPr="00954FC5" w14:paraId="7B0E19E1" w14:textId="77777777" w:rsidTr="00BE0D12">
        <w:trPr>
          <w:gridAfter w:val="1"/>
          <w:wAfter w:w="13" w:type="dxa"/>
          <w:trHeight w:val="312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997E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89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42B51" w14:textId="77777777" w:rsidR="00965732" w:rsidRPr="00345264" w:rsidRDefault="00965732" w:rsidP="00BE0D12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 bij dit formulier naar waarheid zijn ingevuld.</w:t>
            </w:r>
          </w:p>
          <w:p w14:paraId="309E8C15" w14:textId="77777777" w:rsidR="00965732" w:rsidRPr="00345264" w:rsidRDefault="009805AA" w:rsidP="00BE0D12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bijzondere jacht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4D70CA4F" w14:textId="77777777" w:rsidR="00965732" w:rsidRPr="00345264" w:rsidRDefault="00965732" w:rsidP="00BE0D12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ben op de hoogte van de voorwaarden voor bijzondere jacht en de verplichte preventieve maatregelen uit de code van goede praktijk.</w:t>
            </w:r>
          </w:p>
        </w:tc>
      </w:tr>
      <w:tr w:rsidR="00150723" w:rsidRPr="007A3EB4" w14:paraId="302FCE52" w14:textId="77777777" w:rsidTr="00770E79">
        <w:trPr>
          <w:trHeight w:val="312"/>
        </w:trPr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41C2B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96986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F21397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86DC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7B4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0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15B546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028A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463E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2197C1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C226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E905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4E0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CA32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7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E59272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965732" w:rsidRPr="00954FC5" w14:paraId="2680F201" w14:textId="77777777" w:rsidTr="00BE6FEB">
        <w:trPr>
          <w:trHeight w:val="340"/>
        </w:trPr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B5DAF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5E567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3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31E90AA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080FC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965732" w:rsidRPr="003D114E" w14:paraId="1ECFBD7C" w14:textId="77777777" w:rsidTr="00770E79">
        <w:trPr>
          <w:trHeight w:val="340"/>
        </w:trPr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0DB8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237E9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3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A7C121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906E0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4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798AD4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30590ABF" w14:textId="77777777" w:rsidTr="00BE0D12">
        <w:trPr>
          <w:trHeight w:hRule="exact" w:val="170"/>
        </w:trPr>
        <w:tc>
          <w:tcPr>
            <w:tcW w:w="10272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5090D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6B3290F5" w14:textId="77777777" w:rsidTr="00770E79">
        <w:trPr>
          <w:trHeight w:hRule="exact" w:val="397"/>
        </w:trPr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FDFEC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0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52302E3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65732" w:rsidRPr="00954FC5" w14:paraId="5EEAA062" w14:textId="77777777" w:rsidTr="00770E79">
        <w:trPr>
          <w:trHeight w:val="340"/>
        </w:trPr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A7140" w14:textId="70481A38" w:rsidR="00965732" w:rsidRPr="00954FC5" w:rsidRDefault="00F3674F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00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95141" w14:textId="1CBFB9A0" w:rsidR="00EC30BD" w:rsidRDefault="00EC30BD" w:rsidP="00EC30BD">
            <w:pPr>
              <w:spacing w:after="60"/>
              <w:ind w:left="28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Verzend</w:t>
            </w:r>
            <w:r w:rsidR="005805FF" w:rsidRPr="003D04AF">
              <w:rPr>
                <w:i/>
                <w:iCs/>
                <w:szCs w:val="20"/>
              </w:rPr>
              <w:t xml:space="preserve"> de ingevulde </w:t>
            </w:r>
            <w:r>
              <w:rPr>
                <w:i/>
                <w:iCs/>
                <w:szCs w:val="20"/>
              </w:rPr>
              <w:t xml:space="preserve">versie van </w:t>
            </w:r>
            <w:r w:rsidR="005805FF" w:rsidRPr="003D04AF">
              <w:rPr>
                <w:i/>
                <w:iCs/>
                <w:szCs w:val="20"/>
              </w:rPr>
              <w:t>dit formulier</w:t>
            </w:r>
            <w:r>
              <w:rPr>
                <w:i/>
                <w:iCs/>
                <w:szCs w:val="20"/>
              </w:rPr>
              <w:t xml:space="preserve"> met eventuele bijlage </w:t>
            </w:r>
            <w:r w:rsidRPr="003D04AF">
              <w:rPr>
                <w:iCs/>
                <w:u w:val="single"/>
              </w:rPr>
              <w:t>aangetekend</w:t>
            </w:r>
            <w:r w:rsidRPr="003D04AF">
              <w:rPr>
                <w:iCs/>
              </w:rPr>
              <w:t>, naar Agentschap voor Natuur en Bos, Havenlaan 88 bus 75, 1000 Brussel</w:t>
            </w:r>
          </w:p>
          <w:p w14:paraId="7762AA35" w14:textId="77777777" w:rsidR="005805FF" w:rsidRDefault="005805FF" w:rsidP="00EC30BD">
            <w:pPr>
              <w:spacing w:after="60"/>
              <w:ind w:left="28"/>
              <w:rPr>
                <w:iCs/>
              </w:rPr>
            </w:pPr>
          </w:p>
          <w:p w14:paraId="77179637" w14:textId="7B8D50D3" w:rsidR="00EC30BD" w:rsidRPr="00F304D5" w:rsidRDefault="00EC30BD" w:rsidP="00EC30BD">
            <w:pPr>
              <w:spacing w:after="60"/>
              <w:ind w:left="28"/>
            </w:pPr>
          </w:p>
        </w:tc>
      </w:tr>
      <w:tr w:rsidR="005A1CE9" w:rsidRPr="003D114E" w14:paraId="1AEC654B" w14:textId="77777777" w:rsidTr="00770E79">
        <w:trPr>
          <w:trHeight w:val="340"/>
        </w:trPr>
        <w:tc>
          <w:tcPr>
            <w:tcW w:w="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7B8B9" w14:textId="77777777" w:rsidR="005A1CE9" w:rsidRPr="00D3255C" w:rsidRDefault="005A1CE9" w:rsidP="00CA326F">
            <w:pPr>
              <w:pStyle w:val="leeg"/>
            </w:pPr>
          </w:p>
        </w:tc>
        <w:tc>
          <w:tcPr>
            <w:tcW w:w="9882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68B57" w14:textId="77777777" w:rsidR="005A1CE9" w:rsidRPr="002230A4" w:rsidRDefault="005A1CE9" w:rsidP="002B6148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</w:t>
            </w:r>
            <w:r w:rsidR="00435413">
              <w:rPr>
                <w:color w:val="auto"/>
                <w:sz w:val="36"/>
                <w:szCs w:val="36"/>
              </w:rPr>
              <w:t xml:space="preserve">de </w:t>
            </w:r>
            <w:r>
              <w:rPr>
                <w:color w:val="auto"/>
                <w:sz w:val="36"/>
                <w:szCs w:val="36"/>
              </w:rPr>
              <w:t xml:space="preserve">bijzondere jacht </w:t>
            </w:r>
            <w:r w:rsidR="00100DF0">
              <w:rPr>
                <w:color w:val="auto"/>
                <w:sz w:val="36"/>
                <w:szCs w:val="36"/>
              </w:rPr>
              <w:t xml:space="preserve">op </w:t>
            </w:r>
            <w:r w:rsidR="005B09FF">
              <w:rPr>
                <w:color w:val="auto"/>
                <w:sz w:val="36"/>
                <w:szCs w:val="36"/>
              </w:rPr>
              <w:t>Canadese</w:t>
            </w:r>
            <w:r w:rsidR="002B6148">
              <w:rPr>
                <w:color w:val="auto"/>
                <w:sz w:val="36"/>
                <w:szCs w:val="36"/>
              </w:rPr>
              <w:t xml:space="preserve"> ganzen</w:t>
            </w:r>
            <w:r w:rsidR="00435413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wordt gemeld</w:t>
            </w:r>
          </w:p>
        </w:tc>
      </w:tr>
      <w:tr w:rsidR="005A1CE9" w:rsidRPr="003D114E" w14:paraId="02FE1F9C" w14:textId="77777777" w:rsidTr="00770E79">
        <w:trPr>
          <w:trHeight w:hRule="exact" w:val="397"/>
        </w:trPr>
        <w:tc>
          <w:tcPr>
            <w:tcW w:w="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6BC2B" w14:textId="77777777" w:rsidR="005A1CE9" w:rsidRPr="003D114E" w:rsidRDefault="005A1CE9" w:rsidP="00CA326F">
            <w:pPr>
              <w:pStyle w:val="leeg"/>
            </w:pPr>
          </w:p>
        </w:tc>
        <w:tc>
          <w:tcPr>
            <w:tcW w:w="9882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DBA3B" w14:textId="77777777" w:rsidR="005A1CE9" w:rsidRPr="007865F5" w:rsidRDefault="005A1CE9" w:rsidP="00ED63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5A1CE9" w:rsidRPr="003D114E" w14:paraId="2B1C6994" w14:textId="77777777" w:rsidTr="00770E79">
        <w:trPr>
          <w:trHeight w:val="340"/>
        </w:trPr>
        <w:tc>
          <w:tcPr>
            <w:tcW w:w="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F63A9" w14:textId="77777777" w:rsidR="005A1CE9" w:rsidRPr="002B4E40" w:rsidRDefault="005A1CE9" w:rsidP="00CA326F">
            <w:pPr>
              <w:pStyle w:val="leeg"/>
              <w:rPr>
                <w:lang w:val="en-US"/>
              </w:rPr>
            </w:pPr>
          </w:p>
        </w:tc>
        <w:tc>
          <w:tcPr>
            <w:tcW w:w="9882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F28E1" w14:textId="77777777" w:rsidR="00067A35" w:rsidRPr="00345264" w:rsidRDefault="00067A35" w:rsidP="00067A35">
            <w:pPr>
              <w:pStyle w:val="Vraag"/>
              <w:rPr>
                <w:bCs/>
              </w:rPr>
            </w:pPr>
            <w:r w:rsidRPr="00C23C0D">
              <w:rPr>
                <w:bCs/>
              </w:rPr>
              <w:t xml:space="preserve">Vul </w:t>
            </w:r>
            <w:r w:rsidRPr="00345264">
              <w:rPr>
                <w:bCs/>
              </w:rPr>
              <w:t xml:space="preserve">in de onderstaande tabel </w:t>
            </w:r>
            <w:r w:rsidRPr="00C23C0D">
              <w:rPr>
                <w:bCs/>
              </w:rPr>
              <w:t>de percelen in waarop u de schade wilt voorkomen of beperken.</w:t>
            </w:r>
          </w:p>
          <w:p w14:paraId="22803275" w14:textId="77777777" w:rsidR="005A1CE9" w:rsidRPr="00804A68" w:rsidRDefault="00067A35" w:rsidP="00067A35">
            <w:pPr>
              <w:pStyle w:val="Aanwijzing"/>
              <w:jc w:val="both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62848" behindDoc="0" locked="0" layoutInCell="1" allowOverlap="1" wp14:anchorId="6FEC9EB4" wp14:editId="63914597">
                  <wp:simplePos x="0" y="0"/>
                  <wp:positionH relativeFrom="column">
                    <wp:posOffset>3624580</wp:posOffset>
                  </wp:positionH>
                  <wp:positionV relativeFrom="paragraph">
                    <wp:posOffset>486410</wp:posOffset>
                  </wp:positionV>
                  <wp:extent cx="158327" cy="167640"/>
                  <wp:effectExtent l="0" t="0" r="0" b="381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230" w:rsidRPr="00345264">
              <w:t xml:space="preserve">De kadastrale </w:t>
            </w:r>
            <w:r w:rsidR="00986230">
              <w:t xml:space="preserve">gegevens </w:t>
            </w:r>
            <w:r w:rsidR="00986230" w:rsidRPr="009F037C">
              <w:rPr>
                <w:color w:val="auto"/>
              </w:rPr>
              <w:t xml:space="preserve">(gemeente, afdeling, sectie, perceel) </w:t>
            </w:r>
            <w:r w:rsidR="00986230">
              <w:t>vindt u</w:t>
            </w:r>
            <w:r w:rsidR="00986230" w:rsidRPr="00345264">
              <w:t xml:space="preserve"> op het aanslagbiljet onroerende voorheffing</w:t>
            </w:r>
            <w:r w:rsidR="00986230">
              <w:t xml:space="preserve"> of op </w:t>
            </w:r>
            <w:hyperlink r:id="rId18" w:history="1">
              <w:r w:rsidR="00986230" w:rsidRPr="008A6C6E">
                <w:rPr>
                  <w:rStyle w:val="Hyperlink"/>
                </w:rPr>
                <w:t>www.myminfin.be</w:t>
              </w:r>
            </w:hyperlink>
            <w:r w:rsidR="00986230">
              <w:t xml:space="preserve">. U kunt de kadastrale gegevens ook invullen in de vorm van een capakey (bijvoorbeeld 12002D0558/00M000). U hoeft dan alleen de laatste kolom in te vullen. </w:t>
            </w:r>
            <w:r w:rsidR="00986230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9" w:history="1">
              <w:r w:rsidR="00986230" w:rsidRPr="009F037C">
                <w:rPr>
                  <w:rStyle w:val="Hyperlink"/>
                </w:rPr>
                <w:t>www.geopunt.be</w:t>
              </w:r>
            </w:hyperlink>
            <w:r w:rsidR="00986230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986230" w:rsidRPr="009F037C">
              <w:rPr>
                <w:color w:val="auto"/>
              </w:rPr>
              <w:t xml:space="preserve"> de zoekbalk.  </w:t>
            </w:r>
          </w:p>
        </w:tc>
      </w:tr>
      <w:tr w:rsidR="00986230" w:rsidRPr="003D114E" w14:paraId="50E3C8B3" w14:textId="77777777" w:rsidTr="00770E79">
        <w:trPr>
          <w:trHeight w:hRule="exact" w:val="113"/>
        </w:trPr>
        <w:tc>
          <w:tcPr>
            <w:tcW w:w="10272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B19A5" w14:textId="77777777" w:rsidR="00986230" w:rsidRPr="00E42371" w:rsidRDefault="00986230" w:rsidP="003E6B4A">
            <w:pPr>
              <w:pStyle w:val="leeg"/>
            </w:pPr>
            <w:bookmarkStart w:id="3" w:name="_Hlk2175765"/>
            <w:bookmarkStart w:id="4" w:name="_Hlk2176232"/>
            <w:bookmarkStart w:id="5" w:name="_Hlk2174745"/>
            <w:bookmarkStart w:id="6" w:name="_Hlk2154432"/>
          </w:p>
        </w:tc>
      </w:tr>
      <w:tr w:rsidR="00986230" w:rsidRPr="003D114E" w14:paraId="1653BA6C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75B4F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3092" w:type="dxa"/>
            <w:gridSpan w:val="2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296CF33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97A7C7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B0C4561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E43AC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407087C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D3F36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6" w:type="dxa"/>
            <w:gridSpan w:val="1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ECEBD02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5A6A7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702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14745F6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986230" w:rsidRPr="003D114E" w14:paraId="485DF9FC" w14:textId="77777777" w:rsidTr="00BE0D12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382B9" w14:textId="77777777" w:rsidR="00986230" w:rsidRPr="00306D48" w:rsidRDefault="00986230" w:rsidP="003E6B4A"/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5AC39B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9" w:type="dxa"/>
            <w:gridSpan w:val="14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B0EE753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D4912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79234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B8901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D3AAE7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03AF5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F29715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ABE72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88EFA2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396EB2F5" w14:textId="77777777" w:rsidTr="00BE0D12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C141C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AC4EA9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9" w:type="dxa"/>
            <w:gridSpan w:val="14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529716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B2433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288003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3B182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7D8778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2C5C2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298209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E75F3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AFCD94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599D9E67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43525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07CBF7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28C8C7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B527C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8830DF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79BFA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B78BCD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B2A57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14108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B5C2A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9BB5E2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86230" w:rsidRPr="003D114E" w14:paraId="7BD63072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2C6A3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1B204C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B2EF94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DF727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1F6CB5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A37EA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5FF5E1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8ABE7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979DCD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D95FE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C006E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35CA78D4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D85C4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D18FE4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89CF95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D51FB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EF5A1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20D77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5B37E3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BFF5E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009550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CE193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169122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6D08726B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A2EB0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2DEF53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4337BE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E3FC6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A18145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914F3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D582CD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7A1C1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D53431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015CA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90C5FE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2EBF376E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A6835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CA47A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DEB376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7993A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DF427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C4AD9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000FAC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5ECBD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37CB6D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3FA5A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281BCC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05D6871A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E3406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DECBCF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3D80F8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9697C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A08725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D931F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B1EFB1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53491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FE5B4B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12410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D14F27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7BC26F86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9B4B5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664971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1C24AF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7FCA1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8907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C9188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B7ECE4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7C28A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BF0E8F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E6968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3E6C02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3C5690C9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D6FF9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FD8CE1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128374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9F2AC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EFA226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C7AC6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6ED826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6D197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837900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5EB76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E6EE73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2C7ADE8D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D5525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B85C63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BD03AC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2E927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F746D2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4D554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58FF0F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DD2EB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D14D80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6EFF5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805648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20D67268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88B43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C33A1E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997441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DC15F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C03899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80C51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0D44E2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87A8E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225501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3E2C7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BFB6D9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709262F2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FD5DF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ECC0E6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B11F2F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60991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A9E20E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21FE2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DF10C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5524C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A2E7AF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CF48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82EB87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300BA5DB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AD400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D3E807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794131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6B6D0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602460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05668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DFC453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B773F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9A9696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FC525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8AEF50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2F20AAE0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69B93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EB2827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701A2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8875C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5DC6E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4C777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84EC83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20D9E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8150CD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584B7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C13BD2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3CB67549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82713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0FB342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5CBD06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C650C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4D5D58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2C698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8995F4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783A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F30099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A918D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5E88E4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1072DABF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E3EEC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80AF90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DBFA43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C92BE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36318E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7E6B5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FA8A98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39EB7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0CC6D7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529C1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8FB07F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55B52EA3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E865D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B5615E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654D35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FC00B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876560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8E5A0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9DE51E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BA05E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F4025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B061E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F69B6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4E795B15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B0A3E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54BCFF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E35F9F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84090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319A12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0827F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CB39CC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52419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F69686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93214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02E0DE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1ED44B87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82031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E7B4A4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9E44D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82707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4E1535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047AE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1AA53F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1CDB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59D586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158F5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9EA2B1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21A7F5D6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22ABF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0EBDC6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932D58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F6FB2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ACDAA1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C1999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EC485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5F62A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01668C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7F907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A95829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638BAB1D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EDD85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D51BCB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982AD7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049C1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0A4E2C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5DEC1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1F53C0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CCB16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67D8C5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3C5E0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FAE0B6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0799D090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06143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100621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C80213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44BD9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DE9F79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89E0D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F4424D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034D3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176CF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C8311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FD11A0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0BA28AE7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2E8F3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0F7FF1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AC1196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B7F28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BA0F4D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9DADD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7DF440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01C49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19D89D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7CC70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8AB084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6D2F9FCB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77650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42D652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24D9FD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B7C5A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6E6070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67710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C27A80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26A99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205137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87875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91F34E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02334E22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2323F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1E6C55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2EE3B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3314F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E77C44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70B01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8DF815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32BD9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66052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0F44D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08F1DB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143C5C25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90D3A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8D1741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C1F763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C7943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04F98C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65383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1EB8E9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880EA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66424F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ABE78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39DF68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69344221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7B63B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06D784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86B3E1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F78CF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BA6E45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53B70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660097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196F2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787F95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33D69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17CD85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7656D73C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9CB86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619DDD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F1D404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F8827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F723E6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8FF53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D80C04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1A867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B66509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F0081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D346F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66494FA1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C00A5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01B0DB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EA7F3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F9A5B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15712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6285B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E6F29D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65CC8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52464B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F525B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E76638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bookmarkEnd w:id="5"/>
      <w:bookmarkEnd w:id="6"/>
    </w:tbl>
    <w:p w14:paraId="2580B2CD" w14:textId="77777777" w:rsidR="00986230" w:rsidRPr="008E7FAF" w:rsidRDefault="00986230" w:rsidP="00986230">
      <w:pPr>
        <w:rPr>
          <w:sz w:val="2"/>
          <w:szCs w:val="2"/>
        </w:rPr>
      </w:pPr>
    </w:p>
    <w:p w14:paraId="555817BF" w14:textId="77777777" w:rsidR="005A1CE9" w:rsidRPr="008E7FAF" w:rsidRDefault="005A1CE9" w:rsidP="00D93B55">
      <w:pPr>
        <w:rPr>
          <w:sz w:val="2"/>
          <w:szCs w:val="2"/>
        </w:rPr>
      </w:pPr>
    </w:p>
    <w:sectPr w:rsidR="005A1CE9" w:rsidRPr="008E7FAF" w:rsidSect="00BB284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8BA8" w14:textId="77777777" w:rsidR="00A671B5" w:rsidRDefault="00A671B5" w:rsidP="008E174D">
      <w:r>
        <w:separator/>
      </w:r>
    </w:p>
  </w:endnote>
  <w:endnote w:type="continuationSeparator" w:id="0">
    <w:p w14:paraId="32165D00" w14:textId="77777777" w:rsidR="00A671B5" w:rsidRDefault="00A671B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B29D" w14:textId="77777777" w:rsidR="00EC30BD" w:rsidRDefault="00EC30B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F8CD" w14:textId="77777777" w:rsidR="004B18D2" w:rsidRDefault="004B18D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</w:t>
    </w:r>
    <w:r w:rsidR="00984703">
      <w:rPr>
        <w:sz w:val="18"/>
        <w:szCs w:val="18"/>
      </w:rPr>
      <w:t xml:space="preserve">bijzondere jacht </w:t>
    </w:r>
    <w:r w:rsidR="005B09FF">
      <w:rPr>
        <w:sz w:val="18"/>
        <w:szCs w:val="18"/>
      </w:rPr>
      <w:t>Canadese</w:t>
    </w:r>
    <w:r w:rsidR="00ED2F25">
      <w:rPr>
        <w:sz w:val="18"/>
        <w:szCs w:val="18"/>
      </w:rPr>
      <w:t xml:space="preserve"> gans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E035EA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E035EA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2"/>
      <w:gridCol w:w="8283"/>
    </w:tblGrid>
    <w:tr w:rsidR="00D92EC4" w:rsidRPr="00E10AFB" w14:paraId="18F53FAE" w14:textId="77777777" w:rsidTr="00D92EC4">
      <w:tc>
        <w:tcPr>
          <w:tcW w:w="2093" w:type="dxa"/>
        </w:tcPr>
        <w:p w14:paraId="4244C36E" w14:textId="77777777" w:rsidR="00D92EC4" w:rsidRPr="00E10AFB" w:rsidRDefault="00D92EC4" w:rsidP="004F791B">
          <w:pPr>
            <w:pStyle w:val="Voettekst"/>
          </w:pPr>
          <w:r w:rsidRPr="00D92EC4">
            <w:rPr>
              <w:noProof/>
              <w:lang w:eastAsia="nl-BE"/>
            </w:rPr>
            <w:drawing>
              <wp:inline distT="0" distB="0" distL="0" distR="0" wp14:anchorId="2AFD0C1D" wp14:editId="48C67FFD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630A308B" w14:textId="77777777" w:rsidR="00D92EC4" w:rsidRPr="00D92EC4" w:rsidRDefault="00D92EC4" w:rsidP="00D92EC4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1398C15E" w14:textId="77777777" w:rsidR="004B18D2" w:rsidRPr="00E10AFB" w:rsidRDefault="004B18D2" w:rsidP="00D92EC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9967" w14:textId="77777777" w:rsidR="00A671B5" w:rsidRDefault="00A671B5" w:rsidP="008E174D">
      <w:r>
        <w:separator/>
      </w:r>
    </w:p>
  </w:footnote>
  <w:footnote w:type="continuationSeparator" w:id="0">
    <w:p w14:paraId="6FE7CAC3" w14:textId="77777777" w:rsidR="00A671B5" w:rsidRDefault="00A671B5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0F40" w14:textId="77777777" w:rsidR="00EC30BD" w:rsidRDefault="00EC30B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A717" w14:textId="77777777" w:rsidR="00EC30BD" w:rsidRDefault="00EC30B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3F0B" w14:textId="77777777" w:rsidR="00EC30BD" w:rsidRDefault="00EC30B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345C"/>
    <w:rsid w:val="00007912"/>
    <w:rsid w:val="00010EDF"/>
    <w:rsid w:val="0001498C"/>
    <w:rsid w:val="00023083"/>
    <w:rsid w:val="00024617"/>
    <w:rsid w:val="00024902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2EE4"/>
    <w:rsid w:val="00063E56"/>
    <w:rsid w:val="00065AAB"/>
    <w:rsid w:val="00067A3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3D30"/>
    <w:rsid w:val="000A5120"/>
    <w:rsid w:val="000B2D73"/>
    <w:rsid w:val="000B4128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3CF0"/>
    <w:rsid w:val="000E7B6C"/>
    <w:rsid w:val="000F39BB"/>
    <w:rsid w:val="000F5541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C6F4C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1605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45F95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5C3"/>
    <w:rsid w:val="00287A6D"/>
    <w:rsid w:val="00290108"/>
    <w:rsid w:val="002901AA"/>
    <w:rsid w:val="00292B7F"/>
    <w:rsid w:val="00294D0D"/>
    <w:rsid w:val="002A5A44"/>
    <w:rsid w:val="002B450D"/>
    <w:rsid w:val="002B4E40"/>
    <w:rsid w:val="002B4EFC"/>
    <w:rsid w:val="002B5414"/>
    <w:rsid w:val="002B6148"/>
    <w:rsid w:val="002B6360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6D6"/>
    <w:rsid w:val="00320890"/>
    <w:rsid w:val="00322A17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460A7"/>
    <w:rsid w:val="00346B69"/>
    <w:rsid w:val="00351BE7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4F7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2B79"/>
    <w:rsid w:val="003B50F7"/>
    <w:rsid w:val="003C3908"/>
    <w:rsid w:val="003C65FD"/>
    <w:rsid w:val="003C75CA"/>
    <w:rsid w:val="003D04AF"/>
    <w:rsid w:val="003D114E"/>
    <w:rsid w:val="003D75F4"/>
    <w:rsid w:val="003E02FB"/>
    <w:rsid w:val="003E05E3"/>
    <w:rsid w:val="003E3EAF"/>
    <w:rsid w:val="003F357A"/>
    <w:rsid w:val="0040190E"/>
    <w:rsid w:val="004039B7"/>
    <w:rsid w:val="00406A5D"/>
    <w:rsid w:val="00407FE0"/>
    <w:rsid w:val="00412E01"/>
    <w:rsid w:val="00417967"/>
    <w:rsid w:val="00417E3A"/>
    <w:rsid w:val="00422E30"/>
    <w:rsid w:val="00425A77"/>
    <w:rsid w:val="00430EF9"/>
    <w:rsid w:val="00435399"/>
    <w:rsid w:val="00435413"/>
    <w:rsid w:val="004362FB"/>
    <w:rsid w:val="00440A62"/>
    <w:rsid w:val="00442176"/>
    <w:rsid w:val="00445080"/>
    <w:rsid w:val="00450445"/>
    <w:rsid w:val="0045144E"/>
    <w:rsid w:val="004519AB"/>
    <w:rsid w:val="00451CC3"/>
    <w:rsid w:val="00456DCE"/>
    <w:rsid w:val="00462511"/>
    <w:rsid w:val="00462789"/>
    <w:rsid w:val="00464071"/>
    <w:rsid w:val="00470210"/>
    <w:rsid w:val="00471768"/>
    <w:rsid w:val="00471ECC"/>
    <w:rsid w:val="00474957"/>
    <w:rsid w:val="004857A8"/>
    <w:rsid w:val="0048610A"/>
    <w:rsid w:val="00486FC2"/>
    <w:rsid w:val="004962B0"/>
    <w:rsid w:val="004A185A"/>
    <w:rsid w:val="004A28E3"/>
    <w:rsid w:val="004A48D9"/>
    <w:rsid w:val="004B18D2"/>
    <w:rsid w:val="004B1BBB"/>
    <w:rsid w:val="004B2B40"/>
    <w:rsid w:val="004B314B"/>
    <w:rsid w:val="004B3973"/>
    <w:rsid w:val="004B3CFD"/>
    <w:rsid w:val="004B482E"/>
    <w:rsid w:val="004B5771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4843"/>
    <w:rsid w:val="004D4F34"/>
    <w:rsid w:val="004D5397"/>
    <w:rsid w:val="004D5B75"/>
    <w:rsid w:val="004D65B0"/>
    <w:rsid w:val="004D7293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35C"/>
    <w:rsid w:val="00501AD2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7161"/>
    <w:rsid w:val="005622C1"/>
    <w:rsid w:val="005637C4"/>
    <w:rsid w:val="00563FEE"/>
    <w:rsid w:val="005644A7"/>
    <w:rsid w:val="00564943"/>
    <w:rsid w:val="005652CB"/>
    <w:rsid w:val="005657B2"/>
    <w:rsid w:val="0057124A"/>
    <w:rsid w:val="00573388"/>
    <w:rsid w:val="005768B8"/>
    <w:rsid w:val="005805FF"/>
    <w:rsid w:val="0058088D"/>
    <w:rsid w:val="00580BAD"/>
    <w:rsid w:val="0058178B"/>
    <w:rsid w:val="005819BA"/>
    <w:rsid w:val="00583F20"/>
    <w:rsid w:val="00584261"/>
    <w:rsid w:val="00587ED4"/>
    <w:rsid w:val="00591E8B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B01ED"/>
    <w:rsid w:val="005B09FF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F6894"/>
    <w:rsid w:val="005F706A"/>
    <w:rsid w:val="005F74FF"/>
    <w:rsid w:val="00606BE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1B73"/>
    <w:rsid w:val="006541DC"/>
    <w:rsid w:val="0065475D"/>
    <w:rsid w:val="00656D31"/>
    <w:rsid w:val="006606B1"/>
    <w:rsid w:val="006655AD"/>
    <w:rsid w:val="00665E66"/>
    <w:rsid w:val="00670BFC"/>
    <w:rsid w:val="00671044"/>
    <w:rsid w:val="00671529"/>
    <w:rsid w:val="00671C3E"/>
    <w:rsid w:val="006758D8"/>
    <w:rsid w:val="00676016"/>
    <w:rsid w:val="0068227D"/>
    <w:rsid w:val="00683C60"/>
    <w:rsid w:val="00691506"/>
    <w:rsid w:val="006935AC"/>
    <w:rsid w:val="006B3EB7"/>
    <w:rsid w:val="006B51E1"/>
    <w:rsid w:val="006C4337"/>
    <w:rsid w:val="006C51E9"/>
    <w:rsid w:val="006C59C7"/>
    <w:rsid w:val="006D01FB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5C4B"/>
    <w:rsid w:val="007475BA"/>
    <w:rsid w:val="00752881"/>
    <w:rsid w:val="00753016"/>
    <w:rsid w:val="007557D2"/>
    <w:rsid w:val="0076000B"/>
    <w:rsid w:val="0076022D"/>
    <w:rsid w:val="0076073D"/>
    <w:rsid w:val="00761B4C"/>
    <w:rsid w:val="00763AC5"/>
    <w:rsid w:val="00770A49"/>
    <w:rsid w:val="00770E79"/>
    <w:rsid w:val="00771E52"/>
    <w:rsid w:val="00773F18"/>
    <w:rsid w:val="00780619"/>
    <w:rsid w:val="00781F63"/>
    <w:rsid w:val="00786BC8"/>
    <w:rsid w:val="00790D08"/>
    <w:rsid w:val="0079495D"/>
    <w:rsid w:val="007950E5"/>
    <w:rsid w:val="007A30C3"/>
    <w:rsid w:val="007A3EB4"/>
    <w:rsid w:val="007A5032"/>
    <w:rsid w:val="007A7D74"/>
    <w:rsid w:val="007B3243"/>
    <w:rsid w:val="007B525C"/>
    <w:rsid w:val="007B5A0C"/>
    <w:rsid w:val="007D2869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35F0F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13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79AF"/>
    <w:rsid w:val="008E7B73"/>
    <w:rsid w:val="008E7FAF"/>
    <w:rsid w:val="008F01F8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2B62"/>
    <w:rsid w:val="00914938"/>
    <w:rsid w:val="0091707D"/>
    <w:rsid w:val="0091717D"/>
    <w:rsid w:val="00925C39"/>
    <w:rsid w:val="00944CB5"/>
    <w:rsid w:val="00946AFF"/>
    <w:rsid w:val="009507E1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4E4E"/>
    <w:rsid w:val="00977C30"/>
    <w:rsid w:val="00977CEA"/>
    <w:rsid w:val="009801C4"/>
    <w:rsid w:val="009805AA"/>
    <w:rsid w:val="00983153"/>
    <w:rsid w:val="009833C7"/>
    <w:rsid w:val="00983A31"/>
    <w:rsid w:val="00983E7B"/>
    <w:rsid w:val="00984703"/>
    <w:rsid w:val="00986230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0FDD"/>
    <w:rsid w:val="009C1DF7"/>
    <w:rsid w:val="009C2D7B"/>
    <w:rsid w:val="009C5FE9"/>
    <w:rsid w:val="009D4B42"/>
    <w:rsid w:val="009E39A9"/>
    <w:rsid w:val="009F4EBF"/>
    <w:rsid w:val="009F7700"/>
    <w:rsid w:val="00A0358E"/>
    <w:rsid w:val="00A03D0D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EA8"/>
    <w:rsid w:val="00A57F91"/>
    <w:rsid w:val="00A60184"/>
    <w:rsid w:val="00A60CD1"/>
    <w:rsid w:val="00A671B5"/>
    <w:rsid w:val="00A674DA"/>
    <w:rsid w:val="00A67655"/>
    <w:rsid w:val="00A71832"/>
    <w:rsid w:val="00A77C51"/>
    <w:rsid w:val="00A837C9"/>
    <w:rsid w:val="00A84E6F"/>
    <w:rsid w:val="00A91815"/>
    <w:rsid w:val="00A933E2"/>
    <w:rsid w:val="00A9388E"/>
    <w:rsid w:val="00A93BDD"/>
    <w:rsid w:val="00A94E9F"/>
    <w:rsid w:val="00A96A12"/>
    <w:rsid w:val="00A96C92"/>
    <w:rsid w:val="00AA6DB2"/>
    <w:rsid w:val="00AA7633"/>
    <w:rsid w:val="00AB3DF7"/>
    <w:rsid w:val="00AB431A"/>
    <w:rsid w:val="00AB49DC"/>
    <w:rsid w:val="00AB4B20"/>
    <w:rsid w:val="00AB71B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5893"/>
    <w:rsid w:val="00B40853"/>
    <w:rsid w:val="00B43D36"/>
    <w:rsid w:val="00B47D57"/>
    <w:rsid w:val="00B52BAE"/>
    <w:rsid w:val="00B54073"/>
    <w:rsid w:val="00B569C5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38D9"/>
    <w:rsid w:val="00BA6A70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0D12"/>
    <w:rsid w:val="00BE173D"/>
    <w:rsid w:val="00BE1C1F"/>
    <w:rsid w:val="00BE23A7"/>
    <w:rsid w:val="00BE2E6D"/>
    <w:rsid w:val="00BE6FEB"/>
    <w:rsid w:val="00BF0568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25F16"/>
    <w:rsid w:val="00C33CA7"/>
    <w:rsid w:val="00C35359"/>
    <w:rsid w:val="00C36401"/>
    <w:rsid w:val="00C37454"/>
    <w:rsid w:val="00C41CBF"/>
    <w:rsid w:val="00C42015"/>
    <w:rsid w:val="00C447B6"/>
    <w:rsid w:val="00C459A6"/>
    <w:rsid w:val="00C60B23"/>
    <w:rsid w:val="00C61D70"/>
    <w:rsid w:val="00C628B4"/>
    <w:rsid w:val="00C6434C"/>
    <w:rsid w:val="00C6641E"/>
    <w:rsid w:val="00C67233"/>
    <w:rsid w:val="00C676DD"/>
    <w:rsid w:val="00C72900"/>
    <w:rsid w:val="00C75DE1"/>
    <w:rsid w:val="00C76EE5"/>
    <w:rsid w:val="00C8151A"/>
    <w:rsid w:val="00C823AC"/>
    <w:rsid w:val="00C83440"/>
    <w:rsid w:val="00C86148"/>
    <w:rsid w:val="00C86463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89F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54D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67E6"/>
    <w:rsid w:val="00D77A67"/>
    <w:rsid w:val="00D830A9"/>
    <w:rsid w:val="00D8547D"/>
    <w:rsid w:val="00D92EC4"/>
    <w:rsid w:val="00D93B55"/>
    <w:rsid w:val="00D9622B"/>
    <w:rsid w:val="00DA64B5"/>
    <w:rsid w:val="00DA65C6"/>
    <w:rsid w:val="00DB0A49"/>
    <w:rsid w:val="00DB10A4"/>
    <w:rsid w:val="00DB2F97"/>
    <w:rsid w:val="00DB54F6"/>
    <w:rsid w:val="00DB73E6"/>
    <w:rsid w:val="00DC0D20"/>
    <w:rsid w:val="00DC31AA"/>
    <w:rsid w:val="00DD1714"/>
    <w:rsid w:val="00DD4C6A"/>
    <w:rsid w:val="00DD7C59"/>
    <w:rsid w:val="00DD7C60"/>
    <w:rsid w:val="00DE6075"/>
    <w:rsid w:val="00DF3DF9"/>
    <w:rsid w:val="00DF787F"/>
    <w:rsid w:val="00E0135A"/>
    <w:rsid w:val="00E02624"/>
    <w:rsid w:val="00E035EA"/>
    <w:rsid w:val="00E03B51"/>
    <w:rsid w:val="00E05D0A"/>
    <w:rsid w:val="00E10AFB"/>
    <w:rsid w:val="00E1224C"/>
    <w:rsid w:val="00E130F6"/>
    <w:rsid w:val="00E13F9F"/>
    <w:rsid w:val="00E218A0"/>
    <w:rsid w:val="00E223FA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608A3"/>
    <w:rsid w:val="00E63F89"/>
    <w:rsid w:val="00E65867"/>
    <w:rsid w:val="00E7072E"/>
    <w:rsid w:val="00E72C72"/>
    <w:rsid w:val="00E74A42"/>
    <w:rsid w:val="00E7798E"/>
    <w:rsid w:val="00E85C8E"/>
    <w:rsid w:val="00E86672"/>
    <w:rsid w:val="00E90137"/>
    <w:rsid w:val="00E96565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0BD"/>
    <w:rsid w:val="00EC37E7"/>
    <w:rsid w:val="00EC5033"/>
    <w:rsid w:val="00EC52CC"/>
    <w:rsid w:val="00EC6EF9"/>
    <w:rsid w:val="00ED02B7"/>
    <w:rsid w:val="00ED19A4"/>
    <w:rsid w:val="00ED240D"/>
    <w:rsid w:val="00ED2896"/>
    <w:rsid w:val="00ED2F25"/>
    <w:rsid w:val="00ED3703"/>
    <w:rsid w:val="00ED4AF2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0916"/>
    <w:rsid w:val="00F03AB3"/>
    <w:rsid w:val="00F04239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04D5"/>
    <w:rsid w:val="00F30AA7"/>
    <w:rsid w:val="00F32869"/>
    <w:rsid w:val="00F32C2B"/>
    <w:rsid w:val="00F3489C"/>
    <w:rsid w:val="00F3674F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36F6"/>
    <w:rsid w:val="00F759C3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02B3"/>
    <w:rsid w:val="00FB2BD8"/>
    <w:rsid w:val="00FB7357"/>
    <w:rsid w:val="00FC032A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A7CB3D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862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http://www.myminfin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geopunt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false</Formulierbeveiligd>
    <Onderwerp xmlns="ad2920da-1019-4cbd-a1b6-0ff1b3dc3b23">Melding bijzondere jacht</Onderwerp>
    <Status_x0020_document xmlns="d6b6cc88-31e2-4054-8578-321496337b1f">Te valideren</Status_x0020_document>
    <Dispatch xmlns="ad2920da-1019-4cbd-a1b6-0ff1b3dc3b23">ANB - PROVINCIES</Dispatch>
    <Opmerkingen xmlns="ad2920da-1019-4cbd-a1b6-0ff1b3dc3b23" xsi:nil="true"/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A8B5F-ACC4-4948-9217-3A5AADC9B8DD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2.xml><?xml version="1.0" encoding="utf-8"?>
<ds:datastoreItem xmlns:ds="http://schemas.openxmlformats.org/officeDocument/2006/customXml" ds:itemID="{73CFD901-8838-445A-8CDF-D7677EB29B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534BD-415E-4D10-A3BF-915AB04159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EA7A5-CAD8-41B5-957D-E98597195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13</TotalTime>
  <Pages>3</Pages>
  <Words>1662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10784</CharactersWithSpaces>
  <SharedDoc>false</SharedDoc>
  <HLinks>
    <vt:vector size="30" baseType="variant">
      <vt:variant>
        <vt:i4>786472</vt:i4>
      </vt:variant>
      <vt:variant>
        <vt:i4>12</vt:i4>
      </vt:variant>
      <vt:variant>
        <vt:i4>0</vt:i4>
      </vt:variant>
      <vt:variant>
        <vt:i4>5</vt:i4>
      </vt:variant>
      <vt:variant>
        <vt:lpwstr>mailto:jacht.west.anb@vlaanderen.be</vt:lpwstr>
      </vt:variant>
      <vt:variant>
        <vt:lpwstr/>
      </vt:variant>
      <vt:variant>
        <vt:i4>1310754</vt:i4>
      </vt:variant>
      <vt:variant>
        <vt:i4>9</vt:i4>
      </vt:variant>
      <vt:variant>
        <vt:i4>0</vt:i4>
      </vt:variant>
      <vt:variant>
        <vt:i4>5</vt:i4>
      </vt:variant>
      <vt:variant>
        <vt:lpwstr>mailto:jacht.oost.anb@vlaanderen.be</vt:lpwstr>
      </vt:variant>
      <vt:variant>
        <vt:lpwstr/>
      </vt:variant>
      <vt:variant>
        <vt:i4>786472</vt:i4>
      </vt:variant>
      <vt:variant>
        <vt:i4>6</vt:i4>
      </vt:variant>
      <vt:variant>
        <vt:i4>0</vt:i4>
      </vt:variant>
      <vt:variant>
        <vt:i4>5</vt:i4>
      </vt:variant>
      <vt:variant>
        <vt:lpwstr>mailto:jacht.west.anb@vlaanderen.be</vt:lpwstr>
      </vt:variant>
      <vt:variant>
        <vt:lpwstr/>
      </vt:variant>
      <vt:variant>
        <vt:i4>1310754</vt:i4>
      </vt:variant>
      <vt:variant>
        <vt:i4>3</vt:i4>
      </vt:variant>
      <vt:variant>
        <vt:i4>0</vt:i4>
      </vt:variant>
      <vt:variant>
        <vt:i4>5</vt:i4>
      </vt:variant>
      <vt:variant>
        <vt:lpwstr>mailto:jacht.oost.anb@vlaanderen.be</vt:lpwstr>
      </vt:variant>
      <vt:variant>
        <vt:lpwstr/>
      </vt:variant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>mailto:jacht.oost.anb@vlaanderen.be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18</cp:revision>
  <cp:lastPrinted>2014-09-25T14:43:00Z</cp:lastPrinted>
  <dcterms:created xsi:type="dcterms:W3CDTF">2020-06-26T11:09:00Z</dcterms:created>
  <dcterms:modified xsi:type="dcterms:W3CDTF">2022-07-18T13:03:00Z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