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3"/>
        <w:gridCol w:w="263"/>
        <w:gridCol w:w="22"/>
        <w:gridCol w:w="1203"/>
        <w:gridCol w:w="283"/>
        <w:gridCol w:w="190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1"/>
        <w:gridCol w:w="224"/>
        <w:gridCol w:w="39"/>
        <w:gridCol w:w="20"/>
        <w:gridCol w:w="231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9"/>
        <w:gridCol w:w="286"/>
        <w:gridCol w:w="702"/>
        <w:gridCol w:w="168"/>
        <w:gridCol w:w="255"/>
        <w:gridCol w:w="14"/>
        <w:gridCol w:w="834"/>
        <w:gridCol w:w="869"/>
      </w:tblGrid>
      <w:tr w:rsidR="00DF787F" w:rsidRPr="00954FC5" w14:paraId="156A6722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4D8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CD98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690DA0">
              <w:rPr>
                <w:color w:val="auto"/>
                <w:sz w:val="36"/>
                <w:szCs w:val="36"/>
              </w:rPr>
              <w:t>ding bijzondere jacht edelhert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17BC" w14:textId="4B9013F6" w:rsidR="00DF787F" w:rsidRPr="00954FC5" w:rsidRDefault="00195B20" w:rsidP="001F40C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8E1350">
              <w:rPr>
                <w:sz w:val="12"/>
                <w:szCs w:val="12"/>
              </w:rPr>
              <w:t>-63</w:t>
            </w:r>
            <w:r w:rsidR="00DF787F" w:rsidRPr="00954FC5">
              <w:rPr>
                <w:sz w:val="12"/>
                <w:szCs w:val="12"/>
              </w:rPr>
              <w:t>-</w:t>
            </w:r>
            <w:r w:rsidR="00FD1DB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8D68982" w14:textId="77777777" w:rsidTr="00390F7F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430B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F368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2E8EF76" w14:textId="77777777" w:rsidR="00390F7F" w:rsidRDefault="00390F7F" w:rsidP="00702760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4E2FBF9B" w14:textId="29F2CF7F" w:rsidR="00390F7F" w:rsidRPr="00954FC5" w:rsidRDefault="00390F7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76168F" w14:paraId="27115C2C" w14:textId="77777777" w:rsidTr="00FD1DB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5FECA" w14:textId="77777777" w:rsidR="0076168F" w:rsidRDefault="0076168F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A1344" w14:textId="77777777" w:rsidR="008A67E8" w:rsidRPr="00702760" w:rsidRDefault="008A67E8" w:rsidP="008A67E8">
            <w:pPr>
              <w:spacing w:after="60"/>
              <w:ind w:left="28"/>
              <w:rPr>
                <w:szCs w:val="20"/>
              </w:rPr>
            </w:pPr>
            <w:r w:rsidRPr="00702760">
              <w:rPr>
                <w:noProof/>
                <w:szCs w:val="20"/>
                <w:lang w:eastAsia="nl-BE"/>
              </w:rPr>
              <w:drawing>
                <wp:inline distT="0" distB="0" distL="0" distR="0" wp14:anchorId="0AAFFF6D" wp14:editId="1CE6A18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760">
              <w:rPr>
                <w:szCs w:val="20"/>
              </w:rPr>
              <w:br/>
              <w:t>Havenlaan 88 bus 75</w:t>
            </w:r>
            <w:r w:rsidRPr="00702760">
              <w:rPr>
                <w:szCs w:val="20"/>
              </w:rPr>
              <w:br/>
              <w:t>1000 Brussel</w:t>
            </w:r>
          </w:p>
          <w:p w14:paraId="6374FDAC" w14:textId="77777777" w:rsidR="00577B38" w:rsidRPr="00316234" w:rsidRDefault="00577B38" w:rsidP="00577B38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95E359A" w14:textId="1A34A8B9" w:rsidR="0076168F" w:rsidRPr="0076168F" w:rsidRDefault="00577B38" w:rsidP="00577B38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3B4303" w14:textId="77777777" w:rsidR="0076168F" w:rsidRPr="0076168F" w:rsidRDefault="0076168F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286C3C7" w14:textId="77777777" w:rsidR="0076168F" w:rsidRDefault="0076168F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01002D2F" w14:textId="77777777" w:rsidTr="00FD1DB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9C44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B856C" w14:textId="77777777" w:rsidR="00D0253C" w:rsidRPr="003C7E29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A71D3" w14:textId="77777777" w:rsidR="00D0253C" w:rsidRPr="003C7E29" w:rsidRDefault="00D0253C">
            <w:pPr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D9394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36C2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98263F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260F7172" w14:textId="77777777" w:rsidTr="00FD1DB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225E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63510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E9A2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C5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7DD1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BBE1" w14:textId="77777777" w:rsidR="00D0253C" w:rsidRDefault="00D0253C">
            <w:pPr>
              <w:rPr>
                <w:szCs w:val="20"/>
              </w:rPr>
            </w:pPr>
          </w:p>
        </w:tc>
      </w:tr>
      <w:tr w:rsidR="0076168F" w:rsidRPr="008A67E8" w14:paraId="76E016D1" w14:textId="77777777" w:rsidTr="008A67E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FD990" w14:textId="77777777" w:rsidR="0076168F" w:rsidRDefault="0076168F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A3729" w14:textId="77777777" w:rsidR="0076168F" w:rsidRDefault="0076168F">
            <w:pPr>
              <w:rPr>
                <w:rStyle w:val="Zwaar"/>
                <w:lang w:val="fr-FR"/>
              </w:rPr>
            </w:pPr>
          </w:p>
        </w:tc>
        <w:tc>
          <w:tcPr>
            <w:tcW w:w="52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40FA2A9" w14:textId="726500F6" w:rsidR="0076168F" w:rsidRPr="008A67E8" w:rsidRDefault="0076168F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4154F3A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83F93" w14:textId="77777777" w:rsidR="008C4B7F" w:rsidRPr="008A67E8" w:rsidRDefault="008C4B7F" w:rsidP="00F30AA7">
            <w:pPr>
              <w:pStyle w:val="leeg"/>
              <w:rPr>
                <w:lang w:val="fr-BE"/>
              </w:rPr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9064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2AF29B1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690DA0">
              <w:rPr>
                <w:rStyle w:val="Nadruk"/>
                <w:szCs w:val="20"/>
              </w:rPr>
              <w:t>edelherten</w:t>
            </w:r>
            <w:r>
              <w:rPr>
                <w:rStyle w:val="Nadruk"/>
                <w:szCs w:val="20"/>
              </w:rPr>
              <w:t>.</w:t>
            </w:r>
          </w:p>
          <w:p w14:paraId="0FE94C76" w14:textId="77777777" w:rsidR="00E11217" w:rsidRPr="004B18D2" w:rsidRDefault="00E11217" w:rsidP="00E11217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7089B47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DDE4BF8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7D604376" w14:textId="77777777" w:rsidTr="00733427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075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57CB043C" w14:textId="77777777" w:rsidTr="00FD1DBF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090D69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54659E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088C4A8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6797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A68AD79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085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E5D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78CAA28" w14:textId="77777777" w:rsidR="0059718B" w:rsidRPr="00345264" w:rsidRDefault="0059718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512096" w:rsidRPr="003D114E" w14:paraId="11B3803E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FF35" w14:textId="77777777" w:rsidR="00512096" w:rsidRPr="00B5387F" w:rsidRDefault="00512096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5EA9" w14:textId="77777777" w:rsidR="00512096" w:rsidRPr="003D114E" w:rsidRDefault="00512096" w:rsidP="00155C6B">
            <w:pPr>
              <w:jc w:val="right"/>
            </w:pPr>
            <w:r>
              <w:t>nationaliteit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63B08" w14:textId="77777777" w:rsidR="00512096" w:rsidRPr="003D114E" w:rsidRDefault="00512096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12096" w:rsidRPr="003D114E" w14:paraId="25216A27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9860" w14:textId="77777777" w:rsidR="00512096" w:rsidRPr="003D114E" w:rsidRDefault="00512096" w:rsidP="00155C6B">
            <w:pPr>
              <w:rPr>
                <w:b/>
                <w:color w:val="FFFFFF"/>
              </w:rPr>
            </w:pPr>
          </w:p>
        </w:tc>
      </w:tr>
      <w:tr w:rsidR="00512096" w:rsidRPr="003D114E" w14:paraId="7F5B1944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1464" w14:textId="77777777" w:rsidR="00512096" w:rsidRPr="00B63472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4F8FA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E96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A12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C9D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85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B43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205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E5B00" w14:textId="77777777" w:rsidR="00512096" w:rsidRDefault="00512096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90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D11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1C1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A505" w14:textId="77777777" w:rsidR="00512096" w:rsidRDefault="00512096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45E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2CA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E14A7" w14:textId="77777777" w:rsidR="00512096" w:rsidRPr="003D114E" w:rsidRDefault="00512096" w:rsidP="00155C6B"/>
        </w:tc>
      </w:tr>
      <w:tr w:rsidR="00512096" w:rsidRPr="003D114E" w14:paraId="48142558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344C" w14:textId="77777777" w:rsidR="00512096" w:rsidRPr="003D114E" w:rsidRDefault="0051209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2096" w:rsidRPr="003D114E" w14:paraId="6B719EB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983B9" w14:textId="77777777" w:rsidR="00512096" w:rsidRPr="00B63472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397B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FD0565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1C6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F79C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EDC483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8D7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833C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A57A8D" w14:textId="77777777" w:rsidR="00512096" w:rsidRPr="003D114E" w:rsidRDefault="00512096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4054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8679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D06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A72" w14:textId="77777777" w:rsidR="00512096" w:rsidRDefault="0051209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0A407" w14:textId="77777777" w:rsidR="00512096" w:rsidRPr="003D114E" w:rsidRDefault="00512096" w:rsidP="00155C6B"/>
        </w:tc>
      </w:tr>
      <w:tr w:rsidR="00512096" w:rsidRPr="003D114E" w14:paraId="1DCC9ADE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F48E" w14:textId="77777777" w:rsidR="00512096" w:rsidRPr="003D114E" w:rsidRDefault="0051209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12096" w:rsidRPr="003D114E" w14:paraId="07E8D36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01BA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2210" w14:textId="77777777" w:rsidR="00512096" w:rsidRPr="003D114E" w:rsidRDefault="00512096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887BE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6C3F" w14:textId="77777777" w:rsidR="00512096" w:rsidRPr="003D114E" w:rsidRDefault="00512096" w:rsidP="00155C6B">
            <w:pPr>
              <w:jc w:val="right"/>
            </w:pPr>
            <w:r>
              <w:t>achternaam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81A021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3F455EB3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DFDA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6D79" w14:textId="77777777" w:rsidR="00512096" w:rsidRPr="003D114E" w:rsidRDefault="00512096" w:rsidP="00155C6B">
            <w:pPr>
              <w:jc w:val="right"/>
            </w:pPr>
            <w:r>
              <w:t>land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E90CA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6356C0B2" w14:textId="77777777" w:rsidTr="00FD1DBF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EDBE5" w14:textId="77777777" w:rsidR="00512096" w:rsidRPr="00811407" w:rsidRDefault="00512096" w:rsidP="00155C6B">
            <w:pPr>
              <w:pStyle w:val="leeg"/>
            </w:pPr>
          </w:p>
        </w:tc>
      </w:tr>
      <w:tr w:rsidR="00512096" w:rsidRPr="003D114E" w14:paraId="74FA5118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6B12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7556D" w14:textId="77777777" w:rsidR="00512096" w:rsidRPr="003D114E" w:rsidRDefault="00512096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FFCD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711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116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0DA" w14:textId="77777777" w:rsidR="00512096" w:rsidRDefault="0051209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E617" w14:textId="77777777" w:rsidR="00512096" w:rsidRDefault="00512096" w:rsidP="00155C6B">
            <w:pPr>
              <w:jc w:val="right"/>
            </w:pPr>
            <w:r>
              <w:t>gemeente</w:t>
            </w:r>
          </w:p>
        </w:tc>
        <w:tc>
          <w:tcPr>
            <w:tcW w:w="440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FE6D15B" w14:textId="77777777" w:rsidR="00512096" w:rsidRPr="003D114E" w:rsidRDefault="00512096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512096" w:rsidRPr="003D114E" w14:paraId="7A2F96B9" w14:textId="77777777" w:rsidTr="00FD1DBF">
        <w:trPr>
          <w:trHeight w:hRule="exact" w:val="85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F909" w14:textId="77777777" w:rsidR="00512096" w:rsidRPr="00811407" w:rsidRDefault="00512096" w:rsidP="00155C6B">
            <w:pPr>
              <w:pStyle w:val="leeg"/>
            </w:pPr>
          </w:p>
        </w:tc>
      </w:tr>
      <w:tr w:rsidR="00512096" w:rsidRPr="003D114E" w14:paraId="40D20BFC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629DA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405F" w14:textId="77777777" w:rsidR="00512096" w:rsidRPr="003D114E" w:rsidRDefault="00512096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274D8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77E2" w14:textId="77777777" w:rsidR="00512096" w:rsidRPr="003D114E" w:rsidRDefault="00512096" w:rsidP="00155C6B">
            <w:pPr>
              <w:jc w:val="right"/>
            </w:pPr>
            <w:r>
              <w:t>huisnummer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8E4C7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91AA" w14:textId="77777777" w:rsidR="00512096" w:rsidRPr="003D114E" w:rsidRDefault="00512096" w:rsidP="00155C6B">
            <w:pPr>
              <w:jc w:val="right"/>
            </w:pPr>
            <w:r>
              <w:t>bus</w:t>
            </w:r>
          </w:p>
        </w:tc>
        <w:tc>
          <w:tcPr>
            <w:tcW w:w="8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EA0BC3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75F1CFB5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9BB6" w14:textId="77777777" w:rsidR="00512096" w:rsidRPr="00811407" w:rsidRDefault="00512096" w:rsidP="00155C6B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74CD" w14:textId="77777777" w:rsidR="00512096" w:rsidRPr="003D114E" w:rsidRDefault="00512096" w:rsidP="00155C6B">
            <w:pPr>
              <w:jc w:val="right"/>
            </w:pPr>
            <w:r>
              <w:t>telefoon of gsm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9B496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12096" w:rsidRPr="003D114E" w14:paraId="5E8F3476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A3E46" w14:textId="77777777" w:rsidR="00512096" w:rsidRPr="00811407" w:rsidRDefault="00512096" w:rsidP="00155C6B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3F671" w14:textId="77777777" w:rsidR="00512096" w:rsidRPr="003D114E" w:rsidRDefault="00512096" w:rsidP="00155C6B">
            <w:pPr>
              <w:jc w:val="right"/>
            </w:pPr>
            <w:r>
              <w:t>e-mailadres</w:t>
            </w:r>
          </w:p>
        </w:tc>
        <w:tc>
          <w:tcPr>
            <w:tcW w:w="7908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24649" w14:textId="77777777" w:rsidR="00512096" w:rsidRPr="00D01D72" w:rsidRDefault="0051209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D1DBF" w:rsidRPr="00F304D5" w14:paraId="2FB7E557" w14:textId="77777777" w:rsidTr="00FD1DBF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AD44" w14:textId="77777777" w:rsidR="00FD1DBF" w:rsidRPr="00F304D5" w:rsidRDefault="00FD1DBF" w:rsidP="008D639E">
            <w:pPr>
              <w:pStyle w:val="leeg"/>
            </w:pPr>
          </w:p>
        </w:tc>
      </w:tr>
      <w:tr w:rsidR="00FD1DBF" w:rsidRPr="003D114E" w14:paraId="4D41CA2E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1A11" w14:textId="77777777" w:rsidR="00FD1DBF" w:rsidRPr="003D114E" w:rsidRDefault="00FD1DBF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C162" w14:textId="77777777" w:rsidR="00FD1DBF" w:rsidRPr="00345264" w:rsidRDefault="00FD1DBF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FD1DBF" w:rsidRPr="003D114E" w14:paraId="153BB2B5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3108" w14:textId="77777777" w:rsidR="00FD1DBF" w:rsidRPr="00463023" w:rsidRDefault="00FD1DB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F671" w14:textId="77777777" w:rsidR="00FD1DBF" w:rsidRPr="001D4C9A" w:rsidRDefault="00FD1DB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E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34AD" w14:textId="77777777" w:rsidR="00FD1DBF" w:rsidRPr="003D114E" w:rsidRDefault="00FD1DBF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FD1DBF" w:rsidRPr="003D114E" w14:paraId="2DA696BC" w14:textId="77777777" w:rsidTr="00FD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2E4385C6" w14:textId="77777777" w:rsidR="00FD1DBF" w:rsidRPr="004C6E93" w:rsidRDefault="00FD1DBF" w:rsidP="008D639E">
            <w:pPr>
              <w:pStyle w:val="leeg"/>
            </w:pPr>
          </w:p>
        </w:tc>
        <w:tc>
          <w:tcPr>
            <w:tcW w:w="9584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6F6FC35C" w14:textId="77777777" w:rsidR="00FD1DBF" w:rsidRPr="003D114E" w:rsidRDefault="00FD1DB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DBF" w:rsidRPr="003D114E" w14:paraId="6C60D48F" w14:textId="77777777" w:rsidTr="00FD1DBF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7CF1" w14:textId="77777777" w:rsidR="00FD1DBF" w:rsidRPr="00463023" w:rsidRDefault="00FD1DB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10CD" w14:textId="77777777" w:rsidR="00FD1DBF" w:rsidRPr="001D4C9A" w:rsidRDefault="00FD1DB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10EFE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6E01" w14:textId="77777777" w:rsidR="00FD1DBF" w:rsidRPr="00770E79" w:rsidRDefault="00FD1DBF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FD1DBF" w:rsidRPr="003D114E" w14:paraId="4870DF72" w14:textId="77777777" w:rsidTr="00FD1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59C754A1" w14:textId="77777777" w:rsidR="00FD1DBF" w:rsidRPr="004C6E93" w:rsidRDefault="00FD1DBF" w:rsidP="008D639E">
            <w:pPr>
              <w:pStyle w:val="leeg"/>
            </w:pPr>
          </w:p>
        </w:tc>
        <w:tc>
          <w:tcPr>
            <w:tcW w:w="9584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4F0686DE" w14:textId="77777777" w:rsidR="00FD1DBF" w:rsidRPr="003D114E" w:rsidRDefault="00FD1DB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433A36CB" w14:textId="77777777" w:rsidTr="00733427">
        <w:trPr>
          <w:trHeight w:hRule="exact" w:val="170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79D2" w14:textId="77777777" w:rsidR="0048610A" w:rsidRPr="00F304D5" w:rsidRDefault="0048610A" w:rsidP="00512096"/>
        </w:tc>
      </w:tr>
      <w:tr w:rsidR="0048610A" w:rsidRPr="00954FC5" w14:paraId="0B191B0C" w14:textId="77777777" w:rsidTr="00FD1DBF">
        <w:trPr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2B54EAD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3C2969E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78EAD0B1" w14:textId="77777777" w:rsidTr="00512096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4159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95736DC" w14:textId="77777777" w:rsidTr="00FD1DBF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FC93" w14:textId="0105531E" w:rsidR="0048610A" w:rsidRPr="003D114E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915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08C0F02D" w14:textId="77777777" w:rsidTr="0051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gridSpan w:val="2"/>
            <w:shd w:val="clear" w:color="auto" w:fill="auto"/>
          </w:tcPr>
          <w:p w14:paraId="51E077DA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2B62CF8C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341DDC0" w14:textId="77777777" w:rsidTr="0051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264" w:type="dxa"/>
            <w:gridSpan w:val="43"/>
            <w:shd w:val="clear" w:color="auto" w:fill="auto"/>
          </w:tcPr>
          <w:p w14:paraId="6CCA984E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0CC5E3E6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4DA82" w14:textId="44355296" w:rsidR="009D4B42" w:rsidRPr="003D114E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52D7" w14:textId="28665097" w:rsidR="00844B25" w:rsidRPr="00345264" w:rsidRDefault="00FD1DBF" w:rsidP="00ED63BC">
            <w:pPr>
              <w:pStyle w:val="Vraag"/>
            </w:pPr>
            <w:r>
              <w:t>4</w:t>
            </w:r>
            <w:r w:rsidR="009D4B42" w:rsidRPr="00345264">
              <w:t xml:space="preserve">eef hieronder </w:t>
            </w:r>
            <w:r w:rsidR="00844B25" w:rsidRPr="00345264">
              <w:t xml:space="preserve">aan </w:t>
            </w:r>
            <w:r w:rsidR="009D4B42"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="009D4B42" w:rsidRPr="00345264">
              <w:t xml:space="preserve"> geen bijzondere jacht </w:t>
            </w:r>
            <w:r w:rsidR="003600D5" w:rsidRPr="00345264">
              <w:t xml:space="preserve">zou </w:t>
            </w:r>
            <w:r w:rsidR="009D4B42" w:rsidRPr="00345264">
              <w:t>word</w:t>
            </w:r>
            <w:r w:rsidR="003600D5" w:rsidRPr="00345264">
              <w:t>en</w:t>
            </w:r>
            <w:r w:rsidR="009D4B42" w:rsidRPr="00345264">
              <w:t xml:space="preserve"> uitgevoerd.</w:t>
            </w:r>
          </w:p>
          <w:p w14:paraId="0939E2FE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24AC44F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95D2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53A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10EFE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40F9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94D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10EFE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6DE7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F05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10EFE">
              <w:fldChar w:fldCharType="separate"/>
            </w:r>
            <w:r w:rsidRPr="00345264">
              <w:fldChar w:fldCharType="end"/>
            </w:r>
          </w:p>
        </w:tc>
        <w:tc>
          <w:tcPr>
            <w:tcW w:w="2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0C26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D48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10EFE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779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7A31500B" w14:textId="77777777" w:rsidTr="00512096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C61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484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10EFE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6CEF9D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25510E96" w14:textId="77777777" w:rsidTr="00512096">
        <w:trPr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B97F" w14:textId="77777777" w:rsidR="00965732" w:rsidRPr="00F304D5" w:rsidRDefault="00965732" w:rsidP="00F30AA7">
            <w:pPr>
              <w:pStyle w:val="leeg"/>
            </w:pPr>
          </w:p>
        </w:tc>
      </w:tr>
    </w:tbl>
    <w:p w14:paraId="31A954FA" w14:textId="77777777" w:rsidR="001F40C9" w:rsidRDefault="001F40C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1FD28E87" w14:textId="77777777" w:rsidTr="001F40C9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E7C6" w14:textId="50CE1D88" w:rsidR="00AB79E3" w:rsidRPr="00ED63BC" w:rsidRDefault="00FD1DBF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6D7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91A7F">
              <w:t>t</w:t>
            </w:r>
            <w:r w:rsidRPr="00345264">
              <w:t xml:space="preserve"> voorkomen of beperken.</w:t>
            </w:r>
          </w:p>
          <w:p w14:paraId="617C8CED" w14:textId="77777777" w:rsidR="00FE523B" w:rsidRDefault="0059718B" w:rsidP="0059718B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0237555D" w14:textId="77777777" w:rsidR="00AB79E3" w:rsidRPr="00FE523B" w:rsidRDefault="00FE523B" w:rsidP="00FE523B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E898D01" wp14:editId="0DF32E57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18B" w:rsidRPr="00345264">
              <w:t xml:space="preserve">De kadastrale </w:t>
            </w:r>
            <w:r w:rsidR="0059718B">
              <w:t xml:space="preserve">gegevens </w:t>
            </w:r>
            <w:r w:rsidR="0059718B" w:rsidRPr="009F037C">
              <w:rPr>
                <w:color w:val="auto"/>
              </w:rPr>
              <w:t xml:space="preserve">(gemeente, afdeling, sectie, perceel) </w:t>
            </w:r>
            <w:r w:rsidR="0059718B">
              <w:t>vindt u</w:t>
            </w:r>
            <w:r w:rsidR="0059718B" w:rsidRPr="00345264">
              <w:t xml:space="preserve"> op het aanslagbiljet onroerende voorheffing</w:t>
            </w:r>
            <w:r w:rsidR="0059718B">
              <w:t xml:space="preserve"> of op </w:t>
            </w:r>
            <w:hyperlink r:id="rId16" w:history="1">
              <w:r w:rsidR="0059718B" w:rsidRPr="008A6C6E">
                <w:rPr>
                  <w:rStyle w:val="Hyperlink"/>
                </w:rPr>
                <w:t>www.myminfin.be</w:t>
              </w:r>
            </w:hyperlink>
            <w:r w:rsidR="0059718B">
              <w:t xml:space="preserve">. U kunt de kadastrale gegevens ook invullen in de vorm van een capakey (bijvoorbeeld 12002D0558/00M000). U hoeft dan alleen de capakey in te vullen. </w:t>
            </w:r>
            <w:r w:rsidR="0059718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59718B" w:rsidRPr="009F037C">
                <w:rPr>
                  <w:rStyle w:val="Hyperlink"/>
                </w:rPr>
                <w:t>www.geopunt.be</w:t>
              </w:r>
            </w:hyperlink>
            <w:r w:rsidR="0059718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59718B" w:rsidRPr="009F037C">
              <w:rPr>
                <w:color w:val="auto"/>
              </w:rPr>
              <w:t xml:space="preserve"> de zoekbalk.  </w:t>
            </w:r>
            <w:r w:rsidR="0059718B" w:rsidRPr="00345264">
              <w:t>De kadastrale perceelnummers kunt u vinden op het aanslagbiljet onroerende voorheffing.</w:t>
            </w:r>
          </w:p>
        </w:tc>
      </w:tr>
      <w:tr w:rsidR="0059718B" w:rsidRPr="003D114E" w14:paraId="3E6F9E81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9E4B" w14:textId="77777777" w:rsidR="0059718B" w:rsidRPr="00E42371" w:rsidRDefault="0059718B" w:rsidP="003E6B4A">
            <w:pPr>
              <w:pStyle w:val="leeg"/>
            </w:pPr>
            <w:bookmarkStart w:id="2" w:name="_Hlk2176075"/>
          </w:p>
        </w:tc>
      </w:tr>
      <w:tr w:rsidR="0059718B" w:rsidRPr="003D114E" w14:paraId="78BB2E58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208D0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AD05C42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0015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1F0CE6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C522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58E6E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011DB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DD9A66C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48FD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B46DDE3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9718B" w:rsidRPr="003D114E" w14:paraId="57B72E0E" w14:textId="77777777" w:rsidTr="00733427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EDE0DA" w14:textId="77777777" w:rsidR="0059718B" w:rsidRPr="00306D48" w:rsidRDefault="0059718B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3D7E0D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D9632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DC1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D316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DCD6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CF79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AD7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65EA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2269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4C78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182E1F8" w14:textId="77777777" w:rsidTr="000C171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6EA8C7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D9E0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B4542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0FD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81E4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5DE9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9971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D20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62DE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EF73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0D90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195DC26" w14:textId="77777777" w:rsidTr="000C171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523CDAC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60C9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6DAC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64A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04FC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5BE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1AC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32AD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0A9B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ACEB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9B73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18C6C52" w14:textId="77777777" w:rsidTr="00733427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4F42" w14:textId="77777777" w:rsidR="00965732" w:rsidRPr="00F30AA7" w:rsidRDefault="00965732" w:rsidP="000C171A"/>
        </w:tc>
      </w:tr>
      <w:tr w:rsidR="00965732" w:rsidRPr="00954FC5" w14:paraId="586EEB84" w14:textId="77777777" w:rsidTr="001F40C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45B5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4D19C88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7650341A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E0630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87413F0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D363" w14:textId="2464FF5B" w:rsidR="00965732" w:rsidRPr="00954FC5" w:rsidRDefault="00FD1DB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663D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3BF2C517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DFF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D149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B6AAD19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667F47CF" w14:textId="77777777" w:rsidR="00965732" w:rsidRPr="00345264" w:rsidRDefault="00965732" w:rsidP="00D650A2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1FA6C342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C49E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6EB94F47" w14:textId="77777777" w:rsidTr="000C171A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7725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9AD0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FE54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B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BE3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6B78B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237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640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AB3B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A78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092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FEE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659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BA6B76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2257C2A2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4696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67B05552" w14:textId="77777777" w:rsidTr="000C171A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2880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98A2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F6B01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CD869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676E3590" w14:textId="77777777" w:rsidTr="000C171A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132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1889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C175C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90B3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06BA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2CA633C" w14:textId="77777777" w:rsidTr="00733427">
        <w:trPr>
          <w:gridAfter w:val="1"/>
          <w:wAfter w:w="11" w:type="dxa"/>
          <w:trHeight w:hRule="exact" w:val="17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BDF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87B9198" w14:textId="77777777" w:rsidTr="001F40C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C3D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5F2782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A6471A3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7F96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3C528DA" w14:textId="77777777" w:rsidTr="001F40C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5362" w14:textId="42B4FB0B" w:rsidR="00965732" w:rsidRPr="00954FC5" w:rsidRDefault="00FD1DBF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6C7F" w14:textId="77777777" w:rsidR="00021690" w:rsidRDefault="00021690" w:rsidP="00021690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5F538FEC" w14:textId="2F5763D3" w:rsidR="00965732" w:rsidRPr="00F304D5" w:rsidRDefault="00965732" w:rsidP="00157F5C">
            <w:pPr>
              <w:pStyle w:val="Aanwijzing"/>
            </w:pPr>
          </w:p>
        </w:tc>
      </w:tr>
    </w:tbl>
    <w:p w14:paraId="5DBCFE0C" w14:textId="77777777" w:rsidR="00F57E26" w:rsidRDefault="00F57E26">
      <w:pPr>
        <w:rPr>
          <w:sz w:val="2"/>
          <w:szCs w:val="2"/>
        </w:rPr>
      </w:pPr>
    </w:p>
    <w:p w14:paraId="366AFDCF" w14:textId="77777777" w:rsidR="00F57E26" w:rsidRDefault="00F57E2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07E25040" w14:textId="77777777" w:rsidTr="00F57E2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B3CF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DC38" w14:textId="77777777" w:rsidR="005A1CE9" w:rsidRPr="002230A4" w:rsidRDefault="005A1CE9" w:rsidP="00690DA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690DA0">
              <w:rPr>
                <w:color w:val="auto"/>
                <w:sz w:val="36"/>
                <w:szCs w:val="36"/>
              </w:rPr>
              <w:t>edelherten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20FF576B" w14:textId="77777777" w:rsidTr="00F57E2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5D20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5F1B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5734E939" w14:textId="77777777" w:rsidTr="00F57E2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57B8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225C" w14:textId="77777777" w:rsidR="00FE523B" w:rsidRPr="00345264" w:rsidRDefault="00FE523B" w:rsidP="00FE523B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172DE849" w14:textId="77777777" w:rsidR="005A1CE9" w:rsidRPr="00804A68" w:rsidRDefault="0059718B" w:rsidP="00FE523B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5458451" wp14:editId="16F1E08F">
                  <wp:simplePos x="0" y="0"/>
                  <wp:positionH relativeFrom="column">
                    <wp:posOffset>3622329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FE523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59718B" w:rsidRPr="003D114E" w14:paraId="7EB0CD21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0C18" w14:textId="77777777" w:rsidR="0059718B" w:rsidRPr="00E42371" w:rsidRDefault="0059718B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59718B" w:rsidRPr="003D114E" w14:paraId="3A4C5E7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BA7814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9D724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636E86A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37EE853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A38C5F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B4CF8A5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2EBAD81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C065B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C9864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AF0B2C" w14:textId="77777777" w:rsidR="0059718B" w:rsidRPr="0007449F" w:rsidRDefault="0059718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9718B" w:rsidRPr="003D114E" w14:paraId="144A75E7" w14:textId="77777777" w:rsidTr="0073342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D0E003" w14:textId="77777777" w:rsidR="0059718B" w:rsidRPr="00306D48" w:rsidRDefault="0059718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E2E9254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B0860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3328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7546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56D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5C14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BEE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C4C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A30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6E84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81388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799E94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766D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1ACC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F58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2295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F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2FFB4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4C4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5FAD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C2A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1D46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0E9308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65A54C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33D7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D8A9A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862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B50E7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D1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659E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03A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1E015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BD0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F700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59718B" w:rsidRPr="003D114E" w14:paraId="30EB8DF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88F0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3D86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1F81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F3F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7CBA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E65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C75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A69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3F8C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D98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812F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74D30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B2954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7605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D849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83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C16D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604F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921C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324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35C2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830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A8FD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49F91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523E0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3A907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85AB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05C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FE26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7E3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07E1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1E5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284E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C26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F676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ED7F3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95DC24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B0826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4870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D11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C4C1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8A5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7FFF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E18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FCB7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67E4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A9EB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EA94EA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AB1C58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2B2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3EA3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DE2E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783D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0F4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9ACE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E38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48D4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CC7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9D6F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440E9F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3B0CA0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0133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D1A1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BAC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3D59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4CAA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F649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2C0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9DF33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7A46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AB1B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F1C990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95B6D0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CBB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EC0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696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7872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00B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02C6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F63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92F1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450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5A01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06D96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27A498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2925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5146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1840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032CA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E55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F69A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780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E121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E88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0280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B155F8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44B767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CBD1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DF61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A93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88D6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532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1071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C3D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BCC4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953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152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C93427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FE4FC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8473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FBC8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5FF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0F99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047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9B39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2D3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F134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9B5B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08F45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087C53C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69AF4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67EA0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4AAA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D91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C086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12A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63FDA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2AC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523D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BA98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32D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F8E8F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A63ABB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7D81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9916F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AED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A2EE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CBC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748C6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0F9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26C0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FD5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2DB2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F39C7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B30B36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0164A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40FD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87B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364C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E6D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A7BD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56E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C6C9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699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5C16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2862D9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997C6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7655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E11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20B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4062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C2C6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0546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6C9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D157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D8BD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0A85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62A706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8F4DCD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86C7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5030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93B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D609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9EF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0009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636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86FEB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ECE6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1B30C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5DBEE2A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26BE6F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4B02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7479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9A9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15CD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255D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37DA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69F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3A01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9CD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ED1A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24329D6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0A8785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DEB82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0AD2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4DB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36D4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355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FA18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833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1EAFE6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E43E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708A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3F44A5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CCF92B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FB96C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90CB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E5C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4BAE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B43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E5A2E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7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EB9A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409F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9E9A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94509A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8CE095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094DE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ABA8D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A2A8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EAB1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DC7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6B4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20BD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6C1629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F672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D14D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6353CD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90C5B3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D6966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1542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58A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0E6B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0EC5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71C2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8CB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416D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EF79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EBA7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1EABC93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6B6EA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BEA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B3A3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6643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F904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09F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BAF8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F974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687D8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45DC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62BAFA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DC1C3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51EB0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2A5B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D2BF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503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E0B4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463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AA426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B573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B7C78E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7710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790FC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6B805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844849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5DF2E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FA63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7DF1A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36A37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D15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DFC2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4BB0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A86A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C040A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3D1E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7FE9503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A49D6E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842ED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C604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75A8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F71F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ED72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615E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9FBF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74D0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31D8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2FC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37DC91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B652A6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D850B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5CF9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959D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407AC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2C56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B9A22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01B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F8A85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DD4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2687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695A59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982B81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9DDE3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22834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2B75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F5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B28E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80DFCF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C32C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A2097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FDC5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A46243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18B" w:rsidRPr="003D114E" w14:paraId="4CCB4A1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383AFA" w14:textId="77777777" w:rsidR="0059718B" w:rsidRPr="00306D48" w:rsidRDefault="0059718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B61E8" w14:textId="77777777" w:rsidR="0059718B" w:rsidRPr="009D013A" w:rsidRDefault="0059718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28005D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A5A9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A0EE0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86FB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C42B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75B7" w14:textId="77777777" w:rsidR="0059718B" w:rsidRPr="003D114E" w:rsidRDefault="0059718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ABB93B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FEC7" w14:textId="77777777" w:rsidR="0059718B" w:rsidRPr="003D114E" w:rsidRDefault="0059718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53D2D1" w14:textId="77777777" w:rsidR="0059718B" w:rsidRPr="003D114E" w:rsidRDefault="0059718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2DE5DD46" w14:textId="77777777" w:rsidR="0059718B" w:rsidRPr="008E7FAF" w:rsidRDefault="0059718B" w:rsidP="0059718B">
      <w:pPr>
        <w:rPr>
          <w:sz w:val="2"/>
          <w:szCs w:val="2"/>
        </w:rPr>
      </w:pPr>
    </w:p>
    <w:p w14:paraId="66669181" w14:textId="77777777" w:rsidR="005A1CE9" w:rsidRPr="008E7FAF" w:rsidRDefault="005A1CE9" w:rsidP="001B4B0D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2F47" w14:textId="77777777" w:rsidR="00210EFE" w:rsidRDefault="00210EFE" w:rsidP="008E174D">
      <w:r>
        <w:separator/>
      </w:r>
    </w:p>
  </w:endnote>
  <w:endnote w:type="continuationSeparator" w:id="0">
    <w:p w14:paraId="2B80EE29" w14:textId="77777777" w:rsidR="00210EFE" w:rsidRDefault="00210EF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C61E" w14:textId="77777777" w:rsidR="00390F7F" w:rsidRDefault="00390F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E3C4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</w:t>
    </w:r>
    <w:r w:rsidR="00733896">
      <w:rPr>
        <w:sz w:val="18"/>
        <w:szCs w:val="18"/>
      </w:rPr>
      <w:t xml:space="preserve"> </w:t>
    </w:r>
    <w:r w:rsidR="00690DA0">
      <w:rPr>
        <w:sz w:val="18"/>
        <w:szCs w:val="18"/>
      </w:rPr>
      <w:t>edelhert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B157A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B157AD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1F40C9" w14:paraId="6CD8407E" w14:textId="77777777" w:rsidTr="001F40C9">
      <w:tc>
        <w:tcPr>
          <w:tcW w:w="1904" w:type="dxa"/>
        </w:tcPr>
        <w:p w14:paraId="3B8A129B" w14:textId="77777777" w:rsidR="001F40C9" w:rsidRDefault="001F40C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44AA2ABB" wp14:editId="4F360EAA">
                <wp:extent cx="1071990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3AF890D0" w14:textId="77777777" w:rsidR="001F40C9" w:rsidRPr="00F22C91" w:rsidRDefault="001F40C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F2F262C" w14:textId="77777777" w:rsidR="004B18D2" w:rsidRPr="001F40C9" w:rsidRDefault="004B18D2" w:rsidP="001F40C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3EA6" w14:textId="77777777" w:rsidR="00210EFE" w:rsidRDefault="00210EFE" w:rsidP="008E174D">
      <w:r>
        <w:separator/>
      </w:r>
    </w:p>
  </w:footnote>
  <w:footnote w:type="continuationSeparator" w:id="0">
    <w:p w14:paraId="51FB8FDE" w14:textId="77777777" w:rsidR="00210EFE" w:rsidRDefault="00210EF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390" w14:textId="77777777" w:rsidR="00390F7F" w:rsidRDefault="00390F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40D9" w14:textId="77777777" w:rsidR="00390F7F" w:rsidRDefault="00390F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E9A" w14:textId="77777777" w:rsidR="00390F7F" w:rsidRDefault="00390F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882"/>
    <w:rsid w:val="00000E34"/>
    <w:rsid w:val="00001981"/>
    <w:rsid w:val="0000345C"/>
    <w:rsid w:val="00007912"/>
    <w:rsid w:val="00010EDF"/>
    <w:rsid w:val="00021690"/>
    <w:rsid w:val="00022259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171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1795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7F5C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A1C"/>
    <w:rsid w:val="00192B4B"/>
    <w:rsid w:val="00193EF7"/>
    <w:rsid w:val="00195B20"/>
    <w:rsid w:val="001A23D3"/>
    <w:rsid w:val="001A3CC2"/>
    <w:rsid w:val="001A7AFA"/>
    <w:rsid w:val="001B232D"/>
    <w:rsid w:val="001B4B0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501"/>
    <w:rsid w:val="001E38C0"/>
    <w:rsid w:val="001E4208"/>
    <w:rsid w:val="001E589A"/>
    <w:rsid w:val="001F3741"/>
    <w:rsid w:val="001F3AAD"/>
    <w:rsid w:val="001F3B9A"/>
    <w:rsid w:val="001F40C9"/>
    <w:rsid w:val="001F7119"/>
    <w:rsid w:val="00210EFE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0B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14BB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892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0F7F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C7E29"/>
    <w:rsid w:val="003D114E"/>
    <w:rsid w:val="003E02FB"/>
    <w:rsid w:val="003E05E3"/>
    <w:rsid w:val="003E3EAF"/>
    <w:rsid w:val="003F3242"/>
    <w:rsid w:val="003F357A"/>
    <w:rsid w:val="0040190E"/>
    <w:rsid w:val="004039B7"/>
    <w:rsid w:val="00406A5D"/>
    <w:rsid w:val="00407FE0"/>
    <w:rsid w:val="00412E01"/>
    <w:rsid w:val="00417981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CD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096"/>
    <w:rsid w:val="0051224B"/>
    <w:rsid w:val="0051379D"/>
    <w:rsid w:val="00516BDC"/>
    <w:rsid w:val="005177A0"/>
    <w:rsid w:val="005247C1"/>
    <w:rsid w:val="00526402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38CB"/>
    <w:rsid w:val="005768B8"/>
    <w:rsid w:val="00577B38"/>
    <w:rsid w:val="0058088D"/>
    <w:rsid w:val="00580BAD"/>
    <w:rsid w:val="0058178B"/>
    <w:rsid w:val="005819BA"/>
    <w:rsid w:val="00583F20"/>
    <w:rsid w:val="00584261"/>
    <w:rsid w:val="00585487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9718B"/>
    <w:rsid w:val="005A1166"/>
    <w:rsid w:val="005A1CE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699F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08EF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579C4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0DA0"/>
    <w:rsid w:val="00691506"/>
    <w:rsid w:val="006935AC"/>
    <w:rsid w:val="006A1662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2760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427"/>
    <w:rsid w:val="0073380E"/>
    <w:rsid w:val="00733896"/>
    <w:rsid w:val="0073503E"/>
    <w:rsid w:val="0074386F"/>
    <w:rsid w:val="00745C4B"/>
    <w:rsid w:val="007475BA"/>
    <w:rsid w:val="00752881"/>
    <w:rsid w:val="00753016"/>
    <w:rsid w:val="007557D2"/>
    <w:rsid w:val="0076000B"/>
    <w:rsid w:val="0076022D"/>
    <w:rsid w:val="0076073D"/>
    <w:rsid w:val="0076168F"/>
    <w:rsid w:val="00763AC5"/>
    <w:rsid w:val="00770A49"/>
    <w:rsid w:val="00771E52"/>
    <w:rsid w:val="00773F18"/>
    <w:rsid w:val="00780619"/>
    <w:rsid w:val="00781F63"/>
    <w:rsid w:val="00785A89"/>
    <w:rsid w:val="00786BC8"/>
    <w:rsid w:val="0079495D"/>
    <w:rsid w:val="007950E5"/>
    <w:rsid w:val="00796FAF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37C0F"/>
    <w:rsid w:val="0084129A"/>
    <w:rsid w:val="00843616"/>
    <w:rsid w:val="008438C8"/>
    <w:rsid w:val="00844B16"/>
    <w:rsid w:val="00844B25"/>
    <w:rsid w:val="00845AB1"/>
    <w:rsid w:val="00846FB4"/>
    <w:rsid w:val="0084752A"/>
    <w:rsid w:val="008542F8"/>
    <w:rsid w:val="00857D05"/>
    <w:rsid w:val="00862E7D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1E74"/>
    <w:rsid w:val="008A29B0"/>
    <w:rsid w:val="008A599E"/>
    <w:rsid w:val="008A6362"/>
    <w:rsid w:val="008A643A"/>
    <w:rsid w:val="008A67E8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350"/>
    <w:rsid w:val="008E174D"/>
    <w:rsid w:val="008E4C27"/>
    <w:rsid w:val="008E4D8D"/>
    <w:rsid w:val="008E79AF"/>
    <w:rsid w:val="008E7B73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6C06"/>
    <w:rsid w:val="0091707D"/>
    <w:rsid w:val="0091717D"/>
    <w:rsid w:val="00925C39"/>
    <w:rsid w:val="00944CB5"/>
    <w:rsid w:val="00946AFF"/>
    <w:rsid w:val="00953F3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A4B50"/>
    <w:rsid w:val="009B1293"/>
    <w:rsid w:val="009B3856"/>
    <w:rsid w:val="009B4964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3916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14A6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AD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AAB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2E25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0A2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0B93"/>
    <w:rsid w:val="00DA3C58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BC8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1217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2C3B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75A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61B5"/>
    <w:rsid w:val="00F370F3"/>
    <w:rsid w:val="00F43BE2"/>
    <w:rsid w:val="00F44637"/>
    <w:rsid w:val="00F51652"/>
    <w:rsid w:val="00F55E85"/>
    <w:rsid w:val="00F56B26"/>
    <w:rsid w:val="00F57E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1A7F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1DBF"/>
    <w:rsid w:val="00FD4A60"/>
    <w:rsid w:val="00FE0A2E"/>
    <w:rsid w:val="00FE0B84"/>
    <w:rsid w:val="00FE1971"/>
    <w:rsid w:val="00FE28AB"/>
    <w:rsid w:val="00FE350D"/>
    <w:rsid w:val="00FE3D3B"/>
    <w:rsid w:val="00FE4F7D"/>
    <w:rsid w:val="00FE523B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AC537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97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C8D152D9-E064-48BD-B946-6A0161AF2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4FFF2-2674-4C0C-9FE7-017C081B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45D14-3A90-44BF-B0F4-A6EF2A97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EB51D-A01F-4C3E-A9C1-DA57A06B00AC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3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9266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13</cp:revision>
  <cp:lastPrinted>2014-09-25T14:43:00Z</cp:lastPrinted>
  <dcterms:created xsi:type="dcterms:W3CDTF">2020-06-26T11:15:00Z</dcterms:created>
  <dcterms:modified xsi:type="dcterms:W3CDTF">2022-07-18T13:05:00Z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