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73"/>
        <w:gridCol w:w="8"/>
        <w:gridCol w:w="278"/>
        <w:gridCol w:w="711"/>
        <w:gridCol w:w="165"/>
        <w:gridCol w:w="255"/>
        <w:gridCol w:w="14"/>
        <w:gridCol w:w="839"/>
        <w:gridCol w:w="861"/>
      </w:tblGrid>
      <w:tr w:rsidR="00DF787F" w:rsidRPr="00954FC5" w14:paraId="35569AD9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CB100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3C92" w14:textId="77777777" w:rsidR="00DF787F" w:rsidRPr="00954FC5" w:rsidRDefault="004B18D2" w:rsidP="000309AF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0309AF">
              <w:rPr>
                <w:color w:val="auto"/>
                <w:sz w:val="36"/>
                <w:szCs w:val="36"/>
              </w:rPr>
              <w:t>kievit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7258" w14:textId="51B47267" w:rsidR="00DF787F" w:rsidRPr="00954FC5" w:rsidRDefault="00EE7F62" w:rsidP="00E4342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ANB-65-</w:t>
            </w:r>
            <w:r w:rsidR="009D213F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49437049" w14:textId="77777777" w:rsidTr="00116C98">
        <w:trPr>
          <w:trHeight w:hRule="exact"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3A7E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13E3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C5D7743" w14:textId="77777777" w:rsidR="00116C98" w:rsidRDefault="00116C98" w:rsidP="006831F1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69F3CE6F" w14:textId="0A42C924" w:rsidR="00116C98" w:rsidRPr="00954FC5" w:rsidRDefault="00116C98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271C61" w14:paraId="17E7035F" w14:textId="77777777" w:rsidTr="00544BC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772F1" w14:textId="77777777" w:rsidR="00271C61" w:rsidRDefault="00271C61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E2A40" w14:textId="77777777" w:rsidR="000F436B" w:rsidRPr="006831F1" w:rsidRDefault="000F436B" w:rsidP="000F436B">
            <w:pPr>
              <w:spacing w:after="60"/>
              <w:ind w:left="28"/>
              <w:rPr>
                <w:szCs w:val="20"/>
              </w:rPr>
            </w:pPr>
            <w:r w:rsidRPr="006831F1">
              <w:rPr>
                <w:noProof/>
                <w:szCs w:val="20"/>
                <w:lang w:eastAsia="nl-BE"/>
              </w:rPr>
              <w:drawing>
                <wp:inline distT="0" distB="0" distL="0" distR="0" wp14:anchorId="79F4D4B0" wp14:editId="40905AB3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1F1">
              <w:rPr>
                <w:szCs w:val="20"/>
              </w:rPr>
              <w:br/>
              <w:t>Havenlaan 88 bus 75</w:t>
            </w:r>
            <w:r w:rsidRPr="006831F1">
              <w:rPr>
                <w:szCs w:val="20"/>
              </w:rPr>
              <w:br/>
              <w:t>1000 Brussel</w:t>
            </w:r>
          </w:p>
          <w:p w14:paraId="1DFE3492" w14:textId="3E612CC9" w:rsidR="00FD1112" w:rsidRPr="00316234" w:rsidRDefault="00FD1112" w:rsidP="00FD1112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72FBBB7" w14:textId="3C337717" w:rsidR="00271C61" w:rsidRPr="006831F1" w:rsidRDefault="00FD1112" w:rsidP="00FD1112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413A0A" w14:textId="77777777" w:rsidR="00271C61" w:rsidRPr="00860F6C" w:rsidRDefault="00271C61">
            <w:pPr>
              <w:ind w:left="29"/>
              <w:rPr>
                <w:szCs w:val="20"/>
              </w:rPr>
            </w:pPr>
          </w:p>
        </w:tc>
        <w:tc>
          <w:tcPr>
            <w:tcW w:w="380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A5C7451" w14:textId="77777777" w:rsidR="00271C61" w:rsidRDefault="00271C61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271C61" w14:paraId="2BBE3F8A" w14:textId="77777777" w:rsidTr="00544BC1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912FB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9D4E5" w14:textId="77777777" w:rsidR="00271C61" w:rsidRPr="006A4A9A" w:rsidRDefault="00271C61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90106" w14:textId="77777777" w:rsidR="00271C61" w:rsidRPr="006A4A9A" w:rsidRDefault="00271C61">
            <w:pPr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3926FB" w14:textId="77777777" w:rsidR="00271C61" w:rsidRDefault="00271C61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9694A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690A55" w14:textId="77777777" w:rsidR="00271C61" w:rsidRDefault="00271C61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271C61" w14:paraId="1CCA74AF" w14:textId="77777777" w:rsidTr="00544BC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850E6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45123" w14:textId="77777777" w:rsidR="00271C61" w:rsidRDefault="00271C61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96D6E" w14:textId="77777777" w:rsidR="00271C61" w:rsidRDefault="00271C61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3E6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90E93" w14:textId="77777777" w:rsidR="00271C61" w:rsidRDefault="00271C61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628" w14:textId="77777777" w:rsidR="00271C61" w:rsidRDefault="00271C61">
            <w:pPr>
              <w:rPr>
                <w:szCs w:val="20"/>
              </w:rPr>
            </w:pPr>
          </w:p>
        </w:tc>
      </w:tr>
      <w:tr w:rsidR="00271C61" w:rsidRPr="009601A4" w14:paraId="269A9507" w14:textId="77777777" w:rsidTr="000F436B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237C" w14:textId="77777777" w:rsidR="00271C61" w:rsidRDefault="00271C61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D1194" w14:textId="77777777" w:rsidR="00271C61" w:rsidRDefault="00271C61">
            <w:pPr>
              <w:rPr>
                <w:rStyle w:val="Zwaar"/>
                <w:lang w:val="fr-FR"/>
              </w:rPr>
            </w:pPr>
          </w:p>
        </w:tc>
        <w:tc>
          <w:tcPr>
            <w:tcW w:w="522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C86A15" w14:textId="230ED6CD" w:rsidR="00271C61" w:rsidRPr="00860F6C" w:rsidRDefault="00271C61" w:rsidP="009601A4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8C4B7F" w:rsidRPr="00954FC5" w14:paraId="2D8C212E" w14:textId="77777777" w:rsidTr="00544BC1">
        <w:trPr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E884" w14:textId="77777777" w:rsidR="008C4B7F" w:rsidRPr="00860F6C" w:rsidRDefault="008C4B7F" w:rsidP="00271C61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C18F" w14:textId="77777777" w:rsidR="008C4B7F" w:rsidRPr="00954FC5" w:rsidRDefault="0079495D" w:rsidP="005F36C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F0D47DD" w14:textId="77777777" w:rsidR="004B18D2" w:rsidRDefault="004B18D2" w:rsidP="005F36CA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0309AF">
              <w:rPr>
                <w:rStyle w:val="Nadruk"/>
                <w:szCs w:val="20"/>
              </w:rPr>
              <w:t>kieviten</w:t>
            </w:r>
            <w:r>
              <w:rPr>
                <w:rStyle w:val="Nadruk"/>
                <w:szCs w:val="20"/>
              </w:rPr>
              <w:t>.</w:t>
            </w:r>
          </w:p>
          <w:p w14:paraId="1874885A" w14:textId="77777777" w:rsidR="00B243EF" w:rsidRPr="004B18D2" w:rsidRDefault="00B243EF" w:rsidP="00B243EF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594C27AE" w14:textId="77777777" w:rsidR="004B18D2" w:rsidRPr="004B18D2" w:rsidRDefault="004B18D2" w:rsidP="005F36CA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99B1547" w14:textId="77777777" w:rsidR="0079495D" w:rsidRPr="00CA1DC7" w:rsidRDefault="004B18D2" w:rsidP="005F36CA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35AE445A" w14:textId="77777777" w:rsidTr="00805368">
        <w:trPr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BA20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6E8A95D7" w14:textId="77777777" w:rsidTr="00544BC1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9810BB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6ABF95F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2255161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3B43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F7D5C2D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E07D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E4C4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1AC0660" w14:textId="77777777" w:rsidR="00DD2563" w:rsidRPr="00345264" w:rsidRDefault="00DD2563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A32702" w:rsidRPr="003D114E" w14:paraId="6024D983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6193D" w14:textId="77777777" w:rsidR="00A32702" w:rsidRPr="00B5387F" w:rsidRDefault="00A32702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32C6" w14:textId="77777777" w:rsidR="00A32702" w:rsidRPr="003D114E" w:rsidRDefault="00A32702" w:rsidP="00155C6B">
            <w:pPr>
              <w:jc w:val="right"/>
            </w:pPr>
            <w:r>
              <w:t>nationaliteit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F81D7" w14:textId="77777777" w:rsidR="00A32702" w:rsidRPr="003D114E" w:rsidRDefault="00A32702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32702" w:rsidRPr="003D114E" w14:paraId="65208626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7094" w14:textId="77777777" w:rsidR="00A32702" w:rsidRPr="003D114E" w:rsidRDefault="00A32702" w:rsidP="00155C6B">
            <w:pPr>
              <w:rPr>
                <w:b/>
                <w:color w:val="FFFFFF"/>
              </w:rPr>
            </w:pPr>
          </w:p>
        </w:tc>
      </w:tr>
      <w:tr w:rsidR="00A32702" w:rsidRPr="003D114E" w14:paraId="0477723F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5C57" w14:textId="77777777" w:rsidR="00A32702" w:rsidRPr="00B63472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E3034" w14:textId="77777777" w:rsidR="00A32702" w:rsidRPr="003D114E" w:rsidRDefault="00A32702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003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AF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445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7F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D81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3BB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ECEA" w14:textId="77777777" w:rsidR="00A32702" w:rsidRDefault="00A32702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0F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75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E1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95C9A" w14:textId="77777777" w:rsidR="00A32702" w:rsidRDefault="00A32702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0A2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E3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1996A" w14:textId="77777777" w:rsidR="00A32702" w:rsidRPr="003D114E" w:rsidRDefault="00A32702" w:rsidP="00155C6B"/>
        </w:tc>
      </w:tr>
      <w:tr w:rsidR="00A32702" w:rsidRPr="003D114E" w14:paraId="77BE767E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7C60" w14:textId="77777777" w:rsidR="00A32702" w:rsidRPr="003D114E" w:rsidRDefault="00A3270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32702" w:rsidRPr="003D114E" w14:paraId="2AE0025A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B748" w14:textId="77777777" w:rsidR="00A32702" w:rsidRPr="00B63472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3A91" w14:textId="77777777" w:rsidR="00A32702" w:rsidRPr="003D114E" w:rsidRDefault="00A32702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BEB8" w14:textId="77777777" w:rsidR="00A32702" w:rsidRPr="003D114E" w:rsidRDefault="00A3270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5DDA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5933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83CDAB" w14:textId="77777777" w:rsidR="00A32702" w:rsidRPr="003D114E" w:rsidRDefault="00A3270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18A5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7823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B9BCD8" w14:textId="77777777" w:rsidR="00A32702" w:rsidRPr="003D114E" w:rsidRDefault="00A3270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741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B84F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6985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DD59" w14:textId="77777777" w:rsidR="00A32702" w:rsidRDefault="00A3270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4647D" w14:textId="77777777" w:rsidR="00A32702" w:rsidRPr="003D114E" w:rsidRDefault="00A32702" w:rsidP="00155C6B"/>
        </w:tc>
      </w:tr>
      <w:tr w:rsidR="00A32702" w:rsidRPr="003D114E" w14:paraId="63C1413C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02BF" w14:textId="77777777" w:rsidR="00A32702" w:rsidRPr="003D114E" w:rsidRDefault="00A3270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32702" w:rsidRPr="003D114E" w14:paraId="31670B9B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91B6" w14:textId="77777777" w:rsidR="00A32702" w:rsidRPr="00811407" w:rsidRDefault="00A32702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B0B6" w14:textId="77777777" w:rsidR="00A32702" w:rsidRPr="003D114E" w:rsidRDefault="00A32702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1F56E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6976" w14:textId="77777777" w:rsidR="00A32702" w:rsidRPr="003D114E" w:rsidRDefault="00A32702" w:rsidP="00155C6B">
            <w:pPr>
              <w:jc w:val="right"/>
            </w:pPr>
            <w:r>
              <w:t>achternaam</w:t>
            </w:r>
          </w:p>
        </w:tc>
        <w:tc>
          <w:tcPr>
            <w:tcW w:w="312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787F2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752AF8B9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51817" w14:textId="77777777" w:rsidR="00A32702" w:rsidRPr="00811407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21F0" w14:textId="77777777" w:rsidR="00A32702" w:rsidRPr="003D114E" w:rsidRDefault="00A32702" w:rsidP="00155C6B">
            <w:pPr>
              <w:jc w:val="right"/>
            </w:pPr>
            <w:r>
              <w:t>land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4F07F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41BFD716" w14:textId="77777777" w:rsidTr="00544BC1">
        <w:trPr>
          <w:trHeight w:hRule="exact" w:val="85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C114" w14:textId="77777777" w:rsidR="00A32702" w:rsidRPr="00811407" w:rsidRDefault="00A32702" w:rsidP="00155C6B">
            <w:pPr>
              <w:pStyle w:val="leeg"/>
            </w:pPr>
          </w:p>
        </w:tc>
      </w:tr>
      <w:tr w:rsidR="00A32702" w:rsidRPr="003D114E" w14:paraId="3368DE1B" w14:textId="77777777" w:rsidTr="00544BC1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3105" w14:textId="77777777" w:rsidR="00A32702" w:rsidRPr="00811407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47856" w14:textId="77777777" w:rsidR="00A32702" w:rsidRPr="003D114E" w:rsidRDefault="00A32702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E41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ACEC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67F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B08" w14:textId="77777777" w:rsidR="00A32702" w:rsidRDefault="00A3270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53408" w14:textId="77777777" w:rsidR="00A32702" w:rsidRDefault="00A32702" w:rsidP="00155C6B">
            <w:pPr>
              <w:jc w:val="right"/>
            </w:pPr>
            <w:r>
              <w:t>gemeente</w:t>
            </w:r>
          </w:p>
        </w:tc>
        <w:tc>
          <w:tcPr>
            <w:tcW w:w="439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99CD60" w14:textId="77777777" w:rsidR="00A32702" w:rsidRPr="003D114E" w:rsidRDefault="00A32702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32702" w:rsidRPr="003D114E" w14:paraId="59729FCB" w14:textId="77777777" w:rsidTr="00544BC1">
        <w:trPr>
          <w:trHeight w:hRule="exact" w:val="85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7086" w14:textId="77777777" w:rsidR="00A32702" w:rsidRPr="00811407" w:rsidRDefault="00A32702" w:rsidP="00155C6B">
            <w:pPr>
              <w:pStyle w:val="leeg"/>
            </w:pPr>
          </w:p>
        </w:tc>
      </w:tr>
      <w:tr w:rsidR="00A32702" w:rsidRPr="003D114E" w14:paraId="3A48F0A2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03CB" w14:textId="77777777" w:rsidR="00A32702" w:rsidRPr="00811407" w:rsidRDefault="00A32702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3C70" w14:textId="77777777" w:rsidR="00A32702" w:rsidRPr="003D114E" w:rsidRDefault="00A32702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28FA5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D898E" w14:textId="77777777" w:rsidR="00A32702" w:rsidRPr="003D114E" w:rsidRDefault="00A32702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2D38B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55DD" w14:textId="77777777" w:rsidR="00A32702" w:rsidRPr="003D114E" w:rsidRDefault="00A32702" w:rsidP="00155C6B">
            <w:pPr>
              <w:jc w:val="right"/>
            </w:pPr>
            <w:r>
              <w:t>bus</w:t>
            </w:r>
          </w:p>
        </w:tc>
        <w:tc>
          <w:tcPr>
            <w:tcW w:w="86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CB503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7FAA7EB9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47B4" w14:textId="77777777" w:rsidR="00A32702" w:rsidRPr="00811407" w:rsidRDefault="00A32702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777E" w14:textId="77777777" w:rsidR="00A32702" w:rsidRPr="003D114E" w:rsidRDefault="00A32702" w:rsidP="00155C6B">
            <w:pPr>
              <w:jc w:val="right"/>
            </w:pPr>
            <w:r>
              <w:t>telefoon of gsm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7F1F8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32702" w:rsidRPr="003D114E" w14:paraId="1BDEC60C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71EC" w14:textId="77777777" w:rsidR="00A32702" w:rsidRPr="00811407" w:rsidRDefault="00A32702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482C" w14:textId="77777777" w:rsidR="00A32702" w:rsidRPr="003D114E" w:rsidRDefault="00A32702" w:rsidP="00155C6B">
            <w:pPr>
              <w:jc w:val="right"/>
            </w:pPr>
            <w:r>
              <w:t>e-mailadres</w:t>
            </w:r>
          </w:p>
        </w:tc>
        <w:tc>
          <w:tcPr>
            <w:tcW w:w="7904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C86DE" w14:textId="77777777" w:rsidR="00A32702" w:rsidRPr="00D01D72" w:rsidRDefault="00A3270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D213F" w:rsidRPr="00F304D5" w14:paraId="3EA0E839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E64D" w14:textId="77777777" w:rsidR="009D213F" w:rsidRPr="00F304D5" w:rsidRDefault="009D213F" w:rsidP="008D639E">
            <w:pPr>
              <w:pStyle w:val="leeg"/>
            </w:pPr>
          </w:p>
        </w:tc>
      </w:tr>
      <w:tr w:rsidR="009D213F" w:rsidRPr="003D114E" w14:paraId="34845AB6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9ACA" w14:textId="77777777" w:rsidR="009D213F" w:rsidRPr="003D114E" w:rsidRDefault="009D213F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072F" w14:textId="77777777" w:rsidR="009D213F" w:rsidRPr="00345264" w:rsidRDefault="009D213F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9D213F" w:rsidRPr="003D114E" w14:paraId="57ECBD50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BA47" w14:textId="77777777" w:rsidR="009D213F" w:rsidRPr="00463023" w:rsidRDefault="009D213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1E8C" w14:textId="77777777" w:rsidR="009D213F" w:rsidRPr="001D4C9A" w:rsidRDefault="009D213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1C26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91C9" w14:textId="77777777" w:rsidR="009D213F" w:rsidRPr="003D114E" w:rsidRDefault="009D213F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9D213F" w:rsidRPr="003D114E" w14:paraId="3A7364CC" w14:textId="77777777" w:rsidTr="0054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80" w:type="dxa"/>
            <w:gridSpan w:val="4"/>
            <w:shd w:val="clear" w:color="auto" w:fill="auto"/>
          </w:tcPr>
          <w:p w14:paraId="3027891E" w14:textId="77777777" w:rsidR="009D213F" w:rsidRPr="004C6E93" w:rsidRDefault="009D213F" w:rsidP="008D639E">
            <w:pPr>
              <w:pStyle w:val="leeg"/>
            </w:pPr>
          </w:p>
        </w:tc>
        <w:tc>
          <w:tcPr>
            <w:tcW w:w="9584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77C422AE" w14:textId="77777777" w:rsidR="009D213F" w:rsidRPr="003D114E" w:rsidRDefault="009D213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213F" w:rsidRPr="003D114E" w14:paraId="219B488C" w14:textId="77777777" w:rsidTr="00544BC1">
        <w:trPr>
          <w:trHeight w:val="22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BC0D" w14:textId="77777777" w:rsidR="009D213F" w:rsidRPr="00463023" w:rsidRDefault="009D213F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25AD" w14:textId="77777777" w:rsidR="009D213F" w:rsidRPr="001D4C9A" w:rsidRDefault="009D213F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51C26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2780" w14:textId="77777777" w:rsidR="009D213F" w:rsidRPr="00770E79" w:rsidRDefault="009D213F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9D213F" w:rsidRPr="003D114E" w14:paraId="4862DDAF" w14:textId="77777777" w:rsidTr="0054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80" w:type="dxa"/>
            <w:gridSpan w:val="4"/>
            <w:shd w:val="clear" w:color="auto" w:fill="auto"/>
          </w:tcPr>
          <w:p w14:paraId="5D3ADDAD" w14:textId="77777777" w:rsidR="009D213F" w:rsidRPr="004C6E93" w:rsidRDefault="009D213F" w:rsidP="008D639E">
            <w:pPr>
              <w:pStyle w:val="leeg"/>
            </w:pPr>
          </w:p>
        </w:tc>
        <w:tc>
          <w:tcPr>
            <w:tcW w:w="9584" w:type="dxa"/>
            <w:gridSpan w:val="40"/>
            <w:tcBorders>
              <w:bottom w:val="dotted" w:sz="6" w:space="0" w:color="auto"/>
            </w:tcBorders>
            <w:shd w:val="clear" w:color="auto" w:fill="auto"/>
          </w:tcPr>
          <w:p w14:paraId="3657263E" w14:textId="77777777" w:rsidR="009D213F" w:rsidRPr="003D114E" w:rsidRDefault="009D213F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2B56D16C" w14:textId="77777777" w:rsidTr="00544BC1">
        <w:trPr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7434" w14:textId="77777777" w:rsidR="0048610A" w:rsidRPr="00F304D5" w:rsidRDefault="0048610A" w:rsidP="00A32702"/>
        </w:tc>
      </w:tr>
      <w:tr w:rsidR="0048610A" w:rsidRPr="00954FC5" w14:paraId="306696C6" w14:textId="77777777" w:rsidTr="00544BC1">
        <w:trPr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CACF09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1973204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708D6F45" w14:textId="77777777" w:rsidTr="00805368">
        <w:trPr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032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11ACA86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A46C" w14:textId="0EC20547" w:rsidR="0048610A" w:rsidRPr="003D114E" w:rsidRDefault="00A0596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B4E8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79B907C0" w14:textId="77777777" w:rsidTr="00544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4" w:type="dxa"/>
            <w:gridSpan w:val="2"/>
            <w:shd w:val="clear" w:color="auto" w:fill="auto"/>
          </w:tcPr>
          <w:p w14:paraId="5BD850E4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14A42F58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1097C334" w14:textId="77777777" w:rsidTr="0080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44"/>
            <w:shd w:val="clear" w:color="auto" w:fill="auto"/>
          </w:tcPr>
          <w:p w14:paraId="4A6B4736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4EB3F46D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5A8A" w14:textId="4F6A914A" w:rsidR="009D4B42" w:rsidRPr="003D114E" w:rsidRDefault="005F36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1FE6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2DA28423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2D972314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DEE6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0D9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51C26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8915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CBF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51C26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7454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42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51C26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264D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FD7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51C26">
              <w:fldChar w:fldCharType="separate"/>
            </w:r>
            <w:r w:rsidRPr="00345264"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84A2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248D4141" w14:textId="77777777" w:rsidTr="00544BC1">
        <w:trPr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8338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C3B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51C26">
              <w:fldChar w:fldCharType="separate"/>
            </w:r>
            <w:r w:rsidRPr="00345264">
              <w:fldChar w:fldCharType="end"/>
            </w:r>
          </w:p>
        </w:tc>
        <w:tc>
          <w:tcPr>
            <w:tcW w:w="9606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07BE2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44F3E18" w14:textId="77777777" w:rsidTr="00183583">
        <w:trPr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D1E46" w14:textId="77777777" w:rsidR="00965732" w:rsidRPr="00F304D5" w:rsidRDefault="00965732" w:rsidP="00F30AA7">
            <w:pPr>
              <w:pStyle w:val="leeg"/>
            </w:pPr>
          </w:p>
        </w:tc>
      </w:tr>
    </w:tbl>
    <w:p w14:paraId="2F0DF051" w14:textId="77777777" w:rsidR="00E4342B" w:rsidRDefault="00E4342B">
      <w:pPr>
        <w:rPr>
          <w:sz w:val="2"/>
          <w:szCs w:val="2"/>
        </w:rPr>
      </w:pP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4"/>
        <w:gridCol w:w="18"/>
        <w:gridCol w:w="262"/>
        <w:gridCol w:w="107"/>
        <w:gridCol w:w="2246"/>
        <w:gridCol w:w="18"/>
        <w:gridCol w:w="427"/>
        <w:gridCol w:w="121"/>
        <w:gridCol w:w="21"/>
        <w:gridCol w:w="256"/>
        <w:gridCol w:w="278"/>
        <w:gridCol w:w="600"/>
        <w:gridCol w:w="104"/>
        <w:gridCol w:w="38"/>
        <w:gridCol w:w="240"/>
        <w:gridCol w:w="278"/>
        <w:gridCol w:w="191"/>
        <w:gridCol w:w="128"/>
        <w:gridCol w:w="13"/>
        <w:gridCol w:w="277"/>
        <w:gridCol w:w="278"/>
        <w:gridCol w:w="278"/>
        <w:gridCol w:w="278"/>
        <w:gridCol w:w="278"/>
        <w:gridCol w:w="25"/>
        <w:gridCol w:w="287"/>
        <w:gridCol w:w="142"/>
        <w:gridCol w:w="2839"/>
      </w:tblGrid>
      <w:tr w:rsidR="00AB79E3" w:rsidRPr="003D114E" w14:paraId="7A2604FF" w14:textId="77777777" w:rsidTr="004356E4">
        <w:trPr>
          <w:trHeight w:val="312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C82D" w14:textId="13E3C81D" w:rsidR="00AB79E3" w:rsidRPr="00ED63BC" w:rsidRDefault="005F36C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5817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F17798">
              <w:t>t</w:t>
            </w:r>
            <w:r w:rsidRPr="00345264">
              <w:t xml:space="preserve"> voorkomen of beperken.</w:t>
            </w:r>
          </w:p>
          <w:p w14:paraId="12013A02" w14:textId="77777777" w:rsidR="009746CF" w:rsidRDefault="00DD2563" w:rsidP="00DD2563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541B156C" w14:textId="77777777" w:rsidR="00DD2563" w:rsidRDefault="009746CF" w:rsidP="009746CF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6D351EA6" wp14:editId="29E5AD08">
                  <wp:simplePos x="0" y="0"/>
                  <wp:positionH relativeFrom="column">
                    <wp:posOffset>3007995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563" w:rsidRPr="00345264">
              <w:t xml:space="preserve">De kadastrale </w:t>
            </w:r>
            <w:r w:rsidR="00DD2563">
              <w:t xml:space="preserve">gegevens </w:t>
            </w:r>
            <w:r w:rsidR="00DD2563" w:rsidRPr="009F037C">
              <w:rPr>
                <w:color w:val="auto"/>
              </w:rPr>
              <w:t xml:space="preserve">(gemeente, afdeling, sectie, perceel) </w:t>
            </w:r>
            <w:r w:rsidR="00DD2563">
              <w:t>vindt u</w:t>
            </w:r>
            <w:r w:rsidR="00DD2563" w:rsidRPr="00345264">
              <w:t xml:space="preserve"> op het aanslagbiljet onroerende voorheffing</w:t>
            </w:r>
            <w:r w:rsidR="00DD2563">
              <w:t xml:space="preserve"> of op </w:t>
            </w:r>
            <w:hyperlink r:id="rId16" w:history="1">
              <w:r w:rsidR="00DD2563" w:rsidRPr="008A6C6E">
                <w:rPr>
                  <w:rStyle w:val="Hyperlink"/>
                </w:rPr>
                <w:t>www.myminfin.be</w:t>
              </w:r>
            </w:hyperlink>
            <w:r w:rsidR="00DD2563">
              <w:t xml:space="preserve">. U kunt de kadastrale gegevens ook invullen in de vorm van een capakey (bijvoorbeeld 12002D0558/00M000). U hoeft dan alleen de capakey in te vullen. </w:t>
            </w:r>
            <w:r w:rsidR="00DD2563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DD2563" w:rsidRPr="009F037C">
                <w:rPr>
                  <w:rStyle w:val="Hyperlink"/>
                </w:rPr>
                <w:t>www.geopunt.be</w:t>
              </w:r>
            </w:hyperlink>
            <w:r w:rsidR="00DD2563" w:rsidRPr="009F037C">
              <w:rPr>
                <w:color w:val="auto"/>
              </w:rPr>
              <w:t xml:space="preserve"> via de gele knop         n</w:t>
            </w:r>
            <w:r>
              <w:rPr>
                <w:color w:val="auto"/>
              </w:rPr>
              <w:t>aast</w:t>
            </w:r>
            <w:r w:rsidR="00DD2563" w:rsidRPr="009F037C">
              <w:rPr>
                <w:color w:val="auto"/>
              </w:rPr>
              <w:t xml:space="preserve"> de zoekbalk.  </w:t>
            </w:r>
            <w:r w:rsidR="00DD2563" w:rsidRPr="00345264">
              <w:t>De kadastrale perceelnummers kunt u vinden op het aanslagbiljet onroerende voorheffing.</w:t>
            </w:r>
          </w:p>
          <w:p w14:paraId="2E11C101" w14:textId="77777777" w:rsidR="00AB79E3" w:rsidRPr="00AB79E3" w:rsidRDefault="00DD2563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DD2563" w:rsidRPr="003D114E" w14:paraId="178ED2A0" w14:textId="77777777" w:rsidTr="004356E4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521BFE" w14:textId="77777777" w:rsidR="00DD2563" w:rsidRPr="00306D48" w:rsidRDefault="00DD2563" w:rsidP="003E6B4A">
            <w:pPr>
              <w:pStyle w:val="leeg"/>
            </w:pPr>
            <w:bookmarkStart w:id="2" w:name="_Hlk2176075"/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08BFDB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1392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BC87CD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2B36B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99D196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A266F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7139FA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1ADE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757178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DD2563" w:rsidRPr="003D114E" w14:paraId="1A2AAAC2" w14:textId="77777777" w:rsidTr="0018358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330948" w14:textId="77777777" w:rsidR="00DD2563" w:rsidRPr="00306D48" w:rsidRDefault="00DD2563" w:rsidP="003E6B4A"/>
        </w:tc>
        <w:tc>
          <w:tcPr>
            <w:tcW w:w="401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9F8021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7544F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517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5F48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F47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1D7AB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6CE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0449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3689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83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FE0A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5988BAC" w14:textId="77777777" w:rsidTr="004356E4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E59583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5B5E8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404DB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17F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EA289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A02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4426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267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53E4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FD4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8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18DC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7BE94E09" w14:textId="77777777" w:rsidTr="004356E4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32F584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18CFC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8A9D0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DF2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8B66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7CF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5015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487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3DF5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F73A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8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8581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4CBC965B" w14:textId="77777777" w:rsidTr="004356E4">
        <w:trPr>
          <w:trHeight w:hRule="exact" w:val="113"/>
        </w:trPr>
        <w:tc>
          <w:tcPr>
            <w:tcW w:w="10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B8FD" w14:textId="77777777" w:rsidR="00965732" w:rsidRPr="00F30AA7" w:rsidRDefault="00965732" w:rsidP="006162F2"/>
        </w:tc>
      </w:tr>
      <w:tr w:rsidR="00965732" w:rsidRPr="003D114E" w14:paraId="23C003C1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EFBB" w14:textId="7B86263A" w:rsidR="00965732" w:rsidRPr="003D114E" w:rsidRDefault="005F36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CE7F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2153B7D4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281859A4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BE6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831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690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6EC200CB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9F5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51111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9D0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624C6F0F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5C5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35E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8C4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35AA457D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888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D3C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25C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2ACA8DA3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A73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153D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B5B5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76F10764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787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17D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A6E9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6EA49B1A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83D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6491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D9C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74D0AAC9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140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2E3B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82C5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6BAA6624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4DE7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BE4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51C26">
              <w:rPr>
                <w:rStyle w:val="Zwaar"/>
                <w:b w:val="0"/>
                <w:bCs w:val="0"/>
              </w:rPr>
            </w:r>
            <w:r w:rsidR="00B51C2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4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E96A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187B29E8" w14:textId="77777777" w:rsidTr="004356E4">
        <w:trPr>
          <w:trHeight w:hRule="exact" w:val="170"/>
        </w:trPr>
        <w:tc>
          <w:tcPr>
            <w:tcW w:w="10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5CBB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10AF431E" w14:textId="77777777" w:rsidTr="004356E4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3770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7FB59C2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3372EBF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4F0D" w14:textId="0C63BDCD" w:rsidR="00965732" w:rsidRPr="00954FC5" w:rsidRDefault="005F36C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69AF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6B703013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93CD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BE34" w14:textId="77777777" w:rsidR="00965732" w:rsidRPr="00345264" w:rsidRDefault="00965732" w:rsidP="00805368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183DBB84" w14:textId="77777777" w:rsidR="00965732" w:rsidRPr="00345264" w:rsidRDefault="009805AA" w:rsidP="00805368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34F7CB7" w14:textId="77777777" w:rsidR="00965732" w:rsidRPr="00345264" w:rsidRDefault="00965732" w:rsidP="00805368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5DD62172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9A6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73E7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4742F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62E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71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3090B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B5BF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295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9D1D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0517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10FC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4DE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F6F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7FCC86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689B9F27" w14:textId="77777777" w:rsidTr="004356E4">
        <w:trPr>
          <w:trHeight w:val="593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A365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2B710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025C16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91EB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58FCB933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8B1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993F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1EB30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8074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4D14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A1162FA" w14:textId="77777777" w:rsidTr="004356E4">
        <w:trPr>
          <w:trHeight w:hRule="exact" w:val="170"/>
        </w:trPr>
        <w:tc>
          <w:tcPr>
            <w:tcW w:w="104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CCC4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2C10C4B" w14:textId="77777777" w:rsidTr="004356E4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F00B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9A411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65732" w:rsidRPr="00954FC5" w14:paraId="3228EBD1" w14:textId="77777777" w:rsidTr="004356E4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FD53" w14:textId="4C6697CD" w:rsidR="00965732" w:rsidRPr="00954FC5" w:rsidRDefault="005F36CA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2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C163" w14:textId="77777777" w:rsidR="00F41F79" w:rsidRDefault="00F41F79" w:rsidP="00F41F79">
            <w:pPr>
              <w:spacing w:after="60"/>
              <w:ind w:left="28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Verzend</w:t>
            </w:r>
            <w:r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>, naar Agentschap voor Natuur en Bos, Havenlaan 88 bus 75, 1000 Brussel</w:t>
            </w:r>
          </w:p>
          <w:p w14:paraId="4BF93311" w14:textId="0087AFB1" w:rsidR="00965732" w:rsidRPr="00F304D5" w:rsidRDefault="00965732" w:rsidP="00887055">
            <w:pPr>
              <w:pStyle w:val="Aanwijzing"/>
            </w:pPr>
          </w:p>
        </w:tc>
      </w:tr>
    </w:tbl>
    <w:p w14:paraId="16DA75C8" w14:textId="77777777" w:rsidR="005F36CA" w:rsidRDefault="005F36CA"/>
    <w:p w14:paraId="3C86DF00" w14:textId="77777777" w:rsidR="00F41F79" w:rsidRDefault="00F41F7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32"/>
        <w:gridCol w:w="369"/>
        <w:gridCol w:w="2691"/>
        <w:gridCol w:w="142"/>
        <w:gridCol w:w="1134"/>
        <w:gridCol w:w="142"/>
        <w:gridCol w:w="709"/>
        <w:gridCol w:w="141"/>
        <w:gridCol w:w="1701"/>
        <w:gridCol w:w="142"/>
        <w:gridCol w:w="2697"/>
      </w:tblGrid>
      <w:tr w:rsidR="005A1CE9" w:rsidRPr="003D114E" w14:paraId="238CF510" w14:textId="77777777" w:rsidTr="005F36C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FAC3" w14:textId="1C4FCD62" w:rsidR="005A1CE9" w:rsidRPr="00D3255C" w:rsidRDefault="00E4342B" w:rsidP="00CA326F">
            <w:pPr>
              <w:pStyle w:val="leeg"/>
            </w:pPr>
            <w:r>
              <w:rPr>
                <w:sz w:val="2"/>
                <w:szCs w:val="2"/>
              </w:rPr>
              <w:br w:type="page"/>
            </w: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F970" w14:textId="77777777" w:rsidR="005A1CE9" w:rsidRPr="002230A4" w:rsidRDefault="005A1CE9" w:rsidP="000309A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0309AF">
              <w:rPr>
                <w:color w:val="auto"/>
                <w:sz w:val="36"/>
                <w:szCs w:val="36"/>
              </w:rPr>
              <w:t>kieviten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D750C0B" w14:textId="77777777" w:rsidTr="005F36CA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2334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6B29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5B08337F" w14:textId="77777777" w:rsidTr="005F36CA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B71E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F1C8" w14:textId="77777777" w:rsidR="009746CF" w:rsidRPr="00345264" w:rsidRDefault="009746CF" w:rsidP="009746CF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5D247779" w14:textId="77777777" w:rsidR="005A1CE9" w:rsidRPr="00804A68" w:rsidRDefault="00DD2563" w:rsidP="009746CF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6B2BE6F1" wp14:editId="0E479FFE">
                  <wp:simplePos x="0" y="0"/>
                  <wp:positionH relativeFrom="column">
                    <wp:posOffset>3622675</wp:posOffset>
                  </wp:positionH>
                  <wp:positionV relativeFrom="paragraph">
                    <wp:posOffset>465455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9746CF">
              <w:rPr>
                <w:color w:val="auto"/>
              </w:rPr>
              <w:t xml:space="preserve">naast </w:t>
            </w:r>
            <w:r w:rsidRPr="009F037C">
              <w:rPr>
                <w:color w:val="auto"/>
              </w:rPr>
              <w:t xml:space="preserve">de zoekbalk.  </w:t>
            </w:r>
          </w:p>
        </w:tc>
      </w:tr>
      <w:tr w:rsidR="00DD2563" w:rsidRPr="003D114E" w14:paraId="49D5FBDB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8778" w14:textId="77777777" w:rsidR="00DD2563" w:rsidRPr="00E42371" w:rsidRDefault="00DD2563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DD2563" w:rsidRPr="003D114E" w14:paraId="4F18AC5C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12BE4AA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309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F01B01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48FFFB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911B86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D9A745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9F2AF67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E3FB1C6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93CAFA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AEB0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5E075EC" w14:textId="77777777" w:rsidR="00DD2563" w:rsidRPr="0007449F" w:rsidRDefault="00DD2563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DD2563" w:rsidRPr="003D114E" w14:paraId="5D5DAF88" w14:textId="77777777" w:rsidTr="0018358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0992629" w14:textId="77777777" w:rsidR="00DD2563" w:rsidRPr="00306D48" w:rsidRDefault="00DD2563" w:rsidP="003E6B4A"/>
        </w:tc>
        <w:tc>
          <w:tcPr>
            <w:tcW w:w="401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0E59931E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6D9D6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0E1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16B7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5A3A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3AB2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22E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9DE0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3C04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32E2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0D033123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E23E4CC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D51A1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1808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A7C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18CF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8E4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3728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D59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7402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99D1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DC09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78AF7B51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E80C6FC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E7F06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BDBF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D4A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49B1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1FA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0941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3B6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1AB53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D91F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4417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DD2563" w:rsidRPr="003D114E" w14:paraId="73C95256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F1AC882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B2D9F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1F31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B53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DE23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C37E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8EC7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35E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1A52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89E08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377D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67A98B3B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D68A847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C692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B1AA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E49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171B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5E0A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84FF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A89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1B93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AA07D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B8F6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6A458170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E4F3956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78F73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72EA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A57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5F74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B67B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7591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66E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5717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3832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EB3D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D5BC134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839329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14DD4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3B83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465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FB27B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623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4A8A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E6D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9E9DF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F5DB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AA65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D6FC2E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40FB5D2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EE92B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3F31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4C0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DF1B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150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88AF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5FF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9A92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F56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1F98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702870B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9623EA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CA0B9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EB57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A0E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039C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215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93B4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E41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0495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B2EEE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4388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28C3D2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7A3F1B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3C20E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8655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53ED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844F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DFC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739EF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52B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DD5A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56E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14B2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033FFBA5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13ED3F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15410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2E34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B8D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0E3B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255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D90F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DC8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DD7A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90CF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9E340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0B410031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8A59466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AF463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E309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D44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F070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8F5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3347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FCC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0AEA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8F5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FB43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00D8F9F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B10E59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04F2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9C82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C44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A92C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40E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C988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B51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691C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BDD7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6913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09C46D1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34B99C8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77162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A5B3B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2C28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3D3D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F31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4893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680A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105A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809B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9B47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57163259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558BC1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F3E0F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CA23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C68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761B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5FF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C9EF8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F5DC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5FC7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6C7A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2641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B050DD8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966D6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0DA6B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8235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FE2B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9963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3BE7A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F1EA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EF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9D1F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42A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1BF4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EC6CD78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BF0F0B6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F3669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707C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288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795E3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47E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FC7B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F29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FE09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81657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DC97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5336554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C55C5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571F2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104B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C17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347B1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721C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D519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219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6655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B9F1C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3FED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2D7F902D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FC31359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9E9E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F92C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647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70D4F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CAC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9DD4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AE4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EAA7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493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B560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321E99B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CAD515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D4C17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CD07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560D6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30A6D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642C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5B76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1A2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73BB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899B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0E1C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53731B8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0BAB24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130A9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4A02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0F36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76EB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65AF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CA01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C6E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FC693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CF33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32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4A98C92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7B230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CA74E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B1F4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76C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5BE4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B204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6FF7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8B63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74B4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B571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070F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1818307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82674C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B988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777F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0562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58BD3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DA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5524A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9F9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18BB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00B6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CFFE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38FE7BBC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08C7C2F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4EC58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BBA9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3B4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BA3C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D23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08E45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E5AE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3F24C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F5EC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4144F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ED30C3E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5DDBF41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EDFED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17398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68A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7D81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A2C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67D8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06E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7662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62F2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EBF0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183F04AE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896FC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2FE0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8950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289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81991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54C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F33F32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200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5959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B50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5619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3225ECA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4A33AB0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F439C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A1910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E109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340864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89F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2C36F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04DD7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72D1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7C9D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B6D0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22F7A6CA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9B3C88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DFC62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8005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C63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02A6E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95A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108E5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1701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244B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525C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B7580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470938F5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C64D75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62C36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B01F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0FD0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8394A7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8855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D118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2A0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835F9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7809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D8BE4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2563" w:rsidRPr="003D114E" w14:paraId="2E367BC5" w14:textId="77777777" w:rsidTr="005F36C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7DAF68E" w14:textId="77777777" w:rsidR="00DD2563" w:rsidRPr="00306D48" w:rsidRDefault="00DD2563" w:rsidP="003E6B4A">
            <w:pPr>
              <w:pStyle w:val="leeg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807A" w14:textId="77777777" w:rsidR="00DD2563" w:rsidRPr="009D013A" w:rsidRDefault="00DD2563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A887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DCE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54391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F8DB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70A19B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8C0D" w14:textId="77777777" w:rsidR="00DD2563" w:rsidRPr="003D114E" w:rsidRDefault="00DD2563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ADD046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BE985" w14:textId="77777777" w:rsidR="00DD2563" w:rsidRPr="003D114E" w:rsidRDefault="00DD2563" w:rsidP="003E6B4A">
            <w:pPr>
              <w:pStyle w:val="invulveld"/>
              <w:framePr w:wrap="around"/>
            </w:pPr>
          </w:p>
        </w:tc>
        <w:tc>
          <w:tcPr>
            <w:tcW w:w="26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A4FDD" w14:textId="77777777" w:rsidR="00DD2563" w:rsidRPr="003D114E" w:rsidRDefault="00DD2563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7B370E07" w14:textId="77777777" w:rsidR="00DD2563" w:rsidRPr="008E7FAF" w:rsidRDefault="00DD2563" w:rsidP="00DD2563">
      <w:pPr>
        <w:rPr>
          <w:sz w:val="2"/>
          <w:szCs w:val="2"/>
        </w:rPr>
      </w:pPr>
    </w:p>
    <w:p w14:paraId="0A221E1A" w14:textId="77777777" w:rsidR="005A1CE9" w:rsidRPr="008E7FAF" w:rsidRDefault="005A1CE9" w:rsidP="006162F2">
      <w:pPr>
        <w:rPr>
          <w:sz w:val="2"/>
          <w:szCs w:val="2"/>
        </w:rPr>
      </w:pPr>
    </w:p>
    <w:sectPr w:rsidR="005A1CE9" w:rsidRPr="008E7FAF" w:rsidSect="00187A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2F2" w14:textId="77777777" w:rsidR="00B51C26" w:rsidRDefault="00B51C26" w:rsidP="008E174D">
      <w:r>
        <w:separator/>
      </w:r>
    </w:p>
  </w:endnote>
  <w:endnote w:type="continuationSeparator" w:id="0">
    <w:p w14:paraId="666B5D88" w14:textId="77777777" w:rsidR="00B51C26" w:rsidRDefault="00B51C2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FE3" w14:textId="77777777" w:rsidR="00F41F79" w:rsidRDefault="00F41F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B6B8" w14:textId="77777777" w:rsidR="00E4342B" w:rsidRDefault="00E4342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kievit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1F719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1F719F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E4342B" w14:paraId="2FA85DDF" w14:textId="77777777" w:rsidTr="00E4342B">
      <w:tc>
        <w:tcPr>
          <w:tcW w:w="1904" w:type="dxa"/>
        </w:tcPr>
        <w:p w14:paraId="775B75D6" w14:textId="77777777" w:rsidR="00E4342B" w:rsidRDefault="00E4342B" w:rsidP="00E4342B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BEC8095" wp14:editId="2B0DA3B4">
                <wp:extent cx="1071990" cy="540000"/>
                <wp:effectExtent l="0" t="0" r="0" b="0"/>
                <wp:docPr id="7" name="Afbeelding 7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0AC4817D" w14:textId="77777777" w:rsidR="00E4342B" w:rsidRPr="00F22C91" w:rsidRDefault="00E4342B" w:rsidP="00E4342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925F619" w14:textId="77777777" w:rsidR="00E4342B" w:rsidRPr="00E4342B" w:rsidRDefault="00E4342B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2231" w14:textId="77777777" w:rsidR="00B51C26" w:rsidRDefault="00B51C26" w:rsidP="008E174D">
      <w:r>
        <w:separator/>
      </w:r>
    </w:p>
  </w:footnote>
  <w:footnote w:type="continuationSeparator" w:id="0">
    <w:p w14:paraId="119E9048" w14:textId="77777777" w:rsidR="00B51C26" w:rsidRDefault="00B51C26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3660" w14:textId="77777777" w:rsidR="00F41F79" w:rsidRDefault="00F41F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61AC" w14:textId="77777777" w:rsidR="00F41F79" w:rsidRDefault="00F41F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19F2" w14:textId="77777777" w:rsidR="00F41F79" w:rsidRDefault="00F41F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9AF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1E01"/>
    <w:rsid w:val="000A31F2"/>
    <w:rsid w:val="000A3D30"/>
    <w:rsid w:val="000A5120"/>
    <w:rsid w:val="000B2D73"/>
    <w:rsid w:val="000B5E35"/>
    <w:rsid w:val="000B710B"/>
    <w:rsid w:val="000B7253"/>
    <w:rsid w:val="000C59A5"/>
    <w:rsid w:val="000C6404"/>
    <w:rsid w:val="000C7FBC"/>
    <w:rsid w:val="000D0FE2"/>
    <w:rsid w:val="000D12E3"/>
    <w:rsid w:val="000D2006"/>
    <w:rsid w:val="000D3444"/>
    <w:rsid w:val="000D57DF"/>
    <w:rsid w:val="000D613E"/>
    <w:rsid w:val="000E23B0"/>
    <w:rsid w:val="000E3CF0"/>
    <w:rsid w:val="000E7B6C"/>
    <w:rsid w:val="000F39BB"/>
    <w:rsid w:val="000F436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16C9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3CFF"/>
    <w:rsid w:val="0016431A"/>
    <w:rsid w:val="001656CB"/>
    <w:rsid w:val="00167ACC"/>
    <w:rsid w:val="00172572"/>
    <w:rsid w:val="00176865"/>
    <w:rsid w:val="001816D5"/>
    <w:rsid w:val="00183583"/>
    <w:rsid w:val="00183949"/>
    <w:rsid w:val="00183A68"/>
    <w:rsid w:val="00183EFC"/>
    <w:rsid w:val="00187A26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4436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E6F71"/>
    <w:rsid w:val="001F3741"/>
    <w:rsid w:val="001F3AAD"/>
    <w:rsid w:val="001F3B9A"/>
    <w:rsid w:val="001F5792"/>
    <w:rsid w:val="001F7119"/>
    <w:rsid w:val="001F719F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59B"/>
    <w:rsid w:val="00240902"/>
    <w:rsid w:val="00254C6C"/>
    <w:rsid w:val="002565D7"/>
    <w:rsid w:val="00256E73"/>
    <w:rsid w:val="00261971"/>
    <w:rsid w:val="002625B5"/>
    <w:rsid w:val="00266E15"/>
    <w:rsid w:val="00271C61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148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33A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6F95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3AC8"/>
    <w:rsid w:val="00417E3A"/>
    <w:rsid w:val="00422E30"/>
    <w:rsid w:val="00425A77"/>
    <w:rsid w:val="00430EF9"/>
    <w:rsid w:val="00435399"/>
    <w:rsid w:val="00435413"/>
    <w:rsid w:val="004356E4"/>
    <w:rsid w:val="004362FB"/>
    <w:rsid w:val="0044052C"/>
    <w:rsid w:val="00440A62"/>
    <w:rsid w:val="00445080"/>
    <w:rsid w:val="00450445"/>
    <w:rsid w:val="0045144E"/>
    <w:rsid w:val="004519AB"/>
    <w:rsid w:val="00451CC3"/>
    <w:rsid w:val="00454C1D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4BC1"/>
    <w:rsid w:val="005471D8"/>
    <w:rsid w:val="005509D4"/>
    <w:rsid w:val="005542C0"/>
    <w:rsid w:val="00555186"/>
    <w:rsid w:val="00557161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0520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9FF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36CA"/>
    <w:rsid w:val="005F6894"/>
    <w:rsid w:val="005F706A"/>
    <w:rsid w:val="005F74FF"/>
    <w:rsid w:val="00606EB9"/>
    <w:rsid w:val="00610E7C"/>
    <w:rsid w:val="0061253A"/>
    <w:rsid w:val="006137BA"/>
    <w:rsid w:val="00614A17"/>
    <w:rsid w:val="006162F2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1F1"/>
    <w:rsid w:val="00683C60"/>
    <w:rsid w:val="00691506"/>
    <w:rsid w:val="006935AC"/>
    <w:rsid w:val="006A4A9A"/>
    <w:rsid w:val="006B3EB7"/>
    <w:rsid w:val="006B51E1"/>
    <w:rsid w:val="006C4337"/>
    <w:rsid w:val="006C51E9"/>
    <w:rsid w:val="006C59C7"/>
    <w:rsid w:val="006D01FB"/>
    <w:rsid w:val="006D6033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2131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5368"/>
    <w:rsid w:val="0080632A"/>
    <w:rsid w:val="0081140A"/>
    <w:rsid w:val="00814665"/>
    <w:rsid w:val="00815F9E"/>
    <w:rsid w:val="008225D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0F6C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055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7784"/>
    <w:rsid w:val="008C07EB"/>
    <w:rsid w:val="008C0EB4"/>
    <w:rsid w:val="008C3A03"/>
    <w:rsid w:val="008C4B7F"/>
    <w:rsid w:val="008C6D1B"/>
    <w:rsid w:val="008C7BC2"/>
    <w:rsid w:val="008D0405"/>
    <w:rsid w:val="008D0889"/>
    <w:rsid w:val="008D347C"/>
    <w:rsid w:val="008D36C7"/>
    <w:rsid w:val="008D61D1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6416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54C9C"/>
    <w:rsid w:val="00954FC5"/>
    <w:rsid w:val="0095579F"/>
    <w:rsid w:val="00956315"/>
    <w:rsid w:val="009601A4"/>
    <w:rsid w:val="00962337"/>
    <w:rsid w:val="00963012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6CF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456"/>
    <w:rsid w:val="00993C34"/>
    <w:rsid w:val="009948DE"/>
    <w:rsid w:val="0099574E"/>
    <w:rsid w:val="009963B0"/>
    <w:rsid w:val="00997227"/>
    <w:rsid w:val="009A43F6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D213F"/>
    <w:rsid w:val="009D4B42"/>
    <w:rsid w:val="009E39A9"/>
    <w:rsid w:val="009F4EBF"/>
    <w:rsid w:val="009F7700"/>
    <w:rsid w:val="00A0358E"/>
    <w:rsid w:val="00A03D0D"/>
    <w:rsid w:val="00A05168"/>
    <w:rsid w:val="00A0596B"/>
    <w:rsid w:val="00A062BB"/>
    <w:rsid w:val="00A07360"/>
    <w:rsid w:val="00A1478B"/>
    <w:rsid w:val="00A17D34"/>
    <w:rsid w:val="00A32541"/>
    <w:rsid w:val="00A32702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35E1"/>
    <w:rsid w:val="00A54894"/>
    <w:rsid w:val="00A54D12"/>
    <w:rsid w:val="00A557E3"/>
    <w:rsid w:val="00A56961"/>
    <w:rsid w:val="00A57232"/>
    <w:rsid w:val="00A57F91"/>
    <w:rsid w:val="00A60184"/>
    <w:rsid w:val="00A674DA"/>
    <w:rsid w:val="00A675B6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61FA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75F"/>
    <w:rsid w:val="00B20C82"/>
    <w:rsid w:val="00B21829"/>
    <w:rsid w:val="00B243EF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1C26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C7C6A"/>
    <w:rsid w:val="00BD1F3B"/>
    <w:rsid w:val="00BD227B"/>
    <w:rsid w:val="00BD2D49"/>
    <w:rsid w:val="00BD3776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3C7"/>
    <w:rsid w:val="00C11E16"/>
    <w:rsid w:val="00C13077"/>
    <w:rsid w:val="00C20D2A"/>
    <w:rsid w:val="00C231E4"/>
    <w:rsid w:val="00C241BE"/>
    <w:rsid w:val="00C279F9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0827"/>
    <w:rsid w:val="00CC127D"/>
    <w:rsid w:val="00CC1868"/>
    <w:rsid w:val="00CC1D46"/>
    <w:rsid w:val="00CC2F61"/>
    <w:rsid w:val="00CC55BB"/>
    <w:rsid w:val="00CC7865"/>
    <w:rsid w:val="00CD1237"/>
    <w:rsid w:val="00CD31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1BA1"/>
    <w:rsid w:val="00D9622B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2563"/>
    <w:rsid w:val="00DD2A3F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13D"/>
    <w:rsid w:val="00E35B30"/>
    <w:rsid w:val="00E37144"/>
    <w:rsid w:val="00E407F5"/>
    <w:rsid w:val="00E40F84"/>
    <w:rsid w:val="00E4342B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1DEB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2F25"/>
    <w:rsid w:val="00ED3703"/>
    <w:rsid w:val="00ED4AF2"/>
    <w:rsid w:val="00ED5992"/>
    <w:rsid w:val="00ED63BC"/>
    <w:rsid w:val="00EE1B58"/>
    <w:rsid w:val="00EE2168"/>
    <w:rsid w:val="00EE4619"/>
    <w:rsid w:val="00EE7F62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798"/>
    <w:rsid w:val="00F17E4D"/>
    <w:rsid w:val="00F2369B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1F79"/>
    <w:rsid w:val="00F4367E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6F51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1112"/>
    <w:rsid w:val="00FD4A60"/>
    <w:rsid w:val="00FD61FA"/>
    <w:rsid w:val="00FE0A2E"/>
    <w:rsid w:val="00FE0B84"/>
    <w:rsid w:val="00FE1971"/>
    <w:rsid w:val="00FE28AB"/>
    <w:rsid w:val="00FE350D"/>
    <w:rsid w:val="00FE3D3B"/>
    <w:rsid w:val="00FE49E1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B9192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D25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C0C25741-E394-45CD-84B8-0F1CF701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7B0FA-88DA-4AE0-9D91-1F083EA2C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948E3-3A6E-4656-9687-9BF4C334F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A8F8A-05DE-44B3-AEFD-8CBC517F2344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3</Pages>
  <Words>1658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10757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18</cp:revision>
  <cp:lastPrinted>2014-09-25T14:43:00Z</cp:lastPrinted>
  <dcterms:created xsi:type="dcterms:W3CDTF">2020-06-26T11:22:00Z</dcterms:created>
  <dcterms:modified xsi:type="dcterms:W3CDTF">2022-07-18T13:04:00Z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