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5"/>
        <w:gridCol w:w="262"/>
        <w:gridCol w:w="22"/>
        <w:gridCol w:w="1201"/>
        <w:gridCol w:w="283"/>
        <w:gridCol w:w="194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6"/>
        <w:gridCol w:w="229"/>
        <w:gridCol w:w="39"/>
        <w:gridCol w:w="15"/>
        <w:gridCol w:w="236"/>
        <w:gridCol w:w="88"/>
        <w:gridCol w:w="205"/>
        <w:gridCol w:w="293"/>
        <w:gridCol w:w="8"/>
        <w:gridCol w:w="292"/>
        <w:gridCol w:w="32"/>
        <w:gridCol w:w="239"/>
        <w:gridCol w:w="12"/>
        <w:gridCol w:w="259"/>
        <w:gridCol w:w="85"/>
        <w:gridCol w:w="664"/>
        <w:gridCol w:w="14"/>
        <w:gridCol w:w="272"/>
        <w:gridCol w:w="717"/>
        <w:gridCol w:w="169"/>
        <w:gridCol w:w="251"/>
        <w:gridCol w:w="18"/>
        <w:gridCol w:w="835"/>
        <w:gridCol w:w="864"/>
      </w:tblGrid>
      <w:tr w:rsidR="00DF787F" w:rsidRPr="00954FC5" w14:paraId="0136CF72" w14:textId="77777777" w:rsidTr="00C8289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B6F93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42AB9" w14:textId="77777777" w:rsidR="00DF787F" w:rsidRPr="00954FC5" w:rsidRDefault="004B18D2" w:rsidP="008B7784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bijzondere jacht </w:t>
            </w:r>
            <w:r w:rsidR="008B7784">
              <w:rPr>
                <w:color w:val="auto"/>
                <w:sz w:val="36"/>
                <w:szCs w:val="36"/>
              </w:rPr>
              <w:t>smient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7F09F" w14:textId="4DE3DF90" w:rsidR="00DF787F" w:rsidRPr="00954FC5" w:rsidRDefault="00195B20" w:rsidP="006270B9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0E3CF0">
              <w:rPr>
                <w:sz w:val="12"/>
                <w:szCs w:val="12"/>
              </w:rPr>
              <w:t>-</w:t>
            </w:r>
            <w:r w:rsidR="00417967">
              <w:rPr>
                <w:sz w:val="12"/>
                <w:szCs w:val="12"/>
              </w:rPr>
              <w:t>68</w:t>
            </w:r>
            <w:r w:rsidR="00DF787F" w:rsidRPr="00954FC5">
              <w:rPr>
                <w:sz w:val="12"/>
                <w:szCs w:val="12"/>
              </w:rPr>
              <w:t>-</w:t>
            </w:r>
            <w:r w:rsidR="00C8289B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27F6B4CA" w14:textId="77777777" w:rsidTr="008B6DDE">
        <w:trPr>
          <w:trHeight w:hRule="exact" w:val="56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0E710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90519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3A8C87B3" w14:textId="77777777" w:rsidR="008B6DDE" w:rsidRDefault="008B6DDE" w:rsidP="00057EFE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396D0F74" w14:textId="5CDF2E88" w:rsidR="008B6DDE" w:rsidRPr="00954FC5" w:rsidRDefault="008B6DDE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816821" w:rsidRPr="008630B5" w14:paraId="4762394B" w14:textId="77777777" w:rsidTr="00C8289B">
        <w:trPr>
          <w:trHeight w:val="284"/>
        </w:trPr>
        <w:tc>
          <w:tcPr>
            <w:tcW w:w="3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E826ADF" w14:textId="77777777" w:rsidR="00816821" w:rsidRPr="00F304D5" w:rsidRDefault="00816821" w:rsidP="006E639A">
            <w:pPr>
              <w:pStyle w:val="leeg"/>
            </w:pPr>
          </w:p>
        </w:tc>
        <w:tc>
          <w:tcPr>
            <w:tcW w:w="4640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A50F3E6" w14:textId="77777777" w:rsidR="00034151" w:rsidRPr="00057EFE" w:rsidRDefault="00034151" w:rsidP="00057EFE">
            <w:pPr>
              <w:spacing w:after="60"/>
              <w:ind w:left="28"/>
              <w:rPr>
                <w:szCs w:val="20"/>
              </w:rPr>
            </w:pPr>
            <w:r w:rsidRPr="00057EFE">
              <w:rPr>
                <w:noProof/>
                <w:szCs w:val="20"/>
                <w:lang w:eastAsia="nl-BE"/>
              </w:rPr>
              <w:drawing>
                <wp:inline distT="0" distB="0" distL="0" distR="0" wp14:anchorId="22765595" wp14:editId="30BDFA97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EFE">
              <w:rPr>
                <w:szCs w:val="20"/>
              </w:rPr>
              <w:br/>
              <w:t>Havenlaan 88 bus 75</w:t>
            </w:r>
            <w:r w:rsidRPr="00057EFE">
              <w:rPr>
                <w:szCs w:val="20"/>
              </w:rPr>
              <w:br/>
              <w:t>1000 Brussel</w:t>
            </w:r>
          </w:p>
          <w:p w14:paraId="2FA6F093" w14:textId="77777777" w:rsidR="003B6577" w:rsidRPr="00316234" w:rsidRDefault="003B6577" w:rsidP="003B6577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33BD0013" w14:textId="32680E3F" w:rsidR="00816821" w:rsidRPr="00C76445" w:rsidRDefault="003B6577" w:rsidP="003B6577">
            <w:pPr>
              <w:ind w:left="28"/>
              <w:rPr>
                <w:rStyle w:val="Zwaar"/>
                <w:b w:val="0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8A6FA" w14:textId="77777777" w:rsidR="00816821" w:rsidRPr="00C76445" w:rsidRDefault="00816821" w:rsidP="006E639A">
            <w:pPr>
              <w:ind w:left="29"/>
              <w:rPr>
                <w:szCs w:val="20"/>
              </w:rPr>
            </w:pPr>
          </w:p>
        </w:tc>
        <w:tc>
          <w:tcPr>
            <w:tcW w:w="3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AA8FF" w14:textId="77777777" w:rsidR="00816821" w:rsidRPr="0043722A" w:rsidRDefault="00816821" w:rsidP="006E639A">
            <w:pPr>
              <w:jc w:val="right"/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816821" w:rsidRPr="008630B5" w14:paraId="297351D6" w14:textId="77777777" w:rsidTr="00C8289B">
        <w:trPr>
          <w:trHeight w:val="284"/>
        </w:trPr>
        <w:tc>
          <w:tcPr>
            <w:tcW w:w="39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E3CD96D" w14:textId="77777777" w:rsidR="00816821" w:rsidRPr="008630B5" w:rsidRDefault="00816821" w:rsidP="006E639A">
            <w:pPr>
              <w:spacing w:before="40"/>
              <w:rPr>
                <w:szCs w:val="20"/>
              </w:rPr>
            </w:pPr>
          </w:p>
        </w:tc>
        <w:tc>
          <w:tcPr>
            <w:tcW w:w="4640" w:type="dxa"/>
            <w:gridSpan w:val="24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F6DE2A5" w14:textId="77777777" w:rsidR="00816821" w:rsidRPr="008630B5" w:rsidRDefault="00816821" w:rsidP="006E639A">
            <w:pPr>
              <w:ind w:left="29"/>
              <w:rPr>
                <w:szCs w:val="20"/>
              </w:rPr>
            </w:pPr>
          </w:p>
        </w:tc>
        <w:tc>
          <w:tcPr>
            <w:tcW w:w="14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A8AF" w14:textId="77777777" w:rsidR="00816821" w:rsidRPr="008630B5" w:rsidRDefault="00816821" w:rsidP="006E639A">
            <w:pPr>
              <w:ind w:left="29"/>
              <w:rPr>
                <w:szCs w:val="20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02C1F" w14:textId="77777777" w:rsidR="00816821" w:rsidRPr="0043722A" w:rsidRDefault="00816821" w:rsidP="006E639A">
            <w:pPr>
              <w:rPr>
                <w:szCs w:val="20"/>
              </w:rPr>
            </w:pPr>
            <w:r w:rsidRPr="0043722A"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98656" w14:textId="77777777" w:rsidR="00816821" w:rsidRPr="0043722A" w:rsidRDefault="00816821" w:rsidP="006E639A">
            <w:pPr>
              <w:rPr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392CC" w14:textId="77777777" w:rsidR="00816821" w:rsidRPr="0043722A" w:rsidRDefault="00816821" w:rsidP="006E639A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816821" w:rsidRPr="008630B5" w14:paraId="72CB4267" w14:textId="77777777" w:rsidTr="00C8289B">
        <w:trPr>
          <w:trHeight w:val="397"/>
        </w:trPr>
        <w:tc>
          <w:tcPr>
            <w:tcW w:w="395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48173B49" w14:textId="77777777" w:rsidR="00816821" w:rsidRPr="008630B5" w:rsidRDefault="00816821" w:rsidP="006E639A">
            <w:pPr>
              <w:spacing w:before="40"/>
              <w:rPr>
                <w:szCs w:val="20"/>
              </w:rPr>
            </w:pPr>
          </w:p>
        </w:tc>
        <w:tc>
          <w:tcPr>
            <w:tcW w:w="4640" w:type="dxa"/>
            <w:gridSpan w:val="24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E4A305E" w14:textId="77777777" w:rsidR="00816821" w:rsidRPr="008630B5" w:rsidRDefault="00816821" w:rsidP="006E639A">
            <w:pPr>
              <w:ind w:left="29"/>
              <w:rPr>
                <w:szCs w:val="20"/>
              </w:rPr>
            </w:pPr>
          </w:p>
        </w:tc>
        <w:tc>
          <w:tcPr>
            <w:tcW w:w="14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E5F9D" w14:textId="77777777" w:rsidR="00816821" w:rsidRPr="008630B5" w:rsidRDefault="00816821" w:rsidP="006E639A">
            <w:pPr>
              <w:ind w:left="29"/>
              <w:rPr>
                <w:szCs w:val="20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DF3A" w14:textId="77777777" w:rsidR="00816821" w:rsidRPr="008630B5" w:rsidRDefault="00816821" w:rsidP="006E639A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7EA211" w14:textId="77777777" w:rsidR="00816821" w:rsidRPr="008630B5" w:rsidRDefault="00816821" w:rsidP="006E639A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3287" w14:textId="77777777" w:rsidR="00816821" w:rsidRPr="008630B5" w:rsidRDefault="00816821" w:rsidP="006E639A">
            <w:pPr>
              <w:rPr>
                <w:szCs w:val="20"/>
              </w:rPr>
            </w:pPr>
          </w:p>
        </w:tc>
      </w:tr>
      <w:tr w:rsidR="00816821" w:rsidRPr="00034151" w14:paraId="6AEA3B25" w14:textId="77777777" w:rsidTr="00034151">
        <w:trPr>
          <w:trHeight w:val="427"/>
        </w:trPr>
        <w:tc>
          <w:tcPr>
            <w:tcW w:w="3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BF4FB1" w14:textId="77777777" w:rsidR="00816821" w:rsidRPr="008630B5" w:rsidRDefault="00816821" w:rsidP="006E639A">
            <w:pPr>
              <w:spacing w:before="40"/>
              <w:rPr>
                <w:szCs w:val="20"/>
              </w:rPr>
            </w:pPr>
          </w:p>
        </w:tc>
        <w:tc>
          <w:tcPr>
            <w:tcW w:w="464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3742" w14:textId="77777777" w:rsidR="00816821" w:rsidRPr="008630B5" w:rsidRDefault="00816821" w:rsidP="006E639A">
            <w:pPr>
              <w:ind w:left="29"/>
              <w:rPr>
                <w:szCs w:val="20"/>
              </w:rPr>
            </w:pPr>
          </w:p>
        </w:tc>
        <w:tc>
          <w:tcPr>
            <w:tcW w:w="52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26ED" w14:textId="7AF2C34E" w:rsidR="00816821" w:rsidRPr="00034151" w:rsidRDefault="00816821" w:rsidP="003632DE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06CFA449" w14:textId="77777777" w:rsidTr="00C8289B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BED9B" w14:textId="77777777" w:rsidR="008C4B7F" w:rsidRPr="00034151" w:rsidRDefault="008C4B7F" w:rsidP="00816821">
            <w:pPr>
              <w:pStyle w:val="leeg"/>
              <w:rPr>
                <w:lang w:val="fr-BE"/>
              </w:rPr>
            </w:pP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73432" w14:textId="77777777" w:rsidR="008C4B7F" w:rsidRPr="00954FC5" w:rsidRDefault="0079495D" w:rsidP="00C8289B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736A1051" w14:textId="77777777" w:rsidR="004B18D2" w:rsidRDefault="004B18D2" w:rsidP="00C8289B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8B7784">
              <w:rPr>
                <w:rStyle w:val="Nadruk"/>
                <w:szCs w:val="20"/>
              </w:rPr>
              <w:t>smienten</w:t>
            </w:r>
            <w:r>
              <w:rPr>
                <w:rStyle w:val="Nadruk"/>
                <w:szCs w:val="20"/>
              </w:rPr>
              <w:t>.</w:t>
            </w:r>
          </w:p>
          <w:p w14:paraId="4B6C2855" w14:textId="77777777" w:rsidR="002C04AD" w:rsidRPr="004B18D2" w:rsidRDefault="002C04AD" w:rsidP="002C04AD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09EE407B" w14:textId="77777777" w:rsidR="004B18D2" w:rsidRPr="004B18D2" w:rsidRDefault="004B18D2" w:rsidP="00C8289B">
            <w:pPr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142C6948" w14:textId="77777777" w:rsidR="0079495D" w:rsidRPr="00CA1DC7" w:rsidRDefault="004B18D2" w:rsidP="00C8289B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74D7F1A9" w14:textId="77777777" w:rsidTr="00C8289B">
        <w:trPr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E2FAD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0BEFFCAB" w14:textId="77777777" w:rsidTr="00C8289B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B5EDD3A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159C53A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3919FF69" w14:textId="77777777" w:rsidTr="00C8289B">
        <w:trPr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CE140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1C3311AB" w14:textId="77777777" w:rsidTr="00C8289B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82A99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7060C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71EFEBB9" w14:textId="77777777" w:rsidR="00926C02" w:rsidRPr="00345264" w:rsidRDefault="00926C02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872304" w:rsidRPr="003D114E" w14:paraId="7D3E1469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99187" w14:textId="77777777" w:rsidR="00872304" w:rsidRPr="00B5387F" w:rsidRDefault="00872304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0E207" w14:textId="77777777" w:rsidR="00872304" w:rsidRPr="003D114E" w:rsidRDefault="00872304" w:rsidP="00155C6B">
            <w:pPr>
              <w:jc w:val="right"/>
            </w:pPr>
            <w:r>
              <w:t>nationaliteit</w:t>
            </w:r>
          </w:p>
        </w:tc>
        <w:tc>
          <w:tcPr>
            <w:tcW w:w="790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BF54C" w14:textId="77777777" w:rsidR="00872304" w:rsidRPr="003D114E" w:rsidRDefault="00872304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72304" w:rsidRPr="003D114E" w14:paraId="4E4D6F94" w14:textId="77777777" w:rsidTr="00F63BBB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FC00" w14:textId="77777777" w:rsidR="00872304" w:rsidRPr="003D114E" w:rsidRDefault="00872304" w:rsidP="00155C6B">
            <w:pPr>
              <w:rPr>
                <w:b/>
                <w:color w:val="FFFFFF"/>
              </w:rPr>
            </w:pPr>
          </w:p>
        </w:tc>
      </w:tr>
      <w:tr w:rsidR="00872304" w:rsidRPr="003D114E" w14:paraId="1C23B582" w14:textId="77777777" w:rsidTr="00C8289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E69F8" w14:textId="77777777" w:rsidR="00872304" w:rsidRPr="00B63472" w:rsidRDefault="00872304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F40379" w14:textId="77777777" w:rsidR="00872304" w:rsidRPr="003D114E" w:rsidRDefault="00872304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B2A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231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1AE3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E52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10C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A82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4C34" w14:textId="77777777" w:rsidR="00872304" w:rsidRDefault="00872304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B99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C13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989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A3E12" w14:textId="77777777" w:rsidR="00872304" w:rsidRDefault="00872304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64E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282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9EF3" w14:textId="77777777" w:rsidR="00872304" w:rsidRPr="003D114E" w:rsidRDefault="00872304" w:rsidP="00155C6B"/>
        </w:tc>
      </w:tr>
      <w:tr w:rsidR="00872304" w:rsidRPr="003D114E" w14:paraId="3E9E23CF" w14:textId="77777777" w:rsidTr="00F63BBB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FEEA" w14:textId="77777777" w:rsidR="00872304" w:rsidRPr="003D114E" w:rsidRDefault="00872304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72304" w:rsidRPr="003D114E" w14:paraId="0D49385E" w14:textId="77777777" w:rsidTr="00C8289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9D01" w14:textId="77777777" w:rsidR="00872304" w:rsidRPr="00B63472" w:rsidRDefault="00872304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2348" w14:textId="77777777" w:rsidR="00872304" w:rsidRPr="003D114E" w:rsidRDefault="00872304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6A348E" w14:textId="77777777" w:rsidR="00872304" w:rsidRPr="003D114E" w:rsidRDefault="00872304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1CA7" w14:textId="77777777" w:rsidR="00872304" w:rsidRDefault="00872304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102E" w14:textId="77777777" w:rsidR="00872304" w:rsidRDefault="00872304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98828F" w14:textId="77777777" w:rsidR="00872304" w:rsidRPr="003D114E" w:rsidRDefault="00872304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9D95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6439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10CBBA" w14:textId="77777777" w:rsidR="00872304" w:rsidRPr="003D114E" w:rsidRDefault="00872304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8381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92AE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D423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FBAA" w14:textId="77777777" w:rsidR="00872304" w:rsidRDefault="00872304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695E08" w14:textId="77777777" w:rsidR="00872304" w:rsidRPr="003D114E" w:rsidRDefault="00872304" w:rsidP="00155C6B"/>
        </w:tc>
      </w:tr>
      <w:tr w:rsidR="00872304" w:rsidRPr="003D114E" w14:paraId="34E66DA4" w14:textId="77777777" w:rsidTr="00F63BBB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4315C" w14:textId="77777777" w:rsidR="00872304" w:rsidRPr="003D114E" w:rsidRDefault="00872304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72304" w:rsidRPr="003D114E" w14:paraId="62C99345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F08B" w14:textId="77777777" w:rsidR="00872304" w:rsidRPr="00811407" w:rsidRDefault="00872304" w:rsidP="00155C6B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0AE4D" w14:textId="77777777" w:rsidR="00872304" w:rsidRPr="003D114E" w:rsidRDefault="00872304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BCDD0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3788F" w14:textId="77777777" w:rsidR="00872304" w:rsidRPr="003D114E" w:rsidRDefault="00872304" w:rsidP="00155C6B">
            <w:pPr>
              <w:jc w:val="right"/>
            </w:pPr>
            <w:r>
              <w:t>achternaam</w:t>
            </w:r>
          </w:p>
        </w:tc>
        <w:tc>
          <w:tcPr>
            <w:tcW w:w="312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B4D12D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72304" w:rsidRPr="003D114E" w14:paraId="7ADAD488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3BBDE" w14:textId="77777777" w:rsidR="00872304" w:rsidRPr="00811407" w:rsidRDefault="00872304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B32E0" w14:textId="77777777" w:rsidR="00872304" w:rsidRPr="003D114E" w:rsidRDefault="00872304" w:rsidP="00155C6B">
            <w:pPr>
              <w:jc w:val="right"/>
            </w:pPr>
            <w:r>
              <w:t>land</w:t>
            </w:r>
          </w:p>
        </w:tc>
        <w:tc>
          <w:tcPr>
            <w:tcW w:w="790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BA58D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72304" w:rsidRPr="003D114E" w14:paraId="1991D3C5" w14:textId="77777777" w:rsidTr="00C8289B">
        <w:trPr>
          <w:trHeight w:hRule="exact" w:val="85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5C18" w14:textId="77777777" w:rsidR="00872304" w:rsidRPr="00811407" w:rsidRDefault="00872304" w:rsidP="00155C6B">
            <w:pPr>
              <w:pStyle w:val="leeg"/>
            </w:pPr>
          </w:p>
        </w:tc>
      </w:tr>
      <w:tr w:rsidR="00872304" w:rsidRPr="003D114E" w14:paraId="73D78485" w14:textId="77777777" w:rsidTr="00C8289B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5F83F" w14:textId="77777777" w:rsidR="00872304" w:rsidRPr="00811407" w:rsidRDefault="00872304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14DE5" w14:textId="77777777" w:rsidR="00872304" w:rsidRPr="003D114E" w:rsidRDefault="00872304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2F33" w14:textId="77777777" w:rsidR="00872304" w:rsidRDefault="00872304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654E" w14:textId="77777777" w:rsidR="00872304" w:rsidRDefault="00872304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60DE" w14:textId="77777777" w:rsidR="00872304" w:rsidRDefault="00872304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E1F" w14:textId="77777777" w:rsidR="00872304" w:rsidRDefault="00872304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A0AF3" w14:textId="77777777" w:rsidR="00872304" w:rsidRDefault="00872304" w:rsidP="00155C6B">
            <w:pPr>
              <w:jc w:val="right"/>
            </w:pPr>
            <w:r>
              <w:t>gemeente</w:t>
            </w:r>
          </w:p>
        </w:tc>
        <w:tc>
          <w:tcPr>
            <w:tcW w:w="439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F92F540" w14:textId="77777777" w:rsidR="00872304" w:rsidRPr="003D114E" w:rsidRDefault="00872304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872304" w:rsidRPr="003D114E" w14:paraId="630DBCFB" w14:textId="77777777" w:rsidTr="00F63BBB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CE4A" w14:textId="77777777" w:rsidR="00872304" w:rsidRPr="00811407" w:rsidRDefault="00872304" w:rsidP="00155C6B">
            <w:pPr>
              <w:pStyle w:val="leeg"/>
            </w:pPr>
          </w:p>
        </w:tc>
      </w:tr>
      <w:tr w:rsidR="00872304" w:rsidRPr="003D114E" w14:paraId="778804EC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C9B2" w14:textId="77777777" w:rsidR="00872304" w:rsidRPr="00811407" w:rsidRDefault="00872304" w:rsidP="00155C6B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6358" w14:textId="77777777" w:rsidR="00872304" w:rsidRPr="003D114E" w:rsidRDefault="00872304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CEADA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A9CC4" w14:textId="77777777" w:rsidR="00872304" w:rsidRPr="003D114E" w:rsidRDefault="00872304" w:rsidP="00155C6B">
            <w:pPr>
              <w:jc w:val="right"/>
            </w:pPr>
            <w:r>
              <w:t>huisnummer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CD06F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2C3C" w14:textId="77777777" w:rsidR="00872304" w:rsidRPr="003D114E" w:rsidRDefault="00872304" w:rsidP="00155C6B">
            <w:pPr>
              <w:jc w:val="right"/>
            </w:pPr>
            <w:r>
              <w:t>bus</w:t>
            </w:r>
          </w:p>
        </w:tc>
        <w:tc>
          <w:tcPr>
            <w:tcW w:w="8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EEC1A8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72304" w:rsidRPr="003D114E" w14:paraId="0D134741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1C919" w14:textId="77777777" w:rsidR="00872304" w:rsidRPr="00811407" w:rsidRDefault="00872304" w:rsidP="00155C6B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8531" w14:textId="77777777" w:rsidR="00872304" w:rsidRPr="003D114E" w:rsidRDefault="00872304" w:rsidP="00155C6B">
            <w:pPr>
              <w:jc w:val="right"/>
            </w:pPr>
            <w:r>
              <w:t>telefoon of gsm</w:t>
            </w:r>
          </w:p>
        </w:tc>
        <w:tc>
          <w:tcPr>
            <w:tcW w:w="790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EA316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72304" w:rsidRPr="003D114E" w14:paraId="1FAA8153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14E4C" w14:textId="77777777" w:rsidR="00872304" w:rsidRPr="00811407" w:rsidRDefault="00872304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5909A" w14:textId="77777777" w:rsidR="00872304" w:rsidRPr="003D114E" w:rsidRDefault="00872304" w:rsidP="00155C6B">
            <w:pPr>
              <w:jc w:val="right"/>
            </w:pPr>
            <w:r>
              <w:t>e-mailadres</w:t>
            </w:r>
          </w:p>
        </w:tc>
        <w:tc>
          <w:tcPr>
            <w:tcW w:w="790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9395E" w14:textId="77777777" w:rsidR="00872304" w:rsidRPr="00D01D72" w:rsidRDefault="00872304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89B" w:rsidRPr="00F304D5" w14:paraId="5ECF7E73" w14:textId="77777777" w:rsidTr="00F63BBB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3420" w14:textId="77777777" w:rsidR="00C8289B" w:rsidRPr="00F304D5" w:rsidRDefault="00C8289B" w:rsidP="008D639E">
            <w:pPr>
              <w:pStyle w:val="leeg"/>
            </w:pPr>
          </w:p>
        </w:tc>
      </w:tr>
      <w:tr w:rsidR="00C8289B" w:rsidRPr="003D114E" w14:paraId="4FE2D51E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DEE9" w14:textId="77777777" w:rsidR="00C8289B" w:rsidRPr="003D114E" w:rsidRDefault="00C8289B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6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8862" w14:textId="77777777" w:rsidR="00C8289B" w:rsidRPr="00345264" w:rsidRDefault="00C8289B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C8289B" w:rsidRPr="003D114E" w14:paraId="5CE1E178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6BE9B" w14:textId="77777777" w:rsidR="00C8289B" w:rsidRPr="00463023" w:rsidRDefault="00C8289B" w:rsidP="008D639E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B30EE" w14:textId="77777777" w:rsidR="00C8289B" w:rsidRPr="001D4C9A" w:rsidRDefault="00C8289B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2DB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CE2A" w14:textId="77777777" w:rsidR="00C8289B" w:rsidRPr="003D114E" w:rsidRDefault="00C8289B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C8289B" w:rsidRPr="003D114E" w14:paraId="6C6A85BD" w14:textId="77777777" w:rsidTr="00C8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79" w:type="dxa"/>
            <w:gridSpan w:val="4"/>
            <w:shd w:val="clear" w:color="auto" w:fill="auto"/>
          </w:tcPr>
          <w:p w14:paraId="6093ABFB" w14:textId="77777777" w:rsidR="00C8289B" w:rsidRPr="004C6E93" w:rsidRDefault="00C8289B" w:rsidP="008D639E">
            <w:pPr>
              <w:pStyle w:val="leeg"/>
            </w:pPr>
          </w:p>
        </w:tc>
        <w:tc>
          <w:tcPr>
            <w:tcW w:w="9585" w:type="dxa"/>
            <w:gridSpan w:val="40"/>
            <w:tcBorders>
              <w:bottom w:val="dotted" w:sz="6" w:space="0" w:color="auto"/>
            </w:tcBorders>
            <w:shd w:val="clear" w:color="auto" w:fill="auto"/>
          </w:tcPr>
          <w:p w14:paraId="1C39B1E6" w14:textId="77777777" w:rsidR="00C8289B" w:rsidRPr="003D114E" w:rsidRDefault="00C8289B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89B" w:rsidRPr="003D114E" w14:paraId="69CBE3A5" w14:textId="77777777" w:rsidTr="00C8289B">
        <w:trPr>
          <w:trHeight w:val="22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9A4E9" w14:textId="77777777" w:rsidR="00C8289B" w:rsidRPr="00463023" w:rsidRDefault="00C8289B" w:rsidP="008D639E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6539" w14:textId="77777777" w:rsidR="00C8289B" w:rsidRPr="001D4C9A" w:rsidRDefault="00C8289B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12DB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008BC" w14:textId="77777777" w:rsidR="00C8289B" w:rsidRPr="00770E79" w:rsidRDefault="00C8289B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C8289B" w:rsidRPr="003D114E" w14:paraId="56515DE5" w14:textId="77777777" w:rsidTr="00C8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79" w:type="dxa"/>
            <w:gridSpan w:val="4"/>
            <w:shd w:val="clear" w:color="auto" w:fill="auto"/>
          </w:tcPr>
          <w:p w14:paraId="4DE9187E" w14:textId="77777777" w:rsidR="00C8289B" w:rsidRPr="004C6E93" w:rsidRDefault="00C8289B" w:rsidP="008D639E">
            <w:pPr>
              <w:pStyle w:val="leeg"/>
            </w:pPr>
          </w:p>
        </w:tc>
        <w:tc>
          <w:tcPr>
            <w:tcW w:w="9585" w:type="dxa"/>
            <w:gridSpan w:val="40"/>
            <w:tcBorders>
              <w:bottom w:val="dotted" w:sz="6" w:space="0" w:color="auto"/>
            </w:tcBorders>
            <w:shd w:val="clear" w:color="auto" w:fill="auto"/>
          </w:tcPr>
          <w:p w14:paraId="025D74AA" w14:textId="77777777" w:rsidR="00C8289B" w:rsidRPr="003D114E" w:rsidRDefault="00C8289B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2D751391" w14:textId="77777777" w:rsidTr="00F63BBB">
        <w:trPr>
          <w:trHeight w:hRule="exact" w:val="170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00D24" w14:textId="77777777" w:rsidR="0048610A" w:rsidRPr="00F304D5" w:rsidRDefault="0048610A" w:rsidP="00872304"/>
        </w:tc>
      </w:tr>
      <w:tr w:rsidR="0048610A" w:rsidRPr="00954FC5" w14:paraId="36D64629" w14:textId="77777777" w:rsidTr="00C8289B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F7C7451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487550A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3D6351D2" w14:textId="77777777" w:rsidTr="00F63BBB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E7174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0A2FB86F" w14:textId="77777777" w:rsidTr="00C8289B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6C799" w14:textId="5976B9B2" w:rsidR="0048610A" w:rsidRPr="003D114E" w:rsidRDefault="00C8289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3F80D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7FC8AAFB" w14:textId="77777777" w:rsidTr="00C8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95" w:type="dxa"/>
            <w:gridSpan w:val="2"/>
            <w:shd w:val="clear" w:color="auto" w:fill="auto"/>
          </w:tcPr>
          <w:p w14:paraId="63C32628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69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14:paraId="509BB056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4E245E93" w14:textId="77777777" w:rsidTr="00F63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44"/>
            <w:shd w:val="clear" w:color="auto" w:fill="auto"/>
          </w:tcPr>
          <w:p w14:paraId="505453EC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71F2A9B5" w14:textId="77777777" w:rsidTr="00C8289B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FF13" w14:textId="44373DFF" w:rsidR="009D4B42" w:rsidRPr="003D114E" w:rsidRDefault="00C8289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554A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1DEEEC79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59CBBFF3" w14:textId="77777777" w:rsidTr="00C8289B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57719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6B4C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C12DB3">
              <w:fldChar w:fldCharType="separate"/>
            </w:r>
            <w:r w:rsidRPr="00345264">
              <w:fldChar w:fldCharType="end"/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10C35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1AA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C12DB3">
              <w:fldChar w:fldCharType="separate"/>
            </w:r>
            <w:r w:rsidRPr="00345264">
              <w:fldChar w:fldCharType="end"/>
            </w:r>
          </w:p>
        </w:tc>
        <w:tc>
          <w:tcPr>
            <w:tcW w:w="22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6ADC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4CD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C12DB3">
              <w:fldChar w:fldCharType="separate"/>
            </w:r>
            <w:r w:rsidRPr="00345264">
              <w:fldChar w:fldCharType="end"/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ABD6A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3A0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C12DB3">
              <w:fldChar w:fldCharType="separate"/>
            </w:r>
            <w:r w:rsidRPr="00345264">
              <w:fldChar w:fldCharType="end"/>
            </w:r>
          </w:p>
        </w:tc>
        <w:tc>
          <w:tcPr>
            <w:tcW w:w="2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63C1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6A544487" w14:textId="77777777" w:rsidTr="00C8289B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FA923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89814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C12DB3">
              <w:fldChar w:fldCharType="separate"/>
            </w:r>
            <w:r w:rsidRPr="00345264">
              <w:fldChar w:fldCharType="end"/>
            </w:r>
          </w:p>
        </w:tc>
        <w:tc>
          <w:tcPr>
            <w:tcW w:w="9607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CF148C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538D1274" w14:textId="77777777" w:rsidTr="00C8289B">
        <w:trPr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F10B" w14:textId="77777777" w:rsidR="00965732" w:rsidRPr="00F304D5" w:rsidRDefault="00965732" w:rsidP="00F30AA7">
            <w:pPr>
              <w:pStyle w:val="leeg"/>
            </w:pPr>
          </w:p>
        </w:tc>
      </w:tr>
    </w:tbl>
    <w:p w14:paraId="6609D5B6" w14:textId="77777777" w:rsidR="006270B9" w:rsidRDefault="006270B9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6"/>
        <w:gridCol w:w="13"/>
        <w:gridCol w:w="267"/>
        <w:gridCol w:w="105"/>
        <w:gridCol w:w="2249"/>
        <w:gridCol w:w="18"/>
        <w:gridCol w:w="424"/>
        <w:gridCol w:w="124"/>
        <w:gridCol w:w="18"/>
        <w:gridCol w:w="259"/>
        <w:gridCol w:w="278"/>
        <w:gridCol w:w="597"/>
        <w:gridCol w:w="107"/>
        <w:gridCol w:w="35"/>
        <w:gridCol w:w="243"/>
        <w:gridCol w:w="278"/>
        <w:gridCol w:w="188"/>
        <w:gridCol w:w="131"/>
        <w:gridCol w:w="10"/>
        <w:gridCol w:w="280"/>
        <w:gridCol w:w="278"/>
        <w:gridCol w:w="278"/>
        <w:gridCol w:w="278"/>
        <w:gridCol w:w="278"/>
        <w:gridCol w:w="25"/>
        <w:gridCol w:w="284"/>
        <w:gridCol w:w="142"/>
        <w:gridCol w:w="2686"/>
        <w:gridCol w:w="11"/>
      </w:tblGrid>
      <w:tr w:rsidR="00AB79E3" w:rsidRPr="003D114E" w14:paraId="0031B9DA" w14:textId="77777777" w:rsidTr="000F5183">
        <w:trPr>
          <w:trHeight w:val="312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32AFD" w14:textId="6DF7B205" w:rsidR="00AB79E3" w:rsidRPr="00ED63BC" w:rsidRDefault="00C8289B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FC16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AE4EFA">
              <w:t>t</w:t>
            </w:r>
            <w:r w:rsidRPr="00345264">
              <w:t xml:space="preserve"> voorkomen of beperken.</w:t>
            </w:r>
          </w:p>
          <w:p w14:paraId="11C7991C" w14:textId="77777777" w:rsidR="00F024BD" w:rsidRDefault="00926C02" w:rsidP="00926C02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314974BB" w14:textId="77777777" w:rsidR="00926C02" w:rsidRDefault="00F024BD" w:rsidP="00F024BD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2B32FC2A" wp14:editId="5E00A16F">
                  <wp:simplePos x="0" y="0"/>
                  <wp:positionH relativeFrom="column">
                    <wp:posOffset>2941320</wp:posOffset>
                  </wp:positionH>
                  <wp:positionV relativeFrom="paragraph">
                    <wp:posOffset>473934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C02" w:rsidRPr="00345264">
              <w:t xml:space="preserve">De kadastrale </w:t>
            </w:r>
            <w:r w:rsidR="00926C02">
              <w:t xml:space="preserve">gegevens </w:t>
            </w:r>
            <w:r w:rsidR="00926C02" w:rsidRPr="009F037C">
              <w:rPr>
                <w:color w:val="auto"/>
              </w:rPr>
              <w:t xml:space="preserve">(gemeente, afdeling, sectie, perceel) </w:t>
            </w:r>
            <w:r w:rsidR="00926C02">
              <w:t>vindt u</w:t>
            </w:r>
            <w:r w:rsidR="00926C02" w:rsidRPr="00345264">
              <w:t xml:space="preserve"> op het aanslagbiljet onroerende voorheffing</w:t>
            </w:r>
            <w:r w:rsidR="00926C02">
              <w:t xml:space="preserve"> of op </w:t>
            </w:r>
            <w:hyperlink r:id="rId16" w:history="1">
              <w:r w:rsidR="00926C02" w:rsidRPr="008A6C6E">
                <w:rPr>
                  <w:rStyle w:val="Hyperlink"/>
                </w:rPr>
                <w:t>www.myminfin.be</w:t>
              </w:r>
            </w:hyperlink>
            <w:r w:rsidR="00926C02">
              <w:t xml:space="preserve">. U kunt de kadastrale gegevens ook invullen in de vorm van een capakey (bijvoorbeeld 12002D0558/00M000). U hoeft dan alleen de capakey in te vullen. </w:t>
            </w:r>
            <w:r w:rsidR="00926C02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926C02" w:rsidRPr="009F037C">
                <w:rPr>
                  <w:rStyle w:val="Hyperlink"/>
                </w:rPr>
                <w:t>www.geopunt.be</w:t>
              </w:r>
            </w:hyperlink>
            <w:r w:rsidR="00926C02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926C02" w:rsidRPr="009F037C">
              <w:rPr>
                <w:color w:val="auto"/>
              </w:rPr>
              <w:t xml:space="preserve"> de zoekbalk.  </w:t>
            </w:r>
            <w:r w:rsidR="00926C02" w:rsidRPr="00345264">
              <w:t>De kadastrale perceelnummers kunt u vinden op het aanslagbiljet onroerende voorheffing.</w:t>
            </w:r>
          </w:p>
          <w:p w14:paraId="6A0FEE31" w14:textId="77777777" w:rsidR="00AB79E3" w:rsidRPr="00AB79E3" w:rsidRDefault="00926C02" w:rsidP="00144DF4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>De bijzondere jacht mag alleen plaatsvinden op deze percelen en binnen een afstand van 150 m rondom de percelen.</w:t>
            </w:r>
          </w:p>
        </w:tc>
      </w:tr>
      <w:tr w:rsidR="00926C02" w:rsidRPr="003D114E" w14:paraId="70733120" w14:textId="77777777" w:rsidTr="003E6B4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FB9D172" w14:textId="77777777" w:rsidR="00926C02" w:rsidRPr="00306D48" w:rsidRDefault="00926C02" w:rsidP="003E6B4A">
            <w:pPr>
              <w:pStyle w:val="leeg"/>
            </w:pPr>
            <w:bookmarkStart w:id="2" w:name="_Hlk2176075"/>
          </w:p>
        </w:tc>
        <w:tc>
          <w:tcPr>
            <w:tcW w:w="309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A4C575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7EAA6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E31D7A4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A99A6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5564DF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BAA9C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9CF638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8A20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25C7EB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926C02" w:rsidRPr="003D114E" w14:paraId="173DD2A4" w14:textId="77777777" w:rsidTr="00F63BBB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E307FA8" w14:textId="77777777" w:rsidR="00926C02" w:rsidRPr="00306D48" w:rsidRDefault="00926C02" w:rsidP="003E6B4A"/>
        </w:tc>
        <w:tc>
          <w:tcPr>
            <w:tcW w:w="401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759DFA37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94F3E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EFDA8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5C3B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2FBDB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4E47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C7B65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76C24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92AC3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BA619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3D114E" w14:paraId="0A8D58A7" w14:textId="77777777" w:rsidTr="00F63BBB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9C6A4B0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8B5E1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6263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51600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29C7C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3007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53B1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85F7B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43DD2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271D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43B2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3D114E" w14:paraId="3F04AA4E" w14:textId="77777777" w:rsidTr="00DB1C0C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B8EB537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CAE1CF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45B28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568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98A1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2D45E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3A065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242E7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D3EB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C6937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DD68A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1213638F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04E5" w14:textId="7D03D879" w:rsidR="00965732" w:rsidRPr="003D114E" w:rsidRDefault="00C8289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AFE4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7AFE8A7A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Pr="00345264">
              <w:t xml:space="preserve">de bijzondere jacht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965732" w:rsidRPr="003D114E" w14:paraId="73F4932F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F148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365FE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12DB3">
              <w:rPr>
                <w:rStyle w:val="Zwaar"/>
                <w:b w:val="0"/>
                <w:bCs w:val="0"/>
              </w:rPr>
            </w:r>
            <w:r w:rsidR="00C12D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B125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965732" w:rsidRPr="003D114E" w14:paraId="1B5E1B3D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5B8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606DB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12DB3">
              <w:rPr>
                <w:rStyle w:val="Zwaar"/>
                <w:b w:val="0"/>
                <w:bCs w:val="0"/>
              </w:rPr>
            </w:r>
            <w:r w:rsidR="00C12D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D2BB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965732" w:rsidRPr="003D114E" w14:paraId="00DFDDC4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7BBB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8488C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12DB3">
              <w:rPr>
                <w:rStyle w:val="Zwaar"/>
                <w:b w:val="0"/>
                <w:bCs w:val="0"/>
              </w:rPr>
            </w:r>
            <w:r w:rsidR="00C12D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3F522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heliumballon per vier hectare</w:t>
            </w:r>
          </w:p>
        </w:tc>
      </w:tr>
      <w:tr w:rsidR="00965732" w:rsidRPr="003D114E" w14:paraId="22AB3152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B557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A5E9F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12DB3">
              <w:rPr>
                <w:rStyle w:val="Zwaar"/>
                <w:b w:val="0"/>
                <w:bCs w:val="0"/>
              </w:rPr>
            </w:r>
            <w:r w:rsidR="00C12D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CB511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een imitatie van één vliegende roofvogel per twee hectare</w:t>
            </w:r>
          </w:p>
        </w:tc>
      </w:tr>
      <w:tr w:rsidR="00965732" w:rsidRPr="003D114E" w14:paraId="5E4B9A4D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D46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72EA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12DB3">
              <w:rPr>
                <w:rStyle w:val="Zwaar"/>
                <w:b w:val="0"/>
                <w:bCs w:val="0"/>
              </w:rPr>
            </w:r>
            <w:r w:rsidR="00C12D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C6781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965732" w:rsidRPr="003D114E" w14:paraId="2C6AF19B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5F0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6E5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12DB3">
              <w:rPr>
                <w:rStyle w:val="Zwaar"/>
                <w:b w:val="0"/>
                <w:bCs w:val="0"/>
              </w:rPr>
            </w:r>
            <w:r w:rsidR="00C12D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A5DBC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gespannen linten over het volledige perceel met ertussen een maximumafstand van één meter</w:t>
            </w:r>
          </w:p>
        </w:tc>
      </w:tr>
      <w:tr w:rsidR="00965732" w:rsidRPr="003D114E" w14:paraId="070DCD4B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387F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42BED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12DB3">
              <w:rPr>
                <w:rStyle w:val="Zwaar"/>
                <w:b w:val="0"/>
                <w:bCs w:val="0"/>
              </w:rPr>
            </w:r>
            <w:r w:rsidR="00C12D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62672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gaskanon per tien hectare, waarbij het veld gedekt wordt door het geluid van het kanon</w:t>
            </w:r>
          </w:p>
        </w:tc>
      </w:tr>
      <w:tr w:rsidR="00965732" w:rsidRPr="003D114E" w14:paraId="54C500BA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95C9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A683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12DB3">
              <w:rPr>
                <w:rStyle w:val="Zwaar"/>
                <w:b w:val="0"/>
                <w:bCs w:val="0"/>
              </w:rPr>
            </w:r>
            <w:r w:rsidR="00C12D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AC142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965732" w:rsidRPr="003D114E" w14:paraId="00EB0B3F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D43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D485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C12DB3">
              <w:rPr>
                <w:rStyle w:val="Zwaar"/>
                <w:b w:val="0"/>
                <w:bCs w:val="0"/>
              </w:rPr>
            </w:r>
            <w:r w:rsidR="00C12DB3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BA2C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overkappen of overdekken van het perceel of veld met vogelnetten, gaas of stevige </w:t>
            </w:r>
            <w:r w:rsidR="009805AA" w:rsidRPr="008C07EB">
              <w:rPr>
                <w:szCs w:val="20"/>
              </w:rPr>
              <w:t>plasti</w:t>
            </w:r>
            <w:r w:rsidR="009805AA">
              <w:rPr>
                <w:szCs w:val="20"/>
              </w:rPr>
              <w:t>c</w:t>
            </w:r>
            <w:r w:rsidR="009805AA" w:rsidRPr="008C07EB">
              <w:rPr>
                <w:szCs w:val="20"/>
              </w:rPr>
              <w:t xml:space="preserve"> </w:t>
            </w:r>
            <w:r w:rsidRPr="008C07EB">
              <w:rPr>
                <w:szCs w:val="20"/>
              </w:rPr>
              <w:t>om de oogst, de geoogste producten en de gewassen te beschermen</w:t>
            </w:r>
          </w:p>
        </w:tc>
      </w:tr>
      <w:tr w:rsidR="00965732" w:rsidRPr="003D114E" w14:paraId="2ED547B8" w14:textId="77777777" w:rsidTr="00F63BBB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B1A85" w14:textId="77777777" w:rsidR="00965732" w:rsidRPr="003D114E" w:rsidRDefault="00965732" w:rsidP="00F30AA7">
            <w:pPr>
              <w:pStyle w:val="leeg"/>
            </w:pPr>
          </w:p>
        </w:tc>
      </w:tr>
      <w:tr w:rsidR="00965732" w:rsidRPr="00954FC5" w14:paraId="61C89C5A" w14:textId="77777777" w:rsidTr="006270B9">
        <w:trPr>
          <w:gridAfter w:val="1"/>
          <w:wAfter w:w="11" w:type="dxa"/>
          <w:trHeight w:hRule="exact" w:val="39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D364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C8768B4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712AEA38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80ECB" w14:textId="3C5DB7E2" w:rsidR="00965732" w:rsidRPr="00954FC5" w:rsidRDefault="00C8289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C6567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074E2E22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8635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74018" w14:textId="77777777" w:rsidR="00965732" w:rsidRPr="00345264" w:rsidRDefault="00965732" w:rsidP="00F63BBB">
            <w:pPr>
              <w:pStyle w:val="Verklaring"/>
              <w:spacing w:before="0" w:after="4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3A22A37F" w14:textId="77777777" w:rsidR="00965732" w:rsidRPr="00345264" w:rsidRDefault="009805AA" w:rsidP="00F63BBB">
            <w:pPr>
              <w:pStyle w:val="Verklaring"/>
              <w:spacing w:before="0" w:after="4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5DE7239D" w14:textId="77777777" w:rsidR="00965732" w:rsidRPr="00345264" w:rsidRDefault="00965732" w:rsidP="00F63BBB">
            <w:pPr>
              <w:pStyle w:val="Verklaring"/>
              <w:spacing w:before="0" w:after="40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 en de verplichte preventieve maatregelen uit de code van goede praktijk.</w:t>
            </w:r>
          </w:p>
        </w:tc>
      </w:tr>
      <w:tr w:rsidR="00150723" w:rsidRPr="007A3EB4" w14:paraId="329E3171" w14:textId="77777777" w:rsidTr="000F5183">
        <w:trPr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3BF31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AC92B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142E9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4AF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E0F1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F36242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364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F88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D97DF5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DFD8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3204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A76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2675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3342FF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965732" w:rsidRPr="00954FC5" w14:paraId="10A26E44" w14:textId="77777777" w:rsidTr="00DB1C0C">
        <w:trPr>
          <w:gridAfter w:val="1"/>
          <w:wAfter w:w="11" w:type="dxa"/>
          <w:trHeight w:val="593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A137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97A31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531B252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2CBD4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5A440A58" w14:textId="77777777" w:rsidTr="000F5183">
        <w:trPr>
          <w:gridAfter w:val="1"/>
          <w:wAfter w:w="11" w:type="dxa"/>
          <w:trHeight w:val="312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CF00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2429E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29910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6E9B4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3097FF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6559EC9D" w14:textId="77777777" w:rsidTr="00F63BBB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DC3B5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48F0A44B" w14:textId="77777777" w:rsidTr="006270B9">
        <w:trPr>
          <w:gridAfter w:val="1"/>
          <w:wAfter w:w="11" w:type="dxa"/>
          <w:trHeight w:hRule="exact" w:val="39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7389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CA31F32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520B27F9" w14:textId="77777777" w:rsidTr="00F30AA7">
        <w:trPr>
          <w:trHeight w:hRule="exact" w:val="113"/>
        </w:trPr>
        <w:tc>
          <w:tcPr>
            <w:tcW w:w="1026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BB713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49C770B3" w14:textId="77777777" w:rsidTr="006270B9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4DA8" w14:textId="09C3B090" w:rsidR="00965732" w:rsidRPr="00954FC5" w:rsidRDefault="00C8289B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D9A7" w14:textId="77777777" w:rsidR="00631795" w:rsidRDefault="00631795" w:rsidP="00631795">
            <w:pPr>
              <w:spacing w:after="60"/>
              <w:ind w:left="2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Verzend</w:t>
            </w:r>
            <w:r w:rsidRPr="003D04AF">
              <w:rPr>
                <w:i/>
                <w:iCs/>
                <w:szCs w:val="20"/>
              </w:rPr>
              <w:t xml:space="preserve"> de ingevulde </w:t>
            </w:r>
            <w:r>
              <w:rPr>
                <w:i/>
                <w:iCs/>
                <w:szCs w:val="20"/>
              </w:rPr>
              <w:t xml:space="preserve">versie van </w:t>
            </w:r>
            <w:r w:rsidRPr="003D04AF">
              <w:rPr>
                <w:i/>
                <w:iCs/>
                <w:szCs w:val="20"/>
              </w:rPr>
              <w:t>dit formulier</w:t>
            </w:r>
            <w:r>
              <w:rPr>
                <w:i/>
                <w:iCs/>
                <w:szCs w:val="20"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>, naar Agentschap voor Natuur en Bos, Havenlaan 88 bus 75, 1000 Brussel</w:t>
            </w:r>
          </w:p>
          <w:p w14:paraId="2CF4E379" w14:textId="11820725" w:rsidR="00965732" w:rsidRPr="00F304D5" w:rsidRDefault="00965732" w:rsidP="004A569B">
            <w:pPr>
              <w:pStyle w:val="Aanwijzing"/>
            </w:pPr>
          </w:p>
        </w:tc>
      </w:tr>
    </w:tbl>
    <w:p w14:paraId="033B5168" w14:textId="77777777" w:rsidR="006270B9" w:rsidRDefault="006270B9">
      <w:pPr>
        <w:rPr>
          <w:sz w:val="2"/>
          <w:szCs w:val="2"/>
        </w:rPr>
      </w:pPr>
    </w:p>
    <w:p w14:paraId="50DF600B" w14:textId="77777777" w:rsidR="00631795" w:rsidRDefault="00631795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C8289B" w14:paraId="4141A3EB" w14:textId="77777777" w:rsidTr="006270B9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EB61C" w14:textId="2EF38FC6" w:rsidR="005A1CE9" w:rsidRPr="00D3255C" w:rsidRDefault="006270B9" w:rsidP="00CA326F">
            <w:pPr>
              <w:pStyle w:val="leeg"/>
            </w:pPr>
            <w:r>
              <w:rPr>
                <w:sz w:val="2"/>
                <w:szCs w:val="2"/>
              </w:rPr>
              <w:br w:type="page"/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D13E8" w14:textId="77777777" w:rsidR="005A1CE9" w:rsidRPr="002230A4" w:rsidRDefault="005A1CE9" w:rsidP="008B778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100DF0">
              <w:rPr>
                <w:color w:val="auto"/>
                <w:sz w:val="36"/>
                <w:szCs w:val="36"/>
              </w:rPr>
              <w:t xml:space="preserve">op </w:t>
            </w:r>
            <w:r w:rsidR="008B7784">
              <w:rPr>
                <w:color w:val="auto"/>
                <w:sz w:val="36"/>
                <w:szCs w:val="36"/>
              </w:rPr>
              <w:t>smienten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C8289B" w14:paraId="4486D08B" w14:textId="77777777" w:rsidTr="006270B9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A32C9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AF646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C8289B" w14:paraId="750F606B" w14:textId="77777777" w:rsidTr="006270B9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3AAB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6613F" w14:textId="77777777" w:rsidR="00F024BD" w:rsidRPr="00345264" w:rsidRDefault="00F024BD" w:rsidP="00F024BD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3ECDB7C2" w14:textId="77777777" w:rsidR="005A1CE9" w:rsidRPr="00804A68" w:rsidRDefault="00926C02" w:rsidP="00F024BD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593E18C8" wp14:editId="3E499B5B">
                  <wp:simplePos x="0" y="0"/>
                  <wp:positionH relativeFrom="column">
                    <wp:posOffset>3629660</wp:posOffset>
                  </wp:positionH>
                  <wp:positionV relativeFrom="paragraph">
                    <wp:posOffset>461645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F024BD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926C02" w:rsidRPr="00C8289B" w14:paraId="27546AAF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2EBFE" w14:textId="77777777" w:rsidR="00926C02" w:rsidRPr="00E42371" w:rsidRDefault="00926C02" w:rsidP="003E6B4A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926C02" w:rsidRPr="00C8289B" w14:paraId="2F163FA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8D7544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D8ACAA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64AC14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92A6F8E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0670D4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E235179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BF994B5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0CAA013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BB4D9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05A84B" w14:textId="77777777" w:rsidR="00926C02" w:rsidRPr="0007449F" w:rsidRDefault="00926C02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926C02" w:rsidRPr="00C8289B" w14:paraId="66DBCE50" w14:textId="77777777" w:rsidTr="00F63B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95C890" w14:textId="77777777" w:rsidR="00926C02" w:rsidRPr="00306D48" w:rsidRDefault="00926C02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43BE154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40230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C1F9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A4436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FA66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24DA3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474E8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5A49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863E3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7CE14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6EF5C1E1" w14:textId="77777777" w:rsidTr="00F63B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986CBA0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E7690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7706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873F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D155B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2923F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412E0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0F7F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5F57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74A59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5C09E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737D27E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51BCD72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5803A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52DE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EC21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80D7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A9C9F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A7834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372C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3773D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E63D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E17CC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26C02" w:rsidRPr="00C8289B" w14:paraId="0F26347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718112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15E96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46928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56C7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DF54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838C0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261D4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E0CA0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73C2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C7352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F0FCF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556343A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B7F97F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B5A6B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F8C08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7022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DA7D0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99C6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67182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2DC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68860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B25A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68FA9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7E36ABC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C277014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38641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42676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56A3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49196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122B8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DC88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3D60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B6169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8A09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523E8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112EF9B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2688AC6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0781D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CD47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A517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2A297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67AD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23B9E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F183F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72207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97E7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4398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24AA415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22F5C0A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AD50E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C69BB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F749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CB88E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F060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69EF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D6FED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BBD2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443C7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A9157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092ACB3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29973C8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B9CF1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0A8D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ADB8F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65DC6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56B5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B4594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1BCC1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43084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C000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F6D8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73A4039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9C29C4D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30CF7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45352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4CF57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322F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0EF7D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06A3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6ED90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4684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16A20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210AB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3BCEED2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6298E4A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4AB23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663A1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FCFDD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6611A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FE845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3E662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28E49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95A5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8571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809D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7BAC995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6DB04A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0D1A9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4824E0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B6F1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22E7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D1B91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77541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16B4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DCEE0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4C37B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EC3B5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4BF5D04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784B086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4C472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A112F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2825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2F75A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B7DF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5AAEB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9D7B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2681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F8C6C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FAFE2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0E7B4A4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43012A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080E7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ADCCD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78941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794AD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91E35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893A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0A38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75C1B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5163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03024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2DF93F9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DDD353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0E1AC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E3C6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B3A9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5C4F1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33512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7B5DB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83C85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B6895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BDD4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F505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1A29B00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0A6478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D21C9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C6263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3D72D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2CE1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8FBD5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1EC0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881D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78EC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C9A98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53853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0BD57D8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5390E1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9DD62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DEC3A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5C43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44B83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C7BB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0A422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9740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F5E3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E97BB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0FD7C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006710F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83E7406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5CFF0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37082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6B1B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59A15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002E3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BAEB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337E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96252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A589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07341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2B3AA07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D033BDD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C361F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52B40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92BA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BCE46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461B1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74CEAB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94A4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12EBD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8355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E2BF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704C7F3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2BC6DD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8AB88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59506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7C80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0833F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E28C8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F2DE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38C2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EB40A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BCF70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F1B8D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076A6C0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1BA72BF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0E1BB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707C5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819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9EB7C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C338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52197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7A61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BEC0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A349D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8138B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78AA656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8BDFE77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7D320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CB5FC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E189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7291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0863E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8AAA0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9108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AD7B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27255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8DB1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41C7D9E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02503B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CB97B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4798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7F63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D1CE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9C479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31C8B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AB80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2622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C067A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11326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7F974FF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FF8B79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673E8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941A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851B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42EE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93D4C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C1687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1B7F6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8B0F3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38953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7EE8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45240EF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AE2BDA5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24EC4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E4775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1388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2E4611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29ED1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D38AF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649A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C40FB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B1FA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79D23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213153A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5F3655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4267B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5211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3321D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E67CA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88F6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7FAD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FE4A7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F3919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2D2B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427FE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3240E72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62F0E0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FBEF4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0D80F7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953FC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B78C45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CDC80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40580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3C1A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9592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DB7BC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E7239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3D312A1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EEF781C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FC0EF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966E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E13E5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7E1FD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776DB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B798E8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E4F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695B54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17491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1AA5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6B304AC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227B32E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1BFDA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A0DB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D51E5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6B6FF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261C4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5D87A6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9D76D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3A4E8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4953F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3E6EDF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C02" w:rsidRPr="00C8289B" w14:paraId="5EEC921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6B2D352" w14:textId="77777777" w:rsidR="00926C02" w:rsidRPr="00306D48" w:rsidRDefault="00926C02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1CED4" w14:textId="77777777" w:rsidR="00926C02" w:rsidRPr="009D013A" w:rsidRDefault="00926C02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84CEC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BAC2A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8841A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09FCE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F6AD2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AA9F" w14:textId="77777777" w:rsidR="00926C02" w:rsidRPr="003D114E" w:rsidRDefault="00926C02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6B4F4E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505C" w14:textId="77777777" w:rsidR="00926C02" w:rsidRPr="003D114E" w:rsidRDefault="00926C02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D97FD" w14:textId="77777777" w:rsidR="00926C02" w:rsidRPr="003D114E" w:rsidRDefault="00926C02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34AD3347" w14:textId="77777777" w:rsidR="00926C02" w:rsidRPr="008E7FAF" w:rsidRDefault="00926C02" w:rsidP="00926C02">
      <w:pPr>
        <w:rPr>
          <w:sz w:val="2"/>
          <w:szCs w:val="2"/>
        </w:rPr>
      </w:pPr>
    </w:p>
    <w:sectPr w:rsidR="00926C02" w:rsidRPr="008E7FAF" w:rsidSect="00BB28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6F44" w14:textId="77777777" w:rsidR="00C12DB3" w:rsidRDefault="00C12DB3" w:rsidP="008E174D">
      <w:r>
        <w:separator/>
      </w:r>
    </w:p>
  </w:endnote>
  <w:endnote w:type="continuationSeparator" w:id="0">
    <w:p w14:paraId="05547EDC" w14:textId="77777777" w:rsidR="00C12DB3" w:rsidRDefault="00C12DB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14BA" w14:textId="77777777" w:rsidR="00631795" w:rsidRDefault="006317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2698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984703">
      <w:rPr>
        <w:sz w:val="18"/>
        <w:szCs w:val="18"/>
      </w:rPr>
      <w:t xml:space="preserve">bijzondere jacht </w:t>
    </w:r>
    <w:r w:rsidR="008B7784">
      <w:rPr>
        <w:sz w:val="18"/>
        <w:szCs w:val="18"/>
      </w:rPr>
      <w:t>smient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B43238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B43238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6270B9" w14:paraId="356688E7" w14:textId="77777777" w:rsidTr="006270B9">
      <w:tc>
        <w:tcPr>
          <w:tcW w:w="1904" w:type="dxa"/>
        </w:tcPr>
        <w:p w14:paraId="1FD3852D" w14:textId="77777777" w:rsidR="006270B9" w:rsidRDefault="006270B9" w:rsidP="00CE4B63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537A2651" wp14:editId="101CC0A1">
                <wp:extent cx="1071990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10A8C3A7" w14:textId="77777777" w:rsidR="006270B9" w:rsidRPr="00F22C91" w:rsidRDefault="006270B9" w:rsidP="00CE4B6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399ED857" w14:textId="77777777" w:rsidR="004B18D2" w:rsidRPr="006270B9" w:rsidRDefault="004B18D2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E610" w14:textId="77777777" w:rsidR="00C12DB3" w:rsidRDefault="00C12DB3" w:rsidP="008E174D">
      <w:r>
        <w:separator/>
      </w:r>
    </w:p>
  </w:footnote>
  <w:footnote w:type="continuationSeparator" w:id="0">
    <w:p w14:paraId="76181114" w14:textId="77777777" w:rsidR="00C12DB3" w:rsidRDefault="00C12DB3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BFC9" w14:textId="77777777" w:rsidR="00631795" w:rsidRDefault="006317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8CD8" w14:textId="77777777" w:rsidR="00631795" w:rsidRDefault="0063179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99E0" w14:textId="77777777" w:rsidR="00631795" w:rsidRDefault="006317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4151"/>
    <w:rsid w:val="00035834"/>
    <w:rsid w:val="00037730"/>
    <w:rsid w:val="000379C4"/>
    <w:rsid w:val="0004101C"/>
    <w:rsid w:val="0004475E"/>
    <w:rsid w:val="000466E9"/>
    <w:rsid w:val="00046C25"/>
    <w:rsid w:val="00047E54"/>
    <w:rsid w:val="000569C4"/>
    <w:rsid w:val="0005708D"/>
    <w:rsid w:val="00057DEA"/>
    <w:rsid w:val="00057EFE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4F6B"/>
    <w:rsid w:val="000D57DF"/>
    <w:rsid w:val="000D613E"/>
    <w:rsid w:val="000E23B0"/>
    <w:rsid w:val="000E3CF0"/>
    <w:rsid w:val="000E7B6C"/>
    <w:rsid w:val="000F39BB"/>
    <w:rsid w:val="000F471E"/>
    <w:rsid w:val="000F5183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45F8"/>
    <w:rsid w:val="001B4B0D"/>
    <w:rsid w:val="001B7DFA"/>
    <w:rsid w:val="001C13E9"/>
    <w:rsid w:val="001C526F"/>
    <w:rsid w:val="001C5D85"/>
    <w:rsid w:val="001C6238"/>
    <w:rsid w:val="001C6F4C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0FB9"/>
    <w:rsid w:val="001F3741"/>
    <w:rsid w:val="001F3AAD"/>
    <w:rsid w:val="001F3B9A"/>
    <w:rsid w:val="001F7119"/>
    <w:rsid w:val="00207B24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35D55"/>
    <w:rsid w:val="00237AD0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B4E40"/>
    <w:rsid w:val="002B4EFC"/>
    <w:rsid w:val="002B5414"/>
    <w:rsid w:val="002B6148"/>
    <w:rsid w:val="002B6360"/>
    <w:rsid w:val="002C04AD"/>
    <w:rsid w:val="002C287B"/>
    <w:rsid w:val="002D23EF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61CB"/>
    <w:rsid w:val="002E799B"/>
    <w:rsid w:val="002F0BA1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2DE"/>
    <w:rsid w:val="00363AF0"/>
    <w:rsid w:val="003640E8"/>
    <w:rsid w:val="00365085"/>
    <w:rsid w:val="00365358"/>
    <w:rsid w:val="003660F1"/>
    <w:rsid w:val="00370240"/>
    <w:rsid w:val="00372A5C"/>
    <w:rsid w:val="00374ECD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6577"/>
    <w:rsid w:val="003C3908"/>
    <w:rsid w:val="003C65FD"/>
    <w:rsid w:val="003C75CA"/>
    <w:rsid w:val="003D114E"/>
    <w:rsid w:val="003D1962"/>
    <w:rsid w:val="003E02FB"/>
    <w:rsid w:val="003E05E3"/>
    <w:rsid w:val="003E3EAF"/>
    <w:rsid w:val="003F357A"/>
    <w:rsid w:val="0040190E"/>
    <w:rsid w:val="004039B7"/>
    <w:rsid w:val="00406A5D"/>
    <w:rsid w:val="00407FE0"/>
    <w:rsid w:val="00412E01"/>
    <w:rsid w:val="00417591"/>
    <w:rsid w:val="00417967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4A5E"/>
    <w:rsid w:val="00456DCE"/>
    <w:rsid w:val="00462789"/>
    <w:rsid w:val="00466AC0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A569B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0B3F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1B0D"/>
    <w:rsid w:val="005542C0"/>
    <w:rsid w:val="00555186"/>
    <w:rsid w:val="00557161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B01ED"/>
    <w:rsid w:val="005B09FF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46BA"/>
    <w:rsid w:val="005D6FCD"/>
    <w:rsid w:val="005E02AD"/>
    <w:rsid w:val="005E33AD"/>
    <w:rsid w:val="005E3F7E"/>
    <w:rsid w:val="005E4AFC"/>
    <w:rsid w:val="005E50E7"/>
    <w:rsid w:val="005E51B5"/>
    <w:rsid w:val="005E6535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270B9"/>
    <w:rsid w:val="00631795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660F6"/>
    <w:rsid w:val="00670BFC"/>
    <w:rsid w:val="00671044"/>
    <w:rsid w:val="00671529"/>
    <w:rsid w:val="00671C3E"/>
    <w:rsid w:val="006724B4"/>
    <w:rsid w:val="006758D8"/>
    <w:rsid w:val="00676016"/>
    <w:rsid w:val="0068227D"/>
    <w:rsid w:val="00683C60"/>
    <w:rsid w:val="00691506"/>
    <w:rsid w:val="006935AC"/>
    <w:rsid w:val="006B3EB7"/>
    <w:rsid w:val="006B51E1"/>
    <w:rsid w:val="006C4337"/>
    <w:rsid w:val="006C51E9"/>
    <w:rsid w:val="006C59C7"/>
    <w:rsid w:val="006D01FB"/>
    <w:rsid w:val="006E29BE"/>
    <w:rsid w:val="006E4E5E"/>
    <w:rsid w:val="006E639A"/>
    <w:rsid w:val="006F4963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6504"/>
    <w:rsid w:val="007475BA"/>
    <w:rsid w:val="00752881"/>
    <w:rsid w:val="00753016"/>
    <w:rsid w:val="007557D2"/>
    <w:rsid w:val="0076000B"/>
    <w:rsid w:val="0076022D"/>
    <w:rsid w:val="0076073D"/>
    <w:rsid w:val="00763AC5"/>
    <w:rsid w:val="00764E6F"/>
    <w:rsid w:val="00770A49"/>
    <w:rsid w:val="00771E52"/>
    <w:rsid w:val="00773F18"/>
    <w:rsid w:val="00780619"/>
    <w:rsid w:val="007816A1"/>
    <w:rsid w:val="00781F63"/>
    <w:rsid w:val="00786BC8"/>
    <w:rsid w:val="0079495D"/>
    <w:rsid w:val="007950E5"/>
    <w:rsid w:val="007A30C3"/>
    <w:rsid w:val="007A3EB4"/>
    <w:rsid w:val="007A5032"/>
    <w:rsid w:val="007A7D74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16821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191"/>
    <w:rsid w:val="00844B16"/>
    <w:rsid w:val="00844B25"/>
    <w:rsid w:val="00845AB1"/>
    <w:rsid w:val="00846FB4"/>
    <w:rsid w:val="0084752A"/>
    <w:rsid w:val="00857D05"/>
    <w:rsid w:val="008630B5"/>
    <w:rsid w:val="008630F8"/>
    <w:rsid w:val="00867B8E"/>
    <w:rsid w:val="00871B14"/>
    <w:rsid w:val="00872304"/>
    <w:rsid w:val="008740E6"/>
    <w:rsid w:val="008747C0"/>
    <w:rsid w:val="00874FB0"/>
    <w:rsid w:val="00877401"/>
    <w:rsid w:val="00877606"/>
    <w:rsid w:val="008807CB"/>
    <w:rsid w:val="00880A15"/>
    <w:rsid w:val="0088206C"/>
    <w:rsid w:val="008830E6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B6DDE"/>
    <w:rsid w:val="008B778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5C39"/>
    <w:rsid w:val="00926C02"/>
    <w:rsid w:val="00944CB5"/>
    <w:rsid w:val="00946AFF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486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74DA"/>
    <w:rsid w:val="00A67655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4EFA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3B50"/>
    <w:rsid w:val="00B25DBF"/>
    <w:rsid w:val="00B26770"/>
    <w:rsid w:val="00B267C4"/>
    <w:rsid w:val="00B26B10"/>
    <w:rsid w:val="00B31E4B"/>
    <w:rsid w:val="00B33867"/>
    <w:rsid w:val="00B40853"/>
    <w:rsid w:val="00B43238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52D8"/>
    <w:rsid w:val="00C069CF"/>
    <w:rsid w:val="00C06CD3"/>
    <w:rsid w:val="00C101D4"/>
    <w:rsid w:val="00C1138A"/>
    <w:rsid w:val="00C11E16"/>
    <w:rsid w:val="00C12DB3"/>
    <w:rsid w:val="00C13077"/>
    <w:rsid w:val="00C206E1"/>
    <w:rsid w:val="00C20D2A"/>
    <w:rsid w:val="00C231E4"/>
    <w:rsid w:val="00C241BE"/>
    <w:rsid w:val="00C33CA7"/>
    <w:rsid w:val="00C3435B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641E"/>
    <w:rsid w:val="00C67233"/>
    <w:rsid w:val="00C673A1"/>
    <w:rsid w:val="00C676DD"/>
    <w:rsid w:val="00C72900"/>
    <w:rsid w:val="00C75DE1"/>
    <w:rsid w:val="00C76445"/>
    <w:rsid w:val="00C76EE5"/>
    <w:rsid w:val="00C8151A"/>
    <w:rsid w:val="00C823AC"/>
    <w:rsid w:val="00C8289B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A49"/>
    <w:rsid w:val="00DB10A4"/>
    <w:rsid w:val="00DB1C0C"/>
    <w:rsid w:val="00DB54F6"/>
    <w:rsid w:val="00DB73E6"/>
    <w:rsid w:val="00DC0D20"/>
    <w:rsid w:val="00DC31AA"/>
    <w:rsid w:val="00DD1714"/>
    <w:rsid w:val="00DD4C6A"/>
    <w:rsid w:val="00DD7C60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275"/>
    <w:rsid w:val="00E437A0"/>
    <w:rsid w:val="00E45C1D"/>
    <w:rsid w:val="00E462BF"/>
    <w:rsid w:val="00E46323"/>
    <w:rsid w:val="00E4642D"/>
    <w:rsid w:val="00E46CC7"/>
    <w:rsid w:val="00E531D9"/>
    <w:rsid w:val="00E53AAA"/>
    <w:rsid w:val="00E54754"/>
    <w:rsid w:val="00E5534B"/>
    <w:rsid w:val="00E55B94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40E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2F25"/>
    <w:rsid w:val="00ED3703"/>
    <w:rsid w:val="00ED4AF2"/>
    <w:rsid w:val="00ED5992"/>
    <w:rsid w:val="00ED63BC"/>
    <w:rsid w:val="00EE027B"/>
    <w:rsid w:val="00EE1B58"/>
    <w:rsid w:val="00EE2168"/>
    <w:rsid w:val="00EE4619"/>
    <w:rsid w:val="00EF1409"/>
    <w:rsid w:val="00EF2B23"/>
    <w:rsid w:val="00EF3BED"/>
    <w:rsid w:val="00EF41BA"/>
    <w:rsid w:val="00EF6CD2"/>
    <w:rsid w:val="00F024BD"/>
    <w:rsid w:val="00F03AB3"/>
    <w:rsid w:val="00F0600B"/>
    <w:rsid w:val="00F0623A"/>
    <w:rsid w:val="00F115A3"/>
    <w:rsid w:val="00F1328D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1716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3BBB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491A"/>
    <w:rsid w:val="00FC7D3D"/>
    <w:rsid w:val="00FD0047"/>
    <w:rsid w:val="00FD12AC"/>
    <w:rsid w:val="00FD4A60"/>
    <w:rsid w:val="00FD61FA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E9CCB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26C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false</Formulierbeveiligd>
    <Onderwerp xmlns="ad2920da-1019-4cbd-a1b6-0ff1b3dc3b23">Melding bijzondere jacht</Onderwerp>
    <Status_x0020_document xmlns="d6b6cc88-31e2-4054-8578-321496337b1f">Te valideren</Status_x0020_document>
    <Dispatch xmlns="ad2920da-1019-4cbd-a1b6-0ff1b3dc3b23">ANB - PROVINCIES</Dispatch>
    <Opmerkingen xmlns="ad2920da-1019-4cbd-a1b6-0ff1b3dc3b23" xsi:nil="true"/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5886E-AE00-45F9-ADB9-FB7370793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E4788-FC54-46A2-BD87-157BF1628C59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3.xml><?xml version="1.0" encoding="utf-8"?>
<ds:datastoreItem xmlns:ds="http://schemas.openxmlformats.org/officeDocument/2006/customXml" ds:itemID="{2143055D-6B7A-4D01-A6EC-50E3A7B162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D236C7-FD36-4D05-998D-8FEF643B3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19</TotalTime>
  <Pages>3</Pages>
  <Words>1658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10756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17</cp:revision>
  <cp:lastPrinted>2014-09-25T14:43:00Z</cp:lastPrinted>
  <dcterms:created xsi:type="dcterms:W3CDTF">2020-06-26T11:43:00Z</dcterms:created>
  <dcterms:modified xsi:type="dcterms:W3CDTF">2022-07-18T13:03:00Z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