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0"/>
        <w:gridCol w:w="6"/>
        <w:gridCol w:w="21"/>
      </w:tblGrid>
      <w:tr w:rsidR="00DF787F" w:rsidRPr="00954FC5" w14:paraId="06077CB8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4889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918C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elding bijzondere jacht wild zwijn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A9B5" w14:textId="1ACE3381" w:rsidR="00DF787F" w:rsidRPr="00954FC5" w:rsidRDefault="005F4BD1" w:rsidP="00ED4FBC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ANB-70-</w:t>
            </w:r>
            <w:r w:rsidR="00D376BA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7B56C614" w14:textId="77777777" w:rsidTr="00B91790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4AE6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33CF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2E87E82" w14:textId="77777777" w:rsidR="00B91790" w:rsidRDefault="00B91790" w:rsidP="00D6427A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386E5244" w14:textId="624A31B1" w:rsidR="00B91790" w:rsidRPr="00954FC5" w:rsidRDefault="00B9179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0E25A5" w14:paraId="02A820A6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9E321" w14:textId="77777777" w:rsidR="000E25A5" w:rsidRDefault="000E25A5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98F6" w14:textId="77777777" w:rsidR="008763DE" w:rsidRPr="00D6427A" w:rsidRDefault="008763DE" w:rsidP="00D6427A">
            <w:pPr>
              <w:spacing w:after="60"/>
              <w:ind w:left="28"/>
              <w:rPr>
                <w:szCs w:val="20"/>
              </w:rPr>
            </w:pPr>
            <w:r w:rsidRPr="00D6427A">
              <w:rPr>
                <w:noProof/>
                <w:szCs w:val="20"/>
                <w:lang w:eastAsia="nl-BE"/>
              </w:rPr>
              <w:drawing>
                <wp:inline distT="0" distB="0" distL="0" distR="0" wp14:anchorId="550E8A32" wp14:editId="29D874E9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27A">
              <w:rPr>
                <w:szCs w:val="20"/>
              </w:rPr>
              <w:br/>
              <w:t>Havenlaan 88 bus 75</w:t>
            </w:r>
            <w:r w:rsidRPr="00D6427A">
              <w:rPr>
                <w:szCs w:val="20"/>
              </w:rPr>
              <w:br/>
              <w:t>1000 Brussel</w:t>
            </w:r>
          </w:p>
          <w:p w14:paraId="6F6EAE64" w14:textId="77777777" w:rsidR="0089738D" w:rsidRPr="00316234" w:rsidRDefault="0089738D" w:rsidP="0089738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95A4485" w14:textId="04252E90" w:rsidR="000E25A5" w:rsidRPr="000E25A5" w:rsidRDefault="0089738D" w:rsidP="0089738D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365FA" w14:textId="77777777" w:rsidR="000E25A5" w:rsidRPr="000E25A5" w:rsidRDefault="000E25A5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86C027C" w14:textId="77777777" w:rsidR="000E25A5" w:rsidRDefault="000E25A5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07538F" w14:paraId="64966CCE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92C5E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7BE23" w14:textId="77777777" w:rsidR="0007538F" w:rsidRPr="004344A5" w:rsidRDefault="0007538F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600B9" w14:textId="77777777" w:rsidR="0007538F" w:rsidRPr="004344A5" w:rsidRDefault="0007538F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696C1" w14:textId="77777777" w:rsidR="0007538F" w:rsidRDefault="0007538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4EA1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F56ED" w14:textId="77777777" w:rsidR="0007538F" w:rsidRDefault="0007538F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07538F" w14:paraId="5B98557F" w14:textId="77777777" w:rsidTr="00D376BA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0934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0D79" w14:textId="77777777" w:rsidR="0007538F" w:rsidRDefault="0007538F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89EEB" w14:textId="77777777" w:rsidR="0007538F" w:rsidRDefault="0007538F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D8C" w14:textId="77777777" w:rsidR="0007538F" w:rsidRDefault="0007538F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54FA" w14:textId="77777777" w:rsidR="0007538F" w:rsidRDefault="0007538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861" w14:textId="77777777" w:rsidR="0007538F" w:rsidRDefault="0007538F">
            <w:pPr>
              <w:rPr>
                <w:szCs w:val="20"/>
              </w:rPr>
            </w:pPr>
          </w:p>
        </w:tc>
      </w:tr>
      <w:tr w:rsidR="000E25A5" w:rsidRPr="004344A5" w14:paraId="1435C817" w14:textId="77777777" w:rsidTr="008763DE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721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4D52E" w14:textId="77777777" w:rsidR="000E25A5" w:rsidRDefault="000E25A5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34312" w14:textId="77777777" w:rsidR="000E25A5" w:rsidRDefault="000E25A5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ECF9BD" w14:textId="136FD19F" w:rsidR="000E25A5" w:rsidRPr="00374DEB" w:rsidRDefault="000E25A5" w:rsidP="00D55B98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532109BD" w14:textId="77777777" w:rsidTr="00D376BA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DAB7" w14:textId="77777777" w:rsidR="008C4B7F" w:rsidRPr="000E25A5" w:rsidRDefault="008C4B7F" w:rsidP="0007538F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9FCF" w14:textId="77777777" w:rsidR="008C4B7F" w:rsidRPr="00954FC5" w:rsidRDefault="0079495D" w:rsidP="00D376B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CF78F75" w14:textId="77777777" w:rsidR="004B18D2" w:rsidRDefault="004B18D2" w:rsidP="00D376BA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9A4B50">
              <w:rPr>
                <w:rStyle w:val="Nadruk"/>
                <w:szCs w:val="20"/>
              </w:rPr>
              <w:t>wilde zwijnen</w:t>
            </w:r>
            <w:r>
              <w:rPr>
                <w:rStyle w:val="Nadruk"/>
                <w:szCs w:val="20"/>
              </w:rPr>
              <w:t>.</w:t>
            </w:r>
          </w:p>
          <w:p w14:paraId="60DD73B3" w14:textId="77777777" w:rsidR="00385C0C" w:rsidRPr="004B18D2" w:rsidRDefault="00385C0C" w:rsidP="00385C0C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4A2393D7" w14:textId="77777777" w:rsidR="004B18D2" w:rsidRPr="004B18D2" w:rsidRDefault="004B18D2" w:rsidP="00D376BA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1EB8383" w14:textId="77777777" w:rsidR="0079495D" w:rsidRPr="00CA1DC7" w:rsidRDefault="004B18D2" w:rsidP="00D376BA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3913FEC" w14:textId="77777777" w:rsidTr="008815F6">
        <w:trPr>
          <w:gridAfter w:val="2"/>
          <w:wAfter w:w="27" w:type="dxa"/>
          <w:trHeight w:hRule="exact" w:val="170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66A3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42F07BB2" w14:textId="77777777" w:rsidTr="00D376BA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64E303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9D05B4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23C475A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2313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68FEE71" w14:textId="77777777" w:rsidTr="00D376BA">
        <w:trPr>
          <w:gridAfter w:val="2"/>
          <w:wAfter w:w="27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A0B0E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FD3D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9BDEF3E" w14:textId="77777777" w:rsidR="002524B0" w:rsidRPr="00345264" w:rsidRDefault="002524B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D2AFD" w:rsidRPr="003D114E" w14:paraId="0405F99C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6BDA" w14:textId="77777777" w:rsidR="00AD2AFD" w:rsidRPr="00B5387F" w:rsidRDefault="00AD2AF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34FB" w14:textId="77777777" w:rsidR="00AD2AFD" w:rsidRPr="003D114E" w:rsidRDefault="00AD2AFD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E5028" w14:textId="77777777" w:rsidR="00AD2AFD" w:rsidRPr="003D114E" w:rsidRDefault="00AD2AF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D2AFD" w:rsidRPr="003D114E" w14:paraId="282A4551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7870" w14:textId="77777777" w:rsidR="00AD2AFD" w:rsidRPr="003D114E" w:rsidRDefault="00AD2AFD" w:rsidP="00155C6B">
            <w:pPr>
              <w:rPr>
                <w:b/>
                <w:color w:val="FFFFFF"/>
              </w:rPr>
            </w:pPr>
          </w:p>
        </w:tc>
      </w:tr>
      <w:tr w:rsidR="00AD2AFD" w:rsidRPr="003D114E" w14:paraId="0D7BCA20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0C2A" w14:textId="77777777" w:rsidR="00AD2AFD" w:rsidRPr="00B63472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99BFF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F7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FE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5D0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8B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B15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16F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9C5" w14:textId="77777777" w:rsidR="00AD2AFD" w:rsidRDefault="00AD2AF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81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A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49C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3101E" w14:textId="77777777" w:rsidR="00AD2AFD" w:rsidRDefault="00AD2AF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ADE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1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C0BC1" w14:textId="77777777" w:rsidR="00AD2AFD" w:rsidRPr="003D114E" w:rsidRDefault="00AD2AFD" w:rsidP="00155C6B"/>
        </w:tc>
      </w:tr>
      <w:tr w:rsidR="00AD2AFD" w:rsidRPr="003D114E" w14:paraId="3B70DEE9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ED63" w14:textId="77777777" w:rsidR="00AD2AFD" w:rsidRPr="003D114E" w:rsidRDefault="00AD2A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AFD" w:rsidRPr="003D114E" w14:paraId="507DCD47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525B" w14:textId="77777777" w:rsidR="00AD2AFD" w:rsidRPr="00B63472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525D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FC8371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4EBA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3D1D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ED7200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C90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62D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A2EB8D" w14:textId="77777777" w:rsidR="00AD2AFD" w:rsidRPr="003D114E" w:rsidRDefault="00AD2AF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3379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8C16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0DD2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055B" w14:textId="77777777" w:rsidR="00AD2AFD" w:rsidRDefault="00AD2AF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326C9E" w14:textId="77777777" w:rsidR="00AD2AFD" w:rsidRPr="003D114E" w:rsidRDefault="00AD2AFD" w:rsidP="00155C6B"/>
        </w:tc>
      </w:tr>
      <w:tr w:rsidR="00AD2AFD" w:rsidRPr="003D114E" w14:paraId="76154E1D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FB82" w14:textId="77777777" w:rsidR="00AD2AFD" w:rsidRPr="003D114E" w:rsidRDefault="00AD2AF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AFD" w:rsidRPr="003D114E" w14:paraId="3AF4FD6F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AEF7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FA19" w14:textId="77777777" w:rsidR="00AD2AFD" w:rsidRPr="003D114E" w:rsidRDefault="00AD2AFD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D45AE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11AF" w14:textId="77777777" w:rsidR="00AD2AFD" w:rsidRPr="003D114E" w:rsidRDefault="00AD2AFD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E2882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3C866030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6F0D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3CDC" w14:textId="77777777" w:rsidR="00AD2AFD" w:rsidRPr="003D114E" w:rsidRDefault="00AD2AFD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B966B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4299F48A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D8B3" w14:textId="77777777" w:rsidR="00AD2AFD" w:rsidRPr="00811407" w:rsidRDefault="00AD2AFD" w:rsidP="00155C6B">
            <w:pPr>
              <w:pStyle w:val="leeg"/>
            </w:pPr>
          </w:p>
        </w:tc>
      </w:tr>
      <w:tr w:rsidR="00AD2AFD" w:rsidRPr="003D114E" w14:paraId="52EC3957" w14:textId="77777777" w:rsidTr="00D376BA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1DBD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C99B3" w14:textId="77777777" w:rsidR="00AD2AFD" w:rsidRPr="003D114E" w:rsidRDefault="00AD2AFD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128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904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BBF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831" w14:textId="77777777" w:rsidR="00AD2AFD" w:rsidRDefault="00AD2AF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566B" w14:textId="77777777" w:rsidR="00AD2AFD" w:rsidRDefault="00AD2AFD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D71FD0" w14:textId="77777777" w:rsidR="00AD2AFD" w:rsidRPr="003D114E" w:rsidRDefault="00AD2AF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D2AFD" w:rsidRPr="003D114E" w14:paraId="555D4CB8" w14:textId="77777777" w:rsidTr="00D376BA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0A315" w14:textId="77777777" w:rsidR="00AD2AFD" w:rsidRPr="00811407" w:rsidRDefault="00AD2AFD" w:rsidP="00155C6B">
            <w:pPr>
              <w:pStyle w:val="leeg"/>
            </w:pPr>
          </w:p>
        </w:tc>
      </w:tr>
      <w:tr w:rsidR="00AD2AFD" w:rsidRPr="003D114E" w14:paraId="0FEA65BD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24DA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C29F" w14:textId="77777777" w:rsidR="00AD2AFD" w:rsidRPr="003D114E" w:rsidRDefault="00AD2AFD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E1851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AB00" w14:textId="77777777" w:rsidR="00AD2AFD" w:rsidRPr="003D114E" w:rsidRDefault="00AD2AFD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7F518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683E" w14:textId="77777777" w:rsidR="00AD2AFD" w:rsidRPr="003D114E" w:rsidRDefault="00AD2AFD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5FA26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35530142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C6A6" w14:textId="77777777" w:rsidR="00AD2AFD" w:rsidRPr="00811407" w:rsidRDefault="00AD2AF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A909D" w14:textId="77777777" w:rsidR="00AD2AFD" w:rsidRPr="003D114E" w:rsidRDefault="00AD2AFD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ACDBA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D2AFD" w:rsidRPr="003D114E" w14:paraId="0000D35D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0CA7" w14:textId="77777777" w:rsidR="00AD2AFD" w:rsidRPr="00811407" w:rsidRDefault="00AD2AF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4E0B" w14:textId="77777777" w:rsidR="00AD2AFD" w:rsidRPr="003D114E" w:rsidRDefault="00AD2AFD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CBAA2" w14:textId="77777777" w:rsidR="00AD2AFD" w:rsidRPr="00D01D72" w:rsidRDefault="00AD2AF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76BA" w:rsidRPr="00F304D5" w14:paraId="405592B2" w14:textId="77777777" w:rsidTr="00BE0641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6145" w14:textId="77777777" w:rsidR="00D376BA" w:rsidRPr="00F304D5" w:rsidRDefault="00D376BA" w:rsidP="008D639E">
            <w:pPr>
              <w:pStyle w:val="leeg"/>
            </w:pPr>
          </w:p>
        </w:tc>
      </w:tr>
      <w:tr w:rsidR="00D376BA" w:rsidRPr="003D114E" w14:paraId="7BD84878" w14:textId="77777777" w:rsidTr="00D376BA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8F9B" w14:textId="77777777" w:rsidR="00D376BA" w:rsidRPr="003D114E" w:rsidRDefault="00D376BA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F816" w14:textId="77777777" w:rsidR="00D376BA" w:rsidRPr="00345264" w:rsidRDefault="00D376BA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D376BA" w:rsidRPr="003D114E" w14:paraId="78A9AD14" w14:textId="77777777" w:rsidTr="00D376BA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13C3" w14:textId="77777777" w:rsidR="00D376BA" w:rsidRPr="00463023" w:rsidRDefault="00D376BA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F689" w14:textId="77777777" w:rsidR="00D376BA" w:rsidRPr="001D4C9A" w:rsidRDefault="00D376BA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7181F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9F50" w14:textId="77777777" w:rsidR="00D376BA" w:rsidRPr="003D114E" w:rsidRDefault="00D376BA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D376BA" w:rsidRPr="003D114E" w14:paraId="2B74A8C3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2061E37C" w14:textId="77777777" w:rsidR="00D376BA" w:rsidRPr="004C6E93" w:rsidRDefault="00D376BA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6660D267" w14:textId="77777777" w:rsidR="00D376BA" w:rsidRPr="003D114E" w:rsidRDefault="00D376BA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76BA" w:rsidRPr="003D114E" w14:paraId="2951887C" w14:textId="77777777" w:rsidTr="00D376BA">
        <w:trPr>
          <w:gridAfter w:val="2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1788" w14:textId="77777777" w:rsidR="00D376BA" w:rsidRPr="00463023" w:rsidRDefault="00D376BA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9C50" w14:textId="77777777" w:rsidR="00D376BA" w:rsidRPr="001D4C9A" w:rsidRDefault="00D376BA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7181F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9615" w14:textId="77777777" w:rsidR="00D376BA" w:rsidRPr="00770E79" w:rsidRDefault="00D376BA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D376BA" w:rsidRPr="003D114E" w14:paraId="1A115089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37EDC368" w14:textId="77777777" w:rsidR="00D376BA" w:rsidRPr="004C6E93" w:rsidRDefault="00D376BA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376E35C3" w14:textId="77777777" w:rsidR="00D376BA" w:rsidRPr="003D114E" w:rsidRDefault="00D376BA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7148DF2D" w14:textId="77777777" w:rsidTr="00BE0641">
        <w:trPr>
          <w:gridAfter w:val="2"/>
          <w:wAfter w:w="26" w:type="dxa"/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4996" w14:textId="77777777" w:rsidR="0048610A" w:rsidRPr="00F304D5" w:rsidRDefault="0048610A" w:rsidP="00AD2AFD"/>
        </w:tc>
      </w:tr>
      <w:tr w:rsidR="0048610A" w:rsidRPr="00954FC5" w14:paraId="574F6DF5" w14:textId="77777777" w:rsidTr="00D376BA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3A6A74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6B1D49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5CF68309" w14:textId="77777777" w:rsidTr="00BE0641">
        <w:trPr>
          <w:gridAfter w:val="2"/>
          <w:wAfter w:w="26" w:type="dxa"/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3456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A9C27B3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C828" w14:textId="616B1E37" w:rsidR="0048610A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A935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4331D55C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227"/>
        </w:trPr>
        <w:tc>
          <w:tcPr>
            <w:tcW w:w="395" w:type="dxa"/>
            <w:gridSpan w:val="2"/>
            <w:shd w:val="clear" w:color="auto" w:fill="auto"/>
          </w:tcPr>
          <w:p w14:paraId="03ABE8E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7511B3F6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ED8D5B3" w14:textId="77777777" w:rsidTr="00D37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69D300F6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3CE9B26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294A" w14:textId="0BB90257" w:rsidR="009D4B42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DFFC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3A8CBA2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5B535F80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DBF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7B4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D7181F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7B7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0C7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D7181F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5732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FFD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D7181F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C8EC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D10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D7181F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352B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1DD4AFA4" w14:textId="77777777" w:rsidTr="00D376BA">
        <w:trPr>
          <w:gridAfter w:val="2"/>
          <w:wAfter w:w="26" w:type="dxa"/>
          <w:trHeight w:val="22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AA23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C51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D7181F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1303E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1CA22F8" w14:textId="77777777" w:rsidTr="00D376BA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D676" w14:textId="77777777" w:rsidR="00965732" w:rsidRPr="00F304D5" w:rsidRDefault="00965732" w:rsidP="00F30AA7">
            <w:pPr>
              <w:pStyle w:val="leeg"/>
            </w:pPr>
          </w:p>
        </w:tc>
      </w:tr>
    </w:tbl>
    <w:p w14:paraId="42AC3D1D" w14:textId="77777777" w:rsidR="00ED4FBC" w:rsidRDefault="00ED4FBC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6"/>
        <w:gridCol w:w="13"/>
        <w:gridCol w:w="267"/>
        <w:gridCol w:w="105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5986E74A" w14:textId="77777777" w:rsidTr="00ED4FBC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AB6C" w14:textId="0BE40CF2" w:rsidR="00AB79E3" w:rsidRPr="00ED63BC" w:rsidRDefault="00D376B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08C1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01726B">
              <w:t>t</w:t>
            </w:r>
            <w:r w:rsidRPr="00345264">
              <w:t xml:space="preserve"> voorkomen of beperken.</w:t>
            </w:r>
          </w:p>
          <w:p w14:paraId="6D78A8A1" w14:textId="77777777" w:rsidR="00C23C0D" w:rsidRDefault="002524B0" w:rsidP="00144DF4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8EA247F" w14:textId="77777777" w:rsidR="00AB79E3" w:rsidRPr="00AB79E3" w:rsidRDefault="00C23C0D" w:rsidP="00C23C0D">
            <w:pPr>
              <w:pStyle w:val="Aanwijzing"/>
              <w:jc w:val="both"/>
              <w:rPr>
                <w:rStyle w:val="Zwaar"/>
                <w:b w:val="0"/>
                <w:bCs/>
                <w:i w:val="0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A6D35CE" wp14:editId="3AB5F58E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4B0" w:rsidRPr="00345264">
              <w:t xml:space="preserve">De kadastrale </w:t>
            </w:r>
            <w:r w:rsidR="002524B0">
              <w:t xml:space="preserve">gegevens </w:t>
            </w:r>
            <w:r w:rsidR="002524B0" w:rsidRPr="009F037C">
              <w:rPr>
                <w:color w:val="auto"/>
              </w:rPr>
              <w:t xml:space="preserve">(gemeente, afdeling, sectie, perceel) </w:t>
            </w:r>
            <w:r w:rsidR="002524B0">
              <w:t>vindt u</w:t>
            </w:r>
            <w:r w:rsidR="002524B0" w:rsidRPr="00345264">
              <w:t xml:space="preserve"> op het aanslagbiljet onroerende voorheffing</w:t>
            </w:r>
            <w:r w:rsidR="002524B0">
              <w:t xml:space="preserve"> of op </w:t>
            </w:r>
            <w:hyperlink r:id="rId16" w:history="1">
              <w:r w:rsidR="002524B0" w:rsidRPr="008A6C6E">
                <w:rPr>
                  <w:rStyle w:val="Hyperlink"/>
                </w:rPr>
                <w:t>www.myminfin.be</w:t>
              </w:r>
            </w:hyperlink>
            <w:r w:rsidR="002524B0">
              <w:t xml:space="preserve">. U kunt de kadastrale gegevens ook invullen in de vorm van een capakey (bijvoorbeeld 12002D0558/00M000). U hoeft dan alleen de capakey in te vullen. </w:t>
            </w:r>
            <w:r w:rsidR="002524B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524B0" w:rsidRPr="009F037C">
                <w:rPr>
                  <w:rStyle w:val="Hyperlink"/>
                </w:rPr>
                <w:t>www.geopunt.be</w:t>
              </w:r>
            </w:hyperlink>
            <w:r w:rsidR="002524B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524B0" w:rsidRPr="009F037C">
              <w:rPr>
                <w:color w:val="auto"/>
              </w:rPr>
              <w:t xml:space="preserve"> de zoekbalk.  </w:t>
            </w:r>
            <w:r w:rsidR="002524B0" w:rsidRPr="00345264">
              <w:t>De kadastrale perceelnummers kunt u vinden op het aanslagbiljet onroerende voorheffing.</w:t>
            </w:r>
          </w:p>
        </w:tc>
      </w:tr>
      <w:tr w:rsidR="002524B0" w:rsidRPr="003D114E" w14:paraId="3E022D98" w14:textId="77777777" w:rsidTr="003E6B4A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E2D8" w14:textId="77777777" w:rsidR="002524B0" w:rsidRPr="00E42371" w:rsidRDefault="002524B0" w:rsidP="003E6B4A">
            <w:pPr>
              <w:pStyle w:val="leeg"/>
            </w:pPr>
            <w:bookmarkStart w:id="2" w:name="_Hlk2176075"/>
          </w:p>
        </w:tc>
      </w:tr>
      <w:tr w:rsidR="002524B0" w:rsidRPr="003D114E" w14:paraId="09FA661C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9BF1BD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D95D17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0BDE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DDEF41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85E0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8CC67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729EF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009A14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CC75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675A28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2524B0" w:rsidRPr="003D114E" w14:paraId="3DC53F66" w14:textId="77777777" w:rsidTr="008815F6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2BEEC6" w14:textId="77777777" w:rsidR="002524B0" w:rsidRPr="00306D48" w:rsidRDefault="002524B0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E742162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31855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450A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543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70E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3A92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4F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B577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807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A394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DE3C87" w14:textId="77777777" w:rsidTr="008815F6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1E12A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D9DE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E901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838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5466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041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45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291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4B3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B60E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A03B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896F875" w14:textId="77777777" w:rsidTr="0039307D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9C5033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8948B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76A3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ACE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C243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D17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1450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067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2BC0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4C55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EE649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6EB0A21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9265" w14:textId="77777777" w:rsidR="00965732" w:rsidRPr="00F30AA7" w:rsidRDefault="00965732" w:rsidP="0039307D"/>
        </w:tc>
      </w:tr>
      <w:tr w:rsidR="00965732" w:rsidRPr="003D114E" w14:paraId="7645A5FD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5AE0" w14:textId="68256D3D" w:rsidR="00965732" w:rsidRPr="003D114E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F067" w14:textId="77777777" w:rsidR="00965732" w:rsidRPr="008C07EB" w:rsidRDefault="00E5534B" w:rsidP="00C23C0D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965732" w:rsidRPr="003D114E" w14:paraId="7743035C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D48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C4A9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7923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 w:rsidR="002F3C21">
              <w:rPr>
                <w:szCs w:val="20"/>
              </w:rPr>
              <w:t xml:space="preserve"> bewegend</w:t>
            </w:r>
            <w:r w:rsidR="00213227">
              <w:rPr>
                <w:szCs w:val="20"/>
              </w:rPr>
              <w:t>e</w:t>
            </w:r>
            <w:r>
              <w:rPr>
                <w:szCs w:val="20"/>
              </w:rPr>
              <w:t xml:space="preserve"> pop </w:t>
            </w:r>
            <w:r w:rsidR="002F3C21">
              <w:rPr>
                <w:szCs w:val="20"/>
              </w:rPr>
              <w:t xml:space="preserve">met licht of geluid </w:t>
            </w:r>
            <w:r>
              <w:rPr>
                <w:szCs w:val="20"/>
              </w:rPr>
              <w:t xml:space="preserve">per </w:t>
            </w:r>
            <w:r w:rsidR="002F3C21">
              <w:rPr>
                <w:szCs w:val="20"/>
              </w:rPr>
              <w:t xml:space="preserve">vier </w:t>
            </w:r>
            <w:r>
              <w:rPr>
                <w:szCs w:val="20"/>
              </w:rPr>
              <w:t>hectare</w:t>
            </w:r>
          </w:p>
        </w:tc>
      </w:tr>
      <w:tr w:rsidR="00965732" w:rsidRPr="003D114E" w14:paraId="1860EB3A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E3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C66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938A" w14:textId="77777777" w:rsidR="00965732" w:rsidRPr="003D114E" w:rsidRDefault="00965732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2F3C21">
              <w:rPr>
                <w:szCs w:val="20"/>
              </w:rPr>
              <w:t xml:space="preserve">een elektrische afrastering van minimaal drie draden op regelmatige afstand en met een minimale hoogte van </w:t>
            </w:r>
            <w:r w:rsidR="006D701A">
              <w:rPr>
                <w:szCs w:val="20"/>
              </w:rPr>
              <w:t>60</w:t>
            </w:r>
            <w:r w:rsidR="002F3C21">
              <w:rPr>
                <w:szCs w:val="20"/>
              </w:rPr>
              <w:t xml:space="preserve"> centimeter</w:t>
            </w:r>
          </w:p>
        </w:tc>
      </w:tr>
      <w:tr w:rsidR="00965732" w:rsidRPr="003D114E" w14:paraId="6FD38688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DE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54D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C454" w14:textId="77777777" w:rsidR="00965732" w:rsidRPr="003D114E" w:rsidRDefault="002F3C21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>
              <w:rPr>
                <w:szCs w:val="20"/>
              </w:rPr>
              <w:t xml:space="preserve">een elektrische afrastering met een maaswijdte van maximaal tien centimeter en met een minimale hoogte van </w:t>
            </w:r>
            <w:r w:rsidR="006D701A">
              <w:rPr>
                <w:szCs w:val="20"/>
              </w:rPr>
              <w:t>60</w:t>
            </w:r>
            <w:r>
              <w:rPr>
                <w:szCs w:val="20"/>
              </w:rPr>
              <w:t xml:space="preserve"> centimeter</w:t>
            </w:r>
          </w:p>
        </w:tc>
      </w:tr>
      <w:tr w:rsidR="00965732" w:rsidRPr="003D114E" w14:paraId="060F4522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FC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26D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D8AC" w14:textId="77777777" w:rsidR="00965732" w:rsidRPr="003D114E" w:rsidRDefault="00965732" w:rsidP="006D701A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</w:t>
            </w:r>
            <w:r w:rsidR="002F3C21">
              <w:rPr>
                <w:szCs w:val="20"/>
              </w:rPr>
              <w:t xml:space="preserve">een afrastering, ingegraven tot een diepte van minimaal twintig centimeter, </w:t>
            </w:r>
            <w:r w:rsidR="003E25B3">
              <w:rPr>
                <w:szCs w:val="20"/>
              </w:rPr>
              <w:t>een maaswijdte van maximaal tien centimeter</w:t>
            </w:r>
            <w:r w:rsidR="006D701A">
              <w:rPr>
                <w:szCs w:val="20"/>
              </w:rPr>
              <w:t>,</w:t>
            </w:r>
            <w:r w:rsidR="003E25B3">
              <w:rPr>
                <w:szCs w:val="20"/>
              </w:rPr>
              <w:t xml:space="preserve"> een draaddikte van minimaal twee millimeter</w:t>
            </w:r>
            <w:r w:rsidR="006D701A">
              <w:rPr>
                <w:szCs w:val="20"/>
              </w:rPr>
              <w:t xml:space="preserve"> en met een minimale hoogte van 100 centimeter</w:t>
            </w:r>
          </w:p>
        </w:tc>
      </w:tr>
      <w:tr w:rsidR="00965732" w:rsidRPr="003D114E" w14:paraId="2053F653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EC9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2788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505E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</w:t>
            </w:r>
            <w:r w:rsidR="002F3C21">
              <w:rPr>
                <w:szCs w:val="20"/>
              </w:rPr>
              <w:t>aatsen van één gaskanon per vier</w:t>
            </w:r>
            <w:r w:rsidRPr="008C07EB">
              <w:rPr>
                <w:szCs w:val="20"/>
              </w:rPr>
              <w:t xml:space="preserve"> hectare, waarbij het veld gedekt wordt door het geluid van het kanon</w:t>
            </w:r>
          </w:p>
        </w:tc>
      </w:tr>
      <w:tr w:rsidR="00965732" w:rsidRPr="003D114E" w14:paraId="2FFA90A6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8F4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F7A0" w14:textId="77777777" w:rsidR="00965732" w:rsidRPr="003D114E" w:rsidRDefault="003E25B3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D7181F">
              <w:rPr>
                <w:rStyle w:val="Zwaar"/>
                <w:b w:val="0"/>
                <w:bCs w:val="0"/>
              </w:rPr>
            </w:r>
            <w:r w:rsidR="00D7181F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796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2900C408" w14:textId="77777777" w:rsidTr="008815F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074C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17FD81E3" w14:textId="77777777" w:rsidTr="00ED4FBC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D1D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016E9D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7E56FDD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96E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6DCBE0B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2C41" w14:textId="72B8C8B7" w:rsidR="00965732" w:rsidRPr="00954FC5" w:rsidRDefault="00D376B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9194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6AFFEAB6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9FB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E7CD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04E6542E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3381EBD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77FDEF81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2ED7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0493FFD6" w14:textId="77777777" w:rsidTr="0039307D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1C6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7A19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BE82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D6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E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9D9AB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CB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61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6EB35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C6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CB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4B0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52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600B0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3B830439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649F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4178AE4D" w14:textId="77777777" w:rsidTr="0039307D">
        <w:trPr>
          <w:gridAfter w:val="1"/>
          <w:wAfter w:w="11" w:type="dxa"/>
          <w:trHeight w:val="593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5DE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5FAF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598AB4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B0557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DD09AA8" w14:textId="77777777" w:rsidTr="0039307D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95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7958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6213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8182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94C4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20A78ECB" w14:textId="77777777" w:rsidTr="008815F6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0ED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7D0B4DF" w14:textId="77777777" w:rsidTr="00ED4FBC">
        <w:trPr>
          <w:gridAfter w:val="1"/>
          <w:wAfter w:w="11" w:type="dxa"/>
          <w:trHeight w:hRule="exact" w:val="39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DC8E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B21B5E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E5C7348" w14:textId="77777777" w:rsidTr="00F30AA7">
        <w:trPr>
          <w:trHeight w:hRule="exact" w:val="113"/>
        </w:trPr>
        <w:tc>
          <w:tcPr>
            <w:tcW w:w="1026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B30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4E748DD" w14:textId="77777777" w:rsidTr="00ED4FBC">
        <w:trPr>
          <w:gridAfter w:val="1"/>
          <w:wAfter w:w="11" w:type="dxa"/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F532B" w14:textId="3053470C" w:rsidR="00965732" w:rsidRPr="00954FC5" w:rsidRDefault="00D376B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E022" w14:textId="77777777" w:rsidR="00FF4217" w:rsidRDefault="00FF4217" w:rsidP="00FF4217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55E6736F" w14:textId="4C0B31B6" w:rsidR="00965732" w:rsidRPr="00F304D5" w:rsidRDefault="00965732" w:rsidP="002C0B1D">
            <w:pPr>
              <w:pStyle w:val="Aanwijzing"/>
            </w:pPr>
          </w:p>
        </w:tc>
      </w:tr>
    </w:tbl>
    <w:p w14:paraId="37E2EA1A" w14:textId="77777777" w:rsidR="00ED4FBC" w:rsidRDefault="00ED4FBC">
      <w:pPr>
        <w:rPr>
          <w:sz w:val="2"/>
          <w:szCs w:val="2"/>
        </w:rPr>
      </w:pPr>
    </w:p>
    <w:p w14:paraId="173BBA8B" w14:textId="77777777" w:rsidR="00ED4FBC" w:rsidRDefault="00ED4FB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BAFD7C8" w14:textId="77777777" w:rsidTr="00ED4FB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2AD4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FA09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>op wilde zwijnen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4F55AA79" w14:textId="77777777" w:rsidTr="00ED4FBC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C315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FC02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6E8923A" w14:textId="77777777" w:rsidTr="00ED4FB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9C451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2187" w14:textId="77777777" w:rsidR="005A1CE9" w:rsidRPr="00345264" w:rsidRDefault="00C23C0D" w:rsidP="00144DF4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6BAC2A88" w14:textId="77777777" w:rsidR="005A1CE9" w:rsidRPr="00804A68" w:rsidRDefault="002524B0" w:rsidP="00C176CA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719A1AA1" wp14:editId="3FFC8EB8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23C0D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2524B0" w:rsidRPr="003D114E" w14:paraId="70DE1798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876C" w14:textId="77777777" w:rsidR="002524B0" w:rsidRPr="00E42371" w:rsidRDefault="002524B0" w:rsidP="003E6B4A">
            <w:pPr>
              <w:pStyle w:val="leeg"/>
            </w:pPr>
            <w:bookmarkStart w:id="4" w:name="_Hlk2175765"/>
            <w:bookmarkStart w:id="5" w:name="_Hlk2176232"/>
            <w:bookmarkStart w:id="6" w:name="_Hlk2174745"/>
            <w:bookmarkStart w:id="7" w:name="_Hlk2154432"/>
          </w:p>
        </w:tc>
      </w:tr>
      <w:tr w:rsidR="002524B0" w:rsidRPr="003D114E" w14:paraId="71D110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3C0880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1EC7BB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E11160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644B72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AF22E7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DAC8E1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8593082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A6E416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F94E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AD112F4" w14:textId="77777777" w:rsidR="002524B0" w:rsidRPr="0007449F" w:rsidRDefault="002524B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2524B0" w:rsidRPr="003D114E" w14:paraId="0ACB95CC" w14:textId="77777777" w:rsidTr="008815F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81537D" w14:textId="77777777" w:rsidR="002524B0" w:rsidRPr="00306D48" w:rsidRDefault="002524B0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86CD4D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2D8A9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27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C15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002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BCCF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E01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DAD9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4ECA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705DC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D5C3449" w14:textId="77777777" w:rsidTr="008815F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3E68D5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89648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A3F5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D29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5A66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AC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E455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C5C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22757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F81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C8EB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9A36D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4EAFA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4AEE6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6673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D6D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5F92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417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FFB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AAD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6C263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EE96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7CBD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2524B0" w:rsidRPr="003D114E" w14:paraId="3D2479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BE706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BDB6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C645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55B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F2DD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5B3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F2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651D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E97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50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67CCB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042089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53C76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5B51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0810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DAC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3E9B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623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927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E65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47912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DD63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14C12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84F3AD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50B35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C0D2F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2955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C1A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AE47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D74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D99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78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D6D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0D44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5C4E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EAA9A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91260C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D48F8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504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DC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30BE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41D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75D7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156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6668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5B0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808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7BF46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F321E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7D69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FF92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65B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E2FA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B79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CFB5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3CF6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8EAE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62A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C73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1320A3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5AE296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7AEB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F6E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6C3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46D5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EB1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16DF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F87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DF07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ADEB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2DC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69847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3621E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C85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23E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0BA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3EA5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635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DF8A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9AB1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450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5665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4395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171BE8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EE4B67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F9D1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A39B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404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F38D4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FB2A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763A2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818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EEB5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01EE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1F06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B85091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A6D93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91310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D2A1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E06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137F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DE3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4C10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674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111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C0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28F6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BDA303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BB6013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177C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3C83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219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8800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84C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2E0F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E33E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B329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96F4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EE3E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6A705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79A91D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C1A3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646A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717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74CB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506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3D77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6AA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DF13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AA70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6744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7B005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8D02E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574E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23D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581B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D464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0FF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798C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C61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637F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4BD1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F3AC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46A7DF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D55AE4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CAF6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1BC5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18B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2918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1AC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247D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2E3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BAF4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F7BA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26D5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98865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6F969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169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C82B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450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D427F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A23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3317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6F4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2065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85C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E052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8DE513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9EA8D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142F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2AA0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1C5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91AF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06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28A8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D82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5377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A32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9D21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3C0C99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DE8B0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8D339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C34A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E48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50FC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D4A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4CED9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2F14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FD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2AA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0F67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1DA8C1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57CBA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C5C4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EC7B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BDAE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97BE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0F8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79A3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FB1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16E88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34B2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4499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6DF4B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0CD32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D8F1A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7D61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6E7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304C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E9D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6ADE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633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0CE1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F5CC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54A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4E7CEF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6BACC0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EFAD9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A1A0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EF3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6E07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2DE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5AB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0DA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CC89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36C7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A35C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65027BF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F1594F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071D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9AE1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77E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DBB8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051D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DEAC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75F8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B674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49B6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7992D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2B46C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5AD8B3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80B5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6F66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587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68EC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D91C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5FF6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0D5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D3EB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94DF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B172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E4A20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A67327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C8E9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6EE3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09D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BE3E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FA1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8CB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171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748DD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FDA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9F8C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2ED716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CB7EB1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83F05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659E4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46B5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C878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8CDF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4308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E1D6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5BD2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AA3D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AAACC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05D049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7E3DD2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65237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F947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BE7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F5C8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C42B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B7BA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A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A61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EE90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F03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522CAC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8E12F8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A78E1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C1FD6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354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B04A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F122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F6E8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2930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5C39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728B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D18C9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7A8773A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D4A1BE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C67E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4D320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362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DA972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2DE3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F558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FFE4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8B95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7E59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AEF33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4B0" w:rsidRPr="003D114E" w14:paraId="39769EC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6DD9AA" w14:textId="77777777" w:rsidR="002524B0" w:rsidRPr="00306D48" w:rsidRDefault="002524B0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4278C" w14:textId="77777777" w:rsidR="002524B0" w:rsidRPr="009D013A" w:rsidRDefault="002524B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E0911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E9789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82BBF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3B71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C3DF5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CD07" w14:textId="77777777" w:rsidR="002524B0" w:rsidRPr="003D114E" w:rsidRDefault="002524B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B3441B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B358" w14:textId="77777777" w:rsidR="002524B0" w:rsidRPr="003D114E" w:rsidRDefault="002524B0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53A9E" w14:textId="77777777" w:rsidR="002524B0" w:rsidRPr="003D114E" w:rsidRDefault="002524B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  <w:bookmarkEnd w:id="6"/>
      <w:bookmarkEnd w:id="7"/>
    </w:tbl>
    <w:p w14:paraId="16B64144" w14:textId="77777777" w:rsidR="002524B0" w:rsidRPr="008E7FAF" w:rsidRDefault="002524B0" w:rsidP="002524B0">
      <w:pPr>
        <w:rPr>
          <w:sz w:val="2"/>
          <w:szCs w:val="2"/>
        </w:rPr>
      </w:pPr>
    </w:p>
    <w:sectPr w:rsidR="002524B0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5BF3" w14:textId="77777777" w:rsidR="00D7181F" w:rsidRDefault="00D7181F" w:rsidP="008E174D">
      <w:r>
        <w:separator/>
      </w:r>
    </w:p>
  </w:endnote>
  <w:endnote w:type="continuationSeparator" w:id="0">
    <w:p w14:paraId="13859F00" w14:textId="77777777" w:rsidR="00D7181F" w:rsidRDefault="00D7181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40B5" w14:textId="77777777" w:rsidR="00D6427A" w:rsidRDefault="00D642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0DF4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 wild zwijn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57CC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57CC4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ED4FBC" w14:paraId="59532620" w14:textId="77777777" w:rsidTr="00ED4FBC">
      <w:tc>
        <w:tcPr>
          <w:tcW w:w="1904" w:type="dxa"/>
        </w:tcPr>
        <w:p w14:paraId="1CF1C9AA" w14:textId="77777777" w:rsidR="00ED4FBC" w:rsidRDefault="00ED4FBC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3CA744EB" wp14:editId="780BBB8B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02D24FFC" w14:textId="77777777" w:rsidR="00ED4FBC" w:rsidRPr="00F22C91" w:rsidRDefault="00ED4FBC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5EA8094" w14:textId="77777777" w:rsidR="004B18D2" w:rsidRPr="00ED4FBC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738" w14:textId="77777777" w:rsidR="00D7181F" w:rsidRDefault="00D7181F" w:rsidP="008E174D">
      <w:r>
        <w:separator/>
      </w:r>
    </w:p>
  </w:footnote>
  <w:footnote w:type="continuationSeparator" w:id="0">
    <w:p w14:paraId="41300852" w14:textId="77777777" w:rsidR="00D7181F" w:rsidRDefault="00D7181F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CA8D" w14:textId="77777777" w:rsidR="00D6427A" w:rsidRDefault="00D642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CAD" w14:textId="77777777" w:rsidR="00D6427A" w:rsidRDefault="00D642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C33" w14:textId="187A45DD" w:rsidR="008815F6" w:rsidRPr="00BE0641" w:rsidRDefault="00BE0641">
    <w:pPr>
      <w:pStyle w:val="Koptekst"/>
      <w:rPr>
        <w:sz w:val="10"/>
        <w:szCs w:val="10"/>
      </w:rPr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3011"/>
    <w:rsid w:val="0001726B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8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25A5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010F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79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4853"/>
    <w:rsid w:val="00212291"/>
    <w:rsid w:val="00213227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24B0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2539"/>
    <w:rsid w:val="002B4E40"/>
    <w:rsid w:val="002B4EFC"/>
    <w:rsid w:val="002B5414"/>
    <w:rsid w:val="002B6360"/>
    <w:rsid w:val="002C0B1D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3C21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25F"/>
    <w:rsid w:val="003347F1"/>
    <w:rsid w:val="00342E96"/>
    <w:rsid w:val="00344002"/>
    <w:rsid w:val="00344078"/>
    <w:rsid w:val="00345264"/>
    <w:rsid w:val="003460BB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3FE"/>
    <w:rsid w:val="003816C8"/>
    <w:rsid w:val="00382491"/>
    <w:rsid w:val="00382718"/>
    <w:rsid w:val="00384E9D"/>
    <w:rsid w:val="00385C0C"/>
    <w:rsid w:val="00386E54"/>
    <w:rsid w:val="00390326"/>
    <w:rsid w:val="003920CB"/>
    <w:rsid w:val="0039307D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25B3"/>
    <w:rsid w:val="003E3EAF"/>
    <w:rsid w:val="003F357A"/>
    <w:rsid w:val="003F5854"/>
    <w:rsid w:val="0040190E"/>
    <w:rsid w:val="004039B7"/>
    <w:rsid w:val="00406A5D"/>
    <w:rsid w:val="00407FE0"/>
    <w:rsid w:val="00412E01"/>
    <w:rsid w:val="0041458C"/>
    <w:rsid w:val="00417E3A"/>
    <w:rsid w:val="00422E30"/>
    <w:rsid w:val="00425A77"/>
    <w:rsid w:val="00427996"/>
    <w:rsid w:val="00430EF9"/>
    <w:rsid w:val="004344A5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F44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2D7D"/>
    <w:rsid w:val="0051379D"/>
    <w:rsid w:val="00516195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085"/>
    <w:rsid w:val="005E02AD"/>
    <w:rsid w:val="005E33AD"/>
    <w:rsid w:val="005E3F7E"/>
    <w:rsid w:val="005E4AFC"/>
    <w:rsid w:val="005E50E7"/>
    <w:rsid w:val="005E51B5"/>
    <w:rsid w:val="005E6535"/>
    <w:rsid w:val="005F4BD1"/>
    <w:rsid w:val="005F6894"/>
    <w:rsid w:val="005F6DC5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2DB1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743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0514"/>
    <w:rsid w:val="006C4337"/>
    <w:rsid w:val="006C51E9"/>
    <w:rsid w:val="006C59C7"/>
    <w:rsid w:val="006D01FB"/>
    <w:rsid w:val="006D701A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57CC4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7FF"/>
    <w:rsid w:val="007D58A4"/>
    <w:rsid w:val="007D6847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63DE"/>
    <w:rsid w:val="00877401"/>
    <w:rsid w:val="0087751D"/>
    <w:rsid w:val="00877606"/>
    <w:rsid w:val="008807CB"/>
    <w:rsid w:val="00880A15"/>
    <w:rsid w:val="008815F6"/>
    <w:rsid w:val="0088206C"/>
    <w:rsid w:val="0088322E"/>
    <w:rsid w:val="00884C0F"/>
    <w:rsid w:val="00887E46"/>
    <w:rsid w:val="00891C88"/>
    <w:rsid w:val="008954B5"/>
    <w:rsid w:val="00895F58"/>
    <w:rsid w:val="00896280"/>
    <w:rsid w:val="0089738D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2DC4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2128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2AFD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1790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04E6"/>
    <w:rsid w:val="00BD1F3B"/>
    <w:rsid w:val="00BD227B"/>
    <w:rsid w:val="00BD2D49"/>
    <w:rsid w:val="00BD3E53"/>
    <w:rsid w:val="00BD4230"/>
    <w:rsid w:val="00BE0641"/>
    <w:rsid w:val="00BE173D"/>
    <w:rsid w:val="00BE1C1F"/>
    <w:rsid w:val="00BE23A7"/>
    <w:rsid w:val="00BE2E6D"/>
    <w:rsid w:val="00BE6805"/>
    <w:rsid w:val="00BF0568"/>
    <w:rsid w:val="00C069CF"/>
    <w:rsid w:val="00C06CD3"/>
    <w:rsid w:val="00C101D4"/>
    <w:rsid w:val="00C1138A"/>
    <w:rsid w:val="00C11E16"/>
    <w:rsid w:val="00C13077"/>
    <w:rsid w:val="00C176CA"/>
    <w:rsid w:val="00C20D2A"/>
    <w:rsid w:val="00C21817"/>
    <w:rsid w:val="00C231E4"/>
    <w:rsid w:val="00C23C0D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532"/>
    <w:rsid w:val="00C927AF"/>
    <w:rsid w:val="00C94546"/>
    <w:rsid w:val="00C9497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2947"/>
    <w:rsid w:val="00CD444D"/>
    <w:rsid w:val="00CD6BE4"/>
    <w:rsid w:val="00CE33C8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6BA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27A"/>
    <w:rsid w:val="00D66855"/>
    <w:rsid w:val="00D66C23"/>
    <w:rsid w:val="00D7003D"/>
    <w:rsid w:val="00D70697"/>
    <w:rsid w:val="00D710AD"/>
    <w:rsid w:val="00D7181F"/>
    <w:rsid w:val="00D72109"/>
    <w:rsid w:val="00D724AC"/>
    <w:rsid w:val="00D7339F"/>
    <w:rsid w:val="00D74A85"/>
    <w:rsid w:val="00D77A67"/>
    <w:rsid w:val="00D830A9"/>
    <w:rsid w:val="00D8547D"/>
    <w:rsid w:val="00D9622B"/>
    <w:rsid w:val="00D9699A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5E47"/>
    <w:rsid w:val="00E1709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4FBC"/>
    <w:rsid w:val="00ED5992"/>
    <w:rsid w:val="00ED63BC"/>
    <w:rsid w:val="00EE1B58"/>
    <w:rsid w:val="00EE2168"/>
    <w:rsid w:val="00EE4619"/>
    <w:rsid w:val="00EE5C88"/>
    <w:rsid w:val="00EF1409"/>
    <w:rsid w:val="00EF2B23"/>
    <w:rsid w:val="00EF3BED"/>
    <w:rsid w:val="00EF41BA"/>
    <w:rsid w:val="00EF6CD2"/>
    <w:rsid w:val="00F03AB3"/>
    <w:rsid w:val="00F05F76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3EF"/>
    <w:rsid w:val="00FE350D"/>
    <w:rsid w:val="00FE3D3B"/>
    <w:rsid w:val="00FE4F7D"/>
    <w:rsid w:val="00FE5724"/>
    <w:rsid w:val="00FE5930"/>
    <w:rsid w:val="00FE5AF4"/>
    <w:rsid w:val="00FE64CC"/>
    <w:rsid w:val="00FE69C7"/>
    <w:rsid w:val="00FE6BAA"/>
    <w:rsid w:val="00FF08BE"/>
    <w:rsid w:val="00FF421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9E673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524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46904-45B4-4866-97EE-65FA27D0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08E82-6FAE-4958-89B3-49FC80326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6820A-60A4-4E79-9EF5-C827EA602A8B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C50C97F0-F36B-4BAF-9EF7-E6FA1A00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8</TotalTime>
  <Pages>3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10344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16</cp:revision>
  <cp:lastPrinted>2014-09-25T14:43:00Z</cp:lastPrinted>
  <dcterms:created xsi:type="dcterms:W3CDTF">2020-06-26T11:55:00Z</dcterms:created>
  <dcterms:modified xsi:type="dcterms:W3CDTF">2022-07-18T13:02:00Z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