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5"/>
        <w:gridCol w:w="261"/>
        <w:gridCol w:w="24"/>
        <w:gridCol w:w="1200"/>
        <w:gridCol w:w="283"/>
        <w:gridCol w:w="192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9"/>
        <w:gridCol w:w="226"/>
        <w:gridCol w:w="39"/>
        <w:gridCol w:w="18"/>
        <w:gridCol w:w="233"/>
        <w:gridCol w:w="90"/>
        <w:gridCol w:w="203"/>
        <w:gridCol w:w="293"/>
        <w:gridCol w:w="8"/>
        <w:gridCol w:w="292"/>
        <w:gridCol w:w="32"/>
        <w:gridCol w:w="239"/>
        <w:gridCol w:w="12"/>
        <w:gridCol w:w="259"/>
        <w:gridCol w:w="86"/>
        <w:gridCol w:w="676"/>
        <w:gridCol w:w="286"/>
        <w:gridCol w:w="701"/>
        <w:gridCol w:w="170"/>
        <w:gridCol w:w="255"/>
        <w:gridCol w:w="14"/>
        <w:gridCol w:w="831"/>
        <w:gridCol w:w="872"/>
        <w:gridCol w:w="27"/>
      </w:tblGrid>
      <w:tr w:rsidR="00DF787F" w:rsidRPr="00954FC5" w14:paraId="4AA4B0BA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0954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C024" w14:textId="77777777" w:rsidR="00DF787F" w:rsidRPr="00954FC5" w:rsidRDefault="004B18D2" w:rsidP="000E3CF0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0E3CF0">
              <w:rPr>
                <w:color w:val="auto"/>
                <w:sz w:val="36"/>
                <w:szCs w:val="36"/>
              </w:rPr>
              <w:t>wilde eend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231B" w14:textId="27B484A8" w:rsidR="00DF787F" w:rsidRPr="00954FC5" w:rsidRDefault="00417967" w:rsidP="00B178BD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ANB-71-</w:t>
            </w:r>
            <w:r w:rsidR="005300F7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3E7BF12F" w14:textId="77777777" w:rsidTr="00B61BF8">
        <w:trPr>
          <w:gridAfter w:val="1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CBB52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7E19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54AA8BC4" w14:textId="77777777" w:rsidR="00B61BF8" w:rsidRDefault="00B61BF8" w:rsidP="002209A5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084AF3E9" w14:textId="1F8B8B33" w:rsidR="00B61BF8" w:rsidRPr="00954FC5" w:rsidRDefault="00B61BF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50135C" w14:paraId="0BFB91C9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E0731D" w14:textId="77777777" w:rsidR="0050135C" w:rsidRDefault="0050135C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75656" w14:textId="77777777" w:rsidR="00231F20" w:rsidRPr="002209A5" w:rsidRDefault="00231F20" w:rsidP="002209A5">
            <w:pPr>
              <w:spacing w:after="60"/>
              <w:ind w:left="28"/>
              <w:rPr>
                <w:szCs w:val="20"/>
              </w:rPr>
            </w:pPr>
            <w:r w:rsidRPr="002209A5">
              <w:rPr>
                <w:noProof/>
                <w:szCs w:val="20"/>
                <w:lang w:eastAsia="nl-BE"/>
              </w:rPr>
              <w:drawing>
                <wp:inline distT="0" distB="0" distL="0" distR="0" wp14:anchorId="064467F6" wp14:editId="0954EB83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9A5">
              <w:rPr>
                <w:szCs w:val="20"/>
              </w:rPr>
              <w:br/>
              <w:t>Havenlaan 88 bus 75</w:t>
            </w:r>
            <w:r w:rsidRPr="002209A5">
              <w:rPr>
                <w:szCs w:val="20"/>
              </w:rPr>
              <w:br/>
              <w:t>1000 Brussel</w:t>
            </w:r>
          </w:p>
          <w:p w14:paraId="7B774EA7" w14:textId="77777777" w:rsidR="00D7580F" w:rsidRPr="00316234" w:rsidRDefault="00D7580F" w:rsidP="00D7580F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E7B8A5E" w14:textId="2B115694" w:rsidR="0050135C" w:rsidRPr="00FC25A3" w:rsidRDefault="00D7580F" w:rsidP="00D7580F">
            <w:pPr>
              <w:ind w:left="28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8355A" w14:textId="77777777" w:rsidR="0050135C" w:rsidRPr="00FC25A3" w:rsidRDefault="0050135C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2A3AB9D" w14:textId="77777777" w:rsidR="0050135C" w:rsidRDefault="0050135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0135C" w14:paraId="4BD3BBB6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4874A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6EF5C" w14:textId="77777777" w:rsidR="0050135C" w:rsidRPr="00CD6DE9" w:rsidRDefault="0050135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96F37" w14:textId="77777777" w:rsidR="0050135C" w:rsidRPr="00CD6DE9" w:rsidRDefault="0050135C">
            <w:pPr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DC862B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3FCC3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D46FDA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0135C" w14:paraId="009CC21B" w14:textId="77777777" w:rsidTr="005300F7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513D4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67645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40F21" w14:textId="77777777" w:rsidR="0050135C" w:rsidRDefault="0050135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B90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0C6C7" w14:textId="77777777" w:rsidR="0050135C" w:rsidRDefault="005013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69C" w14:textId="77777777" w:rsidR="0050135C" w:rsidRDefault="0050135C">
            <w:pPr>
              <w:rPr>
                <w:szCs w:val="20"/>
              </w:rPr>
            </w:pPr>
          </w:p>
        </w:tc>
      </w:tr>
      <w:tr w:rsidR="0050135C" w:rsidRPr="00231F20" w14:paraId="5E9972FD" w14:textId="77777777" w:rsidTr="00231F20">
        <w:tblPrEx>
          <w:tblLook w:val="04A0" w:firstRow="1" w:lastRow="0" w:firstColumn="1" w:lastColumn="0" w:noHBand="0" w:noVBand="1"/>
        </w:tblPrEx>
        <w:trPr>
          <w:gridAfter w:val="1"/>
          <w:wAfter w:w="27" w:type="dxa"/>
          <w:trHeight w:val="579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F3AB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14BC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4557C98" w14:textId="43ECAB97" w:rsidR="0050135C" w:rsidRPr="00231F20" w:rsidRDefault="0050135C" w:rsidP="003000D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3AFE813B" w14:textId="77777777" w:rsidTr="005300F7">
        <w:trPr>
          <w:gridAfter w:val="1"/>
          <w:wAfter w:w="27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2E59" w14:textId="77777777" w:rsidR="008C4B7F" w:rsidRPr="00231F20" w:rsidRDefault="008C4B7F" w:rsidP="0050135C">
            <w:pPr>
              <w:pStyle w:val="leeg"/>
              <w:rPr>
                <w:lang w:val="fr-BE"/>
              </w:rPr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EF64" w14:textId="77777777" w:rsidR="008C4B7F" w:rsidRPr="00954FC5" w:rsidRDefault="0079495D" w:rsidP="005300F7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9B787C0" w14:textId="77777777" w:rsidR="004B18D2" w:rsidRDefault="004B18D2" w:rsidP="005300F7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0E3CF0">
              <w:rPr>
                <w:rStyle w:val="Nadruk"/>
                <w:szCs w:val="20"/>
              </w:rPr>
              <w:t>wilde eenden</w:t>
            </w:r>
            <w:r>
              <w:rPr>
                <w:rStyle w:val="Nadruk"/>
                <w:szCs w:val="20"/>
              </w:rPr>
              <w:t>.</w:t>
            </w:r>
          </w:p>
          <w:p w14:paraId="30DFA1F9" w14:textId="05D88958" w:rsidR="00844B25" w:rsidRPr="004B18D2" w:rsidRDefault="00844B25" w:rsidP="005300F7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Pr="00844B25">
              <w:rPr>
                <w:rStyle w:val="Nadruk"/>
                <w:szCs w:val="20"/>
              </w:rPr>
              <w:t>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E55A367" w14:textId="77777777" w:rsidR="004B18D2" w:rsidRPr="004B18D2" w:rsidRDefault="004B18D2" w:rsidP="005300F7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066A6703" w14:textId="77777777" w:rsidR="0079495D" w:rsidRPr="00CA1DC7" w:rsidRDefault="004B18D2" w:rsidP="005300F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165B88F" w14:textId="77777777" w:rsidTr="009D5ED3">
        <w:trPr>
          <w:gridAfter w:val="1"/>
          <w:wAfter w:w="27" w:type="dxa"/>
          <w:trHeight w:hRule="exact" w:val="170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958A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08683AA4" w14:textId="77777777" w:rsidTr="005300F7">
        <w:trPr>
          <w:gridAfter w:val="1"/>
          <w:wAfter w:w="27" w:type="dxa"/>
          <w:trHeight w:hRule="exact" w:val="3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6660F3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46316A3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5E49C10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6DBC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6A1ED124" w14:textId="77777777" w:rsidTr="005300F7">
        <w:trPr>
          <w:gridAfter w:val="1"/>
          <w:wAfter w:w="27" w:type="dxa"/>
          <w:trHeight w:val="22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F8B1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60D6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697D6F8" w14:textId="77777777" w:rsidR="00507389" w:rsidRPr="00345264" w:rsidRDefault="00507389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DA354F" w:rsidRPr="003D114E" w14:paraId="026293BB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A453E" w14:textId="77777777" w:rsidR="00DA354F" w:rsidRPr="00B5387F" w:rsidRDefault="00DA354F" w:rsidP="00A03FF8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3C55" w14:textId="77777777" w:rsidR="00DA354F" w:rsidRPr="003D114E" w:rsidRDefault="00DA354F" w:rsidP="00A03FF8">
            <w:pPr>
              <w:jc w:val="right"/>
            </w:pPr>
            <w:r>
              <w:t>nationaliteit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A566F" w14:textId="77777777" w:rsidR="00DA354F" w:rsidRPr="003D114E" w:rsidRDefault="00DA354F" w:rsidP="00A03FF8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A354F" w:rsidRPr="003D114E" w14:paraId="550587F1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1147" w14:textId="77777777" w:rsidR="00DA354F" w:rsidRPr="003D114E" w:rsidRDefault="00DA354F" w:rsidP="00A03FF8">
            <w:pPr>
              <w:rPr>
                <w:b/>
                <w:color w:val="FFFFFF"/>
              </w:rPr>
            </w:pPr>
          </w:p>
        </w:tc>
      </w:tr>
      <w:tr w:rsidR="00DA354F" w:rsidRPr="003D114E" w14:paraId="36D9ACE5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0D67" w14:textId="77777777" w:rsidR="00DA354F" w:rsidRPr="00B63472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814FD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F50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55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9A8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6B4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449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783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A70F7" w14:textId="77777777" w:rsidR="00DA354F" w:rsidRDefault="00DA354F" w:rsidP="00A03FF8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C4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DEA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65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BC02" w14:textId="77777777" w:rsidR="00DA354F" w:rsidRDefault="00DA354F" w:rsidP="00A03FF8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3B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A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322C4" w14:textId="77777777" w:rsidR="00DA354F" w:rsidRPr="003D114E" w:rsidRDefault="00DA354F" w:rsidP="00A03FF8"/>
        </w:tc>
      </w:tr>
      <w:tr w:rsidR="00DA354F" w:rsidRPr="003D114E" w14:paraId="1151D3CB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920D" w14:textId="77777777" w:rsidR="00DA354F" w:rsidRPr="003D114E" w:rsidRDefault="00DA354F" w:rsidP="00A03FF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A354F" w:rsidRPr="003D114E" w14:paraId="60CF4508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C8C6" w14:textId="77777777" w:rsidR="00DA354F" w:rsidRPr="00B63472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05FB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0F54E9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499B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ACC7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F63698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391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FE77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E50B66" w14:textId="77777777" w:rsidR="00DA354F" w:rsidRPr="003D114E" w:rsidRDefault="00DA354F" w:rsidP="00A03FF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1EAC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856D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7161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45A" w14:textId="77777777" w:rsidR="00DA354F" w:rsidRDefault="00DA354F" w:rsidP="00A03FF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91F0CB" w14:textId="77777777" w:rsidR="00DA354F" w:rsidRPr="003D114E" w:rsidRDefault="00DA354F" w:rsidP="00A03FF8"/>
        </w:tc>
      </w:tr>
      <w:tr w:rsidR="00DA354F" w:rsidRPr="003D114E" w14:paraId="09359480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820F9" w14:textId="77777777" w:rsidR="00DA354F" w:rsidRPr="003D114E" w:rsidRDefault="00DA354F" w:rsidP="00A03FF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A354F" w:rsidRPr="003D114E" w14:paraId="3BBA9AC5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EB423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1810C" w14:textId="77777777" w:rsidR="00DA354F" w:rsidRPr="003D114E" w:rsidRDefault="00DA354F" w:rsidP="00A03FF8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09D80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6FFCE" w14:textId="77777777" w:rsidR="00DA354F" w:rsidRPr="003D114E" w:rsidRDefault="00DA354F" w:rsidP="00A03FF8">
            <w:pPr>
              <w:jc w:val="right"/>
            </w:pPr>
            <w:r>
              <w:t>achternaam</w:t>
            </w:r>
          </w:p>
        </w:tc>
        <w:tc>
          <w:tcPr>
            <w:tcW w:w="312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0668B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31D5D110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ADB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9B61" w14:textId="77777777" w:rsidR="00DA354F" w:rsidRPr="003D114E" w:rsidRDefault="00DA354F" w:rsidP="00A03FF8">
            <w:pPr>
              <w:jc w:val="right"/>
            </w:pPr>
            <w:r>
              <w:t>land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4BBE71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1E8850B9" w14:textId="77777777" w:rsidTr="005300F7">
        <w:trPr>
          <w:gridAfter w:val="1"/>
          <w:wAfter w:w="27" w:type="dxa"/>
          <w:trHeight w:hRule="exact" w:val="85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2EBF" w14:textId="77777777" w:rsidR="00DA354F" w:rsidRPr="00811407" w:rsidRDefault="00DA354F" w:rsidP="00A03FF8">
            <w:pPr>
              <w:pStyle w:val="leeg"/>
            </w:pPr>
          </w:p>
        </w:tc>
      </w:tr>
      <w:tr w:rsidR="00DA354F" w:rsidRPr="003D114E" w14:paraId="1353286A" w14:textId="77777777" w:rsidTr="005300F7">
        <w:trPr>
          <w:gridAfter w:val="1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7C15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E1848" w14:textId="77777777" w:rsidR="00DA354F" w:rsidRPr="003D114E" w:rsidRDefault="00DA354F" w:rsidP="00A03FF8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64E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A123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9B66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02C" w14:textId="77777777" w:rsidR="00DA354F" w:rsidRDefault="00DA354F" w:rsidP="00A03FF8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912D6" w14:textId="77777777" w:rsidR="00DA354F" w:rsidRDefault="00DA354F" w:rsidP="00A03FF8">
            <w:pPr>
              <w:jc w:val="right"/>
            </w:pPr>
            <w:r>
              <w:t>gemeente</w:t>
            </w:r>
          </w:p>
        </w:tc>
        <w:tc>
          <w:tcPr>
            <w:tcW w:w="439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D48731" w14:textId="77777777" w:rsidR="00DA354F" w:rsidRPr="003D114E" w:rsidRDefault="00DA354F" w:rsidP="00A03FF8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354F" w:rsidRPr="003D114E" w14:paraId="1A0C8F2A" w14:textId="77777777" w:rsidTr="005300F7">
        <w:trPr>
          <w:gridAfter w:val="1"/>
          <w:wAfter w:w="27" w:type="dxa"/>
          <w:trHeight w:hRule="exact" w:val="85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142A" w14:textId="77777777" w:rsidR="00DA354F" w:rsidRPr="00811407" w:rsidRDefault="00DA354F" w:rsidP="00A03FF8">
            <w:pPr>
              <w:pStyle w:val="leeg"/>
            </w:pPr>
          </w:p>
        </w:tc>
      </w:tr>
      <w:tr w:rsidR="00DA354F" w:rsidRPr="003D114E" w14:paraId="0D6B292F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F421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86D5" w14:textId="77777777" w:rsidR="00DA354F" w:rsidRPr="003D114E" w:rsidRDefault="00DA354F" w:rsidP="00A03FF8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76222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9A81" w14:textId="77777777" w:rsidR="00DA354F" w:rsidRPr="003D114E" w:rsidRDefault="00DA354F" w:rsidP="00A03FF8">
            <w:pPr>
              <w:jc w:val="right"/>
            </w:pPr>
            <w:r>
              <w:t>huisnummer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00CC5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CD76" w14:textId="77777777" w:rsidR="00DA354F" w:rsidRPr="003D114E" w:rsidRDefault="00DA354F" w:rsidP="00A03FF8">
            <w:pPr>
              <w:jc w:val="right"/>
            </w:pPr>
            <w:r>
              <w:t>bus</w:t>
            </w:r>
          </w:p>
        </w:tc>
        <w:tc>
          <w:tcPr>
            <w:tcW w:w="8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51749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7C60BA9F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7A57F" w14:textId="77777777" w:rsidR="00DA354F" w:rsidRPr="00811407" w:rsidRDefault="00DA354F" w:rsidP="00A03FF8">
            <w:pPr>
              <w:pStyle w:val="leeg"/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E689" w14:textId="77777777" w:rsidR="00DA354F" w:rsidRPr="003D114E" w:rsidRDefault="00DA354F" w:rsidP="00A03FF8">
            <w:pPr>
              <w:jc w:val="right"/>
            </w:pPr>
            <w:r>
              <w:t>telefoon of gsm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7CD0BE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354F" w:rsidRPr="003D114E" w14:paraId="2FB714DD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6F68" w14:textId="77777777" w:rsidR="00DA354F" w:rsidRPr="00811407" w:rsidRDefault="00DA354F" w:rsidP="00A03FF8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2B62F" w14:textId="77777777" w:rsidR="00DA354F" w:rsidRPr="003D114E" w:rsidRDefault="00DA354F" w:rsidP="00A03FF8">
            <w:pPr>
              <w:jc w:val="right"/>
            </w:pPr>
            <w:r>
              <w:t>e-mailadres</w:t>
            </w:r>
          </w:p>
        </w:tc>
        <w:tc>
          <w:tcPr>
            <w:tcW w:w="7905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3F4E6" w14:textId="77777777" w:rsidR="00DA354F" w:rsidRPr="00D01D72" w:rsidRDefault="00DA354F" w:rsidP="00A03FF8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300F7" w:rsidRPr="00F304D5" w14:paraId="56F87513" w14:textId="77777777" w:rsidTr="005300F7">
        <w:trPr>
          <w:gridAfter w:val="1"/>
          <w:wAfter w:w="27" w:type="dxa"/>
          <w:trHeight w:hRule="exact" w:val="113"/>
        </w:trPr>
        <w:tc>
          <w:tcPr>
            <w:tcW w:w="102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A4C2" w14:textId="77777777" w:rsidR="005300F7" w:rsidRPr="00F304D5" w:rsidRDefault="005300F7" w:rsidP="008D639E">
            <w:pPr>
              <w:pStyle w:val="leeg"/>
            </w:pPr>
          </w:p>
        </w:tc>
      </w:tr>
      <w:tr w:rsidR="005300F7" w:rsidRPr="003D114E" w14:paraId="4D5306C4" w14:textId="77777777" w:rsidTr="005300F7">
        <w:trPr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4880" w14:textId="77777777" w:rsidR="005300F7" w:rsidRPr="003D114E" w:rsidRDefault="005300F7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0DDF" w14:textId="77777777" w:rsidR="005300F7" w:rsidRPr="00345264" w:rsidRDefault="005300F7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5300F7" w:rsidRPr="003D114E" w14:paraId="523C6096" w14:textId="77777777" w:rsidTr="005300F7">
        <w:trPr>
          <w:gridAfter w:val="1"/>
          <w:wAfter w:w="19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767B" w14:textId="77777777" w:rsidR="005300F7" w:rsidRPr="00463023" w:rsidRDefault="005300F7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0807" w14:textId="77777777" w:rsidR="005300F7" w:rsidRPr="001D4C9A" w:rsidRDefault="005300F7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91E3F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C8FD" w14:textId="77777777" w:rsidR="005300F7" w:rsidRPr="003D114E" w:rsidRDefault="005300F7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5300F7" w:rsidRPr="003D114E" w14:paraId="095EA824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715229B0" w14:textId="77777777" w:rsidR="005300F7" w:rsidRPr="004C6E93" w:rsidRDefault="005300F7" w:rsidP="008D639E">
            <w:pPr>
              <w:pStyle w:val="leeg"/>
            </w:pPr>
          </w:p>
        </w:tc>
        <w:tc>
          <w:tcPr>
            <w:tcW w:w="9589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781644E9" w14:textId="77777777" w:rsidR="005300F7" w:rsidRPr="003D114E" w:rsidRDefault="005300F7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00F7" w:rsidRPr="003D114E" w14:paraId="3151EED1" w14:textId="77777777" w:rsidTr="005300F7">
        <w:trPr>
          <w:gridAfter w:val="1"/>
          <w:wAfter w:w="27" w:type="dxa"/>
          <w:trHeight w:val="22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2C8C" w14:textId="77777777" w:rsidR="005300F7" w:rsidRPr="00463023" w:rsidRDefault="005300F7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A491" w14:textId="77777777" w:rsidR="005300F7" w:rsidRPr="001D4C9A" w:rsidRDefault="005300F7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91E3F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20E0" w14:textId="77777777" w:rsidR="005300F7" w:rsidRPr="00770E79" w:rsidRDefault="005300F7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5300F7" w:rsidRPr="003D114E" w14:paraId="55E4AED3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227"/>
        </w:trPr>
        <w:tc>
          <w:tcPr>
            <w:tcW w:w="682" w:type="dxa"/>
            <w:gridSpan w:val="4"/>
            <w:shd w:val="clear" w:color="auto" w:fill="auto"/>
          </w:tcPr>
          <w:p w14:paraId="2F439FAB" w14:textId="77777777" w:rsidR="005300F7" w:rsidRPr="004C6E93" w:rsidRDefault="005300F7" w:rsidP="008D639E">
            <w:pPr>
              <w:pStyle w:val="leeg"/>
            </w:pPr>
          </w:p>
        </w:tc>
        <w:tc>
          <w:tcPr>
            <w:tcW w:w="9589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5051317F" w14:textId="77777777" w:rsidR="005300F7" w:rsidRPr="003D114E" w:rsidRDefault="005300F7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5A878440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3F0C" w14:textId="77777777" w:rsidR="0048610A" w:rsidRPr="00F304D5" w:rsidRDefault="0048610A" w:rsidP="00DA354F"/>
        </w:tc>
      </w:tr>
      <w:tr w:rsidR="0048610A" w:rsidRPr="00954FC5" w14:paraId="1D5F1437" w14:textId="77777777" w:rsidTr="005300F7">
        <w:trPr>
          <w:gridAfter w:val="1"/>
          <w:wAfter w:w="26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1BE983BD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86FA02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3EE42D65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4FF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50D2D6D7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5408" w14:textId="666AA05C" w:rsidR="0048610A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96AB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7203C9C8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227"/>
        </w:trPr>
        <w:tc>
          <w:tcPr>
            <w:tcW w:w="394" w:type="dxa"/>
            <w:gridSpan w:val="2"/>
            <w:shd w:val="clear" w:color="auto" w:fill="auto"/>
          </w:tcPr>
          <w:p w14:paraId="4388E333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0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75810759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D6E66EB" w14:textId="77777777" w:rsidTr="00530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shd w:val="clear" w:color="auto" w:fill="auto"/>
          </w:tcPr>
          <w:p w14:paraId="1660DF97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7C5BCAD7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0EA7" w14:textId="6CA2126B" w:rsidR="009D4B42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1E8DF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429F8270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0F30A15B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973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BFD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91E3F">
              <w:fldChar w:fldCharType="separate"/>
            </w:r>
            <w:r w:rsidRPr="00345264">
              <w:fldChar w:fldCharType="end"/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D22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F29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91E3F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347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CBB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91E3F">
              <w:fldChar w:fldCharType="separate"/>
            </w:r>
            <w:r w:rsidRPr="00345264">
              <w:fldChar w:fldCharType="end"/>
            </w:r>
          </w:p>
        </w:tc>
        <w:tc>
          <w:tcPr>
            <w:tcW w:w="2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00971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055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91E3F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043E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21D311E8" w14:textId="77777777" w:rsidTr="005300F7">
        <w:trPr>
          <w:gridAfter w:val="1"/>
          <w:wAfter w:w="26" w:type="dxa"/>
          <w:trHeight w:val="22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E9F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D79C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91E3F">
              <w:fldChar w:fldCharType="separate"/>
            </w:r>
            <w:r w:rsidRPr="00345264">
              <w:fldChar w:fldCharType="end"/>
            </w:r>
          </w:p>
        </w:tc>
        <w:tc>
          <w:tcPr>
            <w:tcW w:w="9606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9575C0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9688BDD" w14:textId="77777777" w:rsidTr="005300F7">
        <w:trPr>
          <w:gridAfter w:val="1"/>
          <w:wAfter w:w="26" w:type="dxa"/>
          <w:trHeight w:hRule="exact" w:val="113"/>
        </w:trPr>
        <w:tc>
          <w:tcPr>
            <w:tcW w:w="10264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ABE0" w14:textId="77777777" w:rsidR="00965732" w:rsidRPr="00F304D5" w:rsidRDefault="00965732" w:rsidP="00F30AA7">
            <w:pPr>
              <w:pStyle w:val="leeg"/>
            </w:pPr>
          </w:p>
        </w:tc>
      </w:tr>
    </w:tbl>
    <w:p w14:paraId="5ACA6ECE" w14:textId="77777777" w:rsidR="00B178BD" w:rsidRDefault="00B178BD">
      <w:pPr>
        <w:rPr>
          <w:sz w:val="2"/>
          <w:szCs w:val="2"/>
        </w:rPr>
      </w:pPr>
    </w:p>
    <w:tbl>
      <w:tblPr>
        <w:tblW w:w="105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4"/>
        <w:gridCol w:w="15"/>
        <w:gridCol w:w="264"/>
        <w:gridCol w:w="107"/>
        <w:gridCol w:w="2247"/>
        <w:gridCol w:w="18"/>
        <w:gridCol w:w="427"/>
        <w:gridCol w:w="121"/>
        <w:gridCol w:w="21"/>
        <w:gridCol w:w="256"/>
        <w:gridCol w:w="278"/>
        <w:gridCol w:w="600"/>
        <w:gridCol w:w="104"/>
        <w:gridCol w:w="38"/>
        <w:gridCol w:w="240"/>
        <w:gridCol w:w="278"/>
        <w:gridCol w:w="191"/>
        <w:gridCol w:w="128"/>
        <w:gridCol w:w="13"/>
        <w:gridCol w:w="277"/>
        <w:gridCol w:w="278"/>
        <w:gridCol w:w="278"/>
        <w:gridCol w:w="278"/>
        <w:gridCol w:w="278"/>
        <w:gridCol w:w="28"/>
        <w:gridCol w:w="284"/>
        <w:gridCol w:w="142"/>
        <w:gridCol w:w="2981"/>
      </w:tblGrid>
      <w:tr w:rsidR="00AB79E3" w:rsidRPr="003D114E" w14:paraId="6B82D890" w14:textId="77777777" w:rsidTr="009D5ED3">
        <w:trPr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CB23" w14:textId="24035715" w:rsidR="00AB79E3" w:rsidRPr="00ED63BC" w:rsidRDefault="005300F7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15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C8B9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EC7A53">
              <w:t>t</w:t>
            </w:r>
            <w:r w:rsidRPr="00345264">
              <w:t xml:space="preserve"> voorkomen of beperken.</w:t>
            </w:r>
          </w:p>
          <w:p w14:paraId="49D00DDD" w14:textId="77777777" w:rsidR="00D16367" w:rsidRDefault="00A03FF8" w:rsidP="00A03FF8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DB0BB04" w14:textId="03DBA725" w:rsidR="00A03FF8" w:rsidRDefault="00D16367" w:rsidP="00D16367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7E0A0146" wp14:editId="60DFC8B9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FF8" w:rsidRPr="00345264">
              <w:t xml:space="preserve">De kadastrale </w:t>
            </w:r>
            <w:r w:rsidR="00A03FF8">
              <w:t>gegevens vindt u</w:t>
            </w:r>
            <w:r w:rsidR="00A03FF8" w:rsidRPr="00345264">
              <w:t xml:space="preserve"> op het aanslagbiljet onroerende voorheffing</w:t>
            </w:r>
            <w:r w:rsidR="00A03FF8">
              <w:t xml:space="preserve"> of op </w:t>
            </w:r>
            <w:hyperlink r:id="rId16" w:history="1">
              <w:r w:rsidR="00A03FF8" w:rsidRPr="008A6C6E">
                <w:rPr>
                  <w:rStyle w:val="Hyperlink"/>
                </w:rPr>
                <w:t>www.myminfin.be</w:t>
              </w:r>
            </w:hyperlink>
            <w:r w:rsidR="00A03FF8">
              <w:t xml:space="preserve">. U kunt de kadastrale gegevens ook invullen in de vorm van een capakey (bijvoorbeeld 12002D0558/00M000). U hoeft dan alleen de capakey in te vullen. </w:t>
            </w:r>
            <w:r w:rsidR="00A03FF8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A03FF8" w:rsidRPr="009F037C">
                <w:rPr>
                  <w:rStyle w:val="Hyperlink"/>
                </w:rPr>
                <w:t>www.geopunt.be</w:t>
              </w:r>
            </w:hyperlink>
            <w:r w:rsidR="00A03FF8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A03FF8" w:rsidRPr="009F037C">
              <w:rPr>
                <w:color w:val="auto"/>
              </w:rPr>
              <w:t xml:space="preserve"> de zoekbalk.  </w:t>
            </w:r>
            <w:r w:rsidR="00A03FF8" w:rsidRPr="00345264">
              <w:t>De kadastrale perceelnummers kunt u vinden op het aanslagbiljet onroerende voorheffing.</w:t>
            </w:r>
          </w:p>
          <w:p w14:paraId="1003593B" w14:textId="77777777" w:rsidR="00507389" w:rsidRPr="00AB79E3" w:rsidRDefault="00A03FF8" w:rsidP="00A03FF8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507389" w:rsidRPr="003D114E" w14:paraId="43C7D688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0BFE" w14:textId="77777777" w:rsidR="00507389" w:rsidRPr="00E42371" w:rsidRDefault="00507389" w:rsidP="00A03FF8">
            <w:pPr>
              <w:pStyle w:val="leeg"/>
            </w:pPr>
            <w:bookmarkStart w:id="2" w:name="_Hlk2176075"/>
          </w:p>
        </w:tc>
      </w:tr>
      <w:tr w:rsidR="00507389" w:rsidRPr="003D114E" w14:paraId="50A014DC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7DEF47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309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E5168C2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CBEE2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A3A6DC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5400F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3B735C6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6BADC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8B39CD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49F0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623536" w14:textId="77777777" w:rsidR="00507389" w:rsidRPr="0007449F" w:rsidRDefault="00507389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507389" w:rsidRPr="003D114E" w14:paraId="4DD88B95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4D1743" w14:textId="77777777" w:rsidR="00507389" w:rsidRPr="00306D48" w:rsidRDefault="00507389" w:rsidP="00A03FF8"/>
        </w:tc>
        <w:tc>
          <w:tcPr>
            <w:tcW w:w="400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308228ED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68DFCC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4477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755B46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88A9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F69B8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659A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BC3CD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56E2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8D38C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389" w:rsidRPr="003D114E" w14:paraId="2A70893C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6FB85C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0641B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D52F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FB43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982D40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CF061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E8418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51CE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51172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1270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F2C3A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389" w:rsidRPr="003D114E" w14:paraId="1D8BD7D9" w14:textId="77777777" w:rsidTr="009D5ED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A4D864F" w14:textId="77777777" w:rsidR="00507389" w:rsidRPr="00306D48" w:rsidRDefault="00507389" w:rsidP="00A03FF8">
            <w:pPr>
              <w:pStyle w:val="leeg"/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6516D" w14:textId="77777777" w:rsidR="00507389" w:rsidRPr="009D013A" w:rsidRDefault="00507389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E9C70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465D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C10CF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C9C9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331622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08B2" w14:textId="77777777" w:rsidR="00507389" w:rsidRPr="003D114E" w:rsidRDefault="00507389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B4F55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5255" w14:textId="77777777" w:rsidR="00507389" w:rsidRPr="003D114E" w:rsidRDefault="00507389" w:rsidP="00A03FF8">
            <w:pPr>
              <w:pStyle w:val="invulveld"/>
              <w:framePr w:wrap="around"/>
            </w:pPr>
          </w:p>
        </w:tc>
        <w:tc>
          <w:tcPr>
            <w:tcW w:w="29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67AA5" w14:textId="77777777" w:rsidR="00507389" w:rsidRPr="003D114E" w:rsidRDefault="00507389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0A5FAF3F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5363" w14:textId="77777777" w:rsidR="00965732" w:rsidRPr="00F30AA7" w:rsidRDefault="00965732" w:rsidP="00B153BB"/>
        </w:tc>
      </w:tr>
      <w:tr w:rsidR="00965732" w:rsidRPr="003D114E" w14:paraId="0D035C0D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B2CB" w14:textId="74CE3458" w:rsidR="00965732" w:rsidRPr="003D114E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E459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041F290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3192B6BA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1B1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010C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B6E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40F3CA70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8CC3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5C17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919C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7B39A7A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10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8C2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8A7D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7F84AAA3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159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D81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81FD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6CCA9265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26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5FD2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D03E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6AAF4A15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2DB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BD9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2A3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29EF75A8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9FA1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3FB8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4220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25E8EFF4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721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1CD52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7FC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3B2F72F2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246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274AE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91E3F">
              <w:rPr>
                <w:rStyle w:val="Zwaar"/>
                <w:b w:val="0"/>
                <w:bCs w:val="0"/>
              </w:rPr>
            </w:r>
            <w:r w:rsidR="00291E3F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102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5557B629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928B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2023EF67" w14:textId="77777777" w:rsidTr="009D5ED3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430A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2FBC791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B1E3A5F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242B" w14:textId="121EEF0C" w:rsidR="00965732" w:rsidRPr="00954FC5" w:rsidRDefault="005300F7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3FB0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2169F948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3CE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72EF" w14:textId="77777777" w:rsidR="00965732" w:rsidRPr="00345264" w:rsidRDefault="00965732" w:rsidP="009D5ED3">
            <w:pPr>
              <w:pStyle w:val="Verklaring"/>
              <w:spacing w:before="0" w:after="4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47040394" w14:textId="77777777" w:rsidR="00965732" w:rsidRPr="00345264" w:rsidRDefault="009805AA" w:rsidP="009D5ED3">
            <w:pPr>
              <w:pStyle w:val="Verklaring"/>
              <w:spacing w:after="4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00A2CEC" w14:textId="77777777" w:rsidR="00965732" w:rsidRPr="00345264" w:rsidRDefault="00965732" w:rsidP="009D5ED3">
            <w:pPr>
              <w:pStyle w:val="Verklaring"/>
              <w:spacing w:after="4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4435FC76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804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C319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37C1A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F6C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A7C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4E7BED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E58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28E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B52D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1A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EAB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763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2E1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B209FD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174DC7AA" w14:textId="77777777" w:rsidTr="009D5ED3">
        <w:trPr>
          <w:trHeight w:val="593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E061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CBAEF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CC322D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DA98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309AEBEC" w14:textId="77777777" w:rsidTr="009D5ED3">
        <w:trPr>
          <w:trHeight w:val="312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758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EC2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0D5BEA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C2D7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40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95267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EA53D18" w14:textId="77777777" w:rsidTr="009D5ED3">
        <w:trPr>
          <w:trHeight w:hRule="exact" w:val="113"/>
        </w:trPr>
        <w:tc>
          <w:tcPr>
            <w:tcW w:w="105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808B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1E38EB19" w14:textId="77777777" w:rsidTr="009D5ED3">
        <w:trPr>
          <w:trHeight w:hRule="exact" w:val="397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5B1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14E8E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337FEEB5" w14:textId="77777777" w:rsidTr="009D5ED3">
        <w:trPr>
          <w:trHeight w:val="34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2472" w14:textId="77CB5020" w:rsidR="00965732" w:rsidRPr="00954FC5" w:rsidRDefault="005300F7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1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D94B" w14:textId="3E29C559" w:rsidR="00965732" w:rsidRPr="00F304D5" w:rsidRDefault="00D62301" w:rsidP="00CA6A8B">
            <w:pPr>
              <w:pStyle w:val="Aanwijzing"/>
            </w:pPr>
            <w:r w:rsidRPr="00D62301">
              <w:t>Verzend de ingevulde versie van dit formulier met bijlage aangetekend, naar Agentschap voor Natuur en Bos, Havenlaan 88 bus 75, 1000 Brussel</w:t>
            </w:r>
          </w:p>
        </w:tc>
      </w:tr>
    </w:tbl>
    <w:p w14:paraId="4DF57523" w14:textId="77777777" w:rsidR="00B178BD" w:rsidRDefault="00B178BD">
      <w:pPr>
        <w:rPr>
          <w:sz w:val="2"/>
          <w:szCs w:val="2"/>
        </w:rPr>
      </w:pPr>
    </w:p>
    <w:p w14:paraId="34A92999" w14:textId="77777777" w:rsidR="00D62301" w:rsidRDefault="00D62301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297E5893" w14:textId="77777777" w:rsidTr="00B178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A252" w14:textId="109B661D" w:rsidR="005A1CE9" w:rsidRPr="00D3255C" w:rsidRDefault="00B178BD" w:rsidP="00CA326F">
            <w:pPr>
              <w:pStyle w:val="leeg"/>
            </w:pPr>
            <w:r>
              <w:rPr>
                <w:sz w:val="2"/>
                <w:szCs w:val="2"/>
              </w:rPr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FF20" w14:textId="77777777" w:rsidR="005A1CE9" w:rsidRPr="002230A4" w:rsidRDefault="005A1CE9" w:rsidP="000E3CF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0E3CF0">
              <w:rPr>
                <w:color w:val="auto"/>
                <w:sz w:val="36"/>
                <w:szCs w:val="36"/>
              </w:rPr>
              <w:t>wilde eenden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616DF984" w14:textId="77777777" w:rsidTr="00B178BD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D318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3BCD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0E5312A3" w14:textId="77777777" w:rsidTr="00B178BD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392F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A00F" w14:textId="77777777" w:rsidR="00D16367" w:rsidRDefault="00D16367" w:rsidP="00804A68">
            <w:pPr>
              <w:pStyle w:val="Aanwijzing"/>
              <w:rPr>
                <w:b/>
                <w:i w:val="0"/>
              </w:rPr>
            </w:pPr>
            <w:r w:rsidRPr="00D16367">
              <w:rPr>
                <w:b/>
                <w:i w:val="0"/>
              </w:rPr>
              <w:t>Vul in de onderstaande tabel de percelen in waarop u de schade wilt voorkomen of beperken.</w:t>
            </w:r>
          </w:p>
          <w:p w14:paraId="2C492D14" w14:textId="77777777" w:rsidR="005A1CE9" w:rsidRPr="00804A68" w:rsidRDefault="001B4BC9" w:rsidP="00D16367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04244970" wp14:editId="7F21F432">
                  <wp:simplePos x="0" y="0"/>
                  <wp:positionH relativeFrom="column">
                    <wp:posOffset>3648710</wp:posOffset>
                  </wp:positionH>
                  <wp:positionV relativeFrom="paragraph">
                    <wp:posOffset>487045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227" w:rsidRPr="00345264">
              <w:t xml:space="preserve">De kadastrale </w:t>
            </w:r>
            <w:r w:rsidR="006E7227">
              <w:t xml:space="preserve">gegevens </w:t>
            </w:r>
            <w:r w:rsidR="006E7227" w:rsidRPr="009F037C">
              <w:rPr>
                <w:color w:val="auto"/>
              </w:rPr>
              <w:t xml:space="preserve">(gemeente, afdeling, sectie, perceel) </w:t>
            </w:r>
            <w:r w:rsidR="006E7227">
              <w:t>vindt u</w:t>
            </w:r>
            <w:r w:rsidR="006E7227" w:rsidRPr="00345264">
              <w:t xml:space="preserve"> op het aanslagbiljet onroerende voorheffing</w:t>
            </w:r>
            <w:r w:rsidR="006E7227">
              <w:t xml:space="preserve"> of op </w:t>
            </w:r>
            <w:hyperlink r:id="rId18" w:history="1">
              <w:r w:rsidR="006E7227" w:rsidRPr="008A6C6E">
                <w:rPr>
                  <w:rStyle w:val="Hyperlink"/>
                </w:rPr>
                <w:t>www.myminfin.be</w:t>
              </w:r>
            </w:hyperlink>
            <w:r w:rsidR="006E7227">
              <w:t xml:space="preserve">. U kunt de kadastrale gegevens ook invullen in de vorm van een capakey (bijvoorbeeld 12002D0558/00M000). U hoeft dan alleen de laatste kolom in te vullen. </w:t>
            </w:r>
            <w:r w:rsidR="006E722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="006E7227" w:rsidRPr="009F037C">
                <w:rPr>
                  <w:rStyle w:val="Hyperlink"/>
                </w:rPr>
                <w:t>www.geopunt.be</w:t>
              </w:r>
            </w:hyperlink>
            <w:r w:rsidR="006E7227" w:rsidRPr="009F037C">
              <w:rPr>
                <w:color w:val="auto"/>
              </w:rPr>
              <w:t xml:space="preserve"> via de gele knop         </w:t>
            </w:r>
            <w:r w:rsidR="00D16367">
              <w:rPr>
                <w:color w:val="auto"/>
              </w:rPr>
              <w:t>naast</w:t>
            </w:r>
            <w:r w:rsidR="006E7227" w:rsidRPr="009F037C">
              <w:rPr>
                <w:color w:val="auto"/>
              </w:rPr>
              <w:t xml:space="preserve"> de zoekbalk.  </w:t>
            </w:r>
          </w:p>
        </w:tc>
      </w:tr>
      <w:tr w:rsidR="006E7227" w:rsidRPr="003D114E" w14:paraId="7EC418FE" w14:textId="77777777" w:rsidTr="00A03FF8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BDCD" w14:textId="77777777" w:rsidR="006E7227" w:rsidRPr="00E42371" w:rsidRDefault="006E7227" w:rsidP="00A03FF8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6E7227" w:rsidRPr="003D114E" w14:paraId="7AF3E59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FFB8F7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67BCC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AC1674B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8A49C0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E01EAEA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A9E0C51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C4B5C42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1F5233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1630B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86161DA" w14:textId="77777777" w:rsidR="006E7227" w:rsidRPr="0007449F" w:rsidRDefault="006E7227" w:rsidP="00A03FF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6E7227" w:rsidRPr="003D114E" w14:paraId="482AA29F" w14:textId="77777777" w:rsidTr="009D5ED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BD0782" w14:textId="77777777" w:rsidR="006E7227" w:rsidRPr="00306D48" w:rsidRDefault="006E7227" w:rsidP="00A03FF8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63D60514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48DBE0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03D1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411F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FC2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FB3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0330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18E2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FB8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9908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8D9176E" w14:textId="77777777" w:rsidTr="009D5ED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AD994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5218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0054F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218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1864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AE6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1DAF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144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2B177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3B3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CD15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6905D22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64C2C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15B2F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3DC7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722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159D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BFB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A443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CEE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F709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F8AC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9A3D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6E7227" w:rsidRPr="003D114E" w14:paraId="1870E2D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B51A0E4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625D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3783B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346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778E2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813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E7A9E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6F4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532D1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C90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D430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0E67EAF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BC468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96CE5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3899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93F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609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EC3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795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B34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49F4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5E7B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758B2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4A865019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AD4451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2C1A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CD30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855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C6E5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A11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5E1D5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639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1F25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0D49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971F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E0A900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BA57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FD5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F633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D7EE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19786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CA1C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7C03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CA6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4B60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9C16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2BA94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BE1543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43C743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03F1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02DF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03EC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6827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AF7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0D2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247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BE71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6D5D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6CD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3FD3D64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685DA2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CC46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67D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B84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F0F1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597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E227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DD9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2E943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0D9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A83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A3897DE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D15D15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CB3F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FD8B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350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50E6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D49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8880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76E1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6C09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6991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CD94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3E4F0E1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26EB06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33B0A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CE41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84BE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4EA8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48C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317B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B95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14E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872A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94034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AEFE20D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DC81F6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2B30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9F1E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CC4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41FC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060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B2F5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96B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E6D07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FA84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23D8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8E7A25B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FBFF46C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0BC0F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B69B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31E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FF1D8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820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B468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7DF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7655A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0CD0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55EE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FCBB921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94C6B5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F43E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D819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2257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3764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D894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7B8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007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07614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AA3AE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5EC0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066030D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8A1C4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AA76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5FB4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D3B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AEAE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389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CF2FE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A78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0D49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6F13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5D392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0E1207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8FF5E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A1D4C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A2E03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CEF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08E8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B9A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4DE6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732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E35ED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26C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A81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7F499E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D65C31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B8420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28AA4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8ED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952D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538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F30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4ACF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D161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54255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5E5F6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84E93D3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37F04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2213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9E88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452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90AD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996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2D09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0D1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781C3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9923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5879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21B6AD6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89F0CD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B893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0998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F67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1CCE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A3F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8E91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207F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78F6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317F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95BA5E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70243B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DE608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A954E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E9EE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443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0562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5A4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610C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F06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8868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D2B14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DA6FD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B58F213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EC491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D35D2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6AF2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3A5F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E01C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78F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8BA7D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FD1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3F2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A349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A29F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7FC613F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4B9AB9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5A3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FB90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45D5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900D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8A6E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572A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B6E1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1A6B6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1C9D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48B9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A01A016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2B809C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1A888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B244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C6EF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077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6018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91AB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89F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0E09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A1A1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6792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7838663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672F35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8AB51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2B72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638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EF32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1974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43B6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A41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5F507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AE2E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FFE3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1384D88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B6047A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694A9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1F72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724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2EE5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91CB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BDAD6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FF2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7A34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0D840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5053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3248D2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73A7EE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E3D16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A56D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A55E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6EB52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8873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D9027B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01E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3A16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26F5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A7698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58595098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479BD0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2619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8F5504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3C50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FBC4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BDE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CF7E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EAA1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910C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B0E2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2F9AFA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1ECB904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575C702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983B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BCD6B2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5142C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3CDF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C7C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5C2749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BCBC6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543D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8CCB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0B05DC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2667AB6A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829E1B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82881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6CDA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B817D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376BF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4B29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3529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4317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1AEF5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D288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689F7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227" w:rsidRPr="003D114E" w14:paraId="6F94C6E5" w14:textId="77777777" w:rsidTr="00B153B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27BD73" w14:textId="77777777" w:rsidR="006E7227" w:rsidRPr="00306D48" w:rsidRDefault="006E7227" w:rsidP="00A03FF8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BCA9A" w14:textId="77777777" w:rsidR="006E7227" w:rsidRPr="009D013A" w:rsidRDefault="006E7227" w:rsidP="00A03FF8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8707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EB62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8CEE3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D4D3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26DE1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38AA" w14:textId="77777777" w:rsidR="006E7227" w:rsidRPr="003D114E" w:rsidRDefault="006E7227" w:rsidP="00A03FF8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0A920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0286" w14:textId="77777777" w:rsidR="006E7227" w:rsidRPr="003D114E" w:rsidRDefault="006E7227" w:rsidP="00A03FF8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6E969D" w14:textId="77777777" w:rsidR="006E7227" w:rsidRPr="003D114E" w:rsidRDefault="006E7227" w:rsidP="00A03FF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399F326F" w14:textId="77777777" w:rsidR="005A1CE9" w:rsidRPr="008E7FAF" w:rsidRDefault="005A1CE9" w:rsidP="001B4B0D">
      <w:pPr>
        <w:rPr>
          <w:sz w:val="2"/>
          <w:szCs w:val="2"/>
        </w:rPr>
      </w:pPr>
    </w:p>
    <w:sectPr w:rsidR="005A1CE9" w:rsidRPr="008E7FAF" w:rsidSect="005107F4">
      <w:footerReference w:type="defaul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7DD7" w14:textId="77777777" w:rsidR="00291E3F" w:rsidRDefault="00291E3F" w:rsidP="008E174D">
      <w:r>
        <w:separator/>
      </w:r>
    </w:p>
  </w:endnote>
  <w:endnote w:type="continuationSeparator" w:id="0">
    <w:p w14:paraId="08317A45" w14:textId="77777777" w:rsidR="00291E3F" w:rsidRDefault="00291E3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62CD" w14:textId="77777777" w:rsidR="00A03FF8" w:rsidRDefault="00A03FF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bijzondere jacht wilde eend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A03FF8" w14:paraId="62B82A1A" w14:textId="77777777" w:rsidTr="00B178BD">
      <w:tc>
        <w:tcPr>
          <w:tcW w:w="1904" w:type="dxa"/>
        </w:tcPr>
        <w:p w14:paraId="1ADBD2F5" w14:textId="77777777" w:rsidR="00A03FF8" w:rsidRDefault="00A03FF8" w:rsidP="00B178BD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F62BD16" wp14:editId="79FCCEFB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7E38C3B0" w14:textId="77777777" w:rsidR="00A03FF8" w:rsidRPr="00F22C91" w:rsidRDefault="00A03FF8" w:rsidP="00B178BD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4E340854" w14:textId="77777777" w:rsidR="00A03FF8" w:rsidRPr="00B178BD" w:rsidRDefault="00A03FF8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4790" w14:textId="77777777" w:rsidR="00291E3F" w:rsidRDefault="00291E3F" w:rsidP="008E174D">
      <w:r>
        <w:separator/>
      </w:r>
    </w:p>
  </w:footnote>
  <w:footnote w:type="continuationSeparator" w:id="0">
    <w:p w14:paraId="511B29E8" w14:textId="77777777" w:rsidR="00291E3F" w:rsidRDefault="00291E3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1DAB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B0D"/>
    <w:rsid w:val="001B4BC9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457"/>
    <w:rsid w:val="001E17D4"/>
    <w:rsid w:val="001E1E0B"/>
    <w:rsid w:val="001E36DA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09A5"/>
    <w:rsid w:val="00221A1E"/>
    <w:rsid w:val="00221AE5"/>
    <w:rsid w:val="00222276"/>
    <w:rsid w:val="002230A4"/>
    <w:rsid w:val="00225D0E"/>
    <w:rsid w:val="00226392"/>
    <w:rsid w:val="002268C9"/>
    <w:rsid w:val="00231F20"/>
    <w:rsid w:val="00234B19"/>
    <w:rsid w:val="00240902"/>
    <w:rsid w:val="00244049"/>
    <w:rsid w:val="00254C6C"/>
    <w:rsid w:val="002565D7"/>
    <w:rsid w:val="00256E73"/>
    <w:rsid w:val="0026188C"/>
    <w:rsid w:val="00261971"/>
    <w:rsid w:val="002625B5"/>
    <w:rsid w:val="00266E15"/>
    <w:rsid w:val="00272A26"/>
    <w:rsid w:val="00273378"/>
    <w:rsid w:val="00274E59"/>
    <w:rsid w:val="00276DF9"/>
    <w:rsid w:val="00280A2C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1E3F"/>
    <w:rsid w:val="00292B7F"/>
    <w:rsid w:val="00294D0D"/>
    <w:rsid w:val="002A5A44"/>
    <w:rsid w:val="002B4E40"/>
    <w:rsid w:val="002B4EFC"/>
    <w:rsid w:val="002B5414"/>
    <w:rsid w:val="002B6360"/>
    <w:rsid w:val="002C287B"/>
    <w:rsid w:val="002D2733"/>
    <w:rsid w:val="002D29CD"/>
    <w:rsid w:val="002D371C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00D8"/>
    <w:rsid w:val="00305E2E"/>
    <w:rsid w:val="003074F1"/>
    <w:rsid w:val="00310C16"/>
    <w:rsid w:val="003110E4"/>
    <w:rsid w:val="00312AC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A6C7C"/>
    <w:rsid w:val="003B0490"/>
    <w:rsid w:val="003B1F13"/>
    <w:rsid w:val="003C3908"/>
    <w:rsid w:val="003C65FD"/>
    <w:rsid w:val="003C75CA"/>
    <w:rsid w:val="003D114E"/>
    <w:rsid w:val="003D1BC2"/>
    <w:rsid w:val="003E02FB"/>
    <w:rsid w:val="003E05E3"/>
    <w:rsid w:val="003E3EAF"/>
    <w:rsid w:val="003F0205"/>
    <w:rsid w:val="003F357A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3E31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4A5E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8D6"/>
    <w:rsid w:val="004E6AC1"/>
    <w:rsid w:val="004E6AEE"/>
    <w:rsid w:val="004F0B46"/>
    <w:rsid w:val="004F5BB2"/>
    <w:rsid w:val="004F64B9"/>
    <w:rsid w:val="004F66D1"/>
    <w:rsid w:val="0050135C"/>
    <w:rsid w:val="00501AD2"/>
    <w:rsid w:val="00504D1E"/>
    <w:rsid w:val="00506277"/>
    <w:rsid w:val="00506E1B"/>
    <w:rsid w:val="00507389"/>
    <w:rsid w:val="005107F4"/>
    <w:rsid w:val="0051224B"/>
    <w:rsid w:val="0051379D"/>
    <w:rsid w:val="00516BDC"/>
    <w:rsid w:val="005177A0"/>
    <w:rsid w:val="005247C1"/>
    <w:rsid w:val="00527F3D"/>
    <w:rsid w:val="005300F7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8F0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3668"/>
    <w:rsid w:val="005B3EA8"/>
    <w:rsid w:val="005B44ED"/>
    <w:rsid w:val="005B5839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2E60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408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7227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4F8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2127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1F0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A67"/>
    <w:rsid w:val="008E5EBC"/>
    <w:rsid w:val="008E79AF"/>
    <w:rsid w:val="008E7B73"/>
    <w:rsid w:val="008E7FAF"/>
    <w:rsid w:val="008F03FA"/>
    <w:rsid w:val="008F056C"/>
    <w:rsid w:val="008F0D5D"/>
    <w:rsid w:val="008F11D0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23D8"/>
    <w:rsid w:val="00925C39"/>
    <w:rsid w:val="00944CB5"/>
    <w:rsid w:val="00946AFF"/>
    <w:rsid w:val="00954C9C"/>
    <w:rsid w:val="00954FC5"/>
    <w:rsid w:val="0095579F"/>
    <w:rsid w:val="00956315"/>
    <w:rsid w:val="00961CE8"/>
    <w:rsid w:val="00962337"/>
    <w:rsid w:val="0096344A"/>
    <w:rsid w:val="0096409D"/>
    <w:rsid w:val="00964F13"/>
    <w:rsid w:val="00965732"/>
    <w:rsid w:val="00966D26"/>
    <w:rsid w:val="009673BC"/>
    <w:rsid w:val="0097015A"/>
    <w:rsid w:val="00970D70"/>
    <w:rsid w:val="00971196"/>
    <w:rsid w:val="00971984"/>
    <w:rsid w:val="00971F3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7F0A"/>
    <w:rsid w:val="009D4B42"/>
    <w:rsid w:val="009D5ED3"/>
    <w:rsid w:val="009E39A9"/>
    <w:rsid w:val="009F4EBF"/>
    <w:rsid w:val="009F7700"/>
    <w:rsid w:val="00A0358E"/>
    <w:rsid w:val="00A03D0D"/>
    <w:rsid w:val="00A03FF8"/>
    <w:rsid w:val="00A05168"/>
    <w:rsid w:val="00A062BB"/>
    <w:rsid w:val="00A07360"/>
    <w:rsid w:val="00A1478B"/>
    <w:rsid w:val="00A17D34"/>
    <w:rsid w:val="00A22169"/>
    <w:rsid w:val="00A3167C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74DA"/>
    <w:rsid w:val="00A67655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1D7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3BB"/>
    <w:rsid w:val="00B16278"/>
    <w:rsid w:val="00B178BD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1BF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3202"/>
    <w:rsid w:val="00BB6E77"/>
    <w:rsid w:val="00BC1829"/>
    <w:rsid w:val="00BC187B"/>
    <w:rsid w:val="00BC1ED7"/>
    <w:rsid w:val="00BC362B"/>
    <w:rsid w:val="00BC3666"/>
    <w:rsid w:val="00BC3D56"/>
    <w:rsid w:val="00BC5CBE"/>
    <w:rsid w:val="00BD1F3B"/>
    <w:rsid w:val="00BD227B"/>
    <w:rsid w:val="00BD2D49"/>
    <w:rsid w:val="00BD3E53"/>
    <w:rsid w:val="00BD4230"/>
    <w:rsid w:val="00BD6E75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5CFF"/>
    <w:rsid w:val="00CA6A8B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D6DE9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3BA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367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301"/>
    <w:rsid w:val="00D66855"/>
    <w:rsid w:val="00D66C23"/>
    <w:rsid w:val="00D677B9"/>
    <w:rsid w:val="00D7003D"/>
    <w:rsid w:val="00D70697"/>
    <w:rsid w:val="00D710AD"/>
    <w:rsid w:val="00D72109"/>
    <w:rsid w:val="00D724AC"/>
    <w:rsid w:val="00D7339F"/>
    <w:rsid w:val="00D74A85"/>
    <w:rsid w:val="00D7580F"/>
    <w:rsid w:val="00D77A67"/>
    <w:rsid w:val="00D830A9"/>
    <w:rsid w:val="00D83782"/>
    <w:rsid w:val="00D8547D"/>
    <w:rsid w:val="00D9622B"/>
    <w:rsid w:val="00DA354F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6075"/>
    <w:rsid w:val="00DF1371"/>
    <w:rsid w:val="00DF3DF9"/>
    <w:rsid w:val="00DF54E8"/>
    <w:rsid w:val="00DF787F"/>
    <w:rsid w:val="00E0135A"/>
    <w:rsid w:val="00E01408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551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0D17"/>
    <w:rsid w:val="00E85161"/>
    <w:rsid w:val="00E85C8E"/>
    <w:rsid w:val="00E86672"/>
    <w:rsid w:val="00E90137"/>
    <w:rsid w:val="00E915C3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C7A53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2337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820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25A3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07F45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E7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Melding bijzondere jacht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A5BBD-5929-4850-BD49-2DD691297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227FD-61E7-4739-AC64-FA904F48740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24CCB5E7-EE58-4CC4-8BC8-48AC94EBB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A54F2-A569-4E31-B17D-4739E90A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19</TotalTime>
  <Pages>3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10731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17</cp:revision>
  <cp:lastPrinted>2014-09-25T14:43:00Z</cp:lastPrinted>
  <dcterms:created xsi:type="dcterms:W3CDTF">2020-06-26T11:56:00Z</dcterms:created>
  <dcterms:modified xsi:type="dcterms:W3CDTF">2022-07-18T13:01:00Z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