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73"/>
        <w:gridCol w:w="360"/>
        <w:gridCol w:w="360"/>
        <w:gridCol w:w="315"/>
        <w:gridCol w:w="45"/>
        <w:gridCol w:w="261"/>
        <w:gridCol w:w="99"/>
        <w:gridCol w:w="183"/>
        <w:gridCol w:w="177"/>
        <w:gridCol w:w="107"/>
        <w:gridCol w:w="253"/>
        <w:gridCol w:w="32"/>
        <w:gridCol w:w="157"/>
        <w:gridCol w:w="13"/>
        <w:gridCol w:w="114"/>
        <w:gridCol w:w="44"/>
        <w:gridCol w:w="118"/>
        <w:gridCol w:w="242"/>
        <w:gridCol w:w="34"/>
        <w:gridCol w:w="28"/>
        <w:gridCol w:w="255"/>
        <w:gridCol w:w="12"/>
        <w:gridCol w:w="276"/>
        <w:gridCol w:w="277"/>
        <w:gridCol w:w="277"/>
        <w:gridCol w:w="110"/>
        <w:gridCol w:w="167"/>
        <w:gridCol w:w="65"/>
        <w:gridCol w:w="39"/>
        <w:gridCol w:w="172"/>
        <w:gridCol w:w="10"/>
        <w:gridCol w:w="89"/>
        <w:gridCol w:w="179"/>
        <w:gridCol w:w="134"/>
        <w:gridCol w:w="143"/>
        <w:gridCol w:w="37"/>
        <w:gridCol w:w="15"/>
        <w:gridCol w:w="20"/>
        <w:gridCol w:w="220"/>
        <w:gridCol w:w="56"/>
        <w:gridCol w:w="223"/>
        <w:gridCol w:w="56"/>
        <w:gridCol w:w="215"/>
        <w:gridCol w:w="60"/>
        <w:gridCol w:w="278"/>
        <w:gridCol w:w="59"/>
        <w:gridCol w:w="231"/>
        <w:gridCol w:w="129"/>
        <w:gridCol w:w="360"/>
        <w:gridCol w:w="360"/>
        <w:gridCol w:w="100"/>
        <w:gridCol w:w="170"/>
        <w:gridCol w:w="579"/>
        <w:gridCol w:w="567"/>
        <w:gridCol w:w="658"/>
        <w:gridCol w:w="57"/>
      </w:tblGrid>
      <w:tr w:rsidR="00DF787F" w:rsidRPr="003D114E" w14:paraId="5969EF6A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67" w14:textId="77777777" w:rsidR="00DF787F" w:rsidRPr="0091717D" w:rsidRDefault="00DF787F" w:rsidP="0091717D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color w:val="147178"/>
                <w:sz w:val="36"/>
                <w:szCs w:val="36"/>
              </w:rPr>
            </w:pPr>
          </w:p>
        </w:tc>
        <w:tc>
          <w:tcPr>
            <w:tcW w:w="8009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68" w14:textId="60550FDA" w:rsidR="00DF787F" w:rsidRPr="00195B20" w:rsidRDefault="00A30B20" w:rsidP="00A06970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Wildrapport </w:t>
            </w:r>
            <w:r w:rsidR="00A54A0B">
              <w:rPr>
                <w:color w:val="auto"/>
                <w:sz w:val="36"/>
                <w:szCs w:val="36"/>
              </w:rPr>
              <w:t>2022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69" w14:textId="77777777" w:rsidR="00DF787F" w:rsidRPr="003D114E" w:rsidRDefault="00195B20" w:rsidP="00B951E6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</w:t>
            </w:r>
            <w:r w:rsidR="00DF787F" w:rsidRPr="003D114E">
              <w:rPr>
                <w:sz w:val="12"/>
                <w:szCs w:val="12"/>
              </w:rPr>
              <w:t>-0</w:t>
            </w:r>
            <w:r w:rsidR="00545259">
              <w:rPr>
                <w:sz w:val="12"/>
                <w:szCs w:val="12"/>
              </w:rPr>
              <w:t>8</w:t>
            </w:r>
            <w:r w:rsidR="00DF787F" w:rsidRPr="003D114E">
              <w:rPr>
                <w:sz w:val="12"/>
                <w:szCs w:val="12"/>
              </w:rPr>
              <w:t>-</w:t>
            </w:r>
            <w:r w:rsidR="00AF1079">
              <w:rPr>
                <w:sz w:val="12"/>
                <w:szCs w:val="12"/>
              </w:rPr>
              <w:t>1</w:t>
            </w:r>
            <w:r w:rsidR="007A5388">
              <w:rPr>
                <w:sz w:val="12"/>
                <w:szCs w:val="12"/>
              </w:rPr>
              <w:t>90110</w:t>
            </w:r>
          </w:p>
        </w:tc>
      </w:tr>
      <w:tr w:rsidR="00CA770C" w:rsidRPr="003D114E" w14:paraId="5969EF6D" w14:textId="77777777" w:rsidTr="00BE49E8">
        <w:trPr>
          <w:trHeight w:hRule="exact" w:val="55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6B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7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96527" w14:textId="77777777" w:rsidR="00CA770C" w:rsidRDefault="00CA770C" w:rsidP="00BF53E9">
            <w:pPr>
              <w:pStyle w:val="streepjes"/>
              <w:tabs>
                <w:tab w:val="left" w:pos="153"/>
              </w:tabs>
              <w:ind w:left="28"/>
              <w:jc w:val="left"/>
              <w:rPr>
                <w:color w:val="588901"/>
              </w:rPr>
            </w:pPr>
            <w:r w:rsidRPr="00195B20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5969EF6C" w14:textId="6B0DE8A7" w:rsidR="00476C5B" w:rsidRPr="00BE49E8" w:rsidRDefault="00476C5B" w:rsidP="00256EA2">
            <w:pPr>
              <w:ind w:left="28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</w:t>
            </w:r>
            <w:r w:rsidRPr="006B063C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beschikbaar op: </w:t>
            </w:r>
            <w:r w:rsidRPr="006B063C">
              <w:rPr>
                <w:b/>
                <w:bCs/>
                <w:color w:val="FF0000"/>
                <w:sz w:val="24"/>
                <w:szCs w:val="24"/>
              </w:rPr>
              <w:t>eloket.natuurenbos.be</w:t>
            </w:r>
          </w:p>
        </w:tc>
      </w:tr>
      <w:tr w:rsidR="00BD5544" w:rsidRPr="008630B5" w14:paraId="5969EF78" w14:textId="77777777" w:rsidTr="007A5388">
        <w:trPr>
          <w:trHeight w:val="284"/>
        </w:trPr>
        <w:tc>
          <w:tcPr>
            <w:tcW w:w="3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969EF6E" w14:textId="77777777" w:rsidR="00DD254C" w:rsidRPr="008630B5" w:rsidRDefault="00DD254C" w:rsidP="00D3255C">
            <w:pPr>
              <w:jc w:val="right"/>
              <w:rPr>
                <w:szCs w:val="20"/>
              </w:rPr>
            </w:pPr>
          </w:p>
        </w:tc>
        <w:tc>
          <w:tcPr>
            <w:tcW w:w="4654" w:type="dxa"/>
            <w:gridSpan w:val="2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21EE9B1" w14:textId="6C0A60A4" w:rsidR="00256EA2" w:rsidRPr="007C0627" w:rsidRDefault="00AB3044" w:rsidP="007C0627">
            <w:pPr>
              <w:spacing w:after="60"/>
              <w:ind w:left="28"/>
              <w:rPr>
                <w:rStyle w:val="Nadruk"/>
                <w:b/>
                <w:bCs/>
                <w:szCs w:val="20"/>
              </w:rPr>
            </w:pPr>
            <w:r w:rsidRPr="000F6754">
              <w:rPr>
                <w:b/>
                <w:bCs/>
                <w:noProof/>
              </w:rPr>
              <w:drawing>
                <wp:inline distT="0" distB="0" distL="0" distR="0" wp14:anchorId="652A6EE8" wp14:editId="27EDB9E3">
                  <wp:extent cx="958291" cy="241401"/>
                  <wp:effectExtent l="0" t="0" r="0" b="6350"/>
                  <wp:docPr id="1" name="Afbeelding 1" descr="C:\Users\Spillekr\AppData\Local\Microsoft\Windows\Temporary Internet Files\Content.Outlook\WBA55KF8\Agentschap%20Natuur%20en%20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illekr\AppData\Local\Microsoft\Windows\Temporary Internet Files\Content.Outlook\WBA55KF8\Agentschap%20Natuur%20en%20B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/>
                        </pic:blipFill>
                        <pic:spPr bwMode="auto">
                          <a:xfrm>
                            <a:off x="0" y="0"/>
                            <a:ext cx="974972" cy="24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F81A80" w14:textId="77777777" w:rsidR="00256EA2" w:rsidRPr="007C0627" w:rsidRDefault="00256EA2" w:rsidP="007C0627">
            <w:pPr>
              <w:ind w:left="28"/>
              <w:rPr>
                <w:rStyle w:val="Nadruk"/>
                <w:szCs w:val="20"/>
              </w:rPr>
            </w:pPr>
            <w:r w:rsidRPr="007C0627">
              <w:rPr>
                <w:rStyle w:val="Nadruk"/>
                <w:szCs w:val="20"/>
              </w:rPr>
              <w:t xml:space="preserve">Havenlaan 88 bus 75 </w:t>
            </w:r>
          </w:p>
          <w:p w14:paraId="771D42E4" w14:textId="77777777" w:rsidR="00256EA2" w:rsidRPr="007C0627" w:rsidRDefault="00256EA2" w:rsidP="004F46DC">
            <w:pPr>
              <w:spacing w:after="60"/>
              <w:ind w:left="28"/>
              <w:rPr>
                <w:rStyle w:val="Nadruk"/>
                <w:szCs w:val="20"/>
              </w:rPr>
            </w:pPr>
            <w:r w:rsidRPr="007C0627">
              <w:rPr>
                <w:rStyle w:val="Nadruk"/>
                <w:szCs w:val="20"/>
              </w:rPr>
              <w:t>1000 Brussel</w:t>
            </w:r>
          </w:p>
          <w:p w14:paraId="55AABF3E" w14:textId="41B61472" w:rsidR="00256EA2" w:rsidRPr="004F46DC" w:rsidRDefault="00256EA2" w:rsidP="004F46DC">
            <w:pPr>
              <w:spacing w:after="60"/>
              <w:ind w:left="28"/>
              <w:rPr>
                <w:rStyle w:val="Nadruk"/>
                <w:b/>
                <w:bCs/>
                <w:szCs w:val="20"/>
              </w:rPr>
            </w:pPr>
            <w:r w:rsidRPr="007C0627">
              <w:rPr>
                <w:rStyle w:val="Nadruk"/>
                <w:b/>
                <w:bCs/>
                <w:szCs w:val="20"/>
              </w:rPr>
              <w:t>Antwerpen, Limburg en Vlaams-Brabant</w:t>
            </w:r>
            <w:r w:rsidR="004F46DC">
              <w:rPr>
                <w:rStyle w:val="Nadruk"/>
                <w:b/>
                <w:bCs/>
                <w:szCs w:val="20"/>
              </w:rPr>
              <w:br/>
            </w:r>
            <w:r w:rsidRPr="004F46DC">
              <w:rPr>
                <w:rStyle w:val="Nadruk"/>
                <w:b/>
                <w:bCs/>
                <w:szCs w:val="20"/>
              </w:rPr>
              <w:t xml:space="preserve">T </w:t>
            </w:r>
            <w:r w:rsidRPr="004F46DC">
              <w:rPr>
                <w:rStyle w:val="Nadruk"/>
                <w:szCs w:val="20"/>
              </w:rPr>
              <w:t>1700</w:t>
            </w:r>
            <w:r w:rsidRPr="004F46DC">
              <w:rPr>
                <w:rStyle w:val="Nadruk"/>
                <w:b/>
                <w:bCs/>
                <w:szCs w:val="20"/>
              </w:rPr>
              <w:t xml:space="preserve"> -</w:t>
            </w:r>
            <w:r w:rsidRPr="004F46DC">
              <w:rPr>
                <w:rStyle w:val="Nadruk"/>
                <w:szCs w:val="20"/>
              </w:rPr>
              <w:t xml:space="preserve"> </w:t>
            </w:r>
            <w:hyperlink r:id="rId12" w:history="1">
              <w:r w:rsidR="004F46DC" w:rsidRPr="004F46DC">
                <w:rPr>
                  <w:rStyle w:val="Hyperlink"/>
                  <w:szCs w:val="20"/>
                </w:rPr>
                <w:t>jacht.oost.anb@vlaanderen.be</w:t>
              </w:r>
            </w:hyperlink>
          </w:p>
          <w:p w14:paraId="5969EF75" w14:textId="1616D63F" w:rsidR="004F46DC" w:rsidRPr="004F46DC" w:rsidRDefault="00256EA2" w:rsidP="004F46DC">
            <w:pPr>
              <w:spacing w:after="60"/>
              <w:ind w:left="28"/>
              <w:rPr>
                <w:rStyle w:val="Zwaar"/>
                <w:i/>
                <w:iCs/>
                <w:szCs w:val="20"/>
              </w:rPr>
            </w:pPr>
            <w:r w:rsidRPr="007C0627">
              <w:rPr>
                <w:rStyle w:val="Nadruk"/>
                <w:b/>
                <w:bCs/>
                <w:szCs w:val="20"/>
              </w:rPr>
              <w:t>Oost- en West-Vlaanderen</w:t>
            </w:r>
            <w:r w:rsidR="004F46DC">
              <w:rPr>
                <w:rStyle w:val="Nadruk"/>
                <w:b/>
                <w:bCs/>
                <w:szCs w:val="20"/>
              </w:rPr>
              <w:br/>
            </w:r>
            <w:r w:rsidRPr="004F46DC">
              <w:rPr>
                <w:rStyle w:val="Nadruk"/>
                <w:b/>
                <w:bCs/>
                <w:szCs w:val="20"/>
              </w:rPr>
              <w:t xml:space="preserve">T </w:t>
            </w:r>
            <w:r w:rsidRPr="004F46DC">
              <w:rPr>
                <w:rStyle w:val="Nadruk"/>
                <w:szCs w:val="20"/>
              </w:rPr>
              <w:t>1700</w:t>
            </w:r>
            <w:r w:rsidRPr="004F46DC">
              <w:rPr>
                <w:rStyle w:val="Nadruk"/>
                <w:b/>
                <w:bCs/>
                <w:szCs w:val="20"/>
              </w:rPr>
              <w:t xml:space="preserve"> - </w:t>
            </w:r>
            <w:hyperlink r:id="rId13" w:history="1">
              <w:r w:rsidR="004F46DC" w:rsidRPr="004F46DC">
                <w:rPr>
                  <w:rStyle w:val="Hyperlink"/>
                  <w:szCs w:val="20"/>
                </w:rPr>
                <w:t>jacht.west.anb@vlaanderen.be</w:t>
              </w:r>
            </w:hyperlink>
          </w:p>
        </w:tc>
        <w:tc>
          <w:tcPr>
            <w:tcW w:w="139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76" w14:textId="77777777" w:rsidR="00DD254C" w:rsidRPr="004F46DC" w:rsidRDefault="00DD254C" w:rsidP="00DD254C">
            <w:pPr>
              <w:ind w:left="29"/>
              <w:rPr>
                <w:szCs w:val="20"/>
              </w:rPr>
            </w:pPr>
          </w:p>
        </w:tc>
        <w:tc>
          <w:tcPr>
            <w:tcW w:w="38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77" w14:textId="77777777" w:rsidR="00DD254C" w:rsidRPr="0043722A" w:rsidRDefault="00DD254C" w:rsidP="00BF53E9">
            <w:pPr>
              <w:jc w:val="right"/>
              <w:rPr>
                <w:szCs w:val="20"/>
              </w:rPr>
            </w:pPr>
            <w:r w:rsidRPr="0043722A">
              <w:rPr>
                <w:i/>
                <w:szCs w:val="20"/>
              </w:rPr>
              <w:t>In te vullen door de behandelende afdeling</w:t>
            </w:r>
          </w:p>
        </w:tc>
      </w:tr>
      <w:tr w:rsidR="00BD5544" w:rsidRPr="008630B5" w14:paraId="5969EF7F" w14:textId="77777777" w:rsidTr="007A5388">
        <w:trPr>
          <w:trHeight w:val="284"/>
        </w:trPr>
        <w:tc>
          <w:tcPr>
            <w:tcW w:w="393" w:type="dxa"/>
            <w:vMerge/>
            <w:tcBorders>
              <w:left w:val="nil"/>
              <w:right w:val="nil"/>
            </w:tcBorders>
            <w:shd w:val="clear" w:color="auto" w:fill="auto"/>
          </w:tcPr>
          <w:p w14:paraId="5969EF79" w14:textId="77777777" w:rsidR="00DD254C" w:rsidRPr="008630B5" w:rsidRDefault="00DD254C" w:rsidP="00D3255C">
            <w:pPr>
              <w:rPr>
                <w:szCs w:val="20"/>
              </w:rPr>
            </w:pPr>
          </w:p>
        </w:tc>
        <w:tc>
          <w:tcPr>
            <w:tcW w:w="4654" w:type="dxa"/>
            <w:gridSpan w:val="28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5969EF7A" w14:textId="77777777" w:rsidR="00DD254C" w:rsidRPr="008630B5" w:rsidRDefault="00DD254C" w:rsidP="00D3255C">
            <w:pPr>
              <w:ind w:left="29"/>
              <w:rPr>
                <w:szCs w:val="20"/>
              </w:rPr>
            </w:pPr>
          </w:p>
        </w:tc>
        <w:tc>
          <w:tcPr>
            <w:tcW w:w="139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7B" w14:textId="77777777" w:rsidR="00DD254C" w:rsidRPr="008630B5" w:rsidRDefault="00DD254C" w:rsidP="00D3255C">
            <w:pPr>
              <w:ind w:left="29"/>
              <w:rPr>
                <w:szCs w:val="20"/>
              </w:rPr>
            </w:pPr>
          </w:p>
        </w:tc>
        <w:tc>
          <w:tcPr>
            <w:tcW w:w="17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9EF7C" w14:textId="77777777" w:rsidR="00DD254C" w:rsidRPr="0043722A" w:rsidRDefault="00DD254C" w:rsidP="00BF53E9">
            <w:pPr>
              <w:rPr>
                <w:szCs w:val="20"/>
              </w:rPr>
            </w:pPr>
            <w:r w:rsidRPr="0043722A">
              <w:rPr>
                <w:szCs w:val="20"/>
              </w:rPr>
              <w:t>ontvangstdatum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7D" w14:textId="77777777" w:rsidR="00DD254C" w:rsidRPr="0043722A" w:rsidRDefault="00DD254C" w:rsidP="00BF53E9">
            <w:pPr>
              <w:rPr>
                <w:szCs w:val="20"/>
              </w:rPr>
            </w:pP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9EF7E" w14:textId="77777777" w:rsidR="00DD254C" w:rsidRPr="0043722A" w:rsidRDefault="0059698A" w:rsidP="00BF53E9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BD5544" w:rsidRPr="008630B5" w14:paraId="5969EF86" w14:textId="77777777" w:rsidTr="007A5388">
        <w:trPr>
          <w:trHeight w:val="284"/>
        </w:trPr>
        <w:tc>
          <w:tcPr>
            <w:tcW w:w="393" w:type="dxa"/>
            <w:vMerge/>
            <w:tcBorders>
              <w:left w:val="nil"/>
              <w:right w:val="nil"/>
            </w:tcBorders>
            <w:shd w:val="clear" w:color="auto" w:fill="auto"/>
          </w:tcPr>
          <w:p w14:paraId="5969EF80" w14:textId="77777777" w:rsidR="00DD254C" w:rsidRPr="008630B5" w:rsidRDefault="00DD254C" w:rsidP="00D3255C">
            <w:pPr>
              <w:rPr>
                <w:szCs w:val="20"/>
              </w:rPr>
            </w:pPr>
          </w:p>
        </w:tc>
        <w:tc>
          <w:tcPr>
            <w:tcW w:w="4654" w:type="dxa"/>
            <w:gridSpan w:val="28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5969EF81" w14:textId="77777777" w:rsidR="00DD254C" w:rsidRPr="008630B5" w:rsidRDefault="00DD254C" w:rsidP="00D3255C">
            <w:pPr>
              <w:ind w:left="29"/>
              <w:rPr>
                <w:szCs w:val="20"/>
              </w:rPr>
            </w:pPr>
          </w:p>
        </w:tc>
        <w:tc>
          <w:tcPr>
            <w:tcW w:w="139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69EF82" w14:textId="77777777" w:rsidR="00DD254C" w:rsidRPr="008630B5" w:rsidRDefault="00DD254C" w:rsidP="00D3255C">
            <w:pPr>
              <w:ind w:left="29"/>
              <w:rPr>
                <w:szCs w:val="20"/>
              </w:rPr>
            </w:pPr>
          </w:p>
        </w:tc>
        <w:tc>
          <w:tcPr>
            <w:tcW w:w="1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F83" w14:textId="77777777" w:rsidR="00DD254C" w:rsidRPr="008630B5" w:rsidRDefault="00DD254C" w:rsidP="00D3255C">
            <w:pPr>
              <w:rPr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69EF84" w14:textId="77777777" w:rsidR="00DD254C" w:rsidRPr="008630B5" w:rsidRDefault="00DD254C" w:rsidP="00D3255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F85" w14:textId="77777777" w:rsidR="00DD254C" w:rsidRPr="008630B5" w:rsidRDefault="00DD254C" w:rsidP="00D3255C">
            <w:pPr>
              <w:rPr>
                <w:szCs w:val="20"/>
              </w:rPr>
            </w:pPr>
          </w:p>
        </w:tc>
      </w:tr>
      <w:tr w:rsidR="00BD5544" w:rsidRPr="00D442F9" w14:paraId="5969EF8C" w14:textId="77777777" w:rsidTr="0012724C">
        <w:trPr>
          <w:trHeight w:val="960"/>
        </w:trPr>
        <w:tc>
          <w:tcPr>
            <w:tcW w:w="3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69EF87" w14:textId="77777777" w:rsidR="005F311F" w:rsidRPr="008630B5" w:rsidRDefault="005F311F" w:rsidP="00D3255C">
            <w:pPr>
              <w:rPr>
                <w:szCs w:val="20"/>
              </w:rPr>
            </w:pPr>
          </w:p>
        </w:tc>
        <w:tc>
          <w:tcPr>
            <w:tcW w:w="465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88" w14:textId="77777777" w:rsidR="005F311F" w:rsidRPr="008630B5" w:rsidRDefault="005F311F" w:rsidP="00D3255C">
            <w:pPr>
              <w:ind w:left="29"/>
              <w:rPr>
                <w:szCs w:val="20"/>
              </w:rPr>
            </w:pPr>
          </w:p>
        </w:tc>
        <w:tc>
          <w:tcPr>
            <w:tcW w:w="521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8B" w14:textId="164F0200" w:rsidR="005F311F" w:rsidRPr="00D442F9" w:rsidRDefault="005F311F" w:rsidP="00A06970">
            <w:pPr>
              <w:pStyle w:val="Kop3"/>
              <w:rPr>
                <w:b w:val="0"/>
                <w:color w:val="auto"/>
                <w:sz w:val="20"/>
                <w:u w:val="single"/>
                <w:lang w:val="fr-BE"/>
              </w:rPr>
            </w:pPr>
          </w:p>
        </w:tc>
      </w:tr>
      <w:tr w:rsidR="008C4B7F" w:rsidRPr="003D114E" w14:paraId="5969EF92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8D" w14:textId="77777777" w:rsidR="008C4B7F" w:rsidRPr="00D442F9" w:rsidRDefault="008C4B7F" w:rsidP="00DD6D83">
            <w:pPr>
              <w:pStyle w:val="nummersvragen"/>
              <w:framePr w:hSpace="0" w:wrap="auto" w:vAnchor="margin" w:xAlign="left" w:yAlign="inline"/>
              <w:spacing w:after="60"/>
              <w:ind w:left="28"/>
              <w:suppressOverlap w:val="0"/>
              <w:rPr>
                <w:szCs w:val="20"/>
                <w:lang w:val="fr-BE"/>
              </w:rPr>
            </w:pPr>
          </w:p>
        </w:tc>
        <w:tc>
          <w:tcPr>
            <w:tcW w:w="987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8E" w14:textId="77777777" w:rsidR="0059698A" w:rsidRPr="0059698A" w:rsidRDefault="0059698A" w:rsidP="00DD6D83">
            <w:pPr>
              <w:pStyle w:val="Vetcursief"/>
              <w:framePr w:hSpace="0" w:wrap="auto" w:vAnchor="margin" w:xAlign="left" w:yAlign="inline"/>
              <w:spacing w:after="60"/>
              <w:ind w:left="28"/>
              <w:suppressOverlap w:val="0"/>
              <w:rPr>
                <w:rStyle w:val="Zwaar"/>
                <w:b/>
                <w:szCs w:val="20"/>
              </w:rPr>
            </w:pPr>
            <w:r w:rsidRPr="0059698A">
              <w:rPr>
                <w:rStyle w:val="Zwaar"/>
                <w:b/>
                <w:szCs w:val="20"/>
              </w:rPr>
              <w:t>Waarvoor dient dit formulier?</w:t>
            </w:r>
          </w:p>
          <w:p w14:paraId="5969EF8F" w14:textId="126EC37E" w:rsidR="0059698A" w:rsidRPr="0059698A" w:rsidRDefault="0059698A" w:rsidP="00DD6D83">
            <w:pPr>
              <w:spacing w:after="60"/>
              <w:ind w:left="28"/>
              <w:rPr>
                <w:rStyle w:val="Nadruk"/>
                <w:szCs w:val="20"/>
              </w:rPr>
            </w:pPr>
            <w:r w:rsidRPr="0059698A">
              <w:rPr>
                <w:rStyle w:val="Nadruk"/>
                <w:szCs w:val="20"/>
              </w:rPr>
              <w:t>Met dit formulier bezorgt een erkende wildbeheereenheid (WBE) of een onafhankelijke jachtrechthouder (niet aangesloten bij een erkende WBE) jaarlijks de gegevens van de voorjaarstellingen en het afschot v</w:t>
            </w:r>
            <w:r w:rsidR="00A30B20">
              <w:rPr>
                <w:rStyle w:val="Nadruk"/>
                <w:szCs w:val="20"/>
              </w:rPr>
              <w:t>an het vorige kalenderjaar (</w:t>
            </w:r>
            <w:r w:rsidR="00A54A0B">
              <w:rPr>
                <w:rStyle w:val="Nadruk"/>
                <w:szCs w:val="20"/>
              </w:rPr>
              <w:t>2021</w:t>
            </w:r>
            <w:r w:rsidRPr="0059698A">
              <w:rPr>
                <w:rStyle w:val="Nadruk"/>
                <w:szCs w:val="20"/>
              </w:rPr>
              <w:t>) aan het Agentschap Natuur en Bos.</w:t>
            </w:r>
          </w:p>
          <w:p w14:paraId="5969EF90" w14:textId="77777777" w:rsidR="0059698A" w:rsidRPr="0059698A" w:rsidRDefault="0059698A" w:rsidP="00DD6D83">
            <w:pPr>
              <w:pStyle w:val="Vetcursief"/>
              <w:framePr w:hSpace="0" w:wrap="auto" w:vAnchor="margin" w:xAlign="left" w:yAlign="inline"/>
              <w:spacing w:after="60"/>
              <w:ind w:left="28"/>
              <w:suppressOverlap w:val="0"/>
              <w:rPr>
                <w:rStyle w:val="Zwaar"/>
                <w:b/>
                <w:szCs w:val="20"/>
              </w:rPr>
            </w:pPr>
            <w:r w:rsidRPr="0059698A">
              <w:rPr>
                <w:rStyle w:val="Zwaar"/>
                <w:b/>
                <w:szCs w:val="20"/>
              </w:rPr>
              <w:t>Wettelijke grondslag</w:t>
            </w:r>
          </w:p>
          <w:p w14:paraId="5969EF91" w14:textId="77777777" w:rsidR="0059698A" w:rsidRPr="0059698A" w:rsidRDefault="0059698A" w:rsidP="00DD6D83">
            <w:pPr>
              <w:spacing w:after="60"/>
              <w:ind w:left="28"/>
              <w:rPr>
                <w:szCs w:val="20"/>
              </w:rPr>
            </w:pPr>
            <w:r w:rsidRPr="0059698A">
              <w:rPr>
                <w:rStyle w:val="Nadruk"/>
                <w:szCs w:val="20"/>
              </w:rPr>
              <w:t>De wettelijke grondslag voor dit formulier is te vinden in artikel 47 van het Jachtadministratiebesluit van 25 april 2014.</w:t>
            </w:r>
          </w:p>
        </w:tc>
      </w:tr>
      <w:tr w:rsidR="00E10AFB" w:rsidRPr="003D114E" w14:paraId="5969EF94" w14:textId="77777777" w:rsidTr="0012724C">
        <w:trPr>
          <w:trHeight w:hRule="exact" w:val="137"/>
        </w:trPr>
        <w:tc>
          <w:tcPr>
            <w:tcW w:w="1026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93" w14:textId="77777777" w:rsidR="00E10AFB" w:rsidRPr="003D114E" w:rsidRDefault="00E10AFB" w:rsidP="00195B20">
            <w:pPr>
              <w:pStyle w:val="Kop1"/>
            </w:pPr>
          </w:p>
        </w:tc>
      </w:tr>
      <w:tr w:rsidR="00E10AFB" w:rsidRPr="003D114E" w14:paraId="5969EF97" w14:textId="77777777" w:rsidTr="007A5388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969EF95" w14:textId="77777777" w:rsidR="00E10AFB" w:rsidRPr="003D114E" w:rsidRDefault="00E10AFB" w:rsidP="00195B20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69EF96" w14:textId="77777777" w:rsidR="00E10AFB" w:rsidRPr="003D114E" w:rsidRDefault="0059698A" w:rsidP="00195B2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AC323B" w:rsidRPr="003D114E" w14:paraId="5969EF99" w14:textId="77777777" w:rsidTr="00A1161C">
        <w:trPr>
          <w:trHeight w:hRule="exact" w:val="113"/>
        </w:trPr>
        <w:tc>
          <w:tcPr>
            <w:tcW w:w="1026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98" w14:textId="77777777" w:rsidR="00AC323B" w:rsidRPr="003D114E" w:rsidRDefault="00AC323B" w:rsidP="00AF107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C323B" w:rsidRPr="003D114E" w14:paraId="5969EF9D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9A" w14:textId="77777777" w:rsidR="00AC323B" w:rsidRPr="003D114E" w:rsidRDefault="00AC323B" w:rsidP="00AF107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7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9B" w14:textId="77777777" w:rsidR="00AC323B" w:rsidRDefault="00AC323B" w:rsidP="00AF1079">
            <w:pPr>
              <w:ind w:left="29"/>
              <w:rPr>
                <w:b/>
                <w:i/>
                <w:szCs w:val="20"/>
              </w:rPr>
            </w:pPr>
            <w:r w:rsidRPr="00AC323B">
              <w:rPr>
                <w:b/>
                <w:szCs w:val="20"/>
              </w:rPr>
              <w:t>Vul uw persoonlijke gegevens in.</w:t>
            </w:r>
          </w:p>
          <w:p w14:paraId="5969EF9C" w14:textId="77777777" w:rsidR="0011555A" w:rsidRPr="0011555A" w:rsidRDefault="0011555A" w:rsidP="00594690">
            <w:pPr>
              <w:ind w:left="29"/>
              <w:rPr>
                <w:rStyle w:val="Zwaar"/>
                <w:b w:val="0"/>
                <w:i/>
                <w:szCs w:val="20"/>
              </w:rPr>
            </w:pPr>
            <w:r w:rsidRPr="0011555A">
              <w:rPr>
                <w:i/>
              </w:rPr>
              <w:t>Uw geboortedatum hoeft u alleen in te vullen als u niet over een rijksregisternummer beschikt.</w:t>
            </w:r>
          </w:p>
        </w:tc>
      </w:tr>
      <w:tr w:rsidR="00A2534E" w:rsidRPr="003D114E" w14:paraId="5969EFA1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9E" w14:textId="77777777" w:rsidR="00A2534E" w:rsidRPr="004C6E93" w:rsidRDefault="00A2534E" w:rsidP="00727A36">
            <w:pPr>
              <w:pStyle w:val="leeg"/>
            </w:pPr>
          </w:p>
        </w:tc>
        <w:tc>
          <w:tcPr>
            <w:tcW w:w="26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9F" w14:textId="77777777" w:rsidR="00A2534E" w:rsidRPr="003D114E" w:rsidRDefault="00A2534E" w:rsidP="00727A36">
            <w:pPr>
              <w:jc w:val="right"/>
            </w:pPr>
            <w:r>
              <w:t>nationaliteit</w:t>
            </w:r>
          </w:p>
        </w:tc>
        <w:tc>
          <w:tcPr>
            <w:tcW w:w="7248" w:type="dxa"/>
            <w:gridSpan w:val="4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EFA0" w14:textId="646C407A" w:rsidR="00A2534E" w:rsidRPr="003D114E" w:rsidRDefault="002B166A" w:rsidP="00727A36">
            <w:pPr>
              <w:pStyle w:val="invulveld"/>
              <w:framePr w:hSpace="0" w:wrap="auto" w:vAnchor="margin" w:xAlign="left" w:yAlign="inline"/>
              <w:suppressOverlap w:val="0"/>
            </w:pPr>
            <w:r w:rsidRPr="00ED1DC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1DC4">
              <w:instrText xml:space="preserve"> FORMTEXT </w:instrText>
            </w:r>
            <w:r w:rsidRPr="00ED1DC4">
              <w:fldChar w:fldCharType="separate"/>
            </w:r>
            <w:r w:rsidRPr="00ED1DC4">
              <w:t> </w:t>
            </w:r>
            <w:r w:rsidRPr="00ED1DC4">
              <w:t> </w:t>
            </w:r>
            <w:r w:rsidRPr="00ED1DC4">
              <w:t> </w:t>
            </w:r>
            <w:r w:rsidRPr="00ED1DC4">
              <w:t> </w:t>
            </w:r>
            <w:r w:rsidRPr="00ED1DC4">
              <w:t> </w:t>
            </w:r>
            <w:r w:rsidRPr="00ED1DC4">
              <w:fldChar w:fldCharType="end"/>
            </w:r>
          </w:p>
        </w:tc>
      </w:tr>
      <w:tr w:rsidR="00A2534E" w:rsidRPr="003D114E" w14:paraId="5969EFA3" w14:textId="77777777" w:rsidTr="00727A36">
        <w:trPr>
          <w:trHeight w:hRule="exact" w:val="113"/>
        </w:trPr>
        <w:tc>
          <w:tcPr>
            <w:tcW w:w="1026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A2" w14:textId="77777777" w:rsidR="00A2534E" w:rsidRPr="003D114E" w:rsidRDefault="00A2534E" w:rsidP="00727A36">
            <w:pPr>
              <w:pStyle w:val="leeg"/>
            </w:pPr>
          </w:p>
        </w:tc>
      </w:tr>
      <w:tr w:rsidR="00A2534E" w:rsidRPr="003D114E" w14:paraId="5969EFB4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A4" w14:textId="77777777" w:rsidR="00A2534E" w:rsidRPr="00B63472" w:rsidRDefault="00A2534E" w:rsidP="00727A36">
            <w:pPr>
              <w:pStyle w:val="leeg"/>
              <w:rPr>
                <w:bCs/>
              </w:rPr>
            </w:pPr>
          </w:p>
        </w:tc>
        <w:tc>
          <w:tcPr>
            <w:tcW w:w="263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69EFA5" w14:textId="77777777" w:rsidR="00A2534E" w:rsidRPr="003D114E" w:rsidRDefault="00A2534E" w:rsidP="00727A36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A6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A7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A8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A9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AA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AB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9EFAC" w14:textId="77777777" w:rsidR="00A2534E" w:rsidRDefault="00A2534E" w:rsidP="00727A36">
            <w:pPr>
              <w:jc w:val="center"/>
            </w:pPr>
            <w:r>
              <w:t>-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AD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AE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AF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9EFB0" w14:textId="77777777" w:rsidR="00A2534E" w:rsidRDefault="00A2534E" w:rsidP="00727A36">
            <w:pPr>
              <w:jc w:val="center"/>
            </w:pPr>
            <w:r>
              <w:t>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B1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B2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60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9EFB3" w14:textId="77777777" w:rsidR="00A2534E" w:rsidRPr="003D114E" w:rsidRDefault="00A2534E" w:rsidP="00727A36"/>
        </w:tc>
      </w:tr>
      <w:tr w:rsidR="00A2534E" w:rsidRPr="003D114E" w14:paraId="5969EFB6" w14:textId="77777777" w:rsidTr="00727A36">
        <w:trPr>
          <w:trHeight w:hRule="exact" w:val="113"/>
        </w:trPr>
        <w:tc>
          <w:tcPr>
            <w:tcW w:w="1026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B5" w14:textId="77777777" w:rsidR="00A2534E" w:rsidRPr="00B63472" w:rsidRDefault="00A2534E" w:rsidP="00727A36">
            <w:pPr>
              <w:pStyle w:val="leeg"/>
            </w:pPr>
          </w:p>
        </w:tc>
      </w:tr>
      <w:tr w:rsidR="00A2534E" w:rsidRPr="003D114E" w14:paraId="5969EFC5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B7" w14:textId="77777777" w:rsidR="00A2534E" w:rsidRPr="00B63472" w:rsidRDefault="00A2534E" w:rsidP="00A2534E">
            <w:pPr>
              <w:rPr>
                <w:bCs/>
              </w:rPr>
            </w:pPr>
          </w:p>
        </w:tc>
        <w:tc>
          <w:tcPr>
            <w:tcW w:w="26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B8" w14:textId="77777777" w:rsidR="00A2534E" w:rsidRPr="003D114E" w:rsidRDefault="00A2534E" w:rsidP="00727A36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69EFB9" w14:textId="77777777" w:rsidR="00A2534E" w:rsidRPr="003D114E" w:rsidRDefault="00A2534E" w:rsidP="00727A3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FBA" w14:textId="77777777" w:rsidR="00A2534E" w:rsidRDefault="00A2534E" w:rsidP="00727A36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FBB" w14:textId="77777777" w:rsidR="00A2534E" w:rsidRDefault="00A2534E" w:rsidP="00727A36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69EFBC" w14:textId="77777777" w:rsidR="00A2534E" w:rsidRPr="003D114E" w:rsidRDefault="00A2534E" w:rsidP="00727A3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FBD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FBE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69EFBF" w14:textId="77777777" w:rsidR="00A2534E" w:rsidRPr="003D114E" w:rsidRDefault="00A2534E" w:rsidP="00727A3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FC0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FC1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FC2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FC3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27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69EFC4" w14:textId="77777777" w:rsidR="00A2534E" w:rsidRPr="003D114E" w:rsidRDefault="00A2534E" w:rsidP="00727A36"/>
        </w:tc>
      </w:tr>
      <w:tr w:rsidR="00A2534E" w:rsidRPr="003D114E" w14:paraId="5969EFC7" w14:textId="77777777" w:rsidTr="00727A36">
        <w:trPr>
          <w:trHeight w:hRule="exact" w:val="113"/>
        </w:trPr>
        <w:tc>
          <w:tcPr>
            <w:tcW w:w="1026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C6" w14:textId="77777777" w:rsidR="00A2534E" w:rsidRPr="003D114E" w:rsidRDefault="00A2534E" w:rsidP="00727A36">
            <w:pPr>
              <w:pStyle w:val="leeg"/>
            </w:pPr>
          </w:p>
        </w:tc>
      </w:tr>
      <w:tr w:rsidR="0011555A" w:rsidRPr="003D114E" w14:paraId="5969EFCD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C8" w14:textId="77777777" w:rsidR="0011555A" w:rsidRPr="003D114E" w:rsidRDefault="0011555A" w:rsidP="0011555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C9" w14:textId="77777777" w:rsidR="0011555A" w:rsidRPr="003D114E" w:rsidRDefault="0011555A" w:rsidP="001155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EFCA" w14:textId="77777777" w:rsidR="0011555A" w:rsidRPr="00ED1DC4" w:rsidRDefault="0011555A" w:rsidP="0011555A">
            <w:pPr>
              <w:pStyle w:val="invulveld"/>
              <w:framePr w:wrap="around"/>
            </w:pPr>
            <w:r w:rsidRPr="00ED1DC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1DC4">
              <w:instrText xml:space="preserve"> FORMTEXT </w:instrText>
            </w:r>
            <w:r w:rsidRPr="00ED1DC4">
              <w:fldChar w:fldCharType="separate"/>
            </w:r>
            <w:r w:rsidRPr="00ED1DC4">
              <w:t> </w:t>
            </w:r>
            <w:r w:rsidRPr="00ED1DC4">
              <w:t> </w:t>
            </w:r>
            <w:r w:rsidRPr="00ED1DC4">
              <w:t> </w:t>
            </w:r>
            <w:r w:rsidRPr="00ED1DC4">
              <w:t> </w:t>
            </w:r>
            <w:r w:rsidRPr="00ED1DC4">
              <w:t> </w:t>
            </w:r>
            <w:r w:rsidRPr="00ED1DC4">
              <w:fldChar w:fldCharType="end"/>
            </w:r>
          </w:p>
        </w:tc>
        <w:tc>
          <w:tcPr>
            <w:tcW w:w="11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CB" w14:textId="77777777" w:rsidR="0011555A" w:rsidRPr="003D114E" w:rsidRDefault="0011555A" w:rsidP="001155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70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EFCC" w14:textId="77777777" w:rsidR="0011555A" w:rsidRPr="003D114E" w:rsidRDefault="0011555A" w:rsidP="0011555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2534E" w:rsidRPr="003D114E" w14:paraId="5969EFD1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CE" w14:textId="77777777" w:rsidR="00A2534E" w:rsidRPr="004C6E93" w:rsidRDefault="00A2534E" w:rsidP="00727A36">
            <w:pPr>
              <w:pStyle w:val="leeg"/>
            </w:pPr>
          </w:p>
        </w:tc>
        <w:tc>
          <w:tcPr>
            <w:tcW w:w="26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CF" w14:textId="77777777" w:rsidR="00A2534E" w:rsidRPr="003D114E" w:rsidRDefault="00A2534E" w:rsidP="00727A36">
            <w:pPr>
              <w:jc w:val="right"/>
            </w:pPr>
            <w:r>
              <w:t>land</w:t>
            </w:r>
          </w:p>
        </w:tc>
        <w:tc>
          <w:tcPr>
            <w:tcW w:w="7248" w:type="dxa"/>
            <w:gridSpan w:val="4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EFD0" w14:textId="77777777" w:rsidR="00A2534E" w:rsidRPr="003D114E" w:rsidRDefault="00A2534E" w:rsidP="00727A3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323B" w:rsidRPr="003D114E" w14:paraId="5969EFD3" w14:textId="77777777" w:rsidTr="00A1161C">
        <w:trPr>
          <w:trHeight w:hRule="exact" w:val="113"/>
        </w:trPr>
        <w:tc>
          <w:tcPr>
            <w:tcW w:w="1026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D2" w14:textId="77777777" w:rsidR="00AC323B" w:rsidRPr="003D114E" w:rsidRDefault="00AC323B" w:rsidP="00A2534E">
            <w:pPr>
              <w:rPr>
                <w:b/>
                <w:color w:val="FFFFFF"/>
              </w:rPr>
            </w:pPr>
          </w:p>
        </w:tc>
      </w:tr>
      <w:tr w:rsidR="001D434A" w:rsidRPr="003D114E" w14:paraId="5969EFDC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D4" w14:textId="77777777" w:rsidR="00AC323B" w:rsidRPr="00FA0398" w:rsidRDefault="00AC323B" w:rsidP="00ED1DC4">
            <w:pPr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16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69EFD5" w14:textId="77777777" w:rsidR="00AC323B" w:rsidRPr="003D114E" w:rsidRDefault="00AC323B" w:rsidP="00ED1DC4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D6" w14:textId="77777777" w:rsidR="00AC323B" w:rsidRDefault="00AC323B" w:rsidP="00ED1DC4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D7" w14:textId="77777777" w:rsidR="00AC323B" w:rsidRDefault="00AC323B" w:rsidP="00ED1DC4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D8" w14:textId="77777777" w:rsidR="00AC323B" w:rsidRDefault="00AC323B" w:rsidP="00ED1DC4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D9" w14:textId="77777777" w:rsidR="00AC323B" w:rsidRDefault="00AC323B" w:rsidP="00ED1DC4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12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9EFDA" w14:textId="77777777" w:rsidR="00AC323B" w:rsidRDefault="00AC323B" w:rsidP="00ED1DC4">
            <w:pPr>
              <w:jc w:val="right"/>
            </w:pPr>
            <w:r>
              <w:t>gemeente</w:t>
            </w:r>
          </w:p>
        </w:tc>
        <w:tc>
          <w:tcPr>
            <w:tcW w:w="4995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969EFDB" w14:textId="77777777" w:rsidR="00AC323B" w:rsidRPr="003D114E" w:rsidRDefault="00AC323B" w:rsidP="00ED1DC4">
            <w:pPr>
              <w:rPr>
                <w:szCs w:val="20"/>
              </w:rPr>
            </w:pPr>
            <w:r w:rsidRPr="00F16A61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rPr>
                <w:szCs w:val="20"/>
              </w:rPr>
              <w:instrText xml:space="preserve"> FORMTEXT </w:instrText>
            </w:r>
            <w:r w:rsidRPr="00F16A61">
              <w:rPr>
                <w:szCs w:val="20"/>
              </w:rPr>
            </w:r>
            <w:r w:rsidRPr="00F16A61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Pr="00F16A61">
              <w:rPr>
                <w:szCs w:val="20"/>
              </w:rPr>
              <w:fldChar w:fldCharType="end"/>
            </w:r>
          </w:p>
        </w:tc>
      </w:tr>
      <w:tr w:rsidR="00AC323B" w:rsidRPr="003D114E" w14:paraId="5969EFDE" w14:textId="77777777" w:rsidTr="00A1161C">
        <w:trPr>
          <w:trHeight w:hRule="exact" w:val="113"/>
        </w:trPr>
        <w:tc>
          <w:tcPr>
            <w:tcW w:w="1026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DD" w14:textId="77777777" w:rsidR="00AC323B" w:rsidRPr="003D114E" w:rsidRDefault="00AC323B" w:rsidP="00ED1DC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2534E" w:rsidRPr="003D114E" w14:paraId="5969EFE6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DF" w14:textId="77777777" w:rsidR="00A2534E" w:rsidRPr="00811407" w:rsidRDefault="00A2534E" w:rsidP="00727A36">
            <w:pPr>
              <w:pStyle w:val="leeg"/>
              <w:rPr>
                <w:bCs/>
              </w:rPr>
            </w:pPr>
          </w:p>
        </w:tc>
        <w:tc>
          <w:tcPr>
            <w:tcW w:w="26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E0" w14:textId="77777777" w:rsidR="00A2534E" w:rsidRPr="003D114E" w:rsidRDefault="00A2534E" w:rsidP="00727A36">
            <w:pPr>
              <w:jc w:val="right"/>
            </w:pPr>
            <w:r>
              <w:t>straat</w:t>
            </w:r>
          </w:p>
        </w:tc>
        <w:tc>
          <w:tcPr>
            <w:tcW w:w="2837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EFE1" w14:textId="77777777" w:rsidR="00A2534E" w:rsidRPr="00D01D72" w:rsidRDefault="00A2534E" w:rsidP="00727A36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E2" w14:textId="77777777" w:rsidR="00A2534E" w:rsidRPr="003D114E" w:rsidRDefault="00A2534E" w:rsidP="00727A36">
            <w:pPr>
              <w:jc w:val="right"/>
            </w:pPr>
            <w:r>
              <w:t>huisnummer</w:t>
            </w:r>
          </w:p>
        </w:tc>
        <w:tc>
          <w:tcPr>
            <w:tcW w:w="169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EFE3" w14:textId="77777777" w:rsidR="00A2534E" w:rsidRPr="00D01D72" w:rsidRDefault="00A2534E" w:rsidP="00727A36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E4" w14:textId="77777777" w:rsidR="00A2534E" w:rsidRPr="003D114E" w:rsidRDefault="00A2534E" w:rsidP="00727A36">
            <w:pPr>
              <w:jc w:val="right"/>
            </w:pPr>
            <w:r>
              <w:t>bus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EFE5" w14:textId="77777777" w:rsidR="00A2534E" w:rsidRPr="00D01D72" w:rsidRDefault="00A2534E" w:rsidP="00727A36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C323B" w:rsidRPr="003D114E" w14:paraId="5969EFEA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E7" w14:textId="77777777" w:rsidR="00AC323B" w:rsidRPr="003D114E" w:rsidRDefault="00AC323B" w:rsidP="00A2534E">
            <w:pPr>
              <w:rPr>
                <w:rStyle w:val="Zwaar"/>
                <w:szCs w:val="20"/>
              </w:rPr>
            </w:pPr>
          </w:p>
        </w:tc>
        <w:tc>
          <w:tcPr>
            <w:tcW w:w="26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E8" w14:textId="77777777" w:rsidR="00AC323B" w:rsidRPr="003D114E" w:rsidRDefault="00AC323B" w:rsidP="00ED1DC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7248" w:type="dxa"/>
            <w:gridSpan w:val="4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EFE9" w14:textId="77777777" w:rsidR="00AC323B" w:rsidRPr="003D114E" w:rsidRDefault="00AC323B" w:rsidP="00ED1DC4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C323B" w:rsidRPr="003D114E" w14:paraId="5969EFEE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EB" w14:textId="77777777" w:rsidR="00AC323B" w:rsidRPr="003D114E" w:rsidRDefault="00AC323B" w:rsidP="00ED1DC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EC" w14:textId="77777777" w:rsidR="00AC323B" w:rsidRPr="003D114E" w:rsidRDefault="00AC323B" w:rsidP="00ED1DC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7248" w:type="dxa"/>
            <w:gridSpan w:val="4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EFED" w14:textId="77777777" w:rsidR="00AC323B" w:rsidRPr="003D114E" w:rsidRDefault="00AC323B" w:rsidP="00ED1DC4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384E9D" w:rsidRPr="003D114E" w14:paraId="5969EFF0" w14:textId="77777777" w:rsidTr="00A1161C">
        <w:trPr>
          <w:trHeight w:hRule="exact" w:val="113"/>
        </w:trPr>
        <w:tc>
          <w:tcPr>
            <w:tcW w:w="1026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EF" w14:textId="77777777" w:rsidR="00384E9D" w:rsidRPr="003D114E" w:rsidRDefault="00384E9D" w:rsidP="00A3254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84E9D" w:rsidRPr="003D114E" w14:paraId="5969EFF3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F1" w14:textId="77777777" w:rsidR="00384E9D" w:rsidRPr="003D114E" w:rsidRDefault="00E116D3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7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F2" w14:textId="77777777" w:rsidR="00D30E5B" w:rsidRPr="003D114E" w:rsidRDefault="0059698A" w:rsidP="00D30E5B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Kruis hieronder uw hoedanigheid aan.</w:t>
            </w:r>
          </w:p>
        </w:tc>
      </w:tr>
      <w:tr w:rsidR="006B063C" w:rsidRPr="00732ACA" w14:paraId="56F49FE1" w14:textId="77777777" w:rsidTr="00D5235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5A6C3" w14:textId="77777777" w:rsidR="006B063C" w:rsidRPr="003D114E" w:rsidRDefault="006B063C" w:rsidP="00D5235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B598F" w14:textId="77777777" w:rsidR="006B063C" w:rsidRPr="003D114E" w:rsidRDefault="006B063C" w:rsidP="00D5235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E40FC">
              <w:rPr>
                <w:rStyle w:val="Zwaar"/>
                <w:b w:val="0"/>
                <w:bCs w:val="0"/>
              </w:rPr>
            </w:r>
            <w:r w:rsidR="006E40F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7B12A" w14:textId="77777777" w:rsidR="006B063C" w:rsidRPr="00732ACA" w:rsidRDefault="006B063C" w:rsidP="00D52353">
            <w:pPr>
              <w:pStyle w:val="Kop3"/>
              <w:rPr>
                <w:rFonts w:cs="Calibri"/>
                <w:b w:val="0"/>
                <w:sz w:val="20"/>
              </w:rPr>
            </w:pPr>
            <w:r w:rsidRPr="00732ACA">
              <w:rPr>
                <w:rFonts w:cs="Calibri"/>
                <w:b w:val="0"/>
                <w:sz w:val="20"/>
              </w:rPr>
              <w:t>een onafhankelijke jachtrechthouder</w:t>
            </w:r>
            <w:r w:rsidRPr="00732ACA">
              <w:rPr>
                <w:rFonts w:cs="Calibri"/>
                <w:b w:val="0"/>
                <w:i/>
                <w:sz w:val="20"/>
              </w:rPr>
              <w:t xml:space="preserve">. </w:t>
            </w:r>
            <w:r w:rsidRPr="00C57306">
              <w:rPr>
                <w:rFonts w:cs="Calibri"/>
                <w:bCs/>
                <w:i/>
                <w:sz w:val="20"/>
              </w:rPr>
              <w:t>Vermeld hieronder het nummer van uw jachtterrein.</w:t>
            </w:r>
          </w:p>
        </w:tc>
      </w:tr>
      <w:tr w:rsidR="006B063C" w:rsidRPr="00732ACA" w14:paraId="3ADFE904" w14:textId="77777777" w:rsidTr="00D52353">
        <w:trPr>
          <w:gridAfter w:val="1"/>
          <w:wAfter w:w="57" w:type="dxa"/>
          <w:trHeight w:val="340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A64BE4" w14:textId="77777777" w:rsidR="006B063C" w:rsidRPr="003D114E" w:rsidRDefault="006B063C" w:rsidP="00D5235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1270" w14:textId="77777777" w:rsidR="006B063C" w:rsidRPr="00732ACA" w:rsidRDefault="006B063C" w:rsidP="00D52353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3DC2" w14:textId="77777777" w:rsidR="006B063C" w:rsidRPr="00732ACA" w:rsidRDefault="006B063C" w:rsidP="00D52353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366E" w14:textId="77777777" w:rsidR="006B063C" w:rsidRPr="00732ACA" w:rsidRDefault="006B063C" w:rsidP="00D52353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1D03" w14:textId="77777777" w:rsidR="006B063C" w:rsidRPr="00732ACA" w:rsidRDefault="006B063C" w:rsidP="00D52353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CA17" w14:textId="77777777" w:rsidR="006B063C" w:rsidRPr="00732ACA" w:rsidRDefault="006B063C" w:rsidP="00D52353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B190" w14:textId="77777777" w:rsidR="006B063C" w:rsidRPr="00732ACA" w:rsidRDefault="006B063C" w:rsidP="00D52353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E004" w14:textId="77777777" w:rsidR="006B063C" w:rsidRPr="00732ACA" w:rsidRDefault="006B063C" w:rsidP="00D52353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D949" w14:textId="77777777" w:rsidR="006B063C" w:rsidRPr="00732ACA" w:rsidRDefault="006B063C" w:rsidP="00D52353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6660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1AB92" w14:textId="77777777" w:rsidR="006B063C" w:rsidRPr="00732ACA" w:rsidRDefault="006B063C" w:rsidP="00D52353">
            <w:pPr>
              <w:pStyle w:val="Kop3"/>
              <w:rPr>
                <w:rFonts w:cs="Calibri"/>
                <w:b w:val="0"/>
                <w:sz w:val="20"/>
              </w:rPr>
            </w:pPr>
          </w:p>
        </w:tc>
      </w:tr>
      <w:tr w:rsidR="0012724C" w:rsidRPr="003D114E" w14:paraId="69A14B66" w14:textId="77777777" w:rsidTr="004131BF">
        <w:trPr>
          <w:trHeight w:hRule="exact" w:val="113"/>
        </w:trPr>
        <w:tc>
          <w:tcPr>
            <w:tcW w:w="1026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BB591" w14:textId="77777777" w:rsidR="0012724C" w:rsidRPr="003D114E" w:rsidRDefault="0012724C" w:rsidP="004131B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B063C" w:rsidRPr="00732ACA" w14:paraId="0C2EF618" w14:textId="77777777" w:rsidTr="00D5235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8B169" w14:textId="77777777" w:rsidR="006B063C" w:rsidRPr="003D114E" w:rsidRDefault="006B063C" w:rsidP="00D5235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ABE6B" w14:textId="77777777" w:rsidR="006B063C" w:rsidRPr="003D114E" w:rsidRDefault="006B063C" w:rsidP="00D5235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E40FC">
              <w:rPr>
                <w:rStyle w:val="Zwaar"/>
                <w:b w:val="0"/>
                <w:bCs w:val="0"/>
              </w:rPr>
            </w:r>
            <w:r w:rsidR="006E40F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7EE54" w14:textId="77777777" w:rsidR="006B063C" w:rsidRPr="00732ACA" w:rsidRDefault="006B063C" w:rsidP="00D52353">
            <w:pPr>
              <w:pStyle w:val="Kop3"/>
              <w:rPr>
                <w:rFonts w:cs="Calibri"/>
                <w:b w:val="0"/>
                <w:sz w:val="20"/>
              </w:rPr>
            </w:pPr>
            <w:r w:rsidRPr="00732ACA">
              <w:rPr>
                <w:rFonts w:cs="Calibri"/>
                <w:b w:val="0"/>
                <w:sz w:val="20"/>
              </w:rPr>
              <w:t xml:space="preserve">de afgevaardigde van een WBE. </w:t>
            </w:r>
            <w:r w:rsidRPr="00732ACA">
              <w:rPr>
                <w:rFonts w:cs="Calibri"/>
                <w:sz w:val="20"/>
              </w:rPr>
              <w:t>Vermeld hieronder de naam</w:t>
            </w:r>
            <w:r>
              <w:rPr>
                <w:rFonts w:cs="Calibri"/>
                <w:sz w:val="20"/>
              </w:rPr>
              <w:t xml:space="preserve"> en nummer</w:t>
            </w:r>
            <w:r w:rsidRPr="00732ACA">
              <w:rPr>
                <w:rFonts w:cs="Calibri"/>
                <w:sz w:val="20"/>
              </w:rPr>
              <w:t xml:space="preserve"> van die WBE. </w:t>
            </w:r>
          </w:p>
        </w:tc>
      </w:tr>
      <w:tr w:rsidR="006B063C" w14:paraId="56400291" w14:textId="77777777" w:rsidTr="00D52353">
        <w:trPr>
          <w:gridAfter w:val="6"/>
          <w:wAfter w:w="2131" w:type="dxa"/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3A7A7" w14:textId="77777777" w:rsidR="006B063C" w:rsidRPr="003D114E" w:rsidRDefault="006B063C" w:rsidP="00D5235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3563C" w14:textId="77777777" w:rsidR="006B063C" w:rsidRPr="003D114E" w:rsidRDefault="006B063C" w:rsidP="00D5235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007D9" w14:textId="77777777" w:rsidR="006B063C" w:rsidRPr="00732ACA" w:rsidRDefault="006B063C" w:rsidP="00D52353">
            <w:pPr>
              <w:pStyle w:val="Kop3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naam WBE</w:t>
            </w:r>
            <w:r w:rsidRPr="00732ACA"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3969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6A032F" w14:textId="77777777" w:rsidR="006B063C" w:rsidRDefault="006B063C" w:rsidP="00D52353">
            <w:pPr>
              <w:pStyle w:val="Kop3"/>
              <w:rPr>
                <w:rFonts w:cs="Calibri"/>
                <w:b w:val="0"/>
                <w:sz w:val="20"/>
              </w:rPr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38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90129" w14:textId="77777777" w:rsidR="006B063C" w:rsidRPr="002E46CC" w:rsidRDefault="006B063C" w:rsidP="00D52353">
            <w:pPr>
              <w:pStyle w:val="Kop3"/>
              <w:rPr>
                <w:b w:val="0"/>
                <w:bCs/>
              </w:rPr>
            </w:pPr>
            <w:r w:rsidRPr="002E46CC">
              <w:rPr>
                <w:rFonts w:cs="Calibri"/>
                <w:b w:val="0"/>
                <w:bCs/>
                <w:sz w:val="20"/>
              </w:rPr>
              <w:t>nummer WBE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48A1" w14:textId="77777777" w:rsidR="006B063C" w:rsidRDefault="006B063C" w:rsidP="00D52353">
            <w:pPr>
              <w:pStyle w:val="Kop3"/>
              <w:jc w:val="center"/>
              <w:rPr>
                <w:rFonts w:cs="Calibri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0DF3" w14:textId="77777777" w:rsidR="006B063C" w:rsidRDefault="006B063C" w:rsidP="00D52353">
            <w:pPr>
              <w:pStyle w:val="Kop3"/>
              <w:jc w:val="center"/>
              <w:rPr>
                <w:rFonts w:cs="Calibri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E55D" w14:textId="77777777" w:rsidR="006B063C" w:rsidRDefault="006B063C" w:rsidP="00D52353">
            <w:pPr>
              <w:pStyle w:val="Kop3"/>
              <w:jc w:val="center"/>
              <w:rPr>
                <w:rFonts w:cs="Calibri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69F001" w14:textId="2F85A801" w:rsidR="00B951E6" w:rsidRDefault="00B951E6" w:rsidP="00B951E6">
      <w:r w:rsidRPr="0066200A">
        <w:rPr>
          <w:color w:val="FF0000"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75"/>
        <w:gridCol w:w="326"/>
        <w:gridCol w:w="246"/>
        <w:gridCol w:w="31"/>
        <w:gridCol w:w="186"/>
        <w:gridCol w:w="93"/>
        <w:gridCol w:w="622"/>
        <w:gridCol w:w="281"/>
        <w:gridCol w:w="281"/>
        <w:gridCol w:w="287"/>
        <w:gridCol w:w="6"/>
        <w:gridCol w:w="142"/>
        <w:gridCol w:w="188"/>
        <w:gridCol w:w="281"/>
        <w:gridCol w:w="281"/>
        <w:gridCol w:w="238"/>
        <w:gridCol w:w="43"/>
        <w:gridCol w:w="281"/>
        <w:gridCol w:w="105"/>
        <w:gridCol w:w="708"/>
        <w:gridCol w:w="284"/>
        <w:gridCol w:w="4685"/>
      </w:tblGrid>
      <w:tr w:rsidR="00E116D3" w:rsidRPr="003D114E" w14:paraId="5969F004" w14:textId="77777777" w:rsidTr="00B951E6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969F002" w14:textId="77777777" w:rsidR="00E116D3" w:rsidRPr="003D114E" w:rsidRDefault="00E116D3" w:rsidP="007B7F4B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69F003" w14:textId="77777777" w:rsidR="00E116D3" w:rsidRPr="003D114E" w:rsidRDefault="00E116D3" w:rsidP="00E116D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het jachtterrein of </w:t>
            </w:r>
            <w:r w:rsidR="007E4EA6">
              <w:rPr>
                <w:rFonts w:cs="Calibri"/>
              </w:rPr>
              <w:t>WBE-</w:t>
            </w:r>
            <w:r>
              <w:rPr>
                <w:rFonts w:cs="Calibri"/>
              </w:rPr>
              <w:t>werkingsgebied</w:t>
            </w:r>
          </w:p>
        </w:tc>
      </w:tr>
      <w:tr w:rsidR="00E116D3" w:rsidRPr="003D114E" w14:paraId="5969F006" w14:textId="77777777" w:rsidTr="00732ACA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05" w14:textId="77777777" w:rsidR="00E116D3" w:rsidRPr="003D114E" w:rsidRDefault="00E116D3" w:rsidP="007B7F4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116D3" w:rsidRPr="003D114E" w14:paraId="5969F009" w14:textId="77777777" w:rsidTr="00B951E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07" w14:textId="77777777" w:rsidR="00E116D3" w:rsidRPr="003D114E" w:rsidRDefault="00E116D3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08" w14:textId="77777777" w:rsidR="00E116D3" w:rsidRPr="003D114E" w:rsidRDefault="00E116D3" w:rsidP="00E116D3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Kruis hieronder aan in welke provincie uw jachtterrein of </w:t>
            </w:r>
            <w:r w:rsidR="005E213E">
              <w:rPr>
                <w:rStyle w:val="Zwaar"/>
                <w:szCs w:val="20"/>
              </w:rPr>
              <w:t>WBE-</w:t>
            </w:r>
            <w:r>
              <w:rPr>
                <w:rStyle w:val="Zwaar"/>
                <w:szCs w:val="20"/>
              </w:rPr>
              <w:t>werkingsgebied hoofdzakelijk gelegen is.</w:t>
            </w:r>
          </w:p>
        </w:tc>
      </w:tr>
      <w:tr w:rsidR="00BD5544" w:rsidRPr="003D114E" w14:paraId="5969F00F" w14:textId="77777777" w:rsidTr="00B951E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0A" w14:textId="77777777" w:rsidR="00BD5544" w:rsidRPr="003D114E" w:rsidRDefault="00BD5544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0B" w14:textId="77777777" w:rsidR="00BD5544" w:rsidRPr="003D114E" w:rsidRDefault="00BD5544" w:rsidP="007B7F4B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E40FC">
              <w:rPr>
                <w:rStyle w:val="Zwaar"/>
                <w:b w:val="0"/>
                <w:bCs w:val="0"/>
              </w:rPr>
            </w:r>
            <w:r w:rsidR="006E40F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46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0C" w14:textId="77777777" w:rsidR="00BD5544" w:rsidRPr="003D114E" w:rsidRDefault="00BD5544" w:rsidP="00ED1DC4">
            <w:pPr>
              <w:rPr>
                <w:szCs w:val="20"/>
              </w:rPr>
            </w:pPr>
            <w:r>
              <w:rPr>
                <w:szCs w:val="20"/>
              </w:rPr>
              <w:t>West-Vlaanderen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0D" w14:textId="77777777" w:rsidR="00BD5544" w:rsidRPr="003D114E" w:rsidRDefault="00BD5544" w:rsidP="007B7F4B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E40FC">
              <w:rPr>
                <w:rStyle w:val="Zwaar"/>
                <w:b w:val="0"/>
                <w:bCs w:val="0"/>
              </w:rPr>
            </w:r>
            <w:r w:rsidR="006E40F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0E" w14:textId="77777777" w:rsidR="00BD5544" w:rsidRPr="003D114E" w:rsidRDefault="00BD5544" w:rsidP="007B7F4B">
            <w:pPr>
              <w:rPr>
                <w:szCs w:val="20"/>
              </w:rPr>
            </w:pPr>
            <w:r>
              <w:rPr>
                <w:szCs w:val="20"/>
              </w:rPr>
              <w:t>Antwerpen</w:t>
            </w:r>
          </w:p>
        </w:tc>
      </w:tr>
      <w:tr w:rsidR="00BD5544" w:rsidRPr="003D114E" w14:paraId="5969F015" w14:textId="77777777" w:rsidTr="00B951E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0" w14:textId="77777777" w:rsidR="00BD5544" w:rsidRPr="003D114E" w:rsidRDefault="00BD5544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1" w14:textId="77777777" w:rsidR="00BD5544" w:rsidRPr="003D114E" w:rsidRDefault="00BD5544" w:rsidP="007B7F4B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E40FC">
              <w:rPr>
                <w:rStyle w:val="Zwaar"/>
                <w:b w:val="0"/>
                <w:bCs w:val="0"/>
              </w:rPr>
            </w:r>
            <w:r w:rsidR="006E40F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46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2" w14:textId="77777777" w:rsidR="00BD5544" w:rsidRPr="003D114E" w:rsidRDefault="00BD5544" w:rsidP="00ED1DC4">
            <w:pPr>
              <w:rPr>
                <w:szCs w:val="20"/>
              </w:rPr>
            </w:pPr>
            <w:r>
              <w:rPr>
                <w:szCs w:val="20"/>
              </w:rPr>
              <w:t>Oost-Vlaanderen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3" w14:textId="77777777" w:rsidR="00BD5544" w:rsidRPr="003D114E" w:rsidRDefault="00BD5544" w:rsidP="007B7F4B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E40FC">
              <w:rPr>
                <w:rStyle w:val="Zwaar"/>
                <w:b w:val="0"/>
                <w:bCs w:val="0"/>
              </w:rPr>
            </w:r>
            <w:r w:rsidR="006E40F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4" w14:textId="77777777" w:rsidR="00BD5544" w:rsidRPr="003D114E" w:rsidRDefault="00BD5544" w:rsidP="007B7F4B">
            <w:pPr>
              <w:rPr>
                <w:szCs w:val="20"/>
              </w:rPr>
            </w:pPr>
            <w:r>
              <w:rPr>
                <w:szCs w:val="20"/>
              </w:rPr>
              <w:t>Limburg</w:t>
            </w:r>
          </w:p>
        </w:tc>
      </w:tr>
      <w:tr w:rsidR="00DE267A" w:rsidRPr="003D114E" w14:paraId="5969F019" w14:textId="77777777" w:rsidTr="00B951E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6" w14:textId="77777777" w:rsidR="00DE267A" w:rsidRPr="003D114E" w:rsidRDefault="00DE267A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7" w14:textId="77777777" w:rsidR="00DE267A" w:rsidRPr="003D114E" w:rsidRDefault="00DE267A" w:rsidP="007B7F4B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E40FC">
              <w:rPr>
                <w:rStyle w:val="Zwaar"/>
                <w:b w:val="0"/>
                <w:bCs w:val="0"/>
              </w:rPr>
            </w:r>
            <w:r w:rsidR="006E40F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8" w14:textId="77777777" w:rsidR="00DE267A" w:rsidRPr="003D114E" w:rsidRDefault="00282596" w:rsidP="00ED1DC4">
            <w:pPr>
              <w:rPr>
                <w:szCs w:val="20"/>
              </w:rPr>
            </w:pPr>
            <w:r>
              <w:rPr>
                <w:szCs w:val="20"/>
              </w:rPr>
              <w:t>Vlaams-</w:t>
            </w:r>
            <w:r w:rsidR="00DE267A">
              <w:rPr>
                <w:szCs w:val="20"/>
              </w:rPr>
              <w:t>Brabant</w:t>
            </w:r>
          </w:p>
        </w:tc>
      </w:tr>
      <w:tr w:rsidR="00166175" w:rsidRPr="003D114E" w14:paraId="5969F01B" w14:textId="77777777" w:rsidTr="00732ACA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A" w14:textId="77777777" w:rsidR="00166175" w:rsidRPr="003D114E" w:rsidRDefault="00166175" w:rsidP="007B7F4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66175" w:rsidRPr="003D114E" w14:paraId="5969F01E" w14:textId="77777777" w:rsidTr="00B951E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C" w14:textId="77777777" w:rsidR="00166175" w:rsidRPr="003D114E" w:rsidRDefault="00166175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D" w14:textId="77777777" w:rsidR="00166175" w:rsidRPr="003D114E" w:rsidRDefault="00166175" w:rsidP="007B7F4B">
            <w:pPr>
              <w:ind w:left="29"/>
              <w:rPr>
                <w:rStyle w:val="Zwaar"/>
                <w:szCs w:val="20"/>
              </w:rPr>
            </w:pPr>
            <w:r w:rsidRPr="00812A08">
              <w:rPr>
                <w:b/>
                <w:szCs w:val="20"/>
              </w:rPr>
              <w:t>Vul hieronder de datum in waarop de laatste wijziging aan uw jachtplan bij de arrondissementscommissaris werd ingediend.</w:t>
            </w:r>
          </w:p>
        </w:tc>
      </w:tr>
      <w:tr w:rsidR="00166175" w:rsidRPr="003D114E" w14:paraId="5969F020" w14:textId="77777777" w:rsidTr="007B7F4B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F" w14:textId="77777777" w:rsidR="00166175" w:rsidRPr="003D114E" w:rsidRDefault="00166175" w:rsidP="007B7F4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66175" w:rsidRPr="003D114E" w14:paraId="5969F02E" w14:textId="77777777" w:rsidTr="00B95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shd w:val="clear" w:color="auto" w:fill="auto"/>
          </w:tcPr>
          <w:p w14:paraId="5969F021" w14:textId="77777777" w:rsidR="00166175" w:rsidRPr="003D114E" w:rsidRDefault="00166175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  <w:vAlign w:val="bottom"/>
          </w:tcPr>
          <w:p w14:paraId="5969F022" w14:textId="77777777" w:rsidR="00166175" w:rsidRPr="003D114E" w:rsidRDefault="00166175" w:rsidP="007B7F4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023" w14:textId="77777777" w:rsidR="00166175" w:rsidRPr="00DB3C5F" w:rsidRDefault="00166175" w:rsidP="00745890">
            <w:pPr>
              <w:pStyle w:val="invulveld"/>
              <w:framePr w:wrap="around"/>
              <w:jc w:val="center"/>
              <w:rPr>
                <w:noProof/>
              </w:rPr>
            </w:pPr>
            <w:r w:rsidRPr="00513C5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13C57">
              <w:rPr>
                <w:noProof/>
              </w:rPr>
              <w:instrText xml:space="preserve"> FORMTEXT </w:instrText>
            </w:r>
            <w:r w:rsidRPr="00513C57">
              <w:rPr>
                <w:noProof/>
              </w:rPr>
            </w:r>
            <w:r w:rsidRPr="00513C57">
              <w:rPr>
                <w:noProof/>
              </w:rPr>
              <w:fldChar w:fldCharType="separate"/>
            </w:r>
            <w:r w:rsidR="004D34A0">
              <w:rPr>
                <w:noProof/>
              </w:rPr>
              <w:t> </w:t>
            </w:r>
            <w:r w:rsidRPr="00513C57">
              <w:rPr>
                <w:noProof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024" w14:textId="77777777" w:rsidR="00166175" w:rsidRPr="00DB3C5F" w:rsidRDefault="00166175" w:rsidP="00745890">
            <w:pPr>
              <w:pStyle w:val="invulveld"/>
              <w:framePr w:wrap="around"/>
              <w:jc w:val="center"/>
              <w:rPr>
                <w:noProof/>
              </w:rPr>
            </w:pPr>
            <w:r w:rsidRPr="00513C5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13C57">
              <w:rPr>
                <w:noProof/>
              </w:rPr>
              <w:instrText xml:space="preserve"> FORMTEXT </w:instrText>
            </w:r>
            <w:r w:rsidRPr="00513C57">
              <w:rPr>
                <w:noProof/>
              </w:rPr>
            </w:r>
            <w:r w:rsidRPr="00513C57">
              <w:rPr>
                <w:noProof/>
              </w:rPr>
              <w:fldChar w:fldCharType="separate"/>
            </w:r>
            <w:r w:rsidR="004D34A0">
              <w:rPr>
                <w:noProof/>
              </w:rPr>
              <w:t> </w:t>
            </w:r>
            <w:r w:rsidRPr="00513C57">
              <w:rPr>
                <w:noProof/>
              </w:rPr>
              <w:fldChar w:fldCharType="end"/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9F025" w14:textId="77777777" w:rsidR="00166175" w:rsidRPr="005652CB" w:rsidRDefault="00166175" w:rsidP="007B7F4B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maand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026" w14:textId="77777777" w:rsidR="00166175" w:rsidRPr="00DB3C5F" w:rsidRDefault="00166175" w:rsidP="00745890">
            <w:pPr>
              <w:pStyle w:val="invulveld"/>
              <w:framePr w:wrap="around"/>
              <w:jc w:val="center"/>
              <w:rPr>
                <w:noProof/>
              </w:rPr>
            </w:pPr>
            <w:r w:rsidRPr="000C23A6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C23A6">
              <w:rPr>
                <w:noProof/>
              </w:rPr>
              <w:instrText xml:space="preserve"> FORMTEXT </w:instrText>
            </w:r>
            <w:r w:rsidRPr="000C23A6">
              <w:rPr>
                <w:noProof/>
              </w:rPr>
            </w:r>
            <w:r w:rsidRPr="000C23A6">
              <w:rPr>
                <w:noProof/>
              </w:rPr>
              <w:fldChar w:fldCharType="separate"/>
            </w:r>
            <w:r w:rsidR="004D34A0">
              <w:rPr>
                <w:noProof/>
              </w:rPr>
              <w:t> </w:t>
            </w:r>
            <w:r w:rsidRPr="000C23A6">
              <w:rPr>
                <w:noProof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027" w14:textId="77777777" w:rsidR="00166175" w:rsidRPr="00DB3C5F" w:rsidRDefault="00166175" w:rsidP="00745890">
            <w:pPr>
              <w:pStyle w:val="invulveld"/>
              <w:framePr w:wrap="around"/>
              <w:jc w:val="center"/>
              <w:rPr>
                <w:noProof/>
              </w:rPr>
            </w:pPr>
            <w:r w:rsidRPr="000C23A6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C23A6">
              <w:rPr>
                <w:noProof/>
              </w:rPr>
              <w:instrText xml:space="preserve"> FORMTEXT </w:instrText>
            </w:r>
            <w:r w:rsidRPr="000C23A6">
              <w:rPr>
                <w:noProof/>
              </w:rPr>
            </w:r>
            <w:r w:rsidRPr="000C23A6">
              <w:rPr>
                <w:noProof/>
              </w:rPr>
              <w:fldChar w:fldCharType="separate"/>
            </w:r>
            <w:r w:rsidR="004D34A0">
              <w:rPr>
                <w:noProof/>
              </w:rPr>
              <w:t> </w:t>
            </w:r>
            <w:r w:rsidRPr="000C23A6">
              <w:rPr>
                <w:noProof/>
              </w:rPr>
              <w:fldChar w:fldCharType="end"/>
            </w:r>
          </w:p>
        </w:tc>
        <w:tc>
          <w:tcPr>
            <w:tcW w:w="6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69F028" w14:textId="77777777" w:rsidR="00166175" w:rsidRPr="005652CB" w:rsidRDefault="00166175" w:rsidP="007B7F4B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jaar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029" w14:textId="77777777" w:rsidR="00166175" w:rsidRPr="00745890" w:rsidRDefault="00166175" w:rsidP="0074589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4589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45890">
              <w:rPr>
                <w:noProof/>
              </w:rPr>
              <w:instrText xml:space="preserve"> FORMTEXT </w:instrText>
            </w:r>
            <w:r w:rsidRPr="00745890">
              <w:rPr>
                <w:noProof/>
              </w:rPr>
            </w:r>
            <w:r w:rsidRPr="00745890">
              <w:rPr>
                <w:noProof/>
              </w:rPr>
              <w:fldChar w:fldCharType="separate"/>
            </w:r>
            <w:r w:rsidR="004D34A0" w:rsidRPr="00745890">
              <w:rPr>
                <w:noProof/>
              </w:rPr>
              <w:t> </w:t>
            </w:r>
            <w:r w:rsidRPr="00745890">
              <w:rPr>
                <w:noProof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02A" w14:textId="77777777" w:rsidR="00166175" w:rsidRPr="00745890" w:rsidRDefault="00166175" w:rsidP="0074589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4589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45890">
              <w:rPr>
                <w:noProof/>
              </w:rPr>
              <w:instrText xml:space="preserve"> FORMTEXT </w:instrText>
            </w:r>
            <w:r w:rsidRPr="00745890">
              <w:rPr>
                <w:noProof/>
              </w:rPr>
            </w:r>
            <w:r w:rsidRPr="00745890">
              <w:rPr>
                <w:noProof/>
              </w:rPr>
              <w:fldChar w:fldCharType="separate"/>
            </w:r>
            <w:r w:rsidR="004D34A0" w:rsidRPr="00745890">
              <w:rPr>
                <w:noProof/>
              </w:rPr>
              <w:t> </w:t>
            </w:r>
            <w:r w:rsidRPr="00745890">
              <w:rPr>
                <w:noProof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02B" w14:textId="77777777" w:rsidR="00166175" w:rsidRPr="00745890" w:rsidRDefault="00166175" w:rsidP="0074589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4589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45890">
              <w:rPr>
                <w:noProof/>
              </w:rPr>
              <w:instrText xml:space="preserve"> FORMTEXT </w:instrText>
            </w:r>
            <w:r w:rsidRPr="00745890">
              <w:rPr>
                <w:noProof/>
              </w:rPr>
            </w:r>
            <w:r w:rsidRPr="00745890">
              <w:rPr>
                <w:noProof/>
              </w:rPr>
              <w:fldChar w:fldCharType="separate"/>
            </w:r>
            <w:r w:rsidR="004D34A0" w:rsidRPr="00745890">
              <w:rPr>
                <w:noProof/>
              </w:rPr>
              <w:t> </w:t>
            </w:r>
            <w:r w:rsidRPr="00745890">
              <w:rPr>
                <w:noProof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02C" w14:textId="77777777" w:rsidR="00166175" w:rsidRPr="00745890" w:rsidRDefault="00166175" w:rsidP="0074589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4589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45890">
              <w:rPr>
                <w:noProof/>
              </w:rPr>
              <w:instrText xml:space="preserve"> FORMTEXT </w:instrText>
            </w:r>
            <w:r w:rsidRPr="00745890">
              <w:rPr>
                <w:noProof/>
              </w:rPr>
            </w:r>
            <w:r w:rsidRPr="00745890">
              <w:rPr>
                <w:noProof/>
              </w:rPr>
              <w:fldChar w:fldCharType="separate"/>
            </w:r>
            <w:r w:rsidR="004D34A0" w:rsidRPr="00745890">
              <w:rPr>
                <w:noProof/>
              </w:rPr>
              <w:t> </w:t>
            </w:r>
            <w:r w:rsidRPr="00745890">
              <w:rPr>
                <w:noProof/>
              </w:rPr>
              <w:fldChar w:fldCharType="end"/>
            </w:r>
          </w:p>
        </w:tc>
        <w:tc>
          <w:tcPr>
            <w:tcW w:w="578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969F02D" w14:textId="77777777" w:rsidR="00166175" w:rsidRPr="003D114E" w:rsidRDefault="00166175" w:rsidP="007B7F4B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</w:tr>
      <w:tr w:rsidR="00686044" w:rsidRPr="003D114E" w14:paraId="5969F030" w14:textId="77777777" w:rsidTr="007B7F4B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2F" w14:textId="77777777" w:rsidR="00686044" w:rsidRPr="003D114E" w:rsidRDefault="00686044" w:rsidP="007B7F4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86044" w:rsidRPr="003D114E" w14:paraId="5969F033" w14:textId="77777777" w:rsidTr="00B951E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31" w14:textId="77777777" w:rsidR="00686044" w:rsidRPr="003D114E" w:rsidRDefault="00686044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8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32" w14:textId="77777777" w:rsidR="00686044" w:rsidRPr="003D114E" w:rsidRDefault="00686044" w:rsidP="00686044">
            <w:pPr>
              <w:ind w:left="29"/>
              <w:rPr>
                <w:rStyle w:val="Zwaar"/>
                <w:szCs w:val="20"/>
              </w:rPr>
            </w:pPr>
            <w:r w:rsidRPr="00812A08">
              <w:rPr>
                <w:b/>
                <w:szCs w:val="20"/>
              </w:rPr>
              <w:t xml:space="preserve">Vul hieronder de </w:t>
            </w:r>
            <w:r>
              <w:rPr>
                <w:b/>
                <w:szCs w:val="20"/>
              </w:rPr>
              <w:t xml:space="preserve">totale oppervlakte van uw jachtterrein of </w:t>
            </w:r>
            <w:r w:rsidR="005E213E">
              <w:rPr>
                <w:b/>
                <w:szCs w:val="20"/>
              </w:rPr>
              <w:t>WBE-</w:t>
            </w:r>
            <w:r>
              <w:rPr>
                <w:b/>
                <w:szCs w:val="20"/>
              </w:rPr>
              <w:t>werkingsgebied in.</w:t>
            </w:r>
          </w:p>
        </w:tc>
      </w:tr>
      <w:tr w:rsidR="00686044" w:rsidRPr="003D114E" w14:paraId="5969F037" w14:textId="77777777" w:rsidTr="00B95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93" w:type="dxa"/>
            <w:shd w:val="clear" w:color="auto" w:fill="auto"/>
          </w:tcPr>
          <w:p w14:paraId="5969F034" w14:textId="77777777" w:rsidR="00686044" w:rsidRPr="003D114E" w:rsidRDefault="00686044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1064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5969F035" w14:textId="77777777" w:rsidR="00686044" w:rsidRPr="003D114E" w:rsidRDefault="00686044" w:rsidP="00745890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74589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5890">
              <w:rPr>
                <w:noProof/>
              </w:rPr>
              <w:instrText xml:space="preserve"> FORMTEXT </w:instrText>
            </w:r>
            <w:r w:rsidRPr="00745890">
              <w:rPr>
                <w:noProof/>
              </w:rPr>
            </w:r>
            <w:r w:rsidRPr="00745890">
              <w:rPr>
                <w:noProof/>
              </w:rPr>
              <w:fldChar w:fldCharType="separate"/>
            </w:r>
            <w:r w:rsidR="004D34A0" w:rsidRPr="00745890">
              <w:rPr>
                <w:noProof/>
              </w:rPr>
              <w:t> </w:t>
            </w:r>
            <w:r w:rsidR="004D34A0" w:rsidRPr="00745890">
              <w:rPr>
                <w:noProof/>
              </w:rPr>
              <w:t> </w:t>
            </w:r>
            <w:r w:rsidR="004D34A0" w:rsidRPr="00745890">
              <w:rPr>
                <w:noProof/>
              </w:rPr>
              <w:t> </w:t>
            </w:r>
            <w:r w:rsidR="004D34A0" w:rsidRPr="00745890">
              <w:rPr>
                <w:noProof/>
              </w:rPr>
              <w:t> </w:t>
            </w:r>
            <w:r w:rsidR="004D34A0" w:rsidRPr="00745890">
              <w:rPr>
                <w:noProof/>
              </w:rPr>
              <w:t> </w:t>
            </w:r>
            <w:r w:rsidRPr="00745890">
              <w:rPr>
                <w:noProof/>
              </w:rPr>
              <w:fldChar w:fldCharType="end"/>
            </w:r>
          </w:p>
        </w:tc>
        <w:tc>
          <w:tcPr>
            <w:tcW w:w="8806" w:type="dxa"/>
            <w:gridSpan w:val="17"/>
            <w:shd w:val="clear" w:color="auto" w:fill="auto"/>
          </w:tcPr>
          <w:p w14:paraId="5969F036" w14:textId="77777777" w:rsidR="00686044" w:rsidRPr="003D114E" w:rsidRDefault="00686044" w:rsidP="00745890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ha</w:t>
            </w:r>
          </w:p>
        </w:tc>
      </w:tr>
      <w:tr w:rsidR="00686044" w:rsidRPr="003D114E" w14:paraId="5969F039" w14:textId="77777777" w:rsidTr="004E7901">
        <w:trPr>
          <w:trHeight w:hRule="exact" w:val="340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38" w14:textId="77777777" w:rsidR="00686044" w:rsidRPr="003D114E" w:rsidRDefault="00686044" w:rsidP="007B7F4B">
            <w:pPr>
              <w:pStyle w:val="Kop1"/>
            </w:pPr>
          </w:p>
        </w:tc>
      </w:tr>
      <w:tr w:rsidR="00686044" w:rsidRPr="003D114E" w14:paraId="5969F03C" w14:textId="77777777" w:rsidTr="00B951E6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969F03A" w14:textId="77777777" w:rsidR="00686044" w:rsidRPr="003D114E" w:rsidRDefault="00686044" w:rsidP="007B7F4B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69F03B" w14:textId="77777777" w:rsidR="00686044" w:rsidRPr="003D114E" w:rsidRDefault="00686044" w:rsidP="0068604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voorjaarstellingen</w:t>
            </w:r>
          </w:p>
        </w:tc>
      </w:tr>
      <w:tr w:rsidR="00686044" w:rsidRPr="003D114E" w14:paraId="5969F03E" w14:textId="77777777" w:rsidTr="007B7F4B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3D" w14:textId="77777777" w:rsidR="00686044" w:rsidRPr="003D114E" w:rsidRDefault="00686044" w:rsidP="007B7F4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86044" w:rsidRPr="003D114E" w14:paraId="5969F043" w14:textId="77777777" w:rsidTr="00B951E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3F" w14:textId="77777777" w:rsidR="00686044" w:rsidRPr="003D114E" w:rsidRDefault="00686044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40" w14:textId="77777777" w:rsidR="00686044" w:rsidRPr="00812A08" w:rsidRDefault="00686044" w:rsidP="00686044">
            <w:pPr>
              <w:ind w:left="29"/>
              <w:rPr>
                <w:b/>
                <w:szCs w:val="20"/>
              </w:rPr>
            </w:pPr>
            <w:r w:rsidRPr="00812A08">
              <w:rPr>
                <w:b/>
                <w:szCs w:val="20"/>
              </w:rPr>
              <w:t>Vul hieronder de som van de oppervlakten van de rapporterende jachtterreinen en hun aantal in.</w:t>
            </w:r>
          </w:p>
          <w:p w14:paraId="5969F041" w14:textId="77777777" w:rsidR="00686044" w:rsidRPr="00686044" w:rsidRDefault="00686044" w:rsidP="00686044">
            <w:pPr>
              <w:ind w:left="29"/>
              <w:rPr>
                <w:i/>
                <w:szCs w:val="20"/>
              </w:rPr>
            </w:pPr>
            <w:r w:rsidRPr="00686044">
              <w:rPr>
                <w:i/>
                <w:szCs w:val="20"/>
              </w:rPr>
              <w:t>U hoeft deze vraag alleen te beantwoorden als u dit wildrapport invult als afgevaardigde van een WBE.</w:t>
            </w:r>
          </w:p>
          <w:p w14:paraId="5969F042" w14:textId="77777777" w:rsidR="00686044" w:rsidRPr="00686044" w:rsidRDefault="00686044">
            <w:pPr>
              <w:ind w:left="29"/>
              <w:rPr>
                <w:bCs/>
              </w:rPr>
            </w:pPr>
            <w:r w:rsidRPr="00686044">
              <w:rPr>
                <w:b/>
                <w:i/>
                <w:szCs w:val="20"/>
              </w:rPr>
              <w:t>Let op!</w:t>
            </w:r>
            <w:r w:rsidRPr="00686044">
              <w:rPr>
                <w:i/>
                <w:szCs w:val="20"/>
              </w:rPr>
              <w:t xml:space="preserve"> De oppervlakte is niet noodzakelijk gelijk aan de totale oppervlakte van het </w:t>
            </w:r>
            <w:r w:rsidR="005E213E">
              <w:rPr>
                <w:i/>
                <w:szCs w:val="20"/>
              </w:rPr>
              <w:t>WBE-</w:t>
            </w:r>
            <w:r w:rsidRPr="00686044">
              <w:rPr>
                <w:i/>
                <w:szCs w:val="20"/>
              </w:rPr>
              <w:t>werkingsgebied.</w:t>
            </w:r>
          </w:p>
        </w:tc>
      </w:tr>
      <w:tr w:rsidR="00B4632F" w:rsidRPr="003D114E" w14:paraId="5969F048" w14:textId="77777777" w:rsidTr="00B951E6">
        <w:trPr>
          <w:trHeight w:val="31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44" w14:textId="77777777" w:rsidR="00B4632F" w:rsidRPr="003D114E" w:rsidRDefault="00B4632F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45" w14:textId="77777777" w:rsidR="00B4632F" w:rsidRPr="003D114E" w:rsidRDefault="00B4632F" w:rsidP="0074589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som van de oppervlakten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46" w14:textId="77777777" w:rsidR="00B4632F" w:rsidRPr="003D114E" w:rsidRDefault="00B4632F" w:rsidP="00745890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47" w14:textId="77777777" w:rsidR="00B4632F" w:rsidRPr="003D114E" w:rsidRDefault="00B4632F" w:rsidP="00745890">
            <w:pPr>
              <w:rPr>
                <w:szCs w:val="20"/>
              </w:rPr>
            </w:pPr>
            <w:r>
              <w:rPr>
                <w:szCs w:val="20"/>
              </w:rPr>
              <w:t>ha</w:t>
            </w:r>
          </w:p>
        </w:tc>
      </w:tr>
      <w:tr w:rsidR="00B4632F" w:rsidRPr="003D114E" w14:paraId="5969F04D" w14:textId="77777777" w:rsidTr="00B951E6">
        <w:trPr>
          <w:trHeight w:val="31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49" w14:textId="77777777" w:rsidR="00B4632F" w:rsidRPr="003D114E" w:rsidRDefault="00B4632F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4A" w14:textId="77777777" w:rsidR="00B4632F" w:rsidRPr="003D114E" w:rsidRDefault="00B4632F" w:rsidP="0074589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aantal jachtterreinen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4B" w14:textId="77777777" w:rsidR="00B4632F" w:rsidRPr="003D114E" w:rsidRDefault="00B4632F" w:rsidP="00745890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4C" w14:textId="77777777" w:rsidR="00B4632F" w:rsidRPr="003D114E" w:rsidRDefault="00B4632F" w:rsidP="00745890">
            <w:pPr>
              <w:rPr>
                <w:szCs w:val="20"/>
              </w:rPr>
            </w:pPr>
          </w:p>
        </w:tc>
      </w:tr>
      <w:tr w:rsidR="00B4632F" w:rsidRPr="003D114E" w14:paraId="5969F04F" w14:textId="77777777" w:rsidTr="007B7F4B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4E" w14:textId="77777777" w:rsidR="00B4632F" w:rsidRPr="003D114E" w:rsidRDefault="00B4632F" w:rsidP="007B7F4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4632F" w:rsidRPr="003D114E" w14:paraId="5969F052" w14:textId="77777777" w:rsidTr="00B951E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50" w14:textId="77777777" w:rsidR="00B4632F" w:rsidRPr="003D114E" w:rsidRDefault="00B4632F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51" w14:textId="3E5C77EA" w:rsidR="00B4632F" w:rsidRPr="00686044" w:rsidRDefault="00B4632F" w:rsidP="00FA302B">
            <w:pPr>
              <w:ind w:left="29"/>
              <w:rPr>
                <w:bCs/>
              </w:rPr>
            </w:pPr>
            <w:r w:rsidRPr="00812A08">
              <w:rPr>
                <w:b/>
                <w:szCs w:val="20"/>
              </w:rPr>
              <w:t>V</w:t>
            </w:r>
            <w:r w:rsidR="00FA302B">
              <w:rPr>
                <w:b/>
                <w:szCs w:val="20"/>
              </w:rPr>
              <w:t>ermeld</w:t>
            </w:r>
            <w:r w:rsidRPr="00812A08">
              <w:rPr>
                <w:b/>
                <w:szCs w:val="20"/>
              </w:rPr>
              <w:t xml:space="preserve"> in de onderstaande tabel de aantallen van de voor</w:t>
            </w:r>
            <w:r w:rsidR="00424581">
              <w:rPr>
                <w:b/>
                <w:szCs w:val="20"/>
              </w:rPr>
              <w:t xml:space="preserve">jaarstellingen van het jaar </w:t>
            </w:r>
            <w:r w:rsidR="00A54A0B">
              <w:rPr>
                <w:b/>
                <w:szCs w:val="20"/>
              </w:rPr>
              <w:t>2021</w:t>
            </w:r>
            <w:r w:rsidRPr="00812A08">
              <w:rPr>
                <w:b/>
                <w:szCs w:val="20"/>
              </w:rPr>
              <w:t xml:space="preserve"> van elke soort in uw jachtterrein  of </w:t>
            </w:r>
            <w:r w:rsidR="005E213E">
              <w:rPr>
                <w:b/>
                <w:szCs w:val="20"/>
              </w:rPr>
              <w:t>WBE-</w:t>
            </w:r>
            <w:r w:rsidRPr="00812A08">
              <w:rPr>
                <w:b/>
                <w:szCs w:val="20"/>
              </w:rPr>
              <w:t>werkingsgebied.</w:t>
            </w:r>
          </w:p>
        </w:tc>
      </w:tr>
      <w:tr w:rsidR="00B4632F" w:rsidRPr="003D114E" w14:paraId="5969F054" w14:textId="77777777" w:rsidTr="007B7F4B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53" w14:textId="77777777" w:rsidR="00B4632F" w:rsidRPr="003D114E" w:rsidRDefault="00B4632F" w:rsidP="007B7F4B">
            <w:pPr>
              <w:rPr>
                <w:szCs w:val="20"/>
              </w:rPr>
            </w:pPr>
          </w:p>
        </w:tc>
      </w:tr>
      <w:tr w:rsidR="004E7901" w:rsidRPr="003D114E" w14:paraId="5969F05A" w14:textId="77777777" w:rsidTr="00B951E6">
        <w:trPr>
          <w:trHeight w:val="31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55" w14:textId="77777777" w:rsidR="004E7901" w:rsidRPr="003D114E" w:rsidRDefault="004E7901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969F056" w14:textId="77777777" w:rsidR="004E7901" w:rsidRPr="003D114E" w:rsidRDefault="004E7901" w:rsidP="00F54BA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Style w:val="Zwaar"/>
                <w:rFonts w:cs="Calibri"/>
              </w:rPr>
            </w:pPr>
            <w:r>
              <w:rPr>
                <w:rFonts w:cs="Calibri"/>
              </w:rPr>
              <w:t>soort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57" w14:textId="77777777" w:rsidR="004E7901" w:rsidRPr="003D114E" w:rsidRDefault="004E7901" w:rsidP="00F54BAD">
            <w:pPr>
              <w:spacing w:before="40"/>
              <w:rPr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969F058" w14:textId="77777777" w:rsidR="004E7901" w:rsidRPr="003D114E" w:rsidRDefault="004E7901" w:rsidP="00F54BA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Style w:val="Zwaar"/>
                <w:rFonts w:cs="Calibri"/>
              </w:rPr>
            </w:pPr>
            <w:r>
              <w:rPr>
                <w:rFonts w:cs="Calibri"/>
              </w:rPr>
              <w:t>aantal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59" w14:textId="77777777" w:rsidR="004E7901" w:rsidRDefault="004E7901" w:rsidP="00F54BA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Fonts w:cs="Calibri"/>
              </w:rPr>
            </w:pPr>
          </w:p>
        </w:tc>
      </w:tr>
      <w:tr w:rsidR="004E7901" w:rsidRPr="003D114E" w14:paraId="5969F060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5B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969F05C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ree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5D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5E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87602E">
              <w:rPr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7602E">
              <w:rPr>
                <w:szCs w:val="20"/>
              </w:rPr>
              <w:instrText xml:space="preserve"> FORMTEXT </w:instrText>
            </w:r>
            <w:r w:rsidRPr="0087602E">
              <w:rPr>
                <w:szCs w:val="20"/>
              </w:rPr>
            </w:r>
            <w:r w:rsidRPr="0087602E">
              <w:rPr>
                <w:szCs w:val="20"/>
              </w:rPr>
              <w:fldChar w:fldCharType="separate"/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5F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66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61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62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edelhert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63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64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87602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7602E">
              <w:rPr>
                <w:szCs w:val="20"/>
              </w:rPr>
              <w:instrText xml:space="preserve"> FORMTEXT </w:instrText>
            </w:r>
            <w:r w:rsidRPr="0087602E">
              <w:rPr>
                <w:szCs w:val="20"/>
              </w:rPr>
            </w:r>
            <w:r w:rsidRPr="0087602E">
              <w:rPr>
                <w:szCs w:val="20"/>
              </w:rPr>
              <w:fldChar w:fldCharType="separate"/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65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6C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67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68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damhert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69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6A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87602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7602E">
              <w:rPr>
                <w:szCs w:val="20"/>
              </w:rPr>
              <w:instrText xml:space="preserve"> FORMTEXT </w:instrText>
            </w:r>
            <w:r w:rsidRPr="0087602E">
              <w:rPr>
                <w:szCs w:val="20"/>
              </w:rPr>
            </w:r>
            <w:r w:rsidRPr="0087602E">
              <w:rPr>
                <w:szCs w:val="20"/>
              </w:rPr>
              <w:fldChar w:fldCharType="separate"/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6B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72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6D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6E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moeflon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6F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70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87602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7602E">
              <w:rPr>
                <w:szCs w:val="20"/>
              </w:rPr>
              <w:instrText xml:space="preserve"> FORMTEXT </w:instrText>
            </w:r>
            <w:r w:rsidRPr="0087602E">
              <w:rPr>
                <w:szCs w:val="20"/>
              </w:rPr>
            </w:r>
            <w:r w:rsidRPr="0087602E">
              <w:rPr>
                <w:szCs w:val="20"/>
              </w:rPr>
              <w:fldChar w:fldCharType="separate"/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71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78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73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74" w14:textId="77777777" w:rsidR="004E7901" w:rsidRPr="00812A08" w:rsidRDefault="00A744E5" w:rsidP="00745890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 xml:space="preserve">wild </w:t>
            </w:r>
            <w:r w:rsidR="004E7901" w:rsidRPr="00812A08">
              <w:rPr>
                <w:noProof/>
                <w:szCs w:val="20"/>
              </w:rPr>
              <w:t>zwijn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75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76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87602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7602E">
              <w:rPr>
                <w:szCs w:val="20"/>
              </w:rPr>
              <w:instrText xml:space="preserve"> FORMTEXT </w:instrText>
            </w:r>
            <w:r w:rsidRPr="0087602E">
              <w:rPr>
                <w:szCs w:val="20"/>
              </w:rPr>
            </w:r>
            <w:r w:rsidRPr="0087602E">
              <w:rPr>
                <w:szCs w:val="20"/>
              </w:rPr>
              <w:fldChar w:fldCharType="separate"/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77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7E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79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7A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haas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7B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7C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87602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7602E">
              <w:rPr>
                <w:szCs w:val="20"/>
              </w:rPr>
              <w:instrText xml:space="preserve"> FORMTEXT </w:instrText>
            </w:r>
            <w:r w:rsidRPr="0087602E">
              <w:rPr>
                <w:szCs w:val="20"/>
              </w:rPr>
            </w:r>
            <w:r w:rsidRPr="0087602E">
              <w:rPr>
                <w:szCs w:val="20"/>
              </w:rPr>
              <w:fldChar w:fldCharType="separate"/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7D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84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7F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80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 xml:space="preserve">patrijs </w:t>
            </w:r>
            <w:r w:rsidRPr="00DB3C5F">
              <w:rPr>
                <w:noProof/>
                <w:szCs w:val="20"/>
              </w:rPr>
              <w:t>(aantal koppels)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81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82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87602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7602E">
              <w:rPr>
                <w:szCs w:val="20"/>
              </w:rPr>
              <w:instrText xml:space="preserve"> FORMTEXT </w:instrText>
            </w:r>
            <w:r w:rsidRPr="0087602E">
              <w:rPr>
                <w:szCs w:val="20"/>
              </w:rPr>
            </w:r>
            <w:r w:rsidRPr="0087602E">
              <w:rPr>
                <w:szCs w:val="20"/>
              </w:rPr>
              <w:fldChar w:fldCharType="separate"/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83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8B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85" w14:textId="77777777" w:rsidR="004E7901" w:rsidRPr="003D114E" w:rsidRDefault="004E7901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86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fazant:</w:t>
            </w:r>
          </w:p>
        </w:tc>
        <w:tc>
          <w:tcPr>
            <w:tcW w:w="1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87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haan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88" w14:textId="77777777" w:rsidR="004E7901" w:rsidRPr="003D114E" w:rsidRDefault="004E7901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89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8A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92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8C" w14:textId="77777777" w:rsidR="004E7901" w:rsidRPr="003D114E" w:rsidRDefault="004E7901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8D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szCs w:val="20"/>
              </w:rPr>
            </w:pPr>
          </w:p>
        </w:tc>
        <w:tc>
          <w:tcPr>
            <w:tcW w:w="1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8E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hen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8F" w14:textId="77777777" w:rsidR="004E7901" w:rsidRPr="003D114E" w:rsidRDefault="004E7901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90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91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98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93" w14:textId="77777777" w:rsidR="004E7901" w:rsidRPr="003D114E" w:rsidRDefault="004E7901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94" w14:textId="77777777" w:rsidR="004E7901" w:rsidRPr="00812A08" w:rsidRDefault="004E7901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 xml:space="preserve">wilde eend </w:t>
            </w:r>
            <w:r w:rsidRPr="00DB3C5F">
              <w:rPr>
                <w:noProof/>
                <w:szCs w:val="20"/>
              </w:rPr>
              <w:t>(aantal koppels)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95" w14:textId="77777777" w:rsidR="004E7901" w:rsidRPr="003D114E" w:rsidRDefault="004E7901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96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97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9E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99" w14:textId="77777777" w:rsidR="004E7901" w:rsidRPr="003D114E" w:rsidRDefault="004E7901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9A" w14:textId="77777777" w:rsidR="004E7901" w:rsidRPr="00812A08" w:rsidRDefault="004E7901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grauwe gans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9B" w14:textId="77777777" w:rsidR="004E7901" w:rsidRPr="003D114E" w:rsidRDefault="004E7901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9C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9D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A4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9F" w14:textId="77777777" w:rsidR="004E7901" w:rsidRPr="003D114E" w:rsidRDefault="004E7901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A0" w14:textId="77777777" w:rsidR="004E7901" w:rsidRPr="00812A08" w:rsidRDefault="004E7901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Canadese gans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A1" w14:textId="77777777" w:rsidR="004E7901" w:rsidRPr="003D114E" w:rsidRDefault="004E7901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A2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A3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AA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A5" w14:textId="77777777" w:rsidR="004E7901" w:rsidRPr="003D114E" w:rsidRDefault="004E7901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A6" w14:textId="77777777" w:rsidR="004E7901" w:rsidRPr="00812A08" w:rsidRDefault="004E7901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konijn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A7" w14:textId="77777777" w:rsidR="004E7901" w:rsidRPr="003D114E" w:rsidRDefault="004E7901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A8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A9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B0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AB" w14:textId="77777777" w:rsidR="004E7901" w:rsidRPr="003D114E" w:rsidRDefault="004E7901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AC" w14:textId="77777777" w:rsidR="004E7901" w:rsidRPr="00812A08" w:rsidRDefault="004E7901" w:rsidP="004E7901">
            <w:pPr>
              <w:tabs>
                <w:tab w:val="center" w:pos="964"/>
              </w:tabs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 xml:space="preserve">vos </w:t>
            </w:r>
            <w:r w:rsidRPr="00DB3C5F">
              <w:rPr>
                <w:noProof/>
                <w:szCs w:val="20"/>
              </w:rPr>
              <w:t>(aantal bezette burchten)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AD" w14:textId="77777777" w:rsidR="004E7901" w:rsidRPr="003D114E" w:rsidRDefault="004E7901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AE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AF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A4F54" w:rsidRPr="003D114E" w14:paraId="5969F0B2" w14:textId="77777777" w:rsidTr="004E7901">
        <w:trPr>
          <w:trHeight w:hRule="exact" w:val="340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B1" w14:textId="77777777" w:rsidR="004A4F54" w:rsidRPr="003D114E" w:rsidRDefault="004A4F54" w:rsidP="007B7F4B">
            <w:pPr>
              <w:pStyle w:val="Kop1"/>
            </w:pPr>
          </w:p>
        </w:tc>
      </w:tr>
    </w:tbl>
    <w:p w14:paraId="5969F0B3" w14:textId="77777777" w:rsidR="0011555A" w:rsidRDefault="0011555A" w:rsidP="0011555A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995"/>
        <w:gridCol w:w="75"/>
        <w:gridCol w:w="1559"/>
        <w:gridCol w:w="12"/>
        <w:gridCol w:w="142"/>
        <w:gridCol w:w="443"/>
        <w:gridCol w:w="267"/>
        <w:gridCol w:w="272"/>
        <w:gridCol w:w="435"/>
        <w:gridCol w:w="229"/>
        <w:gridCol w:w="271"/>
        <w:gridCol w:w="271"/>
        <w:gridCol w:w="354"/>
        <w:gridCol w:w="174"/>
        <w:gridCol w:w="276"/>
        <w:gridCol w:w="274"/>
        <w:gridCol w:w="271"/>
        <w:gridCol w:w="276"/>
        <w:gridCol w:w="147"/>
        <w:gridCol w:w="3127"/>
      </w:tblGrid>
      <w:tr w:rsidR="004A4F54" w:rsidRPr="003D114E" w14:paraId="5969F0B6" w14:textId="77777777" w:rsidTr="0011555A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969F0B4" w14:textId="77777777" w:rsidR="004A4F54" w:rsidRPr="003D114E" w:rsidRDefault="004A4F54" w:rsidP="007B7F4B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69F0B5" w14:textId="77777777" w:rsidR="004A4F54" w:rsidRPr="003D114E" w:rsidRDefault="004A4F54" w:rsidP="004A4F5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afschot</w:t>
            </w:r>
          </w:p>
        </w:tc>
      </w:tr>
      <w:tr w:rsidR="004A4F54" w:rsidRPr="003D114E" w14:paraId="5969F0B8" w14:textId="77777777" w:rsidTr="007B7F4B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B7" w14:textId="77777777" w:rsidR="004A4F54" w:rsidRPr="003D114E" w:rsidRDefault="004A4F54" w:rsidP="007B7F4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A4F54" w:rsidRPr="003D114E" w14:paraId="5969F0BD" w14:textId="77777777" w:rsidTr="0011555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B9" w14:textId="77777777" w:rsidR="004A4F54" w:rsidRPr="003D114E" w:rsidRDefault="004A4F54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BA" w14:textId="77777777" w:rsidR="004A4F54" w:rsidRPr="00812A08" w:rsidRDefault="004A4F54" w:rsidP="007B7F4B">
            <w:pPr>
              <w:ind w:left="29"/>
              <w:rPr>
                <w:b/>
                <w:szCs w:val="20"/>
              </w:rPr>
            </w:pPr>
            <w:r w:rsidRPr="00812A08">
              <w:rPr>
                <w:b/>
                <w:szCs w:val="20"/>
              </w:rPr>
              <w:t>Vul hieronder de som van de oppervlakten van de rapporterende jachtterreinen en hun aantal in.</w:t>
            </w:r>
          </w:p>
          <w:p w14:paraId="5969F0BB" w14:textId="77777777" w:rsidR="004A4F54" w:rsidRPr="00686044" w:rsidRDefault="004A4F54" w:rsidP="007B7F4B">
            <w:pPr>
              <w:ind w:left="29"/>
              <w:rPr>
                <w:i/>
                <w:szCs w:val="20"/>
              </w:rPr>
            </w:pPr>
            <w:r w:rsidRPr="00686044">
              <w:rPr>
                <w:i/>
                <w:szCs w:val="20"/>
              </w:rPr>
              <w:t>U hoeft deze vraag alleen te beantwoorden als u dit wildrapport invult als afgevaardigde van een WBE.</w:t>
            </w:r>
          </w:p>
          <w:p w14:paraId="5969F0BC" w14:textId="77777777" w:rsidR="004A4F54" w:rsidRPr="00686044" w:rsidRDefault="004A4F54">
            <w:pPr>
              <w:ind w:left="29"/>
              <w:rPr>
                <w:bCs/>
              </w:rPr>
            </w:pPr>
            <w:r w:rsidRPr="00686044">
              <w:rPr>
                <w:b/>
                <w:i/>
                <w:szCs w:val="20"/>
              </w:rPr>
              <w:t>Let op!</w:t>
            </w:r>
            <w:r w:rsidRPr="00686044">
              <w:rPr>
                <w:i/>
                <w:szCs w:val="20"/>
              </w:rPr>
              <w:t xml:space="preserve"> De oppervlakte is niet noodzakelijk gelijk aan de totale oppervlakte van het </w:t>
            </w:r>
            <w:r w:rsidR="005E213E">
              <w:rPr>
                <w:i/>
                <w:szCs w:val="20"/>
              </w:rPr>
              <w:t>WBE-</w:t>
            </w:r>
            <w:r w:rsidRPr="00686044">
              <w:rPr>
                <w:i/>
                <w:szCs w:val="20"/>
              </w:rPr>
              <w:t>werkingsgebied.</w:t>
            </w:r>
          </w:p>
        </w:tc>
      </w:tr>
      <w:tr w:rsidR="004A4F54" w:rsidRPr="003D114E" w14:paraId="5969F0C2" w14:textId="77777777" w:rsidTr="0011555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BE" w14:textId="77777777" w:rsidR="004A4F54" w:rsidRPr="003D114E" w:rsidRDefault="004A4F54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9F0BF" w14:textId="77777777" w:rsidR="004A4F54" w:rsidRPr="003D114E" w:rsidRDefault="004A4F54" w:rsidP="007B7F4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som van de oppervlakten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969F0C0" w14:textId="77777777" w:rsidR="004A4F54" w:rsidRPr="003D114E" w:rsidRDefault="004A4F54" w:rsidP="004D34A0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61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9F0C1" w14:textId="77777777" w:rsidR="004A4F54" w:rsidRPr="003D114E" w:rsidRDefault="004A4F54" w:rsidP="007B7F4B">
            <w:pPr>
              <w:rPr>
                <w:szCs w:val="20"/>
              </w:rPr>
            </w:pPr>
            <w:r>
              <w:rPr>
                <w:szCs w:val="20"/>
              </w:rPr>
              <w:t>ha</w:t>
            </w:r>
          </w:p>
        </w:tc>
      </w:tr>
      <w:tr w:rsidR="004A4F54" w:rsidRPr="003D114E" w14:paraId="5969F0C7" w14:textId="77777777" w:rsidTr="0011555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C3" w14:textId="77777777" w:rsidR="004A4F54" w:rsidRPr="003D114E" w:rsidRDefault="004A4F54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9F0C4" w14:textId="77777777" w:rsidR="004A4F54" w:rsidRPr="003D114E" w:rsidRDefault="004A4F54" w:rsidP="007B7F4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aantal jachtterreinen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969F0C5" w14:textId="77777777" w:rsidR="004A4F54" w:rsidRPr="003D114E" w:rsidRDefault="004A4F54" w:rsidP="004D34A0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61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9F0C6" w14:textId="77777777" w:rsidR="004A4F54" w:rsidRPr="003D114E" w:rsidRDefault="004A4F54" w:rsidP="007B7F4B">
            <w:pPr>
              <w:rPr>
                <w:szCs w:val="20"/>
              </w:rPr>
            </w:pPr>
          </w:p>
        </w:tc>
      </w:tr>
      <w:tr w:rsidR="004A4F54" w:rsidRPr="003D114E" w14:paraId="5969F0C9" w14:textId="77777777" w:rsidTr="007B7F4B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C8" w14:textId="77777777" w:rsidR="004A4F54" w:rsidRPr="003D114E" w:rsidRDefault="004A4F54" w:rsidP="007B7F4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A302B" w:rsidRPr="003D114E" w14:paraId="5969F0CD" w14:textId="77777777" w:rsidTr="0011555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CA" w14:textId="77777777" w:rsidR="00FA302B" w:rsidRPr="003D114E" w:rsidRDefault="00FA302B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CB" w14:textId="2972878E" w:rsidR="00FA302B" w:rsidRDefault="00FA302B">
            <w:pPr>
              <w:ind w:left="29"/>
              <w:rPr>
                <w:b/>
                <w:szCs w:val="20"/>
              </w:rPr>
            </w:pPr>
            <w:r w:rsidRPr="00812A08">
              <w:rPr>
                <w:b/>
                <w:szCs w:val="20"/>
              </w:rPr>
              <w:t>V</w:t>
            </w:r>
            <w:r>
              <w:rPr>
                <w:b/>
                <w:szCs w:val="20"/>
              </w:rPr>
              <w:t>ermeld</w:t>
            </w:r>
            <w:r w:rsidRPr="00812A08">
              <w:rPr>
                <w:b/>
                <w:szCs w:val="20"/>
              </w:rPr>
              <w:t xml:space="preserve"> in de onderstaande tabel de aantallen</w:t>
            </w:r>
            <w:r>
              <w:rPr>
                <w:b/>
                <w:szCs w:val="20"/>
              </w:rPr>
              <w:t xml:space="preserve"> </w:t>
            </w:r>
            <w:r w:rsidRPr="00812A08">
              <w:rPr>
                <w:b/>
                <w:szCs w:val="20"/>
              </w:rPr>
              <w:t xml:space="preserve">van </w:t>
            </w:r>
            <w:r>
              <w:rPr>
                <w:b/>
                <w:szCs w:val="20"/>
              </w:rPr>
              <w:t>het gerealiseerde afschot</w:t>
            </w:r>
            <w:r w:rsidR="00A30B20">
              <w:rPr>
                <w:b/>
                <w:szCs w:val="20"/>
              </w:rPr>
              <w:t xml:space="preserve"> van het jaar </w:t>
            </w:r>
            <w:r w:rsidR="00A54A0B">
              <w:rPr>
                <w:b/>
                <w:szCs w:val="20"/>
              </w:rPr>
              <w:t>2021</w:t>
            </w:r>
            <w:r w:rsidRPr="00812A08">
              <w:rPr>
                <w:b/>
                <w:szCs w:val="20"/>
              </w:rPr>
              <w:t xml:space="preserve"> va</w:t>
            </w:r>
            <w:r w:rsidR="006914FF">
              <w:rPr>
                <w:b/>
                <w:szCs w:val="20"/>
              </w:rPr>
              <w:t>n elke soort in uw jachtterrein</w:t>
            </w:r>
            <w:r w:rsidRPr="00812A08">
              <w:rPr>
                <w:b/>
                <w:szCs w:val="20"/>
              </w:rPr>
              <w:t xml:space="preserve"> of </w:t>
            </w:r>
            <w:r w:rsidR="005E213E">
              <w:rPr>
                <w:b/>
                <w:szCs w:val="20"/>
              </w:rPr>
              <w:t>WBE-</w:t>
            </w:r>
            <w:r w:rsidRPr="00812A08">
              <w:rPr>
                <w:b/>
                <w:szCs w:val="20"/>
              </w:rPr>
              <w:t>werkingsgebied.</w:t>
            </w:r>
          </w:p>
          <w:p w14:paraId="5969F0CC" w14:textId="77777777" w:rsidR="00C160C0" w:rsidRPr="00686044" w:rsidRDefault="00C160C0" w:rsidP="006A3BC7">
            <w:pPr>
              <w:ind w:left="29"/>
              <w:rPr>
                <w:bCs/>
              </w:rPr>
            </w:pPr>
            <w:r w:rsidRPr="00C160C0">
              <w:rPr>
                <w:b/>
                <w:bCs/>
                <w:i/>
              </w:rPr>
              <w:t>Let op!</w:t>
            </w:r>
            <w:r w:rsidRPr="00C160C0">
              <w:rPr>
                <w:bCs/>
                <w:i/>
              </w:rPr>
              <w:t xml:space="preserve"> </w:t>
            </w:r>
            <w:r w:rsidR="006A3BC7">
              <w:rPr>
                <w:bCs/>
                <w:i/>
              </w:rPr>
              <w:t xml:space="preserve">U </w:t>
            </w:r>
            <w:r w:rsidR="006A3BC7" w:rsidRPr="00C160C0">
              <w:rPr>
                <w:bCs/>
                <w:i/>
              </w:rPr>
              <w:t xml:space="preserve">moet de gegevens invullen van </w:t>
            </w:r>
            <w:r w:rsidR="006A3BC7">
              <w:rPr>
                <w:bCs/>
                <w:i/>
              </w:rPr>
              <w:t xml:space="preserve">alle </w:t>
            </w:r>
            <w:r w:rsidR="006A3BC7" w:rsidRPr="00C160C0">
              <w:rPr>
                <w:bCs/>
                <w:i/>
              </w:rPr>
              <w:t xml:space="preserve">dieren die </w:t>
            </w:r>
            <w:r w:rsidR="006A3BC7">
              <w:rPr>
                <w:bCs/>
                <w:i/>
              </w:rPr>
              <w:t>met het geweer of met andere middelen gevangen of gedood</w:t>
            </w:r>
            <w:r w:rsidR="006A3BC7" w:rsidRPr="00C160C0">
              <w:rPr>
                <w:bCs/>
                <w:i/>
              </w:rPr>
              <w:t xml:space="preserve"> werden in het kader van de </w:t>
            </w:r>
            <w:r w:rsidR="006A3BC7">
              <w:rPr>
                <w:bCs/>
                <w:i/>
              </w:rPr>
              <w:t xml:space="preserve">gewone </w:t>
            </w:r>
            <w:r w:rsidR="006A3BC7" w:rsidRPr="00C160C0">
              <w:rPr>
                <w:bCs/>
                <w:i/>
              </w:rPr>
              <w:t>jacht</w:t>
            </w:r>
            <w:r w:rsidR="006A3BC7">
              <w:rPr>
                <w:bCs/>
                <w:i/>
              </w:rPr>
              <w:t xml:space="preserve">, de </w:t>
            </w:r>
            <w:r w:rsidR="006A3BC7" w:rsidRPr="00C160C0">
              <w:rPr>
                <w:bCs/>
                <w:i/>
              </w:rPr>
              <w:t xml:space="preserve"> bijzondere </w:t>
            </w:r>
            <w:r w:rsidR="006A3BC7">
              <w:rPr>
                <w:bCs/>
                <w:i/>
              </w:rPr>
              <w:t>jacht</w:t>
            </w:r>
            <w:r w:rsidR="006A3BC7" w:rsidRPr="00C160C0">
              <w:rPr>
                <w:bCs/>
                <w:i/>
              </w:rPr>
              <w:t xml:space="preserve"> </w:t>
            </w:r>
            <w:r w:rsidR="006A3BC7">
              <w:rPr>
                <w:bCs/>
                <w:i/>
              </w:rPr>
              <w:t xml:space="preserve">en </w:t>
            </w:r>
            <w:r w:rsidR="006A3BC7" w:rsidRPr="00C160C0">
              <w:rPr>
                <w:bCs/>
                <w:i/>
              </w:rPr>
              <w:t>bestrijding</w:t>
            </w:r>
            <w:r w:rsidR="006A3BC7">
              <w:rPr>
                <w:bCs/>
                <w:i/>
              </w:rPr>
              <w:t>.</w:t>
            </w:r>
            <w:r w:rsidR="006A3BC7" w:rsidRPr="00C160C0">
              <w:rPr>
                <w:bCs/>
                <w:i/>
              </w:rPr>
              <w:t xml:space="preserve"> Ook soorten die </w:t>
            </w:r>
            <w:r w:rsidR="006A3BC7">
              <w:rPr>
                <w:bCs/>
                <w:i/>
              </w:rPr>
              <w:t xml:space="preserve">gevangen of </w:t>
            </w:r>
            <w:r w:rsidR="006A3BC7" w:rsidRPr="00C160C0">
              <w:rPr>
                <w:bCs/>
                <w:i/>
              </w:rPr>
              <w:t>gedood werden in het kader van bijlage 3 van het Soortenbesluit, moet u in deze tabel rapporteren.</w:t>
            </w:r>
            <w:r w:rsidR="006A3BC7">
              <w:rPr>
                <w:bCs/>
                <w:i/>
              </w:rPr>
              <w:t xml:space="preserve"> </w:t>
            </w:r>
          </w:p>
        </w:tc>
      </w:tr>
      <w:tr w:rsidR="00FA302B" w:rsidRPr="003D114E" w14:paraId="5969F0CF" w14:textId="77777777" w:rsidTr="007B7F4B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CE" w14:textId="77777777" w:rsidR="00FA302B" w:rsidRPr="003D114E" w:rsidRDefault="00FA302B" w:rsidP="007B7F4B">
            <w:pPr>
              <w:rPr>
                <w:szCs w:val="20"/>
              </w:rPr>
            </w:pPr>
          </w:p>
        </w:tc>
      </w:tr>
      <w:tr w:rsidR="004E7901" w:rsidRPr="003D114E" w14:paraId="5969F0D5" w14:textId="77777777" w:rsidTr="0011555A">
        <w:trPr>
          <w:trHeight w:val="31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D0" w14:textId="77777777" w:rsidR="004E7901" w:rsidRPr="003D114E" w:rsidRDefault="004E7901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969F0D1" w14:textId="77777777" w:rsidR="004E7901" w:rsidRPr="003D114E" w:rsidRDefault="004E7901" w:rsidP="00F54BA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Style w:val="Zwaar"/>
                <w:rFonts w:cs="Calibri"/>
              </w:rPr>
            </w:pPr>
            <w:r>
              <w:rPr>
                <w:rFonts w:cs="Calibri"/>
              </w:rPr>
              <w:t>soort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D2" w14:textId="77777777" w:rsidR="004E7901" w:rsidRPr="003D114E" w:rsidRDefault="004E7901" w:rsidP="00F54BAD">
            <w:pPr>
              <w:spacing w:before="40"/>
              <w:rPr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969F0D3" w14:textId="77777777" w:rsidR="004E7901" w:rsidRPr="003D114E" w:rsidRDefault="004E7901" w:rsidP="00F54BA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Style w:val="Zwaar"/>
                <w:rFonts w:cs="Calibri"/>
              </w:rPr>
            </w:pPr>
            <w:r>
              <w:rPr>
                <w:rFonts w:cs="Calibri"/>
              </w:rPr>
              <w:t>aantal</w:t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D4" w14:textId="77777777" w:rsidR="004E7901" w:rsidRPr="003D114E" w:rsidRDefault="004E7901" w:rsidP="00F54BAD">
            <w:pPr>
              <w:spacing w:before="40"/>
              <w:rPr>
                <w:szCs w:val="20"/>
              </w:rPr>
            </w:pPr>
          </w:p>
        </w:tc>
      </w:tr>
      <w:tr w:rsidR="004E7901" w:rsidRPr="003D114E" w14:paraId="5969F0DB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D6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969F0D7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ree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D8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D9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DA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0E1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DC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DD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edelhert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DE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DF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0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0E7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2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3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damhert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4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E5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6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0ED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8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9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moeflon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A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EB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C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0F3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E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F" w14:textId="77777777" w:rsidR="004E7901" w:rsidRPr="00812A08" w:rsidRDefault="00A744E5" w:rsidP="00745890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 xml:space="preserve">wild </w:t>
            </w:r>
            <w:r w:rsidR="004E7901" w:rsidRPr="00812A08">
              <w:rPr>
                <w:noProof/>
                <w:szCs w:val="20"/>
              </w:rPr>
              <w:t>zwijn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0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F1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2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0FA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4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5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haas</w:t>
            </w:r>
            <w:r>
              <w:rPr>
                <w:noProof/>
                <w:szCs w:val="20"/>
              </w:rPr>
              <w:t>: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6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moer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7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F8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9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101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B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C" w14:textId="77777777" w:rsidR="004E7901" w:rsidRPr="00812A08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D" w14:textId="77777777" w:rsidR="004E7901" w:rsidRPr="00812A08" w:rsidRDefault="004E7901" w:rsidP="00745890">
            <w:pPr>
              <w:tabs>
                <w:tab w:val="right" w:pos="1922"/>
              </w:tabs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rammelaar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E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FF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0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108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2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3" w14:textId="77777777" w:rsidR="004E7901" w:rsidRPr="00812A08" w:rsidRDefault="004E7901" w:rsidP="00745890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patrijs: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4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haan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5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06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7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10F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9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A" w14:textId="77777777" w:rsidR="004E7901" w:rsidRPr="00812A08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B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hen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C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0D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E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116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0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1" w14:textId="77777777" w:rsidR="004E7901" w:rsidRPr="00812A08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2" w14:textId="77777777" w:rsidR="004E7901" w:rsidRPr="00812A08" w:rsidRDefault="004E7901" w:rsidP="00745890">
            <w:pPr>
              <w:tabs>
                <w:tab w:val="right" w:pos="1922"/>
              </w:tabs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jong (&lt; 1 jaar)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3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14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5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11D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7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8" w14:textId="77777777" w:rsidR="004E7901" w:rsidRPr="00812A08" w:rsidRDefault="004E7901" w:rsidP="00745890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fazant: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9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haan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A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1B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C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124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E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F" w14:textId="77777777" w:rsidR="004E7901" w:rsidRPr="00812A08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0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hen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1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22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3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12B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5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6" w14:textId="77777777" w:rsidR="004E7901" w:rsidRPr="00812A08" w:rsidRDefault="004E7901" w:rsidP="00745890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wilde eend: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7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woerd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8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29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A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132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C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D" w14:textId="77777777" w:rsidR="004E7901" w:rsidRPr="00812A08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E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eend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F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30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31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E03A8B" w:rsidRPr="003D114E" w14:paraId="5969F138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33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34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smient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35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36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37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3E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39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3A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grauwe gans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3B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3C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3D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44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3F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40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Canadese gans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41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42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43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4A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45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46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houtduif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47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48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49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51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4B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4C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konijn: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4D" w14:textId="77777777" w:rsidR="00E03A8B" w:rsidRPr="00812A08" w:rsidRDefault="00E03A8B" w:rsidP="004E7901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moer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4E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4F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50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58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52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53" w14:textId="77777777" w:rsidR="00E03A8B" w:rsidRPr="00812A08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54" w14:textId="77777777" w:rsidR="00E03A8B" w:rsidRPr="00812A08" w:rsidRDefault="00E03A8B" w:rsidP="004E7901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rammelaar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55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56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57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5E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59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5A" w14:textId="77777777" w:rsidR="00E03A8B" w:rsidRPr="00812A08" w:rsidRDefault="00E03A8B" w:rsidP="004E7901">
            <w:pPr>
              <w:tabs>
                <w:tab w:val="center" w:pos="964"/>
              </w:tabs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vos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5B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5C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5D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64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5F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60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verwilderde kat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61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62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63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6A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65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66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kraai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67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68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69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70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6B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6C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gaai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6D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6E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6F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76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71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72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ekster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73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74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75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7C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77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78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kauw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79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7A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7B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82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7D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7E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spreeuw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7F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80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81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11555A" w:rsidRPr="003D114E" w14:paraId="5969F184" w14:textId="77777777" w:rsidTr="00424581">
        <w:trPr>
          <w:trHeight w:hRule="exact" w:val="137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83" w14:textId="77777777" w:rsidR="0011555A" w:rsidRPr="003D114E" w:rsidRDefault="0011555A" w:rsidP="0011555A">
            <w:pPr>
              <w:pStyle w:val="Kop1"/>
            </w:pPr>
          </w:p>
        </w:tc>
      </w:tr>
      <w:tr w:rsidR="00F32869" w:rsidRPr="003D114E" w14:paraId="5969F187" w14:textId="77777777" w:rsidTr="00B76B96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969F185" w14:textId="77777777" w:rsidR="00F32869" w:rsidRPr="003D114E" w:rsidRDefault="00F32869" w:rsidP="00195B20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69F186" w14:textId="77777777" w:rsidR="00F32869" w:rsidRPr="003D114E" w:rsidRDefault="00F32869" w:rsidP="00195B2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CD6BE4" w:rsidRPr="003D114E" w14:paraId="5969F189" w14:textId="77777777" w:rsidTr="00CD6BE4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88" w14:textId="77777777" w:rsidR="00CD6BE4" w:rsidRPr="003D114E" w:rsidRDefault="00CD6BE4" w:rsidP="00F32869">
            <w:pPr>
              <w:rPr>
                <w:b/>
                <w:color w:val="FFFFFF"/>
              </w:rPr>
            </w:pPr>
          </w:p>
        </w:tc>
      </w:tr>
      <w:tr w:rsidR="00CD6BE4" w:rsidRPr="003D114E" w14:paraId="5969F18C" w14:textId="77777777" w:rsidTr="00B76B9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8A" w14:textId="77777777"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  <w:r w:rsidR="00856E7A">
              <w:rPr>
                <w:szCs w:val="20"/>
              </w:rPr>
              <w:t>0</w:t>
            </w:r>
          </w:p>
        </w:tc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8B" w14:textId="77777777" w:rsidR="00CD6BE4" w:rsidRPr="003D114E" w:rsidRDefault="00CD6BE4" w:rsidP="00CD6BE4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de onderstaande verklaring in.</w:t>
            </w:r>
          </w:p>
        </w:tc>
      </w:tr>
      <w:tr w:rsidR="00856E7A" w:rsidRPr="003D114E" w14:paraId="5969F18F" w14:textId="77777777" w:rsidTr="00B76B9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8D" w14:textId="77777777" w:rsidR="00856E7A" w:rsidRPr="003D114E" w:rsidRDefault="00856E7A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8E" w14:textId="77777777" w:rsidR="00856E7A" w:rsidRPr="00812A08" w:rsidRDefault="00856E7A" w:rsidP="00856E7A">
            <w:pPr>
              <w:spacing w:before="80" w:after="60"/>
              <w:rPr>
                <w:b/>
                <w:szCs w:val="20"/>
              </w:rPr>
            </w:pPr>
            <w:r w:rsidRPr="00812A08">
              <w:rPr>
                <w:b/>
                <w:szCs w:val="20"/>
              </w:rPr>
              <w:t xml:space="preserve">Ik verklaar dat alle gegevens in dit formulier naar waarheid zijn ingevuld. </w:t>
            </w:r>
          </w:p>
        </w:tc>
      </w:tr>
      <w:tr w:rsidR="00452D6A" w:rsidRPr="00954FC5" w14:paraId="5969F191" w14:textId="77777777" w:rsidTr="00AF1079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90" w14:textId="77777777" w:rsidR="00452D6A" w:rsidRPr="00954FC5" w:rsidRDefault="00452D6A" w:rsidP="00AF107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52D6A" w:rsidRPr="00954FC5" w14:paraId="5969F1A0" w14:textId="77777777" w:rsidTr="00DB3C5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92" w14:textId="77777777" w:rsidR="00452D6A" w:rsidRPr="00954FC5" w:rsidRDefault="00452D6A" w:rsidP="00AF107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93" w14:textId="77777777" w:rsidR="00452D6A" w:rsidRPr="00954FC5" w:rsidRDefault="00452D6A" w:rsidP="00AF1079">
            <w:pPr>
              <w:jc w:val="right"/>
              <w:rPr>
                <w:rStyle w:val="Zwaar"/>
                <w:b w:val="0"/>
                <w:szCs w:val="20"/>
              </w:rPr>
            </w:pPr>
            <w:r w:rsidRPr="00954FC5">
              <w:rPr>
                <w:szCs w:val="20"/>
              </w:rPr>
              <w:t>datum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69F194" w14:textId="77777777" w:rsidR="00452D6A" w:rsidRPr="00954FC5" w:rsidRDefault="00452D6A" w:rsidP="00AF1079">
            <w:pPr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195" w14:textId="77777777" w:rsidR="00452D6A" w:rsidRPr="00954FC5" w:rsidRDefault="00452D6A" w:rsidP="00745890">
            <w:pPr>
              <w:pStyle w:val="invulveld"/>
              <w:framePr w:wrap="around"/>
              <w:jc w:val="center"/>
            </w:pPr>
            <w:r w:rsidRPr="00954F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instrText xml:space="preserve"> FORMTEXT </w:instrText>
            </w:r>
            <w:r w:rsidRPr="00954FC5">
              <w:fldChar w:fldCharType="separate"/>
            </w:r>
            <w:r w:rsidR="004D34A0">
              <w:t> </w:t>
            </w:r>
            <w:r w:rsidRPr="00954FC5">
              <w:fldChar w:fldCharType="end"/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196" w14:textId="77777777" w:rsidR="00452D6A" w:rsidRPr="00954FC5" w:rsidRDefault="00452D6A" w:rsidP="00745890">
            <w:pPr>
              <w:pStyle w:val="invulveld"/>
              <w:framePr w:wrap="around"/>
              <w:jc w:val="center"/>
            </w:pPr>
            <w:r w:rsidRPr="00954F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instrText xml:space="preserve"> FORMTEXT </w:instrText>
            </w:r>
            <w:r w:rsidRPr="00954FC5">
              <w:fldChar w:fldCharType="separate"/>
            </w:r>
            <w:r w:rsidR="004D34A0">
              <w:t> </w:t>
            </w:r>
            <w:r w:rsidRPr="00954FC5">
              <w:fldChar w:fldCharType="end"/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69F197" w14:textId="77777777" w:rsidR="00452D6A" w:rsidRPr="00954FC5" w:rsidRDefault="00452D6A" w:rsidP="00AF1079">
            <w:pPr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198" w14:textId="77777777" w:rsidR="00452D6A" w:rsidRPr="00745890" w:rsidRDefault="00452D6A" w:rsidP="0074589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74589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45890">
              <w:instrText xml:space="preserve"> FORMTEXT </w:instrText>
            </w:r>
            <w:r w:rsidRPr="00745890">
              <w:fldChar w:fldCharType="separate"/>
            </w:r>
            <w:r w:rsidR="004D34A0" w:rsidRPr="00745890">
              <w:t> </w:t>
            </w:r>
            <w:r w:rsidRPr="00745890"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199" w14:textId="77777777" w:rsidR="00452D6A" w:rsidRPr="00745890" w:rsidRDefault="00452D6A" w:rsidP="0074589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74589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45890">
              <w:instrText xml:space="preserve"> FORMTEXT </w:instrText>
            </w:r>
            <w:r w:rsidRPr="00745890">
              <w:fldChar w:fldCharType="separate"/>
            </w:r>
            <w:r w:rsidR="004D34A0" w:rsidRPr="00745890">
              <w:t> </w:t>
            </w:r>
            <w:r w:rsidRPr="00745890">
              <w:fldChar w:fldCharType="end"/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69F19A" w14:textId="77777777" w:rsidR="00452D6A" w:rsidRPr="00954FC5" w:rsidRDefault="00452D6A" w:rsidP="00AF1079">
            <w:pPr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19B" w14:textId="77777777" w:rsidR="00452D6A" w:rsidRPr="00745890" w:rsidRDefault="005E213E" w:rsidP="0074589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19C" w14:textId="77777777" w:rsidR="00452D6A" w:rsidRPr="00745890" w:rsidRDefault="005E213E" w:rsidP="0074589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19D" w14:textId="77777777" w:rsidR="00452D6A" w:rsidRPr="00745890" w:rsidRDefault="00452D6A" w:rsidP="0074589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74589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45890">
              <w:instrText xml:space="preserve"> FORMTEXT </w:instrText>
            </w:r>
            <w:r w:rsidRPr="00745890">
              <w:fldChar w:fldCharType="separate"/>
            </w:r>
            <w:r w:rsidR="004D34A0" w:rsidRPr="00745890">
              <w:t> </w:t>
            </w:r>
            <w:r w:rsidRPr="00745890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19E" w14:textId="77777777" w:rsidR="00452D6A" w:rsidRPr="00745890" w:rsidRDefault="00452D6A" w:rsidP="0074589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74589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45890">
              <w:instrText xml:space="preserve"> FORMTEXT </w:instrText>
            </w:r>
            <w:r w:rsidRPr="00745890">
              <w:fldChar w:fldCharType="separate"/>
            </w:r>
            <w:r w:rsidR="004D34A0" w:rsidRPr="00745890">
              <w:t> </w:t>
            </w:r>
            <w:r w:rsidRPr="00745890">
              <w:fldChar w:fldCharType="end"/>
            </w:r>
          </w:p>
        </w:tc>
        <w:tc>
          <w:tcPr>
            <w:tcW w:w="3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69F19F" w14:textId="77777777" w:rsidR="00452D6A" w:rsidRPr="00954FC5" w:rsidRDefault="00452D6A" w:rsidP="00AF1079">
            <w:pPr>
              <w:rPr>
                <w:szCs w:val="20"/>
              </w:rPr>
            </w:pPr>
          </w:p>
        </w:tc>
      </w:tr>
      <w:tr w:rsidR="00452D6A" w:rsidRPr="00954FC5" w14:paraId="5969F1A2" w14:textId="77777777" w:rsidTr="00AF1079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A1" w14:textId="77777777" w:rsidR="00452D6A" w:rsidRPr="00954FC5" w:rsidRDefault="00452D6A" w:rsidP="00AF107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52D6A" w:rsidRPr="00954FC5" w14:paraId="5969F1A7" w14:textId="77777777" w:rsidTr="00B76B96">
        <w:trPr>
          <w:trHeight w:val="68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9F1A3" w14:textId="77777777" w:rsidR="00452D6A" w:rsidRPr="00954FC5" w:rsidRDefault="00452D6A" w:rsidP="00AF1079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9F1A4" w14:textId="77777777" w:rsidR="00452D6A" w:rsidRPr="00954FC5" w:rsidRDefault="00452D6A" w:rsidP="0096475A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696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969F1A5" w14:textId="77777777" w:rsidR="00452D6A" w:rsidRPr="00954FC5" w:rsidRDefault="00452D6A" w:rsidP="0096475A">
            <w:pPr>
              <w:pStyle w:val="invulveld"/>
              <w:framePr w:hSpace="0" w:wrap="auto" w:vAnchor="margin" w:xAlign="left" w:yAlign="inline"/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9F1A6" w14:textId="77777777" w:rsidR="00452D6A" w:rsidRPr="00954FC5" w:rsidRDefault="00452D6A" w:rsidP="00AF1079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szCs w:val="20"/>
              </w:rPr>
            </w:pPr>
          </w:p>
        </w:tc>
      </w:tr>
      <w:tr w:rsidR="00452D6A" w:rsidRPr="003D114E" w14:paraId="5969F1AD" w14:textId="77777777" w:rsidTr="00B76B9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A8" w14:textId="77777777" w:rsidR="00452D6A" w:rsidRPr="003D114E" w:rsidRDefault="00452D6A" w:rsidP="00AF107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A9" w14:textId="77777777" w:rsidR="00452D6A" w:rsidRPr="003D114E" w:rsidRDefault="00452D6A" w:rsidP="0074589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696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AA" w14:textId="77777777" w:rsidR="00452D6A" w:rsidRPr="003D114E" w:rsidRDefault="00452D6A" w:rsidP="00745890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AB" w14:textId="77777777" w:rsidR="00452D6A" w:rsidRPr="003D114E" w:rsidRDefault="00452D6A" w:rsidP="0074589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1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AC" w14:textId="77777777" w:rsidR="00452D6A" w:rsidRPr="003D114E" w:rsidRDefault="00452D6A" w:rsidP="00745890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56E7A" w:rsidRPr="003D114E" w14:paraId="5969F1AF" w14:textId="77777777" w:rsidTr="007B7F4B">
        <w:trPr>
          <w:trHeight w:hRule="exact" w:val="340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AE" w14:textId="77777777" w:rsidR="00856E7A" w:rsidRPr="003D114E" w:rsidRDefault="00856E7A" w:rsidP="007B7F4B">
            <w:pPr>
              <w:pStyle w:val="Kop1"/>
            </w:pPr>
          </w:p>
        </w:tc>
      </w:tr>
      <w:tr w:rsidR="00856E7A" w:rsidRPr="003D114E" w14:paraId="5969F1B2" w14:textId="77777777" w:rsidTr="00B76B96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969F1B0" w14:textId="77777777" w:rsidR="00856E7A" w:rsidRPr="003D114E" w:rsidRDefault="00856E7A" w:rsidP="007B7F4B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69F1B1" w14:textId="77777777" w:rsidR="00856E7A" w:rsidRPr="003D114E" w:rsidRDefault="00856E7A" w:rsidP="007B7F4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856E7A" w:rsidRPr="003D114E" w14:paraId="5969F1B4" w14:textId="77777777" w:rsidTr="007B7F4B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B3" w14:textId="77777777" w:rsidR="00856E7A" w:rsidRPr="003D114E" w:rsidRDefault="00856E7A" w:rsidP="007B7F4B">
            <w:pPr>
              <w:rPr>
                <w:b/>
                <w:color w:val="FFFFFF"/>
              </w:rPr>
            </w:pPr>
          </w:p>
        </w:tc>
      </w:tr>
      <w:tr w:rsidR="00856E7A" w:rsidRPr="003D114E" w14:paraId="5969F1B7" w14:textId="77777777" w:rsidTr="00ED221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B5" w14:textId="77777777" w:rsidR="00856E7A" w:rsidRPr="003D114E" w:rsidRDefault="00856E7A" w:rsidP="00856E7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</w:p>
        </w:tc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10867" w14:textId="7071763E" w:rsidR="00B7389E" w:rsidRPr="008E0705" w:rsidRDefault="00B7389E" w:rsidP="00ED2213">
            <w:pPr>
              <w:spacing w:after="60"/>
              <w:ind w:left="28"/>
              <w:rPr>
                <w:i/>
                <w:iCs/>
              </w:rPr>
            </w:pPr>
            <w:r w:rsidRPr="008E0705">
              <w:rPr>
                <w:i/>
                <w:iCs/>
              </w:rPr>
              <w:t xml:space="preserve">Mail de ingevulde of ingescande versie van dit formulier </w:t>
            </w:r>
            <w:r w:rsidR="00160316" w:rsidRPr="008E0705">
              <w:rPr>
                <w:i/>
                <w:iCs/>
              </w:rPr>
              <w:t>vóór 1 april 2022</w:t>
            </w:r>
            <w:r w:rsidR="00AB0AA3" w:rsidRPr="008E0705">
              <w:rPr>
                <w:i/>
                <w:iCs/>
              </w:rPr>
              <w:t xml:space="preserve"> naar de provinciale dienst van het Agentschap voor Natuur en Bos van de provincie waarin het grootste gedeelte van het jachtterrein of van het WBE-werkingsgebied ligt</w:t>
            </w:r>
            <w:r w:rsidRPr="008E0705">
              <w:rPr>
                <w:i/>
                <w:iCs/>
              </w:rPr>
              <w:t xml:space="preserve">, voor de provincies </w:t>
            </w:r>
            <w:r w:rsidRPr="008E0705">
              <w:rPr>
                <w:i/>
                <w:iCs/>
                <w:szCs w:val="20"/>
              </w:rPr>
              <w:t>Antwerpen, Limburg en Vlaams-Brabant naar</w:t>
            </w:r>
            <w:r w:rsidR="00AB0AA3" w:rsidRPr="008E0705">
              <w:rPr>
                <w:i/>
                <w:iCs/>
                <w:szCs w:val="20"/>
              </w:rPr>
              <w:t xml:space="preserve"> </w:t>
            </w:r>
            <w:hyperlink r:id="rId14" w:history="1">
              <w:r w:rsidR="00AB0AA3" w:rsidRPr="008E0705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8E0705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5" w:history="1">
              <w:r w:rsidRPr="008E0705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8E0705">
              <w:rPr>
                <w:i/>
                <w:iCs/>
              </w:rPr>
              <w:t>.</w:t>
            </w:r>
          </w:p>
          <w:p w14:paraId="2625589A" w14:textId="77777777" w:rsidR="00160316" w:rsidRPr="008E0705" w:rsidRDefault="00C4361B" w:rsidP="00ED2213">
            <w:pPr>
              <w:spacing w:before="40" w:after="60"/>
              <w:ind w:left="28"/>
              <w:rPr>
                <w:i/>
                <w:iCs/>
              </w:rPr>
            </w:pPr>
            <w:r w:rsidRPr="008E0705">
              <w:rPr>
                <w:i/>
                <w:iCs/>
              </w:rPr>
              <w:t xml:space="preserve">Verzendt u liever per post? Dat kan via een </w:t>
            </w:r>
            <w:r w:rsidRPr="008E0705">
              <w:rPr>
                <w:i/>
                <w:iCs/>
                <w:u w:val="single"/>
              </w:rPr>
              <w:t>aangetekende</w:t>
            </w:r>
            <w:r w:rsidRPr="008E0705">
              <w:rPr>
                <w:i/>
                <w:iCs/>
              </w:rPr>
              <w:t xml:space="preserve"> zending vóór 1 april 2022, die niet geplooid of geniet is, naar Agentschap voor Natuur en Bos, Havenlaan 88 bus 75, 1000 Brussel.</w:t>
            </w:r>
          </w:p>
          <w:p w14:paraId="5969F1B6" w14:textId="01C4DA1A" w:rsidR="00AB0AA3" w:rsidRPr="00ED2213" w:rsidRDefault="00AB0AA3" w:rsidP="00ED2213">
            <w:pPr>
              <w:spacing w:before="40" w:after="60"/>
              <w:ind w:left="28"/>
              <w:rPr>
                <w:i/>
                <w:iCs/>
              </w:rPr>
            </w:pPr>
          </w:p>
        </w:tc>
      </w:tr>
    </w:tbl>
    <w:p w14:paraId="5969F1B8" w14:textId="77777777" w:rsidR="00856E7A" w:rsidRPr="00BD5544" w:rsidRDefault="00856E7A" w:rsidP="00856E7A">
      <w:pPr>
        <w:rPr>
          <w:sz w:val="2"/>
          <w:szCs w:val="2"/>
        </w:rPr>
      </w:pPr>
    </w:p>
    <w:sectPr w:rsidR="00856E7A" w:rsidRPr="00BD5544" w:rsidSect="00BB2847">
      <w:footerReference w:type="default" r:id="rId16"/>
      <w:footerReference w:type="first" r:id="rId17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AC0DD" w14:textId="77777777" w:rsidR="006E40FC" w:rsidRDefault="006E40FC" w:rsidP="008E174D">
      <w:r>
        <w:separator/>
      </w:r>
    </w:p>
  </w:endnote>
  <w:endnote w:type="continuationSeparator" w:id="0">
    <w:p w14:paraId="17C1204B" w14:textId="77777777" w:rsidR="006E40FC" w:rsidRDefault="006E40F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9F1BF" w14:textId="3DE65F5D" w:rsidR="0011555A" w:rsidRDefault="0011555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Wildrapport </w:t>
    </w:r>
    <w:r w:rsidR="00A54A0B">
      <w:rPr>
        <w:sz w:val="18"/>
        <w:szCs w:val="18"/>
      </w:rPr>
      <w:t>2022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563D41">
      <w:rPr>
        <w:noProof/>
        <w:sz w:val="18"/>
        <w:szCs w:val="18"/>
      </w:rPr>
      <w:t>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563D41"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8564"/>
    </w:tblGrid>
    <w:tr w:rsidR="0011555A" w:rsidRPr="00E10AFB" w14:paraId="5969F1C2" w14:textId="77777777" w:rsidTr="00291649">
      <w:tc>
        <w:tcPr>
          <w:tcW w:w="1951" w:type="dxa"/>
        </w:tcPr>
        <w:p w14:paraId="5969F1C0" w14:textId="77777777" w:rsidR="0011555A" w:rsidRPr="00E10AFB" w:rsidRDefault="0011555A" w:rsidP="00A06970">
          <w:pPr>
            <w:pStyle w:val="Voettekst"/>
          </w:pPr>
          <w:r w:rsidRPr="00291649">
            <w:rPr>
              <w:noProof/>
              <w:lang w:eastAsia="nl-BE"/>
            </w:rPr>
            <w:drawing>
              <wp:inline distT="0" distB="0" distL="0" distR="0" wp14:anchorId="5969F1C4" wp14:editId="5969F1C5">
                <wp:extent cx="1166400" cy="587558"/>
                <wp:effectExtent l="0" t="0" r="0" b="0"/>
                <wp:docPr id="2" name="Afbeelding 2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400" cy="587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4" w:type="dxa"/>
        </w:tcPr>
        <w:p w14:paraId="5969F1C1" w14:textId="77777777" w:rsidR="0011555A" w:rsidRPr="00B951E6" w:rsidRDefault="00B951E6" w:rsidP="00291649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5969F1C3" w14:textId="77777777" w:rsidR="0011555A" w:rsidRPr="00E10AFB" w:rsidRDefault="0011555A" w:rsidP="002916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BC9E6" w14:textId="77777777" w:rsidR="006E40FC" w:rsidRDefault="006E40FC" w:rsidP="008E174D">
      <w:r>
        <w:separator/>
      </w:r>
    </w:p>
  </w:footnote>
  <w:footnote w:type="continuationSeparator" w:id="0">
    <w:p w14:paraId="19667CEA" w14:textId="77777777" w:rsidR="006E40FC" w:rsidRDefault="006E40FC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 w:cryptProviderType="rsaAES" w:cryptAlgorithmClass="hash" w:cryptAlgorithmType="typeAny" w:cryptAlgorithmSid="14" w:cryptSpinCount="100000" w:hash="4k/bj/rVoEjSO1fltxlVREMHpOu1oswu5iCUlpIUDX99IoqQ+wCWoNp+Frl1W0DfmdNrwi6vE2u8LcOOcvzwEQ==" w:salt="ByGB3KE5nCxArpmUUQ9ILw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15656"/>
    <w:rsid w:val="0002208E"/>
    <w:rsid w:val="00023083"/>
    <w:rsid w:val="00030AC4"/>
    <w:rsid w:val="00030F47"/>
    <w:rsid w:val="00035834"/>
    <w:rsid w:val="00037730"/>
    <w:rsid w:val="000379C4"/>
    <w:rsid w:val="0004101C"/>
    <w:rsid w:val="000422E7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2910"/>
    <w:rsid w:val="000D3444"/>
    <w:rsid w:val="000D3940"/>
    <w:rsid w:val="000D57DF"/>
    <w:rsid w:val="000D613E"/>
    <w:rsid w:val="000E0A84"/>
    <w:rsid w:val="000E23B0"/>
    <w:rsid w:val="000E7B6C"/>
    <w:rsid w:val="000F13BE"/>
    <w:rsid w:val="000F39BB"/>
    <w:rsid w:val="000F5541"/>
    <w:rsid w:val="000F671B"/>
    <w:rsid w:val="000F70D9"/>
    <w:rsid w:val="00100F83"/>
    <w:rsid w:val="00101A4F"/>
    <w:rsid w:val="00101B23"/>
    <w:rsid w:val="00102681"/>
    <w:rsid w:val="001120FE"/>
    <w:rsid w:val="001149F2"/>
    <w:rsid w:val="0011555A"/>
    <w:rsid w:val="00115BF2"/>
    <w:rsid w:val="00116828"/>
    <w:rsid w:val="001226C6"/>
    <w:rsid w:val="00122EB4"/>
    <w:rsid w:val="00125749"/>
    <w:rsid w:val="0012724C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6935"/>
    <w:rsid w:val="00147129"/>
    <w:rsid w:val="00152301"/>
    <w:rsid w:val="00160316"/>
    <w:rsid w:val="00161B93"/>
    <w:rsid w:val="00162B26"/>
    <w:rsid w:val="00162CC2"/>
    <w:rsid w:val="0016431A"/>
    <w:rsid w:val="00164D58"/>
    <w:rsid w:val="001656CB"/>
    <w:rsid w:val="00166175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9AB"/>
    <w:rsid w:val="001A3CC2"/>
    <w:rsid w:val="001A7AFA"/>
    <w:rsid w:val="001B232D"/>
    <w:rsid w:val="001B7DFA"/>
    <w:rsid w:val="001C13E9"/>
    <w:rsid w:val="001C4C67"/>
    <w:rsid w:val="001C526F"/>
    <w:rsid w:val="001C5D85"/>
    <w:rsid w:val="001C6238"/>
    <w:rsid w:val="001D056A"/>
    <w:rsid w:val="001D0965"/>
    <w:rsid w:val="001D0DB7"/>
    <w:rsid w:val="001D0E2A"/>
    <w:rsid w:val="001D1DF3"/>
    <w:rsid w:val="001D434A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279F1"/>
    <w:rsid w:val="00240902"/>
    <w:rsid w:val="00254C6C"/>
    <w:rsid w:val="002565D7"/>
    <w:rsid w:val="002565ED"/>
    <w:rsid w:val="00256E73"/>
    <w:rsid w:val="00256EA2"/>
    <w:rsid w:val="00261971"/>
    <w:rsid w:val="002625B5"/>
    <w:rsid w:val="00266E15"/>
    <w:rsid w:val="00270C09"/>
    <w:rsid w:val="00272A26"/>
    <w:rsid w:val="00273378"/>
    <w:rsid w:val="00282596"/>
    <w:rsid w:val="002825AD"/>
    <w:rsid w:val="00283D00"/>
    <w:rsid w:val="00285A8B"/>
    <w:rsid w:val="00285D45"/>
    <w:rsid w:val="00286C17"/>
    <w:rsid w:val="00287A6D"/>
    <w:rsid w:val="00290108"/>
    <w:rsid w:val="002901AA"/>
    <w:rsid w:val="00291649"/>
    <w:rsid w:val="00292B7F"/>
    <w:rsid w:val="00294D0D"/>
    <w:rsid w:val="002A5A44"/>
    <w:rsid w:val="002B166A"/>
    <w:rsid w:val="002B4E40"/>
    <w:rsid w:val="002B4EFC"/>
    <w:rsid w:val="002B5414"/>
    <w:rsid w:val="002B6360"/>
    <w:rsid w:val="002C287B"/>
    <w:rsid w:val="002D2733"/>
    <w:rsid w:val="002D37CE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890"/>
    <w:rsid w:val="00321814"/>
    <w:rsid w:val="00324984"/>
    <w:rsid w:val="00325E0D"/>
    <w:rsid w:val="003315DB"/>
    <w:rsid w:val="003347F1"/>
    <w:rsid w:val="00344002"/>
    <w:rsid w:val="00344078"/>
    <w:rsid w:val="00351BE7"/>
    <w:rsid w:val="003522D6"/>
    <w:rsid w:val="003550B8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2A5C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2175"/>
    <w:rsid w:val="003A2D06"/>
    <w:rsid w:val="003A4498"/>
    <w:rsid w:val="003A4E6F"/>
    <w:rsid w:val="003A6216"/>
    <w:rsid w:val="003B0490"/>
    <w:rsid w:val="003B1F13"/>
    <w:rsid w:val="003C3908"/>
    <w:rsid w:val="003C65FD"/>
    <w:rsid w:val="003C75CA"/>
    <w:rsid w:val="003D114E"/>
    <w:rsid w:val="003E02FB"/>
    <w:rsid w:val="003E05E3"/>
    <w:rsid w:val="003E3EAF"/>
    <w:rsid w:val="003F0585"/>
    <w:rsid w:val="0040190E"/>
    <w:rsid w:val="004039B7"/>
    <w:rsid w:val="00403CC4"/>
    <w:rsid w:val="00406A5D"/>
    <w:rsid w:val="00407FE0"/>
    <w:rsid w:val="00412E01"/>
    <w:rsid w:val="00417E3A"/>
    <w:rsid w:val="00422E30"/>
    <w:rsid w:val="00424581"/>
    <w:rsid w:val="00425A77"/>
    <w:rsid w:val="00430EF9"/>
    <w:rsid w:val="004362FB"/>
    <w:rsid w:val="00440A62"/>
    <w:rsid w:val="00445080"/>
    <w:rsid w:val="00450445"/>
    <w:rsid w:val="0045144E"/>
    <w:rsid w:val="004519AB"/>
    <w:rsid w:val="00451CC3"/>
    <w:rsid w:val="00452752"/>
    <w:rsid w:val="00452D6A"/>
    <w:rsid w:val="00456DCE"/>
    <w:rsid w:val="00462789"/>
    <w:rsid w:val="004638A3"/>
    <w:rsid w:val="00470210"/>
    <w:rsid w:val="00471768"/>
    <w:rsid w:val="00473DB8"/>
    <w:rsid w:val="00474957"/>
    <w:rsid w:val="00476C5B"/>
    <w:rsid w:val="004800F8"/>
    <w:rsid w:val="004857A8"/>
    <w:rsid w:val="00486FC2"/>
    <w:rsid w:val="004962B0"/>
    <w:rsid w:val="004A185A"/>
    <w:rsid w:val="004A28E3"/>
    <w:rsid w:val="004A48D9"/>
    <w:rsid w:val="004A4F54"/>
    <w:rsid w:val="004A6443"/>
    <w:rsid w:val="004B1BBB"/>
    <w:rsid w:val="004B2B40"/>
    <w:rsid w:val="004B314B"/>
    <w:rsid w:val="004B3CFD"/>
    <w:rsid w:val="004B4829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D34A0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E7901"/>
    <w:rsid w:val="004F0B46"/>
    <w:rsid w:val="004F46DC"/>
    <w:rsid w:val="004F5BB2"/>
    <w:rsid w:val="004F64B9"/>
    <w:rsid w:val="004F66D1"/>
    <w:rsid w:val="00501AD2"/>
    <w:rsid w:val="005049EB"/>
    <w:rsid w:val="00504D1E"/>
    <w:rsid w:val="00506277"/>
    <w:rsid w:val="0051224B"/>
    <w:rsid w:val="0051379D"/>
    <w:rsid w:val="00516BDC"/>
    <w:rsid w:val="005177A0"/>
    <w:rsid w:val="00521201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5259"/>
    <w:rsid w:val="005471D8"/>
    <w:rsid w:val="005509D4"/>
    <w:rsid w:val="005542C0"/>
    <w:rsid w:val="00555186"/>
    <w:rsid w:val="005622C1"/>
    <w:rsid w:val="005637C4"/>
    <w:rsid w:val="00563D41"/>
    <w:rsid w:val="00563FEE"/>
    <w:rsid w:val="005644A7"/>
    <w:rsid w:val="005652CB"/>
    <w:rsid w:val="005657B2"/>
    <w:rsid w:val="0057124A"/>
    <w:rsid w:val="00573388"/>
    <w:rsid w:val="0058088D"/>
    <w:rsid w:val="00580BAD"/>
    <w:rsid w:val="0058178B"/>
    <w:rsid w:val="005819BA"/>
    <w:rsid w:val="00583F20"/>
    <w:rsid w:val="00584261"/>
    <w:rsid w:val="005858D0"/>
    <w:rsid w:val="00587ED4"/>
    <w:rsid w:val="00592013"/>
    <w:rsid w:val="005924E8"/>
    <w:rsid w:val="00593585"/>
    <w:rsid w:val="00594054"/>
    <w:rsid w:val="00594690"/>
    <w:rsid w:val="00595055"/>
    <w:rsid w:val="00595A87"/>
    <w:rsid w:val="0059698A"/>
    <w:rsid w:val="005A1166"/>
    <w:rsid w:val="005A2E8E"/>
    <w:rsid w:val="005A4E43"/>
    <w:rsid w:val="005B01ED"/>
    <w:rsid w:val="005B3668"/>
    <w:rsid w:val="005B3EA8"/>
    <w:rsid w:val="005B44ED"/>
    <w:rsid w:val="005B58B3"/>
    <w:rsid w:val="005B6B85"/>
    <w:rsid w:val="005C1C5C"/>
    <w:rsid w:val="005C1EF6"/>
    <w:rsid w:val="005C3256"/>
    <w:rsid w:val="005C353F"/>
    <w:rsid w:val="005C356F"/>
    <w:rsid w:val="005C3A90"/>
    <w:rsid w:val="005D09E4"/>
    <w:rsid w:val="005D0E68"/>
    <w:rsid w:val="005D0FE7"/>
    <w:rsid w:val="005D271B"/>
    <w:rsid w:val="005E213E"/>
    <w:rsid w:val="005E33AD"/>
    <w:rsid w:val="005E3F7E"/>
    <w:rsid w:val="005E4AFC"/>
    <w:rsid w:val="005E50E7"/>
    <w:rsid w:val="005E51B5"/>
    <w:rsid w:val="005E6535"/>
    <w:rsid w:val="005F311F"/>
    <w:rsid w:val="005F3FA3"/>
    <w:rsid w:val="005F6894"/>
    <w:rsid w:val="005F706A"/>
    <w:rsid w:val="005F74FF"/>
    <w:rsid w:val="00600CCD"/>
    <w:rsid w:val="00610E7C"/>
    <w:rsid w:val="0061253A"/>
    <w:rsid w:val="006137BA"/>
    <w:rsid w:val="00614A17"/>
    <w:rsid w:val="0061675A"/>
    <w:rsid w:val="0062056D"/>
    <w:rsid w:val="006217C2"/>
    <w:rsid w:val="00621C38"/>
    <w:rsid w:val="00623E9C"/>
    <w:rsid w:val="0062452A"/>
    <w:rsid w:val="00625341"/>
    <w:rsid w:val="00626578"/>
    <w:rsid w:val="00627373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3AD3"/>
    <w:rsid w:val="006541DC"/>
    <w:rsid w:val="0065475D"/>
    <w:rsid w:val="00656F6C"/>
    <w:rsid w:val="006606B1"/>
    <w:rsid w:val="0066200A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6044"/>
    <w:rsid w:val="006914FF"/>
    <w:rsid w:val="00691506"/>
    <w:rsid w:val="006935AC"/>
    <w:rsid w:val="00693B74"/>
    <w:rsid w:val="006A3BC7"/>
    <w:rsid w:val="006B063C"/>
    <w:rsid w:val="006B3EB7"/>
    <w:rsid w:val="006B51E1"/>
    <w:rsid w:val="006C4337"/>
    <w:rsid w:val="006C51E9"/>
    <w:rsid w:val="006C59C7"/>
    <w:rsid w:val="006D01FB"/>
    <w:rsid w:val="006E29BE"/>
    <w:rsid w:val="006E40FC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5CD8"/>
    <w:rsid w:val="007160C9"/>
    <w:rsid w:val="00724657"/>
    <w:rsid w:val="007247AC"/>
    <w:rsid w:val="007255A9"/>
    <w:rsid w:val="00732ACA"/>
    <w:rsid w:val="0073380E"/>
    <w:rsid w:val="0073405C"/>
    <w:rsid w:val="0073503E"/>
    <w:rsid w:val="00745890"/>
    <w:rsid w:val="007475BA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2970"/>
    <w:rsid w:val="007950E5"/>
    <w:rsid w:val="007A30C3"/>
    <w:rsid w:val="007A3EB4"/>
    <w:rsid w:val="007A5032"/>
    <w:rsid w:val="007A5388"/>
    <w:rsid w:val="007B3243"/>
    <w:rsid w:val="007B525C"/>
    <w:rsid w:val="007B5A0C"/>
    <w:rsid w:val="007B7F4B"/>
    <w:rsid w:val="007C0627"/>
    <w:rsid w:val="007D0E56"/>
    <w:rsid w:val="007D2869"/>
    <w:rsid w:val="007D3046"/>
    <w:rsid w:val="007D36EA"/>
    <w:rsid w:val="007D58A4"/>
    <w:rsid w:val="007E4EA6"/>
    <w:rsid w:val="007F0574"/>
    <w:rsid w:val="007F0B48"/>
    <w:rsid w:val="007F4219"/>
    <w:rsid w:val="007F61F5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47BB8"/>
    <w:rsid w:val="008506DB"/>
    <w:rsid w:val="00853306"/>
    <w:rsid w:val="00855B39"/>
    <w:rsid w:val="00856A42"/>
    <w:rsid w:val="00856E7A"/>
    <w:rsid w:val="00857D05"/>
    <w:rsid w:val="008630B5"/>
    <w:rsid w:val="00867B8E"/>
    <w:rsid w:val="00871B14"/>
    <w:rsid w:val="008740E6"/>
    <w:rsid w:val="008747C0"/>
    <w:rsid w:val="00874FB0"/>
    <w:rsid w:val="0087602E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7723"/>
    <w:rsid w:val="008C3A03"/>
    <w:rsid w:val="008C4B7F"/>
    <w:rsid w:val="008C6D1B"/>
    <w:rsid w:val="008D0405"/>
    <w:rsid w:val="008D0889"/>
    <w:rsid w:val="008D347C"/>
    <w:rsid w:val="008D36C7"/>
    <w:rsid w:val="008E0705"/>
    <w:rsid w:val="008E174D"/>
    <w:rsid w:val="008E4C27"/>
    <w:rsid w:val="008E79AF"/>
    <w:rsid w:val="008E7B27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1717D"/>
    <w:rsid w:val="00925C39"/>
    <w:rsid w:val="00944CB5"/>
    <w:rsid w:val="00946AFF"/>
    <w:rsid w:val="00954C9C"/>
    <w:rsid w:val="0095579F"/>
    <w:rsid w:val="00956315"/>
    <w:rsid w:val="00962337"/>
    <w:rsid w:val="0096344A"/>
    <w:rsid w:val="0096409D"/>
    <w:rsid w:val="0096475A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47E"/>
    <w:rsid w:val="009B4964"/>
    <w:rsid w:val="009B7127"/>
    <w:rsid w:val="009C1DF7"/>
    <w:rsid w:val="009C2D7B"/>
    <w:rsid w:val="009C371C"/>
    <w:rsid w:val="009E39A9"/>
    <w:rsid w:val="009F4EBF"/>
    <w:rsid w:val="009F7700"/>
    <w:rsid w:val="00A0030F"/>
    <w:rsid w:val="00A0358E"/>
    <w:rsid w:val="00A03D0D"/>
    <w:rsid w:val="00A06970"/>
    <w:rsid w:val="00A1161C"/>
    <w:rsid w:val="00A1478B"/>
    <w:rsid w:val="00A17D34"/>
    <w:rsid w:val="00A20A0F"/>
    <w:rsid w:val="00A2534E"/>
    <w:rsid w:val="00A30B20"/>
    <w:rsid w:val="00A32541"/>
    <w:rsid w:val="00A33265"/>
    <w:rsid w:val="00A35214"/>
    <w:rsid w:val="00A35578"/>
    <w:rsid w:val="00A44360"/>
    <w:rsid w:val="00A476AE"/>
    <w:rsid w:val="00A504D1"/>
    <w:rsid w:val="00A523B7"/>
    <w:rsid w:val="00A53232"/>
    <w:rsid w:val="00A54894"/>
    <w:rsid w:val="00A54A0B"/>
    <w:rsid w:val="00A557E3"/>
    <w:rsid w:val="00A56961"/>
    <w:rsid w:val="00A57232"/>
    <w:rsid w:val="00A57F91"/>
    <w:rsid w:val="00A60184"/>
    <w:rsid w:val="00A67655"/>
    <w:rsid w:val="00A744E5"/>
    <w:rsid w:val="00A77C51"/>
    <w:rsid w:val="00A818FF"/>
    <w:rsid w:val="00A837C9"/>
    <w:rsid w:val="00A84E6F"/>
    <w:rsid w:val="00A91815"/>
    <w:rsid w:val="00A933E2"/>
    <w:rsid w:val="00A93BDD"/>
    <w:rsid w:val="00A94AD4"/>
    <w:rsid w:val="00A96A12"/>
    <w:rsid w:val="00A96C92"/>
    <w:rsid w:val="00AA6DB2"/>
    <w:rsid w:val="00AA7633"/>
    <w:rsid w:val="00AB0AA3"/>
    <w:rsid w:val="00AB3044"/>
    <w:rsid w:val="00AB3DF7"/>
    <w:rsid w:val="00AB431A"/>
    <w:rsid w:val="00AB49DC"/>
    <w:rsid w:val="00AB4B20"/>
    <w:rsid w:val="00AC08C3"/>
    <w:rsid w:val="00AC24C9"/>
    <w:rsid w:val="00AC323B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D7E62"/>
    <w:rsid w:val="00AE2545"/>
    <w:rsid w:val="00AE33C1"/>
    <w:rsid w:val="00AF0FAE"/>
    <w:rsid w:val="00AF1079"/>
    <w:rsid w:val="00AF113E"/>
    <w:rsid w:val="00AF3FB3"/>
    <w:rsid w:val="00AF566F"/>
    <w:rsid w:val="00AF7209"/>
    <w:rsid w:val="00B032FD"/>
    <w:rsid w:val="00B03B33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3FFD"/>
    <w:rsid w:val="00B14150"/>
    <w:rsid w:val="00B14FEB"/>
    <w:rsid w:val="00B15024"/>
    <w:rsid w:val="00B16278"/>
    <w:rsid w:val="00B20C82"/>
    <w:rsid w:val="00B21829"/>
    <w:rsid w:val="00B22147"/>
    <w:rsid w:val="00B25DBF"/>
    <w:rsid w:val="00B26770"/>
    <w:rsid w:val="00B267C4"/>
    <w:rsid w:val="00B26B10"/>
    <w:rsid w:val="00B31E4B"/>
    <w:rsid w:val="00B33867"/>
    <w:rsid w:val="00B40853"/>
    <w:rsid w:val="00B43D36"/>
    <w:rsid w:val="00B4632F"/>
    <w:rsid w:val="00B47D57"/>
    <w:rsid w:val="00B52BAE"/>
    <w:rsid w:val="00B54073"/>
    <w:rsid w:val="00B62F61"/>
    <w:rsid w:val="00B63B5D"/>
    <w:rsid w:val="00B6523F"/>
    <w:rsid w:val="00B67A29"/>
    <w:rsid w:val="00B7176E"/>
    <w:rsid w:val="00B724A2"/>
    <w:rsid w:val="00B7389E"/>
    <w:rsid w:val="00B73D9A"/>
    <w:rsid w:val="00B73F1B"/>
    <w:rsid w:val="00B7558A"/>
    <w:rsid w:val="00B76B96"/>
    <w:rsid w:val="00B77E54"/>
    <w:rsid w:val="00B80F07"/>
    <w:rsid w:val="00B82013"/>
    <w:rsid w:val="00B82924"/>
    <w:rsid w:val="00B87E58"/>
    <w:rsid w:val="00B93D8C"/>
    <w:rsid w:val="00B951E6"/>
    <w:rsid w:val="00B953C6"/>
    <w:rsid w:val="00B9765A"/>
    <w:rsid w:val="00BA1A54"/>
    <w:rsid w:val="00BA76BD"/>
    <w:rsid w:val="00BB2847"/>
    <w:rsid w:val="00BB30B8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D5544"/>
    <w:rsid w:val="00BE0B4E"/>
    <w:rsid w:val="00BE173D"/>
    <w:rsid w:val="00BE1C1F"/>
    <w:rsid w:val="00BE23A7"/>
    <w:rsid w:val="00BE2E6D"/>
    <w:rsid w:val="00BE49E8"/>
    <w:rsid w:val="00BE53E0"/>
    <w:rsid w:val="00BF0568"/>
    <w:rsid w:val="00BF53E9"/>
    <w:rsid w:val="00C069CF"/>
    <w:rsid w:val="00C06CD3"/>
    <w:rsid w:val="00C101D4"/>
    <w:rsid w:val="00C108FA"/>
    <w:rsid w:val="00C1138A"/>
    <w:rsid w:val="00C11E16"/>
    <w:rsid w:val="00C13077"/>
    <w:rsid w:val="00C160C0"/>
    <w:rsid w:val="00C20D2A"/>
    <w:rsid w:val="00C22DAC"/>
    <w:rsid w:val="00C231E4"/>
    <w:rsid w:val="00C33CA7"/>
    <w:rsid w:val="00C34151"/>
    <w:rsid w:val="00C35359"/>
    <w:rsid w:val="00C36B26"/>
    <w:rsid w:val="00C37454"/>
    <w:rsid w:val="00C416F7"/>
    <w:rsid w:val="00C41CBF"/>
    <w:rsid w:val="00C42015"/>
    <w:rsid w:val="00C4361B"/>
    <w:rsid w:val="00C447B6"/>
    <w:rsid w:val="00C459A6"/>
    <w:rsid w:val="00C61D70"/>
    <w:rsid w:val="00C628B4"/>
    <w:rsid w:val="00C6434C"/>
    <w:rsid w:val="00C65D2A"/>
    <w:rsid w:val="00C67233"/>
    <w:rsid w:val="00C676DD"/>
    <w:rsid w:val="00C72900"/>
    <w:rsid w:val="00C75DE1"/>
    <w:rsid w:val="00C76EE5"/>
    <w:rsid w:val="00C8151A"/>
    <w:rsid w:val="00C823AC"/>
    <w:rsid w:val="00C83440"/>
    <w:rsid w:val="00C83A7E"/>
    <w:rsid w:val="00C86148"/>
    <w:rsid w:val="00C86AE4"/>
    <w:rsid w:val="00C8770E"/>
    <w:rsid w:val="00C91532"/>
    <w:rsid w:val="00C94546"/>
    <w:rsid w:val="00CA07C4"/>
    <w:rsid w:val="00CA348F"/>
    <w:rsid w:val="00CA4E6C"/>
    <w:rsid w:val="00CA770C"/>
    <w:rsid w:val="00CA7BBC"/>
    <w:rsid w:val="00CB0D57"/>
    <w:rsid w:val="00CB30EC"/>
    <w:rsid w:val="00CB3108"/>
    <w:rsid w:val="00CB3E00"/>
    <w:rsid w:val="00CB6F7F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42F9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A6CDA"/>
    <w:rsid w:val="00DB10A4"/>
    <w:rsid w:val="00DB3C5F"/>
    <w:rsid w:val="00DB54F6"/>
    <w:rsid w:val="00DB73E6"/>
    <w:rsid w:val="00DC31AA"/>
    <w:rsid w:val="00DD1714"/>
    <w:rsid w:val="00DD254C"/>
    <w:rsid w:val="00DD4C6A"/>
    <w:rsid w:val="00DD6D83"/>
    <w:rsid w:val="00DD7C60"/>
    <w:rsid w:val="00DE267A"/>
    <w:rsid w:val="00DE3487"/>
    <w:rsid w:val="00DE6075"/>
    <w:rsid w:val="00DF3DF9"/>
    <w:rsid w:val="00DF5368"/>
    <w:rsid w:val="00DF787F"/>
    <w:rsid w:val="00E0135A"/>
    <w:rsid w:val="00E022D8"/>
    <w:rsid w:val="00E02624"/>
    <w:rsid w:val="00E03A8B"/>
    <w:rsid w:val="00E03B51"/>
    <w:rsid w:val="00E05D0A"/>
    <w:rsid w:val="00E10AFB"/>
    <w:rsid w:val="00E116D3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8DC"/>
    <w:rsid w:val="00E63F89"/>
    <w:rsid w:val="00E65B17"/>
    <w:rsid w:val="00E7072E"/>
    <w:rsid w:val="00E72C72"/>
    <w:rsid w:val="00E74A42"/>
    <w:rsid w:val="00E7798E"/>
    <w:rsid w:val="00E84B89"/>
    <w:rsid w:val="00E86672"/>
    <w:rsid w:val="00E90137"/>
    <w:rsid w:val="00E94829"/>
    <w:rsid w:val="00E9665E"/>
    <w:rsid w:val="00EA3144"/>
    <w:rsid w:val="00EA343D"/>
    <w:rsid w:val="00EA6387"/>
    <w:rsid w:val="00EA78AB"/>
    <w:rsid w:val="00EB0A19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1DC4"/>
    <w:rsid w:val="00ED2213"/>
    <w:rsid w:val="00ED240D"/>
    <w:rsid w:val="00ED2896"/>
    <w:rsid w:val="00ED3703"/>
    <w:rsid w:val="00ED5992"/>
    <w:rsid w:val="00EE1B58"/>
    <w:rsid w:val="00EE2168"/>
    <w:rsid w:val="00EE4619"/>
    <w:rsid w:val="00EF1409"/>
    <w:rsid w:val="00EF2B23"/>
    <w:rsid w:val="00EF3BED"/>
    <w:rsid w:val="00EF41BA"/>
    <w:rsid w:val="00EF52B7"/>
    <w:rsid w:val="00EF6CD2"/>
    <w:rsid w:val="00F03AB3"/>
    <w:rsid w:val="00F0600B"/>
    <w:rsid w:val="00F0623A"/>
    <w:rsid w:val="00F10E17"/>
    <w:rsid w:val="00F115A3"/>
    <w:rsid w:val="00F13EB1"/>
    <w:rsid w:val="00F152DF"/>
    <w:rsid w:val="00F17496"/>
    <w:rsid w:val="00F17E4D"/>
    <w:rsid w:val="00F23F38"/>
    <w:rsid w:val="00F241B4"/>
    <w:rsid w:val="00F256CA"/>
    <w:rsid w:val="00F26FD3"/>
    <w:rsid w:val="00F276F8"/>
    <w:rsid w:val="00F32869"/>
    <w:rsid w:val="00F32C2B"/>
    <w:rsid w:val="00F3489C"/>
    <w:rsid w:val="00F370F3"/>
    <w:rsid w:val="00F4292A"/>
    <w:rsid w:val="00F43BE2"/>
    <w:rsid w:val="00F44637"/>
    <w:rsid w:val="00F51652"/>
    <w:rsid w:val="00F5480D"/>
    <w:rsid w:val="00F54BAD"/>
    <w:rsid w:val="00F55E85"/>
    <w:rsid w:val="00F56B26"/>
    <w:rsid w:val="00F62502"/>
    <w:rsid w:val="00F625CA"/>
    <w:rsid w:val="00F63288"/>
    <w:rsid w:val="00F63364"/>
    <w:rsid w:val="00F635CA"/>
    <w:rsid w:val="00F658C9"/>
    <w:rsid w:val="00F70FFA"/>
    <w:rsid w:val="00F75B1A"/>
    <w:rsid w:val="00F771C3"/>
    <w:rsid w:val="00F83417"/>
    <w:rsid w:val="00F83570"/>
    <w:rsid w:val="00F835FC"/>
    <w:rsid w:val="00F839EF"/>
    <w:rsid w:val="00F83F9C"/>
    <w:rsid w:val="00F854CF"/>
    <w:rsid w:val="00F85B95"/>
    <w:rsid w:val="00F93152"/>
    <w:rsid w:val="00F96608"/>
    <w:rsid w:val="00FA302B"/>
    <w:rsid w:val="00FA63A6"/>
    <w:rsid w:val="00FB2BD8"/>
    <w:rsid w:val="00FB7357"/>
    <w:rsid w:val="00FC1160"/>
    <w:rsid w:val="00FC1832"/>
    <w:rsid w:val="00FC4EFF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69EF67"/>
  <w15:docId w15:val="{88F8C165-10DD-4E2D-91EC-D4028CA7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724C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F96608"/>
    <w:rPr>
      <w:i/>
      <w:iCs/>
    </w:rPr>
  </w:style>
  <w:style w:type="paragraph" w:customStyle="1" w:styleId="invulveld">
    <w:name w:val="invulveld"/>
    <w:basedOn w:val="Standaard"/>
    <w:uiPriority w:val="1"/>
    <w:qFormat/>
    <w:rsid w:val="00ED1DC4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leeg">
    <w:name w:val="leeg"/>
    <w:basedOn w:val="Standaard"/>
    <w:qFormat/>
    <w:rsid w:val="0011555A"/>
    <w:pPr>
      <w:jc w:val="right"/>
    </w:pPr>
    <w:rPr>
      <w:szCs w:val="20"/>
    </w:rPr>
  </w:style>
  <w:style w:type="paragraph" w:customStyle="1" w:styleId="aankruishokje">
    <w:name w:val="aankruishokje"/>
    <w:basedOn w:val="vink"/>
    <w:uiPriority w:val="1"/>
    <w:qFormat/>
    <w:rsid w:val="0011555A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A6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west.anb@vlaander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cht.oost.anb@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acht.west.anb@vlaanderen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oost.anb@vlaanderen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true</Formulierbeveiligd>
    <Onderwerp xmlns="ad2920da-1019-4cbd-a1b6-0ff1b3dc3b23">Wildrapport</Onderwerp>
    <Status_x0020_document xmlns="d6b6cc88-31e2-4054-8578-321496337b1f">Archiveren</Status_x0020_document>
    <Opmerkingen xmlns="ad2920da-1019-4cbd-a1b6-0ff1b3dc3b23" xsi:nil="true"/>
    <Dispatch xmlns="ad2920da-1019-4cbd-a1b6-0ff1b3dc3b23">ANB - PROVINCIES</Dispatch>
    <Oudeweg xmlns="ad2920da-1019-4cbd-a1b6-0ff1b3dc3b23">30 september van jaar op formulier</Oudeweg>
    <Nieuwein xmlns="ad2920da-1019-4cbd-a1b6-0ff1b3dc3b23">30 september voor jaar op formulier </Nieuwein>
    <ELOKETDB_x003a_Oudeweg xmlns="ad2920da-1019-4cbd-a1b6-0ff1b3dc3b23">31 december van jaar op formulier</ELOKETDB_x003a_Oudeweg>
    <ELOKETADMIN_x003a_Oudeweg xmlns="ad2920da-1019-4cbd-a1b6-0ff1b3dc3b23">31 dec 1 jaar na jaar op formulier</ELOKETADMIN_x003a_Oudeweg>
    <ELOKETDB_x003a_Nieuwein xmlns="ad2920da-1019-4cbd-a1b6-0ff1b3dc3b23">30 september voor jaar op formulier </ELOKETDB_x003a_Nieuwein>
    <ELOKETBURGER_x003a_Oudeweg xmlns="ad2920da-1019-4cbd-a1b6-0ff1b3dc3b23">30 september van jaar op formulier</ELOKETBURGER_x003a_Oudeweg>
    <ELOKETBURGER_x003a_Nieuwein xmlns="ad2920da-1019-4cbd-a1b6-0ff1b3dc3b23">30 september voor jaar op formulier </ELOKETBURGER_x003a_Nieuwein>
    <ELOKETADMIN_x003a_NieuweIn xmlns="ad2920da-1019-4cbd-a1b6-0ff1b3dc3b23">30 september voor jaar op formulier </ELOKETADMIN_x003a_NieuweI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B7116-8091-47E8-BD0F-BA98650269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EFEF71-D2DA-4094-A5FD-29D64B4E347B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3.xml><?xml version="1.0" encoding="utf-8"?>
<ds:datastoreItem xmlns:ds="http://schemas.openxmlformats.org/officeDocument/2006/customXml" ds:itemID="{6495A369-2F28-4BEB-AF6A-BDED164283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A7DE0A-8640-4481-841A-853068D22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4</Pages>
  <Words>1116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Vanneste Kaat</cp:lastModifiedBy>
  <cp:revision>2</cp:revision>
  <cp:lastPrinted>2017-10-23T12:50:00Z</cp:lastPrinted>
  <dcterms:created xsi:type="dcterms:W3CDTF">2022-02-14T09:14:00Z</dcterms:created>
  <dcterms:modified xsi:type="dcterms:W3CDTF">2022-02-14T09:14:00Z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</Properties>
</file>