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02"/>
        <w:gridCol w:w="23"/>
        <w:gridCol w:w="9"/>
        <w:gridCol w:w="267"/>
        <w:gridCol w:w="276"/>
        <w:gridCol w:w="17"/>
        <w:gridCol w:w="271"/>
        <w:gridCol w:w="279"/>
        <w:gridCol w:w="277"/>
        <w:gridCol w:w="277"/>
        <w:gridCol w:w="110"/>
        <w:gridCol w:w="167"/>
        <w:gridCol w:w="104"/>
        <w:gridCol w:w="172"/>
        <w:gridCol w:w="99"/>
        <w:gridCol w:w="179"/>
        <w:gridCol w:w="277"/>
        <w:gridCol w:w="42"/>
        <w:gridCol w:w="30"/>
        <w:gridCol w:w="220"/>
        <w:gridCol w:w="56"/>
        <w:gridCol w:w="227"/>
        <w:gridCol w:w="51"/>
        <w:gridCol w:w="232"/>
        <w:gridCol w:w="39"/>
        <w:gridCol w:w="271"/>
        <w:gridCol w:w="296"/>
        <w:gridCol w:w="741"/>
        <w:gridCol w:w="314"/>
        <w:gridCol w:w="640"/>
        <w:gridCol w:w="567"/>
        <w:gridCol w:w="680"/>
      </w:tblGrid>
      <w:tr w:rsidR="00894DD0" w:rsidRPr="00D153B3" w14:paraId="0D772DB9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F56C" w14:textId="18C08968" w:rsidR="00DF787F" w:rsidRPr="00F304D5" w:rsidRDefault="00DF787F" w:rsidP="00F30AA7">
            <w:pPr>
              <w:pStyle w:val="leeg"/>
            </w:pPr>
          </w:p>
        </w:tc>
        <w:tc>
          <w:tcPr>
            <w:tcW w:w="7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F8FE" w14:textId="77777777" w:rsidR="00DF787F" w:rsidRPr="00954FC5" w:rsidRDefault="00B716EE" w:rsidP="00FD28F4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F579A5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van een afwijking </w:t>
            </w:r>
            <w:r w:rsidR="00FD28F4">
              <w:rPr>
                <w:color w:val="auto"/>
                <w:sz w:val="36"/>
                <w:szCs w:val="36"/>
              </w:rPr>
              <w:t>om</w:t>
            </w:r>
            <w:r w:rsidR="002971A6">
              <w:t xml:space="preserve"> </w:t>
            </w:r>
            <w:r w:rsidR="002971A6" w:rsidRPr="002971A6">
              <w:rPr>
                <w:color w:val="auto"/>
                <w:sz w:val="36"/>
                <w:szCs w:val="36"/>
              </w:rPr>
              <w:t>zorgwekkende invasieve uitheemse soorten</w:t>
            </w:r>
            <w:r w:rsidR="002971A6">
              <w:rPr>
                <w:color w:val="auto"/>
                <w:sz w:val="36"/>
                <w:szCs w:val="36"/>
              </w:rPr>
              <w:t xml:space="preserve"> als gezelschapsdier</w:t>
            </w:r>
            <w:r w:rsidR="00FD28F4">
              <w:rPr>
                <w:color w:val="auto"/>
                <w:sz w:val="36"/>
                <w:szCs w:val="36"/>
              </w:rPr>
              <w:t xml:space="preserve"> te houden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EA10" w14:textId="00807CC4" w:rsidR="00DF787F" w:rsidRPr="00D153B3" w:rsidRDefault="00007466" w:rsidP="00EA1894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D153B3">
              <w:rPr>
                <w:sz w:val="12"/>
                <w:szCs w:val="12"/>
              </w:rPr>
              <w:t>ANB-</w:t>
            </w:r>
            <w:r w:rsidR="00692C1D">
              <w:rPr>
                <w:sz w:val="12"/>
                <w:szCs w:val="12"/>
              </w:rPr>
              <w:t>01</w:t>
            </w:r>
            <w:r w:rsidR="00A049F5" w:rsidRPr="00D153B3">
              <w:rPr>
                <w:sz w:val="12"/>
                <w:szCs w:val="12"/>
              </w:rPr>
              <w:t>-</w:t>
            </w:r>
            <w:r w:rsidR="001C399D">
              <w:rPr>
                <w:sz w:val="12"/>
                <w:szCs w:val="12"/>
              </w:rPr>
              <w:t>220110</w:t>
            </w:r>
          </w:p>
        </w:tc>
      </w:tr>
      <w:tr w:rsidR="00415E5B" w:rsidRPr="00954FC5" w14:paraId="4825A5ED" w14:textId="77777777" w:rsidTr="00995236">
        <w:trPr>
          <w:trHeight w:hRule="exact"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D7BE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5D15" w14:textId="77777777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FD28F4">
              <w:rPr>
                <w:color w:val="588901"/>
              </w:rPr>
              <w:t>/</w:t>
            </w:r>
          </w:p>
        </w:tc>
      </w:tr>
      <w:tr w:rsidR="00894DD0" w:rsidRPr="003D114E" w14:paraId="73F1401A" w14:textId="77777777" w:rsidTr="00995236">
        <w:trPr>
          <w:trHeight w:val="67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50E2" w14:textId="77777777" w:rsidR="00FD28F4" w:rsidRPr="003D114E" w:rsidRDefault="00FD28F4" w:rsidP="00FD28F4">
            <w:pPr>
              <w:pStyle w:val="leeg"/>
            </w:pPr>
          </w:p>
        </w:tc>
        <w:tc>
          <w:tcPr>
            <w:tcW w:w="598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7878" w14:textId="41511759" w:rsidR="00FD28F4" w:rsidRPr="003D114E" w:rsidRDefault="00FD28F4" w:rsidP="00DB12D6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6F03495" wp14:editId="581E0EAC">
                  <wp:extent cx="958291" cy="241401"/>
                  <wp:effectExtent l="0" t="0" r="0" b="6350"/>
                  <wp:docPr id="4" name="Afbeelding 4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55372B" w14:textId="77777777" w:rsidR="00DB12D6" w:rsidRDefault="0094007B" w:rsidP="00FD28F4">
            <w:pPr>
              <w:ind w:left="29"/>
            </w:pPr>
            <w:r>
              <w:t>Havenlaan 88</w:t>
            </w:r>
            <w:r w:rsidR="00FD28F4">
              <w:t xml:space="preserve"> bus </w:t>
            </w:r>
            <w:r>
              <w:t>75</w:t>
            </w:r>
          </w:p>
          <w:p w14:paraId="56316B8F" w14:textId="6332433D" w:rsidR="00FD28F4" w:rsidRPr="003D114E" w:rsidRDefault="00FD28F4" w:rsidP="00FD28F4">
            <w:pPr>
              <w:ind w:left="29"/>
            </w:pP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40F8303B" w14:textId="77777777" w:rsidR="00FD28F4" w:rsidRPr="00EA1894" w:rsidRDefault="00FD28F4" w:rsidP="00FD28F4">
            <w:pPr>
              <w:ind w:left="29"/>
            </w:pPr>
            <w:r w:rsidRPr="00EA1894">
              <w:rPr>
                <w:rStyle w:val="Zwaar"/>
              </w:rPr>
              <w:t>T</w:t>
            </w:r>
            <w:r w:rsidRPr="00EA1894">
              <w:t xml:space="preserve"> 02 553 81 02</w:t>
            </w:r>
          </w:p>
          <w:p w14:paraId="0C5F14C3" w14:textId="20DBE25A" w:rsidR="00FD28F4" w:rsidRPr="00EA1894" w:rsidRDefault="005F7874" w:rsidP="00D1100E">
            <w:pPr>
              <w:ind w:left="29"/>
            </w:pPr>
            <w:hyperlink r:id="rId12" w:history="1">
              <w:r w:rsidR="00BC24C1" w:rsidRPr="00B33B7B">
                <w:rPr>
                  <w:rStyle w:val="Hyperlink"/>
                </w:rPr>
                <w:t>soortencel.anb@vlaanderen.be</w:t>
              </w:r>
            </w:hyperlink>
            <w:r w:rsidR="00FD28F4" w:rsidRPr="00EA1894">
              <w:t xml:space="preserve"> </w:t>
            </w:r>
          </w:p>
        </w:tc>
        <w:tc>
          <w:tcPr>
            <w:tcW w:w="3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41B3" w14:textId="3EFF68C8" w:rsidR="00FD28F4" w:rsidRPr="003D114E" w:rsidRDefault="00BC24C1" w:rsidP="00BC24C1">
            <w:pPr>
              <w:pStyle w:val="rechts"/>
              <w:jc w:val="left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D28F4" w:rsidRPr="003D114E">
              <w:rPr>
                <w:i/>
              </w:rPr>
              <w:t>In te vullen door de behandelende afdeling</w:t>
            </w:r>
          </w:p>
          <w:p w14:paraId="09614719" w14:textId="5C3F1F5A" w:rsidR="00FD28F4" w:rsidRPr="003D114E" w:rsidRDefault="00FD28F4" w:rsidP="00FD28F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C399D" w:rsidRPr="003D114E" w14:paraId="1AC8B3FE" w14:textId="77777777" w:rsidTr="00995236">
        <w:trPr>
          <w:trHeight w:val="397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</w:tcPr>
          <w:p w14:paraId="0935243A" w14:textId="77777777" w:rsidR="001C399D" w:rsidRPr="003D114E" w:rsidRDefault="001C399D" w:rsidP="00FD28F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81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56BB856F" w14:textId="77777777" w:rsidR="001C399D" w:rsidRPr="003D114E" w:rsidRDefault="001C399D" w:rsidP="00FD28F4">
            <w:pPr>
              <w:ind w:left="29"/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A6B49" w14:textId="77777777" w:rsidR="001C399D" w:rsidRPr="007D58A4" w:rsidRDefault="001C399D" w:rsidP="00FD28F4"/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E49" w14:textId="2E76ADE8" w:rsidR="001C399D" w:rsidRPr="007D58A4" w:rsidRDefault="001C399D" w:rsidP="00FD28F4"/>
        </w:tc>
      </w:tr>
      <w:tr w:rsidR="00894DD0" w:rsidRPr="003D114E" w14:paraId="5C0CF8AF" w14:textId="77777777" w:rsidTr="00995236">
        <w:trPr>
          <w:trHeight w:val="433"/>
        </w:trPr>
        <w:tc>
          <w:tcPr>
            <w:tcW w:w="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DD94A" w14:textId="77777777" w:rsidR="00FD28F4" w:rsidRPr="003D114E" w:rsidRDefault="00FD28F4" w:rsidP="00FD28F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81" w:type="dxa"/>
            <w:gridSpan w:val="2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5A055" w14:textId="77777777" w:rsidR="00FD28F4" w:rsidRPr="003D114E" w:rsidRDefault="00FD28F4" w:rsidP="00FD28F4">
            <w:pPr>
              <w:ind w:left="29"/>
            </w:pP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94BC69" w14:textId="7CA2A9B7" w:rsidR="00FD28F4" w:rsidRPr="00CB4711" w:rsidRDefault="00FD28F4" w:rsidP="00FD28F4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1C399D" w:rsidRPr="003D114E" w14:paraId="2BA41A3D" w14:textId="77777777" w:rsidTr="00995236">
        <w:trPr>
          <w:trHeight w:val="397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</w:tcPr>
          <w:p w14:paraId="78AD4B08" w14:textId="77777777" w:rsidR="001C399D" w:rsidRPr="003D114E" w:rsidRDefault="001C399D" w:rsidP="00FD28F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981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2B245C9B" w14:textId="77777777" w:rsidR="001C399D" w:rsidRPr="003D114E" w:rsidRDefault="001C399D" w:rsidP="00FD28F4">
            <w:pPr>
              <w:ind w:left="29"/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30E54" w14:textId="77777777" w:rsidR="001C399D" w:rsidRPr="007D58A4" w:rsidRDefault="001C399D" w:rsidP="00FD28F4"/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72F6" w14:textId="7911CA19" w:rsidR="001C399D" w:rsidRPr="007D58A4" w:rsidRDefault="001C399D" w:rsidP="00FD28F4"/>
        </w:tc>
      </w:tr>
      <w:tr w:rsidR="00415E5B" w:rsidRPr="00954FC5" w14:paraId="0FD4880F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6BF4" w14:textId="77777777" w:rsidR="008C4B7F" w:rsidRDefault="008C4B7F" w:rsidP="00D0253C">
            <w:pPr>
              <w:pStyle w:val="leeg"/>
              <w:rPr>
                <w:lang w:val="fr-FR"/>
              </w:rPr>
            </w:pPr>
          </w:p>
          <w:p w14:paraId="062D48A9" w14:textId="77777777" w:rsidR="0020411F" w:rsidRPr="003C427B" w:rsidRDefault="0020411F" w:rsidP="00D0253C">
            <w:pPr>
              <w:pStyle w:val="leeg"/>
              <w:rPr>
                <w:lang w:val="fr-FR"/>
              </w:rPr>
            </w:pP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26C8" w14:textId="77777777" w:rsidR="008C4B7F" w:rsidRPr="00954FC5" w:rsidRDefault="0079495D" w:rsidP="117BA9E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</w:rPr>
            </w:pPr>
            <w:r w:rsidRPr="117BA9EA">
              <w:rPr>
                <w:rStyle w:val="Zwaar"/>
                <w:b/>
              </w:rPr>
              <w:t>Waarvoor dient dit formulier?</w:t>
            </w:r>
          </w:p>
          <w:p w14:paraId="1B695173" w14:textId="77FA069E" w:rsidR="5F051DEC" w:rsidRDefault="5F051DEC" w:rsidP="117BA9EA">
            <w:pPr>
              <w:pStyle w:val="Vetcursief"/>
              <w:framePr w:wrap="around"/>
              <w:spacing w:before="40"/>
              <w:ind w:left="28"/>
              <w:rPr>
                <w:b w:val="0"/>
              </w:rPr>
            </w:pPr>
            <w:r w:rsidRPr="117BA9EA">
              <w:rPr>
                <w:rStyle w:val="Zwaar"/>
                <w:bCs w:val="0"/>
                <w:iCs/>
                <w:color w:val="000000" w:themeColor="text1"/>
              </w:rPr>
              <w:t xml:space="preserve">Met dit formulier kunt u als eigenaar van gezelschapsdieren die volgens de Europese Unie tot een zorgwekkende invasieve uitheemse soort behoren, en die u niet houdt voor commerciële doeleinden, een afwijking </w:t>
            </w:r>
            <w:r w:rsidR="006F499A">
              <w:rPr>
                <w:rStyle w:val="Zwaar"/>
                <w:bCs w:val="0"/>
                <w:iCs/>
                <w:color w:val="000000" w:themeColor="text1"/>
              </w:rPr>
              <w:t xml:space="preserve">aanvragen </w:t>
            </w:r>
            <w:r w:rsidRPr="117BA9EA">
              <w:rPr>
                <w:rStyle w:val="Zwaar"/>
                <w:bCs w:val="0"/>
                <w:iCs/>
                <w:color w:val="000000" w:themeColor="text1"/>
              </w:rPr>
              <w:t xml:space="preserve">van het verbod </w:t>
            </w:r>
            <w:r w:rsidR="006F499A" w:rsidRPr="117BA9EA">
              <w:rPr>
                <w:rStyle w:val="Zwaar"/>
                <w:bCs w:val="0"/>
                <w:iCs/>
                <w:color w:val="000000" w:themeColor="text1"/>
              </w:rPr>
              <w:t>o</w:t>
            </w:r>
            <w:r w:rsidR="006F499A">
              <w:rPr>
                <w:rStyle w:val="Zwaar"/>
                <w:bCs w:val="0"/>
                <w:iCs/>
                <w:color w:val="000000" w:themeColor="text1"/>
              </w:rPr>
              <w:t>m</w:t>
            </w:r>
            <w:r w:rsidR="006F499A" w:rsidRPr="117BA9EA">
              <w:rPr>
                <w:rStyle w:val="Zwaar"/>
                <w:bCs w:val="0"/>
                <w:iCs/>
                <w:color w:val="000000" w:themeColor="text1"/>
              </w:rPr>
              <w:t xml:space="preserve"> </w:t>
            </w:r>
            <w:r w:rsidRPr="117BA9EA">
              <w:rPr>
                <w:rStyle w:val="Zwaar"/>
                <w:bCs w:val="0"/>
                <w:iCs/>
                <w:color w:val="000000" w:themeColor="text1"/>
              </w:rPr>
              <w:t>die dieren te houden of te vervoeren. Dit f</w:t>
            </w:r>
            <w:r w:rsidR="5922B9AA" w:rsidRPr="117BA9EA">
              <w:rPr>
                <w:rStyle w:val="Zwaar"/>
                <w:bCs w:val="0"/>
                <w:iCs/>
                <w:color w:val="000000" w:themeColor="text1"/>
              </w:rPr>
              <w:t xml:space="preserve">ormulier is </w:t>
            </w:r>
            <w:r w:rsidR="006F499A">
              <w:rPr>
                <w:rStyle w:val="Zwaar"/>
                <w:bCs w:val="0"/>
                <w:iCs/>
                <w:color w:val="000000" w:themeColor="text1"/>
              </w:rPr>
              <w:t>ee</w:t>
            </w:r>
            <w:r w:rsidR="006F499A" w:rsidRPr="117BA9EA">
              <w:rPr>
                <w:rStyle w:val="Zwaar"/>
                <w:bCs w:val="0"/>
                <w:iCs/>
                <w:color w:val="000000" w:themeColor="text1"/>
              </w:rPr>
              <w:t xml:space="preserve">n </w:t>
            </w:r>
            <w:r w:rsidR="5922B9AA" w:rsidRPr="117BA9EA">
              <w:rPr>
                <w:rStyle w:val="Zwaar"/>
                <w:bCs w:val="0"/>
                <w:iCs/>
                <w:color w:val="000000" w:themeColor="text1"/>
              </w:rPr>
              <w:t>toepassing van artikel 31/5, tweede lid, van het Soortenbesluit van 15 mei 2009.</w:t>
            </w:r>
            <w:r w:rsidR="0009251B" w:rsidRPr="117BA9EA" w:rsidDel="0009251B">
              <w:rPr>
                <w:rStyle w:val="Zwaar"/>
                <w:bCs w:val="0"/>
                <w:iCs/>
                <w:color w:val="000000" w:themeColor="text1"/>
              </w:rPr>
              <w:t xml:space="preserve"> </w:t>
            </w:r>
          </w:p>
          <w:p w14:paraId="365B2271" w14:textId="5CDF3062" w:rsidR="7AC341DD" w:rsidRDefault="7AC341DD" w:rsidP="117BA9EA">
            <w:pPr>
              <w:pStyle w:val="Vetcursief"/>
              <w:framePr w:wrap="around"/>
              <w:spacing w:before="40"/>
              <w:ind w:left="28"/>
              <w:rPr>
                <w:bCs/>
                <w:iCs/>
                <w:color w:val="000000" w:themeColor="text1"/>
              </w:rPr>
            </w:pPr>
            <w:r w:rsidRPr="117BA9EA">
              <w:rPr>
                <w:bCs/>
                <w:iCs/>
                <w:color w:val="000000" w:themeColor="text1"/>
              </w:rPr>
              <w:t>Waar vindt u meer informatie?</w:t>
            </w:r>
          </w:p>
          <w:p w14:paraId="00DAED82" w14:textId="4D347E95" w:rsidR="5F3A69FB" w:rsidRPr="00995236" w:rsidRDefault="0009251B" w:rsidP="117BA9EA">
            <w:pPr>
              <w:pStyle w:val="Vetcursief"/>
              <w:framePr w:wrap="around"/>
              <w:spacing w:before="40"/>
              <w:ind w:left="28"/>
              <w:rPr>
                <w:b w:val="0"/>
                <w:bCs/>
                <w:iCs/>
                <w:color w:val="000000" w:themeColor="text1"/>
              </w:rPr>
            </w:pPr>
            <w:r w:rsidRPr="00995236">
              <w:rPr>
                <w:b w:val="0"/>
                <w:bCs/>
              </w:rPr>
              <w:t xml:space="preserve">Voor meer informatie kunt u surfen naar </w:t>
            </w:r>
            <w:hyperlink r:id="rId13" w:history="1">
              <w:r w:rsidRPr="00995236">
                <w:rPr>
                  <w:rStyle w:val="Hyperlink"/>
                  <w:b w:val="0"/>
                  <w:bCs/>
                  <w:iCs/>
                </w:rPr>
                <w:t>https://www.natuurenbos.be/beleid-wetgeving/natuurbeheer/soortenbescherming/afwijkingen-op-het-soortenbesluit</w:t>
              </w:r>
            </w:hyperlink>
            <w:r w:rsidRPr="00995236">
              <w:rPr>
                <w:rStyle w:val="Hyperlink"/>
                <w:b w:val="0"/>
                <w:bCs/>
              </w:rPr>
              <w:t>.</w:t>
            </w:r>
          </w:p>
          <w:p w14:paraId="2BFD0E91" w14:textId="25F59011" w:rsidR="4484AA4E" w:rsidRDefault="4484AA4E" w:rsidP="6A7847D4">
            <w:pPr>
              <w:pStyle w:val="Vetcursief"/>
              <w:framePr w:wrap="around"/>
              <w:spacing w:before="40"/>
              <w:ind w:left="28"/>
              <w:rPr>
                <w:bCs/>
                <w:iCs/>
                <w:color w:val="000000" w:themeColor="text1"/>
              </w:rPr>
            </w:pPr>
            <w:r w:rsidRPr="231BBE5E">
              <w:rPr>
                <w:bCs/>
                <w:iCs/>
                <w:color w:val="000000" w:themeColor="text1"/>
              </w:rPr>
              <w:t>Aan wie bezorgt u dit formulier?</w:t>
            </w:r>
          </w:p>
          <w:p w14:paraId="069150C7" w14:textId="33752C26" w:rsidR="00F30394" w:rsidRPr="00CA1DC7" w:rsidRDefault="00A51629" w:rsidP="00995236">
            <w:pPr>
              <w:pStyle w:val="Aanwijzing"/>
              <w:rPr>
                <w:rStyle w:val="Nadruk"/>
              </w:rPr>
            </w:pPr>
            <w:r w:rsidRPr="00420869">
              <w:rPr>
                <w:iCs/>
                <w:color w:val="auto"/>
              </w:rPr>
              <w:t xml:space="preserve">U </w:t>
            </w:r>
            <w:r>
              <w:rPr>
                <w:iCs/>
                <w:color w:val="auto"/>
              </w:rPr>
              <w:t>dient</w:t>
            </w:r>
            <w:r w:rsidRPr="00420869">
              <w:rPr>
                <w:iCs/>
                <w:color w:val="auto"/>
              </w:rPr>
              <w:t xml:space="preserve"> uw aanvraag </w:t>
            </w:r>
            <w:r>
              <w:rPr>
                <w:iCs/>
                <w:color w:val="auto"/>
              </w:rPr>
              <w:t xml:space="preserve">bij voorkeur </w:t>
            </w:r>
            <w:r w:rsidRPr="00420869">
              <w:rPr>
                <w:iCs/>
                <w:color w:val="auto"/>
              </w:rPr>
              <w:t xml:space="preserve">in via het e-loket </w:t>
            </w:r>
            <w:hyperlink r:id="rId14">
              <w:r w:rsidRPr="493E42CC">
                <w:rPr>
                  <w:rStyle w:val="Hyperlink"/>
                  <w:iCs/>
                </w:rPr>
                <w:t>https://eloket.natuurenbos.be</w:t>
              </w:r>
            </w:hyperlink>
            <w:r>
              <w:t>.</w:t>
            </w:r>
            <w:r w:rsidRPr="00911C71">
              <w:rPr>
                <w:iCs/>
                <w:color w:val="E36C0A" w:themeColor="accent6" w:themeShade="BF"/>
              </w:rPr>
              <w:t xml:space="preserve"> </w:t>
            </w:r>
            <w:r>
              <w:rPr>
                <w:sz w:val="22"/>
                <w:szCs w:val="22"/>
              </w:rPr>
              <w:t xml:space="preserve">U kunt de </w:t>
            </w:r>
            <w:r w:rsidR="5DCDCC09" w:rsidRPr="231BBE5E">
              <w:rPr>
                <w:sz w:val="22"/>
                <w:szCs w:val="22"/>
              </w:rPr>
              <w:t>ingescande</w:t>
            </w:r>
            <w:r>
              <w:rPr>
                <w:sz w:val="22"/>
                <w:szCs w:val="22"/>
              </w:rPr>
              <w:t xml:space="preserve">, ondertekende versie van dit formulier met de </w:t>
            </w:r>
            <w:r w:rsidR="160C1AD7" w:rsidRPr="231BBE5E">
              <w:rPr>
                <w:sz w:val="22"/>
                <w:szCs w:val="22"/>
              </w:rPr>
              <w:t xml:space="preserve">eventuele bijlage </w:t>
            </w:r>
            <w:r>
              <w:rPr>
                <w:sz w:val="22"/>
                <w:szCs w:val="22"/>
              </w:rPr>
              <w:t xml:space="preserve">ook mailen </w:t>
            </w:r>
            <w:r w:rsidR="5DCDCC09" w:rsidRPr="231BBE5E">
              <w:rPr>
                <w:sz w:val="22"/>
                <w:szCs w:val="22"/>
              </w:rPr>
              <w:t>naar</w:t>
            </w:r>
            <w:r w:rsidR="00962278">
              <w:rPr>
                <w:sz w:val="22"/>
                <w:szCs w:val="22"/>
              </w:rPr>
              <w:t xml:space="preserve"> het</w:t>
            </w:r>
            <w:r w:rsidR="5DCDCC09" w:rsidRPr="231BBE5E">
              <w:rPr>
                <w:sz w:val="22"/>
                <w:szCs w:val="22"/>
              </w:rPr>
              <w:t xml:space="preserve"> bovenstaand</w:t>
            </w:r>
            <w:r w:rsidR="00962278">
              <w:rPr>
                <w:sz w:val="22"/>
                <w:szCs w:val="22"/>
              </w:rPr>
              <w:t>e</w:t>
            </w:r>
            <w:r w:rsidR="5DCDCC09" w:rsidRPr="231BBE5E">
              <w:rPr>
                <w:sz w:val="22"/>
                <w:szCs w:val="22"/>
              </w:rPr>
              <w:t xml:space="preserve"> mailadres</w:t>
            </w:r>
            <w:r w:rsidR="00962278">
              <w:rPr>
                <w:sz w:val="22"/>
                <w:szCs w:val="22"/>
              </w:rPr>
              <w:t xml:space="preserve">. </w:t>
            </w:r>
            <w:r w:rsidR="002C6BB0">
              <w:rPr>
                <w:iCs/>
              </w:rPr>
              <w:t xml:space="preserve">U kunt dit formulier ook aangetekend versturen </w:t>
            </w:r>
            <w:r w:rsidR="002C6BB0" w:rsidRPr="00420869">
              <w:rPr>
                <w:iCs/>
              </w:rPr>
              <w:t>naar</w:t>
            </w:r>
            <w:r w:rsidR="002C6BB0">
              <w:rPr>
                <w:iCs/>
              </w:rPr>
              <w:t xml:space="preserve"> het</w:t>
            </w:r>
            <w:r w:rsidR="002C6BB0" w:rsidRPr="00420869">
              <w:rPr>
                <w:iCs/>
              </w:rPr>
              <w:t xml:space="preserve"> Agentschap voor Natuur en Bos, Havenlaan 88 bus 75, 1000 Brussel.</w:t>
            </w:r>
            <w:r w:rsidR="002C6BB0">
              <w:rPr>
                <w:iCs/>
              </w:rPr>
              <w:t xml:space="preserve"> Let erop dat de aangetekende zending niet geplooid of geniet is</w:t>
            </w:r>
            <w:r w:rsidR="002C6BB0">
              <w:t>.</w:t>
            </w:r>
          </w:p>
        </w:tc>
      </w:tr>
      <w:tr w:rsidR="00D1100E" w:rsidRPr="003D114E" w14:paraId="78F5E38E" w14:textId="77777777" w:rsidTr="00995236">
        <w:trPr>
          <w:trHeight w:hRule="exact" w:val="340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6FE7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32F65460" w14:textId="77777777" w:rsidTr="0099523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C27BB58" w14:textId="77777777" w:rsidR="00D1100E" w:rsidRPr="003D114E" w:rsidRDefault="00D1100E" w:rsidP="00121E15">
            <w:pPr>
              <w:pStyle w:val="leeg"/>
            </w:pP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B4AE314" w14:textId="77777777" w:rsidR="00D1100E" w:rsidRPr="003D114E" w:rsidRDefault="00D1100E" w:rsidP="00121E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D1100E" w:rsidRPr="003D114E" w14:paraId="0B2FF4D8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C61C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509C93B0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BFAF" w14:textId="77777777" w:rsidR="00D1100E" w:rsidRPr="003D114E" w:rsidRDefault="00D1100E" w:rsidP="00121E1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85C5" w14:textId="77777777" w:rsidR="00D1100E" w:rsidRDefault="00D1100E" w:rsidP="00121E15">
            <w:pPr>
              <w:pStyle w:val="Vraag"/>
            </w:pPr>
            <w:r w:rsidRPr="00AC323B">
              <w:t>Vul uw persoonlijke gegevens in.</w:t>
            </w:r>
          </w:p>
          <w:p w14:paraId="5A56D7AB" w14:textId="678547E5" w:rsidR="00D1100E" w:rsidRPr="00655941" w:rsidRDefault="00D1100E" w:rsidP="62BE9579">
            <w:pPr>
              <w:pStyle w:val="Vraag"/>
              <w:rPr>
                <w:rStyle w:val="Zwaar"/>
                <w:i/>
                <w:iCs/>
              </w:rPr>
            </w:pPr>
            <w:r w:rsidRPr="62BE9579">
              <w:rPr>
                <w:b w:val="0"/>
                <w:i/>
                <w:iCs/>
              </w:rPr>
              <w:t>Uw geboortedatum hoeft u alleen in te vullen als u niet over een rijksregisternummer beschikt.</w:t>
            </w:r>
          </w:p>
        </w:tc>
      </w:tr>
      <w:tr w:rsidR="00894DD0" w:rsidRPr="003D114E" w14:paraId="0392B1A6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953D" w14:textId="77777777" w:rsidR="00D1100E" w:rsidRPr="00811407" w:rsidRDefault="00D1100E" w:rsidP="00121E15">
            <w:pPr>
              <w:pStyle w:val="leeg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17E1" w14:textId="77777777" w:rsidR="00D1100E" w:rsidRPr="003D114E" w:rsidRDefault="00D1100E" w:rsidP="00121E15">
            <w:pPr>
              <w:jc w:val="right"/>
            </w:pPr>
            <w:r>
              <w:t>voornaam</w:t>
            </w:r>
          </w:p>
        </w:tc>
        <w:tc>
          <w:tcPr>
            <w:tcW w:w="284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D00F5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9843" w14:textId="77777777" w:rsidR="00D1100E" w:rsidRPr="003D114E" w:rsidRDefault="00D1100E" w:rsidP="00121E15">
            <w:pPr>
              <w:jc w:val="right"/>
            </w:pPr>
            <w:r>
              <w:t>achternaam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01356" w14:textId="7DE57D8E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="005F7874">
              <w:t>sfd</w:t>
            </w:r>
            <w:r w:rsidRPr="00D01D72">
              <w:fldChar w:fldCharType="end"/>
            </w:r>
          </w:p>
        </w:tc>
      </w:tr>
      <w:tr w:rsidR="00894DD0" w:rsidRPr="003D114E" w14:paraId="3FE8FCA2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D3E5" w14:textId="77777777" w:rsidR="00D1100E" w:rsidRPr="004C6E93" w:rsidRDefault="00D1100E" w:rsidP="00121E15">
            <w:pPr>
              <w:pStyle w:val="leeg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C093" w14:textId="77777777" w:rsidR="00D1100E" w:rsidRPr="003D114E" w:rsidRDefault="00D1100E" w:rsidP="00121E15">
            <w:pPr>
              <w:jc w:val="right"/>
            </w:pPr>
            <w:r>
              <w:t>nationaliteit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7E8CB7" w14:textId="6FF7D707" w:rsidR="00D1100E" w:rsidRPr="003D114E" w:rsidRDefault="00D1100E" w:rsidP="00121E1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874">
              <w:rPr>
                <w:noProof/>
              </w:rPr>
              <w:t>ssd</w:t>
            </w:r>
            <w:r>
              <w:fldChar w:fldCharType="end"/>
            </w:r>
          </w:p>
        </w:tc>
      </w:tr>
      <w:tr w:rsidR="00D1100E" w:rsidRPr="003D114E" w14:paraId="2B0AFA41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9682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4FF18B12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6135" w14:textId="77777777" w:rsidR="00D1100E" w:rsidRPr="00B63472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1270A" w14:textId="77777777" w:rsidR="00D1100E" w:rsidRPr="003D114E" w:rsidRDefault="00D1100E" w:rsidP="00121E15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CFB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490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7CF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5B0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395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261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F389F" w14:textId="77777777" w:rsidR="00D1100E" w:rsidRDefault="00D1100E" w:rsidP="00121E15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605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8BE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C37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CB6DA" w14:textId="77777777" w:rsidR="00D1100E" w:rsidRDefault="00D1100E" w:rsidP="00121E15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031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6DB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5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7C18" w14:textId="77777777" w:rsidR="00D1100E" w:rsidRPr="003D114E" w:rsidRDefault="00D1100E" w:rsidP="00121E15"/>
        </w:tc>
      </w:tr>
      <w:tr w:rsidR="00D1100E" w:rsidRPr="003D114E" w14:paraId="0C8651A3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102D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4EB7A719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920A" w14:textId="77777777" w:rsidR="00D1100E" w:rsidRPr="00B63472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54F9" w14:textId="77777777" w:rsidR="00D1100E" w:rsidRPr="003D114E" w:rsidRDefault="00D1100E" w:rsidP="00121E15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1B3A7" w14:textId="77777777" w:rsidR="00D1100E" w:rsidRPr="003D114E" w:rsidRDefault="00D1100E" w:rsidP="00121E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F212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5AA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B89E86" w14:textId="77777777" w:rsidR="00D1100E" w:rsidRPr="003D114E" w:rsidRDefault="00D1100E" w:rsidP="00121E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7DBC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CEF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87A09" w14:textId="77777777" w:rsidR="00D1100E" w:rsidRPr="003D114E" w:rsidRDefault="00D1100E" w:rsidP="00121E1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839B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D76E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633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30E9" w14:textId="77777777" w:rsidR="00D1100E" w:rsidRDefault="00D1100E" w:rsidP="00121E1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7C1ED4" w14:textId="77777777" w:rsidR="00D1100E" w:rsidRPr="003D114E" w:rsidRDefault="00D1100E" w:rsidP="00121E15"/>
        </w:tc>
      </w:tr>
      <w:tr w:rsidR="00D1100E" w:rsidRPr="003D114E" w14:paraId="631993DB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3C20" w14:textId="77777777" w:rsidR="00D1100E" w:rsidRPr="003D114E" w:rsidRDefault="00D1100E" w:rsidP="00121E15">
            <w:pPr>
              <w:pStyle w:val="leeg"/>
            </w:pPr>
          </w:p>
        </w:tc>
      </w:tr>
      <w:tr w:rsidR="00894DD0" w:rsidRPr="003D114E" w14:paraId="58DBA70E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18B1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19DE" w14:textId="77777777" w:rsidR="00D1100E" w:rsidRPr="003D114E" w:rsidRDefault="00D1100E" w:rsidP="00121E15">
            <w:pPr>
              <w:jc w:val="right"/>
            </w:pPr>
            <w:r>
              <w:t>straat</w:t>
            </w:r>
          </w:p>
        </w:tc>
        <w:tc>
          <w:tcPr>
            <w:tcW w:w="284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70BC8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98A0" w14:textId="77777777" w:rsidR="00D1100E" w:rsidRPr="003D114E" w:rsidRDefault="00D1100E" w:rsidP="00121E15">
            <w:pPr>
              <w:jc w:val="right"/>
            </w:pPr>
            <w:r>
              <w:t>huisnummer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B08F7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D994" w14:textId="77777777" w:rsidR="00D1100E" w:rsidRPr="003D114E" w:rsidRDefault="00D1100E" w:rsidP="00121E15">
            <w:pPr>
              <w:jc w:val="right"/>
            </w:pPr>
            <w:r>
              <w:t>bus</w:t>
            </w:r>
          </w:p>
        </w:tc>
        <w:tc>
          <w:tcPr>
            <w:tcW w:w="6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EC155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1100E" w:rsidRPr="003D114E" w14:paraId="2FCF98D2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A15E" w14:textId="77777777" w:rsidR="00D1100E" w:rsidRPr="00811407" w:rsidRDefault="00D1100E" w:rsidP="00121E15">
            <w:pPr>
              <w:pStyle w:val="leeg"/>
            </w:pPr>
          </w:p>
        </w:tc>
      </w:tr>
      <w:tr w:rsidR="00894DD0" w:rsidRPr="003D114E" w14:paraId="62020653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8BED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2E28E" w14:textId="77777777" w:rsidR="00D1100E" w:rsidRPr="003D114E" w:rsidRDefault="00D1100E" w:rsidP="00121E15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B2A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B1D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B7F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74F" w14:textId="77777777" w:rsidR="00D1100E" w:rsidRDefault="00D1100E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8592D" w14:textId="77777777" w:rsidR="00D1100E" w:rsidRDefault="00D1100E" w:rsidP="00121E15">
            <w:pPr>
              <w:jc w:val="right"/>
            </w:pPr>
            <w:r>
              <w:t>gemeente</w:t>
            </w:r>
          </w:p>
        </w:tc>
        <w:tc>
          <w:tcPr>
            <w:tcW w:w="436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B1E745" w14:textId="77777777" w:rsidR="00D1100E" w:rsidRPr="003D114E" w:rsidRDefault="00D1100E" w:rsidP="00121E15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1100E" w:rsidRPr="003D114E" w14:paraId="299AB3D6" w14:textId="77777777" w:rsidTr="00995236">
        <w:trPr>
          <w:trHeight w:hRule="exact" w:val="113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8A34" w14:textId="77777777" w:rsidR="00D1100E" w:rsidRDefault="00D1100E" w:rsidP="00D1100E"/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2635"/>
              <w:gridCol w:w="7235"/>
            </w:tblGrid>
            <w:tr w:rsidR="00D1100E" w:rsidRPr="003D114E" w14:paraId="15E55E08" w14:textId="77777777" w:rsidTr="01379DDB">
              <w:trPr>
                <w:trHeight w:val="34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F79D85" w14:textId="77777777" w:rsidR="00D1100E" w:rsidRPr="00811407" w:rsidRDefault="00D1100E" w:rsidP="00121E15">
                  <w:pPr>
                    <w:pStyle w:val="leeg"/>
                    <w:rPr>
                      <w:bCs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62CCBD" w14:textId="312B840C" w:rsidR="00D1100E" w:rsidRPr="003D114E" w:rsidRDefault="00D1100E" w:rsidP="00121E15">
                  <w:pPr>
                    <w:jc w:val="right"/>
                  </w:pPr>
                </w:p>
              </w:tc>
              <w:tc>
                <w:tcPr>
                  <w:tcW w:w="72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9553BD6" w14:textId="4C859324" w:rsidR="00D1100E" w:rsidRPr="00D01D72" w:rsidRDefault="00D1100E" w:rsidP="00121E15">
                  <w:pPr>
                    <w:pStyle w:val="invulveld"/>
                    <w:framePr w:wrap="around"/>
                  </w:pPr>
                  <w:r w:rsidRPr="00D01D72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01D72">
                    <w:instrText xml:space="preserve"> FORMTEXT </w:instrText>
                  </w:r>
                  <w:r w:rsidR="005F7874">
                    <w:fldChar w:fldCharType="separate"/>
                  </w:r>
                  <w:r w:rsidRPr="00D01D72">
                    <w:fldChar w:fldCharType="end"/>
                  </w:r>
                </w:p>
              </w:tc>
            </w:tr>
          </w:tbl>
          <w:p w14:paraId="1B5511DB" w14:textId="77777777" w:rsidR="00D1100E" w:rsidRPr="00811407" w:rsidRDefault="00D1100E" w:rsidP="00121E15">
            <w:pPr>
              <w:pStyle w:val="leeg"/>
            </w:pPr>
          </w:p>
        </w:tc>
      </w:tr>
      <w:tr w:rsidR="00D1100E" w:rsidRPr="003D114E" w14:paraId="11F577E8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D1D7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E852" w14:textId="77777777" w:rsidR="00D1100E" w:rsidRPr="003D114E" w:rsidRDefault="00D1100E" w:rsidP="00121E15">
            <w:pPr>
              <w:jc w:val="right"/>
            </w:pPr>
            <w:r>
              <w:t>land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C42A4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94DD0" w:rsidRPr="003D114E" w14:paraId="66AF2F6F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A92B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9EB4" w14:textId="77777777" w:rsidR="00D1100E" w:rsidRPr="003D114E" w:rsidRDefault="00D1100E" w:rsidP="00121E15">
            <w:pPr>
              <w:jc w:val="right"/>
            </w:pPr>
            <w:r>
              <w:t>telefoon of gsm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02F30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94DD0" w:rsidRPr="003D114E" w14:paraId="6CBB3F29" w14:textId="77777777" w:rsidTr="0099523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9DD9" w14:textId="77777777" w:rsidR="00D1100E" w:rsidRPr="00811407" w:rsidRDefault="00D1100E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7695" w14:textId="77777777" w:rsidR="00D1100E" w:rsidRPr="003D114E" w:rsidRDefault="00D1100E" w:rsidP="00121E15">
            <w:pPr>
              <w:jc w:val="right"/>
            </w:pPr>
            <w:r>
              <w:t>e-mailadres</w:t>
            </w:r>
          </w:p>
        </w:tc>
        <w:tc>
          <w:tcPr>
            <w:tcW w:w="721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09096B" w14:textId="77777777" w:rsidR="00D1100E" w:rsidRPr="00D01D72" w:rsidRDefault="00D1100E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971A6" w:rsidRPr="00954FC5" w14:paraId="63F9909F" w14:textId="77777777" w:rsidTr="00995236">
        <w:trPr>
          <w:trHeight w:hRule="exact" w:val="227"/>
        </w:trPr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FA4F" w14:textId="77777777" w:rsidR="002971A6" w:rsidRPr="00954FC5" w:rsidRDefault="002971A6" w:rsidP="002971A6">
            <w:pPr>
              <w:pStyle w:val="leeg"/>
            </w:pPr>
          </w:p>
        </w:tc>
      </w:tr>
    </w:tbl>
    <w:p w14:paraId="05204E65" w14:textId="77777777" w:rsidR="00BC1268" w:rsidRDefault="00BC1268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317"/>
        <w:gridCol w:w="276"/>
        <w:gridCol w:w="279"/>
        <w:gridCol w:w="618"/>
        <w:gridCol w:w="140"/>
        <w:gridCol w:w="15"/>
        <w:gridCol w:w="125"/>
        <w:gridCol w:w="148"/>
        <w:gridCol w:w="10"/>
        <w:gridCol w:w="127"/>
        <w:gridCol w:w="265"/>
        <w:gridCol w:w="23"/>
        <w:gridCol w:w="13"/>
        <w:gridCol w:w="263"/>
        <w:gridCol w:w="59"/>
        <w:gridCol w:w="104"/>
        <w:gridCol w:w="113"/>
        <w:gridCol w:w="29"/>
        <w:gridCol w:w="29"/>
        <w:gridCol w:w="230"/>
        <w:gridCol w:w="37"/>
        <w:gridCol w:w="20"/>
        <w:gridCol w:w="95"/>
        <w:gridCol w:w="127"/>
        <w:gridCol w:w="26"/>
        <w:gridCol w:w="33"/>
        <w:gridCol w:w="102"/>
        <w:gridCol w:w="179"/>
        <w:gridCol w:w="104"/>
        <w:gridCol w:w="246"/>
        <w:gridCol w:w="271"/>
        <w:gridCol w:w="271"/>
        <w:gridCol w:w="472"/>
        <w:gridCol w:w="56"/>
        <w:gridCol w:w="112"/>
        <w:gridCol w:w="142"/>
        <w:gridCol w:w="22"/>
        <w:gridCol w:w="274"/>
        <w:gridCol w:w="271"/>
        <w:gridCol w:w="271"/>
        <w:gridCol w:w="154"/>
        <w:gridCol w:w="120"/>
        <w:gridCol w:w="22"/>
        <w:gridCol w:w="992"/>
        <w:gridCol w:w="142"/>
        <w:gridCol w:w="539"/>
        <w:gridCol w:w="453"/>
        <w:gridCol w:w="114"/>
        <w:gridCol w:w="28"/>
        <w:gridCol w:w="709"/>
      </w:tblGrid>
      <w:tr w:rsidR="00415E5B" w:rsidRPr="00954FC5" w14:paraId="33D17E7E" w14:textId="77777777" w:rsidTr="001C39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82E217D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6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CC7B0AC" w14:textId="77777777" w:rsidR="0048610A" w:rsidRPr="00954FC5" w:rsidRDefault="004B18D2" w:rsidP="00ED0395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 xml:space="preserve">egevens van </w:t>
            </w:r>
            <w:r w:rsidR="00ED0395">
              <w:rPr>
                <w:rFonts w:cs="Calibri"/>
              </w:rPr>
              <w:t xml:space="preserve">de </w:t>
            </w:r>
            <w:r w:rsidR="00F42416">
              <w:rPr>
                <w:rFonts w:cs="Calibri"/>
              </w:rPr>
              <w:t>gezelschapsdier</w:t>
            </w:r>
            <w:r w:rsidR="00ED0395">
              <w:rPr>
                <w:rFonts w:cs="Calibri"/>
              </w:rPr>
              <w:t>en</w:t>
            </w:r>
          </w:p>
        </w:tc>
      </w:tr>
      <w:tr w:rsidR="001D5AB5" w:rsidRPr="003D114E" w14:paraId="0462B311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709C" w14:textId="77777777" w:rsidR="001D5AB5" w:rsidRPr="003D114E" w:rsidRDefault="001D5AB5" w:rsidP="00121E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5AB5" w:rsidRPr="003D114E" w14:paraId="3261EB97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C54F6" w14:textId="77777777" w:rsidR="001D5AB5" w:rsidRPr="003D114E" w:rsidRDefault="00655941" w:rsidP="00121E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4DA4" w14:textId="77777777" w:rsidR="001D5AB5" w:rsidRPr="00232277" w:rsidRDefault="001D5AB5" w:rsidP="00121E15">
            <w:pPr>
              <w:pStyle w:val="Vraag"/>
            </w:pPr>
            <w:r>
              <w:t xml:space="preserve">Op welk adres houdt u </w:t>
            </w:r>
            <w:r w:rsidR="00ED0395">
              <w:t xml:space="preserve">de </w:t>
            </w:r>
            <w:r>
              <w:t>gezelschapsdier</w:t>
            </w:r>
            <w:r w:rsidR="00ED0395">
              <w:t>en</w:t>
            </w:r>
            <w:r>
              <w:t>?</w:t>
            </w:r>
          </w:p>
          <w:p w14:paraId="18B3521D" w14:textId="77777777" w:rsidR="001D5AB5" w:rsidRPr="00B90884" w:rsidRDefault="001D5AB5" w:rsidP="00ED0395">
            <w:pPr>
              <w:pStyle w:val="Aanwijzing"/>
              <w:rPr>
                <w:rStyle w:val="Zwaar"/>
                <w:b w:val="0"/>
              </w:rPr>
            </w:pPr>
            <w:r>
              <w:t xml:space="preserve">Als u </w:t>
            </w:r>
            <w:r w:rsidR="00ED0395">
              <w:t>de</w:t>
            </w:r>
            <w:r>
              <w:t xml:space="preserve"> gezelschapsdier</w:t>
            </w:r>
            <w:r w:rsidR="00ED0395">
              <w:t>en</w:t>
            </w:r>
            <w:r>
              <w:t xml:space="preserve"> houdt op het adres dat u hebt vermeld in vraag 1, kunt u deze vraag openlaten.</w:t>
            </w:r>
          </w:p>
        </w:tc>
      </w:tr>
      <w:tr w:rsidR="001D5AB5" w:rsidRPr="003D114E" w14:paraId="6A19ECBD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DD83" w14:textId="77777777" w:rsidR="001D5AB5" w:rsidRPr="003D114E" w:rsidRDefault="001D5AB5" w:rsidP="00121E15">
            <w:pPr>
              <w:pStyle w:val="leeg"/>
            </w:pPr>
          </w:p>
        </w:tc>
      </w:tr>
      <w:tr w:rsidR="00894DD0" w:rsidRPr="003D114E" w14:paraId="071D5A2B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FC20" w14:textId="77777777" w:rsidR="001D5AB5" w:rsidRPr="00811407" w:rsidRDefault="001D5AB5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664A" w14:textId="77777777" w:rsidR="001D5AB5" w:rsidRPr="003D114E" w:rsidRDefault="001D5AB5" w:rsidP="00121E15">
            <w:pPr>
              <w:jc w:val="right"/>
            </w:pPr>
            <w:r>
              <w:t>straat</w:t>
            </w:r>
          </w:p>
        </w:tc>
        <w:tc>
          <w:tcPr>
            <w:tcW w:w="284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4F8BA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DB3A" w14:textId="77777777" w:rsidR="001D5AB5" w:rsidRPr="003D114E" w:rsidRDefault="001D5AB5" w:rsidP="00121E15">
            <w:pPr>
              <w:jc w:val="right"/>
            </w:pPr>
            <w:r>
              <w:t>huisnummer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50A07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6CBC" w14:textId="77777777" w:rsidR="001D5AB5" w:rsidRPr="003D114E" w:rsidRDefault="001D5AB5" w:rsidP="00121E15">
            <w:pPr>
              <w:jc w:val="right"/>
            </w:pPr>
            <w:r>
              <w:t>bus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E38FE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D5AB5" w:rsidRPr="003D114E" w14:paraId="308AA58C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DAB2" w14:textId="77777777" w:rsidR="001D5AB5" w:rsidRPr="00811407" w:rsidRDefault="001D5AB5" w:rsidP="00121E15">
            <w:pPr>
              <w:pStyle w:val="leeg"/>
            </w:pPr>
          </w:p>
        </w:tc>
      </w:tr>
      <w:tr w:rsidR="001D5AB5" w:rsidRPr="003D114E" w14:paraId="59C53F96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BF41" w14:textId="77777777" w:rsidR="001D5AB5" w:rsidRPr="00811407" w:rsidRDefault="001D5AB5" w:rsidP="00121E15">
            <w:pPr>
              <w:pStyle w:val="leeg"/>
              <w:rPr>
                <w:bCs/>
              </w:rPr>
            </w:pPr>
          </w:p>
        </w:tc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F00D3" w14:textId="77777777" w:rsidR="001D5AB5" w:rsidRPr="003D114E" w:rsidRDefault="001D5AB5" w:rsidP="00121E15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AD3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EA8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11A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5D8" w14:textId="77777777" w:rsidR="001D5AB5" w:rsidRDefault="001D5AB5" w:rsidP="00121E1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1950" w14:textId="77777777" w:rsidR="001D5AB5" w:rsidRDefault="001D5AB5" w:rsidP="00121E15">
            <w:pPr>
              <w:jc w:val="right"/>
            </w:pPr>
            <w:r>
              <w:t>gemeente</w:t>
            </w:r>
          </w:p>
        </w:tc>
        <w:tc>
          <w:tcPr>
            <w:tcW w:w="442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45F498" w14:textId="77777777" w:rsidR="001D5AB5" w:rsidRPr="003D114E" w:rsidRDefault="001D5AB5" w:rsidP="00121E15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D0395" w:rsidRPr="003D114E" w14:paraId="54D0A6A2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4B8F" w14:textId="77777777" w:rsidR="00ED0395" w:rsidRPr="00811407" w:rsidRDefault="00ED0395" w:rsidP="00D931CD">
            <w:pPr>
              <w:pStyle w:val="leeg"/>
            </w:pPr>
          </w:p>
        </w:tc>
      </w:tr>
      <w:tr w:rsidR="001D5AB5" w:rsidRPr="003D114E" w14:paraId="74132B82" w14:textId="77777777" w:rsidTr="001C39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6E17" w14:textId="77777777" w:rsidR="001D5AB5" w:rsidRPr="00811407" w:rsidRDefault="001D5AB5" w:rsidP="00121E15">
            <w:pPr>
              <w:pStyle w:val="leeg"/>
              <w:rPr>
                <w:bCs/>
              </w:rPr>
            </w:pPr>
          </w:p>
        </w:tc>
        <w:tc>
          <w:tcPr>
            <w:tcW w:w="2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4F01" w14:textId="77777777" w:rsidR="001D5AB5" w:rsidRPr="003D114E" w:rsidRDefault="001D5AB5" w:rsidP="00121E15">
            <w:pPr>
              <w:jc w:val="right"/>
            </w:pPr>
            <w:r>
              <w:t>land</w:t>
            </w:r>
          </w:p>
        </w:tc>
        <w:tc>
          <w:tcPr>
            <w:tcW w:w="7267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CD3B8" w14:textId="77777777" w:rsidR="001D5AB5" w:rsidRPr="00D01D72" w:rsidRDefault="001D5AB5" w:rsidP="00121E1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D5AB5" w:rsidRPr="003D114E" w14:paraId="24629D74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0933" w14:textId="77777777" w:rsidR="001D5AB5" w:rsidRPr="003D114E" w:rsidRDefault="001D5AB5" w:rsidP="00121E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5AB5" w:rsidRPr="003D114E" w14:paraId="1050E622" w14:textId="77777777" w:rsidTr="00315FF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0B00" w14:textId="77777777" w:rsidR="001D5AB5" w:rsidRPr="003D114E" w:rsidRDefault="00655941" w:rsidP="00121E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F5EA" w14:textId="77777777" w:rsidR="001D5AB5" w:rsidRPr="00232277" w:rsidRDefault="001D5AB5" w:rsidP="00121E15">
            <w:pPr>
              <w:pStyle w:val="Vraag"/>
            </w:pPr>
            <w:r>
              <w:t>Tot welke soort beho</w:t>
            </w:r>
            <w:r w:rsidR="00ED0395">
              <w:t>ren de</w:t>
            </w:r>
            <w:r>
              <w:t xml:space="preserve"> gezelschapsdier</w:t>
            </w:r>
            <w:r w:rsidR="00ED0395">
              <w:t>en</w:t>
            </w:r>
            <w:r>
              <w:t>?</w:t>
            </w:r>
          </w:p>
          <w:p w14:paraId="6269CFAC" w14:textId="77777777" w:rsidR="001D5AB5" w:rsidRPr="00B90884" w:rsidRDefault="001D5AB5" w:rsidP="00121E15">
            <w:pPr>
              <w:pStyle w:val="Aanwijzing"/>
              <w:rPr>
                <w:rStyle w:val="Zwaar"/>
                <w:b w:val="0"/>
              </w:rPr>
            </w:pPr>
            <w:r>
              <w:t>U kunt maar één hokje aankruisen.</w:t>
            </w:r>
          </w:p>
        </w:tc>
      </w:tr>
      <w:tr w:rsidR="001D5AB5" w:rsidRPr="003D114E" w14:paraId="3A459299" w14:textId="77777777" w:rsidTr="00315FFB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685E" w14:textId="77777777" w:rsidR="001D5AB5" w:rsidRPr="003D114E" w:rsidRDefault="001D5AB5" w:rsidP="00121E15">
            <w:pPr>
              <w:pStyle w:val="leeg"/>
            </w:pPr>
          </w:p>
        </w:tc>
      </w:tr>
      <w:tr w:rsidR="0006182B" w:rsidRPr="003D114E" w14:paraId="313F215C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D71E" w14:textId="77777777" w:rsidR="00AB05E4" w:rsidRPr="00CA4C88" w:rsidRDefault="00AB05E4" w:rsidP="00121E15">
            <w:pPr>
              <w:pStyle w:val="leeg"/>
            </w:pPr>
          </w:p>
        </w:tc>
        <w:tc>
          <w:tcPr>
            <w:tcW w:w="3064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EA6414" w14:textId="77777777" w:rsidR="00AB05E4" w:rsidRPr="0031551C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265D" w14:textId="77777777" w:rsidR="00AB05E4" w:rsidRPr="003D114E" w:rsidRDefault="00AB05E4" w:rsidP="00315FFB"/>
        </w:tc>
        <w:tc>
          <w:tcPr>
            <w:tcW w:w="2410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E28220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wetenschappelijke 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ABEA" w14:textId="77777777" w:rsidR="00AB05E4" w:rsidRPr="003D114E" w:rsidRDefault="00AB05E4" w:rsidP="00315FFB"/>
        </w:tc>
        <w:tc>
          <w:tcPr>
            <w:tcW w:w="99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1E02E1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aantal mannelijk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4788" w14:textId="77777777" w:rsidR="00AB05E4" w:rsidRPr="003D114E" w:rsidRDefault="00AB05E4" w:rsidP="00315FFB"/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402056D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vrouwelijk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D1FB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026A8B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onbekend geslacht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2099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F58013" w14:textId="77777777" w:rsidR="00AB05E4" w:rsidRPr="003D114E" w:rsidRDefault="00AB05E4" w:rsidP="00315F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06182B" w:rsidRPr="003D114E" w14:paraId="24B84696" w14:textId="77777777" w:rsidTr="00FC73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92B3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DBB36B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65594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655941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65594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82" w:type="dxa"/>
            <w:gridSpan w:val="1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7EFA44" w14:textId="77777777" w:rsidR="00294063" w:rsidRPr="00575D63" w:rsidRDefault="00294063" w:rsidP="00D931CD">
            <w:r w:rsidRPr="00575D63">
              <w:t>Pallas' 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0035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98D49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Callosciurus erythraeus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38F8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9342E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9CB1" w14:textId="77777777" w:rsidR="00294063" w:rsidRPr="003D114E" w:rsidRDefault="00294063" w:rsidP="00315FFB"/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DA070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1B8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26889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4A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045ED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ABF" w:rsidRPr="003D114E" w14:paraId="1BB3C269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BD76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30F5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FFB8" w14:textId="77777777" w:rsidR="00294063" w:rsidRPr="00575D63" w:rsidRDefault="00294063" w:rsidP="00D931CD">
            <w:r w:rsidRPr="00575D63">
              <w:t>Indische mangoeste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A1214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7A1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Herpestes javanicus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4CEE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D084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4528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83FB6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740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DC9B1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835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B5CE3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3FACA6EC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E7BF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6DAA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0673" w14:textId="77777777" w:rsidR="00294063" w:rsidRPr="00575D63" w:rsidRDefault="00294063" w:rsidP="00457C2B">
            <w:r w:rsidRPr="00575D63">
              <w:t xml:space="preserve">Chinese </w:t>
            </w:r>
            <w:r w:rsidR="00457C2B">
              <w:t>m</w:t>
            </w:r>
            <w:r w:rsidR="00457C2B" w:rsidRPr="00575D63">
              <w:t>untjak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2EA2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FA48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Muntiacus reevesii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B788C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C44E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855F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45687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D76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E658E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436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3F83B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1A7D119F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825A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8FA2" w14:textId="77777777" w:rsidR="00294063" w:rsidRPr="00655941" w:rsidRDefault="00294063" w:rsidP="001D5AB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2AFF" w14:textId="77777777" w:rsidR="00294063" w:rsidRPr="00575D63" w:rsidRDefault="00294063" w:rsidP="00D931CD">
            <w:r w:rsidRPr="00575D63">
              <w:t xml:space="preserve">beverrat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36E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D1396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Myocastor coypus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28E5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EDD5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2283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6BBA6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FD5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D803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3D8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D1B4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B5ADC6A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C086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C4A0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EFD7" w14:textId="77777777" w:rsidR="00294063" w:rsidRPr="00575D63" w:rsidRDefault="00294063" w:rsidP="00D931CD">
            <w:r w:rsidRPr="00575D63">
              <w:t>rode neusbeer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CA0B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F803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Nasua nasua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7A23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34B8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90CC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00CDA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8C8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6403B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24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89C8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4F78723A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8667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0A96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0F49" w14:textId="77777777" w:rsidR="00294063" w:rsidRPr="00575D63" w:rsidRDefault="00294063" w:rsidP="00D931CD">
            <w:r w:rsidRPr="00575D63">
              <w:t>wasbeerhond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217C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7435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Nyctereutes procyonoides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C6C7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6C2F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758A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9419F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8CE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EC126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C22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E9D40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61EB8EA6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F8CE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FD998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5F21" w14:textId="77777777" w:rsidR="00294063" w:rsidRPr="00575D63" w:rsidRDefault="00294063" w:rsidP="00D931CD">
            <w:r w:rsidRPr="00575D63">
              <w:t>muskusrat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56B1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BF1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Ondatra zibethicus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63D8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E4B2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0B42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B7E43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6BA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1D8C5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683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B4609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0FB29086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5CCF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3742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B272" w14:textId="77777777" w:rsidR="00294063" w:rsidRPr="00575D63" w:rsidRDefault="00294063" w:rsidP="00D931CD">
            <w:r w:rsidRPr="00575D63">
              <w:t>wasbeer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A698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CD44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Procyon lotor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7E73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D0C5F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5371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59178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6B1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10B0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C67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57ADC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4E158D3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275D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0DF3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0415" w14:textId="77777777" w:rsidR="00294063" w:rsidRPr="00575D63" w:rsidRDefault="00294063" w:rsidP="00D931CD">
            <w:r w:rsidRPr="00575D63">
              <w:t>grijze 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8D8C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E743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Sciurus carolinensis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C00C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9438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A014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CCEE8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04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09BF7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048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2EEB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310A5C4D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761B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B376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A4E9" w14:textId="77777777" w:rsidR="00294063" w:rsidRPr="00575D63" w:rsidRDefault="00294063" w:rsidP="00D931CD">
            <w:r w:rsidRPr="00575D63">
              <w:t>Amerikaanse voseekhoorn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5FD4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120C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Sciurus niger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1B85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389E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E219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678CA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FB7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DEE60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02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C6FD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58662F0B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B25D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E830F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6B83B" w14:textId="77777777" w:rsidR="00294063" w:rsidRPr="00575D63" w:rsidRDefault="00294063" w:rsidP="00D931CD">
            <w:r w:rsidRPr="00575D63">
              <w:t>Siberische grondeekhoorn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8AD9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97163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Tamias sibiricus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B289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12E3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3598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EFD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1136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2196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6D1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7020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09222C18" w14:textId="77777777" w:rsidTr="00FC73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AB09" w14:textId="77777777" w:rsidR="009608DD" w:rsidRPr="00CA4C88" w:rsidRDefault="009608DD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963A5" w14:textId="77777777" w:rsidR="009608DD" w:rsidRPr="0073315E" w:rsidRDefault="009608DD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06F95" w14:textId="77777777" w:rsidR="009608DD" w:rsidRPr="00575D63" w:rsidRDefault="009608DD" w:rsidP="00D931CD">
            <w:r>
              <w:t>treurmaina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7B45" w14:textId="77777777" w:rsidR="009608DD" w:rsidRPr="00575D63" w:rsidRDefault="009608DD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70598" w14:textId="77777777" w:rsidR="009608DD" w:rsidRPr="00294063" w:rsidRDefault="009608DD" w:rsidP="00D931CD">
            <w:pPr>
              <w:rPr>
                <w:i/>
                <w:szCs w:val="20"/>
              </w:rPr>
            </w:pPr>
            <w:r w:rsidRPr="009608DD">
              <w:rPr>
                <w:i/>
                <w:szCs w:val="20"/>
              </w:rPr>
              <w:t>Acridotheres tristis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77E7" w14:textId="77777777" w:rsidR="009608DD" w:rsidRPr="003D114E" w:rsidRDefault="009608DD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5AB109" w14:textId="77777777" w:rsidR="009608DD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7120" w14:textId="77777777" w:rsidR="009608DD" w:rsidRPr="003D114E" w:rsidRDefault="009608DD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6E9DB5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514B9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18F398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E7C2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D8D9A4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902392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3B14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6E79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C357" w14:textId="77777777" w:rsidR="00294063" w:rsidRPr="00575D63" w:rsidRDefault="00294063" w:rsidP="00D931CD">
            <w:r w:rsidRPr="00575D63">
              <w:t>nijlgans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C0F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8DD5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Alopochen aegyptiacus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16DE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0317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94E0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5A056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2AD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0D6B1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4E8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BE8BB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5919B53E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7E6E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2653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36F0" w14:textId="77777777" w:rsidR="00294063" w:rsidRPr="00575D63" w:rsidRDefault="00294063" w:rsidP="00D931CD">
            <w:r w:rsidRPr="00575D63">
              <w:t>huiskraai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6788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BE26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Corvus splendens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874D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7E8A7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A384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7BFD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7807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F8E5A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BC0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2DD38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72828EF0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F060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7F72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19D2" w14:textId="77777777" w:rsidR="00294063" w:rsidRPr="00575D63" w:rsidRDefault="00294063" w:rsidP="00D931CD">
            <w:r w:rsidRPr="00575D63">
              <w:t>rosse stekelstaart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6C3A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A5DE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Oxyura jamaicensis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035A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BA550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FCBB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58703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F4F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C6C0E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826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B2981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770A4587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7770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CCD0A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2F22A" w14:textId="77777777" w:rsidR="00294063" w:rsidRPr="00575D63" w:rsidRDefault="00294063" w:rsidP="00D931CD">
            <w:r w:rsidRPr="00575D63">
              <w:t>heilige ibis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12714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4DA71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Threskiornis aethiopicus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1963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3B9D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3765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FC49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460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C090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476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909C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5BFAFAAD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4BA5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4DFAA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57E15" w14:textId="77777777" w:rsidR="00294063" w:rsidRPr="00575D63" w:rsidRDefault="00294063" w:rsidP="00D931CD">
            <w:r w:rsidRPr="00575D63">
              <w:t>Amerikaanse stierkikker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D93F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53C21" w14:textId="77777777" w:rsidR="00294063" w:rsidRPr="00294063" w:rsidRDefault="00294063" w:rsidP="00294063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Lithobates catesbeianus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633B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6B8C7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E715" w14:textId="77777777" w:rsidR="00294063" w:rsidRPr="003D114E" w:rsidRDefault="00294063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C5E46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F9B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94BBF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2F8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5ADDC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5A6416E8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A187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49A59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22E29" w14:textId="77777777" w:rsidR="00294063" w:rsidRPr="00575D63" w:rsidRDefault="00294063" w:rsidP="00D931CD">
            <w:r w:rsidRPr="00575D63">
              <w:t xml:space="preserve">lettersierschildpad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AEF8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20BEE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Trachemys scripta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66E7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883A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B8C5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0374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A2B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301C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073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D2C2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3BF0E33A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9F6B" w14:textId="77777777" w:rsidR="009608DD" w:rsidRPr="00CA4C88" w:rsidRDefault="009608DD" w:rsidP="00121E15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39D3E" w14:textId="77777777" w:rsidR="009608DD" w:rsidRPr="0073315E" w:rsidRDefault="009608DD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43766" w14:textId="77777777" w:rsidR="009608DD" w:rsidRPr="00575D63" w:rsidRDefault="009608DD" w:rsidP="00D931CD">
            <w:r>
              <w:t>zonnebaars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4921" w14:textId="77777777" w:rsidR="009608DD" w:rsidRPr="00575D63" w:rsidRDefault="009608DD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8413D" w14:textId="77777777" w:rsidR="009608DD" w:rsidRPr="00294063" w:rsidRDefault="009608DD" w:rsidP="00D931CD">
            <w:pPr>
              <w:rPr>
                <w:i/>
                <w:szCs w:val="20"/>
              </w:rPr>
            </w:pPr>
            <w:r w:rsidRPr="009608DD">
              <w:rPr>
                <w:i/>
                <w:szCs w:val="20"/>
              </w:rPr>
              <w:t>Lepomis gibbosus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BC196" w14:textId="77777777" w:rsidR="009608DD" w:rsidRPr="003D114E" w:rsidRDefault="009608DD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E7E38" w14:textId="77777777" w:rsidR="009608DD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054F" w14:textId="77777777" w:rsidR="009608DD" w:rsidRPr="003D114E" w:rsidRDefault="009608DD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A16ECE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BD23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78BB90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409A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7B441D" w14:textId="77777777" w:rsidR="009608DD" w:rsidRPr="003D114E" w:rsidRDefault="009608DD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78D7C0F7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07FB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EED7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92F6" w14:textId="77777777" w:rsidR="00294063" w:rsidRPr="00575D63" w:rsidRDefault="00294063" w:rsidP="00D931CD">
            <w:r w:rsidRPr="00575D63">
              <w:t>amoergrondel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AD93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C1CF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Perccottus glenii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0122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8548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F34B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984596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4DF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6567E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CFB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E0DF0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4D3DC2BB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BCE5" w14:textId="77777777" w:rsidR="009608DD" w:rsidRPr="00CA4C88" w:rsidRDefault="009608DD" w:rsidP="009608D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45BA" w14:textId="77777777" w:rsidR="009608DD" w:rsidRPr="0073315E" w:rsidRDefault="009608DD" w:rsidP="009608D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D4AC" w14:textId="77777777" w:rsidR="009608DD" w:rsidRPr="00575D63" w:rsidRDefault="009608DD" w:rsidP="009608DD">
            <w:r w:rsidRPr="009608DD">
              <w:t>gestreepte koraalmeerval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BE1A" w14:textId="77777777" w:rsidR="009608DD" w:rsidRPr="00575D63" w:rsidRDefault="009608DD" w:rsidP="009608D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A956" w14:textId="77777777" w:rsidR="009608DD" w:rsidRPr="00294063" w:rsidRDefault="009608DD" w:rsidP="009608DD">
            <w:pPr>
              <w:rPr>
                <w:i/>
                <w:szCs w:val="20"/>
              </w:rPr>
            </w:pPr>
            <w:r w:rsidRPr="009608DD">
              <w:rPr>
                <w:i/>
                <w:szCs w:val="20"/>
              </w:rPr>
              <w:t>Plotosus lineatus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236D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CD0EFA" w14:textId="77777777" w:rsidR="009608DD" w:rsidRDefault="009608DD" w:rsidP="009608D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4264" w14:textId="77777777" w:rsidR="009608DD" w:rsidRPr="003D114E" w:rsidRDefault="009608DD" w:rsidP="009608DD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33F1A9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B9A2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406280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C2DC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B33D26" w14:textId="77777777" w:rsidR="009608DD" w:rsidRPr="003D114E" w:rsidRDefault="009608DD" w:rsidP="009608D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3B731FE7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574D" w14:textId="77777777" w:rsidR="00294063" w:rsidRPr="00CA4C88" w:rsidRDefault="00294063" w:rsidP="00121E1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5F6E0" w14:textId="77777777" w:rsidR="00294063" w:rsidRPr="0073315E" w:rsidRDefault="00294063" w:rsidP="00121E15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C90F2" w14:textId="77777777" w:rsidR="00294063" w:rsidRPr="00575D63" w:rsidRDefault="00294063" w:rsidP="00D931CD">
            <w:r w:rsidRPr="00575D63">
              <w:t>blauwbandgrondel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55C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4802C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Pseudorasbora parva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D966" w14:textId="77777777" w:rsidR="00294063" w:rsidRPr="003D114E" w:rsidRDefault="00294063" w:rsidP="00121E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1E77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5A30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2AA9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5EA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495D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637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6EBD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1D2518BA" w14:textId="77777777" w:rsidTr="00F53AB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B79C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FBB94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C09C9" w14:textId="77777777" w:rsidR="00294063" w:rsidRPr="00575D63" w:rsidRDefault="00294063" w:rsidP="00D931CD">
            <w:r w:rsidRPr="00575D63">
              <w:t>Chinese wolhandkrab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48DF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87FBD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Eriocheir sinensis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185B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8125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08D9" w14:textId="77777777" w:rsidR="00294063" w:rsidRPr="003D114E" w:rsidRDefault="00294063" w:rsidP="00315FFB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5133DD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869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1C335E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5A1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EB0B8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0C8672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4846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81D1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757" w14:textId="77777777" w:rsidR="00294063" w:rsidRPr="00575D63" w:rsidRDefault="00294063" w:rsidP="00D931CD">
            <w:r w:rsidRPr="00575D63">
              <w:t>gevlekte 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7B56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46EB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Orconectes limosus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7372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8C098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5B71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5DB7D3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CEDA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4959B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7C45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6639E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78A87220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91B67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2406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B958" w14:textId="77777777" w:rsidR="00294063" w:rsidRPr="00575D63" w:rsidRDefault="00294063" w:rsidP="00D931CD">
            <w:r w:rsidRPr="00575D63">
              <w:t>geknobbelde Am</w:t>
            </w:r>
            <w:r w:rsidR="00F53ABF">
              <w:t xml:space="preserve">. </w:t>
            </w:r>
            <w:r w:rsidRPr="00575D63">
              <w:t>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4387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74B9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Orconectes virilis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BF83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EEA6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DEF1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1C95BF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A431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0CC38B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79E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6E39B4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637312F1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2E42" w14:textId="77777777" w:rsidR="00294063" w:rsidRPr="00CA4C88" w:rsidRDefault="00294063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84E6" w14:textId="77777777" w:rsidR="00294063" w:rsidRPr="0073315E" w:rsidRDefault="00294063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4D2F" w14:textId="77777777" w:rsidR="00294063" w:rsidRPr="00575D63" w:rsidRDefault="00294063" w:rsidP="00D931CD">
            <w:r w:rsidRPr="00575D63">
              <w:t>rode Amerikaanse 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F7EA" w14:textId="77777777" w:rsidR="00294063" w:rsidRPr="00575D63" w:rsidRDefault="00294063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9ECD" w14:textId="77777777" w:rsidR="00294063" w:rsidRPr="00294063" w:rsidRDefault="00294063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Pacifastacus leniusculus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13A9" w14:textId="77777777" w:rsidR="00294063" w:rsidRPr="003D114E" w:rsidRDefault="00294063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8D1789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8DC8" w14:textId="77777777" w:rsidR="00294063" w:rsidRPr="003D114E" w:rsidRDefault="00294063" w:rsidP="00315FFB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67EF2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49B2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CAFBEC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4070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C7C8E7" w14:textId="77777777" w:rsidR="00294063" w:rsidRPr="003D114E" w:rsidRDefault="00294063" w:rsidP="00315FF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1C09276E" w14:textId="77777777" w:rsidTr="006C4DA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D43" w14:textId="77777777" w:rsidR="00D931CD" w:rsidRPr="00CA4C88" w:rsidRDefault="00D931CD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FAE4" w14:textId="77777777" w:rsidR="00D931CD" w:rsidRPr="0073315E" w:rsidRDefault="00D931CD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D7B7" w14:textId="77777777" w:rsidR="00D931CD" w:rsidRPr="00575D63" w:rsidRDefault="00D931CD" w:rsidP="00D931CD">
            <w:r w:rsidRPr="00575D63">
              <w:t>marmerkreeft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6DFC" w14:textId="77777777" w:rsidR="00D931CD" w:rsidRPr="00575D63" w:rsidRDefault="00D931CD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229A" w14:textId="77777777" w:rsidR="00D931CD" w:rsidRPr="00294063" w:rsidRDefault="00D931CD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Procambarus </w:t>
            </w:r>
            <w:r w:rsidRPr="006C4DA1">
              <w:rPr>
                <w:szCs w:val="20"/>
              </w:rPr>
              <w:t>cf</w:t>
            </w:r>
            <w:r w:rsidRPr="00294063">
              <w:rPr>
                <w:i/>
                <w:szCs w:val="20"/>
              </w:rPr>
              <w:t xml:space="preserve"> fallax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67C7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B6249E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ADBE" w14:textId="77777777" w:rsidR="00D931CD" w:rsidRPr="003D114E" w:rsidRDefault="00D931CD" w:rsidP="00D931CD"/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144E3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A3C3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A34DE1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62A3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A8065E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6E8D6F34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745D" w14:textId="77777777" w:rsidR="00D931CD" w:rsidRPr="00CA4C88" w:rsidRDefault="00D931CD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EDF9D" w14:textId="77777777" w:rsidR="00D931CD" w:rsidRPr="0073315E" w:rsidRDefault="00D931CD" w:rsidP="00D931CD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55CFC" w14:textId="77777777" w:rsidR="00D931CD" w:rsidRPr="00575D63" w:rsidRDefault="00D931CD" w:rsidP="00D931CD">
            <w:r w:rsidRPr="00575D63">
              <w:t>rode rivierkreeft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E5F1" w14:textId="77777777" w:rsidR="00D931CD" w:rsidRPr="00575D63" w:rsidRDefault="00D931CD" w:rsidP="00D931CD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E49CF" w14:textId="77777777" w:rsidR="00D931CD" w:rsidRPr="00294063" w:rsidRDefault="00D931CD" w:rsidP="00D931CD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>Procambarus clarkii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5C65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F727E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49E2" w14:textId="77777777" w:rsidR="00D931CD" w:rsidRPr="003D114E" w:rsidRDefault="00D931CD" w:rsidP="00D931CD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70B1D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313A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741CD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5D78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29224" w14:textId="77777777" w:rsidR="00D931CD" w:rsidRPr="003D114E" w:rsidRDefault="00D931CD" w:rsidP="00D931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68D24632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0EF5" w14:textId="77777777" w:rsidR="00F53ABF" w:rsidRPr="00CA4C88" w:rsidRDefault="00F53ABF" w:rsidP="00F53ABF">
            <w:pPr>
              <w:pStyle w:val="leeg"/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AAA98" w14:textId="77777777" w:rsidR="00F53ABF" w:rsidRPr="0073315E" w:rsidRDefault="00F53ABF" w:rsidP="00F53ABF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F37AD" w14:textId="77777777" w:rsidR="00F53ABF" w:rsidRPr="00575D63" w:rsidRDefault="00DD697E" w:rsidP="00F53ABF">
            <w:r>
              <w:t>(soort platworm)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B2FF" w14:textId="77777777" w:rsidR="00F53ABF" w:rsidRPr="00575D63" w:rsidRDefault="00F53ABF" w:rsidP="00F53ABF"/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AE7F5" w14:textId="77777777" w:rsidR="00F53ABF" w:rsidRPr="00294063" w:rsidRDefault="00F53ABF" w:rsidP="00F53ABF">
            <w:pPr>
              <w:rPr>
                <w:i/>
                <w:szCs w:val="20"/>
              </w:rPr>
            </w:pPr>
            <w:r w:rsidRPr="00F53ABF">
              <w:rPr>
                <w:i/>
                <w:szCs w:val="20"/>
              </w:rPr>
              <w:t>Arthurdendyus triangulatus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7DA5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3DDC0A" w14:textId="77777777" w:rsidR="00F53ABF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2ED7" w14:textId="77777777" w:rsidR="00F53ABF" w:rsidRPr="003D114E" w:rsidRDefault="00F53ABF" w:rsidP="00F53ABF"/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24EBB0" w14:textId="77777777" w:rsidR="00F53ABF" w:rsidRPr="003D114E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82E5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1481BB" w14:textId="77777777" w:rsidR="00F53ABF" w:rsidRPr="003D114E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A432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C4F405" w14:textId="77777777" w:rsidR="00F53ABF" w:rsidRPr="003D114E" w:rsidRDefault="00FC73E4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6182B" w:rsidRPr="003D114E" w14:paraId="74FB4CEA" w14:textId="77777777" w:rsidTr="001204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D8F5" w14:textId="77777777" w:rsidR="00F53ABF" w:rsidRPr="00CA4C88" w:rsidRDefault="00F53ABF" w:rsidP="00F53ABF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F2551" w14:textId="77777777" w:rsidR="00F53ABF" w:rsidRPr="0073315E" w:rsidRDefault="00F53ABF" w:rsidP="00F53ABF">
            <w:pPr>
              <w:pStyle w:val="rechts"/>
              <w:jc w:val="left"/>
              <w:rPr>
                <w:sz w:val="18"/>
                <w:szCs w:val="18"/>
              </w:rPr>
            </w:pPr>
            <w:r w:rsidRPr="0073315E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5E">
              <w:rPr>
                <w:sz w:val="18"/>
                <w:szCs w:val="18"/>
              </w:rPr>
              <w:instrText xml:space="preserve"> FORMCHECKBOX </w:instrText>
            </w:r>
            <w:r w:rsidR="005F7874">
              <w:rPr>
                <w:sz w:val="18"/>
                <w:szCs w:val="18"/>
              </w:rPr>
            </w:r>
            <w:r w:rsidR="005F7874">
              <w:rPr>
                <w:sz w:val="18"/>
                <w:szCs w:val="18"/>
              </w:rPr>
              <w:fldChar w:fldCharType="separate"/>
            </w:r>
            <w:r w:rsidRPr="0073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766FF" w14:textId="77777777" w:rsidR="00F53ABF" w:rsidRPr="00575D63" w:rsidRDefault="00F53ABF" w:rsidP="00F53ABF">
            <w:r w:rsidRPr="00575D63">
              <w:t>Aziatische hoornaar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24EC" w14:textId="77777777" w:rsidR="00F53ABF" w:rsidRPr="00575D63" w:rsidRDefault="00F53ABF" w:rsidP="00F53ABF"/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034DF" w14:textId="77777777" w:rsidR="00F53ABF" w:rsidRPr="00294063" w:rsidRDefault="00F53ABF" w:rsidP="00F53ABF">
            <w:pPr>
              <w:rPr>
                <w:i/>
                <w:szCs w:val="20"/>
              </w:rPr>
            </w:pPr>
            <w:r w:rsidRPr="00294063">
              <w:rPr>
                <w:i/>
                <w:szCs w:val="20"/>
              </w:rPr>
              <w:t xml:space="preserve">Vespa velutina nigrithorax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1F42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1156B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A02E" w14:textId="77777777" w:rsidR="00F53ABF" w:rsidRPr="003D114E" w:rsidRDefault="00F53ABF" w:rsidP="00F53ABF"/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0FDB8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6318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0753F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D086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267F7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3ABF" w:rsidRPr="003D114E" w14:paraId="2E964F2B" w14:textId="77777777" w:rsidTr="00315FFB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9335" w14:textId="77777777" w:rsidR="00F53ABF" w:rsidRPr="004D213B" w:rsidRDefault="00F53ABF" w:rsidP="00F53ABF">
            <w:pPr>
              <w:pStyle w:val="leeg"/>
            </w:pPr>
          </w:p>
        </w:tc>
      </w:tr>
      <w:tr w:rsidR="00825B27" w:rsidRPr="003D114E" w14:paraId="19DE6F0A" w14:textId="77777777" w:rsidTr="00E6246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E653" w14:textId="6CE4EC68" w:rsidR="00825B27" w:rsidRPr="003D114E" w:rsidRDefault="00825B27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0FAF" w14:textId="3A7DFCD3" w:rsidR="00825B27" w:rsidRPr="00995236" w:rsidRDefault="00825B27" w:rsidP="00E62464">
            <w:pPr>
              <w:pStyle w:val="Aanwijzing"/>
              <w:rPr>
                <w:rStyle w:val="Zwaar"/>
                <w:bCs/>
                <w:i w:val="0"/>
                <w:iCs/>
              </w:rPr>
            </w:pPr>
            <w:r w:rsidRPr="00995236">
              <w:rPr>
                <w:rStyle w:val="Zwaar"/>
                <w:bCs/>
                <w:i w:val="0"/>
                <w:iCs/>
              </w:rPr>
              <w:t>Sinds wanneer houdt u de dieren?</w:t>
            </w:r>
          </w:p>
        </w:tc>
      </w:tr>
      <w:tr w:rsidR="00F53ABF" w:rsidRPr="003D114E" w14:paraId="731F8863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5D00" w14:textId="77777777" w:rsidR="00F53ABF" w:rsidRPr="003D114E" w:rsidRDefault="00F53ABF" w:rsidP="00995236"/>
        </w:tc>
      </w:tr>
      <w:tr w:rsidR="0006182B" w:rsidRPr="003D114E" w14:paraId="3FE8F224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316F" w14:textId="77777777" w:rsidR="00F53ABF" w:rsidRPr="00811407" w:rsidRDefault="00F53ABF" w:rsidP="00F53ABF">
            <w:pPr>
              <w:pStyle w:val="leeg"/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351F5B" w14:textId="77777777" w:rsidR="00F53ABF" w:rsidRPr="003D114E" w:rsidRDefault="00F53ABF" w:rsidP="00F53A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AA19" w14:textId="77777777" w:rsidR="00F53ABF" w:rsidRDefault="00F53ABF" w:rsidP="00F53ABF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31DD" w14:textId="77777777" w:rsidR="00F53ABF" w:rsidRDefault="00F53ABF" w:rsidP="00F53ABF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A7A847" w14:textId="77777777" w:rsidR="00F53ABF" w:rsidRPr="005652CB" w:rsidRDefault="00F53ABF" w:rsidP="00F53ABF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8016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318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10772A" w14:textId="77777777" w:rsidR="00F53ABF" w:rsidRPr="005652CB" w:rsidRDefault="00F53ABF" w:rsidP="00F53ABF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38C3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54A7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4CE7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29A3" w14:textId="77777777" w:rsidR="00F53ABF" w:rsidRDefault="00F53ABF" w:rsidP="00F53AB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78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4B2576" w14:textId="77777777" w:rsidR="00F53ABF" w:rsidRPr="003D114E" w:rsidRDefault="00F53ABF" w:rsidP="00F53AB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53ABF" w:rsidRPr="003D114E" w14:paraId="595E7607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137C" w14:textId="77777777" w:rsidR="00F53ABF" w:rsidRPr="004D213B" w:rsidRDefault="00F53ABF" w:rsidP="00F53ABF">
            <w:pPr>
              <w:pStyle w:val="leeg"/>
            </w:pPr>
          </w:p>
        </w:tc>
      </w:tr>
      <w:tr w:rsidR="00E31EF0" w:rsidRPr="003D114E" w14:paraId="1C4FAB66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B0632" w14:textId="77777777" w:rsidR="00E31EF0" w:rsidRPr="003D114E" w:rsidRDefault="00655941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805" w14:textId="77777777" w:rsidR="00E31EF0" w:rsidRPr="00FF630A" w:rsidRDefault="00E31EF0" w:rsidP="00ED0395">
            <w:pPr>
              <w:pStyle w:val="Vraag"/>
            </w:pPr>
            <w:r>
              <w:t xml:space="preserve">Hoe zorgt u ervoor dat </w:t>
            </w:r>
            <w:r w:rsidR="00ED0395">
              <w:t>de</w:t>
            </w:r>
            <w:r>
              <w:t xml:space="preserve"> dier</w:t>
            </w:r>
            <w:r w:rsidR="00ED0395">
              <w:t>en</w:t>
            </w:r>
            <w:r>
              <w:t xml:space="preserve"> niet k</w:t>
            </w:r>
            <w:r w:rsidR="00ED0395">
              <w:t>u</w:t>
            </w:r>
            <w:r>
              <w:t>n</w:t>
            </w:r>
            <w:r w:rsidR="00ED0395">
              <w:t>nen</w:t>
            </w:r>
            <w:r>
              <w:t xml:space="preserve"> ontsnappen?</w:t>
            </w:r>
          </w:p>
        </w:tc>
      </w:tr>
      <w:tr w:rsidR="00E31EF0" w:rsidRPr="003D114E" w14:paraId="5719E0F2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2AE4" w14:textId="77777777" w:rsidR="00E31EF0" w:rsidRPr="00463023" w:rsidRDefault="00E31EF0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4791" w14:textId="77777777" w:rsidR="00E31EF0" w:rsidRPr="00A26786" w:rsidRDefault="00E31EF0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F7874">
              <w:fldChar w:fldCharType="separate"/>
            </w:r>
            <w:r w:rsidRPr="00A26786">
              <w:fldChar w:fldCharType="end"/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5E3D" w14:textId="77777777" w:rsidR="00E31EF0" w:rsidRPr="003D114E" w:rsidRDefault="00E31EF0" w:rsidP="00D931CD">
            <w:r>
              <w:t>kooi / volière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3ED2" w14:textId="77777777" w:rsidR="00E31EF0" w:rsidRPr="00A26786" w:rsidRDefault="00E31EF0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F7874">
              <w:fldChar w:fldCharType="separate"/>
            </w:r>
            <w:r w:rsidRPr="00A26786">
              <w:fldChar w:fldCharType="end"/>
            </w:r>
          </w:p>
        </w:tc>
        <w:tc>
          <w:tcPr>
            <w:tcW w:w="17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F75F" w14:textId="77777777" w:rsidR="00E31EF0" w:rsidRPr="003D114E" w:rsidRDefault="00E31EF0" w:rsidP="00D931CD">
            <w:r>
              <w:t>omheining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E5BA" w14:textId="77777777" w:rsidR="00E31EF0" w:rsidRPr="00A26786" w:rsidRDefault="00E31EF0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F7874">
              <w:fldChar w:fldCharType="separate"/>
            </w:r>
            <w:r w:rsidRPr="00A26786">
              <w:fldChar w:fldCharType="end"/>
            </w:r>
          </w:p>
        </w:tc>
        <w:tc>
          <w:tcPr>
            <w:tcW w:w="5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1831" w14:textId="77777777" w:rsidR="00E31EF0" w:rsidRPr="003D114E" w:rsidRDefault="00E31EF0" w:rsidP="00D931CD">
            <w:r>
              <w:t>aquarium / terrarium</w:t>
            </w:r>
          </w:p>
        </w:tc>
      </w:tr>
      <w:tr w:rsidR="00243064" w:rsidRPr="003D114E" w14:paraId="110F98C8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79941" w14:textId="77777777" w:rsidR="00243064" w:rsidRPr="00463023" w:rsidRDefault="00243064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1752" w14:textId="77777777" w:rsidR="00243064" w:rsidRPr="00A26786" w:rsidRDefault="00243064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F7874">
              <w:fldChar w:fldCharType="separate"/>
            </w:r>
            <w:r w:rsidRPr="00A26786">
              <w:fldChar w:fldCharType="end"/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9449" w14:textId="77777777" w:rsidR="00243064" w:rsidRPr="003D114E" w:rsidRDefault="00243064" w:rsidP="00D931CD">
            <w:r>
              <w:t>leewieken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72CA" w14:textId="77777777" w:rsidR="00243064" w:rsidRPr="00A26786" w:rsidRDefault="00243064" w:rsidP="00D931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F7874">
              <w:fldChar w:fldCharType="separate"/>
            </w:r>
            <w:r w:rsidRPr="00A26786">
              <w:fldChar w:fldCharType="end"/>
            </w:r>
          </w:p>
        </w:tc>
        <w:tc>
          <w:tcPr>
            <w:tcW w:w="1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60B0" w14:textId="77777777" w:rsidR="00243064" w:rsidRPr="003D114E" w:rsidRDefault="00243064" w:rsidP="00D931CD">
            <w:r>
              <w:t>andere manier:</w:t>
            </w:r>
          </w:p>
        </w:tc>
        <w:tc>
          <w:tcPr>
            <w:tcW w:w="6251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D0759" w14:textId="77777777" w:rsidR="00243064" w:rsidRPr="003D114E" w:rsidRDefault="00243064" w:rsidP="00D931C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38E" w:rsidRPr="003D114E" w14:paraId="21F2229C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F405" w14:textId="77777777" w:rsidR="0006738E" w:rsidRPr="004D213B" w:rsidRDefault="0006738E" w:rsidP="00D931CD">
            <w:pPr>
              <w:pStyle w:val="leeg"/>
            </w:pPr>
          </w:p>
        </w:tc>
      </w:tr>
      <w:tr w:rsidR="0006738E" w:rsidRPr="003D114E" w14:paraId="4AEE96AF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7663" w14:textId="77777777" w:rsidR="0006738E" w:rsidRPr="003D114E" w:rsidRDefault="00ED0395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655941">
              <w:t>6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AB41" w14:textId="77777777" w:rsidR="0006738E" w:rsidRPr="00FF630A" w:rsidRDefault="0006738E" w:rsidP="00D931CD">
            <w:pPr>
              <w:pStyle w:val="Vraag"/>
            </w:pPr>
            <w:r>
              <w:t>Welke maatregelen neemt u om voortplanting onmogelijk te maken?</w:t>
            </w:r>
          </w:p>
        </w:tc>
      </w:tr>
      <w:tr w:rsidR="0006738E" w:rsidRPr="003D114E" w14:paraId="46BB3AF2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88A6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1050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787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95E5" w14:textId="77777777" w:rsidR="0006738E" w:rsidRPr="003D114E" w:rsidRDefault="0006738E" w:rsidP="00143A6A">
            <w:r>
              <w:t xml:space="preserve">De dieren </w:t>
            </w:r>
            <w:r w:rsidR="00143A6A">
              <w:t>zij</w:t>
            </w:r>
            <w:r>
              <w:t>n gesteriliseerd.</w:t>
            </w:r>
          </w:p>
        </w:tc>
      </w:tr>
      <w:tr w:rsidR="0006738E" w:rsidRPr="003D114E" w14:paraId="1894C91A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3E11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D815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787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8987" w14:textId="77777777" w:rsidR="0006738E" w:rsidRPr="003D114E" w:rsidRDefault="0006738E" w:rsidP="00D931CD">
            <w:r>
              <w:t>De dieren worden apart gehouden per geslacht.</w:t>
            </w:r>
          </w:p>
        </w:tc>
      </w:tr>
      <w:tr w:rsidR="0006738E" w:rsidRPr="003D114E" w14:paraId="0F4D1831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A1BF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D1D1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7874">
              <w:fldChar w:fldCharType="separate"/>
            </w:r>
            <w:r w:rsidRPr="001D4C9A">
              <w:fldChar w:fldCharType="end"/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DF98" w14:textId="77777777" w:rsidR="0006738E" w:rsidRPr="003D114E" w:rsidRDefault="0006738E">
            <w:r>
              <w:t>andere maatregel:</w:t>
            </w:r>
          </w:p>
        </w:tc>
        <w:tc>
          <w:tcPr>
            <w:tcW w:w="7941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7AB8D" w14:textId="77777777" w:rsidR="0006738E" w:rsidRPr="003D114E" w:rsidRDefault="0006738E" w:rsidP="00D931C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38E" w:rsidRPr="00954FC5" w14:paraId="42AB7C2B" w14:textId="77777777" w:rsidTr="231BBE5E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CCB8" w14:textId="77777777" w:rsidR="0006738E" w:rsidRPr="00954FC5" w:rsidRDefault="0006738E" w:rsidP="00D931CD">
            <w:pPr>
              <w:pStyle w:val="leeg"/>
            </w:pPr>
          </w:p>
        </w:tc>
      </w:tr>
      <w:tr w:rsidR="0006738E" w:rsidRPr="00954FC5" w14:paraId="5BC44D28" w14:textId="77777777" w:rsidTr="231BBE5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7C768D8" w14:textId="77777777" w:rsidR="0006738E" w:rsidRPr="00F304D5" w:rsidRDefault="0006738E" w:rsidP="00D931CD">
            <w:pPr>
              <w:pStyle w:val="leeg"/>
            </w:pP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80DFD89" w14:textId="77777777" w:rsidR="0006738E" w:rsidRPr="00954FC5" w:rsidRDefault="00ED0395" w:rsidP="00ED0395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06738E" w:rsidRPr="003D114E" w14:paraId="29C65DA4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CFF3" w14:textId="77777777" w:rsidR="0006738E" w:rsidRPr="004D213B" w:rsidRDefault="0006738E" w:rsidP="00D931CD">
            <w:pPr>
              <w:pStyle w:val="leeg"/>
            </w:pPr>
          </w:p>
        </w:tc>
      </w:tr>
      <w:tr w:rsidR="0006738E" w:rsidRPr="003D114E" w14:paraId="0A6A96BC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3378B" w14:textId="77777777" w:rsidR="0006738E" w:rsidRPr="003D114E" w:rsidRDefault="00655941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969B" w14:textId="77777777" w:rsidR="0006738E" w:rsidRDefault="0006738E" w:rsidP="00D931CD">
            <w:pPr>
              <w:pStyle w:val="Vraag"/>
            </w:pPr>
            <w:r>
              <w:t>Voegt u bewijsstukken bij dit formulier?</w:t>
            </w:r>
          </w:p>
          <w:p w14:paraId="687C7A3E" w14:textId="77777777" w:rsidR="0006738E" w:rsidRPr="00655941" w:rsidRDefault="0006738E" w:rsidP="00315FF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Mogelijke bewijsstukken zijn aankoopbewijzen of andere documenten die aantonen dat u de eigenaar van de dieren</w:t>
            </w:r>
            <w:r w:rsidR="00457C2B">
              <w:rPr>
                <w:b w:val="0"/>
                <w:i/>
              </w:rPr>
              <w:t xml:space="preserve"> bent</w:t>
            </w:r>
            <w:r>
              <w:rPr>
                <w:b w:val="0"/>
                <w:i/>
              </w:rPr>
              <w:t>, documenten met specifieke kenmerken van de dieren, bijvoorbeeld het nummer van de pootring of het oormerk, of een omschrijving van de gesloten omgeving.</w:t>
            </w:r>
          </w:p>
        </w:tc>
      </w:tr>
      <w:tr w:rsidR="0006738E" w:rsidRPr="003D114E" w14:paraId="7DB96A0D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6797" w14:textId="77777777" w:rsidR="0006738E" w:rsidRPr="00463023" w:rsidRDefault="0006738E" w:rsidP="00D931CD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D5A9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7874">
              <w:fldChar w:fldCharType="separate"/>
            </w:r>
            <w:r w:rsidRPr="001D4C9A">
              <w:fldChar w:fldCharType="end"/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8B03" w14:textId="77777777" w:rsidR="0006738E" w:rsidRPr="003D114E" w:rsidRDefault="0006738E" w:rsidP="00D931CD">
            <w:r w:rsidRPr="003D114E">
              <w:t>ja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CB07" w14:textId="77777777" w:rsidR="0006738E" w:rsidRPr="001D4C9A" w:rsidRDefault="0006738E" w:rsidP="00D931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7874">
              <w:fldChar w:fldCharType="separate"/>
            </w:r>
            <w:r w:rsidRPr="001D4C9A">
              <w:fldChar w:fldCharType="end"/>
            </w:r>
          </w:p>
        </w:tc>
        <w:tc>
          <w:tcPr>
            <w:tcW w:w="765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BCAF" w14:textId="77777777" w:rsidR="0006738E" w:rsidRPr="003D114E" w:rsidRDefault="0006738E" w:rsidP="00D931CD">
            <w:r w:rsidRPr="003D114E">
              <w:t>nee</w:t>
            </w:r>
          </w:p>
        </w:tc>
      </w:tr>
      <w:tr w:rsidR="0006738E" w:rsidRPr="00954FC5" w14:paraId="54F95585" w14:textId="77777777" w:rsidTr="231BBE5E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64E4" w14:textId="77777777" w:rsidR="0006738E" w:rsidRPr="00954FC5" w:rsidRDefault="0006738E" w:rsidP="00D931CD">
            <w:pPr>
              <w:pStyle w:val="leeg"/>
            </w:pPr>
          </w:p>
        </w:tc>
      </w:tr>
      <w:tr w:rsidR="0006738E" w:rsidRPr="00954FC5" w14:paraId="5ABD667F" w14:textId="77777777" w:rsidTr="231BBE5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C52AF39" w14:textId="77777777" w:rsidR="0006738E" w:rsidRPr="00F304D5" w:rsidRDefault="0006738E" w:rsidP="00D931CD">
            <w:pPr>
              <w:pStyle w:val="leeg"/>
            </w:pP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B190ABB" w14:textId="77777777" w:rsidR="0006738E" w:rsidRPr="00954FC5" w:rsidRDefault="0006738E" w:rsidP="00D931CD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6738E" w:rsidRPr="003D114E" w14:paraId="620A0F22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09AD" w14:textId="77777777" w:rsidR="0006738E" w:rsidRPr="004D213B" w:rsidRDefault="0006738E" w:rsidP="00D931CD">
            <w:pPr>
              <w:pStyle w:val="leeg"/>
            </w:pPr>
          </w:p>
        </w:tc>
      </w:tr>
      <w:tr w:rsidR="0006738E" w:rsidRPr="003D114E" w14:paraId="13475F5E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6AA9" w14:textId="77777777" w:rsidR="0006738E" w:rsidRPr="003D114E" w:rsidRDefault="00655941" w:rsidP="00D931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B108" w14:textId="77777777" w:rsidR="0006738E" w:rsidRPr="00FF630A" w:rsidRDefault="0006738E" w:rsidP="00D931CD">
            <w:pPr>
              <w:pStyle w:val="Vraag"/>
            </w:pPr>
            <w:r>
              <w:t>Vul de onderstaande verklaring in.</w:t>
            </w:r>
          </w:p>
        </w:tc>
      </w:tr>
      <w:tr w:rsidR="0006738E" w:rsidRPr="003D114E" w14:paraId="032F854F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5C5C" w14:textId="77777777" w:rsidR="0006738E" w:rsidRPr="003D114E" w:rsidRDefault="0006738E" w:rsidP="00D931C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0CA4" w14:textId="77777777" w:rsidR="0006738E" w:rsidRDefault="0006738E" w:rsidP="00D931CD">
            <w:pPr>
              <w:pStyle w:val="Verklaring"/>
            </w:pPr>
            <w:r>
              <w:t xml:space="preserve">Ik bevestig dat alle gegevens in dit formulier en in de eventuele </w:t>
            </w:r>
            <w:r w:rsidR="00ED0395">
              <w:t>bewijsstukken</w:t>
            </w:r>
            <w:r>
              <w:t xml:space="preserve"> bij dit formulier naar waarheid zijn ingevuld. </w:t>
            </w:r>
          </w:p>
          <w:p w14:paraId="5877B389" w14:textId="77777777" w:rsidR="0006738E" w:rsidRPr="003D114E" w:rsidRDefault="0006738E" w:rsidP="00D931CD">
            <w:pPr>
              <w:pStyle w:val="Verklaring"/>
              <w:rPr>
                <w:rStyle w:val="Zwaar"/>
              </w:rPr>
            </w:pPr>
            <w:r>
              <w:t>Ik ben op de hoogte van de voorwaarden voor het houden van gezelschapsdieren in het kader van het Soortenbesluit.</w:t>
            </w:r>
          </w:p>
        </w:tc>
      </w:tr>
      <w:tr w:rsidR="0006738E" w:rsidRPr="003D114E" w14:paraId="6A05477B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E8D0" w14:textId="77777777" w:rsidR="0006738E" w:rsidRPr="003D114E" w:rsidRDefault="0006738E" w:rsidP="00D931CD">
            <w:pPr>
              <w:pStyle w:val="leeg"/>
            </w:pPr>
          </w:p>
        </w:tc>
      </w:tr>
      <w:tr w:rsidR="0006738E" w:rsidRPr="003D114E" w14:paraId="1EA47F4B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3B4F" w14:textId="77777777" w:rsidR="0006738E" w:rsidRPr="007F7211" w:rsidRDefault="0006738E" w:rsidP="00D931CD">
            <w:pPr>
              <w:pStyle w:val="leeg"/>
              <w:rPr>
                <w:bCs/>
              </w:rPr>
            </w:pPr>
          </w:p>
        </w:tc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28AE" w14:textId="77777777" w:rsidR="0006738E" w:rsidRPr="003D114E" w:rsidRDefault="0006738E" w:rsidP="00D931C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897306" w14:textId="77777777" w:rsidR="0006738E" w:rsidRPr="003D114E" w:rsidRDefault="0006738E" w:rsidP="00D931C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A8E3" w14:textId="77777777" w:rsidR="0006738E" w:rsidRDefault="0006738E" w:rsidP="00D931CD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208" w14:textId="77777777" w:rsidR="0006738E" w:rsidRDefault="0006738E" w:rsidP="00D931CD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F93760" w14:textId="77777777" w:rsidR="0006738E" w:rsidRPr="003D114E" w:rsidRDefault="0006738E" w:rsidP="00D931C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6259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CF90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EAC259" w14:textId="77777777" w:rsidR="0006738E" w:rsidRPr="003D114E" w:rsidRDefault="0006738E" w:rsidP="00D931C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8DB2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DCCE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76F8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E169" w14:textId="77777777" w:rsidR="0006738E" w:rsidRDefault="0006738E" w:rsidP="00D931C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54067" w14:textId="77777777" w:rsidR="0006738E" w:rsidRPr="003D114E" w:rsidRDefault="0006738E" w:rsidP="00D931CD"/>
        </w:tc>
      </w:tr>
      <w:tr w:rsidR="0006738E" w:rsidRPr="003D114E" w14:paraId="4603083C" w14:textId="77777777" w:rsidTr="231BBE5E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2BDA" w14:textId="77777777" w:rsidR="0006738E" w:rsidRPr="003D114E" w:rsidRDefault="0006738E" w:rsidP="00D931CD">
            <w:pPr>
              <w:pStyle w:val="leeg"/>
            </w:pPr>
          </w:p>
        </w:tc>
      </w:tr>
      <w:tr w:rsidR="0006738E" w:rsidRPr="00A57232" w14:paraId="4EF1FAE4" w14:textId="77777777" w:rsidTr="231BBE5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FCEEB" w14:textId="77777777" w:rsidR="0006738E" w:rsidRPr="004C6E93" w:rsidRDefault="0006738E" w:rsidP="00D931CD">
            <w:pPr>
              <w:pStyle w:val="leeg"/>
            </w:pPr>
          </w:p>
        </w:tc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0781" w14:textId="77777777" w:rsidR="0006738E" w:rsidRPr="00A57232" w:rsidRDefault="0006738E" w:rsidP="00D931C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36BCB4" w14:textId="77777777" w:rsidR="0006738E" w:rsidRPr="00A57232" w:rsidRDefault="0006738E" w:rsidP="00D931C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38E" w:rsidRPr="003D114E" w14:paraId="3187EFE9" w14:textId="77777777" w:rsidTr="231BBE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CAD5" w14:textId="77777777" w:rsidR="0006738E" w:rsidRPr="004C6E93" w:rsidRDefault="0006738E" w:rsidP="00D931CD">
            <w:pPr>
              <w:pStyle w:val="leeg"/>
            </w:pPr>
          </w:p>
        </w:tc>
        <w:tc>
          <w:tcPr>
            <w:tcW w:w="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129D" w14:textId="77777777" w:rsidR="0006738E" w:rsidRPr="003D114E" w:rsidRDefault="0006738E" w:rsidP="00D931CD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2E494" w14:textId="77777777" w:rsidR="0006738E" w:rsidRPr="003D114E" w:rsidRDefault="0006738E" w:rsidP="00D9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900A83" w14:textId="77777777" w:rsidR="00EF3BF6" w:rsidRPr="00655941" w:rsidRDefault="00EF3BF6" w:rsidP="00894DD0">
      <w:pPr>
        <w:rPr>
          <w:sz w:val="2"/>
          <w:szCs w:val="2"/>
        </w:rPr>
      </w:pPr>
    </w:p>
    <w:sectPr w:rsidR="00EF3BF6" w:rsidRPr="00655941" w:rsidSect="008F5CAB">
      <w:footerReference w:type="default" r:id="rId15"/>
      <w:footerReference w:type="first" r:id="rId16"/>
      <w:pgSz w:w="11906" w:h="16838" w:code="9"/>
      <w:pgMar w:top="680" w:right="849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DCC6" w14:textId="77777777" w:rsidR="009F50F2" w:rsidRDefault="009F50F2" w:rsidP="008E174D">
      <w:r>
        <w:separator/>
      </w:r>
    </w:p>
  </w:endnote>
  <w:endnote w:type="continuationSeparator" w:id="0">
    <w:p w14:paraId="4B1F389E" w14:textId="77777777" w:rsidR="009F50F2" w:rsidRDefault="009F50F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B8B" w14:textId="77777777" w:rsidR="009608DD" w:rsidRDefault="009608DD" w:rsidP="00C173C1">
    <w:pPr>
      <w:pStyle w:val="Koptekst"/>
      <w:tabs>
        <w:tab w:val="clear" w:pos="4536"/>
        <w:tab w:val="clear" w:pos="9072"/>
        <w:tab w:val="center" w:pos="9356"/>
        <w:tab w:val="right" w:pos="10206"/>
      </w:tabs>
    </w:pPr>
    <w:r>
      <w:rPr>
        <w:sz w:val="18"/>
        <w:szCs w:val="18"/>
      </w:rPr>
      <w:tab/>
      <w:t xml:space="preserve">Aanvraag van een afwijking om zorgwekkende invasieve uitheemse soorten als gezelschapsdier te houden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3459" w14:textId="77777777" w:rsidR="009608DD" w:rsidRDefault="009608DD" w:rsidP="00E10AFB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8395"/>
    </w:tblGrid>
    <w:tr w:rsidR="009608DD" w14:paraId="3C1C5D37" w14:textId="77777777" w:rsidTr="00EA1894">
      <w:tc>
        <w:tcPr>
          <w:tcW w:w="1951" w:type="dxa"/>
        </w:tcPr>
        <w:p w14:paraId="5CBAEF4E" w14:textId="77777777" w:rsidR="009608DD" w:rsidRDefault="009608DD" w:rsidP="00E10AFB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3976748D" wp14:editId="106212DA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</w:tcPr>
        <w:p w14:paraId="0A7B6D4A" w14:textId="103414B2" w:rsidR="009608DD" w:rsidRPr="00EA1894" w:rsidRDefault="009608DD" w:rsidP="00EA1894">
          <w:pPr>
            <w:rPr>
              <w:color w:val="auto"/>
              <w:u w:val="single"/>
            </w:rPr>
          </w:pPr>
          <w:r>
            <w:rPr>
              <w:sz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="00827AA9" w:rsidRPr="00561922">
              <w:rPr>
                <w:rStyle w:val="Hyperlink"/>
                <w:sz w:val="16"/>
                <w:lang w:val="nl-NL"/>
              </w:rPr>
              <w:t>www.natuurenbos.be/privacyverklaring</w:t>
            </w:r>
          </w:hyperlink>
          <w:r w:rsidR="00827AA9">
            <w:rPr>
              <w:sz w:val="16"/>
              <w:lang w:val="nl-NL"/>
            </w:rPr>
            <w:t xml:space="preserve"> </w:t>
          </w:r>
          <w:r>
            <w:rPr>
              <w:sz w:val="16"/>
              <w:lang w:val="nl-NL"/>
            </w:rPr>
            <w:t xml:space="preserve">staat het beleid van het ANB op het vlak van gegevensverwerking. </w:t>
          </w:r>
          <w:r>
            <w:rPr>
              <w:sz w:val="16"/>
            </w:rPr>
            <w:t xml:space="preserve">U vindt er ook een omschrijving van uw rechten en hoe u ze kunt uitoefenen. </w:t>
          </w:r>
          <w:r w:rsidRPr="00EA1894">
            <w:rPr>
              <w:rStyle w:val="Hyperlink"/>
              <w:color w:val="auto"/>
              <w:sz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lang w:val="nl-NL"/>
              </w:rPr>
              <w:t>dpo.anb@vlaanderen.be</w:t>
            </w:r>
          </w:hyperlink>
          <w:r w:rsidRPr="0077436F">
            <w:rPr>
              <w:rStyle w:val="Hyperlink"/>
              <w:color w:val="auto"/>
              <w:sz w:val="16"/>
              <w:u w:val="none"/>
              <w:lang w:val="nl-NL"/>
            </w:rPr>
            <w:t>.</w:t>
          </w:r>
        </w:p>
      </w:tc>
    </w:tr>
  </w:tbl>
  <w:p w14:paraId="2730DCB3" w14:textId="77777777" w:rsidR="009608DD" w:rsidRPr="00E10AFB" w:rsidRDefault="009608DD" w:rsidP="00E10AFB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C7C0" w14:textId="77777777" w:rsidR="009F50F2" w:rsidRDefault="009F50F2" w:rsidP="008E174D">
      <w:r>
        <w:separator/>
      </w:r>
    </w:p>
  </w:footnote>
  <w:footnote w:type="continuationSeparator" w:id="0">
    <w:p w14:paraId="3075A63F" w14:textId="77777777" w:rsidR="009F50F2" w:rsidRDefault="009F50F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ADE"/>
    <w:rsid w:val="0000345C"/>
    <w:rsid w:val="00007466"/>
    <w:rsid w:val="00007912"/>
    <w:rsid w:val="00007C3D"/>
    <w:rsid w:val="00010EDF"/>
    <w:rsid w:val="000165DE"/>
    <w:rsid w:val="0001771C"/>
    <w:rsid w:val="00023083"/>
    <w:rsid w:val="00024617"/>
    <w:rsid w:val="000300EB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57F35"/>
    <w:rsid w:val="0006182B"/>
    <w:rsid w:val="000618C6"/>
    <w:rsid w:val="00062D04"/>
    <w:rsid w:val="00065AAB"/>
    <w:rsid w:val="0006738E"/>
    <w:rsid w:val="000729C1"/>
    <w:rsid w:val="000733CE"/>
    <w:rsid w:val="00073BEF"/>
    <w:rsid w:val="000753A0"/>
    <w:rsid w:val="00077C6F"/>
    <w:rsid w:val="00082817"/>
    <w:rsid w:val="00084965"/>
    <w:rsid w:val="00084E5E"/>
    <w:rsid w:val="00091A4B"/>
    <w:rsid w:val="00091ACB"/>
    <w:rsid w:val="00091BDC"/>
    <w:rsid w:val="0009251B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077"/>
    <w:rsid w:val="000D3382"/>
    <w:rsid w:val="000D3444"/>
    <w:rsid w:val="000D57DF"/>
    <w:rsid w:val="000D613E"/>
    <w:rsid w:val="000E23B0"/>
    <w:rsid w:val="000E7752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4B0"/>
    <w:rsid w:val="001219FD"/>
    <w:rsid w:val="00121E15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A6A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0022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0DA"/>
    <w:rsid w:val="001A3CC2"/>
    <w:rsid w:val="001A7AFA"/>
    <w:rsid w:val="001B232D"/>
    <w:rsid w:val="001B2A02"/>
    <w:rsid w:val="001B7DFA"/>
    <w:rsid w:val="001C13E9"/>
    <w:rsid w:val="001C399D"/>
    <w:rsid w:val="001C526F"/>
    <w:rsid w:val="001C5D85"/>
    <w:rsid w:val="001C6238"/>
    <w:rsid w:val="001D056A"/>
    <w:rsid w:val="001D0965"/>
    <w:rsid w:val="001D0DB7"/>
    <w:rsid w:val="001D1DF3"/>
    <w:rsid w:val="001D51C2"/>
    <w:rsid w:val="001D5AB5"/>
    <w:rsid w:val="001E17D4"/>
    <w:rsid w:val="001E1E0B"/>
    <w:rsid w:val="001E1F48"/>
    <w:rsid w:val="001E38C0"/>
    <w:rsid w:val="001E4208"/>
    <w:rsid w:val="001E589A"/>
    <w:rsid w:val="001F0737"/>
    <w:rsid w:val="001F3741"/>
    <w:rsid w:val="001F3AAD"/>
    <w:rsid w:val="001F3B9A"/>
    <w:rsid w:val="001F7119"/>
    <w:rsid w:val="0020411F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740D"/>
    <w:rsid w:val="0023474B"/>
    <w:rsid w:val="00234B19"/>
    <w:rsid w:val="00240902"/>
    <w:rsid w:val="00243064"/>
    <w:rsid w:val="0024601A"/>
    <w:rsid w:val="0025471F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063"/>
    <w:rsid w:val="00294D0D"/>
    <w:rsid w:val="00295C17"/>
    <w:rsid w:val="002971A6"/>
    <w:rsid w:val="002A4BD7"/>
    <w:rsid w:val="002A5A44"/>
    <w:rsid w:val="002B4E40"/>
    <w:rsid w:val="002B4EFC"/>
    <w:rsid w:val="002B5414"/>
    <w:rsid w:val="002B6360"/>
    <w:rsid w:val="002C287B"/>
    <w:rsid w:val="002C6BB0"/>
    <w:rsid w:val="002C752A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5FFB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35331"/>
    <w:rsid w:val="00337959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436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08DA"/>
    <w:rsid w:val="003C3908"/>
    <w:rsid w:val="003C427B"/>
    <w:rsid w:val="003C485F"/>
    <w:rsid w:val="003C4B01"/>
    <w:rsid w:val="003C65FD"/>
    <w:rsid w:val="003C75CA"/>
    <w:rsid w:val="003D114E"/>
    <w:rsid w:val="003D3A86"/>
    <w:rsid w:val="003D6435"/>
    <w:rsid w:val="003E02FB"/>
    <w:rsid w:val="003E05E3"/>
    <w:rsid w:val="003E3EAF"/>
    <w:rsid w:val="003F357A"/>
    <w:rsid w:val="0040190E"/>
    <w:rsid w:val="004037A0"/>
    <w:rsid w:val="004039B7"/>
    <w:rsid w:val="00406A5D"/>
    <w:rsid w:val="00407FE0"/>
    <w:rsid w:val="00412E01"/>
    <w:rsid w:val="00415E5B"/>
    <w:rsid w:val="00417E3A"/>
    <w:rsid w:val="004217C8"/>
    <w:rsid w:val="00422E30"/>
    <w:rsid w:val="00425A77"/>
    <w:rsid w:val="00430EF9"/>
    <w:rsid w:val="00435399"/>
    <w:rsid w:val="00435413"/>
    <w:rsid w:val="004362FB"/>
    <w:rsid w:val="00440A62"/>
    <w:rsid w:val="00445080"/>
    <w:rsid w:val="00445C6A"/>
    <w:rsid w:val="00447B92"/>
    <w:rsid w:val="00450445"/>
    <w:rsid w:val="0045144E"/>
    <w:rsid w:val="004519AB"/>
    <w:rsid w:val="00451CC3"/>
    <w:rsid w:val="00456DCE"/>
    <w:rsid w:val="00457C2B"/>
    <w:rsid w:val="004620AD"/>
    <w:rsid w:val="00462789"/>
    <w:rsid w:val="00470210"/>
    <w:rsid w:val="00471768"/>
    <w:rsid w:val="00474957"/>
    <w:rsid w:val="004851EC"/>
    <w:rsid w:val="004857A8"/>
    <w:rsid w:val="0048610A"/>
    <w:rsid w:val="00486FC2"/>
    <w:rsid w:val="00492F44"/>
    <w:rsid w:val="004962B0"/>
    <w:rsid w:val="004A0FFA"/>
    <w:rsid w:val="004A185A"/>
    <w:rsid w:val="004A28E3"/>
    <w:rsid w:val="004A48D9"/>
    <w:rsid w:val="004B18D2"/>
    <w:rsid w:val="004B1BBB"/>
    <w:rsid w:val="004B2B40"/>
    <w:rsid w:val="004B314B"/>
    <w:rsid w:val="004B3BEF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5ECD"/>
    <w:rsid w:val="004D65B0"/>
    <w:rsid w:val="004E1C5E"/>
    <w:rsid w:val="004E2CF2"/>
    <w:rsid w:val="004E2FB1"/>
    <w:rsid w:val="004E341C"/>
    <w:rsid w:val="004E499E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424"/>
    <w:rsid w:val="0051379D"/>
    <w:rsid w:val="005154A1"/>
    <w:rsid w:val="00516BDC"/>
    <w:rsid w:val="005177A0"/>
    <w:rsid w:val="00521836"/>
    <w:rsid w:val="005247C1"/>
    <w:rsid w:val="00527F3D"/>
    <w:rsid w:val="00530A3F"/>
    <w:rsid w:val="0053245C"/>
    <w:rsid w:val="005370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41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128"/>
    <w:rsid w:val="005E7B19"/>
    <w:rsid w:val="005F0A36"/>
    <w:rsid w:val="005F6894"/>
    <w:rsid w:val="005F706A"/>
    <w:rsid w:val="005F74FF"/>
    <w:rsid w:val="005F7874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53EB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5941"/>
    <w:rsid w:val="00656D31"/>
    <w:rsid w:val="006606B1"/>
    <w:rsid w:val="0066367C"/>
    <w:rsid w:val="006655AD"/>
    <w:rsid w:val="00665E66"/>
    <w:rsid w:val="00667968"/>
    <w:rsid w:val="00670BFC"/>
    <w:rsid w:val="00671044"/>
    <w:rsid w:val="00671529"/>
    <w:rsid w:val="0067166C"/>
    <w:rsid w:val="00671C3E"/>
    <w:rsid w:val="006758D8"/>
    <w:rsid w:val="00676016"/>
    <w:rsid w:val="00680D5E"/>
    <w:rsid w:val="00681EC5"/>
    <w:rsid w:val="0068227D"/>
    <w:rsid w:val="00683C60"/>
    <w:rsid w:val="006906CD"/>
    <w:rsid w:val="00691506"/>
    <w:rsid w:val="00692C1D"/>
    <w:rsid w:val="006935AC"/>
    <w:rsid w:val="006A69F7"/>
    <w:rsid w:val="006B3EB7"/>
    <w:rsid w:val="006B51E1"/>
    <w:rsid w:val="006B68F1"/>
    <w:rsid w:val="006B7E2D"/>
    <w:rsid w:val="006C0442"/>
    <w:rsid w:val="006C2D17"/>
    <w:rsid w:val="006C369B"/>
    <w:rsid w:val="006C4337"/>
    <w:rsid w:val="006C4DA1"/>
    <w:rsid w:val="006C51E9"/>
    <w:rsid w:val="006C59C7"/>
    <w:rsid w:val="006D01FB"/>
    <w:rsid w:val="006E29BE"/>
    <w:rsid w:val="006F499A"/>
    <w:rsid w:val="006F56EE"/>
    <w:rsid w:val="006F5E58"/>
    <w:rsid w:val="006F6B5B"/>
    <w:rsid w:val="00700A82"/>
    <w:rsid w:val="0070145B"/>
    <w:rsid w:val="0070156F"/>
    <w:rsid w:val="007044A7"/>
    <w:rsid w:val="007046B3"/>
    <w:rsid w:val="0070526E"/>
    <w:rsid w:val="00706B44"/>
    <w:rsid w:val="007074C2"/>
    <w:rsid w:val="007076EB"/>
    <w:rsid w:val="0071177D"/>
    <w:rsid w:val="007144AC"/>
    <w:rsid w:val="00715311"/>
    <w:rsid w:val="00715E56"/>
    <w:rsid w:val="007160C9"/>
    <w:rsid w:val="00724657"/>
    <w:rsid w:val="007247AC"/>
    <w:rsid w:val="007255A9"/>
    <w:rsid w:val="0073380E"/>
    <w:rsid w:val="007340B3"/>
    <w:rsid w:val="0073503E"/>
    <w:rsid w:val="00740806"/>
    <w:rsid w:val="00743F84"/>
    <w:rsid w:val="00745C4B"/>
    <w:rsid w:val="007475BA"/>
    <w:rsid w:val="00752063"/>
    <w:rsid w:val="00752881"/>
    <w:rsid w:val="00753016"/>
    <w:rsid w:val="007557D2"/>
    <w:rsid w:val="0076000B"/>
    <w:rsid w:val="0076022D"/>
    <w:rsid w:val="00760244"/>
    <w:rsid w:val="0076073D"/>
    <w:rsid w:val="00763AC5"/>
    <w:rsid w:val="00765EB0"/>
    <w:rsid w:val="00770A49"/>
    <w:rsid w:val="00771E52"/>
    <w:rsid w:val="007733BA"/>
    <w:rsid w:val="00773F18"/>
    <w:rsid w:val="0077436F"/>
    <w:rsid w:val="00776ED7"/>
    <w:rsid w:val="00780619"/>
    <w:rsid w:val="00781F63"/>
    <w:rsid w:val="00782D06"/>
    <w:rsid w:val="007849CE"/>
    <w:rsid w:val="00786BC8"/>
    <w:rsid w:val="00790009"/>
    <w:rsid w:val="007936CA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B66AE"/>
    <w:rsid w:val="007D2869"/>
    <w:rsid w:val="007D29E0"/>
    <w:rsid w:val="007D3046"/>
    <w:rsid w:val="007D36EA"/>
    <w:rsid w:val="007D4FA0"/>
    <w:rsid w:val="007D58A4"/>
    <w:rsid w:val="007E3892"/>
    <w:rsid w:val="007E5197"/>
    <w:rsid w:val="007F0574"/>
    <w:rsid w:val="007F4219"/>
    <w:rsid w:val="007F61F5"/>
    <w:rsid w:val="007F7C7C"/>
    <w:rsid w:val="00804A68"/>
    <w:rsid w:val="0080632A"/>
    <w:rsid w:val="0081140A"/>
    <w:rsid w:val="00814665"/>
    <w:rsid w:val="00814BE2"/>
    <w:rsid w:val="00814E2A"/>
    <w:rsid w:val="00815F9E"/>
    <w:rsid w:val="0082494D"/>
    <w:rsid w:val="00824976"/>
    <w:rsid w:val="00825B27"/>
    <w:rsid w:val="0082645C"/>
    <w:rsid w:val="00826920"/>
    <w:rsid w:val="00827AA9"/>
    <w:rsid w:val="00827E84"/>
    <w:rsid w:val="008338AA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95C"/>
    <w:rsid w:val="00894DD0"/>
    <w:rsid w:val="008954B5"/>
    <w:rsid w:val="008958F7"/>
    <w:rsid w:val="00895F58"/>
    <w:rsid w:val="00896280"/>
    <w:rsid w:val="00897B68"/>
    <w:rsid w:val="008A29B0"/>
    <w:rsid w:val="008A599E"/>
    <w:rsid w:val="008A6362"/>
    <w:rsid w:val="008A643A"/>
    <w:rsid w:val="008A6943"/>
    <w:rsid w:val="008B10A9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0D87"/>
    <w:rsid w:val="008E174D"/>
    <w:rsid w:val="008E3C6C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5CAB"/>
    <w:rsid w:val="008F6CF1"/>
    <w:rsid w:val="0090014D"/>
    <w:rsid w:val="009007A7"/>
    <w:rsid w:val="00901191"/>
    <w:rsid w:val="009077C4"/>
    <w:rsid w:val="00907F1C"/>
    <w:rsid w:val="009110D4"/>
    <w:rsid w:val="0091707D"/>
    <w:rsid w:val="0091717D"/>
    <w:rsid w:val="00925798"/>
    <w:rsid w:val="00925C39"/>
    <w:rsid w:val="0094007B"/>
    <w:rsid w:val="00944CB5"/>
    <w:rsid w:val="00946AFF"/>
    <w:rsid w:val="00946D57"/>
    <w:rsid w:val="009511BD"/>
    <w:rsid w:val="00954C9C"/>
    <w:rsid w:val="00954FC5"/>
    <w:rsid w:val="0095579F"/>
    <w:rsid w:val="00956315"/>
    <w:rsid w:val="009608DD"/>
    <w:rsid w:val="00962278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380B"/>
    <w:rsid w:val="00974A63"/>
    <w:rsid w:val="0097578B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4E2"/>
    <w:rsid w:val="009948DE"/>
    <w:rsid w:val="00995236"/>
    <w:rsid w:val="0099574E"/>
    <w:rsid w:val="009963B0"/>
    <w:rsid w:val="00997227"/>
    <w:rsid w:val="009A0DCD"/>
    <w:rsid w:val="009A45A4"/>
    <w:rsid w:val="009A498E"/>
    <w:rsid w:val="009A6D9E"/>
    <w:rsid w:val="009B1293"/>
    <w:rsid w:val="009B3856"/>
    <w:rsid w:val="009B3DA1"/>
    <w:rsid w:val="009B4964"/>
    <w:rsid w:val="009B4A7F"/>
    <w:rsid w:val="009B7127"/>
    <w:rsid w:val="009C0FDD"/>
    <w:rsid w:val="009C1DF7"/>
    <w:rsid w:val="009C2D7B"/>
    <w:rsid w:val="009D10CF"/>
    <w:rsid w:val="009D4B42"/>
    <w:rsid w:val="009E39A9"/>
    <w:rsid w:val="009E41EA"/>
    <w:rsid w:val="009F1542"/>
    <w:rsid w:val="009F4EBF"/>
    <w:rsid w:val="009F50F2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1629"/>
    <w:rsid w:val="00A523B7"/>
    <w:rsid w:val="00A53AE8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5FB9"/>
    <w:rsid w:val="00A77C51"/>
    <w:rsid w:val="00A817F6"/>
    <w:rsid w:val="00A837C9"/>
    <w:rsid w:val="00A83816"/>
    <w:rsid w:val="00A84E6F"/>
    <w:rsid w:val="00A91815"/>
    <w:rsid w:val="00A933E2"/>
    <w:rsid w:val="00A9388E"/>
    <w:rsid w:val="00A93BDD"/>
    <w:rsid w:val="00A9655E"/>
    <w:rsid w:val="00A96A12"/>
    <w:rsid w:val="00A96C92"/>
    <w:rsid w:val="00AA6DB2"/>
    <w:rsid w:val="00AA7633"/>
    <w:rsid w:val="00AB05E4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4FF3"/>
    <w:rsid w:val="00AD71AC"/>
    <w:rsid w:val="00AE09DF"/>
    <w:rsid w:val="00AE1561"/>
    <w:rsid w:val="00AE2545"/>
    <w:rsid w:val="00AE2846"/>
    <w:rsid w:val="00AE33C1"/>
    <w:rsid w:val="00AE682B"/>
    <w:rsid w:val="00AF0FAE"/>
    <w:rsid w:val="00AF113E"/>
    <w:rsid w:val="00AF3FB3"/>
    <w:rsid w:val="00AF566F"/>
    <w:rsid w:val="00AF60C1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2E6"/>
    <w:rsid w:val="00B13DEA"/>
    <w:rsid w:val="00B14150"/>
    <w:rsid w:val="00B148BF"/>
    <w:rsid w:val="00B14FEB"/>
    <w:rsid w:val="00B15024"/>
    <w:rsid w:val="00B16278"/>
    <w:rsid w:val="00B20A8A"/>
    <w:rsid w:val="00B20C82"/>
    <w:rsid w:val="00B21829"/>
    <w:rsid w:val="00B25DBF"/>
    <w:rsid w:val="00B26770"/>
    <w:rsid w:val="00B267C4"/>
    <w:rsid w:val="00B26B10"/>
    <w:rsid w:val="00B31E4B"/>
    <w:rsid w:val="00B33867"/>
    <w:rsid w:val="00B36E09"/>
    <w:rsid w:val="00B40853"/>
    <w:rsid w:val="00B43D36"/>
    <w:rsid w:val="00B47D57"/>
    <w:rsid w:val="00B52BAE"/>
    <w:rsid w:val="00B53C41"/>
    <w:rsid w:val="00B54073"/>
    <w:rsid w:val="00B569C5"/>
    <w:rsid w:val="00B577D6"/>
    <w:rsid w:val="00B62F61"/>
    <w:rsid w:val="00B634D5"/>
    <w:rsid w:val="00B63B5D"/>
    <w:rsid w:val="00B6523F"/>
    <w:rsid w:val="00B67A29"/>
    <w:rsid w:val="00B716EE"/>
    <w:rsid w:val="00B7176E"/>
    <w:rsid w:val="00B73F1B"/>
    <w:rsid w:val="00B7558A"/>
    <w:rsid w:val="00B77E54"/>
    <w:rsid w:val="00B80F07"/>
    <w:rsid w:val="00B82013"/>
    <w:rsid w:val="00B84E16"/>
    <w:rsid w:val="00B92219"/>
    <w:rsid w:val="00B93D8C"/>
    <w:rsid w:val="00B953C6"/>
    <w:rsid w:val="00BA7111"/>
    <w:rsid w:val="00BA76BD"/>
    <w:rsid w:val="00BB1F93"/>
    <w:rsid w:val="00BB2847"/>
    <w:rsid w:val="00BB2B20"/>
    <w:rsid w:val="00BB520C"/>
    <w:rsid w:val="00BB6E77"/>
    <w:rsid w:val="00BC1268"/>
    <w:rsid w:val="00BC1ED7"/>
    <w:rsid w:val="00BC24C1"/>
    <w:rsid w:val="00BC362B"/>
    <w:rsid w:val="00BC3666"/>
    <w:rsid w:val="00BC5CBE"/>
    <w:rsid w:val="00BD1F3B"/>
    <w:rsid w:val="00BD227B"/>
    <w:rsid w:val="00BD2D49"/>
    <w:rsid w:val="00BD3E53"/>
    <w:rsid w:val="00BD4230"/>
    <w:rsid w:val="00BE0D1F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173C1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03BE"/>
    <w:rsid w:val="00C61D70"/>
    <w:rsid w:val="00C628B4"/>
    <w:rsid w:val="00C6350A"/>
    <w:rsid w:val="00C637A7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2B32"/>
    <w:rsid w:val="00CD444D"/>
    <w:rsid w:val="00CD4603"/>
    <w:rsid w:val="00CD6BE4"/>
    <w:rsid w:val="00CE384C"/>
    <w:rsid w:val="00CE3888"/>
    <w:rsid w:val="00CE59A4"/>
    <w:rsid w:val="00CF0C35"/>
    <w:rsid w:val="00CF20DC"/>
    <w:rsid w:val="00CF3C80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00E"/>
    <w:rsid w:val="00D11A95"/>
    <w:rsid w:val="00D11E99"/>
    <w:rsid w:val="00D13963"/>
    <w:rsid w:val="00D13D4C"/>
    <w:rsid w:val="00D14535"/>
    <w:rsid w:val="00D148C7"/>
    <w:rsid w:val="00D14A92"/>
    <w:rsid w:val="00D153B3"/>
    <w:rsid w:val="00D162AF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78E"/>
    <w:rsid w:val="00D411A2"/>
    <w:rsid w:val="00D41F06"/>
    <w:rsid w:val="00D430C5"/>
    <w:rsid w:val="00D43BA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67A1D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31CD"/>
    <w:rsid w:val="00D9622B"/>
    <w:rsid w:val="00DA1D6B"/>
    <w:rsid w:val="00DA3554"/>
    <w:rsid w:val="00DA45F4"/>
    <w:rsid w:val="00DA64B5"/>
    <w:rsid w:val="00DA65C6"/>
    <w:rsid w:val="00DB0A49"/>
    <w:rsid w:val="00DB10A4"/>
    <w:rsid w:val="00DB12D6"/>
    <w:rsid w:val="00DB1CBE"/>
    <w:rsid w:val="00DB32AE"/>
    <w:rsid w:val="00DB4D8C"/>
    <w:rsid w:val="00DB54F6"/>
    <w:rsid w:val="00DB73E6"/>
    <w:rsid w:val="00DC0D20"/>
    <w:rsid w:val="00DC31AA"/>
    <w:rsid w:val="00DD1714"/>
    <w:rsid w:val="00DD4C6A"/>
    <w:rsid w:val="00DD697E"/>
    <w:rsid w:val="00DD7C60"/>
    <w:rsid w:val="00DE1DEA"/>
    <w:rsid w:val="00DE3498"/>
    <w:rsid w:val="00DE6075"/>
    <w:rsid w:val="00DE6809"/>
    <w:rsid w:val="00DF07F8"/>
    <w:rsid w:val="00DF112E"/>
    <w:rsid w:val="00DF3281"/>
    <w:rsid w:val="00DF3DF9"/>
    <w:rsid w:val="00DF619A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4264"/>
    <w:rsid w:val="00E26383"/>
    <w:rsid w:val="00E26E1C"/>
    <w:rsid w:val="00E27018"/>
    <w:rsid w:val="00E31EF0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0F38"/>
    <w:rsid w:val="00EA1894"/>
    <w:rsid w:val="00EA3144"/>
    <w:rsid w:val="00EA343D"/>
    <w:rsid w:val="00EA3908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0395"/>
    <w:rsid w:val="00ED19A4"/>
    <w:rsid w:val="00ED1DBC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3BF6"/>
    <w:rsid w:val="00EF41BA"/>
    <w:rsid w:val="00EF43EF"/>
    <w:rsid w:val="00EF6CD2"/>
    <w:rsid w:val="00F03AB3"/>
    <w:rsid w:val="00F0600B"/>
    <w:rsid w:val="00F0623A"/>
    <w:rsid w:val="00F115A3"/>
    <w:rsid w:val="00F13B44"/>
    <w:rsid w:val="00F13EB1"/>
    <w:rsid w:val="00F152DF"/>
    <w:rsid w:val="00F17496"/>
    <w:rsid w:val="00F17E4D"/>
    <w:rsid w:val="00F241B4"/>
    <w:rsid w:val="00F26345"/>
    <w:rsid w:val="00F26FD3"/>
    <w:rsid w:val="00F276F8"/>
    <w:rsid w:val="00F30394"/>
    <w:rsid w:val="00F304D5"/>
    <w:rsid w:val="00F30AA7"/>
    <w:rsid w:val="00F32869"/>
    <w:rsid w:val="00F32C2B"/>
    <w:rsid w:val="00F3489C"/>
    <w:rsid w:val="00F370F3"/>
    <w:rsid w:val="00F42416"/>
    <w:rsid w:val="00F43BE2"/>
    <w:rsid w:val="00F44637"/>
    <w:rsid w:val="00F45466"/>
    <w:rsid w:val="00F51652"/>
    <w:rsid w:val="00F52156"/>
    <w:rsid w:val="00F53ABF"/>
    <w:rsid w:val="00F55E85"/>
    <w:rsid w:val="00F56B26"/>
    <w:rsid w:val="00F579A5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2D9D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3DFE"/>
    <w:rsid w:val="00FC73E4"/>
    <w:rsid w:val="00FC7D3D"/>
    <w:rsid w:val="00FD0047"/>
    <w:rsid w:val="00FD28F4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01379DDB"/>
    <w:rsid w:val="0172652D"/>
    <w:rsid w:val="038C966D"/>
    <w:rsid w:val="0811EACA"/>
    <w:rsid w:val="0AC557C4"/>
    <w:rsid w:val="0CA8B842"/>
    <w:rsid w:val="111EB98E"/>
    <w:rsid w:val="116875DA"/>
    <w:rsid w:val="117BA9EA"/>
    <w:rsid w:val="154FDEBF"/>
    <w:rsid w:val="160C1AD7"/>
    <w:rsid w:val="165A9719"/>
    <w:rsid w:val="1AD37DA7"/>
    <w:rsid w:val="1B70C7A1"/>
    <w:rsid w:val="1DAD0CD9"/>
    <w:rsid w:val="1E67DBF4"/>
    <w:rsid w:val="1FEC4867"/>
    <w:rsid w:val="231BBE5E"/>
    <w:rsid w:val="24FBA853"/>
    <w:rsid w:val="28E2F274"/>
    <w:rsid w:val="293B19E1"/>
    <w:rsid w:val="2B865D68"/>
    <w:rsid w:val="30F49D86"/>
    <w:rsid w:val="311D258F"/>
    <w:rsid w:val="3143E909"/>
    <w:rsid w:val="325380FC"/>
    <w:rsid w:val="35C7DBD8"/>
    <w:rsid w:val="3D0408F0"/>
    <w:rsid w:val="3D5F6E0F"/>
    <w:rsid w:val="3E503B16"/>
    <w:rsid w:val="42A7E60A"/>
    <w:rsid w:val="4484AA4E"/>
    <w:rsid w:val="45DF6B8C"/>
    <w:rsid w:val="46A9A8FD"/>
    <w:rsid w:val="475AE62A"/>
    <w:rsid w:val="48680562"/>
    <w:rsid w:val="4A58D576"/>
    <w:rsid w:val="4C359FF3"/>
    <w:rsid w:val="4D27DBBC"/>
    <w:rsid w:val="4D839E97"/>
    <w:rsid w:val="504DCC47"/>
    <w:rsid w:val="569B8395"/>
    <w:rsid w:val="586C158D"/>
    <w:rsid w:val="5922B9AA"/>
    <w:rsid w:val="592B6014"/>
    <w:rsid w:val="595DD093"/>
    <w:rsid w:val="5DCDCC09"/>
    <w:rsid w:val="5DD504EE"/>
    <w:rsid w:val="5F051DEC"/>
    <w:rsid w:val="5F3A69FB"/>
    <w:rsid w:val="6020D043"/>
    <w:rsid w:val="62BE9579"/>
    <w:rsid w:val="6487DBA0"/>
    <w:rsid w:val="651A1127"/>
    <w:rsid w:val="67BFAF33"/>
    <w:rsid w:val="6862C795"/>
    <w:rsid w:val="68CBC980"/>
    <w:rsid w:val="6A7847D4"/>
    <w:rsid w:val="70005B4F"/>
    <w:rsid w:val="71C4D62E"/>
    <w:rsid w:val="743B4D92"/>
    <w:rsid w:val="7641BD51"/>
    <w:rsid w:val="79E65E30"/>
    <w:rsid w:val="7AC341DD"/>
    <w:rsid w:val="7C1B9828"/>
    <w:rsid w:val="7DD853C6"/>
    <w:rsid w:val="7EF1D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E85442"/>
  <w15:docId w15:val="{0542A8D8-BA25-4C9B-9F41-2FDF335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603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link w:val="rechts"/>
    <w:uiPriority w:val="1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2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urenbos.be/beleid-wetgeving/natuurbeheer/soortenbescherming/afwijkingen-op-het-soortenbeslu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ortencel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oket.natuurenbos.b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2FADB030BA5459A07A1922C149FD0" ma:contentTypeVersion="12" ma:contentTypeDescription="Een nieuw document maken." ma:contentTypeScope="" ma:versionID="c19166d0e3ccf6bbd89ae6f1aedf4317">
  <xsd:schema xmlns:xsd="http://www.w3.org/2001/XMLSchema" xmlns:xs="http://www.w3.org/2001/XMLSchema" xmlns:p="http://schemas.microsoft.com/office/2006/metadata/properties" xmlns:ns2="3c3026ed-4fde-479d-ad41-013a980a62c6" xmlns:ns3="881ae094-c079-4710-96ba-a3b0c574c5a5" targetNamespace="http://schemas.microsoft.com/office/2006/metadata/properties" ma:root="true" ma:fieldsID="7361efb989b65b02b632ed510e985695" ns2:_="" ns3:_="">
    <xsd:import namespace="3c3026ed-4fde-479d-ad41-013a980a62c6"/>
    <xsd:import namespace="881ae094-c079-4710-96ba-a3b0c574c5a5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Dossierbehandelaar"/>
                <xsd:element ref="ns2:MediaServiceMetadata" minOccurs="0"/>
                <xsd:element ref="ns2:MediaServiceFastMetadata" minOccurs="0"/>
                <xsd:element ref="ns2:Nummer" minOccurs="0"/>
                <xsd:element ref="ns2:MediaServiceAutoKeyPoints" minOccurs="0"/>
                <xsd:element ref="ns2:MediaServiceKeyPoints" minOccurs="0"/>
                <xsd:element ref="ns2:Jaar" minOccurs="0"/>
                <xsd:element ref="ns3:SharedWithUsers" minOccurs="0"/>
                <xsd:element ref="ns3:SharedWithDetails" minOccurs="0"/>
                <xsd:element ref="ns2:Back_x002d_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026ed-4fde-479d-ad41-013a980a62c6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format="Dropdown" ma:internalName="Onderwerp">
      <xsd:simpleType>
        <xsd:restriction base="dms:Text">
          <xsd:maxLength value="255"/>
        </xsd:restriction>
      </xsd:simpleType>
    </xsd:element>
    <xsd:element name="Dossierbehandelaar" ma:index="9" ma:displayName="Dossierbehandelaar" ma:format="Dropdown" ma:list="UserInfo" ma:SharePointGroup="0" ma:internalName="Dossier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ummer" ma:index="12" nillable="true" ma:displayName="Nummer" ma:format="Dropdown" ma:internalName="Nummer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aar" ma:index="15" nillable="true" ma:displayName="Jaar" ma:format="Dropdown" ma:internalName="Jaar">
      <xsd:simpleType>
        <xsd:restriction base="dms:Text">
          <xsd:maxLength value="255"/>
        </xsd:restriction>
      </xsd:simpleType>
    </xsd:element>
    <xsd:element name="Back_x002d_up" ma:index="18" nillable="true" ma:displayName="Back-up" ma:description="bij afwezigheid van dossierbehandelaar Annick volgt de back-up verder op" ma:format="Dropdown" ma:internalName="Back_x002d_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e094-c079-4710-96ba-a3b0c574c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3c3026ed-4fde-479d-ad41-013a980a62c6" xsi:nil="true"/>
    <Onderwerp xmlns="3c3026ed-4fde-479d-ad41-013a980a62c6" xsi:nil="true"/>
    <Nummer xmlns="3c3026ed-4fde-479d-ad41-013a980a62c6" xsi:nil="true"/>
    <Back_x002d_up xmlns="3c3026ed-4fde-479d-ad41-013a980a62c6" xsi:nil="true"/>
    <Dossierbehandelaar xmlns="3c3026ed-4fde-479d-ad41-013a980a62c6">
      <UserInfo>
        <DisplayName/>
        <AccountId/>
        <AccountType/>
      </UserInfo>
    </Dossierbehandela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E0652-3942-4724-BDCF-7F163ACD6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026ed-4fde-479d-ad41-013a980a62c6"/>
    <ds:schemaRef ds:uri="881ae094-c079-4710-96ba-a3b0c574c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E20C1-383A-4FF6-9CB0-507A4B41A11C}">
  <ds:schemaRefs>
    <ds:schemaRef ds:uri="http://purl.org/dc/terms/"/>
    <ds:schemaRef ds:uri="http://schemas.microsoft.com/office/2006/documentManagement/types"/>
    <ds:schemaRef ds:uri="881ae094-c079-4710-96ba-a3b0c574c5a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3026ed-4fde-479d-ad41-013a980a62c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1CC25D-9F79-4922-BDB4-64178AA0D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AB777-69DC-44CE-BBAC-BD258BA8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1412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Brouckxou Tom</cp:lastModifiedBy>
  <cp:revision>3</cp:revision>
  <cp:lastPrinted>2017-08-07T14:22:00Z</cp:lastPrinted>
  <dcterms:created xsi:type="dcterms:W3CDTF">2022-05-27T09:39:00Z</dcterms:created>
  <dcterms:modified xsi:type="dcterms:W3CDTF">2022-07-14T09:39:00Z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0x0101007D22FADB030BA5459A07A1922C149FD0</vt:lpwstr>
  </property>
  <property fmtid="{D5CDD505-2E9C-101B-9397-08002B2CF9AE}" pid="3" name="Vaste trefwoorden">
    <vt:lpwstr>2;#Kwaliteitsmanagement|26fd07f5-146f-4d1b-bd27-bdba9fb46c02</vt:lpwstr>
  </property>
</Properties>
</file>