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2"/>
        <w:gridCol w:w="15"/>
        <w:gridCol w:w="1642"/>
        <w:gridCol w:w="423"/>
        <w:gridCol w:w="283"/>
        <w:gridCol w:w="273"/>
        <w:gridCol w:w="9"/>
        <w:gridCol w:w="13"/>
        <w:gridCol w:w="269"/>
        <w:gridCol w:w="7"/>
        <w:gridCol w:w="288"/>
        <w:gridCol w:w="284"/>
        <w:gridCol w:w="277"/>
        <w:gridCol w:w="6"/>
        <w:gridCol w:w="425"/>
        <w:gridCol w:w="283"/>
        <w:gridCol w:w="284"/>
        <w:gridCol w:w="283"/>
        <w:gridCol w:w="284"/>
        <w:gridCol w:w="148"/>
        <w:gridCol w:w="986"/>
        <w:gridCol w:w="343"/>
        <w:gridCol w:w="89"/>
        <w:gridCol w:w="180"/>
        <w:gridCol w:w="269"/>
        <w:gridCol w:w="515"/>
        <w:gridCol w:w="269"/>
        <w:gridCol w:w="269"/>
        <w:gridCol w:w="197"/>
        <w:gridCol w:w="194"/>
        <w:gridCol w:w="92"/>
        <w:gridCol w:w="177"/>
        <w:gridCol w:w="104"/>
        <w:gridCol w:w="165"/>
        <w:gridCol w:w="269"/>
        <w:gridCol w:w="277"/>
        <w:gridCol w:w="18"/>
      </w:tblGrid>
      <w:tr w:rsidR="00DE5D68" w:rsidRPr="003D114E" w14:paraId="6C3FDC39" w14:textId="77777777" w:rsidTr="5978F4C7">
        <w:trPr>
          <w:gridAfter w:val="1"/>
          <w:wAfter w:w="18" w:type="dxa"/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6141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CB794" w14:textId="77777777" w:rsidR="00DF787F" w:rsidRPr="002230A4" w:rsidRDefault="003761C6" w:rsidP="00416E76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sz w:val="36"/>
              </w:rPr>
              <w:t xml:space="preserve">Rapportering van uitgevoerde acties </w:t>
            </w:r>
            <w:r w:rsidR="00416E76">
              <w:rPr>
                <w:sz w:val="36"/>
              </w:rPr>
              <w:t>tegen</w:t>
            </w:r>
            <w:r>
              <w:rPr>
                <w:sz w:val="36"/>
              </w:rPr>
              <w:t xml:space="preserve"> steenmarters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B75B8" w14:textId="61B3684E" w:rsidR="00DF787F" w:rsidRPr="003D114E" w:rsidRDefault="00117CE6" w:rsidP="00FD0FE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3761C6">
              <w:rPr>
                <w:sz w:val="12"/>
                <w:szCs w:val="12"/>
              </w:rPr>
              <w:t>80</w:t>
            </w:r>
            <w:r w:rsidRPr="003D114E">
              <w:rPr>
                <w:sz w:val="12"/>
                <w:szCs w:val="12"/>
              </w:rPr>
              <w:t>-</w:t>
            </w:r>
            <w:r w:rsidR="00A85A5E">
              <w:rPr>
                <w:sz w:val="12"/>
                <w:szCs w:val="12"/>
              </w:rPr>
              <w:t>220110</w:t>
            </w:r>
          </w:p>
        </w:tc>
      </w:tr>
      <w:tr w:rsidR="00CA770C" w:rsidRPr="003D114E" w14:paraId="7FE878A4" w14:textId="77777777" w:rsidTr="00690F65">
        <w:trPr>
          <w:gridAfter w:val="1"/>
          <w:wAfter w:w="18" w:type="dxa"/>
          <w:trHeight w:hRule="exact" w:val="39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06260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AFDD3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117CE6" w:rsidRPr="00DA309F" w14:paraId="7B768459" w14:textId="77777777" w:rsidTr="00690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530"/>
        </w:trPr>
        <w:tc>
          <w:tcPr>
            <w:tcW w:w="372" w:type="dxa"/>
            <w:shd w:val="clear" w:color="auto" w:fill="auto"/>
          </w:tcPr>
          <w:p w14:paraId="1469287D" w14:textId="77777777" w:rsidR="00117CE6" w:rsidRPr="008630B5" w:rsidRDefault="00117CE6" w:rsidP="006C2100">
            <w:pPr>
              <w:jc w:val="right"/>
            </w:pPr>
          </w:p>
        </w:tc>
        <w:tc>
          <w:tcPr>
            <w:tcW w:w="9891" w:type="dxa"/>
            <w:gridSpan w:val="35"/>
            <w:shd w:val="clear" w:color="auto" w:fill="auto"/>
          </w:tcPr>
          <w:p w14:paraId="2142EF18" w14:textId="77777777" w:rsidR="00117CE6" w:rsidRPr="003D114E" w:rsidRDefault="00117CE6" w:rsidP="006C2100">
            <w:pPr>
              <w:spacing w:before="20"/>
              <w:ind w:left="28"/>
            </w:pPr>
            <w:r>
              <w:rPr>
                <w:noProof/>
                <w:lang w:eastAsia="nl-BE"/>
              </w:rPr>
              <w:drawing>
                <wp:inline distT="0" distB="0" distL="0" distR="0" wp14:anchorId="77794A83" wp14:editId="032C7675">
                  <wp:extent cx="958291" cy="241401"/>
                  <wp:effectExtent l="0" t="0" r="0" b="6350"/>
                  <wp:docPr id="2" name="Afbeelding 2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B926F9" w14:textId="77777777" w:rsidR="002D06C5" w:rsidRDefault="000D5CF7" w:rsidP="005F1A76">
            <w:pPr>
              <w:ind w:left="28"/>
            </w:pPr>
            <w:r>
              <w:t>Haven</w:t>
            </w:r>
            <w:r w:rsidR="00117CE6">
              <w:t xml:space="preserve">laan </w:t>
            </w:r>
            <w:r>
              <w:t>88</w:t>
            </w:r>
            <w:r w:rsidR="00117CE6">
              <w:t xml:space="preserve"> bus </w:t>
            </w:r>
            <w:r>
              <w:t>75</w:t>
            </w:r>
          </w:p>
          <w:p w14:paraId="1775D0F3" w14:textId="6E18F61F" w:rsidR="00117CE6" w:rsidRPr="00B81F57" w:rsidRDefault="00117CE6" w:rsidP="005F1A76">
            <w:pPr>
              <w:ind w:left="28"/>
            </w:pPr>
            <w:r>
              <w:t xml:space="preserve">1000 </w:t>
            </w:r>
            <w:r w:rsidR="00713C2B">
              <w:t>BRUSSEL</w:t>
            </w:r>
          </w:p>
          <w:p w14:paraId="1DDDB4A6" w14:textId="3AB57458" w:rsidR="00117CE6" w:rsidRPr="00C92BBF" w:rsidRDefault="00117CE6" w:rsidP="005F1A76">
            <w:pPr>
              <w:ind w:left="28"/>
              <w:rPr>
                <w:lang w:val="fr-BE"/>
              </w:rPr>
            </w:pPr>
            <w:r w:rsidRPr="00C92BBF">
              <w:rPr>
                <w:b/>
                <w:lang w:val="fr-BE"/>
              </w:rPr>
              <w:t>T</w:t>
            </w:r>
            <w:r w:rsidRPr="00C92BBF">
              <w:rPr>
                <w:lang w:val="fr-BE"/>
              </w:rPr>
              <w:t xml:space="preserve"> 02</w:t>
            </w:r>
            <w:r w:rsidR="00A1087E">
              <w:rPr>
                <w:lang w:val="fr-BE"/>
              </w:rPr>
              <w:t xml:space="preserve"> </w:t>
            </w:r>
            <w:r w:rsidR="002D06C5">
              <w:rPr>
                <w:lang w:val="fr-BE"/>
              </w:rPr>
              <w:t>553 81 02</w:t>
            </w:r>
          </w:p>
          <w:p w14:paraId="5D680AE3" w14:textId="77777777" w:rsidR="00117CE6" w:rsidRPr="00C92BBF" w:rsidRDefault="00DB46AC" w:rsidP="003761C6">
            <w:pPr>
              <w:ind w:left="28"/>
              <w:rPr>
                <w:lang w:val="fr-BE"/>
              </w:rPr>
            </w:pPr>
            <w:hyperlink r:id="rId12" w:history="1">
              <w:r w:rsidR="009679F0" w:rsidRPr="0099687F">
                <w:rPr>
                  <w:rStyle w:val="Hyperlink"/>
                </w:rPr>
                <w:t>wildschade@vlaanderen.be</w:t>
              </w:r>
            </w:hyperlink>
            <w:r w:rsidR="009679F0">
              <w:rPr>
                <w:color w:val="1F497D"/>
              </w:rPr>
              <w:t xml:space="preserve"> </w:t>
            </w:r>
          </w:p>
        </w:tc>
      </w:tr>
      <w:tr w:rsidR="008C4B7F" w:rsidRPr="003D114E" w14:paraId="72D4E4BD" w14:textId="77777777" w:rsidTr="00690F65">
        <w:trPr>
          <w:gridAfter w:val="1"/>
          <w:wAfter w:w="18" w:type="dxa"/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3B07" w14:textId="77777777" w:rsidR="008C4B7F" w:rsidRPr="00C92BBF" w:rsidRDefault="008C4B7F" w:rsidP="004D213B">
            <w:pPr>
              <w:pStyle w:val="leeg"/>
              <w:rPr>
                <w:lang w:val="fr-BE"/>
              </w:rPr>
            </w:pPr>
          </w:p>
        </w:tc>
        <w:tc>
          <w:tcPr>
            <w:tcW w:w="98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53636" w14:textId="77777777" w:rsidR="00117CE6" w:rsidRPr="003E0032" w:rsidRDefault="00117CE6" w:rsidP="003E0032">
            <w:pPr>
              <w:pStyle w:val="Aanwijzing"/>
              <w:spacing w:before="80"/>
              <w:rPr>
                <w:rFonts w:asciiTheme="minorHAnsi" w:hAnsiTheme="minorHAnsi" w:cstheme="minorHAnsi"/>
                <w:b/>
                <w:bCs w:val="0"/>
              </w:rPr>
            </w:pPr>
            <w:r w:rsidRPr="003E0032">
              <w:rPr>
                <w:rFonts w:asciiTheme="minorHAnsi" w:hAnsiTheme="minorHAnsi" w:cstheme="minorHAnsi"/>
                <w:b/>
                <w:bCs w:val="0"/>
              </w:rPr>
              <w:t>Waarvoor dient dit formulier?</w:t>
            </w:r>
          </w:p>
          <w:p w14:paraId="6E1D9812" w14:textId="77777777" w:rsidR="006C2100" w:rsidRPr="00FA67E6" w:rsidRDefault="006C2100" w:rsidP="00275DB2">
            <w:pPr>
              <w:pStyle w:val="Aanwijzing"/>
              <w:rPr>
                <w:rFonts w:asciiTheme="minorHAnsi" w:hAnsiTheme="minorHAnsi" w:cstheme="minorHAnsi"/>
              </w:rPr>
            </w:pPr>
            <w:r w:rsidRPr="00FA67E6">
              <w:rPr>
                <w:rFonts w:asciiTheme="minorHAnsi" w:hAnsiTheme="minorHAnsi" w:cstheme="minorHAnsi"/>
              </w:rPr>
              <w:t xml:space="preserve">Met dit formulier </w:t>
            </w:r>
            <w:r w:rsidR="003761C6">
              <w:rPr>
                <w:rFonts w:asciiTheme="minorHAnsi" w:hAnsiTheme="minorHAnsi" w:cstheme="minorHAnsi"/>
              </w:rPr>
              <w:t xml:space="preserve">rapporteert u over uitgevoerde acties </w:t>
            </w:r>
            <w:r w:rsidR="00416E76">
              <w:rPr>
                <w:rFonts w:asciiTheme="minorHAnsi" w:hAnsiTheme="minorHAnsi" w:cstheme="minorHAnsi"/>
              </w:rPr>
              <w:t>tegen</w:t>
            </w:r>
            <w:r w:rsidR="003761C6">
              <w:rPr>
                <w:rFonts w:asciiTheme="minorHAnsi" w:hAnsiTheme="minorHAnsi" w:cstheme="minorHAnsi"/>
              </w:rPr>
              <w:t xml:space="preserve"> steenmarters op basis van een vergunning die afwijkt van de Vlaamse regelgeving met betrekking tot jacht en de soorten.</w:t>
            </w:r>
          </w:p>
          <w:p w14:paraId="005FDE4F" w14:textId="69DCE959" w:rsidR="006C2100" w:rsidRPr="00275DB2" w:rsidRDefault="029A81EC" w:rsidP="72A16CAF">
            <w:pPr>
              <w:pStyle w:val="Aanwijzing"/>
              <w:spacing w:before="80"/>
              <w:rPr>
                <w:rFonts w:asciiTheme="minorHAnsi" w:hAnsiTheme="minorHAnsi" w:cstheme="minorBidi"/>
                <w:b/>
              </w:rPr>
            </w:pPr>
            <w:r w:rsidRPr="5978F4C7">
              <w:rPr>
                <w:rFonts w:asciiTheme="minorHAnsi" w:hAnsiTheme="minorHAnsi" w:cstheme="minorBidi"/>
                <w:b/>
              </w:rPr>
              <w:t>Aan wie bezorgt u dit formulier?</w:t>
            </w:r>
          </w:p>
          <w:p w14:paraId="34A6115C" w14:textId="7E6B9483" w:rsidR="00B3437B" w:rsidRPr="00690F65" w:rsidRDefault="00B3437B" w:rsidP="00B3437B">
            <w:pPr>
              <w:ind w:left="28"/>
              <w:rPr>
                <w:rFonts w:eastAsia="Calibri"/>
                <w:i/>
                <w:iCs/>
              </w:rPr>
            </w:pPr>
            <w:r w:rsidRPr="00690F65">
              <w:rPr>
                <w:rFonts w:eastAsia="Calibri"/>
                <w:i/>
                <w:iCs/>
                <w:color w:val="auto"/>
              </w:rPr>
              <w:t xml:space="preserve">Mail dit formulier uiterlijk dertig kalenderdagen na het aflopen van de verkregen vergunning naar het bovenstaande mailadres van het Agentschap voor Natuur en Bos. </w:t>
            </w:r>
            <w:r w:rsidRPr="005C58C2">
              <w:rPr>
                <w:rFonts w:eastAsia="Calibri"/>
                <w:i/>
                <w:iCs/>
              </w:rPr>
              <w:t>U kunt dit formulier ook aangetekend versturen naar</w:t>
            </w:r>
            <w:r w:rsidRPr="00690F65">
              <w:rPr>
                <w:rFonts w:eastAsia="Calibri"/>
                <w:i/>
                <w:iCs/>
              </w:rPr>
              <w:t xml:space="preserve"> het Agentschap voor Natuur en Bos, Havenlaan 88 bus 75, 1000 Brussel. Let erop dat de aangetekende zending niet geplooid of geniet is. </w:t>
            </w:r>
          </w:p>
          <w:p w14:paraId="1039735E" w14:textId="1C376D97" w:rsidR="0050306D" w:rsidRPr="0050306D" w:rsidRDefault="1DD473BB" w:rsidP="72A16CAF">
            <w:pPr>
              <w:pStyle w:val="Verklaring"/>
              <w:spacing w:before="120" w:after="0"/>
              <w:ind w:left="0"/>
              <w:rPr>
                <w:i/>
                <w:iCs/>
              </w:rPr>
            </w:pPr>
            <w:r w:rsidRPr="72A16CAF">
              <w:rPr>
                <w:i/>
                <w:iCs/>
              </w:rPr>
              <w:t>Waar vindt u meer informatie?</w:t>
            </w:r>
          </w:p>
          <w:p w14:paraId="3AD0AEF6" w14:textId="270E044F" w:rsidR="0050306D" w:rsidRPr="00690F65" w:rsidRDefault="0090511B" w:rsidP="00690F65">
            <w:pPr>
              <w:pStyle w:val="Verklaring"/>
              <w:spacing w:before="0" w:after="0"/>
              <w:ind w:left="0"/>
              <w:rPr>
                <w:b w:val="0"/>
                <w:bCs/>
                <w:i/>
                <w:iCs/>
              </w:rPr>
            </w:pPr>
            <w:r w:rsidRPr="00690F65">
              <w:rPr>
                <w:b w:val="0"/>
                <w:bCs/>
                <w:i/>
                <w:iCs/>
              </w:rPr>
              <w:t xml:space="preserve">Voor meer informatie kunt u surfen naar </w:t>
            </w:r>
            <w:hyperlink r:id="rId13" w:history="1">
              <w:r w:rsidRPr="00690F65">
                <w:rPr>
                  <w:rStyle w:val="Hyperlink"/>
                  <w:b w:val="0"/>
                  <w:bCs/>
                  <w:i/>
                  <w:iCs/>
                </w:rPr>
                <w:t>https://www.natuurenbos.be/beleid-wetgeving/natuurbeheer/soortenbescherming/afwijkingen-op-het-soortenbesluit</w:t>
              </w:r>
            </w:hyperlink>
            <w:r w:rsidRPr="00690F65">
              <w:rPr>
                <w:rStyle w:val="Hyperlink"/>
                <w:b w:val="0"/>
                <w:bCs/>
                <w:i/>
                <w:iCs/>
              </w:rPr>
              <w:t>.</w:t>
            </w:r>
          </w:p>
        </w:tc>
      </w:tr>
      <w:tr w:rsidR="00740268" w:rsidRPr="003D114E" w14:paraId="08992EEC" w14:textId="77777777" w:rsidTr="5978F4C7">
        <w:trPr>
          <w:gridAfter w:val="1"/>
          <w:wAfter w:w="18" w:type="dxa"/>
          <w:trHeight w:hRule="exact" w:val="255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80A8A" w14:textId="77777777" w:rsidR="00740268" w:rsidRPr="003D114E" w:rsidRDefault="00740268" w:rsidP="00740268">
            <w:pPr>
              <w:pStyle w:val="leeg"/>
            </w:pPr>
          </w:p>
        </w:tc>
      </w:tr>
      <w:tr w:rsidR="00740268" w:rsidRPr="003D114E" w14:paraId="3623ACBD" w14:textId="77777777" w:rsidTr="5978F4C7">
        <w:trPr>
          <w:gridAfter w:val="1"/>
          <w:wAfter w:w="18" w:type="dxa"/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9BEAA" w14:textId="77777777" w:rsidR="00740268" w:rsidRPr="003D114E" w:rsidRDefault="00740268" w:rsidP="00740268">
            <w:pPr>
              <w:pStyle w:val="leeg"/>
            </w:pPr>
          </w:p>
        </w:tc>
        <w:tc>
          <w:tcPr>
            <w:tcW w:w="98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6048308" w14:textId="77777777" w:rsidR="00740268" w:rsidRPr="003D114E" w:rsidRDefault="00740268" w:rsidP="0074026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indiener van deze rapportering</w:t>
            </w:r>
          </w:p>
        </w:tc>
      </w:tr>
      <w:tr w:rsidR="006C2100" w:rsidRPr="003D114E" w14:paraId="3F36C3B8" w14:textId="77777777" w:rsidTr="5978F4C7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988B" w14:textId="77777777" w:rsidR="006C2100" w:rsidRPr="003D114E" w:rsidRDefault="006C2100" w:rsidP="006C2100">
            <w:pPr>
              <w:pStyle w:val="leeg"/>
            </w:pPr>
          </w:p>
        </w:tc>
      </w:tr>
      <w:tr w:rsidR="008C286E" w:rsidRPr="00315395" w14:paraId="635C2D9A" w14:textId="77777777" w:rsidTr="5978F4C7">
        <w:trPr>
          <w:gridAfter w:val="1"/>
          <w:wAfter w:w="18" w:type="dxa"/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F3EAA" w14:textId="77777777" w:rsidR="008C286E" w:rsidRPr="003D114E" w:rsidRDefault="008C286E" w:rsidP="00C765E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3CAEA" w14:textId="77777777" w:rsidR="008C286E" w:rsidRPr="008C286E" w:rsidRDefault="008C286E" w:rsidP="008C286E">
            <w:pPr>
              <w:pStyle w:val="Vraag"/>
              <w:rPr>
                <w:rStyle w:val="Zwaar"/>
                <w:b/>
                <w:bCs w:val="0"/>
              </w:rPr>
            </w:pPr>
            <w:r w:rsidRPr="00AC323B">
              <w:t xml:space="preserve">Vul </w:t>
            </w:r>
            <w:r>
              <w:t>de gegevens van de indiener</w:t>
            </w:r>
            <w:r w:rsidRPr="00AC323B">
              <w:t xml:space="preserve"> in.</w:t>
            </w:r>
          </w:p>
        </w:tc>
      </w:tr>
      <w:tr w:rsidR="00DE07AA" w:rsidRPr="00D01D72" w14:paraId="753B8A0F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E486E" w14:textId="77777777" w:rsidR="00DE07AA" w:rsidRPr="00811407" w:rsidRDefault="00DE07AA" w:rsidP="00740268">
            <w:pPr>
              <w:pStyle w:val="leeg"/>
              <w:rPr>
                <w:bCs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9BD8" w14:textId="77777777" w:rsidR="00DE07AA" w:rsidRPr="003D114E" w:rsidRDefault="00DE07AA" w:rsidP="00740268">
            <w:pPr>
              <w:jc w:val="right"/>
            </w:pPr>
            <w:r>
              <w:t>firmanaam</w:t>
            </w:r>
          </w:p>
        </w:tc>
        <w:tc>
          <w:tcPr>
            <w:tcW w:w="7255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909F4A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E07AA" w:rsidRPr="00D01D72" w14:paraId="27FB3E2C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C59CA" w14:textId="77777777" w:rsidR="00DE07AA" w:rsidRPr="00DA33B3" w:rsidRDefault="00DE07AA" w:rsidP="00275DB2">
            <w:pPr>
              <w:pStyle w:val="leeg"/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D4312" w14:textId="77777777" w:rsidR="00DE07AA" w:rsidRPr="003D114E" w:rsidRDefault="00DE07AA" w:rsidP="00740268">
            <w:pPr>
              <w:jc w:val="right"/>
            </w:pPr>
            <w:r>
              <w:t>voornaam</w:t>
            </w:r>
          </w:p>
        </w:tc>
        <w:tc>
          <w:tcPr>
            <w:tcW w:w="286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2D537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A8A59" w14:textId="77777777" w:rsidR="00DE07AA" w:rsidRPr="003D114E" w:rsidRDefault="00DE07AA" w:rsidP="00740268">
            <w:pPr>
              <w:jc w:val="right"/>
            </w:pPr>
            <w:r>
              <w:t>achternaam</w:t>
            </w: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A83B3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E07AA" w:rsidRPr="00D01D72" w14:paraId="21F4A4AF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F726" w14:textId="77777777" w:rsidR="00DE07AA" w:rsidRPr="00811407" w:rsidRDefault="00DE07AA" w:rsidP="00740268">
            <w:pPr>
              <w:pStyle w:val="leeg"/>
              <w:rPr>
                <w:bCs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4C7C" w14:textId="77777777" w:rsidR="00DE07AA" w:rsidRPr="003D114E" w:rsidRDefault="00DE07AA" w:rsidP="00740268">
            <w:pPr>
              <w:jc w:val="right"/>
            </w:pPr>
            <w:r>
              <w:t>straat</w:t>
            </w:r>
          </w:p>
        </w:tc>
        <w:tc>
          <w:tcPr>
            <w:tcW w:w="286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6D2F9A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7F8D8" w14:textId="77777777" w:rsidR="00DE07AA" w:rsidRPr="003D114E" w:rsidRDefault="00DE07AA" w:rsidP="00740268">
            <w:pPr>
              <w:jc w:val="right"/>
            </w:pPr>
            <w:r>
              <w:t>huisnummer</w:t>
            </w:r>
          </w:p>
        </w:tc>
        <w:tc>
          <w:tcPr>
            <w:tcW w:w="169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A23E66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0B748" w14:textId="77777777" w:rsidR="00DE07AA" w:rsidRPr="003D114E" w:rsidRDefault="00DE07AA" w:rsidP="00740268">
            <w:pPr>
              <w:jc w:val="right"/>
            </w:pPr>
            <w:r>
              <w:t>bus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41208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E07AA" w:rsidRPr="00811407" w14:paraId="64D3DB80" w14:textId="77777777" w:rsidTr="5978F4C7">
        <w:trPr>
          <w:gridAfter w:val="1"/>
          <w:wAfter w:w="18" w:type="dxa"/>
          <w:trHeight w:hRule="exact" w:val="85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9701" w14:textId="77777777" w:rsidR="00DE07AA" w:rsidRPr="00811407" w:rsidRDefault="00DE07AA" w:rsidP="00740268">
            <w:pPr>
              <w:pStyle w:val="leeg"/>
            </w:pPr>
          </w:p>
        </w:tc>
      </w:tr>
      <w:tr w:rsidR="00DE07AA" w:rsidRPr="003D114E" w14:paraId="30034657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8AB0C" w14:textId="77777777" w:rsidR="00DE07AA" w:rsidRPr="00811407" w:rsidRDefault="00DE07AA" w:rsidP="00740268">
            <w:pPr>
              <w:pStyle w:val="leeg"/>
              <w:rPr>
                <w:bCs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E6B444" w14:textId="77777777" w:rsidR="00DE07AA" w:rsidRPr="003D114E" w:rsidRDefault="00DE07AA" w:rsidP="00740268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46C" w14:textId="77777777" w:rsidR="00DE07AA" w:rsidRDefault="00DE07AA" w:rsidP="0074026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8DA1" w14:textId="77777777" w:rsidR="00DE07AA" w:rsidRDefault="00DE07AA" w:rsidP="0074026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1FD9" w14:textId="77777777" w:rsidR="00DE07AA" w:rsidRDefault="00DE07AA" w:rsidP="0074026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90CF" w14:textId="77777777" w:rsidR="00DE07AA" w:rsidRDefault="00DE07AA" w:rsidP="0074026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B5242" w14:textId="77777777" w:rsidR="00DE07AA" w:rsidRDefault="00DE07AA" w:rsidP="00740268">
            <w:pPr>
              <w:jc w:val="right"/>
            </w:pPr>
            <w:r>
              <w:t>gemeente</w:t>
            </w:r>
          </w:p>
        </w:tc>
        <w:tc>
          <w:tcPr>
            <w:tcW w:w="439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0F6785" w14:textId="77777777" w:rsidR="00DE07AA" w:rsidRPr="003D114E" w:rsidRDefault="00DE07AA" w:rsidP="00740268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E07AA" w:rsidRPr="00811407" w14:paraId="1E61032A" w14:textId="77777777" w:rsidTr="5978F4C7">
        <w:trPr>
          <w:gridAfter w:val="1"/>
          <w:wAfter w:w="18" w:type="dxa"/>
          <w:trHeight w:hRule="exact" w:val="85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E362D" w14:textId="77777777" w:rsidR="00DE07AA" w:rsidRPr="00811407" w:rsidRDefault="00DE07AA" w:rsidP="00740268">
            <w:pPr>
              <w:pStyle w:val="leeg"/>
            </w:pPr>
          </w:p>
        </w:tc>
      </w:tr>
      <w:tr w:rsidR="00DE07AA" w:rsidRPr="00D01D72" w14:paraId="46A1F1AD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192F" w14:textId="77777777" w:rsidR="00DE07AA" w:rsidRPr="00811407" w:rsidRDefault="00DE07AA" w:rsidP="00740268">
            <w:pPr>
              <w:pStyle w:val="leeg"/>
              <w:rPr>
                <w:bCs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D904" w14:textId="77777777" w:rsidR="00DE07AA" w:rsidRPr="003D114E" w:rsidRDefault="00DE07AA" w:rsidP="00740268">
            <w:pPr>
              <w:jc w:val="right"/>
            </w:pPr>
            <w:r>
              <w:t>telefoon of gsm</w:t>
            </w:r>
          </w:p>
        </w:tc>
        <w:tc>
          <w:tcPr>
            <w:tcW w:w="7255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77075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E07AA" w:rsidRPr="00D01D72" w14:paraId="6D17E3A8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14407" w14:textId="77777777" w:rsidR="00DE07AA" w:rsidRPr="00811407" w:rsidRDefault="00DE07AA" w:rsidP="00740268">
            <w:pPr>
              <w:pStyle w:val="leeg"/>
              <w:rPr>
                <w:bCs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93A4" w14:textId="77777777" w:rsidR="00DE07AA" w:rsidRPr="003D114E" w:rsidRDefault="00DE07AA" w:rsidP="00740268">
            <w:pPr>
              <w:jc w:val="right"/>
            </w:pPr>
            <w:r>
              <w:t>e-mailadres</w:t>
            </w:r>
          </w:p>
        </w:tc>
        <w:tc>
          <w:tcPr>
            <w:tcW w:w="7255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BBEE9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740268" w:rsidRPr="003D114E" w14:paraId="48F1EF71" w14:textId="77777777" w:rsidTr="5978F4C7">
        <w:trPr>
          <w:gridAfter w:val="1"/>
          <w:wAfter w:w="18" w:type="dxa"/>
          <w:trHeight w:hRule="exact" w:val="340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59D57" w14:textId="77777777" w:rsidR="00740268" w:rsidRPr="003D114E" w:rsidRDefault="00740268" w:rsidP="00740268">
            <w:pPr>
              <w:pStyle w:val="leeg"/>
            </w:pPr>
          </w:p>
        </w:tc>
      </w:tr>
      <w:tr w:rsidR="00740268" w:rsidRPr="003D114E" w14:paraId="018271F1" w14:textId="77777777" w:rsidTr="5978F4C7">
        <w:trPr>
          <w:gridAfter w:val="1"/>
          <w:wAfter w:w="18" w:type="dxa"/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B9DEB" w14:textId="77777777" w:rsidR="00740268" w:rsidRPr="003D114E" w:rsidRDefault="00740268" w:rsidP="00740268">
            <w:pPr>
              <w:pStyle w:val="leeg"/>
            </w:pPr>
          </w:p>
        </w:tc>
        <w:tc>
          <w:tcPr>
            <w:tcW w:w="98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565E803" w14:textId="77777777" w:rsidR="00740268" w:rsidRPr="003D114E" w:rsidRDefault="00740268" w:rsidP="00DA33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vergunning</w:t>
            </w:r>
          </w:p>
        </w:tc>
      </w:tr>
      <w:tr w:rsidR="00684733" w:rsidRPr="003D114E" w14:paraId="066E06CE" w14:textId="77777777" w:rsidTr="5978F4C7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9DC88" w14:textId="77777777" w:rsidR="00684733" w:rsidRPr="004D213B" w:rsidRDefault="00684733" w:rsidP="008A1FAF">
            <w:pPr>
              <w:pStyle w:val="leeg"/>
            </w:pPr>
          </w:p>
        </w:tc>
      </w:tr>
      <w:tr w:rsidR="00684733" w:rsidRPr="003D114E" w14:paraId="562AA7A3" w14:textId="77777777" w:rsidTr="5978F4C7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7D10E" w14:textId="77777777" w:rsidR="00684733" w:rsidRPr="003D114E" w:rsidRDefault="00303227" w:rsidP="008A1F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9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BD3D7" w14:textId="77777777" w:rsidR="00145D63" w:rsidRPr="00FF630A" w:rsidRDefault="00586DDD" w:rsidP="00DA33B3">
            <w:pPr>
              <w:pStyle w:val="Vraag"/>
            </w:pPr>
            <w:r>
              <w:t>Vul hieronder het referentienummer en de geldigheidsduur van de vergunning in</w:t>
            </w:r>
            <w:r w:rsidR="00A244CC">
              <w:t>.</w:t>
            </w:r>
            <w:r w:rsidR="00900DDF" w:rsidDel="00900DDF">
              <w:t xml:space="preserve"> </w:t>
            </w:r>
          </w:p>
        </w:tc>
      </w:tr>
      <w:tr w:rsidR="00F43850" w:rsidRPr="003D114E" w14:paraId="54F085A8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DEB76" w14:textId="77777777" w:rsidR="00F43850" w:rsidRPr="004C6E93" w:rsidRDefault="00F43850" w:rsidP="00E07EB6">
            <w:pPr>
              <w:pStyle w:val="leeg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EE024" w14:textId="77777777" w:rsidR="00F43850" w:rsidRPr="003D114E" w:rsidRDefault="00F43850" w:rsidP="00E07EB6">
            <w:pPr>
              <w:jc w:val="right"/>
            </w:pPr>
            <w:r>
              <w:t>referentienummer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897D" w14:textId="77777777" w:rsidR="00F43850" w:rsidRPr="003D114E" w:rsidRDefault="00F43850" w:rsidP="00E07EB6">
            <w:pPr>
              <w:jc w:val="right"/>
            </w:pPr>
            <w:r>
              <w:t>ANB/BL-FF/V</w:t>
            </w:r>
          </w:p>
        </w:tc>
        <w:tc>
          <w:tcPr>
            <w:tcW w:w="6964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BC5407" w14:textId="77777777" w:rsidR="00F43850" w:rsidRPr="003D114E" w:rsidRDefault="00F43850" w:rsidP="00E07E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DDF" w:rsidRPr="003D114E" w14:paraId="1A61DDE5" w14:textId="77777777" w:rsidTr="5978F4C7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45446" w14:textId="77777777" w:rsidR="00900DDF" w:rsidRPr="003D114E" w:rsidRDefault="00900DDF" w:rsidP="00E07EB6">
            <w:pPr>
              <w:pStyle w:val="leeg"/>
            </w:pPr>
          </w:p>
        </w:tc>
      </w:tr>
      <w:tr w:rsidR="00F43850" w:rsidRPr="003D114E" w14:paraId="0A9968CA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A5336" w14:textId="77777777" w:rsidR="00F43850" w:rsidRPr="004C6E93" w:rsidRDefault="00F43850" w:rsidP="00E07EB6">
            <w:pPr>
              <w:pStyle w:val="leeg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50A72139" w14:textId="77777777" w:rsidR="00F43850" w:rsidRPr="003D114E" w:rsidRDefault="00F43850" w:rsidP="00E07EB6">
            <w:pPr>
              <w:jc w:val="right"/>
            </w:pPr>
            <w:r>
              <w:t>geldig van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B2630C" w14:textId="77777777" w:rsidR="00F43850" w:rsidRPr="003D114E" w:rsidRDefault="00F43850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86F1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C59D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38C776" w14:textId="77777777" w:rsidR="00F43850" w:rsidRPr="003D114E" w:rsidRDefault="00F43850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F93F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B7A2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27A235" w14:textId="77777777" w:rsidR="00F43850" w:rsidRPr="003D114E" w:rsidRDefault="00F43850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BBDE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3413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A3A0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3273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3A5365" w14:textId="77777777" w:rsidR="00F43850" w:rsidRPr="003D114E" w:rsidRDefault="00F43850" w:rsidP="00E07EB6">
            <w:pPr>
              <w:jc w:val="right"/>
            </w:pPr>
            <w:r>
              <w:t>tot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9E4001" w14:textId="77777777" w:rsidR="00F43850" w:rsidRPr="003D114E" w:rsidRDefault="00F43850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38EF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091B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653A4F" w14:textId="77777777" w:rsidR="00F43850" w:rsidRPr="003D114E" w:rsidRDefault="00F43850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B8F2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0A5C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983B5E" w14:textId="77777777" w:rsidR="00F43850" w:rsidRPr="003D114E" w:rsidRDefault="00F43850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7E15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CC0F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52E3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9679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</w:tr>
      <w:tr w:rsidR="00837262" w:rsidRPr="003D114E" w14:paraId="0A04E4DE" w14:textId="77777777" w:rsidTr="5978F4C7">
        <w:trPr>
          <w:gridAfter w:val="1"/>
          <w:wAfter w:w="18" w:type="dxa"/>
          <w:trHeight w:hRule="exact" w:val="340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D624" w14:textId="77777777" w:rsidR="00837262" w:rsidRPr="003D114E" w:rsidRDefault="00837262" w:rsidP="00E07EB6">
            <w:pPr>
              <w:pStyle w:val="leeg"/>
            </w:pPr>
          </w:p>
        </w:tc>
      </w:tr>
      <w:tr w:rsidR="00AF6CAC" w:rsidRPr="003D114E" w14:paraId="44DE331A" w14:textId="77777777" w:rsidTr="5978F4C7">
        <w:trPr>
          <w:gridAfter w:val="1"/>
          <w:wAfter w:w="18" w:type="dxa"/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CDE8E" w14:textId="77777777" w:rsidR="00837262" w:rsidRPr="003D114E" w:rsidRDefault="00837262" w:rsidP="00E07EB6">
            <w:pPr>
              <w:pStyle w:val="leeg"/>
            </w:pPr>
          </w:p>
        </w:tc>
        <w:tc>
          <w:tcPr>
            <w:tcW w:w="98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682D97B" w14:textId="77777777" w:rsidR="00837262" w:rsidRPr="003D114E" w:rsidRDefault="00837262" w:rsidP="00E07EB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Eventuele opmerkingen</w:t>
            </w:r>
          </w:p>
        </w:tc>
      </w:tr>
      <w:tr w:rsidR="00F43850" w:rsidRPr="003D114E" w14:paraId="1836C999" w14:textId="77777777" w:rsidTr="5978F4C7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4A1C" w14:textId="77777777" w:rsidR="00F43850" w:rsidRPr="003D114E" w:rsidRDefault="00F43850" w:rsidP="00E07EB6">
            <w:pPr>
              <w:pStyle w:val="leeg"/>
            </w:pPr>
          </w:p>
        </w:tc>
      </w:tr>
      <w:tr w:rsidR="002A39A0" w:rsidRPr="003D114E" w14:paraId="46CAF71D" w14:textId="77777777" w:rsidTr="00690F65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0B99E" w14:textId="77777777" w:rsidR="00F43850" w:rsidRPr="003D114E" w:rsidRDefault="00F43850" w:rsidP="00E07E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9D5E" w14:textId="77777777" w:rsidR="00F43850" w:rsidRPr="00AC323B" w:rsidRDefault="002A4191" w:rsidP="00DA33B3">
            <w:pPr>
              <w:pStyle w:val="Vraag"/>
              <w:rPr>
                <w:rStyle w:val="Zwaar"/>
              </w:rPr>
            </w:pPr>
            <w:r>
              <w:t>H</w:t>
            </w:r>
            <w:r w:rsidR="00F43850">
              <w:t xml:space="preserve">ieronder </w:t>
            </w:r>
            <w:r>
              <w:t>kunt u eventueel opmerkingen noteren</w:t>
            </w:r>
            <w:r w:rsidR="00F43850" w:rsidRPr="00AC323B">
              <w:t>.</w:t>
            </w:r>
          </w:p>
        </w:tc>
      </w:tr>
      <w:tr w:rsidR="002A39A0" w:rsidRPr="003D114E" w14:paraId="0CBCEB7A" w14:textId="77777777" w:rsidTr="00690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bottom w:val="dotted" w:sz="6" w:space="0" w:color="000000" w:themeColor="text1"/>
            </w:tcBorders>
            <w:shd w:val="clear" w:color="auto" w:fill="auto"/>
          </w:tcPr>
          <w:p w14:paraId="7376F6D0" w14:textId="77777777" w:rsidR="002A4191" w:rsidRPr="00463023" w:rsidRDefault="002A4191" w:rsidP="00E07EB6">
            <w:pPr>
              <w:pStyle w:val="leeg"/>
            </w:pPr>
          </w:p>
        </w:tc>
        <w:tc>
          <w:tcPr>
            <w:tcW w:w="9876" w:type="dxa"/>
            <w:gridSpan w:val="34"/>
            <w:tcBorders>
              <w:bottom w:val="dotted" w:sz="6" w:space="0" w:color="000000" w:themeColor="text1"/>
            </w:tcBorders>
            <w:shd w:val="clear" w:color="auto" w:fill="auto"/>
          </w:tcPr>
          <w:p w14:paraId="35E77D41" w14:textId="77777777" w:rsidR="002A4191" w:rsidRPr="00A76FCD" w:rsidRDefault="002A4191" w:rsidP="00E07EB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9A0" w:rsidRPr="003D114E" w14:paraId="725D2517" w14:textId="77777777" w:rsidTr="00690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dotted" w:sz="6" w:space="0" w:color="000000" w:themeColor="text1"/>
              <w:bottom w:val="dotted" w:sz="6" w:space="0" w:color="000000" w:themeColor="text1"/>
            </w:tcBorders>
            <w:shd w:val="clear" w:color="auto" w:fill="auto"/>
          </w:tcPr>
          <w:p w14:paraId="46A25806" w14:textId="77777777" w:rsidR="002A4191" w:rsidRPr="00463023" w:rsidRDefault="002A4191" w:rsidP="00E07EB6">
            <w:pPr>
              <w:pStyle w:val="leeg"/>
            </w:pPr>
          </w:p>
        </w:tc>
        <w:tc>
          <w:tcPr>
            <w:tcW w:w="9876" w:type="dxa"/>
            <w:gridSpan w:val="34"/>
            <w:tcBorders>
              <w:top w:val="dotted" w:sz="6" w:space="0" w:color="000000" w:themeColor="text1"/>
              <w:bottom w:val="dotted" w:sz="6" w:space="0" w:color="000000" w:themeColor="text1"/>
            </w:tcBorders>
            <w:shd w:val="clear" w:color="auto" w:fill="auto"/>
          </w:tcPr>
          <w:p w14:paraId="5D17BA91" w14:textId="77777777" w:rsidR="002A4191" w:rsidRPr="00A76FCD" w:rsidRDefault="002A4191" w:rsidP="00E07EB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9A0" w:rsidRPr="003D114E" w14:paraId="083B0846" w14:textId="77777777" w:rsidTr="00690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dotted" w:sz="6" w:space="0" w:color="000000" w:themeColor="text1"/>
              <w:bottom w:val="dotted" w:sz="6" w:space="0" w:color="000000" w:themeColor="text1"/>
            </w:tcBorders>
            <w:shd w:val="clear" w:color="auto" w:fill="auto"/>
          </w:tcPr>
          <w:p w14:paraId="7A64CA14" w14:textId="77777777" w:rsidR="002A4191" w:rsidRPr="00463023" w:rsidRDefault="002A4191" w:rsidP="00E07EB6">
            <w:pPr>
              <w:pStyle w:val="leeg"/>
            </w:pPr>
          </w:p>
        </w:tc>
        <w:tc>
          <w:tcPr>
            <w:tcW w:w="9876" w:type="dxa"/>
            <w:gridSpan w:val="34"/>
            <w:tcBorders>
              <w:top w:val="dotted" w:sz="6" w:space="0" w:color="000000" w:themeColor="text1"/>
              <w:bottom w:val="dotted" w:sz="6" w:space="0" w:color="000000" w:themeColor="text1"/>
            </w:tcBorders>
            <w:shd w:val="clear" w:color="auto" w:fill="auto"/>
          </w:tcPr>
          <w:p w14:paraId="07A962AC" w14:textId="77777777" w:rsidR="002A4191" w:rsidRPr="00A76FCD" w:rsidRDefault="002A4191" w:rsidP="00E07EB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B92A36" w14:textId="49DB2200" w:rsidR="009556E4" w:rsidRDefault="009556E4"/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"/>
        <w:gridCol w:w="600"/>
        <w:gridCol w:w="273"/>
        <w:gridCol w:w="279"/>
        <w:gridCol w:w="621"/>
        <w:gridCol w:w="281"/>
        <w:gridCol w:w="281"/>
        <w:gridCol w:w="264"/>
        <w:gridCol w:w="18"/>
        <w:gridCol w:w="275"/>
        <w:gridCol w:w="66"/>
        <w:gridCol w:w="210"/>
        <w:gridCol w:w="31"/>
        <w:gridCol w:w="46"/>
        <w:gridCol w:w="211"/>
        <w:gridCol w:w="10"/>
        <w:gridCol w:w="60"/>
        <w:gridCol w:w="217"/>
        <w:gridCol w:w="64"/>
        <w:gridCol w:w="281"/>
        <w:gridCol w:w="325"/>
        <w:gridCol w:w="271"/>
        <w:gridCol w:w="271"/>
        <w:gridCol w:w="485"/>
        <w:gridCol w:w="43"/>
        <w:gridCol w:w="276"/>
        <w:gridCol w:w="274"/>
        <w:gridCol w:w="271"/>
        <w:gridCol w:w="271"/>
        <w:gridCol w:w="282"/>
        <w:gridCol w:w="1683"/>
        <w:gridCol w:w="564"/>
        <w:gridCol w:w="775"/>
        <w:gridCol w:w="21"/>
      </w:tblGrid>
      <w:tr w:rsidR="00837262" w:rsidRPr="003D114E" w14:paraId="202DEFC7" w14:textId="77777777" w:rsidTr="003E0032">
        <w:trPr>
          <w:gridAfter w:val="1"/>
          <w:wAfter w:w="21" w:type="dxa"/>
          <w:trHeight w:hRule="exact" w:val="198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55014" w14:textId="77777777" w:rsidR="00837262" w:rsidRPr="003D114E" w:rsidRDefault="00837262" w:rsidP="00DA33B3">
            <w:pPr>
              <w:pStyle w:val="leeg"/>
            </w:pPr>
          </w:p>
        </w:tc>
      </w:tr>
      <w:tr w:rsidR="006A1887" w:rsidRPr="003D114E" w14:paraId="5FF8C32C" w14:textId="77777777" w:rsidTr="000E5A06">
        <w:trPr>
          <w:gridAfter w:val="1"/>
          <w:wAfter w:w="21" w:type="dxa"/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D5456F9" w14:textId="77777777" w:rsidR="00837262" w:rsidRPr="003D114E" w:rsidRDefault="00837262" w:rsidP="00E07EB6">
            <w:pPr>
              <w:pStyle w:val="leeg"/>
            </w:pP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7995258" w14:textId="77777777" w:rsidR="00837262" w:rsidRPr="003D114E" w:rsidRDefault="00837262" w:rsidP="00DA33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DA33B3">
              <w:rPr>
                <w:rFonts w:cs="Calibri"/>
              </w:rPr>
              <w:t>effectief gevangen steenmarters</w:t>
            </w:r>
          </w:p>
        </w:tc>
      </w:tr>
      <w:tr w:rsidR="005B5E3F" w:rsidRPr="003D114E" w14:paraId="55F3D9AC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45A94" w14:textId="77777777" w:rsidR="005B5E3F" w:rsidRPr="00B63472" w:rsidRDefault="005B5E3F" w:rsidP="00275DB2"/>
        </w:tc>
      </w:tr>
      <w:tr w:rsidR="006A1887" w:rsidRPr="003D114E" w14:paraId="2F480A6A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289A2" w14:textId="77777777" w:rsidR="005B5E3F" w:rsidRPr="003D114E" w:rsidRDefault="00900DDF" w:rsidP="00713C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4</w:t>
            </w: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BFC7" w14:textId="77777777" w:rsidR="001C0B90" w:rsidRPr="003D114E" w:rsidRDefault="000E3D46" w:rsidP="006A1887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Vul de gegevens </w:t>
            </w:r>
            <w:r w:rsidR="00365217">
              <w:rPr>
                <w:rStyle w:val="Zwaar"/>
              </w:rPr>
              <w:t xml:space="preserve">van de vangst </w:t>
            </w:r>
            <w:r>
              <w:rPr>
                <w:rStyle w:val="Zwaar"/>
              </w:rPr>
              <w:t>in</w:t>
            </w:r>
            <w:r w:rsidR="005B5E3F" w:rsidRPr="003D114E">
              <w:rPr>
                <w:rStyle w:val="Zwaar"/>
              </w:rPr>
              <w:t>.</w:t>
            </w:r>
          </w:p>
        </w:tc>
      </w:tr>
      <w:tr w:rsidR="009556E4" w:rsidRPr="003D114E" w14:paraId="04B02C08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452B" w14:textId="77777777" w:rsidR="00DA33B3" w:rsidRPr="004C6E93" w:rsidRDefault="00DA33B3" w:rsidP="00E07EB6">
            <w:pPr>
              <w:pStyle w:val="leeg"/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E7974" w14:textId="77777777" w:rsidR="00DA33B3" w:rsidRPr="003D114E" w:rsidRDefault="00DA33B3" w:rsidP="00E07EB6">
            <w:pPr>
              <w:jc w:val="right"/>
            </w:pPr>
            <w:r>
              <w:t>aantal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A65AA4" w14:textId="77777777" w:rsidR="00DA33B3" w:rsidRPr="003D114E" w:rsidRDefault="00DA33B3" w:rsidP="00E07E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01707" w14:textId="76B43A6E" w:rsidR="00DA33B3" w:rsidRPr="003D114E" w:rsidRDefault="00365217" w:rsidP="00E07EB6">
            <w:r>
              <w:t xml:space="preserve">effectief </w:t>
            </w:r>
            <w:r w:rsidR="00DA33B3">
              <w:t>gevangengenomen individuen</w:t>
            </w:r>
          </w:p>
        </w:tc>
      </w:tr>
      <w:tr w:rsidR="00DA33B3" w:rsidRPr="003D114E" w14:paraId="123759FC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5E321" w14:textId="77777777" w:rsidR="00DA33B3" w:rsidRPr="00B63472" w:rsidRDefault="00DA33B3" w:rsidP="00E07EB6">
            <w:pPr>
              <w:pStyle w:val="leeg"/>
            </w:pPr>
          </w:p>
        </w:tc>
      </w:tr>
      <w:tr w:rsidR="009556E4" w:rsidRPr="003D114E" w14:paraId="29245992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3C8B9" w14:textId="77777777" w:rsidR="00DA33B3" w:rsidRPr="00B63472" w:rsidRDefault="00DA33B3" w:rsidP="00E07EB6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598C" w14:textId="77777777" w:rsidR="00DA33B3" w:rsidRPr="003D114E" w:rsidRDefault="00DA33B3" w:rsidP="00E07EB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vangst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4FF88B" w14:textId="77777777" w:rsidR="00DA33B3" w:rsidRPr="003D114E" w:rsidRDefault="00DA33B3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DE89" w14:textId="77777777" w:rsidR="00DA33B3" w:rsidRDefault="00DA33B3" w:rsidP="00E07EB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1924" w14:textId="77777777" w:rsidR="00DA33B3" w:rsidRDefault="00DA33B3" w:rsidP="00E07EB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4D5F16" w14:textId="77777777" w:rsidR="00DA33B3" w:rsidRPr="003D114E" w:rsidRDefault="00DA33B3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7CC5" w14:textId="77777777" w:rsidR="00DA33B3" w:rsidRDefault="00DA33B3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9118" w14:textId="77777777" w:rsidR="00DA33B3" w:rsidRDefault="00DA33B3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5B258D" w14:textId="77777777" w:rsidR="00DA33B3" w:rsidRPr="003D114E" w:rsidRDefault="00DA33B3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7846" w14:textId="77777777" w:rsidR="00DA33B3" w:rsidRDefault="00DA33B3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FE67" w14:textId="77777777" w:rsidR="00DA33B3" w:rsidRDefault="00DA33B3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A19D" w14:textId="77777777" w:rsidR="00DA33B3" w:rsidRDefault="00DA33B3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E8F8" w14:textId="77777777" w:rsidR="00DA33B3" w:rsidRDefault="00DA33B3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3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0C18E8" w14:textId="77777777" w:rsidR="00DA33B3" w:rsidRPr="003D114E" w:rsidRDefault="00DA33B3" w:rsidP="00E07EB6"/>
        </w:tc>
      </w:tr>
      <w:tr w:rsidR="00DA33B3" w:rsidRPr="003D114E" w14:paraId="23B91530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EEFB" w14:textId="77777777" w:rsidR="00DA33B3" w:rsidRPr="003D114E" w:rsidRDefault="00DA33B3" w:rsidP="00E07EB6">
            <w:pPr>
              <w:pStyle w:val="leeg"/>
            </w:pPr>
          </w:p>
        </w:tc>
      </w:tr>
      <w:tr w:rsidR="006A1887" w:rsidRPr="003D114E" w14:paraId="5005BC36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8B9C" w14:textId="77777777" w:rsidR="00B928C1" w:rsidRPr="00B63472" w:rsidRDefault="00B928C1" w:rsidP="000C0001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EA9DA" w14:textId="77777777" w:rsidR="00B928C1" w:rsidRPr="003D114E" w:rsidRDefault="00B928C1" w:rsidP="000C0001">
            <w:pPr>
              <w:jc w:val="right"/>
              <w:rPr>
                <w:rStyle w:val="Zwaar"/>
                <w:b w:val="0"/>
              </w:rPr>
            </w:pPr>
            <w:r>
              <w:t>tijdstip</w:t>
            </w:r>
            <w:r w:rsidR="006A1887">
              <w:t xml:space="preserve"> vangst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F6E34A" w14:textId="77777777" w:rsidR="00B928C1" w:rsidRPr="003D114E" w:rsidRDefault="00B928C1" w:rsidP="000C00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uur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7895" w14:textId="77777777" w:rsidR="00B928C1" w:rsidRDefault="00B928C1" w:rsidP="000C000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B8C7" w14:textId="77777777" w:rsidR="00B928C1" w:rsidRDefault="00B928C1" w:rsidP="000C000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6DA387" w14:textId="77777777" w:rsidR="00B928C1" w:rsidRPr="003D114E" w:rsidRDefault="00B928C1" w:rsidP="000C00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minuten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47FC" w14:textId="77777777" w:rsidR="00B928C1" w:rsidRDefault="00B928C1" w:rsidP="000C000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757F" w14:textId="77777777" w:rsidR="00B928C1" w:rsidRDefault="00B928C1" w:rsidP="000C000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057928" w14:textId="77777777" w:rsidR="00B928C1" w:rsidRPr="003D114E" w:rsidRDefault="00B928C1" w:rsidP="000C0001"/>
        </w:tc>
      </w:tr>
      <w:tr w:rsidR="004328F0" w:rsidRPr="003D114E" w14:paraId="62E63680" w14:textId="77777777" w:rsidTr="000E5A06">
        <w:trPr>
          <w:gridAfter w:val="1"/>
          <w:wAfter w:w="21" w:type="dxa"/>
          <w:trHeight w:hRule="exact" w:val="340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244CE" w14:textId="77777777" w:rsidR="004328F0" w:rsidRPr="003D114E" w:rsidRDefault="004328F0" w:rsidP="000C0001">
            <w:pPr>
              <w:pStyle w:val="leeg"/>
            </w:pPr>
          </w:p>
        </w:tc>
      </w:tr>
      <w:tr w:rsidR="004328F0" w:rsidRPr="003D114E" w14:paraId="27A50061" w14:textId="77777777" w:rsidTr="000E5A06">
        <w:trPr>
          <w:gridAfter w:val="1"/>
          <w:wAfter w:w="21" w:type="dxa"/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34C5B806" w14:textId="77777777" w:rsidR="004328F0" w:rsidRPr="003D114E" w:rsidRDefault="004328F0" w:rsidP="000C0001">
            <w:pPr>
              <w:pStyle w:val="leeg"/>
            </w:pP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0318AC2" w14:textId="77777777" w:rsidR="004328F0" w:rsidRPr="003D114E" w:rsidRDefault="004328F0" w:rsidP="00241C7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241C76">
              <w:rPr>
                <w:rFonts w:cs="Calibri"/>
              </w:rPr>
              <w:t>edetailleerde g</w:t>
            </w:r>
            <w:r>
              <w:rPr>
                <w:rFonts w:cs="Calibri"/>
              </w:rPr>
              <w:t xml:space="preserve">egevens van de </w:t>
            </w:r>
            <w:r w:rsidR="00241C76">
              <w:rPr>
                <w:rFonts w:cs="Calibri"/>
              </w:rPr>
              <w:t>uitgevoerde acties</w:t>
            </w:r>
          </w:p>
        </w:tc>
      </w:tr>
      <w:tr w:rsidR="005B5E3F" w:rsidRPr="003D114E" w14:paraId="7644A7CE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C6328" w14:textId="77777777" w:rsidR="005B5E3F" w:rsidRPr="00B63472" w:rsidRDefault="005B5E3F" w:rsidP="00713C2B">
            <w:pPr>
              <w:pStyle w:val="leeg"/>
            </w:pPr>
          </w:p>
        </w:tc>
      </w:tr>
      <w:tr w:rsidR="006A1887" w:rsidRPr="003D114E" w14:paraId="7B7FFD98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68578" w14:textId="77777777" w:rsidR="005B5E3F" w:rsidRPr="003D114E" w:rsidRDefault="0007367E" w:rsidP="00921A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5</w:t>
            </w: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B28FC" w14:textId="77777777" w:rsidR="00235271" w:rsidRPr="003D114E" w:rsidRDefault="00365217" w:rsidP="006A1887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hieronder de g</w:t>
            </w:r>
            <w:r w:rsidR="00235271">
              <w:rPr>
                <w:rStyle w:val="Zwaar"/>
              </w:rPr>
              <w:t>egevens</w:t>
            </w:r>
            <w:r>
              <w:rPr>
                <w:rStyle w:val="Zwaar"/>
              </w:rPr>
              <w:t xml:space="preserve"> in</w:t>
            </w:r>
            <w:r w:rsidR="00235271">
              <w:rPr>
                <w:rStyle w:val="Zwaar"/>
              </w:rPr>
              <w:t xml:space="preserve"> van de persoon die </w:t>
            </w:r>
            <w:r>
              <w:rPr>
                <w:rStyle w:val="Zwaar"/>
              </w:rPr>
              <w:t xml:space="preserve">contact heeft opgenomen met </w:t>
            </w:r>
            <w:r w:rsidR="00235271">
              <w:rPr>
                <w:rStyle w:val="Zwaar"/>
              </w:rPr>
              <w:t xml:space="preserve">uw firma in verband met </w:t>
            </w:r>
            <w:r>
              <w:rPr>
                <w:rStyle w:val="Zwaar"/>
              </w:rPr>
              <w:t xml:space="preserve">de </w:t>
            </w:r>
            <w:r w:rsidR="00235271">
              <w:rPr>
                <w:rStyle w:val="Zwaar"/>
              </w:rPr>
              <w:t>hinder door steenmarters</w:t>
            </w:r>
            <w:r w:rsidR="005B5E3F" w:rsidRPr="003D114E">
              <w:rPr>
                <w:rStyle w:val="Zwaar"/>
              </w:rPr>
              <w:t>.</w:t>
            </w:r>
          </w:p>
        </w:tc>
      </w:tr>
      <w:tr w:rsidR="006A1887" w:rsidRPr="003D114E" w14:paraId="69C3608D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BD4E" w14:textId="77777777" w:rsidR="0007367E" w:rsidRPr="00811407" w:rsidRDefault="0007367E" w:rsidP="00E07EB6">
            <w:pPr>
              <w:pStyle w:val="leeg"/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5ABE" w14:textId="77777777" w:rsidR="0007367E" w:rsidRPr="003D114E" w:rsidRDefault="0007367E" w:rsidP="00E07EB6">
            <w:pPr>
              <w:jc w:val="right"/>
            </w:pPr>
            <w:r>
              <w:t>voornaam</w:t>
            </w:r>
          </w:p>
        </w:tc>
        <w:tc>
          <w:tcPr>
            <w:tcW w:w="284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34D2CF" w14:textId="77777777" w:rsidR="0007367E" w:rsidRPr="00D01D72" w:rsidRDefault="0007367E" w:rsidP="00E07EB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83A59" w14:textId="77777777" w:rsidR="0007367E" w:rsidRPr="003D114E" w:rsidRDefault="0007367E" w:rsidP="00E07EB6">
            <w:pPr>
              <w:jc w:val="right"/>
            </w:pPr>
            <w:r>
              <w:t>achternaam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343F9" w14:textId="77777777" w:rsidR="0007367E" w:rsidRPr="00D01D72" w:rsidRDefault="0007367E" w:rsidP="00E07EB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A1887" w:rsidRPr="003D114E" w14:paraId="40E6CD92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BEACD" w14:textId="77777777" w:rsidR="0007367E" w:rsidRPr="00811407" w:rsidRDefault="0007367E" w:rsidP="00E07EB6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B6B53" w14:textId="77777777" w:rsidR="0007367E" w:rsidRPr="003D114E" w:rsidRDefault="0007367E" w:rsidP="00E07EB6">
            <w:pPr>
              <w:jc w:val="right"/>
            </w:pPr>
            <w:r>
              <w:t>telefoon of gsm</w:t>
            </w:r>
          </w:p>
        </w:tc>
        <w:tc>
          <w:tcPr>
            <w:tcW w:w="7280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61397A" w14:textId="77777777" w:rsidR="0007367E" w:rsidRPr="00D01D72" w:rsidRDefault="0007367E" w:rsidP="00E07EB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A1887" w:rsidRPr="003D114E" w14:paraId="7E92A6CE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221E" w14:textId="77777777" w:rsidR="0007367E" w:rsidRPr="00811407" w:rsidRDefault="0007367E" w:rsidP="00E07EB6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ECF0F" w14:textId="77777777" w:rsidR="0007367E" w:rsidRPr="003D114E" w:rsidRDefault="0007367E" w:rsidP="00E07EB6">
            <w:pPr>
              <w:jc w:val="right"/>
            </w:pPr>
            <w:r>
              <w:t>e-mailadres</w:t>
            </w:r>
          </w:p>
        </w:tc>
        <w:tc>
          <w:tcPr>
            <w:tcW w:w="7280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A5D86" w14:textId="77777777" w:rsidR="0007367E" w:rsidRPr="00D01D72" w:rsidRDefault="0007367E" w:rsidP="00E07EB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7367E" w:rsidRPr="003D114E" w14:paraId="7E6897C1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37D4" w14:textId="77777777" w:rsidR="0007367E" w:rsidRPr="003D114E" w:rsidRDefault="0007367E" w:rsidP="00E07EB6">
            <w:pPr>
              <w:pStyle w:val="leeg"/>
            </w:pPr>
          </w:p>
        </w:tc>
      </w:tr>
      <w:tr w:rsidR="006A1887" w:rsidRPr="003D114E" w14:paraId="3D994EF1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2BBDB" w14:textId="77777777" w:rsidR="0007367E" w:rsidRPr="003D114E" w:rsidRDefault="0007367E" w:rsidP="00E07E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7409" w14:textId="77777777" w:rsidR="0007367E" w:rsidRPr="00B928C1" w:rsidRDefault="0007367E" w:rsidP="002A39A0">
            <w:pPr>
              <w:pStyle w:val="Vraag"/>
              <w:rPr>
                <w:rStyle w:val="Zwaar"/>
                <w:b/>
                <w:bCs w:val="0"/>
              </w:rPr>
            </w:pPr>
            <w:r w:rsidRPr="00275DB2">
              <w:t>Vul in op welk adres u het steenmarternest hebt gevonden.</w:t>
            </w:r>
          </w:p>
        </w:tc>
      </w:tr>
      <w:tr w:rsidR="009556E4" w:rsidRPr="003D114E" w14:paraId="60CC0C4F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64CF1" w14:textId="77777777" w:rsidR="0007367E" w:rsidRPr="00811407" w:rsidRDefault="0007367E" w:rsidP="00E07EB6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87C6" w14:textId="77777777" w:rsidR="0007367E" w:rsidRPr="003D114E" w:rsidRDefault="0007367E" w:rsidP="00E07EB6">
            <w:pPr>
              <w:jc w:val="right"/>
            </w:pPr>
            <w:r>
              <w:t>straat</w:t>
            </w:r>
          </w:p>
        </w:tc>
        <w:tc>
          <w:tcPr>
            <w:tcW w:w="284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FA90D" w14:textId="77777777" w:rsidR="0007367E" w:rsidRPr="00D01D72" w:rsidRDefault="0007367E" w:rsidP="00E07EB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FD69" w14:textId="77777777" w:rsidR="0007367E" w:rsidRPr="003D114E" w:rsidRDefault="0007367E" w:rsidP="00E07EB6">
            <w:pPr>
              <w:jc w:val="right"/>
            </w:pPr>
            <w:r>
              <w:t>huisnummer</w:t>
            </w:r>
          </w:p>
        </w:tc>
        <w:tc>
          <w:tcPr>
            <w:tcW w:w="16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CA8CFE" w14:textId="77777777" w:rsidR="0007367E" w:rsidRPr="00D01D72" w:rsidRDefault="0007367E" w:rsidP="00E07EB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E309" w14:textId="77777777" w:rsidR="0007367E" w:rsidRPr="003D114E" w:rsidRDefault="0007367E" w:rsidP="00E07EB6">
            <w:pPr>
              <w:jc w:val="right"/>
            </w:pPr>
            <w:r>
              <w:t>bus</w:t>
            </w:r>
          </w:p>
        </w:tc>
        <w:tc>
          <w:tcPr>
            <w:tcW w:w="7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5A65D" w14:textId="77777777" w:rsidR="0007367E" w:rsidRPr="00D01D72" w:rsidRDefault="0007367E" w:rsidP="00E07EB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7367E" w:rsidRPr="003D114E" w14:paraId="385BC402" w14:textId="77777777" w:rsidTr="000E5A06">
        <w:trPr>
          <w:gridAfter w:val="1"/>
          <w:wAfter w:w="21" w:type="dxa"/>
          <w:trHeight w:hRule="exact" w:val="85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11A54" w14:textId="77777777" w:rsidR="0007367E" w:rsidRPr="00811407" w:rsidRDefault="0007367E" w:rsidP="00E07EB6">
            <w:pPr>
              <w:pStyle w:val="leeg"/>
            </w:pPr>
          </w:p>
        </w:tc>
      </w:tr>
      <w:tr w:rsidR="009556E4" w:rsidRPr="003D114E" w14:paraId="47D06691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B631C" w14:textId="77777777" w:rsidR="0007367E" w:rsidRPr="00811407" w:rsidRDefault="0007367E" w:rsidP="00E07EB6">
            <w:pPr>
              <w:pStyle w:val="leeg"/>
              <w:rPr>
                <w:bCs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95EF9B" w14:textId="77777777" w:rsidR="0007367E" w:rsidRPr="003D114E" w:rsidRDefault="0007367E" w:rsidP="00E07EB6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DD42" w14:textId="77777777" w:rsidR="0007367E" w:rsidRDefault="0007367E" w:rsidP="00E07EB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F8D" w14:textId="77777777" w:rsidR="0007367E" w:rsidRDefault="0007367E" w:rsidP="00E07EB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E24" w14:textId="77777777" w:rsidR="0007367E" w:rsidRDefault="0007367E" w:rsidP="00E07EB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494" w14:textId="77777777" w:rsidR="0007367E" w:rsidRDefault="0007367E" w:rsidP="00E07EB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6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74203" w14:textId="77777777" w:rsidR="0007367E" w:rsidRDefault="0007367E" w:rsidP="00E07EB6">
            <w:pPr>
              <w:jc w:val="right"/>
            </w:pPr>
            <w:r>
              <w:t>gemeente</w:t>
            </w:r>
          </w:p>
        </w:tc>
        <w:tc>
          <w:tcPr>
            <w:tcW w:w="443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7C5B8A" w14:textId="77777777" w:rsidR="0007367E" w:rsidRPr="003D114E" w:rsidRDefault="0007367E" w:rsidP="00E07EB6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60B21" w:rsidRPr="003D114E" w14:paraId="7328B602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B3AD" w14:textId="77777777" w:rsidR="00F60B21" w:rsidRPr="003D114E" w:rsidRDefault="00F60B21" w:rsidP="00C765EB">
            <w:pPr>
              <w:pStyle w:val="leeg"/>
            </w:pPr>
          </w:p>
        </w:tc>
      </w:tr>
      <w:tr w:rsidR="006A1887" w:rsidRPr="003D114E" w14:paraId="4B6BE66F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5379" w14:textId="77777777" w:rsidR="00E97916" w:rsidRPr="003D114E" w:rsidRDefault="0007367E" w:rsidP="00C765E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46C3" w14:textId="77777777" w:rsidR="00AF6CAC" w:rsidRDefault="00E97916" w:rsidP="002A39A0">
            <w:pPr>
              <w:pStyle w:val="Vraag"/>
            </w:pPr>
            <w:r>
              <w:t>Noteer de exacte locatie</w:t>
            </w:r>
            <w:r w:rsidR="00AF6CAC">
              <w:t xml:space="preserve"> van het steenmarternest</w:t>
            </w:r>
            <w:r>
              <w:t xml:space="preserve"> in het gebouw</w:t>
            </w:r>
            <w:r w:rsidR="00AF6CAC">
              <w:t>.</w:t>
            </w:r>
          </w:p>
          <w:p w14:paraId="2C8D7FC8" w14:textId="77777777" w:rsidR="00E97916" w:rsidRPr="00FF630A" w:rsidRDefault="00AF6CAC" w:rsidP="00275DB2">
            <w:pPr>
              <w:pStyle w:val="Aanwijzing"/>
            </w:pPr>
            <w:r>
              <w:t xml:space="preserve">Vul bijvoorbeeld in: </w:t>
            </w:r>
            <w:r w:rsidR="00E97916">
              <w:t xml:space="preserve">op zolder, onder dakpannen, in </w:t>
            </w:r>
            <w:r>
              <w:t xml:space="preserve">een </w:t>
            </w:r>
            <w:r w:rsidR="00E97916">
              <w:t>vals plafond van een badkamer of slaapkamer</w:t>
            </w:r>
            <w:r>
              <w:t xml:space="preserve"> </w:t>
            </w:r>
            <w:r w:rsidR="00E97916">
              <w:t>…</w:t>
            </w:r>
          </w:p>
        </w:tc>
      </w:tr>
      <w:tr w:rsidR="006A1887" w:rsidRPr="003D114E" w14:paraId="5BD64653" w14:textId="77777777" w:rsidTr="000E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057414CF" w14:textId="77777777" w:rsidR="00E97916" w:rsidRPr="00463023" w:rsidRDefault="00E97916" w:rsidP="00C765EB">
            <w:pPr>
              <w:pStyle w:val="leeg"/>
            </w:pPr>
          </w:p>
        </w:tc>
        <w:tc>
          <w:tcPr>
            <w:tcW w:w="9879" w:type="dxa"/>
            <w:gridSpan w:val="32"/>
            <w:tcBorders>
              <w:bottom w:val="dotted" w:sz="6" w:space="0" w:color="auto"/>
            </w:tcBorders>
            <w:shd w:val="clear" w:color="auto" w:fill="auto"/>
          </w:tcPr>
          <w:p w14:paraId="514EEC91" w14:textId="77777777" w:rsidR="00E97916" w:rsidRPr="00A76FCD" w:rsidRDefault="00E97916" w:rsidP="00C765E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7916" w:rsidRPr="003D114E" w14:paraId="3B9EF763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4BB37" w14:textId="77777777" w:rsidR="00E97916" w:rsidRPr="004D213B" w:rsidRDefault="00E97916" w:rsidP="00C765EB">
            <w:pPr>
              <w:pStyle w:val="leeg"/>
            </w:pPr>
          </w:p>
        </w:tc>
      </w:tr>
      <w:tr w:rsidR="006A1887" w:rsidRPr="003D114E" w14:paraId="0D49E3EF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5529A" w14:textId="77777777" w:rsidR="00E97916" w:rsidRPr="003D114E" w:rsidRDefault="00AF6CAC" w:rsidP="00C765E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EBC49" w14:textId="77777777" w:rsidR="00E97916" w:rsidRPr="00FF630A" w:rsidRDefault="00E97916" w:rsidP="002A39A0">
            <w:pPr>
              <w:pStyle w:val="Vraag"/>
            </w:pPr>
            <w:r>
              <w:t xml:space="preserve">Sinds </w:t>
            </w:r>
            <w:r w:rsidR="00AF6CAC">
              <w:t>wanneer</w:t>
            </w:r>
            <w:r>
              <w:t xml:space="preserve"> is de schadelijder op de hoogte van de aanwezigheid van steenmarters in het gebouw?</w:t>
            </w:r>
          </w:p>
        </w:tc>
      </w:tr>
      <w:tr w:rsidR="002A39A0" w:rsidRPr="003D114E" w14:paraId="0B09BDB0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A1021" w14:textId="77777777" w:rsidR="002A39A0" w:rsidRPr="003D114E" w:rsidRDefault="002A39A0" w:rsidP="00E07EB6">
            <w:pPr>
              <w:pStyle w:val="leeg"/>
            </w:pPr>
          </w:p>
        </w:tc>
      </w:tr>
      <w:tr w:rsidR="009556E4" w:rsidRPr="003D114E" w14:paraId="74B382C9" w14:textId="77777777" w:rsidTr="000E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0FBECF39" w14:textId="77777777" w:rsidR="002A39A0" w:rsidRPr="00811407" w:rsidRDefault="002A39A0" w:rsidP="00E07EB6">
            <w:pPr>
              <w:pStyle w:val="leeg"/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14:paraId="26207FB9" w14:textId="77777777" w:rsidR="002A39A0" w:rsidRPr="003D114E" w:rsidRDefault="002A39A0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90A8" w14:textId="77777777" w:rsidR="002A39A0" w:rsidRDefault="002A39A0" w:rsidP="00E07EB6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5C91" w14:textId="77777777" w:rsidR="002A39A0" w:rsidRDefault="002A39A0" w:rsidP="00E07EB6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F0DA" w14:textId="77777777" w:rsidR="002A39A0" w:rsidRPr="005652CB" w:rsidRDefault="002A39A0" w:rsidP="00E07EB6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D4A7" w14:textId="77777777" w:rsidR="002A39A0" w:rsidRDefault="002A39A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F571" w14:textId="77777777" w:rsidR="002A39A0" w:rsidRDefault="002A39A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6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1BC3BF" w14:textId="77777777" w:rsidR="002A39A0" w:rsidRPr="005652CB" w:rsidRDefault="002A39A0" w:rsidP="00E07EB6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4C1A" w14:textId="77777777" w:rsidR="002A39A0" w:rsidRDefault="002A39A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79DB" w14:textId="77777777" w:rsidR="002A39A0" w:rsidRDefault="002A39A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9C7F" w14:textId="77777777" w:rsidR="002A39A0" w:rsidRDefault="002A39A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C174" w14:textId="77777777" w:rsidR="002A39A0" w:rsidRDefault="002A39A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581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1D648CB" w14:textId="77777777" w:rsidR="002A39A0" w:rsidRPr="003D114E" w:rsidRDefault="002A39A0" w:rsidP="00E07EB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928C1" w:rsidRPr="003D114E" w14:paraId="075E64C9" w14:textId="77777777" w:rsidTr="000E5A06">
        <w:trPr>
          <w:trHeight w:hRule="exact" w:val="113"/>
        </w:trPr>
        <w:tc>
          <w:tcPr>
            <w:tcW w:w="1028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D6091" w14:textId="77777777" w:rsidR="00B928C1" w:rsidRPr="003D114E" w:rsidRDefault="00B928C1" w:rsidP="000C0001">
            <w:pPr>
              <w:pStyle w:val="leeg"/>
            </w:pPr>
          </w:p>
        </w:tc>
      </w:tr>
      <w:tr w:rsidR="006A1887" w:rsidRPr="003D114E" w14:paraId="4A3ED799" w14:textId="77777777" w:rsidTr="000E5A06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D18C8" w14:textId="77777777" w:rsidR="00E97916" w:rsidRPr="003D114E" w:rsidRDefault="002A39A0" w:rsidP="00C765E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9F79" w14:textId="77777777" w:rsidR="00E97916" w:rsidRPr="00FF630A" w:rsidRDefault="00B17C35" w:rsidP="00203397">
            <w:pPr>
              <w:pStyle w:val="Vraag"/>
            </w:pPr>
            <w:r>
              <w:t>Beschrijf</w:t>
            </w:r>
            <w:r w:rsidR="00203397">
              <w:t xml:space="preserve"> de maatregelen die de schadelijder genomen heeft om te proberen de steenmarterschade te voorkomen.</w:t>
            </w:r>
          </w:p>
        </w:tc>
      </w:tr>
      <w:tr w:rsidR="006A1887" w:rsidRPr="003D114E" w14:paraId="644608B3" w14:textId="77777777" w:rsidTr="000E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67E1DEF9" w14:textId="77777777" w:rsidR="00E97916" w:rsidRPr="00463023" w:rsidRDefault="00E97916" w:rsidP="00C765EB">
            <w:pPr>
              <w:pStyle w:val="leeg"/>
            </w:pPr>
          </w:p>
        </w:tc>
        <w:tc>
          <w:tcPr>
            <w:tcW w:w="9900" w:type="dxa"/>
            <w:gridSpan w:val="33"/>
            <w:tcBorders>
              <w:bottom w:val="dotted" w:sz="6" w:space="0" w:color="auto"/>
            </w:tcBorders>
            <w:shd w:val="clear" w:color="auto" w:fill="auto"/>
          </w:tcPr>
          <w:p w14:paraId="5F33E0DB" w14:textId="77777777" w:rsidR="00E97916" w:rsidRPr="00A76FCD" w:rsidRDefault="00E97916" w:rsidP="00C765E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887" w:rsidRPr="003D114E" w14:paraId="3AC9DD5E" w14:textId="77777777" w:rsidTr="000E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6DC89E61" w14:textId="77777777" w:rsidR="00B17C35" w:rsidRPr="00463023" w:rsidRDefault="00B17C35" w:rsidP="00C765EB">
            <w:pPr>
              <w:pStyle w:val="leeg"/>
            </w:pPr>
          </w:p>
        </w:tc>
        <w:tc>
          <w:tcPr>
            <w:tcW w:w="9900" w:type="dxa"/>
            <w:gridSpan w:val="33"/>
            <w:tcBorders>
              <w:bottom w:val="dotted" w:sz="6" w:space="0" w:color="auto"/>
            </w:tcBorders>
            <w:shd w:val="clear" w:color="auto" w:fill="auto"/>
          </w:tcPr>
          <w:p w14:paraId="4470E9E5" w14:textId="77777777" w:rsidR="00B17C35" w:rsidRPr="00A76FCD" w:rsidRDefault="00B17C35" w:rsidP="00C765E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887" w:rsidRPr="003D114E" w14:paraId="484C4FEC" w14:textId="77777777" w:rsidTr="000E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6D3E3D8E" w14:textId="77777777" w:rsidR="00B17C35" w:rsidRPr="00463023" w:rsidRDefault="00B17C35" w:rsidP="00C765EB">
            <w:pPr>
              <w:pStyle w:val="leeg"/>
            </w:pPr>
          </w:p>
        </w:tc>
        <w:tc>
          <w:tcPr>
            <w:tcW w:w="9900" w:type="dxa"/>
            <w:gridSpan w:val="33"/>
            <w:tcBorders>
              <w:bottom w:val="dotted" w:sz="6" w:space="0" w:color="auto"/>
            </w:tcBorders>
            <w:shd w:val="clear" w:color="auto" w:fill="auto"/>
          </w:tcPr>
          <w:p w14:paraId="07CC6BB2" w14:textId="77777777" w:rsidR="00B17C35" w:rsidRPr="00A76FCD" w:rsidRDefault="00B17C35" w:rsidP="00C765E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001" w:rsidRPr="003D114E" w14:paraId="31C85BA6" w14:textId="77777777" w:rsidTr="000E5A06">
        <w:trPr>
          <w:trHeight w:hRule="exact" w:val="340"/>
        </w:trPr>
        <w:tc>
          <w:tcPr>
            <w:tcW w:w="1028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2FCC8" w14:textId="77777777" w:rsidR="000C0001" w:rsidRPr="003D114E" w:rsidRDefault="000C0001" w:rsidP="000C0001">
            <w:pPr>
              <w:pStyle w:val="leeg"/>
            </w:pPr>
          </w:p>
        </w:tc>
      </w:tr>
      <w:tr w:rsidR="000C0001" w:rsidRPr="003D114E" w14:paraId="32436474" w14:textId="77777777" w:rsidTr="000E5A06">
        <w:trPr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E70C4B8" w14:textId="77777777" w:rsidR="000C0001" w:rsidRPr="003D114E" w:rsidRDefault="000C0001" w:rsidP="000C0001">
            <w:pPr>
              <w:pStyle w:val="leeg"/>
            </w:pPr>
          </w:p>
        </w:tc>
        <w:tc>
          <w:tcPr>
            <w:tcW w:w="99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737C9BE" w14:textId="77777777" w:rsidR="000C0001" w:rsidRPr="003D114E" w:rsidRDefault="000C0001" w:rsidP="000C000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nestjongen</w:t>
            </w:r>
          </w:p>
        </w:tc>
      </w:tr>
      <w:tr w:rsidR="007C1A74" w:rsidRPr="003D114E" w14:paraId="41AE0FE5" w14:textId="77777777" w:rsidTr="000E5A06">
        <w:trPr>
          <w:trHeight w:hRule="exact" w:val="113"/>
        </w:trPr>
        <w:tc>
          <w:tcPr>
            <w:tcW w:w="1028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754E" w14:textId="77777777" w:rsidR="007C1A74" w:rsidRPr="004D213B" w:rsidRDefault="007C1A74" w:rsidP="000C0001"/>
        </w:tc>
      </w:tr>
      <w:tr w:rsidR="007C1A74" w:rsidRPr="003D114E" w14:paraId="392D5841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A6DF" w14:textId="77777777" w:rsidR="007C1A74" w:rsidRPr="003D114E" w:rsidRDefault="007C1A74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85404">
              <w:t>0</w:t>
            </w: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29B51" w14:textId="77777777" w:rsidR="007C1A74" w:rsidRPr="00FF630A" w:rsidRDefault="007C1A74" w:rsidP="000C0001">
            <w:pPr>
              <w:pStyle w:val="Vraag"/>
            </w:pPr>
            <w:r>
              <w:t>Uit welk materiaal bestond de doos of kist waarin u de nestjongen geplaatst hebt?</w:t>
            </w:r>
          </w:p>
        </w:tc>
      </w:tr>
      <w:tr w:rsidR="007C1A74" w:rsidRPr="003D114E" w14:paraId="7362F95E" w14:textId="77777777" w:rsidTr="000E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1B9F89AF" w14:textId="77777777" w:rsidR="007C1A74" w:rsidRPr="00463023" w:rsidRDefault="007C1A74" w:rsidP="000C0001">
            <w:pPr>
              <w:pStyle w:val="leeg"/>
            </w:pPr>
          </w:p>
        </w:tc>
        <w:tc>
          <w:tcPr>
            <w:tcW w:w="9879" w:type="dxa"/>
            <w:gridSpan w:val="32"/>
            <w:tcBorders>
              <w:bottom w:val="dotted" w:sz="6" w:space="0" w:color="auto"/>
            </w:tcBorders>
            <w:shd w:val="clear" w:color="auto" w:fill="auto"/>
          </w:tcPr>
          <w:p w14:paraId="5271D0C5" w14:textId="77777777" w:rsidR="007C1A74" w:rsidRPr="00A76FCD" w:rsidRDefault="007C1A74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001" w:rsidRPr="003D114E" w14:paraId="6A6F5110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58941" w14:textId="77777777" w:rsidR="000C0001" w:rsidRPr="004D213B" w:rsidRDefault="000C0001" w:rsidP="000C0001"/>
        </w:tc>
      </w:tr>
      <w:tr w:rsidR="000C0001" w:rsidRPr="003D114E" w14:paraId="0C719551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B378" w14:textId="77777777" w:rsidR="000C0001" w:rsidRPr="003D114E" w:rsidRDefault="000C0001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85404">
              <w:t>1</w:t>
            </w: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2E892" w14:textId="77777777" w:rsidR="000C0001" w:rsidRDefault="000C0001" w:rsidP="000C0001">
            <w:pPr>
              <w:pStyle w:val="Vraag"/>
            </w:pPr>
            <w:r>
              <w:t>Waar hebt u de nestjongen na de vangst geplaatst?</w:t>
            </w:r>
          </w:p>
          <w:p w14:paraId="18E10B0C" w14:textId="77777777" w:rsidR="000C0001" w:rsidRPr="00FF630A" w:rsidRDefault="000C0001" w:rsidP="000C0001">
            <w:pPr>
              <w:pStyle w:val="Aanwijzing"/>
            </w:pPr>
            <w:r>
              <w:t>Vul bijvoorbeeld in: in de tuin, op het dak, op een binnenkoer …</w:t>
            </w:r>
          </w:p>
        </w:tc>
      </w:tr>
      <w:tr w:rsidR="000C0001" w:rsidRPr="003D114E" w14:paraId="2F4BE2B0" w14:textId="77777777" w:rsidTr="000E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7C7A029D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9879" w:type="dxa"/>
            <w:gridSpan w:val="32"/>
            <w:tcBorders>
              <w:bottom w:val="dotted" w:sz="6" w:space="0" w:color="auto"/>
            </w:tcBorders>
            <w:shd w:val="clear" w:color="auto" w:fill="auto"/>
          </w:tcPr>
          <w:p w14:paraId="6FC33818" w14:textId="77777777" w:rsidR="000C0001" w:rsidRPr="00A76FCD" w:rsidRDefault="000C0001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887" w:rsidRPr="003D114E" w14:paraId="0D273AD2" w14:textId="77777777" w:rsidTr="000E5A06">
        <w:trPr>
          <w:trHeight w:hRule="exact" w:val="113"/>
        </w:trPr>
        <w:tc>
          <w:tcPr>
            <w:tcW w:w="1028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4380E" w14:textId="77777777" w:rsidR="006A1887" w:rsidRPr="004D213B" w:rsidRDefault="006A1887" w:rsidP="000C0001"/>
        </w:tc>
      </w:tr>
    </w:tbl>
    <w:p w14:paraId="35083393" w14:textId="77777777" w:rsidR="00011B83" w:rsidRDefault="00011B83">
      <w:r>
        <w:rPr>
          <w:b/>
        </w:rPr>
        <w:br w:type="page"/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"/>
        <w:gridCol w:w="10"/>
        <w:gridCol w:w="267"/>
        <w:gridCol w:w="12"/>
        <w:gridCol w:w="646"/>
        <w:gridCol w:w="1224"/>
        <w:gridCol w:w="284"/>
        <w:gridCol w:w="156"/>
        <w:gridCol w:w="600"/>
        <w:gridCol w:w="267"/>
        <w:gridCol w:w="277"/>
        <w:gridCol w:w="296"/>
        <w:gridCol w:w="283"/>
        <w:gridCol w:w="91"/>
        <w:gridCol w:w="271"/>
        <w:gridCol w:w="271"/>
        <w:gridCol w:w="528"/>
        <w:gridCol w:w="276"/>
        <w:gridCol w:w="274"/>
        <w:gridCol w:w="271"/>
        <w:gridCol w:w="271"/>
        <w:gridCol w:w="298"/>
        <w:gridCol w:w="283"/>
        <w:gridCol w:w="2723"/>
        <w:gridCol w:w="21"/>
      </w:tblGrid>
      <w:tr w:rsidR="006A1887" w:rsidRPr="003D114E" w14:paraId="31F62D88" w14:textId="77777777" w:rsidTr="00011B83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F6B77" w14:textId="77777777" w:rsidR="006A1887" w:rsidRPr="003D114E" w:rsidRDefault="006A1887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85404">
              <w:t>2</w:t>
            </w:r>
          </w:p>
        </w:tc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7EA2" w14:textId="77777777" w:rsidR="006A1887" w:rsidRDefault="006A1887" w:rsidP="000C0001">
            <w:pPr>
              <w:pStyle w:val="Vraag"/>
            </w:pPr>
            <w:r>
              <w:t>Kruis hieronder de kenmerken van de nestjongen aan.</w:t>
            </w:r>
          </w:p>
          <w:p w14:paraId="2798F4DB" w14:textId="77777777" w:rsidR="006A1887" w:rsidRPr="00FF630A" w:rsidRDefault="006A1887" w:rsidP="000C0001">
            <w:pPr>
              <w:pStyle w:val="Aanwijzing"/>
            </w:pPr>
            <w:r>
              <w:t>Voeg een foto van de gevangen jongen als bijlage bij uw rapportering.</w:t>
            </w:r>
          </w:p>
        </w:tc>
      </w:tr>
      <w:tr w:rsidR="006A1887" w:rsidRPr="003D114E" w14:paraId="555A2C7D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4C3D882E" w14:textId="77777777" w:rsidR="006A1887" w:rsidRPr="00CA4C88" w:rsidRDefault="006A1887" w:rsidP="000C0001">
            <w:pPr>
              <w:pStyle w:val="leeg"/>
            </w:pPr>
          </w:p>
        </w:tc>
        <w:tc>
          <w:tcPr>
            <w:tcW w:w="2159" w:type="dxa"/>
            <w:gridSpan w:val="5"/>
            <w:shd w:val="clear" w:color="auto" w:fill="auto"/>
          </w:tcPr>
          <w:p w14:paraId="6F9E3B61" w14:textId="77777777" w:rsidR="006A1887" w:rsidRPr="003D114E" w:rsidRDefault="006A1887" w:rsidP="000C0001">
            <w:pPr>
              <w:pStyle w:val="rechts"/>
            </w:pPr>
            <w:r>
              <w:t>ogen</w:t>
            </w:r>
          </w:p>
        </w:tc>
        <w:tc>
          <w:tcPr>
            <w:tcW w:w="284" w:type="dxa"/>
            <w:shd w:val="clear" w:color="auto" w:fill="auto"/>
          </w:tcPr>
          <w:p w14:paraId="2458DCF2" w14:textId="77777777" w:rsidR="006A1887" w:rsidRPr="00A26786" w:rsidRDefault="006A1887" w:rsidP="000C000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B46AC">
              <w:rPr>
                <w:bCs/>
              </w:rPr>
            </w:r>
            <w:r w:rsidR="00DB46A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auto"/>
          </w:tcPr>
          <w:p w14:paraId="0020E830" w14:textId="77777777" w:rsidR="006A1887" w:rsidRPr="003D114E" w:rsidRDefault="006A1887" w:rsidP="000C0001">
            <w:r>
              <w:t>gesloten</w:t>
            </w:r>
          </w:p>
        </w:tc>
        <w:tc>
          <w:tcPr>
            <w:tcW w:w="283" w:type="dxa"/>
            <w:shd w:val="clear" w:color="auto" w:fill="auto"/>
          </w:tcPr>
          <w:p w14:paraId="09783CBA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DB46AC">
              <w:rPr>
                <w:bCs/>
              </w:rPr>
            </w:r>
            <w:r w:rsidR="00DB46A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64BE6364" w14:textId="77777777" w:rsidR="006A1887" w:rsidRPr="003D114E" w:rsidRDefault="006A1887" w:rsidP="000C0001">
            <w:r>
              <w:t>gedeeltelijk open</w:t>
            </w:r>
          </w:p>
        </w:tc>
        <w:tc>
          <w:tcPr>
            <w:tcW w:w="283" w:type="dxa"/>
            <w:shd w:val="clear" w:color="auto" w:fill="auto"/>
          </w:tcPr>
          <w:p w14:paraId="76F7E7E7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DB46AC">
              <w:rPr>
                <w:bCs/>
              </w:rPr>
            </w:r>
            <w:r w:rsidR="00DB46A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744" w:type="dxa"/>
            <w:gridSpan w:val="2"/>
            <w:shd w:val="clear" w:color="auto" w:fill="auto"/>
          </w:tcPr>
          <w:p w14:paraId="1F88921D" w14:textId="77777777" w:rsidR="006A1887" w:rsidRPr="003D114E" w:rsidRDefault="006A1887" w:rsidP="000C0001">
            <w:r>
              <w:t>volledig open</w:t>
            </w:r>
          </w:p>
        </w:tc>
      </w:tr>
      <w:tr w:rsidR="006A1887" w:rsidRPr="003D114E" w14:paraId="78363AEA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7F699BF6" w14:textId="77777777" w:rsidR="006A1887" w:rsidRPr="00CA4C88" w:rsidRDefault="006A1887" w:rsidP="000C0001">
            <w:pPr>
              <w:pStyle w:val="leeg"/>
            </w:pPr>
          </w:p>
        </w:tc>
        <w:tc>
          <w:tcPr>
            <w:tcW w:w="2159" w:type="dxa"/>
            <w:gridSpan w:val="5"/>
            <w:shd w:val="clear" w:color="auto" w:fill="auto"/>
          </w:tcPr>
          <w:p w14:paraId="1191236E" w14:textId="77777777" w:rsidR="006A1887" w:rsidRPr="003D114E" w:rsidRDefault="006A1887" w:rsidP="000C0001">
            <w:pPr>
              <w:pStyle w:val="rechts"/>
            </w:pPr>
            <w:r>
              <w:t>beharing</w:t>
            </w:r>
          </w:p>
        </w:tc>
        <w:tc>
          <w:tcPr>
            <w:tcW w:w="284" w:type="dxa"/>
            <w:shd w:val="clear" w:color="auto" w:fill="auto"/>
          </w:tcPr>
          <w:p w14:paraId="0808FE91" w14:textId="77777777" w:rsidR="006A1887" w:rsidRPr="00A26786" w:rsidRDefault="006A1887" w:rsidP="000C000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B46AC">
              <w:rPr>
                <w:bCs/>
              </w:rPr>
            </w:r>
            <w:r w:rsidR="00DB46A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auto"/>
          </w:tcPr>
          <w:p w14:paraId="5C1ABEB7" w14:textId="77777777" w:rsidR="006A1887" w:rsidRPr="003D114E" w:rsidRDefault="006A1887" w:rsidP="000C0001">
            <w:r>
              <w:t>naakt</w:t>
            </w:r>
          </w:p>
        </w:tc>
        <w:tc>
          <w:tcPr>
            <w:tcW w:w="283" w:type="dxa"/>
            <w:shd w:val="clear" w:color="auto" w:fill="auto"/>
          </w:tcPr>
          <w:p w14:paraId="09135B9C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DB46AC">
              <w:rPr>
                <w:bCs/>
              </w:rPr>
            </w:r>
            <w:r w:rsidR="00DB46A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46AE1D14" w14:textId="77777777" w:rsidR="006A1887" w:rsidRPr="003D114E" w:rsidRDefault="006A1887" w:rsidP="000C0001">
            <w:r>
              <w:t xml:space="preserve">licht behaard </w:t>
            </w:r>
            <w:r w:rsidRPr="00F64016">
              <w:t>(vel zichtbaar</w:t>
            </w:r>
            <w:r>
              <w:t>)</w:t>
            </w:r>
          </w:p>
        </w:tc>
        <w:tc>
          <w:tcPr>
            <w:tcW w:w="283" w:type="dxa"/>
            <w:shd w:val="clear" w:color="auto" w:fill="auto"/>
          </w:tcPr>
          <w:p w14:paraId="209E64F4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DB46AC">
              <w:rPr>
                <w:bCs/>
              </w:rPr>
            </w:r>
            <w:r w:rsidR="00DB46A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744" w:type="dxa"/>
            <w:gridSpan w:val="2"/>
            <w:shd w:val="clear" w:color="auto" w:fill="auto"/>
          </w:tcPr>
          <w:p w14:paraId="7793B290" w14:textId="77777777" w:rsidR="006A1887" w:rsidRPr="003D114E" w:rsidRDefault="006A1887" w:rsidP="000C0001">
            <w:r>
              <w:t>volledig behaard</w:t>
            </w:r>
          </w:p>
        </w:tc>
      </w:tr>
      <w:tr w:rsidR="006A1887" w:rsidRPr="003D114E" w14:paraId="24E1E0EC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537F25E8" w14:textId="77777777" w:rsidR="006A1887" w:rsidRPr="00CA4C88" w:rsidRDefault="006A1887" w:rsidP="000C0001">
            <w:pPr>
              <w:pStyle w:val="leeg"/>
            </w:pPr>
          </w:p>
        </w:tc>
        <w:tc>
          <w:tcPr>
            <w:tcW w:w="2159" w:type="dxa"/>
            <w:gridSpan w:val="5"/>
            <w:shd w:val="clear" w:color="auto" w:fill="auto"/>
          </w:tcPr>
          <w:p w14:paraId="4FDE1BB5" w14:textId="77777777" w:rsidR="006A1887" w:rsidRPr="003D114E" w:rsidRDefault="006A1887" w:rsidP="000C0001">
            <w:pPr>
              <w:pStyle w:val="rechts"/>
            </w:pPr>
            <w:r>
              <w:t>kunnen lopen</w:t>
            </w:r>
          </w:p>
        </w:tc>
        <w:tc>
          <w:tcPr>
            <w:tcW w:w="284" w:type="dxa"/>
            <w:shd w:val="clear" w:color="auto" w:fill="auto"/>
          </w:tcPr>
          <w:p w14:paraId="16D9D436" w14:textId="77777777" w:rsidR="006A1887" w:rsidRPr="00A26786" w:rsidRDefault="006A1887" w:rsidP="000C000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B46AC">
              <w:rPr>
                <w:bCs/>
              </w:rPr>
            </w:r>
            <w:r w:rsidR="00DB46A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auto"/>
          </w:tcPr>
          <w:p w14:paraId="3DAECCD8" w14:textId="77777777" w:rsidR="006A1887" w:rsidRPr="003D114E" w:rsidRDefault="006A1887" w:rsidP="000C0001">
            <w:r>
              <w:t>nee</w:t>
            </w:r>
          </w:p>
        </w:tc>
        <w:tc>
          <w:tcPr>
            <w:tcW w:w="283" w:type="dxa"/>
            <w:shd w:val="clear" w:color="auto" w:fill="auto"/>
          </w:tcPr>
          <w:p w14:paraId="75F56144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DB46AC">
              <w:rPr>
                <w:bCs/>
              </w:rPr>
            </w:r>
            <w:r w:rsidR="00DB46A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61A175FF" w14:textId="77777777" w:rsidR="006A1887" w:rsidRPr="003D114E" w:rsidRDefault="006A1887" w:rsidP="000C0001">
            <w:r>
              <w:t>ja, onstabiel</w:t>
            </w:r>
          </w:p>
        </w:tc>
        <w:tc>
          <w:tcPr>
            <w:tcW w:w="283" w:type="dxa"/>
            <w:shd w:val="clear" w:color="auto" w:fill="auto"/>
          </w:tcPr>
          <w:p w14:paraId="0A38A110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DB46AC">
              <w:rPr>
                <w:bCs/>
              </w:rPr>
            </w:r>
            <w:r w:rsidR="00DB46A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744" w:type="dxa"/>
            <w:gridSpan w:val="2"/>
            <w:shd w:val="clear" w:color="auto" w:fill="auto"/>
          </w:tcPr>
          <w:p w14:paraId="3987AC18" w14:textId="77777777" w:rsidR="006A1887" w:rsidRPr="003D114E" w:rsidRDefault="006A1887" w:rsidP="000C0001">
            <w:r>
              <w:t>ja, stabiel</w:t>
            </w:r>
          </w:p>
        </w:tc>
      </w:tr>
      <w:tr w:rsidR="006A1887" w:rsidRPr="003D114E" w14:paraId="719B8044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087E8D29" w14:textId="77777777" w:rsidR="006A1887" w:rsidRPr="00CA4C88" w:rsidRDefault="006A1887" w:rsidP="000C0001">
            <w:pPr>
              <w:pStyle w:val="leeg"/>
            </w:pPr>
          </w:p>
        </w:tc>
        <w:tc>
          <w:tcPr>
            <w:tcW w:w="2159" w:type="dxa"/>
            <w:gridSpan w:val="5"/>
            <w:shd w:val="clear" w:color="auto" w:fill="auto"/>
          </w:tcPr>
          <w:p w14:paraId="79FA260C" w14:textId="77777777" w:rsidR="006A1887" w:rsidRPr="003D114E" w:rsidRDefault="006A1887" w:rsidP="000C0001">
            <w:pPr>
              <w:pStyle w:val="rechts"/>
            </w:pPr>
            <w:r>
              <w:t>kunnen klimmen</w:t>
            </w:r>
          </w:p>
        </w:tc>
        <w:tc>
          <w:tcPr>
            <w:tcW w:w="284" w:type="dxa"/>
            <w:shd w:val="clear" w:color="auto" w:fill="auto"/>
          </w:tcPr>
          <w:p w14:paraId="0C92977E" w14:textId="77777777" w:rsidR="006A1887" w:rsidRPr="00A26786" w:rsidRDefault="006A1887" w:rsidP="000C000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B46AC">
              <w:rPr>
                <w:bCs/>
              </w:rPr>
            </w:r>
            <w:r w:rsidR="00DB46A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auto"/>
          </w:tcPr>
          <w:p w14:paraId="6ECA7D6F" w14:textId="77777777" w:rsidR="006A1887" w:rsidRPr="003D114E" w:rsidRDefault="006A1887" w:rsidP="000C0001">
            <w:r>
              <w:t>nee</w:t>
            </w:r>
          </w:p>
        </w:tc>
        <w:tc>
          <w:tcPr>
            <w:tcW w:w="283" w:type="dxa"/>
            <w:shd w:val="clear" w:color="auto" w:fill="auto"/>
          </w:tcPr>
          <w:p w14:paraId="693B0229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DB46AC">
              <w:rPr>
                <w:bCs/>
              </w:rPr>
            </w:r>
            <w:r w:rsidR="00DB46A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17CEBC08" w14:textId="77777777" w:rsidR="006A1887" w:rsidRPr="003D114E" w:rsidRDefault="006A1887" w:rsidP="000C0001">
            <w:r>
              <w:t>ja, onhandig</w:t>
            </w:r>
          </w:p>
        </w:tc>
        <w:tc>
          <w:tcPr>
            <w:tcW w:w="283" w:type="dxa"/>
            <w:shd w:val="clear" w:color="auto" w:fill="auto"/>
          </w:tcPr>
          <w:p w14:paraId="71105047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DB46AC">
              <w:rPr>
                <w:bCs/>
              </w:rPr>
            </w:r>
            <w:r w:rsidR="00DB46A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744" w:type="dxa"/>
            <w:gridSpan w:val="2"/>
            <w:shd w:val="clear" w:color="auto" w:fill="auto"/>
          </w:tcPr>
          <w:p w14:paraId="19E497AD" w14:textId="77777777" w:rsidR="006A1887" w:rsidRPr="003D114E" w:rsidRDefault="006A1887" w:rsidP="000C0001">
            <w:r>
              <w:t>ja, vlot</w:t>
            </w:r>
          </w:p>
        </w:tc>
      </w:tr>
      <w:tr w:rsidR="000C0001" w:rsidRPr="003D114E" w14:paraId="6308F4D3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4A849" w14:textId="77777777" w:rsidR="000C0001" w:rsidRPr="004D213B" w:rsidRDefault="000C0001" w:rsidP="000C0001"/>
        </w:tc>
      </w:tr>
      <w:tr w:rsidR="000C0001" w:rsidRPr="003D114E" w14:paraId="36EBBE90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29AD" w14:textId="77777777" w:rsidR="000C0001" w:rsidRPr="003D114E" w:rsidRDefault="000C0001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85404">
              <w:t>3</w:t>
            </w:r>
          </w:p>
        </w:tc>
        <w:tc>
          <w:tcPr>
            <w:tcW w:w="98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CC8B0" w14:textId="77777777" w:rsidR="000C0001" w:rsidRPr="00FF630A" w:rsidRDefault="000C0001" w:rsidP="000C0001">
            <w:pPr>
              <w:pStyle w:val="Vraag"/>
              <w:ind w:left="0"/>
            </w:pPr>
            <w:r>
              <w:t>Waren de nestjongen uit de doos of kist verdwenen voordat de termijn van één of twee nachten verstreken was?</w:t>
            </w:r>
          </w:p>
        </w:tc>
      </w:tr>
      <w:tr w:rsidR="000C0001" w:rsidRPr="003D114E" w14:paraId="2CA2B6E5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A5DC1" w14:textId="77777777" w:rsidR="000C0001" w:rsidRPr="00E07EB6" w:rsidRDefault="000C0001" w:rsidP="000C0001">
            <w:pPr>
              <w:pStyle w:val="leeg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B62E4" w14:textId="77777777" w:rsidR="000C0001" w:rsidRPr="001D4C9A" w:rsidRDefault="000C0001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B46AC">
              <w:fldChar w:fldCharType="separate"/>
            </w:r>
            <w:r w:rsidRPr="001D4C9A">
              <w:fldChar w:fldCharType="end"/>
            </w:r>
          </w:p>
        </w:tc>
        <w:tc>
          <w:tcPr>
            <w:tcW w:w="96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C45C" w14:textId="77777777" w:rsidR="000C0001" w:rsidRPr="003D114E" w:rsidRDefault="000C0001" w:rsidP="00AD6FC9">
            <w:r>
              <w:t xml:space="preserve">ja, na één nacht. </w:t>
            </w:r>
            <w:r w:rsidRPr="00275DB2">
              <w:rPr>
                <w:rStyle w:val="AanwijzingChar"/>
              </w:rPr>
              <w:t xml:space="preserve">Ga naar vraag </w:t>
            </w:r>
            <w:r w:rsidR="00AD6FC9">
              <w:rPr>
                <w:rStyle w:val="AanwijzingChar"/>
              </w:rPr>
              <w:t>14</w:t>
            </w:r>
            <w:r w:rsidRPr="00275DB2">
              <w:rPr>
                <w:rStyle w:val="AanwijzingChar"/>
              </w:rPr>
              <w:t>.</w:t>
            </w:r>
          </w:p>
        </w:tc>
      </w:tr>
      <w:tr w:rsidR="000C0001" w:rsidRPr="003D114E" w14:paraId="385971F0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2EE1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656B6" w14:textId="77777777" w:rsidR="000C0001" w:rsidRPr="001D4C9A" w:rsidRDefault="000C0001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B46AC">
              <w:fldChar w:fldCharType="separate"/>
            </w:r>
            <w:r w:rsidRPr="001D4C9A">
              <w:fldChar w:fldCharType="end"/>
            </w:r>
          </w:p>
        </w:tc>
        <w:tc>
          <w:tcPr>
            <w:tcW w:w="96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7063" w14:textId="77777777" w:rsidR="000C0001" w:rsidRPr="003D114E" w:rsidRDefault="000C0001" w:rsidP="00AD6FC9">
            <w:r>
              <w:t xml:space="preserve">ja, na twee nachten. </w:t>
            </w:r>
            <w:r w:rsidRPr="00275DB2">
              <w:rPr>
                <w:rStyle w:val="AanwijzingChar"/>
              </w:rPr>
              <w:t xml:space="preserve">Ga naar vraag </w:t>
            </w:r>
            <w:r w:rsidR="00AD6FC9">
              <w:rPr>
                <w:rStyle w:val="AanwijzingChar"/>
              </w:rPr>
              <w:t>14</w:t>
            </w:r>
            <w:r w:rsidRPr="00275DB2">
              <w:rPr>
                <w:rStyle w:val="AanwijzingChar"/>
              </w:rPr>
              <w:t>.</w:t>
            </w:r>
          </w:p>
        </w:tc>
      </w:tr>
      <w:tr w:rsidR="000C0001" w:rsidRPr="003D114E" w14:paraId="0EEF4F61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4D449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0D507" w14:textId="77777777" w:rsidR="000C0001" w:rsidRPr="001D4C9A" w:rsidRDefault="000C0001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B46AC">
              <w:fldChar w:fldCharType="separate"/>
            </w:r>
            <w:r w:rsidRPr="001D4C9A">
              <w:fldChar w:fldCharType="end"/>
            </w:r>
          </w:p>
        </w:tc>
        <w:tc>
          <w:tcPr>
            <w:tcW w:w="96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94595" w14:textId="77777777" w:rsidR="000C0001" w:rsidRPr="003D114E" w:rsidRDefault="000C0001" w:rsidP="00AD6FC9">
            <w:r>
              <w:t xml:space="preserve">nee. </w:t>
            </w:r>
            <w:r w:rsidRPr="00275DB2">
              <w:rPr>
                <w:rStyle w:val="AanwijzingChar"/>
              </w:rPr>
              <w:t xml:space="preserve">Ga naar vraag </w:t>
            </w:r>
            <w:r w:rsidR="00AD6FC9">
              <w:rPr>
                <w:rStyle w:val="AanwijzingChar"/>
              </w:rPr>
              <w:t>15</w:t>
            </w:r>
            <w:r w:rsidRPr="00275DB2">
              <w:rPr>
                <w:rStyle w:val="AanwijzingChar"/>
              </w:rPr>
              <w:t>.</w:t>
            </w:r>
          </w:p>
        </w:tc>
      </w:tr>
      <w:tr w:rsidR="000C0001" w:rsidRPr="003D114E" w14:paraId="5A746B63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50599" w14:textId="77777777" w:rsidR="000C0001" w:rsidRPr="004D213B" w:rsidRDefault="000C0001" w:rsidP="000C0001">
            <w:pPr>
              <w:pStyle w:val="leeg"/>
            </w:pPr>
          </w:p>
        </w:tc>
      </w:tr>
      <w:tr w:rsidR="000C0001" w:rsidRPr="003D114E" w14:paraId="36BE961B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A6A2" w14:textId="77777777" w:rsidR="000C0001" w:rsidRPr="003D114E" w:rsidRDefault="000C0001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85404">
              <w:t>4</w:t>
            </w:r>
          </w:p>
        </w:tc>
        <w:tc>
          <w:tcPr>
            <w:tcW w:w="98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D5D61" w14:textId="77777777" w:rsidR="000C0001" w:rsidRDefault="000C0001" w:rsidP="000C0001">
            <w:pPr>
              <w:pStyle w:val="Vraag"/>
            </w:pPr>
            <w:r>
              <w:t>Beschrijf hieronder wat er met de nestjongen gebeurd is, als u dat hebt kunnen waarnemen.</w:t>
            </w:r>
          </w:p>
          <w:p w14:paraId="24644BD9" w14:textId="77777777" w:rsidR="000C0001" w:rsidRPr="00FF630A" w:rsidRDefault="000C0001" w:rsidP="000C0001">
            <w:pPr>
              <w:pStyle w:val="Aanwijzing"/>
            </w:pPr>
            <w:r>
              <w:t>Vul bijvoorbeeld in: meegenomen door de moeder, opgegeten door een kat, aangevallen en meegenomen door vogels …</w:t>
            </w:r>
          </w:p>
        </w:tc>
      </w:tr>
      <w:tr w:rsidR="000C0001" w:rsidRPr="003D114E" w14:paraId="0ABD0B7C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48914E38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9879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09728DF8" w14:textId="77777777" w:rsidR="000C0001" w:rsidRPr="00A76FCD" w:rsidRDefault="000C0001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001" w:rsidRPr="003D114E" w14:paraId="4FB85E71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116E43DB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9879" w:type="dxa"/>
            <w:gridSpan w:val="2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4E2DD7B0" w14:textId="77777777" w:rsidR="000C0001" w:rsidRPr="00A76FCD" w:rsidRDefault="000C0001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001" w:rsidRPr="003D114E" w14:paraId="447BC5CB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6F0BF747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9879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391A6404" w14:textId="77777777" w:rsidR="000C0001" w:rsidRPr="00A76FCD" w:rsidRDefault="000C0001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001" w:rsidRPr="003D114E" w14:paraId="65257402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5B5FDC81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9879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079B1FF3" w14:textId="77777777" w:rsidR="000C0001" w:rsidRPr="00A76FCD" w:rsidRDefault="000C0001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001" w:rsidRPr="003D114E" w14:paraId="024B4F50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05C8C" w14:textId="77777777" w:rsidR="000C0001" w:rsidRPr="004D213B" w:rsidRDefault="000C0001" w:rsidP="000C0001">
            <w:pPr>
              <w:pStyle w:val="leeg"/>
            </w:pPr>
          </w:p>
        </w:tc>
      </w:tr>
      <w:tr w:rsidR="000C0001" w:rsidRPr="003D114E" w14:paraId="66DB85A3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E6B7C" w14:textId="77777777" w:rsidR="000C0001" w:rsidRPr="003D114E" w:rsidRDefault="00685404" w:rsidP="000C000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E2918" w14:textId="77777777" w:rsidR="000C0001" w:rsidRPr="00FF630A" w:rsidRDefault="000C0001" w:rsidP="000C0001">
            <w:pPr>
              <w:pStyle w:val="Vraag"/>
              <w:ind w:left="0"/>
            </w:pPr>
            <w:r>
              <w:t>Waren de nestjongen nog in leven nadat de termijn van één of twee nachten verstreken was?</w:t>
            </w:r>
          </w:p>
        </w:tc>
      </w:tr>
      <w:tr w:rsidR="000C0001" w:rsidRPr="003D114E" w14:paraId="6DFF57C8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2AB3D" w14:textId="77777777" w:rsidR="000C0001" w:rsidRPr="00E07EB6" w:rsidRDefault="000C0001" w:rsidP="000C0001">
            <w:pPr>
              <w:pStyle w:val="leeg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01A7" w14:textId="77777777" w:rsidR="000C0001" w:rsidRPr="001D4C9A" w:rsidRDefault="000C0001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B46AC">
              <w:fldChar w:fldCharType="separate"/>
            </w:r>
            <w:r w:rsidRPr="001D4C9A">
              <w:fldChar w:fldCharType="end"/>
            </w:r>
          </w:p>
        </w:tc>
        <w:tc>
          <w:tcPr>
            <w:tcW w:w="96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29E0" w14:textId="77777777" w:rsidR="000C0001" w:rsidRPr="003D114E" w:rsidRDefault="000615E7" w:rsidP="000615E7">
            <w:r>
              <w:t>j</w:t>
            </w:r>
            <w:r w:rsidR="000C0001">
              <w:t>a</w:t>
            </w:r>
          </w:p>
        </w:tc>
      </w:tr>
      <w:tr w:rsidR="000C0001" w:rsidRPr="003D114E" w14:paraId="7D292EA0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7296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3EA17" w14:textId="77777777" w:rsidR="000C0001" w:rsidRPr="001D4C9A" w:rsidRDefault="000C0001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B46AC">
              <w:fldChar w:fldCharType="separate"/>
            </w:r>
            <w:r w:rsidRPr="001D4C9A">
              <w:fldChar w:fldCharType="end"/>
            </w:r>
          </w:p>
        </w:tc>
        <w:tc>
          <w:tcPr>
            <w:tcW w:w="96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4919" w14:textId="77777777" w:rsidR="000C0001" w:rsidRPr="003D114E" w:rsidRDefault="000C0001" w:rsidP="000C0001">
            <w:r>
              <w:t xml:space="preserve">nee. </w:t>
            </w:r>
            <w:r w:rsidRPr="00275DB2">
              <w:rPr>
                <w:rStyle w:val="VraagChar"/>
              </w:rPr>
              <w:t>Vermeld hieronder de vermoedelijke doodsoorzaak.</w:t>
            </w:r>
          </w:p>
        </w:tc>
      </w:tr>
      <w:tr w:rsidR="000C0001" w:rsidRPr="003D114E" w14:paraId="5CE8C214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658" w:type="dxa"/>
            <w:gridSpan w:val="3"/>
            <w:shd w:val="clear" w:color="auto" w:fill="auto"/>
          </w:tcPr>
          <w:p w14:paraId="2FEEBBB8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9602" w:type="dxa"/>
            <w:gridSpan w:val="21"/>
            <w:tcBorders>
              <w:bottom w:val="dotted" w:sz="6" w:space="0" w:color="auto"/>
            </w:tcBorders>
            <w:shd w:val="clear" w:color="auto" w:fill="auto"/>
          </w:tcPr>
          <w:p w14:paraId="74A4449A" w14:textId="77777777" w:rsidR="000C0001" w:rsidRPr="00A76FCD" w:rsidRDefault="000C0001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3612" w:rsidRPr="003D114E" w14:paraId="5275FF4E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561A" w14:textId="77777777" w:rsidR="00A43612" w:rsidRPr="003D114E" w:rsidRDefault="00A43612" w:rsidP="00AD75BE">
            <w:pPr>
              <w:pStyle w:val="leeg"/>
            </w:pPr>
          </w:p>
        </w:tc>
      </w:tr>
      <w:tr w:rsidR="00A43612" w:rsidRPr="003D114E" w14:paraId="2893AB81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047B4" w14:textId="77777777" w:rsidR="00A43612" w:rsidRPr="003D114E" w:rsidRDefault="00685404" w:rsidP="00AD75B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7B3D" w14:textId="77777777" w:rsidR="00A43612" w:rsidRPr="00FF630A" w:rsidRDefault="00A43612" w:rsidP="00AD75BE">
            <w:pPr>
              <w:pStyle w:val="Vraag"/>
            </w:pPr>
            <w:r>
              <w:t>Noteer hieronder de naam van het opvangcentrum waar u de nestjongen naartoe gebracht hebt.</w:t>
            </w:r>
          </w:p>
        </w:tc>
      </w:tr>
      <w:tr w:rsidR="00A43612" w:rsidRPr="003D114E" w14:paraId="5541588B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44272D42" w14:textId="77777777" w:rsidR="00A43612" w:rsidRPr="00463023" w:rsidRDefault="00A43612" w:rsidP="00AD75BE">
            <w:pPr>
              <w:pStyle w:val="leeg"/>
            </w:pPr>
          </w:p>
        </w:tc>
        <w:tc>
          <w:tcPr>
            <w:tcW w:w="9879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2E001C10" w14:textId="77777777" w:rsidR="00A43612" w:rsidRPr="00A76FCD" w:rsidRDefault="00A43612" w:rsidP="00AD75B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3612" w:rsidRPr="003D114E" w14:paraId="4F21E3E0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B851" w14:textId="77777777" w:rsidR="00A43612" w:rsidRPr="004D213B" w:rsidRDefault="00A43612" w:rsidP="00AD75BE">
            <w:pPr>
              <w:pStyle w:val="leeg"/>
            </w:pPr>
          </w:p>
        </w:tc>
      </w:tr>
      <w:tr w:rsidR="00A43612" w:rsidRPr="003D114E" w14:paraId="4AA09D78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FEA28" w14:textId="77777777" w:rsidR="00A43612" w:rsidRPr="003D114E" w:rsidRDefault="00685404" w:rsidP="00AD75B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17</w:t>
            </w:r>
          </w:p>
        </w:tc>
        <w:tc>
          <w:tcPr>
            <w:tcW w:w="98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DBF1" w14:textId="19CD60CF" w:rsidR="00A43612" w:rsidRPr="00FF630A" w:rsidRDefault="00A43612" w:rsidP="00AD75BE">
            <w:pPr>
              <w:pStyle w:val="Vraag"/>
            </w:pPr>
            <w:r>
              <w:t>Noteer hieronder de datum en het tijdstip waarop u de nestjongen hebt binnengebracht in het opvangcentrum</w:t>
            </w:r>
            <w:r w:rsidR="008A4905">
              <w:t>.</w:t>
            </w:r>
          </w:p>
        </w:tc>
      </w:tr>
      <w:tr w:rsidR="00A43612" w:rsidRPr="003D114E" w14:paraId="56694BB6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5D42C" w14:textId="77777777" w:rsidR="00A43612" w:rsidRPr="00B63472" w:rsidRDefault="00A43612" w:rsidP="00AD75BE">
            <w:pPr>
              <w:pStyle w:val="leeg"/>
            </w:pPr>
          </w:p>
        </w:tc>
      </w:tr>
      <w:tr w:rsidR="00A43612" w:rsidRPr="003D114E" w14:paraId="742DA6A1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7A02" w14:textId="77777777" w:rsidR="00A43612" w:rsidRPr="00B63472" w:rsidRDefault="00A43612" w:rsidP="00AD75BE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75FFC" w14:textId="77777777" w:rsidR="00A43612" w:rsidRPr="003D114E" w:rsidRDefault="00A43612" w:rsidP="00AD75B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AA4EC5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97BB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DBAC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78F6FA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B613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EE44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C167D1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90D9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9917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F368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8D8F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3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938A4D" w14:textId="77777777" w:rsidR="00A43612" w:rsidRPr="003D114E" w:rsidRDefault="00A43612" w:rsidP="00AD75BE"/>
        </w:tc>
      </w:tr>
      <w:tr w:rsidR="00A43612" w:rsidRPr="003D114E" w14:paraId="3C06594C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E5598" w14:textId="77777777" w:rsidR="00A43612" w:rsidRPr="003D114E" w:rsidRDefault="00A43612" w:rsidP="00AD75BE">
            <w:pPr>
              <w:pStyle w:val="leeg"/>
            </w:pPr>
          </w:p>
        </w:tc>
      </w:tr>
      <w:tr w:rsidR="00A43612" w:rsidRPr="003D114E" w14:paraId="15F3FFA2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C9179" w14:textId="77777777" w:rsidR="00A43612" w:rsidRPr="00B63472" w:rsidRDefault="00A43612" w:rsidP="00AD75BE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5B921" w14:textId="77777777" w:rsidR="00A43612" w:rsidRPr="003D114E" w:rsidRDefault="00A43612" w:rsidP="00AD75BE">
            <w:pPr>
              <w:jc w:val="right"/>
              <w:rPr>
                <w:rStyle w:val="Zwaar"/>
                <w:b w:val="0"/>
              </w:rPr>
            </w:pPr>
            <w:r>
              <w:t>tijdstip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1C0F96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uur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DD35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33DE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D7778E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minuten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6D5C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360A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9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F812BF" w14:textId="77777777" w:rsidR="00A43612" w:rsidRPr="003D114E" w:rsidRDefault="00A43612" w:rsidP="00AD75BE"/>
        </w:tc>
      </w:tr>
      <w:tr w:rsidR="00685404" w:rsidRPr="003D114E" w14:paraId="15DF0CAA" w14:textId="77777777" w:rsidTr="00685404">
        <w:trPr>
          <w:gridAfter w:val="1"/>
          <w:wAfter w:w="21" w:type="dxa"/>
          <w:trHeight w:hRule="exact" w:val="340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29FF3" w14:textId="77777777" w:rsidR="00685404" w:rsidRPr="003D114E" w:rsidRDefault="00685404" w:rsidP="00AD75BE">
            <w:pPr>
              <w:pStyle w:val="leeg"/>
            </w:pPr>
          </w:p>
        </w:tc>
      </w:tr>
      <w:tr w:rsidR="004328F0" w:rsidRPr="003D114E" w14:paraId="3AE0FE31" w14:textId="77777777" w:rsidTr="00685404">
        <w:trPr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8F59200" w14:textId="77777777" w:rsidR="004328F0" w:rsidRPr="003D114E" w:rsidRDefault="004328F0" w:rsidP="000C0001">
            <w:pPr>
              <w:pStyle w:val="leeg"/>
            </w:pPr>
          </w:p>
        </w:tc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FEEE556" w14:textId="77777777" w:rsidR="004328F0" w:rsidRPr="003D114E" w:rsidRDefault="00A43612" w:rsidP="000C000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ontsnapte nestjongen</w:t>
            </w:r>
          </w:p>
        </w:tc>
      </w:tr>
      <w:tr w:rsidR="004328F0" w:rsidRPr="003D114E" w14:paraId="4808AA99" w14:textId="77777777" w:rsidTr="00685404">
        <w:trPr>
          <w:trHeight w:hRule="exact" w:val="113"/>
        </w:trPr>
        <w:tc>
          <w:tcPr>
            <w:tcW w:w="102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71A5" w14:textId="77777777" w:rsidR="004328F0" w:rsidRPr="003D114E" w:rsidRDefault="004328F0" w:rsidP="00A43612"/>
        </w:tc>
      </w:tr>
      <w:tr w:rsidR="00703177" w:rsidRPr="003D114E" w14:paraId="10D9AA12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57964" w14:textId="77777777" w:rsidR="00703177" w:rsidRPr="003D114E" w:rsidRDefault="00703177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85404">
              <w:t>8</w:t>
            </w:r>
          </w:p>
        </w:tc>
        <w:tc>
          <w:tcPr>
            <w:tcW w:w="98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EA196" w14:textId="77777777" w:rsidR="00703177" w:rsidRPr="00FF630A" w:rsidRDefault="00703177" w:rsidP="000C0001">
            <w:pPr>
              <w:pStyle w:val="Vraag"/>
              <w:ind w:left="0"/>
            </w:pPr>
            <w:r>
              <w:t>Zijn er nestjongen ontsnapt bij de poging tot vangen?</w:t>
            </w:r>
          </w:p>
        </w:tc>
      </w:tr>
      <w:tr w:rsidR="00703177" w:rsidRPr="003D114E" w14:paraId="414892BD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3F52" w14:textId="77777777" w:rsidR="00703177" w:rsidRPr="00D029F5" w:rsidRDefault="00703177" w:rsidP="00275DB2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EAE7" w14:textId="77777777" w:rsidR="00703177" w:rsidRPr="001D4C9A" w:rsidRDefault="00703177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B46AC">
              <w:fldChar w:fldCharType="separate"/>
            </w:r>
            <w:r w:rsidRPr="001D4C9A">
              <w:fldChar w:fldCharType="end"/>
            </w:r>
          </w:p>
        </w:tc>
        <w:tc>
          <w:tcPr>
            <w:tcW w:w="96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9003" w14:textId="77777777" w:rsidR="00703177" w:rsidRPr="003D114E" w:rsidRDefault="00703177" w:rsidP="00AD6FC9">
            <w:r>
              <w:t>ja</w:t>
            </w:r>
            <w:r w:rsidR="004328F0">
              <w:t>.</w:t>
            </w:r>
            <w:r>
              <w:t xml:space="preserve"> </w:t>
            </w:r>
            <w:r w:rsidR="004328F0" w:rsidRPr="00275DB2">
              <w:rPr>
                <w:rStyle w:val="AanwijzingChar"/>
              </w:rPr>
              <w:t>G</w:t>
            </w:r>
            <w:r w:rsidRPr="00275DB2">
              <w:rPr>
                <w:rStyle w:val="AanwijzingChar"/>
              </w:rPr>
              <w:t>a naar vraag 1</w:t>
            </w:r>
            <w:r w:rsidR="00AD6FC9">
              <w:rPr>
                <w:rStyle w:val="AanwijzingChar"/>
              </w:rPr>
              <w:t>9</w:t>
            </w:r>
            <w:r w:rsidR="004328F0" w:rsidRPr="00275DB2">
              <w:rPr>
                <w:rStyle w:val="AanwijzingChar"/>
              </w:rPr>
              <w:t>.</w:t>
            </w:r>
          </w:p>
        </w:tc>
      </w:tr>
      <w:tr w:rsidR="00703177" w:rsidRPr="003D114E" w14:paraId="030DC4D3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39B9" w14:textId="77777777" w:rsidR="00703177" w:rsidRPr="00463023" w:rsidRDefault="00703177" w:rsidP="000C0001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D389C" w14:textId="77777777" w:rsidR="00703177" w:rsidRPr="001D4C9A" w:rsidRDefault="00703177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B46AC">
              <w:fldChar w:fldCharType="separate"/>
            </w:r>
            <w:r w:rsidRPr="001D4C9A">
              <w:fldChar w:fldCharType="end"/>
            </w:r>
          </w:p>
        </w:tc>
        <w:tc>
          <w:tcPr>
            <w:tcW w:w="96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1A0AD" w14:textId="77777777" w:rsidR="00703177" w:rsidRPr="003D114E" w:rsidRDefault="004328F0" w:rsidP="00AD6FC9">
            <w:r>
              <w:t>n</w:t>
            </w:r>
            <w:r w:rsidR="00703177">
              <w:t>ee</w:t>
            </w:r>
            <w:r>
              <w:t>.</w:t>
            </w:r>
            <w:r w:rsidR="00703177">
              <w:t xml:space="preserve"> </w:t>
            </w:r>
            <w:r w:rsidRPr="00275DB2">
              <w:rPr>
                <w:rStyle w:val="AanwijzingChar"/>
              </w:rPr>
              <w:t>G</w:t>
            </w:r>
            <w:r w:rsidR="00703177" w:rsidRPr="00275DB2">
              <w:rPr>
                <w:rStyle w:val="AanwijzingChar"/>
              </w:rPr>
              <w:t xml:space="preserve">a naar vraag </w:t>
            </w:r>
            <w:r w:rsidR="00AD6FC9">
              <w:rPr>
                <w:rStyle w:val="AanwijzingChar"/>
              </w:rPr>
              <w:t>24</w:t>
            </w:r>
            <w:r w:rsidRPr="00275DB2">
              <w:rPr>
                <w:rStyle w:val="AanwijzingChar"/>
              </w:rPr>
              <w:t>.</w:t>
            </w:r>
          </w:p>
        </w:tc>
      </w:tr>
      <w:tr w:rsidR="00703177" w:rsidRPr="003D114E" w14:paraId="580BA67C" w14:textId="77777777" w:rsidTr="00685404">
        <w:trPr>
          <w:trHeight w:hRule="exact" w:val="113"/>
        </w:trPr>
        <w:tc>
          <w:tcPr>
            <w:tcW w:w="102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47A11" w14:textId="77777777" w:rsidR="00703177" w:rsidRPr="004D213B" w:rsidRDefault="00703177" w:rsidP="000C0001">
            <w:pPr>
              <w:pStyle w:val="leeg"/>
            </w:pPr>
          </w:p>
        </w:tc>
      </w:tr>
      <w:tr w:rsidR="00703177" w:rsidRPr="003D114E" w14:paraId="4C26A0AA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EB864" w14:textId="77777777" w:rsidR="00703177" w:rsidRPr="003D114E" w:rsidRDefault="004328F0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85404">
              <w:t>9</w:t>
            </w:r>
          </w:p>
        </w:tc>
        <w:tc>
          <w:tcPr>
            <w:tcW w:w="98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4A9E6" w14:textId="7B328565" w:rsidR="00703177" w:rsidRPr="00FF630A" w:rsidRDefault="00703177" w:rsidP="000C0001">
            <w:pPr>
              <w:pStyle w:val="Vraag"/>
            </w:pPr>
            <w:r>
              <w:t>Hoeveel nestjongen konden ontsnappen?</w:t>
            </w:r>
          </w:p>
        </w:tc>
      </w:tr>
      <w:tr w:rsidR="004328F0" w:rsidRPr="003D114E" w14:paraId="543DEC9C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1" w:type="dxa"/>
            <w:gridSpan w:val="2"/>
            <w:shd w:val="clear" w:color="auto" w:fill="auto"/>
          </w:tcPr>
          <w:p w14:paraId="00EE77DF" w14:textId="77777777" w:rsidR="004328F0" w:rsidRPr="00463023" w:rsidRDefault="004328F0" w:rsidP="000C0001">
            <w:pPr>
              <w:pStyle w:val="leeg"/>
            </w:pPr>
          </w:p>
        </w:tc>
        <w:tc>
          <w:tcPr>
            <w:tcW w:w="925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57795EE2" w14:textId="77777777" w:rsidR="004328F0" w:rsidRPr="00A76FCD" w:rsidRDefault="004328F0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5" w:type="dxa"/>
            <w:gridSpan w:val="20"/>
            <w:shd w:val="clear" w:color="auto" w:fill="auto"/>
          </w:tcPr>
          <w:p w14:paraId="6639D8C5" w14:textId="77777777" w:rsidR="004328F0" w:rsidRPr="00A76FCD" w:rsidRDefault="004328F0" w:rsidP="000C0001">
            <w:pPr>
              <w:pStyle w:val="invulveld"/>
              <w:framePr w:wrap="around"/>
            </w:pPr>
            <w:r>
              <w:t>nestjongen</w:t>
            </w:r>
          </w:p>
        </w:tc>
      </w:tr>
      <w:tr w:rsidR="00703177" w:rsidRPr="003D114E" w14:paraId="48D98496" w14:textId="77777777" w:rsidTr="00685404">
        <w:trPr>
          <w:trHeight w:hRule="exact" w:val="113"/>
        </w:trPr>
        <w:tc>
          <w:tcPr>
            <w:tcW w:w="102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FDDA" w14:textId="77777777" w:rsidR="00703177" w:rsidRPr="004D213B" w:rsidRDefault="00703177" w:rsidP="000C0001">
            <w:pPr>
              <w:pStyle w:val="leeg"/>
            </w:pPr>
          </w:p>
        </w:tc>
      </w:tr>
    </w:tbl>
    <w:p w14:paraId="5BC05A03" w14:textId="77777777" w:rsidR="00011B83" w:rsidRDefault="00011B83">
      <w:r>
        <w:rPr>
          <w:b/>
        </w:rPr>
        <w:br w:type="page"/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"/>
        <w:gridCol w:w="10"/>
        <w:gridCol w:w="279"/>
        <w:gridCol w:w="2310"/>
        <w:gridCol w:w="42"/>
        <w:gridCol w:w="558"/>
        <w:gridCol w:w="46"/>
        <w:gridCol w:w="221"/>
        <w:gridCol w:w="28"/>
        <w:gridCol w:w="18"/>
        <w:gridCol w:w="231"/>
        <w:gridCol w:w="37"/>
        <w:gridCol w:w="633"/>
        <w:gridCol w:w="31"/>
        <w:gridCol w:w="240"/>
        <w:gridCol w:w="31"/>
        <w:gridCol w:w="240"/>
        <w:gridCol w:w="31"/>
        <w:gridCol w:w="497"/>
        <w:gridCol w:w="31"/>
        <w:gridCol w:w="245"/>
        <w:gridCol w:w="31"/>
        <w:gridCol w:w="243"/>
        <w:gridCol w:w="31"/>
        <w:gridCol w:w="240"/>
        <w:gridCol w:w="31"/>
        <w:gridCol w:w="240"/>
        <w:gridCol w:w="31"/>
        <w:gridCol w:w="295"/>
        <w:gridCol w:w="2978"/>
        <w:gridCol w:w="21"/>
      </w:tblGrid>
      <w:tr w:rsidR="00703177" w:rsidRPr="003D114E" w14:paraId="7DD9FD2F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A1807" w14:textId="77777777" w:rsidR="00703177" w:rsidRPr="003D114E" w:rsidRDefault="00685404" w:rsidP="006A18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8B6D0" w14:textId="77777777" w:rsidR="00703177" w:rsidRPr="00FF630A" w:rsidRDefault="00703177" w:rsidP="004328F0">
            <w:pPr>
              <w:pStyle w:val="Vraag"/>
              <w:ind w:left="0"/>
            </w:pPr>
            <w:r>
              <w:t xml:space="preserve">Werd </w:t>
            </w:r>
            <w:r w:rsidR="004328F0">
              <w:t xml:space="preserve">er geprobeerd om </w:t>
            </w:r>
            <w:r>
              <w:t>de ontsnapte nestjongen te vangen met een vangkooi?</w:t>
            </w:r>
          </w:p>
        </w:tc>
      </w:tr>
      <w:tr w:rsidR="00703177" w:rsidRPr="003D114E" w14:paraId="379C98C0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2FA0C" w14:textId="77777777" w:rsidR="00703177" w:rsidRPr="004328F0" w:rsidRDefault="00703177" w:rsidP="00275DB2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F6F81" w14:textId="77777777" w:rsidR="00703177" w:rsidRPr="001D4C9A" w:rsidRDefault="00703177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B46AC">
              <w:fldChar w:fldCharType="separate"/>
            </w:r>
            <w:r w:rsidRPr="001D4C9A">
              <w:fldChar w:fldCharType="end"/>
            </w:r>
          </w:p>
        </w:tc>
        <w:tc>
          <w:tcPr>
            <w:tcW w:w="9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59D34" w14:textId="77777777" w:rsidR="00703177" w:rsidRPr="003D114E" w:rsidRDefault="00703177" w:rsidP="00AD6FC9">
            <w:r>
              <w:t>ja</w:t>
            </w:r>
            <w:r w:rsidR="004328F0">
              <w:t>.</w:t>
            </w:r>
            <w:r>
              <w:t xml:space="preserve"> </w:t>
            </w:r>
            <w:r w:rsidR="004328F0" w:rsidRPr="00275DB2">
              <w:rPr>
                <w:rStyle w:val="AanwijzingChar"/>
              </w:rPr>
              <w:t>G</w:t>
            </w:r>
            <w:r w:rsidRPr="00275DB2">
              <w:rPr>
                <w:rStyle w:val="AanwijzingChar"/>
              </w:rPr>
              <w:t xml:space="preserve">a naar vraag </w:t>
            </w:r>
            <w:r w:rsidR="00AD6FC9">
              <w:rPr>
                <w:rStyle w:val="AanwijzingChar"/>
              </w:rPr>
              <w:t>21</w:t>
            </w:r>
            <w:r w:rsidR="004328F0" w:rsidRPr="00275DB2">
              <w:rPr>
                <w:rStyle w:val="AanwijzingChar"/>
              </w:rPr>
              <w:t>.</w:t>
            </w:r>
          </w:p>
        </w:tc>
      </w:tr>
      <w:tr w:rsidR="00703177" w:rsidRPr="003D114E" w14:paraId="6E18D20B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CD4D2" w14:textId="77777777" w:rsidR="00703177" w:rsidRPr="00463023" w:rsidRDefault="00703177" w:rsidP="000C0001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D3250" w14:textId="77777777" w:rsidR="00703177" w:rsidRPr="001D4C9A" w:rsidRDefault="00703177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B46AC">
              <w:fldChar w:fldCharType="separate"/>
            </w:r>
            <w:r w:rsidRPr="001D4C9A">
              <w:fldChar w:fldCharType="end"/>
            </w:r>
          </w:p>
        </w:tc>
        <w:tc>
          <w:tcPr>
            <w:tcW w:w="9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FF7B" w14:textId="77777777" w:rsidR="00703177" w:rsidRPr="003D114E" w:rsidRDefault="00A528C9" w:rsidP="00AD6FC9">
            <w:r>
              <w:t>n</w:t>
            </w:r>
            <w:r w:rsidR="00703177">
              <w:t>ee</w:t>
            </w:r>
            <w:r w:rsidR="004328F0">
              <w:t xml:space="preserve">. </w:t>
            </w:r>
            <w:r w:rsidR="004328F0" w:rsidRPr="00275DB2">
              <w:rPr>
                <w:rStyle w:val="AanwijzingChar"/>
              </w:rPr>
              <w:t>G</w:t>
            </w:r>
            <w:r w:rsidR="00703177" w:rsidRPr="00275DB2">
              <w:rPr>
                <w:rStyle w:val="AanwijzingChar"/>
              </w:rPr>
              <w:t xml:space="preserve">a naar vraag </w:t>
            </w:r>
            <w:r w:rsidR="00AD6FC9">
              <w:rPr>
                <w:rStyle w:val="AanwijzingChar"/>
              </w:rPr>
              <w:t>24</w:t>
            </w:r>
            <w:r w:rsidR="004328F0" w:rsidRPr="00275DB2">
              <w:rPr>
                <w:rStyle w:val="AanwijzingChar"/>
              </w:rPr>
              <w:t>.</w:t>
            </w:r>
          </w:p>
        </w:tc>
      </w:tr>
      <w:tr w:rsidR="00703177" w:rsidRPr="003D114E" w14:paraId="0EBCC46A" w14:textId="77777777" w:rsidTr="00685404">
        <w:trPr>
          <w:trHeight w:hRule="exact" w:val="113"/>
        </w:trPr>
        <w:tc>
          <w:tcPr>
            <w:tcW w:w="102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EF152" w14:textId="77777777" w:rsidR="00703177" w:rsidRPr="004D213B" w:rsidRDefault="00703177" w:rsidP="000C0001">
            <w:pPr>
              <w:pStyle w:val="leeg"/>
            </w:pPr>
          </w:p>
        </w:tc>
      </w:tr>
      <w:tr w:rsidR="00703177" w:rsidRPr="003D114E" w14:paraId="11402C5A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7C004" w14:textId="77777777" w:rsidR="00703177" w:rsidRPr="003D114E" w:rsidRDefault="00685404" w:rsidP="006A18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8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4B6B" w14:textId="77777777" w:rsidR="00703177" w:rsidRPr="00FF630A" w:rsidRDefault="00703177" w:rsidP="000C0001">
            <w:pPr>
              <w:pStyle w:val="Vraag"/>
              <w:ind w:left="0"/>
            </w:pPr>
            <w:r>
              <w:t>Hoeveel ontsnapte jongen werden alsnog gevangen?</w:t>
            </w:r>
          </w:p>
        </w:tc>
      </w:tr>
      <w:tr w:rsidR="006A1887" w:rsidRPr="003D114E" w14:paraId="36E9EF4A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426C" w14:textId="77777777" w:rsidR="008E3B6A" w:rsidRPr="004C6E93" w:rsidRDefault="008E3B6A" w:rsidP="000C0001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B1F40" w14:textId="77777777" w:rsidR="008E3B6A" w:rsidRPr="003D114E" w:rsidRDefault="008E3B6A" w:rsidP="000C0001">
            <w:pPr>
              <w:jc w:val="right"/>
            </w:pPr>
            <w:r>
              <w:t>de eerste nacht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1A90F2" w14:textId="77777777" w:rsidR="008E3B6A" w:rsidRPr="003D114E" w:rsidRDefault="008E3B6A" w:rsidP="000C00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784AE" w14:textId="77777777" w:rsidR="008E3B6A" w:rsidRPr="003D114E" w:rsidRDefault="008E3B6A" w:rsidP="000C0001">
            <w:pPr>
              <w:pStyle w:val="invulveld"/>
              <w:framePr w:hSpace="0" w:wrap="auto" w:vAnchor="margin" w:xAlign="left" w:yAlign="inline"/>
              <w:suppressOverlap w:val="0"/>
            </w:pPr>
            <w:r w:rsidRPr="00144FEE">
              <w:t>nestjongen</w:t>
            </w:r>
          </w:p>
        </w:tc>
      </w:tr>
      <w:tr w:rsidR="006A1887" w:rsidRPr="003D114E" w14:paraId="74E28243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A8D3" w14:textId="77777777" w:rsidR="008E3B6A" w:rsidRPr="004C6E93" w:rsidRDefault="008E3B6A" w:rsidP="000C0001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2704F" w14:textId="77777777" w:rsidR="008E3B6A" w:rsidRPr="003D114E" w:rsidRDefault="008E3B6A" w:rsidP="000C0001">
            <w:pPr>
              <w:jc w:val="right"/>
            </w:pPr>
            <w:r>
              <w:t>de tweede nacht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B4F62" w14:textId="77777777" w:rsidR="008E3B6A" w:rsidRPr="003D114E" w:rsidRDefault="008E3B6A" w:rsidP="000C00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1D6B" w14:textId="77777777" w:rsidR="008E3B6A" w:rsidRPr="003D114E" w:rsidRDefault="008E3B6A" w:rsidP="000C0001">
            <w:pPr>
              <w:pStyle w:val="invulveld"/>
              <w:framePr w:hSpace="0" w:wrap="auto" w:vAnchor="margin" w:xAlign="left" w:yAlign="inline"/>
              <w:suppressOverlap w:val="0"/>
            </w:pPr>
            <w:r w:rsidRPr="00144FEE">
              <w:t>nestjongen</w:t>
            </w:r>
          </w:p>
        </w:tc>
      </w:tr>
      <w:tr w:rsidR="00A43612" w:rsidRPr="003D114E" w14:paraId="58B4FDF0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2FDD" w14:textId="77777777" w:rsidR="00A43612" w:rsidRPr="003D114E" w:rsidRDefault="00A43612" w:rsidP="00AD75BE">
            <w:pPr>
              <w:pStyle w:val="leeg"/>
            </w:pPr>
          </w:p>
        </w:tc>
      </w:tr>
      <w:tr w:rsidR="00A43612" w:rsidRPr="003D114E" w14:paraId="69504F89" w14:textId="77777777" w:rsidTr="00685404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EB30F" w14:textId="77777777" w:rsidR="00A43612" w:rsidRPr="003D114E" w:rsidRDefault="00A43612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85404">
              <w:t>2</w:t>
            </w:r>
          </w:p>
        </w:tc>
        <w:tc>
          <w:tcPr>
            <w:tcW w:w="98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1C3E" w14:textId="77777777" w:rsidR="00A43612" w:rsidRPr="00FF630A" w:rsidRDefault="00A43612" w:rsidP="00AD75BE">
            <w:pPr>
              <w:pStyle w:val="Vraag"/>
            </w:pPr>
            <w:r>
              <w:t xml:space="preserve">Noteer hieronder de naam van het opvangcentrum waar u de </w:t>
            </w:r>
            <w:r w:rsidR="004E0F5D">
              <w:t xml:space="preserve">ontsnapte </w:t>
            </w:r>
            <w:r>
              <w:t>nestjongen naartoe gebracht hebt.</w:t>
            </w:r>
          </w:p>
        </w:tc>
      </w:tr>
      <w:tr w:rsidR="00A43612" w:rsidRPr="003D114E" w14:paraId="17E70330" w14:textId="77777777" w:rsidTr="00685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490832E1" w14:textId="77777777" w:rsidR="00A43612" w:rsidRPr="00463023" w:rsidRDefault="00A43612" w:rsidP="00AD75BE">
            <w:pPr>
              <w:pStyle w:val="leeg"/>
            </w:pPr>
          </w:p>
        </w:tc>
        <w:tc>
          <w:tcPr>
            <w:tcW w:w="9879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14:paraId="5A94C218" w14:textId="77777777" w:rsidR="00A43612" w:rsidRPr="00A76FCD" w:rsidRDefault="00A43612" w:rsidP="00AD75B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3612" w:rsidRPr="003D114E" w14:paraId="778BC721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21491" w14:textId="77777777" w:rsidR="00A43612" w:rsidRPr="004D213B" w:rsidRDefault="00A43612" w:rsidP="00AD75BE">
            <w:pPr>
              <w:pStyle w:val="leeg"/>
            </w:pPr>
          </w:p>
        </w:tc>
      </w:tr>
      <w:tr w:rsidR="00A43612" w:rsidRPr="003D114E" w14:paraId="14B8A6E1" w14:textId="77777777" w:rsidTr="00685404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32FA1" w14:textId="77777777" w:rsidR="00A43612" w:rsidRPr="003D114E" w:rsidRDefault="00A43612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85404">
              <w:t>3</w:t>
            </w:r>
          </w:p>
        </w:tc>
        <w:tc>
          <w:tcPr>
            <w:tcW w:w="98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0A08" w14:textId="77777777" w:rsidR="00A43612" w:rsidRPr="00FF630A" w:rsidRDefault="00A43612" w:rsidP="00AD75BE">
            <w:pPr>
              <w:pStyle w:val="Vraag"/>
            </w:pPr>
            <w:r>
              <w:t xml:space="preserve">Noteer hieronder de datum en het tijdstip waarop u de </w:t>
            </w:r>
            <w:r w:rsidR="004E0F5D">
              <w:t xml:space="preserve">ontsnapte </w:t>
            </w:r>
            <w:r>
              <w:t>nestjongen hebt binnengebracht in het opvangcentrum</w:t>
            </w:r>
            <w:r w:rsidR="004E0F5D">
              <w:t>.</w:t>
            </w:r>
          </w:p>
        </w:tc>
      </w:tr>
      <w:tr w:rsidR="00A43612" w:rsidRPr="003D114E" w14:paraId="54785551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6D4A4" w14:textId="77777777" w:rsidR="00A43612" w:rsidRPr="00B63472" w:rsidRDefault="00A43612" w:rsidP="00AD75BE">
            <w:pPr>
              <w:pStyle w:val="leeg"/>
            </w:pPr>
          </w:p>
        </w:tc>
      </w:tr>
      <w:tr w:rsidR="00A43612" w:rsidRPr="003D114E" w14:paraId="5F17F057" w14:textId="77777777" w:rsidTr="00685404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DF80B" w14:textId="77777777" w:rsidR="00A43612" w:rsidRPr="00B63472" w:rsidRDefault="00A43612" w:rsidP="00AD75BE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7BE3" w14:textId="77777777" w:rsidR="00A43612" w:rsidRPr="003D114E" w:rsidRDefault="00A43612" w:rsidP="00AD75B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8A8EA7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78AE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8726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EE91C6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3205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C288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25B7A5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FF6C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9AD8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0451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8BF0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3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F96156" w14:textId="77777777" w:rsidR="00A43612" w:rsidRPr="003D114E" w:rsidRDefault="00A43612" w:rsidP="00AD75BE"/>
        </w:tc>
      </w:tr>
      <w:tr w:rsidR="00A43612" w:rsidRPr="003D114E" w14:paraId="3232A294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C1A1D" w14:textId="77777777" w:rsidR="00A43612" w:rsidRPr="003D114E" w:rsidRDefault="00A43612" w:rsidP="00AD75BE">
            <w:pPr>
              <w:pStyle w:val="leeg"/>
            </w:pPr>
          </w:p>
        </w:tc>
      </w:tr>
      <w:tr w:rsidR="00A43612" w:rsidRPr="003D114E" w14:paraId="119F7E11" w14:textId="77777777" w:rsidTr="00685404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CBA6" w14:textId="77777777" w:rsidR="00A43612" w:rsidRPr="00B63472" w:rsidRDefault="00A43612" w:rsidP="00AD75BE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88EDF" w14:textId="77777777" w:rsidR="00A43612" w:rsidRPr="003D114E" w:rsidRDefault="00A43612" w:rsidP="00AD75BE">
            <w:pPr>
              <w:jc w:val="right"/>
              <w:rPr>
                <w:rStyle w:val="Zwaar"/>
                <w:b w:val="0"/>
              </w:rPr>
            </w:pPr>
            <w:r>
              <w:t>tijdstip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8DEC9D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uur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F038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5C20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4111EB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minuten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1321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99A7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9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F66C25" w14:textId="77777777" w:rsidR="00A43612" w:rsidRPr="003D114E" w:rsidRDefault="00A43612" w:rsidP="00AD75BE"/>
        </w:tc>
      </w:tr>
      <w:tr w:rsidR="00837262" w:rsidRPr="003D114E" w14:paraId="4DADEDCB" w14:textId="77777777" w:rsidTr="00685404">
        <w:trPr>
          <w:gridAfter w:val="1"/>
          <w:wAfter w:w="21" w:type="dxa"/>
          <w:trHeight w:hRule="exact" w:val="340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159D" w14:textId="77777777" w:rsidR="00837262" w:rsidRPr="003D114E" w:rsidRDefault="00837262" w:rsidP="00011B83">
            <w:pPr>
              <w:pStyle w:val="leeg"/>
            </w:pPr>
          </w:p>
        </w:tc>
      </w:tr>
      <w:tr w:rsidR="00837262" w:rsidRPr="003D114E" w14:paraId="63C64EA2" w14:textId="77777777" w:rsidTr="00011B83">
        <w:trPr>
          <w:gridAfter w:val="1"/>
          <w:wAfter w:w="21" w:type="dxa"/>
          <w:trHeight w:hRule="exact" w:val="39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862B5" w14:textId="77777777" w:rsidR="00837262" w:rsidRPr="003D114E" w:rsidRDefault="00837262" w:rsidP="00E07EB6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F3F8B0E" w14:textId="77777777" w:rsidR="00837262" w:rsidRPr="003D114E" w:rsidRDefault="00837262" w:rsidP="00E07EB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25D72" w:rsidRPr="003D114E" w14:paraId="6C062673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7FAF" w14:textId="77777777" w:rsidR="00C25D72" w:rsidRPr="003D114E" w:rsidRDefault="00C25D72" w:rsidP="00740268"/>
        </w:tc>
      </w:tr>
      <w:tr w:rsidR="00C25D72" w:rsidRPr="003D114E" w14:paraId="5FB1405A" w14:textId="77777777" w:rsidTr="00011B83">
        <w:trPr>
          <w:gridAfter w:val="1"/>
          <w:wAfter w:w="21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0DBA" w14:textId="77777777" w:rsidR="00C25D72" w:rsidRPr="003D114E" w:rsidRDefault="00C25D72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85404">
              <w:t>4</w:t>
            </w: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6D77" w14:textId="77777777" w:rsidR="00C25D72" w:rsidRPr="003D114E" w:rsidRDefault="00C25D72" w:rsidP="0074026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C25D72" w:rsidRPr="003D114E" w14:paraId="20136F12" w14:textId="77777777" w:rsidTr="00011B83">
        <w:trPr>
          <w:gridAfter w:val="1"/>
          <w:wAfter w:w="21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9988" w14:textId="77777777" w:rsidR="00C25D72" w:rsidRPr="004C6E93" w:rsidRDefault="00C25D72" w:rsidP="00740268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4D245" w14:textId="77777777" w:rsidR="00C25D72" w:rsidRPr="00232277" w:rsidRDefault="00C25D72" w:rsidP="00A528C9">
            <w:pPr>
              <w:pStyle w:val="Verklaring"/>
            </w:pPr>
            <w:r>
              <w:t xml:space="preserve">Ik verklaar dat </w:t>
            </w:r>
            <w:r w:rsidR="00A528C9">
              <w:t xml:space="preserve">ik alle </w:t>
            </w:r>
            <w:r>
              <w:t xml:space="preserve">gegevens </w:t>
            </w:r>
            <w:r w:rsidR="00A528C9">
              <w:t xml:space="preserve">in dit formulier </w:t>
            </w:r>
            <w:r>
              <w:t xml:space="preserve">correct </w:t>
            </w:r>
            <w:r w:rsidR="00A528C9">
              <w:t>heb ingevuld</w:t>
            </w:r>
            <w:r w:rsidRPr="00232277">
              <w:t>.</w:t>
            </w:r>
          </w:p>
        </w:tc>
      </w:tr>
      <w:tr w:rsidR="00C25D72" w:rsidRPr="003D114E" w14:paraId="127FFA4F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BC63" w14:textId="77777777" w:rsidR="00C25D72" w:rsidRPr="003D114E" w:rsidRDefault="00C25D72" w:rsidP="00740268">
            <w:pPr>
              <w:pStyle w:val="leeg"/>
            </w:pPr>
          </w:p>
        </w:tc>
      </w:tr>
      <w:tr w:rsidR="00C25D72" w:rsidRPr="003D114E" w14:paraId="79C29C17" w14:textId="77777777" w:rsidTr="00011B83">
        <w:trPr>
          <w:gridAfter w:val="1"/>
          <w:wAfter w:w="21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26218" w14:textId="77777777" w:rsidR="00C25D72" w:rsidRPr="00632F4D" w:rsidRDefault="00C25D72" w:rsidP="00740268">
            <w:pPr>
              <w:pStyle w:val="leeg"/>
              <w:rPr>
                <w:bCs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11CE" w14:textId="77777777" w:rsidR="00C25D72" w:rsidRPr="003D114E" w:rsidRDefault="00C25D72" w:rsidP="0074026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39D292" w14:textId="77777777" w:rsidR="00C25D72" w:rsidRPr="003D114E" w:rsidRDefault="00C25D72" w:rsidP="007402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F07F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2096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50FC46" w14:textId="77777777" w:rsidR="00C25D72" w:rsidRPr="003D114E" w:rsidRDefault="00C25D72" w:rsidP="007402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E4D7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FD06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4C9EC0" w14:textId="77777777" w:rsidR="00C25D72" w:rsidRPr="003D114E" w:rsidRDefault="00C25D72" w:rsidP="007402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2835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47DB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64CA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771D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6C9CA7" w14:textId="77777777" w:rsidR="00C25D72" w:rsidRPr="003D114E" w:rsidRDefault="00C25D72" w:rsidP="00740268"/>
        </w:tc>
      </w:tr>
      <w:tr w:rsidR="00C25D72" w:rsidRPr="003D114E" w14:paraId="0987C227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B0E13" w14:textId="77777777" w:rsidR="00C25D72" w:rsidRPr="003D114E" w:rsidRDefault="00C25D72" w:rsidP="00740268">
            <w:pPr>
              <w:pStyle w:val="leeg"/>
            </w:pPr>
          </w:p>
        </w:tc>
      </w:tr>
      <w:tr w:rsidR="00A528C9" w:rsidRPr="00A57232" w14:paraId="33795523" w14:textId="77777777" w:rsidTr="00011B83">
        <w:trPr>
          <w:gridAfter w:val="1"/>
          <w:wAfter w:w="21" w:type="dxa"/>
          <w:trHeight w:val="6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FFE14" w14:textId="77777777" w:rsidR="00A528C9" w:rsidRPr="004C6E93" w:rsidRDefault="00A528C9" w:rsidP="00275DB2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309AD" w14:textId="77777777" w:rsidR="00A528C9" w:rsidRPr="00A57232" w:rsidRDefault="00A528C9" w:rsidP="000C0001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284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5070577" w14:textId="77777777" w:rsidR="00A528C9" w:rsidRPr="00A57232" w:rsidRDefault="00A528C9" w:rsidP="000C000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99B59" w14:textId="77777777" w:rsidR="00A528C9" w:rsidRPr="00A57232" w:rsidRDefault="00A528C9" w:rsidP="000C000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A528C9" w:rsidRPr="00D01D72" w14:paraId="53671CE4" w14:textId="77777777" w:rsidTr="00011B83">
        <w:trPr>
          <w:gridAfter w:val="1"/>
          <w:wAfter w:w="21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3F535" w14:textId="77777777" w:rsidR="00A528C9" w:rsidRPr="00811407" w:rsidRDefault="00A528C9" w:rsidP="000C0001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D5C3" w14:textId="77777777" w:rsidR="00A528C9" w:rsidRPr="003D114E" w:rsidRDefault="00A528C9" w:rsidP="000C0001">
            <w:pPr>
              <w:jc w:val="right"/>
            </w:pPr>
            <w:r>
              <w:t>voornaam</w:t>
            </w:r>
          </w:p>
        </w:tc>
        <w:tc>
          <w:tcPr>
            <w:tcW w:w="284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F55B5" w14:textId="77777777" w:rsidR="00A528C9" w:rsidRPr="00D01D72" w:rsidRDefault="00A528C9" w:rsidP="000C000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7DF9E" w14:textId="77777777" w:rsidR="00A528C9" w:rsidRPr="003D114E" w:rsidRDefault="00A528C9" w:rsidP="000C0001">
            <w:pPr>
              <w:jc w:val="right"/>
            </w:pPr>
            <w:r>
              <w:t>achternaam</w:t>
            </w:r>
          </w:p>
        </w:tc>
        <w:tc>
          <w:tcPr>
            <w:tcW w:w="29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A623A" w14:textId="77777777" w:rsidR="00A528C9" w:rsidRPr="00D01D72" w:rsidRDefault="00A528C9" w:rsidP="000C000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</w:tbl>
    <w:p w14:paraId="35CC3E28" w14:textId="77777777" w:rsidR="00A5338F" w:rsidRPr="00275DB2" w:rsidRDefault="00A5338F" w:rsidP="00A528C9">
      <w:pPr>
        <w:rPr>
          <w:sz w:val="2"/>
          <w:szCs w:val="2"/>
        </w:rPr>
      </w:pPr>
    </w:p>
    <w:sectPr w:rsidR="00A5338F" w:rsidRPr="00275DB2" w:rsidSect="007865F5">
      <w:footerReference w:type="default" r:id="rId14"/>
      <w:footerReference w:type="first" r:id="rId15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D038" w14:textId="77777777" w:rsidR="00F80E00" w:rsidRDefault="00F80E00" w:rsidP="008E174D">
      <w:r>
        <w:separator/>
      </w:r>
    </w:p>
  </w:endnote>
  <w:endnote w:type="continuationSeparator" w:id="0">
    <w:p w14:paraId="0126C36B" w14:textId="77777777" w:rsidR="00F80E00" w:rsidRDefault="00F80E0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870A" w14:textId="5C346236" w:rsidR="00AD75BE" w:rsidRPr="005F1A76" w:rsidRDefault="00AD75B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 xml:space="preserve">Rapportering van uitgevoerde acties </w:t>
    </w:r>
    <w:r w:rsidR="002C18F7">
      <w:rPr>
        <w:sz w:val="18"/>
        <w:szCs w:val="18"/>
      </w:rPr>
      <w:t>tegen</w:t>
    </w:r>
    <w:r>
      <w:rPr>
        <w:sz w:val="18"/>
        <w:szCs w:val="18"/>
      </w:rPr>
      <w:t xml:space="preserve"> steenmarters </w:t>
    </w:r>
    <w:r w:rsidRPr="00BB7C6B">
      <w:rPr>
        <w:sz w:val="18"/>
        <w:szCs w:val="18"/>
      </w:rPr>
      <w:t xml:space="preserve">- pagina </w:t>
    </w:r>
    <w:r w:rsidRPr="00BB7C6B">
      <w:rPr>
        <w:sz w:val="18"/>
        <w:szCs w:val="18"/>
      </w:rPr>
      <w:fldChar w:fldCharType="begin"/>
    </w:r>
    <w:r w:rsidRPr="00BB7C6B">
      <w:rPr>
        <w:sz w:val="18"/>
        <w:szCs w:val="18"/>
      </w:rPr>
      <w:instrText xml:space="preserve"> PAGE </w:instrText>
    </w:r>
    <w:r w:rsidRPr="00BB7C6B">
      <w:rPr>
        <w:sz w:val="18"/>
        <w:szCs w:val="18"/>
      </w:rPr>
      <w:fldChar w:fldCharType="separate"/>
    </w:r>
    <w:r w:rsidR="009679F0">
      <w:rPr>
        <w:noProof/>
        <w:sz w:val="18"/>
        <w:szCs w:val="18"/>
      </w:rPr>
      <w:t>2</w:t>
    </w:r>
    <w:r w:rsidRPr="00BB7C6B">
      <w:rPr>
        <w:sz w:val="18"/>
        <w:szCs w:val="18"/>
      </w:rPr>
      <w:fldChar w:fldCharType="end"/>
    </w:r>
    <w:r w:rsidRPr="00BB7C6B">
      <w:rPr>
        <w:sz w:val="18"/>
        <w:szCs w:val="18"/>
      </w:rPr>
      <w:t xml:space="preserve"> van </w:t>
    </w:r>
    <w:r w:rsidRPr="00690F65">
      <w:rPr>
        <w:sz w:val="18"/>
        <w:szCs w:val="18"/>
      </w:rPr>
      <w:fldChar w:fldCharType="begin"/>
    </w:r>
    <w:r w:rsidRPr="00690F65">
      <w:rPr>
        <w:sz w:val="18"/>
        <w:szCs w:val="18"/>
      </w:rPr>
      <w:instrText>NUMPAGES</w:instrText>
    </w:r>
    <w:r w:rsidRPr="00690F65">
      <w:rPr>
        <w:sz w:val="18"/>
        <w:szCs w:val="18"/>
      </w:rPr>
      <w:fldChar w:fldCharType="separate"/>
    </w:r>
    <w:r w:rsidR="009679F0" w:rsidRPr="00690F65">
      <w:rPr>
        <w:noProof/>
        <w:sz w:val="18"/>
        <w:szCs w:val="18"/>
      </w:rPr>
      <w:t>4</w:t>
    </w:r>
    <w:r w:rsidRPr="00690F6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44"/>
    </w:tblGrid>
    <w:tr w:rsidR="00FD0FE3" w:rsidRPr="00594054" w14:paraId="12F07899" w14:textId="77777777" w:rsidTr="00FD0FE3">
      <w:tc>
        <w:tcPr>
          <w:tcW w:w="1904" w:type="dxa"/>
        </w:tcPr>
        <w:p w14:paraId="7DE89B9B" w14:textId="77777777" w:rsidR="00FD0FE3" w:rsidRPr="00594054" w:rsidRDefault="00FD0FE3" w:rsidP="000C6B0E">
          <w:pPr>
            <w:pStyle w:val="Voettekst"/>
          </w:pPr>
          <w:r w:rsidRPr="00FD0FE3">
            <w:rPr>
              <w:noProof/>
              <w:lang w:eastAsia="nl-BE"/>
            </w:rPr>
            <w:drawing>
              <wp:inline distT="0" distB="0" distL="0" distR="0" wp14:anchorId="6763C8D6" wp14:editId="7A1CA8A2">
                <wp:extent cx="1071989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4" w:type="dxa"/>
        </w:tcPr>
        <w:p w14:paraId="5FA6895C" w14:textId="77777777" w:rsidR="00FD0FE3" w:rsidRPr="00FD0FE3" w:rsidRDefault="00FD0FE3" w:rsidP="00FD0FE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2E4F47D2" w14:textId="77777777" w:rsidR="00AD75BE" w:rsidRPr="00594054" w:rsidRDefault="00AD75BE" w:rsidP="00FD0F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F155" w14:textId="77777777" w:rsidR="00F80E00" w:rsidRDefault="00F80E00" w:rsidP="008E174D">
      <w:r>
        <w:separator/>
      </w:r>
    </w:p>
  </w:footnote>
  <w:footnote w:type="continuationSeparator" w:id="0">
    <w:p w14:paraId="68E3DA38" w14:textId="77777777" w:rsidR="00F80E00" w:rsidRDefault="00F80E0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F667FCD"/>
    <w:multiLevelType w:val="hybridMultilevel"/>
    <w:tmpl w:val="85709DB0"/>
    <w:lvl w:ilvl="0" w:tplc="AC62CA8A">
      <w:start w:val="1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30986DF7"/>
    <w:multiLevelType w:val="hybridMultilevel"/>
    <w:tmpl w:val="B4EE8758"/>
    <w:lvl w:ilvl="0" w:tplc="AC62CA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15C5D"/>
    <w:multiLevelType w:val="hybridMultilevel"/>
    <w:tmpl w:val="3C329944"/>
    <w:lvl w:ilvl="0" w:tplc="AC62CA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709EC"/>
    <w:multiLevelType w:val="hybridMultilevel"/>
    <w:tmpl w:val="CC1244A6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2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1B83"/>
    <w:rsid w:val="00013D36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0322"/>
    <w:rsid w:val="00052629"/>
    <w:rsid w:val="0005708D"/>
    <w:rsid w:val="00057DEA"/>
    <w:rsid w:val="000615E7"/>
    <w:rsid w:val="000627D5"/>
    <w:rsid w:val="00062D04"/>
    <w:rsid w:val="00065AAB"/>
    <w:rsid w:val="000729C1"/>
    <w:rsid w:val="0007367E"/>
    <w:rsid w:val="00073BEF"/>
    <w:rsid w:val="000753A0"/>
    <w:rsid w:val="00077C6F"/>
    <w:rsid w:val="00080063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0001"/>
    <w:rsid w:val="000C05F2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5CF7"/>
    <w:rsid w:val="000D613E"/>
    <w:rsid w:val="000E0F6D"/>
    <w:rsid w:val="000E23B0"/>
    <w:rsid w:val="000E3D46"/>
    <w:rsid w:val="000E449B"/>
    <w:rsid w:val="000E5A06"/>
    <w:rsid w:val="000E7B6C"/>
    <w:rsid w:val="000F39BB"/>
    <w:rsid w:val="000F5541"/>
    <w:rsid w:val="000F671B"/>
    <w:rsid w:val="000F70D9"/>
    <w:rsid w:val="000F77B1"/>
    <w:rsid w:val="0010070F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CE6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5D63"/>
    <w:rsid w:val="00146935"/>
    <w:rsid w:val="00147129"/>
    <w:rsid w:val="00152301"/>
    <w:rsid w:val="00157D25"/>
    <w:rsid w:val="00161B93"/>
    <w:rsid w:val="00162B26"/>
    <w:rsid w:val="00162CC2"/>
    <w:rsid w:val="0016431A"/>
    <w:rsid w:val="001656CB"/>
    <w:rsid w:val="00165EB4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26F4"/>
    <w:rsid w:val="001A3CC2"/>
    <w:rsid w:val="001A7AFA"/>
    <w:rsid w:val="001B053A"/>
    <w:rsid w:val="001B232D"/>
    <w:rsid w:val="001B7DFA"/>
    <w:rsid w:val="001C0B90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6F1F"/>
    <w:rsid w:val="001F3741"/>
    <w:rsid w:val="001F3B9A"/>
    <w:rsid w:val="001F7119"/>
    <w:rsid w:val="00203397"/>
    <w:rsid w:val="002054CB"/>
    <w:rsid w:val="00210873"/>
    <w:rsid w:val="00212291"/>
    <w:rsid w:val="00213F9A"/>
    <w:rsid w:val="00214841"/>
    <w:rsid w:val="00215141"/>
    <w:rsid w:val="00216833"/>
    <w:rsid w:val="00221A1E"/>
    <w:rsid w:val="00222276"/>
    <w:rsid w:val="00222B5E"/>
    <w:rsid w:val="002230A4"/>
    <w:rsid w:val="00225D0E"/>
    <w:rsid w:val="00226392"/>
    <w:rsid w:val="002268C9"/>
    <w:rsid w:val="00226E14"/>
    <w:rsid w:val="00232277"/>
    <w:rsid w:val="00235271"/>
    <w:rsid w:val="002375F5"/>
    <w:rsid w:val="00240902"/>
    <w:rsid w:val="00241C76"/>
    <w:rsid w:val="00242084"/>
    <w:rsid w:val="0025128E"/>
    <w:rsid w:val="00254C6C"/>
    <w:rsid w:val="002565D7"/>
    <w:rsid w:val="00256E73"/>
    <w:rsid w:val="00257E75"/>
    <w:rsid w:val="00261971"/>
    <w:rsid w:val="002625B5"/>
    <w:rsid w:val="00266E15"/>
    <w:rsid w:val="00272A26"/>
    <w:rsid w:val="00273378"/>
    <w:rsid w:val="00275DB2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39A0"/>
    <w:rsid w:val="002A4191"/>
    <w:rsid w:val="002A5A44"/>
    <w:rsid w:val="002A629A"/>
    <w:rsid w:val="002B4E40"/>
    <w:rsid w:val="002B5414"/>
    <w:rsid w:val="002B6360"/>
    <w:rsid w:val="002C06F8"/>
    <w:rsid w:val="002C18F7"/>
    <w:rsid w:val="002C287B"/>
    <w:rsid w:val="002C4E44"/>
    <w:rsid w:val="002D06C5"/>
    <w:rsid w:val="002D2733"/>
    <w:rsid w:val="002D38A1"/>
    <w:rsid w:val="002D73C3"/>
    <w:rsid w:val="002E01EF"/>
    <w:rsid w:val="002E16CC"/>
    <w:rsid w:val="002E3C53"/>
    <w:rsid w:val="002E60C1"/>
    <w:rsid w:val="002E799B"/>
    <w:rsid w:val="002F2540"/>
    <w:rsid w:val="002F26E9"/>
    <w:rsid w:val="002F3344"/>
    <w:rsid w:val="002F535C"/>
    <w:rsid w:val="002F6BA1"/>
    <w:rsid w:val="00302878"/>
    <w:rsid w:val="00303227"/>
    <w:rsid w:val="00305E2E"/>
    <w:rsid w:val="003074F1"/>
    <w:rsid w:val="00310C16"/>
    <w:rsid w:val="003110E4"/>
    <w:rsid w:val="00315395"/>
    <w:rsid w:val="0031551C"/>
    <w:rsid w:val="00316ADB"/>
    <w:rsid w:val="00317484"/>
    <w:rsid w:val="00317DA9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B68"/>
    <w:rsid w:val="0035595F"/>
    <w:rsid w:val="00355C6C"/>
    <w:rsid w:val="003571D2"/>
    <w:rsid w:val="003605B2"/>
    <w:rsid w:val="00360649"/>
    <w:rsid w:val="00363AF0"/>
    <w:rsid w:val="003640E8"/>
    <w:rsid w:val="00365085"/>
    <w:rsid w:val="00365217"/>
    <w:rsid w:val="003660F1"/>
    <w:rsid w:val="0036690A"/>
    <w:rsid w:val="00370240"/>
    <w:rsid w:val="003725CB"/>
    <w:rsid w:val="003761C6"/>
    <w:rsid w:val="00380E8D"/>
    <w:rsid w:val="003816C8"/>
    <w:rsid w:val="00382491"/>
    <w:rsid w:val="00384E9D"/>
    <w:rsid w:val="00386E54"/>
    <w:rsid w:val="00387252"/>
    <w:rsid w:val="00390326"/>
    <w:rsid w:val="003A11D3"/>
    <w:rsid w:val="003A2D06"/>
    <w:rsid w:val="003A4498"/>
    <w:rsid w:val="003A4E6F"/>
    <w:rsid w:val="003A6216"/>
    <w:rsid w:val="003B0490"/>
    <w:rsid w:val="003B0C3D"/>
    <w:rsid w:val="003B1F13"/>
    <w:rsid w:val="003C46DE"/>
    <w:rsid w:val="003C55AE"/>
    <w:rsid w:val="003C65FD"/>
    <w:rsid w:val="003C75CA"/>
    <w:rsid w:val="003D114E"/>
    <w:rsid w:val="003E0032"/>
    <w:rsid w:val="003E02FB"/>
    <w:rsid w:val="003E05E3"/>
    <w:rsid w:val="003E3EAF"/>
    <w:rsid w:val="003E5458"/>
    <w:rsid w:val="003E7C27"/>
    <w:rsid w:val="003F6B38"/>
    <w:rsid w:val="0040190E"/>
    <w:rsid w:val="00406A5D"/>
    <w:rsid w:val="00407FE0"/>
    <w:rsid w:val="004122F7"/>
    <w:rsid w:val="00412E01"/>
    <w:rsid w:val="00416E76"/>
    <w:rsid w:val="00417E3A"/>
    <w:rsid w:val="00420C1A"/>
    <w:rsid w:val="00422E30"/>
    <w:rsid w:val="004258F8"/>
    <w:rsid w:val="00425A77"/>
    <w:rsid w:val="00430EF9"/>
    <w:rsid w:val="004328F0"/>
    <w:rsid w:val="004362FB"/>
    <w:rsid w:val="00440A62"/>
    <w:rsid w:val="0044216F"/>
    <w:rsid w:val="00445080"/>
    <w:rsid w:val="0044546C"/>
    <w:rsid w:val="00450445"/>
    <w:rsid w:val="0045144E"/>
    <w:rsid w:val="004519AB"/>
    <w:rsid w:val="00451CC3"/>
    <w:rsid w:val="004553C9"/>
    <w:rsid w:val="00455FC0"/>
    <w:rsid w:val="00456DCE"/>
    <w:rsid w:val="0045732B"/>
    <w:rsid w:val="00463023"/>
    <w:rsid w:val="004704C4"/>
    <w:rsid w:val="00471768"/>
    <w:rsid w:val="004857A8"/>
    <w:rsid w:val="00486FC2"/>
    <w:rsid w:val="004A146E"/>
    <w:rsid w:val="004A185A"/>
    <w:rsid w:val="004A28E3"/>
    <w:rsid w:val="004A48D9"/>
    <w:rsid w:val="004B0FBA"/>
    <w:rsid w:val="004B1BBB"/>
    <w:rsid w:val="004B2B40"/>
    <w:rsid w:val="004B314B"/>
    <w:rsid w:val="004B3CFD"/>
    <w:rsid w:val="004B403B"/>
    <w:rsid w:val="004B482E"/>
    <w:rsid w:val="004B48AB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824"/>
    <w:rsid w:val="004D2DC8"/>
    <w:rsid w:val="004D4843"/>
    <w:rsid w:val="004D4F34"/>
    <w:rsid w:val="004D5397"/>
    <w:rsid w:val="004D5B75"/>
    <w:rsid w:val="004D65B0"/>
    <w:rsid w:val="004E0E32"/>
    <w:rsid w:val="004E0F5D"/>
    <w:rsid w:val="004E1C5E"/>
    <w:rsid w:val="004E2712"/>
    <w:rsid w:val="004E2CF2"/>
    <w:rsid w:val="004E2FB1"/>
    <w:rsid w:val="004E341C"/>
    <w:rsid w:val="004E4156"/>
    <w:rsid w:val="004E6AC1"/>
    <w:rsid w:val="004F0B46"/>
    <w:rsid w:val="004F5BB2"/>
    <w:rsid w:val="004F64B9"/>
    <w:rsid w:val="004F66D1"/>
    <w:rsid w:val="00501AD2"/>
    <w:rsid w:val="0050306D"/>
    <w:rsid w:val="00504D1E"/>
    <w:rsid w:val="00506277"/>
    <w:rsid w:val="0051224B"/>
    <w:rsid w:val="005128AE"/>
    <w:rsid w:val="0051379D"/>
    <w:rsid w:val="00516BDC"/>
    <w:rsid w:val="005177A0"/>
    <w:rsid w:val="005247C1"/>
    <w:rsid w:val="00527F3D"/>
    <w:rsid w:val="00530A3F"/>
    <w:rsid w:val="00530E7B"/>
    <w:rsid w:val="00537C0D"/>
    <w:rsid w:val="00541098"/>
    <w:rsid w:val="00541EF6"/>
    <w:rsid w:val="005423FF"/>
    <w:rsid w:val="0054245B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0D34"/>
    <w:rsid w:val="0057124A"/>
    <w:rsid w:val="00573388"/>
    <w:rsid w:val="00574930"/>
    <w:rsid w:val="0058088D"/>
    <w:rsid w:val="00580BAD"/>
    <w:rsid w:val="0058178B"/>
    <w:rsid w:val="005819BA"/>
    <w:rsid w:val="00583F20"/>
    <w:rsid w:val="00586DDD"/>
    <w:rsid w:val="00587ED4"/>
    <w:rsid w:val="00592013"/>
    <w:rsid w:val="00593585"/>
    <w:rsid w:val="00594054"/>
    <w:rsid w:val="00595055"/>
    <w:rsid w:val="00595A87"/>
    <w:rsid w:val="0059693A"/>
    <w:rsid w:val="005A0CE3"/>
    <w:rsid w:val="005A1166"/>
    <w:rsid w:val="005A4E43"/>
    <w:rsid w:val="005B01ED"/>
    <w:rsid w:val="005B3668"/>
    <w:rsid w:val="005B3EA8"/>
    <w:rsid w:val="005B44ED"/>
    <w:rsid w:val="005B58B3"/>
    <w:rsid w:val="005B5E3F"/>
    <w:rsid w:val="005B6B85"/>
    <w:rsid w:val="005C1EF6"/>
    <w:rsid w:val="005C1FD9"/>
    <w:rsid w:val="005C3256"/>
    <w:rsid w:val="005C353F"/>
    <w:rsid w:val="005C356F"/>
    <w:rsid w:val="005C3A90"/>
    <w:rsid w:val="005C58C2"/>
    <w:rsid w:val="005D09E4"/>
    <w:rsid w:val="005D0E68"/>
    <w:rsid w:val="005D0FE7"/>
    <w:rsid w:val="005D7ABC"/>
    <w:rsid w:val="005E33AD"/>
    <w:rsid w:val="005E3F7E"/>
    <w:rsid w:val="005E51B5"/>
    <w:rsid w:val="005E6535"/>
    <w:rsid w:val="005E65BA"/>
    <w:rsid w:val="005F1A76"/>
    <w:rsid w:val="005F1F38"/>
    <w:rsid w:val="005F6894"/>
    <w:rsid w:val="005F706A"/>
    <w:rsid w:val="005F75A3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7B5"/>
    <w:rsid w:val="00632F4D"/>
    <w:rsid w:val="00635F3D"/>
    <w:rsid w:val="00636610"/>
    <w:rsid w:val="00637728"/>
    <w:rsid w:val="006404B0"/>
    <w:rsid w:val="006408C7"/>
    <w:rsid w:val="00641E14"/>
    <w:rsid w:val="0064203C"/>
    <w:rsid w:val="00644BAB"/>
    <w:rsid w:val="0064611D"/>
    <w:rsid w:val="00650FA0"/>
    <w:rsid w:val="006516D6"/>
    <w:rsid w:val="006541DC"/>
    <w:rsid w:val="0065475D"/>
    <w:rsid w:val="00654930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263F"/>
    <w:rsid w:val="006833F7"/>
    <w:rsid w:val="00683842"/>
    <w:rsid w:val="00683C60"/>
    <w:rsid w:val="00684733"/>
    <w:rsid w:val="00685404"/>
    <w:rsid w:val="00687811"/>
    <w:rsid w:val="00690F65"/>
    <w:rsid w:val="00691506"/>
    <w:rsid w:val="006935AC"/>
    <w:rsid w:val="006A1887"/>
    <w:rsid w:val="006B3EB7"/>
    <w:rsid w:val="006B51E1"/>
    <w:rsid w:val="006C2100"/>
    <w:rsid w:val="006C4337"/>
    <w:rsid w:val="006C51E9"/>
    <w:rsid w:val="006C59C7"/>
    <w:rsid w:val="006D01FB"/>
    <w:rsid w:val="006D0B9A"/>
    <w:rsid w:val="006D0E83"/>
    <w:rsid w:val="006D3736"/>
    <w:rsid w:val="006E24F6"/>
    <w:rsid w:val="006E29BE"/>
    <w:rsid w:val="006E5001"/>
    <w:rsid w:val="006E5F97"/>
    <w:rsid w:val="006F266C"/>
    <w:rsid w:val="006F66CA"/>
    <w:rsid w:val="00700A82"/>
    <w:rsid w:val="0070145B"/>
    <w:rsid w:val="00703177"/>
    <w:rsid w:val="007044A7"/>
    <w:rsid w:val="007046B3"/>
    <w:rsid w:val="0070526E"/>
    <w:rsid w:val="00706B44"/>
    <w:rsid w:val="007076EB"/>
    <w:rsid w:val="00713C2B"/>
    <w:rsid w:val="007144AC"/>
    <w:rsid w:val="00715311"/>
    <w:rsid w:val="007160C9"/>
    <w:rsid w:val="00724657"/>
    <w:rsid w:val="007247AC"/>
    <w:rsid w:val="007255A9"/>
    <w:rsid w:val="0073380E"/>
    <w:rsid w:val="0073503E"/>
    <w:rsid w:val="00740268"/>
    <w:rsid w:val="007447BF"/>
    <w:rsid w:val="00745EDC"/>
    <w:rsid w:val="00752881"/>
    <w:rsid w:val="00752E9A"/>
    <w:rsid w:val="00753016"/>
    <w:rsid w:val="007557D2"/>
    <w:rsid w:val="007568DA"/>
    <w:rsid w:val="0076000B"/>
    <w:rsid w:val="0076022D"/>
    <w:rsid w:val="0076073D"/>
    <w:rsid w:val="00763AC5"/>
    <w:rsid w:val="00770A49"/>
    <w:rsid w:val="0077175F"/>
    <w:rsid w:val="00771E52"/>
    <w:rsid w:val="00773F18"/>
    <w:rsid w:val="00780619"/>
    <w:rsid w:val="00781F63"/>
    <w:rsid w:val="007865F5"/>
    <w:rsid w:val="0078665E"/>
    <w:rsid w:val="00786BC8"/>
    <w:rsid w:val="00793ACB"/>
    <w:rsid w:val="007950E5"/>
    <w:rsid w:val="007A30C3"/>
    <w:rsid w:val="007A3EB4"/>
    <w:rsid w:val="007A5032"/>
    <w:rsid w:val="007A7528"/>
    <w:rsid w:val="007B3243"/>
    <w:rsid w:val="007B525C"/>
    <w:rsid w:val="007B5A0C"/>
    <w:rsid w:val="007C1A74"/>
    <w:rsid w:val="007C3E4E"/>
    <w:rsid w:val="007D070B"/>
    <w:rsid w:val="007D2869"/>
    <w:rsid w:val="007D3046"/>
    <w:rsid w:val="007D36EA"/>
    <w:rsid w:val="007D58A4"/>
    <w:rsid w:val="007E0AC8"/>
    <w:rsid w:val="007E6187"/>
    <w:rsid w:val="007F006A"/>
    <w:rsid w:val="007F0574"/>
    <w:rsid w:val="007F4219"/>
    <w:rsid w:val="007F58AF"/>
    <w:rsid w:val="007F61F5"/>
    <w:rsid w:val="007F7211"/>
    <w:rsid w:val="00805B9A"/>
    <w:rsid w:val="00811407"/>
    <w:rsid w:val="00813616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7262"/>
    <w:rsid w:val="0084129A"/>
    <w:rsid w:val="00843616"/>
    <w:rsid w:val="008437A6"/>
    <w:rsid w:val="008438C8"/>
    <w:rsid w:val="00844B16"/>
    <w:rsid w:val="00845AB1"/>
    <w:rsid w:val="00846FB4"/>
    <w:rsid w:val="0084752A"/>
    <w:rsid w:val="00853F02"/>
    <w:rsid w:val="00857D05"/>
    <w:rsid w:val="008630B5"/>
    <w:rsid w:val="0086406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D01"/>
    <w:rsid w:val="00884C0F"/>
    <w:rsid w:val="00887E46"/>
    <w:rsid w:val="00892544"/>
    <w:rsid w:val="00894BAF"/>
    <w:rsid w:val="008954B5"/>
    <w:rsid w:val="00895F58"/>
    <w:rsid w:val="00896280"/>
    <w:rsid w:val="00897B68"/>
    <w:rsid w:val="008A123A"/>
    <w:rsid w:val="008A1FAF"/>
    <w:rsid w:val="008A29B0"/>
    <w:rsid w:val="008A4905"/>
    <w:rsid w:val="008A599E"/>
    <w:rsid w:val="008A6362"/>
    <w:rsid w:val="008A643A"/>
    <w:rsid w:val="008A7F5A"/>
    <w:rsid w:val="008B153E"/>
    <w:rsid w:val="008B1882"/>
    <w:rsid w:val="008B44BC"/>
    <w:rsid w:val="008C286E"/>
    <w:rsid w:val="008C3A03"/>
    <w:rsid w:val="008C4B7F"/>
    <w:rsid w:val="008C6D1B"/>
    <w:rsid w:val="008D0405"/>
    <w:rsid w:val="008D0889"/>
    <w:rsid w:val="008D347C"/>
    <w:rsid w:val="008D36C7"/>
    <w:rsid w:val="008E174D"/>
    <w:rsid w:val="008E187B"/>
    <w:rsid w:val="008E359F"/>
    <w:rsid w:val="008E3B6A"/>
    <w:rsid w:val="008E79AF"/>
    <w:rsid w:val="008E7B73"/>
    <w:rsid w:val="008F03FA"/>
    <w:rsid w:val="008F056C"/>
    <w:rsid w:val="008F0D5D"/>
    <w:rsid w:val="008F2284"/>
    <w:rsid w:val="0090014D"/>
    <w:rsid w:val="009007A7"/>
    <w:rsid w:val="00900DDF"/>
    <w:rsid w:val="00901191"/>
    <w:rsid w:val="0090511B"/>
    <w:rsid w:val="009077C4"/>
    <w:rsid w:val="00907C18"/>
    <w:rsid w:val="009110D4"/>
    <w:rsid w:val="009144F7"/>
    <w:rsid w:val="0091707D"/>
    <w:rsid w:val="00921A72"/>
    <w:rsid w:val="00925C39"/>
    <w:rsid w:val="00930622"/>
    <w:rsid w:val="0093279E"/>
    <w:rsid w:val="00935166"/>
    <w:rsid w:val="00944CB5"/>
    <w:rsid w:val="009457D1"/>
    <w:rsid w:val="00946AFF"/>
    <w:rsid w:val="00954C9C"/>
    <w:rsid w:val="009556E4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679F0"/>
    <w:rsid w:val="0097015A"/>
    <w:rsid w:val="00971196"/>
    <w:rsid w:val="00974A63"/>
    <w:rsid w:val="00977C30"/>
    <w:rsid w:val="00977CEA"/>
    <w:rsid w:val="009801C4"/>
    <w:rsid w:val="00982070"/>
    <w:rsid w:val="009833C7"/>
    <w:rsid w:val="00983E7B"/>
    <w:rsid w:val="0098630F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C4F"/>
    <w:rsid w:val="009A45A4"/>
    <w:rsid w:val="009A498E"/>
    <w:rsid w:val="009A5191"/>
    <w:rsid w:val="009B1293"/>
    <w:rsid w:val="009B3856"/>
    <w:rsid w:val="009B4964"/>
    <w:rsid w:val="009B7127"/>
    <w:rsid w:val="009C04E2"/>
    <w:rsid w:val="009C2D7B"/>
    <w:rsid w:val="009E39A9"/>
    <w:rsid w:val="009E3B17"/>
    <w:rsid w:val="009F4EBF"/>
    <w:rsid w:val="009F7700"/>
    <w:rsid w:val="00A0358E"/>
    <w:rsid w:val="00A03D0D"/>
    <w:rsid w:val="00A06BB9"/>
    <w:rsid w:val="00A1087E"/>
    <w:rsid w:val="00A1478B"/>
    <w:rsid w:val="00A17D34"/>
    <w:rsid w:val="00A244CC"/>
    <w:rsid w:val="00A26786"/>
    <w:rsid w:val="00A32541"/>
    <w:rsid w:val="00A33265"/>
    <w:rsid w:val="00A35214"/>
    <w:rsid w:val="00A35578"/>
    <w:rsid w:val="00A43612"/>
    <w:rsid w:val="00A44360"/>
    <w:rsid w:val="00A45426"/>
    <w:rsid w:val="00A504D1"/>
    <w:rsid w:val="00A5120D"/>
    <w:rsid w:val="00A528C9"/>
    <w:rsid w:val="00A5338F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5A5E"/>
    <w:rsid w:val="00A86896"/>
    <w:rsid w:val="00A91815"/>
    <w:rsid w:val="00A933E2"/>
    <w:rsid w:val="00A93BDD"/>
    <w:rsid w:val="00A96A12"/>
    <w:rsid w:val="00A96C92"/>
    <w:rsid w:val="00AA6DB2"/>
    <w:rsid w:val="00AA73BF"/>
    <w:rsid w:val="00AA7633"/>
    <w:rsid w:val="00AB3DF7"/>
    <w:rsid w:val="00AB431A"/>
    <w:rsid w:val="00AB49DC"/>
    <w:rsid w:val="00AB4B20"/>
    <w:rsid w:val="00AB5AF7"/>
    <w:rsid w:val="00AC08C3"/>
    <w:rsid w:val="00AC24C9"/>
    <w:rsid w:val="00AC4CF6"/>
    <w:rsid w:val="00AC7EB3"/>
    <w:rsid w:val="00AD0911"/>
    <w:rsid w:val="00AD1A37"/>
    <w:rsid w:val="00AD2202"/>
    <w:rsid w:val="00AD2310"/>
    <w:rsid w:val="00AD38B3"/>
    <w:rsid w:val="00AD3A4C"/>
    <w:rsid w:val="00AD430E"/>
    <w:rsid w:val="00AD6FC9"/>
    <w:rsid w:val="00AD71AC"/>
    <w:rsid w:val="00AD75BE"/>
    <w:rsid w:val="00AE2545"/>
    <w:rsid w:val="00AE33C1"/>
    <w:rsid w:val="00AF0FAE"/>
    <w:rsid w:val="00AF113E"/>
    <w:rsid w:val="00AF3FB3"/>
    <w:rsid w:val="00AF566F"/>
    <w:rsid w:val="00AF6CAC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6E3A"/>
    <w:rsid w:val="00B17A10"/>
    <w:rsid w:val="00B17C35"/>
    <w:rsid w:val="00B20C82"/>
    <w:rsid w:val="00B21829"/>
    <w:rsid w:val="00B25DBF"/>
    <w:rsid w:val="00B26770"/>
    <w:rsid w:val="00B267C4"/>
    <w:rsid w:val="00B26B10"/>
    <w:rsid w:val="00B31E4B"/>
    <w:rsid w:val="00B33867"/>
    <w:rsid w:val="00B3437B"/>
    <w:rsid w:val="00B40853"/>
    <w:rsid w:val="00B43D36"/>
    <w:rsid w:val="00B47D57"/>
    <w:rsid w:val="00B52BAE"/>
    <w:rsid w:val="00B5407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28C1"/>
    <w:rsid w:val="00B93D8C"/>
    <w:rsid w:val="00B953C6"/>
    <w:rsid w:val="00B953FC"/>
    <w:rsid w:val="00B9567E"/>
    <w:rsid w:val="00BA3309"/>
    <w:rsid w:val="00BA4CA7"/>
    <w:rsid w:val="00BA76BD"/>
    <w:rsid w:val="00BB4EA9"/>
    <w:rsid w:val="00BB6E77"/>
    <w:rsid w:val="00BB7C6B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49CA"/>
    <w:rsid w:val="00C069CF"/>
    <w:rsid w:val="00C06CD3"/>
    <w:rsid w:val="00C1138A"/>
    <w:rsid w:val="00C11E16"/>
    <w:rsid w:val="00C13077"/>
    <w:rsid w:val="00C20D2A"/>
    <w:rsid w:val="00C231E4"/>
    <w:rsid w:val="00C2329C"/>
    <w:rsid w:val="00C25A4A"/>
    <w:rsid w:val="00C25D72"/>
    <w:rsid w:val="00C314B0"/>
    <w:rsid w:val="00C33CA7"/>
    <w:rsid w:val="00C35359"/>
    <w:rsid w:val="00C37454"/>
    <w:rsid w:val="00C40116"/>
    <w:rsid w:val="00C41CBF"/>
    <w:rsid w:val="00C42015"/>
    <w:rsid w:val="00C447B6"/>
    <w:rsid w:val="00C459A6"/>
    <w:rsid w:val="00C61D70"/>
    <w:rsid w:val="00C628B4"/>
    <w:rsid w:val="00C6434C"/>
    <w:rsid w:val="00C67233"/>
    <w:rsid w:val="00C67558"/>
    <w:rsid w:val="00C676DD"/>
    <w:rsid w:val="00C72900"/>
    <w:rsid w:val="00C75DE1"/>
    <w:rsid w:val="00C765EB"/>
    <w:rsid w:val="00C76EE5"/>
    <w:rsid w:val="00C811A4"/>
    <w:rsid w:val="00C8151A"/>
    <w:rsid w:val="00C823AC"/>
    <w:rsid w:val="00C83440"/>
    <w:rsid w:val="00C84D67"/>
    <w:rsid w:val="00C86148"/>
    <w:rsid w:val="00C86AE4"/>
    <w:rsid w:val="00C8770E"/>
    <w:rsid w:val="00C91532"/>
    <w:rsid w:val="00C92BBF"/>
    <w:rsid w:val="00C94546"/>
    <w:rsid w:val="00C97740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0C70"/>
    <w:rsid w:val="00D01555"/>
    <w:rsid w:val="00D029F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4F24"/>
    <w:rsid w:val="00D1659F"/>
    <w:rsid w:val="00D207C9"/>
    <w:rsid w:val="00D22A02"/>
    <w:rsid w:val="00D24D21"/>
    <w:rsid w:val="00D2536E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6E00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0A36"/>
    <w:rsid w:val="00D710AD"/>
    <w:rsid w:val="00D72109"/>
    <w:rsid w:val="00D724AC"/>
    <w:rsid w:val="00D724BE"/>
    <w:rsid w:val="00D7339F"/>
    <w:rsid w:val="00D733F0"/>
    <w:rsid w:val="00D74A85"/>
    <w:rsid w:val="00D77A67"/>
    <w:rsid w:val="00D830A9"/>
    <w:rsid w:val="00D8547D"/>
    <w:rsid w:val="00D9622B"/>
    <w:rsid w:val="00D979E7"/>
    <w:rsid w:val="00DA309F"/>
    <w:rsid w:val="00DA33B3"/>
    <w:rsid w:val="00DA60FA"/>
    <w:rsid w:val="00DA64B5"/>
    <w:rsid w:val="00DA65C6"/>
    <w:rsid w:val="00DB0BA9"/>
    <w:rsid w:val="00DB10A4"/>
    <w:rsid w:val="00DB386F"/>
    <w:rsid w:val="00DB46AC"/>
    <w:rsid w:val="00DB54F6"/>
    <w:rsid w:val="00DB73E6"/>
    <w:rsid w:val="00DC31AA"/>
    <w:rsid w:val="00DC4097"/>
    <w:rsid w:val="00DC70BC"/>
    <w:rsid w:val="00DD1714"/>
    <w:rsid w:val="00DD4C6A"/>
    <w:rsid w:val="00DD7C60"/>
    <w:rsid w:val="00DE07AA"/>
    <w:rsid w:val="00DE5D68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07EB6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282"/>
    <w:rsid w:val="00E437A0"/>
    <w:rsid w:val="00E44B4D"/>
    <w:rsid w:val="00E45C1D"/>
    <w:rsid w:val="00E462BF"/>
    <w:rsid w:val="00E4642D"/>
    <w:rsid w:val="00E46CC7"/>
    <w:rsid w:val="00E5236E"/>
    <w:rsid w:val="00E531D9"/>
    <w:rsid w:val="00E53AAA"/>
    <w:rsid w:val="00E54754"/>
    <w:rsid w:val="00E55B94"/>
    <w:rsid w:val="00E608A3"/>
    <w:rsid w:val="00E63F89"/>
    <w:rsid w:val="00E7072E"/>
    <w:rsid w:val="00E72C72"/>
    <w:rsid w:val="00E749BB"/>
    <w:rsid w:val="00E74A42"/>
    <w:rsid w:val="00E7798E"/>
    <w:rsid w:val="00E86A5A"/>
    <w:rsid w:val="00E90137"/>
    <w:rsid w:val="00E91551"/>
    <w:rsid w:val="00E9665E"/>
    <w:rsid w:val="00E97916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8E0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9E"/>
    <w:rsid w:val="00ED5992"/>
    <w:rsid w:val="00ED65D3"/>
    <w:rsid w:val="00EE1B58"/>
    <w:rsid w:val="00EE2168"/>
    <w:rsid w:val="00EE364E"/>
    <w:rsid w:val="00EE4619"/>
    <w:rsid w:val="00EE583B"/>
    <w:rsid w:val="00EE7471"/>
    <w:rsid w:val="00EF1409"/>
    <w:rsid w:val="00EF22A9"/>
    <w:rsid w:val="00EF2B23"/>
    <w:rsid w:val="00EF3BED"/>
    <w:rsid w:val="00EF41BA"/>
    <w:rsid w:val="00EF4F09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5E3F"/>
    <w:rsid w:val="00F26FD3"/>
    <w:rsid w:val="00F276F8"/>
    <w:rsid w:val="00F32C2B"/>
    <w:rsid w:val="00F3489C"/>
    <w:rsid w:val="00F36351"/>
    <w:rsid w:val="00F370F3"/>
    <w:rsid w:val="00F43850"/>
    <w:rsid w:val="00F43BE2"/>
    <w:rsid w:val="00F44637"/>
    <w:rsid w:val="00F51652"/>
    <w:rsid w:val="00F536EE"/>
    <w:rsid w:val="00F55E85"/>
    <w:rsid w:val="00F56B26"/>
    <w:rsid w:val="00F607FE"/>
    <w:rsid w:val="00F60B21"/>
    <w:rsid w:val="00F62502"/>
    <w:rsid w:val="00F625CA"/>
    <w:rsid w:val="00F63364"/>
    <w:rsid w:val="00F635CA"/>
    <w:rsid w:val="00F64016"/>
    <w:rsid w:val="00F70FFA"/>
    <w:rsid w:val="00F75B1A"/>
    <w:rsid w:val="00F771C3"/>
    <w:rsid w:val="00F80E00"/>
    <w:rsid w:val="00F810E9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0FE3"/>
    <w:rsid w:val="00FD2BF7"/>
    <w:rsid w:val="00FD4A60"/>
    <w:rsid w:val="00FD4E62"/>
    <w:rsid w:val="00FD57B6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29DC"/>
    <w:rsid w:val="00FF3E0A"/>
    <w:rsid w:val="00FF502F"/>
    <w:rsid w:val="00FF630A"/>
    <w:rsid w:val="00FF6D06"/>
    <w:rsid w:val="029A81EC"/>
    <w:rsid w:val="0A1146A5"/>
    <w:rsid w:val="0D27461F"/>
    <w:rsid w:val="1ABE3D06"/>
    <w:rsid w:val="1DD473BB"/>
    <w:rsid w:val="38873C60"/>
    <w:rsid w:val="5978F4C7"/>
    <w:rsid w:val="5B3FC971"/>
    <w:rsid w:val="72A16CAF"/>
    <w:rsid w:val="7A3B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AEA936"/>
  <w15:docId w15:val="{B175C385-142D-4F4B-8935-533DCB95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9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6C2100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character" w:customStyle="1" w:styleId="E-mailStijl77">
    <w:name w:val="E-mailStijl77"/>
    <w:semiHidden/>
    <w:rsid w:val="0050306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5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uurenbos.be/beleid-wetgeving/natuurbeheer/soortenbescherming/afwijkingen-op-het-soortenbeslu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ildschade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3c3026ed-4fde-479d-ad41-013a980a62c6" xsi:nil="true"/>
    <Onderwerp xmlns="3c3026ed-4fde-479d-ad41-013a980a62c6" xsi:nil="true"/>
    <Nummer xmlns="3c3026ed-4fde-479d-ad41-013a980a62c6" xsi:nil="true"/>
    <Back_x002d_up xmlns="3c3026ed-4fde-479d-ad41-013a980a62c6" xsi:nil="true"/>
    <Dossierbehandelaar xmlns="3c3026ed-4fde-479d-ad41-013a980a62c6">
      <UserInfo>
        <DisplayName/>
        <AccountId/>
        <AccountType/>
      </UserInfo>
    </Dossierbehandela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2FADB030BA5459A07A1922C149FD0" ma:contentTypeVersion="12" ma:contentTypeDescription="Een nieuw document maken." ma:contentTypeScope="" ma:versionID="c19166d0e3ccf6bbd89ae6f1aedf4317">
  <xsd:schema xmlns:xsd="http://www.w3.org/2001/XMLSchema" xmlns:xs="http://www.w3.org/2001/XMLSchema" xmlns:p="http://schemas.microsoft.com/office/2006/metadata/properties" xmlns:ns2="3c3026ed-4fde-479d-ad41-013a980a62c6" xmlns:ns3="881ae094-c079-4710-96ba-a3b0c574c5a5" targetNamespace="http://schemas.microsoft.com/office/2006/metadata/properties" ma:root="true" ma:fieldsID="7361efb989b65b02b632ed510e985695" ns2:_="" ns3:_="">
    <xsd:import namespace="3c3026ed-4fde-479d-ad41-013a980a62c6"/>
    <xsd:import namespace="881ae094-c079-4710-96ba-a3b0c574c5a5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Dossierbehandelaar"/>
                <xsd:element ref="ns2:MediaServiceMetadata" minOccurs="0"/>
                <xsd:element ref="ns2:MediaServiceFastMetadata" minOccurs="0"/>
                <xsd:element ref="ns2:Nummer" minOccurs="0"/>
                <xsd:element ref="ns2:MediaServiceAutoKeyPoints" minOccurs="0"/>
                <xsd:element ref="ns2:MediaServiceKeyPoints" minOccurs="0"/>
                <xsd:element ref="ns2:Jaar" minOccurs="0"/>
                <xsd:element ref="ns3:SharedWithUsers" minOccurs="0"/>
                <xsd:element ref="ns3:SharedWithDetails" minOccurs="0"/>
                <xsd:element ref="ns2:Back_x002d_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026ed-4fde-479d-ad41-013a980a62c6" elementFormDefault="qualified">
    <xsd:import namespace="http://schemas.microsoft.com/office/2006/documentManagement/types"/>
    <xsd:import namespace="http://schemas.microsoft.com/office/infopath/2007/PartnerControls"/>
    <xsd:element name="Onderwerp" ma:index="8" nillable="true" ma:displayName="Onderwerp" ma:format="Dropdown" ma:internalName="Onderwerp">
      <xsd:simpleType>
        <xsd:restriction base="dms:Text">
          <xsd:maxLength value="255"/>
        </xsd:restriction>
      </xsd:simpleType>
    </xsd:element>
    <xsd:element name="Dossierbehandelaar" ma:index="9" ma:displayName="Dossierbehandelaar" ma:format="Dropdown" ma:list="UserInfo" ma:SharePointGroup="0" ma:internalName="Dossierbehandel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ummer" ma:index="12" nillable="true" ma:displayName="Nummer" ma:format="Dropdown" ma:internalName="Nummer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Jaar" ma:index="15" nillable="true" ma:displayName="Jaar" ma:format="Dropdown" ma:internalName="Jaar">
      <xsd:simpleType>
        <xsd:restriction base="dms:Text">
          <xsd:maxLength value="255"/>
        </xsd:restriction>
      </xsd:simpleType>
    </xsd:element>
    <xsd:element name="Back_x002d_up" ma:index="18" nillable="true" ma:displayName="Back-up" ma:description="bij afwezigheid van dossierbehandelaar Annick volgt de back-up verder op" ma:format="Dropdown" ma:internalName="Back_x002d_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e094-c079-4710-96ba-a3b0c574c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4EA40-37C3-4EA7-A693-315FC78F5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10F270-9357-4E08-8722-8AF26F78D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9A415-4952-47C1-8BEB-678056B487C3}">
  <ds:schemaRefs>
    <ds:schemaRef ds:uri="http://schemas.microsoft.com/office/2006/documentManagement/types"/>
    <ds:schemaRef ds:uri="881ae094-c079-4710-96ba-a3b0c574c5a5"/>
    <ds:schemaRef ds:uri="http://purl.org/dc/elements/1.1/"/>
    <ds:schemaRef ds:uri="http://schemas.microsoft.com/office/2006/metadata/properties"/>
    <ds:schemaRef ds:uri="3c3026ed-4fde-479d-ad41-013a980a62c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A69557-F0DF-423F-8D50-17435B485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026ed-4fde-479d-ad41-013a980a62c6"/>
    <ds:schemaRef ds:uri="881ae094-c079-4710-96ba-a3b0c574c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1</Pages>
  <Words>1158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</dc:creator>
  <cp:lastModifiedBy>Jacobs Ann (LNE)</cp:lastModifiedBy>
  <cp:revision>3</cp:revision>
  <cp:lastPrinted>2015-04-30T07:55:00Z</cp:lastPrinted>
  <dcterms:created xsi:type="dcterms:W3CDTF">2022-05-27T08:25:00Z</dcterms:created>
  <dcterms:modified xsi:type="dcterms:W3CDTF">2022-05-27T08:26:00Z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0x0101007D22FADB030BA5459A07A1922C149FD0</vt:lpwstr>
  </property>
  <property fmtid="{D5CDD505-2E9C-101B-9397-08002B2CF9AE}" pid="3" name="Vaste trefwoorden">
    <vt:lpwstr>2;#Kwaliteitsmanagement|26fd07f5-146f-4d1b-bd27-bdba9fb46c02</vt:lpwstr>
  </property>
</Properties>
</file>