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2"/>
        <w:gridCol w:w="2114"/>
        <w:gridCol w:w="9"/>
        <w:gridCol w:w="24"/>
        <w:gridCol w:w="252"/>
        <w:gridCol w:w="32"/>
        <w:gridCol w:w="251"/>
        <w:gridCol w:w="35"/>
        <w:gridCol w:w="254"/>
        <w:gridCol w:w="36"/>
        <w:gridCol w:w="250"/>
        <w:gridCol w:w="40"/>
        <w:gridCol w:w="247"/>
        <w:gridCol w:w="286"/>
        <w:gridCol w:w="287"/>
        <w:gridCol w:w="295"/>
        <w:gridCol w:w="284"/>
        <w:gridCol w:w="283"/>
        <w:gridCol w:w="106"/>
        <w:gridCol w:w="77"/>
        <w:gridCol w:w="112"/>
        <w:gridCol w:w="283"/>
        <w:gridCol w:w="284"/>
        <w:gridCol w:w="284"/>
        <w:gridCol w:w="284"/>
        <w:gridCol w:w="190"/>
        <w:gridCol w:w="93"/>
        <w:gridCol w:w="756"/>
        <w:gridCol w:w="293"/>
        <w:gridCol w:w="501"/>
        <w:gridCol w:w="556"/>
        <w:gridCol w:w="730"/>
      </w:tblGrid>
      <w:tr w:rsidR="00DF787F" w:rsidRPr="003D114E" w14:paraId="3C0ED8FE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B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C" w14:textId="503C65FB" w:rsidR="00DF787F" w:rsidRPr="002230A4" w:rsidRDefault="00D93F2F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van een projectsubsidie </w:t>
            </w:r>
            <w:r w:rsidR="00834DEA">
              <w:rPr>
                <w:color w:val="auto"/>
                <w:sz w:val="36"/>
                <w:szCs w:val="36"/>
              </w:rPr>
              <w:t xml:space="preserve">voor </w:t>
            </w:r>
            <w:r>
              <w:rPr>
                <w:color w:val="auto"/>
                <w:sz w:val="36"/>
                <w:szCs w:val="36"/>
              </w:rPr>
              <w:t>openstelling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D" w14:textId="39B4ECC2" w:rsidR="00DF787F" w:rsidRPr="003D114E" w:rsidRDefault="003F6B38" w:rsidP="003F6B38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</w:t>
            </w:r>
            <w:r w:rsidR="00DF787F" w:rsidRPr="003D114E">
              <w:rPr>
                <w:sz w:val="12"/>
                <w:szCs w:val="12"/>
              </w:rPr>
              <w:t>-</w:t>
            </w:r>
            <w:r w:rsidR="00CA69F5">
              <w:rPr>
                <w:sz w:val="12"/>
                <w:szCs w:val="12"/>
              </w:rPr>
              <w:t>11</w:t>
            </w:r>
            <w:r>
              <w:rPr>
                <w:sz w:val="12"/>
                <w:szCs w:val="12"/>
              </w:rPr>
              <w:t>0</w:t>
            </w:r>
            <w:r w:rsidR="00DF787F" w:rsidRPr="003D114E">
              <w:rPr>
                <w:sz w:val="12"/>
                <w:szCs w:val="12"/>
              </w:rPr>
              <w:t>-</w:t>
            </w:r>
            <w:r w:rsidR="00604BFC">
              <w:rPr>
                <w:sz w:val="12"/>
                <w:szCs w:val="12"/>
              </w:rPr>
              <w:t>220119</w:t>
            </w:r>
          </w:p>
        </w:tc>
      </w:tr>
      <w:tr w:rsidR="00CA770C" w:rsidRPr="003D114E" w14:paraId="3C0ED901" w14:textId="77777777" w:rsidTr="009919A9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F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1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00" w14:textId="714FA0D2" w:rsidR="00CA770C" w:rsidRPr="007865F5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  <w:szCs w:val="16"/>
              </w:rPr>
            </w:pPr>
            <w:r w:rsidRPr="007865F5">
              <w:rPr>
                <w:color w:val="588901"/>
                <w:szCs w:val="16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CA69F5" w:rsidRPr="003D114E" w14:paraId="07A97203" w14:textId="77777777" w:rsidTr="00D00E1D">
        <w:trPr>
          <w:trHeight w:val="803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651A9C5" w14:textId="77777777" w:rsidR="00CA69F5" w:rsidRPr="003D114E" w:rsidRDefault="00CA69F5" w:rsidP="0001047E">
            <w:pPr>
              <w:pStyle w:val="leeg"/>
            </w:pPr>
          </w:p>
        </w:tc>
        <w:tc>
          <w:tcPr>
            <w:tcW w:w="7730" w:type="dxa"/>
            <w:gridSpan w:val="2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5EAB6C5" w14:textId="77777777" w:rsidR="00CA69F5" w:rsidRDefault="00CA69F5" w:rsidP="0001047E">
            <w:pPr>
              <w:ind w:left="29"/>
              <w:rPr>
                <w:rStyle w:val="Zwaar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3BED188" wp14:editId="0A791EBC">
                  <wp:extent cx="958291" cy="241401"/>
                  <wp:effectExtent l="0" t="0" r="0" b="6350"/>
                  <wp:docPr id="2" name="Afbeelding 2" descr="C:\Users\Spillekr\AppData\Local\Microsoft\Windows\Temporary Internet Files\Content.Outlook\WBA55KF8\Agentschap%20Natuur%20en%20B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illekr\AppData\Local\Microsoft\Windows\Temporary Internet Files\Content.Outlook\WBA55KF8\Agentschap%20Natuur%20en%20B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/>
                        </pic:blipFill>
                        <pic:spPr bwMode="auto">
                          <a:xfrm>
                            <a:off x="0" y="0"/>
                            <a:ext cx="974972" cy="24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7272FD" w14:textId="5790F874" w:rsidR="00CA69F5" w:rsidRDefault="00CA69F5" w:rsidP="0001047E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>Adviezen, Vergunningen, Erkenningen en Subsidies</w:t>
            </w:r>
          </w:p>
          <w:p w14:paraId="055F5324" w14:textId="670E4104" w:rsidR="007F14B6" w:rsidRPr="003D114E" w:rsidRDefault="007F14B6" w:rsidP="0001047E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>Team Natuurfinanciering</w:t>
            </w:r>
          </w:p>
          <w:p w14:paraId="39B2426E" w14:textId="77777777" w:rsidR="00CA69F5" w:rsidRDefault="00CA69F5" w:rsidP="0001047E">
            <w:pPr>
              <w:ind w:left="29"/>
            </w:pPr>
            <w:r>
              <w:t>Herman Teirlinckgebouw</w:t>
            </w:r>
          </w:p>
          <w:p w14:paraId="06AB4CBB" w14:textId="77777777" w:rsidR="00CA69F5" w:rsidRPr="003D114E" w:rsidRDefault="00CA69F5" w:rsidP="0001047E">
            <w:pPr>
              <w:ind w:left="29"/>
            </w:pPr>
            <w:r>
              <w:t>Havenlaan 88 bus 75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14:paraId="74AB6272" w14:textId="64700299" w:rsidR="00CA69F5" w:rsidRPr="00604BFC" w:rsidRDefault="00CA69F5" w:rsidP="0001047E">
            <w:pPr>
              <w:ind w:left="29"/>
            </w:pPr>
            <w:r w:rsidRPr="00604BFC">
              <w:rPr>
                <w:b/>
              </w:rPr>
              <w:t>T</w:t>
            </w:r>
            <w:r w:rsidRPr="00604BFC">
              <w:t xml:space="preserve"> 02 553 </w:t>
            </w:r>
            <w:r w:rsidR="0001047E" w:rsidRPr="00604BFC">
              <w:t>56 62 (</w:t>
            </w:r>
            <w:r w:rsidR="004C6923" w:rsidRPr="00604BFC">
              <w:t>bere</w:t>
            </w:r>
            <w:r w:rsidR="004C6923">
              <w:t xml:space="preserve">ikbaar </w:t>
            </w:r>
            <w:r w:rsidR="00EA2924">
              <w:t xml:space="preserve">van </w:t>
            </w:r>
            <w:r w:rsidR="0001047E" w:rsidRPr="00604BFC">
              <w:t>9</w:t>
            </w:r>
            <w:r w:rsidR="001C33D3">
              <w:t xml:space="preserve"> -</w:t>
            </w:r>
            <w:r w:rsidR="00EA2924">
              <w:t xml:space="preserve"> </w:t>
            </w:r>
            <w:r w:rsidR="0001047E" w:rsidRPr="00604BFC">
              <w:t>12</w:t>
            </w:r>
            <w:r w:rsidR="001C33D3">
              <w:t xml:space="preserve"> </w:t>
            </w:r>
            <w:r w:rsidR="00EA2924">
              <w:t>u</w:t>
            </w:r>
            <w:r w:rsidR="001C33D3">
              <w:t>ur</w:t>
            </w:r>
            <w:r w:rsidR="0001047E" w:rsidRPr="00604BFC">
              <w:t>)</w:t>
            </w:r>
            <w:r w:rsidRPr="00604BFC">
              <w:t xml:space="preserve"> - </w:t>
            </w:r>
            <w:hyperlink r:id="rId12" w:history="1">
              <w:r w:rsidRPr="00604BFC">
                <w:rPr>
                  <w:rStyle w:val="Hyperlink"/>
                </w:rPr>
                <w:t>subsidies.anb@vlaanderen.be</w:t>
              </w:r>
            </w:hyperlink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EC9850" w14:textId="77777777" w:rsidR="00CA69F5" w:rsidRPr="003D114E" w:rsidRDefault="00CA69F5" w:rsidP="0001047E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289C1A4B" w14:textId="77777777" w:rsidR="00CA69F5" w:rsidRPr="003D114E" w:rsidRDefault="00CA69F5" w:rsidP="0001047E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CA69F5" w:rsidRPr="003D114E" w14:paraId="5C21F602" w14:textId="77777777" w:rsidTr="00D00E1D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0A878A80" w14:textId="77777777" w:rsidR="00CA69F5" w:rsidRPr="003D114E" w:rsidRDefault="00CA69F5" w:rsidP="0001047E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0" w:type="dxa"/>
            <w:gridSpan w:val="2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D906D4" w14:textId="77777777" w:rsidR="00CA69F5" w:rsidRPr="003D114E" w:rsidRDefault="00CA69F5" w:rsidP="0001047E">
            <w:pPr>
              <w:ind w:left="29"/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9A93" w14:textId="77777777" w:rsidR="00CA69F5" w:rsidRPr="007D58A4" w:rsidRDefault="00CA69F5" w:rsidP="0001047E"/>
        </w:tc>
      </w:tr>
      <w:tr w:rsidR="00CA69F5" w:rsidRPr="003D114E" w14:paraId="518261BB" w14:textId="77777777" w:rsidTr="0051191D">
        <w:trPr>
          <w:trHeight w:val="20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E78744" w14:textId="77777777" w:rsidR="00CA69F5" w:rsidRPr="003D114E" w:rsidRDefault="00CA69F5" w:rsidP="0001047E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0" w:type="dxa"/>
            <w:gridSpan w:val="28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3CFBB1" w14:textId="77777777" w:rsidR="00CA69F5" w:rsidRPr="003D114E" w:rsidRDefault="00CA69F5" w:rsidP="0001047E">
            <w:pPr>
              <w:ind w:left="29"/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9093C8" w14:textId="77777777" w:rsidR="00CA69F5" w:rsidRPr="003D114E" w:rsidRDefault="00CA69F5" w:rsidP="0001047E">
            <w:pPr>
              <w:pStyle w:val="leeg"/>
            </w:pPr>
          </w:p>
        </w:tc>
      </w:tr>
      <w:tr w:rsidR="00CA69F5" w:rsidRPr="003D114E" w14:paraId="31C3E898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C295D" w14:textId="77777777" w:rsidR="00CA69F5" w:rsidRPr="002B4E40" w:rsidRDefault="00CA69F5" w:rsidP="0001047E">
            <w:pPr>
              <w:pStyle w:val="leeg"/>
              <w:rPr>
                <w:lang w:val="en-US"/>
              </w:rPr>
            </w:pPr>
          </w:p>
        </w:tc>
        <w:tc>
          <w:tcPr>
            <w:tcW w:w="981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B93E0" w14:textId="77777777" w:rsidR="00CA69F5" w:rsidRPr="00B95148" w:rsidRDefault="00CA69F5" w:rsidP="0001047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6D64CFF7" w14:textId="49DE3CD7" w:rsidR="00CA69F5" w:rsidRDefault="00CA69F5" w:rsidP="0001047E">
            <w:pPr>
              <w:pStyle w:val="Aanwijzing"/>
            </w:pPr>
            <w:r>
              <w:t xml:space="preserve">Met dit formulier </w:t>
            </w:r>
            <w:r w:rsidR="009A49FC">
              <w:t xml:space="preserve">kunt u als natuurlijke persoon, als rechtspersoon of als </w:t>
            </w:r>
            <w:r w:rsidR="003C7A3F">
              <w:t xml:space="preserve">lokaal </w:t>
            </w:r>
            <w:r w:rsidR="009A49FC">
              <w:t>bestuur een projectsubsidie voor openstelling aanvragen.</w:t>
            </w:r>
            <w:r w:rsidR="00834DEA">
              <w:t xml:space="preserve"> De projectsubsidie is bestemd om eenmalige inrichtingswerken uit te voeren die de sociale functie van een terrein bevorderen.</w:t>
            </w:r>
          </w:p>
          <w:p w14:paraId="4F8B1D88" w14:textId="56589785" w:rsidR="00CA69F5" w:rsidRPr="00B95148" w:rsidRDefault="00E5662E" w:rsidP="0001047E">
            <w:pPr>
              <w:pStyle w:val="Aanwijzing"/>
              <w:spacing w:before="120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 xml:space="preserve">Wanneer </w:t>
            </w:r>
            <w:r w:rsidR="00CA69F5">
              <w:rPr>
                <w:rStyle w:val="Nadruk"/>
                <w:b/>
                <w:i/>
                <w:iCs w:val="0"/>
              </w:rPr>
              <w:t>en aan wie bezorgt u dit formulier?</w:t>
            </w:r>
          </w:p>
          <w:p w14:paraId="15A4385A" w14:textId="3820A457" w:rsidR="00CA69F5" w:rsidRDefault="00CA69F5" w:rsidP="0001047E">
            <w:pPr>
              <w:pStyle w:val="Aanwijzing"/>
            </w:pPr>
            <w:r>
              <w:t>Stuur dit formulier</w:t>
            </w:r>
            <w:r w:rsidR="00E5662E">
              <w:t xml:space="preserve"> </w:t>
            </w:r>
            <w:r>
              <w:t xml:space="preserve">en de bijbehorende bijlagen </w:t>
            </w:r>
            <w:r w:rsidR="00E5662E">
              <w:t>uiterlijk op 30 april 202</w:t>
            </w:r>
            <w:r w:rsidR="0001047E">
              <w:t>2</w:t>
            </w:r>
            <w:r w:rsidR="00E5662E">
              <w:t xml:space="preserve"> </w:t>
            </w:r>
            <w:r>
              <w:t xml:space="preserve">met de post naar het Agentschap voor Natuur en Bos op het bovenstaande adres. </w:t>
            </w:r>
            <w:r w:rsidR="002C164E">
              <w:t>Let erop dat</w:t>
            </w:r>
            <w:r w:rsidR="008E0A16">
              <w:t xml:space="preserve"> het formulier en de bijlagen niet geplooid of geniet zijn. </w:t>
            </w:r>
            <w:r w:rsidR="00E5662E">
              <w:t>De datum van de poststempel geldt als indiendatum</w:t>
            </w:r>
            <w:r w:rsidR="000D1D7C">
              <w:t>.</w:t>
            </w:r>
            <w:r w:rsidR="00E5662E">
              <w:t xml:space="preserve"> </w:t>
            </w:r>
            <w:r w:rsidR="00164B32">
              <w:t xml:space="preserve">U kunt de </w:t>
            </w:r>
            <w:r>
              <w:t>ondertekende</w:t>
            </w:r>
            <w:r w:rsidR="00164B32">
              <w:t xml:space="preserve"> ingescande</w:t>
            </w:r>
            <w:r>
              <w:t xml:space="preserve"> versie </w:t>
            </w:r>
            <w:r w:rsidR="00164B32">
              <w:t xml:space="preserve">ook </w:t>
            </w:r>
            <w:r>
              <w:t xml:space="preserve">mailen naar </w:t>
            </w:r>
            <w:hyperlink r:id="rId13" w:history="1">
              <w:r w:rsidRPr="00093C8A">
                <w:rPr>
                  <w:rStyle w:val="Hyperlink"/>
                </w:rPr>
                <w:t>subsidies.anb@vlaanderen.be</w:t>
              </w:r>
            </w:hyperlink>
            <w:r>
              <w:t xml:space="preserve">. </w:t>
            </w:r>
          </w:p>
          <w:p w14:paraId="402D576A" w14:textId="46FEF5CD" w:rsidR="00FF089D" w:rsidRPr="00FF089D" w:rsidRDefault="00FF089D" w:rsidP="00FF089D">
            <w:pPr>
              <w:pStyle w:val="Aanwijzing"/>
              <w:spacing w:before="120"/>
              <w:rPr>
                <w:b/>
              </w:rPr>
            </w:pPr>
            <w:r w:rsidRPr="00FF089D">
              <w:rPr>
                <w:b/>
              </w:rPr>
              <w:t>Waar vindt u meer informatie over deze subsidieaanvraag?</w:t>
            </w:r>
          </w:p>
          <w:p w14:paraId="26F8CC57" w14:textId="25AE1531" w:rsidR="00CC3D5D" w:rsidRPr="00232277" w:rsidRDefault="00596C17" w:rsidP="00FF089D">
            <w:pPr>
              <w:pStyle w:val="Aanwijzing"/>
            </w:pPr>
            <w:r>
              <w:t>M</w:t>
            </w:r>
            <w:r w:rsidR="00FF089D">
              <w:t xml:space="preserve">eer informatie </w:t>
            </w:r>
            <w:r>
              <w:t>vindt</w:t>
            </w:r>
            <w:r w:rsidR="00FF089D">
              <w:t xml:space="preserve"> u </w:t>
            </w:r>
            <w:r>
              <w:t>op</w:t>
            </w:r>
            <w:r w:rsidR="00FF089D">
              <w:t xml:space="preserve"> </w:t>
            </w:r>
            <w:hyperlink r:id="rId14" w:history="1">
              <w:r w:rsidR="00FC4C07">
                <w:rPr>
                  <w:rStyle w:val="Hyperlink"/>
                </w:rPr>
                <w:t>www.natuurenbos.be/projectsubsidies-openstelling</w:t>
              </w:r>
            </w:hyperlink>
            <w:r w:rsidR="006A705C">
              <w:t>.</w:t>
            </w:r>
          </w:p>
        </w:tc>
      </w:tr>
      <w:tr w:rsidR="003B3EC7" w:rsidRPr="003D114E" w14:paraId="4A550944" w14:textId="77777777" w:rsidTr="00D00E1D">
        <w:trPr>
          <w:trHeight w:hRule="exact" w:val="340"/>
        </w:trPr>
        <w:tc>
          <w:tcPr>
            <w:tcW w:w="1020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83D51" w14:textId="77777777" w:rsidR="003B3EC7" w:rsidRPr="003D114E" w:rsidRDefault="003B3EC7" w:rsidP="0001047E">
            <w:pPr>
              <w:pStyle w:val="leeg"/>
            </w:pPr>
          </w:p>
        </w:tc>
      </w:tr>
      <w:tr w:rsidR="003B3EC7" w:rsidRPr="003D114E" w14:paraId="0D6ADC76" w14:textId="77777777" w:rsidTr="00D00E1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B51626D" w14:textId="77777777" w:rsidR="003B3EC7" w:rsidRPr="003D114E" w:rsidRDefault="003B3EC7" w:rsidP="0001047E">
            <w:pPr>
              <w:pStyle w:val="leeg"/>
            </w:pPr>
          </w:p>
        </w:tc>
        <w:tc>
          <w:tcPr>
            <w:tcW w:w="981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C39B894" w14:textId="237D6DF3" w:rsidR="003B3EC7" w:rsidRPr="003D114E" w:rsidRDefault="003B3EC7" w:rsidP="0001047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  <w:r w:rsidR="00D278EB">
              <w:rPr>
                <w:rFonts w:cs="Calibri"/>
              </w:rPr>
              <w:t xml:space="preserve"> of de gevolmachtigde</w:t>
            </w:r>
          </w:p>
        </w:tc>
      </w:tr>
      <w:tr w:rsidR="00EC1F77" w:rsidRPr="003D114E" w14:paraId="46330F3F" w14:textId="77777777" w:rsidTr="00D00E1D">
        <w:trPr>
          <w:trHeight w:hRule="exact" w:val="113"/>
        </w:trPr>
        <w:tc>
          <w:tcPr>
            <w:tcW w:w="1020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85C8B" w14:textId="77777777" w:rsidR="00EC1F77" w:rsidRPr="004D213B" w:rsidRDefault="00EC1F77" w:rsidP="0001047E"/>
        </w:tc>
      </w:tr>
      <w:tr w:rsidR="00EC1F77" w:rsidRPr="003D114E" w14:paraId="3068E64C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CBA0E" w14:textId="77777777" w:rsidR="00EC1F77" w:rsidRPr="003D114E" w:rsidRDefault="00EC1F77" w:rsidP="0001047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1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39144" w14:textId="0C0ABC62" w:rsidR="00EC1F77" w:rsidRPr="00FF630A" w:rsidRDefault="00E95DA1" w:rsidP="007F475F">
            <w:pPr>
              <w:pStyle w:val="Vraag"/>
            </w:pPr>
            <w:r>
              <w:t>Wat is de hoedanigheid van de aanvrager?</w:t>
            </w:r>
          </w:p>
        </w:tc>
      </w:tr>
      <w:tr w:rsidR="00E95DA1" w:rsidRPr="003D114E" w14:paraId="29B20635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DA42B" w14:textId="77777777" w:rsidR="00E95DA1" w:rsidRPr="00463023" w:rsidRDefault="00E95DA1" w:rsidP="0001047E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FBAAC" w14:textId="62280D1D" w:rsidR="00E95DA1" w:rsidRPr="001D4C9A" w:rsidRDefault="00E95DA1" w:rsidP="000104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45368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9230A" w14:textId="1D3061D6" w:rsidR="00E95DA1" w:rsidRPr="00E95DA1" w:rsidRDefault="00E95DA1" w:rsidP="0001047E">
            <w:pPr>
              <w:rPr>
                <w:i/>
              </w:rPr>
            </w:pPr>
            <w:r>
              <w:t xml:space="preserve">natuurlijke persoon. </w:t>
            </w:r>
            <w:r>
              <w:rPr>
                <w:i/>
              </w:rPr>
              <w:t>Ga naar vraag 2.</w:t>
            </w:r>
          </w:p>
        </w:tc>
      </w:tr>
      <w:tr w:rsidR="00E95DA1" w:rsidRPr="003D114E" w14:paraId="085B1EE8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A2A2F" w14:textId="77777777" w:rsidR="00E95DA1" w:rsidRPr="00463023" w:rsidRDefault="00E95DA1" w:rsidP="0001047E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12EEE" w14:textId="77777777" w:rsidR="00E95DA1" w:rsidRPr="001D4C9A" w:rsidRDefault="00E95DA1" w:rsidP="000104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45368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242D7" w14:textId="34825EEE" w:rsidR="00E95DA1" w:rsidRPr="003D114E" w:rsidRDefault="00E95DA1" w:rsidP="0001047E">
            <w:r>
              <w:t xml:space="preserve">privaatrechtelijke rechtspersoon. </w:t>
            </w:r>
            <w:r w:rsidRPr="00E95DA1">
              <w:rPr>
                <w:i/>
              </w:rPr>
              <w:t>Ga naar vraag 3.</w:t>
            </w:r>
          </w:p>
        </w:tc>
      </w:tr>
      <w:tr w:rsidR="00E95DA1" w:rsidRPr="003D114E" w14:paraId="26A7B9F5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ACAA1" w14:textId="77777777" w:rsidR="00E95DA1" w:rsidRPr="00463023" w:rsidRDefault="00E95DA1" w:rsidP="0001047E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C45A0" w14:textId="77777777" w:rsidR="00E95DA1" w:rsidRPr="001D4C9A" w:rsidRDefault="00E95DA1" w:rsidP="000104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45368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7DB60" w14:textId="0317E77D" w:rsidR="00E95DA1" w:rsidRPr="003D114E" w:rsidRDefault="00E95DA1" w:rsidP="0001047E">
            <w:r>
              <w:t xml:space="preserve">lokaal bestuur. </w:t>
            </w:r>
            <w:r w:rsidRPr="00E95DA1">
              <w:rPr>
                <w:i/>
              </w:rPr>
              <w:t>Ga naar vraag 3.</w:t>
            </w:r>
          </w:p>
        </w:tc>
      </w:tr>
      <w:tr w:rsidR="00EC1F77" w:rsidRPr="003D114E" w14:paraId="0C96499D" w14:textId="77777777" w:rsidTr="00D00E1D">
        <w:trPr>
          <w:trHeight w:hRule="exact" w:val="85"/>
        </w:trPr>
        <w:tc>
          <w:tcPr>
            <w:tcW w:w="1020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560FB" w14:textId="77777777" w:rsidR="00EC1F77" w:rsidRPr="003D114E" w:rsidRDefault="00EC1F77" w:rsidP="00E95DA1"/>
        </w:tc>
      </w:tr>
      <w:tr w:rsidR="00EC1F77" w:rsidRPr="003D114E" w14:paraId="3563ED4A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2C9FF" w14:textId="77777777" w:rsidR="00EC1F77" w:rsidRPr="003D114E" w:rsidRDefault="00EC1F77" w:rsidP="0001047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1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C4428" w14:textId="68757050" w:rsidR="00EC1F77" w:rsidRDefault="00EC1F77" w:rsidP="0001047E">
            <w:pPr>
              <w:pStyle w:val="Vraag"/>
            </w:pPr>
            <w:r w:rsidRPr="00AC323B">
              <w:t xml:space="preserve">Vul </w:t>
            </w:r>
            <w:r>
              <w:t>de</w:t>
            </w:r>
            <w:r w:rsidRPr="00AC323B">
              <w:t xml:space="preserve"> gegevens</w:t>
            </w:r>
            <w:r>
              <w:t xml:space="preserve"> van de aanvrager als natuurlijk</w:t>
            </w:r>
            <w:r w:rsidR="00E95DA1">
              <w:t>e</w:t>
            </w:r>
            <w:r>
              <w:t xml:space="preserve"> persoon </w:t>
            </w:r>
            <w:r w:rsidRPr="00AC323B">
              <w:t>in</w:t>
            </w:r>
            <w:r>
              <w:t>.</w:t>
            </w:r>
          </w:p>
          <w:p w14:paraId="3CAF8A93" w14:textId="0B6FED4A" w:rsidR="00EC1F77" w:rsidRPr="00094C07" w:rsidRDefault="003E4E02" w:rsidP="0001047E">
            <w:pPr>
              <w:pStyle w:val="Aanwijzing"/>
            </w:pPr>
            <w:r>
              <w:t>Als u de gevolmachtigde bent, voegt u een volmacht bij dit formulier.</w:t>
            </w:r>
          </w:p>
        </w:tc>
      </w:tr>
      <w:tr w:rsidR="003A2230" w:rsidRPr="003D114E" w14:paraId="61224457" w14:textId="77777777" w:rsidTr="00D00E1D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2F916" w14:textId="77777777" w:rsidR="00EC1F77" w:rsidRPr="00811407" w:rsidRDefault="00EC1F77" w:rsidP="0001047E">
            <w:pPr>
              <w:pStyle w:val="leeg"/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AAC98" w14:textId="77777777" w:rsidR="00EC1F77" w:rsidRPr="003D114E" w:rsidRDefault="00EC1F77" w:rsidP="0001047E">
            <w:pPr>
              <w:jc w:val="right"/>
            </w:pPr>
            <w:r>
              <w:t>voornaam</w:t>
            </w:r>
          </w:p>
        </w:tc>
        <w:tc>
          <w:tcPr>
            <w:tcW w:w="3039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6BF066" w14:textId="77777777" w:rsidR="00EC1F77" w:rsidRPr="00D01D72" w:rsidRDefault="00EC1F77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26734" w14:textId="77777777" w:rsidR="00EC1F77" w:rsidRPr="003D114E" w:rsidRDefault="00EC1F77" w:rsidP="0001047E">
            <w:pPr>
              <w:jc w:val="right"/>
            </w:pPr>
            <w:r>
              <w:t>achternaam</w:t>
            </w:r>
          </w:p>
        </w:tc>
        <w:tc>
          <w:tcPr>
            <w:tcW w:w="292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E00D1" w14:textId="77777777" w:rsidR="00EC1F77" w:rsidRPr="00D01D72" w:rsidRDefault="00EC1F77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C1F77" w:rsidRPr="003D114E" w14:paraId="196C49E8" w14:textId="77777777" w:rsidTr="00D00E1D">
        <w:trPr>
          <w:trHeight w:hRule="exact" w:val="85"/>
        </w:trPr>
        <w:tc>
          <w:tcPr>
            <w:tcW w:w="1020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4A574" w14:textId="77777777" w:rsidR="00EC1F77" w:rsidRPr="003D114E" w:rsidRDefault="00EC1F77" w:rsidP="0001047E">
            <w:pPr>
              <w:pStyle w:val="leeg"/>
            </w:pPr>
          </w:p>
        </w:tc>
      </w:tr>
      <w:tr w:rsidR="00042D67" w:rsidRPr="003D114E" w14:paraId="189FC0A2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BF902" w14:textId="77777777" w:rsidR="00EC1F77" w:rsidRPr="00B63472" w:rsidRDefault="00EC1F77" w:rsidP="0001047E">
            <w:pPr>
              <w:pStyle w:val="leeg"/>
              <w:rPr>
                <w:bCs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6CB69D" w14:textId="77777777" w:rsidR="00EC1F77" w:rsidRPr="003D114E" w:rsidRDefault="00EC1F77" w:rsidP="0001047E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8CAA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1141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A6A1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5B49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CF78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012A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5888B" w14:textId="77777777" w:rsidR="00EC1F77" w:rsidRDefault="00EC1F77" w:rsidP="0001047E">
            <w:pPr>
              <w:jc w:val="center"/>
            </w:pPr>
            <w: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FFA1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BA19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3F86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3EDD7" w14:textId="77777777" w:rsidR="00EC1F77" w:rsidRDefault="00EC1F77" w:rsidP="0001047E">
            <w:pPr>
              <w:jc w:val="center"/>
            </w:pPr>
            <w: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3C1A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99F9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6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DA7EB" w14:textId="77777777" w:rsidR="00EC1F77" w:rsidRPr="003D114E" w:rsidRDefault="00EC1F77" w:rsidP="0001047E"/>
        </w:tc>
      </w:tr>
      <w:tr w:rsidR="00EC1F77" w:rsidRPr="003D114E" w14:paraId="7DB798D1" w14:textId="77777777" w:rsidTr="00D00E1D">
        <w:trPr>
          <w:trHeight w:hRule="exact" w:val="85"/>
        </w:trPr>
        <w:tc>
          <w:tcPr>
            <w:tcW w:w="1020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DCDA9" w14:textId="77777777" w:rsidR="00EC1F77" w:rsidRPr="003D114E" w:rsidRDefault="00EC1F77" w:rsidP="0001047E">
            <w:pPr>
              <w:pStyle w:val="leeg"/>
            </w:pPr>
            <w:r>
              <w:t>7</w:t>
            </w:r>
          </w:p>
        </w:tc>
      </w:tr>
      <w:tr w:rsidR="00042D67" w:rsidRPr="003D114E" w14:paraId="73C90280" w14:textId="77777777" w:rsidTr="00D00E1D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E949F" w14:textId="77777777" w:rsidR="00EC1F77" w:rsidRPr="00811407" w:rsidRDefault="00EC1F77" w:rsidP="0001047E">
            <w:pPr>
              <w:pStyle w:val="leeg"/>
              <w:rPr>
                <w:bCs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853A1" w14:textId="77777777" w:rsidR="00EC1F77" w:rsidRPr="003D114E" w:rsidRDefault="00EC1F77" w:rsidP="0001047E">
            <w:pPr>
              <w:jc w:val="right"/>
            </w:pPr>
            <w:r>
              <w:t>straat</w:t>
            </w:r>
          </w:p>
        </w:tc>
        <w:tc>
          <w:tcPr>
            <w:tcW w:w="3039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BD2659" w14:textId="77777777" w:rsidR="00EC1F77" w:rsidRPr="00D01D72" w:rsidRDefault="00EC1F77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4FC85" w14:textId="77777777" w:rsidR="00EC1F77" w:rsidRPr="003D114E" w:rsidRDefault="00EC1F77" w:rsidP="0001047E">
            <w:pPr>
              <w:jc w:val="right"/>
            </w:pPr>
            <w:r>
              <w:t>huisnummer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087281" w14:textId="77777777" w:rsidR="00EC1F77" w:rsidRPr="00D01D72" w:rsidRDefault="00EC1F77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D7FD3" w14:textId="77777777" w:rsidR="00EC1F77" w:rsidRPr="003D114E" w:rsidRDefault="00EC1F77" w:rsidP="0001047E">
            <w:pPr>
              <w:jc w:val="right"/>
            </w:pPr>
            <w:r>
              <w:t>bus</w:t>
            </w:r>
          </w:p>
        </w:tc>
        <w:tc>
          <w:tcPr>
            <w:tcW w:w="7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BDADFF" w14:textId="77777777" w:rsidR="00EC1F77" w:rsidRPr="00D01D72" w:rsidRDefault="00EC1F77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C1F77" w:rsidRPr="003D114E" w14:paraId="06D71726" w14:textId="77777777" w:rsidTr="00D00E1D">
        <w:trPr>
          <w:trHeight w:hRule="exact" w:val="85"/>
        </w:trPr>
        <w:tc>
          <w:tcPr>
            <w:tcW w:w="1020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1D3CD" w14:textId="77777777" w:rsidR="00EC1F77" w:rsidRPr="00811407" w:rsidRDefault="00EC1F77" w:rsidP="0001047E">
            <w:pPr>
              <w:pStyle w:val="leeg"/>
            </w:pPr>
          </w:p>
        </w:tc>
      </w:tr>
      <w:tr w:rsidR="00042D67" w:rsidRPr="003D114E" w14:paraId="1841E91A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FBEB6" w14:textId="77777777" w:rsidR="00EC1F77" w:rsidRPr="00811407" w:rsidRDefault="00EC1F77" w:rsidP="0001047E">
            <w:pPr>
              <w:pStyle w:val="leeg"/>
              <w:rPr>
                <w:bCs/>
              </w:rPr>
            </w:pPr>
          </w:p>
        </w:tc>
        <w:tc>
          <w:tcPr>
            <w:tcW w:w="24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640A0B" w14:textId="77777777" w:rsidR="00EC1F77" w:rsidRPr="003D114E" w:rsidRDefault="00EC1F77" w:rsidP="0001047E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39DA" w14:textId="77777777" w:rsidR="00EC1F77" w:rsidRDefault="00EC1F77" w:rsidP="0001047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2700" w14:textId="77777777" w:rsidR="00EC1F77" w:rsidRDefault="00EC1F77" w:rsidP="0001047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1DCA" w14:textId="77777777" w:rsidR="00EC1F77" w:rsidRDefault="00EC1F77" w:rsidP="0001047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B2B7" w14:textId="77777777" w:rsidR="00EC1F77" w:rsidRDefault="00EC1F77" w:rsidP="0001047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8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2D246" w14:textId="77777777" w:rsidR="00EC1F77" w:rsidRDefault="00EC1F77" w:rsidP="0001047E">
            <w:pPr>
              <w:jc w:val="right"/>
            </w:pPr>
            <w:r>
              <w:t>gemeente</w:t>
            </w:r>
          </w:p>
        </w:tc>
        <w:tc>
          <w:tcPr>
            <w:tcW w:w="4443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B599F52" w14:textId="77777777" w:rsidR="00EC1F77" w:rsidRPr="003D114E" w:rsidRDefault="00EC1F77" w:rsidP="0001047E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EC1F77" w:rsidRPr="003D114E" w14:paraId="770A24AC" w14:textId="77777777" w:rsidTr="00D00E1D">
        <w:trPr>
          <w:trHeight w:hRule="exact" w:val="85"/>
        </w:trPr>
        <w:tc>
          <w:tcPr>
            <w:tcW w:w="1020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85BE5" w14:textId="77777777" w:rsidR="00EC1F77" w:rsidRPr="00811407" w:rsidRDefault="00EC1F77" w:rsidP="0001047E">
            <w:pPr>
              <w:pStyle w:val="leeg"/>
            </w:pPr>
          </w:p>
        </w:tc>
      </w:tr>
      <w:tr w:rsidR="003A2230" w:rsidRPr="003D114E" w14:paraId="7F3D8CF4" w14:textId="77777777" w:rsidTr="00D00E1D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DDB6F" w14:textId="77777777" w:rsidR="00EC1F77" w:rsidRPr="00811407" w:rsidRDefault="00EC1F77" w:rsidP="0001047E">
            <w:pPr>
              <w:pStyle w:val="leeg"/>
              <w:rPr>
                <w:bCs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82265" w14:textId="77777777" w:rsidR="00EC1F77" w:rsidRPr="003D114E" w:rsidRDefault="00EC1F77" w:rsidP="0001047E">
            <w:pPr>
              <w:jc w:val="right"/>
            </w:pPr>
            <w:r>
              <w:t>telefoon- of gsm-nummer</w:t>
            </w:r>
          </w:p>
        </w:tc>
        <w:tc>
          <w:tcPr>
            <w:tcW w:w="7405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5C33D7" w14:textId="77777777" w:rsidR="00EC1F77" w:rsidRPr="00D01D72" w:rsidRDefault="00EC1F77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A2230" w:rsidRPr="003D114E" w14:paraId="4970A2E1" w14:textId="77777777" w:rsidTr="00D00E1D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56246" w14:textId="77777777" w:rsidR="00EC1F77" w:rsidRPr="00811407" w:rsidRDefault="00EC1F77" w:rsidP="0001047E">
            <w:pPr>
              <w:pStyle w:val="leeg"/>
              <w:rPr>
                <w:bCs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81E87" w14:textId="77777777" w:rsidR="00EC1F77" w:rsidRPr="003D114E" w:rsidRDefault="00EC1F77" w:rsidP="0001047E">
            <w:pPr>
              <w:jc w:val="right"/>
            </w:pPr>
            <w:r>
              <w:t>e-mailadres</w:t>
            </w:r>
          </w:p>
        </w:tc>
        <w:tc>
          <w:tcPr>
            <w:tcW w:w="7405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A7E7B3" w14:textId="77777777" w:rsidR="00EC1F77" w:rsidRPr="00D01D72" w:rsidRDefault="00EC1F77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C1F77" w:rsidRPr="003D114E" w14:paraId="166B7E1C" w14:textId="77777777" w:rsidTr="00D00E1D">
        <w:trPr>
          <w:trHeight w:hRule="exact" w:val="113"/>
        </w:trPr>
        <w:tc>
          <w:tcPr>
            <w:tcW w:w="1020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57E50" w14:textId="77777777" w:rsidR="00EC1F77" w:rsidRPr="003D114E" w:rsidRDefault="00EC1F77" w:rsidP="0001047E">
            <w:pPr>
              <w:pStyle w:val="leeg"/>
            </w:pPr>
          </w:p>
        </w:tc>
      </w:tr>
      <w:tr w:rsidR="00042D67" w:rsidRPr="003D114E" w14:paraId="3783C96A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1B0BF" w14:textId="77777777" w:rsidR="00EC1F77" w:rsidRPr="00B63472" w:rsidRDefault="00EC1F77" w:rsidP="0001047E">
            <w:pPr>
              <w:pStyle w:val="leeg"/>
              <w:rPr>
                <w:bCs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7653AE" w14:textId="77777777" w:rsidR="00EC1F77" w:rsidRPr="003D114E" w:rsidRDefault="00EC1F77" w:rsidP="0001047E">
            <w:pPr>
              <w:jc w:val="right"/>
              <w:rPr>
                <w:rStyle w:val="Zwaar"/>
                <w:b w:val="0"/>
              </w:rPr>
            </w:pPr>
            <w:r>
              <w:t>IBAN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3CED" w14:textId="4890740C" w:rsidR="00EC1F77" w:rsidRDefault="00A42DF3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11F5" w14:textId="79393006" w:rsidR="00EC1F77" w:rsidRDefault="00A42DF3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D73E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5E4D72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CE0C39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9935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706D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4EEE45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17C3D5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721D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6AB3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98164B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9BF6BD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55930A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F6D36E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19F2E8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8A738" w14:textId="77777777" w:rsidR="00EC1F77" w:rsidRPr="003D114E" w:rsidRDefault="00EC1F77" w:rsidP="0001047E"/>
        </w:tc>
      </w:tr>
      <w:tr w:rsidR="00EC1F77" w:rsidRPr="003D114E" w14:paraId="0FFFF423" w14:textId="77777777" w:rsidTr="00D00E1D">
        <w:trPr>
          <w:trHeight w:hRule="exact" w:val="113"/>
        </w:trPr>
        <w:tc>
          <w:tcPr>
            <w:tcW w:w="1020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2B894" w14:textId="77777777" w:rsidR="00EC1F77" w:rsidRPr="00B63472" w:rsidRDefault="00EC1F77" w:rsidP="0001047E">
            <w:pPr>
              <w:pStyle w:val="leeg"/>
            </w:pPr>
          </w:p>
        </w:tc>
      </w:tr>
      <w:tr w:rsidR="00042D67" w:rsidRPr="003D114E" w14:paraId="5E08E2DA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5AB8B" w14:textId="77777777" w:rsidR="00EC1F77" w:rsidRPr="00B63472" w:rsidRDefault="00EC1F77" w:rsidP="0001047E">
            <w:pPr>
              <w:pStyle w:val="leeg"/>
              <w:rPr>
                <w:bCs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D2E29E" w14:textId="77777777" w:rsidR="00EC1F77" w:rsidRPr="003D114E" w:rsidRDefault="00EC1F77" w:rsidP="0001047E">
            <w:pPr>
              <w:jc w:val="right"/>
              <w:rPr>
                <w:rStyle w:val="Zwaar"/>
                <w:b w:val="0"/>
              </w:rPr>
            </w:pPr>
            <w:r>
              <w:t>BIC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8930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BC59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67DD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3A78B5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356F0E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2182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65A0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6618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116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07EAF" w14:textId="77777777" w:rsidR="00EC1F77" w:rsidRPr="003D114E" w:rsidRDefault="00EC1F77" w:rsidP="0001047E"/>
        </w:tc>
      </w:tr>
      <w:tr w:rsidR="00EC1F77" w:rsidRPr="003D114E" w14:paraId="420B8132" w14:textId="77777777" w:rsidTr="00D00E1D">
        <w:trPr>
          <w:trHeight w:hRule="exact" w:val="113"/>
        </w:trPr>
        <w:tc>
          <w:tcPr>
            <w:tcW w:w="1020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3B8F6" w14:textId="77777777" w:rsidR="00EC1F77" w:rsidRPr="003D114E" w:rsidRDefault="00EC1F77" w:rsidP="000104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</w:tbl>
    <w:p w14:paraId="16ECB281" w14:textId="77777777" w:rsidR="00D00E1D" w:rsidRDefault="00D00E1D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384"/>
        <w:gridCol w:w="12"/>
        <w:gridCol w:w="9"/>
        <w:gridCol w:w="15"/>
        <w:gridCol w:w="247"/>
        <w:gridCol w:w="14"/>
        <w:gridCol w:w="32"/>
        <w:gridCol w:w="236"/>
        <w:gridCol w:w="15"/>
        <w:gridCol w:w="35"/>
        <w:gridCol w:w="236"/>
        <w:gridCol w:w="18"/>
        <w:gridCol w:w="36"/>
        <w:gridCol w:w="232"/>
        <w:gridCol w:w="18"/>
        <w:gridCol w:w="40"/>
        <w:gridCol w:w="229"/>
        <w:gridCol w:w="18"/>
        <w:gridCol w:w="44"/>
        <w:gridCol w:w="224"/>
        <w:gridCol w:w="18"/>
        <w:gridCol w:w="48"/>
        <w:gridCol w:w="221"/>
        <w:gridCol w:w="18"/>
        <w:gridCol w:w="52"/>
        <w:gridCol w:w="216"/>
        <w:gridCol w:w="18"/>
        <w:gridCol w:w="56"/>
        <w:gridCol w:w="210"/>
        <w:gridCol w:w="18"/>
        <w:gridCol w:w="265"/>
        <w:gridCol w:w="18"/>
        <w:gridCol w:w="192"/>
        <w:gridCol w:w="76"/>
        <w:gridCol w:w="18"/>
        <w:gridCol w:w="265"/>
        <w:gridCol w:w="18"/>
        <w:gridCol w:w="266"/>
        <w:gridCol w:w="284"/>
        <w:gridCol w:w="284"/>
        <w:gridCol w:w="226"/>
        <w:gridCol w:w="57"/>
        <w:gridCol w:w="1586"/>
        <w:gridCol w:w="556"/>
        <w:gridCol w:w="730"/>
      </w:tblGrid>
      <w:tr w:rsidR="003A2230" w:rsidRPr="003D114E" w14:paraId="678D9591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DC4F0" w14:textId="1558AEFA" w:rsidR="00EC1F77" w:rsidRPr="003D114E" w:rsidRDefault="00EC1F77" w:rsidP="0001047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br w:type="page"/>
              <w:t>3</w:t>
            </w:r>
          </w:p>
        </w:tc>
        <w:tc>
          <w:tcPr>
            <w:tcW w:w="981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7B49E" w14:textId="77777777" w:rsidR="00EC1F77" w:rsidRDefault="00EC1F77" w:rsidP="00965D46">
            <w:pPr>
              <w:pStyle w:val="Vraag"/>
            </w:pPr>
            <w:r w:rsidRPr="00232277">
              <w:t>V</w:t>
            </w:r>
            <w:r>
              <w:t>ul de</w:t>
            </w:r>
            <w:r w:rsidRPr="00AC323B">
              <w:t xml:space="preserve"> gegevens</w:t>
            </w:r>
            <w:r>
              <w:t xml:space="preserve"> van de </w:t>
            </w:r>
            <w:r w:rsidR="00E70BEE">
              <w:t xml:space="preserve">privaatrechtelijke rechtspersoon of van het lokaal </w:t>
            </w:r>
            <w:r w:rsidR="003D05BF">
              <w:t>bestuur in.</w:t>
            </w:r>
          </w:p>
          <w:p w14:paraId="540539F7" w14:textId="6B1E8D61" w:rsidR="00D00E1D" w:rsidRPr="00D00E1D" w:rsidRDefault="00D00E1D" w:rsidP="00965D46">
            <w:pPr>
              <w:pStyle w:val="Vraag"/>
              <w:rPr>
                <w:rStyle w:val="Zwaar"/>
                <w:b/>
                <w:i/>
              </w:rPr>
            </w:pPr>
            <w:r w:rsidRPr="00D00E1D">
              <w:rPr>
                <w:b w:val="0"/>
                <w:i/>
              </w:rPr>
              <w:t>Het ondernemingsnummer hoeft u alleen in te vullen bij een privaatrechtelijke rechtspersoon.</w:t>
            </w:r>
          </w:p>
        </w:tc>
      </w:tr>
      <w:tr w:rsidR="00042D67" w:rsidRPr="003D114E" w14:paraId="75435CA6" w14:textId="77777777" w:rsidTr="00D00E1D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FB78A" w14:textId="77777777" w:rsidR="00EC1F77" w:rsidRPr="004C6E93" w:rsidRDefault="00EC1F77" w:rsidP="0001047E"/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0F723" w14:textId="1FC2EAF0" w:rsidR="00EC1F77" w:rsidRPr="003D114E" w:rsidRDefault="00EC1F77" w:rsidP="0001047E">
            <w:pPr>
              <w:jc w:val="right"/>
            </w:pPr>
            <w:r>
              <w:t xml:space="preserve">naam </w:t>
            </w:r>
          </w:p>
        </w:tc>
        <w:tc>
          <w:tcPr>
            <w:tcW w:w="7405" w:type="dxa"/>
            <w:gridSpan w:val="4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B5B091" w14:textId="77777777" w:rsidR="00EC1F77" w:rsidRPr="003D114E" w:rsidRDefault="00EC1F77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1F77" w:rsidRPr="003D114E" w14:paraId="08D4FED6" w14:textId="77777777" w:rsidTr="00D00E1D">
        <w:trPr>
          <w:trHeight w:hRule="exact" w:val="113"/>
        </w:trPr>
        <w:tc>
          <w:tcPr>
            <w:tcW w:w="10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6526D" w14:textId="77777777" w:rsidR="00EC1F77" w:rsidRPr="003D114E" w:rsidRDefault="00EC1F77" w:rsidP="0001047E">
            <w:pPr>
              <w:pStyle w:val="leeg"/>
            </w:pPr>
            <w:r>
              <w:t>7</w:t>
            </w:r>
          </w:p>
        </w:tc>
      </w:tr>
      <w:tr w:rsidR="00042D67" w:rsidRPr="003D114E" w14:paraId="5BD74B5C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1060C" w14:textId="77777777" w:rsidR="00EC1F77" w:rsidRPr="00B63472" w:rsidRDefault="00EC1F77" w:rsidP="0001047E">
            <w:pPr>
              <w:pStyle w:val="leeg"/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91DDF0" w14:textId="77777777" w:rsidR="00EC1F77" w:rsidRPr="003D114E" w:rsidRDefault="00EC1F77" w:rsidP="0001047E">
            <w:pPr>
              <w:jc w:val="right"/>
              <w:rPr>
                <w:rStyle w:val="Zwaar"/>
                <w:b w:val="0"/>
              </w:rPr>
            </w:pPr>
            <w:r>
              <w:t>ondernemingsnummer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2977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7593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5CD9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BF83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BAD6E" w14:textId="77777777" w:rsidR="00EC1F77" w:rsidRDefault="00EC1F77" w:rsidP="0001047E">
            <w:pPr>
              <w:jc w:val="center"/>
            </w:pPr>
            <w:r>
              <w:t>.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0837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E2BF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9F24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CF52F" w14:textId="77777777" w:rsidR="00EC1F77" w:rsidRDefault="00EC1F77" w:rsidP="0001047E">
            <w:pPr>
              <w:jc w:val="center"/>
            </w:pPr>
            <w:r>
              <w:t>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BC07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3BF9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9ACC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98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C47B3" w14:textId="77777777" w:rsidR="00EC1F77" w:rsidRPr="003D114E" w:rsidRDefault="00EC1F77" w:rsidP="0001047E"/>
        </w:tc>
      </w:tr>
      <w:tr w:rsidR="00EC1F77" w:rsidRPr="003D114E" w14:paraId="6AC0DD1F" w14:textId="77777777" w:rsidTr="00D00E1D">
        <w:trPr>
          <w:trHeight w:hRule="exact" w:val="85"/>
        </w:trPr>
        <w:tc>
          <w:tcPr>
            <w:tcW w:w="10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A0123" w14:textId="77777777" w:rsidR="00EC1F77" w:rsidRDefault="00EC1F77" w:rsidP="0001047E">
            <w:pPr>
              <w:pStyle w:val="leeg"/>
            </w:pPr>
          </w:p>
          <w:p w14:paraId="6D72DE23" w14:textId="585E48C1" w:rsidR="00D30B32" w:rsidRPr="00D30B32" w:rsidRDefault="00D30B32" w:rsidP="00D30B32"/>
        </w:tc>
      </w:tr>
      <w:tr w:rsidR="003A2230" w:rsidRPr="003D114E" w14:paraId="34E59EC2" w14:textId="77777777" w:rsidTr="00D00E1D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0FA53" w14:textId="77777777" w:rsidR="00EC1F77" w:rsidRPr="00811407" w:rsidRDefault="00EC1F77" w:rsidP="0001047E">
            <w:pPr>
              <w:pStyle w:val="leeg"/>
              <w:rPr>
                <w:bCs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02B0D" w14:textId="1AFE7B93" w:rsidR="00EC1F77" w:rsidRPr="003D114E" w:rsidRDefault="00EC1F77" w:rsidP="0001047E">
            <w:pPr>
              <w:jc w:val="right"/>
            </w:pPr>
            <w:r>
              <w:t>straat</w:t>
            </w:r>
          </w:p>
        </w:tc>
        <w:tc>
          <w:tcPr>
            <w:tcW w:w="2856" w:type="dxa"/>
            <w:gridSpan w:val="3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903153" w14:textId="77777777" w:rsidR="00EC1F77" w:rsidRPr="00D01D72" w:rsidRDefault="00EC1F77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77450" w14:textId="77777777" w:rsidR="00EC1F77" w:rsidRPr="003D114E" w:rsidRDefault="00EC1F77" w:rsidP="0001047E">
            <w:pPr>
              <w:jc w:val="right"/>
            </w:pPr>
            <w:r>
              <w:t>huisnummer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4B6CFD" w14:textId="77777777" w:rsidR="00EC1F77" w:rsidRPr="00D01D72" w:rsidRDefault="00EC1F77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9F3E6" w14:textId="77777777" w:rsidR="00EC1F77" w:rsidRPr="003D114E" w:rsidRDefault="00EC1F77" w:rsidP="0001047E">
            <w:pPr>
              <w:jc w:val="right"/>
            </w:pPr>
            <w:r>
              <w:t>bus</w:t>
            </w:r>
          </w:p>
        </w:tc>
        <w:tc>
          <w:tcPr>
            <w:tcW w:w="7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EA68267" w14:textId="77777777" w:rsidR="00EC1F77" w:rsidRPr="00D01D72" w:rsidRDefault="00EC1F77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C1F77" w:rsidRPr="003D114E" w14:paraId="1F202392" w14:textId="77777777" w:rsidTr="00D00E1D">
        <w:trPr>
          <w:trHeight w:hRule="exact" w:val="85"/>
        </w:trPr>
        <w:tc>
          <w:tcPr>
            <w:tcW w:w="10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83D2F" w14:textId="77777777" w:rsidR="00EC1F77" w:rsidRPr="00811407" w:rsidRDefault="00EC1F77" w:rsidP="0001047E">
            <w:pPr>
              <w:pStyle w:val="leeg"/>
            </w:pPr>
          </w:p>
        </w:tc>
      </w:tr>
      <w:tr w:rsidR="00042D67" w:rsidRPr="003D114E" w14:paraId="06B7E555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1564E" w14:textId="77777777" w:rsidR="00EC1F77" w:rsidRPr="00811407" w:rsidRDefault="00EC1F77" w:rsidP="0001047E">
            <w:pPr>
              <w:pStyle w:val="leeg"/>
              <w:rPr>
                <w:bCs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58C600" w14:textId="77777777" w:rsidR="00EC1F77" w:rsidRPr="003D114E" w:rsidRDefault="00EC1F77" w:rsidP="0001047E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DBC6" w14:textId="77777777" w:rsidR="00EC1F77" w:rsidRDefault="00EC1F77" w:rsidP="0001047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F261" w14:textId="77777777" w:rsidR="00EC1F77" w:rsidRDefault="00EC1F77" w:rsidP="0001047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3699" w14:textId="77777777" w:rsidR="00EC1F77" w:rsidRDefault="00EC1F77" w:rsidP="0001047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70BC" w14:textId="77777777" w:rsidR="00EC1F77" w:rsidRDefault="00EC1F77" w:rsidP="0001047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13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EBE60" w14:textId="77777777" w:rsidR="00EC1F77" w:rsidRDefault="00EC1F77" w:rsidP="0001047E">
            <w:pPr>
              <w:jc w:val="right"/>
            </w:pPr>
            <w:r>
              <w:t>gemeente</w:t>
            </w:r>
          </w:p>
        </w:tc>
        <w:tc>
          <w:tcPr>
            <w:tcW w:w="4558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A2A6029" w14:textId="77777777" w:rsidR="00EC1F77" w:rsidRPr="003D114E" w:rsidRDefault="00EC1F77" w:rsidP="0001047E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EC1F77" w:rsidRPr="003D114E" w14:paraId="1E1BA0DD" w14:textId="77777777" w:rsidTr="00D00E1D">
        <w:trPr>
          <w:trHeight w:hRule="exact" w:val="85"/>
        </w:trPr>
        <w:tc>
          <w:tcPr>
            <w:tcW w:w="10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59896" w14:textId="77777777" w:rsidR="00EC1F77" w:rsidRPr="00811407" w:rsidRDefault="00EC1F77" w:rsidP="0001047E">
            <w:pPr>
              <w:pStyle w:val="leeg"/>
            </w:pPr>
          </w:p>
        </w:tc>
      </w:tr>
      <w:tr w:rsidR="00042D67" w:rsidRPr="003D114E" w14:paraId="0F8E9633" w14:textId="77777777" w:rsidTr="00D00E1D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7071E" w14:textId="77777777" w:rsidR="00EC1F77" w:rsidRPr="00811407" w:rsidRDefault="00EC1F77" w:rsidP="0001047E">
            <w:pPr>
              <w:pStyle w:val="leeg"/>
              <w:rPr>
                <w:bCs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8D2A8" w14:textId="77777777" w:rsidR="00EC1F77" w:rsidRPr="003D114E" w:rsidRDefault="00EC1F77" w:rsidP="0001047E">
            <w:pPr>
              <w:jc w:val="right"/>
            </w:pPr>
            <w:r>
              <w:t>telefoon- of gsm-nummer</w:t>
            </w:r>
          </w:p>
        </w:tc>
        <w:tc>
          <w:tcPr>
            <w:tcW w:w="7414" w:type="dxa"/>
            <w:gridSpan w:val="4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1638D2" w14:textId="77777777" w:rsidR="00EC1F77" w:rsidRPr="00D01D72" w:rsidRDefault="00EC1F77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42D67" w:rsidRPr="003D114E" w14:paraId="43C3925B" w14:textId="77777777" w:rsidTr="00D00E1D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4E80F" w14:textId="77777777" w:rsidR="00EC1F77" w:rsidRPr="00811407" w:rsidRDefault="00EC1F77" w:rsidP="0001047E">
            <w:pPr>
              <w:pStyle w:val="leeg"/>
              <w:rPr>
                <w:bCs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776DE" w14:textId="77777777" w:rsidR="00EC1F77" w:rsidRPr="003D114E" w:rsidRDefault="00EC1F77" w:rsidP="0001047E">
            <w:pPr>
              <w:jc w:val="right"/>
            </w:pPr>
            <w:r>
              <w:t>e-mailadres</w:t>
            </w:r>
          </w:p>
        </w:tc>
        <w:tc>
          <w:tcPr>
            <w:tcW w:w="7414" w:type="dxa"/>
            <w:gridSpan w:val="4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C80062" w14:textId="77777777" w:rsidR="00EC1F77" w:rsidRPr="00D01D72" w:rsidRDefault="00EC1F77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C1F77" w:rsidRPr="003D114E" w14:paraId="69E3DC53" w14:textId="77777777" w:rsidTr="00D00E1D">
        <w:trPr>
          <w:trHeight w:hRule="exact" w:val="113"/>
        </w:trPr>
        <w:tc>
          <w:tcPr>
            <w:tcW w:w="10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2967C" w14:textId="77777777" w:rsidR="00EC1F77" w:rsidRPr="003D114E" w:rsidRDefault="00EC1F77" w:rsidP="0001047E">
            <w:pPr>
              <w:pStyle w:val="leeg"/>
            </w:pPr>
          </w:p>
        </w:tc>
      </w:tr>
      <w:tr w:rsidR="00042D67" w:rsidRPr="003D114E" w14:paraId="1AECD2F4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84EB7" w14:textId="77777777" w:rsidR="00EC1F77" w:rsidRPr="00B63472" w:rsidRDefault="00EC1F77" w:rsidP="0001047E">
            <w:pPr>
              <w:pStyle w:val="leeg"/>
              <w:rPr>
                <w:bCs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40B845" w14:textId="77777777" w:rsidR="00EC1F77" w:rsidRPr="003D114E" w:rsidRDefault="00EC1F77" w:rsidP="0001047E">
            <w:pPr>
              <w:jc w:val="right"/>
              <w:rPr>
                <w:rStyle w:val="Zwaar"/>
                <w:b w:val="0"/>
              </w:rPr>
            </w:pPr>
            <w:r>
              <w:t>IBAN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F73A" w14:textId="68ADFD23" w:rsidR="00EC1F77" w:rsidRDefault="00A42DF3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1C79" w14:textId="07B31EA9" w:rsidR="00EC1F77" w:rsidRDefault="00A42DF3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34D5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92CF48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26D964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C22B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DA98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9DAD12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0559B0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A016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3C17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EE1EDD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22DC54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6B4666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78A6A0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9D0D5B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1655F7" w14:textId="77777777" w:rsidR="00EC1F77" w:rsidRPr="003D114E" w:rsidRDefault="00EC1F77" w:rsidP="0001047E"/>
        </w:tc>
      </w:tr>
      <w:tr w:rsidR="00EC1F77" w:rsidRPr="003D114E" w14:paraId="762679C4" w14:textId="77777777" w:rsidTr="00D00E1D">
        <w:trPr>
          <w:trHeight w:hRule="exact" w:val="113"/>
        </w:trPr>
        <w:tc>
          <w:tcPr>
            <w:tcW w:w="10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5958A" w14:textId="77777777" w:rsidR="00EC1F77" w:rsidRPr="00B63472" w:rsidRDefault="00EC1F77" w:rsidP="0001047E">
            <w:pPr>
              <w:pStyle w:val="leeg"/>
            </w:pPr>
          </w:p>
        </w:tc>
      </w:tr>
      <w:tr w:rsidR="003A2230" w:rsidRPr="003D114E" w14:paraId="3E5D201C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A3B9B" w14:textId="77777777" w:rsidR="00EC1F77" w:rsidRPr="00B63472" w:rsidRDefault="00EC1F77" w:rsidP="0001047E">
            <w:pPr>
              <w:pStyle w:val="leeg"/>
              <w:rPr>
                <w:bCs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6D7643" w14:textId="77777777" w:rsidR="00EC1F77" w:rsidRPr="003D114E" w:rsidRDefault="00EC1F77" w:rsidP="0001047E">
            <w:pPr>
              <w:jc w:val="right"/>
              <w:rPr>
                <w:rStyle w:val="Zwaar"/>
                <w:b w:val="0"/>
              </w:rPr>
            </w:pPr>
            <w:r>
              <w:t>BIC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B0B9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6E84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9878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2FF740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2D5347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9C8A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3A7F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BDE1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06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32CDE" w14:textId="77777777" w:rsidR="00EC1F77" w:rsidRPr="003D114E" w:rsidRDefault="00EC1F77" w:rsidP="0001047E"/>
        </w:tc>
      </w:tr>
      <w:tr w:rsidR="003D05BF" w:rsidRPr="003D114E" w14:paraId="41E3125C" w14:textId="77777777" w:rsidTr="00D00E1D">
        <w:trPr>
          <w:trHeight w:hRule="exact" w:val="113"/>
        </w:trPr>
        <w:tc>
          <w:tcPr>
            <w:tcW w:w="10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1F866" w14:textId="77777777" w:rsidR="003D05BF" w:rsidRPr="003D114E" w:rsidRDefault="003D05BF" w:rsidP="0001047E">
            <w:pPr>
              <w:pStyle w:val="leeg"/>
            </w:pPr>
          </w:p>
        </w:tc>
      </w:tr>
      <w:tr w:rsidR="003D05BF" w:rsidRPr="003D114E" w14:paraId="7419CC60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41AD4" w14:textId="4786A36D" w:rsidR="003D05BF" w:rsidRPr="003D114E" w:rsidRDefault="00965D46" w:rsidP="0001047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1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43DDD" w14:textId="77777777" w:rsidR="003D05BF" w:rsidRDefault="003D05BF" w:rsidP="0001047E">
            <w:pPr>
              <w:pStyle w:val="Vraag"/>
            </w:pPr>
            <w:r w:rsidRPr="00AC323B">
              <w:t xml:space="preserve">Vul </w:t>
            </w:r>
            <w:r>
              <w:t>de gegevens van de contactpersoon in.</w:t>
            </w:r>
          </w:p>
          <w:p w14:paraId="32C614D4" w14:textId="772B6DB2" w:rsidR="00314742" w:rsidRPr="00965D46" w:rsidRDefault="00314742" w:rsidP="0001047E">
            <w:pPr>
              <w:pStyle w:val="Vraag"/>
              <w:rPr>
                <w:rStyle w:val="Zwaar"/>
                <w:b/>
                <w:i/>
              </w:rPr>
            </w:pPr>
            <w:r w:rsidRPr="00965D46">
              <w:rPr>
                <w:b w:val="0"/>
                <w:i/>
              </w:rPr>
              <w:t xml:space="preserve">De contactpersoon is degene die de subsidieaanvraag zal opvolgen. U hoeft deze vraag alleen in te vullen als het niet dezelfde persoon is </w:t>
            </w:r>
            <w:r w:rsidR="00AC7A19">
              <w:rPr>
                <w:b w:val="0"/>
                <w:i/>
              </w:rPr>
              <w:t xml:space="preserve">als de persoon </w:t>
            </w:r>
            <w:r w:rsidRPr="00965D46">
              <w:rPr>
                <w:b w:val="0"/>
                <w:i/>
              </w:rPr>
              <w:t xml:space="preserve">die u in vraag </w:t>
            </w:r>
            <w:r w:rsidR="00965D46" w:rsidRPr="00965D46">
              <w:rPr>
                <w:b w:val="0"/>
                <w:i/>
              </w:rPr>
              <w:t>2</w:t>
            </w:r>
            <w:r w:rsidRPr="00965D46">
              <w:rPr>
                <w:b w:val="0"/>
                <w:i/>
              </w:rPr>
              <w:t xml:space="preserve"> hebt </w:t>
            </w:r>
            <w:r w:rsidR="00E95DA1" w:rsidRPr="00965D46">
              <w:rPr>
                <w:b w:val="0"/>
                <w:i/>
              </w:rPr>
              <w:t>vermeld.</w:t>
            </w:r>
          </w:p>
        </w:tc>
      </w:tr>
      <w:tr w:rsidR="009836F8" w:rsidRPr="003D114E" w14:paraId="56E6BCB0" w14:textId="77777777" w:rsidTr="0001047E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E0266" w14:textId="77777777" w:rsidR="009836F8" w:rsidRPr="00811407" w:rsidRDefault="009836F8" w:rsidP="0001047E">
            <w:pPr>
              <w:pStyle w:val="leeg"/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EE12B" w14:textId="77777777" w:rsidR="009836F8" w:rsidRPr="003D114E" w:rsidRDefault="009836F8" w:rsidP="0001047E">
            <w:pPr>
              <w:jc w:val="right"/>
            </w:pPr>
            <w:r>
              <w:t>voornaam</w:t>
            </w:r>
          </w:p>
        </w:tc>
        <w:tc>
          <w:tcPr>
            <w:tcW w:w="3039" w:type="dxa"/>
            <w:gridSpan w:val="3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00E77E" w14:textId="77777777" w:rsidR="009836F8" w:rsidRPr="00D01D72" w:rsidRDefault="009836F8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DA171" w14:textId="77777777" w:rsidR="009836F8" w:rsidRPr="003D114E" w:rsidRDefault="009836F8" w:rsidP="0001047E">
            <w:pPr>
              <w:jc w:val="right"/>
            </w:pPr>
            <w:r>
              <w:t>achternaam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E74FA2" w14:textId="77777777" w:rsidR="009836F8" w:rsidRPr="00D01D72" w:rsidRDefault="009836F8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9836F8" w:rsidRPr="003D114E" w14:paraId="71287945" w14:textId="77777777" w:rsidTr="0001047E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8736A" w14:textId="77777777" w:rsidR="009836F8" w:rsidRPr="00811407" w:rsidRDefault="009836F8" w:rsidP="0001047E">
            <w:pPr>
              <w:pStyle w:val="leeg"/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077F6" w14:textId="0F7884AF" w:rsidR="009836F8" w:rsidRPr="003D114E" w:rsidRDefault="009836F8" w:rsidP="0001047E">
            <w:pPr>
              <w:jc w:val="right"/>
            </w:pPr>
            <w:r>
              <w:t>telefoon- of gsm-nummer</w:t>
            </w:r>
          </w:p>
        </w:tc>
        <w:tc>
          <w:tcPr>
            <w:tcW w:w="7405" w:type="dxa"/>
            <w:gridSpan w:val="4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08B585" w14:textId="38D63C5C" w:rsidR="009836F8" w:rsidRPr="00D01D72" w:rsidRDefault="009836F8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9836F8" w:rsidRPr="003D114E" w14:paraId="086817CE" w14:textId="77777777" w:rsidTr="0001047E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3149B" w14:textId="77777777" w:rsidR="009836F8" w:rsidRPr="00811407" w:rsidRDefault="009836F8" w:rsidP="0001047E">
            <w:pPr>
              <w:pStyle w:val="leeg"/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A7E22" w14:textId="4A66201B" w:rsidR="009836F8" w:rsidRPr="003D114E" w:rsidRDefault="009836F8" w:rsidP="0001047E">
            <w:pPr>
              <w:jc w:val="right"/>
            </w:pPr>
            <w:r>
              <w:t>e-mailadres</w:t>
            </w:r>
          </w:p>
        </w:tc>
        <w:tc>
          <w:tcPr>
            <w:tcW w:w="7405" w:type="dxa"/>
            <w:gridSpan w:val="4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137B25" w14:textId="529514B3" w:rsidR="009836F8" w:rsidRPr="00D01D72" w:rsidRDefault="009836F8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AC7A19" w:rsidRPr="003D114E" w14:paraId="2F0F3E09" w14:textId="77777777" w:rsidTr="00D00E1D">
        <w:trPr>
          <w:trHeight w:hRule="exact" w:val="340"/>
        </w:trPr>
        <w:tc>
          <w:tcPr>
            <w:tcW w:w="10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13C9E" w14:textId="77777777" w:rsidR="00AC7A19" w:rsidRPr="003D114E" w:rsidRDefault="00AC7A19" w:rsidP="0001047E">
            <w:pPr>
              <w:pStyle w:val="leeg"/>
            </w:pPr>
          </w:p>
        </w:tc>
      </w:tr>
      <w:tr w:rsidR="00AC7A19" w:rsidRPr="003D114E" w14:paraId="0C6BDA90" w14:textId="77777777" w:rsidTr="00D00E1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6CBA16E" w14:textId="77777777" w:rsidR="00AC7A19" w:rsidRPr="003D114E" w:rsidRDefault="00AC7A19" w:rsidP="0001047E">
            <w:pPr>
              <w:pStyle w:val="leeg"/>
            </w:pPr>
          </w:p>
        </w:tc>
        <w:tc>
          <w:tcPr>
            <w:tcW w:w="981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CFCE1B5" w14:textId="08942DB5" w:rsidR="00AC7A19" w:rsidRPr="003D114E" w:rsidRDefault="00300110" w:rsidP="0001047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Inhoudelijke g</w:t>
            </w:r>
            <w:r w:rsidR="00AC7A19">
              <w:rPr>
                <w:rFonts w:cs="Calibri"/>
              </w:rPr>
              <w:t>egevens van het project</w:t>
            </w:r>
          </w:p>
        </w:tc>
      </w:tr>
      <w:tr w:rsidR="002E2DC4" w:rsidRPr="003D114E" w14:paraId="23D19EED" w14:textId="77777777" w:rsidTr="00D00E1D">
        <w:trPr>
          <w:trHeight w:hRule="exact" w:val="113"/>
        </w:trPr>
        <w:tc>
          <w:tcPr>
            <w:tcW w:w="10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F439C" w14:textId="77777777" w:rsidR="002E2DC4" w:rsidRPr="003D114E" w:rsidRDefault="002E2DC4" w:rsidP="0001047E">
            <w:pPr>
              <w:pStyle w:val="leeg"/>
            </w:pPr>
          </w:p>
        </w:tc>
      </w:tr>
      <w:tr w:rsidR="002E2DC4" w:rsidRPr="003D114E" w14:paraId="24487F75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AA91D" w14:textId="6B8848BD" w:rsidR="002E2DC4" w:rsidRPr="003D114E" w:rsidRDefault="00FF089D" w:rsidP="0001047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1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68E28" w14:textId="27A8B774" w:rsidR="002E2DC4" w:rsidRPr="008859C3" w:rsidRDefault="002E2DC4" w:rsidP="0001047E">
            <w:pPr>
              <w:pStyle w:val="Vraag"/>
              <w:rPr>
                <w:b w:val="0"/>
                <w:bCs/>
              </w:rPr>
            </w:pPr>
            <w:r>
              <w:t xml:space="preserve">Wat is de titel van </w:t>
            </w:r>
            <w:r w:rsidR="00175949">
              <w:t>het</w:t>
            </w:r>
            <w:r>
              <w:t xml:space="preserve"> project?</w:t>
            </w:r>
          </w:p>
        </w:tc>
      </w:tr>
      <w:tr w:rsidR="002E2DC4" w:rsidRPr="003D114E" w14:paraId="44232F16" w14:textId="77777777" w:rsidTr="00D00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1DA47C4" w14:textId="77777777" w:rsidR="002E2DC4" w:rsidRPr="00463023" w:rsidRDefault="002E2DC4" w:rsidP="0001047E">
            <w:pPr>
              <w:pStyle w:val="leeg"/>
            </w:pPr>
          </w:p>
        </w:tc>
        <w:tc>
          <w:tcPr>
            <w:tcW w:w="9810" w:type="dxa"/>
            <w:gridSpan w:val="45"/>
            <w:tcBorders>
              <w:bottom w:val="dotted" w:sz="6" w:space="0" w:color="auto"/>
            </w:tcBorders>
            <w:shd w:val="clear" w:color="auto" w:fill="auto"/>
          </w:tcPr>
          <w:p w14:paraId="5E00149A" w14:textId="77777777" w:rsidR="002E2DC4" w:rsidRPr="00A76FCD" w:rsidRDefault="002E2DC4" w:rsidP="0001047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6CE4" w:rsidRPr="003D114E" w14:paraId="18E08C52" w14:textId="77777777" w:rsidTr="00D00E1D">
        <w:trPr>
          <w:trHeight w:hRule="exact" w:val="113"/>
        </w:trPr>
        <w:tc>
          <w:tcPr>
            <w:tcW w:w="10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7A4F9" w14:textId="77777777" w:rsidR="00EB6CE4" w:rsidRPr="003D114E" w:rsidRDefault="00EB6CE4" w:rsidP="000104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B6CE4" w:rsidRPr="003D114E" w14:paraId="26D4DB71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3F18A" w14:textId="2116073E" w:rsidR="00EB6CE4" w:rsidRPr="003D114E" w:rsidRDefault="00C7323E" w:rsidP="0001047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1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62D79" w14:textId="42BB2627" w:rsidR="00EB6CE4" w:rsidRPr="00232277" w:rsidRDefault="00EB6CE4" w:rsidP="0001047E">
            <w:pPr>
              <w:pStyle w:val="Vraag"/>
            </w:pPr>
            <w:r>
              <w:t>Geef een inhoudelijke omschrijving van het project.</w:t>
            </w:r>
          </w:p>
          <w:p w14:paraId="380B5BFD" w14:textId="574D61A4" w:rsidR="00EB6CE4" w:rsidRPr="00B90884" w:rsidRDefault="00EB6CE4" w:rsidP="0001047E">
            <w:pPr>
              <w:pStyle w:val="Aanwijzing"/>
              <w:rPr>
                <w:rStyle w:val="Zwaar"/>
                <w:b w:val="0"/>
              </w:rPr>
            </w:pPr>
            <w:r>
              <w:t>Licht de uitgangssituatie en de beoogde resultaten toe.</w:t>
            </w:r>
            <w:r w:rsidR="008F0698">
              <w:t xml:space="preserve"> Verantwoord hoe de werken ertoe kunnen bijdragen de sociale functie van natuur en bos te versterken.</w:t>
            </w:r>
          </w:p>
        </w:tc>
      </w:tr>
      <w:tr w:rsidR="00AB642D" w:rsidRPr="003D114E" w14:paraId="22855CA6" w14:textId="77777777" w:rsidTr="00991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138A137" w14:textId="77777777" w:rsidR="00AB642D" w:rsidRPr="00463023" w:rsidRDefault="00AB642D" w:rsidP="0001047E">
            <w:pPr>
              <w:pStyle w:val="leeg"/>
            </w:pPr>
          </w:p>
        </w:tc>
        <w:tc>
          <w:tcPr>
            <w:tcW w:w="9810" w:type="dxa"/>
            <w:gridSpan w:val="45"/>
            <w:tcBorders>
              <w:bottom w:val="dotted" w:sz="6" w:space="0" w:color="auto"/>
            </w:tcBorders>
            <w:shd w:val="clear" w:color="auto" w:fill="auto"/>
          </w:tcPr>
          <w:p w14:paraId="648D79C5" w14:textId="77777777" w:rsidR="00AB642D" w:rsidRPr="00A76FCD" w:rsidRDefault="00AB642D" w:rsidP="0001047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42D" w:rsidRPr="003D114E" w14:paraId="4B7FF055" w14:textId="77777777" w:rsidTr="009919A9">
        <w:trPr>
          <w:trHeight w:hRule="exact" w:val="113"/>
        </w:trPr>
        <w:tc>
          <w:tcPr>
            <w:tcW w:w="10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5E1AF" w14:textId="77777777" w:rsidR="00AB642D" w:rsidRPr="003D114E" w:rsidRDefault="00AB642D" w:rsidP="000104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B642D" w:rsidRPr="003D114E" w14:paraId="6DBACEA1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3CD2A" w14:textId="317B99E4" w:rsidR="00AB642D" w:rsidRPr="003D114E" w:rsidRDefault="00C7323E" w:rsidP="0001047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1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28766" w14:textId="275902E7" w:rsidR="00AB642D" w:rsidRPr="00232277" w:rsidRDefault="00AB642D" w:rsidP="0001047E">
            <w:pPr>
              <w:pStyle w:val="Vraag"/>
            </w:pPr>
            <w:r>
              <w:t>Licht uw plan van aanpak toe.</w:t>
            </w:r>
          </w:p>
          <w:p w14:paraId="5520FDF0" w14:textId="005410F5" w:rsidR="00AB642D" w:rsidRPr="00B90884" w:rsidRDefault="007D7943" w:rsidP="0001047E">
            <w:pPr>
              <w:pStyle w:val="Aanwijzing"/>
              <w:rPr>
                <w:rStyle w:val="Zwaar"/>
                <w:b w:val="0"/>
              </w:rPr>
            </w:pPr>
            <w:r>
              <w:t>Geef een stappenplan met een omschrijving van het uit te voeren werk of de uit te voeren werken, de timing ervan</w:t>
            </w:r>
            <w:r w:rsidR="009636FE">
              <w:t xml:space="preserve"> en, als dat relevant is voor het project, de verschillende fasen. </w:t>
            </w:r>
            <w:r w:rsidR="009C5DA0">
              <w:t xml:space="preserve">Vermeld ook de totale uitvoeringstermijn van het project. </w:t>
            </w:r>
          </w:p>
        </w:tc>
      </w:tr>
      <w:tr w:rsidR="00AB642D" w:rsidRPr="003D114E" w14:paraId="11C324C7" w14:textId="77777777" w:rsidTr="00991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500CC3C7" w14:textId="77777777" w:rsidR="00AB642D" w:rsidRPr="00463023" w:rsidRDefault="00AB642D" w:rsidP="0001047E">
            <w:pPr>
              <w:pStyle w:val="leeg"/>
            </w:pPr>
          </w:p>
        </w:tc>
        <w:tc>
          <w:tcPr>
            <w:tcW w:w="9810" w:type="dxa"/>
            <w:gridSpan w:val="45"/>
            <w:tcBorders>
              <w:bottom w:val="dotted" w:sz="6" w:space="0" w:color="auto"/>
            </w:tcBorders>
            <w:shd w:val="clear" w:color="auto" w:fill="auto"/>
          </w:tcPr>
          <w:p w14:paraId="14BF80F6" w14:textId="77777777" w:rsidR="00AB642D" w:rsidRPr="00A76FCD" w:rsidRDefault="00AB642D" w:rsidP="0001047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5BFE" w:rsidRPr="003D114E" w14:paraId="2B970CCB" w14:textId="77777777" w:rsidTr="009919A9">
        <w:trPr>
          <w:trHeight w:hRule="exact" w:val="113"/>
        </w:trPr>
        <w:tc>
          <w:tcPr>
            <w:tcW w:w="10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4860A" w14:textId="77777777" w:rsidR="007D5BFE" w:rsidRPr="003D114E" w:rsidRDefault="007D5BFE" w:rsidP="000104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D5BFE" w:rsidRPr="003D114E" w14:paraId="54DED2AE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29572" w14:textId="33F327E7" w:rsidR="007D5BFE" w:rsidRPr="003D114E" w:rsidRDefault="00C7323E" w:rsidP="0001047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1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C1E1E" w14:textId="514C89EC" w:rsidR="007D5BFE" w:rsidRPr="00232277" w:rsidRDefault="007D5BFE" w:rsidP="0001047E">
            <w:pPr>
              <w:pStyle w:val="Vraag"/>
            </w:pPr>
            <w:r>
              <w:t>Omschrijf hoe u over de uitvoering en de resultaten van het project gaat communiceren.</w:t>
            </w:r>
          </w:p>
          <w:p w14:paraId="6CDC275C" w14:textId="31A9CA00" w:rsidR="007D5BFE" w:rsidRPr="00B90884" w:rsidRDefault="007D5BFE" w:rsidP="0001047E">
            <w:pPr>
              <w:pStyle w:val="Aanwijzing"/>
              <w:rPr>
                <w:rStyle w:val="Zwaar"/>
                <w:b w:val="0"/>
              </w:rPr>
            </w:pPr>
            <w:r>
              <w:t xml:space="preserve">Geef </w:t>
            </w:r>
            <w:r w:rsidR="003361D5">
              <w:t xml:space="preserve">aan wanneer, hoe en met welke betrokkenen u gaat communiceren. </w:t>
            </w:r>
            <w:r w:rsidR="00F2321C">
              <w:t xml:space="preserve">Vermeld ook de doelgroepen van uw communicatie. </w:t>
            </w:r>
          </w:p>
        </w:tc>
      </w:tr>
      <w:tr w:rsidR="007D5BFE" w:rsidRPr="003D114E" w14:paraId="37006826" w14:textId="77777777" w:rsidTr="00991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4EC20293" w14:textId="77777777" w:rsidR="007D5BFE" w:rsidRPr="00463023" w:rsidRDefault="007D5BFE" w:rsidP="0001047E">
            <w:pPr>
              <w:pStyle w:val="leeg"/>
            </w:pPr>
          </w:p>
        </w:tc>
        <w:tc>
          <w:tcPr>
            <w:tcW w:w="9810" w:type="dxa"/>
            <w:gridSpan w:val="45"/>
            <w:tcBorders>
              <w:bottom w:val="dotted" w:sz="6" w:space="0" w:color="auto"/>
            </w:tcBorders>
            <w:shd w:val="clear" w:color="auto" w:fill="auto"/>
          </w:tcPr>
          <w:p w14:paraId="03E9AF8D" w14:textId="77777777" w:rsidR="007D5BFE" w:rsidRPr="00A76FCD" w:rsidRDefault="007D5BFE" w:rsidP="0001047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110" w:rsidRPr="003D114E" w14:paraId="6EE24F8C" w14:textId="77777777" w:rsidTr="009919A9">
        <w:trPr>
          <w:trHeight w:hRule="exact" w:val="340"/>
        </w:trPr>
        <w:tc>
          <w:tcPr>
            <w:tcW w:w="10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F79D9" w14:textId="77777777" w:rsidR="00300110" w:rsidRPr="003D114E" w:rsidRDefault="00300110" w:rsidP="0001047E">
            <w:pPr>
              <w:pStyle w:val="leeg"/>
            </w:pPr>
          </w:p>
        </w:tc>
      </w:tr>
    </w:tbl>
    <w:p w14:paraId="29514505" w14:textId="77777777" w:rsidR="00A266C0" w:rsidRDefault="00A266C0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2354"/>
        <w:gridCol w:w="597"/>
        <w:gridCol w:w="267"/>
        <w:gridCol w:w="268"/>
        <w:gridCol w:w="664"/>
        <w:gridCol w:w="271"/>
        <w:gridCol w:w="271"/>
        <w:gridCol w:w="154"/>
        <w:gridCol w:w="141"/>
        <w:gridCol w:w="233"/>
        <w:gridCol w:w="276"/>
        <w:gridCol w:w="274"/>
        <w:gridCol w:w="210"/>
        <w:gridCol w:w="61"/>
        <w:gridCol w:w="271"/>
        <w:gridCol w:w="233"/>
        <w:gridCol w:w="143"/>
        <w:gridCol w:w="1276"/>
        <w:gridCol w:w="142"/>
        <w:gridCol w:w="709"/>
        <w:gridCol w:w="712"/>
      </w:tblGrid>
      <w:tr w:rsidR="00300110" w:rsidRPr="003D114E" w14:paraId="2358E2C1" w14:textId="77777777" w:rsidTr="009919A9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B12A644" w14:textId="77777777" w:rsidR="00300110" w:rsidRPr="003D114E" w:rsidRDefault="00300110" w:rsidP="0001047E">
            <w:pPr>
              <w:pStyle w:val="leeg"/>
            </w:pPr>
          </w:p>
        </w:tc>
        <w:tc>
          <w:tcPr>
            <w:tcW w:w="98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5817B03" w14:textId="36A6B9DA" w:rsidR="00300110" w:rsidRPr="003D114E" w:rsidRDefault="00300110" w:rsidP="0001047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Financiële gegevens van het project</w:t>
            </w:r>
          </w:p>
        </w:tc>
      </w:tr>
      <w:tr w:rsidR="00ED74DF" w:rsidRPr="003D114E" w14:paraId="02E26135" w14:textId="77777777" w:rsidTr="009919A9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8109E" w14:textId="77777777" w:rsidR="00ED74DF" w:rsidRPr="003D114E" w:rsidRDefault="00ED74DF" w:rsidP="0001047E">
            <w:pPr>
              <w:pStyle w:val="leeg"/>
            </w:pPr>
          </w:p>
        </w:tc>
      </w:tr>
      <w:tr w:rsidR="00ED74DF" w:rsidRPr="003D114E" w14:paraId="09090CEE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7EB2C" w14:textId="6ADB5FC5" w:rsidR="00ED74DF" w:rsidRPr="003D114E" w:rsidRDefault="00C7323E" w:rsidP="0001047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5C450" w14:textId="10295B5B" w:rsidR="00ED74DF" w:rsidRPr="00AC323B" w:rsidRDefault="00ED74DF" w:rsidP="0001047E">
            <w:pPr>
              <w:pStyle w:val="Vraag"/>
              <w:rPr>
                <w:rStyle w:val="Zwaar"/>
              </w:rPr>
            </w:pPr>
            <w:r>
              <w:t>Geef een kostenraming van alle maatregelen die u in het kader van het project neemt.</w:t>
            </w:r>
          </w:p>
        </w:tc>
      </w:tr>
      <w:tr w:rsidR="00F65266" w:rsidRPr="003D114E" w14:paraId="413271E3" w14:textId="77777777" w:rsidTr="009919A9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38642" w14:textId="77777777" w:rsidR="00F65266" w:rsidRPr="003D114E" w:rsidRDefault="00F65266" w:rsidP="0001047E">
            <w:pPr>
              <w:pStyle w:val="leeg"/>
            </w:pPr>
          </w:p>
        </w:tc>
      </w:tr>
      <w:tr w:rsidR="00F65266" w:rsidRPr="003D114E" w14:paraId="55C0E96B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7D81F" w14:textId="77777777" w:rsidR="00F65266" w:rsidRPr="0044546C" w:rsidRDefault="00F65266" w:rsidP="0001047E">
            <w:pPr>
              <w:pStyle w:val="leeg"/>
            </w:pPr>
          </w:p>
        </w:tc>
        <w:tc>
          <w:tcPr>
            <w:tcW w:w="5129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A3B021E" w14:textId="7FF86C60" w:rsidR="00F65266" w:rsidRPr="003D114E" w:rsidRDefault="00F65266" w:rsidP="0001047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maatregel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CFF1B" w14:textId="77777777" w:rsidR="00F65266" w:rsidRPr="003D114E" w:rsidRDefault="00F65266" w:rsidP="0001047E"/>
        </w:tc>
        <w:tc>
          <w:tcPr>
            <w:tcW w:w="1558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7639037" w14:textId="3263A33A" w:rsidR="00F65266" w:rsidRPr="003D114E" w:rsidRDefault="00ED3C6C" w:rsidP="0001047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F65266">
              <w:rPr>
                <w:rFonts w:cs="Calibri"/>
              </w:rPr>
              <w:t>rijs per eenheid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06CEB" w14:textId="77777777" w:rsidR="00F65266" w:rsidRPr="003D114E" w:rsidRDefault="00F65266" w:rsidP="0001047E"/>
        </w:tc>
        <w:tc>
          <w:tcPr>
            <w:tcW w:w="127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27F2C2C" w14:textId="17B284B7" w:rsidR="00F65266" w:rsidRPr="003D114E" w:rsidRDefault="00F65266" w:rsidP="0001047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hoeveelheid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E3B52" w14:textId="77777777" w:rsidR="00F65266" w:rsidRPr="003D114E" w:rsidRDefault="00F65266" w:rsidP="0001047E"/>
        </w:tc>
        <w:tc>
          <w:tcPr>
            <w:tcW w:w="1421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9C6ABFC" w14:textId="2F7CB985" w:rsidR="00F65266" w:rsidRPr="003D114E" w:rsidRDefault="00ED3C6C" w:rsidP="0001047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totaalprijs</w:t>
            </w:r>
          </w:p>
        </w:tc>
      </w:tr>
      <w:tr w:rsidR="00ED3C6C" w:rsidRPr="003D114E" w14:paraId="7625F684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785E9" w14:textId="77777777" w:rsidR="00ED3C6C" w:rsidRPr="0044546C" w:rsidRDefault="00ED3C6C" w:rsidP="0001047E">
            <w:pPr>
              <w:pStyle w:val="leeg"/>
            </w:pPr>
          </w:p>
        </w:tc>
        <w:tc>
          <w:tcPr>
            <w:tcW w:w="512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6925E4" w14:textId="77777777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F8B66" w14:textId="77777777" w:rsidR="00ED3C6C" w:rsidRPr="003D114E" w:rsidRDefault="00ED3C6C" w:rsidP="0001047E"/>
        </w:tc>
        <w:tc>
          <w:tcPr>
            <w:tcW w:w="99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C53B6C" w14:textId="77777777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38D4A" w14:textId="5F0CCA5C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0236D" w14:textId="77777777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DBFABE" w14:textId="77777777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F2577" w14:textId="77777777" w:rsidR="00ED3C6C" w:rsidRPr="003D114E" w:rsidRDefault="00ED3C6C" w:rsidP="0001047E"/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7BAC7C" w14:textId="103271C2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D02ED" w14:textId="15BA1854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ED3C6C" w:rsidRPr="003D114E" w14:paraId="6F5048E7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F1D8A" w14:textId="77777777" w:rsidR="00ED3C6C" w:rsidRPr="0044546C" w:rsidRDefault="00ED3C6C" w:rsidP="0001047E">
            <w:pPr>
              <w:pStyle w:val="leeg"/>
            </w:pPr>
          </w:p>
        </w:tc>
        <w:tc>
          <w:tcPr>
            <w:tcW w:w="512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CD0D14" w14:textId="77777777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B78DB" w14:textId="77777777" w:rsidR="00ED3C6C" w:rsidRPr="003D114E" w:rsidRDefault="00ED3C6C" w:rsidP="0001047E"/>
        </w:tc>
        <w:tc>
          <w:tcPr>
            <w:tcW w:w="99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02C8B5" w14:textId="623B99F1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83310" w14:textId="2FB851CC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BCDEB" w14:textId="77777777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8799CB" w14:textId="77777777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3F063" w14:textId="77777777" w:rsidR="00ED3C6C" w:rsidRPr="003D114E" w:rsidRDefault="00ED3C6C" w:rsidP="0001047E"/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2F7F7B" w14:textId="367CF0DA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9F888" w14:textId="5AABF10D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ED3C6C" w:rsidRPr="003D114E" w14:paraId="32B82BE5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9BB67" w14:textId="77777777" w:rsidR="00ED3C6C" w:rsidRPr="0044546C" w:rsidRDefault="00ED3C6C" w:rsidP="0001047E">
            <w:pPr>
              <w:pStyle w:val="leeg"/>
            </w:pPr>
          </w:p>
        </w:tc>
        <w:tc>
          <w:tcPr>
            <w:tcW w:w="512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67576D" w14:textId="77777777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1D7ED" w14:textId="77777777" w:rsidR="00ED3C6C" w:rsidRPr="003D114E" w:rsidRDefault="00ED3C6C" w:rsidP="0001047E"/>
        </w:tc>
        <w:tc>
          <w:tcPr>
            <w:tcW w:w="99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C0177F" w14:textId="238D9BC1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56528" w14:textId="66271668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68300" w14:textId="77777777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6C7E2D" w14:textId="77777777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162C3" w14:textId="77777777" w:rsidR="00ED3C6C" w:rsidRPr="003D114E" w:rsidRDefault="00ED3C6C" w:rsidP="0001047E"/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204505" w14:textId="7230BD6C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68138" w14:textId="4E3893A3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ED3C6C" w:rsidRPr="003D114E" w14:paraId="2D395B43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8AF0E" w14:textId="77777777" w:rsidR="00ED3C6C" w:rsidRPr="0044546C" w:rsidRDefault="00ED3C6C" w:rsidP="0001047E">
            <w:pPr>
              <w:pStyle w:val="leeg"/>
            </w:pPr>
          </w:p>
        </w:tc>
        <w:tc>
          <w:tcPr>
            <w:tcW w:w="512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E09522" w14:textId="77777777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62C85" w14:textId="77777777" w:rsidR="00ED3C6C" w:rsidRPr="003D114E" w:rsidRDefault="00ED3C6C" w:rsidP="0001047E"/>
        </w:tc>
        <w:tc>
          <w:tcPr>
            <w:tcW w:w="99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821A7B" w14:textId="0A9CEF7E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6A4C3" w14:textId="013F0873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B9A65" w14:textId="77777777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2ED38F" w14:textId="77777777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6D7A3" w14:textId="77777777" w:rsidR="00ED3C6C" w:rsidRPr="003D114E" w:rsidRDefault="00ED3C6C" w:rsidP="0001047E"/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EA4B07" w14:textId="52DFDD75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B5505" w14:textId="2597FC90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3C71EE" w:rsidRPr="003D114E" w14:paraId="7BBD6450" w14:textId="77777777" w:rsidTr="009919A9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DCA79" w14:textId="77777777" w:rsidR="003C71EE" w:rsidRPr="003D114E" w:rsidRDefault="003C71EE" w:rsidP="0001047E">
            <w:pPr>
              <w:pStyle w:val="leeg"/>
            </w:pPr>
          </w:p>
        </w:tc>
      </w:tr>
      <w:tr w:rsidR="001C10AF" w:rsidRPr="003D114E" w14:paraId="50CC6B91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E4188" w14:textId="77777777" w:rsidR="001C10AF" w:rsidRPr="0044546C" w:rsidRDefault="001C10AF" w:rsidP="0001047E">
            <w:pPr>
              <w:pStyle w:val="leeg"/>
            </w:pPr>
          </w:p>
        </w:tc>
        <w:tc>
          <w:tcPr>
            <w:tcW w:w="8247" w:type="dxa"/>
            <w:gridSpan w:val="1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33115F9" w14:textId="790DA886" w:rsidR="001C10AF" w:rsidRPr="003D114E" w:rsidRDefault="001C10AF" w:rsidP="001C10A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totaal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4DA5B" w14:textId="77777777" w:rsidR="001C10AF" w:rsidRPr="003D114E" w:rsidRDefault="001C10AF" w:rsidP="0001047E"/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dotted" w:sz="6" w:space="0" w:color="000000" w:themeColor="text1"/>
              <w:right w:val="nil"/>
            </w:tcBorders>
            <w:shd w:val="clear" w:color="auto" w:fill="auto"/>
          </w:tcPr>
          <w:p w14:paraId="1E3F6453" w14:textId="79DC92DD" w:rsidR="001C10AF" w:rsidRPr="003D114E" w:rsidRDefault="001C10AF" w:rsidP="0001047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19D9BA4A" w14:textId="712B9F13" w:rsidR="001C10AF" w:rsidRPr="003D114E" w:rsidRDefault="001C10AF" w:rsidP="0001047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euro</w:t>
            </w:r>
          </w:p>
        </w:tc>
      </w:tr>
      <w:tr w:rsidR="004859B6" w:rsidRPr="003D114E" w14:paraId="780A183C" w14:textId="77777777" w:rsidTr="009919A9">
        <w:trPr>
          <w:trHeight w:hRule="exact" w:val="340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E4D58" w14:textId="77777777" w:rsidR="004859B6" w:rsidRPr="003D114E" w:rsidRDefault="004859B6" w:rsidP="0001047E">
            <w:pPr>
              <w:pStyle w:val="leeg"/>
            </w:pPr>
          </w:p>
        </w:tc>
      </w:tr>
      <w:tr w:rsidR="004859B6" w:rsidRPr="003D114E" w14:paraId="22B8E566" w14:textId="77777777" w:rsidTr="009919A9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650ABF6" w14:textId="77777777" w:rsidR="004859B6" w:rsidRPr="003D114E" w:rsidRDefault="004859B6" w:rsidP="0001047E">
            <w:pPr>
              <w:pStyle w:val="leeg"/>
            </w:pPr>
          </w:p>
        </w:tc>
        <w:tc>
          <w:tcPr>
            <w:tcW w:w="98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FE1C113" w14:textId="50B940FF" w:rsidR="004859B6" w:rsidRPr="003D114E" w:rsidRDefault="004859B6" w:rsidP="0001047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4859B6" w:rsidRPr="003D114E" w14:paraId="4A667ACB" w14:textId="77777777" w:rsidTr="009919A9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ABAA1" w14:textId="77777777" w:rsidR="004859B6" w:rsidRPr="003D114E" w:rsidRDefault="004859B6" w:rsidP="0001047E">
            <w:pPr>
              <w:pStyle w:val="leeg"/>
            </w:pPr>
          </w:p>
        </w:tc>
      </w:tr>
      <w:tr w:rsidR="004859B6" w:rsidRPr="003D114E" w14:paraId="7D4A49CA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1A273" w14:textId="7CF6059E" w:rsidR="004859B6" w:rsidRPr="003D114E" w:rsidRDefault="004859B6" w:rsidP="0001047E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C7323E">
              <w:t>0</w:t>
            </w:r>
          </w:p>
        </w:tc>
        <w:tc>
          <w:tcPr>
            <w:tcW w:w="98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1F46A" w14:textId="1399F82F" w:rsidR="004859B6" w:rsidRPr="00AC323B" w:rsidRDefault="009A78F0" w:rsidP="0001047E">
            <w:pPr>
              <w:pStyle w:val="Vraag"/>
              <w:rPr>
                <w:rStyle w:val="Zwaar"/>
              </w:rPr>
            </w:pPr>
            <w:r>
              <w:t>Kruis alle bewijsstukken aan die u bij dit formulier voegt.</w:t>
            </w:r>
          </w:p>
        </w:tc>
      </w:tr>
      <w:tr w:rsidR="00A521E0" w:rsidRPr="003D114E" w14:paraId="59ADD3CF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50BCF" w14:textId="77777777" w:rsidR="00A521E0" w:rsidRPr="00463023" w:rsidRDefault="00A521E0" w:rsidP="0001047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2EB00" w14:textId="77777777" w:rsidR="00A521E0" w:rsidRPr="001D4C9A" w:rsidRDefault="00A521E0" w:rsidP="000104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45368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E40EF" w14:textId="249BD2B5" w:rsidR="00A521E0" w:rsidRPr="003D114E" w:rsidRDefault="00A521E0" w:rsidP="0001047E">
            <w:r>
              <w:t>een volmacht</w:t>
            </w:r>
          </w:p>
        </w:tc>
      </w:tr>
      <w:tr w:rsidR="00A521E0" w:rsidRPr="003D114E" w14:paraId="7B1223BC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A1313" w14:textId="77777777" w:rsidR="00A521E0" w:rsidRPr="00463023" w:rsidRDefault="00A521E0" w:rsidP="0001047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AB1F2" w14:textId="77777777" w:rsidR="00A521E0" w:rsidRPr="001D4C9A" w:rsidRDefault="00A521E0" w:rsidP="000104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45368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955ED" w14:textId="50A745D8" w:rsidR="00A521E0" w:rsidRPr="003D114E" w:rsidRDefault="00520708" w:rsidP="0001047E">
            <w:r>
              <w:t>plan met aanduiding van de inrichtingswerken die uitgevoerd zullen worden</w:t>
            </w:r>
          </w:p>
        </w:tc>
      </w:tr>
      <w:tr w:rsidR="00A521E0" w:rsidRPr="003D114E" w14:paraId="3513896B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11C8E" w14:textId="77777777" w:rsidR="00A521E0" w:rsidRPr="00463023" w:rsidRDefault="00A521E0" w:rsidP="0001047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15E95" w14:textId="77777777" w:rsidR="00A521E0" w:rsidRPr="001D4C9A" w:rsidRDefault="00A521E0" w:rsidP="000104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45368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662A7" w14:textId="2030E1EA" w:rsidR="00A521E0" w:rsidRPr="003D114E" w:rsidRDefault="00520708" w:rsidP="0001047E">
            <w:r>
              <w:t>foto’s van de huidige situatie</w:t>
            </w:r>
          </w:p>
        </w:tc>
      </w:tr>
      <w:tr w:rsidR="00951759" w:rsidRPr="003D114E" w14:paraId="470EA64C" w14:textId="77777777" w:rsidTr="009919A9">
        <w:trPr>
          <w:trHeight w:hRule="exact" w:val="340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704C4" w14:textId="77777777" w:rsidR="00951759" w:rsidRPr="003D114E" w:rsidRDefault="00951759" w:rsidP="0001047E">
            <w:pPr>
              <w:pStyle w:val="leeg"/>
            </w:pPr>
          </w:p>
        </w:tc>
      </w:tr>
      <w:tr w:rsidR="00951759" w:rsidRPr="003D114E" w14:paraId="2BE40291" w14:textId="77777777" w:rsidTr="009919A9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80E9C4F" w14:textId="77777777" w:rsidR="00951759" w:rsidRPr="003D114E" w:rsidRDefault="00951759" w:rsidP="0001047E">
            <w:pPr>
              <w:pStyle w:val="leeg"/>
            </w:pPr>
          </w:p>
        </w:tc>
        <w:tc>
          <w:tcPr>
            <w:tcW w:w="98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38F4F5B" w14:textId="4564622A" w:rsidR="00951759" w:rsidRPr="003D114E" w:rsidRDefault="00951759" w:rsidP="0001047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951759" w:rsidRPr="003D114E" w14:paraId="6ECAA287" w14:textId="77777777" w:rsidTr="009919A9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0B132" w14:textId="77777777" w:rsidR="00951759" w:rsidRPr="004D213B" w:rsidRDefault="00951759" w:rsidP="0001047E">
            <w:pPr>
              <w:pStyle w:val="leeg"/>
            </w:pPr>
          </w:p>
        </w:tc>
      </w:tr>
      <w:tr w:rsidR="00951759" w:rsidRPr="003D114E" w14:paraId="700AC5DF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A0D4D" w14:textId="054284C0" w:rsidR="00951759" w:rsidRPr="003D114E" w:rsidRDefault="00C7323E" w:rsidP="0001047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951759" w:rsidRPr="003D114E">
              <w:t>1</w:t>
            </w:r>
          </w:p>
        </w:tc>
        <w:tc>
          <w:tcPr>
            <w:tcW w:w="98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D3157" w14:textId="698AD949" w:rsidR="00951759" w:rsidRPr="00FF630A" w:rsidRDefault="00951759" w:rsidP="0001047E">
            <w:pPr>
              <w:pStyle w:val="Vraag"/>
            </w:pPr>
            <w:r>
              <w:t>Vul de onderstaande verklaring in.</w:t>
            </w:r>
          </w:p>
        </w:tc>
      </w:tr>
      <w:tr w:rsidR="00D032DD" w:rsidRPr="003D114E" w14:paraId="5B9065BE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BF96" w14:textId="77777777" w:rsidR="00D032DD" w:rsidRPr="003D114E" w:rsidRDefault="00D032DD" w:rsidP="0001047E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0A1C8" w14:textId="77777777" w:rsidR="00D032DD" w:rsidRDefault="00B40565" w:rsidP="0001047E">
            <w:pPr>
              <w:pStyle w:val="Verklaring"/>
            </w:pPr>
            <w:r>
              <w:t>Ik bevestig dat alle gegevens in dit formulier naar waarheid zijn ingevuld.</w:t>
            </w:r>
          </w:p>
          <w:p w14:paraId="726AB499" w14:textId="77777777" w:rsidR="0011092C" w:rsidRDefault="0011092C" w:rsidP="0001047E">
            <w:pPr>
              <w:pStyle w:val="Verklaring"/>
            </w:pPr>
            <w:r>
              <w:t>Ik verbind me ertoe:</w:t>
            </w:r>
          </w:p>
          <w:p w14:paraId="12D9FD28" w14:textId="4EA7A7B8" w:rsidR="0011092C" w:rsidRPr="00325F7F" w:rsidRDefault="00AD6079" w:rsidP="00AD6079">
            <w:pPr>
              <w:pStyle w:val="Verklaring"/>
              <w:numPr>
                <w:ilvl w:val="0"/>
                <w:numId w:val="18"/>
              </w:numPr>
              <w:ind w:left="253" w:hanging="225"/>
              <w:rPr>
                <w:b w:val="0"/>
                <w:bCs/>
              </w:rPr>
            </w:pPr>
            <w:r>
              <w:t>n</w:t>
            </w:r>
            <w:r w:rsidR="005F7197">
              <w:t xml:space="preserve">adat de subsidie is toegekend, de toegankelijkheidsregeling te behouden voor de resterende termijn van het goedgekeurde natuurbeheerplan, </w:t>
            </w:r>
            <w:r w:rsidR="00D0414A">
              <w:t xml:space="preserve">die </w:t>
            </w:r>
            <w:r w:rsidR="005F7197">
              <w:t>ten minste nog zes jaar omvat</w:t>
            </w:r>
            <w:r w:rsidR="005B1EA4">
              <w:t>;</w:t>
            </w:r>
          </w:p>
          <w:p w14:paraId="69742D45" w14:textId="1CA771B7" w:rsidR="00325F7F" w:rsidRPr="00904AAA" w:rsidRDefault="00AD6079" w:rsidP="00AD6079">
            <w:pPr>
              <w:pStyle w:val="Verklaring"/>
              <w:numPr>
                <w:ilvl w:val="0"/>
                <w:numId w:val="18"/>
              </w:numPr>
              <w:ind w:left="253" w:hanging="225"/>
              <w:rPr>
                <w:b w:val="0"/>
                <w:bCs/>
              </w:rPr>
            </w:pPr>
            <w:r>
              <w:t>h</w:t>
            </w:r>
            <w:r w:rsidR="007F2BE6">
              <w:t xml:space="preserve">et project uiterlijk te starten binnen een jaar nadat de subsidie is toegekend, </w:t>
            </w:r>
            <w:r w:rsidR="00904AAA">
              <w:t>en uiterlijk te beëindigen drie jaar nadat de subsidie is toegekend</w:t>
            </w:r>
            <w:r w:rsidR="005B1EA4">
              <w:t>;</w:t>
            </w:r>
          </w:p>
          <w:p w14:paraId="71D0A402" w14:textId="52D49678" w:rsidR="00904AAA" w:rsidRPr="00904AAA" w:rsidRDefault="00AD6079" w:rsidP="00AD6079">
            <w:pPr>
              <w:pStyle w:val="Verklaring"/>
              <w:numPr>
                <w:ilvl w:val="0"/>
                <w:numId w:val="18"/>
              </w:numPr>
              <w:ind w:left="253" w:hanging="225"/>
              <w:rPr>
                <w:b w:val="0"/>
                <w:bCs/>
              </w:rPr>
            </w:pPr>
            <w:r>
              <w:t>h</w:t>
            </w:r>
            <w:r w:rsidR="00904AAA">
              <w:t>et project uit te voeren zoals omgeschreven in het ingediende projectvoorstel en erover te communiceren;</w:t>
            </w:r>
          </w:p>
          <w:p w14:paraId="2A07C7C4" w14:textId="5EC2453B" w:rsidR="00904AAA" w:rsidRPr="00904AAA" w:rsidRDefault="00AD6079" w:rsidP="00AD6079">
            <w:pPr>
              <w:pStyle w:val="Verklaring"/>
              <w:numPr>
                <w:ilvl w:val="0"/>
                <w:numId w:val="18"/>
              </w:numPr>
              <w:ind w:left="253" w:hanging="225"/>
              <w:rPr>
                <w:b w:val="0"/>
                <w:bCs/>
              </w:rPr>
            </w:pPr>
            <w:r>
              <w:t>h</w:t>
            </w:r>
            <w:r w:rsidR="00904AAA">
              <w:t>et project in stand te houden</w:t>
            </w:r>
            <w:r w:rsidR="005B1EA4">
              <w:t>;</w:t>
            </w:r>
          </w:p>
          <w:p w14:paraId="33A1A6FF" w14:textId="5DE6DAC6" w:rsidR="00904AAA" w:rsidRPr="003D114E" w:rsidRDefault="00AD6079" w:rsidP="00AD6079">
            <w:pPr>
              <w:pStyle w:val="Verklaring"/>
              <w:numPr>
                <w:ilvl w:val="0"/>
                <w:numId w:val="18"/>
              </w:numPr>
              <w:ind w:left="253" w:hanging="225"/>
              <w:rPr>
                <w:rStyle w:val="Zwaar"/>
              </w:rPr>
            </w:pPr>
            <w:r>
              <w:t>het project gratis toegankelijk te maken voor het publiek</w:t>
            </w:r>
            <w:r w:rsidR="005B1EA4">
              <w:t>.</w:t>
            </w:r>
          </w:p>
        </w:tc>
      </w:tr>
      <w:tr w:rsidR="0001352F" w:rsidRPr="003D114E" w14:paraId="085D66F9" w14:textId="77777777" w:rsidTr="009919A9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870B1" w14:textId="77777777" w:rsidR="0001352F" w:rsidRDefault="0001352F" w:rsidP="0001047E">
            <w:pPr>
              <w:pStyle w:val="leeg"/>
            </w:pPr>
          </w:p>
          <w:p w14:paraId="5F9EECE2" w14:textId="77777777" w:rsidR="00C7323E" w:rsidRPr="00C7323E" w:rsidRDefault="00C7323E" w:rsidP="00C7323E"/>
          <w:p w14:paraId="69421499" w14:textId="77777777" w:rsidR="00C7323E" w:rsidRPr="00C7323E" w:rsidRDefault="00C7323E" w:rsidP="00C7323E"/>
          <w:p w14:paraId="32372399" w14:textId="271D0DD2" w:rsidR="00C7323E" w:rsidRPr="00C7323E" w:rsidRDefault="00C7323E" w:rsidP="00C7323E">
            <w:pPr>
              <w:tabs>
                <w:tab w:val="left" w:pos="9192"/>
              </w:tabs>
            </w:pPr>
            <w:r>
              <w:tab/>
            </w:r>
          </w:p>
        </w:tc>
      </w:tr>
      <w:tr w:rsidR="0001352F" w:rsidRPr="003D114E" w14:paraId="37D966FB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40F64" w14:textId="77777777" w:rsidR="0001352F" w:rsidRPr="00632F4D" w:rsidRDefault="0001352F" w:rsidP="0001047E">
            <w:pPr>
              <w:pStyle w:val="leeg"/>
              <w:rPr>
                <w:bCs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F13E6" w14:textId="77777777" w:rsidR="0001352F" w:rsidRPr="003D114E" w:rsidRDefault="0001352F" w:rsidP="0001047E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7B043F" w14:textId="77777777" w:rsidR="0001352F" w:rsidRPr="003D114E" w:rsidRDefault="0001352F" w:rsidP="0001047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BD5F" w14:textId="77777777" w:rsidR="0001352F" w:rsidRDefault="0001352F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9D90" w14:textId="77777777" w:rsidR="0001352F" w:rsidRDefault="0001352F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104BB1" w14:textId="77777777" w:rsidR="0001352F" w:rsidRPr="003D114E" w:rsidRDefault="0001352F" w:rsidP="0001047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AFDA" w14:textId="77777777" w:rsidR="0001352F" w:rsidRDefault="0001352F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FCE8" w14:textId="77777777" w:rsidR="0001352F" w:rsidRDefault="0001352F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D551C2" w14:textId="77777777" w:rsidR="0001352F" w:rsidRPr="003D114E" w:rsidRDefault="0001352F" w:rsidP="0001047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5486" w14:textId="77777777" w:rsidR="0001352F" w:rsidRDefault="0001352F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5260" w14:textId="77777777" w:rsidR="0001352F" w:rsidRDefault="0001352F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0179" w14:textId="77777777" w:rsidR="0001352F" w:rsidRDefault="0001352F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3535" w14:textId="77777777" w:rsidR="0001352F" w:rsidRDefault="0001352F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32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04F935" w14:textId="77777777" w:rsidR="0001352F" w:rsidRPr="003D114E" w:rsidRDefault="0001352F" w:rsidP="0001047E"/>
        </w:tc>
      </w:tr>
      <w:tr w:rsidR="0001352F" w:rsidRPr="003D114E" w14:paraId="6E6804B6" w14:textId="77777777" w:rsidTr="009919A9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0876C" w14:textId="77777777" w:rsidR="0001352F" w:rsidRPr="003D114E" w:rsidRDefault="0001352F" w:rsidP="0001047E">
            <w:pPr>
              <w:pStyle w:val="leeg"/>
            </w:pPr>
          </w:p>
        </w:tc>
      </w:tr>
      <w:tr w:rsidR="0001352F" w:rsidRPr="00A57232" w14:paraId="16BA4A75" w14:textId="77777777" w:rsidTr="009919A9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9A916" w14:textId="77777777" w:rsidR="0001352F" w:rsidRPr="004C6E93" w:rsidRDefault="0001352F" w:rsidP="0001047E">
            <w:pPr>
              <w:jc w:val="right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88B47" w14:textId="77777777" w:rsidR="0001352F" w:rsidRPr="00A57232" w:rsidRDefault="0001352F" w:rsidP="0001047E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173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9741E47" w14:textId="77777777" w:rsidR="0001352F" w:rsidRPr="00A57232" w:rsidRDefault="0001352F" w:rsidP="0001047E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352F" w:rsidRPr="003D114E" w14:paraId="6EBB27F8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73AFB" w14:textId="77777777" w:rsidR="0001352F" w:rsidRPr="004C6E93" w:rsidRDefault="0001352F" w:rsidP="0001047E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E65CF" w14:textId="77777777" w:rsidR="0001352F" w:rsidRPr="003D114E" w:rsidRDefault="0001352F" w:rsidP="0001047E">
            <w:pPr>
              <w:jc w:val="right"/>
            </w:pPr>
            <w:r w:rsidRPr="003D114E">
              <w:t>voor- en achternaam</w:t>
            </w:r>
          </w:p>
        </w:tc>
        <w:tc>
          <w:tcPr>
            <w:tcW w:w="7173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0479A2" w14:textId="77777777" w:rsidR="0001352F" w:rsidRPr="003D114E" w:rsidRDefault="0001352F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F9596B" w14:textId="77777777" w:rsidR="0001352F" w:rsidRPr="009919A9" w:rsidRDefault="0001352F" w:rsidP="0001352F">
      <w:pPr>
        <w:rPr>
          <w:sz w:val="2"/>
          <w:szCs w:val="2"/>
        </w:rPr>
      </w:pPr>
    </w:p>
    <w:sectPr w:rsidR="0001352F" w:rsidRPr="009919A9" w:rsidSect="00275AA9">
      <w:footerReference w:type="default" r:id="rId15"/>
      <w:footerReference w:type="first" r:id="rId16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36985" w14:textId="77777777" w:rsidR="00845368" w:rsidRDefault="00845368" w:rsidP="008E174D">
      <w:r>
        <w:separator/>
      </w:r>
    </w:p>
  </w:endnote>
  <w:endnote w:type="continuationSeparator" w:id="0">
    <w:p w14:paraId="3EB8F275" w14:textId="77777777" w:rsidR="00845368" w:rsidRDefault="00845368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EE666" w14:textId="05BB8A18" w:rsidR="0001047E" w:rsidRDefault="0001047E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van een projectsubsidie voor openstelling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15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302"/>
    </w:tblGrid>
    <w:tr w:rsidR="0001047E" w:rsidRPr="00594054" w14:paraId="7FE561DD" w14:textId="77777777" w:rsidTr="00D30B32">
      <w:tc>
        <w:tcPr>
          <w:tcW w:w="1904" w:type="dxa"/>
        </w:tcPr>
        <w:p w14:paraId="564E48C8" w14:textId="77777777" w:rsidR="0001047E" w:rsidRPr="00594054" w:rsidRDefault="0001047E" w:rsidP="0001047E">
          <w:pPr>
            <w:pStyle w:val="Voettekst"/>
          </w:pPr>
          <w:r w:rsidRPr="008D7AAE">
            <w:rPr>
              <w:noProof/>
              <w:lang w:eastAsia="nl-BE"/>
            </w:rPr>
            <w:drawing>
              <wp:inline distT="0" distB="0" distL="0" distR="0" wp14:anchorId="1DE867C7" wp14:editId="77E206F2">
                <wp:extent cx="1071989" cy="540000"/>
                <wp:effectExtent l="0" t="0" r="0" b="0"/>
                <wp:docPr id="8" name="Afbeelding 8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8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2" w:type="dxa"/>
        </w:tcPr>
        <w:p w14:paraId="7D3546AD" w14:textId="0ACD55FA" w:rsidR="0001047E" w:rsidRPr="00594054" w:rsidRDefault="0001047E" w:rsidP="0001047E">
          <w:pPr>
            <w:pStyle w:val="Voettekst"/>
          </w:pPr>
          <w:r>
            <w:rPr>
              <w:sz w:val="16"/>
              <w:szCs w:val="16"/>
              <w:lang w:val="nl-NL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797B13">
              <w:rPr>
                <w:rStyle w:val="Hyperlink"/>
                <w:sz w:val="16"/>
                <w:szCs w:val="16"/>
                <w:lang w:val="nl-NL"/>
              </w:rPr>
              <w:t>www.natuurenbos.be/privacyverklaring</w:t>
            </w:r>
          </w:hyperlink>
          <w:r>
            <w:rPr>
              <w:sz w:val="16"/>
              <w:szCs w:val="16"/>
              <w:lang w:val="nl-NL"/>
            </w:rPr>
            <w:t xml:space="preserve"> staat het beleid van het ANB op het vlak van gegevensverwerking. </w:t>
          </w:r>
          <w:r>
            <w:rPr>
              <w:sz w:val="16"/>
              <w:szCs w:val="16"/>
            </w:rPr>
            <w:t xml:space="preserve">U vindt er ook een omschrijving van uw rechten en hoe u ze kunt uitoefenen. </w:t>
          </w:r>
          <w:r w:rsidRPr="00FD1E6F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 xml:space="preserve">Als u vragen hebt over de manier waarop we uw gegevens verwerken, kunt u mailen naar </w:t>
          </w:r>
          <w:hyperlink r:id="rId3" w:history="1">
            <w:r>
              <w:rPr>
                <w:rStyle w:val="Hyperlink"/>
                <w:sz w:val="16"/>
                <w:szCs w:val="16"/>
                <w:lang w:val="nl-NL"/>
              </w:rPr>
              <w:t>dpo.anb@vlaanderen.be</w:t>
            </w:r>
          </w:hyperlink>
          <w:r w:rsidRPr="00FD1E6F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>.</w:t>
          </w:r>
        </w:p>
      </w:tc>
    </w:tr>
  </w:tbl>
  <w:p w14:paraId="3C0EE667" w14:textId="2D60FF77" w:rsidR="0001047E" w:rsidRPr="00594054" w:rsidRDefault="0001047E" w:rsidP="008D7A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2B5F1" w14:textId="77777777" w:rsidR="00845368" w:rsidRDefault="00845368" w:rsidP="008E174D">
      <w:r>
        <w:separator/>
      </w:r>
    </w:p>
  </w:footnote>
  <w:footnote w:type="continuationSeparator" w:id="0">
    <w:p w14:paraId="44F9C63E" w14:textId="77777777" w:rsidR="00845368" w:rsidRDefault="00845368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C917A30"/>
    <w:multiLevelType w:val="hybridMultilevel"/>
    <w:tmpl w:val="B1023E20"/>
    <w:lvl w:ilvl="0" w:tplc="93746524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1" w:cryptProviderType="rsaAES" w:cryptAlgorithmClass="hash" w:cryptAlgorithmType="typeAny" w:cryptAlgorithmSid="14" w:cryptSpinCount="100000" w:hash="Wcr+ayfPAUsRZRhQz9diPep2nYzafWIHGo99OtIKy2Q6s2XOJqBCgHXqf4IbNWiV21cCDCBpCWeydhH8+fimqw==" w:salt="6uR+qofcVgn4eUMH9WnSjw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2B9A"/>
    <w:rsid w:val="0000345C"/>
    <w:rsid w:val="00007912"/>
    <w:rsid w:val="0001047E"/>
    <w:rsid w:val="00010EDF"/>
    <w:rsid w:val="0001352F"/>
    <w:rsid w:val="00023083"/>
    <w:rsid w:val="00030AC4"/>
    <w:rsid w:val="00030F47"/>
    <w:rsid w:val="00035834"/>
    <w:rsid w:val="00037730"/>
    <w:rsid w:val="000379C4"/>
    <w:rsid w:val="0004101C"/>
    <w:rsid w:val="00042D67"/>
    <w:rsid w:val="000431A4"/>
    <w:rsid w:val="0004475E"/>
    <w:rsid w:val="000466E9"/>
    <w:rsid w:val="00046C25"/>
    <w:rsid w:val="00047E54"/>
    <w:rsid w:val="00055EA9"/>
    <w:rsid w:val="0005708D"/>
    <w:rsid w:val="00057DEA"/>
    <w:rsid w:val="00062D04"/>
    <w:rsid w:val="00065AAB"/>
    <w:rsid w:val="000729C1"/>
    <w:rsid w:val="00073BEF"/>
    <w:rsid w:val="000753A0"/>
    <w:rsid w:val="00077C6F"/>
    <w:rsid w:val="00080D81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1D7C"/>
    <w:rsid w:val="000D2006"/>
    <w:rsid w:val="000D3444"/>
    <w:rsid w:val="000D4912"/>
    <w:rsid w:val="000D57DF"/>
    <w:rsid w:val="000D613E"/>
    <w:rsid w:val="000E23B0"/>
    <w:rsid w:val="000E33E8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879"/>
    <w:rsid w:val="00104E77"/>
    <w:rsid w:val="0011092C"/>
    <w:rsid w:val="001114A9"/>
    <w:rsid w:val="001120FE"/>
    <w:rsid w:val="001149F2"/>
    <w:rsid w:val="00115BF2"/>
    <w:rsid w:val="00116828"/>
    <w:rsid w:val="00117913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4B32"/>
    <w:rsid w:val="001656CB"/>
    <w:rsid w:val="00165896"/>
    <w:rsid w:val="00167ACC"/>
    <w:rsid w:val="00172572"/>
    <w:rsid w:val="00175949"/>
    <w:rsid w:val="00176865"/>
    <w:rsid w:val="001816D5"/>
    <w:rsid w:val="00183949"/>
    <w:rsid w:val="00183A68"/>
    <w:rsid w:val="00183EFC"/>
    <w:rsid w:val="00190CBE"/>
    <w:rsid w:val="00191266"/>
    <w:rsid w:val="001917FA"/>
    <w:rsid w:val="00192B4B"/>
    <w:rsid w:val="001A23D3"/>
    <w:rsid w:val="001A3CC2"/>
    <w:rsid w:val="001A7AFA"/>
    <w:rsid w:val="001B232D"/>
    <w:rsid w:val="001B7DFA"/>
    <w:rsid w:val="001C10AF"/>
    <w:rsid w:val="001C13E9"/>
    <w:rsid w:val="001C33D3"/>
    <w:rsid w:val="001C526F"/>
    <w:rsid w:val="001C5D85"/>
    <w:rsid w:val="001C6238"/>
    <w:rsid w:val="001D056A"/>
    <w:rsid w:val="001D0965"/>
    <w:rsid w:val="001D0DB7"/>
    <w:rsid w:val="001D1DF3"/>
    <w:rsid w:val="001D3278"/>
    <w:rsid w:val="001D401E"/>
    <w:rsid w:val="001D4C9A"/>
    <w:rsid w:val="001D4F71"/>
    <w:rsid w:val="001D51C2"/>
    <w:rsid w:val="001E17D4"/>
    <w:rsid w:val="001E1E0B"/>
    <w:rsid w:val="001E38C0"/>
    <w:rsid w:val="001E3F5A"/>
    <w:rsid w:val="001E4208"/>
    <w:rsid w:val="001E589A"/>
    <w:rsid w:val="001F3670"/>
    <w:rsid w:val="001F3741"/>
    <w:rsid w:val="001F3B9A"/>
    <w:rsid w:val="001F6FBD"/>
    <w:rsid w:val="001F7119"/>
    <w:rsid w:val="002054CB"/>
    <w:rsid w:val="00210873"/>
    <w:rsid w:val="00212291"/>
    <w:rsid w:val="00214841"/>
    <w:rsid w:val="00215141"/>
    <w:rsid w:val="00216833"/>
    <w:rsid w:val="00216BC2"/>
    <w:rsid w:val="00221A1E"/>
    <w:rsid w:val="00222276"/>
    <w:rsid w:val="002230A4"/>
    <w:rsid w:val="00225D0E"/>
    <w:rsid w:val="00226392"/>
    <w:rsid w:val="002268C9"/>
    <w:rsid w:val="00232277"/>
    <w:rsid w:val="00240902"/>
    <w:rsid w:val="00250C74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75AA9"/>
    <w:rsid w:val="002825AD"/>
    <w:rsid w:val="00283D00"/>
    <w:rsid w:val="00285A8B"/>
    <w:rsid w:val="00285D45"/>
    <w:rsid w:val="00285FDE"/>
    <w:rsid w:val="00286B35"/>
    <w:rsid w:val="00286C17"/>
    <w:rsid w:val="00287A6D"/>
    <w:rsid w:val="00290108"/>
    <w:rsid w:val="002901AA"/>
    <w:rsid w:val="00292B7F"/>
    <w:rsid w:val="00293492"/>
    <w:rsid w:val="00293641"/>
    <w:rsid w:val="0029489F"/>
    <w:rsid w:val="00294D0D"/>
    <w:rsid w:val="002A5A44"/>
    <w:rsid w:val="002B4E40"/>
    <w:rsid w:val="002B5414"/>
    <w:rsid w:val="002B6360"/>
    <w:rsid w:val="002C164E"/>
    <w:rsid w:val="002C287B"/>
    <w:rsid w:val="002C4E44"/>
    <w:rsid w:val="002D264A"/>
    <w:rsid w:val="002D2733"/>
    <w:rsid w:val="002D38A1"/>
    <w:rsid w:val="002D73C3"/>
    <w:rsid w:val="002E01EF"/>
    <w:rsid w:val="002E0425"/>
    <w:rsid w:val="002E16CC"/>
    <w:rsid w:val="002E2DC4"/>
    <w:rsid w:val="002E37A5"/>
    <w:rsid w:val="002E3C53"/>
    <w:rsid w:val="002E4430"/>
    <w:rsid w:val="002E60C1"/>
    <w:rsid w:val="002E799B"/>
    <w:rsid w:val="002F26E9"/>
    <w:rsid w:val="002F3344"/>
    <w:rsid w:val="002F35B3"/>
    <w:rsid w:val="002F6BA1"/>
    <w:rsid w:val="00300110"/>
    <w:rsid w:val="00305E2E"/>
    <w:rsid w:val="003074F1"/>
    <w:rsid w:val="00310C16"/>
    <w:rsid w:val="003110E4"/>
    <w:rsid w:val="00314742"/>
    <w:rsid w:val="0031551C"/>
    <w:rsid w:val="00316ADB"/>
    <w:rsid w:val="00317484"/>
    <w:rsid w:val="0032079B"/>
    <w:rsid w:val="00320890"/>
    <w:rsid w:val="003239A3"/>
    <w:rsid w:val="00324984"/>
    <w:rsid w:val="00325E0D"/>
    <w:rsid w:val="00325F7F"/>
    <w:rsid w:val="003315DB"/>
    <w:rsid w:val="003347F1"/>
    <w:rsid w:val="003361D5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230"/>
    <w:rsid w:val="003A2D06"/>
    <w:rsid w:val="003A4498"/>
    <w:rsid w:val="003A4E6F"/>
    <w:rsid w:val="003A6216"/>
    <w:rsid w:val="003B0490"/>
    <w:rsid w:val="003B0C3D"/>
    <w:rsid w:val="003B1F13"/>
    <w:rsid w:val="003B3EC7"/>
    <w:rsid w:val="003C55AE"/>
    <w:rsid w:val="003C65FD"/>
    <w:rsid w:val="003C71EE"/>
    <w:rsid w:val="003C75CA"/>
    <w:rsid w:val="003C7A3F"/>
    <w:rsid w:val="003D05BF"/>
    <w:rsid w:val="003D114E"/>
    <w:rsid w:val="003E02FB"/>
    <w:rsid w:val="003E05E3"/>
    <w:rsid w:val="003E0BD0"/>
    <w:rsid w:val="003E3EAF"/>
    <w:rsid w:val="003E4E02"/>
    <w:rsid w:val="003E5458"/>
    <w:rsid w:val="003F6B38"/>
    <w:rsid w:val="0040190E"/>
    <w:rsid w:val="00406A5D"/>
    <w:rsid w:val="00407208"/>
    <w:rsid w:val="00407FE0"/>
    <w:rsid w:val="00411D21"/>
    <w:rsid w:val="00412E01"/>
    <w:rsid w:val="0041779D"/>
    <w:rsid w:val="00417E3A"/>
    <w:rsid w:val="00422E30"/>
    <w:rsid w:val="004258F8"/>
    <w:rsid w:val="00425A77"/>
    <w:rsid w:val="00430EF9"/>
    <w:rsid w:val="004362FB"/>
    <w:rsid w:val="00440A62"/>
    <w:rsid w:val="004412F0"/>
    <w:rsid w:val="00445080"/>
    <w:rsid w:val="0044546C"/>
    <w:rsid w:val="00450445"/>
    <w:rsid w:val="0045144E"/>
    <w:rsid w:val="004519AB"/>
    <w:rsid w:val="00451CC3"/>
    <w:rsid w:val="004550E4"/>
    <w:rsid w:val="00456DCE"/>
    <w:rsid w:val="00463023"/>
    <w:rsid w:val="00471768"/>
    <w:rsid w:val="004857A8"/>
    <w:rsid w:val="004859B6"/>
    <w:rsid w:val="00486FC2"/>
    <w:rsid w:val="00490A7C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923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885"/>
    <w:rsid w:val="004F0B46"/>
    <w:rsid w:val="004F5BB2"/>
    <w:rsid w:val="004F64B9"/>
    <w:rsid w:val="004F66D1"/>
    <w:rsid w:val="00501AD2"/>
    <w:rsid w:val="00504D1E"/>
    <w:rsid w:val="00506277"/>
    <w:rsid w:val="00506A9E"/>
    <w:rsid w:val="0051191D"/>
    <w:rsid w:val="0051224B"/>
    <w:rsid w:val="0051379D"/>
    <w:rsid w:val="00516BDC"/>
    <w:rsid w:val="005177A0"/>
    <w:rsid w:val="00520708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74165"/>
    <w:rsid w:val="005746B6"/>
    <w:rsid w:val="0058088D"/>
    <w:rsid w:val="00580BAD"/>
    <w:rsid w:val="0058178B"/>
    <w:rsid w:val="005819BA"/>
    <w:rsid w:val="00583F20"/>
    <w:rsid w:val="00587ED4"/>
    <w:rsid w:val="00592013"/>
    <w:rsid w:val="00593257"/>
    <w:rsid w:val="00593585"/>
    <w:rsid w:val="00594054"/>
    <w:rsid w:val="00595055"/>
    <w:rsid w:val="00595A87"/>
    <w:rsid w:val="00596C17"/>
    <w:rsid w:val="005A0CE3"/>
    <w:rsid w:val="005A1166"/>
    <w:rsid w:val="005A4E43"/>
    <w:rsid w:val="005A5659"/>
    <w:rsid w:val="005B01ED"/>
    <w:rsid w:val="005B1EA4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5838"/>
    <w:rsid w:val="005D7ABC"/>
    <w:rsid w:val="005E33AD"/>
    <w:rsid w:val="005E3F7E"/>
    <w:rsid w:val="005E51B5"/>
    <w:rsid w:val="005E6535"/>
    <w:rsid w:val="005F1F38"/>
    <w:rsid w:val="005F6894"/>
    <w:rsid w:val="005F706A"/>
    <w:rsid w:val="005F7197"/>
    <w:rsid w:val="00604BFC"/>
    <w:rsid w:val="00605050"/>
    <w:rsid w:val="00610E7C"/>
    <w:rsid w:val="0061253A"/>
    <w:rsid w:val="00612D11"/>
    <w:rsid w:val="006137BA"/>
    <w:rsid w:val="00614A17"/>
    <w:rsid w:val="006154CC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2F4D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2AFC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97E1A"/>
    <w:rsid w:val="006A3561"/>
    <w:rsid w:val="006A705C"/>
    <w:rsid w:val="006B3EB7"/>
    <w:rsid w:val="006B51E1"/>
    <w:rsid w:val="006C4337"/>
    <w:rsid w:val="006C51E9"/>
    <w:rsid w:val="006C59C7"/>
    <w:rsid w:val="006C67A3"/>
    <w:rsid w:val="006D01FB"/>
    <w:rsid w:val="006D0E83"/>
    <w:rsid w:val="006D3736"/>
    <w:rsid w:val="006E29BE"/>
    <w:rsid w:val="006F3C35"/>
    <w:rsid w:val="00700A82"/>
    <w:rsid w:val="0070145B"/>
    <w:rsid w:val="007044A7"/>
    <w:rsid w:val="007046B3"/>
    <w:rsid w:val="0070526E"/>
    <w:rsid w:val="00705D53"/>
    <w:rsid w:val="00706B44"/>
    <w:rsid w:val="007076EB"/>
    <w:rsid w:val="007144AC"/>
    <w:rsid w:val="00715311"/>
    <w:rsid w:val="007160C9"/>
    <w:rsid w:val="007169BC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5F5"/>
    <w:rsid w:val="00786BC8"/>
    <w:rsid w:val="00786F6F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D5BFE"/>
    <w:rsid w:val="007D7943"/>
    <w:rsid w:val="007E33DC"/>
    <w:rsid w:val="007F0574"/>
    <w:rsid w:val="007F14B6"/>
    <w:rsid w:val="007F2BE6"/>
    <w:rsid w:val="007F4219"/>
    <w:rsid w:val="007F475F"/>
    <w:rsid w:val="007F61F5"/>
    <w:rsid w:val="007F7211"/>
    <w:rsid w:val="00811407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34DEA"/>
    <w:rsid w:val="0084129A"/>
    <w:rsid w:val="00843616"/>
    <w:rsid w:val="008438C8"/>
    <w:rsid w:val="00844B16"/>
    <w:rsid w:val="00845368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59C3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6081"/>
    <w:rsid w:val="008C3A03"/>
    <w:rsid w:val="008C4B7F"/>
    <w:rsid w:val="008C6D1B"/>
    <w:rsid w:val="008D0405"/>
    <w:rsid w:val="008D0889"/>
    <w:rsid w:val="008D347C"/>
    <w:rsid w:val="008D36C7"/>
    <w:rsid w:val="008D7AAE"/>
    <w:rsid w:val="008E0A16"/>
    <w:rsid w:val="008E174D"/>
    <w:rsid w:val="008E359F"/>
    <w:rsid w:val="008E598E"/>
    <w:rsid w:val="008E79AF"/>
    <w:rsid w:val="008E7B73"/>
    <w:rsid w:val="008F03FA"/>
    <w:rsid w:val="008F056C"/>
    <w:rsid w:val="008F0698"/>
    <w:rsid w:val="008F0D5D"/>
    <w:rsid w:val="0090014D"/>
    <w:rsid w:val="009007A7"/>
    <w:rsid w:val="00901191"/>
    <w:rsid w:val="00904AAA"/>
    <w:rsid w:val="009077C4"/>
    <w:rsid w:val="00907C18"/>
    <w:rsid w:val="009110D4"/>
    <w:rsid w:val="0091707D"/>
    <w:rsid w:val="00925C39"/>
    <w:rsid w:val="00931261"/>
    <w:rsid w:val="0093279E"/>
    <w:rsid w:val="00944CB5"/>
    <w:rsid w:val="00946AFF"/>
    <w:rsid w:val="00951759"/>
    <w:rsid w:val="009541F0"/>
    <w:rsid w:val="00954C9C"/>
    <w:rsid w:val="0095579F"/>
    <w:rsid w:val="00956315"/>
    <w:rsid w:val="009574C7"/>
    <w:rsid w:val="00962337"/>
    <w:rsid w:val="0096344A"/>
    <w:rsid w:val="009636FE"/>
    <w:rsid w:val="0096409D"/>
    <w:rsid w:val="00964F13"/>
    <w:rsid w:val="00965D46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6F8"/>
    <w:rsid w:val="00983E7B"/>
    <w:rsid w:val="009873B2"/>
    <w:rsid w:val="0098752E"/>
    <w:rsid w:val="00990228"/>
    <w:rsid w:val="009919A9"/>
    <w:rsid w:val="00991CE0"/>
    <w:rsid w:val="00991D7F"/>
    <w:rsid w:val="00993C34"/>
    <w:rsid w:val="009948DE"/>
    <w:rsid w:val="0099574E"/>
    <w:rsid w:val="009963B0"/>
    <w:rsid w:val="00996EF9"/>
    <w:rsid w:val="00997227"/>
    <w:rsid w:val="009A45A4"/>
    <w:rsid w:val="009A498E"/>
    <w:rsid w:val="009A49FC"/>
    <w:rsid w:val="009A5191"/>
    <w:rsid w:val="009A78F0"/>
    <w:rsid w:val="009B1293"/>
    <w:rsid w:val="009B3856"/>
    <w:rsid w:val="009B4964"/>
    <w:rsid w:val="009B7127"/>
    <w:rsid w:val="009C2D7B"/>
    <w:rsid w:val="009C5DA0"/>
    <w:rsid w:val="009D24C9"/>
    <w:rsid w:val="009E39A9"/>
    <w:rsid w:val="009F4EBF"/>
    <w:rsid w:val="009F5317"/>
    <w:rsid w:val="009F7700"/>
    <w:rsid w:val="00A0358E"/>
    <w:rsid w:val="00A03D0D"/>
    <w:rsid w:val="00A075EC"/>
    <w:rsid w:val="00A1478B"/>
    <w:rsid w:val="00A17D34"/>
    <w:rsid w:val="00A266C0"/>
    <w:rsid w:val="00A26786"/>
    <w:rsid w:val="00A32541"/>
    <w:rsid w:val="00A33265"/>
    <w:rsid w:val="00A35214"/>
    <w:rsid w:val="00A35578"/>
    <w:rsid w:val="00A42DF3"/>
    <w:rsid w:val="00A44360"/>
    <w:rsid w:val="00A504D1"/>
    <w:rsid w:val="00A521E0"/>
    <w:rsid w:val="00A54894"/>
    <w:rsid w:val="00A557E3"/>
    <w:rsid w:val="00A56961"/>
    <w:rsid w:val="00A57232"/>
    <w:rsid w:val="00A57F91"/>
    <w:rsid w:val="00A60184"/>
    <w:rsid w:val="00A64787"/>
    <w:rsid w:val="00A67655"/>
    <w:rsid w:val="00A7385B"/>
    <w:rsid w:val="00A76FCD"/>
    <w:rsid w:val="00A77C51"/>
    <w:rsid w:val="00A83769"/>
    <w:rsid w:val="00A837C9"/>
    <w:rsid w:val="00A84E6F"/>
    <w:rsid w:val="00A91815"/>
    <w:rsid w:val="00A933E2"/>
    <w:rsid w:val="00A93BDD"/>
    <w:rsid w:val="00A96A12"/>
    <w:rsid w:val="00A96C92"/>
    <w:rsid w:val="00A97BFE"/>
    <w:rsid w:val="00AA2C98"/>
    <w:rsid w:val="00AA6DB2"/>
    <w:rsid w:val="00AA7633"/>
    <w:rsid w:val="00AB3DF7"/>
    <w:rsid w:val="00AB431A"/>
    <w:rsid w:val="00AB49DC"/>
    <w:rsid w:val="00AB4B20"/>
    <w:rsid w:val="00AB642D"/>
    <w:rsid w:val="00AC08C3"/>
    <w:rsid w:val="00AC24C9"/>
    <w:rsid w:val="00AC4CF6"/>
    <w:rsid w:val="00AC7A19"/>
    <w:rsid w:val="00AC7EB3"/>
    <w:rsid w:val="00AD0911"/>
    <w:rsid w:val="00AD1A37"/>
    <w:rsid w:val="00AD2310"/>
    <w:rsid w:val="00AD38B3"/>
    <w:rsid w:val="00AD3A4C"/>
    <w:rsid w:val="00AD430E"/>
    <w:rsid w:val="00AD6079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AFF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5607"/>
    <w:rsid w:val="00B161D8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4CDE"/>
    <w:rsid w:val="00B40565"/>
    <w:rsid w:val="00B40853"/>
    <w:rsid w:val="00B43D36"/>
    <w:rsid w:val="00B47D57"/>
    <w:rsid w:val="00B52BAE"/>
    <w:rsid w:val="00B54073"/>
    <w:rsid w:val="00B62F61"/>
    <w:rsid w:val="00B63472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21E9"/>
    <w:rsid w:val="00B93D8C"/>
    <w:rsid w:val="00B95148"/>
    <w:rsid w:val="00B953C6"/>
    <w:rsid w:val="00B953FC"/>
    <w:rsid w:val="00BA2DFE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239F"/>
    <w:rsid w:val="00C13077"/>
    <w:rsid w:val="00C157E2"/>
    <w:rsid w:val="00C20D2A"/>
    <w:rsid w:val="00C231E4"/>
    <w:rsid w:val="00C33CA7"/>
    <w:rsid w:val="00C35359"/>
    <w:rsid w:val="00C37454"/>
    <w:rsid w:val="00C41CBF"/>
    <w:rsid w:val="00C42015"/>
    <w:rsid w:val="00C444AD"/>
    <w:rsid w:val="00C447B6"/>
    <w:rsid w:val="00C459A6"/>
    <w:rsid w:val="00C61D70"/>
    <w:rsid w:val="00C628B4"/>
    <w:rsid w:val="00C6434C"/>
    <w:rsid w:val="00C67233"/>
    <w:rsid w:val="00C676DD"/>
    <w:rsid w:val="00C72900"/>
    <w:rsid w:val="00C7323E"/>
    <w:rsid w:val="00C75DE1"/>
    <w:rsid w:val="00C76EE5"/>
    <w:rsid w:val="00C811A4"/>
    <w:rsid w:val="00C8151A"/>
    <w:rsid w:val="00C823AC"/>
    <w:rsid w:val="00C83440"/>
    <w:rsid w:val="00C836A0"/>
    <w:rsid w:val="00C86148"/>
    <w:rsid w:val="00C86AE4"/>
    <w:rsid w:val="00C8770E"/>
    <w:rsid w:val="00C91532"/>
    <w:rsid w:val="00C94546"/>
    <w:rsid w:val="00CA07C4"/>
    <w:rsid w:val="00CA4C88"/>
    <w:rsid w:val="00CA4E6C"/>
    <w:rsid w:val="00CA69F5"/>
    <w:rsid w:val="00CA770C"/>
    <w:rsid w:val="00CA7BBC"/>
    <w:rsid w:val="00CB0D57"/>
    <w:rsid w:val="00CB14A6"/>
    <w:rsid w:val="00CB30EC"/>
    <w:rsid w:val="00CB3108"/>
    <w:rsid w:val="00CB3E00"/>
    <w:rsid w:val="00CC127D"/>
    <w:rsid w:val="00CC1868"/>
    <w:rsid w:val="00CC1D46"/>
    <w:rsid w:val="00CC2F61"/>
    <w:rsid w:val="00CC3D5D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0E1D"/>
    <w:rsid w:val="00D01555"/>
    <w:rsid w:val="00D02AE7"/>
    <w:rsid w:val="00D032DD"/>
    <w:rsid w:val="00D032FB"/>
    <w:rsid w:val="00D03B5B"/>
    <w:rsid w:val="00D0414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17165"/>
    <w:rsid w:val="00D207C9"/>
    <w:rsid w:val="00D24D21"/>
    <w:rsid w:val="00D25903"/>
    <w:rsid w:val="00D278EB"/>
    <w:rsid w:val="00D306D6"/>
    <w:rsid w:val="00D30B32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0E59"/>
    <w:rsid w:val="00D51779"/>
    <w:rsid w:val="00D52549"/>
    <w:rsid w:val="00D53054"/>
    <w:rsid w:val="00D54261"/>
    <w:rsid w:val="00D547C9"/>
    <w:rsid w:val="00D54B25"/>
    <w:rsid w:val="00D556E6"/>
    <w:rsid w:val="00D5586A"/>
    <w:rsid w:val="00D61AA3"/>
    <w:rsid w:val="00D66855"/>
    <w:rsid w:val="00D66B7D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359D"/>
    <w:rsid w:val="00D93F2F"/>
    <w:rsid w:val="00D9622B"/>
    <w:rsid w:val="00DA64B5"/>
    <w:rsid w:val="00DA65C6"/>
    <w:rsid w:val="00DB0BA9"/>
    <w:rsid w:val="00DB10A4"/>
    <w:rsid w:val="00DB10B3"/>
    <w:rsid w:val="00DB3C75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40A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5662E"/>
    <w:rsid w:val="00E608A3"/>
    <w:rsid w:val="00E62EB8"/>
    <w:rsid w:val="00E63F89"/>
    <w:rsid w:val="00E7072E"/>
    <w:rsid w:val="00E70BEE"/>
    <w:rsid w:val="00E72C72"/>
    <w:rsid w:val="00E74A42"/>
    <w:rsid w:val="00E7798E"/>
    <w:rsid w:val="00E90137"/>
    <w:rsid w:val="00E91551"/>
    <w:rsid w:val="00E95DA1"/>
    <w:rsid w:val="00E9665E"/>
    <w:rsid w:val="00EA2924"/>
    <w:rsid w:val="00EA3144"/>
    <w:rsid w:val="00EA343D"/>
    <w:rsid w:val="00EA6387"/>
    <w:rsid w:val="00EA78AB"/>
    <w:rsid w:val="00EB1024"/>
    <w:rsid w:val="00EB46F6"/>
    <w:rsid w:val="00EB50CD"/>
    <w:rsid w:val="00EB5901"/>
    <w:rsid w:val="00EB6CE4"/>
    <w:rsid w:val="00EB7372"/>
    <w:rsid w:val="00EB76A2"/>
    <w:rsid w:val="00EB7E81"/>
    <w:rsid w:val="00EC1D46"/>
    <w:rsid w:val="00EC1F77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3C6C"/>
    <w:rsid w:val="00ED5992"/>
    <w:rsid w:val="00ED74DF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9A5"/>
    <w:rsid w:val="00F17E4D"/>
    <w:rsid w:val="00F2321C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36EE"/>
    <w:rsid w:val="00F55E85"/>
    <w:rsid w:val="00F56B26"/>
    <w:rsid w:val="00F62502"/>
    <w:rsid w:val="00F625CA"/>
    <w:rsid w:val="00F63364"/>
    <w:rsid w:val="00F635CA"/>
    <w:rsid w:val="00F65266"/>
    <w:rsid w:val="00F70FFA"/>
    <w:rsid w:val="00F75137"/>
    <w:rsid w:val="00F75B1A"/>
    <w:rsid w:val="00F771C3"/>
    <w:rsid w:val="00F8281F"/>
    <w:rsid w:val="00F83417"/>
    <w:rsid w:val="00F83570"/>
    <w:rsid w:val="00F835FC"/>
    <w:rsid w:val="00F839EF"/>
    <w:rsid w:val="00F854CF"/>
    <w:rsid w:val="00F85B95"/>
    <w:rsid w:val="00F93152"/>
    <w:rsid w:val="00F9369B"/>
    <w:rsid w:val="00F96608"/>
    <w:rsid w:val="00FA63A6"/>
    <w:rsid w:val="00FB2BD8"/>
    <w:rsid w:val="00FB7357"/>
    <w:rsid w:val="00FC0538"/>
    <w:rsid w:val="00FC1160"/>
    <w:rsid w:val="00FC1832"/>
    <w:rsid w:val="00FC4C07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7B2"/>
    <w:rsid w:val="00FE5930"/>
    <w:rsid w:val="00FE5AF4"/>
    <w:rsid w:val="00FE64CC"/>
    <w:rsid w:val="00FE69C7"/>
    <w:rsid w:val="00FF089D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0ED8FB"/>
  <w15:docId w15:val="{61AA9472-0DDD-42BF-829F-F6DE55DF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11407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bsidies.anb@vlaanderen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bsidies.anb@vlaanderen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03.safelinks.protection.outlook.com/?url=http%3A%2F%2Fwww.natuurenbos.be%2Fprojectsubsidies-openstelling&amp;data=02%7C01%7Ckatleen.maesen%40vlaanderen.be%7C700a21c9bc304409ae3708d7c0f2cc25%7C0c0338a695614ee8b8d64e89cbd520a0%7C0%7C0%7C637190021341380883&amp;sdata=dDALqjjMGwIEXVPIvq5lF7X2tI%2FsDWbilmrVa9w1khc%3D&amp;reserved=0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29" ma:contentTypeDescription="" ma:contentTypeScope="" ma:versionID="3cfa74f56261343d23aa422755f3b4d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ac7fa1e7f2279d50aac1367fc43544a1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8E1F4-0707-4B7F-8D44-7959966ECB7D}">
  <ds:schemaRefs>
    <ds:schemaRef ds:uri="http://schemas.microsoft.com/office/2006/metadata/properties"/>
    <ds:schemaRef ds:uri="http://schemas.microsoft.com/office/infopath/2007/PartnerControls"/>
    <ds:schemaRef ds:uri="c167c270-8fd2-48d8-a15f-e7a29cd72964"/>
    <ds:schemaRef ds:uri="81c62e15-e1a5-4146-b2aa-6497f5872f3c"/>
    <ds:schemaRef ds:uri="http://schemas.microsoft.com/sharepoint/v4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5C02D8E8-E572-4A20-B5EE-CD91EE32A6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28BB69-E94A-4B15-8834-B3DB2F262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7c270-8fd2-48d8-a15f-e7a29cd72964"/>
    <ds:schemaRef ds:uri="9a9ec0f0-7796-43d0-ac1f-4c8c46ee0bd1"/>
    <ds:schemaRef ds:uri="81c62e15-e1a5-4146-b2aa-6497f5872f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E935F1-024B-4E36-8F14-FFAFA8F1A8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3</Pages>
  <Words>1118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Vanneste Kaat</cp:lastModifiedBy>
  <cp:revision>2</cp:revision>
  <cp:lastPrinted>2014-09-16T06:26:00Z</cp:lastPrinted>
  <dcterms:created xsi:type="dcterms:W3CDTF">2022-02-09T09:38:00Z</dcterms:created>
  <dcterms:modified xsi:type="dcterms:W3CDTF">2022-02-09T09:38:00Z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Order">
    <vt:r8>782000</vt:r8>
  </property>
  <property fmtid="{D5CDD505-2E9C-101B-9397-08002B2CF9AE}" pid="4" name="Thema">
    <vt:lpwstr>107;#Formulieren en sjablonen|fba281b1-46a1-4bbb-85eb-a8ad69b2e05c</vt:lpwstr>
  </property>
  <property fmtid="{D5CDD505-2E9C-101B-9397-08002B2CF9AE}" pid="5" name="Vrije_x0020_trefwoorden">
    <vt:lpwstr/>
  </property>
  <property fmtid="{D5CDD505-2E9C-101B-9397-08002B2CF9AE}" pid="6" name="Vaste_x0020_trefwoorden">
    <vt:lpwstr/>
  </property>
  <property fmtid="{D5CDD505-2E9C-101B-9397-08002B2CF9AE}" pid="7" name="Vaste trefwoorden">
    <vt:lpwstr/>
  </property>
  <property fmtid="{D5CDD505-2E9C-101B-9397-08002B2CF9AE}" pid="8" name="Vrije trefwoorden">
    <vt:lpwstr/>
  </property>
</Properties>
</file>