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84"/>
        <w:gridCol w:w="369"/>
        <w:gridCol w:w="284"/>
        <w:gridCol w:w="283"/>
        <w:gridCol w:w="567"/>
        <w:gridCol w:w="284"/>
        <w:gridCol w:w="283"/>
        <w:gridCol w:w="459"/>
        <w:gridCol w:w="276"/>
        <w:gridCol w:w="276"/>
        <w:gridCol w:w="276"/>
        <w:gridCol w:w="276"/>
        <w:gridCol w:w="3536"/>
        <w:gridCol w:w="284"/>
        <w:gridCol w:w="1848"/>
      </w:tblGrid>
      <w:tr w:rsidR="00DF787F" w:rsidRPr="003D114E" w14:paraId="3C0ED8F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499906AD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F5812">
              <w:rPr>
                <w:color w:val="auto"/>
                <w:sz w:val="36"/>
                <w:szCs w:val="36"/>
              </w:rPr>
              <w:t>lokale vergroening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46B91F58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</w:t>
            </w:r>
            <w:r w:rsidR="009C1C1A">
              <w:rPr>
                <w:sz w:val="12"/>
                <w:szCs w:val="12"/>
              </w:rPr>
              <w:t>14</w:t>
            </w:r>
            <w:r w:rsidR="00DF787F" w:rsidRPr="003D114E">
              <w:rPr>
                <w:sz w:val="12"/>
                <w:szCs w:val="12"/>
              </w:rPr>
              <w:t>-</w:t>
            </w:r>
            <w:r w:rsidR="00431B47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50212A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6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2FE24E1A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17DB1327" w14:textId="489D86B4" w:rsidR="00ED57C0" w:rsidRPr="003D114E" w:rsidRDefault="00ED57C0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1F88ED87" w14:textId="77777777" w:rsidR="007669B1" w:rsidRDefault="007669B1" w:rsidP="007669B1">
            <w:pPr>
              <w:ind w:left="29"/>
            </w:pPr>
            <w:r>
              <w:t>Herman Teirlinckgebouw</w:t>
            </w:r>
          </w:p>
          <w:p w14:paraId="630D05F2" w14:textId="207BAE8F" w:rsidR="007669B1" w:rsidRPr="003D114E" w:rsidRDefault="007669B1" w:rsidP="007669B1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 w:rsidR="002C5B9E">
              <w:t>BRUSSEL</w:t>
            </w:r>
          </w:p>
          <w:p w14:paraId="3C0ED912" w14:textId="5706D811" w:rsidR="007865F5" w:rsidRPr="00EB6D5A" w:rsidRDefault="007669B1" w:rsidP="007669B1">
            <w:pPr>
              <w:ind w:left="29"/>
            </w:pPr>
            <w:r w:rsidRPr="00EB6D5A">
              <w:rPr>
                <w:b/>
              </w:rPr>
              <w:t>T</w:t>
            </w:r>
            <w:r w:rsidRPr="00EB6D5A">
              <w:t xml:space="preserve"> 02 553 </w:t>
            </w:r>
            <w:r w:rsidR="0050212A" w:rsidRPr="00EB6D5A">
              <w:t>56 62 (</w:t>
            </w:r>
            <w:r w:rsidR="00165281">
              <w:t xml:space="preserve">bereikbaar van </w:t>
            </w:r>
            <w:r w:rsidR="0050212A" w:rsidRPr="00EB6D5A">
              <w:t>9</w:t>
            </w:r>
            <w:r w:rsidR="00165281">
              <w:t xml:space="preserve"> </w:t>
            </w:r>
            <w:r w:rsidR="00B952AC">
              <w:t>-</w:t>
            </w:r>
            <w:r w:rsidR="00165281">
              <w:t xml:space="preserve"> </w:t>
            </w:r>
            <w:r w:rsidR="0050212A" w:rsidRPr="00EB6D5A">
              <w:t>12</w:t>
            </w:r>
            <w:r w:rsidR="00B952AC">
              <w:t xml:space="preserve"> u</w:t>
            </w:r>
            <w:r w:rsidR="00165281">
              <w:t>u</w:t>
            </w:r>
            <w:r w:rsidR="00B952AC">
              <w:t>r</w:t>
            </w:r>
            <w:r w:rsidR="0050212A" w:rsidRPr="00EB6D5A">
              <w:t>)</w:t>
            </w:r>
            <w:r w:rsidR="00C51F42" w:rsidRPr="00EB6D5A">
              <w:t xml:space="preserve"> </w:t>
            </w:r>
            <w:r w:rsidRPr="00EB6D5A">
              <w:t xml:space="preserve">- </w:t>
            </w:r>
            <w:hyperlink r:id="rId12" w:history="1">
              <w:r w:rsidRPr="00EB6D5A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50212A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50212A">
        <w:trPr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3FDCD95A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4DD6745" w14:textId="35CB7B2F" w:rsidR="0050212A" w:rsidRDefault="007D5630" w:rsidP="0050212A">
            <w:pPr>
              <w:pStyle w:val="Aanwijzing"/>
            </w:pPr>
            <w:r>
              <w:t xml:space="preserve">Met dit formulier </w:t>
            </w:r>
            <w:r w:rsidR="00165281">
              <w:t xml:space="preserve">geeft </w:t>
            </w:r>
            <w:r>
              <w:t>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 xml:space="preserve">project </w:t>
            </w:r>
            <w:r w:rsidR="005C7EB5">
              <w:t>lokale vergroening</w:t>
            </w:r>
            <w:r w:rsidR="001338E9">
              <w:t>.</w:t>
            </w:r>
            <w:r>
              <w:t xml:space="preserve"> </w:t>
            </w:r>
          </w:p>
          <w:p w14:paraId="180DADC2" w14:textId="699D5BF3" w:rsidR="008E72C5" w:rsidRPr="0050212A" w:rsidRDefault="008E72C5" w:rsidP="0050212A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1BF79AA2" w14:textId="77777777" w:rsidR="00D522F9" w:rsidRDefault="00D522F9" w:rsidP="00D522F9">
            <w:pPr>
              <w:rPr>
                <w:rFonts w:eastAsia="Calibri"/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Pr="00CF11C6">
              <w:rPr>
                <w:i/>
                <w:iCs/>
              </w:rPr>
              <w:t>Laat de bestandsnaam van elke bijlage beginnen met het nummer ervan.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Bos, Havenlaan 88 bus 75, 1000 Brussel.</w:t>
            </w:r>
            <w:r>
              <w:rPr>
                <w:rFonts w:eastAsia="Calibri"/>
                <w:i/>
                <w:iCs/>
              </w:rPr>
              <w:t xml:space="preserve"> Let erop dat het formulier en de bewijsstukken niet geplooid of geniet zijn.</w:t>
            </w:r>
          </w:p>
          <w:p w14:paraId="2688C4C5" w14:textId="77777777" w:rsidR="0050212A" w:rsidRPr="0050212A" w:rsidRDefault="0050212A" w:rsidP="004C2458">
            <w:pPr>
              <w:pStyle w:val="Aanwijzing"/>
              <w:rPr>
                <w:b/>
                <w:bCs w:val="0"/>
              </w:rPr>
            </w:pPr>
            <w:r w:rsidRPr="0050212A">
              <w:rPr>
                <w:b/>
                <w:bCs w:val="0"/>
              </w:rPr>
              <w:t>Waar vindt u meer informatie?</w:t>
            </w:r>
          </w:p>
          <w:p w14:paraId="3C0ED966" w14:textId="664C5EAE" w:rsidR="0050212A" w:rsidRPr="00232277" w:rsidRDefault="00D522F9" w:rsidP="00D66E22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FF5C32">
                <w:rPr>
                  <w:rStyle w:val="Hyperlink"/>
                </w:rPr>
                <w:t>https://natuurenbos.be/subsidies</w:t>
              </w:r>
            </w:hyperlink>
            <w:r>
              <w:t>.</w:t>
            </w:r>
          </w:p>
        </w:tc>
      </w:tr>
      <w:tr w:rsidR="004C2458" w:rsidRPr="003D114E" w14:paraId="6BF0F556" w14:textId="77777777" w:rsidTr="005C7EB5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85196ED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2B3835A3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>
              <w:fldChar w:fldCharType="end"/>
            </w:r>
          </w:p>
        </w:tc>
      </w:tr>
      <w:tr w:rsidR="00C14D36" w:rsidRPr="003D114E" w14:paraId="5CDE0417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3527C2B9" w:rsidR="00C14D36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5D2F4D81" w:rsidR="000D65F3" w:rsidRPr="000D65F3" w:rsidRDefault="000915D3" w:rsidP="001845AC">
            <w:pPr>
              <w:rPr>
                <w:i/>
              </w:rPr>
            </w:pPr>
            <w:r>
              <w:t>nee</w:t>
            </w:r>
            <w:r w:rsidR="000D65F3">
              <w:t xml:space="preserve">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A22F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505A9633" w:rsidR="00EF3826" w:rsidRPr="003D114E" w:rsidRDefault="005C7EB5" w:rsidP="00A22F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A22F51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A22F51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50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2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</w:tbl>
    <w:p w14:paraId="013FAC6C" w14:textId="77777777" w:rsidR="0050212A" w:rsidRDefault="0050212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84"/>
        <w:gridCol w:w="1644"/>
        <w:gridCol w:w="7657"/>
      </w:tblGrid>
      <w:tr w:rsidR="00C86ADB" w:rsidRPr="003D114E" w14:paraId="7F81D6BA" w14:textId="77777777" w:rsidTr="00004B21">
        <w:trPr>
          <w:trHeight w:hRule="exact" w:val="28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674FDF6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5D695BF7" w:rsidR="00C17A3E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6C4DDCA9" w:rsidR="006B5DD9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2A48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5C7EB5">
        <w:trPr>
          <w:trHeight w:hRule="exact" w:val="329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D9428EC" w:rsidR="003C52E1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50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474A6BF7" w:rsidR="00D149A3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5C7EB5">
        <w:trPr>
          <w:trHeight w:hRule="exact" w:val="329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2195090F" w:rsidR="00D530FD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5DA5B25F" w:rsidR="00B1307E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26360626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0BF2BC6C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77777777" w:rsidR="00263824" w:rsidRPr="003D114E" w:rsidRDefault="00263824" w:rsidP="001845AC">
            <w:r>
              <w:t>nee</w:t>
            </w:r>
          </w:p>
        </w:tc>
      </w:tr>
      <w:tr w:rsidR="00120521" w:rsidRPr="003D114E" w14:paraId="592C473A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190F73BB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6ABB9BE5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7250BF6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69CF1D84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5C7E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720E6492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C7EB5"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5357E641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  <w:r w:rsidR="00B73FB9">
              <w:t xml:space="preserve"> Voeg foto’s toe.</w:t>
            </w:r>
          </w:p>
        </w:tc>
      </w:tr>
      <w:tr w:rsidR="00E33331" w:rsidRPr="003D114E" w14:paraId="2367A79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5C7E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6DEC35D2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4FE79185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4B7AF3D9" w:rsidR="0056764B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159A0170" w:rsidR="0056764B" w:rsidRPr="003D114E" w:rsidRDefault="00180170" w:rsidP="001845AC">
            <w:r>
              <w:t>nee</w:t>
            </w:r>
          </w:p>
        </w:tc>
      </w:tr>
    </w:tbl>
    <w:p w14:paraId="189653AB" w14:textId="77777777" w:rsidR="0050212A" w:rsidRDefault="0050212A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928"/>
        <w:gridCol w:w="425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D011DB" w:rsidRPr="003D114E" w14:paraId="77E08A84" w14:textId="77777777" w:rsidTr="00D011DB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1E6A" w14:textId="0F67B4F8" w:rsidR="00D011DB" w:rsidRPr="003D114E" w:rsidRDefault="00D011DB" w:rsidP="00765E9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011DB" w:rsidRPr="00B90884" w14:paraId="0EF54EF0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EB20" w14:textId="06842F7D" w:rsidR="00D011DB" w:rsidRPr="003D114E" w:rsidRDefault="00D011DB" w:rsidP="00765E9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3086" w14:textId="050E4159" w:rsidR="00D011DB" w:rsidRPr="00B90884" w:rsidRDefault="00D011DB" w:rsidP="00765E9A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0A56F9" w:rsidRPr="004858D2" w14:paraId="5E2E7A1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CDE9" w14:textId="77777777" w:rsidR="000A56F9" w:rsidRPr="00463023" w:rsidRDefault="000A56F9" w:rsidP="00765E9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3CF5" w14:textId="77777777" w:rsidR="000A56F9" w:rsidRPr="001D4C9A" w:rsidRDefault="000A56F9" w:rsidP="00765E9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0A0" w14:textId="0CDD0EBC" w:rsidR="000A56F9" w:rsidRPr="004858D2" w:rsidRDefault="000A56F9" w:rsidP="00765E9A">
            <w:pPr>
              <w:rPr>
                <w:i/>
              </w:rPr>
            </w:pPr>
            <w:r>
              <w:t xml:space="preserve">ja. </w:t>
            </w:r>
            <w:r w:rsidR="004A7E27">
              <w:rPr>
                <w:i/>
              </w:rPr>
              <w:t>Voeg de betalingsbewijzen als bijlage E5 bij dit formulier.</w:t>
            </w:r>
          </w:p>
        </w:tc>
      </w:tr>
      <w:tr w:rsidR="000A56F9" w:rsidRPr="003D114E" w14:paraId="72D75FA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FD79" w14:textId="77777777" w:rsidR="000A56F9" w:rsidRPr="00463023" w:rsidRDefault="000A56F9" w:rsidP="00765E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EB3E" w14:textId="77777777" w:rsidR="000A56F9" w:rsidRPr="001D4C9A" w:rsidRDefault="000A56F9" w:rsidP="00765E9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2A4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6CA9" w14:textId="77777777" w:rsidR="000A56F9" w:rsidRPr="003D114E" w:rsidRDefault="000A56F9" w:rsidP="00765E9A">
            <w:r>
              <w:t>nee</w:t>
            </w:r>
          </w:p>
        </w:tc>
      </w:tr>
      <w:tr w:rsidR="009F4B94" w:rsidRPr="003D114E" w14:paraId="7B0975CD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004B21">
            <w:pPr>
              <w:rPr>
                <w:b/>
                <w:color w:val="FFFFFF"/>
              </w:rPr>
            </w:pPr>
          </w:p>
        </w:tc>
      </w:tr>
      <w:tr w:rsidR="009F4B94" w:rsidRPr="003D114E" w14:paraId="6E1B052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31D8AC46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3E93C49E" w:rsidR="0058087C" w:rsidRPr="003D114E" w:rsidRDefault="004A7E27" w:rsidP="001845AC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574C131A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6D352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4D071EAD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31AE62E6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8B526A">
              <w:t xml:space="preserve">Team </w:t>
            </w:r>
            <w:r w:rsidR="0050212A">
              <w:t>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1911" w14:textId="77777777" w:rsidR="00582A48" w:rsidRDefault="00582A48" w:rsidP="008E174D">
      <w:r>
        <w:separator/>
      </w:r>
    </w:p>
  </w:endnote>
  <w:endnote w:type="continuationSeparator" w:id="0">
    <w:p w14:paraId="65694DF7" w14:textId="77777777" w:rsidR="00582A48" w:rsidRDefault="00582A4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6B7D40BB" w:rsidR="0092396C" w:rsidRDefault="009239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projectsubsidie </w:t>
    </w:r>
    <w:r w:rsidR="009F5812">
      <w:rPr>
        <w:sz w:val="18"/>
        <w:szCs w:val="18"/>
      </w:rPr>
      <w:t>l</w:t>
    </w:r>
    <w:r w:rsidR="00480FC3">
      <w:rPr>
        <w:sz w:val="18"/>
        <w:szCs w:val="18"/>
      </w:rPr>
      <w:t xml:space="preserve">okale </w:t>
    </w:r>
    <w:r w:rsidR="009F5812">
      <w:rPr>
        <w:sz w:val="18"/>
        <w:szCs w:val="18"/>
      </w:rPr>
      <w:t>v</w:t>
    </w:r>
    <w:r w:rsidR="00480FC3">
      <w:rPr>
        <w:sz w:val="18"/>
        <w:szCs w:val="18"/>
      </w:rPr>
      <w:t xml:space="preserve">ergroening </w:t>
    </w:r>
    <w:r w:rsidR="00B40023"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903513" w:rsidRPr="00594054" w14:paraId="60470E52" w14:textId="77777777" w:rsidTr="00390C4E">
      <w:tc>
        <w:tcPr>
          <w:tcW w:w="1904" w:type="dxa"/>
        </w:tcPr>
        <w:p w14:paraId="035530F8" w14:textId="77777777" w:rsidR="00903513" w:rsidRPr="00594054" w:rsidRDefault="00903513" w:rsidP="0016623F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701A2FBA" w:rsidR="00903513" w:rsidRPr="00594054" w:rsidRDefault="00FD0C3F" w:rsidP="0016623F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92396C" w:rsidRPr="00594054" w:rsidRDefault="0092396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C8BC" w14:textId="77777777" w:rsidR="00582A48" w:rsidRDefault="00582A48" w:rsidP="008E174D">
      <w:r>
        <w:separator/>
      </w:r>
    </w:p>
  </w:footnote>
  <w:footnote w:type="continuationSeparator" w:id="0">
    <w:p w14:paraId="4D5A072A" w14:textId="77777777" w:rsidR="00582A48" w:rsidRDefault="00582A4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4B21"/>
    <w:rsid w:val="00007912"/>
    <w:rsid w:val="00010EDF"/>
    <w:rsid w:val="00023083"/>
    <w:rsid w:val="00030AC4"/>
    <w:rsid w:val="00030F47"/>
    <w:rsid w:val="00035834"/>
    <w:rsid w:val="0003605E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2EF6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5D3"/>
    <w:rsid w:val="00091A4B"/>
    <w:rsid w:val="00091ACB"/>
    <w:rsid w:val="00091BDC"/>
    <w:rsid w:val="000972C2"/>
    <w:rsid w:val="00097D39"/>
    <w:rsid w:val="000A0CB7"/>
    <w:rsid w:val="000A31F2"/>
    <w:rsid w:val="000A5120"/>
    <w:rsid w:val="000A56F9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07A99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281"/>
    <w:rsid w:val="001656CB"/>
    <w:rsid w:val="00165896"/>
    <w:rsid w:val="00167ACC"/>
    <w:rsid w:val="00172572"/>
    <w:rsid w:val="00176142"/>
    <w:rsid w:val="00176865"/>
    <w:rsid w:val="00180170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536D"/>
    <w:rsid w:val="001A7AFA"/>
    <w:rsid w:val="001B232D"/>
    <w:rsid w:val="001B449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1EDA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256"/>
    <w:rsid w:val="0032079B"/>
    <w:rsid w:val="00320890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3C1"/>
    <w:rsid w:val="003B14A6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1B47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0FC3"/>
    <w:rsid w:val="0048485D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A7E27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212A"/>
    <w:rsid w:val="00504D1E"/>
    <w:rsid w:val="00506277"/>
    <w:rsid w:val="0051224B"/>
    <w:rsid w:val="0051379D"/>
    <w:rsid w:val="00516276"/>
    <w:rsid w:val="00516BDC"/>
    <w:rsid w:val="005177A0"/>
    <w:rsid w:val="00521BC2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2A48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269"/>
    <w:rsid w:val="005C353F"/>
    <w:rsid w:val="005C356F"/>
    <w:rsid w:val="005C3A90"/>
    <w:rsid w:val="005C43A8"/>
    <w:rsid w:val="005C7EB5"/>
    <w:rsid w:val="005D09E4"/>
    <w:rsid w:val="005D0E68"/>
    <w:rsid w:val="005D0FE7"/>
    <w:rsid w:val="005D5838"/>
    <w:rsid w:val="005D5D93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A46BD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F372D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4AD1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89F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26A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31D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1C1A"/>
    <w:rsid w:val="009C2D7B"/>
    <w:rsid w:val="009C34AE"/>
    <w:rsid w:val="009C6EEE"/>
    <w:rsid w:val="009E39A9"/>
    <w:rsid w:val="009F4B94"/>
    <w:rsid w:val="009F4EBF"/>
    <w:rsid w:val="009F5812"/>
    <w:rsid w:val="009F7700"/>
    <w:rsid w:val="00A0358E"/>
    <w:rsid w:val="00A03D0D"/>
    <w:rsid w:val="00A102D8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258D"/>
    <w:rsid w:val="00AA33F6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67C52"/>
    <w:rsid w:val="00B7176E"/>
    <w:rsid w:val="00B728E7"/>
    <w:rsid w:val="00B73F1B"/>
    <w:rsid w:val="00B73FB9"/>
    <w:rsid w:val="00B7486C"/>
    <w:rsid w:val="00B7558A"/>
    <w:rsid w:val="00B80F07"/>
    <w:rsid w:val="00B82013"/>
    <w:rsid w:val="00B90884"/>
    <w:rsid w:val="00B93D8C"/>
    <w:rsid w:val="00B94DC9"/>
    <w:rsid w:val="00B95148"/>
    <w:rsid w:val="00B952AC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D47D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5B6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3E66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1DB"/>
    <w:rsid w:val="00D01555"/>
    <w:rsid w:val="00D02AE7"/>
    <w:rsid w:val="00D032FB"/>
    <w:rsid w:val="00D03B5B"/>
    <w:rsid w:val="00D079E6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AF5"/>
    <w:rsid w:val="00D411A2"/>
    <w:rsid w:val="00D430C5"/>
    <w:rsid w:val="00D46675"/>
    <w:rsid w:val="00D4762E"/>
    <w:rsid w:val="00D51779"/>
    <w:rsid w:val="00D522F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66E22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A74EE"/>
    <w:rsid w:val="00DB0BA9"/>
    <w:rsid w:val="00DB10A4"/>
    <w:rsid w:val="00DB54F6"/>
    <w:rsid w:val="00DB717E"/>
    <w:rsid w:val="00DB73E6"/>
    <w:rsid w:val="00DC31AA"/>
    <w:rsid w:val="00DD1714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08CE"/>
    <w:rsid w:val="00E531D9"/>
    <w:rsid w:val="00E53AAA"/>
    <w:rsid w:val="00E54754"/>
    <w:rsid w:val="00E55B94"/>
    <w:rsid w:val="00E563B0"/>
    <w:rsid w:val="00E5730A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6D5A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7C0"/>
    <w:rsid w:val="00ED5992"/>
    <w:rsid w:val="00EE1B58"/>
    <w:rsid w:val="00EE2168"/>
    <w:rsid w:val="00EE3CB3"/>
    <w:rsid w:val="00EE4619"/>
    <w:rsid w:val="00EE7471"/>
    <w:rsid w:val="00EF1409"/>
    <w:rsid w:val="00EF2B23"/>
    <w:rsid w:val="00EF377D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6608"/>
    <w:rsid w:val="00FA63A6"/>
    <w:rsid w:val="00FB2BD8"/>
    <w:rsid w:val="00FB7357"/>
    <w:rsid w:val="00FC02B4"/>
    <w:rsid w:val="00FC0538"/>
    <w:rsid w:val="00FC1160"/>
    <w:rsid w:val="00FC1832"/>
    <w:rsid w:val="00FC40D3"/>
    <w:rsid w:val="00FC7D3D"/>
    <w:rsid w:val="00FD0047"/>
    <w:rsid w:val="00FD0C3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C32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be/subsid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14AC5D368F4C91BB6F75764C4C61" ma:contentTypeVersion="13" ma:contentTypeDescription="Een nieuw document maken." ma:contentTypeScope="" ma:versionID="00470d05e34f6ef36d99ccada888a689">
  <xsd:schema xmlns:xsd="http://www.w3.org/2001/XMLSchema" xmlns:xs="http://www.w3.org/2001/XMLSchema" xmlns:p="http://schemas.microsoft.com/office/2006/metadata/properties" xmlns:ns3="1b9f683b-ea95-4243-8a36-7305a837fe48" xmlns:ns4="daa578b4-09c8-4408-9a8e-74c2aabe339f" targetNamespace="http://schemas.microsoft.com/office/2006/metadata/properties" ma:root="true" ma:fieldsID="54300b5a21d6d539a3a8b2e323dcb4f6" ns3:_="" ns4:_="">
    <xsd:import namespace="1b9f683b-ea95-4243-8a36-7305a837fe48"/>
    <xsd:import namespace="daa578b4-09c8-4408-9a8e-74c2aabe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3b-ea95-4243-8a36-7305a837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78b4-09c8-4408-9a8e-74c2aabe3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706DA-42AD-4E8E-93A4-9E68B24D0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f683b-ea95-4243-8a36-7305a837fe48"/>
    <ds:schemaRef ds:uri="daa578b4-09c8-4408-9a8e-74c2aabe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CA9E1-B414-4421-AF8C-0951B4E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3</cp:revision>
  <cp:lastPrinted>2020-02-05T09:08:00Z</cp:lastPrinted>
  <dcterms:created xsi:type="dcterms:W3CDTF">2022-05-27T08:03:00Z</dcterms:created>
  <dcterms:modified xsi:type="dcterms:W3CDTF">2022-05-27T08:04:00Z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0x010100211814AC5D368F4C91BB6F75764C4C61</vt:lpwstr>
  </property>
  <property fmtid="{D5CDD505-2E9C-101B-9397-08002B2CF9AE}" pid="3" name="Order">
    <vt:r8>782000</vt:r8>
  </property>
</Properties>
</file>