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10"/>
        <w:gridCol w:w="17"/>
        <w:gridCol w:w="7"/>
        <w:gridCol w:w="281"/>
        <w:gridCol w:w="2300"/>
        <w:gridCol w:w="9"/>
        <w:gridCol w:w="11"/>
        <w:gridCol w:w="267"/>
        <w:gridCol w:w="295"/>
        <w:gridCol w:w="295"/>
        <w:gridCol w:w="7"/>
        <w:gridCol w:w="274"/>
        <w:gridCol w:w="10"/>
        <w:gridCol w:w="1747"/>
        <w:gridCol w:w="1424"/>
        <w:gridCol w:w="1688"/>
        <w:gridCol w:w="89"/>
        <w:gridCol w:w="479"/>
        <w:gridCol w:w="666"/>
      </w:tblGrid>
      <w:tr w:rsidR="00DF787F" w:rsidRPr="004E358C" w14:paraId="575F0229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F3E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7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B066F" w14:textId="0C355C65" w:rsidR="00DF787F" w:rsidRPr="002230A4" w:rsidRDefault="006263C9" w:rsidP="00D2194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G</w:t>
            </w:r>
            <w:r w:rsidR="00C9009E">
              <w:rPr>
                <w:color w:val="auto"/>
                <w:sz w:val="36"/>
                <w:szCs w:val="36"/>
              </w:rPr>
              <w:t xml:space="preserve">egevens van de </w:t>
            </w:r>
            <w:r w:rsidR="00D2194D">
              <w:rPr>
                <w:color w:val="auto"/>
                <w:sz w:val="36"/>
                <w:szCs w:val="36"/>
              </w:rPr>
              <w:t>bosbeheerders</w:t>
            </w:r>
            <w:r>
              <w:rPr>
                <w:color w:val="auto"/>
                <w:sz w:val="36"/>
                <w:szCs w:val="36"/>
              </w:rPr>
              <w:t xml:space="preserve"> van een grond waarvoor een subsidie voor herbebossing </w:t>
            </w:r>
            <w:r w:rsidR="00ED7F71">
              <w:rPr>
                <w:color w:val="auto"/>
                <w:sz w:val="36"/>
                <w:szCs w:val="36"/>
              </w:rPr>
              <w:t>wordt aangevraagd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2A84B" w14:textId="37B93B48" w:rsidR="00DF787F" w:rsidRPr="004E358C" w:rsidRDefault="003F6B38" w:rsidP="004A0334">
            <w:pPr>
              <w:pStyle w:val="rechts"/>
              <w:ind w:left="29"/>
              <w:rPr>
                <w:sz w:val="12"/>
                <w:szCs w:val="12"/>
              </w:rPr>
            </w:pPr>
            <w:r w:rsidRPr="004E358C">
              <w:rPr>
                <w:sz w:val="12"/>
                <w:szCs w:val="12"/>
              </w:rPr>
              <w:t>ANB</w:t>
            </w:r>
            <w:r w:rsidR="00DF787F" w:rsidRPr="004E358C">
              <w:rPr>
                <w:sz w:val="12"/>
                <w:szCs w:val="12"/>
              </w:rPr>
              <w:t>-</w:t>
            </w:r>
            <w:r w:rsidR="00D652B8">
              <w:rPr>
                <w:sz w:val="12"/>
                <w:szCs w:val="12"/>
              </w:rPr>
              <w:t>103</w:t>
            </w:r>
            <w:r w:rsidR="00DF787F" w:rsidRPr="004E358C">
              <w:rPr>
                <w:sz w:val="12"/>
                <w:szCs w:val="12"/>
              </w:rPr>
              <w:t>-</w:t>
            </w:r>
            <w:r w:rsidR="00ED7F71">
              <w:rPr>
                <w:sz w:val="12"/>
                <w:szCs w:val="12"/>
              </w:rPr>
              <w:t>220222</w:t>
            </w:r>
          </w:p>
        </w:tc>
      </w:tr>
      <w:tr w:rsidR="00CA770C" w:rsidRPr="003D114E" w14:paraId="096318D7" w14:textId="77777777" w:rsidTr="00D55A1D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2D295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5895B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F2938" w:rsidRPr="003D4090" w14:paraId="22D1E2B9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CAD1A" w14:textId="77777777" w:rsidR="007F2938" w:rsidRPr="002B4E40" w:rsidRDefault="007F2938" w:rsidP="00CE3673">
            <w:pPr>
              <w:pStyle w:val="leeg"/>
              <w:rPr>
                <w:lang w:val="en-US"/>
              </w:rPr>
            </w:pPr>
          </w:p>
        </w:tc>
        <w:tc>
          <w:tcPr>
            <w:tcW w:w="9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835F" w14:textId="16E7B949" w:rsidR="007F2938" w:rsidRDefault="007F2938" w:rsidP="007F2938">
            <w:pPr>
              <w:ind w:left="28"/>
            </w:pPr>
            <w:r w:rsidRPr="007F2938">
              <w:rPr>
                <w:noProof/>
                <w:lang w:eastAsia="nl-BE"/>
              </w:rPr>
              <w:drawing>
                <wp:inline distT="0" distB="0" distL="0" distR="0" wp14:anchorId="2F9A891E" wp14:editId="568B1B1D">
                  <wp:extent cx="955040" cy="238760"/>
                  <wp:effectExtent l="0" t="0" r="0" b="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BDEEA" w14:textId="600E2C55" w:rsidR="00006E54" w:rsidRPr="007F2938" w:rsidRDefault="00D550F4" w:rsidP="007F2938">
            <w:pPr>
              <w:ind w:left="28"/>
            </w:pPr>
            <w:r>
              <w:t>Team Natuurfinanciering</w:t>
            </w:r>
          </w:p>
          <w:p w14:paraId="1D41A244" w14:textId="77777777" w:rsidR="00F34528" w:rsidRDefault="00D652B8" w:rsidP="00F34528">
            <w:pPr>
              <w:pStyle w:val="Kop3"/>
              <w:spacing w:before="40"/>
              <w:ind w:left="28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Haven</w:t>
            </w:r>
            <w:r w:rsidR="007F2938" w:rsidRPr="007F2938">
              <w:rPr>
                <w:rFonts w:cs="Calibri"/>
                <w:b w:val="0"/>
                <w:sz w:val="20"/>
              </w:rPr>
              <w:t xml:space="preserve">laan </w:t>
            </w:r>
            <w:r>
              <w:rPr>
                <w:rFonts w:cs="Calibri"/>
                <w:b w:val="0"/>
                <w:sz w:val="20"/>
              </w:rPr>
              <w:t>88</w:t>
            </w:r>
            <w:r w:rsidRPr="007F2938">
              <w:rPr>
                <w:rFonts w:cs="Calibri"/>
                <w:b w:val="0"/>
                <w:sz w:val="20"/>
              </w:rPr>
              <w:t xml:space="preserve"> </w:t>
            </w:r>
            <w:r w:rsidR="007F2938" w:rsidRPr="007F2938">
              <w:rPr>
                <w:rFonts w:cs="Calibri"/>
                <w:b w:val="0"/>
                <w:sz w:val="20"/>
              </w:rPr>
              <w:t xml:space="preserve">bus </w:t>
            </w:r>
            <w:r>
              <w:rPr>
                <w:rFonts w:cs="Calibri"/>
                <w:b w:val="0"/>
                <w:sz w:val="20"/>
              </w:rPr>
              <w:t>75</w:t>
            </w:r>
            <w:r w:rsidR="007F2938" w:rsidRPr="007F2938">
              <w:rPr>
                <w:rFonts w:cs="Calibri"/>
                <w:b w:val="0"/>
                <w:sz w:val="20"/>
              </w:rPr>
              <w:t>, 1000 Brussel</w:t>
            </w:r>
          </w:p>
          <w:p w14:paraId="79FABA81" w14:textId="02FC3EDC" w:rsidR="007F2938" w:rsidRPr="003D4090" w:rsidRDefault="007F2938" w:rsidP="00F34528">
            <w:pPr>
              <w:pStyle w:val="Kop3"/>
              <w:ind w:left="28"/>
              <w:rPr>
                <w:b w:val="0"/>
                <w:sz w:val="20"/>
                <w:lang w:val="nl-BE"/>
              </w:rPr>
            </w:pPr>
            <w:r w:rsidRPr="003D4090">
              <w:rPr>
                <w:rFonts w:cs="Calibri"/>
                <w:sz w:val="20"/>
                <w:lang w:val="nl-BE"/>
              </w:rPr>
              <w:t>T</w:t>
            </w:r>
            <w:r w:rsidRPr="003D4090">
              <w:rPr>
                <w:rFonts w:cs="Calibri"/>
                <w:b w:val="0"/>
                <w:sz w:val="20"/>
                <w:lang w:val="nl-BE"/>
              </w:rPr>
              <w:t xml:space="preserve"> 02 553 </w:t>
            </w:r>
            <w:r w:rsidR="003D4090" w:rsidRPr="003D4090">
              <w:rPr>
                <w:rFonts w:cs="Calibri"/>
                <w:b w:val="0"/>
                <w:sz w:val="20"/>
                <w:lang w:val="nl-BE"/>
              </w:rPr>
              <w:t xml:space="preserve">56 62 (9-12u) </w:t>
            </w:r>
            <w:hyperlink r:id="rId12" w:history="1">
              <w:r w:rsidR="00B10E44" w:rsidRPr="00D714CA">
                <w:rPr>
                  <w:rStyle w:val="Hyperlink"/>
                  <w:rFonts w:eastAsiaTheme="minorHAnsi" w:cs="Calibri"/>
                  <w:b w:val="0"/>
                  <w:sz w:val="20"/>
                  <w:lang w:val="nl-BE" w:eastAsia="en-US"/>
                </w:rPr>
                <w:t>subsidies.anb@vlaanderen.be</w:t>
              </w:r>
            </w:hyperlink>
          </w:p>
        </w:tc>
      </w:tr>
      <w:tr w:rsidR="008C4B7F" w:rsidRPr="003D114E" w14:paraId="130AC733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906C" w14:textId="77777777" w:rsidR="008C4B7F" w:rsidRPr="003D4090" w:rsidRDefault="008C4B7F" w:rsidP="004D213B">
            <w:pPr>
              <w:pStyle w:val="leeg"/>
            </w:pPr>
          </w:p>
        </w:tc>
        <w:tc>
          <w:tcPr>
            <w:tcW w:w="9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686F" w14:textId="77777777" w:rsidR="00DE702D" w:rsidRPr="00F5741B" w:rsidRDefault="00C9009E" w:rsidP="00DB28CE">
            <w:pPr>
              <w:pStyle w:val="Aanwijzing"/>
              <w:spacing w:before="20"/>
              <w:rPr>
                <w:b/>
              </w:rPr>
            </w:pPr>
            <w:r>
              <w:rPr>
                <w:b/>
              </w:rPr>
              <w:t>Waarvoor dient dit formulier</w:t>
            </w:r>
            <w:r w:rsidR="00DE702D" w:rsidRPr="00F5741B">
              <w:rPr>
                <w:b/>
              </w:rPr>
              <w:t>?</w:t>
            </w:r>
          </w:p>
          <w:p w14:paraId="07254F62" w14:textId="1A934CBE" w:rsidR="002C432D" w:rsidRDefault="00E7542F" w:rsidP="00810919">
            <w:pPr>
              <w:pStyle w:val="Aanwijzing"/>
            </w:pPr>
            <w:r>
              <w:t xml:space="preserve">Dit formulier </w:t>
            </w:r>
            <w:r w:rsidR="00326F48">
              <w:t>hoort</w:t>
            </w:r>
            <w:r w:rsidR="00D5327A">
              <w:t xml:space="preserve"> bij de</w:t>
            </w:r>
            <w:r>
              <w:t xml:space="preserve"> </w:t>
            </w:r>
            <w:r>
              <w:rPr>
                <w:i w:val="0"/>
              </w:rPr>
              <w:t>Aanvraag van een subsidie voor herbebossing</w:t>
            </w:r>
            <w:r>
              <w:t xml:space="preserve">. U </w:t>
            </w:r>
            <w:r w:rsidR="00D5327A">
              <w:t>vult dit formulier in als er meer dan één bosbeheerder is</w:t>
            </w:r>
            <w:r>
              <w:t xml:space="preserve"> </w:t>
            </w:r>
            <w:r w:rsidR="00810919">
              <w:t>voor de grond die herbebost zal worden.</w:t>
            </w:r>
            <w:r w:rsidR="009D45BF">
              <w:t xml:space="preserve"> </w:t>
            </w:r>
            <w:r w:rsidR="00810919">
              <w:t xml:space="preserve">Voeg dit formulier </w:t>
            </w:r>
            <w:r>
              <w:t xml:space="preserve">bij uw </w:t>
            </w:r>
            <w:r w:rsidR="00810919">
              <w:t>subsidie</w:t>
            </w:r>
            <w:r>
              <w:t>aanvraag.</w:t>
            </w:r>
          </w:p>
          <w:p w14:paraId="3D630AB0" w14:textId="77777777" w:rsidR="00C82780" w:rsidRPr="00C82780" w:rsidRDefault="00C82780" w:rsidP="00C82780">
            <w:pPr>
              <w:pStyle w:val="Aanwijzing"/>
              <w:spacing w:before="60"/>
              <w:rPr>
                <w:b/>
              </w:rPr>
            </w:pPr>
            <w:r w:rsidRPr="00C82780">
              <w:rPr>
                <w:b/>
              </w:rPr>
              <w:t>Hoe vult u dit formulier in?</w:t>
            </w:r>
          </w:p>
          <w:p w14:paraId="4F50CB1E" w14:textId="689E8E4E" w:rsidR="00C82780" w:rsidRDefault="00C82780" w:rsidP="00B10E44">
            <w:pPr>
              <w:pStyle w:val="Aanwijzing"/>
            </w:pPr>
            <w:r>
              <w:t>Als de bos</w:t>
            </w:r>
            <w:r w:rsidR="00D2194D">
              <w:t>beheerde</w:t>
            </w:r>
            <w:r>
              <w:t>r een natuurlijk persoon is, vult u</w:t>
            </w:r>
            <w:r w:rsidR="00001D09">
              <w:t xml:space="preserve"> de</w:t>
            </w:r>
            <w:r>
              <w:t xml:space="preserve"> voor- en achternaam en </w:t>
            </w:r>
            <w:r w:rsidR="00001D09">
              <w:t xml:space="preserve">de </w:t>
            </w:r>
            <w:r>
              <w:t xml:space="preserve">contactgegevens in. </w:t>
            </w:r>
            <w:r w:rsidRPr="00C30589">
              <w:t>Als de bos</w:t>
            </w:r>
            <w:r w:rsidR="00D2194D">
              <w:t>beheerde</w:t>
            </w:r>
            <w:r w:rsidRPr="00C30589">
              <w:t>r een rechtspersoon is, vult u de naam van de rechtspersoon in en vermeldt u het adres van de hoofdzetel.</w:t>
            </w:r>
          </w:p>
          <w:p w14:paraId="698D2A18" w14:textId="77777777" w:rsidR="00B10E44" w:rsidRPr="00557517" w:rsidRDefault="00B10E44" w:rsidP="00B10E44">
            <w:pPr>
              <w:pStyle w:val="Aanwijzing"/>
              <w:spacing w:after="40"/>
              <w:rPr>
                <w:b/>
                <w:bCs w:val="0"/>
              </w:rPr>
            </w:pPr>
            <w:r w:rsidRPr="00557517">
              <w:rPr>
                <w:b/>
                <w:bCs w:val="0"/>
              </w:rPr>
              <w:t>Aan wie moet u dit formulier terugbezorgen?</w:t>
            </w:r>
          </w:p>
          <w:p w14:paraId="6794BFA5" w14:textId="180E3887" w:rsidR="00B10E44" w:rsidRPr="00557517" w:rsidRDefault="00001D09" w:rsidP="00B10E44">
            <w:pPr>
              <w:pStyle w:val="Aanwijzing"/>
              <w:spacing w:after="40"/>
            </w:pPr>
            <w:r>
              <w:t>Mail</w:t>
            </w:r>
            <w:r w:rsidRPr="00557517">
              <w:t xml:space="preserve"> </w:t>
            </w:r>
            <w:r w:rsidR="00B10E44" w:rsidRPr="00557517">
              <w:t xml:space="preserve">dit formulier bij voorkeur naar </w:t>
            </w:r>
            <w:hyperlink r:id="rId13" w:history="1">
              <w:r w:rsidR="00B10E44" w:rsidRPr="00D714CA">
                <w:rPr>
                  <w:rStyle w:val="Hyperlink"/>
                </w:rPr>
                <w:t>subsidies.anb@vlaanderen.be</w:t>
              </w:r>
            </w:hyperlink>
            <w:r>
              <w:rPr>
                <w:rStyle w:val="Hyperlink"/>
                <w:color w:val="auto"/>
                <w:u w:val="none"/>
              </w:rPr>
              <w:t>.</w:t>
            </w:r>
            <w:r w:rsidR="00B10E44">
              <w:t xml:space="preserve"> </w:t>
            </w:r>
            <w:r w:rsidR="00B10E44" w:rsidRPr="00557517">
              <w:t>U k</w:t>
            </w:r>
            <w:r>
              <w:t>u</w:t>
            </w:r>
            <w:r w:rsidR="00B10E44" w:rsidRPr="00557517">
              <w:t>n</w:t>
            </w:r>
            <w:r>
              <w:t>t</w:t>
            </w:r>
            <w:r w:rsidR="00B10E44" w:rsidRPr="00557517">
              <w:t xml:space="preserve"> het ook opsturen naar</w:t>
            </w:r>
            <w:r>
              <w:t xml:space="preserve"> het</w:t>
            </w:r>
            <w:r w:rsidR="00B10E44" w:rsidRPr="00557517">
              <w:t xml:space="preserve"> Agentschap voor Natuur en Bos</w:t>
            </w:r>
            <w:r w:rsidR="007625F9">
              <w:t>,</w:t>
            </w:r>
            <w:r w:rsidR="00B10E44" w:rsidRPr="00557517">
              <w:t xml:space="preserve"> Team Na</w:t>
            </w:r>
            <w:r w:rsidR="00B10E44">
              <w:t>t</w:t>
            </w:r>
            <w:r w:rsidR="00B10E44" w:rsidRPr="00557517">
              <w:t>uurfinanciering, Havenlaan 88 bus 75, 1000 Brussel. Let erop dat de zending niet geplooid of geniet is.</w:t>
            </w:r>
          </w:p>
          <w:p w14:paraId="5089107B" w14:textId="77777777" w:rsidR="00B10E44" w:rsidRPr="00557517" w:rsidRDefault="00B10E44" w:rsidP="00B10E44">
            <w:pPr>
              <w:pStyle w:val="Aanwijzing"/>
              <w:spacing w:after="40"/>
              <w:rPr>
                <w:b/>
                <w:bCs w:val="0"/>
              </w:rPr>
            </w:pPr>
            <w:r w:rsidRPr="00557517">
              <w:rPr>
                <w:b/>
                <w:bCs w:val="0"/>
              </w:rPr>
              <w:t>Waar vindt u meer informatie?</w:t>
            </w:r>
          </w:p>
          <w:p w14:paraId="1B9DE299" w14:textId="5FAF4A95" w:rsidR="00B10E44" w:rsidRPr="00232277" w:rsidRDefault="00B10E44" w:rsidP="00B10E44">
            <w:pPr>
              <w:pStyle w:val="Aanwijzing"/>
            </w:pPr>
            <w:r w:rsidRPr="00557517">
              <w:t xml:space="preserve">Meer informatie vindt u op </w:t>
            </w:r>
            <w:hyperlink r:id="rId14" w:history="1">
              <w:r w:rsidRPr="00557517">
                <w:rPr>
                  <w:rStyle w:val="Hyperlink"/>
                </w:rPr>
                <w:t>www.natuurenbos.be/herbebossing</w:t>
              </w:r>
            </w:hyperlink>
            <w:r w:rsidR="00BD50DF">
              <w:rPr>
                <w:rStyle w:val="Hyperlink"/>
              </w:rPr>
              <w:t>.</w:t>
            </w:r>
          </w:p>
        </w:tc>
      </w:tr>
      <w:tr w:rsidR="00C82780" w:rsidRPr="003D114E" w14:paraId="591B80F0" w14:textId="77777777" w:rsidTr="00D55A1D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AB2C" w14:textId="77777777" w:rsidR="00C82780" w:rsidRPr="003D114E" w:rsidRDefault="00C82780" w:rsidP="00CE3673">
            <w:pPr>
              <w:pStyle w:val="leeg"/>
            </w:pPr>
          </w:p>
        </w:tc>
      </w:tr>
      <w:tr w:rsidR="00C82780" w:rsidRPr="003D114E" w14:paraId="23927CBD" w14:textId="77777777" w:rsidTr="00D55A1D">
        <w:trPr>
          <w:trHeight w:hRule="exact" w:val="397"/>
        </w:trPr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E5BBF" w14:textId="77777777" w:rsidR="00C82780" w:rsidRPr="003D114E" w:rsidRDefault="00C82780" w:rsidP="00CE3673">
            <w:pPr>
              <w:pStyle w:val="leeg"/>
            </w:pPr>
          </w:p>
        </w:tc>
        <w:tc>
          <w:tcPr>
            <w:tcW w:w="9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08258BA" w14:textId="15BD2EC0" w:rsidR="00C82780" w:rsidRPr="003D114E" w:rsidRDefault="007515E5" w:rsidP="00D2194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D01ECC">
              <w:rPr>
                <w:rFonts w:cs="Calibri"/>
              </w:rPr>
              <w:t>os</w:t>
            </w:r>
            <w:r w:rsidR="00D2194D">
              <w:rPr>
                <w:rFonts w:cs="Calibri"/>
              </w:rPr>
              <w:t>beheerde</w:t>
            </w:r>
            <w:r w:rsidR="00D01ECC">
              <w:rPr>
                <w:rFonts w:cs="Calibri"/>
              </w:rPr>
              <w:t xml:space="preserve">r </w:t>
            </w:r>
            <w:r w:rsidR="00C82780">
              <w:rPr>
                <w:rFonts w:cs="Calibri"/>
              </w:rPr>
              <w:t>1</w:t>
            </w:r>
          </w:p>
        </w:tc>
      </w:tr>
      <w:tr w:rsidR="00D2194D" w:rsidRPr="003D114E" w14:paraId="27F69FAF" w14:textId="77777777" w:rsidTr="004A0334">
        <w:trPr>
          <w:trHeight w:hRule="exact" w:val="17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815BC" w14:textId="77777777" w:rsidR="00D2194D" w:rsidRPr="003D114E" w:rsidRDefault="00D2194D" w:rsidP="00CE3673">
            <w:pPr>
              <w:pStyle w:val="leeg"/>
            </w:pPr>
          </w:p>
        </w:tc>
      </w:tr>
      <w:tr w:rsidR="00D2194D" w:rsidRPr="003D114E" w14:paraId="771E7629" w14:textId="77777777" w:rsidTr="00CE3673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B838" w14:textId="77777777" w:rsidR="00D2194D" w:rsidRPr="003D114E" w:rsidRDefault="00D2194D" w:rsidP="00CE3673">
            <w:pPr>
              <w:pStyle w:val="leeg"/>
            </w:pP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55A0064C" w14:textId="77777777" w:rsidR="00D2194D" w:rsidRPr="003D114E" w:rsidRDefault="00D2194D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Soort bos</w:t>
            </w:r>
          </w:p>
        </w:tc>
      </w:tr>
      <w:tr w:rsidR="00D2194D" w:rsidRPr="003D114E" w14:paraId="552CF79B" w14:textId="77777777" w:rsidTr="00CE367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F9F4" w14:textId="77777777" w:rsidR="00D2194D" w:rsidRPr="004D213B" w:rsidRDefault="00D2194D" w:rsidP="00CE3673">
            <w:pPr>
              <w:pStyle w:val="leeg"/>
            </w:pPr>
          </w:p>
        </w:tc>
      </w:tr>
      <w:tr w:rsidR="00D2194D" w:rsidRPr="003D114E" w14:paraId="61C97CFE" w14:textId="77777777" w:rsidTr="00CE3673">
        <w:trPr>
          <w:trHeight w:val="312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D9B7" w14:textId="77777777" w:rsidR="00D2194D" w:rsidRPr="00463023" w:rsidRDefault="00D2194D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4043E" w14:textId="77777777" w:rsidR="00D2194D" w:rsidRPr="001D4C9A" w:rsidRDefault="00D2194D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924B" w14:textId="77777777" w:rsidR="00D2194D" w:rsidRPr="007B644D" w:rsidRDefault="00D2194D" w:rsidP="00CE3673">
            <w:r>
              <w:t>privébos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23EF" w14:textId="77777777" w:rsidR="00D2194D" w:rsidRPr="007B644D" w:rsidRDefault="00D2194D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55C0" w14:textId="77777777" w:rsidR="00D2194D" w:rsidRPr="007B644D" w:rsidRDefault="00D2194D" w:rsidP="00CE3673">
            <w:r>
              <w:t>openbaar bos</w:t>
            </w:r>
          </w:p>
        </w:tc>
      </w:tr>
      <w:tr w:rsidR="00D2194D" w:rsidRPr="003D114E" w14:paraId="176F23AF" w14:textId="77777777" w:rsidTr="00CE3673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CF8BD" w14:textId="77777777" w:rsidR="00D2194D" w:rsidRPr="003D114E" w:rsidRDefault="00D2194D" w:rsidP="00CE3673">
            <w:pPr>
              <w:pStyle w:val="leeg"/>
            </w:pPr>
          </w:p>
        </w:tc>
      </w:tr>
      <w:tr w:rsidR="00D2194D" w:rsidRPr="003D114E" w14:paraId="09CC594B" w14:textId="77777777" w:rsidTr="00CE3673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8ACD2" w14:textId="77777777" w:rsidR="00D2194D" w:rsidRPr="003D114E" w:rsidRDefault="00D2194D" w:rsidP="00CE3673">
            <w:pPr>
              <w:pStyle w:val="leeg"/>
            </w:pP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50CAA943" w14:textId="15B745EF" w:rsidR="00D2194D" w:rsidRPr="003D114E" w:rsidRDefault="00D2194D" w:rsidP="00D2194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Hoedanigheid</w:t>
            </w:r>
          </w:p>
        </w:tc>
      </w:tr>
      <w:tr w:rsidR="00D2194D" w:rsidRPr="003D114E" w14:paraId="75B5E67B" w14:textId="77777777" w:rsidTr="00CE367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3F93" w14:textId="77777777" w:rsidR="00D2194D" w:rsidRPr="004D213B" w:rsidRDefault="00D2194D" w:rsidP="00CE3673">
            <w:pPr>
              <w:pStyle w:val="leeg"/>
            </w:pPr>
          </w:p>
        </w:tc>
      </w:tr>
      <w:tr w:rsidR="00D2194D" w:rsidRPr="003D114E" w14:paraId="15D558FD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7F518" w14:textId="77777777" w:rsidR="00D2194D" w:rsidRPr="00463023" w:rsidRDefault="00D2194D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26FA9" w14:textId="77777777" w:rsidR="00D2194D" w:rsidRPr="001D4C9A" w:rsidRDefault="00D2194D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28D59" w14:textId="77777777" w:rsidR="00D2194D" w:rsidRPr="007B644D" w:rsidRDefault="00D2194D" w:rsidP="006A2EBB">
            <w:r w:rsidRPr="007B644D">
              <w:t>enige boseigenaar</w:t>
            </w:r>
          </w:p>
        </w:tc>
      </w:tr>
      <w:tr w:rsidR="00D2194D" w:rsidRPr="003D114E" w14:paraId="14AA27EB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AA97" w14:textId="77777777" w:rsidR="00D2194D" w:rsidRPr="00463023" w:rsidRDefault="00D2194D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4409" w14:textId="77777777" w:rsidR="00D2194D" w:rsidRPr="001D4C9A" w:rsidRDefault="00D2194D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2FDA9" w14:textId="77777777" w:rsidR="00D2194D" w:rsidRPr="00C30589" w:rsidRDefault="00D2194D" w:rsidP="006A2EBB">
            <w:r w:rsidRPr="007B644D">
              <w:t>mede-eigenaar</w:t>
            </w:r>
            <w:r>
              <w:t xml:space="preserve">. </w:t>
            </w:r>
            <w:r>
              <w:rPr>
                <w:rStyle w:val="AanwijzingChar"/>
              </w:rPr>
              <w:t>Vermeld</w:t>
            </w:r>
            <w:r w:rsidRPr="00D91305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 xml:space="preserve">de gegevens van </w:t>
            </w:r>
            <w:r w:rsidRPr="001D566B">
              <w:rPr>
                <w:rStyle w:val="AanwijzingChar"/>
                <w:u w:val="single"/>
              </w:rPr>
              <w:t>alle</w:t>
            </w:r>
            <w:r>
              <w:rPr>
                <w:rStyle w:val="AanwijzingChar"/>
              </w:rPr>
              <w:t xml:space="preserve"> boseigenaars in het formulier </w:t>
            </w:r>
            <w:r w:rsidRPr="001D566B">
              <w:rPr>
                <w:rStyle w:val="AanwijzingChar"/>
                <w:i w:val="0"/>
              </w:rPr>
              <w:t>Gegevens van de mede-eigenaars</w:t>
            </w:r>
            <w:r>
              <w:rPr>
                <w:rStyle w:val="AanwijzingChar"/>
                <w:i w:val="0"/>
              </w:rPr>
              <w:t xml:space="preserve"> </w:t>
            </w:r>
            <w:r w:rsidRPr="001D566B">
              <w:rPr>
                <w:rStyle w:val="AanwijzingChar"/>
                <w:i w:val="0"/>
              </w:rPr>
              <w:t>van een grond waarvoor een subsidie voor herbebossing wordt aangevra</w:t>
            </w:r>
            <w:r>
              <w:rPr>
                <w:rStyle w:val="AanwijzingChar"/>
                <w:i w:val="0"/>
              </w:rPr>
              <w:t>agd</w:t>
            </w:r>
            <w:r w:rsidRPr="00D91305">
              <w:rPr>
                <w:rStyle w:val="AanwijzingChar"/>
              </w:rPr>
              <w:t xml:space="preserve"> en voeg het bij uw aanvraag.</w:t>
            </w:r>
          </w:p>
        </w:tc>
      </w:tr>
      <w:tr w:rsidR="00D2194D" w:rsidRPr="003D114E" w14:paraId="133574F9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2F05" w14:textId="77777777" w:rsidR="00D2194D" w:rsidRPr="00463023" w:rsidRDefault="00D2194D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ACC0E" w14:textId="77777777" w:rsidR="00D2194D" w:rsidRPr="001D4C9A" w:rsidRDefault="00D2194D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E484" w14:textId="77777777" w:rsidR="00D2194D" w:rsidRPr="00DB28CE" w:rsidRDefault="00D2194D" w:rsidP="006A2EBB">
            <w:r w:rsidRPr="007B644D">
              <w:t>houder van een zakelijk recht</w:t>
            </w:r>
            <w:r>
              <w:t>,</w:t>
            </w:r>
            <w:r w:rsidRPr="007B644D">
              <w:t xml:space="preserve"> bijvo</w:t>
            </w:r>
            <w:r>
              <w:t>orbeeld vruchtgebruik of erfpacht</w:t>
            </w:r>
          </w:p>
        </w:tc>
      </w:tr>
      <w:tr w:rsidR="00D2194D" w:rsidRPr="003D114E" w14:paraId="2F54E572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1FD8" w14:textId="77777777" w:rsidR="00D2194D" w:rsidRPr="00463023" w:rsidRDefault="00D2194D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35B76" w14:textId="77777777" w:rsidR="00D2194D" w:rsidRPr="001D4C9A" w:rsidRDefault="00D2194D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AE55" w14:textId="77777777" w:rsidR="00D2194D" w:rsidRPr="00DB28CE" w:rsidRDefault="00D2194D" w:rsidP="006A2EBB">
            <w:r w:rsidRPr="007B644D">
              <w:t>houder van een persoonlijk recht</w:t>
            </w:r>
            <w:r>
              <w:t>,</w:t>
            </w:r>
            <w:r w:rsidRPr="007B644D">
              <w:t xml:space="preserve"> bi</w:t>
            </w:r>
            <w:r>
              <w:t>jvoorbeeld pacht of huur</w:t>
            </w:r>
          </w:p>
        </w:tc>
      </w:tr>
      <w:tr w:rsidR="00D2194D" w:rsidRPr="003D114E" w14:paraId="169C8123" w14:textId="77777777" w:rsidTr="00CE3673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15E9" w14:textId="77777777" w:rsidR="00D2194D" w:rsidRPr="003D114E" w:rsidRDefault="00D2194D" w:rsidP="00CE3673">
            <w:pPr>
              <w:pStyle w:val="leeg"/>
            </w:pPr>
          </w:p>
        </w:tc>
      </w:tr>
      <w:tr w:rsidR="00D2194D" w:rsidRPr="003D114E" w14:paraId="2CB7B1D8" w14:textId="77777777" w:rsidTr="00CE3673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2C800" w14:textId="77777777" w:rsidR="00D2194D" w:rsidRPr="003D114E" w:rsidRDefault="00D2194D" w:rsidP="00CE3673">
            <w:pPr>
              <w:pStyle w:val="leeg"/>
            </w:pP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48F68E4" w14:textId="33028E8F" w:rsidR="00D2194D" w:rsidRPr="003D114E" w:rsidRDefault="007515E5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Contactgegevens</w:t>
            </w:r>
          </w:p>
        </w:tc>
      </w:tr>
      <w:tr w:rsidR="00D2194D" w:rsidRPr="003D114E" w14:paraId="785B6946" w14:textId="77777777" w:rsidTr="00CE367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7C18" w14:textId="77777777" w:rsidR="00D2194D" w:rsidRPr="003D114E" w:rsidRDefault="00D2194D" w:rsidP="00CE3673">
            <w:pPr>
              <w:pStyle w:val="leeg"/>
            </w:pPr>
          </w:p>
        </w:tc>
      </w:tr>
      <w:tr w:rsidR="00D2194D" w:rsidRPr="003D114E" w14:paraId="3670116E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AA59" w14:textId="77777777" w:rsidR="00D2194D" w:rsidRPr="00811407" w:rsidRDefault="00D2194D" w:rsidP="00CE3673">
            <w:pPr>
              <w:pStyle w:val="leeg"/>
              <w:rPr>
                <w:bCs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E055A" w14:textId="77777777" w:rsidR="00D2194D" w:rsidRPr="003D114E" w:rsidRDefault="00D2194D" w:rsidP="00CE3673">
            <w:pPr>
              <w:jc w:val="right"/>
            </w:pPr>
            <w:r>
              <w:t>(voor- en achter)naam</w:t>
            </w:r>
          </w:p>
        </w:tc>
        <w:tc>
          <w:tcPr>
            <w:tcW w:w="724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10328D" w14:textId="77777777" w:rsidR="00D2194D" w:rsidRPr="00D01D72" w:rsidRDefault="00D2194D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2194D" w:rsidRPr="003D114E" w14:paraId="3DE26366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98A5F" w14:textId="77777777" w:rsidR="00D2194D" w:rsidRPr="00811407" w:rsidRDefault="00D2194D" w:rsidP="00CE3673">
            <w:pPr>
              <w:pStyle w:val="leeg"/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1714" w14:textId="77777777" w:rsidR="00D2194D" w:rsidRPr="003D114E" w:rsidRDefault="00D2194D" w:rsidP="00CE3673">
            <w:pPr>
              <w:jc w:val="right"/>
            </w:pPr>
            <w:r>
              <w:t>straat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685FC9" w14:textId="77777777" w:rsidR="00D2194D" w:rsidRPr="00D01D72" w:rsidRDefault="00D2194D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F963D" w14:textId="77777777" w:rsidR="00D2194D" w:rsidRPr="003D114E" w:rsidRDefault="00D2194D" w:rsidP="00CE3673">
            <w:pPr>
              <w:jc w:val="right"/>
            </w:pPr>
            <w:r>
              <w:t>huisnummer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34B25" w14:textId="77777777" w:rsidR="00D2194D" w:rsidRPr="00D01D72" w:rsidRDefault="00D2194D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B1FF" w14:textId="77777777" w:rsidR="00D2194D" w:rsidRPr="003D114E" w:rsidRDefault="00D2194D" w:rsidP="00CE3673">
            <w:pPr>
              <w:jc w:val="right"/>
            </w:pPr>
            <w:r>
              <w:t>bus</w:t>
            </w:r>
          </w:p>
        </w:tc>
        <w:tc>
          <w:tcPr>
            <w:tcW w:w="6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67382A" w14:textId="77777777" w:rsidR="00D2194D" w:rsidRPr="00D01D72" w:rsidRDefault="00D2194D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2194D" w:rsidRPr="003D114E" w14:paraId="370C9631" w14:textId="77777777" w:rsidTr="00CE3673">
        <w:trPr>
          <w:trHeight w:hRule="exact" w:val="85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119E" w14:textId="77777777" w:rsidR="00D2194D" w:rsidRPr="00811407" w:rsidRDefault="00D2194D" w:rsidP="00CE3673">
            <w:pPr>
              <w:pStyle w:val="leeg"/>
            </w:pPr>
          </w:p>
        </w:tc>
      </w:tr>
      <w:tr w:rsidR="00D2194D" w:rsidRPr="003D114E" w14:paraId="706A43D2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ADB0" w14:textId="77777777" w:rsidR="00D2194D" w:rsidRPr="00811407" w:rsidRDefault="00D2194D" w:rsidP="00CE3673">
            <w:pPr>
              <w:pStyle w:val="leeg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163B9C" w14:textId="77777777" w:rsidR="00D2194D" w:rsidRPr="003D114E" w:rsidRDefault="00D2194D" w:rsidP="00CE367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77C" w14:textId="77777777" w:rsidR="00D2194D" w:rsidRDefault="00D2194D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488" w14:textId="77777777" w:rsidR="00D2194D" w:rsidRDefault="00D2194D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FFF" w14:textId="77777777" w:rsidR="00D2194D" w:rsidRDefault="00D2194D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444" w14:textId="77777777" w:rsidR="00D2194D" w:rsidRDefault="00D2194D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BEB3F" w14:textId="77777777" w:rsidR="00D2194D" w:rsidRDefault="00D2194D" w:rsidP="00CE367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CCA1DC" w14:textId="77777777" w:rsidR="00D2194D" w:rsidRPr="003D114E" w:rsidRDefault="00D2194D" w:rsidP="00CE367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2194D" w:rsidRPr="003D114E" w14:paraId="43C6F6F1" w14:textId="77777777" w:rsidTr="00CE3673">
        <w:trPr>
          <w:trHeight w:hRule="exact" w:val="85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8B365" w14:textId="77777777" w:rsidR="00D2194D" w:rsidRPr="00811407" w:rsidRDefault="00D2194D" w:rsidP="00CE3673">
            <w:pPr>
              <w:pStyle w:val="leeg"/>
            </w:pPr>
          </w:p>
        </w:tc>
      </w:tr>
      <w:tr w:rsidR="00D2194D" w:rsidRPr="003D114E" w14:paraId="23AC92BD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5FCE" w14:textId="77777777" w:rsidR="00D2194D" w:rsidRPr="00811407" w:rsidRDefault="00D2194D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43D06" w14:textId="77777777" w:rsidR="00D2194D" w:rsidRPr="003D114E" w:rsidRDefault="00D2194D" w:rsidP="00CE3673">
            <w:pPr>
              <w:jc w:val="right"/>
            </w:pPr>
            <w:r>
              <w:t>telefoon of gsm</w:t>
            </w:r>
          </w:p>
        </w:tc>
        <w:tc>
          <w:tcPr>
            <w:tcW w:w="726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5EB31" w14:textId="77777777" w:rsidR="00D2194D" w:rsidRPr="00D01D72" w:rsidRDefault="00D2194D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2194D" w:rsidRPr="003D114E" w14:paraId="2E7FEEEC" w14:textId="77777777" w:rsidTr="00CE3673">
        <w:trPr>
          <w:trHeight w:val="340"/>
        </w:trPr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631A1" w14:textId="77777777" w:rsidR="00D2194D" w:rsidRPr="00811407" w:rsidRDefault="00D2194D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AC693" w14:textId="77777777" w:rsidR="00D2194D" w:rsidRPr="003D114E" w:rsidRDefault="00D2194D" w:rsidP="00CE3673">
            <w:pPr>
              <w:jc w:val="right"/>
            </w:pPr>
            <w:r>
              <w:t>e-mailadres</w:t>
            </w:r>
          </w:p>
        </w:tc>
        <w:tc>
          <w:tcPr>
            <w:tcW w:w="726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0F47C" w14:textId="77777777" w:rsidR="00D2194D" w:rsidRPr="00D01D72" w:rsidRDefault="00D2194D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28AB6C96" w14:textId="77777777" w:rsidTr="00CE3673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D9E36" w14:textId="77777777" w:rsidR="00CE3673" w:rsidRPr="003D114E" w:rsidRDefault="00CE3673" w:rsidP="00CE3673">
            <w:pPr>
              <w:pStyle w:val="leeg"/>
            </w:pPr>
          </w:p>
        </w:tc>
      </w:tr>
    </w:tbl>
    <w:p w14:paraId="537190C8" w14:textId="77777777" w:rsidR="00CE3673" w:rsidRDefault="00CE3673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7"/>
        <w:gridCol w:w="7"/>
        <w:gridCol w:w="281"/>
        <w:gridCol w:w="2300"/>
        <w:gridCol w:w="9"/>
        <w:gridCol w:w="11"/>
        <w:gridCol w:w="267"/>
        <w:gridCol w:w="295"/>
        <w:gridCol w:w="295"/>
        <w:gridCol w:w="7"/>
        <w:gridCol w:w="274"/>
        <w:gridCol w:w="10"/>
        <w:gridCol w:w="1747"/>
        <w:gridCol w:w="1424"/>
        <w:gridCol w:w="1688"/>
        <w:gridCol w:w="568"/>
        <w:gridCol w:w="666"/>
      </w:tblGrid>
      <w:tr w:rsidR="00CE3673" w:rsidRPr="003D114E" w14:paraId="3600567A" w14:textId="77777777" w:rsidTr="00CE3673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C1DC6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F9F1BF5" w14:textId="0423C84A" w:rsidR="00CE3673" w:rsidRPr="003D114E" w:rsidRDefault="00E110C9" w:rsidP="00CE367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CE3673">
              <w:rPr>
                <w:rFonts w:cs="Calibri"/>
              </w:rPr>
              <w:t>osbeheerder 2</w:t>
            </w:r>
          </w:p>
        </w:tc>
      </w:tr>
      <w:tr w:rsidR="00CE3673" w:rsidRPr="003D114E" w14:paraId="64A89122" w14:textId="77777777" w:rsidTr="004A0334">
        <w:trPr>
          <w:trHeight w:hRule="exact" w:val="17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2634E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44F8A4AB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1D4B179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47A94CEB" w14:textId="77777777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Soort bos</w:t>
            </w:r>
          </w:p>
        </w:tc>
      </w:tr>
      <w:tr w:rsidR="00CE3673" w:rsidRPr="003D114E" w14:paraId="42E442BD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1109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08FCEE70" w14:textId="77777777" w:rsidTr="00CE3673">
        <w:trPr>
          <w:trHeight w:val="312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1168A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89B8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2CAB" w14:textId="77777777" w:rsidR="00CE3673" w:rsidRPr="007B644D" w:rsidRDefault="00CE3673" w:rsidP="00CE3673">
            <w:r>
              <w:t>privébos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840EA" w14:textId="77777777" w:rsidR="00CE3673" w:rsidRPr="007B644D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F0B9B" w14:textId="77777777" w:rsidR="00CE3673" w:rsidRPr="007B644D" w:rsidRDefault="00CE3673" w:rsidP="00CE3673">
            <w:r>
              <w:t>openbaar bos</w:t>
            </w:r>
          </w:p>
        </w:tc>
      </w:tr>
      <w:tr w:rsidR="00CE3673" w:rsidRPr="003D114E" w14:paraId="303EF549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3E9D8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1FCE871B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54C7FC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188FFEA" w14:textId="6BC7652B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Hoedanigheid</w:t>
            </w:r>
          </w:p>
        </w:tc>
      </w:tr>
      <w:tr w:rsidR="00CE3673" w:rsidRPr="003D114E" w14:paraId="1AE0E718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DB24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72B0A488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E5697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CB4A6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B1D53" w14:textId="77777777" w:rsidR="00CE3673" w:rsidRPr="007B644D" w:rsidRDefault="00CE3673" w:rsidP="00CE3673">
            <w:r w:rsidRPr="007B644D">
              <w:t>enige boseigenaar</w:t>
            </w:r>
          </w:p>
        </w:tc>
      </w:tr>
      <w:tr w:rsidR="00CE3673" w:rsidRPr="003D114E" w14:paraId="655ADCF0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FC20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483E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54CAA" w14:textId="77777777" w:rsidR="00CE3673" w:rsidRPr="00C30589" w:rsidRDefault="00CE3673" w:rsidP="00CE3673">
            <w:r w:rsidRPr="007B644D">
              <w:t>mede-eigenaar</w:t>
            </w:r>
            <w:r>
              <w:t xml:space="preserve">. </w:t>
            </w:r>
            <w:r>
              <w:rPr>
                <w:rStyle w:val="AanwijzingChar"/>
              </w:rPr>
              <w:t>Vermeld</w:t>
            </w:r>
            <w:r w:rsidRPr="00D91305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 xml:space="preserve">de gegevens van </w:t>
            </w:r>
            <w:r w:rsidRPr="001D566B">
              <w:rPr>
                <w:rStyle w:val="AanwijzingChar"/>
                <w:u w:val="single"/>
              </w:rPr>
              <w:t>alle</w:t>
            </w:r>
            <w:r>
              <w:rPr>
                <w:rStyle w:val="AanwijzingChar"/>
              </w:rPr>
              <w:t xml:space="preserve"> boseigenaars in het formulier </w:t>
            </w:r>
            <w:r w:rsidRPr="001D566B">
              <w:rPr>
                <w:rStyle w:val="AanwijzingChar"/>
                <w:i w:val="0"/>
              </w:rPr>
              <w:t>Gegevens van de mede-eigenaars</w:t>
            </w:r>
            <w:r>
              <w:rPr>
                <w:rStyle w:val="AanwijzingChar"/>
                <w:i w:val="0"/>
              </w:rPr>
              <w:t xml:space="preserve"> </w:t>
            </w:r>
            <w:r w:rsidRPr="001D566B">
              <w:rPr>
                <w:rStyle w:val="AanwijzingChar"/>
                <w:i w:val="0"/>
              </w:rPr>
              <w:t>van een grond waarvoor een subsidie voor herbebossing wordt aangevra</w:t>
            </w:r>
            <w:r>
              <w:rPr>
                <w:rStyle w:val="AanwijzingChar"/>
                <w:i w:val="0"/>
              </w:rPr>
              <w:t>agd</w:t>
            </w:r>
            <w:r w:rsidRPr="00D91305">
              <w:rPr>
                <w:rStyle w:val="AanwijzingChar"/>
              </w:rPr>
              <w:t xml:space="preserve"> en voeg het bij uw aanvraag.</w:t>
            </w:r>
          </w:p>
        </w:tc>
      </w:tr>
      <w:tr w:rsidR="00CE3673" w:rsidRPr="003D114E" w14:paraId="1B26FEBB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D274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A23B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6F19" w14:textId="77777777" w:rsidR="00CE3673" w:rsidRPr="00DB28CE" w:rsidRDefault="00CE3673" w:rsidP="00CE3673">
            <w:r w:rsidRPr="007B644D">
              <w:t>houder van een zakelijk recht</w:t>
            </w:r>
            <w:r>
              <w:t>,</w:t>
            </w:r>
            <w:r w:rsidRPr="007B644D">
              <w:t xml:space="preserve"> bijvo</w:t>
            </w:r>
            <w:r>
              <w:t>orbeeld vruchtgebruik of erfpacht</w:t>
            </w:r>
          </w:p>
        </w:tc>
      </w:tr>
      <w:tr w:rsidR="00CE3673" w:rsidRPr="003D114E" w14:paraId="073A07FE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0DF2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ED7BB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DA1C" w14:textId="77777777" w:rsidR="00CE3673" w:rsidRPr="00DB28CE" w:rsidRDefault="00CE3673" w:rsidP="00CE3673">
            <w:r w:rsidRPr="007B644D">
              <w:t>houder van een persoonlijk recht</w:t>
            </w:r>
            <w:r>
              <w:t>,</w:t>
            </w:r>
            <w:r w:rsidRPr="007B644D">
              <w:t xml:space="preserve"> bi</w:t>
            </w:r>
            <w:r>
              <w:t>jvoorbeeld pacht of huur</w:t>
            </w:r>
          </w:p>
        </w:tc>
      </w:tr>
      <w:tr w:rsidR="00CE3673" w:rsidRPr="003D114E" w14:paraId="41443910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4801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54D92263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4DE776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54B5931A" w14:textId="03167681" w:rsidR="00CE3673" w:rsidRPr="003D114E" w:rsidRDefault="00E110C9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</w:t>
            </w:r>
            <w:r w:rsidR="00CE3673">
              <w:rPr>
                <w:rFonts w:cs="Calibri"/>
              </w:rPr>
              <w:t>egevens</w:t>
            </w:r>
          </w:p>
        </w:tc>
      </w:tr>
      <w:tr w:rsidR="00CE3673" w:rsidRPr="003D114E" w14:paraId="5CC0FEE0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16EB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73DBED36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EB87B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301C" w14:textId="77777777" w:rsidR="00CE3673" w:rsidRPr="003D114E" w:rsidRDefault="00CE3673" w:rsidP="00CE3673">
            <w:pPr>
              <w:jc w:val="right"/>
            </w:pPr>
            <w:r>
              <w:t>(voor- en achter)naam</w:t>
            </w: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A6B87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680D857C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2248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1320" w14:textId="77777777" w:rsidR="00CE3673" w:rsidRPr="003D114E" w:rsidRDefault="00CE3673" w:rsidP="00CE3673">
            <w:pPr>
              <w:jc w:val="right"/>
            </w:pPr>
            <w:r>
              <w:t>straat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C28CD6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E241" w14:textId="77777777" w:rsidR="00CE3673" w:rsidRPr="003D114E" w:rsidRDefault="00CE3673" w:rsidP="00CE3673">
            <w:pPr>
              <w:jc w:val="right"/>
            </w:pPr>
            <w:r>
              <w:t>huisnummer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1C2C3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8317" w14:textId="77777777" w:rsidR="00CE3673" w:rsidRPr="003D114E" w:rsidRDefault="00CE3673" w:rsidP="00CE3673">
            <w:pPr>
              <w:jc w:val="right"/>
            </w:pPr>
            <w:r>
              <w:t>bus</w:t>
            </w:r>
          </w:p>
        </w:tc>
        <w:tc>
          <w:tcPr>
            <w:tcW w:w="6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6D171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0B4E7B86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6D10B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2C03165A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58611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51177" w14:textId="77777777" w:rsidR="00CE3673" w:rsidRPr="003D114E" w:rsidRDefault="00CE3673" w:rsidP="00CE367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386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27BC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8C9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76B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589E4" w14:textId="77777777" w:rsidR="00CE3673" w:rsidRDefault="00CE3673" w:rsidP="00CE367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B7B763" w14:textId="77777777" w:rsidR="00CE3673" w:rsidRPr="003D114E" w:rsidRDefault="00CE3673" w:rsidP="00CE367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E3673" w:rsidRPr="003D114E" w14:paraId="17865278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35D1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2ECEAC33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7A45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7724" w14:textId="77777777" w:rsidR="00CE3673" w:rsidRPr="003D114E" w:rsidRDefault="00CE3673" w:rsidP="00CE3673">
            <w:pPr>
              <w:jc w:val="right"/>
            </w:pPr>
            <w:r>
              <w:t>telefoon of gsm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08442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4A1F78A7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DA4C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712D" w14:textId="77777777" w:rsidR="00CE3673" w:rsidRPr="003D114E" w:rsidRDefault="00CE3673" w:rsidP="00CE3673">
            <w:pPr>
              <w:jc w:val="right"/>
            </w:pPr>
            <w:r>
              <w:t>e-mailadres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097D7A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0CFCEA13" w14:textId="77777777" w:rsidTr="00CE3673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7583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4AF55812" w14:textId="77777777" w:rsidTr="00CE3673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C9951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1829E07" w14:textId="0FCCF374" w:rsidR="00CE3673" w:rsidRPr="003D114E" w:rsidRDefault="001B3A02" w:rsidP="00CE367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CE3673">
              <w:rPr>
                <w:rFonts w:cs="Calibri"/>
              </w:rPr>
              <w:t>osbeheerder 3</w:t>
            </w:r>
          </w:p>
        </w:tc>
      </w:tr>
      <w:tr w:rsidR="00CE3673" w:rsidRPr="003D114E" w14:paraId="63D866C3" w14:textId="77777777" w:rsidTr="004A0334">
        <w:trPr>
          <w:trHeight w:hRule="exact" w:val="17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08919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51786936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EB2924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B965644" w14:textId="77777777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Soort bos</w:t>
            </w:r>
          </w:p>
        </w:tc>
      </w:tr>
      <w:tr w:rsidR="00CE3673" w:rsidRPr="003D114E" w14:paraId="41785936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915DC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7E7FB89D" w14:textId="77777777" w:rsidTr="00CE3673">
        <w:trPr>
          <w:trHeight w:val="312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3409D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29244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1FC45" w14:textId="77777777" w:rsidR="00CE3673" w:rsidRPr="007B644D" w:rsidRDefault="00CE3673" w:rsidP="00CE3673">
            <w:r>
              <w:t>privébos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79412" w14:textId="77777777" w:rsidR="00CE3673" w:rsidRPr="007B644D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4871" w14:textId="77777777" w:rsidR="00CE3673" w:rsidRPr="007B644D" w:rsidRDefault="00CE3673" w:rsidP="00CE3673">
            <w:r>
              <w:t>openbaar bos</w:t>
            </w:r>
          </w:p>
        </w:tc>
      </w:tr>
      <w:tr w:rsidR="00CE3673" w:rsidRPr="003D114E" w14:paraId="4AAC6B9D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A6DA1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28E3B0C7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A953BB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1FE03C7" w14:textId="44A472A6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Hoedanigheid</w:t>
            </w:r>
          </w:p>
        </w:tc>
      </w:tr>
      <w:tr w:rsidR="00CE3673" w:rsidRPr="003D114E" w14:paraId="4EB3855B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80B5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666AD0CC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D996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2E0D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8B66" w14:textId="77777777" w:rsidR="00CE3673" w:rsidRPr="007B644D" w:rsidRDefault="00CE3673" w:rsidP="00CE3673">
            <w:r w:rsidRPr="007B644D">
              <w:t>enige boseigenaar</w:t>
            </w:r>
          </w:p>
        </w:tc>
      </w:tr>
      <w:tr w:rsidR="00CE3673" w:rsidRPr="003D114E" w14:paraId="044092DA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0EFB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8A19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ED5E5" w14:textId="77777777" w:rsidR="00CE3673" w:rsidRPr="00C30589" w:rsidRDefault="00CE3673" w:rsidP="00CE3673">
            <w:r w:rsidRPr="007B644D">
              <w:t>mede-eigenaar</w:t>
            </w:r>
            <w:r>
              <w:t xml:space="preserve">. </w:t>
            </w:r>
            <w:r>
              <w:rPr>
                <w:rStyle w:val="AanwijzingChar"/>
              </w:rPr>
              <w:t>Vermeld</w:t>
            </w:r>
            <w:r w:rsidRPr="00D91305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 xml:space="preserve">de gegevens van </w:t>
            </w:r>
            <w:r w:rsidRPr="001D566B">
              <w:rPr>
                <w:rStyle w:val="AanwijzingChar"/>
                <w:u w:val="single"/>
              </w:rPr>
              <w:t>alle</w:t>
            </w:r>
            <w:r>
              <w:rPr>
                <w:rStyle w:val="AanwijzingChar"/>
              </w:rPr>
              <w:t xml:space="preserve"> boseigenaars in het formulier </w:t>
            </w:r>
            <w:r w:rsidRPr="001D566B">
              <w:rPr>
                <w:rStyle w:val="AanwijzingChar"/>
                <w:i w:val="0"/>
              </w:rPr>
              <w:t>Gegevens van de mede-eigenaars</w:t>
            </w:r>
            <w:r>
              <w:rPr>
                <w:rStyle w:val="AanwijzingChar"/>
                <w:i w:val="0"/>
              </w:rPr>
              <w:t xml:space="preserve"> </w:t>
            </w:r>
            <w:r w:rsidRPr="001D566B">
              <w:rPr>
                <w:rStyle w:val="AanwijzingChar"/>
                <w:i w:val="0"/>
              </w:rPr>
              <w:t>van een grond waarvoor een subsidie voor herbebossing wordt aangevra</w:t>
            </w:r>
            <w:r>
              <w:rPr>
                <w:rStyle w:val="AanwijzingChar"/>
                <w:i w:val="0"/>
              </w:rPr>
              <w:t>agd</w:t>
            </w:r>
            <w:r w:rsidRPr="00D91305">
              <w:rPr>
                <w:rStyle w:val="AanwijzingChar"/>
              </w:rPr>
              <w:t xml:space="preserve"> en voeg het bij uw aanvraag.</w:t>
            </w:r>
          </w:p>
        </w:tc>
      </w:tr>
      <w:tr w:rsidR="00CE3673" w:rsidRPr="003D114E" w14:paraId="318A67CF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74CF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0B35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EBA35" w14:textId="77777777" w:rsidR="00CE3673" w:rsidRPr="00DB28CE" w:rsidRDefault="00CE3673" w:rsidP="00CE3673">
            <w:r w:rsidRPr="007B644D">
              <w:t>houder van een zakelijk recht</w:t>
            </w:r>
            <w:r>
              <w:t>,</w:t>
            </w:r>
            <w:r w:rsidRPr="007B644D">
              <w:t xml:space="preserve"> bijvo</w:t>
            </w:r>
            <w:r>
              <w:t>orbeeld vruchtgebruik of erfpacht</w:t>
            </w:r>
          </w:p>
        </w:tc>
      </w:tr>
      <w:tr w:rsidR="00CE3673" w:rsidRPr="003D114E" w14:paraId="6097450E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40E6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8315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9A11" w14:textId="77777777" w:rsidR="00CE3673" w:rsidRPr="00DB28CE" w:rsidRDefault="00CE3673" w:rsidP="00CE3673">
            <w:r w:rsidRPr="007B644D">
              <w:t>houder van een persoonlijk recht</w:t>
            </w:r>
            <w:r>
              <w:t>,</w:t>
            </w:r>
            <w:r w:rsidRPr="007B644D">
              <w:t xml:space="preserve"> bi</w:t>
            </w:r>
            <w:r>
              <w:t>jvoorbeeld pacht of huur</w:t>
            </w:r>
          </w:p>
        </w:tc>
      </w:tr>
      <w:tr w:rsidR="00CE3673" w:rsidRPr="003D114E" w14:paraId="2C08F5AE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123D9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37C34187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C5D060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35D7ED9C" w14:textId="6B73FF14" w:rsidR="00CE3673" w:rsidRPr="003D114E" w:rsidRDefault="002C67EF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</w:t>
            </w:r>
            <w:r w:rsidR="00CE3673">
              <w:rPr>
                <w:rFonts w:cs="Calibri"/>
              </w:rPr>
              <w:t xml:space="preserve">egevens </w:t>
            </w:r>
          </w:p>
        </w:tc>
      </w:tr>
      <w:tr w:rsidR="00CE3673" w:rsidRPr="003D114E" w14:paraId="4E928FF8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B94C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355B7AF9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047E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B4918" w14:textId="77777777" w:rsidR="00CE3673" w:rsidRPr="003D114E" w:rsidRDefault="00CE3673" w:rsidP="00CE3673">
            <w:pPr>
              <w:jc w:val="right"/>
            </w:pPr>
            <w:r>
              <w:t>(voor- en achter)naam</w:t>
            </w: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AFBFBD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4C5BD355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621D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9E7B" w14:textId="77777777" w:rsidR="00CE3673" w:rsidRPr="003D114E" w:rsidRDefault="00CE3673" w:rsidP="00CE3673">
            <w:pPr>
              <w:jc w:val="right"/>
            </w:pPr>
            <w:r>
              <w:t>straat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1DAFC2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C8A2E" w14:textId="77777777" w:rsidR="00CE3673" w:rsidRPr="003D114E" w:rsidRDefault="00CE3673" w:rsidP="00CE3673">
            <w:pPr>
              <w:jc w:val="right"/>
            </w:pPr>
            <w:r>
              <w:t>huisnummer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7DE559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4A9E" w14:textId="77777777" w:rsidR="00CE3673" w:rsidRPr="003D114E" w:rsidRDefault="00CE3673" w:rsidP="00CE3673">
            <w:pPr>
              <w:jc w:val="right"/>
            </w:pPr>
            <w:r>
              <w:t>bus</w:t>
            </w:r>
          </w:p>
        </w:tc>
        <w:tc>
          <w:tcPr>
            <w:tcW w:w="6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3F6D95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6A331D8D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346C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500BF224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1900D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016CB" w14:textId="77777777" w:rsidR="00CE3673" w:rsidRPr="003D114E" w:rsidRDefault="00CE3673" w:rsidP="00CE367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BF2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05C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ACE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8D9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E0686" w14:textId="77777777" w:rsidR="00CE3673" w:rsidRDefault="00CE3673" w:rsidP="00CE367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9D066B" w14:textId="77777777" w:rsidR="00CE3673" w:rsidRPr="003D114E" w:rsidRDefault="00CE3673" w:rsidP="00CE367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E3673" w:rsidRPr="003D114E" w14:paraId="5D354661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1C8D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5B5C9B34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EC80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CE9B" w14:textId="77777777" w:rsidR="00CE3673" w:rsidRPr="003D114E" w:rsidRDefault="00CE3673" w:rsidP="00CE3673">
            <w:pPr>
              <w:jc w:val="right"/>
            </w:pPr>
            <w:r>
              <w:t>telefoon of gsm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CDD8F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03555A50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F53B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9C05" w14:textId="77777777" w:rsidR="00CE3673" w:rsidRPr="003D114E" w:rsidRDefault="00CE3673" w:rsidP="00CE3673">
            <w:pPr>
              <w:jc w:val="right"/>
            </w:pPr>
            <w:r>
              <w:t>e-mailadres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43F82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63842741" w14:textId="77777777" w:rsidTr="005B0CAD">
        <w:trPr>
          <w:trHeight w:hRule="exact" w:val="17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AA8E0" w14:textId="77777777" w:rsidR="00CE3673" w:rsidRDefault="00CE3673" w:rsidP="00CE3673">
            <w:pPr>
              <w:pStyle w:val="leeg"/>
            </w:pPr>
          </w:p>
          <w:p w14:paraId="70298BEF" w14:textId="77777777" w:rsidR="00080402" w:rsidRPr="001901AD" w:rsidRDefault="00080402" w:rsidP="00AB1FA4"/>
          <w:p w14:paraId="27B76036" w14:textId="77777777" w:rsidR="00080402" w:rsidRPr="002A3271" w:rsidRDefault="00080402" w:rsidP="00AB1FA4"/>
          <w:p w14:paraId="3C40BF5C" w14:textId="77777777" w:rsidR="00080402" w:rsidRPr="00AB1FA4" w:rsidRDefault="00080402" w:rsidP="00AB1FA4"/>
          <w:p w14:paraId="7C765ABE" w14:textId="3D800144" w:rsidR="00080402" w:rsidRPr="00AB1FA4" w:rsidRDefault="00ED7F71" w:rsidP="00A1308B">
            <w:pPr>
              <w:tabs>
                <w:tab w:val="left" w:pos="6252"/>
              </w:tabs>
            </w:pPr>
            <w:r>
              <w:tab/>
            </w:r>
          </w:p>
        </w:tc>
      </w:tr>
      <w:tr w:rsidR="00CE3673" w:rsidRPr="003D114E" w14:paraId="60402F4F" w14:textId="77777777" w:rsidTr="00CE3673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2DFAC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DABBB61" w14:textId="5C0D92E2" w:rsidR="00CE3673" w:rsidRPr="003D114E" w:rsidRDefault="002C67EF" w:rsidP="00CE367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Bosbeheerder 4</w:t>
            </w:r>
          </w:p>
        </w:tc>
      </w:tr>
      <w:tr w:rsidR="00CE3673" w:rsidRPr="003D114E" w14:paraId="2639D550" w14:textId="77777777" w:rsidTr="004A0334">
        <w:trPr>
          <w:trHeight w:hRule="exact" w:val="17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D6F3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596D5CEE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B917E9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3ED701D0" w14:textId="77777777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Soort bos</w:t>
            </w:r>
          </w:p>
        </w:tc>
      </w:tr>
      <w:tr w:rsidR="00CE3673" w:rsidRPr="003D114E" w14:paraId="4A21A8BA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0488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332E07F6" w14:textId="77777777" w:rsidTr="00CE3673">
        <w:trPr>
          <w:trHeight w:val="312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2C0D0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ABD9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C9E30" w14:textId="77777777" w:rsidR="00CE3673" w:rsidRPr="007B644D" w:rsidRDefault="00CE3673" w:rsidP="00CE3673">
            <w:r>
              <w:t>privébos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D8907" w14:textId="77777777" w:rsidR="00CE3673" w:rsidRPr="007B644D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B978" w14:textId="77777777" w:rsidR="00CE3673" w:rsidRPr="007B644D" w:rsidRDefault="00CE3673" w:rsidP="00CE3673">
            <w:r>
              <w:t>openbaar bos</w:t>
            </w:r>
          </w:p>
        </w:tc>
      </w:tr>
      <w:tr w:rsidR="00CE3673" w:rsidRPr="003D114E" w14:paraId="3F6C0AA2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3A44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7FE881DA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EE0D114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01C1B925" w14:textId="0FC8C23E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Hoedanigheid</w:t>
            </w:r>
          </w:p>
        </w:tc>
      </w:tr>
      <w:tr w:rsidR="00CE3673" w:rsidRPr="003D114E" w14:paraId="136A1621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77FE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6B630492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B512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5F84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F49E" w14:textId="77777777" w:rsidR="00CE3673" w:rsidRPr="007B644D" w:rsidRDefault="00CE3673" w:rsidP="00CE3673">
            <w:r w:rsidRPr="007B644D">
              <w:t>enige boseigenaar</w:t>
            </w:r>
          </w:p>
        </w:tc>
      </w:tr>
      <w:tr w:rsidR="00CE3673" w:rsidRPr="003D114E" w14:paraId="712ADFE0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35790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1957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D2E8" w14:textId="77777777" w:rsidR="00CE3673" w:rsidRPr="00C30589" w:rsidRDefault="00CE3673" w:rsidP="00CE3673">
            <w:r w:rsidRPr="007B644D">
              <w:t>mede-eigenaar</w:t>
            </w:r>
            <w:r>
              <w:t xml:space="preserve">. </w:t>
            </w:r>
            <w:r>
              <w:rPr>
                <w:rStyle w:val="AanwijzingChar"/>
              </w:rPr>
              <w:t>Vermeld</w:t>
            </w:r>
            <w:r w:rsidRPr="00D91305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 xml:space="preserve">de gegevens van </w:t>
            </w:r>
            <w:r w:rsidRPr="001D566B">
              <w:rPr>
                <w:rStyle w:val="AanwijzingChar"/>
                <w:u w:val="single"/>
              </w:rPr>
              <w:t>alle</w:t>
            </w:r>
            <w:r>
              <w:rPr>
                <w:rStyle w:val="AanwijzingChar"/>
              </w:rPr>
              <w:t xml:space="preserve"> boseigenaars in het formulier </w:t>
            </w:r>
            <w:r w:rsidRPr="001D566B">
              <w:rPr>
                <w:rStyle w:val="AanwijzingChar"/>
                <w:i w:val="0"/>
              </w:rPr>
              <w:t>Gegevens van de mede-eigenaars</w:t>
            </w:r>
            <w:r>
              <w:rPr>
                <w:rStyle w:val="AanwijzingChar"/>
                <w:i w:val="0"/>
              </w:rPr>
              <w:t xml:space="preserve"> </w:t>
            </w:r>
            <w:r w:rsidRPr="001D566B">
              <w:rPr>
                <w:rStyle w:val="AanwijzingChar"/>
                <w:i w:val="0"/>
              </w:rPr>
              <w:t>van een grond waarvoor een subsidie voor herbebossing wordt aangevra</w:t>
            </w:r>
            <w:r>
              <w:rPr>
                <w:rStyle w:val="AanwijzingChar"/>
                <w:i w:val="0"/>
              </w:rPr>
              <w:t>agd</w:t>
            </w:r>
            <w:r w:rsidRPr="00D91305">
              <w:rPr>
                <w:rStyle w:val="AanwijzingChar"/>
              </w:rPr>
              <w:t xml:space="preserve"> en voeg het bij uw aanvraag.</w:t>
            </w:r>
          </w:p>
        </w:tc>
      </w:tr>
      <w:tr w:rsidR="00CE3673" w:rsidRPr="003D114E" w14:paraId="6A03BE6A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B8D2A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3303E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85E6" w14:textId="77777777" w:rsidR="00CE3673" w:rsidRPr="00DB28CE" w:rsidRDefault="00CE3673" w:rsidP="00CE3673">
            <w:r w:rsidRPr="007B644D">
              <w:t>houder van een zakelijk recht</w:t>
            </w:r>
            <w:r>
              <w:t>,</w:t>
            </w:r>
            <w:r w:rsidRPr="007B644D">
              <w:t xml:space="preserve"> bijvo</w:t>
            </w:r>
            <w:r>
              <w:t>orbeeld vruchtgebruik of erfpacht</w:t>
            </w:r>
          </w:p>
        </w:tc>
      </w:tr>
      <w:tr w:rsidR="00CE3673" w:rsidRPr="003D114E" w14:paraId="4D097A70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CDE12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3226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E54D" w14:textId="77777777" w:rsidR="00CE3673" w:rsidRPr="00DB28CE" w:rsidRDefault="00CE3673" w:rsidP="00CE3673">
            <w:r w:rsidRPr="007B644D">
              <w:t>houder van een persoonlijk recht</w:t>
            </w:r>
            <w:r>
              <w:t>,</w:t>
            </w:r>
            <w:r w:rsidRPr="007B644D">
              <w:t xml:space="preserve"> bi</w:t>
            </w:r>
            <w:r>
              <w:t>jvoorbeeld pacht of huur</w:t>
            </w:r>
          </w:p>
        </w:tc>
      </w:tr>
      <w:tr w:rsidR="00CE3673" w:rsidRPr="003D114E" w14:paraId="5B965AAC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EEC1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0F8DE465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215C5D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44E13A7F" w14:textId="23D08BB5" w:rsidR="00CE3673" w:rsidRPr="003D114E" w:rsidRDefault="006A279A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Contactgegevens</w:t>
            </w:r>
          </w:p>
        </w:tc>
      </w:tr>
      <w:tr w:rsidR="00CE3673" w:rsidRPr="003D114E" w14:paraId="29B8A4E8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AA64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7EF0DBAE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254F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170C" w14:textId="77777777" w:rsidR="00CE3673" w:rsidRPr="003D114E" w:rsidRDefault="00CE3673" w:rsidP="00CE3673">
            <w:pPr>
              <w:jc w:val="right"/>
            </w:pPr>
            <w:r>
              <w:t>(voor- en achter)naam</w:t>
            </w: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C80EE8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47C2D597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96B9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226E" w14:textId="77777777" w:rsidR="00CE3673" w:rsidRPr="003D114E" w:rsidRDefault="00CE3673" w:rsidP="00CE3673">
            <w:pPr>
              <w:jc w:val="right"/>
            </w:pPr>
            <w:r>
              <w:t>straat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4AD1B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A1CD" w14:textId="77777777" w:rsidR="00CE3673" w:rsidRPr="003D114E" w:rsidRDefault="00CE3673" w:rsidP="00CE3673">
            <w:pPr>
              <w:jc w:val="right"/>
            </w:pPr>
            <w:r>
              <w:t>huisnummer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A909C5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A24F" w14:textId="77777777" w:rsidR="00CE3673" w:rsidRPr="003D114E" w:rsidRDefault="00CE3673" w:rsidP="00CE3673">
            <w:pPr>
              <w:jc w:val="right"/>
            </w:pPr>
            <w:r>
              <w:t>bus</w:t>
            </w:r>
          </w:p>
        </w:tc>
        <w:tc>
          <w:tcPr>
            <w:tcW w:w="6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77F13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57D0D145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8EBF5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4D0A0EC5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937E9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29213" w14:textId="77777777" w:rsidR="00CE3673" w:rsidRPr="003D114E" w:rsidRDefault="00CE3673" w:rsidP="00CE367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817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307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AA3B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87B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428B9" w14:textId="77777777" w:rsidR="00CE3673" w:rsidRDefault="00CE3673" w:rsidP="00CE367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9B2C95" w14:textId="77777777" w:rsidR="00CE3673" w:rsidRPr="003D114E" w:rsidRDefault="00CE3673" w:rsidP="00CE367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E3673" w:rsidRPr="003D114E" w14:paraId="1DFB7249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6FB7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5B562965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13D7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1F739" w14:textId="77777777" w:rsidR="00CE3673" w:rsidRPr="003D114E" w:rsidRDefault="00CE3673" w:rsidP="00CE3673">
            <w:pPr>
              <w:jc w:val="right"/>
            </w:pPr>
            <w:r>
              <w:t>telefoon of gsm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26108F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3FAE54BB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F3D1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5087" w14:textId="77777777" w:rsidR="00CE3673" w:rsidRPr="003D114E" w:rsidRDefault="00CE3673" w:rsidP="00CE3673">
            <w:pPr>
              <w:jc w:val="right"/>
            </w:pPr>
            <w:r>
              <w:t>e-mailadres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89F5FA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6B5A6515" w14:textId="77777777" w:rsidTr="00CE3673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6CC4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57F7417F" w14:textId="77777777" w:rsidTr="00CE3673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B438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1E276E0" w14:textId="128C67AA" w:rsidR="00CE3673" w:rsidRPr="003D114E" w:rsidRDefault="006A279A" w:rsidP="005B0CA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CE3673">
              <w:rPr>
                <w:rFonts w:cs="Calibri"/>
              </w:rPr>
              <w:t xml:space="preserve">osbeheerder </w:t>
            </w:r>
            <w:r w:rsidR="005B0CAD">
              <w:rPr>
                <w:rFonts w:cs="Calibri"/>
              </w:rPr>
              <w:t>5</w:t>
            </w:r>
          </w:p>
        </w:tc>
      </w:tr>
      <w:tr w:rsidR="00CE3673" w:rsidRPr="003D114E" w14:paraId="4CBF0952" w14:textId="77777777" w:rsidTr="004A0334">
        <w:trPr>
          <w:trHeight w:hRule="exact" w:val="17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881F9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004C3590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7D55CCA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F558E98" w14:textId="77777777" w:rsidR="00CE3673" w:rsidRPr="003D114E" w:rsidRDefault="00CE3673" w:rsidP="00CE367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Soort bos</w:t>
            </w:r>
          </w:p>
        </w:tc>
      </w:tr>
      <w:tr w:rsidR="00CE3673" w:rsidRPr="003D114E" w14:paraId="180294D8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8EB6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3D367165" w14:textId="77777777" w:rsidTr="00CE3673">
        <w:trPr>
          <w:trHeight w:val="312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4D137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02C2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5B17B" w14:textId="77777777" w:rsidR="00CE3673" w:rsidRPr="007B644D" w:rsidRDefault="00CE3673" w:rsidP="00CE3673">
            <w:r>
              <w:t>privébos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68FD4" w14:textId="77777777" w:rsidR="00CE3673" w:rsidRPr="007B644D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912F" w14:textId="77777777" w:rsidR="00CE3673" w:rsidRPr="007B644D" w:rsidRDefault="00CE3673" w:rsidP="00CE3673">
            <w:r>
              <w:t>openbaar bos</w:t>
            </w:r>
          </w:p>
        </w:tc>
      </w:tr>
      <w:tr w:rsidR="00CE3673" w:rsidRPr="003D114E" w14:paraId="2B9D5B0E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07CE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63FDDF22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BAED3F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42C5676" w14:textId="3265F8EE" w:rsidR="00CE3673" w:rsidRPr="003D114E" w:rsidRDefault="00CE3673" w:rsidP="005B0CA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Hoedanigheid</w:t>
            </w:r>
          </w:p>
        </w:tc>
      </w:tr>
      <w:tr w:rsidR="00CE3673" w:rsidRPr="003D114E" w14:paraId="6B81EA36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F558" w14:textId="77777777" w:rsidR="00CE3673" w:rsidRPr="004D213B" w:rsidRDefault="00CE3673" w:rsidP="00CE3673">
            <w:pPr>
              <w:pStyle w:val="leeg"/>
            </w:pPr>
          </w:p>
        </w:tc>
      </w:tr>
      <w:tr w:rsidR="00CE3673" w:rsidRPr="003D114E" w14:paraId="0C33BF05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31120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4EE09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CC164" w14:textId="77777777" w:rsidR="00CE3673" w:rsidRPr="007B644D" w:rsidRDefault="00CE3673" w:rsidP="00CE3673">
            <w:r w:rsidRPr="007B644D">
              <w:t>enige boseigenaar</w:t>
            </w:r>
          </w:p>
        </w:tc>
      </w:tr>
      <w:tr w:rsidR="00CE3673" w:rsidRPr="003D114E" w14:paraId="7B2A98FB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E44E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54BC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8651" w14:textId="77777777" w:rsidR="00CE3673" w:rsidRPr="00C30589" w:rsidRDefault="00CE3673" w:rsidP="00CE3673">
            <w:r w:rsidRPr="007B644D">
              <w:t>mede-eigenaar</w:t>
            </w:r>
            <w:r>
              <w:t xml:space="preserve">. </w:t>
            </w:r>
            <w:r>
              <w:rPr>
                <w:rStyle w:val="AanwijzingChar"/>
              </w:rPr>
              <w:t>Vermeld</w:t>
            </w:r>
            <w:r w:rsidRPr="00D91305">
              <w:rPr>
                <w:rStyle w:val="AanwijzingChar"/>
              </w:rPr>
              <w:t xml:space="preserve"> </w:t>
            </w:r>
            <w:r>
              <w:rPr>
                <w:rStyle w:val="AanwijzingChar"/>
              </w:rPr>
              <w:t xml:space="preserve">de gegevens van </w:t>
            </w:r>
            <w:r w:rsidRPr="001D566B">
              <w:rPr>
                <w:rStyle w:val="AanwijzingChar"/>
                <w:u w:val="single"/>
              </w:rPr>
              <w:t>alle</w:t>
            </w:r>
            <w:r>
              <w:rPr>
                <w:rStyle w:val="AanwijzingChar"/>
              </w:rPr>
              <w:t xml:space="preserve"> boseigenaars in het formulier </w:t>
            </w:r>
            <w:r w:rsidRPr="001D566B">
              <w:rPr>
                <w:rStyle w:val="AanwijzingChar"/>
                <w:i w:val="0"/>
              </w:rPr>
              <w:t>Gegevens van de mede-eigenaars</w:t>
            </w:r>
            <w:r>
              <w:rPr>
                <w:rStyle w:val="AanwijzingChar"/>
                <w:i w:val="0"/>
              </w:rPr>
              <w:t xml:space="preserve"> </w:t>
            </w:r>
            <w:r w:rsidRPr="001D566B">
              <w:rPr>
                <w:rStyle w:val="AanwijzingChar"/>
                <w:i w:val="0"/>
              </w:rPr>
              <w:t>van een grond waarvoor een subsidie voor herbebossing wordt aangevra</w:t>
            </w:r>
            <w:r>
              <w:rPr>
                <w:rStyle w:val="AanwijzingChar"/>
                <w:i w:val="0"/>
              </w:rPr>
              <w:t>agd</w:t>
            </w:r>
            <w:r w:rsidRPr="00D91305">
              <w:rPr>
                <w:rStyle w:val="AanwijzingChar"/>
              </w:rPr>
              <w:t xml:space="preserve"> en voeg het bij uw aanvraag.</w:t>
            </w:r>
          </w:p>
        </w:tc>
      </w:tr>
      <w:tr w:rsidR="00CE3673" w:rsidRPr="003D114E" w14:paraId="4ED20AF6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C0EF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4C19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0232" w14:textId="77777777" w:rsidR="00CE3673" w:rsidRPr="00DB28CE" w:rsidRDefault="00CE3673" w:rsidP="00CE3673">
            <w:r w:rsidRPr="007B644D">
              <w:t>houder van een zakelijk recht</w:t>
            </w:r>
            <w:r>
              <w:t>,</w:t>
            </w:r>
            <w:r w:rsidRPr="007B644D">
              <w:t xml:space="preserve"> bijvo</w:t>
            </w:r>
            <w:r>
              <w:t>orbeeld vruchtgebruik of erfpacht</w:t>
            </w:r>
          </w:p>
        </w:tc>
      </w:tr>
      <w:tr w:rsidR="00CE3673" w:rsidRPr="003D114E" w14:paraId="68A733B2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4E31" w14:textId="77777777" w:rsidR="00CE3673" w:rsidRPr="00463023" w:rsidRDefault="00CE3673" w:rsidP="00CE367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8AF0" w14:textId="77777777" w:rsidR="00CE3673" w:rsidRPr="001D4C9A" w:rsidRDefault="00CE3673" w:rsidP="00CE367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5689">
              <w:fldChar w:fldCharType="separate"/>
            </w:r>
            <w:r w:rsidRPr="001D4C9A">
              <w:fldChar w:fldCharType="end"/>
            </w:r>
          </w:p>
        </w:tc>
        <w:tc>
          <w:tcPr>
            <w:tcW w:w="9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5EAA3" w14:textId="77777777" w:rsidR="00CE3673" w:rsidRPr="00DB28CE" w:rsidRDefault="00CE3673" w:rsidP="00CE3673">
            <w:r w:rsidRPr="007B644D">
              <w:t>houder van een persoonlijk recht</w:t>
            </w:r>
            <w:r>
              <w:t>,</w:t>
            </w:r>
            <w:r w:rsidRPr="007B644D">
              <w:t xml:space="preserve"> bi</w:t>
            </w:r>
            <w:r>
              <w:t>jvoorbeeld pacht of huur</w:t>
            </w:r>
          </w:p>
        </w:tc>
      </w:tr>
      <w:tr w:rsidR="00CE3673" w:rsidRPr="003D114E" w14:paraId="052A5C08" w14:textId="77777777" w:rsidTr="00CE3673">
        <w:trPr>
          <w:trHeight w:hRule="exact" w:val="227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349D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358C62A2" w14:textId="77777777" w:rsidTr="00CE367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194F16" w14:textId="77777777" w:rsidR="00CE3673" w:rsidRPr="003D114E" w:rsidRDefault="00CE3673" w:rsidP="00CE3673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6FBD0F6" w14:textId="0E89C967" w:rsidR="00CE3673" w:rsidRPr="003D114E" w:rsidRDefault="00AD63DA" w:rsidP="005B0CAD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Contactgegevens</w:t>
            </w:r>
          </w:p>
        </w:tc>
      </w:tr>
      <w:tr w:rsidR="00CE3673" w:rsidRPr="003D114E" w14:paraId="43C3DA57" w14:textId="77777777" w:rsidTr="00CE36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09EAA" w14:textId="77777777" w:rsidR="00CE3673" w:rsidRPr="003D114E" w:rsidRDefault="00CE3673" w:rsidP="00CE3673">
            <w:pPr>
              <w:pStyle w:val="leeg"/>
            </w:pPr>
          </w:p>
        </w:tc>
      </w:tr>
      <w:tr w:rsidR="00CE3673" w:rsidRPr="003D114E" w14:paraId="5AFB07DC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1BBD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FD39" w14:textId="77777777" w:rsidR="00CE3673" w:rsidRPr="003D114E" w:rsidRDefault="00CE3673" w:rsidP="00CE3673">
            <w:pPr>
              <w:jc w:val="right"/>
            </w:pPr>
            <w:r>
              <w:t>(voor- en achter)naam</w:t>
            </w: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F4C32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200E775E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59C3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57BAF" w14:textId="77777777" w:rsidR="00CE3673" w:rsidRPr="003D114E" w:rsidRDefault="00CE3673" w:rsidP="00CE3673">
            <w:pPr>
              <w:jc w:val="right"/>
            </w:pPr>
            <w:r>
              <w:t>straat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6CD81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9B0A" w14:textId="77777777" w:rsidR="00CE3673" w:rsidRPr="003D114E" w:rsidRDefault="00CE3673" w:rsidP="00CE3673">
            <w:pPr>
              <w:jc w:val="right"/>
            </w:pPr>
            <w:r>
              <w:t>huisnummer</w:t>
            </w:r>
          </w:p>
        </w:tc>
        <w:tc>
          <w:tcPr>
            <w:tcW w:w="16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6ABEB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35AD" w14:textId="77777777" w:rsidR="00CE3673" w:rsidRPr="003D114E" w:rsidRDefault="00CE3673" w:rsidP="00CE3673">
            <w:pPr>
              <w:jc w:val="right"/>
            </w:pPr>
            <w:r>
              <w:t>bus</w:t>
            </w:r>
          </w:p>
        </w:tc>
        <w:tc>
          <w:tcPr>
            <w:tcW w:w="6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E2FDA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1353389D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61B53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6B5A2979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FA35E" w14:textId="77777777" w:rsidR="00CE3673" w:rsidRPr="00811407" w:rsidRDefault="00CE3673" w:rsidP="00CE3673">
            <w:pPr>
              <w:pStyle w:val="leeg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B402A" w14:textId="77777777" w:rsidR="00CE3673" w:rsidRPr="003D114E" w:rsidRDefault="00CE3673" w:rsidP="00CE3673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E35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DA7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491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A6F" w14:textId="77777777" w:rsidR="00CE3673" w:rsidRDefault="00CE3673" w:rsidP="00CE367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F812A" w14:textId="77777777" w:rsidR="00CE3673" w:rsidRDefault="00CE3673" w:rsidP="00CE3673">
            <w:pPr>
              <w:jc w:val="right"/>
            </w:pPr>
            <w:r>
              <w:t>gemeente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3ADDC2" w14:textId="77777777" w:rsidR="00CE3673" w:rsidRPr="003D114E" w:rsidRDefault="00CE3673" w:rsidP="00CE3673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E3673" w:rsidRPr="003D114E" w14:paraId="05FEDBC0" w14:textId="77777777" w:rsidTr="00CE3673">
        <w:trPr>
          <w:trHeight w:hRule="exact" w:val="85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0A87" w14:textId="77777777" w:rsidR="00CE3673" w:rsidRPr="00811407" w:rsidRDefault="00CE3673" w:rsidP="00CE3673">
            <w:pPr>
              <w:pStyle w:val="leeg"/>
            </w:pPr>
          </w:p>
        </w:tc>
      </w:tr>
      <w:tr w:rsidR="00CE3673" w:rsidRPr="003D114E" w14:paraId="3E86C4F4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0E39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6065" w14:textId="77777777" w:rsidR="00CE3673" w:rsidRPr="003D114E" w:rsidRDefault="00CE3673" w:rsidP="00CE3673">
            <w:pPr>
              <w:jc w:val="right"/>
            </w:pPr>
            <w:r>
              <w:t>telefoon of gsm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3DEBAB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E3673" w:rsidRPr="003D114E" w14:paraId="2DB5CA03" w14:textId="77777777" w:rsidTr="00CE3673">
        <w:trPr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EA991" w14:textId="77777777" w:rsidR="00CE3673" w:rsidRPr="00811407" w:rsidRDefault="00CE3673" w:rsidP="00CE3673">
            <w:pPr>
              <w:pStyle w:val="leeg"/>
              <w:rPr>
                <w:bCs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C1338" w14:textId="77777777" w:rsidR="00CE3673" w:rsidRPr="003D114E" w:rsidRDefault="00CE3673" w:rsidP="00CE3673">
            <w:pPr>
              <w:jc w:val="right"/>
            </w:pPr>
            <w:r>
              <w:t>e-mailadres</w:t>
            </w:r>
          </w:p>
        </w:tc>
        <w:tc>
          <w:tcPr>
            <w:tcW w:w="726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A0244" w14:textId="77777777" w:rsidR="00CE3673" w:rsidRPr="00D01D72" w:rsidRDefault="00CE3673" w:rsidP="00CE3673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p w14:paraId="3213B0BA" w14:textId="77777777" w:rsidR="00CE3673" w:rsidRPr="00C32349" w:rsidRDefault="00CE3673" w:rsidP="00CE3673">
      <w:pPr>
        <w:rPr>
          <w:sz w:val="2"/>
          <w:szCs w:val="2"/>
        </w:rPr>
      </w:pPr>
    </w:p>
    <w:p w14:paraId="386FAF08" w14:textId="77777777" w:rsidR="00407208" w:rsidRPr="00C32349" w:rsidRDefault="00407208" w:rsidP="00CE3673">
      <w:pPr>
        <w:rPr>
          <w:sz w:val="2"/>
          <w:szCs w:val="2"/>
        </w:rPr>
      </w:pPr>
    </w:p>
    <w:sectPr w:rsidR="00407208" w:rsidRPr="00C32349" w:rsidSect="00DB28CE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7142" w14:textId="77777777" w:rsidR="00602890" w:rsidRDefault="00602890" w:rsidP="008E174D">
      <w:r>
        <w:separator/>
      </w:r>
    </w:p>
  </w:endnote>
  <w:endnote w:type="continuationSeparator" w:id="0">
    <w:p w14:paraId="57F24AA0" w14:textId="77777777" w:rsidR="00602890" w:rsidRDefault="0060289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274C" w14:textId="086AFA43" w:rsidR="00C85D08" w:rsidRPr="003D79A1" w:rsidRDefault="00C85D0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3D79A1">
      <w:rPr>
        <w:sz w:val="18"/>
        <w:szCs w:val="18"/>
      </w:rPr>
      <w:t>Gegevens van de bosbeheerders van een grond waarvoor een subsidie voor herbebossing</w:t>
    </w:r>
    <w:r w:rsidR="00ED7F71">
      <w:rPr>
        <w:sz w:val="18"/>
        <w:szCs w:val="18"/>
      </w:rPr>
      <w:t xml:space="preserve"> wordt</w:t>
    </w:r>
    <w:r w:rsidRPr="003D79A1">
      <w:rPr>
        <w:sz w:val="18"/>
        <w:szCs w:val="18"/>
      </w:rPr>
      <w:t xml:space="preserve"> </w:t>
    </w:r>
    <w:r w:rsidR="00D76635">
      <w:rPr>
        <w:sz w:val="18"/>
        <w:szCs w:val="18"/>
      </w:rPr>
      <w:t>aan</w:t>
    </w:r>
    <w:r w:rsidR="00ED7F71">
      <w:rPr>
        <w:sz w:val="18"/>
        <w:szCs w:val="18"/>
      </w:rPr>
      <w:t>ge</w:t>
    </w:r>
    <w:r w:rsidR="00D76635">
      <w:rPr>
        <w:sz w:val="18"/>
        <w:szCs w:val="18"/>
      </w:rPr>
      <w:t>vraag</w:t>
    </w:r>
    <w:r w:rsidR="00ED7F71">
      <w:rPr>
        <w:sz w:val="18"/>
        <w:szCs w:val="18"/>
      </w:rPr>
      <w:t>d</w:t>
    </w:r>
    <w:r w:rsidRPr="003D79A1">
      <w:rPr>
        <w:sz w:val="18"/>
        <w:szCs w:val="18"/>
      </w:rPr>
      <w:t xml:space="preserve"> - pagina </w:t>
    </w:r>
    <w:r w:rsidRPr="003D79A1">
      <w:rPr>
        <w:sz w:val="18"/>
        <w:szCs w:val="18"/>
      </w:rPr>
      <w:fldChar w:fldCharType="begin"/>
    </w:r>
    <w:r w:rsidRPr="003D79A1">
      <w:rPr>
        <w:sz w:val="18"/>
        <w:szCs w:val="18"/>
      </w:rPr>
      <w:instrText xml:space="preserve"> PAGE </w:instrText>
    </w:r>
    <w:r w:rsidRPr="003D79A1">
      <w:rPr>
        <w:sz w:val="18"/>
        <w:szCs w:val="18"/>
      </w:rPr>
      <w:fldChar w:fldCharType="separate"/>
    </w:r>
    <w:r w:rsidR="00840E02">
      <w:rPr>
        <w:noProof/>
        <w:sz w:val="18"/>
        <w:szCs w:val="18"/>
      </w:rPr>
      <w:t>3</w:t>
    </w:r>
    <w:r w:rsidRPr="003D79A1">
      <w:rPr>
        <w:sz w:val="18"/>
        <w:szCs w:val="18"/>
      </w:rPr>
      <w:fldChar w:fldCharType="end"/>
    </w:r>
    <w:r w:rsidRPr="003D79A1">
      <w:rPr>
        <w:sz w:val="18"/>
        <w:szCs w:val="18"/>
      </w:rPr>
      <w:t xml:space="preserve"> van </w:t>
    </w:r>
    <w:r w:rsidRPr="003D79A1">
      <w:rPr>
        <w:noProof/>
        <w:sz w:val="18"/>
        <w:szCs w:val="18"/>
      </w:rPr>
      <w:fldChar w:fldCharType="begin"/>
    </w:r>
    <w:r w:rsidRPr="003D79A1">
      <w:rPr>
        <w:noProof/>
        <w:sz w:val="18"/>
        <w:szCs w:val="18"/>
      </w:rPr>
      <w:instrText xml:space="preserve"> NUMPAGES </w:instrText>
    </w:r>
    <w:r w:rsidRPr="003D79A1">
      <w:rPr>
        <w:noProof/>
        <w:sz w:val="18"/>
        <w:szCs w:val="18"/>
      </w:rPr>
      <w:fldChar w:fldCharType="separate"/>
    </w:r>
    <w:r w:rsidR="00840E02">
      <w:rPr>
        <w:noProof/>
        <w:sz w:val="18"/>
        <w:szCs w:val="18"/>
      </w:rPr>
      <w:t>3</w:t>
    </w:r>
    <w:r w:rsidRPr="003D79A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3511" w14:textId="77777777" w:rsidR="00C85D08" w:rsidRPr="00594054" w:rsidRDefault="00C85D08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FAC471E" wp14:editId="1F313486">
          <wp:extent cx="1071989" cy="540000"/>
          <wp:effectExtent l="0" t="0" r="0" b="0"/>
          <wp:docPr id="3" name="Afbeelding 3" descr="H:\2014\FORMULIEREN_EXTERN\LNE_ANB\LOGO-S NATUUR EN BOS\Vlaanderen%20is%20natuur%20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LNE_ANB\LOGO-S NATUUR EN BOS\Vlaanderen%20is%20natuur%20zw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8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B8033" w14:textId="77777777" w:rsidR="00602890" w:rsidRDefault="00602890" w:rsidP="008E174D">
      <w:r>
        <w:separator/>
      </w:r>
    </w:p>
  </w:footnote>
  <w:footnote w:type="continuationSeparator" w:id="0">
    <w:p w14:paraId="13D1D098" w14:textId="77777777" w:rsidR="00602890" w:rsidRDefault="0060289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7780940"/>
    <w:multiLevelType w:val="hybridMultilevel"/>
    <w:tmpl w:val="29E6D308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197E"/>
    <w:multiLevelType w:val="hybridMultilevel"/>
    <w:tmpl w:val="4CBAF91E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096DE6"/>
    <w:multiLevelType w:val="hybridMultilevel"/>
    <w:tmpl w:val="A468CAC8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2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ocumentProtection w:edit="forms" w:enforcement="1" w:cryptProviderType="rsaAES" w:cryptAlgorithmClass="hash" w:cryptAlgorithmType="typeAny" w:cryptAlgorithmSid="14" w:cryptSpinCount="100000" w:hash="2lzk8THNAThxT2CK1vO/YQ6BbDeM/P0urzUIhGhLr/y7l8YRq/5QpzX0o4WrFBOVCWPxTzNhygH/6/xZfgU2pA==" w:salt="Yw+MmPCWxlJV0cOGFvW7G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B1B"/>
    <w:rsid w:val="00000E34"/>
    <w:rsid w:val="00001981"/>
    <w:rsid w:val="00001D09"/>
    <w:rsid w:val="000028FF"/>
    <w:rsid w:val="0000345C"/>
    <w:rsid w:val="0000674D"/>
    <w:rsid w:val="00006E54"/>
    <w:rsid w:val="00007912"/>
    <w:rsid w:val="00010EDF"/>
    <w:rsid w:val="0001226E"/>
    <w:rsid w:val="000150A5"/>
    <w:rsid w:val="000176B7"/>
    <w:rsid w:val="00023083"/>
    <w:rsid w:val="00023E1E"/>
    <w:rsid w:val="000272BE"/>
    <w:rsid w:val="00030AC4"/>
    <w:rsid w:val="00030C3B"/>
    <w:rsid w:val="00030F47"/>
    <w:rsid w:val="00032C18"/>
    <w:rsid w:val="0003490B"/>
    <w:rsid w:val="00034F67"/>
    <w:rsid w:val="00035834"/>
    <w:rsid w:val="00037730"/>
    <w:rsid w:val="000379C4"/>
    <w:rsid w:val="0004101C"/>
    <w:rsid w:val="0004475E"/>
    <w:rsid w:val="000466E9"/>
    <w:rsid w:val="00046C25"/>
    <w:rsid w:val="00047E54"/>
    <w:rsid w:val="00052FB4"/>
    <w:rsid w:val="000539FE"/>
    <w:rsid w:val="00055A24"/>
    <w:rsid w:val="0005708D"/>
    <w:rsid w:val="00057DEA"/>
    <w:rsid w:val="00062D04"/>
    <w:rsid w:val="00065AAB"/>
    <w:rsid w:val="00066002"/>
    <w:rsid w:val="00066EA4"/>
    <w:rsid w:val="000729C1"/>
    <w:rsid w:val="00073BEF"/>
    <w:rsid w:val="000753A0"/>
    <w:rsid w:val="00077C6F"/>
    <w:rsid w:val="00077E9E"/>
    <w:rsid w:val="00080402"/>
    <w:rsid w:val="00082344"/>
    <w:rsid w:val="00084E5E"/>
    <w:rsid w:val="0008505A"/>
    <w:rsid w:val="0008637C"/>
    <w:rsid w:val="00091A4B"/>
    <w:rsid w:val="00091ACB"/>
    <w:rsid w:val="00091B67"/>
    <w:rsid w:val="00091BDC"/>
    <w:rsid w:val="00094C07"/>
    <w:rsid w:val="000972C2"/>
    <w:rsid w:val="00097D39"/>
    <w:rsid w:val="00097F97"/>
    <w:rsid w:val="000A0CB7"/>
    <w:rsid w:val="000A10CA"/>
    <w:rsid w:val="000A31F2"/>
    <w:rsid w:val="000A337A"/>
    <w:rsid w:val="000A4014"/>
    <w:rsid w:val="000A5120"/>
    <w:rsid w:val="000B2D73"/>
    <w:rsid w:val="000B2EE2"/>
    <w:rsid w:val="000B5E35"/>
    <w:rsid w:val="000B710B"/>
    <w:rsid w:val="000B7253"/>
    <w:rsid w:val="000C59A5"/>
    <w:rsid w:val="000C7FBC"/>
    <w:rsid w:val="000D04CB"/>
    <w:rsid w:val="000D0FE2"/>
    <w:rsid w:val="000D1171"/>
    <w:rsid w:val="000D12E3"/>
    <w:rsid w:val="000D2006"/>
    <w:rsid w:val="000D3444"/>
    <w:rsid w:val="000D4912"/>
    <w:rsid w:val="000D57DF"/>
    <w:rsid w:val="000D613E"/>
    <w:rsid w:val="000E0E2F"/>
    <w:rsid w:val="000E23B0"/>
    <w:rsid w:val="000E7B6C"/>
    <w:rsid w:val="000F03D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2C7"/>
    <w:rsid w:val="001114A9"/>
    <w:rsid w:val="001120FE"/>
    <w:rsid w:val="001125FD"/>
    <w:rsid w:val="001149F2"/>
    <w:rsid w:val="00114DD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A70"/>
    <w:rsid w:val="00147129"/>
    <w:rsid w:val="00152301"/>
    <w:rsid w:val="00156917"/>
    <w:rsid w:val="00161B93"/>
    <w:rsid w:val="00162B26"/>
    <w:rsid w:val="00162CC2"/>
    <w:rsid w:val="00163B06"/>
    <w:rsid w:val="0016431A"/>
    <w:rsid w:val="001656CB"/>
    <w:rsid w:val="00167ACC"/>
    <w:rsid w:val="00172572"/>
    <w:rsid w:val="00176865"/>
    <w:rsid w:val="00177A81"/>
    <w:rsid w:val="001816D5"/>
    <w:rsid w:val="00182B1E"/>
    <w:rsid w:val="00183949"/>
    <w:rsid w:val="00183A68"/>
    <w:rsid w:val="00183EFC"/>
    <w:rsid w:val="001901AD"/>
    <w:rsid w:val="00190CBE"/>
    <w:rsid w:val="001917FA"/>
    <w:rsid w:val="00192B4B"/>
    <w:rsid w:val="001A23D3"/>
    <w:rsid w:val="001A3CC2"/>
    <w:rsid w:val="001A7AFA"/>
    <w:rsid w:val="001B0779"/>
    <w:rsid w:val="001B232D"/>
    <w:rsid w:val="001B3424"/>
    <w:rsid w:val="001B3A02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7BF"/>
    <w:rsid w:val="001E17D4"/>
    <w:rsid w:val="001E1E0B"/>
    <w:rsid w:val="001E38C0"/>
    <w:rsid w:val="001E4208"/>
    <w:rsid w:val="001E589A"/>
    <w:rsid w:val="001F3741"/>
    <w:rsid w:val="001F3ACB"/>
    <w:rsid w:val="001F3B9A"/>
    <w:rsid w:val="001F7119"/>
    <w:rsid w:val="002054CB"/>
    <w:rsid w:val="00206955"/>
    <w:rsid w:val="00210873"/>
    <w:rsid w:val="00212291"/>
    <w:rsid w:val="00213440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2EA"/>
    <w:rsid w:val="00240902"/>
    <w:rsid w:val="0025128E"/>
    <w:rsid w:val="00254C6C"/>
    <w:rsid w:val="002565D7"/>
    <w:rsid w:val="00256E73"/>
    <w:rsid w:val="0026194A"/>
    <w:rsid w:val="00261971"/>
    <w:rsid w:val="002625B5"/>
    <w:rsid w:val="00266E15"/>
    <w:rsid w:val="00272A26"/>
    <w:rsid w:val="00273378"/>
    <w:rsid w:val="0027443A"/>
    <w:rsid w:val="002825AD"/>
    <w:rsid w:val="00283D00"/>
    <w:rsid w:val="00283E68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95030"/>
    <w:rsid w:val="00297386"/>
    <w:rsid w:val="002A3271"/>
    <w:rsid w:val="002A3F91"/>
    <w:rsid w:val="002A5A44"/>
    <w:rsid w:val="002B4E40"/>
    <w:rsid w:val="002B5414"/>
    <w:rsid w:val="002B61F2"/>
    <w:rsid w:val="002B6360"/>
    <w:rsid w:val="002B71C1"/>
    <w:rsid w:val="002B7E98"/>
    <w:rsid w:val="002C287B"/>
    <w:rsid w:val="002C432D"/>
    <w:rsid w:val="002C4E44"/>
    <w:rsid w:val="002C67EF"/>
    <w:rsid w:val="002D2733"/>
    <w:rsid w:val="002D38A1"/>
    <w:rsid w:val="002D73C3"/>
    <w:rsid w:val="002E01EF"/>
    <w:rsid w:val="002E16CC"/>
    <w:rsid w:val="002E37A5"/>
    <w:rsid w:val="002E3C53"/>
    <w:rsid w:val="002E59AB"/>
    <w:rsid w:val="002E60C1"/>
    <w:rsid w:val="002E799B"/>
    <w:rsid w:val="002F26E9"/>
    <w:rsid w:val="002F3344"/>
    <w:rsid w:val="002F6A5E"/>
    <w:rsid w:val="002F6BA1"/>
    <w:rsid w:val="00305E2E"/>
    <w:rsid w:val="003074F1"/>
    <w:rsid w:val="00310C16"/>
    <w:rsid w:val="003110E4"/>
    <w:rsid w:val="003115DC"/>
    <w:rsid w:val="003119A8"/>
    <w:rsid w:val="003126AC"/>
    <w:rsid w:val="0031551C"/>
    <w:rsid w:val="00316ADB"/>
    <w:rsid w:val="00317484"/>
    <w:rsid w:val="0032079B"/>
    <w:rsid w:val="00320890"/>
    <w:rsid w:val="00321182"/>
    <w:rsid w:val="00324984"/>
    <w:rsid w:val="00325E0D"/>
    <w:rsid w:val="00326F48"/>
    <w:rsid w:val="003315DB"/>
    <w:rsid w:val="003347F1"/>
    <w:rsid w:val="00335A8A"/>
    <w:rsid w:val="003365D6"/>
    <w:rsid w:val="00342292"/>
    <w:rsid w:val="003437E7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4C4"/>
    <w:rsid w:val="00373D40"/>
    <w:rsid w:val="003755C7"/>
    <w:rsid w:val="00380E8D"/>
    <w:rsid w:val="003816C8"/>
    <w:rsid w:val="00382491"/>
    <w:rsid w:val="00382DA3"/>
    <w:rsid w:val="00384E9D"/>
    <w:rsid w:val="00386E54"/>
    <w:rsid w:val="00390326"/>
    <w:rsid w:val="003930DF"/>
    <w:rsid w:val="00397646"/>
    <w:rsid w:val="003A11D3"/>
    <w:rsid w:val="003A2D06"/>
    <w:rsid w:val="003A4498"/>
    <w:rsid w:val="003A4E6F"/>
    <w:rsid w:val="003A6216"/>
    <w:rsid w:val="003B0490"/>
    <w:rsid w:val="003B0C3D"/>
    <w:rsid w:val="003B1F13"/>
    <w:rsid w:val="003C273F"/>
    <w:rsid w:val="003C55AE"/>
    <w:rsid w:val="003C57FC"/>
    <w:rsid w:val="003C65FD"/>
    <w:rsid w:val="003C75CA"/>
    <w:rsid w:val="003D114E"/>
    <w:rsid w:val="003D39BA"/>
    <w:rsid w:val="003D3D70"/>
    <w:rsid w:val="003D4090"/>
    <w:rsid w:val="003D79A1"/>
    <w:rsid w:val="003E02FB"/>
    <w:rsid w:val="003E05E3"/>
    <w:rsid w:val="003E1E35"/>
    <w:rsid w:val="003E3EAF"/>
    <w:rsid w:val="003E5458"/>
    <w:rsid w:val="003F304C"/>
    <w:rsid w:val="003F6B38"/>
    <w:rsid w:val="003F7501"/>
    <w:rsid w:val="00400F86"/>
    <w:rsid w:val="0040190E"/>
    <w:rsid w:val="00403A98"/>
    <w:rsid w:val="00406A5D"/>
    <w:rsid w:val="00407208"/>
    <w:rsid w:val="00407FE0"/>
    <w:rsid w:val="00412E01"/>
    <w:rsid w:val="0041685A"/>
    <w:rsid w:val="00417563"/>
    <w:rsid w:val="0041779D"/>
    <w:rsid w:val="00417E3A"/>
    <w:rsid w:val="00420918"/>
    <w:rsid w:val="00422E30"/>
    <w:rsid w:val="00422F70"/>
    <w:rsid w:val="004258F8"/>
    <w:rsid w:val="00425A77"/>
    <w:rsid w:val="00430EF9"/>
    <w:rsid w:val="00432E85"/>
    <w:rsid w:val="00435CB0"/>
    <w:rsid w:val="004362FB"/>
    <w:rsid w:val="00437EBF"/>
    <w:rsid w:val="00440A62"/>
    <w:rsid w:val="00443ECD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2980"/>
    <w:rsid w:val="004750CF"/>
    <w:rsid w:val="004857A8"/>
    <w:rsid w:val="00486FC2"/>
    <w:rsid w:val="004871C4"/>
    <w:rsid w:val="0049053F"/>
    <w:rsid w:val="00490A29"/>
    <w:rsid w:val="00490A7C"/>
    <w:rsid w:val="00493C25"/>
    <w:rsid w:val="00495BEC"/>
    <w:rsid w:val="00497465"/>
    <w:rsid w:val="004A0334"/>
    <w:rsid w:val="004A0C16"/>
    <w:rsid w:val="004A185A"/>
    <w:rsid w:val="004A28E3"/>
    <w:rsid w:val="004A293E"/>
    <w:rsid w:val="004A48D9"/>
    <w:rsid w:val="004A7E01"/>
    <w:rsid w:val="004B1BBB"/>
    <w:rsid w:val="004B2B40"/>
    <w:rsid w:val="004B314B"/>
    <w:rsid w:val="004B3CFD"/>
    <w:rsid w:val="004B482E"/>
    <w:rsid w:val="004B4FE3"/>
    <w:rsid w:val="004B5E56"/>
    <w:rsid w:val="004B5F81"/>
    <w:rsid w:val="004B6731"/>
    <w:rsid w:val="004B7F60"/>
    <w:rsid w:val="004B7FE3"/>
    <w:rsid w:val="004C123C"/>
    <w:rsid w:val="004C1346"/>
    <w:rsid w:val="004C1535"/>
    <w:rsid w:val="004C1CC6"/>
    <w:rsid w:val="004C1E9B"/>
    <w:rsid w:val="004C3628"/>
    <w:rsid w:val="004C6D3F"/>
    <w:rsid w:val="004C6E93"/>
    <w:rsid w:val="004D213B"/>
    <w:rsid w:val="004D2DC8"/>
    <w:rsid w:val="004D36FF"/>
    <w:rsid w:val="004D4843"/>
    <w:rsid w:val="004D4F34"/>
    <w:rsid w:val="004D5397"/>
    <w:rsid w:val="004D5B75"/>
    <w:rsid w:val="004D5DA2"/>
    <w:rsid w:val="004D65B0"/>
    <w:rsid w:val="004E00F4"/>
    <w:rsid w:val="004E1C5E"/>
    <w:rsid w:val="004E22C0"/>
    <w:rsid w:val="004E2712"/>
    <w:rsid w:val="004E2CF2"/>
    <w:rsid w:val="004E2FB1"/>
    <w:rsid w:val="004E341C"/>
    <w:rsid w:val="004E358C"/>
    <w:rsid w:val="004E6AC1"/>
    <w:rsid w:val="004F0B46"/>
    <w:rsid w:val="004F54E1"/>
    <w:rsid w:val="004F5BB2"/>
    <w:rsid w:val="004F64B9"/>
    <w:rsid w:val="004F66D1"/>
    <w:rsid w:val="00501AD2"/>
    <w:rsid w:val="00501BFA"/>
    <w:rsid w:val="00504D1E"/>
    <w:rsid w:val="00506277"/>
    <w:rsid w:val="00506F83"/>
    <w:rsid w:val="00510523"/>
    <w:rsid w:val="0051224B"/>
    <w:rsid w:val="0051224E"/>
    <w:rsid w:val="0051258D"/>
    <w:rsid w:val="0051379D"/>
    <w:rsid w:val="00516B6A"/>
    <w:rsid w:val="00516BDC"/>
    <w:rsid w:val="005177A0"/>
    <w:rsid w:val="005247C1"/>
    <w:rsid w:val="00527F3D"/>
    <w:rsid w:val="00530A3F"/>
    <w:rsid w:val="00537C0D"/>
    <w:rsid w:val="00537EF3"/>
    <w:rsid w:val="00541098"/>
    <w:rsid w:val="005423FF"/>
    <w:rsid w:val="005436D4"/>
    <w:rsid w:val="005438BD"/>
    <w:rsid w:val="00544953"/>
    <w:rsid w:val="005471D8"/>
    <w:rsid w:val="005509D4"/>
    <w:rsid w:val="005542C0"/>
    <w:rsid w:val="00555186"/>
    <w:rsid w:val="00555C6F"/>
    <w:rsid w:val="005622C1"/>
    <w:rsid w:val="005637C4"/>
    <w:rsid w:val="00563FEE"/>
    <w:rsid w:val="005644A7"/>
    <w:rsid w:val="005657B2"/>
    <w:rsid w:val="0057124A"/>
    <w:rsid w:val="00573388"/>
    <w:rsid w:val="00574165"/>
    <w:rsid w:val="00574413"/>
    <w:rsid w:val="00575617"/>
    <w:rsid w:val="0057576F"/>
    <w:rsid w:val="00580012"/>
    <w:rsid w:val="0058088D"/>
    <w:rsid w:val="00580BAD"/>
    <w:rsid w:val="00581656"/>
    <w:rsid w:val="0058178B"/>
    <w:rsid w:val="005819BA"/>
    <w:rsid w:val="00583F20"/>
    <w:rsid w:val="005840AA"/>
    <w:rsid w:val="005860D8"/>
    <w:rsid w:val="00587ED4"/>
    <w:rsid w:val="00592013"/>
    <w:rsid w:val="00593585"/>
    <w:rsid w:val="00593779"/>
    <w:rsid w:val="00594054"/>
    <w:rsid w:val="00595055"/>
    <w:rsid w:val="00595A87"/>
    <w:rsid w:val="005A0151"/>
    <w:rsid w:val="005A0CE3"/>
    <w:rsid w:val="005A0E49"/>
    <w:rsid w:val="005A1166"/>
    <w:rsid w:val="005A32D6"/>
    <w:rsid w:val="005A4A20"/>
    <w:rsid w:val="005A4E43"/>
    <w:rsid w:val="005B01ED"/>
    <w:rsid w:val="005B039E"/>
    <w:rsid w:val="005B0CAD"/>
    <w:rsid w:val="005B3668"/>
    <w:rsid w:val="005B3B20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566"/>
    <w:rsid w:val="005C5611"/>
    <w:rsid w:val="005D09E4"/>
    <w:rsid w:val="005D0E68"/>
    <w:rsid w:val="005D0FE7"/>
    <w:rsid w:val="005D2F0C"/>
    <w:rsid w:val="005D5838"/>
    <w:rsid w:val="005D7ABC"/>
    <w:rsid w:val="005E33AD"/>
    <w:rsid w:val="005E358B"/>
    <w:rsid w:val="005E3596"/>
    <w:rsid w:val="005E3F7E"/>
    <w:rsid w:val="005E51B5"/>
    <w:rsid w:val="005E6535"/>
    <w:rsid w:val="005F1F38"/>
    <w:rsid w:val="005F356B"/>
    <w:rsid w:val="005F578F"/>
    <w:rsid w:val="005F6894"/>
    <w:rsid w:val="005F706A"/>
    <w:rsid w:val="00602890"/>
    <w:rsid w:val="00602A8C"/>
    <w:rsid w:val="00606EF7"/>
    <w:rsid w:val="00610E7C"/>
    <w:rsid w:val="0061253A"/>
    <w:rsid w:val="00612D11"/>
    <w:rsid w:val="006137BA"/>
    <w:rsid w:val="006145BE"/>
    <w:rsid w:val="00614A17"/>
    <w:rsid w:val="006154CC"/>
    <w:rsid w:val="0061675A"/>
    <w:rsid w:val="006179F2"/>
    <w:rsid w:val="0062056D"/>
    <w:rsid w:val="006217C2"/>
    <w:rsid w:val="00621C38"/>
    <w:rsid w:val="00623E9C"/>
    <w:rsid w:val="00625341"/>
    <w:rsid w:val="006263C9"/>
    <w:rsid w:val="00626578"/>
    <w:rsid w:val="00630B89"/>
    <w:rsid w:val="006321A1"/>
    <w:rsid w:val="00632506"/>
    <w:rsid w:val="00632F4D"/>
    <w:rsid w:val="00635F3D"/>
    <w:rsid w:val="00637728"/>
    <w:rsid w:val="006404B0"/>
    <w:rsid w:val="006408C7"/>
    <w:rsid w:val="00641E14"/>
    <w:rsid w:val="00643C65"/>
    <w:rsid w:val="00644BAB"/>
    <w:rsid w:val="0064611D"/>
    <w:rsid w:val="00650FA0"/>
    <w:rsid w:val="006516D6"/>
    <w:rsid w:val="00652AFC"/>
    <w:rsid w:val="00652FA0"/>
    <w:rsid w:val="006541DC"/>
    <w:rsid w:val="0065475D"/>
    <w:rsid w:val="0065758B"/>
    <w:rsid w:val="006606B1"/>
    <w:rsid w:val="00661264"/>
    <w:rsid w:val="006655AD"/>
    <w:rsid w:val="00665E66"/>
    <w:rsid w:val="0066698F"/>
    <w:rsid w:val="00670BFC"/>
    <w:rsid w:val="00671529"/>
    <w:rsid w:val="00671C3E"/>
    <w:rsid w:val="006734C7"/>
    <w:rsid w:val="00673827"/>
    <w:rsid w:val="006758D8"/>
    <w:rsid w:val="00676016"/>
    <w:rsid w:val="006814FB"/>
    <w:rsid w:val="0068227D"/>
    <w:rsid w:val="00683C60"/>
    <w:rsid w:val="00687811"/>
    <w:rsid w:val="00691506"/>
    <w:rsid w:val="006935AC"/>
    <w:rsid w:val="006944D7"/>
    <w:rsid w:val="00694A4F"/>
    <w:rsid w:val="006A279A"/>
    <w:rsid w:val="006A2EBB"/>
    <w:rsid w:val="006A3561"/>
    <w:rsid w:val="006B3EB7"/>
    <w:rsid w:val="006B51E1"/>
    <w:rsid w:val="006C4337"/>
    <w:rsid w:val="006C51E9"/>
    <w:rsid w:val="006C59C7"/>
    <w:rsid w:val="006D01FB"/>
    <w:rsid w:val="006D0E83"/>
    <w:rsid w:val="006D290A"/>
    <w:rsid w:val="006D3736"/>
    <w:rsid w:val="006E29BE"/>
    <w:rsid w:val="006F16A3"/>
    <w:rsid w:val="006F18C6"/>
    <w:rsid w:val="006F1DDA"/>
    <w:rsid w:val="006F2D68"/>
    <w:rsid w:val="006F3C35"/>
    <w:rsid w:val="00700A82"/>
    <w:rsid w:val="0070145B"/>
    <w:rsid w:val="00701C6F"/>
    <w:rsid w:val="00703990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58A8"/>
    <w:rsid w:val="0073380E"/>
    <w:rsid w:val="0073503E"/>
    <w:rsid w:val="007447BF"/>
    <w:rsid w:val="007515E5"/>
    <w:rsid w:val="00752881"/>
    <w:rsid w:val="00753016"/>
    <w:rsid w:val="00754D61"/>
    <w:rsid w:val="007557D2"/>
    <w:rsid w:val="007561E7"/>
    <w:rsid w:val="0076000B"/>
    <w:rsid w:val="0076022D"/>
    <w:rsid w:val="0076073D"/>
    <w:rsid w:val="007625F9"/>
    <w:rsid w:val="00762CC6"/>
    <w:rsid w:val="00763AC5"/>
    <w:rsid w:val="00770A49"/>
    <w:rsid w:val="00771E52"/>
    <w:rsid w:val="00773F18"/>
    <w:rsid w:val="00780619"/>
    <w:rsid w:val="00781F63"/>
    <w:rsid w:val="00782616"/>
    <w:rsid w:val="007865F5"/>
    <w:rsid w:val="00786BC8"/>
    <w:rsid w:val="00791152"/>
    <w:rsid w:val="0079128F"/>
    <w:rsid w:val="00793ACB"/>
    <w:rsid w:val="007950E5"/>
    <w:rsid w:val="007A13C6"/>
    <w:rsid w:val="007A2B52"/>
    <w:rsid w:val="007A2E44"/>
    <w:rsid w:val="007A30C3"/>
    <w:rsid w:val="007A3EB4"/>
    <w:rsid w:val="007A5032"/>
    <w:rsid w:val="007B3243"/>
    <w:rsid w:val="007B3288"/>
    <w:rsid w:val="007B525C"/>
    <w:rsid w:val="007B5A0C"/>
    <w:rsid w:val="007C0127"/>
    <w:rsid w:val="007C39BD"/>
    <w:rsid w:val="007C437C"/>
    <w:rsid w:val="007C4D2E"/>
    <w:rsid w:val="007D070B"/>
    <w:rsid w:val="007D2869"/>
    <w:rsid w:val="007D3046"/>
    <w:rsid w:val="007D36EA"/>
    <w:rsid w:val="007D458E"/>
    <w:rsid w:val="007D4899"/>
    <w:rsid w:val="007D530A"/>
    <w:rsid w:val="007D58A4"/>
    <w:rsid w:val="007D5B84"/>
    <w:rsid w:val="007D6CD5"/>
    <w:rsid w:val="007F0506"/>
    <w:rsid w:val="007F0574"/>
    <w:rsid w:val="007F2938"/>
    <w:rsid w:val="007F4219"/>
    <w:rsid w:val="007F61F5"/>
    <w:rsid w:val="007F7211"/>
    <w:rsid w:val="00804DE2"/>
    <w:rsid w:val="00807A09"/>
    <w:rsid w:val="00810919"/>
    <w:rsid w:val="00811407"/>
    <w:rsid w:val="0081264C"/>
    <w:rsid w:val="008138BA"/>
    <w:rsid w:val="00814665"/>
    <w:rsid w:val="00815F9E"/>
    <w:rsid w:val="0081650D"/>
    <w:rsid w:val="0082494D"/>
    <w:rsid w:val="00824976"/>
    <w:rsid w:val="00825AA5"/>
    <w:rsid w:val="00825D0C"/>
    <w:rsid w:val="00825E02"/>
    <w:rsid w:val="0082645C"/>
    <w:rsid w:val="00826920"/>
    <w:rsid w:val="0082780A"/>
    <w:rsid w:val="00827E84"/>
    <w:rsid w:val="0083427C"/>
    <w:rsid w:val="008342A1"/>
    <w:rsid w:val="00840E02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42B"/>
    <w:rsid w:val="008630B5"/>
    <w:rsid w:val="00867B8E"/>
    <w:rsid w:val="00871B14"/>
    <w:rsid w:val="008740E6"/>
    <w:rsid w:val="008747C0"/>
    <w:rsid w:val="00874FB0"/>
    <w:rsid w:val="00876353"/>
    <w:rsid w:val="00877401"/>
    <w:rsid w:val="00877606"/>
    <w:rsid w:val="008807CB"/>
    <w:rsid w:val="00880A15"/>
    <w:rsid w:val="008810BE"/>
    <w:rsid w:val="00881403"/>
    <w:rsid w:val="0088206C"/>
    <w:rsid w:val="00884C0F"/>
    <w:rsid w:val="008859C3"/>
    <w:rsid w:val="00887E46"/>
    <w:rsid w:val="00894BAF"/>
    <w:rsid w:val="008954B5"/>
    <w:rsid w:val="00895F58"/>
    <w:rsid w:val="00896280"/>
    <w:rsid w:val="00897029"/>
    <w:rsid w:val="00897B68"/>
    <w:rsid w:val="008A123A"/>
    <w:rsid w:val="008A29B0"/>
    <w:rsid w:val="008A599E"/>
    <w:rsid w:val="008A6362"/>
    <w:rsid w:val="008A643A"/>
    <w:rsid w:val="008B1032"/>
    <w:rsid w:val="008B153E"/>
    <w:rsid w:val="008B1882"/>
    <w:rsid w:val="008B361F"/>
    <w:rsid w:val="008B403E"/>
    <w:rsid w:val="008C2324"/>
    <w:rsid w:val="008C3A03"/>
    <w:rsid w:val="008C4B7F"/>
    <w:rsid w:val="008C6D1B"/>
    <w:rsid w:val="008D0405"/>
    <w:rsid w:val="008D0889"/>
    <w:rsid w:val="008D347C"/>
    <w:rsid w:val="008D36C7"/>
    <w:rsid w:val="008E1685"/>
    <w:rsid w:val="008E174D"/>
    <w:rsid w:val="008E1CA4"/>
    <w:rsid w:val="008E359F"/>
    <w:rsid w:val="008E79AF"/>
    <w:rsid w:val="008E7B73"/>
    <w:rsid w:val="008F03FA"/>
    <w:rsid w:val="008F056C"/>
    <w:rsid w:val="008F0D5D"/>
    <w:rsid w:val="008F1573"/>
    <w:rsid w:val="0090014D"/>
    <w:rsid w:val="009007A7"/>
    <w:rsid w:val="00901191"/>
    <w:rsid w:val="00903C3E"/>
    <w:rsid w:val="009077C4"/>
    <w:rsid w:val="00907C18"/>
    <w:rsid w:val="009110D4"/>
    <w:rsid w:val="0091707D"/>
    <w:rsid w:val="0092233A"/>
    <w:rsid w:val="00923FEE"/>
    <w:rsid w:val="00925C39"/>
    <w:rsid w:val="009279E0"/>
    <w:rsid w:val="0093279E"/>
    <w:rsid w:val="00936A2E"/>
    <w:rsid w:val="0094379E"/>
    <w:rsid w:val="00944A71"/>
    <w:rsid w:val="00944CB5"/>
    <w:rsid w:val="00946AFF"/>
    <w:rsid w:val="0095104C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6799D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88B"/>
    <w:rsid w:val="00991D7F"/>
    <w:rsid w:val="00993C34"/>
    <w:rsid w:val="009948DE"/>
    <w:rsid w:val="00995689"/>
    <w:rsid w:val="0099574E"/>
    <w:rsid w:val="009963B0"/>
    <w:rsid w:val="00997227"/>
    <w:rsid w:val="009A0C8F"/>
    <w:rsid w:val="009A237C"/>
    <w:rsid w:val="009A45A4"/>
    <w:rsid w:val="009A498E"/>
    <w:rsid w:val="009A5191"/>
    <w:rsid w:val="009B1293"/>
    <w:rsid w:val="009B3856"/>
    <w:rsid w:val="009B4964"/>
    <w:rsid w:val="009B7127"/>
    <w:rsid w:val="009B78A2"/>
    <w:rsid w:val="009C2D7B"/>
    <w:rsid w:val="009D42F0"/>
    <w:rsid w:val="009D45BF"/>
    <w:rsid w:val="009E39A9"/>
    <w:rsid w:val="009F4EBF"/>
    <w:rsid w:val="009F7700"/>
    <w:rsid w:val="00A0358E"/>
    <w:rsid w:val="00A03D0D"/>
    <w:rsid w:val="00A06DC5"/>
    <w:rsid w:val="00A1308B"/>
    <w:rsid w:val="00A13BAE"/>
    <w:rsid w:val="00A1478B"/>
    <w:rsid w:val="00A17D34"/>
    <w:rsid w:val="00A21250"/>
    <w:rsid w:val="00A251C9"/>
    <w:rsid w:val="00A253AD"/>
    <w:rsid w:val="00A26786"/>
    <w:rsid w:val="00A32541"/>
    <w:rsid w:val="00A33265"/>
    <w:rsid w:val="00A35214"/>
    <w:rsid w:val="00A35578"/>
    <w:rsid w:val="00A41E82"/>
    <w:rsid w:val="00A44360"/>
    <w:rsid w:val="00A4708D"/>
    <w:rsid w:val="00A504D1"/>
    <w:rsid w:val="00A54894"/>
    <w:rsid w:val="00A557E3"/>
    <w:rsid w:val="00A56961"/>
    <w:rsid w:val="00A57232"/>
    <w:rsid w:val="00A57F91"/>
    <w:rsid w:val="00A60184"/>
    <w:rsid w:val="00A64787"/>
    <w:rsid w:val="00A65E86"/>
    <w:rsid w:val="00A67655"/>
    <w:rsid w:val="00A76858"/>
    <w:rsid w:val="00A76FCD"/>
    <w:rsid w:val="00A77C51"/>
    <w:rsid w:val="00A837C9"/>
    <w:rsid w:val="00A840C0"/>
    <w:rsid w:val="00A84E6F"/>
    <w:rsid w:val="00A91815"/>
    <w:rsid w:val="00A930AE"/>
    <w:rsid w:val="00A933E2"/>
    <w:rsid w:val="00A93BDD"/>
    <w:rsid w:val="00A96A12"/>
    <w:rsid w:val="00A96C92"/>
    <w:rsid w:val="00AA6DB2"/>
    <w:rsid w:val="00AA7633"/>
    <w:rsid w:val="00AB1FA4"/>
    <w:rsid w:val="00AB3DF7"/>
    <w:rsid w:val="00AB431A"/>
    <w:rsid w:val="00AB49DC"/>
    <w:rsid w:val="00AB4B20"/>
    <w:rsid w:val="00AC08C3"/>
    <w:rsid w:val="00AC1454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A00"/>
    <w:rsid w:val="00AD63DA"/>
    <w:rsid w:val="00AD71AC"/>
    <w:rsid w:val="00AE2545"/>
    <w:rsid w:val="00AE33C1"/>
    <w:rsid w:val="00AF0FAE"/>
    <w:rsid w:val="00AF113E"/>
    <w:rsid w:val="00AF1C8B"/>
    <w:rsid w:val="00AF377A"/>
    <w:rsid w:val="00AF3D2B"/>
    <w:rsid w:val="00AF3FB3"/>
    <w:rsid w:val="00AF566F"/>
    <w:rsid w:val="00AF7209"/>
    <w:rsid w:val="00B00F3C"/>
    <w:rsid w:val="00B032FD"/>
    <w:rsid w:val="00B037F6"/>
    <w:rsid w:val="00B0482B"/>
    <w:rsid w:val="00B0493F"/>
    <w:rsid w:val="00B05DA9"/>
    <w:rsid w:val="00B05ED4"/>
    <w:rsid w:val="00B061D9"/>
    <w:rsid w:val="00B0704A"/>
    <w:rsid w:val="00B07CE5"/>
    <w:rsid w:val="00B10E44"/>
    <w:rsid w:val="00B1132D"/>
    <w:rsid w:val="00B1211E"/>
    <w:rsid w:val="00B1259C"/>
    <w:rsid w:val="00B13DEA"/>
    <w:rsid w:val="00B14150"/>
    <w:rsid w:val="00B14FEB"/>
    <w:rsid w:val="00B15024"/>
    <w:rsid w:val="00B161D8"/>
    <w:rsid w:val="00B16278"/>
    <w:rsid w:val="00B20C82"/>
    <w:rsid w:val="00B21829"/>
    <w:rsid w:val="00B22F48"/>
    <w:rsid w:val="00B25DBF"/>
    <w:rsid w:val="00B26770"/>
    <w:rsid w:val="00B267C4"/>
    <w:rsid w:val="00B26B10"/>
    <w:rsid w:val="00B31E4B"/>
    <w:rsid w:val="00B33867"/>
    <w:rsid w:val="00B3441C"/>
    <w:rsid w:val="00B34CDE"/>
    <w:rsid w:val="00B40853"/>
    <w:rsid w:val="00B435D9"/>
    <w:rsid w:val="00B43D36"/>
    <w:rsid w:val="00B45F5B"/>
    <w:rsid w:val="00B47D57"/>
    <w:rsid w:val="00B52BAE"/>
    <w:rsid w:val="00B534D5"/>
    <w:rsid w:val="00B54073"/>
    <w:rsid w:val="00B62F61"/>
    <w:rsid w:val="00B63472"/>
    <w:rsid w:val="00B63B5D"/>
    <w:rsid w:val="00B6523F"/>
    <w:rsid w:val="00B67A29"/>
    <w:rsid w:val="00B70940"/>
    <w:rsid w:val="00B7176E"/>
    <w:rsid w:val="00B72F6B"/>
    <w:rsid w:val="00B73F1B"/>
    <w:rsid w:val="00B7558A"/>
    <w:rsid w:val="00B80F07"/>
    <w:rsid w:val="00B82013"/>
    <w:rsid w:val="00B85F77"/>
    <w:rsid w:val="00B90884"/>
    <w:rsid w:val="00B93D8C"/>
    <w:rsid w:val="00B95148"/>
    <w:rsid w:val="00B953C6"/>
    <w:rsid w:val="00B953FC"/>
    <w:rsid w:val="00B9568A"/>
    <w:rsid w:val="00BA3309"/>
    <w:rsid w:val="00BA76BD"/>
    <w:rsid w:val="00BB1D17"/>
    <w:rsid w:val="00BB4EA9"/>
    <w:rsid w:val="00BB6E77"/>
    <w:rsid w:val="00BC1ED7"/>
    <w:rsid w:val="00BC362B"/>
    <w:rsid w:val="00BC3666"/>
    <w:rsid w:val="00BC5CBE"/>
    <w:rsid w:val="00BD1F3B"/>
    <w:rsid w:val="00BD2268"/>
    <w:rsid w:val="00BD227B"/>
    <w:rsid w:val="00BD3E53"/>
    <w:rsid w:val="00BD4230"/>
    <w:rsid w:val="00BD4AC3"/>
    <w:rsid w:val="00BD50DF"/>
    <w:rsid w:val="00BE173D"/>
    <w:rsid w:val="00BE1C1F"/>
    <w:rsid w:val="00BE23A7"/>
    <w:rsid w:val="00BE2504"/>
    <w:rsid w:val="00BE2E6D"/>
    <w:rsid w:val="00BE5FC5"/>
    <w:rsid w:val="00BE7A51"/>
    <w:rsid w:val="00BF0568"/>
    <w:rsid w:val="00BF0D03"/>
    <w:rsid w:val="00BF592F"/>
    <w:rsid w:val="00BF6B80"/>
    <w:rsid w:val="00C0186C"/>
    <w:rsid w:val="00C069CF"/>
    <w:rsid w:val="00C06CD3"/>
    <w:rsid w:val="00C1138A"/>
    <w:rsid w:val="00C11E16"/>
    <w:rsid w:val="00C13077"/>
    <w:rsid w:val="00C20D2A"/>
    <w:rsid w:val="00C231E4"/>
    <w:rsid w:val="00C2561E"/>
    <w:rsid w:val="00C30589"/>
    <w:rsid w:val="00C32349"/>
    <w:rsid w:val="00C33CA7"/>
    <w:rsid w:val="00C35359"/>
    <w:rsid w:val="00C35F91"/>
    <w:rsid w:val="00C37454"/>
    <w:rsid w:val="00C41CBF"/>
    <w:rsid w:val="00C42015"/>
    <w:rsid w:val="00C444AD"/>
    <w:rsid w:val="00C447B6"/>
    <w:rsid w:val="00C448F6"/>
    <w:rsid w:val="00C459A6"/>
    <w:rsid w:val="00C52E66"/>
    <w:rsid w:val="00C61D70"/>
    <w:rsid w:val="00C628B4"/>
    <w:rsid w:val="00C6434C"/>
    <w:rsid w:val="00C67233"/>
    <w:rsid w:val="00C676DD"/>
    <w:rsid w:val="00C7128A"/>
    <w:rsid w:val="00C72900"/>
    <w:rsid w:val="00C745C2"/>
    <w:rsid w:val="00C75DE1"/>
    <w:rsid w:val="00C76EE5"/>
    <w:rsid w:val="00C811A4"/>
    <w:rsid w:val="00C8151A"/>
    <w:rsid w:val="00C823AC"/>
    <w:rsid w:val="00C82780"/>
    <w:rsid w:val="00C83440"/>
    <w:rsid w:val="00C85D08"/>
    <w:rsid w:val="00C86148"/>
    <w:rsid w:val="00C862FC"/>
    <w:rsid w:val="00C86AE4"/>
    <w:rsid w:val="00C8770E"/>
    <w:rsid w:val="00C9009E"/>
    <w:rsid w:val="00C91532"/>
    <w:rsid w:val="00C94546"/>
    <w:rsid w:val="00CA04D2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06B9"/>
    <w:rsid w:val="00CC127D"/>
    <w:rsid w:val="00CC1868"/>
    <w:rsid w:val="00CC1911"/>
    <w:rsid w:val="00CC1D46"/>
    <w:rsid w:val="00CC2F61"/>
    <w:rsid w:val="00CC55BB"/>
    <w:rsid w:val="00CC7865"/>
    <w:rsid w:val="00CD19A1"/>
    <w:rsid w:val="00CD444D"/>
    <w:rsid w:val="00CD4D13"/>
    <w:rsid w:val="00CD6BE4"/>
    <w:rsid w:val="00CD6C4A"/>
    <w:rsid w:val="00CE3673"/>
    <w:rsid w:val="00CE3888"/>
    <w:rsid w:val="00CE457D"/>
    <w:rsid w:val="00CE59A4"/>
    <w:rsid w:val="00CE65FA"/>
    <w:rsid w:val="00CF20DC"/>
    <w:rsid w:val="00CF3D31"/>
    <w:rsid w:val="00CF7950"/>
    <w:rsid w:val="00CF7CDA"/>
    <w:rsid w:val="00D01555"/>
    <w:rsid w:val="00D01A00"/>
    <w:rsid w:val="00D01ECC"/>
    <w:rsid w:val="00D02AE7"/>
    <w:rsid w:val="00D032FB"/>
    <w:rsid w:val="00D03B5B"/>
    <w:rsid w:val="00D10F0E"/>
    <w:rsid w:val="00D11A95"/>
    <w:rsid w:val="00D11E99"/>
    <w:rsid w:val="00D13963"/>
    <w:rsid w:val="00D13A40"/>
    <w:rsid w:val="00D13D4C"/>
    <w:rsid w:val="00D14535"/>
    <w:rsid w:val="00D148C7"/>
    <w:rsid w:val="00D14A92"/>
    <w:rsid w:val="00D16586"/>
    <w:rsid w:val="00D1659F"/>
    <w:rsid w:val="00D207C9"/>
    <w:rsid w:val="00D217EA"/>
    <w:rsid w:val="00D2194D"/>
    <w:rsid w:val="00D24D21"/>
    <w:rsid w:val="00D25903"/>
    <w:rsid w:val="00D25D62"/>
    <w:rsid w:val="00D27F7B"/>
    <w:rsid w:val="00D306D6"/>
    <w:rsid w:val="00D30A22"/>
    <w:rsid w:val="00D30E5B"/>
    <w:rsid w:val="00D31550"/>
    <w:rsid w:val="00D31CC6"/>
    <w:rsid w:val="00D3255C"/>
    <w:rsid w:val="00D332E8"/>
    <w:rsid w:val="00D33BB7"/>
    <w:rsid w:val="00D34F4E"/>
    <w:rsid w:val="00D411A2"/>
    <w:rsid w:val="00D430C5"/>
    <w:rsid w:val="00D458A4"/>
    <w:rsid w:val="00D46675"/>
    <w:rsid w:val="00D4762E"/>
    <w:rsid w:val="00D51779"/>
    <w:rsid w:val="00D5251D"/>
    <w:rsid w:val="00D52549"/>
    <w:rsid w:val="00D53054"/>
    <w:rsid w:val="00D5327A"/>
    <w:rsid w:val="00D54261"/>
    <w:rsid w:val="00D547C9"/>
    <w:rsid w:val="00D54B25"/>
    <w:rsid w:val="00D550F4"/>
    <w:rsid w:val="00D556E6"/>
    <w:rsid w:val="00D5586A"/>
    <w:rsid w:val="00D55A1D"/>
    <w:rsid w:val="00D619E8"/>
    <w:rsid w:val="00D61AA3"/>
    <w:rsid w:val="00D652B8"/>
    <w:rsid w:val="00D66855"/>
    <w:rsid w:val="00D66C23"/>
    <w:rsid w:val="00D67E67"/>
    <w:rsid w:val="00D7003D"/>
    <w:rsid w:val="00D70697"/>
    <w:rsid w:val="00D710AD"/>
    <w:rsid w:val="00D72109"/>
    <w:rsid w:val="00D724AC"/>
    <w:rsid w:val="00D7339F"/>
    <w:rsid w:val="00D74A85"/>
    <w:rsid w:val="00D76635"/>
    <w:rsid w:val="00D77A67"/>
    <w:rsid w:val="00D830A9"/>
    <w:rsid w:val="00D84A42"/>
    <w:rsid w:val="00D8547D"/>
    <w:rsid w:val="00D91305"/>
    <w:rsid w:val="00D93898"/>
    <w:rsid w:val="00D9622B"/>
    <w:rsid w:val="00DA1739"/>
    <w:rsid w:val="00DA269C"/>
    <w:rsid w:val="00DA64B5"/>
    <w:rsid w:val="00DA65C6"/>
    <w:rsid w:val="00DA6E8D"/>
    <w:rsid w:val="00DB0BA9"/>
    <w:rsid w:val="00DB10A4"/>
    <w:rsid w:val="00DB28CE"/>
    <w:rsid w:val="00DB54F6"/>
    <w:rsid w:val="00DB73E6"/>
    <w:rsid w:val="00DB77D9"/>
    <w:rsid w:val="00DC31AA"/>
    <w:rsid w:val="00DC5325"/>
    <w:rsid w:val="00DD0D55"/>
    <w:rsid w:val="00DD1714"/>
    <w:rsid w:val="00DD1883"/>
    <w:rsid w:val="00DD4C6A"/>
    <w:rsid w:val="00DD5EBB"/>
    <w:rsid w:val="00DD7C60"/>
    <w:rsid w:val="00DE6075"/>
    <w:rsid w:val="00DE702D"/>
    <w:rsid w:val="00DF3DF9"/>
    <w:rsid w:val="00DF787F"/>
    <w:rsid w:val="00E0113D"/>
    <w:rsid w:val="00E0135A"/>
    <w:rsid w:val="00E02624"/>
    <w:rsid w:val="00E03B51"/>
    <w:rsid w:val="00E04049"/>
    <w:rsid w:val="00E05D0A"/>
    <w:rsid w:val="00E0679C"/>
    <w:rsid w:val="00E110C9"/>
    <w:rsid w:val="00E1224C"/>
    <w:rsid w:val="00E130F6"/>
    <w:rsid w:val="00E13F9F"/>
    <w:rsid w:val="00E15B53"/>
    <w:rsid w:val="00E2006F"/>
    <w:rsid w:val="00E218A0"/>
    <w:rsid w:val="00E224B0"/>
    <w:rsid w:val="00E227FA"/>
    <w:rsid w:val="00E25520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745"/>
    <w:rsid w:val="00E57FA2"/>
    <w:rsid w:val="00E608A3"/>
    <w:rsid w:val="00E63F89"/>
    <w:rsid w:val="00E7072E"/>
    <w:rsid w:val="00E72C72"/>
    <w:rsid w:val="00E734D4"/>
    <w:rsid w:val="00E738CF"/>
    <w:rsid w:val="00E74A42"/>
    <w:rsid w:val="00E74CBD"/>
    <w:rsid w:val="00E7542F"/>
    <w:rsid w:val="00E7798E"/>
    <w:rsid w:val="00E90137"/>
    <w:rsid w:val="00E90261"/>
    <w:rsid w:val="00E91551"/>
    <w:rsid w:val="00E9665E"/>
    <w:rsid w:val="00EA3144"/>
    <w:rsid w:val="00EA343D"/>
    <w:rsid w:val="00EA5B90"/>
    <w:rsid w:val="00EA6387"/>
    <w:rsid w:val="00EA78AB"/>
    <w:rsid w:val="00EB1024"/>
    <w:rsid w:val="00EB1416"/>
    <w:rsid w:val="00EB46F6"/>
    <w:rsid w:val="00EB50CD"/>
    <w:rsid w:val="00EB5901"/>
    <w:rsid w:val="00EB7372"/>
    <w:rsid w:val="00EB76A2"/>
    <w:rsid w:val="00EB7E81"/>
    <w:rsid w:val="00EC047A"/>
    <w:rsid w:val="00EC1D46"/>
    <w:rsid w:val="00EC27BF"/>
    <w:rsid w:val="00EC5033"/>
    <w:rsid w:val="00EC52CC"/>
    <w:rsid w:val="00EC6EF9"/>
    <w:rsid w:val="00ED02B7"/>
    <w:rsid w:val="00ED19A4"/>
    <w:rsid w:val="00ED19D6"/>
    <w:rsid w:val="00ED240D"/>
    <w:rsid w:val="00ED2896"/>
    <w:rsid w:val="00ED3703"/>
    <w:rsid w:val="00ED5436"/>
    <w:rsid w:val="00ED5992"/>
    <w:rsid w:val="00ED6BD5"/>
    <w:rsid w:val="00ED7F71"/>
    <w:rsid w:val="00EE1B58"/>
    <w:rsid w:val="00EE2168"/>
    <w:rsid w:val="00EE4619"/>
    <w:rsid w:val="00EE7471"/>
    <w:rsid w:val="00EF1173"/>
    <w:rsid w:val="00EF1409"/>
    <w:rsid w:val="00EF2222"/>
    <w:rsid w:val="00EF2B23"/>
    <w:rsid w:val="00EF3BED"/>
    <w:rsid w:val="00EF41BA"/>
    <w:rsid w:val="00EF6CD2"/>
    <w:rsid w:val="00F03AB3"/>
    <w:rsid w:val="00F0530E"/>
    <w:rsid w:val="00F05EE2"/>
    <w:rsid w:val="00F0600B"/>
    <w:rsid w:val="00F0623A"/>
    <w:rsid w:val="00F079CE"/>
    <w:rsid w:val="00F10F53"/>
    <w:rsid w:val="00F115A3"/>
    <w:rsid w:val="00F13EB1"/>
    <w:rsid w:val="00F152DF"/>
    <w:rsid w:val="00F17496"/>
    <w:rsid w:val="00F17E4D"/>
    <w:rsid w:val="00F22621"/>
    <w:rsid w:val="00F239C0"/>
    <w:rsid w:val="00F241B4"/>
    <w:rsid w:val="00F2548C"/>
    <w:rsid w:val="00F26FD3"/>
    <w:rsid w:val="00F276F8"/>
    <w:rsid w:val="00F279E8"/>
    <w:rsid w:val="00F32C2B"/>
    <w:rsid w:val="00F34528"/>
    <w:rsid w:val="00F3489C"/>
    <w:rsid w:val="00F370F3"/>
    <w:rsid w:val="00F43BE2"/>
    <w:rsid w:val="00F44637"/>
    <w:rsid w:val="00F513BC"/>
    <w:rsid w:val="00F51652"/>
    <w:rsid w:val="00F536EE"/>
    <w:rsid w:val="00F55E85"/>
    <w:rsid w:val="00F56B26"/>
    <w:rsid w:val="00F5741B"/>
    <w:rsid w:val="00F62502"/>
    <w:rsid w:val="00F625CA"/>
    <w:rsid w:val="00F63364"/>
    <w:rsid w:val="00F635CA"/>
    <w:rsid w:val="00F65D67"/>
    <w:rsid w:val="00F67704"/>
    <w:rsid w:val="00F67C58"/>
    <w:rsid w:val="00F70FFA"/>
    <w:rsid w:val="00F72EA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847"/>
    <w:rsid w:val="00FA05F1"/>
    <w:rsid w:val="00FA63A6"/>
    <w:rsid w:val="00FB2BD8"/>
    <w:rsid w:val="00FB7357"/>
    <w:rsid w:val="00FC0538"/>
    <w:rsid w:val="00FC0841"/>
    <w:rsid w:val="00FC1160"/>
    <w:rsid w:val="00FC15D8"/>
    <w:rsid w:val="00FC1832"/>
    <w:rsid w:val="00FC4AE9"/>
    <w:rsid w:val="00FC7D3D"/>
    <w:rsid w:val="00FD0047"/>
    <w:rsid w:val="00FD4A60"/>
    <w:rsid w:val="00FD4E62"/>
    <w:rsid w:val="00FE0A2E"/>
    <w:rsid w:val="00FE0B84"/>
    <w:rsid w:val="00FE105F"/>
    <w:rsid w:val="00FE1971"/>
    <w:rsid w:val="00FE24B7"/>
    <w:rsid w:val="00FE28AB"/>
    <w:rsid w:val="00FE350D"/>
    <w:rsid w:val="00FE3D3B"/>
    <w:rsid w:val="00FE44F2"/>
    <w:rsid w:val="00FE4F7D"/>
    <w:rsid w:val="00FE5724"/>
    <w:rsid w:val="00FE5930"/>
    <w:rsid w:val="00FE5AF4"/>
    <w:rsid w:val="00FE64CC"/>
    <w:rsid w:val="00FE69C7"/>
    <w:rsid w:val="00FE6FA2"/>
    <w:rsid w:val="00FF502F"/>
    <w:rsid w:val="00FF513A"/>
    <w:rsid w:val="00FF5642"/>
    <w:rsid w:val="00FF630A"/>
    <w:rsid w:val="00FF6D0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6BCCC6"/>
  <w15:docId w15:val="{FE935AE7-6879-47A9-AD87-8C13E856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sidies.anb@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tuurenbos.be/herbeboss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1" ma:contentTypeDescription="Een nieuw document maken." ma:contentTypeScope="" ma:versionID="e09005d0096dc8deb64d537434e47459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c2976f897b53e9592b8d7cc1bbd91273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E01A0-9DCD-4186-A74B-00DAEE7CB56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cecb8-a862-4ab0-a221-23ecb49757c5"/>
    <ds:schemaRef ds:uri="http://schemas.microsoft.com/office/infopath/2007/PartnerControls"/>
    <ds:schemaRef ds:uri="0a2c6e09-0be7-4cb0-a409-8b5599bb63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874804-3577-4567-A7FF-AEEEECBF16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966551-F042-4094-A5E4-B34AE87CD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B8D52-F716-4FA2-916E-FF856B048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Jacobs Ann (LNE)</cp:lastModifiedBy>
  <cp:revision>3</cp:revision>
  <cp:lastPrinted>2015-11-05T14:13:00Z</cp:lastPrinted>
  <dcterms:created xsi:type="dcterms:W3CDTF">2022-02-28T10:29:00Z</dcterms:created>
  <dcterms:modified xsi:type="dcterms:W3CDTF">2022-02-28T10:39:00Z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</Properties>
</file>