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 w:type="dxa"/>
        <w:tblLayout w:type="fixed"/>
        <w:tblCellMar>
          <w:top w:w="57" w:type="dxa"/>
          <w:left w:w="57" w:type="dxa"/>
          <w:right w:w="57" w:type="dxa"/>
        </w:tblCellMar>
        <w:tblLook w:val="0000" w:firstRow="0" w:lastRow="0" w:firstColumn="0" w:lastColumn="0" w:noHBand="0" w:noVBand="0"/>
      </w:tblPr>
      <w:tblGrid>
        <w:gridCol w:w="393"/>
        <w:gridCol w:w="1"/>
        <w:gridCol w:w="281"/>
        <w:gridCol w:w="2"/>
        <w:gridCol w:w="2293"/>
        <w:gridCol w:w="6"/>
        <w:gridCol w:w="17"/>
        <w:gridCol w:w="24"/>
        <w:gridCol w:w="253"/>
        <w:gridCol w:w="31"/>
        <w:gridCol w:w="2"/>
        <w:gridCol w:w="7"/>
        <w:gridCol w:w="251"/>
        <w:gridCol w:w="26"/>
        <w:gridCol w:w="26"/>
        <w:gridCol w:w="55"/>
        <w:gridCol w:w="181"/>
        <w:gridCol w:w="21"/>
        <w:gridCol w:w="10"/>
        <w:gridCol w:w="55"/>
        <w:gridCol w:w="196"/>
        <w:gridCol w:w="24"/>
        <w:gridCol w:w="4"/>
        <w:gridCol w:w="15"/>
        <w:gridCol w:w="31"/>
        <w:gridCol w:w="231"/>
        <w:gridCol w:w="6"/>
        <w:gridCol w:w="187"/>
        <w:gridCol w:w="22"/>
        <w:gridCol w:w="62"/>
        <w:gridCol w:w="13"/>
        <w:gridCol w:w="97"/>
        <w:gridCol w:w="46"/>
        <w:gridCol w:w="27"/>
        <w:gridCol w:w="23"/>
        <w:gridCol w:w="71"/>
        <w:gridCol w:w="19"/>
        <w:gridCol w:w="85"/>
        <w:gridCol w:w="46"/>
        <w:gridCol w:w="24"/>
        <w:gridCol w:w="24"/>
        <w:gridCol w:w="78"/>
        <w:gridCol w:w="27"/>
        <w:gridCol w:w="72"/>
        <w:gridCol w:w="46"/>
        <w:gridCol w:w="133"/>
        <w:gridCol w:w="32"/>
        <w:gridCol w:w="249"/>
        <w:gridCol w:w="3"/>
        <w:gridCol w:w="32"/>
        <w:gridCol w:w="33"/>
        <w:gridCol w:w="46"/>
        <w:gridCol w:w="160"/>
        <w:gridCol w:w="18"/>
        <w:gridCol w:w="16"/>
        <w:gridCol w:w="10"/>
        <w:gridCol w:w="26"/>
        <w:gridCol w:w="46"/>
        <w:gridCol w:w="155"/>
        <w:gridCol w:w="6"/>
        <w:gridCol w:w="39"/>
        <w:gridCol w:w="74"/>
        <w:gridCol w:w="171"/>
        <w:gridCol w:w="100"/>
        <w:gridCol w:w="138"/>
        <w:gridCol w:w="39"/>
        <w:gridCol w:w="6"/>
        <w:gridCol w:w="88"/>
        <w:gridCol w:w="143"/>
        <w:gridCol w:w="41"/>
        <w:gridCol w:w="64"/>
        <w:gridCol w:w="169"/>
        <w:gridCol w:w="43"/>
        <w:gridCol w:w="228"/>
        <w:gridCol w:w="45"/>
        <w:gridCol w:w="226"/>
        <w:gridCol w:w="47"/>
        <w:gridCol w:w="924"/>
        <w:gridCol w:w="228"/>
        <w:gridCol w:w="335"/>
        <w:gridCol w:w="683"/>
      </w:tblGrid>
      <w:tr w:rsidRPr="003D114E" w:rsidR="00DF787F" w:rsidTr="00C6163B" w14:paraId="4910AEA6" w14:textId="77777777">
        <w:trPr>
          <w:trHeight w:val="340"/>
        </w:trPr>
        <w:tc>
          <w:tcPr>
            <w:tcW w:w="393" w:type="dxa"/>
            <w:shd w:val="clear" w:color="auto" w:fill="auto"/>
          </w:tcPr>
          <w:p w:rsidRPr="00D3255C" w:rsidR="00DF787F" w:rsidP="004D213B" w:rsidRDefault="00DF787F" w14:paraId="44F2440C" w14:textId="77777777">
            <w:pPr>
              <w:pStyle w:val="leeg"/>
            </w:pPr>
          </w:p>
        </w:tc>
        <w:tc>
          <w:tcPr>
            <w:tcW w:w="8796" w:type="dxa"/>
            <w:gridSpan w:val="78"/>
            <w:shd w:val="clear" w:color="auto" w:fill="auto"/>
          </w:tcPr>
          <w:p w:rsidRPr="00006E4B" w:rsidR="00DF787F" w:rsidP="002C6F06" w:rsidRDefault="00B20335" w14:paraId="1D295854" w14:textId="77777777">
            <w:pPr>
              <w:pStyle w:val="Titel"/>
              <w:framePr w:wrap="around"/>
              <w:ind w:left="29"/>
              <w:rPr>
                <w:color w:val="auto"/>
                <w:sz w:val="36"/>
                <w:szCs w:val="36"/>
              </w:rPr>
            </w:pPr>
            <w:r w:rsidRPr="00006E4B">
              <w:rPr>
                <w:color w:val="auto"/>
                <w:sz w:val="36"/>
                <w:szCs w:val="36"/>
              </w:rPr>
              <w:t xml:space="preserve">Boscompensatievoorstel bij de aanvraag </w:t>
            </w:r>
            <w:r w:rsidRPr="00006E4B" w:rsidR="00F351B7">
              <w:rPr>
                <w:color w:val="auto"/>
                <w:sz w:val="36"/>
                <w:szCs w:val="36"/>
              </w:rPr>
              <w:t xml:space="preserve">van een </w:t>
            </w:r>
            <w:proofErr w:type="spellStart"/>
            <w:r w:rsidRPr="00006E4B" w:rsidR="00F351B7">
              <w:rPr>
                <w:sz w:val="36"/>
                <w:szCs w:val="36"/>
              </w:rPr>
              <w:t>omgevingsvergunning</w:t>
            </w:r>
            <w:proofErr w:type="spellEnd"/>
            <w:r w:rsidRPr="00006E4B" w:rsidR="00F351B7">
              <w:rPr>
                <w:sz w:val="36"/>
                <w:szCs w:val="36"/>
              </w:rPr>
              <w:t xml:space="preserve"> voor stedenbouwkundige handelingen </w:t>
            </w:r>
            <w:r w:rsidRPr="00006E4B" w:rsidR="00B13B6F">
              <w:rPr>
                <w:sz w:val="36"/>
                <w:szCs w:val="36"/>
              </w:rPr>
              <w:t>of het verkavelen van gronden</w:t>
            </w:r>
          </w:p>
        </w:tc>
        <w:tc>
          <w:tcPr>
            <w:tcW w:w="1018" w:type="dxa"/>
            <w:gridSpan w:val="2"/>
            <w:shd w:val="clear" w:color="auto" w:fill="auto"/>
          </w:tcPr>
          <w:p w:rsidRPr="003D114E" w:rsidR="00DF787F" w:rsidP="00C44E2D" w:rsidRDefault="003F6B38" w14:paraId="562E4B6E" w14:textId="6FBA4518">
            <w:pPr>
              <w:pStyle w:val="rechts"/>
              <w:ind w:left="29"/>
              <w:rPr>
                <w:sz w:val="12"/>
                <w:szCs w:val="12"/>
              </w:rPr>
            </w:pPr>
            <w:r w:rsidRPr="002C6F06">
              <w:rPr>
                <w:sz w:val="12"/>
                <w:szCs w:val="12"/>
              </w:rPr>
              <w:t>ANB</w:t>
            </w:r>
            <w:r w:rsidRPr="002C6F06" w:rsidR="00DF787F">
              <w:rPr>
                <w:sz w:val="12"/>
                <w:szCs w:val="12"/>
              </w:rPr>
              <w:t>-</w:t>
            </w:r>
            <w:r w:rsidRPr="002C6F06" w:rsidR="00B20335">
              <w:rPr>
                <w:sz w:val="12"/>
                <w:szCs w:val="12"/>
              </w:rPr>
              <w:t>39</w:t>
            </w:r>
            <w:r w:rsidRPr="002C6F06" w:rsidR="00DF787F">
              <w:rPr>
                <w:sz w:val="12"/>
                <w:szCs w:val="12"/>
              </w:rPr>
              <w:t>-</w:t>
            </w:r>
            <w:r w:rsidR="00527ECF">
              <w:rPr>
                <w:sz w:val="12"/>
                <w:szCs w:val="12"/>
              </w:rPr>
              <w:t>2205</w:t>
            </w:r>
            <w:r w:rsidR="00162C6F">
              <w:rPr>
                <w:sz w:val="12"/>
                <w:szCs w:val="12"/>
              </w:rPr>
              <w:t>19</w:t>
            </w:r>
          </w:p>
        </w:tc>
      </w:tr>
      <w:tr w:rsidRPr="003D114E" w:rsidR="00CA770C" w:rsidTr="00C6163B" w14:paraId="6A8F618E" w14:textId="77777777">
        <w:trPr>
          <w:trHeight w:val="397" w:hRule="exact"/>
        </w:trPr>
        <w:tc>
          <w:tcPr>
            <w:tcW w:w="393" w:type="dxa"/>
            <w:shd w:val="clear" w:color="auto" w:fill="auto"/>
          </w:tcPr>
          <w:p w:rsidRPr="003D114E" w:rsidR="00CA770C" w:rsidP="004D213B" w:rsidRDefault="00CA770C" w14:paraId="20090188" w14:textId="77777777">
            <w:pPr>
              <w:pStyle w:val="leeg"/>
            </w:pPr>
          </w:p>
        </w:tc>
        <w:tc>
          <w:tcPr>
            <w:tcW w:w="9814" w:type="dxa"/>
            <w:gridSpan w:val="80"/>
            <w:shd w:val="clear" w:color="auto" w:fill="auto"/>
          </w:tcPr>
          <w:p w:rsidRPr="007865F5" w:rsidR="00CA770C" w:rsidP="00D430C5" w:rsidRDefault="00CA770C" w14:paraId="148C6F1D" w14:textId="6C1897C9">
            <w:pPr>
              <w:pStyle w:val="streepjes"/>
              <w:tabs>
                <w:tab w:val="left" w:pos="153"/>
              </w:tabs>
              <w:ind w:left="29"/>
              <w:jc w:val="left"/>
              <w:rPr>
                <w:color w:val="588901"/>
                <w:szCs w:val="16"/>
              </w:rPr>
            </w:pPr>
            <w:r w:rsidRPr="007865F5">
              <w:rPr>
                <w:color w:val="588901"/>
                <w:szCs w:val="16"/>
              </w:rPr>
              <w:t>////////////////////////////////////////////////////////////////////////////////////////////////////////////////////////////////////////////////////////////</w:t>
            </w:r>
          </w:p>
        </w:tc>
      </w:tr>
      <w:tr w:rsidRPr="003D114E" w:rsidR="00E80F56" w:rsidTr="00C6163B" w14:paraId="3486A9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162C6F" w:rsidR="00E80F56" w:rsidP="002B1AF9" w:rsidRDefault="00E80F56" w14:paraId="20210D14" w14:textId="77777777">
            <w:pPr>
              <w:pStyle w:val="leeg"/>
            </w:pPr>
          </w:p>
        </w:tc>
        <w:tc>
          <w:tcPr>
            <w:tcW w:w="9814" w:type="dxa"/>
            <w:gridSpan w:val="80"/>
            <w:tcBorders>
              <w:top w:val="nil"/>
              <w:left w:val="nil"/>
              <w:bottom w:val="nil"/>
              <w:right w:val="nil"/>
            </w:tcBorders>
            <w:shd w:val="clear" w:color="auto" w:fill="auto"/>
          </w:tcPr>
          <w:p w:rsidRPr="00A06C80" w:rsidR="00E80F56" w:rsidP="00E80F56" w:rsidRDefault="00E80F56" w14:paraId="436B1B20" w14:textId="77777777">
            <w:pPr>
              <w:pStyle w:val="Aanwijzing"/>
              <w:spacing w:before="60"/>
              <w:rPr>
                <w:rStyle w:val="Nadruk"/>
                <w:b/>
                <w:i/>
                <w:iCs w:val="0"/>
              </w:rPr>
            </w:pPr>
            <w:r w:rsidRPr="00A06C80">
              <w:rPr>
                <w:rStyle w:val="Nadruk"/>
                <w:b/>
                <w:i/>
                <w:iCs w:val="0"/>
              </w:rPr>
              <w:t>Waarvoor dient dit formulier?</w:t>
            </w:r>
          </w:p>
          <w:p w:rsidR="00E80F56" w:rsidP="00216E0B" w:rsidRDefault="00E80F56" w14:paraId="37F86BCB" w14:textId="19AA2C55">
            <w:pPr>
              <w:pStyle w:val="Aanwijzing"/>
            </w:pPr>
            <w:r w:rsidRPr="005C1738">
              <w:t xml:space="preserve">Met dit formulier doe </w:t>
            </w:r>
            <w:r>
              <w:t>je</w:t>
            </w:r>
            <w:r w:rsidRPr="005C1738">
              <w:t xml:space="preserve"> een voorstel voor boscompensatie bij ontbossing in het kader van een </w:t>
            </w:r>
            <w:proofErr w:type="spellStart"/>
            <w:r>
              <w:t>omgevingsvergunning</w:t>
            </w:r>
            <w:proofErr w:type="spellEnd"/>
            <w:r>
              <w:t xml:space="preserve"> voor stedenbouwkundige handelingen of het verkavelen van gronden. </w:t>
            </w:r>
            <w:r w:rsidRPr="005C1738">
              <w:t>Met toepassing van artikel 90bis van het Bosdecreet van 13 juni 1990 (Belgisch Staatsblad</w:t>
            </w:r>
            <w:r>
              <w:t>,</w:t>
            </w:r>
            <w:r w:rsidRPr="005C1738">
              <w:t xml:space="preserve"> 28 september 1990) </w:t>
            </w:r>
            <w:r>
              <w:t>is d</w:t>
            </w:r>
            <w:r w:rsidRPr="005C1738">
              <w:t xml:space="preserve">e houder van een </w:t>
            </w:r>
            <w:proofErr w:type="spellStart"/>
            <w:r>
              <w:t>omgevingsvergunning</w:t>
            </w:r>
            <w:proofErr w:type="spellEnd"/>
            <w:r>
              <w:t xml:space="preserve"> voor</w:t>
            </w:r>
            <w:r w:rsidRPr="005C1738">
              <w:t xml:space="preserve"> beboste terreinen</w:t>
            </w:r>
            <w:r>
              <w:t xml:space="preserve"> </w:t>
            </w:r>
            <w:r w:rsidRPr="005C1738">
              <w:t xml:space="preserve">verplicht </w:t>
            </w:r>
            <w:r>
              <w:t>om</w:t>
            </w:r>
            <w:r w:rsidRPr="005C1738">
              <w:t xml:space="preserve"> de ontbossing</w:t>
            </w:r>
            <w:r>
              <w:t xml:space="preserve"> te compenseren</w:t>
            </w:r>
            <w:r w:rsidRPr="005C1738">
              <w:t xml:space="preserve">. </w:t>
            </w:r>
            <w:r>
              <w:t xml:space="preserve">In bepaalde situaties voorziet de regelgeving in een volledige of gedeeltelijke vrijstelling van de boscompensatieplicht. Ook als je meent dat je voor die vrijstelling in aanmerking komt, vul je dit formulier in. Je vermeldt dan in vraag 7 en 8 waarom je meent recht te hebben op de vrijstelling van de boscompensatieplicht. </w:t>
            </w:r>
          </w:p>
          <w:p w:rsidRPr="00E80F56" w:rsidR="00E80F56" w:rsidP="00E80F56" w:rsidRDefault="00E80F56" w14:paraId="504C0CE8" w14:textId="159714B3">
            <w:pPr>
              <w:pStyle w:val="Aanwijzing"/>
              <w:spacing w:before="60"/>
              <w:rPr>
                <w:b/>
                <w:bCs w:val="0"/>
              </w:rPr>
            </w:pPr>
            <w:r w:rsidRPr="00E80F56">
              <w:rPr>
                <w:b/>
                <w:bCs w:val="0"/>
              </w:rPr>
              <w:t>Waar vind</w:t>
            </w:r>
            <w:r w:rsidR="00E70345">
              <w:rPr>
                <w:b/>
                <w:bCs w:val="0"/>
              </w:rPr>
              <w:t xml:space="preserve"> je </w:t>
            </w:r>
            <w:r w:rsidRPr="00E80F56">
              <w:rPr>
                <w:b/>
                <w:bCs w:val="0"/>
              </w:rPr>
              <w:t>meer informatie?</w:t>
            </w:r>
          </w:p>
          <w:p w:rsidR="00E80F56" w:rsidP="00E80F56" w:rsidRDefault="00E80F56" w14:paraId="10980909" w14:textId="11998E93">
            <w:pPr>
              <w:pStyle w:val="Aanwijzing"/>
              <w:spacing w:before="20"/>
            </w:pPr>
            <w:r>
              <w:t xml:space="preserve">Voor meer informatie </w:t>
            </w:r>
            <w:r w:rsidR="00E70345">
              <w:t>kun je</w:t>
            </w:r>
            <w:r>
              <w:t xml:space="preserve"> surfen naar </w:t>
            </w:r>
            <w:hyperlink r:id="rId11">
              <w:r w:rsidRPr="653AC6AA">
                <w:rPr>
                  <w:rStyle w:val="Hyperlink"/>
                </w:rPr>
                <w:t>www.natuurenbos.be/bomenkappen</w:t>
              </w:r>
            </w:hyperlink>
            <w:r>
              <w:t xml:space="preserve">. </w:t>
            </w:r>
          </w:p>
          <w:p w:rsidRPr="00A06C80" w:rsidR="00E80F56" w:rsidP="00E80F56" w:rsidRDefault="00E80F56" w14:paraId="339F4F33" w14:textId="77777777">
            <w:pPr>
              <w:pStyle w:val="Aanwijzing"/>
              <w:spacing w:before="60"/>
              <w:rPr>
                <w:rStyle w:val="Nadruk"/>
                <w:b/>
                <w:i/>
                <w:iCs w:val="0"/>
              </w:rPr>
            </w:pPr>
            <w:r w:rsidRPr="00A06C80">
              <w:rPr>
                <w:rStyle w:val="Nadruk"/>
                <w:b/>
                <w:i/>
                <w:iCs w:val="0"/>
              </w:rPr>
              <w:t>Wie vult dit formulier in?</w:t>
            </w:r>
          </w:p>
          <w:p w:rsidRPr="00132906" w:rsidR="00E80F56" w:rsidP="00E80F56" w:rsidRDefault="00E80F56" w14:paraId="01AE2276" w14:textId="77777777">
            <w:pPr>
              <w:pStyle w:val="Aanwijzing"/>
              <w:rPr>
                <w:u w:val="single"/>
              </w:rPr>
            </w:pPr>
            <w:r w:rsidRPr="001A0CCE">
              <w:rPr>
                <w:u w:val="single"/>
              </w:rPr>
              <w:t xml:space="preserve">De aanvrager van een </w:t>
            </w:r>
            <w:proofErr w:type="spellStart"/>
            <w:r w:rsidRPr="001A0CCE">
              <w:rPr>
                <w:u w:val="single"/>
              </w:rPr>
              <w:t>omgevingsvergunning</w:t>
            </w:r>
            <w:proofErr w:type="spellEnd"/>
            <w:r w:rsidRPr="00C64EF3">
              <w:t xml:space="preserve"> voor stedenbouwkundige handelingen of het verkavelen van gronden voor beboste terreinen </w:t>
            </w:r>
            <w:r w:rsidRPr="001A0CCE">
              <w:rPr>
                <w:u w:val="single"/>
              </w:rPr>
              <w:t>vult dit boscompensatievoorstel in</w:t>
            </w:r>
            <w:r w:rsidRPr="00C64EF3">
              <w:t xml:space="preserve"> en voegt het bij de vergunningsaanvraag </w:t>
            </w:r>
            <w:r w:rsidRPr="00132906">
              <w:rPr>
                <w:u w:val="single"/>
              </w:rPr>
              <w:t>via het omgevingsloket.</w:t>
            </w:r>
          </w:p>
          <w:p w:rsidRPr="00C76CF3" w:rsidR="00E80F56" w:rsidP="00C76CF3" w:rsidRDefault="00E80F56" w14:paraId="178A6D0F" w14:textId="54A929D0">
            <w:pPr>
              <w:pStyle w:val="Aanwijzing"/>
              <w:rPr>
                <w:bCs w:val="0"/>
                <w:u w:val="single"/>
              </w:rPr>
            </w:pPr>
            <w:r w:rsidRPr="00132906">
              <w:rPr>
                <w:bCs w:val="0"/>
                <w:u w:val="single"/>
              </w:rPr>
              <w:t>De aanvrager blijft de eindverantwoordelijke voor het naleven van de boscompensatievoorwaarden</w:t>
            </w:r>
            <w:r w:rsidRPr="00132906" w:rsidR="00D40C5D">
              <w:rPr>
                <w:bCs w:val="0"/>
                <w:u w:val="single"/>
              </w:rPr>
              <w:t xml:space="preserve">. Alleen formulieren ondertekend door de aanvrager van een </w:t>
            </w:r>
            <w:proofErr w:type="spellStart"/>
            <w:r w:rsidRPr="00132906" w:rsidR="00D40C5D">
              <w:rPr>
                <w:bCs w:val="0"/>
                <w:u w:val="single"/>
              </w:rPr>
              <w:t>omgevingsvergunning</w:t>
            </w:r>
            <w:proofErr w:type="spellEnd"/>
            <w:r w:rsidRPr="00132906" w:rsidR="00D40C5D">
              <w:rPr>
                <w:bCs w:val="0"/>
                <w:u w:val="single"/>
              </w:rPr>
              <w:t xml:space="preserve"> worden aanvaard.</w:t>
            </w:r>
          </w:p>
        </w:tc>
      </w:tr>
      <w:tr w:rsidRPr="003D114E" w:rsidR="009F57EC" w:rsidTr="00C6163B" w14:paraId="5DEE80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0207" w:type="dxa"/>
            <w:gridSpan w:val="81"/>
            <w:tcBorders>
              <w:top w:val="nil"/>
              <w:left w:val="nil"/>
              <w:bottom w:val="nil"/>
              <w:right w:val="nil"/>
            </w:tcBorders>
            <w:shd w:val="clear" w:color="auto" w:fill="auto"/>
          </w:tcPr>
          <w:p w:rsidRPr="003D114E" w:rsidR="009F57EC" w:rsidP="002B1AF9" w:rsidRDefault="009F57EC" w14:paraId="5382D9E8" w14:textId="77777777">
            <w:pPr>
              <w:pStyle w:val="leeg"/>
            </w:pPr>
          </w:p>
        </w:tc>
      </w:tr>
      <w:tr w:rsidRPr="003D114E" w:rsidR="009F57EC" w:rsidTr="00C6163B" w14:paraId="06E4E6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393" w:type="dxa"/>
            <w:tcBorders>
              <w:top w:val="nil"/>
              <w:left w:val="nil"/>
              <w:bottom w:val="nil"/>
              <w:right w:val="nil"/>
            </w:tcBorders>
          </w:tcPr>
          <w:p w:rsidRPr="003D114E" w:rsidR="009F57EC" w:rsidP="002B1AF9" w:rsidRDefault="009F57EC" w14:paraId="21B48790" w14:textId="77777777">
            <w:pPr>
              <w:pStyle w:val="leeg"/>
            </w:pPr>
          </w:p>
        </w:tc>
        <w:tc>
          <w:tcPr>
            <w:tcW w:w="9814" w:type="dxa"/>
            <w:gridSpan w:val="80"/>
            <w:tcBorders>
              <w:top w:val="nil"/>
              <w:left w:val="nil"/>
              <w:bottom w:val="nil"/>
              <w:right w:val="nil"/>
            </w:tcBorders>
            <w:shd w:val="clear" w:color="auto" w:fill="588901"/>
          </w:tcPr>
          <w:p w:rsidRPr="003D114E" w:rsidR="009F57EC" w:rsidP="002B1AF9" w:rsidRDefault="009F57EC" w14:paraId="25C1624D" w14:textId="557679BB">
            <w:pPr>
              <w:pStyle w:val="Kop1"/>
              <w:spacing w:before="0"/>
              <w:ind w:left="29"/>
              <w:rPr>
                <w:rFonts w:cs="Calibri"/>
              </w:rPr>
            </w:pPr>
            <w:r>
              <w:rPr>
                <w:rFonts w:cs="Calibri"/>
              </w:rPr>
              <w:t>Gegevens van de aanvrager</w:t>
            </w:r>
          </w:p>
        </w:tc>
      </w:tr>
      <w:tr w:rsidRPr="003D114E" w:rsidR="00C6143D" w:rsidTr="00C6163B" w14:paraId="2F0E53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C6143D" w:rsidP="002B1AF9" w:rsidRDefault="00C6143D" w14:paraId="6C7A68AB" w14:textId="77777777">
            <w:pPr>
              <w:pStyle w:val="leeg"/>
            </w:pPr>
          </w:p>
        </w:tc>
      </w:tr>
      <w:tr w:rsidRPr="003D114E" w:rsidR="00C6143D" w:rsidTr="00C6163B" w14:paraId="2E5928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3D114E" w:rsidR="00C6143D" w:rsidP="002B1AF9" w:rsidRDefault="00C6143D" w14:paraId="53A8CDCC" w14:textId="77777777">
            <w:pPr>
              <w:pStyle w:val="nummersvragen"/>
              <w:framePr w:hSpace="0" w:wrap="auto" w:vAnchor="margin" w:xAlign="left" w:yAlign="inline"/>
              <w:suppressOverlap w:val="0"/>
            </w:pPr>
            <w:r w:rsidRPr="003D114E">
              <w:t>1</w:t>
            </w:r>
          </w:p>
        </w:tc>
        <w:tc>
          <w:tcPr>
            <w:tcW w:w="9814" w:type="dxa"/>
            <w:gridSpan w:val="80"/>
            <w:tcBorders>
              <w:top w:val="nil"/>
              <w:left w:val="nil"/>
              <w:bottom w:val="nil"/>
              <w:right w:val="nil"/>
            </w:tcBorders>
            <w:shd w:val="clear" w:color="auto" w:fill="auto"/>
          </w:tcPr>
          <w:p w:rsidRPr="00AC323B" w:rsidR="00C6143D" w:rsidP="002B1AF9" w:rsidRDefault="00C6143D" w14:paraId="0DEBE913" w14:textId="02A3F8B1">
            <w:pPr>
              <w:pStyle w:val="Vraag"/>
              <w:rPr>
                <w:rStyle w:val="Zwaar"/>
              </w:rPr>
            </w:pPr>
            <w:r>
              <w:t>In welke hoedanigheid vul je dit formulier in?</w:t>
            </w:r>
          </w:p>
        </w:tc>
      </w:tr>
      <w:tr w:rsidRPr="003D114E" w:rsidR="00020020" w:rsidTr="00C6163B" w14:paraId="3A6A50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463023" w:rsidR="00020020" w:rsidP="002B1AF9" w:rsidRDefault="00020020" w14:paraId="4BE1B702" w14:textId="77777777">
            <w:pPr>
              <w:pStyle w:val="leeg"/>
            </w:pPr>
          </w:p>
        </w:tc>
        <w:tc>
          <w:tcPr>
            <w:tcW w:w="282" w:type="dxa"/>
            <w:gridSpan w:val="2"/>
            <w:tcBorders>
              <w:top w:val="nil"/>
              <w:left w:val="nil"/>
              <w:bottom w:val="nil"/>
              <w:right w:val="nil"/>
            </w:tcBorders>
            <w:shd w:val="clear" w:color="auto" w:fill="auto"/>
          </w:tcPr>
          <w:p w:rsidRPr="001D4C9A" w:rsidR="00020020" w:rsidP="002B1AF9" w:rsidRDefault="00020020" w14:paraId="2D36A2FE" w14:textId="777777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2" w:type="dxa"/>
            <w:gridSpan w:val="78"/>
            <w:tcBorders>
              <w:top w:val="nil"/>
              <w:left w:val="nil"/>
              <w:bottom w:val="nil"/>
              <w:right w:val="nil"/>
            </w:tcBorders>
            <w:shd w:val="clear" w:color="auto" w:fill="auto"/>
          </w:tcPr>
          <w:p w:rsidRPr="003D114E" w:rsidR="00020020" w:rsidP="002B1AF9" w:rsidRDefault="00020020" w14:paraId="2417A6E4" w14:textId="717E2AE7">
            <w:r>
              <w:t>natuurlijk persoon</w:t>
            </w:r>
            <w:r w:rsidRPr="003D114E">
              <w:t xml:space="preserve">. </w:t>
            </w:r>
            <w:r>
              <w:rPr>
                <w:rStyle w:val="Nadruk"/>
              </w:rPr>
              <w:t xml:space="preserve">Ga naar vraag </w:t>
            </w:r>
            <w:r w:rsidR="00F427B9">
              <w:rPr>
                <w:rStyle w:val="Nadruk"/>
              </w:rPr>
              <w:t>2</w:t>
            </w:r>
            <w:r w:rsidRPr="003D114E">
              <w:rPr>
                <w:rStyle w:val="Nadruk"/>
              </w:rPr>
              <w:t>.</w:t>
            </w:r>
          </w:p>
        </w:tc>
      </w:tr>
      <w:tr w:rsidRPr="003D114E" w:rsidR="00020020" w:rsidTr="00C6163B" w14:paraId="184DE2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463023" w:rsidR="00020020" w:rsidP="002B1AF9" w:rsidRDefault="00020020" w14:paraId="1BA49F4A" w14:textId="77777777">
            <w:pPr>
              <w:pStyle w:val="leeg"/>
            </w:pPr>
          </w:p>
        </w:tc>
        <w:tc>
          <w:tcPr>
            <w:tcW w:w="282" w:type="dxa"/>
            <w:gridSpan w:val="2"/>
            <w:tcBorders>
              <w:top w:val="nil"/>
              <w:left w:val="nil"/>
              <w:bottom w:val="nil"/>
              <w:right w:val="nil"/>
            </w:tcBorders>
            <w:shd w:val="clear" w:color="auto" w:fill="auto"/>
          </w:tcPr>
          <w:p w:rsidRPr="001D4C9A" w:rsidR="00020020" w:rsidP="002B1AF9" w:rsidRDefault="00020020" w14:paraId="157F8917"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2" w:type="dxa"/>
            <w:gridSpan w:val="78"/>
            <w:tcBorders>
              <w:top w:val="nil"/>
              <w:left w:val="nil"/>
              <w:bottom w:val="nil"/>
              <w:right w:val="nil"/>
            </w:tcBorders>
            <w:shd w:val="clear" w:color="auto" w:fill="auto"/>
          </w:tcPr>
          <w:p w:rsidRPr="003D114E" w:rsidR="00020020" w:rsidP="002B1AF9" w:rsidRDefault="00F427B9" w14:paraId="58BAFB77" w14:textId="78B6C232">
            <w:r>
              <w:t>rechtspersoon</w:t>
            </w:r>
            <w:r w:rsidRPr="003D114E" w:rsidR="00020020">
              <w:t xml:space="preserve">. </w:t>
            </w:r>
            <w:r w:rsidRPr="003D114E" w:rsidR="00020020">
              <w:rPr>
                <w:rStyle w:val="Nadruk"/>
              </w:rPr>
              <w:t xml:space="preserve">Ga naar vraag </w:t>
            </w:r>
            <w:r>
              <w:rPr>
                <w:rStyle w:val="Nadruk"/>
              </w:rPr>
              <w:t>3</w:t>
            </w:r>
            <w:r w:rsidRPr="003D114E" w:rsidR="00020020">
              <w:rPr>
                <w:rStyle w:val="Nadruk"/>
              </w:rPr>
              <w:t>.</w:t>
            </w:r>
          </w:p>
        </w:tc>
      </w:tr>
      <w:tr w:rsidRPr="003D114E" w:rsidR="002C6F06" w:rsidTr="00C6163B" w14:paraId="5DC0FC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2C6F06" w:rsidP="002C6F06" w:rsidRDefault="002C6F06" w14:paraId="0BD74D66" w14:textId="77777777">
            <w:pPr>
              <w:pStyle w:val="leeg"/>
            </w:pPr>
          </w:p>
        </w:tc>
      </w:tr>
      <w:tr w:rsidRPr="003D114E" w:rsidR="002C6F06" w:rsidTr="00C6163B" w14:paraId="7D5D55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3D114E" w:rsidR="002C6F06" w:rsidP="002C6F06" w:rsidRDefault="003212CC" w14:paraId="4FA947CB" w14:textId="2650CE7C">
            <w:pPr>
              <w:pStyle w:val="nummersvragen"/>
              <w:framePr w:hSpace="0" w:wrap="auto" w:vAnchor="margin" w:xAlign="left" w:yAlign="inline"/>
              <w:suppressOverlap w:val="0"/>
            </w:pPr>
            <w:r>
              <w:t>2</w:t>
            </w:r>
          </w:p>
        </w:tc>
        <w:tc>
          <w:tcPr>
            <w:tcW w:w="9814" w:type="dxa"/>
            <w:gridSpan w:val="80"/>
            <w:tcBorders>
              <w:top w:val="nil"/>
              <w:left w:val="nil"/>
              <w:bottom w:val="nil"/>
              <w:right w:val="nil"/>
            </w:tcBorders>
            <w:shd w:val="clear" w:color="auto" w:fill="auto"/>
          </w:tcPr>
          <w:p w:rsidR="003212CC" w:rsidP="003212CC" w:rsidRDefault="002C6F06" w14:paraId="4EDADD42" w14:textId="52298F38">
            <w:pPr>
              <w:pStyle w:val="Vraag"/>
              <w:rPr>
                <w:b w:val="0"/>
                <w:i/>
              </w:rPr>
            </w:pPr>
            <w:r>
              <w:t>Vul</w:t>
            </w:r>
            <w:r w:rsidR="0009019D">
              <w:t xml:space="preserve"> </w:t>
            </w:r>
            <w:r w:rsidR="00D4358C">
              <w:t xml:space="preserve">de </w:t>
            </w:r>
            <w:r w:rsidR="00826B92">
              <w:t xml:space="preserve">persoonlijke </w:t>
            </w:r>
            <w:r w:rsidR="006228E2">
              <w:t xml:space="preserve">gegevens </w:t>
            </w:r>
            <w:r w:rsidR="00D4358C">
              <w:t>van de aanvrager</w:t>
            </w:r>
            <w:r w:rsidR="00176004">
              <w:t xml:space="preserve"> in. </w:t>
            </w:r>
            <w:r w:rsidRPr="002478C9" w:rsidR="004F5DC0">
              <w:rPr>
                <w:u w:val="single"/>
              </w:rPr>
              <w:t>Aan deze naam worden eventuele compenserende</w:t>
            </w:r>
            <w:r w:rsidRPr="002478C9" w:rsidR="00FD7A28">
              <w:rPr>
                <w:u w:val="single"/>
              </w:rPr>
              <w:t xml:space="preserve"> maatregelen verbonden</w:t>
            </w:r>
            <w:r w:rsidR="00FD7A28">
              <w:t>.</w:t>
            </w:r>
          </w:p>
          <w:p w:rsidRPr="002C6F06" w:rsidR="006228E2" w:rsidP="003212CC" w:rsidRDefault="003212CC" w14:paraId="3784D147" w14:textId="3C79150F">
            <w:pPr>
              <w:pStyle w:val="Vraag"/>
              <w:rPr>
                <w:rStyle w:val="Zwaar"/>
                <w:b/>
                <w:i/>
              </w:rPr>
            </w:pPr>
            <w:r w:rsidRPr="00672081">
              <w:rPr>
                <w:b w:val="0"/>
                <w:i/>
              </w:rPr>
              <w:t xml:space="preserve">Je </w:t>
            </w:r>
            <w:r w:rsidRPr="00D41874">
              <w:rPr>
                <w:b w:val="0"/>
              </w:rPr>
              <w:t>geboortedatum</w:t>
            </w:r>
            <w:r>
              <w:rPr>
                <w:b w:val="0"/>
                <w:i/>
              </w:rPr>
              <w:t xml:space="preserve"> hoef je alleen in te vullen als je niet de Belgische nationaliteit hebt en als je geen rijksregisternummer hebt.</w:t>
            </w:r>
            <w:r w:rsidR="00513072">
              <w:rPr>
                <w:b w:val="0"/>
                <w:i/>
              </w:rPr>
              <w:t xml:space="preserve"> Als je deze vraag beantwoord hebt, ga je naar vraag 4.</w:t>
            </w:r>
          </w:p>
        </w:tc>
      </w:tr>
      <w:tr w:rsidRPr="003D114E" w:rsidR="002C6F06" w:rsidTr="00C6163B" w14:paraId="4132C6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2C6F06" w:rsidP="002C6F06" w:rsidRDefault="002C6F06" w14:paraId="00979FA5" w14:textId="77777777">
            <w:pPr>
              <w:pStyle w:val="leeg"/>
            </w:pPr>
          </w:p>
        </w:tc>
        <w:tc>
          <w:tcPr>
            <w:tcW w:w="2583" w:type="dxa"/>
            <w:gridSpan w:val="5"/>
            <w:tcBorders>
              <w:top w:val="nil"/>
              <w:left w:val="nil"/>
              <w:bottom w:val="nil"/>
              <w:right w:val="nil"/>
            </w:tcBorders>
            <w:shd w:val="clear" w:color="auto" w:fill="auto"/>
          </w:tcPr>
          <w:p w:rsidRPr="003D114E" w:rsidR="002C6F06" w:rsidP="002C6F06" w:rsidRDefault="002C6F06" w14:paraId="53D42986" w14:textId="77777777">
            <w:pPr>
              <w:jc w:val="right"/>
            </w:pPr>
            <w:r>
              <w:t>voornaam</w:t>
            </w:r>
          </w:p>
        </w:tc>
        <w:tc>
          <w:tcPr>
            <w:tcW w:w="2884" w:type="dxa"/>
            <w:gridSpan w:val="44"/>
            <w:tcBorders>
              <w:top w:val="nil"/>
              <w:left w:val="nil"/>
              <w:bottom w:val="dotted" w:color="auto" w:sz="6" w:space="0"/>
              <w:right w:val="nil"/>
            </w:tcBorders>
            <w:shd w:val="clear" w:color="auto" w:fill="auto"/>
          </w:tcPr>
          <w:p w:rsidRPr="00D01D72" w:rsidR="002C6F06" w:rsidP="002C6F06" w:rsidRDefault="002C6F06" w14:paraId="0D49D672"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1"/>
            <w:tcBorders>
              <w:top w:val="nil"/>
              <w:left w:val="nil"/>
              <w:bottom w:val="nil"/>
              <w:right w:val="nil"/>
            </w:tcBorders>
            <w:shd w:val="clear" w:color="auto" w:fill="auto"/>
          </w:tcPr>
          <w:p w:rsidRPr="003D114E" w:rsidR="002C6F06" w:rsidP="002C6F06" w:rsidRDefault="002C6F06" w14:paraId="64B48D68" w14:textId="77777777">
            <w:pPr>
              <w:jc w:val="right"/>
            </w:pPr>
            <w:r>
              <w:t>achternaam</w:t>
            </w:r>
          </w:p>
        </w:tc>
        <w:tc>
          <w:tcPr>
            <w:tcW w:w="2928" w:type="dxa"/>
            <w:gridSpan w:val="10"/>
            <w:tcBorders>
              <w:top w:val="nil"/>
              <w:left w:val="nil"/>
              <w:bottom w:val="dotted" w:color="auto" w:sz="6" w:space="0"/>
              <w:right w:val="nil"/>
            </w:tcBorders>
            <w:shd w:val="clear" w:color="auto" w:fill="auto"/>
          </w:tcPr>
          <w:p w:rsidRPr="00D01D72" w:rsidR="002C6F06" w:rsidP="002C6F06" w:rsidRDefault="002C6F06" w14:paraId="7DA1BF3F"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826B92" w:rsidTr="00C6163B" w14:paraId="6C8C49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2C6F06" w:rsidP="002C6F06" w:rsidRDefault="002C6F06" w14:paraId="53F13FB1" w14:textId="77777777">
            <w:pPr>
              <w:pStyle w:val="leeg"/>
              <w:rPr>
                <w:bCs/>
              </w:rPr>
            </w:pPr>
          </w:p>
        </w:tc>
        <w:tc>
          <w:tcPr>
            <w:tcW w:w="2583" w:type="dxa"/>
            <w:gridSpan w:val="5"/>
            <w:tcBorders>
              <w:top w:val="nil"/>
              <w:left w:val="nil"/>
              <w:bottom w:val="nil"/>
              <w:right w:val="nil"/>
            </w:tcBorders>
            <w:shd w:val="clear" w:color="auto" w:fill="auto"/>
          </w:tcPr>
          <w:p w:rsidRPr="003D114E" w:rsidR="002C6F06" w:rsidP="002C6F06" w:rsidRDefault="002C6F06" w14:paraId="69255BF0" w14:textId="77777777">
            <w:pPr>
              <w:jc w:val="right"/>
            </w:pPr>
            <w:r>
              <w:t>straat</w:t>
            </w:r>
          </w:p>
        </w:tc>
        <w:tc>
          <w:tcPr>
            <w:tcW w:w="2884" w:type="dxa"/>
            <w:gridSpan w:val="44"/>
            <w:tcBorders>
              <w:top w:val="dotted" w:color="auto" w:sz="6" w:space="0"/>
              <w:left w:val="nil"/>
              <w:bottom w:val="dotted" w:color="auto" w:sz="6" w:space="0"/>
              <w:right w:val="nil"/>
            </w:tcBorders>
            <w:shd w:val="clear" w:color="auto" w:fill="auto"/>
          </w:tcPr>
          <w:p w:rsidRPr="00D01D72" w:rsidR="002C6F06" w:rsidP="002C6F06" w:rsidRDefault="002C6F06" w14:paraId="594502F1"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1"/>
            <w:tcBorders>
              <w:top w:val="nil"/>
              <w:left w:val="nil"/>
              <w:bottom w:val="nil"/>
              <w:right w:val="nil"/>
            </w:tcBorders>
            <w:shd w:val="clear" w:color="auto" w:fill="auto"/>
          </w:tcPr>
          <w:p w:rsidRPr="003D114E" w:rsidR="002C6F06" w:rsidP="002C6F06" w:rsidRDefault="002C6F06" w14:paraId="478EC1F3" w14:textId="77777777">
            <w:pPr>
              <w:jc w:val="right"/>
            </w:pPr>
            <w:r>
              <w:t>huisnummer</w:t>
            </w:r>
          </w:p>
        </w:tc>
        <w:tc>
          <w:tcPr>
            <w:tcW w:w="1682" w:type="dxa"/>
            <w:gridSpan w:val="7"/>
            <w:tcBorders>
              <w:top w:val="nil"/>
              <w:left w:val="nil"/>
              <w:bottom w:val="dotted" w:color="auto" w:sz="6" w:space="0"/>
              <w:right w:val="nil"/>
            </w:tcBorders>
            <w:shd w:val="clear" w:color="auto" w:fill="auto"/>
          </w:tcPr>
          <w:p w:rsidRPr="00D01D72" w:rsidR="002C6F06" w:rsidP="002C6F06" w:rsidRDefault="002C6F06" w14:paraId="4AB35E6B"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rsidRPr="003D114E" w:rsidR="002C6F06" w:rsidP="002C6F06" w:rsidRDefault="002C6F06" w14:paraId="5E3A1239" w14:textId="77777777">
            <w:pPr>
              <w:jc w:val="right"/>
            </w:pPr>
            <w:r>
              <w:t>bus</w:t>
            </w:r>
          </w:p>
        </w:tc>
        <w:tc>
          <w:tcPr>
            <w:tcW w:w="683" w:type="dxa"/>
            <w:tcBorders>
              <w:top w:val="nil"/>
              <w:left w:val="nil"/>
              <w:bottom w:val="dotted" w:color="auto" w:sz="6" w:space="0"/>
              <w:right w:val="nil"/>
            </w:tcBorders>
            <w:shd w:val="clear" w:color="auto" w:fill="auto"/>
          </w:tcPr>
          <w:p w:rsidRPr="00D01D72" w:rsidR="002C6F06" w:rsidP="002C6F06" w:rsidRDefault="002C6F06" w14:paraId="74DA0F5D"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2C6F06" w:rsidTr="00C6163B" w14:paraId="32C17D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exact"/>
        </w:trPr>
        <w:tc>
          <w:tcPr>
            <w:tcW w:w="10207" w:type="dxa"/>
            <w:gridSpan w:val="81"/>
            <w:tcBorders>
              <w:top w:val="nil"/>
              <w:left w:val="nil"/>
              <w:bottom w:val="nil"/>
              <w:right w:val="nil"/>
            </w:tcBorders>
            <w:shd w:val="clear" w:color="auto" w:fill="auto"/>
          </w:tcPr>
          <w:p w:rsidRPr="00811407" w:rsidR="002C6F06" w:rsidP="002C6F06" w:rsidRDefault="002C6F06" w14:paraId="5CFB60E8" w14:textId="77777777">
            <w:pPr>
              <w:pStyle w:val="leeg"/>
            </w:pPr>
          </w:p>
        </w:tc>
      </w:tr>
      <w:tr w:rsidRPr="003D114E" w:rsidR="002C6F06" w:rsidTr="00C6163B" w14:paraId="14C2BC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2C6F06" w:rsidP="002C6F06" w:rsidRDefault="002C6F06" w14:paraId="43EDBE7C" w14:textId="77777777">
            <w:pPr>
              <w:pStyle w:val="leeg"/>
              <w:rPr>
                <w:bCs/>
              </w:rPr>
            </w:pPr>
          </w:p>
        </w:tc>
        <w:tc>
          <w:tcPr>
            <w:tcW w:w="2600" w:type="dxa"/>
            <w:gridSpan w:val="6"/>
            <w:tcBorders>
              <w:top w:val="nil"/>
              <w:left w:val="nil"/>
              <w:bottom w:val="nil"/>
              <w:right w:val="single" w:color="auto" w:sz="4" w:space="0"/>
            </w:tcBorders>
            <w:shd w:val="clear" w:color="auto" w:fill="auto"/>
          </w:tcPr>
          <w:p w:rsidRPr="003D114E" w:rsidR="002C6F06" w:rsidP="002C6F06" w:rsidRDefault="002C6F06" w14:paraId="12B17F87" w14:textId="77777777">
            <w:pPr>
              <w:jc w:val="right"/>
              <w:rPr>
                <w:rStyle w:val="Zwaar"/>
                <w:b w:val="0"/>
              </w:rPr>
            </w:pPr>
            <w:r>
              <w:t>post</w:t>
            </w:r>
            <w:r w:rsidRPr="003D114E">
              <w:t>nummer</w:t>
            </w:r>
          </w:p>
        </w:tc>
        <w:tc>
          <w:tcPr>
            <w:tcW w:w="277" w:type="dxa"/>
            <w:gridSpan w:val="2"/>
            <w:tcBorders>
              <w:top w:val="single" w:color="auto" w:sz="4" w:space="0"/>
              <w:left w:val="single" w:color="auto" w:sz="4" w:space="0"/>
              <w:bottom w:val="single" w:color="auto" w:sz="4" w:space="0"/>
              <w:right w:val="single" w:color="auto" w:sz="4" w:space="0"/>
            </w:tcBorders>
          </w:tcPr>
          <w:p w:rsidR="002C6F06" w:rsidP="002C6F06" w:rsidRDefault="002C6F06" w14:paraId="3E7627C6"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color="auto" w:sz="4" w:space="0"/>
              <w:left w:val="single" w:color="auto" w:sz="4" w:space="0"/>
              <w:bottom w:val="single" w:color="auto" w:sz="4" w:space="0"/>
              <w:right w:val="single" w:color="auto" w:sz="4" w:space="0"/>
            </w:tcBorders>
          </w:tcPr>
          <w:p w:rsidR="002C6F06" w:rsidP="002C6F06" w:rsidRDefault="002C6F06" w14:paraId="55E0A694"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color="auto" w:sz="4" w:space="0"/>
              <w:left w:val="single" w:color="auto" w:sz="4" w:space="0"/>
              <w:bottom w:val="single" w:color="auto" w:sz="4" w:space="0"/>
              <w:right w:val="single" w:color="auto" w:sz="4" w:space="0"/>
            </w:tcBorders>
          </w:tcPr>
          <w:p w:rsidR="002C6F06" w:rsidP="002C6F06" w:rsidRDefault="002C6F06" w14:paraId="266358D4"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color="auto" w:sz="4" w:space="0"/>
              <w:left w:val="single" w:color="auto" w:sz="4" w:space="0"/>
              <w:bottom w:val="single" w:color="auto" w:sz="4" w:space="0"/>
              <w:right w:val="single" w:color="auto" w:sz="4" w:space="0"/>
            </w:tcBorders>
          </w:tcPr>
          <w:p w:rsidR="002C6F06" w:rsidP="002C6F06" w:rsidRDefault="002C6F06" w14:paraId="4C53876B"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29"/>
            <w:tcBorders>
              <w:top w:val="nil"/>
              <w:left w:val="single" w:color="auto" w:sz="4" w:space="0"/>
              <w:bottom w:val="nil"/>
              <w:right w:val="nil"/>
            </w:tcBorders>
          </w:tcPr>
          <w:p w:rsidR="002C6F06" w:rsidP="002C6F06" w:rsidRDefault="002C6F06" w14:paraId="3B7EFBDF" w14:textId="77777777">
            <w:pPr>
              <w:jc w:val="right"/>
            </w:pPr>
            <w:r>
              <w:t>gemeente</w:t>
            </w:r>
          </w:p>
        </w:tc>
        <w:tc>
          <w:tcPr>
            <w:tcW w:w="4347" w:type="dxa"/>
            <w:gridSpan w:val="31"/>
            <w:tcBorders>
              <w:top w:val="nil"/>
              <w:left w:val="nil"/>
              <w:bottom w:val="dotted" w:color="auto" w:sz="6" w:space="0"/>
              <w:right w:val="nil"/>
            </w:tcBorders>
          </w:tcPr>
          <w:p w:rsidRPr="003D114E" w:rsidR="002C6F06" w:rsidP="002C6F06" w:rsidRDefault="002C6F06" w14:paraId="11917859" w14:textId="7777777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Pr="003D114E" w:rsidR="002C6F06" w:rsidTr="00C6163B" w14:paraId="4B179B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exact"/>
        </w:trPr>
        <w:tc>
          <w:tcPr>
            <w:tcW w:w="10207" w:type="dxa"/>
            <w:gridSpan w:val="81"/>
            <w:tcBorders>
              <w:top w:val="nil"/>
              <w:left w:val="nil"/>
              <w:bottom w:val="nil"/>
              <w:right w:val="nil"/>
            </w:tcBorders>
            <w:shd w:val="clear" w:color="auto" w:fill="auto"/>
          </w:tcPr>
          <w:p w:rsidRPr="00811407" w:rsidR="002C6F06" w:rsidP="002C6F06" w:rsidRDefault="002C6F06" w14:paraId="0DB7467B" w14:textId="77777777">
            <w:pPr>
              <w:pStyle w:val="leeg"/>
            </w:pPr>
          </w:p>
        </w:tc>
      </w:tr>
      <w:tr w:rsidRPr="003D114E" w:rsidR="002C6F06" w:rsidTr="00C6163B" w14:paraId="1C4B7B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2C6F06" w:rsidP="002C6F06" w:rsidRDefault="002C6F06" w14:paraId="63A313D0" w14:textId="77777777">
            <w:pPr>
              <w:pStyle w:val="leeg"/>
              <w:rPr>
                <w:bCs/>
              </w:rPr>
            </w:pPr>
          </w:p>
        </w:tc>
        <w:tc>
          <w:tcPr>
            <w:tcW w:w="2583" w:type="dxa"/>
            <w:gridSpan w:val="5"/>
            <w:tcBorders>
              <w:top w:val="nil"/>
              <w:left w:val="nil"/>
              <w:bottom w:val="nil"/>
              <w:right w:val="nil"/>
            </w:tcBorders>
            <w:shd w:val="clear" w:color="auto" w:fill="auto"/>
          </w:tcPr>
          <w:p w:rsidRPr="003D114E" w:rsidR="002C6F06" w:rsidP="002C6F06" w:rsidRDefault="002C6F06" w14:paraId="023BFC37" w14:textId="77777777">
            <w:pPr>
              <w:jc w:val="right"/>
            </w:pPr>
            <w:r>
              <w:t>telefoon</w:t>
            </w:r>
            <w:r w:rsidR="00826B92">
              <w:t>-</w:t>
            </w:r>
            <w:r>
              <w:t xml:space="preserve"> of gsm</w:t>
            </w:r>
            <w:r w:rsidR="00826B92">
              <w:t>-nummer</w:t>
            </w:r>
          </w:p>
        </w:tc>
        <w:tc>
          <w:tcPr>
            <w:tcW w:w="7231" w:type="dxa"/>
            <w:gridSpan w:val="75"/>
            <w:tcBorders>
              <w:top w:val="nil"/>
              <w:left w:val="nil"/>
              <w:bottom w:val="dotted" w:color="auto" w:sz="6" w:space="0"/>
              <w:right w:val="nil"/>
            </w:tcBorders>
            <w:shd w:val="clear" w:color="auto" w:fill="auto"/>
          </w:tcPr>
          <w:p w:rsidRPr="00D01D72" w:rsidR="002C6F06" w:rsidP="002C6F06" w:rsidRDefault="002C6F06" w14:paraId="524781CD"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2C6F06" w:rsidTr="00C6163B" w14:paraId="5FE25D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2C6F06" w:rsidP="002C6F06" w:rsidRDefault="002C6F06" w14:paraId="16D48367" w14:textId="77777777">
            <w:pPr>
              <w:pStyle w:val="leeg"/>
              <w:rPr>
                <w:bCs/>
              </w:rPr>
            </w:pPr>
          </w:p>
        </w:tc>
        <w:tc>
          <w:tcPr>
            <w:tcW w:w="2583" w:type="dxa"/>
            <w:gridSpan w:val="5"/>
            <w:tcBorders>
              <w:top w:val="nil"/>
              <w:left w:val="nil"/>
              <w:bottom w:val="nil"/>
              <w:right w:val="nil"/>
            </w:tcBorders>
            <w:shd w:val="clear" w:color="auto" w:fill="auto"/>
          </w:tcPr>
          <w:p w:rsidRPr="003D114E" w:rsidR="002C6F06" w:rsidP="002C6F06" w:rsidRDefault="002C6F06" w14:paraId="71C1BAF1" w14:textId="77777777">
            <w:pPr>
              <w:jc w:val="right"/>
            </w:pPr>
            <w:r>
              <w:t>e-mailadres</w:t>
            </w:r>
          </w:p>
        </w:tc>
        <w:tc>
          <w:tcPr>
            <w:tcW w:w="7231" w:type="dxa"/>
            <w:gridSpan w:val="75"/>
            <w:tcBorders>
              <w:top w:val="nil"/>
              <w:left w:val="nil"/>
              <w:bottom w:val="dotted" w:color="auto" w:sz="6" w:space="0"/>
              <w:right w:val="nil"/>
            </w:tcBorders>
            <w:shd w:val="clear" w:color="auto" w:fill="auto"/>
          </w:tcPr>
          <w:p w:rsidRPr="00D01D72" w:rsidR="002C6F06" w:rsidP="002C6F06" w:rsidRDefault="002C6F06" w14:paraId="302D960E"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3212CC" w:rsidTr="00C6163B" w14:paraId="6E4D37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3212CC" w:rsidP="003212CC" w:rsidRDefault="003212CC" w14:paraId="1A84A8D2" w14:textId="77777777">
            <w:pPr>
              <w:pStyle w:val="leeg"/>
            </w:pPr>
          </w:p>
        </w:tc>
      </w:tr>
      <w:tr w:rsidRPr="003D114E" w:rsidR="003212CC" w:rsidTr="00C6163B" w14:paraId="692724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B63472" w:rsidR="003212CC" w:rsidP="003212CC" w:rsidRDefault="003212CC" w14:paraId="235D3CA7" w14:textId="77777777">
            <w:pPr>
              <w:pStyle w:val="leeg"/>
              <w:rPr>
                <w:bCs/>
              </w:rPr>
            </w:pPr>
          </w:p>
        </w:tc>
        <w:tc>
          <w:tcPr>
            <w:tcW w:w="2577" w:type="dxa"/>
            <w:gridSpan w:val="4"/>
            <w:tcBorders>
              <w:top w:val="nil"/>
              <w:left w:val="nil"/>
              <w:bottom w:val="nil"/>
              <w:right w:val="single" w:color="auto" w:sz="4" w:space="0"/>
            </w:tcBorders>
            <w:shd w:val="clear" w:color="auto" w:fill="auto"/>
          </w:tcPr>
          <w:p w:rsidRPr="003D114E" w:rsidR="003212CC" w:rsidP="003212CC" w:rsidRDefault="003212CC" w14:paraId="4AECA444" w14:textId="77777777">
            <w:pPr>
              <w:jc w:val="right"/>
              <w:rPr>
                <w:rStyle w:val="Zwaar"/>
                <w:b w:val="0"/>
              </w:rPr>
            </w:pPr>
            <w:r w:rsidRPr="003D114E">
              <w:t>rijksregisternummer</w:t>
            </w:r>
          </w:p>
        </w:tc>
        <w:tc>
          <w:tcPr>
            <w:tcW w:w="340" w:type="dxa"/>
            <w:gridSpan w:val="7"/>
            <w:tcBorders>
              <w:top w:val="single" w:color="auto" w:sz="4" w:space="0"/>
              <w:left w:val="single" w:color="auto" w:sz="4" w:space="0"/>
              <w:bottom w:val="single" w:color="auto" w:sz="4" w:space="0"/>
              <w:right w:val="single" w:color="auto" w:sz="4" w:space="0"/>
            </w:tcBorders>
          </w:tcPr>
          <w:p w:rsidR="003212CC" w:rsidP="003212CC" w:rsidRDefault="003212CC" w14:paraId="7366971F"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color="auto" w:sz="4" w:space="0"/>
              <w:left w:val="single" w:color="auto" w:sz="4" w:space="0"/>
              <w:bottom w:val="single" w:color="auto" w:sz="4" w:space="0"/>
              <w:right w:val="single" w:color="auto" w:sz="4" w:space="0"/>
            </w:tcBorders>
          </w:tcPr>
          <w:p w:rsidR="003212CC" w:rsidP="003212CC" w:rsidRDefault="003212CC" w14:paraId="41C078F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color="auto" w:sz="4" w:space="0"/>
              <w:left w:val="single" w:color="auto" w:sz="4" w:space="0"/>
              <w:bottom w:val="single" w:color="auto" w:sz="4" w:space="0"/>
              <w:right w:val="single" w:color="auto" w:sz="4" w:space="0"/>
            </w:tcBorders>
          </w:tcPr>
          <w:p w:rsidR="003212CC" w:rsidP="003212CC" w:rsidRDefault="003212CC" w14:paraId="0FEDB3EA"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color="auto" w:sz="4" w:space="0"/>
              <w:left w:val="single" w:color="auto" w:sz="4" w:space="0"/>
              <w:bottom w:val="single" w:color="auto" w:sz="4" w:space="0"/>
              <w:right w:val="single" w:color="auto" w:sz="4" w:space="0"/>
            </w:tcBorders>
          </w:tcPr>
          <w:p w:rsidR="003212CC" w:rsidP="003212CC" w:rsidRDefault="003212CC" w14:paraId="2D1BC81D"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color="auto" w:sz="4" w:space="0"/>
              <w:left w:val="single" w:color="auto" w:sz="4" w:space="0"/>
              <w:bottom w:val="single" w:color="auto" w:sz="4" w:space="0"/>
              <w:right w:val="single" w:color="auto" w:sz="4" w:space="0"/>
            </w:tcBorders>
          </w:tcPr>
          <w:p w:rsidR="003212CC" w:rsidP="003212CC" w:rsidRDefault="003212CC" w14:paraId="1DD8CB8A"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color="auto" w:sz="4" w:space="0"/>
              <w:left w:val="single" w:color="auto" w:sz="4" w:space="0"/>
              <w:bottom w:val="single" w:color="auto" w:sz="4" w:space="0"/>
              <w:right w:val="single" w:color="auto" w:sz="4" w:space="0"/>
            </w:tcBorders>
          </w:tcPr>
          <w:p w:rsidR="003212CC" w:rsidP="003212CC" w:rsidRDefault="003212CC" w14:paraId="21054028"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nil"/>
              <w:left w:val="single" w:color="auto" w:sz="4" w:space="0"/>
              <w:bottom w:val="nil"/>
              <w:right w:val="single" w:color="auto" w:sz="4" w:space="0"/>
            </w:tcBorders>
          </w:tcPr>
          <w:p w:rsidR="003212CC" w:rsidP="003212CC" w:rsidRDefault="003212CC" w14:paraId="617AFBE5" w14:textId="77777777">
            <w:pPr>
              <w:jc w:val="center"/>
            </w:pPr>
            <w:r>
              <w:t>-</w:t>
            </w:r>
          </w:p>
        </w:tc>
        <w:tc>
          <w:tcPr>
            <w:tcW w:w="276" w:type="dxa"/>
            <w:gridSpan w:val="6"/>
            <w:tcBorders>
              <w:top w:val="single" w:color="auto" w:sz="4" w:space="0"/>
              <w:left w:val="single" w:color="auto" w:sz="4" w:space="0"/>
              <w:bottom w:val="single" w:color="auto" w:sz="4" w:space="0"/>
              <w:right w:val="single" w:color="auto" w:sz="4" w:space="0"/>
            </w:tcBorders>
          </w:tcPr>
          <w:p w:rsidR="003212CC" w:rsidP="003212CC" w:rsidRDefault="003212CC" w14:paraId="461E7754"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4"/>
            <w:tcBorders>
              <w:top w:val="single" w:color="auto" w:sz="4" w:space="0"/>
              <w:left w:val="single" w:color="auto" w:sz="4" w:space="0"/>
              <w:bottom w:val="single" w:color="auto" w:sz="4" w:space="0"/>
              <w:right w:val="single" w:color="auto" w:sz="4" w:space="0"/>
            </w:tcBorders>
          </w:tcPr>
          <w:p w:rsidR="003212CC" w:rsidP="003212CC" w:rsidRDefault="003212CC" w14:paraId="19D4A404"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color="auto" w:sz="4" w:space="0"/>
              <w:left w:val="single" w:color="auto" w:sz="4" w:space="0"/>
              <w:bottom w:val="single" w:color="auto" w:sz="4" w:space="0"/>
              <w:right w:val="single" w:color="auto" w:sz="4" w:space="0"/>
            </w:tcBorders>
          </w:tcPr>
          <w:p w:rsidR="003212CC" w:rsidP="003212CC" w:rsidRDefault="003212CC" w14:paraId="0DA4E068"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6"/>
            <w:tcBorders>
              <w:top w:val="nil"/>
              <w:left w:val="single" w:color="auto" w:sz="4" w:space="0"/>
              <w:bottom w:val="nil"/>
              <w:right w:val="single" w:color="auto" w:sz="4" w:space="0"/>
            </w:tcBorders>
          </w:tcPr>
          <w:p w:rsidR="003212CC" w:rsidP="003212CC" w:rsidRDefault="003212CC" w14:paraId="0941BD0B" w14:textId="77777777">
            <w:pPr>
              <w:jc w:val="center"/>
            </w:pPr>
            <w:r>
              <w:t>.</w:t>
            </w:r>
          </w:p>
        </w:tc>
        <w:tc>
          <w:tcPr>
            <w:tcW w:w="259" w:type="dxa"/>
            <w:gridSpan w:val="6"/>
            <w:tcBorders>
              <w:top w:val="single" w:color="auto" w:sz="4" w:space="0"/>
              <w:left w:val="single" w:color="auto" w:sz="4" w:space="0"/>
              <w:bottom w:val="single" w:color="auto" w:sz="4" w:space="0"/>
              <w:right w:val="single" w:color="auto" w:sz="4" w:space="0"/>
            </w:tcBorders>
          </w:tcPr>
          <w:p w:rsidR="003212CC" w:rsidP="003212CC" w:rsidRDefault="003212CC" w14:paraId="39FDF882"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color="auto" w:sz="4" w:space="0"/>
              <w:left w:val="single" w:color="auto" w:sz="4" w:space="0"/>
              <w:bottom w:val="single" w:color="auto" w:sz="4" w:space="0"/>
              <w:right w:val="single" w:color="auto" w:sz="4" w:space="0"/>
            </w:tcBorders>
          </w:tcPr>
          <w:p w:rsidR="003212CC" w:rsidP="003212CC" w:rsidRDefault="003212CC" w14:paraId="5F335ED4"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7" w:type="dxa"/>
            <w:gridSpan w:val="18"/>
            <w:tcBorders>
              <w:top w:val="nil"/>
              <w:left w:val="single" w:color="auto" w:sz="4" w:space="0"/>
              <w:bottom w:val="nil"/>
              <w:right w:val="nil"/>
            </w:tcBorders>
          </w:tcPr>
          <w:p w:rsidRPr="003D114E" w:rsidR="003212CC" w:rsidP="003212CC" w:rsidRDefault="003212CC" w14:paraId="50C9CF6B" w14:textId="77777777"/>
        </w:tc>
      </w:tr>
      <w:tr w:rsidRPr="003D114E" w:rsidR="003212CC" w:rsidTr="00C6163B" w14:paraId="0CA8C5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B63472" w:rsidR="003212CC" w:rsidP="003212CC" w:rsidRDefault="003212CC" w14:paraId="1385BCCD" w14:textId="77777777">
            <w:pPr>
              <w:pStyle w:val="leeg"/>
            </w:pPr>
          </w:p>
        </w:tc>
      </w:tr>
      <w:tr w:rsidRPr="003D114E" w:rsidR="003212CC" w:rsidTr="00C6163B" w14:paraId="4961ED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B63472" w:rsidR="003212CC" w:rsidP="003212CC" w:rsidRDefault="003212CC" w14:paraId="41ADFF8B" w14:textId="77777777">
            <w:pPr>
              <w:pStyle w:val="leeg"/>
              <w:rPr>
                <w:bCs/>
              </w:rPr>
            </w:pPr>
          </w:p>
        </w:tc>
        <w:tc>
          <w:tcPr>
            <w:tcW w:w="2577" w:type="dxa"/>
            <w:gridSpan w:val="4"/>
            <w:tcBorders>
              <w:top w:val="nil"/>
              <w:left w:val="nil"/>
              <w:bottom w:val="nil"/>
              <w:right w:val="nil"/>
            </w:tcBorders>
            <w:shd w:val="clear" w:color="auto" w:fill="auto"/>
          </w:tcPr>
          <w:p w:rsidRPr="003D114E" w:rsidR="003212CC" w:rsidP="003212CC" w:rsidRDefault="003212CC" w14:paraId="4B313FE0" w14:textId="41E51AA0">
            <w:pPr>
              <w:jc w:val="right"/>
              <w:rPr>
                <w:rStyle w:val="Zwaar"/>
                <w:b w:val="0"/>
              </w:rPr>
            </w:pPr>
            <w:r>
              <w:t>geboorte</w:t>
            </w:r>
            <w:r w:rsidRPr="003D114E">
              <w:t>datum</w:t>
            </w:r>
          </w:p>
        </w:tc>
        <w:tc>
          <w:tcPr>
            <w:tcW w:w="643" w:type="dxa"/>
            <w:gridSpan w:val="10"/>
            <w:tcBorders>
              <w:top w:val="nil"/>
              <w:left w:val="nil"/>
              <w:bottom w:val="nil"/>
              <w:right w:val="single" w:color="auto" w:sz="4" w:space="0"/>
            </w:tcBorders>
            <w:shd w:val="clear" w:color="auto" w:fill="auto"/>
            <w:vAlign w:val="bottom"/>
          </w:tcPr>
          <w:p w:rsidRPr="003D114E" w:rsidR="003212CC" w:rsidP="003212CC" w:rsidRDefault="003212CC" w14:paraId="3B6C600C" w14:textId="77777777">
            <w:pPr>
              <w:jc w:val="right"/>
              <w:rPr>
                <w:sz w:val="14"/>
                <w:szCs w:val="14"/>
              </w:rPr>
            </w:pPr>
            <w:r w:rsidRPr="003D114E">
              <w:rPr>
                <w:sz w:val="14"/>
                <w:szCs w:val="14"/>
              </w:rPr>
              <w:t>dag</w:t>
            </w:r>
          </w:p>
        </w:tc>
        <w:tc>
          <w:tcPr>
            <w:tcW w:w="267" w:type="dxa"/>
            <w:gridSpan w:val="4"/>
            <w:tcBorders>
              <w:top w:val="single" w:color="auto" w:sz="4" w:space="0"/>
              <w:left w:val="single" w:color="auto" w:sz="4" w:space="0"/>
              <w:bottom w:val="single" w:color="auto" w:sz="4" w:space="0"/>
              <w:right w:val="single" w:color="auto" w:sz="4" w:space="0"/>
            </w:tcBorders>
            <w:shd w:val="clear" w:color="auto" w:fill="auto"/>
          </w:tcPr>
          <w:p w:rsidR="003212CC" w:rsidP="003212CC" w:rsidRDefault="003212CC" w14:paraId="47AD86DF"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4"/>
            <w:tcBorders>
              <w:top w:val="single" w:color="auto" w:sz="4" w:space="0"/>
              <w:left w:val="single" w:color="auto" w:sz="4" w:space="0"/>
              <w:bottom w:val="single" w:color="auto" w:sz="4" w:space="0"/>
              <w:right w:val="single" w:color="auto" w:sz="4" w:space="0"/>
            </w:tcBorders>
            <w:shd w:val="clear" w:color="auto" w:fill="auto"/>
          </w:tcPr>
          <w:p w:rsidR="003212CC" w:rsidP="003212CC" w:rsidRDefault="003212CC" w14:paraId="671C0308"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color="auto" w:sz="4" w:space="0"/>
              <w:bottom w:val="nil"/>
              <w:right w:val="single" w:color="auto" w:sz="4" w:space="0"/>
            </w:tcBorders>
            <w:shd w:val="clear" w:color="auto" w:fill="auto"/>
            <w:vAlign w:val="bottom"/>
          </w:tcPr>
          <w:p w:rsidRPr="003D114E" w:rsidR="003212CC" w:rsidP="003212CC" w:rsidRDefault="003212CC" w14:paraId="38AD4AEF" w14:textId="77777777">
            <w:pPr>
              <w:jc w:val="right"/>
              <w:rPr>
                <w:sz w:val="14"/>
                <w:szCs w:val="14"/>
              </w:rPr>
            </w:pPr>
            <w:r w:rsidRPr="003D114E">
              <w:rPr>
                <w:sz w:val="14"/>
                <w:szCs w:val="14"/>
              </w:rPr>
              <w:t>maand</w:t>
            </w:r>
          </w:p>
        </w:tc>
        <w:tc>
          <w:tcPr>
            <w:tcW w:w="271" w:type="dxa"/>
            <w:gridSpan w:val="6"/>
            <w:tcBorders>
              <w:top w:val="single" w:color="auto" w:sz="4" w:space="0"/>
              <w:left w:val="single" w:color="auto" w:sz="4" w:space="0"/>
              <w:bottom w:val="single" w:color="auto" w:sz="4" w:space="0"/>
              <w:right w:val="single" w:color="auto" w:sz="4" w:space="0"/>
            </w:tcBorders>
            <w:shd w:val="clear" w:color="auto" w:fill="auto"/>
          </w:tcPr>
          <w:p w:rsidR="003212CC" w:rsidP="003212CC" w:rsidRDefault="003212CC" w14:paraId="6B20846B"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color="auto" w:sz="4" w:space="0"/>
              <w:left w:val="single" w:color="auto" w:sz="4" w:space="0"/>
              <w:bottom w:val="single" w:color="auto" w:sz="4" w:space="0"/>
              <w:right w:val="single" w:color="auto" w:sz="4" w:space="0"/>
            </w:tcBorders>
            <w:shd w:val="clear" w:color="auto" w:fill="auto"/>
          </w:tcPr>
          <w:p w:rsidR="003212CC" w:rsidP="003212CC" w:rsidRDefault="003212CC" w14:paraId="5984F5A7"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color="auto" w:sz="4" w:space="0"/>
              <w:bottom w:val="nil"/>
              <w:right w:val="single" w:color="auto" w:sz="4" w:space="0"/>
            </w:tcBorders>
            <w:shd w:val="clear" w:color="auto" w:fill="auto"/>
            <w:vAlign w:val="bottom"/>
          </w:tcPr>
          <w:p w:rsidRPr="003D114E" w:rsidR="003212CC" w:rsidP="003212CC" w:rsidRDefault="003212CC" w14:paraId="5CD10060" w14:textId="77777777">
            <w:pPr>
              <w:jc w:val="right"/>
              <w:rPr>
                <w:sz w:val="14"/>
                <w:szCs w:val="14"/>
              </w:rPr>
            </w:pPr>
            <w:r w:rsidRPr="003D114E">
              <w:rPr>
                <w:sz w:val="14"/>
                <w:szCs w:val="14"/>
              </w:rPr>
              <w:t>jaar</w:t>
            </w:r>
          </w:p>
        </w:tc>
        <w:tc>
          <w:tcPr>
            <w:tcW w:w="276" w:type="dxa"/>
            <w:gridSpan w:val="6"/>
            <w:tcBorders>
              <w:top w:val="single" w:color="auto" w:sz="4" w:space="0"/>
              <w:left w:val="single" w:color="auto" w:sz="4" w:space="0"/>
              <w:bottom w:val="single" w:color="auto" w:sz="4" w:space="0"/>
              <w:right w:val="single" w:color="auto" w:sz="4" w:space="0"/>
            </w:tcBorders>
            <w:shd w:val="clear" w:color="auto" w:fill="auto"/>
          </w:tcPr>
          <w:p w:rsidR="003212CC" w:rsidP="003212CC" w:rsidRDefault="003212CC" w14:paraId="5908549D"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07" w:type="dxa"/>
            <w:gridSpan w:val="3"/>
            <w:tcBorders>
              <w:top w:val="single" w:color="auto" w:sz="4" w:space="0"/>
              <w:left w:val="single" w:color="auto" w:sz="4" w:space="0"/>
              <w:bottom w:val="single" w:color="auto" w:sz="4" w:space="0"/>
              <w:right w:val="single" w:color="auto" w:sz="4" w:space="0"/>
            </w:tcBorders>
            <w:shd w:val="clear" w:color="auto" w:fill="auto"/>
          </w:tcPr>
          <w:p w:rsidR="003212CC" w:rsidP="002926DB" w:rsidRDefault="00F7036D" w14:paraId="2FA300E6" w14:textId="6B8645CE">
            <w:pPr>
              <w:pStyle w:val="invulveld"/>
              <w:framePr w:hSpace="0" w:wrap="auto" w:vAnchor="margin" w:xAlign="left" w:yAlign="inline"/>
              <w:suppressOverlap w:val="0"/>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color="auto" w:sz="4" w:space="0"/>
              <w:left w:val="single" w:color="auto" w:sz="4" w:space="0"/>
              <w:bottom w:val="single" w:color="auto" w:sz="4" w:space="0"/>
              <w:right w:val="single" w:color="auto" w:sz="4" w:space="0"/>
            </w:tcBorders>
            <w:shd w:val="clear" w:color="auto" w:fill="auto"/>
          </w:tcPr>
          <w:p w:rsidR="003212CC" w:rsidP="003212CC" w:rsidRDefault="003212CC" w14:paraId="1B6646AE"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color="auto" w:sz="4" w:space="0"/>
              <w:left w:val="single" w:color="auto" w:sz="4" w:space="0"/>
              <w:bottom w:val="single" w:color="auto" w:sz="4" w:space="0"/>
              <w:right w:val="single" w:color="auto" w:sz="4" w:space="0"/>
            </w:tcBorders>
            <w:shd w:val="clear" w:color="auto" w:fill="auto"/>
          </w:tcPr>
          <w:p w:rsidR="003212CC" w:rsidP="003212CC" w:rsidRDefault="003212CC" w14:paraId="3DB253DB"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64" w:type="dxa"/>
            <w:gridSpan w:val="14"/>
            <w:tcBorders>
              <w:top w:val="nil"/>
              <w:left w:val="single" w:color="auto" w:sz="4" w:space="0"/>
              <w:bottom w:val="nil"/>
              <w:right w:val="nil"/>
            </w:tcBorders>
            <w:shd w:val="clear" w:color="auto" w:fill="auto"/>
          </w:tcPr>
          <w:p w:rsidRPr="003D114E" w:rsidR="003212CC" w:rsidP="003212CC" w:rsidRDefault="003212CC" w14:paraId="7D47DFCE" w14:textId="77777777"/>
        </w:tc>
      </w:tr>
      <w:tr w:rsidRPr="003D114E" w:rsidR="003212CC" w:rsidTr="00C6163B" w14:paraId="4A6538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3212CC" w:rsidP="003212CC" w:rsidRDefault="003212CC" w14:paraId="139B5DAC" w14:textId="77777777">
            <w:pPr>
              <w:pStyle w:val="leeg"/>
            </w:pPr>
          </w:p>
        </w:tc>
      </w:tr>
      <w:tr w:rsidRPr="003D114E" w:rsidR="003212CC" w:rsidTr="00C6163B" w14:paraId="5E1A54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3D114E" w:rsidR="003212CC" w:rsidP="003212CC" w:rsidRDefault="003212CC" w14:paraId="28315B47" w14:textId="3D7E9C7E">
            <w:pPr>
              <w:pStyle w:val="nummersvragen"/>
              <w:framePr w:hSpace="0" w:wrap="auto" w:vAnchor="margin" w:xAlign="left" w:yAlign="inline"/>
              <w:suppressOverlap w:val="0"/>
            </w:pPr>
            <w:r>
              <w:t>3</w:t>
            </w:r>
          </w:p>
        </w:tc>
        <w:tc>
          <w:tcPr>
            <w:tcW w:w="9814" w:type="dxa"/>
            <w:gridSpan w:val="80"/>
            <w:tcBorders>
              <w:top w:val="nil"/>
              <w:left w:val="nil"/>
              <w:bottom w:val="nil"/>
              <w:right w:val="nil"/>
            </w:tcBorders>
            <w:shd w:val="clear" w:color="auto" w:fill="auto"/>
          </w:tcPr>
          <w:p w:rsidRPr="00EE37FF" w:rsidR="003212CC" w:rsidP="003212CC" w:rsidRDefault="003212CC" w14:paraId="7867CBFB" w14:textId="73C467A8">
            <w:pPr>
              <w:pStyle w:val="Vraag"/>
              <w:rPr>
                <w:u w:val="single"/>
              </w:rPr>
            </w:pPr>
            <w:r>
              <w:t>Vul de gegevens van de organisatie of het bedrijf in</w:t>
            </w:r>
            <w:r w:rsidRPr="00EE37FF">
              <w:rPr>
                <w:u w:val="single"/>
              </w:rPr>
              <w:t>.</w:t>
            </w:r>
            <w:r w:rsidRPr="00EE37FF" w:rsidR="00D66E4A">
              <w:rPr>
                <w:u w:val="single"/>
              </w:rPr>
              <w:t xml:space="preserve"> Aan deze naam </w:t>
            </w:r>
            <w:r w:rsidRPr="00EE37FF" w:rsidR="00792DFA">
              <w:rPr>
                <w:u w:val="single"/>
              </w:rPr>
              <w:t>worden eventuele compenserende maatregelen verbonden.</w:t>
            </w:r>
          </w:p>
          <w:p w:rsidRPr="002C6F06" w:rsidR="003212CC" w:rsidP="003212CC" w:rsidRDefault="003212CC" w14:paraId="4E318DD0" w14:textId="61AD3DA7">
            <w:pPr>
              <w:pStyle w:val="Vraag"/>
              <w:rPr>
                <w:rStyle w:val="Zwaar"/>
                <w:b/>
                <w:i/>
              </w:rPr>
            </w:pPr>
            <w:r>
              <w:rPr>
                <w:b w:val="0"/>
                <w:i/>
              </w:rPr>
              <w:t xml:space="preserve">Je </w:t>
            </w:r>
            <w:r w:rsidRPr="003212CC">
              <w:rPr>
                <w:b w:val="0"/>
              </w:rPr>
              <w:t>geboortedatum</w:t>
            </w:r>
            <w:r>
              <w:rPr>
                <w:b w:val="0"/>
                <w:i/>
              </w:rPr>
              <w:t xml:space="preserve"> hoef je alleen in te vullen als je niet de Belgische nationaliteit hebt en als je geen ondernemingsnummer of KBO-nummer hebt.</w:t>
            </w:r>
          </w:p>
        </w:tc>
      </w:tr>
      <w:tr w:rsidRPr="003D114E" w:rsidR="003212CC" w:rsidTr="00C6163B" w14:paraId="692298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3212CC" w:rsidP="003212CC" w:rsidRDefault="003212CC" w14:paraId="05DE7F77" w14:textId="77777777">
            <w:pPr>
              <w:pStyle w:val="leeg"/>
              <w:rPr>
                <w:bCs/>
              </w:rPr>
            </w:pPr>
          </w:p>
        </w:tc>
        <w:tc>
          <w:tcPr>
            <w:tcW w:w="2583" w:type="dxa"/>
            <w:gridSpan w:val="5"/>
            <w:tcBorders>
              <w:top w:val="nil"/>
              <w:left w:val="nil"/>
              <w:bottom w:val="nil"/>
              <w:right w:val="nil"/>
            </w:tcBorders>
            <w:shd w:val="clear" w:color="auto" w:fill="auto"/>
          </w:tcPr>
          <w:p w:rsidRPr="003D114E" w:rsidR="003212CC" w:rsidP="003212CC" w:rsidRDefault="003212CC" w14:paraId="43CCA51D" w14:textId="7984D777">
            <w:pPr>
              <w:jc w:val="right"/>
            </w:pPr>
            <w:r>
              <w:t>naam organisatie of bedrijf</w:t>
            </w:r>
          </w:p>
        </w:tc>
        <w:tc>
          <w:tcPr>
            <w:tcW w:w="7231" w:type="dxa"/>
            <w:gridSpan w:val="75"/>
            <w:tcBorders>
              <w:top w:val="nil"/>
              <w:left w:val="nil"/>
              <w:bottom w:val="dotted" w:color="auto" w:sz="6" w:space="0"/>
              <w:right w:val="nil"/>
            </w:tcBorders>
            <w:shd w:val="clear" w:color="auto" w:fill="auto"/>
          </w:tcPr>
          <w:p w:rsidRPr="00D01D72" w:rsidR="003212CC" w:rsidP="003212CC" w:rsidRDefault="003212CC" w14:paraId="1CE71BCF"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3212CC" w:rsidTr="00C6163B" w14:paraId="146F8E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3212CC" w:rsidP="003212CC" w:rsidRDefault="003212CC" w14:paraId="35C816E1" w14:textId="77777777">
            <w:pPr>
              <w:pStyle w:val="leeg"/>
              <w:rPr>
                <w:bCs/>
              </w:rPr>
            </w:pPr>
          </w:p>
        </w:tc>
        <w:tc>
          <w:tcPr>
            <w:tcW w:w="2583" w:type="dxa"/>
            <w:gridSpan w:val="5"/>
            <w:tcBorders>
              <w:top w:val="nil"/>
              <w:left w:val="nil"/>
              <w:bottom w:val="nil"/>
              <w:right w:val="nil"/>
            </w:tcBorders>
            <w:shd w:val="clear" w:color="auto" w:fill="auto"/>
          </w:tcPr>
          <w:p w:rsidRPr="003D114E" w:rsidR="003212CC" w:rsidP="003212CC" w:rsidRDefault="003212CC" w14:paraId="58228B3B" w14:textId="70C05E90">
            <w:pPr>
              <w:jc w:val="right"/>
            </w:pPr>
            <w:r>
              <w:t>naam contactpersoon</w:t>
            </w:r>
          </w:p>
        </w:tc>
        <w:tc>
          <w:tcPr>
            <w:tcW w:w="7231" w:type="dxa"/>
            <w:gridSpan w:val="75"/>
            <w:tcBorders>
              <w:top w:val="nil"/>
              <w:left w:val="nil"/>
              <w:bottom w:val="dotted" w:color="auto" w:sz="6" w:space="0"/>
              <w:right w:val="nil"/>
            </w:tcBorders>
            <w:shd w:val="clear" w:color="auto" w:fill="auto"/>
          </w:tcPr>
          <w:p w:rsidRPr="00D01D72" w:rsidR="003212CC" w:rsidP="003212CC" w:rsidRDefault="003212CC" w14:paraId="404439F0"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3212CC" w:rsidTr="00C6163B" w14:paraId="39A735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3212CC" w:rsidP="003212CC" w:rsidRDefault="003212CC" w14:paraId="430547E3" w14:textId="77777777">
            <w:pPr>
              <w:pStyle w:val="leeg"/>
              <w:rPr>
                <w:bCs/>
              </w:rPr>
            </w:pPr>
          </w:p>
        </w:tc>
        <w:tc>
          <w:tcPr>
            <w:tcW w:w="2583" w:type="dxa"/>
            <w:gridSpan w:val="5"/>
            <w:tcBorders>
              <w:top w:val="nil"/>
              <w:left w:val="nil"/>
              <w:bottom w:val="nil"/>
              <w:right w:val="nil"/>
            </w:tcBorders>
            <w:shd w:val="clear" w:color="auto" w:fill="auto"/>
          </w:tcPr>
          <w:p w:rsidRPr="003D114E" w:rsidR="003212CC" w:rsidP="003212CC" w:rsidRDefault="003212CC" w14:paraId="3CA39B98" w14:textId="77777777">
            <w:pPr>
              <w:jc w:val="right"/>
            </w:pPr>
            <w:r>
              <w:t>straat</w:t>
            </w:r>
          </w:p>
        </w:tc>
        <w:tc>
          <w:tcPr>
            <w:tcW w:w="2884" w:type="dxa"/>
            <w:gridSpan w:val="44"/>
            <w:tcBorders>
              <w:top w:val="nil"/>
              <w:left w:val="nil"/>
              <w:bottom w:val="dotted" w:color="auto" w:sz="6" w:space="0"/>
              <w:right w:val="nil"/>
            </w:tcBorders>
            <w:shd w:val="clear" w:color="auto" w:fill="auto"/>
          </w:tcPr>
          <w:p w:rsidRPr="00D01D72" w:rsidR="003212CC" w:rsidP="003212CC" w:rsidRDefault="003212CC" w14:paraId="6B94DEAC"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1"/>
            <w:tcBorders>
              <w:top w:val="nil"/>
              <w:left w:val="nil"/>
              <w:bottom w:val="nil"/>
              <w:right w:val="nil"/>
            </w:tcBorders>
            <w:shd w:val="clear" w:color="auto" w:fill="auto"/>
          </w:tcPr>
          <w:p w:rsidRPr="003D114E" w:rsidR="003212CC" w:rsidP="003212CC" w:rsidRDefault="003212CC" w14:paraId="492F5F20" w14:textId="77777777">
            <w:pPr>
              <w:jc w:val="right"/>
            </w:pPr>
            <w:r>
              <w:t>huisnummer</w:t>
            </w:r>
          </w:p>
        </w:tc>
        <w:tc>
          <w:tcPr>
            <w:tcW w:w="1682" w:type="dxa"/>
            <w:gridSpan w:val="7"/>
            <w:tcBorders>
              <w:top w:val="nil"/>
              <w:left w:val="nil"/>
              <w:bottom w:val="dotted" w:color="auto" w:sz="6" w:space="0"/>
              <w:right w:val="nil"/>
            </w:tcBorders>
            <w:shd w:val="clear" w:color="auto" w:fill="auto"/>
          </w:tcPr>
          <w:p w:rsidRPr="00D01D72" w:rsidR="003212CC" w:rsidP="003212CC" w:rsidRDefault="003212CC" w14:paraId="3961252B"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rsidRPr="003D114E" w:rsidR="003212CC" w:rsidP="003212CC" w:rsidRDefault="003212CC" w14:paraId="5EDBB497" w14:textId="77777777">
            <w:pPr>
              <w:jc w:val="right"/>
            </w:pPr>
            <w:r>
              <w:t>bus</w:t>
            </w:r>
          </w:p>
        </w:tc>
        <w:tc>
          <w:tcPr>
            <w:tcW w:w="683" w:type="dxa"/>
            <w:tcBorders>
              <w:top w:val="nil"/>
              <w:left w:val="nil"/>
              <w:bottom w:val="dotted" w:color="auto" w:sz="6" w:space="0"/>
              <w:right w:val="nil"/>
            </w:tcBorders>
            <w:shd w:val="clear" w:color="auto" w:fill="auto"/>
          </w:tcPr>
          <w:p w:rsidRPr="00D01D72" w:rsidR="003212CC" w:rsidP="003212CC" w:rsidRDefault="003212CC" w14:paraId="2DABFA1F"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3212CC" w:rsidTr="00C6163B" w14:paraId="1C544F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exact"/>
        </w:trPr>
        <w:tc>
          <w:tcPr>
            <w:tcW w:w="10207" w:type="dxa"/>
            <w:gridSpan w:val="81"/>
            <w:tcBorders>
              <w:top w:val="nil"/>
              <w:left w:val="nil"/>
              <w:bottom w:val="nil"/>
              <w:right w:val="nil"/>
            </w:tcBorders>
            <w:shd w:val="clear" w:color="auto" w:fill="auto"/>
          </w:tcPr>
          <w:p w:rsidRPr="00811407" w:rsidR="003212CC" w:rsidP="003212CC" w:rsidRDefault="003212CC" w14:paraId="5EA9349D" w14:textId="77777777">
            <w:pPr>
              <w:pStyle w:val="leeg"/>
            </w:pPr>
          </w:p>
        </w:tc>
      </w:tr>
      <w:tr w:rsidRPr="003D114E" w:rsidR="003212CC" w:rsidTr="00C6163B" w14:paraId="38D088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3212CC" w:rsidP="003212CC" w:rsidRDefault="003212CC" w14:paraId="6972A511" w14:textId="77777777">
            <w:pPr>
              <w:pStyle w:val="leeg"/>
              <w:rPr>
                <w:bCs/>
              </w:rPr>
            </w:pPr>
          </w:p>
        </w:tc>
        <w:tc>
          <w:tcPr>
            <w:tcW w:w="2600" w:type="dxa"/>
            <w:gridSpan w:val="6"/>
            <w:tcBorders>
              <w:top w:val="nil"/>
              <w:left w:val="nil"/>
              <w:bottom w:val="nil"/>
              <w:right w:val="single" w:color="auto" w:sz="4" w:space="0"/>
            </w:tcBorders>
            <w:shd w:val="clear" w:color="auto" w:fill="auto"/>
          </w:tcPr>
          <w:p w:rsidRPr="003D114E" w:rsidR="003212CC" w:rsidP="003212CC" w:rsidRDefault="003212CC" w14:paraId="6E337F8C" w14:textId="77777777">
            <w:pPr>
              <w:jc w:val="right"/>
              <w:rPr>
                <w:rStyle w:val="Zwaar"/>
                <w:b w:val="0"/>
              </w:rPr>
            </w:pPr>
            <w:r>
              <w:t>post</w:t>
            </w:r>
            <w:r w:rsidRPr="003D114E">
              <w:t>nummer</w:t>
            </w:r>
          </w:p>
        </w:tc>
        <w:tc>
          <w:tcPr>
            <w:tcW w:w="277" w:type="dxa"/>
            <w:gridSpan w:val="2"/>
            <w:tcBorders>
              <w:top w:val="single" w:color="auto" w:sz="4" w:space="0"/>
              <w:left w:val="single" w:color="auto" w:sz="4" w:space="0"/>
              <w:bottom w:val="single" w:color="auto" w:sz="4" w:space="0"/>
              <w:right w:val="single" w:color="auto" w:sz="4" w:space="0"/>
            </w:tcBorders>
          </w:tcPr>
          <w:p w:rsidR="003212CC" w:rsidP="003212CC" w:rsidRDefault="003212CC" w14:paraId="48B12029"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color="auto" w:sz="4" w:space="0"/>
              <w:left w:val="single" w:color="auto" w:sz="4" w:space="0"/>
              <w:bottom w:val="single" w:color="auto" w:sz="4" w:space="0"/>
              <w:right w:val="single" w:color="auto" w:sz="4" w:space="0"/>
            </w:tcBorders>
          </w:tcPr>
          <w:p w:rsidR="003212CC" w:rsidP="003212CC" w:rsidRDefault="003212CC" w14:paraId="4E2B99F0"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color="auto" w:sz="4" w:space="0"/>
              <w:left w:val="single" w:color="auto" w:sz="4" w:space="0"/>
              <w:bottom w:val="single" w:color="auto" w:sz="4" w:space="0"/>
              <w:right w:val="single" w:color="auto" w:sz="4" w:space="0"/>
            </w:tcBorders>
          </w:tcPr>
          <w:p w:rsidR="003212CC" w:rsidP="003212CC" w:rsidRDefault="003212CC" w14:paraId="79BD6C3E"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color="auto" w:sz="4" w:space="0"/>
              <w:left w:val="single" w:color="auto" w:sz="4" w:space="0"/>
              <w:bottom w:val="single" w:color="auto" w:sz="4" w:space="0"/>
              <w:right w:val="single" w:color="auto" w:sz="4" w:space="0"/>
            </w:tcBorders>
          </w:tcPr>
          <w:p w:rsidR="003212CC" w:rsidP="003212CC" w:rsidRDefault="003212CC" w14:paraId="72EE817A"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29"/>
            <w:tcBorders>
              <w:top w:val="nil"/>
              <w:left w:val="single" w:color="auto" w:sz="4" w:space="0"/>
              <w:bottom w:val="nil"/>
              <w:right w:val="nil"/>
            </w:tcBorders>
          </w:tcPr>
          <w:p w:rsidR="003212CC" w:rsidP="003212CC" w:rsidRDefault="003212CC" w14:paraId="42EA285F" w14:textId="77777777">
            <w:pPr>
              <w:jc w:val="right"/>
            </w:pPr>
            <w:r>
              <w:t>gemeente</w:t>
            </w:r>
          </w:p>
        </w:tc>
        <w:tc>
          <w:tcPr>
            <w:tcW w:w="4347" w:type="dxa"/>
            <w:gridSpan w:val="31"/>
            <w:tcBorders>
              <w:top w:val="nil"/>
              <w:left w:val="nil"/>
              <w:bottom w:val="dotted" w:color="auto" w:sz="6" w:space="0"/>
              <w:right w:val="nil"/>
            </w:tcBorders>
          </w:tcPr>
          <w:p w:rsidRPr="003D114E" w:rsidR="003212CC" w:rsidP="003212CC" w:rsidRDefault="003212CC" w14:paraId="2C1B9283" w14:textId="7777777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Pr="003D114E" w:rsidR="003212CC" w:rsidTr="00C6163B" w14:paraId="798223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exact"/>
        </w:trPr>
        <w:tc>
          <w:tcPr>
            <w:tcW w:w="10207" w:type="dxa"/>
            <w:gridSpan w:val="81"/>
            <w:tcBorders>
              <w:top w:val="nil"/>
              <w:left w:val="nil"/>
              <w:bottom w:val="nil"/>
              <w:right w:val="nil"/>
            </w:tcBorders>
            <w:shd w:val="clear" w:color="auto" w:fill="auto"/>
          </w:tcPr>
          <w:p w:rsidRPr="00811407" w:rsidR="003212CC" w:rsidP="003212CC" w:rsidRDefault="003212CC" w14:paraId="331CF8D0" w14:textId="77777777">
            <w:pPr>
              <w:pStyle w:val="leeg"/>
            </w:pPr>
          </w:p>
        </w:tc>
      </w:tr>
      <w:tr w:rsidRPr="003D114E" w:rsidR="003212CC" w:rsidTr="00C6163B" w14:paraId="2FABA0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3212CC" w:rsidP="003212CC" w:rsidRDefault="003212CC" w14:paraId="1091DFE0" w14:textId="77777777">
            <w:pPr>
              <w:pStyle w:val="leeg"/>
              <w:rPr>
                <w:bCs/>
              </w:rPr>
            </w:pPr>
          </w:p>
        </w:tc>
        <w:tc>
          <w:tcPr>
            <w:tcW w:w="2583" w:type="dxa"/>
            <w:gridSpan w:val="5"/>
            <w:tcBorders>
              <w:top w:val="nil"/>
              <w:left w:val="nil"/>
              <w:bottom w:val="nil"/>
              <w:right w:val="nil"/>
            </w:tcBorders>
            <w:shd w:val="clear" w:color="auto" w:fill="auto"/>
          </w:tcPr>
          <w:p w:rsidRPr="003D114E" w:rsidR="003212CC" w:rsidP="003212CC" w:rsidRDefault="003212CC" w14:paraId="47465B2F" w14:textId="77777777">
            <w:pPr>
              <w:jc w:val="right"/>
            </w:pPr>
            <w:r>
              <w:t>telefoon- of gsm-nummer</w:t>
            </w:r>
          </w:p>
        </w:tc>
        <w:tc>
          <w:tcPr>
            <w:tcW w:w="7231" w:type="dxa"/>
            <w:gridSpan w:val="75"/>
            <w:tcBorders>
              <w:top w:val="nil"/>
              <w:left w:val="nil"/>
              <w:bottom w:val="dotted" w:color="auto" w:sz="6" w:space="0"/>
              <w:right w:val="nil"/>
            </w:tcBorders>
            <w:shd w:val="clear" w:color="auto" w:fill="auto"/>
          </w:tcPr>
          <w:p w:rsidRPr="00D01D72" w:rsidR="003212CC" w:rsidP="003212CC" w:rsidRDefault="003212CC" w14:paraId="7124E680"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424C0D" w:rsidTr="00C6163B" w14:paraId="17A686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811407" w:rsidR="00424C0D" w:rsidP="006040A5" w:rsidRDefault="00424C0D" w14:paraId="09DC4D6B" w14:textId="77777777">
            <w:pPr>
              <w:pStyle w:val="leeg"/>
              <w:rPr>
                <w:bCs/>
              </w:rPr>
            </w:pPr>
          </w:p>
        </w:tc>
        <w:tc>
          <w:tcPr>
            <w:tcW w:w="2583" w:type="dxa"/>
            <w:gridSpan w:val="5"/>
            <w:tcBorders>
              <w:top w:val="nil"/>
              <w:left w:val="nil"/>
              <w:bottom w:val="nil"/>
              <w:right w:val="nil"/>
            </w:tcBorders>
            <w:shd w:val="clear" w:color="auto" w:fill="auto"/>
          </w:tcPr>
          <w:p w:rsidRPr="003D114E" w:rsidR="00424C0D" w:rsidP="006040A5" w:rsidRDefault="00424C0D" w14:paraId="6392ABE7" w14:textId="77777777">
            <w:pPr>
              <w:jc w:val="right"/>
            </w:pPr>
            <w:r>
              <w:t>e-mailadres</w:t>
            </w:r>
          </w:p>
        </w:tc>
        <w:tc>
          <w:tcPr>
            <w:tcW w:w="7231" w:type="dxa"/>
            <w:gridSpan w:val="75"/>
            <w:tcBorders>
              <w:top w:val="nil"/>
              <w:left w:val="nil"/>
              <w:bottom w:val="dotted" w:color="auto" w:sz="6" w:space="0"/>
              <w:right w:val="nil"/>
            </w:tcBorders>
            <w:shd w:val="clear" w:color="auto" w:fill="auto"/>
          </w:tcPr>
          <w:p w:rsidRPr="00D01D72" w:rsidR="00424C0D" w:rsidP="006040A5" w:rsidRDefault="00424C0D" w14:paraId="0CD9B94D"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3212CC" w:rsidTr="00C6163B" w14:paraId="70C8A3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3212CC" w:rsidP="003212CC" w:rsidRDefault="003212CC" w14:paraId="3E4ED185" w14:textId="77777777">
            <w:pPr>
              <w:pStyle w:val="leeg"/>
            </w:pPr>
          </w:p>
        </w:tc>
      </w:tr>
      <w:tr w:rsidRPr="003D114E" w:rsidR="00513072" w:rsidTr="00C6163B" w14:paraId="0D1BCA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vMerge w:val="restart"/>
            <w:tcBorders>
              <w:top w:val="nil"/>
              <w:left w:val="nil"/>
              <w:right w:val="nil"/>
            </w:tcBorders>
            <w:shd w:val="clear" w:color="auto" w:fill="auto"/>
          </w:tcPr>
          <w:p w:rsidRPr="00B63472" w:rsidR="00513072" w:rsidP="003212CC" w:rsidRDefault="00513072" w14:paraId="5C22F080" w14:textId="77777777">
            <w:pPr>
              <w:pStyle w:val="leeg"/>
            </w:pPr>
          </w:p>
        </w:tc>
        <w:tc>
          <w:tcPr>
            <w:tcW w:w="2624" w:type="dxa"/>
            <w:gridSpan w:val="7"/>
            <w:vMerge w:val="restart"/>
            <w:tcBorders>
              <w:top w:val="nil"/>
              <w:left w:val="nil"/>
              <w:bottom w:val="nil"/>
              <w:right w:val="single" w:color="auto" w:sz="4" w:space="0"/>
            </w:tcBorders>
            <w:shd w:val="clear" w:color="auto" w:fill="auto"/>
          </w:tcPr>
          <w:p w:rsidRPr="003D114E" w:rsidR="00513072" w:rsidP="003212CC" w:rsidRDefault="00513072" w14:paraId="5C3B9D19" w14:textId="77777777">
            <w:pPr>
              <w:jc w:val="right"/>
              <w:rPr>
                <w:rStyle w:val="Zwaar"/>
                <w:b w:val="0"/>
              </w:rPr>
            </w:pPr>
            <w:r>
              <w:t>ondernemingsnummer of</w:t>
            </w:r>
          </w:p>
          <w:p w:rsidRPr="003D114E" w:rsidR="00513072" w:rsidP="003212CC" w:rsidRDefault="00513072" w14:paraId="437137BD" w14:textId="7606B2C7">
            <w:pPr>
              <w:jc w:val="right"/>
              <w:rPr>
                <w:rStyle w:val="Zwaar"/>
                <w:b w:val="0"/>
              </w:rPr>
            </w:pPr>
            <w:r>
              <w:t>KBO-nummer</w:t>
            </w:r>
          </w:p>
        </w:tc>
        <w:tc>
          <w:tcPr>
            <w:tcW w:w="284" w:type="dxa"/>
            <w:gridSpan w:val="2"/>
            <w:tcBorders>
              <w:top w:val="single" w:color="auto" w:sz="4" w:space="0"/>
              <w:left w:val="single" w:color="auto" w:sz="4" w:space="0"/>
              <w:bottom w:val="single" w:color="auto" w:sz="4" w:space="0"/>
              <w:right w:val="single" w:color="auto" w:sz="4" w:space="0"/>
            </w:tcBorders>
          </w:tcPr>
          <w:p w:rsidR="00513072" w:rsidP="003212CC" w:rsidRDefault="00513072" w14:paraId="6974344F"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color="auto" w:sz="4" w:space="0"/>
              <w:left w:val="single" w:color="auto" w:sz="4" w:space="0"/>
              <w:bottom w:val="single" w:color="auto" w:sz="4" w:space="0"/>
              <w:right w:val="single" w:color="auto" w:sz="4" w:space="0"/>
            </w:tcBorders>
          </w:tcPr>
          <w:p w:rsidR="00513072" w:rsidP="003212CC" w:rsidRDefault="00513072" w14:paraId="2A07B50F"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color="auto" w:sz="4" w:space="0"/>
              <w:left w:val="single" w:color="auto" w:sz="4" w:space="0"/>
              <w:bottom w:val="single" w:color="auto" w:sz="4" w:space="0"/>
              <w:right w:val="single" w:color="auto" w:sz="4" w:space="0"/>
            </w:tcBorders>
          </w:tcPr>
          <w:p w:rsidR="00513072" w:rsidP="003212CC" w:rsidRDefault="00513072" w14:paraId="04B9CBAE"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color="auto" w:sz="4" w:space="0"/>
              <w:left w:val="single" w:color="auto" w:sz="4" w:space="0"/>
              <w:bottom w:val="single" w:color="auto" w:sz="4" w:space="0"/>
              <w:right w:val="single" w:color="auto" w:sz="4" w:space="0"/>
            </w:tcBorders>
          </w:tcPr>
          <w:p w:rsidR="00513072" w:rsidP="003212CC" w:rsidRDefault="00513072" w14:paraId="66C793C5"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color="auto" w:sz="4" w:space="0"/>
              <w:bottom w:val="nil"/>
              <w:right w:val="single" w:color="auto" w:sz="4" w:space="0"/>
            </w:tcBorders>
          </w:tcPr>
          <w:p w:rsidR="00513072" w:rsidP="003212CC" w:rsidRDefault="00513072" w14:paraId="117CEA4D" w14:textId="77777777">
            <w:pPr>
              <w:jc w:val="center"/>
            </w:pPr>
            <w:r>
              <w:t>.</w:t>
            </w:r>
          </w:p>
        </w:tc>
        <w:tc>
          <w:tcPr>
            <w:tcW w:w="284" w:type="dxa"/>
            <w:gridSpan w:val="4"/>
            <w:tcBorders>
              <w:top w:val="single" w:color="auto" w:sz="4" w:space="0"/>
              <w:left w:val="single" w:color="auto" w:sz="4" w:space="0"/>
              <w:bottom w:val="single" w:color="auto" w:sz="4" w:space="0"/>
              <w:right w:val="single" w:color="auto" w:sz="4" w:space="0"/>
            </w:tcBorders>
          </w:tcPr>
          <w:p w:rsidR="00513072" w:rsidP="003212CC" w:rsidRDefault="00513072" w14:paraId="00353783"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color="auto" w:sz="4" w:space="0"/>
              <w:left w:val="single" w:color="auto" w:sz="4" w:space="0"/>
              <w:bottom w:val="single" w:color="auto" w:sz="4" w:space="0"/>
              <w:right w:val="single" w:color="auto" w:sz="4" w:space="0"/>
            </w:tcBorders>
          </w:tcPr>
          <w:p w:rsidR="00513072" w:rsidP="003212CC" w:rsidRDefault="00513072" w14:paraId="149F3E2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6"/>
            <w:tcBorders>
              <w:top w:val="single" w:color="auto" w:sz="4" w:space="0"/>
              <w:left w:val="single" w:color="auto" w:sz="4" w:space="0"/>
              <w:bottom w:val="single" w:color="auto" w:sz="4" w:space="0"/>
              <w:right w:val="single" w:color="auto" w:sz="4" w:space="0"/>
            </w:tcBorders>
          </w:tcPr>
          <w:p w:rsidR="00513072" w:rsidP="003212CC" w:rsidRDefault="00513072" w14:paraId="3C206CC2"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color="auto" w:sz="4" w:space="0"/>
              <w:bottom w:val="nil"/>
              <w:right w:val="single" w:color="auto" w:sz="4" w:space="0"/>
            </w:tcBorders>
          </w:tcPr>
          <w:p w:rsidR="00513072" w:rsidP="003212CC" w:rsidRDefault="00513072" w14:paraId="42F929B8" w14:textId="77777777">
            <w:pPr>
              <w:jc w:val="center"/>
            </w:pPr>
            <w:r>
              <w:t>.</w:t>
            </w:r>
          </w:p>
        </w:tc>
        <w:tc>
          <w:tcPr>
            <w:tcW w:w="284" w:type="dxa"/>
            <w:gridSpan w:val="3"/>
            <w:tcBorders>
              <w:top w:val="single" w:color="auto" w:sz="4" w:space="0"/>
              <w:left w:val="single" w:color="auto" w:sz="4" w:space="0"/>
              <w:bottom w:val="single" w:color="auto" w:sz="4" w:space="0"/>
              <w:right w:val="single" w:color="auto" w:sz="4" w:space="0"/>
            </w:tcBorders>
          </w:tcPr>
          <w:p w:rsidR="00513072" w:rsidP="003212CC" w:rsidRDefault="00513072" w14:paraId="6BC262B0"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color="auto" w:sz="4" w:space="0"/>
              <w:left w:val="single" w:color="auto" w:sz="4" w:space="0"/>
              <w:bottom w:val="single" w:color="auto" w:sz="4" w:space="0"/>
              <w:right w:val="single" w:color="auto" w:sz="4" w:space="0"/>
            </w:tcBorders>
          </w:tcPr>
          <w:p w:rsidR="00513072" w:rsidP="003212CC" w:rsidRDefault="00513072" w14:paraId="1B50FAE4"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33" w:type="dxa"/>
            <w:gridSpan w:val="4"/>
            <w:tcBorders>
              <w:top w:val="single" w:color="auto" w:sz="4" w:space="0"/>
              <w:left w:val="single" w:color="auto" w:sz="4" w:space="0"/>
              <w:bottom w:val="single" w:color="auto" w:sz="4" w:space="0"/>
              <w:right w:val="single" w:color="auto" w:sz="4" w:space="0"/>
            </w:tcBorders>
          </w:tcPr>
          <w:p w:rsidR="00513072" w:rsidP="003212CC" w:rsidRDefault="00513072" w14:paraId="0CB5C78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31" w:type="dxa"/>
            <w:gridSpan w:val="21"/>
            <w:tcBorders>
              <w:top w:val="nil"/>
              <w:left w:val="single" w:color="auto" w:sz="4" w:space="0"/>
              <w:bottom w:val="nil"/>
              <w:right w:val="nil"/>
            </w:tcBorders>
          </w:tcPr>
          <w:p w:rsidRPr="003D114E" w:rsidR="00513072" w:rsidP="003212CC" w:rsidRDefault="00513072" w14:paraId="34B489EB" w14:textId="77777777"/>
        </w:tc>
      </w:tr>
      <w:tr w:rsidRPr="003D114E" w:rsidR="00513072" w:rsidTr="00C6163B" w14:paraId="036D8C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vMerge/>
            <w:tcBorders>
              <w:left w:val="nil"/>
              <w:bottom w:val="nil"/>
              <w:right w:val="nil"/>
            </w:tcBorders>
            <w:shd w:val="clear" w:color="auto" w:fill="auto"/>
          </w:tcPr>
          <w:p w:rsidRPr="00B63472" w:rsidR="00513072" w:rsidP="003212CC" w:rsidRDefault="00513072" w14:paraId="1F832136" w14:textId="77777777">
            <w:pPr>
              <w:pStyle w:val="leeg"/>
            </w:pPr>
          </w:p>
        </w:tc>
        <w:tc>
          <w:tcPr>
            <w:tcW w:w="2624" w:type="dxa"/>
            <w:gridSpan w:val="7"/>
            <w:vMerge/>
            <w:tcBorders>
              <w:left w:val="nil"/>
              <w:bottom w:val="nil"/>
              <w:right w:val="nil"/>
            </w:tcBorders>
            <w:shd w:val="clear" w:color="auto" w:fill="auto"/>
          </w:tcPr>
          <w:p w:rsidR="00513072" w:rsidP="003212CC" w:rsidRDefault="00513072" w14:paraId="049DDEA6" w14:textId="240B2FF5">
            <w:pPr>
              <w:jc w:val="right"/>
            </w:pPr>
          </w:p>
        </w:tc>
        <w:tc>
          <w:tcPr>
            <w:tcW w:w="7190" w:type="dxa"/>
            <w:gridSpan w:val="73"/>
            <w:tcBorders>
              <w:top w:val="nil"/>
              <w:left w:val="nil"/>
              <w:bottom w:val="nil"/>
              <w:right w:val="nil"/>
            </w:tcBorders>
          </w:tcPr>
          <w:p w:rsidRPr="003D114E" w:rsidR="00513072" w:rsidP="003212CC" w:rsidRDefault="00513072" w14:paraId="6724A226" w14:textId="77777777"/>
        </w:tc>
      </w:tr>
      <w:tr w:rsidRPr="003D114E" w:rsidR="003212CC" w:rsidTr="00C6163B" w14:paraId="272B4A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B63472" w:rsidR="003212CC" w:rsidP="003212CC" w:rsidRDefault="003212CC" w14:paraId="13044DD9" w14:textId="77777777">
            <w:pPr>
              <w:pStyle w:val="leeg"/>
            </w:pPr>
          </w:p>
        </w:tc>
      </w:tr>
      <w:tr w:rsidRPr="003D114E" w:rsidR="00C6163B" w:rsidTr="00C6163B" w14:paraId="093014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B63472" w:rsidR="00684C47" w:rsidP="00684C47" w:rsidRDefault="00684C47" w14:paraId="64727947" w14:textId="77777777">
            <w:pPr>
              <w:rPr>
                <w:bCs/>
              </w:rPr>
            </w:pPr>
          </w:p>
        </w:tc>
        <w:tc>
          <w:tcPr>
            <w:tcW w:w="2624" w:type="dxa"/>
            <w:gridSpan w:val="7"/>
            <w:tcBorders>
              <w:top w:val="nil"/>
              <w:left w:val="nil"/>
              <w:bottom w:val="nil"/>
              <w:right w:val="nil"/>
            </w:tcBorders>
            <w:shd w:val="clear" w:color="auto" w:fill="auto"/>
          </w:tcPr>
          <w:p w:rsidRPr="003D114E" w:rsidR="00684C47" w:rsidP="002B1AF9" w:rsidRDefault="00684C47" w14:paraId="16A38EBC" w14:textId="54868B40">
            <w:pPr>
              <w:jc w:val="right"/>
              <w:rPr>
                <w:rStyle w:val="Zwaar"/>
                <w:b w:val="0"/>
              </w:rPr>
            </w:pPr>
            <w:r>
              <w:t>geboorte</w:t>
            </w:r>
            <w:r w:rsidRPr="003D114E">
              <w:t>datum</w:t>
            </w:r>
          </w:p>
        </w:tc>
        <w:tc>
          <w:tcPr>
            <w:tcW w:w="651" w:type="dxa"/>
            <w:gridSpan w:val="8"/>
            <w:tcBorders>
              <w:top w:val="nil"/>
              <w:left w:val="nil"/>
              <w:bottom w:val="nil"/>
              <w:right w:val="single" w:color="auto" w:sz="4" w:space="0"/>
            </w:tcBorders>
            <w:shd w:val="clear" w:color="auto" w:fill="auto"/>
            <w:vAlign w:val="bottom"/>
          </w:tcPr>
          <w:p w:rsidRPr="003D114E" w:rsidR="00684C47" w:rsidP="002B1AF9" w:rsidRDefault="00684C47" w14:paraId="1BA77207" w14:textId="77777777">
            <w:pPr>
              <w:jc w:val="right"/>
              <w:rPr>
                <w:sz w:val="14"/>
                <w:szCs w:val="14"/>
              </w:rPr>
            </w:pPr>
            <w:r w:rsidRPr="003D114E">
              <w:rPr>
                <w:sz w:val="14"/>
                <w:szCs w:val="14"/>
              </w:rPr>
              <w:t>dag</w:t>
            </w:r>
          </w:p>
        </w:tc>
        <w:tc>
          <w:tcPr>
            <w:tcW w:w="267" w:type="dxa"/>
            <w:gridSpan w:val="4"/>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01CE4512"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0" w:type="dxa"/>
            <w:gridSpan w:val="5"/>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613C84CD"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8"/>
            <w:tcBorders>
              <w:top w:val="nil"/>
              <w:left w:val="single" w:color="auto" w:sz="4" w:space="0"/>
              <w:bottom w:val="nil"/>
              <w:right w:val="single" w:color="auto" w:sz="4" w:space="0"/>
            </w:tcBorders>
            <w:shd w:val="clear" w:color="auto" w:fill="auto"/>
            <w:vAlign w:val="bottom"/>
          </w:tcPr>
          <w:p w:rsidRPr="003D114E" w:rsidR="00684C47" w:rsidP="002B1AF9" w:rsidRDefault="00684C47" w14:paraId="69BF8E54" w14:textId="77777777">
            <w:pPr>
              <w:jc w:val="right"/>
              <w:rPr>
                <w:sz w:val="14"/>
                <w:szCs w:val="14"/>
              </w:rPr>
            </w:pPr>
            <w:r w:rsidRPr="003D114E">
              <w:rPr>
                <w:sz w:val="14"/>
                <w:szCs w:val="14"/>
              </w:rPr>
              <w:t>maand</w:t>
            </w:r>
          </w:p>
        </w:tc>
        <w:tc>
          <w:tcPr>
            <w:tcW w:w="271" w:type="dxa"/>
            <w:gridSpan w:val="6"/>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74C425E6"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23EECC4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color="auto" w:sz="4" w:space="0"/>
              <w:bottom w:val="nil"/>
              <w:right w:val="single" w:color="auto" w:sz="4" w:space="0"/>
            </w:tcBorders>
            <w:shd w:val="clear" w:color="auto" w:fill="auto"/>
            <w:vAlign w:val="bottom"/>
          </w:tcPr>
          <w:p w:rsidRPr="003D114E" w:rsidR="00684C47" w:rsidP="002B1AF9" w:rsidRDefault="00684C47" w14:paraId="1B1FDD5F" w14:textId="77777777">
            <w:pPr>
              <w:jc w:val="right"/>
              <w:rPr>
                <w:sz w:val="14"/>
                <w:szCs w:val="14"/>
              </w:rPr>
            </w:pPr>
            <w:r w:rsidRPr="003D114E">
              <w:rPr>
                <w:sz w:val="14"/>
                <w:szCs w:val="14"/>
              </w:rPr>
              <w:t>jaar</w:t>
            </w:r>
          </w:p>
        </w:tc>
        <w:tc>
          <w:tcPr>
            <w:tcW w:w="276" w:type="dxa"/>
            <w:gridSpan w:val="6"/>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307C389D"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4"/>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2894B43B"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6BD30310"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color="auto" w:sz="4" w:space="0"/>
              <w:left w:val="single" w:color="auto" w:sz="4" w:space="0"/>
              <w:bottom w:val="single" w:color="auto" w:sz="4" w:space="0"/>
              <w:right w:val="single" w:color="auto" w:sz="4" w:space="0"/>
            </w:tcBorders>
            <w:shd w:val="clear" w:color="auto" w:fill="auto"/>
          </w:tcPr>
          <w:p w:rsidR="00684C47" w:rsidP="002B1AF9" w:rsidRDefault="00684C47" w14:paraId="19296F88"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76" w:type="dxa"/>
            <w:gridSpan w:val="13"/>
            <w:tcBorders>
              <w:top w:val="nil"/>
              <w:left w:val="single" w:color="auto" w:sz="4" w:space="0"/>
              <w:bottom w:val="nil"/>
              <w:right w:val="nil"/>
            </w:tcBorders>
            <w:shd w:val="clear" w:color="auto" w:fill="auto"/>
          </w:tcPr>
          <w:p w:rsidRPr="003D114E" w:rsidR="00684C47" w:rsidP="002B1AF9" w:rsidRDefault="00684C47" w14:paraId="65A86B7A" w14:textId="77777777"/>
        </w:tc>
      </w:tr>
      <w:tr w:rsidRPr="003D114E" w:rsidR="003F7DAE" w:rsidTr="00C6163B" w14:paraId="29D6DB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0207" w:type="dxa"/>
            <w:gridSpan w:val="81"/>
            <w:tcBorders>
              <w:top w:val="nil"/>
              <w:left w:val="nil"/>
              <w:bottom w:val="nil"/>
              <w:right w:val="nil"/>
            </w:tcBorders>
            <w:shd w:val="clear" w:color="auto" w:fill="auto"/>
          </w:tcPr>
          <w:p w:rsidRPr="003D114E" w:rsidR="003F7DAE" w:rsidP="00982E22" w:rsidRDefault="003F7DAE" w14:paraId="35B98959" w14:textId="77777777">
            <w:pPr>
              <w:pStyle w:val="leeg"/>
            </w:pPr>
          </w:p>
        </w:tc>
      </w:tr>
      <w:tr w:rsidRPr="003D114E" w:rsidR="003F7DAE" w:rsidTr="00C6163B" w14:paraId="3A5089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393" w:type="dxa"/>
            <w:tcBorders>
              <w:top w:val="nil"/>
              <w:left w:val="nil"/>
              <w:bottom w:val="nil"/>
              <w:right w:val="nil"/>
            </w:tcBorders>
          </w:tcPr>
          <w:p w:rsidRPr="003D114E" w:rsidR="003F7DAE" w:rsidP="00982E22" w:rsidRDefault="003F7DAE" w14:paraId="32B1625A" w14:textId="77777777">
            <w:pPr>
              <w:pStyle w:val="leeg"/>
            </w:pPr>
          </w:p>
        </w:tc>
        <w:tc>
          <w:tcPr>
            <w:tcW w:w="9814" w:type="dxa"/>
            <w:gridSpan w:val="80"/>
            <w:tcBorders>
              <w:top w:val="nil"/>
              <w:left w:val="nil"/>
              <w:bottom w:val="nil"/>
              <w:right w:val="nil"/>
            </w:tcBorders>
            <w:shd w:val="clear" w:color="auto" w:fill="588901"/>
          </w:tcPr>
          <w:p w:rsidRPr="003D114E" w:rsidR="003F7DAE" w:rsidP="00982E22" w:rsidRDefault="003F7DAE" w14:paraId="5A16DE07" w14:textId="6ABD55B2">
            <w:pPr>
              <w:pStyle w:val="Kop1"/>
              <w:spacing w:before="0"/>
              <w:ind w:left="29"/>
              <w:rPr>
                <w:rFonts w:cs="Calibri"/>
              </w:rPr>
            </w:pPr>
            <w:r>
              <w:rPr>
                <w:rFonts w:cs="Calibri"/>
              </w:rPr>
              <w:t>Gegevens van de geplande ontbossing</w:t>
            </w:r>
          </w:p>
        </w:tc>
      </w:tr>
      <w:tr w:rsidRPr="003D114E" w:rsidR="00786806" w:rsidTr="00C6163B" w14:paraId="320913CA" w14:textId="77777777">
        <w:trPr>
          <w:trHeight w:val="113" w:hRule="exact"/>
        </w:trPr>
        <w:tc>
          <w:tcPr>
            <w:tcW w:w="10207" w:type="dxa"/>
            <w:gridSpan w:val="81"/>
            <w:shd w:val="clear" w:color="auto" w:fill="auto"/>
          </w:tcPr>
          <w:p w:rsidRPr="004D213B" w:rsidR="00786806" w:rsidP="003F7DAE" w:rsidRDefault="00786806" w14:paraId="10C35E65" w14:textId="77777777"/>
        </w:tc>
      </w:tr>
      <w:tr w:rsidRPr="003D114E" w:rsidR="00786806" w:rsidTr="00C6163B" w14:paraId="2214CFF7" w14:textId="77777777">
        <w:trPr>
          <w:trHeight w:val="340"/>
        </w:trPr>
        <w:tc>
          <w:tcPr>
            <w:tcW w:w="393" w:type="dxa"/>
            <w:shd w:val="clear" w:color="auto" w:fill="auto"/>
          </w:tcPr>
          <w:p w:rsidRPr="003D114E" w:rsidR="00786806" w:rsidP="00CC283D" w:rsidRDefault="00E1050B" w14:paraId="2148E786" w14:textId="7F72924C">
            <w:pPr>
              <w:pStyle w:val="nummersvragen"/>
              <w:framePr w:hSpace="0" w:wrap="auto" w:vAnchor="margin" w:xAlign="left" w:yAlign="inline"/>
              <w:suppressOverlap w:val="0"/>
            </w:pPr>
            <w:r>
              <w:t>4</w:t>
            </w:r>
          </w:p>
        </w:tc>
        <w:tc>
          <w:tcPr>
            <w:tcW w:w="9814" w:type="dxa"/>
            <w:gridSpan w:val="80"/>
            <w:shd w:val="clear" w:color="auto" w:fill="auto"/>
          </w:tcPr>
          <w:p w:rsidRPr="00FF630A" w:rsidR="00786806" w:rsidP="00CC283D" w:rsidRDefault="00826B92" w14:paraId="04E6B75B" w14:textId="6D0DF80C">
            <w:pPr>
              <w:pStyle w:val="Vraag"/>
            </w:pPr>
            <w:r>
              <w:t>B</w:t>
            </w:r>
            <w:r w:rsidR="00786806">
              <w:t>ij welk type vergunningsaanvraag</w:t>
            </w:r>
            <w:r>
              <w:t xml:space="preserve"> ga</w:t>
            </w:r>
            <w:r w:rsidR="00786806">
              <w:t xml:space="preserve"> </w:t>
            </w:r>
            <w:r w:rsidR="00300BDC">
              <w:t>je</w:t>
            </w:r>
            <w:r w:rsidR="00786806">
              <w:t xml:space="preserve"> dit boscompensatievoorstel voegen</w:t>
            </w:r>
            <w:r>
              <w:t>?</w:t>
            </w:r>
          </w:p>
        </w:tc>
      </w:tr>
      <w:tr w:rsidRPr="003D114E" w:rsidR="00786806" w:rsidTr="00C6163B" w14:paraId="160FD3E0" w14:textId="77777777">
        <w:trPr>
          <w:trHeight w:val="340"/>
        </w:trPr>
        <w:tc>
          <w:tcPr>
            <w:tcW w:w="393" w:type="dxa"/>
            <w:shd w:val="clear" w:color="auto" w:fill="auto"/>
          </w:tcPr>
          <w:p w:rsidRPr="00463023" w:rsidR="00786806" w:rsidP="00CC283D" w:rsidRDefault="00786806" w14:paraId="137AE929" w14:textId="77777777">
            <w:pPr>
              <w:pStyle w:val="leeg"/>
            </w:pPr>
          </w:p>
        </w:tc>
        <w:tc>
          <w:tcPr>
            <w:tcW w:w="282" w:type="dxa"/>
            <w:gridSpan w:val="2"/>
            <w:shd w:val="clear" w:color="auto" w:fill="auto"/>
          </w:tcPr>
          <w:p w:rsidRPr="001D4C9A" w:rsidR="00786806" w:rsidP="00CC283D" w:rsidRDefault="00786806" w14:paraId="6D4F86BC" w14:textId="77777777">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2" w:type="dxa"/>
            <w:gridSpan w:val="78"/>
            <w:shd w:val="clear" w:color="auto" w:fill="auto"/>
          </w:tcPr>
          <w:p w:rsidRPr="00184500" w:rsidR="00786806" w:rsidP="00CC283D" w:rsidRDefault="00786806" w14:paraId="1EF0C705" w14:textId="77777777">
            <w:r>
              <w:t xml:space="preserve">een </w:t>
            </w:r>
            <w:proofErr w:type="spellStart"/>
            <w:r w:rsidR="00B13B6F">
              <w:t>omgevingsvergunning</w:t>
            </w:r>
            <w:proofErr w:type="spellEnd"/>
            <w:r w:rsidR="00B13B6F">
              <w:t xml:space="preserve"> voor stedenbouwkundige handelingen</w:t>
            </w:r>
          </w:p>
        </w:tc>
      </w:tr>
      <w:tr w:rsidRPr="003D114E" w:rsidR="00786806" w:rsidTr="00C6163B" w14:paraId="64940111" w14:textId="77777777">
        <w:trPr>
          <w:trHeight w:val="340"/>
        </w:trPr>
        <w:tc>
          <w:tcPr>
            <w:tcW w:w="393" w:type="dxa"/>
            <w:shd w:val="clear" w:color="auto" w:fill="auto"/>
          </w:tcPr>
          <w:p w:rsidRPr="00463023" w:rsidR="00786806" w:rsidP="00CC283D" w:rsidRDefault="00786806" w14:paraId="783FEFAB" w14:textId="77777777">
            <w:pPr>
              <w:pStyle w:val="leeg"/>
            </w:pPr>
          </w:p>
        </w:tc>
        <w:tc>
          <w:tcPr>
            <w:tcW w:w="282" w:type="dxa"/>
            <w:gridSpan w:val="2"/>
            <w:shd w:val="clear" w:color="auto" w:fill="auto"/>
          </w:tcPr>
          <w:p w:rsidRPr="001D4C9A" w:rsidR="00786806" w:rsidP="00CC283D" w:rsidRDefault="00786806" w14:paraId="47DA7545" w14:textId="77777777">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2" w:type="dxa"/>
            <w:gridSpan w:val="78"/>
            <w:shd w:val="clear" w:color="auto" w:fill="auto"/>
          </w:tcPr>
          <w:p w:rsidRPr="00184500" w:rsidR="00786806" w:rsidP="00CC283D" w:rsidRDefault="00826B92" w14:paraId="22D1C58A" w14:textId="77777777">
            <w:r>
              <w:t xml:space="preserve">een </w:t>
            </w:r>
            <w:proofErr w:type="spellStart"/>
            <w:r w:rsidR="00B13B6F">
              <w:t>omgevingsvergunning</w:t>
            </w:r>
            <w:proofErr w:type="spellEnd"/>
            <w:r w:rsidR="00B13B6F">
              <w:t xml:space="preserve"> voor het verkavelen van gronden</w:t>
            </w:r>
          </w:p>
        </w:tc>
      </w:tr>
      <w:tr w:rsidRPr="003D114E" w:rsidR="00786806" w:rsidTr="00C6163B" w14:paraId="39950A42" w14:textId="77777777">
        <w:trPr>
          <w:trHeight w:val="113" w:hRule="exact"/>
        </w:trPr>
        <w:tc>
          <w:tcPr>
            <w:tcW w:w="10207" w:type="dxa"/>
            <w:gridSpan w:val="81"/>
            <w:shd w:val="clear" w:color="auto" w:fill="auto"/>
          </w:tcPr>
          <w:p w:rsidRPr="004D213B" w:rsidR="00786806" w:rsidP="007379E7" w:rsidRDefault="00786806" w14:paraId="1CF9E363" w14:textId="77777777">
            <w:pPr>
              <w:pStyle w:val="leeg"/>
            </w:pPr>
          </w:p>
        </w:tc>
      </w:tr>
      <w:tr w:rsidRPr="003D114E" w:rsidR="00786806" w:rsidTr="00C6163B" w14:paraId="22C296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3D114E" w:rsidR="00786806" w:rsidP="00CC283D" w:rsidRDefault="00E1050B" w14:paraId="25B74FC8" w14:textId="69637048">
            <w:pPr>
              <w:pStyle w:val="nummersvragen"/>
              <w:framePr w:hSpace="0" w:wrap="auto" w:vAnchor="margin" w:xAlign="left" w:yAlign="inline"/>
              <w:suppressOverlap w:val="0"/>
            </w:pPr>
            <w:r>
              <w:t>5</w:t>
            </w:r>
          </w:p>
        </w:tc>
        <w:tc>
          <w:tcPr>
            <w:tcW w:w="9814" w:type="dxa"/>
            <w:gridSpan w:val="80"/>
            <w:tcBorders>
              <w:top w:val="nil"/>
              <w:left w:val="nil"/>
              <w:bottom w:val="nil"/>
              <w:right w:val="nil"/>
            </w:tcBorders>
            <w:shd w:val="clear" w:color="auto" w:fill="auto"/>
          </w:tcPr>
          <w:p w:rsidR="00786806" w:rsidP="00CC283D" w:rsidRDefault="00826B92" w14:paraId="047C8247" w14:textId="77777777">
            <w:pPr>
              <w:pStyle w:val="Vraag"/>
            </w:pPr>
            <w:r>
              <w:t>Tot welke categorie behoort</w:t>
            </w:r>
            <w:r w:rsidRPr="00184500" w:rsidR="00786806">
              <w:t xml:space="preserve"> de ge</w:t>
            </w:r>
            <w:r w:rsidR="00786806">
              <w:t>plande</w:t>
            </w:r>
            <w:r w:rsidRPr="00184500" w:rsidR="00786806">
              <w:t xml:space="preserve"> ontbossing</w:t>
            </w:r>
            <w:r>
              <w:t>?</w:t>
            </w:r>
          </w:p>
          <w:p w:rsidR="00276CAB" w:rsidP="00276CAB" w:rsidRDefault="00B13B6F" w14:paraId="379E905F" w14:textId="155F4D97">
            <w:pPr>
              <w:rPr>
                <w:i/>
              </w:rPr>
            </w:pPr>
            <w:r w:rsidRPr="00E4390B">
              <w:rPr>
                <w:i/>
              </w:rPr>
              <w:t xml:space="preserve">In principe is ontbossen in Vlaanderen verboden. </w:t>
            </w:r>
            <w:r w:rsidR="00A40291">
              <w:rPr>
                <w:i/>
              </w:rPr>
              <w:t xml:space="preserve">Hierop </w:t>
            </w:r>
            <w:r w:rsidR="007F30B9">
              <w:rPr>
                <w:i/>
              </w:rPr>
              <w:t>zijn</w:t>
            </w:r>
            <w:r w:rsidR="00A40291">
              <w:rPr>
                <w:i/>
              </w:rPr>
              <w:t xml:space="preserve"> vier uitzonderingen.</w:t>
            </w:r>
            <w:r w:rsidRPr="00E4390B">
              <w:rPr>
                <w:i/>
              </w:rPr>
              <w:t xml:space="preserve"> </w:t>
            </w:r>
          </w:p>
          <w:p w:rsidRPr="00C16E92" w:rsidR="00786806" w:rsidP="00300BDC" w:rsidRDefault="00E4390B" w14:paraId="5915574A" w14:textId="323BFB94">
            <w:r w:rsidRPr="00E4390B">
              <w:rPr>
                <w:i/>
              </w:rPr>
              <w:t xml:space="preserve">Kruis de uitzondering aan waarop </w:t>
            </w:r>
            <w:r w:rsidR="00300BDC">
              <w:rPr>
                <w:i/>
              </w:rPr>
              <w:t>je</w:t>
            </w:r>
            <w:r w:rsidRPr="00E4390B">
              <w:rPr>
                <w:i/>
              </w:rPr>
              <w:t xml:space="preserve"> aanvraag betrekking heeft. </w:t>
            </w:r>
            <w:r w:rsidR="00300BDC">
              <w:rPr>
                <w:i/>
              </w:rPr>
              <w:t xml:space="preserve">Je </w:t>
            </w:r>
            <w:r w:rsidR="003F7DAE">
              <w:rPr>
                <w:i/>
              </w:rPr>
              <w:t>kunt</w:t>
            </w:r>
            <w:r w:rsidRPr="00E4390B" w:rsidR="003F7DAE">
              <w:rPr>
                <w:i/>
              </w:rPr>
              <w:t xml:space="preserve"> </w:t>
            </w:r>
            <w:r w:rsidRPr="00E4390B">
              <w:rPr>
                <w:i/>
              </w:rPr>
              <w:t>maar één hokje aankruisen.</w:t>
            </w:r>
            <w:r>
              <w:t xml:space="preserve"> </w:t>
            </w:r>
          </w:p>
        </w:tc>
      </w:tr>
      <w:tr w:rsidRPr="003D114E" w:rsidR="00786806" w:rsidTr="00C6163B" w14:paraId="038A47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463023" w:rsidR="00786806" w:rsidP="00CC283D" w:rsidRDefault="00786806" w14:paraId="1E0F3784" w14:textId="77777777">
            <w:pPr>
              <w:pStyle w:val="leeg"/>
            </w:pPr>
          </w:p>
        </w:tc>
        <w:tc>
          <w:tcPr>
            <w:tcW w:w="282" w:type="dxa"/>
            <w:gridSpan w:val="2"/>
            <w:tcBorders>
              <w:top w:val="nil"/>
              <w:left w:val="nil"/>
              <w:bottom w:val="nil"/>
              <w:right w:val="nil"/>
            </w:tcBorders>
            <w:shd w:val="clear" w:color="auto" w:fill="auto"/>
          </w:tcPr>
          <w:p w:rsidRPr="001D4C9A" w:rsidR="00786806" w:rsidP="00CC283D" w:rsidRDefault="00786806" w14:paraId="48D1929A" w14:textId="77777777">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2" w:type="dxa"/>
            <w:gridSpan w:val="78"/>
            <w:tcBorders>
              <w:top w:val="nil"/>
              <w:left w:val="nil"/>
              <w:bottom w:val="nil"/>
              <w:right w:val="nil"/>
            </w:tcBorders>
            <w:shd w:val="clear" w:color="auto" w:fill="auto"/>
          </w:tcPr>
          <w:p w:rsidRPr="00A460DC" w:rsidR="00A460DC" w:rsidP="00CC283D" w:rsidRDefault="00A460DC" w14:paraId="2AF1FB02" w14:textId="77777777">
            <w:r w:rsidRPr="00A460DC">
              <w:t>De ontbossing wordt uitgevoerd in een zone met als bestemming woongebied of industriegebied in de ruime zin.</w:t>
            </w:r>
          </w:p>
          <w:p w:rsidR="00786806" w:rsidP="00CC283D" w:rsidRDefault="001A427F" w14:paraId="20374622" w14:textId="422F375B">
            <w:r>
              <w:rPr>
                <w:rStyle w:val="AanwijzingChar"/>
              </w:rPr>
              <w:t xml:space="preserve">Ga naar vraag </w:t>
            </w:r>
            <w:r w:rsidR="00E1050B">
              <w:rPr>
                <w:rStyle w:val="AanwijzingChar"/>
              </w:rPr>
              <w:t>7</w:t>
            </w:r>
            <w:r w:rsidRPr="00A460DC" w:rsidR="00A460DC">
              <w:rPr>
                <w:rStyle w:val="AanwijzingChar"/>
              </w:rPr>
              <w:t>.</w:t>
            </w:r>
          </w:p>
        </w:tc>
      </w:tr>
      <w:tr w:rsidRPr="003D114E" w:rsidR="00786806" w:rsidTr="00C6163B" w14:paraId="18EF67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3" w:type="dxa"/>
            <w:tcBorders>
              <w:top w:val="nil"/>
              <w:left w:val="nil"/>
              <w:bottom w:val="nil"/>
              <w:right w:val="nil"/>
            </w:tcBorders>
            <w:shd w:val="clear" w:color="auto" w:fill="auto"/>
          </w:tcPr>
          <w:p w:rsidRPr="00463023" w:rsidR="00786806" w:rsidP="00CC283D" w:rsidRDefault="00786806" w14:paraId="6AF8933E" w14:textId="77777777">
            <w:pPr>
              <w:pStyle w:val="leeg"/>
            </w:pPr>
          </w:p>
        </w:tc>
        <w:tc>
          <w:tcPr>
            <w:tcW w:w="282" w:type="dxa"/>
            <w:gridSpan w:val="2"/>
            <w:tcBorders>
              <w:top w:val="nil"/>
              <w:left w:val="nil"/>
              <w:bottom w:val="nil"/>
              <w:right w:val="nil"/>
            </w:tcBorders>
            <w:shd w:val="clear" w:color="auto" w:fill="auto"/>
          </w:tcPr>
          <w:p w:rsidRPr="001D4C9A" w:rsidR="00786806" w:rsidP="00CC283D" w:rsidRDefault="00786806" w14:paraId="5D35A5A9" w14:textId="77777777">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2" w:type="dxa"/>
            <w:gridSpan w:val="78"/>
            <w:tcBorders>
              <w:top w:val="nil"/>
              <w:left w:val="nil"/>
              <w:bottom w:val="nil"/>
              <w:right w:val="nil"/>
            </w:tcBorders>
            <w:shd w:val="clear" w:color="auto" w:fill="auto"/>
          </w:tcPr>
          <w:p w:rsidRPr="00A460DC" w:rsidR="00A460DC" w:rsidP="00CC283D" w:rsidRDefault="00A460DC" w14:paraId="6E213336" w14:textId="77777777">
            <w:r w:rsidRPr="00A460DC">
              <w:t xml:space="preserve">De ontbossing heeft betrekking op de uitvoerbare delen van een niet-vervallen vergunde verkaveling. </w:t>
            </w:r>
          </w:p>
          <w:p w:rsidR="00786806" w:rsidP="00CC283D" w:rsidRDefault="00A460DC" w14:paraId="0AB69143" w14:textId="3B9BFE7B">
            <w:r w:rsidRPr="00A460DC">
              <w:rPr>
                <w:rStyle w:val="VraagChar"/>
              </w:rPr>
              <w:t>Vul de gegevens van de verkavelingsvergunning in.</w:t>
            </w:r>
            <w:r>
              <w:rPr>
                <w:rFonts w:ascii="Garamond" w:hAnsi="Garamond"/>
                <w:b/>
                <w:sz w:val="22"/>
              </w:rPr>
              <w:t xml:space="preserve"> </w:t>
            </w:r>
            <w:r w:rsidR="003F7DAE">
              <w:rPr>
                <w:rStyle w:val="AanwijzingChar"/>
              </w:rPr>
              <w:t>Als je deze vraag beantwoord hebt, g</w:t>
            </w:r>
            <w:r w:rsidRPr="00A460DC">
              <w:rPr>
                <w:rStyle w:val="AanwijzingChar"/>
              </w:rPr>
              <w:t xml:space="preserve">a </w:t>
            </w:r>
            <w:r w:rsidR="003F7DAE">
              <w:rPr>
                <w:rStyle w:val="AanwijzingChar"/>
              </w:rPr>
              <w:t xml:space="preserve">je </w:t>
            </w:r>
            <w:r w:rsidRPr="00A460DC">
              <w:rPr>
                <w:rStyle w:val="AanwijzingChar"/>
              </w:rPr>
              <w:t>na</w:t>
            </w:r>
            <w:r w:rsidR="001A427F">
              <w:rPr>
                <w:rStyle w:val="AanwijzingChar"/>
              </w:rPr>
              <w:t xml:space="preserve">ar vraag </w:t>
            </w:r>
            <w:r w:rsidR="00E1050B">
              <w:rPr>
                <w:rStyle w:val="AanwijzingChar"/>
              </w:rPr>
              <w:t>7</w:t>
            </w:r>
            <w:r w:rsidRPr="00A460DC">
              <w:rPr>
                <w:rStyle w:val="AanwijzingChar"/>
              </w:rPr>
              <w:t>.</w:t>
            </w:r>
          </w:p>
        </w:tc>
      </w:tr>
      <w:tr w:rsidRPr="003D114E" w:rsidR="008E2931" w:rsidTr="00C6163B" w14:paraId="7E8084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B63472" w:rsidR="008E2931" w:rsidP="00CC283D" w:rsidRDefault="008E2931" w14:paraId="33632B4A" w14:textId="77777777">
            <w:pPr>
              <w:pStyle w:val="leeg"/>
            </w:pPr>
          </w:p>
        </w:tc>
      </w:tr>
      <w:tr w:rsidRPr="003D114E" w:rsidR="008E2931" w:rsidTr="005B6402" w14:paraId="4E13AE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677" w:type="dxa"/>
            <w:gridSpan w:val="4"/>
            <w:tcBorders>
              <w:top w:val="nil"/>
              <w:left w:val="nil"/>
              <w:bottom w:val="nil"/>
              <w:right w:val="nil"/>
            </w:tcBorders>
            <w:shd w:val="clear" w:color="auto" w:fill="auto"/>
          </w:tcPr>
          <w:p w:rsidRPr="00B63472" w:rsidR="008E2931" w:rsidP="00CC283D" w:rsidRDefault="008E2931" w14:paraId="2372D0C3" w14:textId="77777777">
            <w:pPr>
              <w:pStyle w:val="leeg"/>
              <w:rPr>
                <w:bCs/>
              </w:rPr>
            </w:pPr>
          </w:p>
        </w:tc>
        <w:tc>
          <w:tcPr>
            <w:tcW w:w="3497" w:type="dxa"/>
            <w:gridSpan w:val="20"/>
            <w:tcBorders>
              <w:top w:val="nil"/>
              <w:left w:val="nil"/>
              <w:bottom w:val="nil"/>
              <w:right w:val="nil"/>
            </w:tcBorders>
            <w:shd w:val="clear" w:color="auto" w:fill="auto"/>
          </w:tcPr>
          <w:p w:rsidRPr="003D114E" w:rsidR="008E2931" w:rsidP="00CC283D" w:rsidRDefault="008E2931" w14:paraId="06BF9618" w14:textId="77777777">
            <w:pPr>
              <w:jc w:val="right"/>
              <w:rPr>
                <w:rStyle w:val="Zwaar"/>
                <w:b w:val="0"/>
              </w:rPr>
            </w:pPr>
            <w:r w:rsidRPr="003D114E">
              <w:t>datum</w:t>
            </w:r>
            <w:r>
              <w:t xml:space="preserve"> waarop de vergunning verleend is</w:t>
            </w:r>
          </w:p>
        </w:tc>
        <w:tc>
          <w:tcPr>
            <w:tcW w:w="477" w:type="dxa"/>
            <w:gridSpan w:val="5"/>
            <w:tcBorders>
              <w:top w:val="nil"/>
              <w:left w:val="nil"/>
              <w:bottom w:val="nil"/>
              <w:right w:val="single" w:color="auto" w:sz="4" w:space="0"/>
            </w:tcBorders>
            <w:shd w:val="clear" w:color="auto" w:fill="auto"/>
            <w:vAlign w:val="bottom"/>
          </w:tcPr>
          <w:p w:rsidRPr="003D114E" w:rsidR="008E2931" w:rsidP="00CC283D" w:rsidRDefault="008E2931" w14:paraId="7EEDD49B" w14:textId="77777777">
            <w:pPr>
              <w:jc w:val="right"/>
              <w:rPr>
                <w:sz w:val="14"/>
                <w:szCs w:val="14"/>
              </w:rPr>
            </w:pPr>
            <w:r w:rsidRPr="003D114E">
              <w:rPr>
                <w:sz w:val="14"/>
                <w:szCs w:val="14"/>
              </w:rPr>
              <w:t>dag</w:t>
            </w:r>
          </w:p>
        </w:tc>
        <w:tc>
          <w:tcPr>
            <w:tcW w:w="268" w:type="dxa"/>
            <w:gridSpan w:val="6"/>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05023FDD"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gridSpan w:val="6"/>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4258B702"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9"/>
            <w:tcBorders>
              <w:top w:val="nil"/>
              <w:left w:val="single" w:color="auto" w:sz="4" w:space="0"/>
              <w:bottom w:val="nil"/>
              <w:right w:val="single" w:color="auto" w:sz="4" w:space="0"/>
            </w:tcBorders>
            <w:shd w:val="clear" w:color="auto" w:fill="auto"/>
            <w:vAlign w:val="bottom"/>
          </w:tcPr>
          <w:p w:rsidRPr="003D114E" w:rsidR="008E2931" w:rsidP="00CC283D" w:rsidRDefault="008E2931" w14:paraId="6071AAA1" w14:textId="77777777">
            <w:pPr>
              <w:jc w:val="right"/>
              <w:rPr>
                <w:sz w:val="14"/>
                <w:szCs w:val="14"/>
              </w:rPr>
            </w:pPr>
            <w:r w:rsidRPr="003D114E">
              <w:rPr>
                <w:sz w:val="14"/>
                <w:szCs w:val="14"/>
              </w:rPr>
              <w:t>maand</w:t>
            </w:r>
          </w:p>
        </w:tc>
        <w:tc>
          <w:tcPr>
            <w:tcW w:w="273" w:type="dxa"/>
            <w:gridSpan w:val="5"/>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03ABD9B4"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6"/>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72CB817D"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2" w:type="dxa"/>
            <w:gridSpan w:val="5"/>
            <w:tcBorders>
              <w:top w:val="nil"/>
              <w:left w:val="single" w:color="auto" w:sz="4" w:space="0"/>
              <w:bottom w:val="nil"/>
              <w:right w:val="single" w:color="auto" w:sz="4" w:space="0"/>
            </w:tcBorders>
            <w:shd w:val="clear" w:color="auto" w:fill="auto"/>
            <w:vAlign w:val="bottom"/>
          </w:tcPr>
          <w:p w:rsidRPr="003D114E" w:rsidR="008E2931" w:rsidP="00CC283D" w:rsidRDefault="008E2931" w14:paraId="043393F9" w14:textId="77777777">
            <w:pPr>
              <w:jc w:val="right"/>
              <w:rPr>
                <w:sz w:val="14"/>
                <w:szCs w:val="14"/>
              </w:rPr>
            </w:pPr>
            <w:r w:rsidRPr="003D114E">
              <w:rPr>
                <w:sz w:val="14"/>
                <w:szCs w:val="14"/>
              </w:rPr>
              <w:t>jaar</w:t>
            </w:r>
          </w:p>
        </w:tc>
        <w:tc>
          <w:tcPr>
            <w:tcW w:w="278" w:type="dxa"/>
            <w:gridSpan w:val="4"/>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49C058CD"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731B83CA"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019BDBFD"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color="auto" w:sz="4" w:space="0"/>
              <w:left w:val="single" w:color="auto" w:sz="4" w:space="0"/>
              <w:bottom w:val="single" w:color="auto" w:sz="4" w:space="0"/>
              <w:right w:val="single" w:color="auto" w:sz="4" w:space="0"/>
            </w:tcBorders>
            <w:shd w:val="clear" w:color="auto" w:fill="auto"/>
          </w:tcPr>
          <w:p w:rsidR="008E2931" w:rsidP="00CC283D" w:rsidRDefault="008E2931" w14:paraId="53533946"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170" w:type="dxa"/>
            <w:gridSpan w:val="4"/>
            <w:tcBorders>
              <w:top w:val="nil"/>
              <w:left w:val="single" w:color="auto" w:sz="4" w:space="0"/>
              <w:bottom w:val="nil"/>
              <w:right w:val="nil"/>
            </w:tcBorders>
            <w:shd w:val="clear" w:color="auto" w:fill="auto"/>
          </w:tcPr>
          <w:p w:rsidRPr="003D114E" w:rsidR="008E2931" w:rsidP="00CC283D" w:rsidRDefault="008E2931" w14:paraId="3AC90D65" w14:textId="77777777"/>
        </w:tc>
      </w:tr>
      <w:tr w:rsidRPr="003D114E" w:rsidR="008E2931" w:rsidTr="00C6163B" w14:paraId="001D5D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8E2931" w:rsidP="00CC283D" w:rsidRDefault="008E2931" w14:paraId="6411209F" w14:textId="77777777">
            <w:pPr>
              <w:pStyle w:val="leeg"/>
            </w:pPr>
          </w:p>
        </w:tc>
      </w:tr>
      <w:tr w:rsidRPr="003D114E" w:rsidR="00A460DC" w:rsidTr="005B6402" w14:paraId="5E30DC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677" w:type="dxa"/>
            <w:gridSpan w:val="4"/>
            <w:tcBorders>
              <w:top w:val="nil"/>
              <w:left w:val="nil"/>
              <w:bottom w:val="nil"/>
              <w:right w:val="nil"/>
            </w:tcBorders>
            <w:shd w:val="clear" w:color="auto" w:fill="auto"/>
          </w:tcPr>
          <w:p w:rsidRPr="004C6E93" w:rsidR="00A460DC" w:rsidP="00CC283D" w:rsidRDefault="00A460DC" w14:paraId="018FA398" w14:textId="77777777">
            <w:pPr>
              <w:pStyle w:val="leeg"/>
            </w:pPr>
          </w:p>
        </w:tc>
        <w:tc>
          <w:tcPr>
            <w:tcW w:w="3497" w:type="dxa"/>
            <w:gridSpan w:val="20"/>
            <w:tcBorders>
              <w:top w:val="nil"/>
              <w:left w:val="nil"/>
              <w:bottom w:val="nil"/>
              <w:right w:val="nil"/>
            </w:tcBorders>
            <w:shd w:val="clear" w:color="auto" w:fill="auto"/>
          </w:tcPr>
          <w:p w:rsidRPr="003D114E" w:rsidR="00A460DC" w:rsidP="0012129A" w:rsidRDefault="008E2931" w14:paraId="7E839FEF" w14:textId="77777777">
            <w:r>
              <w:t>referentienummer van de vergunning</w:t>
            </w:r>
          </w:p>
        </w:tc>
        <w:tc>
          <w:tcPr>
            <w:tcW w:w="6033" w:type="dxa"/>
            <w:gridSpan w:val="57"/>
            <w:tcBorders>
              <w:top w:val="nil"/>
              <w:left w:val="nil"/>
              <w:bottom w:val="dotted" w:color="auto" w:sz="6" w:space="0"/>
              <w:right w:val="nil"/>
            </w:tcBorders>
            <w:shd w:val="clear" w:color="auto" w:fill="auto"/>
          </w:tcPr>
          <w:p w:rsidRPr="003D114E" w:rsidR="00A460DC" w:rsidP="00CC283D" w:rsidRDefault="00A460DC" w14:paraId="1A9B985D"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8E2931" w:rsidTr="005B6402" w14:paraId="5D1B0C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4" w:type="dxa"/>
            <w:gridSpan w:val="2"/>
            <w:tcBorders>
              <w:top w:val="nil"/>
              <w:left w:val="nil"/>
              <w:bottom w:val="nil"/>
              <w:right w:val="nil"/>
            </w:tcBorders>
            <w:shd w:val="clear" w:color="auto" w:fill="auto"/>
          </w:tcPr>
          <w:p w:rsidRPr="00463023" w:rsidR="008E2931" w:rsidP="00CC283D" w:rsidRDefault="008E2931" w14:paraId="1380A934" w14:textId="77777777">
            <w:pPr>
              <w:pStyle w:val="leeg"/>
            </w:pPr>
          </w:p>
        </w:tc>
        <w:tc>
          <w:tcPr>
            <w:tcW w:w="283" w:type="dxa"/>
            <w:gridSpan w:val="2"/>
            <w:tcBorders>
              <w:top w:val="nil"/>
              <w:left w:val="nil"/>
              <w:bottom w:val="nil"/>
              <w:right w:val="nil"/>
            </w:tcBorders>
            <w:shd w:val="clear" w:color="auto" w:fill="auto"/>
          </w:tcPr>
          <w:p w:rsidRPr="001D4C9A" w:rsidR="008E2931" w:rsidP="00CC283D" w:rsidRDefault="008E2931" w14:paraId="49E7F5F3" w14:textId="77777777">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0" w:type="dxa"/>
            <w:gridSpan w:val="77"/>
            <w:tcBorders>
              <w:top w:val="nil"/>
              <w:left w:val="nil"/>
              <w:bottom w:val="nil"/>
              <w:right w:val="nil"/>
            </w:tcBorders>
            <w:shd w:val="clear" w:color="auto" w:fill="auto"/>
          </w:tcPr>
          <w:p w:rsidRPr="00E06F3D" w:rsidR="008E2931" w:rsidP="005923F1" w:rsidRDefault="008E2931" w14:paraId="62D33EBF" w14:textId="1B83F391">
            <w:r>
              <w:t>D</w:t>
            </w:r>
            <w:r w:rsidRPr="00E06F3D">
              <w:t xml:space="preserve">e ontbossing is nodig </w:t>
            </w:r>
            <w:r w:rsidR="003F7DAE">
              <w:t>om</w:t>
            </w:r>
            <w:r w:rsidRPr="00E06F3D">
              <w:t xml:space="preserve"> handelingen van algemeen belang</w:t>
            </w:r>
            <w:r w:rsidR="003F7DAE">
              <w:t xml:space="preserve"> uit te voeren</w:t>
            </w:r>
            <w:r w:rsidRPr="00E06F3D">
              <w:t xml:space="preserve">. </w:t>
            </w:r>
            <w:r w:rsidRPr="00E4390B" w:rsidR="00561748">
              <w:rPr>
                <w:i/>
              </w:rPr>
              <w:t>D</w:t>
            </w:r>
            <w:r w:rsidR="003F7DAE">
              <w:rPr>
                <w:i/>
              </w:rPr>
              <w:t>i</w:t>
            </w:r>
            <w:r w:rsidRPr="00E4390B" w:rsidR="00561748">
              <w:rPr>
                <w:i/>
              </w:rPr>
              <w:t xml:space="preserve">e </w:t>
            </w:r>
            <w:r w:rsidR="007F30B9">
              <w:rPr>
                <w:i/>
              </w:rPr>
              <w:t>handelingen</w:t>
            </w:r>
            <w:r w:rsidRPr="00E4390B" w:rsidR="007F30B9">
              <w:rPr>
                <w:i/>
              </w:rPr>
              <w:t xml:space="preserve"> </w:t>
            </w:r>
            <w:r w:rsidRPr="00E4390B" w:rsidR="00561748">
              <w:rPr>
                <w:i/>
              </w:rPr>
              <w:t>vind</w:t>
            </w:r>
            <w:r w:rsidR="00CC0C10">
              <w:rPr>
                <w:i/>
              </w:rPr>
              <w:t xml:space="preserve"> </w:t>
            </w:r>
            <w:r w:rsidR="00300BDC">
              <w:rPr>
                <w:i/>
              </w:rPr>
              <w:t>je</w:t>
            </w:r>
            <w:r w:rsidRPr="00E4390B" w:rsidR="00561748">
              <w:rPr>
                <w:i/>
              </w:rPr>
              <w:t xml:space="preserve"> in het besluit van de Vlaamse Regering van 5 mei 2000 tot aanwijzing van de werken, handelingen of wijzigingen van algemeen belang en tot regeling van het vooroverleg met de Vlaamse Bouwmeester.</w:t>
            </w:r>
            <w:r w:rsidRPr="00F528C6" w:rsidR="00561748">
              <w:t xml:space="preserve"> </w:t>
            </w:r>
            <w:r w:rsidR="001A427F">
              <w:rPr>
                <w:rStyle w:val="AanwijzingChar"/>
              </w:rPr>
              <w:t xml:space="preserve">Ga naar vraag </w:t>
            </w:r>
            <w:r w:rsidR="00BA57FC">
              <w:rPr>
                <w:rStyle w:val="AanwijzingChar"/>
              </w:rPr>
              <w:t>7</w:t>
            </w:r>
            <w:r w:rsidRPr="008E2931">
              <w:rPr>
                <w:rStyle w:val="AanwijzingChar"/>
              </w:rPr>
              <w:t>.</w:t>
            </w:r>
            <w:r w:rsidRPr="00EF2211">
              <w:rPr>
                <w:i/>
              </w:rPr>
              <w:t xml:space="preserve"> </w:t>
            </w:r>
          </w:p>
        </w:tc>
      </w:tr>
      <w:tr w:rsidRPr="003D114E" w:rsidR="008E2931" w:rsidTr="005B6402" w14:paraId="1027A2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4" w:type="dxa"/>
            <w:gridSpan w:val="2"/>
            <w:tcBorders>
              <w:top w:val="nil"/>
              <w:left w:val="nil"/>
              <w:bottom w:val="nil"/>
              <w:right w:val="nil"/>
            </w:tcBorders>
            <w:shd w:val="clear" w:color="auto" w:fill="auto"/>
          </w:tcPr>
          <w:p w:rsidRPr="00463023" w:rsidR="008E2931" w:rsidP="00CC283D" w:rsidRDefault="008E2931" w14:paraId="71BDCEB8" w14:textId="77777777">
            <w:pPr>
              <w:pStyle w:val="leeg"/>
            </w:pPr>
          </w:p>
        </w:tc>
        <w:tc>
          <w:tcPr>
            <w:tcW w:w="283" w:type="dxa"/>
            <w:gridSpan w:val="2"/>
            <w:tcBorders>
              <w:top w:val="nil"/>
              <w:left w:val="nil"/>
              <w:bottom w:val="nil"/>
              <w:right w:val="nil"/>
            </w:tcBorders>
            <w:shd w:val="clear" w:color="auto" w:fill="auto"/>
          </w:tcPr>
          <w:p w:rsidRPr="001D4C9A" w:rsidR="008E2931" w:rsidP="00CC283D" w:rsidRDefault="008E2931" w14:paraId="19B063F4" w14:textId="77777777">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0" w:type="dxa"/>
            <w:gridSpan w:val="77"/>
            <w:tcBorders>
              <w:top w:val="nil"/>
              <w:left w:val="nil"/>
              <w:bottom w:val="nil"/>
              <w:right w:val="nil"/>
            </w:tcBorders>
            <w:shd w:val="clear" w:color="auto" w:fill="auto"/>
          </w:tcPr>
          <w:p w:rsidRPr="00E06F3D" w:rsidR="008E2931" w:rsidP="00CC283D" w:rsidRDefault="008E2931" w14:paraId="1EF74BE7" w14:textId="7487E76E">
            <w:r>
              <w:t>De ontbossing wordt uitgevoerd</w:t>
            </w:r>
            <w:r w:rsidRPr="00E06F3D">
              <w:t xml:space="preserve"> </w:t>
            </w:r>
            <w:r>
              <w:t>met het oog op</w:t>
            </w:r>
            <w:r w:rsidRPr="00E06F3D">
              <w:t xml:space="preserve"> vastgestelde instandhoudingsdoelstellingen, opgemaakt voor speciale beschermingszones (SBZ) of voor beschermde soorten op grond van het dec</w:t>
            </w:r>
            <w:r>
              <w:t>r</w:t>
            </w:r>
            <w:r w:rsidR="00D34392">
              <w:t xml:space="preserve">eet Natuurbehoud </w:t>
            </w:r>
            <w:r w:rsidRPr="002F07FB" w:rsidR="00D34392">
              <w:t>op voorwaarde dat de ontbossing opgenomen is in een beheerplan dat is goedgekeurd op grond van artikel 25, 43, §1, 43, §2, of 43, §3, van dit decreet of van artikel 34, §1, van het decreet van 21 oktober 1997 betreffende het natuurbehoud en het natuurlijk milieu.</w:t>
            </w:r>
            <w:r w:rsidR="00D34392">
              <w:t xml:space="preserve"> </w:t>
            </w:r>
            <w:r w:rsidR="001A427F">
              <w:rPr>
                <w:rStyle w:val="AanwijzingChar"/>
              </w:rPr>
              <w:t xml:space="preserve">Ga naar vraag </w:t>
            </w:r>
            <w:r w:rsidR="00BA57FC">
              <w:rPr>
                <w:rStyle w:val="AanwijzingChar"/>
              </w:rPr>
              <w:t>7</w:t>
            </w:r>
            <w:r w:rsidRPr="008E2931">
              <w:rPr>
                <w:rStyle w:val="AanwijzingChar"/>
              </w:rPr>
              <w:t>.</w:t>
            </w:r>
          </w:p>
        </w:tc>
      </w:tr>
      <w:tr w:rsidRPr="003D114E" w:rsidR="008E2931" w:rsidTr="005B6402" w14:paraId="3D8642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463023" w:rsidR="008E2931" w:rsidP="00CC283D" w:rsidRDefault="008E2931" w14:paraId="5B95C4F0" w14:textId="77777777">
            <w:pPr>
              <w:pStyle w:val="leeg"/>
            </w:pPr>
          </w:p>
        </w:tc>
        <w:tc>
          <w:tcPr>
            <w:tcW w:w="283" w:type="dxa"/>
            <w:gridSpan w:val="2"/>
            <w:tcBorders>
              <w:top w:val="nil"/>
              <w:left w:val="nil"/>
              <w:bottom w:val="nil"/>
              <w:right w:val="nil"/>
            </w:tcBorders>
            <w:shd w:val="clear" w:color="auto" w:fill="auto"/>
          </w:tcPr>
          <w:p w:rsidRPr="001D4C9A" w:rsidR="008E2931" w:rsidP="00CC283D" w:rsidRDefault="008E2931" w14:paraId="1BB1009C" w14:textId="77777777">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0" w:type="dxa"/>
            <w:gridSpan w:val="77"/>
            <w:tcBorders>
              <w:top w:val="nil"/>
              <w:left w:val="nil"/>
              <w:bottom w:val="nil"/>
              <w:right w:val="nil"/>
            </w:tcBorders>
            <w:shd w:val="clear" w:color="auto" w:fill="auto"/>
          </w:tcPr>
          <w:p w:rsidRPr="00D34392" w:rsidR="00561748" w:rsidP="00CC283D" w:rsidRDefault="00513072" w14:paraId="707116D8" w14:textId="6A2CBB57">
            <w:pPr>
              <w:rPr>
                <w:bCs/>
                <w:i/>
              </w:rPr>
            </w:pPr>
            <w:r>
              <w:t>a</w:t>
            </w:r>
            <w:r w:rsidRPr="00E06F3D">
              <w:t xml:space="preserve">ndere </w:t>
            </w:r>
            <w:r w:rsidRPr="00E06F3D" w:rsidR="008E2931">
              <w:t>categorie</w:t>
            </w:r>
            <w:r w:rsidR="008E2931">
              <w:t>.</w:t>
            </w:r>
            <w:r w:rsidRPr="00E06F3D" w:rsidR="008E2931">
              <w:t xml:space="preserve"> </w:t>
            </w:r>
            <w:r w:rsidRPr="008E2931" w:rsidR="008E2931">
              <w:rPr>
                <w:rStyle w:val="AanwijzingChar"/>
              </w:rPr>
              <w:t xml:space="preserve">Voorbeelden van andere categorieën zijn de bouw van een weekendverblijf in een recreatiezone of ontbossing voor landbouwdoeleinden. </w:t>
            </w:r>
            <w:r w:rsidR="004328F6">
              <w:rPr>
                <w:rStyle w:val="AanwijzingChar"/>
              </w:rPr>
              <w:t xml:space="preserve">Hiervoor is een ontheffing op het ontbossingsverbod noodzakelijk. </w:t>
            </w:r>
            <w:r w:rsidR="001A427F">
              <w:rPr>
                <w:rStyle w:val="AanwijzingChar"/>
              </w:rPr>
              <w:t xml:space="preserve">Ga naar vraag </w:t>
            </w:r>
            <w:r w:rsidR="00BA57FC">
              <w:rPr>
                <w:rStyle w:val="AanwijzingChar"/>
              </w:rPr>
              <w:t>6</w:t>
            </w:r>
            <w:r w:rsidRPr="008E2931" w:rsidR="008E2931">
              <w:rPr>
                <w:rStyle w:val="AanwijzingChar"/>
              </w:rPr>
              <w:t>.</w:t>
            </w:r>
          </w:p>
        </w:tc>
      </w:tr>
      <w:tr w:rsidRPr="003D114E" w:rsidR="00461FA7" w:rsidTr="00C6163B" w14:paraId="3C993BE0" w14:textId="77777777">
        <w:trPr>
          <w:trHeight w:val="113" w:hRule="exact"/>
        </w:trPr>
        <w:tc>
          <w:tcPr>
            <w:tcW w:w="10207" w:type="dxa"/>
            <w:gridSpan w:val="81"/>
            <w:shd w:val="clear" w:color="auto" w:fill="auto"/>
          </w:tcPr>
          <w:p w:rsidRPr="004D213B" w:rsidR="00461FA7" w:rsidP="002B1AF9" w:rsidRDefault="00461FA7" w14:paraId="25AEC3C6" w14:textId="77777777">
            <w:pPr>
              <w:pStyle w:val="leeg"/>
            </w:pPr>
          </w:p>
        </w:tc>
      </w:tr>
      <w:tr w:rsidRPr="003D114E" w:rsidR="00461FA7" w:rsidTr="00C6163B" w14:paraId="0300C7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3D114E" w:rsidR="00461FA7" w:rsidP="002B1AF9" w:rsidRDefault="00461FA7" w14:paraId="5D9ADC03" w14:textId="44F35A13">
            <w:pPr>
              <w:pStyle w:val="nummersvragen"/>
              <w:framePr w:hSpace="0" w:wrap="auto" w:vAnchor="margin" w:xAlign="left" w:yAlign="inline"/>
              <w:suppressOverlap w:val="0"/>
            </w:pPr>
            <w:r>
              <w:t>6</w:t>
            </w:r>
          </w:p>
        </w:tc>
        <w:tc>
          <w:tcPr>
            <w:tcW w:w="9813" w:type="dxa"/>
            <w:gridSpan w:val="79"/>
            <w:tcBorders>
              <w:top w:val="nil"/>
              <w:left w:val="nil"/>
              <w:bottom w:val="nil"/>
              <w:right w:val="nil"/>
            </w:tcBorders>
            <w:shd w:val="clear" w:color="auto" w:fill="auto"/>
          </w:tcPr>
          <w:p w:rsidR="00461FA7" w:rsidP="00461FA7" w:rsidRDefault="00461FA7" w14:paraId="4FC5CAD5" w14:textId="77777777">
            <w:pPr>
              <w:pStyle w:val="Vraag"/>
            </w:pPr>
            <w:r>
              <w:t xml:space="preserve">Is er een </w:t>
            </w:r>
            <w:r w:rsidRPr="002E3BC9">
              <w:t>ontheffing van het ontbossingsverbod toegekend?</w:t>
            </w:r>
          </w:p>
          <w:p w:rsidRPr="00E877B0" w:rsidR="00461FA7" w:rsidP="00E877B0" w:rsidRDefault="00461FA7" w14:paraId="632AFB8A" w14:textId="0E9EEC96">
            <w:pPr>
              <w:pStyle w:val="Aanwijzing"/>
              <w:rPr>
                <w:i w:val="0"/>
                <w:iCs/>
              </w:rPr>
            </w:pPr>
            <w:r w:rsidRPr="004328F6">
              <w:t xml:space="preserve">Een ontheffing van het verbod op ontbossing </w:t>
            </w:r>
            <w:r>
              <w:t>vraag je aan</w:t>
            </w:r>
            <w:r w:rsidRPr="004328F6">
              <w:t xml:space="preserve"> bij </w:t>
            </w:r>
            <w:r>
              <w:t xml:space="preserve">het Agentschap voor </w:t>
            </w:r>
            <w:r w:rsidRPr="004328F6">
              <w:t>Natuur en Bos</w:t>
            </w:r>
            <w:r>
              <w:t>.</w:t>
            </w:r>
            <w:r w:rsidR="00E877B0">
              <w:t xml:space="preserve"> </w:t>
            </w:r>
            <w:r w:rsidRPr="00E877B0">
              <w:t xml:space="preserve">Meer info vind je op </w:t>
            </w:r>
            <w:hyperlink w:history="1" r:id="rId12">
              <w:r w:rsidRPr="00E877B0">
                <w:rPr>
                  <w:rStyle w:val="Hyperlink"/>
                </w:rPr>
                <w:t>https://www.natuurenbos.be/bomenkappen/ontbossen/ontheffing</w:t>
              </w:r>
            </w:hyperlink>
            <w:r w:rsidRPr="00E877B0">
              <w:rPr>
                <w:rStyle w:val="Hyperlink"/>
              </w:rPr>
              <w:t>.</w:t>
            </w:r>
            <w:r w:rsidRPr="00E877B0">
              <w:rPr>
                <w:i w:val="0"/>
                <w:iCs/>
              </w:rPr>
              <w:t xml:space="preserve"> </w:t>
            </w:r>
          </w:p>
        </w:tc>
      </w:tr>
      <w:tr w:rsidRPr="003D114E" w:rsidR="00F018B3" w:rsidTr="005B6402" w14:paraId="4C368B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463023" w:rsidR="00F018B3" w:rsidP="00461FA7" w:rsidRDefault="00F018B3" w14:paraId="4A75D631" w14:textId="36F1B540"/>
        </w:tc>
        <w:tc>
          <w:tcPr>
            <w:tcW w:w="283" w:type="dxa"/>
            <w:gridSpan w:val="2"/>
            <w:tcBorders>
              <w:top w:val="nil"/>
              <w:left w:val="nil"/>
              <w:bottom w:val="nil"/>
              <w:right w:val="nil"/>
            </w:tcBorders>
            <w:shd w:val="clear" w:color="auto" w:fill="auto"/>
          </w:tcPr>
          <w:p w:rsidRPr="001D4C9A" w:rsidR="00F018B3" w:rsidP="007379E7" w:rsidRDefault="00F018B3" w14:paraId="25A6F03E"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0" w:type="dxa"/>
            <w:gridSpan w:val="77"/>
            <w:tcBorders>
              <w:top w:val="nil"/>
              <w:left w:val="nil"/>
              <w:bottom w:val="nil"/>
              <w:right w:val="nil"/>
            </w:tcBorders>
            <w:shd w:val="clear" w:color="auto" w:fill="auto"/>
          </w:tcPr>
          <w:p w:rsidR="00276CAB" w:rsidP="00276CAB" w:rsidRDefault="003F7DAE" w14:paraId="105B3738" w14:textId="3441AFEA">
            <w:pPr>
              <w:rPr>
                <w:rFonts w:ascii="Garamond" w:hAnsi="Garamond"/>
                <w:b/>
                <w:sz w:val="22"/>
              </w:rPr>
            </w:pPr>
            <w:r>
              <w:t>j</w:t>
            </w:r>
            <w:r w:rsidRPr="00F018B3">
              <w:t>a</w:t>
            </w:r>
            <w:r w:rsidRPr="00F018B3" w:rsidR="00F018B3">
              <w:t>.</w:t>
            </w:r>
            <w:r w:rsidR="00F018B3">
              <w:rPr>
                <w:rFonts w:ascii="Arial" w:hAnsi="Arial"/>
                <w:sz w:val="18"/>
              </w:rPr>
              <w:t xml:space="preserve"> </w:t>
            </w:r>
            <w:r w:rsidRPr="00F018B3" w:rsidR="00F018B3">
              <w:rPr>
                <w:rStyle w:val="VraagChar"/>
              </w:rPr>
              <w:t>Vul de gegevens van de ontheffing van het ontbossingsverbod in.</w:t>
            </w:r>
            <w:r w:rsidR="00F018B3">
              <w:rPr>
                <w:rFonts w:ascii="Garamond" w:hAnsi="Garamond"/>
                <w:b/>
                <w:sz w:val="22"/>
              </w:rPr>
              <w:t xml:space="preserve"> </w:t>
            </w:r>
          </w:p>
          <w:p w:rsidR="00F018B3" w:rsidP="00276CAB" w:rsidRDefault="00F018B3" w14:paraId="166217C5" w14:textId="77777777">
            <w:r w:rsidRPr="00F018B3">
              <w:rPr>
                <w:rStyle w:val="AanwijzingChar"/>
              </w:rPr>
              <w:t>Voeg bij dit co</w:t>
            </w:r>
            <w:r w:rsidR="0037012F">
              <w:rPr>
                <w:rStyle w:val="AanwijzingChar"/>
              </w:rPr>
              <w:t xml:space="preserve">mpensatievoorstel een kopie van </w:t>
            </w:r>
            <w:r w:rsidR="007363AA">
              <w:rPr>
                <w:rStyle w:val="AanwijzingChar"/>
              </w:rPr>
              <w:t xml:space="preserve">dat </w:t>
            </w:r>
            <w:r w:rsidR="0037012F">
              <w:rPr>
                <w:rStyle w:val="AanwijzingChar"/>
              </w:rPr>
              <w:t>besluit.</w:t>
            </w:r>
          </w:p>
        </w:tc>
      </w:tr>
      <w:tr w:rsidRPr="003D114E" w:rsidR="00F018B3" w:rsidTr="00C6163B" w14:paraId="198E57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B63472" w:rsidR="00F018B3" w:rsidP="00CC283D" w:rsidRDefault="00F018B3" w14:paraId="638FAA8A" w14:textId="77777777">
            <w:pPr>
              <w:pStyle w:val="leeg"/>
            </w:pPr>
          </w:p>
        </w:tc>
      </w:tr>
      <w:tr w:rsidRPr="003D114E" w:rsidR="00F018B3" w:rsidTr="005B6402" w14:paraId="3D76E3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677" w:type="dxa"/>
            <w:gridSpan w:val="4"/>
            <w:tcBorders>
              <w:top w:val="nil"/>
              <w:left w:val="nil"/>
              <w:bottom w:val="nil"/>
              <w:right w:val="nil"/>
            </w:tcBorders>
            <w:shd w:val="clear" w:color="auto" w:fill="auto"/>
          </w:tcPr>
          <w:p w:rsidRPr="00B63472" w:rsidR="00F018B3" w:rsidP="007379E7" w:rsidRDefault="00F018B3" w14:paraId="04AFB080" w14:textId="77777777">
            <w:pPr>
              <w:pStyle w:val="leeg"/>
              <w:rPr>
                <w:bCs/>
              </w:rPr>
            </w:pPr>
          </w:p>
        </w:tc>
        <w:tc>
          <w:tcPr>
            <w:tcW w:w="3478" w:type="dxa"/>
            <w:gridSpan w:val="18"/>
            <w:tcBorders>
              <w:top w:val="nil"/>
              <w:left w:val="nil"/>
              <w:bottom w:val="nil"/>
              <w:right w:val="nil"/>
            </w:tcBorders>
            <w:shd w:val="clear" w:color="auto" w:fill="auto"/>
          </w:tcPr>
          <w:p w:rsidRPr="003D114E" w:rsidR="00F018B3" w:rsidP="00CC283D" w:rsidRDefault="00F018B3" w14:paraId="6312D93E" w14:textId="77777777">
            <w:pPr>
              <w:jc w:val="right"/>
              <w:rPr>
                <w:rStyle w:val="Zwaar"/>
                <w:b w:val="0"/>
              </w:rPr>
            </w:pPr>
            <w:r w:rsidRPr="003D114E">
              <w:t>datum</w:t>
            </w:r>
            <w:r>
              <w:t xml:space="preserve"> van het besluit</w:t>
            </w:r>
          </w:p>
        </w:tc>
        <w:tc>
          <w:tcPr>
            <w:tcW w:w="474" w:type="dxa"/>
            <w:gridSpan w:val="6"/>
            <w:tcBorders>
              <w:top w:val="nil"/>
              <w:left w:val="nil"/>
              <w:bottom w:val="nil"/>
              <w:right w:val="single" w:color="auto" w:sz="4" w:space="0"/>
            </w:tcBorders>
            <w:shd w:val="clear" w:color="auto" w:fill="auto"/>
            <w:vAlign w:val="bottom"/>
          </w:tcPr>
          <w:p w:rsidRPr="003D114E" w:rsidR="00F018B3" w:rsidP="00CC283D" w:rsidRDefault="00F018B3" w14:paraId="652508F2" w14:textId="77777777">
            <w:pPr>
              <w:jc w:val="right"/>
              <w:rPr>
                <w:sz w:val="14"/>
                <w:szCs w:val="14"/>
              </w:rPr>
            </w:pPr>
            <w:r w:rsidRPr="003D114E">
              <w:rPr>
                <w:sz w:val="14"/>
                <w:szCs w:val="14"/>
              </w:rPr>
              <w:t>dag</w:t>
            </w:r>
          </w:p>
        </w:tc>
        <w:tc>
          <w:tcPr>
            <w:tcW w:w="267" w:type="dxa"/>
            <w:gridSpan w:val="6"/>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58D51B8E"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gridSpan w:val="6"/>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028F0928"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color="auto" w:sz="4" w:space="0"/>
              <w:bottom w:val="nil"/>
              <w:right w:val="single" w:color="auto" w:sz="4" w:space="0"/>
            </w:tcBorders>
            <w:shd w:val="clear" w:color="auto" w:fill="auto"/>
            <w:vAlign w:val="bottom"/>
          </w:tcPr>
          <w:p w:rsidRPr="003D114E" w:rsidR="00F018B3" w:rsidP="00CC283D" w:rsidRDefault="00F018B3" w14:paraId="445EEC98" w14:textId="77777777">
            <w:pPr>
              <w:jc w:val="right"/>
              <w:rPr>
                <w:sz w:val="14"/>
                <w:szCs w:val="14"/>
              </w:rPr>
            </w:pPr>
            <w:r w:rsidRPr="003D114E">
              <w:rPr>
                <w:sz w:val="14"/>
                <w:szCs w:val="14"/>
              </w:rPr>
              <w:t>maand</w:t>
            </w:r>
          </w:p>
        </w:tc>
        <w:tc>
          <w:tcPr>
            <w:tcW w:w="271" w:type="dxa"/>
            <w:gridSpan w:val="4"/>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08A74B61"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15038FA6"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6"/>
            <w:tcBorders>
              <w:top w:val="nil"/>
              <w:left w:val="single" w:color="auto" w:sz="4" w:space="0"/>
              <w:bottom w:val="nil"/>
              <w:right w:val="single" w:color="auto" w:sz="4" w:space="0"/>
            </w:tcBorders>
            <w:shd w:val="clear" w:color="auto" w:fill="auto"/>
            <w:vAlign w:val="bottom"/>
          </w:tcPr>
          <w:p w:rsidRPr="003D114E" w:rsidR="00F018B3" w:rsidP="00CC283D" w:rsidRDefault="00F018B3" w14:paraId="44AA8AC0" w14:textId="77777777">
            <w:pPr>
              <w:jc w:val="right"/>
              <w:rPr>
                <w:sz w:val="14"/>
                <w:szCs w:val="14"/>
              </w:rPr>
            </w:pPr>
            <w:r w:rsidRPr="003D114E">
              <w:rPr>
                <w:sz w:val="14"/>
                <w:szCs w:val="14"/>
              </w:rPr>
              <w:t>jaar</w:t>
            </w:r>
          </w:p>
        </w:tc>
        <w:tc>
          <w:tcPr>
            <w:tcW w:w="276" w:type="dxa"/>
            <w:gridSpan w:val="4"/>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5D99D17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7105F41C"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0C72B842"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color="auto" w:sz="4" w:space="0"/>
              <w:left w:val="single" w:color="auto" w:sz="4" w:space="0"/>
              <w:bottom w:val="single" w:color="auto" w:sz="4" w:space="0"/>
              <w:right w:val="single" w:color="auto" w:sz="4" w:space="0"/>
            </w:tcBorders>
            <w:shd w:val="clear" w:color="auto" w:fill="auto"/>
          </w:tcPr>
          <w:p w:rsidR="00F018B3" w:rsidP="00CC283D" w:rsidRDefault="00F018B3" w14:paraId="2813669D"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217" w:type="dxa"/>
            <w:gridSpan w:val="5"/>
            <w:tcBorders>
              <w:top w:val="nil"/>
              <w:left w:val="single" w:color="auto" w:sz="4" w:space="0"/>
              <w:bottom w:val="nil"/>
              <w:right w:val="nil"/>
            </w:tcBorders>
            <w:shd w:val="clear" w:color="auto" w:fill="auto"/>
          </w:tcPr>
          <w:p w:rsidRPr="003D114E" w:rsidR="00F018B3" w:rsidP="00CC283D" w:rsidRDefault="00F018B3" w14:paraId="0B545614" w14:textId="77777777"/>
        </w:tc>
      </w:tr>
      <w:tr w:rsidRPr="003D114E" w:rsidR="00F018B3" w:rsidTr="00C6163B" w14:paraId="2466B2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F018B3" w:rsidP="00CC283D" w:rsidRDefault="00F018B3" w14:paraId="151010F1" w14:textId="77777777">
            <w:pPr>
              <w:pStyle w:val="leeg"/>
            </w:pPr>
          </w:p>
        </w:tc>
      </w:tr>
      <w:tr w:rsidRPr="003D114E" w:rsidR="00F018B3" w:rsidTr="005B6402" w14:paraId="18CFD0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677" w:type="dxa"/>
            <w:gridSpan w:val="4"/>
            <w:tcBorders>
              <w:top w:val="nil"/>
              <w:left w:val="nil"/>
              <w:bottom w:val="nil"/>
              <w:right w:val="nil"/>
            </w:tcBorders>
            <w:shd w:val="clear" w:color="auto" w:fill="auto"/>
          </w:tcPr>
          <w:p w:rsidRPr="004C6E93" w:rsidR="00F018B3" w:rsidP="007379E7" w:rsidRDefault="00F018B3" w14:paraId="12E87C70" w14:textId="77777777">
            <w:pPr>
              <w:pStyle w:val="leeg"/>
            </w:pPr>
          </w:p>
        </w:tc>
        <w:tc>
          <w:tcPr>
            <w:tcW w:w="3478" w:type="dxa"/>
            <w:gridSpan w:val="18"/>
            <w:tcBorders>
              <w:top w:val="nil"/>
              <w:left w:val="nil"/>
              <w:bottom w:val="nil"/>
              <w:right w:val="nil"/>
            </w:tcBorders>
            <w:shd w:val="clear" w:color="auto" w:fill="auto"/>
          </w:tcPr>
          <w:p w:rsidRPr="003D114E" w:rsidR="00F018B3" w:rsidP="00CC283D" w:rsidRDefault="00F018B3" w14:paraId="7BFA9858" w14:textId="77777777">
            <w:pPr>
              <w:jc w:val="right"/>
            </w:pPr>
            <w:r>
              <w:t>referentienummer</w:t>
            </w:r>
          </w:p>
        </w:tc>
        <w:tc>
          <w:tcPr>
            <w:tcW w:w="6052" w:type="dxa"/>
            <w:gridSpan w:val="59"/>
            <w:tcBorders>
              <w:top w:val="nil"/>
              <w:left w:val="nil"/>
              <w:bottom w:val="dotted" w:color="auto" w:sz="6" w:space="0"/>
              <w:right w:val="nil"/>
            </w:tcBorders>
            <w:shd w:val="clear" w:color="auto" w:fill="auto"/>
          </w:tcPr>
          <w:p w:rsidRPr="003D114E" w:rsidR="00F018B3" w:rsidP="00CC283D" w:rsidRDefault="00F018B3" w14:paraId="57B368FF"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F018B3" w:rsidTr="005B6402" w14:paraId="728524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463023" w:rsidR="00F018B3" w:rsidP="007379E7" w:rsidRDefault="00F018B3" w14:paraId="777A1FF5" w14:textId="77777777">
            <w:pPr>
              <w:pStyle w:val="leeg"/>
            </w:pPr>
          </w:p>
        </w:tc>
        <w:tc>
          <w:tcPr>
            <w:tcW w:w="283" w:type="dxa"/>
            <w:gridSpan w:val="2"/>
            <w:tcBorders>
              <w:top w:val="nil"/>
              <w:left w:val="nil"/>
              <w:bottom w:val="nil"/>
              <w:right w:val="nil"/>
            </w:tcBorders>
            <w:shd w:val="clear" w:color="auto" w:fill="auto"/>
          </w:tcPr>
          <w:p w:rsidRPr="001D4C9A" w:rsidR="00F018B3" w:rsidP="007379E7" w:rsidRDefault="00F018B3" w14:paraId="2328EA79"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0" w:type="dxa"/>
            <w:gridSpan w:val="77"/>
            <w:tcBorders>
              <w:top w:val="nil"/>
              <w:left w:val="nil"/>
              <w:bottom w:val="nil"/>
              <w:right w:val="nil"/>
            </w:tcBorders>
            <w:shd w:val="clear" w:color="auto" w:fill="auto"/>
          </w:tcPr>
          <w:p w:rsidRPr="007306FF" w:rsidR="00F018B3" w:rsidP="006525BB" w:rsidRDefault="003F7DAE" w14:paraId="73B7F028" w14:textId="609AF1A9">
            <w:pPr>
              <w:rPr>
                <w:bCs/>
                <w:i/>
              </w:rPr>
            </w:pPr>
            <w:r>
              <w:t>n</w:t>
            </w:r>
            <w:r w:rsidR="007306FF">
              <w:t>ee.</w:t>
            </w:r>
            <w:r w:rsidRPr="00335655" w:rsidR="007306FF">
              <w:rPr>
                <w:rFonts w:ascii="Arial" w:hAnsi="Arial"/>
                <w:i/>
                <w:sz w:val="18"/>
              </w:rPr>
              <w:t xml:space="preserve"> </w:t>
            </w:r>
            <w:r w:rsidRPr="007306FF" w:rsidR="007306FF">
              <w:rPr>
                <w:rStyle w:val="AanwijzingChar"/>
              </w:rPr>
              <w:t xml:space="preserve">De vergunningsaanvraag kan pas behandeld worden nadat </w:t>
            </w:r>
            <w:r w:rsidR="00ED3696">
              <w:rPr>
                <w:rStyle w:val="AanwijzingChar"/>
              </w:rPr>
              <w:t>je</w:t>
            </w:r>
            <w:r w:rsidRPr="007306FF" w:rsidR="007306FF">
              <w:rPr>
                <w:rStyle w:val="AanwijzingChar"/>
              </w:rPr>
              <w:t xml:space="preserve"> een voorafgaande ontheffing van het ontbossings</w:t>
            </w:r>
            <w:r w:rsidRPr="007306FF" w:rsidR="007306FF">
              <w:rPr>
                <w:rStyle w:val="AanwijzingChar"/>
              </w:rPr>
              <w:softHyphen/>
              <w:t xml:space="preserve">verbod verkregen hebt. </w:t>
            </w:r>
            <w:r w:rsidR="00CC283D">
              <w:rPr>
                <w:rStyle w:val="AanwijzingChar"/>
              </w:rPr>
              <w:t>M</w:t>
            </w:r>
            <w:r w:rsidRPr="007306FF" w:rsidR="007306FF">
              <w:rPr>
                <w:rStyle w:val="AanwijzingChar"/>
              </w:rPr>
              <w:t xml:space="preserve">eer informatie </w:t>
            </w:r>
            <w:r w:rsidR="00CC283D">
              <w:rPr>
                <w:rStyle w:val="AanwijzingChar"/>
              </w:rPr>
              <w:t xml:space="preserve">vind </w:t>
            </w:r>
            <w:r w:rsidR="00ED3696">
              <w:rPr>
                <w:rStyle w:val="AanwijzingChar"/>
              </w:rPr>
              <w:t>je</w:t>
            </w:r>
            <w:r w:rsidR="00CC283D">
              <w:rPr>
                <w:rStyle w:val="AanwijzingChar"/>
              </w:rPr>
              <w:t xml:space="preserve"> op</w:t>
            </w:r>
            <w:r w:rsidR="007306FF">
              <w:rPr>
                <w:rStyle w:val="AanwijzingChar"/>
              </w:rPr>
              <w:t xml:space="preserve"> </w:t>
            </w:r>
            <w:r w:rsidRPr="00DF5E03" w:rsidR="00DF5E03">
              <w:rPr>
                <w:rStyle w:val="Hyperlink"/>
                <w:i/>
              </w:rPr>
              <w:t>http://www.natuurenbos.be/</w:t>
            </w:r>
            <w:r w:rsidR="00F057C0">
              <w:rPr>
                <w:rStyle w:val="Hyperlink"/>
                <w:i/>
              </w:rPr>
              <w:t>ontbossen</w:t>
            </w:r>
            <w:r w:rsidR="007363AA">
              <w:rPr>
                <w:rStyle w:val="Hyperlink"/>
                <w:i/>
              </w:rPr>
              <w:t>.</w:t>
            </w:r>
            <w:r w:rsidRPr="007306FF" w:rsidR="007306FF">
              <w:rPr>
                <w:rStyle w:val="AanwijzingChar"/>
              </w:rPr>
              <w:t xml:space="preserve"> </w:t>
            </w:r>
          </w:p>
        </w:tc>
      </w:tr>
      <w:tr w:rsidRPr="003D114E" w:rsidR="008A5FC2" w:rsidTr="00C6163B" w14:paraId="79FD57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exact"/>
        </w:trPr>
        <w:tc>
          <w:tcPr>
            <w:tcW w:w="10207" w:type="dxa"/>
            <w:gridSpan w:val="81"/>
            <w:tcBorders>
              <w:top w:val="nil"/>
              <w:left w:val="nil"/>
              <w:bottom w:val="nil"/>
              <w:right w:val="nil"/>
            </w:tcBorders>
            <w:shd w:val="clear" w:color="auto" w:fill="auto"/>
          </w:tcPr>
          <w:p w:rsidRPr="003D114E" w:rsidR="008A5FC2" w:rsidP="00982E22" w:rsidRDefault="008A5FC2" w14:paraId="1377E79E" w14:textId="77777777">
            <w:pPr>
              <w:pStyle w:val="leeg"/>
            </w:pPr>
          </w:p>
        </w:tc>
      </w:tr>
      <w:tr w:rsidRPr="003D114E" w:rsidR="008A5FC2" w:rsidTr="005B6402" w14:paraId="107445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394" w:type="dxa"/>
            <w:gridSpan w:val="2"/>
            <w:tcBorders>
              <w:top w:val="nil"/>
              <w:left w:val="nil"/>
              <w:bottom w:val="nil"/>
              <w:right w:val="nil"/>
            </w:tcBorders>
          </w:tcPr>
          <w:p w:rsidRPr="003D114E" w:rsidR="008A5FC2" w:rsidP="00982E22" w:rsidRDefault="008A5FC2" w14:paraId="0700EEC8" w14:textId="77777777">
            <w:pPr>
              <w:pStyle w:val="leeg"/>
            </w:pPr>
          </w:p>
        </w:tc>
        <w:tc>
          <w:tcPr>
            <w:tcW w:w="9813" w:type="dxa"/>
            <w:gridSpan w:val="79"/>
            <w:tcBorders>
              <w:top w:val="nil"/>
              <w:left w:val="nil"/>
              <w:bottom w:val="nil"/>
              <w:right w:val="nil"/>
            </w:tcBorders>
            <w:shd w:val="clear" w:color="auto" w:fill="588901"/>
          </w:tcPr>
          <w:p w:rsidRPr="003D114E" w:rsidR="008A5FC2" w:rsidP="00982E22" w:rsidRDefault="008A5FC2" w14:paraId="49D52188" w14:textId="40E72E90">
            <w:pPr>
              <w:pStyle w:val="Kop1"/>
              <w:spacing w:before="0"/>
              <w:ind w:left="29"/>
              <w:rPr>
                <w:rFonts w:cs="Calibri"/>
              </w:rPr>
            </w:pPr>
            <w:r>
              <w:rPr>
                <w:rFonts w:cs="Calibri"/>
              </w:rPr>
              <w:t>Vrijstelling van de boscompensatieplicht</w:t>
            </w:r>
          </w:p>
        </w:tc>
      </w:tr>
      <w:tr w:rsidRPr="003D114E" w:rsidR="00E91551" w:rsidTr="00C6163B" w14:paraId="7ECB28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E91551" w:rsidP="008A5FC2" w:rsidRDefault="00E91551" w14:paraId="65C62D77" w14:textId="77777777"/>
        </w:tc>
      </w:tr>
      <w:tr w:rsidRPr="003D114E" w:rsidR="00E91551" w:rsidTr="005B6402" w14:paraId="0E903C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394" w:type="dxa"/>
            <w:gridSpan w:val="2"/>
            <w:tcBorders>
              <w:top w:val="nil"/>
              <w:left w:val="nil"/>
              <w:bottom w:val="nil"/>
              <w:right w:val="nil"/>
            </w:tcBorders>
          </w:tcPr>
          <w:p w:rsidRPr="003D114E" w:rsidR="00E91551" w:rsidP="00E91551" w:rsidRDefault="00E91551" w14:paraId="52E993B2" w14:textId="77777777">
            <w:pPr>
              <w:pStyle w:val="leeg"/>
            </w:pPr>
          </w:p>
        </w:tc>
        <w:tc>
          <w:tcPr>
            <w:tcW w:w="9813" w:type="dxa"/>
            <w:gridSpan w:val="79"/>
            <w:tcBorders>
              <w:top w:val="nil"/>
              <w:left w:val="nil"/>
              <w:bottom w:val="nil"/>
              <w:right w:val="nil"/>
            </w:tcBorders>
            <w:shd w:val="clear" w:color="auto" w:fill="85CE02"/>
          </w:tcPr>
          <w:p w:rsidRPr="003D114E" w:rsidR="00E91551" w:rsidP="00811407" w:rsidRDefault="007379E7" w14:paraId="65D3EF4D" w14:textId="77777777">
            <w:pPr>
              <w:pStyle w:val="Kop2"/>
              <w:tabs>
                <w:tab w:val="center" w:pos="4890"/>
              </w:tabs>
              <w:spacing w:before="0"/>
              <w:ind w:left="29"/>
              <w:rPr>
                <w:rFonts w:cs="Calibri"/>
              </w:rPr>
            </w:pPr>
            <w:r>
              <w:rPr>
                <w:rFonts w:cs="Calibri"/>
              </w:rPr>
              <w:t>Vrijstelling bij spontane bebossing</w:t>
            </w:r>
          </w:p>
        </w:tc>
      </w:tr>
      <w:tr w:rsidRPr="003D114E" w:rsidR="007379E7" w:rsidTr="00C6163B" w14:paraId="01582B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4D213B" w:rsidR="007379E7" w:rsidP="007379E7" w:rsidRDefault="007379E7" w14:paraId="4E6B3189" w14:textId="77777777">
            <w:pPr>
              <w:pStyle w:val="leeg"/>
            </w:pPr>
          </w:p>
        </w:tc>
      </w:tr>
      <w:tr w:rsidRPr="003D114E" w:rsidR="007379E7" w:rsidTr="005B6402" w14:paraId="0F4EEA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3D114E" w:rsidR="007379E7" w:rsidP="007379E7" w:rsidRDefault="00E1050B" w14:paraId="2E9C4CDF" w14:textId="12230285">
            <w:pPr>
              <w:pStyle w:val="nummersvragen"/>
              <w:framePr w:hSpace="0" w:wrap="auto" w:vAnchor="margin" w:xAlign="left" w:yAlign="inline"/>
              <w:suppressOverlap w:val="0"/>
            </w:pPr>
            <w:r>
              <w:t>7</w:t>
            </w:r>
          </w:p>
        </w:tc>
        <w:tc>
          <w:tcPr>
            <w:tcW w:w="9813" w:type="dxa"/>
            <w:gridSpan w:val="79"/>
            <w:tcBorders>
              <w:top w:val="nil"/>
              <w:left w:val="nil"/>
              <w:bottom w:val="nil"/>
              <w:right w:val="nil"/>
            </w:tcBorders>
            <w:shd w:val="clear" w:color="auto" w:fill="auto"/>
          </w:tcPr>
          <w:p w:rsidRPr="001F0EF7" w:rsidR="007379E7" w:rsidP="007379E7" w:rsidRDefault="007379E7" w14:paraId="3D3DD730" w14:textId="77777777">
            <w:pPr>
              <w:pStyle w:val="Vraag"/>
            </w:pPr>
            <w:r>
              <w:t>Is</w:t>
            </w:r>
            <w:r w:rsidRPr="001F0EF7">
              <w:t xml:space="preserve"> er op de percelen spontane bebossing jonger dan 22 jaar</w:t>
            </w:r>
            <w:r>
              <w:t xml:space="preserve"> ontstaan</w:t>
            </w:r>
            <w:r w:rsidRPr="001F0EF7">
              <w:t>?</w:t>
            </w:r>
          </w:p>
          <w:p w:rsidR="007379E7" w:rsidP="001E43B6" w:rsidRDefault="007379E7" w14:paraId="7D004769" w14:textId="77777777">
            <w:pPr>
              <w:pStyle w:val="Aanwijzing"/>
            </w:pPr>
            <w:r w:rsidRPr="000B001B">
              <w:t xml:space="preserve">Met spontane bebossing jonger dan 22 jaar </w:t>
            </w:r>
            <w:r w:rsidR="001E43B6">
              <w:t>bedoelen we</w:t>
            </w:r>
            <w:r w:rsidRPr="000B001B">
              <w:t xml:space="preserve"> dat de percelen </w:t>
            </w:r>
            <w:r w:rsidR="002D09EA">
              <w:t>oorspronkelijk</w:t>
            </w:r>
            <w:r w:rsidRPr="000B001B" w:rsidR="002D09EA">
              <w:t xml:space="preserve"> </w:t>
            </w:r>
            <w:r w:rsidRPr="000B001B">
              <w:t xml:space="preserve">niet bebost waren, maar </w:t>
            </w:r>
            <w:r w:rsidR="002D09EA">
              <w:t xml:space="preserve">dat er </w:t>
            </w:r>
            <w:r w:rsidRPr="000B001B">
              <w:t>sinds een periode korter dan 22 jaar spontaan natuurlijke zaailingen van bomen</w:t>
            </w:r>
            <w:r w:rsidR="002D09EA">
              <w:t xml:space="preserve"> groeien</w:t>
            </w:r>
            <w:r w:rsidRPr="000B001B">
              <w:t xml:space="preserve">. Voor </w:t>
            </w:r>
            <w:r w:rsidR="002D09EA">
              <w:t>zo’n</w:t>
            </w:r>
            <w:r w:rsidRPr="000B001B">
              <w:t xml:space="preserve"> spontane bebossing </w:t>
            </w:r>
            <w:r w:rsidR="00161FE7">
              <w:t>geldt</w:t>
            </w:r>
            <w:r w:rsidRPr="000B001B">
              <w:t xml:space="preserve"> </w:t>
            </w:r>
            <w:r w:rsidR="00161FE7">
              <w:t xml:space="preserve">een </w:t>
            </w:r>
            <w:r w:rsidRPr="000B001B">
              <w:t xml:space="preserve">vrijstelling van </w:t>
            </w:r>
            <w:r w:rsidR="00161FE7">
              <w:t xml:space="preserve">de </w:t>
            </w:r>
            <w:r w:rsidRPr="000B001B">
              <w:t>boscompensatieplicht.</w:t>
            </w:r>
          </w:p>
          <w:p w:rsidRPr="00C16E92" w:rsidR="004328F6" w:rsidP="000B2E6B" w:rsidRDefault="004328F6" w14:paraId="0875190E" w14:textId="0AF1BE86">
            <w:pPr>
              <w:pStyle w:val="Aanwijzing"/>
            </w:pPr>
            <w:r w:rsidRPr="004328F6">
              <w:t>Opgelet: Een ontheffing van het verbod o</w:t>
            </w:r>
            <w:r w:rsidR="006525BB">
              <w:t>p ontbossing blijft noodzakelijk.</w:t>
            </w:r>
          </w:p>
        </w:tc>
      </w:tr>
      <w:tr w:rsidRPr="003D114E" w:rsidR="007379E7" w:rsidTr="005B6402" w14:paraId="5DFDD3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463023" w:rsidR="007379E7" w:rsidP="007379E7" w:rsidRDefault="007379E7" w14:paraId="618073DA" w14:textId="77777777">
            <w:pPr>
              <w:pStyle w:val="leeg"/>
            </w:pPr>
          </w:p>
        </w:tc>
        <w:tc>
          <w:tcPr>
            <w:tcW w:w="283" w:type="dxa"/>
            <w:gridSpan w:val="2"/>
            <w:tcBorders>
              <w:top w:val="nil"/>
              <w:left w:val="nil"/>
              <w:bottom w:val="nil"/>
              <w:right w:val="nil"/>
            </w:tcBorders>
            <w:shd w:val="clear" w:color="auto" w:fill="auto"/>
          </w:tcPr>
          <w:p w:rsidRPr="001D4C9A" w:rsidR="007379E7" w:rsidP="007379E7" w:rsidRDefault="007379E7" w14:paraId="17E95C26"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0" w:type="dxa"/>
            <w:gridSpan w:val="77"/>
            <w:tcBorders>
              <w:top w:val="nil"/>
              <w:left w:val="nil"/>
              <w:bottom w:val="nil"/>
              <w:right w:val="nil"/>
            </w:tcBorders>
            <w:shd w:val="clear" w:color="auto" w:fill="auto"/>
          </w:tcPr>
          <w:p w:rsidRPr="00E1050B" w:rsidR="007379E7" w:rsidP="005923F1" w:rsidRDefault="00E1050B" w14:paraId="6E80CB22" w14:textId="64245B1E">
            <w:pPr>
              <w:pStyle w:val="Aanwijzing"/>
              <w:rPr>
                <w:b/>
                <w:i w:val="0"/>
              </w:rPr>
            </w:pPr>
            <w:r>
              <w:rPr>
                <w:i w:val="0"/>
              </w:rPr>
              <w:t>j</w:t>
            </w:r>
            <w:r w:rsidRPr="00E1050B" w:rsidR="007379E7">
              <w:rPr>
                <w:i w:val="0"/>
              </w:rPr>
              <w:t>a</w:t>
            </w:r>
          </w:p>
        </w:tc>
      </w:tr>
      <w:tr w:rsidRPr="003D114E" w:rsidR="007379E7" w:rsidTr="005B6402" w14:paraId="1A82E6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463023" w:rsidR="007379E7" w:rsidP="007379E7" w:rsidRDefault="007379E7" w14:paraId="6DA51B5E" w14:textId="77777777">
            <w:pPr>
              <w:pStyle w:val="leeg"/>
            </w:pPr>
          </w:p>
        </w:tc>
        <w:tc>
          <w:tcPr>
            <w:tcW w:w="283" w:type="dxa"/>
            <w:gridSpan w:val="2"/>
            <w:tcBorders>
              <w:top w:val="nil"/>
              <w:left w:val="nil"/>
              <w:bottom w:val="nil"/>
              <w:right w:val="nil"/>
            </w:tcBorders>
            <w:shd w:val="clear" w:color="auto" w:fill="auto"/>
          </w:tcPr>
          <w:p w:rsidRPr="001D4C9A" w:rsidR="007379E7" w:rsidP="007379E7" w:rsidRDefault="007379E7" w14:paraId="7217E160"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30" w:type="dxa"/>
            <w:gridSpan w:val="77"/>
            <w:tcBorders>
              <w:top w:val="nil"/>
              <w:left w:val="nil"/>
              <w:bottom w:val="nil"/>
              <w:right w:val="nil"/>
            </w:tcBorders>
            <w:shd w:val="clear" w:color="auto" w:fill="auto"/>
          </w:tcPr>
          <w:p w:rsidRPr="00F20CEC" w:rsidR="007379E7" w:rsidP="00672081" w:rsidRDefault="0083272B" w14:paraId="192E2660" w14:textId="0A44A6EC">
            <w:pPr>
              <w:rPr>
                <w:bCs/>
              </w:rPr>
            </w:pPr>
            <w:r>
              <w:t>nee</w:t>
            </w:r>
          </w:p>
        </w:tc>
      </w:tr>
      <w:tr w:rsidRPr="003D114E" w:rsidR="008C33F6" w:rsidTr="00C6163B" w14:paraId="40F036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3D114E" w:rsidR="008C33F6" w:rsidP="005C45C2" w:rsidRDefault="008C33F6" w14:paraId="2AC41F44" w14:textId="77777777">
            <w:pPr>
              <w:pStyle w:val="leeg"/>
            </w:pPr>
          </w:p>
        </w:tc>
      </w:tr>
      <w:tr w:rsidRPr="003D114E" w:rsidR="008C33F6" w:rsidTr="005B6402" w14:paraId="60FDBA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394" w:type="dxa"/>
            <w:gridSpan w:val="2"/>
            <w:tcBorders>
              <w:top w:val="nil"/>
              <w:left w:val="nil"/>
              <w:bottom w:val="nil"/>
              <w:right w:val="nil"/>
            </w:tcBorders>
          </w:tcPr>
          <w:p w:rsidRPr="003D114E" w:rsidR="008C33F6" w:rsidP="005C45C2" w:rsidRDefault="008C33F6" w14:paraId="5A778639" w14:textId="77777777">
            <w:pPr>
              <w:pStyle w:val="leeg"/>
            </w:pPr>
          </w:p>
        </w:tc>
        <w:tc>
          <w:tcPr>
            <w:tcW w:w="9813" w:type="dxa"/>
            <w:gridSpan w:val="79"/>
            <w:tcBorders>
              <w:top w:val="nil"/>
              <w:left w:val="nil"/>
              <w:bottom w:val="nil"/>
              <w:right w:val="nil"/>
            </w:tcBorders>
            <w:shd w:val="clear" w:color="auto" w:fill="85CE02"/>
          </w:tcPr>
          <w:p w:rsidRPr="003D114E" w:rsidR="008C33F6" w:rsidP="00161FE7" w:rsidRDefault="008C33F6" w14:paraId="36652308" w14:textId="2E2A5A1C">
            <w:pPr>
              <w:pStyle w:val="Kop2"/>
              <w:tabs>
                <w:tab w:val="center" w:pos="4890"/>
              </w:tabs>
              <w:spacing w:before="0"/>
              <w:ind w:left="29"/>
              <w:rPr>
                <w:rFonts w:cs="Calibri"/>
              </w:rPr>
            </w:pPr>
            <w:r>
              <w:rPr>
                <w:rFonts w:cs="Calibri"/>
              </w:rPr>
              <w:t xml:space="preserve">Vrijstelling </w:t>
            </w:r>
            <w:r w:rsidRPr="008C33F6">
              <w:rPr>
                <w:rFonts w:cs="Calibri"/>
              </w:rPr>
              <w:t xml:space="preserve">om sociale redenen bij </w:t>
            </w:r>
            <w:r w:rsidR="00E1050B">
              <w:rPr>
                <w:rFonts w:cs="Calibri"/>
              </w:rPr>
              <w:t>de</w:t>
            </w:r>
            <w:r w:rsidRPr="008C33F6" w:rsidR="00E1050B">
              <w:rPr>
                <w:rFonts w:cs="Calibri"/>
              </w:rPr>
              <w:t xml:space="preserve"> </w:t>
            </w:r>
            <w:r w:rsidRPr="008C33F6">
              <w:rPr>
                <w:rFonts w:cs="Calibri"/>
              </w:rPr>
              <w:t xml:space="preserve">aanvraag </w:t>
            </w:r>
            <w:r w:rsidR="00161FE7">
              <w:rPr>
                <w:rFonts w:cs="Calibri"/>
              </w:rPr>
              <w:t>van een</w:t>
            </w:r>
            <w:r w:rsidRPr="008C33F6" w:rsidR="00161FE7">
              <w:rPr>
                <w:rFonts w:cs="Calibri"/>
              </w:rPr>
              <w:t xml:space="preserve"> </w:t>
            </w:r>
            <w:proofErr w:type="spellStart"/>
            <w:r w:rsidR="00C11F26">
              <w:rPr>
                <w:rFonts w:cs="Calibri"/>
              </w:rPr>
              <w:t>omgevings</w:t>
            </w:r>
            <w:r w:rsidRPr="008C33F6">
              <w:rPr>
                <w:rFonts w:cs="Calibri"/>
              </w:rPr>
              <w:t>vergunning</w:t>
            </w:r>
            <w:proofErr w:type="spellEnd"/>
          </w:p>
        </w:tc>
      </w:tr>
      <w:tr w:rsidRPr="003D114E" w:rsidR="008C33F6" w:rsidTr="00C6163B" w14:paraId="0B9CE4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4D213B" w:rsidR="008C33F6" w:rsidP="005C45C2" w:rsidRDefault="008C33F6" w14:paraId="00D878BF" w14:textId="77777777">
            <w:pPr>
              <w:pStyle w:val="leeg"/>
            </w:pPr>
          </w:p>
        </w:tc>
      </w:tr>
      <w:tr w:rsidRPr="003D114E" w:rsidR="008C33F6" w:rsidTr="005B6402" w14:paraId="0EEA8D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3D114E" w:rsidR="008C33F6" w:rsidP="00F00E33" w:rsidRDefault="00140A60" w14:paraId="1D07DC2D" w14:textId="07278C64">
            <w:pPr>
              <w:pStyle w:val="nummersvragen"/>
              <w:framePr w:hSpace="0" w:wrap="auto" w:vAnchor="margin" w:xAlign="left" w:yAlign="inline"/>
              <w:suppressOverlap w:val="0"/>
            </w:pPr>
            <w:r>
              <w:t>8</w:t>
            </w:r>
          </w:p>
        </w:tc>
        <w:tc>
          <w:tcPr>
            <w:tcW w:w="9813" w:type="dxa"/>
            <w:gridSpan w:val="79"/>
            <w:tcBorders>
              <w:top w:val="nil"/>
              <w:left w:val="nil"/>
              <w:bottom w:val="nil"/>
              <w:right w:val="nil"/>
            </w:tcBorders>
            <w:shd w:val="clear" w:color="auto" w:fill="auto"/>
          </w:tcPr>
          <w:p w:rsidR="00161FE7" w:rsidP="00672081" w:rsidRDefault="002D09EA" w14:paraId="51967B88" w14:textId="0E3245C1">
            <w:pPr>
              <w:pStyle w:val="Vraag"/>
              <w:ind w:left="0"/>
              <w:rPr>
                <w:bCs/>
                <w:i/>
              </w:rPr>
            </w:pPr>
            <w:r>
              <w:rPr>
                <w:b w:val="0"/>
                <w:bCs/>
                <w:i/>
              </w:rPr>
              <w:t xml:space="preserve">Je </w:t>
            </w:r>
            <w:r w:rsidR="00E1050B">
              <w:rPr>
                <w:b w:val="0"/>
                <w:bCs/>
                <w:i/>
              </w:rPr>
              <w:t>kunt</w:t>
            </w:r>
            <w:r w:rsidRPr="00161FE7" w:rsidR="00E1050B">
              <w:rPr>
                <w:b w:val="0"/>
                <w:bCs/>
                <w:i/>
              </w:rPr>
              <w:t xml:space="preserve"> </w:t>
            </w:r>
            <w:r w:rsidRPr="00161FE7" w:rsidR="00161FE7">
              <w:rPr>
                <w:b w:val="0"/>
                <w:bCs/>
                <w:i/>
              </w:rPr>
              <w:t xml:space="preserve">alleen </w:t>
            </w:r>
            <w:r w:rsidRPr="00161FE7" w:rsidR="00D34392">
              <w:rPr>
                <w:b w:val="0"/>
                <w:bCs/>
                <w:i/>
              </w:rPr>
              <w:t xml:space="preserve">een vrijstelling van </w:t>
            </w:r>
            <w:r w:rsidRPr="00161FE7" w:rsidR="00161FE7">
              <w:rPr>
                <w:b w:val="0"/>
                <w:bCs/>
                <w:i/>
              </w:rPr>
              <w:t xml:space="preserve">de </w:t>
            </w:r>
            <w:r w:rsidRPr="00161FE7" w:rsidR="00D34392">
              <w:rPr>
                <w:b w:val="0"/>
                <w:bCs/>
                <w:i/>
              </w:rPr>
              <w:t xml:space="preserve">compensatieplicht om sociale redenen </w:t>
            </w:r>
            <w:r w:rsidRPr="00161FE7" w:rsidR="00161FE7">
              <w:rPr>
                <w:b w:val="0"/>
                <w:bCs/>
                <w:i/>
              </w:rPr>
              <w:t xml:space="preserve">krijgen als </w:t>
            </w:r>
            <w:r>
              <w:rPr>
                <w:b w:val="0"/>
                <w:bCs/>
                <w:i/>
              </w:rPr>
              <w:t>je</w:t>
            </w:r>
            <w:r w:rsidRPr="00161FE7" w:rsidR="00161FE7">
              <w:rPr>
                <w:b w:val="0"/>
                <w:bCs/>
                <w:i/>
              </w:rPr>
              <w:t xml:space="preserve"> voldoet</w:t>
            </w:r>
            <w:r w:rsidRPr="00161FE7" w:rsidR="00D34392">
              <w:rPr>
                <w:b w:val="0"/>
                <w:bCs/>
                <w:i/>
              </w:rPr>
              <w:t xml:space="preserve"> aan </w:t>
            </w:r>
            <w:r w:rsidR="00E1050B">
              <w:rPr>
                <w:b w:val="0"/>
                <w:bCs/>
                <w:i/>
              </w:rPr>
              <w:t xml:space="preserve">de </w:t>
            </w:r>
            <w:r w:rsidRPr="00161FE7" w:rsidR="00161FE7">
              <w:rPr>
                <w:b w:val="0"/>
                <w:bCs/>
                <w:i/>
              </w:rPr>
              <w:t>onderstaande</w:t>
            </w:r>
            <w:r w:rsidRPr="00161FE7" w:rsidR="00D34392">
              <w:rPr>
                <w:b w:val="0"/>
                <w:bCs/>
                <w:i/>
              </w:rPr>
              <w:t xml:space="preserve"> voorwaarden. </w:t>
            </w:r>
            <w:r w:rsidRPr="00161FE7" w:rsidR="00161FE7">
              <w:rPr>
                <w:b w:val="0"/>
                <w:bCs/>
                <w:i/>
              </w:rPr>
              <w:t xml:space="preserve">Als </w:t>
            </w:r>
            <w:r>
              <w:rPr>
                <w:b w:val="0"/>
                <w:bCs/>
                <w:i/>
              </w:rPr>
              <w:t>je</w:t>
            </w:r>
            <w:r w:rsidRPr="00161FE7" w:rsidR="00D34392">
              <w:rPr>
                <w:b w:val="0"/>
                <w:bCs/>
                <w:i/>
              </w:rPr>
              <w:t xml:space="preserve"> </w:t>
            </w:r>
            <w:r w:rsidR="002C2749">
              <w:rPr>
                <w:b w:val="0"/>
                <w:bCs/>
                <w:i/>
              </w:rPr>
              <w:t xml:space="preserve">aan </w:t>
            </w:r>
            <w:r w:rsidRPr="00161FE7" w:rsidR="001A427F">
              <w:rPr>
                <w:b w:val="0"/>
                <w:bCs/>
                <w:i/>
                <w:u w:val="single"/>
              </w:rPr>
              <w:t>alle</w:t>
            </w:r>
            <w:r w:rsidRPr="00161FE7" w:rsidR="00D34392">
              <w:rPr>
                <w:b w:val="0"/>
                <w:bCs/>
                <w:i/>
              </w:rPr>
              <w:t xml:space="preserve"> vier </w:t>
            </w:r>
            <w:r w:rsidRPr="00161FE7" w:rsidR="00161FE7">
              <w:rPr>
                <w:b w:val="0"/>
                <w:bCs/>
                <w:i/>
              </w:rPr>
              <w:t xml:space="preserve">de </w:t>
            </w:r>
            <w:r w:rsidRPr="00161FE7" w:rsidR="00D34392">
              <w:rPr>
                <w:b w:val="0"/>
                <w:bCs/>
                <w:i/>
              </w:rPr>
              <w:t>voorwaarden voldoet</w:t>
            </w:r>
            <w:r w:rsidRPr="00161FE7" w:rsidR="00161FE7">
              <w:rPr>
                <w:b w:val="0"/>
                <w:bCs/>
                <w:i/>
              </w:rPr>
              <w:t>,</w:t>
            </w:r>
            <w:r w:rsidRPr="00161FE7" w:rsidR="00D34392">
              <w:rPr>
                <w:b w:val="0"/>
                <w:bCs/>
                <w:i/>
              </w:rPr>
              <w:t xml:space="preserve"> krijg </w:t>
            </w:r>
            <w:r>
              <w:rPr>
                <w:b w:val="0"/>
                <w:bCs/>
                <w:i/>
              </w:rPr>
              <w:t>je</w:t>
            </w:r>
            <w:r w:rsidRPr="00161FE7" w:rsidR="00D34392">
              <w:rPr>
                <w:b w:val="0"/>
                <w:bCs/>
                <w:i/>
              </w:rPr>
              <w:t xml:space="preserve"> </w:t>
            </w:r>
            <w:r w:rsidR="002C2749">
              <w:rPr>
                <w:b w:val="0"/>
                <w:bCs/>
                <w:i/>
              </w:rPr>
              <w:t xml:space="preserve">een </w:t>
            </w:r>
            <w:r w:rsidRPr="00161FE7" w:rsidR="00D34392">
              <w:rPr>
                <w:b w:val="0"/>
                <w:bCs/>
                <w:i/>
              </w:rPr>
              <w:t>vrijstelling voor een oppervlakte van maximaal 500 m².</w:t>
            </w:r>
          </w:p>
          <w:p w:rsidRPr="00161FE7" w:rsidR="00161FE7" w:rsidP="00161FE7" w:rsidRDefault="00161FE7" w14:paraId="150DF60D" w14:textId="77777777">
            <w:pPr>
              <w:pStyle w:val="Lijstalinea"/>
              <w:numPr>
                <w:ilvl w:val="0"/>
                <w:numId w:val="27"/>
              </w:numPr>
              <w:ind w:left="315" w:hanging="283"/>
              <w:rPr>
                <w:i/>
              </w:rPr>
            </w:pPr>
            <w:r w:rsidRPr="00161FE7">
              <w:rPr>
                <w:i/>
              </w:rPr>
              <w:t>De ontbossing wordt uitgevoerd met het oog op woningbouw.</w:t>
            </w:r>
          </w:p>
          <w:p w:rsidRPr="00161FE7" w:rsidR="00161FE7" w:rsidP="00161FE7" w:rsidRDefault="00161FE7" w14:paraId="53A5003A" w14:textId="77777777">
            <w:pPr>
              <w:pStyle w:val="Lijstalinea"/>
              <w:numPr>
                <w:ilvl w:val="0"/>
                <w:numId w:val="27"/>
              </w:numPr>
              <w:ind w:left="315" w:hanging="283"/>
              <w:rPr>
                <w:i/>
              </w:rPr>
            </w:pPr>
            <w:r w:rsidRPr="00161FE7">
              <w:rPr>
                <w:i/>
              </w:rPr>
              <w:t>De ontbossing wordt uitgevoerd op een perceel van minder dan 12 are.</w:t>
            </w:r>
          </w:p>
          <w:p w:rsidRPr="00161FE7" w:rsidR="00161FE7" w:rsidP="00161FE7" w:rsidRDefault="00161FE7" w14:paraId="7C06910D" w14:textId="77777777">
            <w:pPr>
              <w:pStyle w:val="Lijstalinea"/>
              <w:numPr>
                <w:ilvl w:val="0"/>
                <w:numId w:val="27"/>
              </w:numPr>
              <w:ind w:left="315" w:hanging="283"/>
              <w:rPr>
                <w:i/>
              </w:rPr>
            </w:pPr>
            <w:r w:rsidRPr="00161FE7">
              <w:rPr>
                <w:i/>
              </w:rPr>
              <w:t>Het te ontbossen perceel ligt in een zone met bestemming woongebied in de ruime zin of in zones met een daarmee gelijk te stellen bestemming.</w:t>
            </w:r>
          </w:p>
          <w:p w:rsidRPr="00C16E92" w:rsidR="008C33F6" w:rsidP="00D77020" w:rsidRDefault="009070DE" w14:paraId="22F793B7" w14:textId="444A8469">
            <w:pPr>
              <w:pStyle w:val="Lijstalinea"/>
              <w:numPr>
                <w:ilvl w:val="0"/>
                <w:numId w:val="27"/>
              </w:numPr>
              <w:ind w:left="315" w:hanging="283"/>
            </w:pPr>
            <w:r>
              <w:rPr>
                <w:i/>
              </w:rPr>
              <w:t>Je</w:t>
            </w:r>
            <w:r w:rsidRPr="00161FE7" w:rsidR="00161FE7">
              <w:rPr>
                <w:i/>
              </w:rPr>
              <w:t xml:space="preserve"> ben</w:t>
            </w:r>
            <w:r>
              <w:rPr>
                <w:i/>
              </w:rPr>
              <w:t>t</w:t>
            </w:r>
            <w:r w:rsidRPr="00161FE7" w:rsidR="00161FE7">
              <w:rPr>
                <w:i/>
              </w:rPr>
              <w:t xml:space="preserve"> een natuurlijk persoon en </w:t>
            </w:r>
            <w:r>
              <w:rPr>
                <w:i/>
              </w:rPr>
              <w:t>je</w:t>
            </w:r>
            <w:r w:rsidRPr="00161FE7" w:rsidR="00161FE7">
              <w:rPr>
                <w:i/>
              </w:rPr>
              <w:t xml:space="preserve"> beschik</w:t>
            </w:r>
            <w:r>
              <w:rPr>
                <w:i/>
              </w:rPr>
              <w:t>t</w:t>
            </w:r>
            <w:r w:rsidRPr="00161FE7" w:rsidR="00161FE7">
              <w:rPr>
                <w:i/>
              </w:rPr>
              <w:t xml:space="preserve"> op</w:t>
            </w:r>
            <w:r w:rsidR="002C2749">
              <w:rPr>
                <w:i/>
              </w:rPr>
              <w:t xml:space="preserve"> </w:t>
            </w:r>
            <w:r w:rsidRPr="00161FE7" w:rsidR="00161FE7">
              <w:rPr>
                <w:i/>
              </w:rPr>
              <w:t xml:space="preserve">het ogenblik waarop </w:t>
            </w:r>
            <w:r>
              <w:rPr>
                <w:i/>
              </w:rPr>
              <w:t>je</w:t>
            </w:r>
            <w:r w:rsidRPr="00161FE7">
              <w:rPr>
                <w:i/>
              </w:rPr>
              <w:t xml:space="preserve"> </w:t>
            </w:r>
            <w:r w:rsidRPr="00161FE7" w:rsidR="00161FE7">
              <w:rPr>
                <w:i/>
              </w:rPr>
              <w:t>deze aanvraag indien</w:t>
            </w:r>
            <w:r>
              <w:rPr>
                <w:i/>
              </w:rPr>
              <w:t>t</w:t>
            </w:r>
            <w:r w:rsidRPr="00161FE7" w:rsidR="00161FE7">
              <w:rPr>
                <w:i/>
              </w:rPr>
              <w:t xml:space="preserve"> nog niet over de volle eigendom van </w:t>
            </w:r>
            <w:r w:rsidR="00D77020">
              <w:rPr>
                <w:i/>
              </w:rPr>
              <w:t xml:space="preserve">een </w:t>
            </w:r>
            <w:r w:rsidRPr="00161FE7" w:rsidR="00161FE7">
              <w:rPr>
                <w:i/>
              </w:rPr>
              <w:t xml:space="preserve">woning en </w:t>
            </w:r>
            <w:r>
              <w:rPr>
                <w:i/>
              </w:rPr>
              <w:t xml:space="preserve">je </w:t>
            </w:r>
            <w:r w:rsidRPr="00161FE7" w:rsidR="00161FE7">
              <w:rPr>
                <w:i/>
              </w:rPr>
              <w:t>heb</w:t>
            </w:r>
            <w:r>
              <w:rPr>
                <w:i/>
              </w:rPr>
              <w:t>t</w:t>
            </w:r>
            <w:r w:rsidRPr="00161FE7" w:rsidR="00161FE7">
              <w:rPr>
                <w:i/>
              </w:rPr>
              <w:t xml:space="preserve"> nog geen vrijstelling van de compensatieplicht </w:t>
            </w:r>
            <w:r w:rsidR="001E43B6">
              <w:rPr>
                <w:i/>
              </w:rPr>
              <w:t>ge</w:t>
            </w:r>
            <w:r w:rsidRPr="00161FE7" w:rsidR="001E43B6">
              <w:rPr>
                <w:i/>
              </w:rPr>
              <w:t xml:space="preserve">kregen </w:t>
            </w:r>
            <w:r w:rsidRPr="00161FE7" w:rsidR="00161FE7">
              <w:rPr>
                <w:i/>
              </w:rPr>
              <w:t>voor het perceel of de percelen, vermeld in dit voorstel, of voor e</w:t>
            </w:r>
            <w:r w:rsidR="002C2749">
              <w:rPr>
                <w:i/>
              </w:rPr>
              <w:t>en</w:t>
            </w:r>
            <w:r w:rsidRPr="00161FE7" w:rsidR="00161FE7">
              <w:rPr>
                <w:i/>
              </w:rPr>
              <w:t xml:space="preserve"> ander perceel.</w:t>
            </w:r>
          </w:p>
        </w:tc>
      </w:tr>
      <w:tr w:rsidRPr="003D114E" w:rsidR="00161FE7" w:rsidTr="00C6163B" w14:paraId="4CB4722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4D213B" w:rsidR="00161FE7" w:rsidP="00413892" w:rsidRDefault="00161FE7" w14:paraId="5750AAC7" w14:textId="77777777">
            <w:pPr>
              <w:pStyle w:val="leeg"/>
            </w:pPr>
          </w:p>
        </w:tc>
      </w:tr>
      <w:tr w:rsidRPr="003D114E" w:rsidR="00161FE7" w:rsidTr="005B6402" w14:paraId="5BDCDD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3D114E" w:rsidR="00161FE7" w:rsidP="00413892" w:rsidRDefault="00D36A3F" w14:paraId="418D190A" w14:textId="06C456E6">
            <w:pPr>
              <w:pStyle w:val="nummersvragen"/>
              <w:framePr w:hSpace="0" w:wrap="auto" w:vAnchor="margin" w:xAlign="left" w:yAlign="inline"/>
              <w:suppressOverlap w:val="0"/>
            </w:pPr>
            <w:r>
              <w:t>9</w:t>
            </w:r>
          </w:p>
        </w:tc>
        <w:tc>
          <w:tcPr>
            <w:tcW w:w="9813" w:type="dxa"/>
            <w:gridSpan w:val="79"/>
            <w:tcBorders>
              <w:top w:val="nil"/>
              <w:left w:val="nil"/>
              <w:bottom w:val="nil"/>
              <w:right w:val="nil"/>
            </w:tcBorders>
            <w:shd w:val="clear" w:color="auto" w:fill="auto"/>
          </w:tcPr>
          <w:p w:rsidRPr="00FF630A" w:rsidR="00161FE7" w:rsidP="00672081" w:rsidRDefault="00161FE7" w14:paraId="5D0675AA" w14:textId="5EF531A0">
            <w:pPr>
              <w:pStyle w:val="Vraag"/>
              <w:ind w:left="0"/>
            </w:pPr>
            <w:r w:rsidRPr="00FF630A">
              <w:t>V</w:t>
            </w:r>
            <w:r>
              <w:t xml:space="preserve">oldoe </w:t>
            </w:r>
            <w:r w:rsidR="002D09EA">
              <w:t>je</w:t>
            </w:r>
            <w:r>
              <w:t xml:space="preserve"> aan de vier bovenvermelde voorwaarden?</w:t>
            </w:r>
          </w:p>
        </w:tc>
      </w:tr>
      <w:tr w:rsidRPr="003D114E" w:rsidR="00161FE7" w:rsidTr="005B6402" w14:paraId="73DB30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463023" w:rsidR="00161FE7" w:rsidP="00413892" w:rsidRDefault="00161FE7" w14:paraId="431F5462" w14:textId="77777777">
            <w:pPr>
              <w:pStyle w:val="leeg"/>
            </w:pPr>
          </w:p>
        </w:tc>
        <w:tc>
          <w:tcPr>
            <w:tcW w:w="283" w:type="dxa"/>
            <w:gridSpan w:val="2"/>
            <w:tcBorders>
              <w:top w:val="nil"/>
              <w:left w:val="nil"/>
              <w:bottom w:val="nil"/>
              <w:right w:val="nil"/>
            </w:tcBorders>
            <w:shd w:val="clear" w:color="auto" w:fill="auto"/>
          </w:tcPr>
          <w:p w:rsidRPr="001D4C9A" w:rsidR="00161FE7" w:rsidP="00413892" w:rsidRDefault="00161FE7" w14:paraId="23F4FF6E" w14:textId="77777777">
            <w:pPr>
              <w:pStyle w:val="aankruishokje"/>
            </w:pPr>
            <w:r w:rsidRPr="001D4C9A">
              <w:fldChar w:fldCharType="begin">
                <w:ffData>
                  <w:name w:val="Selectievakje3"/>
                  <w:enabled/>
                  <w:calcOnExit w:val="0"/>
                  <w:checkBox>
                    <w:sizeAuto/>
                    <w:default w:val="0"/>
                  </w:checkBox>
                </w:ffData>
              </w:fldChar>
            </w:r>
            <w:bookmarkStart w:name="Selectievakje3" w:id="0"/>
            <w:r w:rsidRPr="001D4C9A">
              <w:instrText xml:space="preserve"> FORMCHECKBOX </w:instrText>
            </w:r>
            <w:r w:rsidR="00474443">
              <w:fldChar w:fldCharType="separate"/>
            </w:r>
            <w:r w:rsidRPr="001D4C9A">
              <w:fldChar w:fldCharType="end"/>
            </w:r>
            <w:bookmarkEnd w:id="0"/>
          </w:p>
        </w:tc>
        <w:tc>
          <w:tcPr>
            <w:tcW w:w="9530" w:type="dxa"/>
            <w:gridSpan w:val="77"/>
            <w:tcBorders>
              <w:top w:val="nil"/>
              <w:left w:val="nil"/>
              <w:bottom w:val="nil"/>
              <w:right w:val="nil"/>
            </w:tcBorders>
            <w:shd w:val="clear" w:color="auto" w:fill="auto"/>
          </w:tcPr>
          <w:p w:rsidR="00161FE7" w:rsidP="00161FE7" w:rsidRDefault="009070DE" w14:paraId="08F7F1E9" w14:textId="016B3EDB">
            <w:pPr>
              <w:pStyle w:val="Aanwijzing"/>
            </w:pPr>
            <w:r w:rsidRPr="00513072">
              <w:rPr>
                <w:i w:val="0"/>
              </w:rPr>
              <w:t>ja</w:t>
            </w:r>
            <w:r w:rsidRPr="00513072" w:rsidR="00161FE7">
              <w:rPr>
                <w:i w:val="0"/>
              </w:rPr>
              <w:t>.</w:t>
            </w:r>
            <w:r w:rsidR="00161FE7">
              <w:t xml:space="preserve"> </w:t>
            </w:r>
            <w:r w:rsidR="002D09EA">
              <w:t xml:space="preserve">Je </w:t>
            </w:r>
            <w:r>
              <w:t xml:space="preserve">kunt </w:t>
            </w:r>
            <w:r w:rsidR="00161FE7">
              <w:t xml:space="preserve">de vrijstelling alleen krijgen als </w:t>
            </w:r>
            <w:r w:rsidR="002D09EA">
              <w:t>je</w:t>
            </w:r>
            <w:r w:rsidR="00161FE7">
              <w:t xml:space="preserve"> dit compensatievoorstel indient samen met </w:t>
            </w:r>
            <w:r>
              <w:t xml:space="preserve">de </w:t>
            </w:r>
            <w:r w:rsidR="00161FE7">
              <w:t xml:space="preserve">aanvraag van een </w:t>
            </w:r>
            <w:proofErr w:type="spellStart"/>
            <w:r w:rsidR="00161FE7">
              <w:t>omgevingsvergunning</w:t>
            </w:r>
            <w:proofErr w:type="spellEnd"/>
            <w:r w:rsidR="00161FE7">
              <w:t xml:space="preserve"> </w:t>
            </w:r>
            <w:r w:rsidRPr="00DE0684" w:rsidR="00161FE7">
              <w:t>voor stedenbouwkundige handelingen</w:t>
            </w:r>
            <w:r w:rsidR="00161FE7">
              <w:t xml:space="preserve"> in het kader van woningbouw.</w:t>
            </w:r>
          </w:p>
          <w:p w:rsidRPr="00161FE7" w:rsidR="00161FE7" w:rsidP="00CC283D" w:rsidRDefault="00161FE7" w14:paraId="2B082E0B" w14:textId="67104268">
            <w:pPr>
              <w:rPr>
                <w:i/>
              </w:rPr>
            </w:pPr>
            <w:r w:rsidRPr="00161FE7">
              <w:rPr>
                <w:i/>
              </w:rPr>
              <w:t>N</w:t>
            </w:r>
            <w:r>
              <w:rPr>
                <w:i/>
              </w:rPr>
              <w:t>oteer</w:t>
            </w:r>
            <w:r w:rsidRPr="00161FE7">
              <w:rPr>
                <w:i/>
              </w:rPr>
              <w:t xml:space="preserve"> ‘</w:t>
            </w:r>
            <w:r w:rsidRPr="00161FE7">
              <w:rPr>
                <w:i/>
                <w:u w:val="single"/>
              </w:rPr>
              <w:t>500 m²</w:t>
            </w:r>
            <w:r w:rsidRPr="00161FE7">
              <w:rPr>
                <w:i/>
              </w:rPr>
              <w:t xml:space="preserve">’ in de tabel bij vraag </w:t>
            </w:r>
            <w:r w:rsidR="005379D3">
              <w:rPr>
                <w:i/>
              </w:rPr>
              <w:t>11</w:t>
            </w:r>
            <w:r>
              <w:rPr>
                <w:i/>
              </w:rPr>
              <w:t xml:space="preserve">, </w:t>
            </w:r>
            <w:r w:rsidRPr="00161FE7">
              <w:rPr>
                <w:i/>
              </w:rPr>
              <w:t xml:space="preserve"> kolom 7 ‘oppervlakte vrijstelling’, in de rij van het perceel waarop de woning gebouwd zal worde</w:t>
            </w:r>
            <w:r w:rsidR="00CC283D">
              <w:rPr>
                <w:i/>
              </w:rPr>
              <w:t>n.</w:t>
            </w:r>
          </w:p>
        </w:tc>
      </w:tr>
      <w:tr w:rsidRPr="003D114E" w:rsidR="00161FE7" w:rsidTr="005B6402" w14:paraId="693CD6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394" w:type="dxa"/>
            <w:gridSpan w:val="2"/>
            <w:tcBorders>
              <w:top w:val="nil"/>
              <w:left w:val="nil"/>
              <w:bottom w:val="nil"/>
              <w:right w:val="nil"/>
            </w:tcBorders>
            <w:shd w:val="clear" w:color="auto" w:fill="auto"/>
          </w:tcPr>
          <w:p w:rsidRPr="00463023" w:rsidR="00161FE7" w:rsidP="00413892" w:rsidRDefault="00161FE7" w14:paraId="3AEF6CF3" w14:textId="77777777">
            <w:pPr>
              <w:pStyle w:val="leeg"/>
            </w:pPr>
          </w:p>
        </w:tc>
        <w:tc>
          <w:tcPr>
            <w:tcW w:w="283" w:type="dxa"/>
            <w:gridSpan w:val="2"/>
            <w:tcBorders>
              <w:top w:val="nil"/>
              <w:left w:val="nil"/>
              <w:bottom w:val="nil"/>
              <w:right w:val="nil"/>
            </w:tcBorders>
            <w:shd w:val="clear" w:color="auto" w:fill="auto"/>
          </w:tcPr>
          <w:p w:rsidRPr="001D4C9A" w:rsidR="00161FE7" w:rsidP="00413892" w:rsidRDefault="00161FE7" w14:paraId="0E33831E" w14:textId="77777777">
            <w:pPr>
              <w:pStyle w:val="aankruishokje"/>
            </w:pPr>
            <w:r w:rsidRPr="001D4C9A">
              <w:fldChar w:fldCharType="begin">
                <w:ffData>
                  <w:name w:val="Selectievakje4"/>
                  <w:enabled/>
                  <w:calcOnExit w:val="0"/>
                  <w:checkBox>
                    <w:sizeAuto/>
                    <w:default w:val="0"/>
                  </w:checkBox>
                </w:ffData>
              </w:fldChar>
            </w:r>
            <w:bookmarkStart w:name="Selectievakje4" w:id="1"/>
            <w:r w:rsidRPr="001D4C9A">
              <w:instrText xml:space="preserve"> FORMCHECKBOX </w:instrText>
            </w:r>
            <w:r w:rsidR="00474443">
              <w:fldChar w:fldCharType="separate"/>
            </w:r>
            <w:r w:rsidRPr="001D4C9A">
              <w:fldChar w:fldCharType="end"/>
            </w:r>
            <w:bookmarkEnd w:id="1"/>
          </w:p>
        </w:tc>
        <w:tc>
          <w:tcPr>
            <w:tcW w:w="9530" w:type="dxa"/>
            <w:gridSpan w:val="77"/>
            <w:tcBorders>
              <w:top w:val="nil"/>
              <w:left w:val="nil"/>
              <w:bottom w:val="nil"/>
              <w:right w:val="nil"/>
            </w:tcBorders>
            <w:shd w:val="clear" w:color="auto" w:fill="auto"/>
          </w:tcPr>
          <w:p w:rsidRPr="003D114E" w:rsidR="00161FE7" w:rsidP="00413892" w:rsidRDefault="009070DE" w14:paraId="6939CB65" w14:textId="47BC908A">
            <w:r>
              <w:t>n</w:t>
            </w:r>
            <w:r w:rsidRPr="003D114E" w:rsidR="00161FE7">
              <w:t>ee</w:t>
            </w:r>
          </w:p>
        </w:tc>
      </w:tr>
      <w:tr w:rsidRPr="003D114E" w:rsidR="00D46095" w:rsidTr="00C6163B" w14:paraId="5CCD9F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exact"/>
        </w:trPr>
        <w:tc>
          <w:tcPr>
            <w:tcW w:w="10207" w:type="dxa"/>
            <w:gridSpan w:val="81"/>
            <w:tcBorders>
              <w:top w:val="nil"/>
              <w:left w:val="nil"/>
              <w:bottom w:val="nil"/>
              <w:right w:val="nil"/>
            </w:tcBorders>
            <w:shd w:val="clear" w:color="auto" w:fill="auto"/>
          </w:tcPr>
          <w:p w:rsidRPr="003D114E" w:rsidR="00D46095" w:rsidP="00CC283D" w:rsidRDefault="00D46095" w14:paraId="5DECB44C" w14:textId="77777777"/>
        </w:tc>
      </w:tr>
      <w:tr w:rsidRPr="003D114E" w:rsidR="00D46095" w:rsidTr="005B6402" w14:paraId="0025F6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394" w:type="dxa"/>
            <w:gridSpan w:val="2"/>
            <w:tcBorders>
              <w:top w:val="nil"/>
              <w:left w:val="nil"/>
              <w:bottom w:val="nil"/>
              <w:right w:val="nil"/>
            </w:tcBorders>
          </w:tcPr>
          <w:p w:rsidRPr="003D114E" w:rsidR="00D46095" w:rsidP="005C45C2" w:rsidRDefault="00D46095" w14:paraId="577E0D09" w14:textId="77777777">
            <w:pPr>
              <w:pStyle w:val="leeg"/>
            </w:pPr>
          </w:p>
        </w:tc>
        <w:tc>
          <w:tcPr>
            <w:tcW w:w="9813" w:type="dxa"/>
            <w:gridSpan w:val="79"/>
            <w:tcBorders>
              <w:top w:val="nil"/>
              <w:left w:val="nil"/>
              <w:bottom w:val="nil"/>
              <w:right w:val="nil"/>
            </w:tcBorders>
            <w:shd w:val="clear" w:color="auto" w:fill="588901"/>
          </w:tcPr>
          <w:p w:rsidRPr="003D114E" w:rsidR="00D46095" w:rsidP="005C45C2" w:rsidRDefault="00D46095" w14:paraId="19C6F15B" w14:textId="77777777">
            <w:pPr>
              <w:pStyle w:val="Kop1"/>
              <w:spacing w:before="0"/>
              <w:ind w:left="29"/>
              <w:rPr>
                <w:rFonts w:cs="Calibri"/>
              </w:rPr>
            </w:pPr>
            <w:r>
              <w:rPr>
                <w:rFonts w:cs="Calibri"/>
              </w:rPr>
              <w:t>Gegevens van de te ontbossen percelen en berekening van de te compenseren oppervlakte</w:t>
            </w:r>
          </w:p>
        </w:tc>
      </w:tr>
      <w:tr w:rsidRPr="003D114E" w:rsidR="00F00E33" w:rsidTr="00C6163B" w14:paraId="1177A6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exact"/>
        </w:trPr>
        <w:tc>
          <w:tcPr>
            <w:tcW w:w="10207" w:type="dxa"/>
            <w:gridSpan w:val="81"/>
            <w:tcBorders>
              <w:top w:val="nil"/>
              <w:left w:val="nil"/>
              <w:bottom w:val="nil"/>
              <w:right w:val="nil"/>
            </w:tcBorders>
            <w:shd w:val="clear" w:color="auto" w:fill="auto"/>
          </w:tcPr>
          <w:p w:rsidRPr="004D213B" w:rsidR="00F00E33" w:rsidP="005C45C2" w:rsidRDefault="00F00E33" w14:paraId="4B798F34" w14:textId="77777777">
            <w:pPr>
              <w:pStyle w:val="leeg"/>
            </w:pPr>
          </w:p>
        </w:tc>
      </w:tr>
      <w:tr w:rsidRPr="003D114E" w:rsidR="00F00E33" w:rsidTr="005B6402" w14:paraId="63A39F4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4" w:type="dxa"/>
            <w:gridSpan w:val="2"/>
            <w:tcBorders>
              <w:top w:val="nil"/>
              <w:left w:val="nil"/>
              <w:bottom w:val="nil"/>
              <w:right w:val="nil"/>
            </w:tcBorders>
            <w:shd w:val="clear" w:color="auto" w:fill="auto"/>
          </w:tcPr>
          <w:p w:rsidRPr="003D114E" w:rsidR="00F00E33" w:rsidP="00415E66" w:rsidRDefault="00D36A3F" w14:paraId="363547C6" w14:textId="75D08125">
            <w:pPr>
              <w:pStyle w:val="nummersvragen"/>
              <w:framePr w:hSpace="0" w:wrap="auto" w:vAnchor="margin" w:xAlign="left" w:yAlign="inline"/>
              <w:suppressOverlap w:val="0"/>
            </w:pPr>
            <w:r>
              <w:t>10</w:t>
            </w:r>
          </w:p>
        </w:tc>
        <w:tc>
          <w:tcPr>
            <w:tcW w:w="9813" w:type="dxa"/>
            <w:gridSpan w:val="79"/>
            <w:tcBorders>
              <w:top w:val="nil"/>
              <w:left w:val="nil"/>
              <w:bottom w:val="nil"/>
              <w:right w:val="nil"/>
            </w:tcBorders>
            <w:shd w:val="clear" w:color="auto" w:fill="auto"/>
          </w:tcPr>
          <w:p w:rsidRPr="005A2265" w:rsidR="00415E66" w:rsidP="00415E66" w:rsidRDefault="00415E66" w14:paraId="350F4D8C" w14:textId="291CCF58">
            <w:pPr>
              <w:pStyle w:val="Vraag"/>
            </w:pPr>
            <w:r>
              <w:t>Waar liggen de percelen waarvoor</w:t>
            </w:r>
            <w:r w:rsidR="002D09EA">
              <w:t xml:space="preserve"> je</w:t>
            </w:r>
            <w:r>
              <w:t xml:space="preserve"> de vergunning aanvraagt?</w:t>
            </w:r>
          </w:p>
          <w:p w:rsidRPr="00415E66" w:rsidR="00F00E33" w:rsidP="00415E66" w:rsidRDefault="00415E66" w14:paraId="271ECCCD" w14:textId="21A11683">
            <w:pPr>
              <w:pStyle w:val="Aanwijzing"/>
            </w:pPr>
            <w:r w:rsidRPr="00415E66">
              <w:t xml:space="preserve">Bij </w:t>
            </w:r>
            <w:r w:rsidRPr="009070DE">
              <w:rPr>
                <w:i w:val="0"/>
              </w:rPr>
              <w:t>straatnaam of herkenningspunten</w:t>
            </w:r>
            <w:r w:rsidRPr="00415E66">
              <w:t xml:space="preserve"> vermeld </w:t>
            </w:r>
            <w:r w:rsidR="002D09EA">
              <w:t>je</w:t>
            </w:r>
            <w:r w:rsidRPr="00415E66">
              <w:t xml:space="preserve"> de straat of straten waarin de percelen liggen, de meest nabije straat of een ander herkenningspunt in de buurt van de bosbestanden.</w:t>
            </w:r>
          </w:p>
        </w:tc>
      </w:tr>
      <w:tr w:rsidRPr="003D114E" w:rsidR="00415E66" w:rsidTr="005B6402" w14:paraId="11CEB4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4" w:type="dxa"/>
            <w:gridSpan w:val="2"/>
            <w:tcBorders>
              <w:top w:val="nil"/>
              <w:left w:val="nil"/>
              <w:bottom w:val="nil"/>
              <w:right w:val="nil"/>
            </w:tcBorders>
            <w:shd w:val="clear" w:color="auto" w:fill="auto"/>
          </w:tcPr>
          <w:p w:rsidRPr="004C6E93" w:rsidR="00415E66" w:rsidP="005C45C2" w:rsidRDefault="00415E66" w14:paraId="17213EBB" w14:textId="77777777">
            <w:pPr>
              <w:pStyle w:val="leeg"/>
            </w:pPr>
          </w:p>
        </w:tc>
        <w:tc>
          <w:tcPr>
            <w:tcW w:w="2909" w:type="dxa"/>
            <w:gridSpan w:val="9"/>
            <w:tcBorders>
              <w:top w:val="nil"/>
              <w:left w:val="nil"/>
              <w:bottom w:val="nil"/>
              <w:right w:val="nil"/>
            </w:tcBorders>
            <w:shd w:val="clear" w:color="auto" w:fill="auto"/>
          </w:tcPr>
          <w:p w:rsidRPr="003D114E" w:rsidR="00415E66" w:rsidP="005C45C2" w:rsidRDefault="00415E66" w14:paraId="717055A9" w14:textId="77777777">
            <w:pPr>
              <w:jc w:val="right"/>
            </w:pPr>
            <w:r>
              <w:t>gemeente</w:t>
            </w:r>
          </w:p>
        </w:tc>
        <w:tc>
          <w:tcPr>
            <w:tcW w:w="6904" w:type="dxa"/>
            <w:gridSpan w:val="70"/>
            <w:tcBorders>
              <w:top w:val="nil"/>
              <w:left w:val="nil"/>
              <w:bottom w:val="dotted" w:color="auto" w:sz="6" w:space="0"/>
              <w:right w:val="nil"/>
            </w:tcBorders>
            <w:shd w:val="clear" w:color="auto" w:fill="auto"/>
          </w:tcPr>
          <w:p w:rsidRPr="003D114E" w:rsidR="00415E66" w:rsidP="005C45C2" w:rsidRDefault="00415E66" w14:paraId="7D932A67"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415E66" w:rsidTr="005B6402" w14:paraId="65DB9F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394" w:type="dxa"/>
            <w:gridSpan w:val="2"/>
            <w:tcBorders>
              <w:top w:val="nil"/>
              <w:left w:val="nil"/>
              <w:bottom w:val="nil"/>
              <w:right w:val="nil"/>
            </w:tcBorders>
            <w:shd w:val="clear" w:color="auto" w:fill="auto"/>
          </w:tcPr>
          <w:p w:rsidRPr="004C6E93" w:rsidR="00415E66" w:rsidP="005C45C2" w:rsidRDefault="00415E66" w14:paraId="41FF6CD1" w14:textId="77777777">
            <w:pPr>
              <w:pStyle w:val="leeg"/>
            </w:pPr>
          </w:p>
        </w:tc>
        <w:tc>
          <w:tcPr>
            <w:tcW w:w="2909" w:type="dxa"/>
            <w:gridSpan w:val="9"/>
            <w:tcBorders>
              <w:top w:val="nil"/>
              <w:left w:val="nil"/>
              <w:bottom w:val="nil"/>
              <w:right w:val="nil"/>
            </w:tcBorders>
            <w:shd w:val="clear" w:color="auto" w:fill="auto"/>
          </w:tcPr>
          <w:p w:rsidRPr="003D114E" w:rsidR="00415E66" w:rsidP="005C45C2" w:rsidRDefault="00415E66" w14:paraId="7EFE78C5" w14:textId="77777777">
            <w:pPr>
              <w:jc w:val="right"/>
            </w:pPr>
            <w:r>
              <w:t>straatnaam of herkenningspunten</w:t>
            </w:r>
          </w:p>
        </w:tc>
        <w:tc>
          <w:tcPr>
            <w:tcW w:w="6904" w:type="dxa"/>
            <w:gridSpan w:val="70"/>
            <w:tcBorders>
              <w:top w:val="nil"/>
              <w:left w:val="nil"/>
              <w:bottom w:val="dotted" w:color="auto" w:sz="6" w:space="0"/>
              <w:right w:val="nil"/>
            </w:tcBorders>
            <w:shd w:val="clear" w:color="auto" w:fill="auto"/>
          </w:tcPr>
          <w:p w:rsidRPr="003D114E" w:rsidR="00415E66" w:rsidP="005C45C2" w:rsidRDefault="00415E66" w14:paraId="036C1E86"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E33" w:rsidP="00E91551" w:rsidRDefault="00F00E33" w14:paraId="332C445E" w14:textId="77777777">
      <w:pPr>
        <w:sectPr w:rsidR="00F00E33" w:rsidSect="00C44E2D">
          <w:footerReference w:type="default" r:id="rId13"/>
          <w:footerReference w:type="first" r:id="rId14"/>
          <w:pgSz w:w="11906" w:h="16838" w:orient="portrait" w:code="9"/>
          <w:pgMar w:top="680" w:right="680" w:bottom="1814" w:left="851" w:header="709" w:footer="794" w:gutter="0"/>
          <w:cols w:space="708"/>
          <w:titlePg/>
          <w:docGrid w:linePitch="360"/>
        </w:sectPr>
      </w:pPr>
    </w:p>
    <w:tbl>
      <w:tblPr>
        <w:tblW w:w="15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4"/>
        <w:gridCol w:w="371"/>
        <w:gridCol w:w="1843"/>
        <w:gridCol w:w="142"/>
        <w:gridCol w:w="850"/>
        <w:gridCol w:w="142"/>
        <w:gridCol w:w="709"/>
        <w:gridCol w:w="141"/>
        <w:gridCol w:w="709"/>
        <w:gridCol w:w="142"/>
        <w:gridCol w:w="850"/>
        <w:gridCol w:w="426"/>
        <w:gridCol w:w="141"/>
        <w:gridCol w:w="851"/>
        <w:gridCol w:w="425"/>
        <w:gridCol w:w="142"/>
        <w:gridCol w:w="850"/>
        <w:gridCol w:w="426"/>
        <w:gridCol w:w="142"/>
        <w:gridCol w:w="993"/>
        <w:gridCol w:w="425"/>
        <w:gridCol w:w="142"/>
        <w:gridCol w:w="992"/>
        <w:gridCol w:w="425"/>
        <w:gridCol w:w="142"/>
        <w:gridCol w:w="850"/>
        <w:gridCol w:w="142"/>
        <w:gridCol w:w="992"/>
        <w:gridCol w:w="426"/>
      </w:tblGrid>
      <w:tr w:rsidRPr="003D114E" w:rsidR="00415E66" w:rsidTr="00393068" w14:paraId="09D5A4D2" w14:textId="77777777">
        <w:trPr>
          <w:trHeight w:val="113" w:hRule="exact"/>
        </w:trPr>
        <w:tc>
          <w:tcPr>
            <w:tcW w:w="15225" w:type="dxa"/>
            <w:gridSpan w:val="29"/>
            <w:tcBorders>
              <w:top w:val="nil"/>
              <w:left w:val="nil"/>
              <w:bottom w:val="nil"/>
              <w:right w:val="nil"/>
            </w:tcBorders>
            <w:shd w:val="clear" w:color="auto" w:fill="auto"/>
          </w:tcPr>
          <w:p w:rsidRPr="004D213B" w:rsidR="00415E66" w:rsidP="005C45C2" w:rsidRDefault="00415E66" w14:paraId="4447996C" w14:textId="77777777">
            <w:pPr>
              <w:pStyle w:val="leeg"/>
            </w:pPr>
          </w:p>
        </w:tc>
      </w:tr>
      <w:tr w:rsidRPr="003D114E" w:rsidR="00415E66" w:rsidTr="00393068" w14:paraId="16C32BE6" w14:textId="77777777">
        <w:trPr>
          <w:trHeight w:val="340"/>
        </w:trPr>
        <w:tc>
          <w:tcPr>
            <w:tcW w:w="394" w:type="dxa"/>
            <w:tcBorders>
              <w:top w:val="nil"/>
              <w:left w:val="nil"/>
              <w:bottom w:val="nil"/>
              <w:right w:val="nil"/>
            </w:tcBorders>
            <w:shd w:val="clear" w:color="auto" w:fill="auto"/>
          </w:tcPr>
          <w:p w:rsidRPr="003D114E" w:rsidR="00415E66" w:rsidP="00415E66" w:rsidRDefault="00D36A3F" w14:paraId="6420C4EF" w14:textId="5F70BF61">
            <w:pPr>
              <w:pStyle w:val="nummersvragen"/>
              <w:framePr w:hSpace="0" w:wrap="auto" w:vAnchor="margin" w:xAlign="left" w:yAlign="inline"/>
              <w:suppressOverlap w:val="0"/>
            </w:pPr>
            <w:r>
              <w:t>11</w:t>
            </w:r>
          </w:p>
        </w:tc>
        <w:tc>
          <w:tcPr>
            <w:tcW w:w="14831" w:type="dxa"/>
            <w:gridSpan w:val="28"/>
            <w:tcBorders>
              <w:top w:val="nil"/>
              <w:left w:val="nil"/>
              <w:bottom w:val="nil"/>
              <w:right w:val="nil"/>
            </w:tcBorders>
            <w:shd w:val="clear" w:color="auto" w:fill="auto"/>
          </w:tcPr>
          <w:p w:rsidR="00415E66" w:rsidP="00415E66" w:rsidRDefault="00415E66" w14:paraId="582FEAF3" w14:textId="7695564A">
            <w:pPr>
              <w:pStyle w:val="Vraag"/>
            </w:pPr>
            <w:r w:rsidRPr="005A2265">
              <w:t xml:space="preserve">Vul </w:t>
            </w:r>
            <w:r>
              <w:rPr>
                <w:color w:val="000000"/>
              </w:rPr>
              <w:t xml:space="preserve">in </w:t>
            </w:r>
            <w:r w:rsidR="009070DE">
              <w:rPr>
                <w:color w:val="000000"/>
              </w:rPr>
              <w:t xml:space="preserve">de </w:t>
            </w:r>
            <w:r>
              <w:rPr>
                <w:color w:val="000000"/>
              </w:rPr>
              <w:t xml:space="preserve">onderstaande tabel de </w:t>
            </w:r>
            <w:r w:rsidRPr="005A2265">
              <w:t xml:space="preserve">gegevens </w:t>
            </w:r>
            <w:r>
              <w:t>i</w:t>
            </w:r>
            <w:r w:rsidRPr="005A2265">
              <w:t>n</w:t>
            </w:r>
            <w:r>
              <w:t xml:space="preserve"> van de percelen waarvoor </w:t>
            </w:r>
            <w:r w:rsidR="002D09EA">
              <w:t>je</w:t>
            </w:r>
            <w:r>
              <w:t xml:space="preserve"> de vergunning aanvraagt</w:t>
            </w:r>
            <w:r w:rsidRPr="005A2265">
              <w:t>.</w:t>
            </w:r>
          </w:p>
          <w:p w:rsidR="00415E66" w:rsidP="00415E66" w:rsidRDefault="00415E66" w14:paraId="41555C38" w14:textId="1B759BA8">
            <w:pPr>
              <w:pStyle w:val="Aanwijzing"/>
            </w:pPr>
            <w:r>
              <w:t xml:space="preserve">Vul de tabel </w:t>
            </w:r>
            <w:r w:rsidR="009070DE">
              <w:t xml:space="preserve">als volgt </w:t>
            </w:r>
            <w:r>
              <w:t>in:</w:t>
            </w:r>
          </w:p>
          <w:p w:rsidR="0012129A" w:rsidP="009070DE" w:rsidRDefault="0012129A" w14:paraId="02BFB86C" w14:textId="511BD61E">
            <w:pPr>
              <w:pStyle w:val="Aanwijzing"/>
              <w:numPr>
                <w:ilvl w:val="0"/>
                <w:numId w:val="19"/>
              </w:numPr>
              <w:ind w:left="319" w:hanging="283"/>
            </w:pPr>
            <w:r>
              <w:t xml:space="preserve">In kolom 3 vul </w:t>
            </w:r>
            <w:r w:rsidR="002D09EA">
              <w:t>je</w:t>
            </w:r>
            <w:r>
              <w:t xml:space="preserve"> de totale oppervlakte van het perceel in. In kolom 4 </w:t>
            </w:r>
            <w:r w:rsidR="008D7EC2">
              <w:t>vul je</w:t>
            </w:r>
            <w:r>
              <w:t xml:space="preserve"> de oppervlakte van het bos op dat perceel in.</w:t>
            </w:r>
          </w:p>
          <w:p w:rsidR="00970585" w:rsidP="009070DE" w:rsidRDefault="00970585" w14:paraId="1012C62D" w14:textId="67933706">
            <w:pPr>
              <w:pStyle w:val="Aanwijzing"/>
              <w:numPr>
                <w:ilvl w:val="0"/>
                <w:numId w:val="19"/>
              </w:numPr>
              <w:ind w:left="319" w:hanging="283"/>
            </w:pPr>
            <w:r>
              <w:t xml:space="preserve">Als </w:t>
            </w:r>
            <w:r w:rsidR="005C4FA6">
              <w:t>je</w:t>
            </w:r>
            <w:r>
              <w:t xml:space="preserve"> een gedeelte van het bos w</w:t>
            </w:r>
            <w:r w:rsidR="005C4FA6">
              <w:t>il</w:t>
            </w:r>
            <w:r w:rsidR="009070DE">
              <w:t>t</w:t>
            </w:r>
            <w:r>
              <w:t xml:space="preserve"> behouden, </w:t>
            </w:r>
            <w:r w:rsidR="008D7EC2">
              <w:t>vul je dat</w:t>
            </w:r>
            <w:r>
              <w:t xml:space="preserve"> in</w:t>
            </w:r>
            <w:r w:rsidR="008D7EC2">
              <w:t xml:space="preserve"> </w:t>
            </w:r>
            <w:r>
              <w:t>kolom 5</w:t>
            </w:r>
            <w:r w:rsidR="00513072">
              <w:t xml:space="preserve"> in</w:t>
            </w:r>
            <w:r>
              <w:t xml:space="preserve">, zodat er in kolom 6 duidelijk wordt hoeveel m² bos </w:t>
            </w:r>
            <w:r w:rsidR="005C4FA6">
              <w:t>je</w:t>
            </w:r>
            <w:r>
              <w:t xml:space="preserve"> w</w:t>
            </w:r>
            <w:r w:rsidR="005C4FA6">
              <w:t>il</w:t>
            </w:r>
            <w:r w:rsidR="009070DE">
              <w:t>t</w:t>
            </w:r>
            <w:r>
              <w:t xml:space="preserve"> kappen.</w:t>
            </w:r>
          </w:p>
          <w:p w:rsidR="006525BB" w:rsidP="009070DE" w:rsidRDefault="006525BB" w14:paraId="4DCE2D09" w14:textId="79A2830A">
            <w:pPr>
              <w:pStyle w:val="Aanwijzing"/>
              <w:numPr>
                <w:ilvl w:val="0"/>
                <w:numId w:val="19"/>
              </w:numPr>
              <w:ind w:left="319" w:hanging="283"/>
            </w:pPr>
            <w:r>
              <w:t xml:space="preserve">Bij verkavelingen vermeld je in kolom 5 de oppervlakte die op het verkavelingsplan wordt aangeduid als ‘als bos te behouden beboste groene ruimte’. Die ‘als bos te behouden beboste groene ruimte’ moet </w:t>
            </w:r>
            <w:proofErr w:type="spellStart"/>
            <w:r>
              <w:t>doorvertaald</w:t>
            </w:r>
            <w:proofErr w:type="spellEnd"/>
            <w:r>
              <w:t xml:space="preserve"> worden in de verkavelingsvoorschriften.</w:t>
            </w:r>
          </w:p>
          <w:p w:rsidR="00415E66" w:rsidP="009070DE" w:rsidRDefault="00970585" w14:paraId="3B497601" w14:textId="36A1AC5F">
            <w:pPr>
              <w:pStyle w:val="Aanwijzing"/>
              <w:numPr>
                <w:ilvl w:val="0"/>
                <w:numId w:val="19"/>
              </w:numPr>
              <w:ind w:left="319" w:hanging="283"/>
            </w:pPr>
            <w:r>
              <w:t xml:space="preserve">In kolom 7 </w:t>
            </w:r>
            <w:r w:rsidR="00415E66">
              <w:t xml:space="preserve">vul </w:t>
            </w:r>
            <w:r w:rsidR="005C4FA6">
              <w:t>je</w:t>
            </w:r>
            <w:r w:rsidR="00415E66">
              <w:t xml:space="preserve"> </w:t>
            </w:r>
            <w:r w:rsidRPr="00C44BFA" w:rsidR="00415E66">
              <w:t xml:space="preserve">de </w:t>
            </w:r>
            <w:r w:rsidRPr="00970585" w:rsidR="00415E66">
              <w:t xml:space="preserve">oppervlakte per perceel </w:t>
            </w:r>
            <w:r w:rsidRPr="00C44BFA" w:rsidR="00415E66">
              <w:t>in</w:t>
            </w:r>
            <w:r w:rsidR="00415E66">
              <w:t xml:space="preserve"> waarvoor </w:t>
            </w:r>
            <w:r w:rsidR="005C4FA6">
              <w:t>je</w:t>
            </w:r>
            <w:r w:rsidR="00415E66">
              <w:t xml:space="preserve"> </w:t>
            </w:r>
            <w:r w:rsidR="002C2749">
              <w:t xml:space="preserve">een </w:t>
            </w:r>
            <w:r w:rsidR="00415E66">
              <w:t>vrijstelling vraagt</w:t>
            </w:r>
            <w:r w:rsidR="005923F1">
              <w:t xml:space="preserve"> (zie vraag </w:t>
            </w:r>
            <w:r w:rsidR="00D41874">
              <w:t>7</w:t>
            </w:r>
            <w:r w:rsidR="005923F1">
              <w:t>)</w:t>
            </w:r>
            <w:r w:rsidR="00DB6362">
              <w:t xml:space="preserve">. </w:t>
            </w:r>
            <w:r w:rsidR="00415E66">
              <w:t xml:space="preserve">Als </w:t>
            </w:r>
            <w:r w:rsidR="005C4FA6">
              <w:t>je</w:t>
            </w:r>
            <w:r w:rsidRPr="00824E63" w:rsidR="00415E66">
              <w:t xml:space="preserve"> </w:t>
            </w:r>
            <w:r w:rsidR="00415E66">
              <w:t xml:space="preserve">in vraag </w:t>
            </w:r>
            <w:r w:rsidR="00D41874">
              <w:t>8</w:t>
            </w:r>
            <w:r w:rsidR="005F215D">
              <w:t xml:space="preserve"> </w:t>
            </w:r>
            <w:r w:rsidR="00E67A6D">
              <w:t>‘ja’</w:t>
            </w:r>
            <w:r w:rsidRPr="00824E63" w:rsidR="00415E66">
              <w:t xml:space="preserve"> </w:t>
            </w:r>
            <w:r w:rsidR="00415E66">
              <w:t>hebt aangekruist</w:t>
            </w:r>
            <w:r w:rsidRPr="00824E63" w:rsidR="00415E66">
              <w:t xml:space="preserve">, </w:t>
            </w:r>
            <w:r w:rsidR="00415E66">
              <w:t xml:space="preserve">vermeld dan </w:t>
            </w:r>
            <w:r w:rsidRPr="00824E63" w:rsidR="00415E66">
              <w:t>‘</w:t>
            </w:r>
            <w:r w:rsidRPr="00970585" w:rsidR="00415E66">
              <w:rPr>
                <w:u w:val="single"/>
              </w:rPr>
              <w:t>500 m²</w:t>
            </w:r>
            <w:r w:rsidRPr="00824E63" w:rsidR="00415E66">
              <w:t xml:space="preserve">’ </w:t>
            </w:r>
            <w:r w:rsidR="00415E66">
              <w:t>in de rij van</w:t>
            </w:r>
            <w:r w:rsidRPr="00824E63" w:rsidR="00415E66">
              <w:t xml:space="preserve"> het perceel waar</w:t>
            </w:r>
            <w:r w:rsidR="00415E66">
              <w:t>op</w:t>
            </w:r>
            <w:r w:rsidRPr="00824E63" w:rsidR="00415E66">
              <w:t xml:space="preserve"> de woning gebouwd</w:t>
            </w:r>
            <w:r w:rsidR="00415E66">
              <w:t xml:space="preserve"> zal</w:t>
            </w:r>
            <w:r w:rsidRPr="00824E63" w:rsidR="00415E66">
              <w:t xml:space="preserve"> worden.</w:t>
            </w:r>
          </w:p>
          <w:p w:rsidR="00970585" w:rsidP="009070DE" w:rsidRDefault="00415E66" w14:paraId="0C40E40D" w14:textId="4E73A667">
            <w:pPr>
              <w:pStyle w:val="Aanwijzing"/>
              <w:numPr>
                <w:ilvl w:val="0"/>
                <w:numId w:val="19"/>
              </w:numPr>
              <w:ind w:left="319" w:hanging="283"/>
            </w:pPr>
            <w:r>
              <w:t>In kolom 8</w:t>
            </w:r>
            <w:r w:rsidR="00970585">
              <w:t xml:space="preserve"> </w:t>
            </w:r>
            <w:r>
              <w:t xml:space="preserve">vul </w:t>
            </w:r>
            <w:r w:rsidR="005C4FA6">
              <w:t>je</w:t>
            </w:r>
            <w:r>
              <w:t xml:space="preserve"> </w:t>
            </w:r>
            <w:r w:rsidRPr="00970585">
              <w:t xml:space="preserve">per perceel </w:t>
            </w:r>
            <w:r w:rsidR="008D7EC2">
              <w:t xml:space="preserve">of voor de gezamenlijke oppervlakte per percelen </w:t>
            </w:r>
            <w:r w:rsidRPr="00970585">
              <w:t>de compensatiefactor</w:t>
            </w:r>
            <w:r>
              <w:t xml:space="preserve"> in. </w:t>
            </w:r>
          </w:p>
          <w:p w:rsidR="00415E66" w:rsidP="009070DE" w:rsidRDefault="00415E66" w14:paraId="3079787A" w14:textId="735E91D3">
            <w:pPr>
              <w:pStyle w:val="Aanwijzing"/>
              <w:ind w:left="748" w:hanging="712"/>
            </w:pPr>
            <w:r>
              <w:t>De compensatiefactor is afhankelijk van het type bos</w:t>
            </w:r>
            <w:r w:rsidR="003039EB">
              <w:t>:</w:t>
            </w:r>
            <w:r w:rsidR="00F325A2">
              <w:t xml:space="preserve"> </w:t>
            </w:r>
          </w:p>
          <w:p w:rsidRPr="005F215D" w:rsidR="006F226D" w:rsidP="009070DE" w:rsidRDefault="005F215D" w14:paraId="2312223F" w14:textId="379007D2">
            <w:pPr>
              <w:pStyle w:val="Aanwijzing"/>
              <w:numPr>
                <w:ilvl w:val="0"/>
                <w:numId w:val="29"/>
              </w:numPr>
              <w:ind w:left="603" w:hanging="207"/>
              <w:rPr>
                <w:rFonts w:asciiTheme="minorHAnsi" w:hAnsiTheme="minorHAnsi"/>
              </w:rPr>
            </w:pPr>
            <w:r w:rsidRPr="005F215D">
              <w:rPr>
                <w:rFonts w:asciiTheme="minorHAnsi" w:hAnsiTheme="minorHAnsi"/>
              </w:rPr>
              <w:t>n</w:t>
            </w:r>
            <w:r w:rsidRPr="005F215D" w:rsidR="006F226D">
              <w:rPr>
                <w:rFonts w:asciiTheme="minorHAnsi" w:hAnsiTheme="minorHAnsi"/>
              </w:rPr>
              <w:t>iet-inheems loofbos en/of naaldbos: grondvlak bestaat uit minstens 80% niet-inheems loofhout, naaldhout of een menging hiervan = factor 1</w:t>
            </w:r>
            <w:r w:rsidR="00CE5871">
              <w:rPr>
                <w:rFonts w:asciiTheme="minorHAnsi" w:hAnsiTheme="minorHAnsi"/>
              </w:rPr>
              <w:t>;</w:t>
            </w:r>
          </w:p>
          <w:p w:rsidRPr="005F215D" w:rsidR="006F226D" w:rsidP="009070DE" w:rsidRDefault="005F215D" w14:paraId="374E6DD2" w14:textId="2B88D69C">
            <w:pPr>
              <w:pStyle w:val="Aanwijzing"/>
              <w:numPr>
                <w:ilvl w:val="0"/>
                <w:numId w:val="29"/>
              </w:numPr>
              <w:ind w:left="603" w:hanging="207"/>
              <w:rPr>
                <w:rFonts w:asciiTheme="minorHAnsi" w:hAnsiTheme="minorHAnsi"/>
              </w:rPr>
            </w:pPr>
            <w:r w:rsidRPr="005F215D">
              <w:rPr>
                <w:rFonts w:asciiTheme="minorHAnsi" w:hAnsiTheme="minorHAnsi"/>
              </w:rPr>
              <w:t>g</w:t>
            </w:r>
            <w:r w:rsidRPr="005F215D" w:rsidR="006F226D">
              <w:rPr>
                <w:rFonts w:asciiTheme="minorHAnsi" w:hAnsiTheme="minorHAnsi"/>
              </w:rPr>
              <w:t>emengd bos: grondvlak inheems loofhout ligt tussen 20 en 80% = factor 1,5</w:t>
            </w:r>
            <w:r w:rsidR="00CE5871">
              <w:rPr>
                <w:rFonts w:asciiTheme="minorHAnsi" w:hAnsiTheme="minorHAnsi"/>
              </w:rPr>
              <w:t>;</w:t>
            </w:r>
          </w:p>
          <w:p w:rsidRPr="005F215D" w:rsidR="006F226D" w:rsidP="009070DE" w:rsidRDefault="005F215D" w14:paraId="07F664AC" w14:textId="3B9DF7E9">
            <w:pPr>
              <w:pStyle w:val="Aanwijzing"/>
              <w:numPr>
                <w:ilvl w:val="0"/>
                <w:numId w:val="29"/>
              </w:numPr>
              <w:ind w:left="603" w:hanging="207"/>
              <w:rPr>
                <w:rFonts w:asciiTheme="minorHAnsi" w:hAnsiTheme="minorHAnsi"/>
              </w:rPr>
            </w:pPr>
            <w:r w:rsidRPr="005F215D">
              <w:rPr>
                <w:rFonts w:asciiTheme="minorHAnsi" w:hAnsiTheme="minorHAnsi"/>
              </w:rPr>
              <w:t>i</w:t>
            </w:r>
            <w:r w:rsidRPr="005F215D" w:rsidR="006F226D">
              <w:rPr>
                <w:rFonts w:asciiTheme="minorHAnsi" w:hAnsiTheme="minorHAnsi"/>
              </w:rPr>
              <w:t>nheems loofbos: grondvlak bestaat uit minstens 80% inheems loofhout = factor 2</w:t>
            </w:r>
            <w:r w:rsidR="00CE5871">
              <w:rPr>
                <w:rFonts w:asciiTheme="minorHAnsi" w:hAnsiTheme="minorHAnsi"/>
              </w:rPr>
              <w:t>;</w:t>
            </w:r>
          </w:p>
          <w:p w:rsidRPr="009070DE" w:rsidR="006F226D" w:rsidP="009070DE" w:rsidRDefault="005F215D" w14:paraId="2487A09E" w14:textId="363C8C4C">
            <w:pPr>
              <w:pStyle w:val="Aanwijzing"/>
              <w:numPr>
                <w:ilvl w:val="0"/>
                <w:numId w:val="29"/>
              </w:numPr>
              <w:ind w:left="603" w:hanging="207"/>
              <w:rPr>
                <w:rFonts w:asciiTheme="minorHAnsi" w:hAnsiTheme="minorHAnsi"/>
                <w:color w:val="4B4C52"/>
              </w:rPr>
            </w:pPr>
            <w:r>
              <w:rPr>
                <w:rFonts w:asciiTheme="minorHAnsi" w:hAnsiTheme="minorHAnsi"/>
              </w:rPr>
              <w:t>o</w:t>
            </w:r>
            <w:r w:rsidRPr="009070DE" w:rsidR="006F226D">
              <w:rPr>
                <w:rFonts w:asciiTheme="minorHAnsi" w:hAnsiTheme="minorHAnsi"/>
              </w:rPr>
              <w:t>ntbossen van Europees te beschermen (bos)</w:t>
            </w:r>
            <w:proofErr w:type="spellStart"/>
            <w:r w:rsidRPr="009070DE" w:rsidR="006F226D">
              <w:rPr>
                <w:rFonts w:asciiTheme="minorHAnsi" w:hAnsiTheme="minorHAnsi"/>
              </w:rPr>
              <w:t>habitats</w:t>
            </w:r>
            <w:proofErr w:type="spellEnd"/>
            <w:r w:rsidRPr="009070DE" w:rsidR="006F226D">
              <w:rPr>
                <w:rFonts w:asciiTheme="minorHAnsi" w:hAnsiTheme="minorHAnsi"/>
              </w:rPr>
              <w:t xml:space="preserve"> = factor 3</w:t>
            </w:r>
            <w:r w:rsidR="00CE5871">
              <w:rPr>
                <w:rFonts w:asciiTheme="minorHAnsi" w:hAnsiTheme="minorHAnsi"/>
              </w:rPr>
              <w:t>.</w:t>
            </w:r>
          </w:p>
          <w:p w:rsidRPr="006F226D" w:rsidR="009645B1" w:rsidP="009070DE" w:rsidRDefault="009645B1" w14:paraId="1F3996C4" w14:textId="7F59AA13">
            <w:pPr>
              <w:pStyle w:val="Aanwijzing"/>
              <w:ind w:left="748" w:hanging="712"/>
              <w:rPr>
                <w:rFonts w:asciiTheme="minorHAnsi" w:hAnsiTheme="minorHAnsi"/>
                <w:color w:val="4B4C52"/>
                <w:sz w:val="16"/>
                <w:szCs w:val="16"/>
              </w:rPr>
            </w:pPr>
            <w:r>
              <w:t xml:space="preserve">Meer informatie over de berekeningen vind je op </w:t>
            </w:r>
            <w:hyperlink w:history="1" r:id="rId15">
              <w:r w:rsidRPr="00212BE7">
                <w:rPr>
                  <w:rStyle w:val="Hyperlink"/>
                </w:rPr>
                <w:t>https://www.natuurenbos.be/bomenkappen/ontbossen/berekening-boscompensatie</w:t>
              </w:r>
            </w:hyperlink>
            <w:r>
              <w:t>.</w:t>
            </w:r>
          </w:p>
          <w:p w:rsidR="00415E66" w:rsidP="009070DE" w:rsidRDefault="00415E66" w14:paraId="3F0FAB2D" w14:textId="23B1FE2F">
            <w:pPr>
              <w:pStyle w:val="Aanwijzing"/>
              <w:numPr>
                <w:ilvl w:val="0"/>
                <w:numId w:val="19"/>
              </w:numPr>
              <w:ind w:left="319" w:hanging="283"/>
            </w:pPr>
            <w:r>
              <w:t xml:space="preserve">In kolom </w:t>
            </w:r>
            <w:r w:rsidR="00970585">
              <w:t xml:space="preserve">9 </w:t>
            </w:r>
            <w:r>
              <w:t xml:space="preserve">vermeld </w:t>
            </w:r>
            <w:r w:rsidR="005C4FA6">
              <w:t>je</w:t>
            </w:r>
            <w:r>
              <w:t xml:space="preserve"> per perceel </w:t>
            </w:r>
            <w:r w:rsidR="008D7EC2">
              <w:t xml:space="preserve">of voor de gezamenlijke oppervlakte van percelen </w:t>
            </w:r>
            <w:r>
              <w:t xml:space="preserve">het aantal </w:t>
            </w:r>
            <w:r w:rsidRPr="00970585">
              <w:t>m² bos</w:t>
            </w:r>
            <w:r>
              <w:t xml:space="preserve"> dat </w:t>
            </w:r>
            <w:r w:rsidR="005C4FA6">
              <w:t>je</w:t>
            </w:r>
            <w:r>
              <w:t xml:space="preserve"> moet </w:t>
            </w:r>
            <w:r w:rsidR="008D7EC2">
              <w:t>compenseren</w:t>
            </w:r>
            <w:r>
              <w:t xml:space="preserve">. </w:t>
            </w:r>
            <w:r w:rsidR="005C4FA6">
              <w:t xml:space="preserve">Zo </w:t>
            </w:r>
            <w:r>
              <w:t>bereken</w:t>
            </w:r>
            <w:r w:rsidR="005C4FA6">
              <w:t xml:space="preserve"> je</w:t>
            </w:r>
            <w:r>
              <w:t xml:space="preserve"> de oppervlakte:</w:t>
            </w:r>
          </w:p>
          <w:p w:rsidR="00415E66" w:rsidP="009070DE" w:rsidRDefault="00970585" w14:paraId="5726A26E" w14:textId="77777777">
            <w:pPr>
              <w:pStyle w:val="Aanwijzing"/>
              <w:ind w:left="171" w:hanging="712"/>
            </w:pPr>
            <w:r>
              <w:t xml:space="preserve">            </w:t>
            </w:r>
            <w:r w:rsidR="00415E66">
              <w:t>[de te ontbossen oppervlakte (kolom 6) – de oppervlakte vrijstelling (kolom 7)] x de compensatiefactor (kolom 8).</w:t>
            </w:r>
          </w:p>
          <w:p w:rsidR="00F710CD" w:rsidP="009070DE" w:rsidRDefault="00415E66" w14:paraId="53760E86" w14:textId="77777777">
            <w:pPr>
              <w:pStyle w:val="Aanwijzing"/>
              <w:numPr>
                <w:ilvl w:val="0"/>
                <w:numId w:val="19"/>
              </w:numPr>
              <w:ind w:left="319" w:hanging="283"/>
            </w:pPr>
            <w:r>
              <w:t xml:space="preserve">Onderaan in de tabel (10) vul </w:t>
            </w:r>
            <w:r w:rsidR="005C4FA6">
              <w:t>je</w:t>
            </w:r>
            <w:r>
              <w:t xml:space="preserve"> de </w:t>
            </w:r>
            <w:r w:rsidRPr="00441BDF">
              <w:rPr>
                <w:u w:val="single"/>
              </w:rPr>
              <w:t>totale oppervlakte</w:t>
            </w:r>
            <w:r>
              <w:t xml:space="preserve"> van de boscompensatie in. </w:t>
            </w:r>
          </w:p>
          <w:p w:rsidRPr="00DA4018" w:rsidR="00415E66" w:rsidP="009070DE" w:rsidRDefault="00A474D3" w14:paraId="003241F0" w14:textId="4063E5DC">
            <w:pPr>
              <w:pStyle w:val="Aanwijzing"/>
              <w:numPr>
                <w:ilvl w:val="0"/>
                <w:numId w:val="19"/>
              </w:numPr>
              <w:ind w:left="319" w:hanging="283"/>
            </w:pPr>
            <w:r w:rsidRPr="00A474D3">
              <w:rPr>
                <w:u w:val="single"/>
              </w:rPr>
              <w:t>Alle getallen</w:t>
            </w:r>
            <w:r>
              <w:t xml:space="preserve"> in </w:t>
            </w:r>
            <w:r w:rsidRPr="000404C4">
              <w:rPr>
                <w:u w:val="single"/>
              </w:rPr>
              <w:t>deze t</w:t>
            </w:r>
            <w:r w:rsidRPr="00D969A1">
              <w:rPr>
                <w:u w:val="single"/>
              </w:rPr>
              <w:t>abel</w:t>
            </w:r>
            <w:r>
              <w:t xml:space="preserve"> dienen afgerond te worden, er worden dus </w:t>
            </w:r>
            <w:r w:rsidRPr="00A474D3">
              <w:rPr>
                <w:u w:val="single"/>
              </w:rPr>
              <w:t>geen cijfers na de komma</w:t>
            </w:r>
            <w:r>
              <w:t xml:space="preserve"> ingevuld.</w:t>
            </w:r>
          </w:p>
          <w:p w:rsidRPr="00415E66" w:rsidR="00C90ECD" w:rsidP="00DE4080" w:rsidRDefault="00415E66" w14:paraId="58DC4EAD" w14:textId="15B2C1C4">
            <w:pPr>
              <w:pStyle w:val="Aanwijzing"/>
              <w:tabs>
                <w:tab w:val="left" w:pos="36"/>
                <w:tab w:val="left" w:pos="410"/>
              </w:tabs>
              <w:spacing w:before="20"/>
              <w:ind w:left="0"/>
            </w:pPr>
            <w:r w:rsidRPr="006F226D">
              <w:rPr>
                <w:b/>
              </w:rPr>
              <w:t>Voeg bij dit boscompensatievoorstel een duidelijk plan waarop de kadastrale percelen, de te ontbossen zones en de als bos te behouden zones duidelijk zijn aangegeven.</w:t>
            </w:r>
            <w:r w:rsidRPr="00970585" w:rsidR="00EE4E7F">
              <w:rPr>
                <w:color w:val="1F497D"/>
              </w:rPr>
              <w:t xml:space="preserve"> </w:t>
            </w:r>
          </w:p>
        </w:tc>
      </w:tr>
      <w:tr w:rsidRPr="003D114E" w:rsidR="00441BDF" w:rsidTr="00253803" w14:paraId="0A59FADF" w14:textId="77777777">
        <w:trPr>
          <w:trHeight w:val="113" w:hRule="exact"/>
        </w:trPr>
        <w:tc>
          <w:tcPr>
            <w:tcW w:w="15225" w:type="dxa"/>
            <w:gridSpan w:val="29"/>
            <w:tcBorders>
              <w:top w:val="nil"/>
              <w:left w:val="nil"/>
              <w:bottom w:val="nil"/>
              <w:right w:val="nil"/>
            </w:tcBorders>
            <w:shd w:val="clear" w:color="auto" w:fill="auto"/>
          </w:tcPr>
          <w:p w:rsidRPr="003D114E" w:rsidR="00441BDF" w:rsidP="009070DE" w:rsidRDefault="00441BDF" w14:paraId="5877E35B" w14:textId="7A05A535">
            <w:pPr>
              <w:pStyle w:val="leeg"/>
              <w:ind w:left="426" w:firstLine="567"/>
            </w:pPr>
          </w:p>
        </w:tc>
      </w:tr>
      <w:tr w:rsidRPr="003D114E" w:rsidR="00F32777" w:rsidTr="009B3D86" w14:paraId="6B6005DD" w14:textId="77777777">
        <w:trPr>
          <w:trHeight w:val="340"/>
        </w:trPr>
        <w:tc>
          <w:tcPr>
            <w:tcW w:w="394" w:type="dxa"/>
            <w:vMerge w:val="restart"/>
            <w:tcBorders>
              <w:top w:val="nil"/>
              <w:left w:val="nil"/>
              <w:right w:val="nil"/>
            </w:tcBorders>
            <w:shd w:val="clear" w:color="auto" w:fill="auto"/>
          </w:tcPr>
          <w:p w:rsidRPr="005C45C2" w:rsidR="00F32777" w:rsidP="005C45C2" w:rsidRDefault="00F32777" w14:paraId="38F9E433" w14:textId="77777777">
            <w:pPr>
              <w:pStyle w:val="leeg"/>
              <w:rPr>
                <w:sz w:val="19"/>
                <w:szCs w:val="19"/>
              </w:rPr>
            </w:pPr>
          </w:p>
        </w:tc>
        <w:tc>
          <w:tcPr>
            <w:tcW w:w="2214" w:type="dxa"/>
            <w:gridSpan w:val="2"/>
            <w:vMerge w:val="restart"/>
            <w:tcBorders>
              <w:top w:val="single" w:color="7F7F7F" w:themeColor="text1" w:themeTint="80" w:sz="12" w:space="0"/>
              <w:left w:val="nil"/>
              <w:right w:val="nil"/>
            </w:tcBorders>
            <w:shd w:val="clear" w:color="auto" w:fill="auto"/>
          </w:tcPr>
          <w:p w:rsidRPr="005C45C2" w:rsidR="00F32777" w:rsidP="005C45C2" w:rsidRDefault="00F32777" w14:paraId="65B4524A"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1) gemeente</w:t>
            </w:r>
          </w:p>
        </w:tc>
        <w:tc>
          <w:tcPr>
            <w:tcW w:w="142" w:type="dxa"/>
            <w:vMerge w:val="restart"/>
            <w:tcBorders>
              <w:top w:val="nil"/>
              <w:left w:val="nil"/>
              <w:right w:val="nil"/>
            </w:tcBorders>
            <w:shd w:val="clear" w:color="auto" w:fill="auto"/>
          </w:tcPr>
          <w:p w:rsidRPr="005C45C2" w:rsidR="00F32777" w:rsidP="0025158D" w:rsidRDefault="00F32777" w14:paraId="51C5D1F3" w14:textId="77777777">
            <w:pPr>
              <w:pStyle w:val="leeg"/>
              <w:rPr>
                <w:sz w:val="19"/>
                <w:szCs w:val="19"/>
              </w:rPr>
            </w:pPr>
          </w:p>
        </w:tc>
        <w:tc>
          <w:tcPr>
            <w:tcW w:w="2551" w:type="dxa"/>
            <w:gridSpan w:val="5"/>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5C45C2" w:rsidRDefault="00F32777" w14:paraId="2D1434CA"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2) kadastrale gegevens</w:t>
            </w:r>
          </w:p>
        </w:tc>
        <w:tc>
          <w:tcPr>
            <w:tcW w:w="142" w:type="dxa"/>
            <w:vMerge w:val="restart"/>
            <w:tcBorders>
              <w:top w:val="nil"/>
              <w:left w:val="nil"/>
              <w:right w:val="nil"/>
            </w:tcBorders>
            <w:shd w:val="clear" w:color="auto" w:fill="auto"/>
          </w:tcPr>
          <w:p w:rsidRPr="005C45C2" w:rsidR="00F32777" w:rsidP="0025158D" w:rsidRDefault="00F32777" w14:paraId="7B39F73B" w14:textId="77777777">
            <w:pPr>
              <w:pStyle w:val="leeg"/>
              <w:rPr>
                <w:sz w:val="19"/>
                <w:szCs w:val="19"/>
              </w:rPr>
            </w:pPr>
          </w:p>
        </w:tc>
        <w:tc>
          <w:tcPr>
            <w:tcW w:w="1276" w:type="dxa"/>
            <w:gridSpan w:val="2"/>
            <w:vMerge w:val="restart"/>
            <w:tcBorders>
              <w:top w:val="single" w:color="7F7F7F" w:themeColor="text1" w:themeTint="80" w:sz="12" w:space="0"/>
              <w:left w:val="nil"/>
              <w:right w:val="nil"/>
            </w:tcBorders>
            <w:shd w:val="clear" w:color="auto" w:fill="auto"/>
          </w:tcPr>
          <w:p w:rsidRPr="005C45C2" w:rsidR="00F32777" w:rsidP="005C45C2" w:rsidRDefault="00F32777" w14:paraId="79CE8811"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3) oppervlakte van het perceel</w:t>
            </w:r>
          </w:p>
        </w:tc>
        <w:tc>
          <w:tcPr>
            <w:tcW w:w="141" w:type="dxa"/>
            <w:vMerge w:val="restart"/>
            <w:tcBorders>
              <w:top w:val="nil"/>
              <w:left w:val="nil"/>
              <w:right w:val="nil"/>
            </w:tcBorders>
            <w:shd w:val="clear" w:color="auto" w:fill="auto"/>
          </w:tcPr>
          <w:p w:rsidRPr="005C45C2" w:rsidR="00F32777" w:rsidP="0025158D" w:rsidRDefault="00F32777" w14:paraId="0346FB47" w14:textId="77777777">
            <w:pPr>
              <w:pStyle w:val="leeg"/>
              <w:rPr>
                <w:sz w:val="19"/>
                <w:szCs w:val="19"/>
              </w:rPr>
            </w:pPr>
          </w:p>
        </w:tc>
        <w:tc>
          <w:tcPr>
            <w:tcW w:w="1276" w:type="dxa"/>
            <w:gridSpan w:val="2"/>
            <w:vMerge w:val="restart"/>
            <w:tcBorders>
              <w:top w:val="single" w:color="7F7F7F" w:themeColor="text1" w:themeTint="80" w:sz="12" w:space="0"/>
              <w:left w:val="nil"/>
              <w:right w:val="nil"/>
            </w:tcBorders>
            <w:shd w:val="clear" w:color="auto" w:fill="auto"/>
          </w:tcPr>
          <w:p w:rsidRPr="005C45C2" w:rsidR="00F32777" w:rsidP="0025158D" w:rsidRDefault="00F32777" w14:paraId="55227316"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4) oppervlakte van het bos</w:t>
            </w:r>
          </w:p>
        </w:tc>
        <w:tc>
          <w:tcPr>
            <w:tcW w:w="142" w:type="dxa"/>
            <w:vMerge w:val="restart"/>
            <w:tcBorders>
              <w:top w:val="nil"/>
              <w:left w:val="nil"/>
              <w:right w:val="nil"/>
            </w:tcBorders>
            <w:shd w:val="clear" w:color="auto" w:fill="auto"/>
          </w:tcPr>
          <w:p w:rsidRPr="005C45C2" w:rsidR="00F32777" w:rsidP="0025158D" w:rsidRDefault="00F32777" w14:paraId="25A5F7DA" w14:textId="77777777">
            <w:pPr>
              <w:pStyle w:val="leeg"/>
              <w:rPr>
                <w:sz w:val="19"/>
                <w:szCs w:val="19"/>
              </w:rPr>
            </w:pPr>
          </w:p>
        </w:tc>
        <w:tc>
          <w:tcPr>
            <w:tcW w:w="1276" w:type="dxa"/>
            <w:gridSpan w:val="2"/>
            <w:vMerge w:val="restart"/>
            <w:tcBorders>
              <w:top w:val="single" w:color="7F7F7F" w:themeColor="text1" w:themeTint="80" w:sz="12" w:space="0"/>
              <w:left w:val="nil"/>
              <w:right w:val="nil"/>
            </w:tcBorders>
            <w:shd w:val="clear" w:color="auto" w:fill="auto"/>
          </w:tcPr>
          <w:p w:rsidRPr="005C45C2" w:rsidR="00F32777" w:rsidP="00A955F2" w:rsidRDefault="00F32777" w14:paraId="6B221D0A"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5) als bos te behouden oppervlakte</w:t>
            </w:r>
          </w:p>
        </w:tc>
        <w:tc>
          <w:tcPr>
            <w:tcW w:w="142" w:type="dxa"/>
            <w:vMerge w:val="restart"/>
            <w:tcBorders>
              <w:top w:val="nil"/>
              <w:left w:val="nil"/>
              <w:right w:val="nil"/>
            </w:tcBorders>
            <w:shd w:val="clear" w:color="auto" w:fill="auto"/>
          </w:tcPr>
          <w:p w:rsidRPr="005C45C2" w:rsidR="00F32777" w:rsidP="0025158D" w:rsidRDefault="00F32777" w14:paraId="16C10757" w14:textId="77777777">
            <w:pPr>
              <w:pStyle w:val="leeg"/>
              <w:rPr>
                <w:sz w:val="19"/>
                <w:szCs w:val="19"/>
              </w:rPr>
            </w:pPr>
          </w:p>
        </w:tc>
        <w:tc>
          <w:tcPr>
            <w:tcW w:w="1418" w:type="dxa"/>
            <w:gridSpan w:val="2"/>
            <w:vMerge w:val="restart"/>
            <w:tcBorders>
              <w:top w:val="single" w:color="7F7F7F" w:themeColor="text1" w:themeTint="80" w:sz="12" w:space="0"/>
              <w:left w:val="nil"/>
              <w:right w:val="nil"/>
            </w:tcBorders>
            <w:shd w:val="clear" w:color="auto" w:fill="auto"/>
          </w:tcPr>
          <w:p w:rsidRPr="005C45C2" w:rsidR="00F32777" w:rsidP="0025158D" w:rsidRDefault="00F32777" w14:paraId="06434E14"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6) te ontbossen oppervlakte</w:t>
            </w:r>
          </w:p>
        </w:tc>
        <w:tc>
          <w:tcPr>
            <w:tcW w:w="142" w:type="dxa"/>
            <w:vMerge w:val="restart"/>
            <w:tcBorders>
              <w:top w:val="nil"/>
              <w:left w:val="nil"/>
              <w:right w:val="nil"/>
            </w:tcBorders>
            <w:shd w:val="clear" w:color="auto" w:fill="auto"/>
          </w:tcPr>
          <w:p w:rsidRPr="005C45C2" w:rsidR="00F32777" w:rsidP="0025158D" w:rsidRDefault="00F32777" w14:paraId="5F1714F4" w14:textId="77777777">
            <w:pPr>
              <w:pStyle w:val="leeg"/>
              <w:rPr>
                <w:sz w:val="19"/>
                <w:szCs w:val="19"/>
              </w:rPr>
            </w:pPr>
          </w:p>
        </w:tc>
        <w:tc>
          <w:tcPr>
            <w:tcW w:w="1417" w:type="dxa"/>
            <w:gridSpan w:val="2"/>
            <w:vMerge w:val="restart"/>
            <w:tcBorders>
              <w:top w:val="single" w:color="7F7F7F" w:themeColor="text1" w:themeTint="80" w:sz="12" w:space="0"/>
              <w:left w:val="nil"/>
              <w:right w:val="nil"/>
            </w:tcBorders>
            <w:shd w:val="clear" w:color="auto" w:fill="auto"/>
          </w:tcPr>
          <w:p w:rsidR="006525BB" w:rsidP="0012129A" w:rsidRDefault="00F32777" w14:paraId="34FD9909"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 xml:space="preserve">7) oppervlakte vrijstelling </w:t>
            </w:r>
          </w:p>
          <w:p w:rsidRPr="005C45C2" w:rsidR="00F32777" w:rsidP="0012129A" w:rsidRDefault="00F32777" w14:paraId="138BBD9E" w14:textId="19C25D99">
            <w:pPr>
              <w:pStyle w:val="kolomhoofd"/>
              <w:framePr w:wrap="auto" w:xAlign="left"/>
              <w:pBdr>
                <w:top w:val="none" w:color="auto" w:sz="0" w:space="0"/>
                <w:bottom w:val="none" w:color="auto" w:sz="0" w:space="0"/>
              </w:pBdr>
              <w:rPr>
                <w:rFonts w:cs="Calibri"/>
                <w:sz w:val="19"/>
                <w:szCs w:val="19"/>
              </w:rPr>
            </w:pPr>
            <w:r w:rsidRPr="005C45C2">
              <w:rPr>
                <w:rStyle w:val="AanwijzingChar"/>
                <w:rFonts w:cs="Calibri"/>
                <w:b w:val="0"/>
                <w:sz w:val="19"/>
                <w:szCs w:val="19"/>
              </w:rPr>
              <w:t xml:space="preserve">(zie vraag </w:t>
            </w:r>
            <w:r w:rsidR="00D41874">
              <w:rPr>
                <w:rStyle w:val="AanwijzingChar"/>
                <w:rFonts w:cs="Calibri"/>
                <w:b w:val="0"/>
                <w:sz w:val="19"/>
                <w:szCs w:val="19"/>
              </w:rPr>
              <w:t xml:space="preserve">7, </w:t>
            </w:r>
            <w:r w:rsidR="00BA57FC">
              <w:rPr>
                <w:rStyle w:val="AanwijzingChar"/>
                <w:rFonts w:cs="Calibri"/>
                <w:b w:val="0"/>
                <w:sz w:val="19"/>
                <w:szCs w:val="19"/>
              </w:rPr>
              <w:t>8</w:t>
            </w:r>
            <w:r w:rsidRPr="005C45C2">
              <w:rPr>
                <w:rStyle w:val="AanwijzingChar"/>
                <w:rFonts w:cs="Calibri"/>
                <w:b w:val="0"/>
                <w:sz w:val="19"/>
                <w:szCs w:val="19"/>
              </w:rPr>
              <w:t>)</w:t>
            </w:r>
          </w:p>
        </w:tc>
        <w:tc>
          <w:tcPr>
            <w:tcW w:w="142" w:type="dxa"/>
            <w:vMerge w:val="restart"/>
            <w:tcBorders>
              <w:top w:val="nil"/>
              <w:left w:val="nil"/>
              <w:right w:val="nil"/>
            </w:tcBorders>
            <w:shd w:val="clear" w:color="auto" w:fill="auto"/>
          </w:tcPr>
          <w:p w:rsidRPr="005C45C2" w:rsidR="00F32777" w:rsidP="0025158D" w:rsidRDefault="00F32777" w14:paraId="72F61C3B" w14:textId="77777777">
            <w:pPr>
              <w:pStyle w:val="leeg"/>
              <w:rPr>
                <w:sz w:val="19"/>
                <w:szCs w:val="19"/>
              </w:rPr>
            </w:pPr>
          </w:p>
        </w:tc>
        <w:tc>
          <w:tcPr>
            <w:tcW w:w="850" w:type="dxa"/>
            <w:vMerge w:val="restart"/>
            <w:tcBorders>
              <w:top w:val="single" w:color="7F7F7F" w:themeColor="text1" w:themeTint="80" w:sz="12" w:space="0"/>
              <w:left w:val="nil"/>
              <w:right w:val="nil"/>
            </w:tcBorders>
            <w:shd w:val="clear" w:color="auto" w:fill="auto"/>
          </w:tcPr>
          <w:p w:rsidRPr="005C45C2" w:rsidR="00F32777" w:rsidP="0025158D" w:rsidRDefault="00F32777" w14:paraId="66A5E85C"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8) com</w:t>
            </w:r>
            <w:r w:rsidRPr="005C45C2">
              <w:rPr>
                <w:rFonts w:cs="Calibri"/>
                <w:sz w:val="19"/>
                <w:szCs w:val="19"/>
              </w:rPr>
              <w:softHyphen/>
              <w:t>pensatie</w:t>
            </w:r>
            <w:r w:rsidRPr="005C45C2">
              <w:rPr>
                <w:rFonts w:cs="Calibri"/>
                <w:sz w:val="19"/>
                <w:szCs w:val="19"/>
              </w:rPr>
              <w:softHyphen/>
              <w:t>factor</w:t>
            </w:r>
          </w:p>
        </w:tc>
        <w:tc>
          <w:tcPr>
            <w:tcW w:w="142" w:type="dxa"/>
            <w:vMerge w:val="restart"/>
            <w:tcBorders>
              <w:top w:val="nil"/>
              <w:left w:val="nil"/>
              <w:right w:val="nil"/>
            </w:tcBorders>
            <w:shd w:val="clear" w:color="auto" w:fill="auto"/>
          </w:tcPr>
          <w:p w:rsidRPr="005C45C2" w:rsidR="00F32777" w:rsidP="0025158D" w:rsidRDefault="00F32777" w14:paraId="05D0050A" w14:textId="77777777">
            <w:pPr>
              <w:pStyle w:val="leeg"/>
              <w:rPr>
                <w:sz w:val="19"/>
                <w:szCs w:val="19"/>
              </w:rPr>
            </w:pPr>
          </w:p>
        </w:tc>
        <w:tc>
          <w:tcPr>
            <w:tcW w:w="1418" w:type="dxa"/>
            <w:gridSpan w:val="2"/>
            <w:vMerge w:val="restart"/>
            <w:tcBorders>
              <w:top w:val="single" w:color="7F7F7F" w:themeColor="text1" w:themeTint="80" w:sz="12" w:space="0"/>
              <w:left w:val="nil"/>
              <w:right w:val="nil"/>
            </w:tcBorders>
            <w:shd w:val="clear" w:color="auto" w:fill="auto"/>
          </w:tcPr>
          <w:p w:rsidRPr="005C45C2" w:rsidR="00F32777" w:rsidP="00E40F1A" w:rsidRDefault="00F32777" w14:paraId="185E0E87"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9) oppervlakte boscompensatie per perceel</w:t>
            </w:r>
          </w:p>
        </w:tc>
      </w:tr>
      <w:tr w:rsidRPr="003D114E" w:rsidR="00F32777" w:rsidTr="009B3D86" w14:paraId="20840C68" w14:textId="77777777">
        <w:trPr>
          <w:trHeight w:val="340"/>
        </w:trPr>
        <w:tc>
          <w:tcPr>
            <w:tcW w:w="394" w:type="dxa"/>
            <w:vMerge/>
            <w:tcBorders>
              <w:left w:val="nil"/>
              <w:bottom w:val="nil"/>
              <w:right w:val="nil"/>
            </w:tcBorders>
            <w:shd w:val="clear" w:color="auto" w:fill="auto"/>
          </w:tcPr>
          <w:p w:rsidRPr="005C45C2" w:rsidR="00F32777" w:rsidP="005C45C2" w:rsidRDefault="00F32777" w14:paraId="5DCDF1A9" w14:textId="77777777">
            <w:pPr>
              <w:pStyle w:val="leeg"/>
              <w:rPr>
                <w:sz w:val="19"/>
                <w:szCs w:val="19"/>
              </w:rPr>
            </w:pPr>
          </w:p>
        </w:tc>
        <w:tc>
          <w:tcPr>
            <w:tcW w:w="2214" w:type="dxa"/>
            <w:gridSpan w:val="2"/>
            <w:vMerge/>
            <w:tcBorders>
              <w:left w:val="nil"/>
              <w:bottom w:val="single" w:color="7F7F7F" w:themeColor="text1" w:themeTint="80" w:sz="12" w:space="0"/>
              <w:right w:val="nil"/>
            </w:tcBorders>
            <w:shd w:val="clear" w:color="auto" w:fill="auto"/>
          </w:tcPr>
          <w:p w:rsidRPr="005C45C2" w:rsidR="00F32777" w:rsidP="005C45C2" w:rsidRDefault="00F32777" w14:paraId="40BCBC55"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5C45C2" w:rsidRDefault="00F32777" w14:paraId="2391DDDA" w14:textId="77777777">
            <w:pPr>
              <w:rPr>
                <w:sz w:val="19"/>
                <w:szCs w:val="19"/>
              </w:rPr>
            </w:pPr>
          </w:p>
        </w:tc>
        <w:tc>
          <w:tcPr>
            <w:tcW w:w="850"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5C45C2" w:rsidRDefault="00F32777" w14:paraId="2DF8A6EC"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afd.</w:t>
            </w:r>
          </w:p>
        </w:tc>
        <w:tc>
          <w:tcPr>
            <w:tcW w:w="142" w:type="dxa"/>
            <w:tcBorders>
              <w:top w:val="nil"/>
              <w:left w:val="nil"/>
              <w:bottom w:val="nil"/>
              <w:right w:val="nil"/>
            </w:tcBorders>
            <w:shd w:val="clear" w:color="auto" w:fill="auto"/>
          </w:tcPr>
          <w:p w:rsidRPr="005C45C2" w:rsidR="00F32777" w:rsidP="005C45C2" w:rsidRDefault="00F32777" w14:paraId="37288473" w14:textId="77777777">
            <w:pPr>
              <w:rPr>
                <w:sz w:val="19"/>
                <w:szCs w:val="19"/>
              </w:rPr>
            </w:pPr>
          </w:p>
        </w:tc>
        <w:tc>
          <w:tcPr>
            <w:tcW w:w="709"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5C45C2" w:rsidRDefault="00F32777" w14:paraId="286E0C04"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sectie</w:t>
            </w:r>
          </w:p>
        </w:tc>
        <w:tc>
          <w:tcPr>
            <w:tcW w:w="141" w:type="dxa"/>
            <w:tcBorders>
              <w:top w:val="nil"/>
              <w:left w:val="nil"/>
              <w:bottom w:val="nil"/>
              <w:right w:val="nil"/>
            </w:tcBorders>
            <w:shd w:val="clear" w:color="auto" w:fill="auto"/>
          </w:tcPr>
          <w:p w:rsidRPr="005C45C2" w:rsidR="00F32777" w:rsidP="005C45C2" w:rsidRDefault="00F32777" w14:paraId="20CFBFEF" w14:textId="77777777">
            <w:pPr>
              <w:rPr>
                <w:sz w:val="19"/>
                <w:szCs w:val="19"/>
              </w:rPr>
            </w:pPr>
          </w:p>
        </w:tc>
        <w:tc>
          <w:tcPr>
            <w:tcW w:w="709"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5C45C2" w:rsidRDefault="00F32777" w14:paraId="5D02FC6E"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nr.</w:t>
            </w:r>
          </w:p>
        </w:tc>
        <w:tc>
          <w:tcPr>
            <w:tcW w:w="142" w:type="dxa"/>
            <w:vMerge/>
            <w:tcBorders>
              <w:left w:val="nil"/>
              <w:bottom w:val="nil"/>
              <w:right w:val="nil"/>
            </w:tcBorders>
            <w:shd w:val="clear" w:color="auto" w:fill="auto"/>
          </w:tcPr>
          <w:p w:rsidRPr="005C45C2" w:rsidR="00F32777" w:rsidP="0025158D" w:rsidRDefault="00F32777" w14:paraId="569AE22C" w14:textId="77777777">
            <w:pPr>
              <w:pStyle w:val="leeg"/>
              <w:rPr>
                <w:sz w:val="19"/>
                <w:szCs w:val="19"/>
              </w:rPr>
            </w:pPr>
          </w:p>
        </w:tc>
        <w:tc>
          <w:tcPr>
            <w:tcW w:w="1276" w:type="dxa"/>
            <w:gridSpan w:val="2"/>
            <w:vMerge/>
            <w:tcBorders>
              <w:left w:val="nil"/>
              <w:bottom w:val="single" w:color="7F7F7F" w:themeColor="text1" w:themeTint="80" w:sz="12" w:space="0"/>
              <w:right w:val="nil"/>
            </w:tcBorders>
            <w:shd w:val="clear" w:color="auto" w:fill="auto"/>
          </w:tcPr>
          <w:p w:rsidRPr="005C45C2" w:rsidR="00F32777" w:rsidP="005C45C2" w:rsidRDefault="00F32777" w14:paraId="0EE3A680" w14:textId="77777777">
            <w:pPr>
              <w:pStyle w:val="kolomhoofd"/>
              <w:framePr w:wrap="auto" w:xAlign="left"/>
              <w:pBdr>
                <w:top w:val="none" w:color="auto" w:sz="0" w:space="0"/>
                <w:bottom w:val="none" w:color="auto" w:sz="0" w:space="0"/>
              </w:pBdr>
              <w:rPr>
                <w:rFonts w:cs="Calibri"/>
                <w:sz w:val="19"/>
                <w:szCs w:val="19"/>
              </w:rPr>
            </w:pPr>
          </w:p>
        </w:tc>
        <w:tc>
          <w:tcPr>
            <w:tcW w:w="141" w:type="dxa"/>
            <w:vMerge/>
            <w:tcBorders>
              <w:left w:val="nil"/>
              <w:bottom w:val="nil"/>
              <w:right w:val="nil"/>
            </w:tcBorders>
            <w:shd w:val="clear" w:color="auto" w:fill="auto"/>
          </w:tcPr>
          <w:p w:rsidRPr="005C45C2" w:rsidR="00F32777" w:rsidP="0025158D" w:rsidRDefault="00F32777" w14:paraId="4E774149" w14:textId="77777777">
            <w:pPr>
              <w:pStyle w:val="leeg"/>
              <w:rPr>
                <w:sz w:val="19"/>
                <w:szCs w:val="19"/>
              </w:rPr>
            </w:pPr>
          </w:p>
        </w:tc>
        <w:tc>
          <w:tcPr>
            <w:tcW w:w="1276" w:type="dxa"/>
            <w:gridSpan w:val="2"/>
            <w:vMerge/>
            <w:tcBorders>
              <w:left w:val="nil"/>
              <w:bottom w:val="single" w:color="7F7F7F" w:themeColor="text1" w:themeTint="80" w:sz="12" w:space="0"/>
              <w:right w:val="nil"/>
            </w:tcBorders>
            <w:shd w:val="clear" w:color="auto" w:fill="auto"/>
          </w:tcPr>
          <w:p w:rsidRPr="005C45C2" w:rsidR="00F32777" w:rsidP="005C45C2" w:rsidRDefault="00F32777" w14:paraId="50105D9E"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25158D" w:rsidRDefault="00F32777" w14:paraId="1EE456E9" w14:textId="77777777">
            <w:pPr>
              <w:pStyle w:val="leeg"/>
              <w:rPr>
                <w:sz w:val="19"/>
                <w:szCs w:val="19"/>
              </w:rPr>
            </w:pPr>
          </w:p>
        </w:tc>
        <w:tc>
          <w:tcPr>
            <w:tcW w:w="1276" w:type="dxa"/>
            <w:gridSpan w:val="2"/>
            <w:vMerge/>
            <w:tcBorders>
              <w:left w:val="nil"/>
              <w:bottom w:val="single" w:color="7F7F7F" w:themeColor="text1" w:themeTint="80" w:sz="12" w:space="0"/>
              <w:right w:val="nil"/>
            </w:tcBorders>
            <w:shd w:val="clear" w:color="auto" w:fill="auto"/>
          </w:tcPr>
          <w:p w:rsidRPr="005C45C2" w:rsidR="00F32777" w:rsidP="005C45C2" w:rsidRDefault="00F32777" w14:paraId="38E6DA53"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25158D" w:rsidRDefault="00F32777" w14:paraId="0B52660A" w14:textId="77777777">
            <w:pPr>
              <w:pStyle w:val="leeg"/>
              <w:rPr>
                <w:sz w:val="19"/>
                <w:szCs w:val="19"/>
              </w:rPr>
            </w:pPr>
          </w:p>
        </w:tc>
        <w:tc>
          <w:tcPr>
            <w:tcW w:w="1418" w:type="dxa"/>
            <w:gridSpan w:val="2"/>
            <w:vMerge/>
            <w:tcBorders>
              <w:left w:val="nil"/>
              <w:bottom w:val="single" w:color="7F7F7F" w:themeColor="text1" w:themeTint="80" w:sz="12" w:space="0"/>
              <w:right w:val="nil"/>
            </w:tcBorders>
            <w:shd w:val="clear" w:color="auto" w:fill="auto"/>
          </w:tcPr>
          <w:p w:rsidRPr="005C45C2" w:rsidR="00F32777" w:rsidP="005C45C2" w:rsidRDefault="00F32777" w14:paraId="732156D6"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25158D" w:rsidRDefault="00F32777" w14:paraId="610D3B56" w14:textId="77777777">
            <w:pPr>
              <w:pStyle w:val="leeg"/>
              <w:rPr>
                <w:sz w:val="19"/>
                <w:szCs w:val="19"/>
              </w:rPr>
            </w:pPr>
          </w:p>
        </w:tc>
        <w:tc>
          <w:tcPr>
            <w:tcW w:w="1417" w:type="dxa"/>
            <w:gridSpan w:val="2"/>
            <w:vMerge/>
            <w:tcBorders>
              <w:left w:val="nil"/>
              <w:bottom w:val="single" w:color="7F7F7F" w:themeColor="text1" w:themeTint="80" w:sz="12" w:space="0"/>
              <w:right w:val="nil"/>
            </w:tcBorders>
            <w:shd w:val="clear" w:color="auto" w:fill="auto"/>
          </w:tcPr>
          <w:p w:rsidRPr="005C45C2" w:rsidR="00F32777" w:rsidP="005C45C2" w:rsidRDefault="00F32777" w14:paraId="53AA4C26"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25158D" w:rsidRDefault="00F32777" w14:paraId="47383BF3" w14:textId="77777777">
            <w:pPr>
              <w:pStyle w:val="leeg"/>
              <w:rPr>
                <w:sz w:val="19"/>
                <w:szCs w:val="19"/>
              </w:rPr>
            </w:pPr>
          </w:p>
        </w:tc>
        <w:tc>
          <w:tcPr>
            <w:tcW w:w="850" w:type="dxa"/>
            <w:vMerge/>
            <w:tcBorders>
              <w:left w:val="nil"/>
              <w:bottom w:val="single" w:color="7F7F7F" w:themeColor="text1" w:themeTint="80" w:sz="12" w:space="0"/>
              <w:right w:val="nil"/>
            </w:tcBorders>
            <w:shd w:val="clear" w:color="auto" w:fill="auto"/>
          </w:tcPr>
          <w:p w:rsidRPr="005C45C2" w:rsidR="00F32777" w:rsidP="005C45C2" w:rsidRDefault="00F32777" w14:paraId="5360B391"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25158D" w:rsidRDefault="00F32777" w14:paraId="3FD596CB" w14:textId="77777777">
            <w:pPr>
              <w:pStyle w:val="leeg"/>
              <w:rPr>
                <w:sz w:val="19"/>
                <w:szCs w:val="19"/>
              </w:rPr>
            </w:pPr>
          </w:p>
        </w:tc>
        <w:tc>
          <w:tcPr>
            <w:tcW w:w="1418" w:type="dxa"/>
            <w:gridSpan w:val="2"/>
            <w:vMerge/>
            <w:tcBorders>
              <w:left w:val="nil"/>
              <w:bottom w:val="single" w:color="7F7F7F" w:themeColor="text1" w:themeTint="80" w:sz="12" w:space="0"/>
              <w:right w:val="nil"/>
            </w:tcBorders>
            <w:shd w:val="clear" w:color="auto" w:fill="auto"/>
          </w:tcPr>
          <w:p w:rsidRPr="005C45C2" w:rsidR="00F32777" w:rsidP="005C45C2" w:rsidRDefault="00F32777" w14:paraId="0006D0C7" w14:textId="77777777">
            <w:pPr>
              <w:pStyle w:val="kolomhoofd"/>
              <w:framePr w:wrap="auto" w:xAlign="left"/>
              <w:pBdr>
                <w:top w:val="none" w:color="auto" w:sz="0" w:space="0"/>
                <w:bottom w:val="none" w:color="auto" w:sz="0" w:space="0"/>
              </w:pBdr>
              <w:rPr>
                <w:rFonts w:cs="Calibri"/>
                <w:sz w:val="19"/>
                <w:szCs w:val="19"/>
              </w:rPr>
            </w:pPr>
          </w:p>
        </w:tc>
      </w:tr>
      <w:tr w:rsidRPr="003D114E" w:rsidR="005C45C2" w:rsidTr="00E36236" w14:paraId="72BE6161" w14:textId="77777777">
        <w:trPr>
          <w:trHeight w:val="340"/>
        </w:trPr>
        <w:tc>
          <w:tcPr>
            <w:tcW w:w="394" w:type="dxa"/>
            <w:tcBorders>
              <w:top w:val="nil"/>
              <w:left w:val="nil"/>
              <w:bottom w:val="nil"/>
              <w:right w:val="nil"/>
            </w:tcBorders>
            <w:shd w:val="clear" w:color="auto" w:fill="auto"/>
          </w:tcPr>
          <w:p w:rsidRPr="005C45C2" w:rsidR="005C45C2" w:rsidP="005C45C2" w:rsidRDefault="005C45C2" w14:paraId="04DCA869" w14:textId="77777777">
            <w:pPr>
              <w:pStyle w:val="leeg"/>
              <w:rPr>
                <w:sz w:val="19"/>
                <w:szCs w:val="19"/>
              </w:rPr>
            </w:pPr>
          </w:p>
        </w:tc>
        <w:tc>
          <w:tcPr>
            <w:tcW w:w="371" w:type="dxa"/>
            <w:tcBorders>
              <w:top w:val="nil"/>
              <w:left w:val="nil"/>
              <w:bottom w:val="nil"/>
              <w:right w:val="nil"/>
            </w:tcBorders>
            <w:shd w:val="clear" w:color="auto" w:fill="auto"/>
          </w:tcPr>
          <w:p w:rsidRPr="005C45C2" w:rsidR="005C45C2" w:rsidP="00A955F2" w:rsidRDefault="005C45C2" w14:paraId="20356EDB" w14:textId="77777777">
            <w:pPr>
              <w:pStyle w:val="invulveld"/>
              <w:framePr w:hSpace="0" w:wrap="auto" w:vAnchor="margin" w:xAlign="left" w:yAlign="inline"/>
              <w:suppressOverlap w:val="0"/>
              <w:jc w:val="right"/>
              <w:rPr>
                <w:b/>
                <w:sz w:val="19"/>
                <w:szCs w:val="19"/>
              </w:rPr>
            </w:pPr>
            <w:r w:rsidRPr="005C45C2">
              <w:rPr>
                <w:b/>
                <w:sz w:val="19"/>
                <w:szCs w:val="19"/>
              </w:rPr>
              <w:t>1</w:t>
            </w:r>
          </w:p>
        </w:tc>
        <w:tc>
          <w:tcPr>
            <w:tcW w:w="1843" w:type="dxa"/>
            <w:tcBorders>
              <w:top w:val="nil"/>
              <w:left w:val="nil"/>
              <w:bottom w:val="dotted" w:color="auto" w:sz="6" w:space="0"/>
              <w:right w:val="nil"/>
            </w:tcBorders>
            <w:shd w:val="clear" w:color="auto" w:fill="auto"/>
          </w:tcPr>
          <w:p w:rsidRPr="005C45C2" w:rsidR="005C45C2" w:rsidP="00253803" w:rsidRDefault="005C45C2" w14:paraId="3CEA8F91"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0D927682" w14:textId="77777777">
            <w:pPr>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46D921FB"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12F98256" w14:textId="77777777">
            <w:pPr>
              <w:pStyle w:val="invulveld"/>
              <w:framePr w:hSpace="0" w:wrap="auto" w:vAnchor="margin" w:xAlign="left" w:yAlign="inline"/>
              <w:suppressOverlap w:val="0"/>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0909E32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5C45C2" w:rsidP="005C45C2" w:rsidRDefault="005C45C2" w14:paraId="5B5C14B3" w14:textId="77777777">
            <w:pPr>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7693067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016B2114"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05E0B1D8"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18135A14"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5C45C2" w:rsidP="005C45C2" w:rsidRDefault="005C45C2" w14:paraId="39736F7D"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5C45C2" w:rsidP="00253803" w:rsidRDefault="005C45C2" w14:paraId="1C88EE2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4C250EC1"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44B3F1FB"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46570B4A"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1458FF4F"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354742FB" w14:textId="77777777">
            <w:pPr>
              <w:pStyle w:val="invulveld"/>
              <w:framePr w:hSpace="0" w:wrap="auto" w:vAnchor="margin" w:xAlign="left" w:yAlign="inline"/>
              <w:suppressOverlap w:val="0"/>
              <w:rPr>
                <w:sz w:val="19"/>
                <w:szCs w:val="19"/>
              </w:rPr>
            </w:pPr>
          </w:p>
        </w:tc>
        <w:tc>
          <w:tcPr>
            <w:tcW w:w="993" w:type="dxa"/>
            <w:tcBorders>
              <w:top w:val="nil"/>
              <w:left w:val="nil"/>
              <w:bottom w:val="dotted" w:color="auto" w:sz="6" w:space="0"/>
              <w:right w:val="nil"/>
            </w:tcBorders>
            <w:shd w:val="clear" w:color="auto" w:fill="auto"/>
          </w:tcPr>
          <w:p w:rsidRPr="005C45C2" w:rsidR="005C45C2" w:rsidP="00253803" w:rsidRDefault="005C45C2" w14:paraId="09E1636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26AE9C64"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13B2707D"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3F921BD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6341E170"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71726E96"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4E0955B8"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572A5CF8"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0F3D69D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42131FF9"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5C45C2" w:rsidTr="00E36236" w14:paraId="793A0FD7" w14:textId="77777777">
        <w:trPr>
          <w:trHeight w:val="340"/>
        </w:trPr>
        <w:tc>
          <w:tcPr>
            <w:tcW w:w="394" w:type="dxa"/>
            <w:tcBorders>
              <w:top w:val="nil"/>
              <w:left w:val="nil"/>
              <w:bottom w:val="nil"/>
              <w:right w:val="nil"/>
            </w:tcBorders>
            <w:shd w:val="clear" w:color="auto" w:fill="auto"/>
          </w:tcPr>
          <w:p w:rsidRPr="005C45C2" w:rsidR="005C45C2" w:rsidP="005C45C2" w:rsidRDefault="005C45C2" w14:paraId="0CAAC2D9" w14:textId="77777777">
            <w:pPr>
              <w:pStyle w:val="leeg"/>
              <w:rPr>
                <w:sz w:val="19"/>
                <w:szCs w:val="19"/>
              </w:rPr>
            </w:pPr>
          </w:p>
        </w:tc>
        <w:tc>
          <w:tcPr>
            <w:tcW w:w="371" w:type="dxa"/>
            <w:tcBorders>
              <w:top w:val="nil"/>
              <w:left w:val="nil"/>
              <w:bottom w:val="nil"/>
              <w:right w:val="nil"/>
            </w:tcBorders>
            <w:shd w:val="clear" w:color="auto" w:fill="auto"/>
          </w:tcPr>
          <w:p w:rsidRPr="005C45C2" w:rsidR="005C45C2" w:rsidP="00A955F2" w:rsidRDefault="005C45C2" w14:paraId="0E01B502" w14:textId="77777777">
            <w:pPr>
              <w:pStyle w:val="invulveld"/>
              <w:framePr w:hSpace="0" w:wrap="auto" w:vAnchor="margin" w:xAlign="left" w:yAlign="inline"/>
              <w:suppressOverlap w:val="0"/>
              <w:jc w:val="right"/>
              <w:rPr>
                <w:b/>
                <w:sz w:val="19"/>
                <w:szCs w:val="19"/>
              </w:rPr>
            </w:pPr>
            <w:r w:rsidRPr="005C45C2">
              <w:rPr>
                <w:b/>
                <w:sz w:val="19"/>
                <w:szCs w:val="19"/>
              </w:rPr>
              <w:t>2</w:t>
            </w:r>
          </w:p>
        </w:tc>
        <w:tc>
          <w:tcPr>
            <w:tcW w:w="1843" w:type="dxa"/>
            <w:tcBorders>
              <w:top w:val="dotted" w:color="auto" w:sz="6" w:space="0"/>
              <w:left w:val="nil"/>
              <w:bottom w:val="dotted" w:color="auto" w:sz="6" w:space="0"/>
              <w:right w:val="nil"/>
            </w:tcBorders>
            <w:shd w:val="clear" w:color="auto" w:fill="auto"/>
          </w:tcPr>
          <w:p w:rsidRPr="005C45C2" w:rsidR="005C45C2" w:rsidP="00253803" w:rsidRDefault="005C45C2" w14:paraId="7289CDB6"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2BA5C3F7" w14:textId="77777777">
            <w:pPr>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115BB68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0675D35A" w14:textId="77777777">
            <w:pPr>
              <w:pStyle w:val="invulveld"/>
              <w:framePr w:hSpace="0" w:wrap="auto" w:vAnchor="margin" w:xAlign="left" w:yAlign="inline"/>
              <w:suppressOverlap w:val="0"/>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7139DEA9"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5C45C2" w:rsidP="005C45C2" w:rsidRDefault="005C45C2" w14:paraId="541FF7B9" w14:textId="77777777">
            <w:pPr>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696F57A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6F81E37A"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6500A24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645F3BDD"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5C45C2" w:rsidP="005C45C2" w:rsidRDefault="005C45C2" w14:paraId="34886999"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5C45C2" w:rsidP="00253803" w:rsidRDefault="005C45C2" w14:paraId="7047E40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1103CB65"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599E9611"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33EFE2B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14DA6154"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18D47FE0" w14:textId="77777777">
            <w:pPr>
              <w:pStyle w:val="invulveld"/>
              <w:framePr w:hSpace="0" w:wrap="auto" w:vAnchor="margin" w:xAlign="left" w:yAlign="inline"/>
              <w:suppressOverlap w:val="0"/>
              <w:rPr>
                <w:sz w:val="19"/>
                <w:szCs w:val="19"/>
              </w:rPr>
            </w:pPr>
          </w:p>
        </w:tc>
        <w:tc>
          <w:tcPr>
            <w:tcW w:w="993" w:type="dxa"/>
            <w:tcBorders>
              <w:top w:val="nil"/>
              <w:left w:val="nil"/>
              <w:bottom w:val="dotted" w:color="auto" w:sz="6" w:space="0"/>
              <w:right w:val="nil"/>
            </w:tcBorders>
            <w:shd w:val="clear" w:color="auto" w:fill="auto"/>
          </w:tcPr>
          <w:p w:rsidRPr="005C45C2" w:rsidR="005C45C2" w:rsidP="00253803" w:rsidRDefault="005C45C2" w14:paraId="2B3A7C3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7DBCC4B0"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4DD28B4C"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2136CA1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4DF381E9"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11CBB245"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4E82C6C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0A0F8ABF"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114A707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6FC87B96"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5C45C2" w:rsidTr="00E36236" w14:paraId="1D5B8CEE" w14:textId="77777777">
        <w:trPr>
          <w:trHeight w:val="340"/>
        </w:trPr>
        <w:tc>
          <w:tcPr>
            <w:tcW w:w="394" w:type="dxa"/>
            <w:tcBorders>
              <w:top w:val="nil"/>
              <w:left w:val="nil"/>
              <w:bottom w:val="nil"/>
              <w:right w:val="nil"/>
            </w:tcBorders>
            <w:shd w:val="clear" w:color="auto" w:fill="auto"/>
          </w:tcPr>
          <w:p w:rsidRPr="005C45C2" w:rsidR="005C45C2" w:rsidP="005C45C2" w:rsidRDefault="005C45C2" w14:paraId="437EB01A" w14:textId="77777777">
            <w:pPr>
              <w:pStyle w:val="leeg"/>
              <w:rPr>
                <w:sz w:val="19"/>
                <w:szCs w:val="19"/>
              </w:rPr>
            </w:pPr>
          </w:p>
        </w:tc>
        <w:tc>
          <w:tcPr>
            <w:tcW w:w="371" w:type="dxa"/>
            <w:tcBorders>
              <w:top w:val="nil"/>
              <w:left w:val="nil"/>
              <w:bottom w:val="nil"/>
              <w:right w:val="nil"/>
            </w:tcBorders>
            <w:shd w:val="clear" w:color="auto" w:fill="auto"/>
          </w:tcPr>
          <w:p w:rsidRPr="005C45C2" w:rsidR="005C45C2" w:rsidP="00A955F2" w:rsidRDefault="005C45C2" w14:paraId="6E36BF2B" w14:textId="77777777">
            <w:pPr>
              <w:pStyle w:val="invulveld"/>
              <w:framePr w:hSpace="0" w:wrap="auto" w:vAnchor="margin" w:xAlign="left" w:yAlign="inline"/>
              <w:suppressOverlap w:val="0"/>
              <w:jc w:val="right"/>
              <w:rPr>
                <w:b/>
                <w:sz w:val="19"/>
                <w:szCs w:val="19"/>
              </w:rPr>
            </w:pPr>
            <w:r w:rsidRPr="005C45C2">
              <w:rPr>
                <w:b/>
                <w:sz w:val="19"/>
                <w:szCs w:val="19"/>
              </w:rPr>
              <w:t>3</w:t>
            </w:r>
          </w:p>
        </w:tc>
        <w:tc>
          <w:tcPr>
            <w:tcW w:w="1843" w:type="dxa"/>
            <w:tcBorders>
              <w:top w:val="dotted" w:color="auto" w:sz="6" w:space="0"/>
              <w:left w:val="nil"/>
              <w:bottom w:val="dotted" w:color="auto" w:sz="6" w:space="0"/>
              <w:right w:val="nil"/>
            </w:tcBorders>
            <w:shd w:val="clear" w:color="auto" w:fill="auto"/>
          </w:tcPr>
          <w:p w:rsidRPr="005C45C2" w:rsidR="005C45C2" w:rsidP="00253803" w:rsidRDefault="005C45C2" w14:paraId="4550B9C6"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44F3C329" w14:textId="77777777">
            <w:pPr>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5692DAC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5ADEF64D" w14:textId="77777777">
            <w:pPr>
              <w:pStyle w:val="invulveld"/>
              <w:framePr w:hSpace="0" w:wrap="auto" w:vAnchor="margin" w:xAlign="left" w:yAlign="inline"/>
              <w:suppressOverlap w:val="0"/>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369BE029"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5C45C2" w:rsidP="005C45C2" w:rsidRDefault="005C45C2" w14:paraId="14F345DC" w14:textId="77777777">
            <w:pPr>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53CBCEE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4CCD66C8"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7EECF1F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630AFBAC"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5C45C2" w:rsidP="005C45C2" w:rsidRDefault="005C45C2" w14:paraId="3765F430"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5C45C2" w:rsidP="00253803" w:rsidRDefault="005C45C2" w14:paraId="5D55B53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3C151E40"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113643FC"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69DAE00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0CD06ED1"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33380358" w14:textId="77777777">
            <w:pPr>
              <w:pStyle w:val="invulveld"/>
              <w:framePr w:hSpace="0" w:wrap="auto" w:vAnchor="margin" w:xAlign="left" w:yAlign="inline"/>
              <w:suppressOverlap w:val="0"/>
              <w:rPr>
                <w:sz w:val="19"/>
                <w:szCs w:val="19"/>
              </w:rPr>
            </w:pPr>
          </w:p>
        </w:tc>
        <w:tc>
          <w:tcPr>
            <w:tcW w:w="993" w:type="dxa"/>
            <w:tcBorders>
              <w:top w:val="nil"/>
              <w:left w:val="nil"/>
              <w:bottom w:val="dotted" w:color="auto" w:sz="6" w:space="0"/>
              <w:right w:val="nil"/>
            </w:tcBorders>
            <w:shd w:val="clear" w:color="auto" w:fill="auto"/>
          </w:tcPr>
          <w:p w:rsidRPr="005C45C2" w:rsidR="005C45C2" w:rsidP="00253803" w:rsidRDefault="005C45C2" w14:paraId="06E5226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1F64D428"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7A2BD21A"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7E282BE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66290B84"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4FABB59F"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09637978"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4837A8DD"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1A560FF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72AE2202"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5C45C2" w:rsidTr="00E36236" w14:paraId="69CC4CD1" w14:textId="77777777">
        <w:trPr>
          <w:trHeight w:val="340"/>
        </w:trPr>
        <w:tc>
          <w:tcPr>
            <w:tcW w:w="394" w:type="dxa"/>
            <w:tcBorders>
              <w:top w:val="nil"/>
              <w:left w:val="nil"/>
              <w:bottom w:val="nil"/>
              <w:right w:val="nil"/>
            </w:tcBorders>
            <w:shd w:val="clear" w:color="auto" w:fill="auto"/>
          </w:tcPr>
          <w:p w:rsidRPr="005C45C2" w:rsidR="005C45C2" w:rsidP="005C45C2" w:rsidRDefault="005C45C2" w14:paraId="5C3A5702" w14:textId="77777777">
            <w:pPr>
              <w:pStyle w:val="leeg"/>
              <w:rPr>
                <w:sz w:val="19"/>
                <w:szCs w:val="19"/>
              </w:rPr>
            </w:pPr>
          </w:p>
        </w:tc>
        <w:tc>
          <w:tcPr>
            <w:tcW w:w="371" w:type="dxa"/>
            <w:tcBorders>
              <w:top w:val="nil"/>
              <w:left w:val="nil"/>
              <w:bottom w:val="nil"/>
              <w:right w:val="nil"/>
            </w:tcBorders>
            <w:shd w:val="clear" w:color="auto" w:fill="auto"/>
          </w:tcPr>
          <w:p w:rsidRPr="005C45C2" w:rsidR="005C45C2" w:rsidP="00A955F2" w:rsidRDefault="005C45C2" w14:paraId="4528CBAE" w14:textId="77777777">
            <w:pPr>
              <w:pStyle w:val="invulveld"/>
              <w:framePr w:hSpace="0" w:wrap="auto" w:vAnchor="margin" w:xAlign="left" w:yAlign="inline"/>
              <w:suppressOverlap w:val="0"/>
              <w:jc w:val="right"/>
              <w:rPr>
                <w:b/>
                <w:sz w:val="19"/>
                <w:szCs w:val="19"/>
              </w:rPr>
            </w:pPr>
            <w:r w:rsidRPr="005C45C2">
              <w:rPr>
                <w:b/>
                <w:sz w:val="19"/>
                <w:szCs w:val="19"/>
              </w:rPr>
              <w:t>4</w:t>
            </w:r>
          </w:p>
        </w:tc>
        <w:tc>
          <w:tcPr>
            <w:tcW w:w="1843" w:type="dxa"/>
            <w:tcBorders>
              <w:top w:val="dotted" w:color="auto" w:sz="6" w:space="0"/>
              <w:left w:val="nil"/>
              <w:bottom w:val="dotted" w:color="auto" w:sz="6" w:space="0"/>
              <w:right w:val="nil"/>
            </w:tcBorders>
            <w:shd w:val="clear" w:color="auto" w:fill="auto"/>
          </w:tcPr>
          <w:p w:rsidRPr="005C45C2" w:rsidR="005C45C2" w:rsidP="00253803" w:rsidRDefault="005C45C2" w14:paraId="491AB7E3"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210D6BF7" w14:textId="77777777">
            <w:pPr>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1AF396CF"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0DED3FE5" w14:textId="77777777">
            <w:pPr>
              <w:pStyle w:val="invulveld"/>
              <w:framePr w:hSpace="0" w:wrap="auto" w:vAnchor="margin" w:xAlign="left" w:yAlign="inline"/>
              <w:suppressOverlap w:val="0"/>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61B8EC9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5C45C2" w:rsidP="005C45C2" w:rsidRDefault="005C45C2" w14:paraId="0E5A1443" w14:textId="77777777">
            <w:pPr>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30C7FDE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03650754"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55D6C4A8"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2B434224"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5C45C2" w:rsidP="005C45C2" w:rsidRDefault="005C45C2" w14:paraId="4E4D2223"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5C45C2" w:rsidP="00253803" w:rsidRDefault="005C45C2" w14:paraId="0023885D"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6E32FD9F"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3538B28D"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5B26A1C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7418AE2C"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71DEC33F" w14:textId="77777777">
            <w:pPr>
              <w:pStyle w:val="invulveld"/>
              <w:framePr w:hSpace="0" w:wrap="auto" w:vAnchor="margin" w:xAlign="left" w:yAlign="inline"/>
              <w:suppressOverlap w:val="0"/>
              <w:rPr>
                <w:sz w:val="19"/>
                <w:szCs w:val="19"/>
              </w:rPr>
            </w:pPr>
          </w:p>
        </w:tc>
        <w:tc>
          <w:tcPr>
            <w:tcW w:w="993" w:type="dxa"/>
            <w:tcBorders>
              <w:top w:val="nil"/>
              <w:left w:val="nil"/>
              <w:bottom w:val="dotted" w:color="auto" w:sz="6" w:space="0"/>
              <w:right w:val="nil"/>
            </w:tcBorders>
            <w:shd w:val="clear" w:color="auto" w:fill="auto"/>
          </w:tcPr>
          <w:p w:rsidRPr="005C45C2" w:rsidR="005C45C2" w:rsidP="00253803" w:rsidRDefault="005C45C2" w14:paraId="09F52C1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1DA85C79"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5EF04EB2"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4407DA1B"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7C4716AC"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4E3DAEA8"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2F624BB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68FF2F13"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20BDE15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2F79AC1B"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5C45C2" w:rsidTr="00E36236" w14:paraId="45F93297" w14:textId="77777777">
        <w:trPr>
          <w:trHeight w:val="340"/>
        </w:trPr>
        <w:tc>
          <w:tcPr>
            <w:tcW w:w="394" w:type="dxa"/>
            <w:tcBorders>
              <w:top w:val="nil"/>
              <w:left w:val="nil"/>
              <w:bottom w:val="nil"/>
              <w:right w:val="nil"/>
            </w:tcBorders>
            <w:shd w:val="clear" w:color="auto" w:fill="auto"/>
          </w:tcPr>
          <w:p w:rsidRPr="005C45C2" w:rsidR="005C45C2" w:rsidP="005C45C2" w:rsidRDefault="005C45C2" w14:paraId="5DABD2ED" w14:textId="77777777">
            <w:pPr>
              <w:pStyle w:val="leeg"/>
              <w:rPr>
                <w:sz w:val="19"/>
                <w:szCs w:val="19"/>
              </w:rPr>
            </w:pPr>
          </w:p>
        </w:tc>
        <w:tc>
          <w:tcPr>
            <w:tcW w:w="371" w:type="dxa"/>
            <w:tcBorders>
              <w:top w:val="nil"/>
              <w:left w:val="nil"/>
              <w:bottom w:val="nil"/>
              <w:right w:val="nil"/>
            </w:tcBorders>
            <w:shd w:val="clear" w:color="auto" w:fill="auto"/>
          </w:tcPr>
          <w:p w:rsidRPr="005C45C2" w:rsidR="005C45C2" w:rsidP="005C45C2" w:rsidRDefault="005C45C2" w14:paraId="23C7C89C" w14:textId="77777777">
            <w:pPr>
              <w:pStyle w:val="invulveld"/>
              <w:framePr w:hSpace="0" w:wrap="auto" w:vAnchor="margin" w:xAlign="left" w:yAlign="inline"/>
              <w:suppressOverlap w:val="0"/>
              <w:jc w:val="right"/>
              <w:rPr>
                <w:b/>
                <w:sz w:val="19"/>
                <w:szCs w:val="19"/>
              </w:rPr>
            </w:pPr>
            <w:r>
              <w:rPr>
                <w:b/>
                <w:sz w:val="19"/>
                <w:szCs w:val="19"/>
              </w:rPr>
              <w:t>5</w:t>
            </w:r>
          </w:p>
        </w:tc>
        <w:tc>
          <w:tcPr>
            <w:tcW w:w="1843" w:type="dxa"/>
            <w:tcBorders>
              <w:top w:val="dotted" w:color="auto" w:sz="6" w:space="0"/>
              <w:left w:val="nil"/>
              <w:bottom w:val="dotted" w:color="auto" w:sz="6" w:space="0"/>
              <w:right w:val="nil"/>
            </w:tcBorders>
            <w:shd w:val="clear" w:color="auto" w:fill="auto"/>
          </w:tcPr>
          <w:p w:rsidRPr="005C45C2" w:rsidR="005C45C2" w:rsidP="00253803" w:rsidRDefault="005C45C2" w14:paraId="4267BB79"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208FF0A5" w14:textId="77777777">
            <w:pPr>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4D0F9BB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6AD4C684" w14:textId="77777777">
            <w:pPr>
              <w:pStyle w:val="invulveld"/>
              <w:framePr w:hSpace="0" w:wrap="auto" w:vAnchor="margin" w:xAlign="left" w:yAlign="inline"/>
              <w:suppressOverlap w:val="0"/>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7FD0A16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5C45C2" w:rsidP="005C45C2" w:rsidRDefault="005C45C2" w14:paraId="01CCB22E" w14:textId="77777777">
            <w:pPr>
              <w:rPr>
                <w:sz w:val="19"/>
                <w:szCs w:val="19"/>
              </w:rPr>
            </w:pPr>
          </w:p>
        </w:tc>
        <w:tc>
          <w:tcPr>
            <w:tcW w:w="709" w:type="dxa"/>
            <w:tcBorders>
              <w:top w:val="nil"/>
              <w:left w:val="nil"/>
              <w:bottom w:val="dotted" w:color="auto" w:sz="6" w:space="0"/>
              <w:right w:val="nil"/>
            </w:tcBorders>
            <w:shd w:val="clear" w:color="auto" w:fill="auto"/>
          </w:tcPr>
          <w:p w:rsidRPr="005C45C2" w:rsidR="005C45C2" w:rsidP="00253803" w:rsidRDefault="005C45C2" w14:paraId="24DC466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3184F5DF"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54D9357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2BE40A31"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5C45C2" w:rsidP="005C45C2" w:rsidRDefault="005C45C2" w14:paraId="6667C0FB"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5C45C2" w:rsidP="00253803" w:rsidRDefault="005C45C2" w14:paraId="35634C7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3D78CDDD"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5E7E7B50"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354D98B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7CE84020"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74F10CCC" w14:textId="77777777">
            <w:pPr>
              <w:pStyle w:val="invulveld"/>
              <w:framePr w:hSpace="0" w:wrap="auto" w:vAnchor="margin" w:xAlign="left" w:yAlign="inline"/>
              <w:suppressOverlap w:val="0"/>
              <w:rPr>
                <w:sz w:val="19"/>
                <w:szCs w:val="19"/>
              </w:rPr>
            </w:pPr>
          </w:p>
        </w:tc>
        <w:tc>
          <w:tcPr>
            <w:tcW w:w="993" w:type="dxa"/>
            <w:tcBorders>
              <w:top w:val="nil"/>
              <w:left w:val="nil"/>
              <w:bottom w:val="dotted" w:color="auto" w:sz="6" w:space="0"/>
              <w:right w:val="nil"/>
            </w:tcBorders>
            <w:shd w:val="clear" w:color="auto" w:fill="auto"/>
          </w:tcPr>
          <w:p w:rsidRPr="005C45C2" w:rsidR="005C45C2" w:rsidP="00253803" w:rsidRDefault="005C45C2" w14:paraId="5E84F40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2D91BAFB"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4ABF093F"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1DD29C7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5C45C2" w:rsidP="005C45C2" w:rsidRDefault="005C45C2" w14:paraId="33C94E42" w14:textId="77777777">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rsidRPr="005C45C2" w:rsidR="005C45C2" w:rsidP="005C45C2" w:rsidRDefault="005C45C2" w14:paraId="4CCC0953" w14:textId="77777777">
            <w:pPr>
              <w:pStyle w:val="invulveld"/>
              <w:framePr w:hSpace="0" w:wrap="auto" w:vAnchor="margin" w:xAlign="left" w:yAlign="inline"/>
              <w:suppressOverlap w:val="0"/>
              <w:rPr>
                <w:sz w:val="19"/>
                <w:szCs w:val="19"/>
              </w:rPr>
            </w:pPr>
          </w:p>
        </w:tc>
        <w:tc>
          <w:tcPr>
            <w:tcW w:w="850" w:type="dxa"/>
            <w:tcBorders>
              <w:top w:val="nil"/>
              <w:left w:val="nil"/>
              <w:bottom w:val="dotted" w:color="auto" w:sz="6" w:space="0"/>
              <w:right w:val="nil"/>
            </w:tcBorders>
            <w:shd w:val="clear" w:color="auto" w:fill="auto"/>
          </w:tcPr>
          <w:p w:rsidRPr="005C45C2" w:rsidR="005C45C2" w:rsidP="00253803" w:rsidRDefault="005C45C2" w14:paraId="4A8E9CB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5C45C2" w:rsidP="005C45C2" w:rsidRDefault="005C45C2" w14:paraId="5C1E8047"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5C45C2" w:rsidP="00253803" w:rsidRDefault="005C45C2" w14:paraId="192C0A4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5C45C2" w:rsidP="005C45C2" w:rsidRDefault="005C45C2" w14:paraId="4993CBAB"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253803" w:rsidTr="00096B20" w14:paraId="75B8BB50" w14:textId="77777777">
        <w:trPr>
          <w:trHeight w:val="113" w:hRule="exact"/>
        </w:trPr>
        <w:tc>
          <w:tcPr>
            <w:tcW w:w="15225" w:type="dxa"/>
            <w:gridSpan w:val="29"/>
            <w:tcBorders>
              <w:top w:val="nil"/>
              <w:left w:val="nil"/>
              <w:bottom w:val="nil"/>
              <w:right w:val="nil"/>
            </w:tcBorders>
            <w:shd w:val="clear" w:color="auto" w:fill="auto"/>
          </w:tcPr>
          <w:p w:rsidRPr="003D114E" w:rsidR="00253803" w:rsidP="00096B20" w:rsidRDefault="00253803" w14:paraId="0416B209" w14:textId="77777777">
            <w:pPr>
              <w:pStyle w:val="leeg"/>
            </w:pPr>
          </w:p>
        </w:tc>
      </w:tr>
      <w:tr w:rsidRPr="003D114E" w:rsidR="00D02CCD" w:rsidTr="00A50FCB" w14:paraId="5149EAFA" w14:textId="77777777">
        <w:trPr>
          <w:trHeight w:val="340"/>
        </w:trPr>
        <w:tc>
          <w:tcPr>
            <w:tcW w:w="394" w:type="dxa"/>
            <w:tcBorders>
              <w:top w:val="nil"/>
              <w:left w:val="nil"/>
              <w:bottom w:val="nil"/>
              <w:right w:val="nil"/>
            </w:tcBorders>
            <w:shd w:val="clear" w:color="auto" w:fill="auto"/>
          </w:tcPr>
          <w:p w:rsidRPr="005C45C2" w:rsidR="00D02CCD" w:rsidP="00096B20" w:rsidRDefault="00D02CCD" w14:paraId="4AF6E72B" w14:textId="77777777">
            <w:pPr>
              <w:pStyle w:val="leeg"/>
              <w:rPr>
                <w:sz w:val="19"/>
                <w:szCs w:val="19"/>
              </w:rPr>
            </w:pPr>
          </w:p>
        </w:tc>
        <w:tc>
          <w:tcPr>
            <w:tcW w:w="9302" w:type="dxa"/>
            <w:gridSpan w:val="18"/>
            <w:tcBorders>
              <w:top w:val="nil"/>
              <w:left w:val="nil"/>
              <w:bottom w:val="nil"/>
              <w:right w:val="nil"/>
            </w:tcBorders>
            <w:shd w:val="clear" w:color="auto" w:fill="auto"/>
          </w:tcPr>
          <w:p w:rsidRPr="005C45C2" w:rsidR="00D02CCD" w:rsidP="00096B20" w:rsidRDefault="00D02CCD" w14:paraId="7D0F473E" w14:textId="77777777">
            <w:pPr>
              <w:pStyle w:val="invulveld"/>
              <w:framePr w:hSpace="0" w:wrap="auto" w:vAnchor="margin" w:xAlign="left" w:yAlign="inline"/>
              <w:suppressOverlap w:val="0"/>
              <w:jc w:val="right"/>
              <w:rPr>
                <w:b/>
                <w:sz w:val="19"/>
                <w:szCs w:val="19"/>
              </w:rPr>
            </w:pPr>
          </w:p>
        </w:tc>
        <w:tc>
          <w:tcPr>
            <w:tcW w:w="3969" w:type="dxa"/>
            <w:gridSpan w:val="7"/>
            <w:tcBorders>
              <w:top w:val="single" w:color="7F7F7F" w:themeColor="text1" w:themeTint="80" w:sz="12" w:space="0"/>
              <w:left w:val="nil"/>
              <w:bottom w:val="single" w:color="7F7F7F" w:themeColor="text1" w:themeTint="80" w:sz="12" w:space="0"/>
              <w:right w:val="nil"/>
            </w:tcBorders>
            <w:shd w:val="clear" w:color="auto" w:fill="auto"/>
          </w:tcPr>
          <w:p w:rsidRPr="00C77A62" w:rsidR="00D02CCD" w:rsidP="00C77A62" w:rsidRDefault="00D02CCD" w14:paraId="4E2D0192" w14:textId="77777777">
            <w:pPr>
              <w:pStyle w:val="invulveld"/>
              <w:framePr w:hSpace="0" w:wrap="auto" w:vAnchor="margin" w:xAlign="left" w:yAlign="inline"/>
              <w:spacing w:before="20"/>
              <w:suppressOverlap w:val="0"/>
              <w:jc w:val="right"/>
              <w:rPr>
                <w:b/>
                <w:noProof/>
                <w:sz w:val="19"/>
                <w:szCs w:val="19"/>
              </w:rPr>
            </w:pPr>
            <w:r w:rsidRPr="00C77A62">
              <w:rPr>
                <w:b/>
                <w:noProof/>
                <w:sz w:val="19"/>
                <w:szCs w:val="19"/>
              </w:rPr>
              <w:t>10) total</w:t>
            </w:r>
            <w:r>
              <w:rPr>
                <w:b/>
                <w:noProof/>
                <w:sz w:val="19"/>
                <w:szCs w:val="19"/>
              </w:rPr>
              <w:t>e</w:t>
            </w:r>
            <w:r w:rsidRPr="00C77A62">
              <w:rPr>
                <w:b/>
                <w:noProof/>
                <w:sz w:val="19"/>
                <w:szCs w:val="19"/>
              </w:rPr>
              <w:t xml:space="preserve"> oppervlakte boscompensatie</w:t>
            </w:r>
          </w:p>
        </w:tc>
        <w:tc>
          <w:tcPr>
            <w:tcW w:w="142" w:type="dxa"/>
            <w:tcBorders>
              <w:top w:val="nil"/>
              <w:left w:val="nil"/>
              <w:bottom w:val="nil"/>
              <w:right w:val="nil"/>
            </w:tcBorders>
            <w:shd w:val="clear" w:color="auto" w:fill="auto"/>
          </w:tcPr>
          <w:p w:rsidRPr="00C77A62" w:rsidR="00D02CCD" w:rsidP="00096B20" w:rsidRDefault="00D02CCD" w14:paraId="2FA2152F" w14:textId="77777777">
            <w:pPr>
              <w:pStyle w:val="invulveld"/>
              <w:framePr w:hSpace="0" w:wrap="auto" w:vAnchor="margin" w:xAlign="left" w:yAlign="inline"/>
              <w:suppressOverlap w:val="0"/>
              <w:rPr>
                <w:b/>
                <w:sz w:val="19"/>
                <w:szCs w:val="19"/>
              </w:rPr>
            </w:pPr>
          </w:p>
        </w:tc>
        <w:tc>
          <w:tcPr>
            <w:tcW w:w="992" w:type="dxa"/>
            <w:tcBorders>
              <w:top w:val="single" w:color="auto" w:sz="4" w:space="0"/>
              <w:left w:val="nil"/>
              <w:bottom w:val="dotted" w:color="auto" w:sz="6" w:space="0"/>
              <w:right w:val="nil"/>
            </w:tcBorders>
            <w:shd w:val="clear" w:color="auto" w:fill="auto"/>
          </w:tcPr>
          <w:p w:rsidRPr="00C77A62" w:rsidR="00D02CCD" w:rsidP="00096B20" w:rsidRDefault="00D02CCD" w14:paraId="1BB28579" w14:textId="054F1EDF">
            <w:pPr>
              <w:pStyle w:val="invulveld"/>
              <w:framePr w:hSpace="0" w:wrap="auto" w:vAnchor="margin" w:xAlign="left" w:yAlign="inline"/>
              <w:spacing w:before="20"/>
              <w:suppressOverlap w:val="0"/>
              <w:rPr>
                <w:b/>
                <w:noProof/>
                <w:sz w:val="19"/>
                <w:szCs w:val="19"/>
              </w:rPr>
            </w:pPr>
            <w:r>
              <w:rPr>
                <w:b/>
                <w:noProof/>
                <w:sz w:val="19"/>
                <w:szCs w:val="19"/>
              </w:rPr>
              <w:fldChar w:fldCharType="begin">
                <w:ffData>
                  <w:name w:val="Text136"/>
                  <w:enabled/>
                  <w:calcOnExit w:val="0"/>
                  <w:textInput>
                    <w:type w:val="number"/>
                    <w:maxLength w:val="20"/>
                  </w:textInput>
                </w:ffData>
              </w:fldChar>
            </w:r>
            <w:bookmarkStart w:name="Text136" w:id="2"/>
            <w:r>
              <w:rPr>
                <w:b/>
                <w:noProof/>
                <w:sz w:val="19"/>
                <w:szCs w:val="19"/>
              </w:rPr>
              <w:instrText xml:space="preserve"> FORMTEXT </w:instrText>
            </w:r>
            <w:r>
              <w:rPr>
                <w:b/>
                <w:noProof/>
                <w:sz w:val="19"/>
                <w:szCs w:val="19"/>
              </w:rPr>
            </w:r>
            <w:r>
              <w:rPr>
                <w:b/>
                <w:noProof/>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fldChar w:fldCharType="end"/>
            </w:r>
            <w:bookmarkEnd w:id="2"/>
          </w:p>
        </w:tc>
        <w:tc>
          <w:tcPr>
            <w:tcW w:w="426" w:type="dxa"/>
            <w:tcBorders>
              <w:top w:val="single" w:color="auto" w:sz="4" w:space="0"/>
              <w:left w:val="nil"/>
              <w:bottom w:val="nil"/>
              <w:right w:val="nil"/>
            </w:tcBorders>
            <w:shd w:val="clear" w:color="auto" w:fill="auto"/>
          </w:tcPr>
          <w:p w:rsidRPr="00C77A62" w:rsidR="00D02CCD" w:rsidP="00096B20" w:rsidRDefault="00D02CCD" w14:paraId="2AB733C6" w14:textId="77777777">
            <w:pPr>
              <w:pStyle w:val="invulveld"/>
              <w:framePr w:hSpace="0" w:wrap="auto" w:vAnchor="margin" w:xAlign="left" w:yAlign="inline"/>
              <w:suppressOverlap w:val="0"/>
              <w:rPr>
                <w:b/>
                <w:sz w:val="19"/>
                <w:szCs w:val="19"/>
              </w:rPr>
            </w:pPr>
            <w:r w:rsidRPr="00C77A62">
              <w:rPr>
                <w:b/>
                <w:sz w:val="19"/>
                <w:szCs w:val="19"/>
              </w:rPr>
              <w:t>m²</w:t>
            </w:r>
          </w:p>
        </w:tc>
      </w:tr>
    </w:tbl>
    <w:p w:rsidR="00AC196B" w:rsidP="00253803" w:rsidRDefault="00AC196B" w14:paraId="1BC84D91" w14:textId="77777777">
      <w:pPr>
        <w:sectPr w:rsidR="00AC196B" w:rsidSect="00C24CA6">
          <w:pgSz w:w="16838" w:h="11906" w:orient="landscape" w:code="9"/>
          <w:pgMar w:top="680" w:right="680" w:bottom="1701" w:left="794" w:header="709" w:footer="794" w:gutter="0"/>
          <w:cols w:space="708"/>
          <w:titlePg/>
          <w:docGrid w:linePitch="360"/>
        </w:sectPr>
      </w:pPr>
    </w:p>
    <w:tbl>
      <w:tblPr>
        <w:tblW w:w="10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2"/>
        <w:gridCol w:w="285"/>
        <w:gridCol w:w="2346"/>
        <w:gridCol w:w="48"/>
        <w:gridCol w:w="24"/>
        <w:gridCol w:w="218"/>
        <w:gridCol w:w="20"/>
        <w:gridCol w:w="38"/>
        <w:gridCol w:w="149"/>
        <w:gridCol w:w="77"/>
        <w:gridCol w:w="12"/>
        <w:gridCol w:w="38"/>
        <w:gridCol w:w="238"/>
        <w:gridCol w:w="45"/>
        <w:gridCol w:w="238"/>
        <w:gridCol w:w="46"/>
        <w:gridCol w:w="96"/>
        <w:gridCol w:w="142"/>
        <w:gridCol w:w="277"/>
        <w:gridCol w:w="6"/>
        <w:gridCol w:w="271"/>
        <w:gridCol w:w="13"/>
        <w:gridCol w:w="264"/>
        <w:gridCol w:w="19"/>
        <w:gridCol w:w="257"/>
        <w:gridCol w:w="27"/>
        <w:gridCol w:w="251"/>
        <w:gridCol w:w="32"/>
        <w:gridCol w:w="50"/>
        <w:gridCol w:w="195"/>
        <w:gridCol w:w="39"/>
        <w:gridCol w:w="253"/>
        <w:gridCol w:w="30"/>
        <w:gridCol w:w="249"/>
        <w:gridCol w:w="35"/>
        <w:gridCol w:w="232"/>
        <w:gridCol w:w="384"/>
        <w:gridCol w:w="1694"/>
        <w:gridCol w:w="567"/>
        <w:gridCol w:w="666"/>
      </w:tblGrid>
      <w:tr w:rsidRPr="003D114E" w:rsidR="00413892" w:rsidTr="047343C8" w14:paraId="39871800" w14:textId="77777777">
        <w:trPr>
          <w:trHeight w:val="340" w:hRule="exact"/>
        </w:trPr>
        <w:tc>
          <w:tcPr>
            <w:tcW w:w="10263" w:type="dxa"/>
            <w:gridSpan w:val="40"/>
            <w:tcBorders>
              <w:top w:val="nil"/>
              <w:left w:val="nil"/>
              <w:bottom w:val="nil"/>
              <w:right w:val="nil"/>
            </w:tcBorders>
            <w:shd w:val="clear" w:color="auto" w:fill="auto"/>
            <w:tcMar/>
          </w:tcPr>
          <w:p w:rsidRPr="003D114E" w:rsidR="00413892" w:rsidP="00413892" w:rsidRDefault="00413892" w14:paraId="6E5477DC" w14:textId="77777777">
            <w:pPr>
              <w:pStyle w:val="leeg"/>
            </w:pPr>
          </w:p>
        </w:tc>
      </w:tr>
      <w:tr w:rsidRPr="003D114E" w:rsidR="00C3104D" w:rsidTr="047343C8" w14:paraId="7D7F3BB6" w14:textId="77777777">
        <w:trPr>
          <w:trHeight w:val="397" w:hRule="exact"/>
        </w:trPr>
        <w:tc>
          <w:tcPr>
            <w:tcW w:w="392" w:type="dxa"/>
            <w:tcBorders>
              <w:top w:val="nil"/>
              <w:left w:val="nil"/>
              <w:bottom w:val="nil"/>
              <w:right w:val="nil"/>
            </w:tcBorders>
            <w:tcMar/>
          </w:tcPr>
          <w:p w:rsidRPr="003D114E" w:rsidR="00C3104D" w:rsidP="00096B20" w:rsidRDefault="00C3104D" w14:paraId="0EB09331" w14:textId="77777777">
            <w:pPr>
              <w:pStyle w:val="leeg"/>
            </w:pPr>
          </w:p>
        </w:tc>
        <w:tc>
          <w:tcPr>
            <w:tcW w:w="9871" w:type="dxa"/>
            <w:gridSpan w:val="39"/>
            <w:tcBorders>
              <w:top w:val="nil"/>
              <w:left w:val="nil"/>
              <w:bottom w:val="nil"/>
              <w:right w:val="nil"/>
            </w:tcBorders>
            <w:shd w:val="clear" w:color="auto" w:fill="588901"/>
            <w:tcMar/>
          </w:tcPr>
          <w:p w:rsidRPr="003D114E" w:rsidR="00C3104D" w:rsidP="00C3104D" w:rsidRDefault="00C3104D" w14:paraId="270B7474" w14:textId="77777777">
            <w:pPr>
              <w:pStyle w:val="Kop1"/>
              <w:spacing w:before="0"/>
              <w:ind w:left="29"/>
              <w:rPr>
                <w:rFonts w:cs="Calibri"/>
              </w:rPr>
            </w:pPr>
            <w:r>
              <w:rPr>
                <w:rFonts w:cs="Calibri"/>
              </w:rPr>
              <w:t>Wijze van boscompensatie</w:t>
            </w:r>
          </w:p>
        </w:tc>
      </w:tr>
      <w:tr w:rsidRPr="003D114E" w:rsidR="00C3104D" w:rsidTr="047343C8" w14:paraId="6ED80504" w14:textId="77777777">
        <w:trPr>
          <w:trHeight w:val="113" w:hRule="exact"/>
        </w:trPr>
        <w:tc>
          <w:tcPr>
            <w:tcW w:w="10263" w:type="dxa"/>
            <w:gridSpan w:val="40"/>
            <w:tcBorders>
              <w:top w:val="nil"/>
              <w:left w:val="nil"/>
              <w:bottom w:val="nil"/>
              <w:right w:val="nil"/>
            </w:tcBorders>
            <w:shd w:val="clear" w:color="auto" w:fill="auto"/>
            <w:tcMar/>
          </w:tcPr>
          <w:p w:rsidRPr="004D213B" w:rsidR="00C3104D" w:rsidP="00096B20" w:rsidRDefault="00C3104D" w14:paraId="1522B074" w14:textId="77777777">
            <w:pPr>
              <w:pStyle w:val="leeg"/>
            </w:pPr>
          </w:p>
        </w:tc>
      </w:tr>
      <w:tr w:rsidRPr="003D114E" w:rsidR="00C3104D" w:rsidTr="047343C8" w14:paraId="0E79F263" w14:textId="77777777">
        <w:trPr>
          <w:trHeight w:val="340"/>
        </w:trPr>
        <w:tc>
          <w:tcPr>
            <w:tcW w:w="392" w:type="dxa"/>
            <w:tcBorders>
              <w:top w:val="nil"/>
              <w:left w:val="nil"/>
              <w:bottom w:val="nil"/>
              <w:right w:val="nil"/>
            </w:tcBorders>
            <w:shd w:val="clear" w:color="auto" w:fill="auto"/>
            <w:tcMar/>
          </w:tcPr>
          <w:p w:rsidRPr="003D114E" w:rsidR="00C3104D" w:rsidP="00413892" w:rsidRDefault="00D36A3F" w14:paraId="7045511A" w14:textId="0E0D3947">
            <w:pPr>
              <w:pStyle w:val="nummersvragen"/>
              <w:framePr w:hSpace="0" w:wrap="auto" w:vAnchor="margin" w:xAlign="left" w:yAlign="inline"/>
              <w:suppressOverlap w:val="0"/>
            </w:pPr>
            <w:r>
              <w:t>12</w:t>
            </w:r>
          </w:p>
        </w:tc>
        <w:tc>
          <w:tcPr>
            <w:tcW w:w="9871" w:type="dxa"/>
            <w:gridSpan w:val="39"/>
            <w:tcBorders>
              <w:top w:val="nil"/>
              <w:left w:val="nil"/>
              <w:bottom w:val="nil"/>
              <w:right w:val="nil"/>
            </w:tcBorders>
            <w:shd w:val="clear" w:color="auto" w:fill="auto"/>
            <w:tcMar/>
          </w:tcPr>
          <w:p w:rsidRPr="001F0EF7" w:rsidR="00E67A6D" w:rsidP="00C3104D" w:rsidRDefault="00413892" w14:paraId="2E454CF4" w14:textId="581463A4">
            <w:pPr>
              <w:pStyle w:val="Vraag"/>
            </w:pPr>
            <w:r>
              <w:t>O</w:t>
            </w:r>
            <w:r w:rsidR="00C3104D">
              <w:t>p welke manier</w:t>
            </w:r>
            <w:r>
              <w:t xml:space="preserve"> wil</w:t>
            </w:r>
            <w:r w:rsidR="00C3104D">
              <w:t xml:space="preserve"> </w:t>
            </w:r>
            <w:r w:rsidR="004250AA">
              <w:t>je</w:t>
            </w:r>
            <w:r w:rsidR="00C3104D">
              <w:t xml:space="preserve"> </w:t>
            </w:r>
            <w:r w:rsidR="004250AA">
              <w:t>bos compenseren</w:t>
            </w:r>
            <w:r>
              <w:t>?</w:t>
            </w:r>
          </w:p>
          <w:p w:rsidR="00EE4E7F" w:rsidP="00EE4E7F" w:rsidRDefault="00EE4E7F" w14:paraId="33A605E2" w14:textId="1E637AA3">
            <w:pPr>
              <w:pStyle w:val="Aanwijzing"/>
            </w:pPr>
            <w:r>
              <w:t>Een boscompensatie is verplicht</w:t>
            </w:r>
            <w:r w:rsidR="001E43B6">
              <w:t>.</w:t>
            </w:r>
            <w:r>
              <w:t xml:space="preserve"> </w:t>
            </w:r>
            <w:r w:rsidR="001E43B6">
              <w:t xml:space="preserve">Zo kunnen </w:t>
            </w:r>
            <w:r w:rsidR="002C4AD4">
              <w:t xml:space="preserve">we </w:t>
            </w:r>
            <w:r>
              <w:t xml:space="preserve">het bosareaal in Vlaanderen in stand </w:t>
            </w:r>
            <w:r w:rsidR="002C4AD4">
              <w:t>houden</w:t>
            </w:r>
            <w:r>
              <w:t xml:space="preserve">. </w:t>
            </w:r>
            <w:r w:rsidR="004250AA">
              <w:t>Je</w:t>
            </w:r>
            <w:r>
              <w:t xml:space="preserve"> </w:t>
            </w:r>
            <w:r w:rsidR="004250AA">
              <w:t xml:space="preserve">kiest </w:t>
            </w:r>
            <w:r>
              <w:t xml:space="preserve">zelf op welke manier </w:t>
            </w:r>
            <w:r w:rsidR="004250AA">
              <w:t>je compenseert.</w:t>
            </w:r>
            <w:r>
              <w:t xml:space="preserve"> </w:t>
            </w:r>
            <w:r w:rsidR="005F215D">
              <w:t xml:space="preserve">Dat </w:t>
            </w:r>
            <w:r>
              <w:t xml:space="preserve">kan door een bos </w:t>
            </w:r>
            <w:r w:rsidR="005F215D">
              <w:t xml:space="preserve">opnieuw aan te planten </w:t>
            </w:r>
            <w:r>
              <w:t>op een ander perceel of door een financiële bijdrage</w:t>
            </w:r>
            <w:r w:rsidR="005F215D">
              <w:t xml:space="preserve"> te betalen</w:t>
            </w:r>
            <w:r w:rsidR="002C4AD4">
              <w:t>.</w:t>
            </w:r>
            <w:r w:rsidR="005F215D">
              <w:t xml:space="preserve"> De overheid investeert die</w:t>
            </w:r>
            <w:r w:rsidR="002C4AD4">
              <w:t xml:space="preserve"> bijdrage</w:t>
            </w:r>
            <w:r>
              <w:t xml:space="preserve"> om het bosareaal in stand te houden.</w:t>
            </w:r>
          </w:p>
          <w:p w:rsidR="004328F6" w:rsidP="004328F6" w:rsidRDefault="004328F6" w14:paraId="5E663C4B" w14:textId="625899D6">
            <w:pPr>
              <w:pStyle w:val="Aanwijzing"/>
            </w:pPr>
            <w:r w:rsidRPr="004328F6">
              <w:t>Opgelet: In de meeste gevallen is een vergunning nodig om bepaalde percelen te mogen bebossen.</w:t>
            </w:r>
          </w:p>
          <w:p w:rsidRPr="00C16E92" w:rsidR="00EE4E7F" w:rsidP="005F215D" w:rsidRDefault="002C4AD4" w14:paraId="408A2353" w14:textId="2C5B0261">
            <w:pPr>
              <w:pStyle w:val="Aanwijzing"/>
            </w:pPr>
            <w:r>
              <w:t>Je</w:t>
            </w:r>
            <w:r w:rsidR="00C3104D">
              <w:t xml:space="preserve"> </w:t>
            </w:r>
            <w:r w:rsidR="005F215D">
              <w:t xml:space="preserve">kunt </w:t>
            </w:r>
            <w:r w:rsidR="00413892">
              <w:t>een of meer</w:t>
            </w:r>
            <w:r w:rsidR="00C3104D">
              <w:t xml:space="preserve"> hokje</w:t>
            </w:r>
            <w:r w:rsidR="00413892">
              <w:t>s</w:t>
            </w:r>
            <w:r w:rsidR="00C3104D">
              <w:t xml:space="preserve"> aankruisen.</w:t>
            </w:r>
            <w:r w:rsidR="00413892">
              <w:t xml:space="preserve"> </w:t>
            </w:r>
            <w:r w:rsidR="00C3104D">
              <w:t>De som van de verschillende oppervlakten moet gelijk zijn aan de totale oppervlakte boscompensat</w:t>
            </w:r>
            <w:r w:rsidR="00E67A6D">
              <w:t xml:space="preserve">ie die </w:t>
            </w:r>
            <w:r>
              <w:t>je</w:t>
            </w:r>
            <w:r w:rsidR="00E67A6D">
              <w:t xml:space="preserve"> in de tabel in vraag </w:t>
            </w:r>
            <w:r w:rsidR="005C366A">
              <w:t>11</w:t>
            </w:r>
            <w:r w:rsidR="00C3104D">
              <w:t xml:space="preserve">, </w:t>
            </w:r>
            <w:r w:rsidR="005F215D">
              <w:t xml:space="preserve">kolom </w:t>
            </w:r>
            <w:r w:rsidR="00C3104D">
              <w:t>10 hebt opgenomen</w:t>
            </w:r>
            <w:r w:rsidRPr="00824E63" w:rsidR="00C3104D">
              <w:t>.</w:t>
            </w:r>
          </w:p>
        </w:tc>
      </w:tr>
      <w:tr w:rsidRPr="003D114E" w:rsidR="001E1FB7" w:rsidTr="047343C8" w14:paraId="5F18514E" w14:textId="77777777">
        <w:trPr>
          <w:trHeight w:val="312"/>
        </w:trPr>
        <w:tc>
          <w:tcPr>
            <w:tcW w:w="392" w:type="dxa"/>
            <w:tcBorders>
              <w:top w:val="nil"/>
              <w:left w:val="nil"/>
              <w:bottom w:val="nil"/>
              <w:right w:val="nil"/>
            </w:tcBorders>
            <w:shd w:val="clear" w:color="auto" w:fill="auto"/>
            <w:tcMar/>
          </w:tcPr>
          <w:p w:rsidRPr="00463023" w:rsidR="001E1FB7" w:rsidP="00096B20" w:rsidRDefault="001E1FB7" w14:paraId="7754722A" w14:textId="77777777">
            <w:pPr>
              <w:pStyle w:val="leeg"/>
            </w:pPr>
          </w:p>
        </w:tc>
        <w:tc>
          <w:tcPr>
            <w:tcW w:w="285" w:type="dxa"/>
            <w:tcBorders>
              <w:top w:val="nil"/>
              <w:left w:val="nil"/>
              <w:bottom w:val="nil"/>
              <w:right w:val="nil"/>
            </w:tcBorders>
            <w:shd w:val="clear" w:color="auto" w:fill="auto"/>
            <w:tcMar/>
          </w:tcPr>
          <w:p w:rsidRPr="005F215D" w:rsidR="001E1FB7" w:rsidP="00096B20" w:rsidRDefault="001E1FB7" w14:paraId="7DACA9EB" w14:textId="77777777">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474443">
              <w:fldChar w:fldCharType="separate"/>
            </w:r>
            <w:r w:rsidRPr="005F215D">
              <w:fldChar w:fldCharType="end"/>
            </w:r>
          </w:p>
        </w:tc>
        <w:tc>
          <w:tcPr>
            <w:tcW w:w="9586" w:type="dxa"/>
            <w:gridSpan w:val="38"/>
            <w:tcBorders>
              <w:top w:val="nil"/>
              <w:left w:val="nil"/>
              <w:bottom w:val="nil"/>
              <w:right w:val="nil"/>
            </w:tcBorders>
            <w:shd w:val="clear" w:color="auto" w:fill="auto"/>
            <w:tcMar/>
          </w:tcPr>
          <w:p w:rsidRPr="001E1FB7" w:rsidR="001E1FB7" w:rsidP="00413892" w:rsidRDefault="001E1FB7" w14:paraId="63FF9587" w14:textId="058C867C">
            <w:r w:rsidRPr="001E1FB7">
              <w:t>door een bosbehoudsbijdrage</w:t>
            </w:r>
            <w:r w:rsidR="002C5DE3">
              <w:t xml:space="preserve"> te betalen</w:t>
            </w:r>
            <w:r w:rsidR="0037012F">
              <w:t xml:space="preserve">. </w:t>
            </w:r>
            <w:r w:rsidR="00E67A6D">
              <w:rPr>
                <w:rStyle w:val="AanwijzingChar"/>
              </w:rPr>
              <w:t xml:space="preserve">Ga naar vraag </w:t>
            </w:r>
            <w:r w:rsidR="005C366A">
              <w:rPr>
                <w:rStyle w:val="AanwijzingChar"/>
              </w:rPr>
              <w:t>13</w:t>
            </w:r>
            <w:r w:rsidRPr="001E1FB7">
              <w:rPr>
                <w:rStyle w:val="AanwijzingChar"/>
              </w:rPr>
              <w:t>.</w:t>
            </w:r>
          </w:p>
        </w:tc>
      </w:tr>
      <w:tr w:rsidRPr="003D114E" w:rsidR="005F215D" w:rsidTr="047343C8" w14:paraId="7A3A2325" w14:textId="77777777">
        <w:trPr>
          <w:trHeight w:val="312"/>
        </w:trPr>
        <w:tc>
          <w:tcPr>
            <w:tcW w:w="392" w:type="dxa"/>
            <w:tcBorders>
              <w:top w:val="nil"/>
              <w:left w:val="nil"/>
              <w:bottom w:val="nil"/>
              <w:right w:val="nil"/>
            </w:tcBorders>
            <w:shd w:val="clear" w:color="auto" w:fill="auto"/>
            <w:tcMar/>
          </w:tcPr>
          <w:p w:rsidRPr="00463023" w:rsidR="005F215D" w:rsidP="00982E22" w:rsidRDefault="005F215D" w14:paraId="374CD350" w14:textId="77777777">
            <w:pPr>
              <w:pStyle w:val="leeg"/>
            </w:pPr>
          </w:p>
        </w:tc>
        <w:tc>
          <w:tcPr>
            <w:tcW w:w="285" w:type="dxa"/>
            <w:tcBorders>
              <w:top w:val="nil"/>
              <w:left w:val="nil"/>
              <w:bottom w:val="nil"/>
              <w:right w:val="nil"/>
            </w:tcBorders>
            <w:shd w:val="clear" w:color="auto" w:fill="auto"/>
            <w:tcMar/>
          </w:tcPr>
          <w:p w:rsidRPr="005F215D" w:rsidR="005F215D" w:rsidP="00982E22" w:rsidRDefault="005F215D" w14:paraId="19537510" w14:textId="77777777">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474443">
              <w:fldChar w:fldCharType="separate"/>
            </w:r>
            <w:r w:rsidRPr="005F215D">
              <w:fldChar w:fldCharType="end"/>
            </w:r>
          </w:p>
        </w:tc>
        <w:tc>
          <w:tcPr>
            <w:tcW w:w="9586" w:type="dxa"/>
            <w:gridSpan w:val="38"/>
            <w:tcBorders>
              <w:top w:val="nil"/>
              <w:left w:val="nil"/>
              <w:bottom w:val="nil"/>
              <w:right w:val="nil"/>
            </w:tcBorders>
            <w:shd w:val="clear" w:color="auto" w:fill="auto"/>
            <w:tcMar/>
          </w:tcPr>
          <w:p w:rsidRPr="001E1FB7" w:rsidR="005F215D" w:rsidP="00982E22" w:rsidRDefault="005F215D" w14:paraId="31BEA7DA" w14:textId="7B10062E">
            <w:r w:rsidRPr="001E1FB7">
              <w:t xml:space="preserve">door </w:t>
            </w:r>
            <w:r>
              <w:t xml:space="preserve">zelf een compenserende bebossing uit te voeren. </w:t>
            </w:r>
            <w:r w:rsidR="0037538F">
              <w:rPr>
                <w:rStyle w:val="AanwijzingChar"/>
              </w:rPr>
              <w:t xml:space="preserve">Ga naar vraag </w:t>
            </w:r>
            <w:r w:rsidR="005C366A">
              <w:rPr>
                <w:rStyle w:val="AanwijzingChar"/>
              </w:rPr>
              <w:t>14</w:t>
            </w:r>
            <w:r w:rsidRPr="001E1FB7">
              <w:rPr>
                <w:rStyle w:val="AanwijzingChar"/>
              </w:rPr>
              <w:t>.</w:t>
            </w:r>
          </w:p>
        </w:tc>
      </w:tr>
      <w:tr w:rsidRPr="003D114E" w:rsidR="005F215D" w:rsidTr="047343C8" w14:paraId="0651EE23" w14:textId="77777777">
        <w:trPr>
          <w:trHeight w:val="312"/>
        </w:trPr>
        <w:tc>
          <w:tcPr>
            <w:tcW w:w="392" w:type="dxa"/>
            <w:tcBorders>
              <w:top w:val="nil"/>
              <w:left w:val="nil"/>
              <w:bottom w:val="nil"/>
              <w:right w:val="nil"/>
            </w:tcBorders>
            <w:shd w:val="clear" w:color="auto" w:fill="auto"/>
            <w:tcMar/>
          </w:tcPr>
          <w:p w:rsidRPr="00463023" w:rsidR="005F215D" w:rsidP="00982E22" w:rsidRDefault="005F215D" w14:paraId="3F0AB011" w14:textId="77777777">
            <w:pPr>
              <w:pStyle w:val="leeg"/>
            </w:pPr>
          </w:p>
        </w:tc>
        <w:tc>
          <w:tcPr>
            <w:tcW w:w="285" w:type="dxa"/>
            <w:tcBorders>
              <w:top w:val="nil"/>
              <w:left w:val="nil"/>
              <w:bottom w:val="nil"/>
              <w:right w:val="nil"/>
            </w:tcBorders>
            <w:shd w:val="clear" w:color="auto" w:fill="auto"/>
            <w:tcMar/>
          </w:tcPr>
          <w:p w:rsidRPr="005F215D" w:rsidR="005F215D" w:rsidP="00982E22" w:rsidRDefault="005F215D" w14:paraId="1811483B" w14:textId="77777777">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474443">
              <w:fldChar w:fldCharType="separate"/>
            </w:r>
            <w:r w:rsidRPr="005F215D">
              <w:fldChar w:fldCharType="end"/>
            </w:r>
          </w:p>
        </w:tc>
        <w:tc>
          <w:tcPr>
            <w:tcW w:w="9586" w:type="dxa"/>
            <w:gridSpan w:val="38"/>
            <w:tcBorders>
              <w:top w:val="nil"/>
              <w:left w:val="nil"/>
              <w:bottom w:val="nil"/>
              <w:right w:val="nil"/>
            </w:tcBorders>
            <w:shd w:val="clear" w:color="auto" w:fill="auto"/>
            <w:tcMar/>
          </w:tcPr>
          <w:p w:rsidRPr="001E1FB7" w:rsidR="005F215D" w:rsidP="00982E22" w:rsidRDefault="005F215D" w14:paraId="6A0CC0EB" w14:textId="30CA0953">
            <w:r w:rsidRPr="001E1FB7">
              <w:t>door een bosbehoudsbijdrage</w:t>
            </w:r>
            <w:r>
              <w:t xml:space="preserve"> te betalen en </w:t>
            </w:r>
            <w:r w:rsidR="004B4158">
              <w:t>(</w:t>
            </w:r>
            <w:r>
              <w:t>zelf</w:t>
            </w:r>
            <w:r w:rsidR="004B4158">
              <w:t>)</w:t>
            </w:r>
            <w:r>
              <w:t xml:space="preserve"> een compenserende bebossing uit te voeren. </w:t>
            </w:r>
            <w:r w:rsidR="0037538F">
              <w:rPr>
                <w:rStyle w:val="AanwijzingChar"/>
              </w:rPr>
              <w:t xml:space="preserve">Ga naar vraag </w:t>
            </w:r>
            <w:r w:rsidR="005C366A">
              <w:rPr>
                <w:rStyle w:val="AanwijzingChar"/>
              </w:rPr>
              <w:t>13</w:t>
            </w:r>
            <w:r w:rsidRPr="001E1FB7">
              <w:rPr>
                <w:rStyle w:val="AanwijzingChar"/>
              </w:rPr>
              <w:t>.</w:t>
            </w:r>
          </w:p>
        </w:tc>
      </w:tr>
      <w:tr w:rsidRPr="003D114E" w:rsidR="001E1FB7" w:rsidTr="047343C8" w14:paraId="70502AC7" w14:textId="77777777">
        <w:trPr>
          <w:trHeight w:val="312"/>
        </w:trPr>
        <w:tc>
          <w:tcPr>
            <w:tcW w:w="392" w:type="dxa"/>
            <w:tcBorders>
              <w:top w:val="nil"/>
              <w:left w:val="nil"/>
              <w:bottom w:val="nil"/>
              <w:right w:val="nil"/>
            </w:tcBorders>
            <w:shd w:val="clear" w:color="auto" w:fill="auto"/>
            <w:tcMar/>
          </w:tcPr>
          <w:p w:rsidRPr="00463023" w:rsidR="001E1FB7" w:rsidP="00096B20" w:rsidRDefault="001E1FB7" w14:paraId="322776FD" w14:textId="77777777">
            <w:pPr>
              <w:pStyle w:val="leeg"/>
            </w:pPr>
          </w:p>
        </w:tc>
        <w:tc>
          <w:tcPr>
            <w:tcW w:w="285" w:type="dxa"/>
            <w:tcBorders>
              <w:top w:val="nil"/>
              <w:left w:val="nil"/>
              <w:bottom w:val="nil"/>
              <w:right w:val="nil"/>
            </w:tcBorders>
            <w:shd w:val="clear" w:color="auto" w:fill="auto"/>
            <w:tcMar/>
          </w:tcPr>
          <w:p w:rsidRPr="005F215D" w:rsidR="001E1FB7" w:rsidP="00096B20" w:rsidRDefault="001E1FB7" w14:paraId="2F0CA3D9" w14:textId="77777777">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474443">
              <w:fldChar w:fldCharType="separate"/>
            </w:r>
            <w:r w:rsidRPr="005F215D">
              <w:fldChar w:fldCharType="end"/>
            </w:r>
          </w:p>
        </w:tc>
        <w:tc>
          <w:tcPr>
            <w:tcW w:w="9586" w:type="dxa"/>
            <w:gridSpan w:val="38"/>
            <w:tcBorders>
              <w:top w:val="nil"/>
              <w:left w:val="nil"/>
              <w:bottom w:val="nil"/>
              <w:right w:val="nil"/>
            </w:tcBorders>
            <w:shd w:val="clear" w:color="auto" w:fill="auto"/>
            <w:tcMar/>
          </w:tcPr>
          <w:p w:rsidRPr="001E1FB7" w:rsidR="001E1FB7" w:rsidP="001E1FB7" w:rsidRDefault="001E1FB7" w14:paraId="12F690CE" w14:textId="51D47D4F">
            <w:pPr>
              <w:pStyle w:val="Aanwijzing"/>
            </w:pPr>
            <w:r w:rsidRPr="00DF5E03">
              <w:rPr>
                <w:i w:val="0"/>
              </w:rPr>
              <w:t xml:space="preserve">door </w:t>
            </w:r>
            <w:r w:rsidR="00970585">
              <w:rPr>
                <w:i w:val="0"/>
              </w:rPr>
              <w:t xml:space="preserve">een </w:t>
            </w:r>
            <w:r w:rsidRPr="00DF5E03">
              <w:rPr>
                <w:i w:val="0"/>
              </w:rPr>
              <w:t>compenserende bebossing te laten uitvoeren waarvoor een derde zich garant stelt.</w:t>
            </w:r>
            <w:r w:rsidR="00227658">
              <w:rPr>
                <w:i w:val="0"/>
              </w:rPr>
              <w:t xml:space="preserve"> </w:t>
            </w:r>
            <w:r w:rsidR="00227658">
              <w:t>Je</w:t>
            </w:r>
            <w:r w:rsidRPr="001E1FB7">
              <w:t xml:space="preserve"> moet dit formulier mee laten ondertekenen door d</w:t>
            </w:r>
            <w:r w:rsidR="002C5DE3">
              <w:t>i</w:t>
            </w:r>
            <w:r w:rsidR="00E67A6D">
              <w:t xml:space="preserve">e derde (zie vraag </w:t>
            </w:r>
            <w:r w:rsidR="00BD5C9A">
              <w:t>19</w:t>
            </w:r>
            <w:r w:rsidRPr="001E1FB7">
              <w:t>).</w:t>
            </w:r>
          </w:p>
          <w:p w:rsidR="001E1FB7" w:rsidP="001E1FB7" w:rsidRDefault="001E1FB7" w14:paraId="181DE191" w14:textId="77777777">
            <w:pPr>
              <w:pStyle w:val="Vraag"/>
            </w:pPr>
            <w:r w:rsidRPr="001E1FB7">
              <w:t>Vul de gegevens in van de derde die zich garant stelt voor de compenserende bebossing.</w:t>
            </w:r>
          </w:p>
          <w:p w:rsidRPr="001E1FB7" w:rsidR="001E1FB7" w:rsidP="00970585" w:rsidRDefault="00C727A5" w14:paraId="4D632A07" w14:textId="264E0B27">
            <w:pPr>
              <w:pStyle w:val="Vraag"/>
              <w:ind w:left="0"/>
            </w:pPr>
            <w:r w:rsidRPr="00091FB5">
              <w:rPr>
                <w:b w:val="0"/>
                <w:i/>
              </w:rPr>
              <w:t xml:space="preserve">Op </w:t>
            </w:r>
            <w:hyperlink w:history="1" r:id="rId16">
              <w:r w:rsidRPr="00091FB5">
                <w:rPr>
                  <w:rStyle w:val="Hyperlink"/>
                  <w:b w:val="0"/>
                  <w:i/>
                </w:rPr>
                <w:t>www.boscompenseren.be</w:t>
              </w:r>
            </w:hyperlink>
            <w:r w:rsidRPr="00091FB5">
              <w:rPr>
                <w:b w:val="0"/>
                <w:i/>
              </w:rPr>
              <w:t xml:space="preserve"> </w:t>
            </w:r>
            <w:r w:rsidR="005F215D">
              <w:rPr>
                <w:b w:val="0"/>
                <w:i/>
              </w:rPr>
              <w:t>vind je de contactgegevens van</w:t>
            </w:r>
            <w:r w:rsidRPr="00091FB5">
              <w:rPr>
                <w:b w:val="0"/>
                <w:i/>
              </w:rPr>
              <w:t xml:space="preserve"> eigenaars die gronden ter beschikking stellen voor boscompensatie</w:t>
            </w:r>
            <w:r w:rsidR="00227658">
              <w:rPr>
                <w:b w:val="0"/>
                <w:i/>
              </w:rPr>
              <w:t>.</w:t>
            </w:r>
            <w:r w:rsidR="00221290">
              <w:rPr>
                <w:b w:val="0"/>
                <w:i/>
              </w:rPr>
              <w:t xml:space="preserve"> </w:t>
            </w:r>
            <w:r w:rsidR="005F215D">
              <w:rPr>
                <w:b w:val="0"/>
                <w:i/>
              </w:rPr>
              <w:t>Als je deze vraag bean</w:t>
            </w:r>
            <w:r w:rsidR="0037538F">
              <w:rPr>
                <w:b w:val="0"/>
                <w:i/>
              </w:rPr>
              <w:t>twoord hebt, ga je naar vraag 13</w:t>
            </w:r>
            <w:r w:rsidR="005F215D">
              <w:rPr>
                <w:b w:val="0"/>
                <w:i/>
              </w:rPr>
              <w:t>.</w:t>
            </w:r>
          </w:p>
        </w:tc>
      </w:tr>
      <w:tr w:rsidRPr="003D114E" w:rsidR="001E1FB7" w:rsidTr="047343C8" w14:paraId="473D2D5E" w14:textId="77777777">
        <w:trPr>
          <w:trHeight w:val="312"/>
        </w:trPr>
        <w:tc>
          <w:tcPr>
            <w:tcW w:w="677" w:type="dxa"/>
            <w:gridSpan w:val="2"/>
            <w:tcBorders>
              <w:top w:val="nil"/>
              <w:left w:val="nil"/>
              <w:bottom w:val="nil"/>
              <w:right w:val="nil"/>
            </w:tcBorders>
            <w:shd w:val="clear" w:color="auto" w:fill="auto"/>
            <w:tcMar/>
          </w:tcPr>
          <w:p w:rsidRPr="00811407" w:rsidR="001E1FB7" w:rsidP="00096B20" w:rsidRDefault="001E1FB7" w14:paraId="4E860522" w14:textId="77777777">
            <w:pPr>
              <w:pStyle w:val="leeg"/>
            </w:pPr>
          </w:p>
        </w:tc>
        <w:tc>
          <w:tcPr>
            <w:tcW w:w="2394" w:type="dxa"/>
            <w:gridSpan w:val="2"/>
            <w:tcBorders>
              <w:top w:val="nil"/>
              <w:left w:val="nil"/>
              <w:bottom w:val="nil"/>
              <w:right w:val="nil"/>
            </w:tcBorders>
            <w:shd w:val="clear" w:color="auto" w:fill="auto"/>
            <w:tcMar/>
          </w:tcPr>
          <w:p w:rsidRPr="003D114E" w:rsidR="001E1FB7" w:rsidP="00096B20" w:rsidRDefault="001E1FB7" w14:paraId="067FD879" w14:textId="77777777">
            <w:pPr>
              <w:jc w:val="right"/>
            </w:pPr>
            <w:r>
              <w:t>voornaam</w:t>
            </w:r>
          </w:p>
        </w:tc>
        <w:tc>
          <w:tcPr>
            <w:tcW w:w="2848" w:type="dxa"/>
            <w:gridSpan w:val="25"/>
            <w:tcBorders>
              <w:top w:val="nil"/>
              <w:left w:val="nil"/>
              <w:bottom w:val="dotted" w:color="auto" w:sz="6" w:space="0"/>
              <w:right w:val="nil"/>
            </w:tcBorders>
            <w:shd w:val="clear" w:color="auto" w:fill="auto"/>
            <w:tcMar/>
          </w:tcPr>
          <w:p w:rsidRPr="00D01D72" w:rsidR="001E1FB7" w:rsidP="00096B20" w:rsidRDefault="001E1FB7" w14:paraId="71A05BBE"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Mar/>
          </w:tcPr>
          <w:p w:rsidRPr="003D114E" w:rsidR="001E1FB7" w:rsidP="00096B20" w:rsidRDefault="001E1FB7" w14:paraId="2FEC744C" w14:textId="77777777">
            <w:pPr>
              <w:jc w:val="right"/>
            </w:pPr>
            <w:r>
              <w:t>achternaam</w:t>
            </w:r>
          </w:p>
        </w:tc>
        <w:tc>
          <w:tcPr>
            <w:tcW w:w="2927" w:type="dxa"/>
            <w:gridSpan w:val="3"/>
            <w:tcBorders>
              <w:top w:val="nil"/>
              <w:left w:val="nil"/>
              <w:bottom w:val="dotted" w:color="auto" w:sz="6" w:space="0"/>
              <w:right w:val="nil"/>
            </w:tcBorders>
            <w:shd w:val="clear" w:color="auto" w:fill="auto"/>
            <w:tcMar/>
          </w:tcPr>
          <w:p w:rsidRPr="00D01D72" w:rsidR="001E1FB7" w:rsidP="00096B20" w:rsidRDefault="001E1FB7" w14:paraId="1D364D38"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1E1FB7" w:rsidTr="047343C8" w14:paraId="392DF35C" w14:textId="77777777">
        <w:trPr>
          <w:trHeight w:val="312"/>
        </w:trPr>
        <w:tc>
          <w:tcPr>
            <w:tcW w:w="677" w:type="dxa"/>
            <w:gridSpan w:val="2"/>
            <w:tcBorders>
              <w:top w:val="nil"/>
              <w:left w:val="nil"/>
              <w:bottom w:val="nil"/>
              <w:right w:val="nil"/>
            </w:tcBorders>
            <w:shd w:val="clear" w:color="auto" w:fill="auto"/>
            <w:tcMar/>
          </w:tcPr>
          <w:p w:rsidRPr="00811407" w:rsidR="001E1FB7" w:rsidP="00096B20" w:rsidRDefault="001E1FB7" w14:paraId="110248B1" w14:textId="77777777">
            <w:pPr>
              <w:pStyle w:val="leeg"/>
              <w:rPr>
                <w:bCs/>
              </w:rPr>
            </w:pPr>
          </w:p>
        </w:tc>
        <w:tc>
          <w:tcPr>
            <w:tcW w:w="2394" w:type="dxa"/>
            <w:gridSpan w:val="2"/>
            <w:tcBorders>
              <w:top w:val="nil"/>
              <w:left w:val="nil"/>
              <w:bottom w:val="nil"/>
              <w:right w:val="nil"/>
            </w:tcBorders>
            <w:shd w:val="clear" w:color="auto" w:fill="auto"/>
            <w:tcMar/>
          </w:tcPr>
          <w:p w:rsidRPr="003D114E" w:rsidR="001E1FB7" w:rsidP="00096B20" w:rsidRDefault="001E1FB7" w14:paraId="1FAB641A" w14:textId="77777777">
            <w:pPr>
              <w:jc w:val="right"/>
            </w:pPr>
            <w:r>
              <w:t>straat</w:t>
            </w:r>
          </w:p>
        </w:tc>
        <w:tc>
          <w:tcPr>
            <w:tcW w:w="2848" w:type="dxa"/>
            <w:gridSpan w:val="25"/>
            <w:tcBorders>
              <w:top w:val="nil"/>
              <w:left w:val="nil"/>
              <w:bottom w:val="dotted" w:color="auto" w:sz="6" w:space="0"/>
              <w:right w:val="nil"/>
            </w:tcBorders>
            <w:shd w:val="clear" w:color="auto" w:fill="auto"/>
            <w:tcMar/>
          </w:tcPr>
          <w:p w:rsidRPr="00D01D72" w:rsidR="001E1FB7" w:rsidP="00096B20" w:rsidRDefault="001E1FB7" w14:paraId="0D2BFCF6"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Mar/>
          </w:tcPr>
          <w:p w:rsidRPr="003D114E" w:rsidR="001E1FB7" w:rsidP="00096B20" w:rsidRDefault="001E1FB7" w14:paraId="6B940FBA" w14:textId="77777777">
            <w:pPr>
              <w:jc w:val="right"/>
            </w:pPr>
            <w:r>
              <w:t>huisnummer</w:t>
            </w:r>
          </w:p>
        </w:tc>
        <w:tc>
          <w:tcPr>
            <w:tcW w:w="1694" w:type="dxa"/>
            <w:tcBorders>
              <w:top w:val="nil"/>
              <w:left w:val="nil"/>
              <w:bottom w:val="dotted" w:color="auto" w:sz="6" w:space="0"/>
              <w:right w:val="nil"/>
            </w:tcBorders>
            <w:shd w:val="clear" w:color="auto" w:fill="auto"/>
            <w:tcMar/>
          </w:tcPr>
          <w:p w:rsidRPr="00D01D72" w:rsidR="001E1FB7" w:rsidP="00096B20" w:rsidRDefault="001E1FB7" w14:paraId="2A2C52C6"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Mar/>
          </w:tcPr>
          <w:p w:rsidRPr="003D114E" w:rsidR="001E1FB7" w:rsidP="00096B20" w:rsidRDefault="001E1FB7" w14:paraId="017047AE" w14:textId="77777777">
            <w:pPr>
              <w:jc w:val="right"/>
            </w:pPr>
            <w:r>
              <w:t>bus</w:t>
            </w:r>
          </w:p>
        </w:tc>
        <w:tc>
          <w:tcPr>
            <w:tcW w:w="666" w:type="dxa"/>
            <w:tcBorders>
              <w:top w:val="nil"/>
              <w:left w:val="nil"/>
              <w:bottom w:val="dotted" w:color="auto" w:sz="6" w:space="0"/>
              <w:right w:val="nil"/>
            </w:tcBorders>
            <w:shd w:val="clear" w:color="auto" w:fill="auto"/>
            <w:tcMar/>
          </w:tcPr>
          <w:p w:rsidRPr="00D01D72" w:rsidR="001E1FB7" w:rsidP="00096B20" w:rsidRDefault="001E1FB7" w14:paraId="4B7A9834" w14:textId="7777777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1E1FB7" w:rsidTr="047343C8" w14:paraId="061AA1E5" w14:textId="77777777">
        <w:trPr>
          <w:trHeight w:val="85" w:hRule="exact"/>
        </w:trPr>
        <w:tc>
          <w:tcPr>
            <w:tcW w:w="10263" w:type="dxa"/>
            <w:gridSpan w:val="40"/>
            <w:tcBorders>
              <w:top w:val="nil"/>
              <w:left w:val="nil"/>
              <w:bottom w:val="nil"/>
              <w:right w:val="nil"/>
            </w:tcBorders>
            <w:shd w:val="clear" w:color="auto" w:fill="auto"/>
            <w:tcMar/>
          </w:tcPr>
          <w:p w:rsidRPr="00811407" w:rsidR="001E1FB7" w:rsidP="00096B20" w:rsidRDefault="001E1FB7" w14:paraId="32DDE804" w14:textId="77777777">
            <w:pPr>
              <w:pStyle w:val="leeg"/>
            </w:pPr>
          </w:p>
        </w:tc>
      </w:tr>
      <w:tr w:rsidRPr="003D114E" w:rsidR="001E1FB7" w:rsidTr="047343C8" w14:paraId="43C98B22" w14:textId="77777777">
        <w:trPr>
          <w:trHeight w:val="340"/>
        </w:trPr>
        <w:tc>
          <w:tcPr>
            <w:tcW w:w="677" w:type="dxa"/>
            <w:gridSpan w:val="2"/>
            <w:tcBorders>
              <w:top w:val="nil"/>
              <w:left w:val="nil"/>
              <w:bottom w:val="nil"/>
              <w:right w:val="nil"/>
            </w:tcBorders>
            <w:shd w:val="clear" w:color="auto" w:fill="auto"/>
            <w:tcMar/>
          </w:tcPr>
          <w:p w:rsidRPr="00811407" w:rsidR="001E1FB7" w:rsidP="00096B20" w:rsidRDefault="001E1FB7" w14:paraId="46C189C2" w14:textId="77777777">
            <w:pPr>
              <w:pStyle w:val="leeg"/>
              <w:rPr>
                <w:bCs/>
              </w:rPr>
            </w:pPr>
          </w:p>
        </w:tc>
        <w:tc>
          <w:tcPr>
            <w:tcW w:w="2418" w:type="dxa"/>
            <w:gridSpan w:val="3"/>
            <w:tcBorders>
              <w:top w:val="nil"/>
              <w:left w:val="nil"/>
              <w:bottom w:val="nil"/>
              <w:right w:val="single" w:color="auto" w:sz="4" w:space="0"/>
            </w:tcBorders>
            <w:shd w:val="clear" w:color="auto" w:fill="auto"/>
            <w:tcMar/>
          </w:tcPr>
          <w:p w:rsidRPr="003D114E" w:rsidR="001E1FB7" w:rsidP="00096B20" w:rsidRDefault="001E1FB7" w14:paraId="09CEC0D4" w14:textId="77777777">
            <w:pPr>
              <w:jc w:val="right"/>
              <w:rPr>
                <w:rStyle w:val="Zwaar"/>
                <w:b w:val="0"/>
              </w:rPr>
            </w:pPr>
            <w:r>
              <w:t>post</w:t>
            </w:r>
            <w:r w:rsidRPr="003D114E">
              <w:t>nummer</w:t>
            </w:r>
          </w:p>
        </w:tc>
        <w:tc>
          <w:tcPr>
            <w:tcW w:w="276" w:type="dxa"/>
            <w:gridSpan w:val="3"/>
            <w:tcBorders>
              <w:top w:val="single" w:color="auto" w:sz="4" w:space="0"/>
              <w:left w:val="single" w:color="auto" w:sz="4" w:space="0"/>
              <w:bottom w:val="single" w:color="auto" w:sz="4" w:space="0"/>
              <w:right w:val="single" w:color="auto" w:sz="4" w:space="0"/>
            </w:tcBorders>
            <w:tcMar/>
          </w:tcPr>
          <w:p w:rsidR="001E1FB7" w:rsidP="00096B20" w:rsidRDefault="001E1FB7" w14:paraId="5BC84753"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4"/>
            <w:tcBorders>
              <w:top w:val="single" w:color="auto" w:sz="4" w:space="0"/>
              <w:left w:val="single" w:color="auto" w:sz="4" w:space="0"/>
              <w:bottom w:val="single" w:color="auto" w:sz="4" w:space="0"/>
              <w:right w:val="single" w:color="auto" w:sz="4" w:space="0"/>
            </w:tcBorders>
            <w:tcMar/>
          </w:tcPr>
          <w:p w:rsidR="001E1FB7" w:rsidP="00096B20" w:rsidRDefault="001E1FB7" w14:paraId="2D6531D7"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color="auto" w:sz="4" w:space="0"/>
              <w:left w:val="single" w:color="auto" w:sz="4" w:space="0"/>
              <w:bottom w:val="single" w:color="auto" w:sz="4" w:space="0"/>
              <w:right w:val="single" w:color="auto" w:sz="4" w:space="0"/>
            </w:tcBorders>
            <w:tcMar/>
          </w:tcPr>
          <w:p w:rsidR="001E1FB7" w:rsidP="00096B20" w:rsidRDefault="001E1FB7" w14:paraId="1E35D428"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color="auto" w:sz="4" w:space="0"/>
              <w:left w:val="single" w:color="auto" w:sz="4" w:space="0"/>
              <w:bottom w:val="single" w:color="auto" w:sz="4" w:space="0"/>
              <w:right w:val="single" w:color="auto" w:sz="4" w:space="0"/>
            </w:tcBorders>
            <w:tcMar/>
          </w:tcPr>
          <w:p w:rsidR="001E1FB7" w:rsidP="00096B20" w:rsidRDefault="001E1FB7" w14:paraId="1218CE36" w14:textId="777777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5" w:type="dxa"/>
            <w:gridSpan w:val="13"/>
            <w:tcBorders>
              <w:top w:val="nil"/>
              <w:left w:val="single" w:color="auto" w:sz="4" w:space="0"/>
              <w:bottom w:val="nil"/>
              <w:right w:val="nil"/>
            </w:tcBorders>
            <w:tcMar/>
          </w:tcPr>
          <w:p w:rsidR="001E1FB7" w:rsidP="00096B20" w:rsidRDefault="001E1FB7" w14:paraId="5CABB2A0" w14:textId="77777777">
            <w:pPr>
              <w:jc w:val="right"/>
            </w:pPr>
            <w:r>
              <w:t>gemeente</w:t>
            </w:r>
          </w:p>
        </w:tc>
        <w:tc>
          <w:tcPr>
            <w:tcW w:w="4344" w:type="dxa"/>
            <w:gridSpan w:val="11"/>
            <w:tcBorders>
              <w:top w:val="nil"/>
              <w:left w:val="nil"/>
              <w:bottom w:val="dotted" w:color="auto" w:sz="6" w:space="0"/>
              <w:right w:val="nil"/>
            </w:tcBorders>
            <w:tcMar/>
          </w:tcPr>
          <w:p w:rsidRPr="003D114E" w:rsidR="001E1FB7" w:rsidP="00096B20" w:rsidRDefault="001E1FB7" w14:paraId="41F08921" w14:textId="7777777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Pr="003D114E" w:rsidR="001E1FB7" w:rsidTr="047343C8" w14:paraId="544857A3" w14:textId="77777777">
        <w:trPr>
          <w:trHeight w:val="85" w:hRule="exact"/>
        </w:trPr>
        <w:tc>
          <w:tcPr>
            <w:tcW w:w="10263" w:type="dxa"/>
            <w:gridSpan w:val="40"/>
            <w:tcBorders>
              <w:top w:val="nil"/>
              <w:left w:val="nil"/>
              <w:bottom w:val="nil"/>
              <w:right w:val="nil"/>
            </w:tcBorders>
            <w:shd w:val="clear" w:color="auto" w:fill="auto"/>
            <w:tcMar/>
          </w:tcPr>
          <w:p w:rsidRPr="00811407" w:rsidR="001E1FB7" w:rsidP="00096B20" w:rsidRDefault="001E1FB7" w14:paraId="25EB7085" w14:textId="77777777">
            <w:pPr>
              <w:pStyle w:val="leeg"/>
            </w:pPr>
          </w:p>
        </w:tc>
      </w:tr>
      <w:tr w:rsidRPr="003D114E" w:rsidR="001E1FB7" w:rsidTr="047343C8" w14:paraId="342C4128" w14:textId="77777777">
        <w:trPr>
          <w:trHeight w:val="312"/>
        </w:trPr>
        <w:tc>
          <w:tcPr>
            <w:tcW w:w="677" w:type="dxa"/>
            <w:gridSpan w:val="2"/>
            <w:tcBorders>
              <w:top w:val="nil"/>
              <w:left w:val="nil"/>
              <w:bottom w:val="nil"/>
              <w:right w:val="nil"/>
            </w:tcBorders>
            <w:shd w:val="clear" w:color="auto" w:fill="auto"/>
            <w:tcMar/>
          </w:tcPr>
          <w:p w:rsidRPr="00811407" w:rsidR="001E1FB7" w:rsidP="00096B20" w:rsidRDefault="001E1FB7" w14:paraId="7656E054" w14:textId="77777777">
            <w:pPr>
              <w:pStyle w:val="leeg"/>
              <w:rPr>
                <w:bCs/>
              </w:rPr>
            </w:pPr>
          </w:p>
        </w:tc>
        <w:tc>
          <w:tcPr>
            <w:tcW w:w="2394" w:type="dxa"/>
            <w:gridSpan w:val="2"/>
            <w:tcBorders>
              <w:top w:val="nil"/>
              <w:left w:val="nil"/>
              <w:bottom w:val="nil"/>
              <w:right w:val="nil"/>
            </w:tcBorders>
            <w:shd w:val="clear" w:color="auto" w:fill="auto"/>
            <w:tcMar/>
          </w:tcPr>
          <w:p w:rsidRPr="003D114E" w:rsidR="001E1FB7" w:rsidP="00096B20" w:rsidRDefault="001E1FB7" w14:paraId="7DE8E7BB" w14:textId="77777777">
            <w:pPr>
              <w:jc w:val="right"/>
            </w:pPr>
            <w:r>
              <w:t>telefoon</w:t>
            </w:r>
            <w:r w:rsidR="00091FB5">
              <w:t>-</w:t>
            </w:r>
            <w:r>
              <w:t xml:space="preserve"> of gsm</w:t>
            </w:r>
            <w:r w:rsidR="00091FB5">
              <w:t>-nummer</w:t>
            </w:r>
          </w:p>
        </w:tc>
        <w:tc>
          <w:tcPr>
            <w:tcW w:w="7192" w:type="dxa"/>
            <w:gridSpan w:val="36"/>
            <w:tcBorders>
              <w:top w:val="nil"/>
              <w:left w:val="nil"/>
              <w:bottom w:val="dotted" w:color="auto" w:sz="6" w:space="0"/>
              <w:right w:val="nil"/>
            </w:tcBorders>
            <w:shd w:val="clear" w:color="auto" w:fill="auto"/>
            <w:tcMar/>
          </w:tcPr>
          <w:p w:rsidRPr="00D01D72" w:rsidR="001E1FB7" w:rsidP="00096B20" w:rsidRDefault="001E1FB7" w14:paraId="6B0EDC74"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1E1FB7" w:rsidTr="047343C8" w14:paraId="37BDEBCD" w14:textId="77777777">
        <w:trPr>
          <w:trHeight w:val="312"/>
        </w:trPr>
        <w:tc>
          <w:tcPr>
            <w:tcW w:w="677" w:type="dxa"/>
            <w:gridSpan w:val="2"/>
            <w:tcBorders>
              <w:top w:val="nil"/>
              <w:left w:val="nil"/>
              <w:bottom w:val="nil"/>
              <w:right w:val="nil"/>
            </w:tcBorders>
            <w:shd w:val="clear" w:color="auto" w:fill="auto"/>
            <w:tcMar/>
          </w:tcPr>
          <w:p w:rsidRPr="00811407" w:rsidR="001E1FB7" w:rsidP="00096B20" w:rsidRDefault="001E1FB7" w14:paraId="20CC6E7B" w14:textId="77777777">
            <w:pPr>
              <w:pStyle w:val="leeg"/>
              <w:rPr>
                <w:bCs/>
              </w:rPr>
            </w:pPr>
          </w:p>
        </w:tc>
        <w:tc>
          <w:tcPr>
            <w:tcW w:w="2394" w:type="dxa"/>
            <w:gridSpan w:val="2"/>
            <w:tcBorders>
              <w:top w:val="nil"/>
              <w:left w:val="nil"/>
              <w:bottom w:val="nil"/>
              <w:right w:val="nil"/>
            </w:tcBorders>
            <w:shd w:val="clear" w:color="auto" w:fill="auto"/>
            <w:tcMar/>
          </w:tcPr>
          <w:p w:rsidRPr="003D114E" w:rsidR="001E1FB7" w:rsidP="00096B20" w:rsidRDefault="001E1FB7" w14:paraId="5DB71B14" w14:textId="77777777">
            <w:pPr>
              <w:jc w:val="right"/>
            </w:pPr>
            <w:r>
              <w:t>e-mailadres</w:t>
            </w:r>
          </w:p>
        </w:tc>
        <w:tc>
          <w:tcPr>
            <w:tcW w:w="7192" w:type="dxa"/>
            <w:gridSpan w:val="36"/>
            <w:tcBorders>
              <w:top w:val="nil"/>
              <w:left w:val="nil"/>
              <w:bottom w:val="dotted" w:color="auto" w:sz="6" w:space="0"/>
              <w:right w:val="nil"/>
            </w:tcBorders>
            <w:shd w:val="clear" w:color="auto" w:fill="auto"/>
            <w:tcMar/>
          </w:tcPr>
          <w:p w:rsidRPr="00D01D72" w:rsidR="001E1FB7" w:rsidP="00096B20" w:rsidRDefault="001E1FB7" w14:paraId="5496C986" w14:textId="7777777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Pr="003D114E" w:rsidR="00091FB5" w:rsidTr="047343C8" w14:paraId="41A85690" w14:textId="77777777">
        <w:trPr>
          <w:trHeight w:val="113" w:hRule="exact"/>
        </w:trPr>
        <w:tc>
          <w:tcPr>
            <w:tcW w:w="10263" w:type="dxa"/>
            <w:gridSpan w:val="40"/>
            <w:tcBorders>
              <w:top w:val="nil"/>
              <w:left w:val="nil"/>
              <w:bottom w:val="nil"/>
              <w:right w:val="nil"/>
            </w:tcBorders>
            <w:shd w:val="clear" w:color="auto" w:fill="auto"/>
            <w:tcMar/>
          </w:tcPr>
          <w:p w:rsidRPr="003D114E" w:rsidR="00091FB5" w:rsidP="009B3D86" w:rsidRDefault="00091FB5" w14:paraId="0C0BF450" w14:textId="77777777">
            <w:pPr>
              <w:pStyle w:val="leeg"/>
            </w:pPr>
          </w:p>
        </w:tc>
      </w:tr>
      <w:tr w:rsidRPr="003D114E" w:rsidR="00091FB5" w:rsidTr="047343C8" w14:paraId="5E296F90" w14:textId="77777777">
        <w:trPr>
          <w:trHeight w:val="340"/>
        </w:trPr>
        <w:tc>
          <w:tcPr>
            <w:tcW w:w="677" w:type="dxa"/>
            <w:gridSpan w:val="2"/>
            <w:tcBorders>
              <w:top w:val="nil"/>
              <w:left w:val="nil"/>
              <w:bottom w:val="nil"/>
              <w:right w:val="nil"/>
            </w:tcBorders>
            <w:shd w:val="clear" w:color="auto" w:fill="auto"/>
            <w:tcMar/>
          </w:tcPr>
          <w:p w:rsidRPr="00B63472" w:rsidR="00091FB5" w:rsidP="009B3D86" w:rsidRDefault="00091FB5" w14:paraId="720DA04F" w14:textId="77777777">
            <w:pPr>
              <w:pStyle w:val="leeg"/>
              <w:rPr>
                <w:bCs/>
              </w:rPr>
            </w:pPr>
          </w:p>
        </w:tc>
        <w:tc>
          <w:tcPr>
            <w:tcW w:w="2656" w:type="dxa"/>
            <w:gridSpan w:val="5"/>
            <w:tcBorders>
              <w:top w:val="nil"/>
              <w:left w:val="nil"/>
              <w:bottom w:val="nil"/>
              <w:right w:val="single" w:color="auto" w:sz="4" w:space="0"/>
            </w:tcBorders>
            <w:shd w:val="clear" w:color="auto" w:fill="auto"/>
            <w:tcMar/>
          </w:tcPr>
          <w:p w:rsidRPr="003D114E" w:rsidR="00091FB5" w:rsidP="009B3D86" w:rsidRDefault="00091FB5" w14:paraId="0FCBFA47" w14:textId="77777777">
            <w:pPr>
              <w:jc w:val="right"/>
              <w:rPr>
                <w:rStyle w:val="Zwaar"/>
                <w:b w:val="0"/>
              </w:rPr>
            </w:pPr>
            <w:r w:rsidRPr="003D114E">
              <w:t>rijksregisternummer</w:t>
            </w:r>
          </w:p>
        </w:tc>
        <w:tc>
          <w:tcPr>
            <w:tcW w:w="276" w:type="dxa"/>
            <w:gridSpan w:val="4"/>
            <w:tcBorders>
              <w:top w:val="single" w:color="auto" w:sz="4" w:space="0"/>
              <w:left w:val="single" w:color="auto" w:sz="4" w:space="0"/>
              <w:bottom w:val="single" w:color="auto" w:sz="4" w:space="0"/>
              <w:right w:val="single" w:color="auto" w:sz="4" w:space="0"/>
            </w:tcBorders>
            <w:tcMar/>
          </w:tcPr>
          <w:p w:rsidR="00091FB5" w:rsidP="009B3D86" w:rsidRDefault="00091FB5" w14:paraId="1F4D27C6"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6DFB9053"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66DC9F3C"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color="auto" w:sz="4" w:space="0"/>
              <w:left w:val="single" w:color="auto" w:sz="4" w:space="0"/>
              <w:bottom w:val="single" w:color="auto" w:sz="4" w:space="0"/>
              <w:right w:val="single" w:color="auto" w:sz="4" w:space="0"/>
            </w:tcBorders>
            <w:tcMar/>
          </w:tcPr>
          <w:p w:rsidR="00091FB5" w:rsidP="009B3D86" w:rsidRDefault="00091FB5" w14:paraId="38D5ADF8"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color="auto" w:sz="4" w:space="0"/>
              <w:left w:val="single" w:color="auto" w:sz="4" w:space="0"/>
              <w:bottom w:val="single" w:color="auto" w:sz="4" w:space="0"/>
              <w:right w:val="single" w:color="auto" w:sz="4" w:space="0"/>
            </w:tcBorders>
            <w:tcMar/>
          </w:tcPr>
          <w:p w:rsidR="00091FB5" w:rsidP="009B3D86" w:rsidRDefault="00091FB5" w14:paraId="787FCF84"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5A4905A5"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color="auto" w:sz="4" w:space="0"/>
              <w:bottom w:val="nil"/>
              <w:right w:val="single" w:color="auto" w:sz="4" w:space="0"/>
            </w:tcBorders>
            <w:tcMar/>
          </w:tcPr>
          <w:p w:rsidR="00091FB5" w:rsidP="009B3D86" w:rsidRDefault="00091FB5" w14:paraId="3E6A6D2C" w14:textId="77777777">
            <w:pPr>
              <w:jc w:val="center"/>
            </w:pPr>
            <w:r>
              <w:t>-</w:t>
            </w:r>
          </w:p>
        </w:tc>
        <w:tc>
          <w:tcPr>
            <w:tcW w:w="276"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13EB0FD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3BCBA9A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color="auto" w:sz="4" w:space="0"/>
              <w:left w:val="single" w:color="auto" w:sz="4" w:space="0"/>
              <w:bottom w:val="single" w:color="auto" w:sz="4" w:space="0"/>
              <w:right w:val="single" w:color="auto" w:sz="4" w:space="0"/>
            </w:tcBorders>
            <w:tcMar/>
          </w:tcPr>
          <w:p w:rsidR="00091FB5" w:rsidP="009B3D86" w:rsidRDefault="00091FB5" w14:paraId="0F388A38"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nil"/>
              <w:left w:val="single" w:color="auto" w:sz="4" w:space="0"/>
              <w:bottom w:val="nil"/>
              <w:right w:val="single" w:color="auto" w:sz="4" w:space="0"/>
            </w:tcBorders>
            <w:tcMar/>
          </w:tcPr>
          <w:p w:rsidR="00091FB5" w:rsidP="009B3D86" w:rsidRDefault="00091FB5" w14:paraId="071B474F" w14:textId="77777777">
            <w:pPr>
              <w:jc w:val="center"/>
            </w:pPr>
            <w:r>
              <w:t>.</w:t>
            </w:r>
          </w:p>
        </w:tc>
        <w:tc>
          <w:tcPr>
            <w:tcW w:w="279"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3C8B67AF"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4B157113"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311" w:type="dxa"/>
            <w:gridSpan w:val="4"/>
            <w:tcBorders>
              <w:top w:val="nil"/>
              <w:left w:val="single" w:color="auto" w:sz="4" w:space="0"/>
              <w:bottom w:val="nil"/>
              <w:right w:val="nil"/>
            </w:tcBorders>
            <w:tcMar/>
          </w:tcPr>
          <w:p w:rsidRPr="003D114E" w:rsidR="00091FB5" w:rsidP="009B3D86" w:rsidRDefault="00091FB5" w14:paraId="109FD134" w14:textId="77777777"/>
        </w:tc>
      </w:tr>
      <w:tr w:rsidRPr="003D114E" w:rsidR="00091FB5" w:rsidTr="047343C8" w14:paraId="6927698E" w14:textId="77777777">
        <w:trPr>
          <w:trHeight w:val="113" w:hRule="exact"/>
        </w:trPr>
        <w:tc>
          <w:tcPr>
            <w:tcW w:w="10263" w:type="dxa"/>
            <w:gridSpan w:val="40"/>
            <w:tcBorders>
              <w:top w:val="nil"/>
              <w:left w:val="nil"/>
              <w:bottom w:val="nil"/>
              <w:right w:val="nil"/>
            </w:tcBorders>
            <w:shd w:val="clear" w:color="auto" w:fill="auto"/>
            <w:tcMar/>
          </w:tcPr>
          <w:p w:rsidRPr="003D114E" w:rsidR="00091FB5" w:rsidP="009B3D86" w:rsidRDefault="00091FB5" w14:paraId="76A9BF93" w14:textId="77777777">
            <w:pPr>
              <w:pStyle w:val="leeg"/>
            </w:pPr>
          </w:p>
        </w:tc>
      </w:tr>
      <w:tr w:rsidRPr="003D114E" w:rsidR="00091FB5" w:rsidTr="047343C8" w14:paraId="6F530159" w14:textId="77777777">
        <w:trPr>
          <w:trHeight w:val="340"/>
        </w:trPr>
        <w:tc>
          <w:tcPr>
            <w:tcW w:w="677" w:type="dxa"/>
            <w:gridSpan w:val="2"/>
            <w:tcBorders>
              <w:top w:val="nil"/>
              <w:left w:val="nil"/>
              <w:bottom w:val="nil"/>
              <w:right w:val="nil"/>
            </w:tcBorders>
            <w:shd w:val="clear" w:color="auto" w:fill="auto"/>
            <w:tcMar/>
          </w:tcPr>
          <w:p w:rsidRPr="00B63472" w:rsidR="00091FB5" w:rsidP="00091FB5" w:rsidRDefault="00091FB5" w14:paraId="28094FDE" w14:textId="77777777"/>
        </w:tc>
        <w:tc>
          <w:tcPr>
            <w:tcW w:w="2636" w:type="dxa"/>
            <w:gridSpan w:val="4"/>
            <w:tcBorders>
              <w:top w:val="nil"/>
              <w:left w:val="nil"/>
              <w:bottom w:val="nil"/>
              <w:right w:val="single" w:color="auto" w:sz="4" w:space="0"/>
            </w:tcBorders>
            <w:shd w:val="clear" w:color="auto" w:fill="auto"/>
            <w:tcMar/>
          </w:tcPr>
          <w:p w:rsidRPr="003D114E" w:rsidR="00091FB5" w:rsidP="009B3D86" w:rsidRDefault="00091FB5" w14:paraId="0849C4FA" w14:textId="77777777">
            <w:pPr>
              <w:jc w:val="right"/>
              <w:rPr>
                <w:rStyle w:val="Zwaar"/>
                <w:b w:val="0"/>
              </w:rPr>
            </w:pPr>
            <w:r>
              <w:t>ondernemingsnummer</w:t>
            </w:r>
          </w:p>
        </w:tc>
        <w:tc>
          <w:tcPr>
            <w:tcW w:w="284" w:type="dxa"/>
            <w:gridSpan w:val="4"/>
            <w:tcBorders>
              <w:top w:val="single" w:color="auto" w:sz="4" w:space="0"/>
              <w:left w:val="single" w:color="auto" w:sz="4" w:space="0"/>
              <w:bottom w:val="single" w:color="auto" w:sz="4" w:space="0"/>
              <w:right w:val="single" w:color="auto" w:sz="4" w:space="0"/>
            </w:tcBorders>
            <w:tcMar/>
          </w:tcPr>
          <w:p w:rsidR="00091FB5" w:rsidP="009B3D86" w:rsidRDefault="00091FB5" w14:paraId="11166FAF"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color="auto" w:sz="4" w:space="0"/>
              <w:left w:val="single" w:color="auto" w:sz="4" w:space="0"/>
              <w:bottom w:val="single" w:color="auto" w:sz="4" w:space="0"/>
              <w:right w:val="single" w:color="auto" w:sz="4" w:space="0"/>
            </w:tcBorders>
            <w:tcMar/>
          </w:tcPr>
          <w:p w:rsidR="00091FB5" w:rsidP="009B3D86" w:rsidRDefault="00091FB5" w14:paraId="24C73D48"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0A86A92F"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color="auto" w:sz="4" w:space="0"/>
              <w:left w:val="single" w:color="auto" w:sz="4" w:space="0"/>
              <w:bottom w:val="single" w:color="auto" w:sz="4" w:space="0"/>
              <w:right w:val="single" w:color="auto" w:sz="4" w:space="0"/>
            </w:tcBorders>
            <w:tcMar/>
          </w:tcPr>
          <w:p w:rsidR="00091FB5" w:rsidP="009B3D86" w:rsidRDefault="00091FB5" w14:paraId="6B152220"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color="auto" w:sz="4" w:space="0"/>
              <w:bottom w:val="nil"/>
              <w:right w:val="single" w:color="auto" w:sz="4" w:space="0"/>
            </w:tcBorders>
            <w:tcMar/>
          </w:tcPr>
          <w:p w:rsidR="00091FB5" w:rsidP="009B3D86" w:rsidRDefault="00091FB5" w14:paraId="24CB0C5B" w14:textId="77777777">
            <w:pPr>
              <w:jc w:val="center"/>
            </w:pPr>
            <w:r>
              <w:t>.</w:t>
            </w:r>
          </w:p>
        </w:tc>
        <w:tc>
          <w:tcPr>
            <w:tcW w:w="284"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1CA5B3BC"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1BED0160"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6E5A7DB0"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color="auto" w:sz="4" w:space="0"/>
              <w:bottom w:val="nil"/>
              <w:right w:val="single" w:color="auto" w:sz="4" w:space="0"/>
            </w:tcBorders>
            <w:tcMar/>
          </w:tcPr>
          <w:p w:rsidR="00091FB5" w:rsidP="009B3D86" w:rsidRDefault="00091FB5" w14:paraId="2094C386" w14:textId="77777777">
            <w:pPr>
              <w:jc w:val="center"/>
            </w:pPr>
            <w:r>
              <w:t>.</w:t>
            </w:r>
          </w:p>
        </w:tc>
        <w:tc>
          <w:tcPr>
            <w:tcW w:w="284" w:type="dxa"/>
            <w:gridSpan w:val="3"/>
            <w:tcBorders>
              <w:top w:val="single" w:color="auto" w:sz="4" w:space="0"/>
              <w:left w:val="single" w:color="auto" w:sz="4" w:space="0"/>
              <w:bottom w:val="single" w:color="auto" w:sz="4" w:space="0"/>
              <w:right w:val="single" w:color="auto" w:sz="4" w:space="0"/>
            </w:tcBorders>
            <w:tcMar/>
          </w:tcPr>
          <w:p w:rsidR="00091FB5" w:rsidP="009B3D86" w:rsidRDefault="00091FB5" w14:paraId="061DA574"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3A610857"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color="auto" w:sz="4" w:space="0"/>
              <w:left w:val="single" w:color="auto" w:sz="4" w:space="0"/>
              <w:bottom w:val="single" w:color="auto" w:sz="4" w:space="0"/>
              <w:right w:val="single" w:color="auto" w:sz="4" w:space="0"/>
            </w:tcBorders>
            <w:tcMar/>
          </w:tcPr>
          <w:p w:rsidR="00091FB5" w:rsidP="009B3D86" w:rsidRDefault="00091FB5" w14:paraId="3789CA19" w14:textId="77777777">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3" w:type="dxa"/>
            <w:gridSpan w:val="5"/>
            <w:tcBorders>
              <w:top w:val="nil"/>
              <w:left w:val="single" w:color="auto" w:sz="4" w:space="0"/>
              <w:bottom w:val="nil"/>
              <w:right w:val="nil"/>
            </w:tcBorders>
            <w:tcMar/>
          </w:tcPr>
          <w:p w:rsidRPr="003D114E" w:rsidR="00091FB5" w:rsidP="009B3D86" w:rsidRDefault="00091FB5" w14:paraId="3C1AE86A" w14:textId="77777777"/>
        </w:tc>
      </w:tr>
      <w:tr w:rsidRPr="003D114E" w:rsidR="001407A2" w:rsidTr="047343C8" w14:paraId="1BA610F9" w14:textId="77777777">
        <w:trPr>
          <w:trHeight w:val="227" w:hRule="exact"/>
        </w:trPr>
        <w:tc>
          <w:tcPr>
            <w:tcW w:w="10263" w:type="dxa"/>
            <w:gridSpan w:val="40"/>
            <w:tcBorders>
              <w:top w:val="nil"/>
              <w:left w:val="nil"/>
              <w:bottom w:val="nil"/>
              <w:right w:val="nil"/>
            </w:tcBorders>
            <w:shd w:val="clear" w:color="auto" w:fill="auto"/>
            <w:tcMar/>
          </w:tcPr>
          <w:p w:rsidR="001407A2" w:rsidP="001407A2" w:rsidRDefault="001407A2" w14:paraId="5E67A12D" w14:textId="77777777">
            <w:pPr>
              <w:pStyle w:val="leeg"/>
              <w:tabs>
                <w:tab w:val="left" w:pos="813"/>
              </w:tabs>
              <w:jc w:val="left"/>
            </w:pPr>
          </w:p>
          <w:p w:rsidR="009561E7" w:rsidP="001407A2" w:rsidRDefault="009561E7" w14:paraId="489F2047" w14:textId="77777777">
            <w:pPr>
              <w:pStyle w:val="leeg"/>
              <w:tabs>
                <w:tab w:val="left" w:pos="813"/>
              </w:tabs>
              <w:jc w:val="left"/>
            </w:pPr>
          </w:p>
        </w:tc>
      </w:tr>
      <w:tr w:rsidRPr="003D114E" w:rsidR="0055372F" w:rsidTr="047343C8" w14:paraId="7EB76D7E" w14:textId="77777777">
        <w:trPr>
          <w:trHeight w:val="397" w:hRule="exact"/>
        </w:trPr>
        <w:tc>
          <w:tcPr>
            <w:tcW w:w="392" w:type="dxa"/>
            <w:tcBorders>
              <w:top w:val="nil"/>
              <w:left w:val="nil"/>
              <w:bottom w:val="nil"/>
              <w:right w:val="nil"/>
            </w:tcBorders>
            <w:tcMar/>
          </w:tcPr>
          <w:p w:rsidRPr="003D114E" w:rsidR="0055372F" w:rsidP="00096B20" w:rsidRDefault="0055372F" w14:paraId="4CE5D761" w14:textId="77777777">
            <w:pPr>
              <w:pStyle w:val="leeg"/>
            </w:pPr>
          </w:p>
        </w:tc>
        <w:tc>
          <w:tcPr>
            <w:tcW w:w="9871" w:type="dxa"/>
            <w:gridSpan w:val="39"/>
            <w:tcBorders>
              <w:top w:val="nil"/>
              <w:left w:val="nil"/>
              <w:bottom w:val="nil"/>
              <w:right w:val="nil"/>
            </w:tcBorders>
            <w:shd w:val="clear" w:color="auto" w:fill="85CE02"/>
            <w:tcMar/>
          </w:tcPr>
          <w:p w:rsidRPr="003D114E" w:rsidR="0055372F" w:rsidP="00091FB5" w:rsidRDefault="0055372F" w14:paraId="2884838C" w14:textId="77777777">
            <w:pPr>
              <w:pStyle w:val="Kop2"/>
              <w:tabs>
                <w:tab w:val="center" w:pos="4890"/>
              </w:tabs>
              <w:spacing w:before="0"/>
              <w:ind w:left="29"/>
              <w:rPr>
                <w:rFonts w:cs="Calibri"/>
              </w:rPr>
            </w:pPr>
            <w:r>
              <w:rPr>
                <w:rFonts w:cs="Calibri"/>
              </w:rPr>
              <w:t>Boscompensatie door een bosbehoudsbijdrage</w:t>
            </w:r>
            <w:r w:rsidR="00091FB5">
              <w:rPr>
                <w:rFonts w:cs="Calibri"/>
              </w:rPr>
              <w:t xml:space="preserve"> te betalen</w:t>
            </w:r>
          </w:p>
        </w:tc>
      </w:tr>
      <w:tr w:rsidRPr="003D114E" w:rsidR="009561E7" w:rsidTr="047343C8" w14:paraId="6E8230F1" w14:textId="77777777">
        <w:trPr>
          <w:trHeight w:val="113" w:hRule="exact"/>
        </w:trPr>
        <w:tc>
          <w:tcPr>
            <w:tcW w:w="10263" w:type="dxa"/>
            <w:gridSpan w:val="40"/>
            <w:tcBorders>
              <w:top w:val="nil"/>
              <w:left w:val="nil"/>
              <w:bottom w:val="nil"/>
              <w:right w:val="nil"/>
            </w:tcBorders>
            <w:shd w:val="clear" w:color="auto" w:fill="auto"/>
            <w:tcMar/>
          </w:tcPr>
          <w:p w:rsidR="009561E7" w:rsidP="009561E7" w:rsidRDefault="009561E7" w14:paraId="5DF08098" w14:textId="77777777">
            <w:pPr>
              <w:pStyle w:val="leeg"/>
              <w:tabs>
                <w:tab w:val="left" w:pos="200"/>
              </w:tabs>
              <w:jc w:val="left"/>
            </w:pPr>
          </w:p>
        </w:tc>
      </w:tr>
      <w:tr w:rsidRPr="003D114E" w:rsidR="0055372F" w:rsidTr="047343C8" w14:paraId="292D15FA" w14:textId="77777777">
        <w:trPr>
          <w:trHeight w:val="340"/>
        </w:trPr>
        <w:tc>
          <w:tcPr>
            <w:tcW w:w="392" w:type="dxa"/>
            <w:tcBorders>
              <w:top w:val="nil"/>
              <w:left w:val="nil"/>
              <w:bottom w:val="nil"/>
              <w:right w:val="nil"/>
            </w:tcBorders>
            <w:shd w:val="clear" w:color="auto" w:fill="auto"/>
            <w:tcMar/>
          </w:tcPr>
          <w:p w:rsidRPr="003D114E" w:rsidR="0055372F" w:rsidP="00091FB5" w:rsidRDefault="00D36A3F" w14:paraId="139C72B5" w14:textId="5FD81677">
            <w:pPr>
              <w:pStyle w:val="nummersvragen"/>
              <w:framePr w:hSpace="0" w:wrap="auto" w:vAnchor="margin" w:xAlign="left" w:yAlign="inline"/>
              <w:suppressOverlap w:val="0"/>
            </w:pPr>
            <w:r>
              <w:t>13</w:t>
            </w:r>
          </w:p>
        </w:tc>
        <w:tc>
          <w:tcPr>
            <w:tcW w:w="9871" w:type="dxa"/>
            <w:gridSpan w:val="39"/>
            <w:tcBorders>
              <w:top w:val="nil"/>
              <w:left w:val="nil"/>
              <w:bottom w:val="nil"/>
              <w:right w:val="nil"/>
            </w:tcBorders>
            <w:shd w:val="clear" w:color="auto" w:fill="auto"/>
            <w:tcMar/>
          </w:tcPr>
          <w:p w:rsidR="009561E7" w:rsidP="00091FB5" w:rsidRDefault="0055372F" w14:paraId="73E9459E" w14:textId="7E97F340">
            <w:pPr>
              <w:pStyle w:val="Vraag"/>
            </w:pPr>
            <w:r w:rsidRPr="00540AB2">
              <w:t>Vul de oppervlakte in</w:t>
            </w:r>
            <w:r>
              <w:t xml:space="preserve"> waarvoor </w:t>
            </w:r>
            <w:r w:rsidR="00227658">
              <w:t>je</w:t>
            </w:r>
            <w:r>
              <w:t xml:space="preserve"> een </w:t>
            </w:r>
            <w:r w:rsidRPr="00540AB2">
              <w:t>bos</w:t>
            </w:r>
            <w:r>
              <w:t>be</w:t>
            </w:r>
            <w:r w:rsidRPr="00540AB2">
              <w:t xml:space="preserve">houdsbijdrage </w:t>
            </w:r>
            <w:r w:rsidRPr="00540AB2" w:rsidR="005F215D">
              <w:t>z</w:t>
            </w:r>
            <w:r w:rsidR="005F215D">
              <w:t>ult</w:t>
            </w:r>
            <w:r w:rsidRPr="00540AB2" w:rsidR="005F215D">
              <w:t xml:space="preserve"> </w:t>
            </w:r>
            <w:r w:rsidRPr="00540AB2">
              <w:t>betalen</w:t>
            </w:r>
            <w:r>
              <w:t xml:space="preserve"> en bereken de bosbehoudsbijdrage.</w:t>
            </w:r>
          </w:p>
          <w:p w:rsidR="00084289" w:rsidP="00084289" w:rsidRDefault="0055372F" w14:paraId="5720C39F" w14:textId="47521FCD">
            <w:pPr>
              <w:pStyle w:val="Aanwijzing"/>
              <w:spacing w:after="40"/>
            </w:pPr>
            <w:r w:rsidR="0055372F">
              <w:rPr/>
              <w:t xml:space="preserve">De bosbehoudsbijdrage bereken </w:t>
            </w:r>
            <w:r w:rsidR="00227658">
              <w:rPr/>
              <w:t>je</w:t>
            </w:r>
            <w:r w:rsidR="0055372F">
              <w:rPr/>
              <w:t xml:space="preserve"> door de oppervlakte te vermenigvuldigen met</w:t>
            </w:r>
            <w:r w:rsidR="00084289">
              <w:rPr/>
              <w:t xml:space="preserve"> </w:t>
            </w:r>
            <w:r w:rsidR="00E4420F">
              <w:rPr/>
              <w:t>de vastgestelde bosbehoudsbijdrage.</w:t>
            </w:r>
            <w:r w:rsidR="0055372F">
              <w:rPr/>
              <w:t xml:space="preserve"> </w:t>
            </w:r>
            <w:r w:rsidR="00E4420F">
              <w:rPr/>
              <w:t xml:space="preserve">De bosbehoudsbijdrage </w:t>
            </w:r>
            <w:r w:rsidR="00227658">
              <w:rPr/>
              <w:t>is</w:t>
            </w:r>
            <w:r w:rsidR="00E4420F">
              <w:rPr/>
              <w:t xml:space="preserve"> </w:t>
            </w:r>
            <w:r w:rsidR="007B3784">
              <w:rPr/>
              <w:t>5,6</w:t>
            </w:r>
            <w:r w:rsidR="6FD57721">
              <w:rPr/>
              <w:t>0</w:t>
            </w:r>
            <w:r w:rsidR="00E4420F">
              <w:rPr/>
              <w:t xml:space="preserve"> </w:t>
            </w:r>
            <w:r w:rsidR="00E4420F">
              <w:rPr/>
              <w:t>euro</w:t>
            </w:r>
            <w:r w:rsidR="001201F2">
              <w:rPr/>
              <w:t xml:space="preserve"> </w:t>
            </w:r>
            <w:r w:rsidR="00230864">
              <w:rPr/>
              <w:t xml:space="preserve">per vierkante meter </w:t>
            </w:r>
            <w:r w:rsidR="007B3784">
              <w:rPr/>
              <w:t xml:space="preserve">vanaf </w:t>
            </w:r>
            <w:r w:rsidR="00F6367A">
              <w:rPr/>
              <w:t>19 april 2024</w:t>
            </w:r>
            <w:r w:rsidR="00E4420F">
              <w:rPr/>
              <w:t xml:space="preserve">, maar wordt jaarlijks geïndexeerd. </w:t>
            </w:r>
          </w:p>
          <w:p w:rsidR="0095275D" w:rsidP="005F215D" w:rsidRDefault="00E4420F" w14:paraId="7B9AD143" w14:textId="265BDA8F">
            <w:pPr>
              <w:pStyle w:val="Aanwijzing"/>
              <w:spacing w:after="40"/>
            </w:pPr>
            <w:r>
              <w:t xml:space="preserve">De meest recente bosbehoudsbijdrage </w:t>
            </w:r>
            <w:r w:rsidR="00091FB5">
              <w:t xml:space="preserve">vind </w:t>
            </w:r>
            <w:r w:rsidR="00227658">
              <w:t>je</w:t>
            </w:r>
            <w:r w:rsidR="00091FB5">
              <w:t xml:space="preserve"> op</w:t>
            </w:r>
            <w:r>
              <w:t xml:space="preserve"> </w:t>
            </w:r>
            <w:hyperlink w:history="1" r:id="rId17">
              <w:hyperlink w:history="1" r:id="rId18">
                <w:r w:rsidR="00ED7944">
                  <w:rPr>
                    <w:rStyle w:val="Hyperlink"/>
                  </w:rPr>
                  <w:t>https://www.natuurenbos.be/bomenkappen/ontbossen/berekening-boscompensatie</w:t>
                </w:r>
              </w:hyperlink>
            </w:hyperlink>
            <w:r>
              <w:t xml:space="preserve">. Voor </w:t>
            </w:r>
            <w:r w:rsidR="00091FB5">
              <w:t xml:space="preserve">de </w:t>
            </w:r>
            <w:r>
              <w:t xml:space="preserve">toepassing van de geïndexeerde bosbehoudsbijdrage geldt de dag van </w:t>
            </w:r>
            <w:r w:rsidR="00091FB5">
              <w:t xml:space="preserve">de </w:t>
            </w:r>
            <w:r>
              <w:t xml:space="preserve">indiening bij de vergunningverlenende overheid. </w:t>
            </w:r>
          </w:p>
          <w:p w:rsidR="0095275D" w:rsidP="0095275D" w:rsidRDefault="0095275D" w14:paraId="17CF0635" w14:textId="380A86B6">
            <w:pPr>
              <w:pStyle w:val="Aanwijzing"/>
              <w:spacing w:after="40"/>
              <w:ind w:left="0"/>
            </w:pPr>
            <w:r>
              <w:t>Als je alleen wilt compenseren door een bosbehoudsbijdrage</w:t>
            </w:r>
            <w:r w:rsidR="0037538F">
              <w:t xml:space="preserve"> te betalen, ga je naar vraag </w:t>
            </w:r>
            <w:r w:rsidR="00470C23">
              <w:t xml:space="preserve">17 </w:t>
            </w:r>
            <w:r>
              <w:t>als je deze vraag hebt ingevuld.</w:t>
            </w:r>
          </w:p>
          <w:p w:rsidRPr="0055372F" w:rsidR="001201F2" w:rsidP="0095275D" w:rsidRDefault="0095275D" w14:paraId="7E9B5C33" w14:textId="2885303C">
            <w:pPr>
              <w:pStyle w:val="Aanwijzing"/>
              <w:spacing w:after="40"/>
              <w:ind w:left="0"/>
            </w:pPr>
            <w:r>
              <w:t>Als je ook een deel wilt compenseren door een bebossing uit</w:t>
            </w:r>
            <w:r w:rsidR="0037538F">
              <w:t xml:space="preserve"> te voeren, ga je naar vraag </w:t>
            </w:r>
            <w:r w:rsidR="00470C23">
              <w:t xml:space="preserve">14 </w:t>
            </w:r>
            <w:r>
              <w:t>als je deze vraag hebt ingevuld.</w:t>
            </w:r>
          </w:p>
        </w:tc>
      </w:tr>
      <w:tr w:rsidRPr="003D114E" w:rsidR="00091FB5" w:rsidTr="047343C8" w14:paraId="740B6839" w14:textId="77777777">
        <w:trPr>
          <w:trHeight w:val="329"/>
        </w:trPr>
        <w:tc>
          <w:tcPr>
            <w:tcW w:w="392" w:type="dxa"/>
            <w:tcBorders>
              <w:top w:val="nil"/>
              <w:left w:val="nil"/>
              <w:bottom w:val="nil"/>
              <w:right w:val="nil"/>
            </w:tcBorders>
            <w:shd w:val="clear" w:color="auto" w:fill="auto"/>
            <w:tcMar/>
          </w:tcPr>
          <w:p w:rsidRPr="004C6E93" w:rsidR="00091FB5" w:rsidP="00096B20" w:rsidRDefault="00091FB5" w14:paraId="41B0DEA1" w14:textId="77777777">
            <w:pPr>
              <w:pStyle w:val="leeg"/>
            </w:pPr>
          </w:p>
        </w:tc>
        <w:tc>
          <w:tcPr>
            <w:tcW w:w="2631" w:type="dxa"/>
            <w:gridSpan w:val="2"/>
            <w:tcBorders>
              <w:top w:val="nil"/>
              <w:left w:val="nil"/>
              <w:bottom w:val="nil"/>
              <w:right w:val="nil"/>
            </w:tcBorders>
            <w:shd w:val="clear" w:color="auto" w:fill="auto"/>
            <w:tcMar/>
          </w:tcPr>
          <w:p w:rsidRPr="003D114E" w:rsidR="00091FB5" w:rsidP="00096B20" w:rsidRDefault="00091FB5" w14:paraId="395992EA" w14:textId="77777777">
            <w:pPr>
              <w:jc w:val="right"/>
            </w:pPr>
            <w:r>
              <w:t>oppervlakte</w:t>
            </w:r>
          </w:p>
        </w:tc>
        <w:tc>
          <w:tcPr>
            <w:tcW w:w="862" w:type="dxa"/>
            <w:gridSpan w:val="10"/>
            <w:tcBorders>
              <w:top w:val="nil"/>
              <w:left w:val="nil"/>
              <w:bottom w:val="dotted" w:color="auto" w:sz="6" w:space="0"/>
              <w:right w:val="nil"/>
            </w:tcBorders>
            <w:shd w:val="clear" w:color="auto" w:fill="auto"/>
            <w:tcMar/>
          </w:tcPr>
          <w:p w:rsidRPr="003D114E" w:rsidR="00091FB5" w:rsidP="00AC099C" w:rsidRDefault="003B0A66" w14:paraId="3C65FF56" w14:textId="1C3AE0E3">
            <w:pPr>
              <w:pStyle w:val="invulveld"/>
              <w:framePr w:hSpace="0" w:wrap="auto" w:vAnchor="margin" w:xAlign="left" w:yAlign="inline"/>
              <w:suppressOverlap w:val="0"/>
              <w:jc w:val="right"/>
            </w:pPr>
            <w:r>
              <w:t xml:space="preserve">     </w:t>
            </w:r>
            <w:r w:rsidR="00091FB5">
              <w:fldChar w:fldCharType="begin">
                <w:ffData>
                  <w:name w:val=""/>
                  <w:enabled/>
                  <w:calcOnExit w:val="0"/>
                  <w:textInput/>
                </w:ffData>
              </w:fldChar>
            </w:r>
            <w:r w:rsidR="00091FB5">
              <w:instrText xml:space="preserve"> FORMTEXT </w:instrText>
            </w:r>
            <w:r w:rsidR="00091FB5">
              <w:fldChar w:fldCharType="separate"/>
            </w:r>
            <w:r w:rsidR="00091FB5">
              <w:rPr>
                <w:noProof/>
              </w:rPr>
              <w:t> </w:t>
            </w:r>
            <w:r w:rsidR="00091FB5">
              <w:rPr>
                <w:noProof/>
              </w:rPr>
              <w:t> </w:t>
            </w:r>
            <w:r w:rsidR="00091FB5">
              <w:rPr>
                <w:noProof/>
              </w:rPr>
              <w:t> </w:t>
            </w:r>
            <w:r w:rsidR="00091FB5">
              <w:rPr>
                <w:noProof/>
              </w:rPr>
              <w:t> </w:t>
            </w:r>
            <w:r w:rsidR="00091FB5">
              <w:rPr>
                <w:noProof/>
              </w:rPr>
              <w:t> </w:t>
            </w:r>
            <w:r w:rsidR="00091FB5">
              <w:fldChar w:fldCharType="end"/>
            </w:r>
          </w:p>
        </w:tc>
        <w:tc>
          <w:tcPr>
            <w:tcW w:w="425" w:type="dxa"/>
            <w:gridSpan w:val="4"/>
            <w:tcBorders>
              <w:top w:val="nil"/>
              <w:left w:val="nil"/>
              <w:bottom w:val="nil"/>
              <w:right w:val="nil"/>
            </w:tcBorders>
            <w:shd w:val="clear" w:color="auto" w:fill="auto"/>
            <w:tcMar/>
          </w:tcPr>
          <w:p w:rsidRPr="003D114E" w:rsidR="00091FB5" w:rsidP="00AC099C" w:rsidRDefault="00091FB5" w14:paraId="30016866" w14:textId="77777777">
            <w:pPr>
              <w:pStyle w:val="invulveld"/>
              <w:framePr w:hSpace="0" w:wrap="auto" w:vAnchor="margin" w:xAlign="left" w:yAlign="inline"/>
              <w:suppressOverlap w:val="0"/>
              <w:jc w:val="right"/>
            </w:pPr>
            <w:r>
              <w:t>,00</w:t>
            </w:r>
          </w:p>
        </w:tc>
        <w:tc>
          <w:tcPr>
            <w:tcW w:w="5953" w:type="dxa"/>
            <w:gridSpan w:val="23"/>
            <w:tcBorders>
              <w:top w:val="nil"/>
              <w:left w:val="nil"/>
              <w:bottom w:val="nil"/>
              <w:right w:val="nil"/>
            </w:tcBorders>
            <w:shd w:val="clear" w:color="auto" w:fill="auto"/>
            <w:tcMar/>
          </w:tcPr>
          <w:p w:rsidRPr="003D114E" w:rsidR="00091FB5" w:rsidP="00096B20" w:rsidRDefault="00091FB5" w14:paraId="410EE8F2" w14:textId="77777777">
            <w:r>
              <w:t>m²</w:t>
            </w:r>
          </w:p>
        </w:tc>
      </w:tr>
      <w:tr w:rsidRPr="003D114E" w:rsidR="00091FB5" w:rsidTr="047343C8" w14:paraId="547BB4D6" w14:textId="77777777">
        <w:trPr>
          <w:trHeight w:val="329"/>
        </w:trPr>
        <w:tc>
          <w:tcPr>
            <w:tcW w:w="392" w:type="dxa"/>
            <w:tcBorders>
              <w:top w:val="nil"/>
              <w:left w:val="nil"/>
              <w:bottom w:val="nil"/>
              <w:right w:val="nil"/>
            </w:tcBorders>
            <w:shd w:val="clear" w:color="auto" w:fill="auto"/>
            <w:tcMar/>
          </w:tcPr>
          <w:p w:rsidRPr="004C6E93" w:rsidR="00091FB5" w:rsidP="00096B20" w:rsidRDefault="00091FB5" w14:paraId="74AA4A84" w14:textId="77777777">
            <w:pPr>
              <w:pStyle w:val="leeg"/>
            </w:pPr>
          </w:p>
        </w:tc>
        <w:tc>
          <w:tcPr>
            <w:tcW w:w="2631" w:type="dxa"/>
            <w:gridSpan w:val="2"/>
            <w:tcBorders>
              <w:top w:val="nil"/>
              <w:left w:val="nil"/>
              <w:bottom w:val="nil"/>
              <w:right w:val="nil"/>
            </w:tcBorders>
            <w:shd w:val="clear" w:color="auto" w:fill="auto"/>
            <w:tcMar/>
          </w:tcPr>
          <w:p w:rsidRPr="003D114E" w:rsidR="00091FB5" w:rsidP="00096B20" w:rsidRDefault="00091FB5" w14:paraId="43F994E0" w14:textId="77777777">
            <w:pPr>
              <w:jc w:val="right"/>
            </w:pPr>
          </w:p>
        </w:tc>
        <w:tc>
          <w:tcPr>
            <w:tcW w:w="497" w:type="dxa"/>
            <w:gridSpan w:val="6"/>
            <w:tcBorders>
              <w:top w:val="nil"/>
              <w:left w:val="nil"/>
              <w:bottom w:val="nil"/>
              <w:right w:val="nil"/>
            </w:tcBorders>
            <w:shd w:val="clear" w:color="auto" w:fill="auto"/>
            <w:tcMar/>
          </w:tcPr>
          <w:p w:rsidRPr="003D114E" w:rsidR="00091FB5" w:rsidP="00091FB5" w:rsidRDefault="00091FB5" w14:paraId="58D13701" w14:textId="77777777">
            <w:pPr>
              <w:pStyle w:val="invulveld"/>
              <w:framePr w:hSpace="0" w:wrap="auto" w:vAnchor="margin" w:xAlign="left" w:yAlign="inline"/>
              <w:suppressOverlap w:val="0"/>
            </w:pPr>
            <w:r>
              <w:t xml:space="preserve">     X </w:t>
            </w:r>
          </w:p>
        </w:tc>
        <w:tc>
          <w:tcPr>
            <w:tcW w:w="790" w:type="dxa"/>
            <w:gridSpan w:val="8"/>
            <w:tcBorders>
              <w:top w:val="nil"/>
              <w:left w:val="nil"/>
              <w:bottom w:val="dotted" w:color="auto" w:sz="6" w:space="0"/>
              <w:right w:val="nil"/>
            </w:tcBorders>
            <w:shd w:val="clear" w:color="auto" w:fill="auto"/>
            <w:tcMar/>
          </w:tcPr>
          <w:p w:rsidRPr="003D114E" w:rsidR="00091FB5" w:rsidP="00084289" w:rsidRDefault="00091FB5" w14:paraId="6D381533" w14:textId="77777777">
            <w:pPr>
              <w:pStyle w:val="invulveld"/>
              <w:framePr w:hSpace="0" w:wrap="auto" w:vAnchor="margin" w:xAlign="left" w:yAlign="inline"/>
              <w:suppressOverlap w:val="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Mar/>
          </w:tcPr>
          <w:p w:rsidRPr="003D114E" w:rsidR="00091FB5" w:rsidP="009645B1" w:rsidRDefault="00091FB5" w14:paraId="1B923EB0" w14:textId="2C95C4B5">
            <w:r>
              <w:t xml:space="preserve">euro/m² </w:t>
            </w:r>
            <w:r w:rsidRPr="0095275D">
              <w:rPr>
                <w:i/>
              </w:rPr>
              <w:t>(geïndexeerde bosbehoudsbijdrage</w:t>
            </w:r>
            <w:r w:rsidRPr="0095275D" w:rsidR="009645B1">
              <w:rPr>
                <w:i/>
              </w:rPr>
              <w:t>)</w:t>
            </w:r>
          </w:p>
        </w:tc>
      </w:tr>
      <w:tr w:rsidRPr="003D114E" w:rsidR="00091FB5" w:rsidTr="047343C8" w14:paraId="1BE4A716" w14:textId="77777777">
        <w:trPr>
          <w:trHeight w:val="113" w:hRule="exact"/>
        </w:trPr>
        <w:tc>
          <w:tcPr>
            <w:tcW w:w="10263" w:type="dxa"/>
            <w:gridSpan w:val="40"/>
            <w:tcBorders>
              <w:top w:val="nil"/>
              <w:left w:val="nil"/>
              <w:bottom w:val="nil"/>
              <w:right w:val="nil"/>
            </w:tcBorders>
            <w:shd w:val="clear" w:color="auto" w:fill="auto"/>
            <w:tcMar/>
          </w:tcPr>
          <w:p w:rsidRPr="003D114E" w:rsidR="00091FB5" w:rsidP="009B3D86" w:rsidRDefault="00091FB5" w14:paraId="28D559D9" w14:textId="77777777">
            <w:pPr>
              <w:pStyle w:val="leeg"/>
            </w:pPr>
          </w:p>
        </w:tc>
      </w:tr>
      <w:tr w:rsidRPr="003D114E" w:rsidR="0055372F" w:rsidTr="047343C8" w14:paraId="6BD4B2F4" w14:textId="77777777">
        <w:trPr>
          <w:trHeight w:val="329"/>
        </w:trPr>
        <w:tc>
          <w:tcPr>
            <w:tcW w:w="392" w:type="dxa"/>
            <w:tcBorders>
              <w:top w:val="nil"/>
              <w:left w:val="nil"/>
              <w:bottom w:val="nil"/>
              <w:right w:val="nil"/>
            </w:tcBorders>
            <w:shd w:val="clear" w:color="auto" w:fill="auto"/>
            <w:tcMar/>
          </w:tcPr>
          <w:p w:rsidRPr="004C6E93" w:rsidR="0055372F" w:rsidP="00096B20" w:rsidRDefault="0055372F" w14:paraId="2DEAB4E2" w14:textId="77777777">
            <w:pPr>
              <w:pStyle w:val="leeg"/>
            </w:pPr>
          </w:p>
        </w:tc>
        <w:tc>
          <w:tcPr>
            <w:tcW w:w="2631" w:type="dxa"/>
            <w:gridSpan w:val="2"/>
            <w:tcBorders>
              <w:top w:val="nil"/>
              <w:left w:val="nil"/>
              <w:bottom w:val="nil"/>
              <w:right w:val="nil"/>
            </w:tcBorders>
            <w:shd w:val="clear" w:color="auto" w:fill="auto"/>
            <w:tcMar/>
          </w:tcPr>
          <w:p w:rsidRPr="003D114E" w:rsidR="0055372F" w:rsidP="00096B20" w:rsidRDefault="00091FB5" w14:paraId="202A1D4B" w14:textId="77777777">
            <w:pPr>
              <w:jc w:val="right"/>
            </w:pPr>
            <w:r>
              <w:t xml:space="preserve">totaal </w:t>
            </w:r>
            <w:r w:rsidR="001A17BA">
              <w:t>bosbe</w:t>
            </w:r>
            <w:r w:rsidR="00AC099C">
              <w:t>houdsbijdrage</w:t>
            </w:r>
          </w:p>
        </w:tc>
        <w:tc>
          <w:tcPr>
            <w:tcW w:w="1287" w:type="dxa"/>
            <w:gridSpan w:val="14"/>
            <w:tcBorders>
              <w:top w:val="single" w:color="auto" w:sz="4" w:space="0"/>
              <w:left w:val="nil"/>
              <w:bottom w:val="dotted" w:color="auto" w:sz="6" w:space="0"/>
              <w:right w:val="nil"/>
            </w:tcBorders>
            <w:shd w:val="clear" w:color="auto" w:fill="auto"/>
            <w:tcMar/>
          </w:tcPr>
          <w:p w:rsidRPr="003D114E" w:rsidR="0055372F" w:rsidP="00C85D03" w:rsidRDefault="0055372F" w14:paraId="0AB27BE6" w14:textId="77777777">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Mar/>
          </w:tcPr>
          <w:p w:rsidRPr="003D114E" w:rsidR="009645B1" w:rsidP="00096B20" w:rsidRDefault="0095275D" w14:paraId="7C47DC20" w14:textId="68255336">
            <w:r>
              <w:t>euro</w:t>
            </w:r>
          </w:p>
        </w:tc>
      </w:tr>
    </w:tbl>
    <w:p w:rsidR="00091FB5" w:rsidRDefault="00091FB5" w14:paraId="497D0A16" w14:textId="020E809A">
      <w:r>
        <w:br w:type="page"/>
      </w:r>
    </w:p>
    <w:tbl>
      <w:tblPr>
        <w:tblW w:w="10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5"/>
        <w:gridCol w:w="2635"/>
        <w:gridCol w:w="994"/>
        <w:gridCol w:w="6239"/>
      </w:tblGrid>
      <w:tr w:rsidRPr="003D114E" w:rsidR="009561E7" w:rsidTr="00E36236" w14:paraId="5141CF17" w14:textId="77777777">
        <w:trPr>
          <w:trHeight w:val="227" w:hRule="exact"/>
        </w:trPr>
        <w:tc>
          <w:tcPr>
            <w:tcW w:w="10263" w:type="dxa"/>
            <w:gridSpan w:val="4"/>
            <w:tcBorders>
              <w:top w:val="nil"/>
              <w:left w:val="nil"/>
              <w:bottom w:val="nil"/>
              <w:right w:val="nil"/>
            </w:tcBorders>
            <w:shd w:val="clear" w:color="auto" w:fill="auto"/>
          </w:tcPr>
          <w:p w:rsidR="009561E7" w:rsidP="00096B20" w:rsidRDefault="009561E7" w14:paraId="5CF8D64A" w14:textId="77777777">
            <w:pPr>
              <w:pStyle w:val="leeg"/>
            </w:pPr>
          </w:p>
        </w:tc>
      </w:tr>
      <w:tr w:rsidRPr="003D114E" w:rsidR="00C37201" w:rsidTr="00E36236" w14:paraId="7C3884CE" w14:textId="77777777">
        <w:trPr>
          <w:trHeight w:val="397" w:hRule="exact"/>
        </w:trPr>
        <w:tc>
          <w:tcPr>
            <w:tcW w:w="395" w:type="dxa"/>
            <w:tcBorders>
              <w:top w:val="nil"/>
              <w:left w:val="nil"/>
              <w:bottom w:val="nil"/>
              <w:right w:val="nil"/>
            </w:tcBorders>
          </w:tcPr>
          <w:p w:rsidRPr="003D114E" w:rsidR="00C37201" w:rsidP="00096B20" w:rsidRDefault="00C37201" w14:paraId="64B28902" w14:textId="77777777">
            <w:pPr>
              <w:pStyle w:val="leeg"/>
            </w:pPr>
          </w:p>
        </w:tc>
        <w:tc>
          <w:tcPr>
            <w:tcW w:w="9868" w:type="dxa"/>
            <w:gridSpan w:val="3"/>
            <w:tcBorders>
              <w:top w:val="nil"/>
              <w:left w:val="nil"/>
              <w:bottom w:val="nil"/>
              <w:right w:val="nil"/>
            </w:tcBorders>
            <w:shd w:val="clear" w:color="auto" w:fill="85CE02"/>
          </w:tcPr>
          <w:p w:rsidRPr="003D114E" w:rsidR="00C37201" w:rsidP="00C37201" w:rsidRDefault="00C37201" w14:paraId="303F01E5" w14:textId="77777777">
            <w:pPr>
              <w:pStyle w:val="Kop2"/>
              <w:tabs>
                <w:tab w:val="center" w:pos="4890"/>
              </w:tabs>
              <w:spacing w:before="0"/>
              <w:ind w:left="29"/>
              <w:rPr>
                <w:rFonts w:cs="Calibri"/>
              </w:rPr>
            </w:pPr>
            <w:r>
              <w:rPr>
                <w:rFonts w:cs="Calibri"/>
              </w:rPr>
              <w:t>Boscompensatie door compenserende bebossing</w:t>
            </w:r>
          </w:p>
        </w:tc>
      </w:tr>
      <w:tr w:rsidRPr="003D114E" w:rsidR="00C37201" w:rsidTr="00E36236" w14:paraId="3AC979EF" w14:textId="77777777">
        <w:trPr>
          <w:trHeight w:val="113" w:hRule="exact"/>
        </w:trPr>
        <w:tc>
          <w:tcPr>
            <w:tcW w:w="10263" w:type="dxa"/>
            <w:gridSpan w:val="4"/>
            <w:tcBorders>
              <w:top w:val="nil"/>
              <w:left w:val="nil"/>
              <w:bottom w:val="nil"/>
              <w:right w:val="nil"/>
            </w:tcBorders>
            <w:shd w:val="clear" w:color="auto" w:fill="auto"/>
          </w:tcPr>
          <w:p w:rsidRPr="004D213B" w:rsidR="00C37201" w:rsidP="00096B20" w:rsidRDefault="00C37201" w14:paraId="1F4BD224" w14:textId="77777777">
            <w:pPr>
              <w:pStyle w:val="leeg"/>
            </w:pPr>
          </w:p>
        </w:tc>
      </w:tr>
      <w:tr w:rsidRPr="003D114E" w:rsidR="00C37201" w:rsidTr="00E36236" w14:paraId="51F9D523" w14:textId="77777777">
        <w:trPr>
          <w:trHeight w:val="340"/>
        </w:trPr>
        <w:tc>
          <w:tcPr>
            <w:tcW w:w="395" w:type="dxa"/>
            <w:tcBorders>
              <w:top w:val="nil"/>
              <w:left w:val="nil"/>
              <w:bottom w:val="nil"/>
              <w:right w:val="nil"/>
            </w:tcBorders>
            <w:shd w:val="clear" w:color="auto" w:fill="auto"/>
          </w:tcPr>
          <w:p w:rsidRPr="003D114E" w:rsidR="00C37201" w:rsidP="00F32777" w:rsidRDefault="00D36A3F" w14:paraId="5E578AE8" w14:textId="18983A9A">
            <w:pPr>
              <w:pStyle w:val="nummersvragen"/>
              <w:framePr w:hSpace="0" w:wrap="auto" w:vAnchor="margin" w:xAlign="left" w:yAlign="inline"/>
              <w:suppressOverlap w:val="0"/>
            </w:pPr>
            <w:r>
              <w:t>14</w:t>
            </w:r>
          </w:p>
        </w:tc>
        <w:tc>
          <w:tcPr>
            <w:tcW w:w="9868" w:type="dxa"/>
            <w:gridSpan w:val="3"/>
            <w:tcBorders>
              <w:top w:val="nil"/>
              <w:left w:val="nil"/>
              <w:bottom w:val="nil"/>
              <w:right w:val="nil"/>
            </w:tcBorders>
            <w:shd w:val="clear" w:color="auto" w:fill="auto"/>
          </w:tcPr>
          <w:p w:rsidR="00E72C86" w:rsidP="0095275D" w:rsidRDefault="00C37201" w14:paraId="20D0751F" w14:textId="159D6D89">
            <w:pPr>
              <w:pStyle w:val="Vraag"/>
            </w:pPr>
            <w:r w:rsidRPr="00540AB2">
              <w:t xml:space="preserve">Vul de oppervlakte </w:t>
            </w:r>
            <w:r>
              <w:t xml:space="preserve">van de compenserende bebossing </w:t>
            </w:r>
            <w:r w:rsidRPr="00540AB2">
              <w:t>in.</w:t>
            </w:r>
            <w:r w:rsidR="00446F62">
              <w:t xml:space="preserve"> </w:t>
            </w:r>
          </w:p>
          <w:p w:rsidR="0095275D" w:rsidP="00E72C86" w:rsidRDefault="0095275D" w14:paraId="0E4C77DB" w14:textId="77777777">
            <w:pPr>
              <w:pStyle w:val="Aanwijzing"/>
            </w:pPr>
            <w:r>
              <w:t>Je kunt alleen een nieuw bos elders aanplanten als je aan de volgende voorwaarden voldoet:</w:t>
            </w:r>
          </w:p>
          <w:p w:rsidRPr="0095275D" w:rsidR="0095275D" w:rsidP="00DE4080" w:rsidRDefault="0095275D" w14:paraId="2BA4753B" w14:textId="726B2E6F">
            <w:pPr>
              <w:pStyle w:val="Aanwijzing"/>
              <w:numPr>
                <w:ilvl w:val="0"/>
                <w:numId w:val="19"/>
              </w:numPr>
              <w:ind w:left="167" w:hanging="167"/>
              <w:rPr>
                <w:color w:val="1F497D"/>
              </w:rPr>
            </w:pPr>
            <w:r>
              <w:t>Het perceel waarop je het nieuwe bos wilt aanplanten</w:t>
            </w:r>
            <w:r w:rsidR="0060523B">
              <w:t>,</w:t>
            </w:r>
            <w:r>
              <w:t xml:space="preserve"> is bij de indiening van de aanvraag nog niet bebost.</w:t>
            </w:r>
          </w:p>
          <w:p w:rsidR="00E72C86" w:rsidP="00DE4080" w:rsidRDefault="0095275D" w14:paraId="4E996C5F" w14:textId="6686D373">
            <w:pPr>
              <w:pStyle w:val="Aanwijzing"/>
              <w:numPr>
                <w:ilvl w:val="0"/>
                <w:numId w:val="19"/>
              </w:numPr>
              <w:ind w:left="167" w:hanging="167"/>
              <w:rPr>
                <w:rStyle w:val="Hyperlink"/>
              </w:rPr>
            </w:pPr>
            <w:r>
              <w:t xml:space="preserve">Je voert de bebossing uit in zones met als bestemming groengebied, natuurontwikkelingsgebied, parkgebied, buffergebied, bosgebied, bosuitbreidingsgebied, agrarisch gebied in de ruime zin, recreatiegebied, gebied voor gemeenschapsvoorzieningen en openbare nutsvoorzieningen of in een zone die vergelijkbaar is met al die gebieden, zoals die zijn aangeduid op de plannen van aanleg of de ruimtelijke uitvoeringsplannen. </w:t>
            </w:r>
            <w:r w:rsidR="00EE2A0E">
              <w:t xml:space="preserve">Meer informatie daarover vind je </w:t>
            </w:r>
            <w:r w:rsidR="00E72C86">
              <w:t>op</w:t>
            </w:r>
            <w:r w:rsidR="00E72C86">
              <w:rPr>
                <w:color w:val="1F497D"/>
              </w:rPr>
              <w:t xml:space="preserve"> </w:t>
            </w:r>
            <w:hyperlink w:history="1" r:id="rId19">
              <w:r w:rsidR="00E72C86">
                <w:rPr>
                  <w:rStyle w:val="Hyperlink"/>
                </w:rPr>
                <w:t>https://www.natuurenbos.be/bomenkappen/ontbossen/berekening-boscompensatie</w:t>
              </w:r>
            </w:hyperlink>
            <w:r w:rsidRPr="00EE2A0E" w:rsidR="00E72C86">
              <w:t>.</w:t>
            </w:r>
          </w:p>
          <w:p w:rsidR="00E72C86" w:rsidP="00E72C86" w:rsidRDefault="00EE2A0E" w14:paraId="2BB78C36" w14:textId="297E5422">
            <w:pPr>
              <w:pStyle w:val="Aanwijzing"/>
              <w:spacing w:before="20"/>
              <w:ind w:left="0"/>
            </w:pPr>
            <w:r>
              <w:t>Als je</w:t>
            </w:r>
            <w:r w:rsidR="00E72C86">
              <w:t xml:space="preserve"> zelf niet over grond beschikt om te bebossen, k</w:t>
            </w:r>
            <w:r>
              <w:t xml:space="preserve">un je </w:t>
            </w:r>
            <w:r w:rsidR="00E72C86">
              <w:t xml:space="preserve">een kijkje nemen op </w:t>
            </w:r>
            <w:hyperlink w:history="1" r:id="rId20">
              <w:r w:rsidRPr="00675CAA" w:rsidR="00E72C86">
                <w:rPr>
                  <w:rStyle w:val="Hyperlink"/>
                </w:rPr>
                <w:t>www.boscompenseren.be</w:t>
              </w:r>
            </w:hyperlink>
            <w:r w:rsidR="00E72C86">
              <w:t xml:space="preserve">. </w:t>
            </w:r>
          </w:p>
          <w:p w:rsidRPr="00C37201" w:rsidR="00E72C86" w:rsidP="00E72C86" w:rsidRDefault="00EE2A0E" w14:paraId="66A1384D" w14:textId="180C7750">
            <w:pPr>
              <w:pStyle w:val="Aanwijzing"/>
              <w:spacing w:before="20"/>
              <w:ind w:left="0"/>
            </w:pPr>
            <w:r>
              <w:t xml:space="preserve">Op die site </w:t>
            </w:r>
            <w:r w:rsidR="00E72C86">
              <w:t xml:space="preserve">vind je </w:t>
            </w:r>
            <w:r w:rsidR="00F32777">
              <w:t>de contactgegevens van eigenaars die gronden ter beschikking stellen voor boscompensatie.</w:t>
            </w:r>
          </w:p>
        </w:tc>
      </w:tr>
      <w:tr w:rsidRPr="003D114E" w:rsidR="00C37201" w:rsidTr="00E36236" w14:paraId="242654FD" w14:textId="77777777">
        <w:trPr>
          <w:trHeight w:val="329"/>
        </w:trPr>
        <w:tc>
          <w:tcPr>
            <w:tcW w:w="395" w:type="dxa"/>
            <w:tcBorders>
              <w:top w:val="nil"/>
              <w:left w:val="nil"/>
              <w:bottom w:val="nil"/>
              <w:right w:val="nil"/>
            </w:tcBorders>
            <w:shd w:val="clear" w:color="auto" w:fill="auto"/>
          </w:tcPr>
          <w:p w:rsidRPr="004C6E93" w:rsidR="00C37201" w:rsidP="00096B20" w:rsidRDefault="00C37201" w14:paraId="78728085" w14:textId="77777777">
            <w:pPr>
              <w:pStyle w:val="leeg"/>
            </w:pPr>
          </w:p>
        </w:tc>
        <w:tc>
          <w:tcPr>
            <w:tcW w:w="2635" w:type="dxa"/>
            <w:tcBorders>
              <w:top w:val="nil"/>
              <w:left w:val="nil"/>
              <w:bottom w:val="nil"/>
              <w:right w:val="nil"/>
            </w:tcBorders>
            <w:shd w:val="clear" w:color="auto" w:fill="auto"/>
          </w:tcPr>
          <w:p w:rsidRPr="003D114E" w:rsidR="00C37201" w:rsidP="00096B20" w:rsidRDefault="00C37201" w14:paraId="5BB9623B" w14:textId="77777777">
            <w:pPr>
              <w:jc w:val="right"/>
            </w:pPr>
            <w:r>
              <w:t>zelf uitgevoerde bebossing</w:t>
            </w:r>
          </w:p>
        </w:tc>
        <w:tc>
          <w:tcPr>
            <w:tcW w:w="994" w:type="dxa"/>
            <w:tcBorders>
              <w:top w:val="nil"/>
              <w:left w:val="nil"/>
              <w:bottom w:val="dotted" w:color="auto" w:sz="6" w:space="0"/>
              <w:right w:val="nil"/>
            </w:tcBorders>
            <w:shd w:val="clear" w:color="auto" w:fill="auto"/>
          </w:tcPr>
          <w:p w:rsidRPr="003D114E" w:rsidR="00C37201" w:rsidP="00096B20" w:rsidRDefault="00C37201" w14:paraId="71FA4B45" w14:textId="77777777">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rsidRPr="003D114E" w:rsidR="00C37201" w:rsidP="00096B20" w:rsidRDefault="00C37201" w14:paraId="2A268E1A" w14:textId="77777777">
            <w:r>
              <w:t>m²</w:t>
            </w:r>
          </w:p>
        </w:tc>
      </w:tr>
      <w:tr w:rsidRPr="003D114E" w:rsidR="00C37201" w:rsidTr="00E36236" w14:paraId="48C5E3DA" w14:textId="77777777">
        <w:trPr>
          <w:trHeight w:val="329"/>
        </w:trPr>
        <w:tc>
          <w:tcPr>
            <w:tcW w:w="395" w:type="dxa"/>
            <w:tcBorders>
              <w:top w:val="nil"/>
              <w:left w:val="nil"/>
              <w:bottom w:val="nil"/>
              <w:right w:val="nil"/>
            </w:tcBorders>
            <w:shd w:val="clear" w:color="auto" w:fill="auto"/>
          </w:tcPr>
          <w:p w:rsidRPr="004C6E93" w:rsidR="00C37201" w:rsidP="00096B20" w:rsidRDefault="00C37201" w14:paraId="6D9723B5" w14:textId="77777777">
            <w:pPr>
              <w:pStyle w:val="leeg"/>
            </w:pPr>
          </w:p>
        </w:tc>
        <w:tc>
          <w:tcPr>
            <w:tcW w:w="2635" w:type="dxa"/>
            <w:tcBorders>
              <w:top w:val="nil"/>
              <w:left w:val="nil"/>
              <w:bottom w:val="nil"/>
              <w:right w:val="nil"/>
            </w:tcBorders>
            <w:shd w:val="clear" w:color="auto" w:fill="auto"/>
          </w:tcPr>
          <w:p w:rsidRPr="003D114E" w:rsidR="00C37201" w:rsidP="00096B20" w:rsidRDefault="00C37201" w14:paraId="5A41C0A0" w14:textId="77777777">
            <w:pPr>
              <w:jc w:val="right"/>
            </w:pPr>
            <w:r>
              <w:t>bebossing door derden</w:t>
            </w:r>
          </w:p>
        </w:tc>
        <w:tc>
          <w:tcPr>
            <w:tcW w:w="994" w:type="dxa"/>
            <w:tcBorders>
              <w:top w:val="dotted" w:color="auto" w:sz="6" w:space="0"/>
              <w:left w:val="nil"/>
              <w:bottom w:val="dotted" w:color="auto" w:sz="6" w:space="0"/>
              <w:right w:val="nil"/>
            </w:tcBorders>
            <w:shd w:val="clear" w:color="auto" w:fill="auto"/>
          </w:tcPr>
          <w:p w:rsidRPr="003D114E" w:rsidR="00C37201" w:rsidP="00096B20" w:rsidRDefault="00C37201" w14:paraId="2787AD4B" w14:textId="77777777">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rsidRPr="003D114E" w:rsidR="00C37201" w:rsidP="00096B20" w:rsidRDefault="00C37201" w14:paraId="1B0FD0B1" w14:textId="77777777">
            <w:r>
              <w:t>m²</w:t>
            </w:r>
          </w:p>
        </w:tc>
      </w:tr>
    </w:tbl>
    <w:p w:rsidRPr="0037012F" w:rsidR="00975818" w:rsidP="00E67A6D" w:rsidRDefault="00975818" w14:paraId="6AC2FBF5" w14:textId="77777777">
      <w:pPr>
        <w:rPr>
          <w:b/>
        </w:rPr>
        <w:sectPr w:rsidRPr="0037012F" w:rsidR="00975818" w:rsidSect="00975818">
          <w:pgSz w:w="11906" w:h="16838" w:orient="portrait" w:code="9"/>
          <w:pgMar w:top="851" w:right="680" w:bottom="1701" w:left="680" w:header="709" w:footer="794" w:gutter="0"/>
          <w:cols w:space="708"/>
          <w:titlePg/>
          <w:docGrid w:linePitch="360"/>
        </w:sectPr>
      </w:pPr>
    </w:p>
    <w:tbl>
      <w:tblPr>
        <w:tblW w:w="15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4"/>
        <w:gridCol w:w="366"/>
        <w:gridCol w:w="2695"/>
        <w:gridCol w:w="143"/>
        <w:gridCol w:w="851"/>
        <w:gridCol w:w="141"/>
        <w:gridCol w:w="851"/>
        <w:gridCol w:w="142"/>
        <w:gridCol w:w="708"/>
        <w:gridCol w:w="145"/>
        <w:gridCol w:w="284"/>
        <w:gridCol w:w="1134"/>
        <w:gridCol w:w="283"/>
        <w:gridCol w:w="709"/>
        <w:gridCol w:w="142"/>
        <w:gridCol w:w="1130"/>
        <w:gridCol w:w="1846"/>
        <w:gridCol w:w="142"/>
        <w:gridCol w:w="992"/>
        <w:gridCol w:w="426"/>
        <w:gridCol w:w="141"/>
        <w:gridCol w:w="567"/>
        <w:gridCol w:w="426"/>
        <w:gridCol w:w="569"/>
      </w:tblGrid>
      <w:tr w:rsidRPr="003D114E" w:rsidR="00096B20" w:rsidTr="00E36236" w14:paraId="666FAB0C" w14:textId="77777777">
        <w:trPr>
          <w:trHeight w:val="113" w:hRule="exact"/>
        </w:trPr>
        <w:tc>
          <w:tcPr>
            <w:tcW w:w="15227" w:type="dxa"/>
            <w:gridSpan w:val="24"/>
            <w:tcBorders>
              <w:top w:val="nil"/>
              <w:left w:val="nil"/>
              <w:bottom w:val="nil"/>
              <w:right w:val="nil"/>
            </w:tcBorders>
            <w:shd w:val="clear" w:color="auto" w:fill="auto"/>
          </w:tcPr>
          <w:p w:rsidRPr="004D213B" w:rsidR="00096B20" w:rsidP="00096B20" w:rsidRDefault="00096B20" w14:paraId="5548D712" w14:textId="77777777">
            <w:pPr>
              <w:pStyle w:val="leeg"/>
            </w:pPr>
          </w:p>
        </w:tc>
      </w:tr>
      <w:tr w:rsidRPr="003D114E" w:rsidR="00096B20" w:rsidTr="00F32777" w14:paraId="29039C44" w14:textId="77777777">
        <w:trPr>
          <w:trHeight w:val="340"/>
        </w:trPr>
        <w:tc>
          <w:tcPr>
            <w:tcW w:w="394" w:type="dxa"/>
            <w:tcBorders>
              <w:top w:val="nil"/>
              <w:left w:val="nil"/>
              <w:bottom w:val="nil"/>
              <w:right w:val="nil"/>
            </w:tcBorders>
            <w:shd w:val="clear" w:color="auto" w:fill="auto"/>
          </w:tcPr>
          <w:p w:rsidRPr="003D114E" w:rsidR="00096B20" w:rsidP="00F32777" w:rsidRDefault="00D36A3F" w14:paraId="6501DF92" w14:textId="230CE064">
            <w:pPr>
              <w:pStyle w:val="nummersvragen"/>
              <w:framePr w:hSpace="0" w:wrap="auto" w:vAnchor="margin" w:xAlign="left" w:yAlign="inline"/>
              <w:suppressOverlap w:val="0"/>
            </w:pPr>
            <w:r>
              <w:t>15</w:t>
            </w:r>
          </w:p>
        </w:tc>
        <w:tc>
          <w:tcPr>
            <w:tcW w:w="14833" w:type="dxa"/>
            <w:gridSpan w:val="23"/>
            <w:tcBorders>
              <w:top w:val="nil"/>
              <w:left w:val="nil"/>
              <w:bottom w:val="nil"/>
              <w:right w:val="nil"/>
            </w:tcBorders>
            <w:shd w:val="clear" w:color="auto" w:fill="auto"/>
          </w:tcPr>
          <w:p w:rsidRPr="00AF7047" w:rsidR="00096B20" w:rsidP="00096B20" w:rsidRDefault="00096B20" w14:paraId="13EAD9AE" w14:textId="77777777">
            <w:pPr>
              <w:pStyle w:val="Vraag"/>
            </w:pPr>
            <w:r w:rsidRPr="005A2265">
              <w:t xml:space="preserve">Vul </w:t>
            </w:r>
            <w:r>
              <w:rPr>
                <w:color w:val="000000"/>
              </w:rPr>
              <w:t xml:space="preserve">in de onderstaande tabel de </w:t>
            </w:r>
            <w:r w:rsidRPr="005A2265">
              <w:t xml:space="preserve">gegevens </w:t>
            </w:r>
            <w:r>
              <w:t>i</w:t>
            </w:r>
            <w:r w:rsidRPr="005A2265">
              <w:t>n</w:t>
            </w:r>
            <w:r>
              <w:t xml:space="preserve"> van de percelen </w:t>
            </w:r>
            <w:r w:rsidRPr="00AF7047">
              <w:t>waarop de compenserende bebossing zal worden uitgevoerd.</w:t>
            </w:r>
          </w:p>
          <w:p w:rsidR="00221290" w:rsidP="00EE2A0E" w:rsidRDefault="00096B20" w14:paraId="273D34F9" w14:textId="30DB3577">
            <w:pPr>
              <w:pStyle w:val="Aanwijzing"/>
              <w:numPr>
                <w:ilvl w:val="0"/>
                <w:numId w:val="22"/>
              </w:numPr>
              <w:ind w:left="177" w:hanging="141"/>
            </w:pPr>
            <w:r>
              <w:t xml:space="preserve">Vul de tabel </w:t>
            </w:r>
            <w:r w:rsidR="00EE2A0E">
              <w:t xml:space="preserve">als volgt </w:t>
            </w:r>
            <w:r>
              <w:t>in:</w:t>
            </w:r>
            <w:r w:rsidR="00446F62">
              <w:t xml:space="preserve"> </w:t>
            </w:r>
            <w:r>
              <w:t xml:space="preserve">In kolom 3 kruis </w:t>
            </w:r>
            <w:r w:rsidR="00227658">
              <w:t>je</w:t>
            </w:r>
            <w:r>
              <w:t xml:space="preserve"> aan wie de bebossing op het perceel in kwestie zal uitvoeren: </w:t>
            </w:r>
            <w:r w:rsidR="00227658">
              <w:t>jij</w:t>
            </w:r>
            <w:r>
              <w:t>zelf als aanvrager of een derde</w:t>
            </w:r>
            <w:r w:rsidR="00EE2A0E">
              <w:t>.</w:t>
            </w:r>
            <w:r>
              <w:t xml:space="preserve"> </w:t>
            </w:r>
          </w:p>
          <w:p w:rsidR="00096B20" w:rsidP="00EE2A0E" w:rsidRDefault="00096B20" w14:paraId="7225F438" w14:textId="71AAD0A9">
            <w:pPr>
              <w:pStyle w:val="Aanwijzing"/>
              <w:numPr>
                <w:ilvl w:val="0"/>
                <w:numId w:val="22"/>
              </w:numPr>
              <w:ind w:left="177" w:hanging="141"/>
            </w:pPr>
            <w:r>
              <w:t xml:space="preserve">In </w:t>
            </w:r>
            <w:r w:rsidRPr="00C44BFA">
              <w:t>kolom</w:t>
            </w:r>
            <w:r>
              <w:t xml:space="preserve"> 4</w:t>
            </w:r>
            <w:r w:rsidR="00221290">
              <w:t xml:space="preserve"> </w:t>
            </w:r>
            <w:r>
              <w:t xml:space="preserve">vul </w:t>
            </w:r>
            <w:r w:rsidR="00227658">
              <w:t>je</w:t>
            </w:r>
            <w:r>
              <w:t xml:space="preserve"> </w:t>
            </w:r>
            <w:r w:rsidRPr="00C44BFA">
              <w:t xml:space="preserve">de </w:t>
            </w:r>
            <w:r>
              <w:t xml:space="preserve">ruimtelijke bestemming in </w:t>
            </w:r>
            <w:r w:rsidRPr="001D521D">
              <w:t>volgens de geldende plannen van aanleg of de ruimtelijke uitvoeringsplannen</w:t>
            </w:r>
            <w:r w:rsidR="006525BB">
              <w:t>.</w:t>
            </w:r>
          </w:p>
          <w:p w:rsidR="00096B20" w:rsidP="00EE2A0E" w:rsidRDefault="00096B20" w14:paraId="54C0B1C9" w14:textId="3A987681">
            <w:pPr>
              <w:pStyle w:val="Aanwijzing"/>
              <w:numPr>
                <w:ilvl w:val="0"/>
                <w:numId w:val="22"/>
              </w:numPr>
              <w:ind w:left="177" w:hanging="141"/>
            </w:pPr>
            <w:r>
              <w:t xml:space="preserve">Onderaan in de tabel (7) vul </w:t>
            </w:r>
            <w:r w:rsidR="00227658">
              <w:t>je</w:t>
            </w:r>
            <w:r>
              <w:t xml:space="preserve"> de totale oppervlakte van de compenserende bebossing in. De totale oppervlakte van de compenserende bebossing</w:t>
            </w:r>
            <w:r w:rsidRPr="00E75253">
              <w:t xml:space="preserve"> moet gelijk zijn aan de som van de oppervlakten, vermeld in vraag </w:t>
            </w:r>
            <w:r w:rsidRPr="00E75253" w:rsidR="005E273D">
              <w:t>1</w:t>
            </w:r>
            <w:r w:rsidR="005E273D">
              <w:t>4</w:t>
            </w:r>
            <w:r w:rsidRPr="00E75253">
              <w:t>.</w:t>
            </w:r>
            <w:r>
              <w:t xml:space="preserve"> </w:t>
            </w:r>
          </w:p>
          <w:p w:rsidRPr="00415E66" w:rsidR="00EE2A0E" w:rsidP="00EE2A0E" w:rsidRDefault="00EE2A0E" w14:paraId="4D3FF0BF" w14:textId="1B43EC95">
            <w:pPr>
              <w:pStyle w:val="Aanwijzing"/>
              <w:ind w:left="36"/>
            </w:pPr>
            <w:r>
              <w:t xml:space="preserve">Je plant inheemse boomsoorten aan. Meer informatie en tips vind je op </w:t>
            </w:r>
            <w:hyperlink w:history="1" r:id="rId21">
              <w:r w:rsidRPr="00057B94">
                <w:rPr>
                  <w:rStyle w:val="Hyperlink"/>
                </w:rPr>
                <w:t>www.bomenwijzer.be</w:t>
              </w:r>
            </w:hyperlink>
            <w:r>
              <w:t xml:space="preserve">. </w:t>
            </w:r>
          </w:p>
        </w:tc>
      </w:tr>
      <w:tr w:rsidRPr="003D114E" w:rsidR="00096B20" w:rsidTr="00E36236" w14:paraId="1C54AE55" w14:textId="77777777">
        <w:trPr>
          <w:trHeight w:val="113" w:hRule="exact"/>
        </w:trPr>
        <w:tc>
          <w:tcPr>
            <w:tcW w:w="15227" w:type="dxa"/>
            <w:gridSpan w:val="24"/>
            <w:tcBorders>
              <w:top w:val="nil"/>
              <w:left w:val="nil"/>
              <w:bottom w:val="nil"/>
              <w:right w:val="nil"/>
            </w:tcBorders>
            <w:shd w:val="clear" w:color="auto" w:fill="auto"/>
          </w:tcPr>
          <w:p w:rsidRPr="003D114E" w:rsidR="00096B20" w:rsidP="00096B20" w:rsidRDefault="00096B20" w14:paraId="0A8E9E1E" w14:textId="77777777">
            <w:pPr>
              <w:pStyle w:val="leeg"/>
            </w:pPr>
          </w:p>
        </w:tc>
      </w:tr>
      <w:tr w:rsidRPr="003D114E" w:rsidR="00F32777" w:rsidTr="009B3D86" w14:paraId="24060E98" w14:textId="77777777">
        <w:trPr>
          <w:trHeight w:val="340"/>
        </w:trPr>
        <w:tc>
          <w:tcPr>
            <w:tcW w:w="394" w:type="dxa"/>
            <w:vMerge w:val="restart"/>
            <w:tcBorders>
              <w:top w:val="nil"/>
              <w:left w:val="nil"/>
              <w:right w:val="nil"/>
            </w:tcBorders>
            <w:shd w:val="clear" w:color="auto" w:fill="auto"/>
          </w:tcPr>
          <w:p w:rsidRPr="005C45C2" w:rsidR="00F32777" w:rsidP="00096B20" w:rsidRDefault="00F32777" w14:paraId="77B0A6A7" w14:textId="77777777">
            <w:pPr>
              <w:pStyle w:val="leeg"/>
              <w:rPr>
                <w:sz w:val="19"/>
                <w:szCs w:val="19"/>
              </w:rPr>
            </w:pPr>
          </w:p>
        </w:tc>
        <w:tc>
          <w:tcPr>
            <w:tcW w:w="3061" w:type="dxa"/>
            <w:gridSpan w:val="2"/>
            <w:vMerge w:val="restart"/>
            <w:tcBorders>
              <w:top w:val="single" w:color="7F7F7F" w:themeColor="text1" w:themeTint="80" w:sz="12" w:space="0"/>
              <w:left w:val="nil"/>
              <w:right w:val="nil"/>
            </w:tcBorders>
            <w:shd w:val="clear" w:color="auto" w:fill="auto"/>
          </w:tcPr>
          <w:p w:rsidRPr="005C45C2" w:rsidR="00F32777" w:rsidP="00096B20" w:rsidRDefault="00F32777" w14:paraId="4EF64236"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1) gemeente</w:t>
            </w:r>
          </w:p>
        </w:tc>
        <w:tc>
          <w:tcPr>
            <w:tcW w:w="143" w:type="dxa"/>
            <w:vMerge w:val="restart"/>
            <w:tcBorders>
              <w:top w:val="nil"/>
              <w:left w:val="nil"/>
              <w:right w:val="nil"/>
            </w:tcBorders>
            <w:shd w:val="clear" w:color="auto" w:fill="auto"/>
          </w:tcPr>
          <w:p w:rsidRPr="005C45C2" w:rsidR="00F32777" w:rsidP="00096B20" w:rsidRDefault="00F32777" w14:paraId="58570109" w14:textId="77777777">
            <w:pPr>
              <w:pStyle w:val="leeg"/>
              <w:rPr>
                <w:sz w:val="19"/>
                <w:szCs w:val="19"/>
              </w:rPr>
            </w:pPr>
          </w:p>
        </w:tc>
        <w:tc>
          <w:tcPr>
            <w:tcW w:w="2693" w:type="dxa"/>
            <w:gridSpan w:val="5"/>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096B20" w:rsidRDefault="00F32777" w14:paraId="1CCF93EF"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2) kadastrale gegevens</w:t>
            </w:r>
          </w:p>
        </w:tc>
        <w:tc>
          <w:tcPr>
            <w:tcW w:w="145" w:type="dxa"/>
            <w:vMerge w:val="restart"/>
            <w:tcBorders>
              <w:top w:val="nil"/>
              <w:left w:val="nil"/>
              <w:right w:val="nil"/>
            </w:tcBorders>
            <w:shd w:val="clear" w:color="auto" w:fill="auto"/>
          </w:tcPr>
          <w:p w:rsidRPr="005C45C2" w:rsidR="00F32777" w:rsidP="00096B20" w:rsidRDefault="00F32777" w14:paraId="626AED3F" w14:textId="77777777">
            <w:pPr>
              <w:pStyle w:val="leeg"/>
              <w:rPr>
                <w:sz w:val="19"/>
                <w:szCs w:val="19"/>
              </w:rPr>
            </w:pPr>
          </w:p>
        </w:tc>
        <w:tc>
          <w:tcPr>
            <w:tcW w:w="2410" w:type="dxa"/>
            <w:gridSpan w:val="4"/>
            <w:vMerge w:val="restart"/>
            <w:tcBorders>
              <w:top w:val="single" w:color="7F7F7F" w:themeColor="text1" w:themeTint="80" w:sz="12" w:space="0"/>
              <w:left w:val="nil"/>
              <w:right w:val="nil"/>
            </w:tcBorders>
            <w:shd w:val="clear" w:color="auto" w:fill="auto"/>
          </w:tcPr>
          <w:p w:rsidRPr="005C45C2" w:rsidR="00F32777" w:rsidP="00096B20" w:rsidRDefault="00F32777" w14:paraId="3B1C7748"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 xml:space="preserve">3) </w:t>
            </w:r>
            <w:r>
              <w:rPr>
                <w:rFonts w:cs="Calibri"/>
                <w:sz w:val="19"/>
                <w:szCs w:val="19"/>
              </w:rPr>
              <w:t>uitvoerder van de bebossing</w:t>
            </w:r>
          </w:p>
        </w:tc>
        <w:tc>
          <w:tcPr>
            <w:tcW w:w="142" w:type="dxa"/>
            <w:vMerge w:val="restart"/>
            <w:tcBorders>
              <w:top w:val="nil"/>
              <w:left w:val="nil"/>
              <w:right w:val="nil"/>
            </w:tcBorders>
            <w:shd w:val="clear" w:color="auto" w:fill="auto"/>
          </w:tcPr>
          <w:p w:rsidRPr="005C45C2" w:rsidR="00F32777" w:rsidP="00096B20" w:rsidRDefault="00F32777" w14:paraId="4E18E67D" w14:textId="77777777">
            <w:pPr>
              <w:pStyle w:val="leeg"/>
              <w:rPr>
                <w:sz w:val="19"/>
                <w:szCs w:val="19"/>
              </w:rPr>
            </w:pPr>
          </w:p>
        </w:tc>
        <w:tc>
          <w:tcPr>
            <w:tcW w:w="2976" w:type="dxa"/>
            <w:gridSpan w:val="2"/>
            <w:vMerge w:val="restart"/>
            <w:tcBorders>
              <w:top w:val="single" w:color="7F7F7F" w:themeColor="text1" w:themeTint="80" w:sz="12" w:space="0"/>
              <w:left w:val="nil"/>
              <w:right w:val="nil"/>
            </w:tcBorders>
            <w:shd w:val="clear" w:color="auto" w:fill="auto"/>
          </w:tcPr>
          <w:p w:rsidRPr="005C45C2" w:rsidR="00F32777" w:rsidP="004B00CD" w:rsidRDefault="00F32777" w14:paraId="2C4F2161" w14:textId="77777777">
            <w:pPr>
              <w:pStyle w:val="kolomhoofd"/>
              <w:framePr w:wrap="auto" w:xAlign="left"/>
              <w:pBdr>
                <w:top w:val="none" w:color="auto" w:sz="0" w:space="0"/>
                <w:bottom w:val="none" w:color="auto" w:sz="0" w:space="0"/>
              </w:pBdr>
              <w:rPr>
                <w:rFonts w:cs="Calibri"/>
                <w:sz w:val="19"/>
                <w:szCs w:val="19"/>
              </w:rPr>
            </w:pPr>
            <w:r>
              <w:rPr>
                <w:rFonts w:cs="Calibri"/>
                <w:sz w:val="19"/>
                <w:szCs w:val="19"/>
              </w:rPr>
              <w:t>5) ruimtelijke bestemming</w:t>
            </w:r>
          </w:p>
        </w:tc>
        <w:tc>
          <w:tcPr>
            <w:tcW w:w="142" w:type="dxa"/>
            <w:vMerge w:val="restart"/>
            <w:tcBorders>
              <w:top w:val="nil"/>
              <w:left w:val="nil"/>
              <w:right w:val="nil"/>
            </w:tcBorders>
            <w:shd w:val="clear" w:color="auto" w:fill="auto"/>
          </w:tcPr>
          <w:p w:rsidRPr="005C45C2" w:rsidR="00F32777" w:rsidP="00096B20" w:rsidRDefault="00F32777" w14:paraId="72C04327" w14:textId="77777777">
            <w:pPr>
              <w:pStyle w:val="leeg"/>
              <w:rPr>
                <w:sz w:val="19"/>
                <w:szCs w:val="19"/>
              </w:rPr>
            </w:pPr>
          </w:p>
        </w:tc>
        <w:tc>
          <w:tcPr>
            <w:tcW w:w="1418" w:type="dxa"/>
            <w:gridSpan w:val="2"/>
            <w:vMerge w:val="restart"/>
            <w:tcBorders>
              <w:top w:val="single" w:color="7F7F7F" w:themeColor="text1" w:themeTint="80" w:sz="12" w:space="0"/>
              <w:left w:val="nil"/>
              <w:right w:val="nil"/>
            </w:tcBorders>
            <w:shd w:val="clear" w:color="auto" w:fill="auto"/>
          </w:tcPr>
          <w:p w:rsidRPr="005C45C2" w:rsidR="00F32777" w:rsidP="004B00CD" w:rsidRDefault="00F32777" w14:paraId="54DD22DB" w14:textId="77777777">
            <w:pPr>
              <w:pStyle w:val="kolomhoofd"/>
              <w:framePr w:wrap="auto" w:xAlign="left"/>
              <w:pBdr>
                <w:top w:val="none" w:color="auto" w:sz="0" w:space="0"/>
                <w:bottom w:val="none" w:color="auto" w:sz="0" w:space="0"/>
              </w:pBdr>
              <w:rPr>
                <w:rFonts w:cs="Calibri"/>
                <w:sz w:val="19"/>
                <w:szCs w:val="19"/>
              </w:rPr>
            </w:pPr>
            <w:r>
              <w:rPr>
                <w:rFonts w:cs="Calibri"/>
                <w:sz w:val="19"/>
                <w:szCs w:val="19"/>
              </w:rPr>
              <w:t>5</w:t>
            </w:r>
            <w:r w:rsidRPr="005C45C2">
              <w:rPr>
                <w:rFonts w:cs="Calibri"/>
                <w:sz w:val="19"/>
                <w:szCs w:val="19"/>
              </w:rPr>
              <w:t>) oppervlakte v</w:t>
            </w:r>
            <w:r>
              <w:rPr>
                <w:rFonts w:cs="Calibri"/>
                <w:sz w:val="19"/>
                <w:szCs w:val="19"/>
              </w:rPr>
              <w:t>an het perceel</w:t>
            </w:r>
          </w:p>
        </w:tc>
        <w:tc>
          <w:tcPr>
            <w:tcW w:w="141" w:type="dxa"/>
            <w:vMerge w:val="restart"/>
            <w:tcBorders>
              <w:top w:val="nil"/>
              <w:left w:val="nil"/>
              <w:right w:val="nil"/>
            </w:tcBorders>
            <w:shd w:val="clear" w:color="auto" w:fill="auto"/>
          </w:tcPr>
          <w:p w:rsidRPr="005C45C2" w:rsidR="00F32777" w:rsidP="00096B20" w:rsidRDefault="00F32777" w14:paraId="428F16C8" w14:textId="77777777">
            <w:pPr>
              <w:pStyle w:val="leeg"/>
              <w:rPr>
                <w:sz w:val="19"/>
                <w:szCs w:val="19"/>
              </w:rPr>
            </w:pPr>
          </w:p>
        </w:tc>
        <w:tc>
          <w:tcPr>
            <w:tcW w:w="1562" w:type="dxa"/>
            <w:gridSpan w:val="3"/>
            <w:vMerge w:val="restart"/>
            <w:tcBorders>
              <w:top w:val="single" w:color="7F7F7F" w:themeColor="text1" w:themeTint="80" w:sz="12" w:space="0"/>
              <w:left w:val="nil"/>
              <w:right w:val="nil"/>
            </w:tcBorders>
            <w:shd w:val="clear" w:color="auto" w:fill="auto"/>
          </w:tcPr>
          <w:p w:rsidRPr="005C45C2" w:rsidR="00F32777" w:rsidP="004B00CD" w:rsidRDefault="00F32777" w14:paraId="0669CDBA" w14:textId="77777777">
            <w:pPr>
              <w:pStyle w:val="kolomhoofd"/>
              <w:framePr w:wrap="auto" w:xAlign="left"/>
              <w:pBdr>
                <w:top w:val="none" w:color="auto" w:sz="0" w:space="0"/>
                <w:bottom w:val="none" w:color="auto" w:sz="0" w:space="0"/>
              </w:pBdr>
              <w:rPr>
                <w:rFonts w:cs="Calibri"/>
                <w:sz w:val="19"/>
                <w:szCs w:val="19"/>
              </w:rPr>
            </w:pPr>
            <w:r>
              <w:rPr>
                <w:rFonts w:cs="Calibri"/>
                <w:sz w:val="19"/>
                <w:szCs w:val="19"/>
              </w:rPr>
              <w:t>6</w:t>
            </w:r>
            <w:r w:rsidRPr="005C45C2">
              <w:rPr>
                <w:rFonts w:cs="Calibri"/>
                <w:sz w:val="19"/>
                <w:szCs w:val="19"/>
              </w:rPr>
              <w:t xml:space="preserve">) </w:t>
            </w:r>
            <w:r>
              <w:rPr>
                <w:rFonts w:cs="Calibri"/>
                <w:sz w:val="19"/>
                <w:szCs w:val="19"/>
              </w:rPr>
              <w:t>te bebossen oppervlakte</w:t>
            </w:r>
          </w:p>
        </w:tc>
      </w:tr>
      <w:tr w:rsidRPr="003D114E" w:rsidR="00F32777" w:rsidTr="009B3D86" w14:paraId="65E93873" w14:textId="77777777">
        <w:trPr>
          <w:trHeight w:val="340"/>
        </w:trPr>
        <w:tc>
          <w:tcPr>
            <w:tcW w:w="394" w:type="dxa"/>
            <w:vMerge/>
            <w:tcBorders>
              <w:left w:val="nil"/>
              <w:bottom w:val="nil"/>
              <w:right w:val="nil"/>
            </w:tcBorders>
            <w:shd w:val="clear" w:color="auto" w:fill="auto"/>
          </w:tcPr>
          <w:p w:rsidRPr="005C45C2" w:rsidR="00F32777" w:rsidP="00096B20" w:rsidRDefault="00F32777" w14:paraId="176AB5A3" w14:textId="77777777">
            <w:pPr>
              <w:pStyle w:val="leeg"/>
              <w:rPr>
                <w:sz w:val="19"/>
                <w:szCs w:val="19"/>
              </w:rPr>
            </w:pPr>
          </w:p>
        </w:tc>
        <w:tc>
          <w:tcPr>
            <w:tcW w:w="3061" w:type="dxa"/>
            <w:gridSpan w:val="2"/>
            <w:vMerge/>
            <w:tcBorders>
              <w:left w:val="nil"/>
              <w:bottom w:val="single" w:color="7F7F7F" w:themeColor="text1" w:themeTint="80" w:sz="12" w:space="0"/>
              <w:right w:val="nil"/>
            </w:tcBorders>
            <w:shd w:val="clear" w:color="auto" w:fill="auto"/>
          </w:tcPr>
          <w:p w:rsidRPr="005C45C2" w:rsidR="00F32777" w:rsidP="00096B20" w:rsidRDefault="00F32777" w14:paraId="73C6EE93" w14:textId="77777777">
            <w:pPr>
              <w:pStyle w:val="kolomhoofd"/>
              <w:framePr w:wrap="auto" w:xAlign="left"/>
              <w:pBdr>
                <w:top w:val="none" w:color="auto" w:sz="0" w:space="0"/>
                <w:bottom w:val="none" w:color="auto" w:sz="0" w:space="0"/>
              </w:pBdr>
              <w:rPr>
                <w:rFonts w:cs="Calibri"/>
                <w:sz w:val="19"/>
                <w:szCs w:val="19"/>
              </w:rPr>
            </w:pPr>
          </w:p>
        </w:tc>
        <w:tc>
          <w:tcPr>
            <w:tcW w:w="143" w:type="dxa"/>
            <w:vMerge/>
            <w:tcBorders>
              <w:left w:val="nil"/>
              <w:bottom w:val="nil"/>
              <w:right w:val="nil"/>
            </w:tcBorders>
            <w:shd w:val="clear" w:color="auto" w:fill="auto"/>
          </w:tcPr>
          <w:p w:rsidRPr="005C45C2" w:rsidR="00F32777" w:rsidP="00096B20" w:rsidRDefault="00F32777" w14:paraId="31BB7EBB" w14:textId="77777777">
            <w:pPr>
              <w:rPr>
                <w:sz w:val="19"/>
                <w:szCs w:val="19"/>
              </w:rPr>
            </w:pPr>
          </w:p>
        </w:tc>
        <w:tc>
          <w:tcPr>
            <w:tcW w:w="851"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096B20" w:rsidRDefault="00F32777" w14:paraId="00F99332"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afd.</w:t>
            </w:r>
          </w:p>
        </w:tc>
        <w:tc>
          <w:tcPr>
            <w:tcW w:w="141" w:type="dxa"/>
            <w:tcBorders>
              <w:top w:val="nil"/>
              <w:left w:val="nil"/>
              <w:bottom w:val="nil"/>
              <w:right w:val="nil"/>
            </w:tcBorders>
            <w:shd w:val="clear" w:color="auto" w:fill="auto"/>
          </w:tcPr>
          <w:p w:rsidRPr="005C45C2" w:rsidR="00F32777" w:rsidP="00096B20" w:rsidRDefault="00F32777" w14:paraId="01908EAE" w14:textId="77777777">
            <w:pPr>
              <w:rPr>
                <w:sz w:val="19"/>
                <w:szCs w:val="19"/>
              </w:rPr>
            </w:pPr>
          </w:p>
        </w:tc>
        <w:tc>
          <w:tcPr>
            <w:tcW w:w="851"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096B20" w:rsidRDefault="00F32777" w14:paraId="21BE4E74"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sectie</w:t>
            </w:r>
          </w:p>
        </w:tc>
        <w:tc>
          <w:tcPr>
            <w:tcW w:w="142" w:type="dxa"/>
            <w:tcBorders>
              <w:top w:val="nil"/>
              <w:left w:val="nil"/>
              <w:bottom w:val="nil"/>
              <w:right w:val="nil"/>
            </w:tcBorders>
            <w:shd w:val="clear" w:color="auto" w:fill="auto"/>
          </w:tcPr>
          <w:p w:rsidRPr="005C45C2" w:rsidR="00F32777" w:rsidP="00096B20" w:rsidRDefault="00F32777" w14:paraId="1CD481AF" w14:textId="77777777">
            <w:pPr>
              <w:rPr>
                <w:sz w:val="19"/>
                <w:szCs w:val="19"/>
              </w:rPr>
            </w:pPr>
          </w:p>
        </w:tc>
        <w:tc>
          <w:tcPr>
            <w:tcW w:w="708"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F32777" w:rsidP="00096B20" w:rsidRDefault="00F32777" w14:paraId="1F7FD0FC"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nr.</w:t>
            </w:r>
          </w:p>
        </w:tc>
        <w:tc>
          <w:tcPr>
            <w:tcW w:w="145" w:type="dxa"/>
            <w:vMerge/>
            <w:tcBorders>
              <w:left w:val="nil"/>
              <w:bottom w:val="nil"/>
              <w:right w:val="nil"/>
            </w:tcBorders>
            <w:shd w:val="clear" w:color="auto" w:fill="auto"/>
          </w:tcPr>
          <w:p w:rsidRPr="005C45C2" w:rsidR="00F32777" w:rsidP="00096B20" w:rsidRDefault="00F32777" w14:paraId="05810A70" w14:textId="77777777">
            <w:pPr>
              <w:pStyle w:val="leeg"/>
              <w:rPr>
                <w:sz w:val="19"/>
                <w:szCs w:val="19"/>
              </w:rPr>
            </w:pPr>
          </w:p>
        </w:tc>
        <w:tc>
          <w:tcPr>
            <w:tcW w:w="2410" w:type="dxa"/>
            <w:gridSpan w:val="4"/>
            <w:vMerge/>
            <w:tcBorders>
              <w:left w:val="nil"/>
              <w:bottom w:val="single" w:color="7F7F7F" w:themeColor="text1" w:themeTint="80" w:sz="12" w:space="0"/>
              <w:right w:val="nil"/>
            </w:tcBorders>
            <w:shd w:val="clear" w:color="auto" w:fill="auto"/>
          </w:tcPr>
          <w:p w:rsidRPr="005C45C2" w:rsidR="00F32777" w:rsidP="00096B20" w:rsidRDefault="00F32777" w14:paraId="427A0CF8"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096B20" w:rsidRDefault="00F32777" w14:paraId="5F50509C" w14:textId="77777777">
            <w:pPr>
              <w:pStyle w:val="leeg"/>
              <w:rPr>
                <w:sz w:val="19"/>
                <w:szCs w:val="19"/>
              </w:rPr>
            </w:pPr>
          </w:p>
        </w:tc>
        <w:tc>
          <w:tcPr>
            <w:tcW w:w="2976" w:type="dxa"/>
            <w:gridSpan w:val="2"/>
            <w:vMerge/>
            <w:tcBorders>
              <w:left w:val="nil"/>
              <w:bottom w:val="single" w:color="7F7F7F" w:themeColor="text1" w:themeTint="80" w:sz="12" w:space="0"/>
              <w:right w:val="nil"/>
            </w:tcBorders>
            <w:shd w:val="clear" w:color="auto" w:fill="auto"/>
          </w:tcPr>
          <w:p w:rsidRPr="005C45C2" w:rsidR="00F32777" w:rsidP="00096B20" w:rsidRDefault="00F32777" w14:paraId="27314FFC"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F32777" w:rsidP="00096B20" w:rsidRDefault="00F32777" w14:paraId="29D62BD3" w14:textId="77777777">
            <w:pPr>
              <w:pStyle w:val="leeg"/>
              <w:rPr>
                <w:sz w:val="19"/>
                <w:szCs w:val="19"/>
              </w:rPr>
            </w:pPr>
          </w:p>
        </w:tc>
        <w:tc>
          <w:tcPr>
            <w:tcW w:w="1418" w:type="dxa"/>
            <w:gridSpan w:val="2"/>
            <w:vMerge/>
            <w:tcBorders>
              <w:left w:val="nil"/>
              <w:bottom w:val="single" w:color="7F7F7F" w:themeColor="text1" w:themeTint="80" w:sz="12" w:space="0"/>
              <w:right w:val="nil"/>
            </w:tcBorders>
            <w:shd w:val="clear" w:color="auto" w:fill="auto"/>
          </w:tcPr>
          <w:p w:rsidRPr="005C45C2" w:rsidR="00F32777" w:rsidP="00096B20" w:rsidRDefault="00F32777" w14:paraId="185BF6C0" w14:textId="77777777">
            <w:pPr>
              <w:pStyle w:val="kolomhoofd"/>
              <w:framePr w:wrap="auto" w:xAlign="left"/>
              <w:pBdr>
                <w:top w:val="none" w:color="auto" w:sz="0" w:space="0"/>
                <w:bottom w:val="none" w:color="auto" w:sz="0" w:space="0"/>
              </w:pBdr>
              <w:rPr>
                <w:rFonts w:cs="Calibri"/>
                <w:sz w:val="19"/>
                <w:szCs w:val="19"/>
              </w:rPr>
            </w:pPr>
          </w:p>
        </w:tc>
        <w:tc>
          <w:tcPr>
            <w:tcW w:w="141" w:type="dxa"/>
            <w:vMerge/>
            <w:tcBorders>
              <w:left w:val="nil"/>
              <w:bottom w:val="nil"/>
              <w:right w:val="nil"/>
            </w:tcBorders>
            <w:shd w:val="clear" w:color="auto" w:fill="auto"/>
          </w:tcPr>
          <w:p w:rsidRPr="005C45C2" w:rsidR="00F32777" w:rsidP="00096B20" w:rsidRDefault="00F32777" w14:paraId="1B15E6F7" w14:textId="77777777">
            <w:pPr>
              <w:pStyle w:val="leeg"/>
              <w:rPr>
                <w:sz w:val="19"/>
                <w:szCs w:val="19"/>
              </w:rPr>
            </w:pPr>
          </w:p>
        </w:tc>
        <w:tc>
          <w:tcPr>
            <w:tcW w:w="1562" w:type="dxa"/>
            <w:gridSpan w:val="3"/>
            <w:vMerge/>
            <w:tcBorders>
              <w:left w:val="nil"/>
              <w:bottom w:val="single" w:color="7F7F7F" w:themeColor="text1" w:themeTint="80" w:sz="12" w:space="0"/>
              <w:right w:val="nil"/>
            </w:tcBorders>
            <w:shd w:val="clear" w:color="auto" w:fill="auto"/>
          </w:tcPr>
          <w:p w:rsidRPr="005C45C2" w:rsidR="00F32777" w:rsidP="00096B20" w:rsidRDefault="00F32777" w14:paraId="324A4296" w14:textId="77777777">
            <w:pPr>
              <w:pStyle w:val="kolomhoofd"/>
              <w:framePr w:wrap="auto" w:xAlign="left"/>
              <w:pBdr>
                <w:top w:val="none" w:color="auto" w:sz="0" w:space="0"/>
                <w:bottom w:val="none" w:color="auto" w:sz="0" w:space="0"/>
              </w:pBdr>
              <w:rPr>
                <w:rFonts w:cs="Calibri"/>
                <w:sz w:val="19"/>
                <w:szCs w:val="19"/>
              </w:rPr>
            </w:pPr>
          </w:p>
        </w:tc>
      </w:tr>
      <w:tr w:rsidRPr="003D114E" w:rsidR="006013CE" w:rsidTr="00F32777" w14:paraId="23E801F7" w14:textId="77777777">
        <w:trPr>
          <w:trHeight w:val="340"/>
        </w:trPr>
        <w:tc>
          <w:tcPr>
            <w:tcW w:w="394" w:type="dxa"/>
            <w:tcBorders>
              <w:top w:val="nil"/>
              <w:left w:val="nil"/>
              <w:bottom w:val="nil"/>
              <w:right w:val="nil"/>
            </w:tcBorders>
            <w:shd w:val="clear" w:color="auto" w:fill="auto"/>
          </w:tcPr>
          <w:p w:rsidRPr="005C45C2" w:rsidR="006013CE" w:rsidP="00096B20" w:rsidRDefault="006013CE" w14:paraId="3F278A50"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096B20" w:rsidRDefault="006013CE" w14:paraId="6AF20689" w14:textId="77777777">
            <w:pPr>
              <w:pStyle w:val="invulveld"/>
              <w:framePr w:hSpace="0" w:wrap="auto" w:vAnchor="margin" w:xAlign="left" w:yAlign="inline"/>
              <w:suppressOverlap w:val="0"/>
              <w:jc w:val="right"/>
              <w:rPr>
                <w:b/>
                <w:sz w:val="19"/>
                <w:szCs w:val="19"/>
              </w:rPr>
            </w:pPr>
            <w:r w:rsidRPr="005C45C2">
              <w:rPr>
                <w:b/>
                <w:sz w:val="19"/>
                <w:szCs w:val="19"/>
              </w:rPr>
              <w:t>1</w:t>
            </w:r>
          </w:p>
        </w:tc>
        <w:tc>
          <w:tcPr>
            <w:tcW w:w="2695" w:type="dxa"/>
            <w:tcBorders>
              <w:top w:val="nil"/>
              <w:left w:val="nil"/>
              <w:bottom w:val="dotted" w:color="auto" w:sz="6" w:space="0"/>
              <w:right w:val="nil"/>
            </w:tcBorders>
            <w:shd w:val="clear" w:color="auto" w:fill="auto"/>
          </w:tcPr>
          <w:p w:rsidRPr="005C45C2" w:rsidR="006013CE" w:rsidP="00096B20" w:rsidRDefault="006013CE" w14:paraId="61F1B00D"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096B20" w:rsidRDefault="006013CE" w14:paraId="0FFBCD59"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4A01950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096B20" w:rsidRDefault="006013CE" w14:paraId="39BE9172"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5EDE97D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1C73A2EB"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096B20" w:rsidRDefault="006013CE" w14:paraId="1B3DD15D"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096B20" w:rsidRDefault="006013CE" w14:paraId="2D9594E8"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5E7E63FE"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096B20" w:rsidRDefault="006013CE" w14:paraId="31CEEDB4"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6A81D17A"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096B20" w:rsidRDefault="006013CE" w14:paraId="114E3347"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096B20" w:rsidRDefault="006013CE" w14:paraId="0011EB3C"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096B20" w:rsidRDefault="006013CE" w14:paraId="4A7A185D"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49059123"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096B20" w:rsidRDefault="006013CE" w14:paraId="759DBBA9"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096B20" w:rsidRDefault="006013CE" w14:paraId="3F353B54"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096B20" w:rsidRDefault="006013CE" w14:paraId="7831E5F2"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096B20" w:rsidRDefault="006013CE" w14:paraId="2D4F6C5A"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096B20" w:rsidRDefault="006013CE" w14:paraId="5AFC80DA"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6268C128" w14:textId="77777777">
        <w:trPr>
          <w:trHeight w:val="340"/>
        </w:trPr>
        <w:tc>
          <w:tcPr>
            <w:tcW w:w="394" w:type="dxa"/>
            <w:tcBorders>
              <w:top w:val="nil"/>
              <w:left w:val="nil"/>
              <w:bottom w:val="nil"/>
              <w:right w:val="nil"/>
            </w:tcBorders>
            <w:shd w:val="clear" w:color="auto" w:fill="auto"/>
          </w:tcPr>
          <w:p w:rsidRPr="005C45C2" w:rsidR="006013CE" w:rsidP="00096B20" w:rsidRDefault="006013CE" w14:paraId="16A0213F"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096B20" w:rsidRDefault="006013CE" w14:paraId="1828306D" w14:textId="77777777">
            <w:pPr>
              <w:pStyle w:val="invulveld"/>
              <w:framePr w:hSpace="0" w:wrap="auto" w:vAnchor="margin" w:xAlign="left" w:yAlign="inline"/>
              <w:suppressOverlap w:val="0"/>
              <w:jc w:val="right"/>
              <w:rPr>
                <w:b/>
                <w:sz w:val="19"/>
                <w:szCs w:val="19"/>
              </w:rPr>
            </w:pPr>
            <w:r w:rsidRPr="005C45C2">
              <w:rPr>
                <w:b/>
                <w:sz w:val="19"/>
                <w:szCs w:val="19"/>
              </w:rPr>
              <w:t>2</w:t>
            </w:r>
          </w:p>
        </w:tc>
        <w:tc>
          <w:tcPr>
            <w:tcW w:w="2695" w:type="dxa"/>
            <w:tcBorders>
              <w:top w:val="dotted" w:color="auto" w:sz="6" w:space="0"/>
              <w:left w:val="nil"/>
              <w:bottom w:val="dotted" w:color="auto" w:sz="6" w:space="0"/>
              <w:right w:val="nil"/>
            </w:tcBorders>
            <w:shd w:val="clear" w:color="auto" w:fill="auto"/>
          </w:tcPr>
          <w:p w:rsidRPr="005C45C2" w:rsidR="006013CE" w:rsidP="00096B20" w:rsidRDefault="006013CE" w14:paraId="58D68476"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096B20" w:rsidRDefault="006013CE" w14:paraId="38A48BEB"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1B98832D"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096B20" w:rsidRDefault="006013CE" w14:paraId="44ED0FCB"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5583AC4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3775B960"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096B20" w:rsidRDefault="006013CE" w14:paraId="3A55629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096B20" w:rsidRDefault="006013CE" w14:paraId="78B3A546"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1ED862A5"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6E4D234A"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204FB570"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2CF03E5D"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096B20" w:rsidRDefault="006013CE" w14:paraId="179543DD"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096B20" w:rsidRDefault="006013CE" w14:paraId="5459331A"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7D0A40A9"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096B20" w:rsidRDefault="006013CE" w14:paraId="0D5F99E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096B20" w:rsidRDefault="006013CE" w14:paraId="279F9B78"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096B20" w:rsidRDefault="006013CE" w14:paraId="311C03B1"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096B20" w:rsidRDefault="006013CE" w14:paraId="1AC6608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096B20" w:rsidRDefault="006013CE" w14:paraId="477158CE"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47A6B704" w14:textId="77777777">
        <w:trPr>
          <w:trHeight w:val="340"/>
        </w:trPr>
        <w:tc>
          <w:tcPr>
            <w:tcW w:w="394" w:type="dxa"/>
            <w:tcBorders>
              <w:top w:val="nil"/>
              <w:left w:val="nil"/>
              <w:bottom w:val="nil"/>
              <w:right w:val="nil"/>
            </w:tcBorders>
            <w:shd w:val="clear" w:color="auto" w:fill="auto"/>
          </w:tcPr>
          <w:p w:rsidRPr="005C45C2" w:rsidR="006013CE" w:rsidP="00096B20" w:rsidRDefault="006013CE" w14:paraId="67C71211"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096B20" w:rsidRDefault="006013CE" w14:paraId="5B0CFDA7" w14:textId="77777777">
            <w:pPr>
              <w:pStyle w:val="invulveld"/>
              <w:framePr w:hSpace="0" w:wrap="auto" w:vAnchor="margin" w:xAlign="left" w:yAlign="inline"/>
              <w:suppressOverlap w:val="0"/>
              <w:jc w:val="right"/>
              <w:rPr>
                <w:b/>
                <w:sz w:val="19"/>
                <w:szCs w:val="19"/>
              </w:rPr>
            </w:pPr>
            <w:r w:rsidRPr="005C45C2">
              <w:rPr>
                <w:b/>
                <w:sz w:val="19"/>
                <w:szCs w:val="19"/>
              </w:rPr>
              <w:t>3</w:t>
            </w:r>
          </w:p>
        </w:tc>
        <w:tc>
          <w:tcPr>
            <w:tcW w:w="2695" w:type="dxa"/>
            <w:tcBorders>
              <w:top w:val="dotted" w:color="auto" w:sz="6" w:space="0"/>
              <w:left w:val="nil"/>
              <w:bottom w:val="dotted" w:color="auto" w:sz="6" w:space="0"/>
              <w:right w:val="nil"/>
            </w:tcBorders>
            <w:shd w:val="clear" w:color="auto" w:fill="auto"/>
          </w:tcPr>
          <w:p w:rsidRPr="005C45C2" w:rsidR="006013CE" w:rsidP="00096B20" w:rsidRDefault="006013CE" w14:paraId="1C6BC397"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096B20" w:rsidRDefault="006013CE" w14:paraId="6D3B3C1D"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147E109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096B20" w:rsidRDefault="006013CE" w14:paraId="434EFB45"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480A696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527B2887"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096B20" w:rsidRDefault="006013CE" w14:paraId="59CEAA2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096B20" w:rsidRDefault="006013CE" w14:paraId="686224E1"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182DCAF8"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2FD04FE8"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65963984"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4F296CAC"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096B20" w:rsidRDefault="006013CE" w14:paraId="033AD5A9"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096B20" w:rsidRDefault="006013CE" w14:paraId="0323595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7E2700C6"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096B20" w:rsidRDefault="006013CE" w14:paraId="3955962D"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096B20" w:rsidRDefault="006013CE" w14:paraId="236EFE10"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096B20" w:rsidRDefault="006013CE" w14:paraId="74156AC0"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096B20" w:rsidRDefault="006013CE" w14:paraId="74AD37C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096B20" w:rsidRDefault="006013CE" w14:paraId="34414953"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6740FB64" w14:textId="77777777">
        <w:trPr>
          <w:trHeight w:val="340"/>
        </w:trPr>
        <w:tc>
          <w:tcPr>
            <w:tcW w:w="394" w:type="dxa"/>
            <w:tcBorders>
              <w:top w:val="nil"/>
              <w:left w:val="nil"/>
              <w:bottom w:val="nil"/>
              <w:right w:val="nil"/>
            </w:tcBorders>
            <w:shd w:val="clear" w:color="auto" w:fill="auto"/>
          </w:tcPr>
          <w:p w:rsidRPr="005C45C2" w:rsidR="006013CE" w:rsidP="00096B20" w:rsidRDefault="006013CE" w14:paraId="61C7E154"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096B20" w:rsidRDefault="006013CE" w14:paraId="4C1C3B4A" w14:textId="77777777">
            <w:pPr>
              <w:pStyle w:val="invulveld"/>
              <w:framePr w:hSpace="0" w:wrap="auto" w:vAnchor="margin" w:xAlign="left" w:yAlign="inline"/>
              <w:suppressOverlap w:val="0"/>
              <w:jc w:val="right"/>
              <w:rPr>
                <w:b/>
                <w:sz w:val="19"/>
                <w:szCs w:val="19"/>
              </w:rPr>
            </w:pPr>
            <w:r w:rsidRPr="005C45C2">
              <w:rPr>
                <w:b/>
                <w:sz w:val="19"/>
                <w:szCs w:val="19"/>
              </w:rPr>
              <w:t>4</w:t>
            </w:r>
          </w:p>
        </w:tc>
        <w:tc>
          <w:tcPr>
            <w:tcW w:w="2695" w:type="dxa"/>
            <w:tcBorders>
              <w:top w:val="dotted" w:color="auto" w:sz="6" w:space="0"/>
              <w:left w:val="nil"/>
              <w:bottom w:val="dotted" w:color="auto" w:sz="6" w:space="0"/>
              <w:right w:val="nil"/>
            </w:tcBorders>
            <w:shd w:val="clear" w:color="auto" w:fill="auto"/>
          </w:tcPr>
          <w:p w:rsidRPr="005C45C2" w:rsidR="006013CE" w:rsidP="00096B20" w:rsidRDefault="006013CE" w14:paraId="721B75AC"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096B20" w:rsidRDefault="006013CE" w14:paraId="227E47FD"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619C7C2A"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096B20" w:rsidRDefault="006013CE" w14:paraId="4B544D7F"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7C2DCCB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04145311"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096B20" w:rsidRDefault="006013CE" w14:paraId="1AC375F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096B20" w:rsidRDefault="006013CE" w14:paraId="57904BF5"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55BED2B0"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14A59E3B"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30B3ED50"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01A3F287"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096B20" w:rsidRDefault="006013CE" w14:paraId="099BDE11"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096B20" w:rsidRDefault="006013CE" w14:paraId="3BA2EE6B"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74A165B5"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096B20" w:rsidRDefault="006013CE" w14:paraId="6EC7C96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096B20" w:rsidRDefault="006013CE" w14:paraId="0185C5E4"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096B20" w:rsidRDefault="006013CE" w14:paraId="0405771A"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096B20" w:rsidRDefault="006013CE" w14:paraId="60B6C78F"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096B20" w:rsidRDefault="006013CE" w14:paraId="5F12973D"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20689627" w14:textId="77777777">
        <w:trPr>
          <w:trHeight w:val="340"/>
        </w:trPr>
        <w:tc>
          <w:tcPr>
            <w:tcW w:w="394" w:type="dxa"/>
            <w:tcBorders>
              <w:top w:val="nil"/>
              <w:left w:val="nil"/>
              <w:bottom w:val="nil"/>
              <w:right w:val="nil"/>
            </w:tcBorders>
            <w:shd w:val="clear" w:color="auto" w:fill="auto"/>
          </w:tcPr>
          <w:p w:rsidRPr="005C45C2" w:rsidR="006013CE" w:rsidP="00096B20" w:rsidRDefault="006013CE" w14:paraId="42F90B50"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096B20" w:rsidRDefault="006013CE" w14:paraId="6733C9B0" w14:textId="77777777">
            <w:pPr>
              <w:pStyle w:val="invulveld"/>
              <w:framePr w:hSpace="0" w:wrap="auto" w:vAnchor="margin" w:xAlign="left" w:yAlign="inline"/>
              <w:suppressOverlap w:val="0"/>
              <w:jc w:val="right"/>
              <w:rPr>
                <w:b/>
                <w:sz w:val="19"/>
                <w:szCs w:val="19"/>
              </w:rPr>
            </w:pPr>
            <w:r>
              <w:rPr>
                <w:b/>
                <w:sz w:val="19"/>
                <w:szCs w:val="19"/>
              </w:rPr>
              <w:t>5</w:t>
            </w:r>
          </w:p>
        </w:tc>
        <w:tc>
          <w:tcPr>
            <w:tcW w:w="2695" w:type="dxa"/>
            <w:tcBorders>
              <w:top w:val="dotted" w:color="auto" w:sz="6" w:space="0"/>
              <w:left w:val="nil"/>
              <w:bottom w:val="dotted" w:color="auto" w:sz="6" w:space="0"/>
              <w:right w:val="nil"/>
            </w:tcBorders>
            <w:shd w:val="clear" w:color="auto" w:fill="auto"/>
          </w:tcPr>
          <w:p w:rsidRPr="005C45C2" w:rsidR="006013CE" w:rsidP="00096B20" w:rsidRDefault="006013CE" w14:paraId="48CD45AB"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096B20" w:rsidRDefault="006013CE" w14:paraId="05F69E12"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611AD00F"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096B20" w:rsidRDefault="006013CE" w14:paraId="5CACC024"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096B20" w:rsidRDefault="006013CE" w14:paraId="6A54061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347B42A1"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096B20" w:rsidRDefault="006013CE" w14:paraId="77B7E7E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096B20" w:rsidRDefault="006013CE" w14:paraId="6547E1A7"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11A8BCFB"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11669F96"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2904EC06"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3CDF744D"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096B20" w:rsidRDefault="006013CE" w14:paraId="637D8ACF"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096B20" w:rsidRDefault="006013CE" w14:paraId="6243030F"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096B20" w:rsidRDefault="006013CE" w14:paraId="3FD94AD0"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096B20" w:rsidRDefault="006013CE" w14:paraId="0E17EAC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096B20" w:rsidRDefault="006013CE" w14:paraId="46968645"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096B20" w:rsidRDefault="006013CE" w14:paraId="17A9E4D4"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096B20" w:rsidRDefault="006013CE" w14:paraId="6BBC51B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096B20" w:rsidRDefault="006013CE" w14:paraId="32988665"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611E69B9" w14:textId="77777777">
        <w:trPr>
          <w:trHeight w:val="340"/>
        </w:trPr>
        <w:tc>
          <w:tcPr>
            <w:tcW w:w="394" w:type="dxa"/>
            <w:tcBorders>
              <w:top w:val="nil"/>
              <w:left w:val="nil"/>
              <w:bottom w:val="nil"/>
              <w:right w:val="nil"/>
            </w:tcBorders>
            <w:shd w:val="clear" w:color="auto" w:fill="auto"/>
          </w:tcPr>
          <w:p w:rsidRPr="005C45C2" w:rsidR="006013CE" w:rsidP="00983796" w:rsidRDefault="006013CE" w14:paraId="67551841"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983796" w:rsidRDefault="006013CE" w14:paraId="46905765" w14:textId="77777777">
            <w:pPr>
              <w:pStyle w:val="invulveld"/>
              <w:framePr w:hSpace="0" w:wrap="auto" w:vAnchor="margin" w:xAlign="left" w:yAlign="inline"/>
              <w:suppressOverlap w:val="0"/>
              <w:jc w:val="right"/>
              <w:rPr>
                <w:b/>
                <w:sz w:val="19"/>
                <w:szCs w:val="19"/>
              </w:rPr>
            </w:pPr>
            <w:r>
              <w:rPr>
                <w:b/>
                <w:sz w:val="19"/>
                <w:szCs w:val="19"/>
              </w:rPr>
              <w:t>6</w:t>
            </w:r>
          </w:p>
        </w:tc>
        <w:tc>
          <w:tcPr>
            <w:tcW w:w="2695" w:type="dxa"/>
            <w:tcBorders>
              <w:top w:val="dotted" w:color="auto" w:sz="6" w:space="0"/>
              <w:left w:val="nil"/>
              <w:bottom w:val="dotted" w:color="auto" w:sz="6" w:space="0"/>
              <w:right w:val="nil"/>
            </w:tcBorders>
            <w:shd w:val="clear" w:color="auto" w:fill="auto"/>
          </w:tcPr>
          <w:p w:rsidRPr="005C45C2" w:rsidR="006013CE" w:rsidP="00983796" w:rsidRDefault="006013CE" w14:paraId="2A75991B"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983796" w:rsidRDefault="006013CE" w14:paraId="7C7F6B5C"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3F469E5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983796" w:rsidRDefault="006013CE" w14:paraId="133605AB"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1A842739"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5AE16EBA"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983796" w:rsidRDefault="006013CE" w14:paraId="1561B82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983796" w:rsidRDefault="006013CE" w14:paraId="60E371AF"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108D3087"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138B5861"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63CA3097"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5EB70944"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983796" w:rsidRDefault="006013CE" w14:paraId="2EEB4B93"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983796" w:rsidRDefault="006013CE" w14:paraId="13BF000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2170B3CF"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983796" w:rsidRDefault="006013CE" w14:paraId="7BAEC69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983796" w:rsidRDefault="006013CE" w14:paraId="7B04959E"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983796" w:rsidRDefault="006013CE" w14:paraId="79ECD2CB"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983796" w:rsidRDefault="006013CE" w14:paraId="0D5FB47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983796" w:rsidRDefault="006013CE" w14:paraId="2B9A7F9D"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1E371180" w14:textId="77777777">
        <w:trPr>
          <w:trHeight w:val="340"/>
        </w:trPr>
        <w:tc>
          <w:tcPr>
            <w:tcW w:w="394" w:type="dxa"/>
            <w:tcBorders>
              <w:top w:val="nil"/>
              <w:left w:val="nil"/>
              <w:bottom w:val="nil"/>
              <w:right w:val="nil"/>
            </w:tcBorders>
            <w:shd w:val="clear" w:color="auto" w:fill="auto"/>
          </w:tcPr>
          <w:p w:rsidRPr="005C45C2" w:rsidR="006013CE" w:rsidP="00983796" w:rsidRDefault="006013CE" w14:paraId="66CAC72E"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983796" w:rsidRDefault="006013CE" w14:paraId="0C481BE9" w14:textId="77777777">
            <w:pPr>
              <w:pStyle w:val="invulveld"/>
              <w:framePr w:hSpace="0" w:wrap="auto" w:vAnchor="margin" w:xAlign="left" w:yAlign="inline"/>
              <w:suppressOverlap w:val="0"/>
              <w:jc w:val="right"/>
              <w:rPr>
                <w:b/>
                <w:sz w:val="19"/>
                <w:szCs w:val="19"/>
              </w:rPr>
            </w:pPr>
            <w:r>
              <w:rPr>
                <w:b/>
                <w:sz w:val="19"/>
                <w:szCs w:val="19"/>
              </w:rPr>
              <w:t>7</w:t>
            </w:r>
          </w:p>
        </w:tc>
        <w:tc>
          <w:tcPr>
            <w:tcW w:w="2695" w:type="dxa"/>
            <w:tcBorders>
              <w:top w:val="dotted" w:color="auto" w:sz="6" w:space="0"/>
              <w:left w:val="nil"/>
              <w:bottom w:val="dotted" w:color="auto" w:sz="6" w:space="0"/>
              <w:right w:val="nil"/>
            </w:tcBorders>
            <w:shd w:val="clear" w:color="auto" w:fill="auto"/>
          </w:tcPr>
          <w:p w:rsidRPr="005C45C2" w:rsidR="006013CE" w:rsidP="00983796" w:rsidRDefault="006013CE" w14:paraId="45637836"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983796" w:rsidRDefault="006013CE" w14:paraId="14077CCC"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7E4B550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983796" w:rsidRDefault="006013CE" w14:paraId="2B09F337"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37C4609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03BB6CDC"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983796" w:rsidRDefault="006013CE" w14:paraId="484BF72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983796" w:rsidRDefault="006013CE" w14:paraId="2554AA92"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3C206700"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421C3B2C"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5016EE76"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1AC6F8CA"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983796" w:rsidRDefault="006013CE" w14:paraId="5E4321A4"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983796" w:rsidRDefault="006013CE" w14:paraId="506E7CA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39AFDD1E"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983796" w:rsidRDefault="006013CE" w14:paraId="2AC29D51"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983796" w:rsidRDefault="006013CE" w14:paraId="071A08F7"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983796" w:rsidRDefault="006013CE" w14:paraId="0CD6ABB9"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983796" w:rsidRDefault="006013CE" w14:paraId="2286905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983796" w:rsidRDefault="006013CE" w14:paraId="1F5BC23B"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3DBBCE8C" w14:textId="77777777">
        <w:trPr>
          <w:trHeight w:val="340"/>
        </w:trPr>
        <w:tc>
          <w:tcPr>
            <w:tcW w:w="394" w:type="dxa"/>
            <w:tcBorders>
              <w:top w:val="nil"/>
              <w:left w:val="nil"/>
              <w:bottom w:val="nil"/>
              <w:right w:val="nil"/>
            </w:tcBorders>
            <w:shd w:val="clear" w:color="auto" w:fill="auto"/>
          </w:tcPr>
          <w:p w:rsidRPr="005C45C2" w:rsidR="006013CE" w:rsidP="00983796" w:rsidRDefault="006013CE" w14:paraId="41A71A97"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983796" w:rsidRDefault="006013CE" w14:paraId="42B3EA72" w14:textId="77777777">
            <w:pPr>
              <w:pStyle w:val="invulveld"/>
              <w:framePr w:hSpace="0" w:wrap="auto" w:vAnchor="margin" w:xAlign="left" w:yAlign="inline"/>
              <w:suppressOverlap w:val="0"/>
              <w:jc w:val="right"/>
              <w:rPr>
                <w:b/>
                <w:sz w:val="19"/>
                <w:szCs w:val="19"/>
              </w:rPr>
            </w:pPr>
            <w:r>
              <w:rPr>
                <w:b/>
                <w:sz w:val="19"/>
                <w:szCs w:val="19"/>
              </w:rPr>
              <w:t>8</w:t>
            </w:r>
          </w:p>
        </w:tc>
        <w:tc>
          <w:tcPr>
            <w:tcW w:w="2695" w:type="dxa"/>
            <w:tcBorders>
              <w:top w:val="dotted" w:color="auto" w:sz="6" w:space="0"/>
              <w:left w:val="nil"/>
              <w:bottom w:val="dotted" w:color="auto" w:sz="6" w:space="0"/>
              <w:right w:val="nil"/>
            </w:tcBorders>
            <w:shd w:val="clear" w:color="auto" w:fill="auto"/>
          </w:tcPr>
          <w:p w:rsidRPr="005C45C2" w:rsidR="006013CE" w:rsidP="00983796" w:rsidRDefault="006013CE" w14:paraId="0B35FE38"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983796" w:rsidRDefault="006013CE" w14:paraId="316665EA"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406084F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983796" w:rsidRDefault="006013CE" w14:paraId="51DAECF3"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56C0F699"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43C140FF"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983796" w:rsidRDefault="006013CE" w14:paraId="67E7425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983796" w:rsidRDefault="006013CE" w14:paraId="2DE7E270"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33E6A154"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31C7E7A9"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5D0F178F"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2707A8A2"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983796" w:rsidRDefault="006013CE" w14:paraId="6BDD26F7"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983796" w:rsidRDefault="006013CE" w14:paraId="1E2CC2F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363FA970"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983796" w:rsidRDefault="006013CE" w14:paraId="4353FA4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983796" w:rsidRDefault="006013CE" w14:paraId="07B4CE9C"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983796" w:rsidRDefault="006013CE" w14:paraId="3E66EA39"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983796" w:rsidRDefault="006013CE" w14:paraId="0D34655A"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983796" w:rsidRDefault="006013CE" w14:paraId="2E20DC9A"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60608E87" w14:textId="77777777">
        <w:trPr>
          <w:trHeight w:val="340"/>
        </w:trPr>
        <w:tc>
          <w:tcPr>
            <w:tcW w:w="394" w:type="dxa"/>
            <w:tcBorders>
              <w:top w:val="nil"/>
              <w:left w:val="nil"/>
              <w:bottom w:val="nil"/>
              <w:right w:val="nil"/>
            </w:tcBorders>
            <w:shd w:val="clear" w:color="auto" w:fill="auto"/>
          </w:tcPr>
          <w:p w:rsidRPr="005C45C2" w:rsidR="006013CE" w:rsidP="00983796" w:rsidRDefault="006013CE" w14:paraId="68EF9917"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983796" w:rsidRDefault="006013CE" w14:paraId="4AD0E517" w14:textId="77777777">
            <w:pPr>
              <w:pStyle w:val="invulveld"/>
              <w:framePr w:hSpace="0" w:wrap="auto" w:vAnchor="margin" w:xAlign="left" w:yAlign="inline"/>
              <w:suppressOverlap w:val="0"/>
              <w:jc w:val="right"/>
              <w:rPr>
                <w:b/>
                <w:sz w:val="19"/>
                <w:szCs w:val="19"/>
              </w:rPr>
            </w:pPr>
            <w:r>
              <w:rPr>
                <w:b/>
                <w:sz w:val="19"/>
                <w:szCs w:val="19"/>
              </w:rPr>
              <w:t>9</w:t>
            </w:r>
          </w:p>
        </w:tc>
        <w:tc>
          <w:tcPr>
            <w:tcW w:w="2695" w:type="dxa"/>
            <w:tcBorders>
              <w:top w:val="dotted" w:color="auto" w:sz="6" w:space="0"/>
              <w:left w:val="nil"/>
              <w:bottom w:val="dotted" w:color="auto" w:sz="6" w:space="0"/>
              <w:right w:val="nil"/>
            </w:tcBorders>
            <w:shd w:val="clear" w:color="auto" w:fill="auto"/>
          </w:tcPr>
          <w:p w:rsidRPr="005C45C2" w:rsidR="006013CE" w:rsidP="00983796" w:rsidRDefault="006013CE" w14:paraId="4AF1861C"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983796" w:rsidRDefault="006013CE" w14:paraId="2EB2C973"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1BE6FC2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983796" w:rsidRDefault="006013CE" w14:paraId="076305B6"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7CDEBF6D"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0862AE2A"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983796" w:rsidRDefault="006013CE" w14:paraId="4CC0349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983796" w:rsidRDefault="006013CE" w14:paraId="04AE223B"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2763ECB4"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3F7C82DE"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26B55172"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1502513E"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983796" w:rsidRDefault="006013CE" w14:paraId="14F36E4D"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983796" w:rsidRDefault="006013CE" w14:paraId="59DB2AFB"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480CC310"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983796" w:rsidRDefault="006013CE" w14:paraId="2CA41B8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983796" w:rsidRDefault="006013CE" w14:paraId="2EC0ADEF"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983796" w:rsidRDefault="006013CE" w14:paraId="30DD83E4"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983796" w:rsidRDefault="006013CE" w14:paraId="3D19820B"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983796" w:rsidRDefault="006013CE" w14:paraId="169EAD06"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6013CE" w:rsidTr="00F32777" w14:paraId="611FDEC4" w14:textId="77777777">
        <w:trPr>
          <w:trHeight w:val="340"/>
        </w:trPr>
        <w:tc>
          <w:tcPr>
            <w:tcW w:w="394" w:type="dxa"/>
            <w:tcBorders>
              <w:top w:val="nil"/>
              <w:left w:val="nil"/>
              <w:bottom w:val="nil"/>
              <w:right w:val="nil"/>
            </w:tcBorders>
            <w:shd w:val="clear" w:color="auto" w:fill="auto"/>
          </w:tcPr>
          <w:p w:rsidRPr="005C45C2" w:rsidR="006013CE" w:rsidP="00983796" w:rsidRDefault="006013CE" w14:paraId="7348B897" w14:textId="77777777">
            <w:pPr>
              <w:pStyle w:val="leeg"/>
              <w:rPr>
                <w:sz w:val="19"/>
                <w:szCs w:val="19"/>
              </w:rPr>
            </w:pPr>
          </w:p>
        </w:tc>
        <w:tc>
          <w:tcPr>
            <w:tcW w:w="366" w:type="dxa"/>
            <w:tcBorders>
              <w:top w:val="nil"/>
              <w:left w:val="nil"/>
              <w:bottom w:val="nil"/>
              <w:right w:val="nil"/>
            </w:tcBorders>
            <w:shd w:val="clear" w:color="auto" w:fill="auto"/>
          </w:tcPr>
          <w:p w:rsidRPr="005C45C2" w:rsidR="006013CE" w:rsidP="00983796" w:rsidRDefault="006013CE" w14:paraId="47DE7A1B" w14:textId="77777777">
            <w:pPr>
              <w:pStyle w:val="invulveld"/>
              <w:framePr w:hSpace="0" w:wrap="auto" w:vAnchor="margin" w:xAlign="left" w:yAlign="inline"/>
              <w:suppressOverlap w:val="0"/>
              <w:jc w:val="right"/>
              <w:rPr>
                <w:b/>
                <w:sz w:val="19"/>
                <w:szCs w:val="19"/>
              </w:rPr>
            </w:pPr>
            <w:r>
              <w:rPr>
                <w:b/>
                <w:sz w:val="19"/>
                <w:szCs w:val="19"/>
              </w:rPr>
              <w:t>10</w:t>
            </w:r>
          </w:p>
        </w:tc>
        <w:tc>
          <w:tcPr>
            <w:tcW w:w="2695" w:type="dxa"/>
            <w:tcBorders>
              <w:top w:val="dotted" w:color="auto" w:sz="6" w:space="0"/>
              <w:left w:val="nil"/>
              <w:bottom w:val="dotted" w:color="auto" w:sz="6" w:space="0"/>
              <w:right w:val="nil"/>
            </w:tcBorders>
            <w:shd w:val="clear" w:color="auto" w:fill="auto"/>
          </w:tcPr>
          <w:p w:rsidRPr="005C45C2" w:rsidR="006013CE" w:rsidP="00983796" w:rsidRDefault="006013CE" w14:paraId="3CFF4463"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rsidRPr="005C45C2" w:rsidR="006013CE" w:rsidP="00983796" w:rsidRDefault="006013CE" w14:paraId="27EF56FE" w14:textId="77777777">
            <w:pPr>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23E91DA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rsidRPr="005C45C2" w:rsidR="006013CE" w:rsidP="00983796" w:rsidRDefault="006013CE" w14:paraId="41224450" w14:textId="77777777">
            <w:pPr>
              <w:pStyle w:val="invulveld"/>
              <w:framePr w:hSpace="0" w:wrap="auto" w:vAnchor="margin" w:xAlign="left" w:yAlign="inline"/>
              <w:suppressOverlap w:val="0"/>
              <w:rPr>
                <w:sz w:val="19"/>
                <w:szCs w:val="19"/>
              </w:rPr>
            </w:pPr>
          </w:p>
        </w:tc>
        <w:tc>
          <w:tcPr>
            <w:tcW w:w="851" w:type="dxa"/>
            <w:tcBorders>
              <w:top w:val="nil"/>
              <w:left w:val="nil"/>
              <w:bottom w:val="dotted" w:color="auto" w:sz="6" w:space="0"/>
              <w:right w:val="nil"/>
            </w:tcBorders>
            <w:shd w:val="clear" w:color="auto" w:fill="auto"/>
          </w:tcPr>
          <w:p w:rsidRPr="005C45C2" w:rsidR="006013CE" w:rsidP="00983796" w:rsidRDefault="006013CE" w14:paraId="5AA38BF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4F3CCFC7" w14:textId="77777777">
            <w:pPr>
              <w:rPr>
                <w:sz w:val="19"/>
                <w:szCs w:val="19"/>
              </w:rPr>
            </w:pPr>
          </w:p>
        </w:tc>
        <w:tc>
          <w:tcPr>
            <w:tcW w:w="708" w:type="dxa"/>
            <w:tcBorders>
              <w:top w:val="nil"/>
              <w:left w:val="nil"/>
              <w:bottom w:val="dotted" w:color="auto" w:sz="6" w:space="0"/>
              <w:right w:val="nil"/>
            </w:tcBorders>
            <w:shd w:val="clear" w:color="auto" w:fill="auto"/>
          </w:tcPr>
          <w:p w:rsidRPr="005C45C2" w:rsidR="006013CE" w:rsidP="00983796" w:rsidRDefault="006013CE" w14:paraId="6AFBF1B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rsidRPr="005C45C2" w:rsidR="006013CE" w:rsidP="00983796" w:rsidRDefault="006013CE" w14:paraId="5E74CCF3" w14:textId="77777777">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rsidRPr="001D4C9A" w:rsidR="006013CE" w:rsidP="00983796" w:rsidRDefault="006013CE" w14:paraId="41E76D9B"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134" w:type="dxa"/>
            <w:tcBorders>
              <w:top w:val="nil"/>
              <w:left w:val="nil"/>
              <w:bottom w:val="nil"/>
              <w:right w:val="nil"/>
            </w:tcBorders>
            <w:shd w:val="clear" w:color="auto" w:fill="auto"/>
          </w:tcPr>
          <w:p w:rsidRPr="005C45C2" w:rsidR="006013CE" w:rsidP="00983796" w:rsidRDefault="006013CE" w14:paraId="6664994A" w14:textId="77777777">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rsidRPr="001D4C9A" w:rsidR="006013CE" w:rsidP="00983796" w:rsidRDefault="006013CE" w14:paraId="3C599EC0"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709" w:type="dxa"/>
            <w:tcBorders>
              <w:top w:val="nil"/>
              <w:left w:val="nil"/>
              <w:bottom w:val="nil"/>
              <w:right w:val="nil"/>
            </w:tcBorders>
            <w:shd w:val="clear" w:color="auto" w:fill="auto"/>
          </w:tcPr>
          <w:p w:rsidRPr="005C45C2" w:rsidR="006013CE" w:rsidP="00983796" w:rsidRDefault="006013CE" w14:paraId="552BF0AF" w14:textId="77777777">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rsidRPr="005C45C2" w:rsidR="006013CE" w:rsidP="00983796" w:rsidRDefault="006013CE" w14:paraId="11BD479D" w14:textId="77777777">
            <w:pPr>
              <w:pStyle w:val="invulveld"/>
              <w:framePr w:hSpace="0" w:wrap="auto" w:vAnchor="margin" w:xAlign="left" w:yAlign="inline"/>
              <w:suppressOverlap w:val="0"/>
              <w:rPr>
                <w:sz w:val="19"/>
                <w:szCs w:val="19"/>
              </w:rPr>
            </w:pPr>
          </w:p>
        </w:tc>
        <w:tc>
          <w:tcPr>
            <w:tcW w:w="2976" w:type="dxa"/>
            <w:gridSpan w:val="2"/>
            <w:tcBorders>
              <w:top w:val="nil"/>
              <w:left w:val="nil"/>
              <w:bottom w:val="dotted" w:color="auto" w:sz="6" w:space="0"/>
              <w:right w:val="nil"/>
            </w:tcBorders>
            <w:shd w:val="clear" w:color="auto" w:fill="auto"/>
          </w:tcPr>
          <w:p w:rsidRPr="005C45C2" w:rsidR="006013CE" w:rsidP="00983796" w:rsidRDefault="006013CE" w14:paraId="257103F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6013CE" w:rsidP="00983796" w:rsidRDefault="006013CE" w14:paraId="7BB0E6F9" w14:textId="77777777">
            <w:pPr>
              <w:pStyle w:val="invulveld"/>
              <w:framePr w:hSpace="0" w:wrap="auto" w:vAnchor="margin" w:xAlign="left" w:yAlign="inline"/>
              <w:suppressOverlap w:val="0"/>
              <w:rPr>
                <w:sz w:val="19"/>
                <w:szCs w:val="19"/>
              </w:rPr>
            </w:pPr>
          </w:p>
        </w:tc>
        <w:tc>
          <w:tcPr>
            <w:tcW w:w="992" w:type="dxa"/>
            <w:tcBorders>
              <w:top w:val="nil"/>
              <w:left w:val="nil"/>
              <w:bottom w:val="dotted" w:color="auto" w:sz="6" w:space="0"/>
              <w:right w:val="nil"/>
            </w:tcBorders>
            <w:shd w:val="clear" w:color="auto" w:fill="auto"/>
          </w:tcPr>
          <w:p w:rsidRPr="005C45C2" w:rsidR="006013CE" w:rsidP="00983796" w:rsidRDefault="006013CE" w14:paraId="4C99E80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rsidRPr="005C45C2" w:rsidR="006013CE" w:rsidP="00983796" w:rsidRDefault="006013CE" w14:paraId="47671AE7" w14:textId="77777777">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rsidRPr="005C45C2" w:rsidR="006013CE" w:rsidP="00983796" w:rsidRDefault="006013CE" w14:paraId="597FD8E6" w14:textId="77777777">
            <w:pPr>
              <w:pStyle w:val="invulveld"/>
              <w:framePr w:hSpace="0" w:wrap="auto" w:vAnchor="margin" w:xAlign="left" w:yAlign="inline"/>
              <w:suppressOverlap w:val="0"/>
              <w:rPr>
                <w:sz w:val="19"/>
                <w:szCs w:val="19"/>
              </w:rPr>
            </w:pPr>
          </w:p>
        </w:tc>
        <w:tc>
          <w:tcPr>
            <w:tcW w:w="993" w:type="dxa"/>
            <w:gridSpan w:val="2"/>
            <w:tcBorders>
              <w:top w:val="nil"/>
              <w:left w:val="nil"/>
              <w:bottom w:val="dotted" w:color="auto" w:sz="6" w:space="0"/>
              <w:right w:val="nil"/>
            </w:tcBorders>
            <w:shd w:val="clear" w:color="auto" w:fill="auto"/>
          </w:tcPr>
          <w:p w:rsidRPr="005C45C2" w:rsidR="006013CE" w:rsidP="00983796" w:rsidRDefault="006013CE" w14:paraId="18B0C640"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rsidRPr="005C45C2" w:rsidR="006013CE" w:rsidP="00983796" w:rsidRDefault="006013CE" w14:paraId="50B23ECB" w14:textId="77777777">
            <w:pPr>
              <w:pStyle w:val="invulveld"/>
              <w:framePr w:hSpace="0" w:wrap="auto" w:vAnchor="margin" w:xAlign="left" w:yAlign="inline"/>
              <w:suppressOverlap w:val="0"/>
              <w:rPr>
                <w:sz w:val="19"/>
                <w:szCs w:val="19"/>
              </w:rPr>
            </w:pPr>
            <w:r w:rsidRPr="005C45C2">
              <w:rPr>
                <w:sz w:val="19"/>
                <w:szCs w:val="19"/>
              </w:rPr>
              <w:t>m²</w:t>
            </w:r>
          </w:p>
        </w:tc>
      </w:tr>
      <w:tr w:rsidRPr="003D114E" w:rsidR="0078165A" w:rsidTr="00E36236" w14:paraId="2A6D07A9" w14:textId="77777777">
        <w:trPr>
          <w:trHeight w:val="113" w:hRule="exact"/>
        </w:trPr>
        <w:tc>
          <w:tcPr>
            <w:tcW w:w="15227" w:type="dxa"/>
            <w:gridSpan w:val="24"/>
            <w:tcBorders>
              <w:top w:val="nil"/>
              <w:left w:val="nil"/>
              <w:bottom w:val="nil"/>
              <w:right w:val="nil"/>
            </w:tcBorders>
            <w:shd w:val="clear" w:color="auto" w:fill="auto"/>
          </w:tcPr>
          <w:p w:rsidRPr="003D114E" w:rsidR="0078165A" w:rsidP="00983796" w:rsidRDefault="0078165A" w14:paraId="1EB1EA0F" w14:textId="77777777">
            <w:pPr>
              <w:pStyle w:val="leeg"/>
            </w:pPr>
          </w:p>
        </w:tc>
      </w:tr>
      <w:tr w:rsidRPr="003D114E" w:rsidR="00F32777" w:rsidTr="00F32777" w14:paraId="32A29624" w14:textId="77777777">
        <w:trPr>
          <w:trHeight w:val="340"/>
        </w:trPr>
        <w:tc>
          <w:tcPr>
            <w:tcW w:w="394" w:type="dxa"/>
            <w:tcBorders>
              <w:top w:val="nil"/>
              <w:left w:val="nil"/>
              <w:bottom w:val="nil"/>
              <w:right w:val="nil"/>
            </w:tcBorders>
            <w:shd w:val="clear" w:color="auto" w:fill="auto"/>
          </w:tcPr>
          <w:p w:rsidRPr="005C45C2" w:rsidR="00F32777" w:rsidP="00983796" w:rsidRDefault="00F32777" w14:paraId="33CB9970" w14:textId="77777777">
            <w:pPr>
              <w:pStyle w:val="leeg"/>
              <w:rPr>
                <w:sz w:val="19"/>
                <w:szCs w:val="19"/>
              </w:rPr>
            </w:pPr>
          </w:p>
        </w:tc>
        <w:tc>
          <w:tcPr>
            <w:tcW w:w="9724" w:type="dxa"/>
            <w:gridSpan w:val="15"/>
            <w:tcBorders>
              <w:top w:val="nil"/>
              <w:left w:val="nil"/>
              <w:bottom w:val="nil"/>
              <w:right w:val="nil"/>
            </w:tcBorders>
            <w:shd w:val="clear" w:color="auto" w:fill="auto"/>
          </w:tcPr>
          <w:p w:rsidRPr="005C45C2" w:rsidR="00F32777" w:rsidP="00983796" w:rsidRDefault="00F32777" w14:paraId="24CA3CA0" w14:textId="77777777">
            <w:pPr>
              <w:pStyle w:val="invulveld"/>
              <w:framePr w:hSpace="0" w:wrap="auto" w:vAnchor="margin" w:xAlign="left" w:yAlign="inline"/>
              <w:suppressOverlap w:val="0"/>
              <w:jc w:val="right"/>
              <w:rPr>
                <w:b/>
                <w:sz w:val="19"/>
                <w:szCs w:val="19"/>
              </w:rPr>
            </w:pPr>
          </w:p>
        </w:tc>
        <w:tc>
          <w:tcPr>
            <w:tcW w:w="3406" w:type="dxa"/>
            <w:gridSpan w:val="4"/>
            <w:tcBorders>
              <w:top w:val="single" w:color="7F7F7F" w:themeColor="text1" w:themeTint="80" w:sz="12" w:space="0"/>
              <w:left w:val="nil"/>
              <w:bottom w:val="single" w:color="7F7F7F" w:themeColor="text1" w:themeTint="80" w:sz="12" w:space="0"/>
              <w:right w:val="nil"/>
            </w:tcBorders>
            <w:shd w:val="clear" w:color="auto" w:fill="auto"/>
          </w:tcPr>
          <w:p w:rsidRPr="00C77A62" w:rsidR="00F32777" w:rsidP="00983796" w:rsidRDefault="00F32777" w14:paraId="7D847EEB" w14:textId="77777777">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 boscompensatie</w:t>
            </w:r>
          </w:p>
        </w:tc>
        <w:tc>
          <w:tcPr>
            <w:tcW w:w="141" w:type="dxa"/>
            <w:tcBorders>
              <w:top w:val="nil"/>
              <w:left w:val="nil"/>
              <w:bottom w:val="nil"/>
              <w:right w:val="nil"/>
            </w:tcBorders>
            <w:shd w:val="clear" w:color="auto" w:fill="auto"/>
          </w:tcPr>
          <w:p w:rsidRPr="00C77A62" w:rsidR="00F32777" w:rsidP="00983796" w:rsidRDefault="00F32777" w14:paraId="5F05F16F" w14:textId="77777777">
            <w:pPr>
              <w:pStyle w:val="invulveld"/>
              <w:framePr w:hSpace="0" w:wrap="auto" w:vAnchor="margin" w:xAlign="left" w:yAlign="inline"/>
              <w:suppressOverlap w:val="0"/>
              <w:rPr>
                <w:b/>
                <w:sz w:val="19"/>
                <w:szCs w:val="19"/>
              </w:rPr>
            </w:pPr>
          </w:p>
        </w:tc>
        <w:tc>
          <w:tcPr>
            <w:tcW w:w="567" w:type="dxa"/>
            <w:tcBorders>
              <w:top w:val="single" w:color="auto" w:sz="4" w:space="0"/>
              <w:left w:val="nil"/>
              <w:bottom w:val="dotted" w:color="auto" w:sz="6" w:space="0"/>
              <w:right w:val="nil"/>
            </w:tcBorders>
            <w:shd w:val="clear" w:color="auto" w:fill="auto"/>
          </w:tcPr>
          <w:p w:rsidRPr="00C77A62" w:rsidR="00F32777" w:rsidP="00983796" w:rsidRDefault="00F32777" w14:paraId="020C171B" w14:textId="77777777">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26" w:type="dxa"/>
            <w:tcBorders>
              <w:top w:val="single" w:color="auto" w:sz="4" w:space="0"/>
              <w:left w:val="nil"/>
              <w:bottom w:val="nil"/>
              <w:right w:val="nil"/>
            </w:tcBorders>
            <w:shd w:val="clear" w:color="auto" w:fill="auto"/>
          </w:tcPr>
          <w:p w:rsidRPr="00C77A62" w:rsidR="00F32777" w:rsidP="00983796" w:rsidRDefault="00F32777" w14:paraId="24DF09E1" w14:textId="77777777">
            <w:pPr>
              <w:pStyle w:val="invulveld"/>
              <w:framePr w:hSpace="0" w:wrap="auto" w:vAnchor="margin" w:xAlign="left" w:yAlign="inline"/>
              <w:spacing w:before="20"/>
              <w:suppressOverlap w:val="0"/>
              <w:rPr>
                <w:b/>
                <w:noProof/>
                <w:sz w:val="19"/>
                <w:szCs w:val="19"/>
              </w:rPr>
            </w:pPr>
            <w:r>
              <w:rPr>
                <w:b/>
                <w:noProof/>
                <w:sz w:val="19"/>
                <w:szCs w:val="19"/>
              </w:rPr>
              <w:t>,00</w:t>
            </w:r>
          </w:p>
        </w:tc>
        <w:tc>
          <w:tcPr>
            <w:tcW w:w="569" w:type="dxa"/>
            <w:tcBorders>
              <w:top w:val="single" w:color="auto" w:sz="4" w:space="0"/>
              <w:left w:val="nil"/>
              <w:bottom w:val="nil"/>
              <w:right w:val="nil"/>
            </w:tcBorders>
            <w:shd w:val="clear" w:color="auto" w:fill="auto"/>
          </w:tcPr>
          <w:p w:rsidRPr="00C77A62" w:rsidR="00F32777" w:rsidP="00983796" w:rsidRDefault="00F32777" w14:paraId="1B8AB085" w14:textId="77777777">
            <w:pPr>
              <w:pStyle w:val="invulveld"/>
              <w:framePr w:hSpace="0" w:wrap="auto" w:vAnchor="margin" w:xAlign="left" w:yAlign="inline"/>
              <w:suppressOverlap w:val="0"/>
              <w:rPr>
                <w:b/>
                <w:sz w:val="19"/>
                <w:szCs w:val="19"/>
              </w:rPr>
            </w:pPr>
            <w:r w:rsidRPr="00C77A62">
              <w:rPr>
                <w:b/>
                <w:sz w:val="19"/>
                <w:szCs w:val="19"/>
              </w:rPr>
              <w:t>m²</w:t>
            </w:r>
          </w:p>
        </w:tc>
      </w:tr>
      <w:tr w:rsidRPr="003D114E" w:rsidR="005E3C04" w:rsidTr="009B7D5A" w14:paraId="5684E1EB" w14:textId="77777777">
        <w:trPr>
          <w:trHeight w:val="113" w:hRule="exact"/>
        </w:trPr>
        <w:tc>
          <w:tcPr>
            <w:tcW w:w="15227" w:type="dxa"/>
            <w:gridSpan w:val="24"/>
            <w:tcBorders>
              <w:top w:val="nil"/>
              <w:left w:val="nil"/>
              <w:bottom w:val="nil"/>
              <w:right w:val="nil"/>
            </w:tcBorders>
            <w:shd w:val="clear" w:color="auto" w:fill="auto"/>
          </w:tcPr>
          <w:p w:rsidRPr="003D114E" w:rsidR="005E3C04" w:rsidP="009B7D5A" w:rsidRDefault="005E3C04" w14:paraId="2266A2EB" w14:textId="77777777">
            <w:pPr>
              <w:pStyle w:val="leeg"/>
            </w:pPr>
          </w:p>
        </w:tc>
      </w:tr>
    </w:tbl>
    <w:p w:rsidR="00EE2A0E" w:rsidRDefault="00EE2A0E" w14:paraId="1204A852" w14:textId="7F454BED"/>
    <w:p w:rsidR="00EE2A0E" w:rsidRDefault="00EE2A0E" w14:paraId="207EC89F" w14:textId="77777777">
      <w:r>
        <w:br w:type="page"/>
      </w:r>
    </w:p>
    <w:p w:rsidR="00EE2A0E" w:rsidRDefault="00EE2A0E" w14:paraId="1937730C" w14:textId="77777777"/>
    <w:tbl>
      <w:tblPr>
        <w:tblW w:w="15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4"/>
        <w:gridCol w:w="3204"/>
        <w:gridCol w:w="142"/>
        <w:gridCol w:w="497"/>
        <w:gridCol w:w="498"/>
        <w:gridCol w:w="425"/>
        <w:gridCol w:w="142"/>
        <w:gridCol w:w="1134"/>
        <w:gridCol w:w="142"/>
        <w:gridCol w:w="1701"/>
        <w:gridCol w:w="142"/>
        <w:gridCol w:w="2693"/>
        <w:gridCol w:w="142"/>
        <w:gridCol w:w="3971"/>
      </w:tblGrid>
      <w:tr w:rsidRPr="003D114E" w:rsidR="00EE2A0E" w:rsidTr="00982E22" w14:paraId="5C2C8F66" w14:textId="77777777">
        <w:trPr>
          <w:trHeight w:val="113" w:hRule="exact"/>
        </w:trPr>
        <w:tc>
          <w:tcPr>
            <w:tcW w:w="15227" w:type="dxa"/>
            <w:gridSpan w:val="14"/>
            <w:tcBorders>
              <w:top w:val="nil"/>
              <w:left w:val="nil"/>
              <w:bottom w:val="nil"/>
              <w:right w:val="nil"/>
            </w:tcBorders>
            <w:shd w:val="clear" w:color="auto" w:fill="auto"/>
          </w:tcPr>
          <w:p w:rsidRPr="004D213B" w:rsidR="00EE2A0E" w:rsidP="00982E22" w:rsidRDefault="00EE2A0E" w14:paraId="4590B996" w14:textId="77777777">
            <w:pPr>
              <w:pStyle w:val="leeg"/>
            </w:pPr>
          </w:p>
        </w:tc>
      </w:tr>
      <w:tr w:rsidRPr="003D114E" w:rsidR="00EE2A0E" w:rsidTr="00982E22" w14:paraId="2F6E6327" w14:textId="77777777">
        <w:trPr>
          <w:trHeight w:val="340"/>
        </w:trPr>
        <w:tc>
          <w:tcPr>
            <w:tcW w:w="394" w:type="dxa"/>
            <w:tcBorders>
              <w:top w:val="nil"/>
              <w:left w:val="nil"/>
              <w:bottom w:val="nil"/>
              <w:right w:val="nil"/>
            </w:tcBorders>
            <w:shd w:val="clear" w:color="auto" w:fill="auto"/>
          </w:tcPr>
          <w:p w:rsidRPr="003D114E" w:rsidR="00EE2A0E" w:rsidP="00EE2A0E" w:rsidRDefault="00D36A3F" w14:paraId="34862914" w14:textId="0606FD92">
            <w:pPr>
              <w:pStyle w:val="nummersvragen"/>
              <w:framePr w:hSpace="0" w:wrap="auto" w:vAnchor="margin" w:xAlign="left" w:yAlign="inline"/>
              <w:suppressOverlap w:val="0"/>
            </w:pPr>
            <w:r>
              <w:t>16</w:t>
            </w:r>
          </w:p>
        </w:tc>
        <w:tc>
          <w:tcPr>
            <w:tcW w:w="14833" w:type="dxa"/>
            <w:gridSpan w:val="13"/>
            <w:tcBorders>
              <w:top w:val="nil"/>
              <w:left w:val="nil"/>
              <w:bottom w:val="nil"/>
              <w:right w:val="nil"/>
            </w:tcBorders>
            <w:shd w:val="clear" w:color="auto" w:fill="auto"/>
          </w:tcPr>
          <w:p w:rsidRPr="009B7A4D" w:rsidR="00EE2A0E" w:rsidP="00EE2A0E" w:rsidRDefault="00EE2A0E" w14:paraId="56BB1009" w14:textId="68D53988">
            <w:pPr>
              <w:pStyle w:val="Vraag"/>
              <w:ind w:left="0"/>
              <w:rPr>
                <w:szCs w:val="22"/>
              </w:rPr>
            </w:pPr>
            <w:r w:rsidRPr="009B7A4D">
              <w:rPr>
                <w:szCs w:val="22"/>
              </w:rPr>
              <w:t xml:space="preserve">Vul </w:t>
            </w:r>
            <w:r w:rsidRPr="009B7A4D">
              <w:t>in de onderstaande tabel het bebossingsplan in v</w:t>
            </w:r>
            <w:r>
              <w:t>oor de percelen die je in vraag 15</w:t>
            </w:r>
            <w:r w:rsidRPr="009B7A4D">
              <w:t xml:space="preserve"> hebt ingevuld</w:t>
            </w:r>
            <w:r w:rsidRPr="009B7A4D">
              <w:rPr>
                <w:szCs w:val="22"/>
              </w:rPr>
              <w:t>.</w:t>
            </w:r>
          </w:p>
          <w:p w:rsidR="00EE2A0E" w:rsidP="00EE2A0E" w:rsidRDefault="00EE2A0E" w14:paraId="616316F6" w14:textId="17925C9E">
            <w:pPr>
              <w:pStyle w:val="Aanwijzing"/>
            </w:pPr>
            <w:r w:rsidRPr="009B7A4D">
              <w:t xml:space="preserve">Vul de tabel </w:t>
            </w:r>
            <w:r w:rsidR="007B5BA8">
              <w:t>als volgt</w:t>
            </w:r>
            <w:r>
              <w:t xml:space="preserve"> in</w:t>
            </w:r>
            <w:r w:rsidRPr="009B7A4D">
              <w:t>:</w:t>
            </w:r>
          </w:p>
          <w:p w:rsidR="00EE2A0E" w:rsidP="00EE2A0E" w:rsidRDefault="00EE2A0E" w14:paraId="3174D893" w14:textId="77777777">
            <w:pPr>
              <w:pStyle w:val="Aanwijzing"/>
              <w:numPr>
                <w:ilvl w:val="0"/>
                <w:numId w:val="22"/>
              </w:numPr>
              <w:ind w:left="171" w:hanging="141"/>
            </w:pPr>
            <w:r w:rsidRPr="00AB3293">
              <w:t>Vul per boomsoort of groep van gemengde boomsoorten één rij in.</w:t>
            </w:r>
            <w:r>
              <w:t xml:space="preserve"> </w:t>
            </w:r>
          </w:p>
          <w:p w:rsidRPr="00EE2A0E" w:rsidR="00EE2A0E" w:rsidP="00EE2A0E" w:rsidRDefault="00EE2A0E" w14:paraId="6AA546E2" w14:textId="05C034DA">
            <w:pPr>
              <w:pStyle w:val="Aanwijzing"/>
            </w:pPr>
            <w:r>
              <w:rPr>
                <w:rFonts w:asciiTheme="majorHAnsi" w:hAnsiTheme="majorHAnsi"/>
                <w:color w:val="4B4C52"/>
                <w:lang w:val="nl-NL"/>
              </w:rPr>
              <w:t xml:space="preserve">    </w:t>
            </w:r>
            <w:r w:rsidRPr="00EE2A0E">
              <w:t>Om bosbehoud te kunnen verzekeren</w:t>
            </w:r>
            <w:r w:rsidR="00DE4080">
              <w:t>,</w:t>
            </w:r>
            <w:r w:rsidRPr="00EE2A0E">
              <w:t xml:space="preserve"> moeten een </w:t>
            </w:r>
            <w:r w:rsidR="00DE4080">
              <w:t>minimum</w:t>
            </w:r>
            <w:r w:rsidRPr="00EE2A0E">
              <w:t>aantal boompjes per hectare aangeplant worden in een maximaal plantverband. D</w:t>
            </w:r>
            <w:r w:rsidR="00CB023E">
              <w:t>i</w:t>
            </w:r>
            <w:r w:rsidRPr="00EE2A0E">
              <w:t xml:space="preserve">e minimale aantallen variëren   </w:t>
            </w:r>
          </w:p>
          <w:p w:rsidRPr="00EE2A0E" w:rsidR="00EE2A0E" w:rsidP="00EE2A0E" w:rsidRDefault="00EE2A0E" w14:paraId="619D30E1" w14:textId="06268234">
            <w:pPr>
              <w:pStyle w:val="Aanwijzing"/>
            </w:pPr>
            <w:r w:rsidRPr="00EE2A0E">
              <w:t xml:space="preserve">    naargelang de boomsoort. Meer info </w:t>
            </w:r>
            <w:r w:rsidR="00CB023E">
              <w:t>vind je</w:t>
            </w:r>
            <w:r w:rsidRPr="00EE2A0E">
              <w:t xml:space="preserve"> op </w:t>
            </w:r>
            <w:hyperlink w:history="1" r:id="rId22">
              <w:r w:rsidRPr="00057B94" w:rsidR="00CB023E">
                <w:rPr>
                  <w:rStyle w:val="Hyperlink"/>
                </w:rPr>
                <w:t>https://www.natuurenbos.be/inhoudelijke-criteria</w:t>
              </w:r>
            </w:hyperlink>
            <w:r w:rsidR="00CB023E">
              <w:t xml:space="preserve">. </w:t>
            </w:r>
          </w:p>
          <w:p w:rsidRPr="00AB3293" w:rsidR="00EE2A0E" w:rsidP="00EE2A0E" w:rsidRDefault="00EE2A0E" w14:paraId="66690D57" w14:textId="14853BFA">
            <w:pPr>
              <w:pStyle w:val="Aanwijzing"/>
              <w:numPr>
                <w:ilvl w:val="0"/>
                <w:numId w:val="22"/>
              </w:numPr>
              <w:ind w:left="171" w:hanging="141"/>
            </w:pPr>
            <w:r w:rsidRPr="00AB3293">
              <w:t xml:space="preserve">Kolom </w:t>
            </w:r>
            <w:r>
              <w:t>4 en 5</w:t>
            </w:r>
            <w:r w:rsidRPr="00AB3293">
              <w:t xml:space="preserve"> </w:t>
            </w:r>
            <w:r w:rsidR="00CB023E">
              <w:t>hoef je alleen in te vullen</w:t>
            </w:r>
            <w:r w:rsidRPr="00AB3293">
              <w:t xml:space="preserve"> als </w:t>
            </w:r>
            <w:r>
              <w:t>je</w:t>
            </w:r>
            <w:r w:rsidRPr="00AB3293">
              <w:t xml:space="preserve"> in kolom 3 het aankruishokje  ‘aanplanting’ hebt aangevinkt. In kolom 4 vul </w:t>
            </w:r>
            <w:r>
              <w:t>je</w:t>
            </w:r>
            <w:r w:rsidRPr="00AB3293">
              <w:t xml:space="preserve"> het aantal boompjes in bij bebossing door aanplanting.</w:t>
            </w:r>
          </w:p>
          <w:p w:rsidRPr="00415E66" w:rsidR="00EE2A0E" w:rsidP="00CB023E" w:rsidRDefault="00EE2A0E" w14:paraId="627B4E0E" w14:textId="6E0AFB05">
            <w:pPr>
              <w:pStyle w:val="Aanwijzing"/>
              <w:spacing w:before="40"/>
            </w:pPr>
            <w:r>
              <w:t xml:space="preserve">Onderaan in de tabel </w:t>
            </w:r>
            <w:r w:rsidRPr="00AB3293">
              <w:t xml:space="preserve">vul </w:t>
            </w:r>
            <w:r>
              <w:t>je</w:t>
            </w:r>
            <w:r w:rsidRPr="00AB3293">
              <w:t xml:space="preserve"> de totale oppervlakte van de boscompensatie in. </w:t>
            </w:r>
          </w:p>
        </w:tc>
      </w:tr>
      <w:tr w:rsidRPr="003D114E" w:rsidR="00AB3293" w:rsidTr="00E36236" w14:paraId="499CE939" w14:textId="77777777">
        <w:trPr>
          <w:trHeight w:val="113" w:hRule="exact"/>
        </w:trPr>
        <w:tc>
          <w:tcPr>
            <w:tcW w:w="15227" w:type="dxa"/>
            <w:gridSpan w:val="14"/>
            <w:tcBorders>
              <w:top w:val="nil"/>
              <w:left w:val="nil"/>
              <w:bottom w:val="nil"/>
              <w:right w:val="nil"/>
            </w:tcBorders>
            <w:shd w:val="clear" w:color="auto" w:fill="auto"/>
          </w:tcPr>
          <w:p w:rsidRPr="003D114E" w:rsidR="00AB3293" w:rsidP="00CB023E" w:rsidRDefault="00AB3293" w14:paraId="04083319" w14:textId="07FF1FE1"/>
        </w:tc>
      </w:tr>
      <w:tr w:rsidRPr="003D114E" w:rsidR="00CB023E" w:rsidTr="00CB023E" w14:paraId="4C6D08DF" w14:textId="77777777">
        <w:trPr>
          <w:trHeight w:val="283"/>
        </w:trPr>
        <w:tc>
          <w:tcPr>
            <w:tcW w:w="394" w:type="dxa"/>
            <w:vMerge w:val="restart"/>
            <w:tcBorders>
              <w:top w:val="nil"/>
              <w:left w:val="nil"/>
              <w:right w:val="nil"/>
            </w:tcBorders>
            <w:shd w:val="clear" w:color="auto" w:fill="auto"/>
          </w:tcPr>
          <w:p w:rsidRPr="005C45C2" w:rsidR="00CB023E" w:rsidP="00983796" w:rsidRDefault="00CB023E" w14:paraId="23AC1C50" w14:textId="77777777">
            <w:pPr>
              <w:pStyle w:val="leeg"/>
              <w:rPr>
                <w:sz w:val="19"/>
                <w:szCs w:val="19"/>
              </w:rPr>
            </w:pPr>
          </w:p>
        </w:tc>
        <w:tc>
          <w:tcPr>
            <w:tcW w:w="3204" w:type="dxa"/>
            <w:vMerge w:val="restart"/>
            <w:tcBorders>
              <w:top w:val="single" w:color="7F7F7F" w:themeColor="text1" w:themeTint="80" w:sz="12" w:space="0"/>
              <w:left w:val="nil"/>
              <w:right w:val="nil"/>
            </w:tcBorders>
            <w:shd w:val="clear" w:color="auto" w:fill="auto"/>
          </w:tcPr>
          <w:p w:rsidRPr="005C45C2" w:rsidR="00CB023E" w:rsidP="00746EE7" w:rsidRDefault="00CB023E" w14:paraId="1CC6F32B"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 xml:space="preserve">1) </w:t>
            </w:r>
            <w:r>
              <w:rPr>
                <w:rFonts w:cs="Calibri"/>
                <w:sz w:val="19"/>
                <w:szCs w:val="19"/>
              </w:rPr>
              <w:t>boom- en struiksoorten</w:t>
            </w:r>
          </w:p>
        </w:tc>
        <w:tc>
          <w:tcPr>
            <w:tcW w:w="142" w:type="dxa"/>
            <w:vMerge w:val="restart"/>
            <w:tcBorders>
              <w:top w:val="nil"/>
              <w:left w:val="nil"/>
              <w:right w:val="nil"/>
            </w:tcBorders>
            <w:shd w:val="clear" w:color="auto" w:fill="auto"/>
          </w:tcPr>
          <w:p w:rsidRPr="005C45C2" w:rsidR="00CB023E" w:rsidP="00983796" w:rsidRDefault="00CB023E" w14:paraId="176B84C0" w14:textId="77777777">
            <w:pPr>
              <w:pStyle w:val="leeg"/>
              <w:rPr>
                <w:sz w:val="19"/>
                <w:szCs w:val="19"/>
              </w:rPr>
            </w:pPr>
          </w:p>
        </w:tc>
        <w:tc>
          <w:tcPr>
            <w:tcW w:w="1420" w:type="dxa"/>
            <w:gridSpan w:val="3"/>
            <w:vMerge w:val="restart"/>
            <w:tcBorders>
              <w:top w:val="single" w:color="7F7F7F" w:themeColor="text1" w:themeTint="80" w:sz="12" w:space="0"/>
              <w:left w:val="nil"/>
              <w:right w:val="nil"/>
            </w:tcBorders>
            <w:shd w:val="clear" w:color="auto" w:fill="auto"/>
          </w:tcPr>
          <w:p w:rsidRPr="005C45C2" w:rsidR="00CB023E" w:rsidP="00746EE7" w:rsidRDefault="00CB023E" w14:paraId="12D08235"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 xml:space="preserve">2) </w:t>
            </w:r>
            <w:r>
              <w:rPr>
                <w:rFonts w:cs="Calibri"/>
                <w:sz w:val="19"/>
                <w:szCs w:val="19"/>
              </w:rPr>
              <w:t>oppervlakte per soort</w:t>
            </w:r>
          </w:p>
        </w:tc>
        <w:tc>
          <w:tcPr>
            <w:tcW w:w="142" w:type="dxa"/>
            <w:vMerge w:val="restart"/>
            <w:tcBorders>
              <w:top w:val="nil"/>
              <w:left w:val="nil"/>
              <w:right w:val="nil"/>
            </w:tcBorders>
            <w:shd w:val="clear" w:color="auto" w:fill="auto"/>
          </w:tcPr>
          <w:p w:rsidRPr="005C45C2" w:rsidR="00CB023E" w:rsidP="00983796" w:rsidRDefault="00CB023E" w14:paraId="641FF787" w14:textId="77777777">
            <w:pPr>
              <w:pStyle w:val="leeg"/>
              <w:rPr>
                <w:sz w:val="19"/>
                <w:szCs w:val="19"/>
              </w:rPr>
            </w:pPr>
          </w:p>
        </w:tc>
        <w:tc>
          <w:tcPr>
            <w:tcW w:w="2977" w:type="dxa"/>
            <w:gridSpan w:val="3"/>
            <w:tcBorders>
              <w:top w:val="single" w:color="7F7F7F" w:themeColor="text1" w:themeTint="80" w:sz="12" w:space="0"/>
              <w:left w:val="nil"/>
              <w:bottom w:val="single" w:color="7F7F7F" w:themeColor="text1" w:themeTint="80" w:sz="12" w:space="0"/>
              <w:right w:val="nil"/>
            </w:tcBorders>
            <w:shd w:val="clear" w:color="auto" w:fill="auto"/>
          </w:tcPr>
          <w:p w:rsidRPr="005C45C2" w:rsidR="00CB023E" w:rsidP="00746EE7" w:rsidRDefault="00CB023E" w14:paraId="3967F2CD" w14:textId="77777777">
            <w:pPr>
              <w:pStyle w:val="kolomhoofd"/>
              <w:framePr w:wrap="auto" w:xAlign="left"/>
              <w:pBdr>
                <w:top w:val="none" w:color="auto" w:sz="0" w:space="0"/>
                <w:bottom w:val="none" w:color="auto" w:sz="0" w:space="0"/>
              </w:pBdr>
              <w:rPr>
                <w:rFonts w:cs="Calibri"/>
                <w:sz w:val="19"/>
                <w:szCs w:val="19"/>
              </w:rPr>
            </w:pPr>
            <w:r w:rsidRPr="005C45C2">
              <w:rPr>
                <w:rFonts w:cs="Calibri"/>
                <w:sz w:val="19"/>
                <w:szCs w:val="19"/>
              </w:rPr>
              <w:t xml:space="preserve">3) </w:t>
            </w:r>
            <w:r>
              <w:rPr>
                <w:rFonts w:cs="Calibri"/>
                <w:sz w:val="19"/>
                <w:szCs w:val="19"/>
              </w:rPr>
              <w:t>wijze van bebossing</w:t>
            </w:r>
          </w:p>
        </w:tc>
        <w:tc>
          <w:tcPr>
            <w:tcW w:w="142" w:type="dxa"/>
            <w:vMerge w:val="restart"/>
            <w:tcBorders>
              <w:top w:val="nil"/>
              <w:left w:val="nil"/>
              <w:right w:val="nil"/>
            </w:tcBorders>
            <w:shd w:val="clear" w:color="auto" w:fill="auto"/>
          </w:tcPr>
          <w:p w:rsidRPr="005C45C2" w:rsidR="00CB023E" w:rsidP="00983796" w:rsidRDefault="00CB023E" w14:paraId="63DA6681" w14:textId="77777777">
            <w:pPr>
              <w:pStyle w:val="leeg"/>
              <w:rPr>
                <w:sz w:val="19"/>
                <w:szCs w:val="19"/>
              </w:rPr>
            </w:pPr>
          </w:p>
        </w:tc>
        <w:tc>
          <w:tcPr>
            <w:tcW w:w="2693" w:type="dxa"/>
            <w:vMerge w:val="restart"/>
            <w:tcBorders>
              <w:top w:val="single" w:color="7F7F7F" w:themeColor="text1" w:themeTint="80" w:sz="12" w:space="0"/>
              <w:left w:val="nil"/>
              <w:right w:val="nil"/>
            </w:tcBorders>
            <w:shd w:val="clear" w:color="auto" w:fill="auto"/>
          </w:tcPr>
          <w:p w:rsidRPr="005C45C2" w:rsidR="00CB023E" w:rsidP="00983796" w:rsidRDefault="00CB023E" w14:paraId="4C9B605E" w14:textId="77777777">
            <w:pPr>
              <w:pStyle w:val="kolomhoofd"/>
              <w:framePr w:wrap="auto" w:xAlign="left"/>
              <w:pBdr>
                <w:top w:val="none" w:color="auto" w:sz="0" w:space="0"/>
                <w:bottom w:val="none" w:color="auto" w:sz="0" w:space="0"/>
              </w:pBdr>
              <w:rPr>
                <w:rFonts w:cs="Calibri"/>
                <w:sz w:val="19"/>
                <w:szCs w:val="19"/>
              </w:rPr>
            </w:pPr>
            <w:r>
              <w:rPr>
                <w:rFonts w:cs="Calibri"/>
                <w:sz w:val="19"/>
                <w:szCs w:val="19"/>
              </w:rPr>
              <w:t>4) hoeveelheid plantsoen</w:t>
            </w:r>
          </w:p>
        </w:tc>
        <w:tc>
          <w:tcPr>
            <w:tcW w:w="142" w:type="dxa"/>
            <w:vMerge w:val="restart"/>
            <w:tcBorders>
              <w:top w:val="nil"/>
              <w:left w:val="nil"/>
              <w:right w:val="nil"/>
            </w:tcBorders>
            <w:shd w:val="clear" w:color="auto" w:fill="auto"/>
          </w:tcPr>
          <w:p w:rsidRPr="005C45C2" w:rsidR="00CB023E" w:rsidP="00983796" w:rsidRDefault="00CB023E" w14:paraId="7FCCD980" w14:textId="77777777">
            <w:pPr>
              <w:pStyle w:val="leeg"/>
              <w:rPr>
                <w:sz w:val="19"/>
                <w:szCs w:val="19"/>
              </w:rPr>
            </w:pPr>
          </w:p>
        </w:tc>
        <w:tc>
          <w:tcPr>
            <w:tcW w:w="3971" w:type="dxa"/>
            <w:vMerge w:val="restart"/>
            <w:tcBorders>
              <w:top w:val="single" w:color="7F7F7F" w:themeColor="text1" w:themeTint="80" w:sz="12" w:space="0"/>
              <w:left w:val="nil"/>
              <w:right w:val="nil"/>
            </w:tcBorders>
            <w:shd w:val="clear" w:color="auto" w:fill="auto"/>
          </w:tcPr>
          <w:p w:rsidRPr="00042A62" w:rsidR="00CB023E" w:rsidP="00983796" w:rsidRDefault="00CB023E" w14:paraId="44109D3D" w14:textId="7B9BCFFD">
            <w:pPr>
              <w:pStyle w:val="kolomhoofd"/>
              <w:framePr w:wrap="auto" w:xAlign="left"/>
              <w:pBdr>
                <w:top w:val="none" w:color="auto" w:sz="0" w:space="0"/>
                <w:bottom w:val="none" w:color="auto" w:sz="0" w:space="0"/>
              </w:pBdr>
              <w:rPr>
                <w:rFonts w:cs="Calibri"/>
                <w:sz w:val="19"/>
                <w:szCs w:val="19"/>
                <w:highlight w:val="yellow"/>
              </w:rPr>
            </w:pPr>
            <w:r>
              <w:rPr>
                <w:rFonts w:cs="Calibri"/>
                <w:sz w:val="19"/>
                <w:szCs w:val="19"/>
              </w:rPr>
              <w:t>5</w:t>
            </w:r>
            <w:r w:rsidRPr="005C45C2">
              <w:rPr>
                <w:rFonts w:cs="Calibri"/>
                <w:sz w:val="19"/>
                <w:szCs w:val="19"/>
              </w:rPr>
              <w:t xml:space="preserve">) </w:t>
            </w:r>
            <w:r>
              <w:rPr>
                <w:rFonts w:cs="Calibri"/>
                <w:sz w:val="19"/>
                <w:szCs w:val="19"/>
              </w:rPr>
              <w:t>plantverband</w:t>
            </w:r>
          </w:p>
        </w:tc>
      </w:tr>
      <w:tr w:rsidRPr="003D114E" w:rsidR="00CB023E" w:rsidTr="00CB023E" w14:paraId="556EFC57" w14:textId="77777777">
        <w:trPr>
          <w:trHeight w:val="283"/>
        </w:trPr>
        <w:tc>
          <w:tcPr>
            <w:tcW w:w="394" w:type="dxa"/>
            <w:vMerge/>
            <w:tcBorders>
              <w:left w:val="nil"/>
              <w:bottom w:val="nil"/>
              <w:right w:val="nil"/>
            </w:tcBorders>
            <w:shd w:val="clear" w:color="auto" w:fill="auto"/>
          </w:tcPr>
          <w:p w:rsidRPr="005C45C2" w:rsidR="00CB023E" w:rsidP="00F42E2C" w:rsidRDefault="00CB023E" w14:paraId="0DFA3971" w14:textId="77777777">
            <w:pPr>
              <w:pStyle w:val="leeg"/>
              <w:rPr>
                <w:sz w:val="19"/>
                <w:szCs w:val="19"/>
              </w:rPr>
            </w:pPr>
          </w:p>
        </w:tc>
        <w:tc>
          <w:tcPr>
            <w:tcW w:w="3204" w:type="dxa"/>
            <w:vMerge/>
            <w:tcBorders>
              <w:left w:val="nil"/>
              <w:bottom w:val="single" w:color="7F7F7F" w:themeColor="text1" w:themeTint="80" w:sz="12" w:space="0"/>
              <w:right w:val="nil"/>
            </w:tcBorders>
            <w:shd w:val="clear" w:color="auto" w:fill="auto"/>
          </w:tcPr>
          <w:p w:rsidRPr="005C45C2" w:rsidR="00CB023E" w:rsidP="00F42E2C" w:rsidRDefault="00CB023E" w14:paraId="537A6324"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CB023E" w:rsidP="00F42E2C" w:rsidRDefault="00CB023E" w14:paraId="193A33AC" w14:textId="77777777">
            <w:pPr>
              <w:pStyle w:val="leeg"/>
              <w:rPr>
                <w:sz w:val="19"/>
                <w:szCs w:val="19"/>
              </w:rPr>
            </w:pPr>
          </w:p>
        </w:tc>
        <w:tc>
          <w:tcPr>
            <w:tcW w:w="1420" w:type="dxa"/>
            <w:gridSpan w:val="3"/>
            <w:vMerge/>
            <w:tcBorders>
              <w:left w:val="nil"/>
              <w:bottom w:val="single" w:color="7F7F7F" w:themeColor="text1" w:themeTint="80" w:sz="12" w:space="0"/>
              <w:right w:val="nil"/>
            </w:tcBorders>
            <w:shd w:val="clear" w:color="auto" w:fill="auto"/>
          </w:tcPr>
          <w:p w:rsidRPr="005C45C2" w:rsidR="00CB023E" w:rsidP="00F42E2C" w:rsidRDefault="00CB023E" w14:paraId="68DD0DEC"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CB023E" w:rsidP="00F42E2C" w:rsidRDefault="00CB023E" w14:paraId="036BF8AB" w14:textId="77777777">
            <w:pPr>
              <w:pStyle w:val="leeg"/>
              <w:rPr>
                <w:sz w:val="19"/>
                <w:szCs w:val="19"/>
              </w:rPr>
            </w:pPr>
          </w:p>
        </w:tc>
        <w:tc>
          <w:tcPr>
            <w:tcW w:w="1134"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CB023E" w:rsidP="00F42E2C" w:rsidRDefault="00CB023E" w14:paraId="602F7B1B" w14:textId="77777777">
            <w:pPr>
              <w:pStyle w:val="kolomhoofd"/>
              <w:framePr w:wrap="auto" w:xAlign="left"/>
              <w:pBdr>
                <w:top w:val="none" w:color="auto" w:sz="0" w:space="0"/>
                <w:bottom w:val="none" w:color="auto" w:sz="0" w:space="0"/>
              </w:pBdr>
              <w:rPr>
                <w:rFonts w:cs="Calibri"/>
                <w:sz w:val="19"/>
                <w:szCs w:val="19"/>
              </w:rPr>
            </w:pPr>
            <w:r>
              <w:rPr>
                <w:rFonts w:cs="Calibri"/>
                <w:sz w:val="19"/>
                <w:szCs w:val="19"/>
              </w:rPr>
              <w:t>aanplanting</w:t>
            </w:r>
          </w:p>
        </w:tc>
        <w:tc>
          <w:tcPr>
            <w:tcW w:w="142" w:type="dxa"/>
            <w:tcBorders>
              <w:top w:val="nil"/>
              <w:left w:val="nil"/>
              <w:bottom w:val="nil"/>
              <w:right w:val="nil"/>
            </w:tcBorders>
            <w:shd w:val="clear" w:color="auto" w:fill="auto"/>
          </w:tcPr>
          <w:p w:rsidRPr="005C45C2" w:rsidR="00CB023E" w:rsidP="00F42E2C" w:rsidRDefault="00CB023E" w14:paraId="1892A37C" w14:textId="77777777">
            <w:pPr>
              <w:pStyle w:val="kolomhoofd"/>
              <w:framePr w:wrap="auto" w:xAlign="left"/>
              <w:pBdr>
                <w:top w:val="none" w:color="auto" w:sz="0" w:space="0"/>
                <w:bottom w:val="none" w:color="auto" w:sz="0" w:space="0"/>
              </w:pBdr>
              <w:rPr>
                <w:rFonts w:cs="Calibri"/>
                <w:sz w:val="19"/>
                <w:szCs w:val="19"/>
              </w:rPr>
            </w:pPr>
          </w:p>
        </w:tc>
        <w:tc>
          <w:tcPr>
            <w:tcW w:w="1701" w:type="dxa"/>
            <w:tcBorders>
              <w:top w:val="single" w:color="7F7F7F" w:themeColor="text1" w:themeTint="80" w:sz="12" w:space="0"/>
              <w:left w:val="nil"/>
              <w:bottom w:val="single" w:color="7F7F7F" w:themeColor="text1" w:themeTint="80" w:sz="12" w:space="0"/>
              <w:right w:val="nil"/>
            </w:tcBorders>
            <w:shd w:val="clear" w:color="auto" w:fill="auto"/>
          </w:tcPr>
          <w:p w:rsidRPr="005C45C2" w:rsidR="00CB023E" w:rsidP="00CB023E" w:rsidRDefault="00CB023E" w14:paraId="2F03DAFE" w14:textId="03F5524F">
            <w:pPr>
              <w:pStyle w:val="kolomhoofd"/>
              <w:framePr w:wrap="auto" w:xAlign="left"/>
              <w:pBdr>
                <w:top w:val="none" w:color="auto" w:sz="0" w:space="0"/>
                <w:bottom w:val="none" w:color="auto" w:sz="0" w:space="0"/>
              </w:pBdr>
              <w:rPr>
                <w:rFonts w:cs="Calibri"/>
                <w:sz w:val="19"/>
                <w:szCs w:val="19"/>
              </w:rPr>
            </w:pPr>
            <w:r>
              <w:rPr>
                <w:rFonts w:cs="Calibri"/>
                <w:sz w:val="19"/>
                <w:szCs w:val="19"/>
              </w:rPr>
              <w:t>spontane bebossing</w:t>
            </w:r>
          </w:p>
        </w:tc>
        <w:tc>
          <w:tcPr>
            <w:tcW w:w="142" w:type="dxa"/>
            <w:vMerge/>
            <w:tcBorders>
              <w:left w:val="nil"/>
              <w:bottom w:val="nil"/>
              <w:right w:val="nil"/>
            </w:tcBorders>
            <w:shd w:val="clear" w:color="auto" w:fill="auto"/>
          </w:tcPr>
          <w:p w:rsidRPr="005C45C2" w:rsidR="00CB023E" w:rsidP="00F42E2C" w:rsidRDefault="00CB023E" w14:paraId="41F50748" w14:textId="77777777">
            <w:pPr>
              <w:pStyle w:val="leeg"/>
              <w:rPr>
                <w:sz w:val="19"/>
                <w:szCs w:val="19"/>
              </w:rPr>
            </w:pPr>
          </w:p>
        </w:tc>
        <w:tc>
          <w:tcPr>
            <w:tcW w:w="2693" w:type="dxa"/>
            <w:vMerge/>
            <w:tcBorders>
              <w:left w:val="nil"/>
              <w:bottom w:val="single" w:color="7F7F7F" w:themeColor="text1" w:themeTint="80" w:sz="12" w:space="0"/>
              <w:right w:val="nil"/>
            </w:tcBorders>
            <w:shd w:val="clear" w:color="auto" w:fill="auto"/>
          </w:tcPr>
          <w:p w:rsidRPr="005C45C2" w:rsidR="00CB023E" w:rsidP="00F42E2C" w:rsidRDefault="00CB023E" w14:paraId="70253A28" w14:textId="77777777">
            <w:pPr>
              <w:pStyle w:val="kolomhoofd"/>
              <w:framePr w:wrap="auto" w:xAlign="left"/>
              <w:pBdr>
                <w:top w:val="none" w:color="auto" w:sz="0" w:space="0"/>
                <w:bottom w:val="none" w:color="auto" w:sz="0" w:space="0"/>
              </w:pBdr>
              <w:rPr>
                <w:rFonts w:cs="Calibri"/>
                <w:sz w:val="19"/>
                <w:szCs w:val="19"/>
              </w:rPr>
            </w:pPr>
          </w:p>
        </w:tc>
        <w:tc>
          <w:tcPr>
            <w:tcW w:w="142" w:type="dxa"/>
            <w:vMerge/>
            <w:tcBorders>
              <w:left w:val="nil"/>
              <w:bottom w:val="nil"/>
              <w:right w:val="nil"/>
            </w:tcBorders>
            <w:shd w:val="clear" w:color="auto" w:fill="auto"/>
          </w:tcPr>
          <w:p w:rsidRPr="005C45C2" w:rsidR="00CB023E" w:rsidP="00F42E2C" w:rsidRDefault="00CB023E" w14:paraId="5F350B0A" w14:textId="77777777">
            <w:pPr>
              <w:pStyle w:val="leeg"/>
              <w:rPr>
                <w:sz w:val="19"/>
                <w:szCs w:val="19"/>
              </w:rPr>
            </w:pPr>
          </w:p>
        </w:tc>
        <w:tc>
          <w:tcPr>
            <w:tcW w:w="3971" w:type="dxa"/>
            <w:vMerge/>
            <w:tcBorders>
              <w:left w:val="nil"/>
              <w:bottom w:val="single" w:color="7F7F7F" w:themeColor="text1" w:themeTint="80" w:sz="12" w:space="0"/>
              <w:right w:val="nil"/>
            </w:tcBorders>
            <w:shd w:val="clear" w:color="auto" w:fill="auto"/>
          </w:tcPr>
          <w:p w:rsidRPr="00042A62" w:rsidR="00CB023E" w:rsidP="00F42E2C" w:rsidRDefault="00CB023E" w14:paraId="35DC09C1" w14:textId="77777777">
            <w:pPr>
              <w:pStyle w:val="kolomhoofd"/>
              <w:framePr w:wrap="auto" w:xAlign="left"/>
              <w:pBdr>
                <w:top w:val="none" w:color="auto" w:sz="0" w:space="0"/>
                <w:bottom w:val="none" w:color="auto" w:sz="0" w:space="0"/>
              </w:pBdr>
              <w:rPr>
                <w:rFonts w:cs="Calibri"/>
                <w:sz w:val="19"/>
                <w:szCs w:val="19"/>
                <w:highlight w:val="yellow"/>
              </w:rPr>
            </w:pPr>
          </w:p>
        </w:tc>
      </w:tr>
      <w:tr w:rsidRPr="003D114E" w:rsidR="00CB023E" w:rsidTr="00CB023E" w14:paraId="3809322F"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1DD37D89" w14:textId="77777777">
            <w:pPr>
              <w:pStyle w:val="leeg"/>
              <w:rPr>
                <w:sz w:val="19"/>
                <w:szCs w:val="19"/>
              </w:rPr>
            </w:pPr>
          </w:p>
        </w:tc>
        <w:tc>
          <w:tcPr>
            <w:tcW w:w="3204" w:type="dxa"/>
            <w:tcBorders>
              <w:top w:val="nil"/>
              <w:left w:val="nil"/>
              <w:bottom w:val="dotted" w:color="auto" w:sz="6" w:space="0"/>
              <w:right w:val="nil"/>
            </w:tcBorders>
            <w:shd w:val="clear" w:color="auto" w:fill="auto"/>
          </w:tcPr>
          <w:p w:rsidRPr="005C45C2" w:rsidR="00CB023E" w:rsidP="00983796" w:rsidRDefault="00CB023E" w14:paraId="5583A1C6"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35E1FAD4"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39605EF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983796" w:rsidRDefault="00CB023E" w14:paraId="41275224"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1C86FBF5" w14:textId="77777777">
            <w:pPr>
              <w:rPr>
                <w:sz w:val="19"/>
                <w:szCs w:val="19"/>
              </w:rPr>
            </w:pPr>
          </w:p>
        </w:tc>
        <w:tc>
          <w:tcPr>
            <w:tcW w:w="1134" w:type="dxa"/>
            <w:tcBorders>
              <w:top w:val="nil"/>
              <w:left w:val="nil"/>
              <w:bottom w:val="nil"/>
              <w:right w:val="nil"/>
            </w:tcBorders>
          </w:tcPr>
          <w:p w:rsidRPr="001D4C9A" w:rsidR="00CB023E" w:rsidP="00F42E2C" w:rsidRDefault="00CB023E" w14:paraId="017CA76C"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262F7D4D" w14:textId="77777777">
            <w:pPr>
              <w:pStyle w:val="aankruishokje"/>
            </w:pPr>
          </w:p>
        </w:tc>
        <w:tc>
          <w:tcPr>
            <w:tcW w:w="1701" w:type="dxa"/>
            <w:tcBorders>
              <w:top w:val="nil"/>
              <w:left w:val="nil"/>
              <w:bottom w:val="nil"/>
              <w:right w:val="nil"/>
            </w:tcBorders>
            <w:shd w:val="clear" w:color="auto" w:fill="auto"/>
          </w:tcPr>
          <w:p w:rsidRPr="001D4C9A" w:rsidR="00CB023E" w:rsidP="00983796" w:rsidRDefault="00CB023E" w14:paraId="4043CFE6" w14:textId="433483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048B7ABB"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75F0190B"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16FDB548"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2DDDFB94" w14:textId="37A0EA6E">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6E00095F"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53D7119C"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7CCB7405"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242EE8AB"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36A09D8C"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4AC8CAE4"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141C6E2A" w14:textId="77777777">
            <w:pPr>
              <w:rPr>
                <w:sz w:val="19"/>
                <w:szCs w:val="19"/>
              </w:rPr>
            </w:pPr>
          </w:p>
        </w:tc>
        <w:tc>
          <w:tcPr>
            <w:tcW w:w="1134" w:type="dxa"/>
            <w:tcBorders>
              <w:top w:val="nil"/>
              <w:left w:val="nil"/>
              <w:bottom w:val="nil"/>
              <w:right w:val="nil"/>
            </w:tcBorders>
          </w:tcPr>
          <w:p w:rsidRPr="001D4C9A" w:rsidR="00CB023E" w:rsidP="00F42E2C" w:rsidRDefault="00CB023E" w14:paraId="21BAF2DD"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1C03C534"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5238B7F5" w14:textId="161C56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64F60E63"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4E92EAB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754461BF"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08422E8A" w14:textId="0476ECFB">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579F5B02"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127465EB"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1676AB23"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61900B1F"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6E0780F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30EAB834"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37A97922" w14:textId="77777777">
            <w:pPr>
              <w:rPr>
                <w:sz w:val="19"/>
                <w:szCs w:val="19"/>
              </w:rPr>
            </w:pPr>
          </w:p>
        </w:tc>
        <w:tc>
          <w:tcPr>
            <w:tcW w:w="1134" w:type="dxa"/>
            <w:tcBorders>
              <w:top w:val="nil"/>
              <w:left w:val="nil"/>
              <w:bottom w:val="nil"/>
              <w:right w:val="nil"/>
            </w:tcBorders>
          </w:tcPr>
          <w:p w:rsidRPr="001D4C9A" w:rsidR="00CB023E" w:rsidP="00F42E2C" w:rsidRDefault="00CB023E" w14:paraId="7B98E9CF"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344EAFF2"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7A11A081" w14:textId="149B1D4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11476F4D"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7C859457"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2B98D6BA"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4B96148E" w14:textId="7C1042F1">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745879E5"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17734A40"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3CF429A7"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7DEED28B"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4E10076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57F892EB"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76292A6B" w14:textId="77777777">
            <w:pPr>
              <w:rPr>
                <w:sz w:val="19"/>
                <w:szCs w:val="19"/>
              </w:rPr>
            </w:pPr>
          </w:p>
        </w:tc>
        <w:tc>
          <w:tcPr>
            <w:tcW w:w="1134" w:type="dxa"/>
            <w:tcBorders>
              <w:top w:val="nil"/>
              <w:left w:val="nil"/>
              <w:bottom w:val="nil"/>
              <w:right w:val="nil"/>
            </w:tcBorders>
          </w:tcPr>
          <w:p w:rsidRPr="001D4C9A" w:rsidR="00CB023E" w:rsidP="00F42E2C" w:rsidRDefault="00CB023E" w14:paraId="244D3E0A"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4251C027"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127D2C36" w14:textId="308C0CC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6715C73E"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4989752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395F6A80"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45D76C09" w14:textId="5D272C53">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0AD02DB6"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0149443A"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72CB0643"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71BC2416"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59C14D03"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67B45104"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0B94F9FF" w14:textId="77777777">
            <w:pPr>
              <w:rPr>
                <w:sz w:val="19"/>
                <w:szCs w:val="19"/>
              </w:rPr>
            </w:pPr>
          </w:p>
        </w:tc>
        <w:tc>
          <w:tcPr>
            <w:tcW w:w="1134" w:type="dxa"/>
            <w:tcBorders>
              <w:top w:val="nil"/>
              <w:left w:val="nil"/>
              <w:bottom w:val="nil"/>
              <w:right w:val="nil"/>
            </w:tcBorders>
          </w:tcPr>
          <w:p w:rsidRPr="001D4C9A" w:rsidR="00CB023E" w:rsidP="00F42E2C" w:rsidRDefault="00CB023E" w14:paraId="6D47628F"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669CE742"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69E45358" w14:textId="1563E3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775E548C"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78DE692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07760054"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1F368D1C" w14:textId="3F10C69C">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1E1C3C70"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6F765DFB"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2B004F3C"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45EC7DC0"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1CA0F72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663598A9"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312E65E9" w14:textId="77777777">
            <w:pPr>
              <w:rPr>
                <w:sz w:val="19"/>
                <w:szCs w:val="19"/>
              </w:rPr>
            </w:pPr>
          </w:p>
        </w:tc>
        <w:tc>
          <w:tcPr>
            <w:tcW w:w="1134" w:type="dxa"/>
            <w:tcBorders>
              <w:top w:val="nil"/>
              <w:left w:val="nil"/>
              <w:bottom w:val="nil"/>
              <w:right w:val="nil"/>
            </w:tcBorders>
          </w:tcPr>
          <w:p w:rsidRPr="001D4C9A" w:rsidR="00CB023E" w:rsidP="00F42E2C" w:rsidRDefault="00CB023E" w14:paraId="5C085F4E"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483D0E00"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0E0817B6" w14:textId="69A9A27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67826C7E"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118913A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52C32357"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35E144E1" w14:textId="66370709">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74F5D109"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3C476037"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1942FB6B"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39B3FEC1"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4941058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5E7D2C6F"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031E80DC" w14:textId="77777777">
            <w:pPr>
              <w:rPr>
                <w:sz w:val="19"/>
                <w:szCs w:val="19"/>
              </w:rPr>
            </w:pPr>
          </w:p>
        </w:tc>
        <w:tc>
          <w:tcPr>
            <w:tcW w:w="1134" w:type="dxa"/>
            <w:tcBorders>
              <w:top w:val="nil"/>
              <w:left w:val="nil"/>
              <w:bottom w:val="nil"/>
              <w:right w:val="nil"/>
            </w:tcBorders>
          </w:tcPr>
          <w:p w:rsidRPr="001D4C9A" w:rsidR="00CB023E" w:rsidP="00F42E2C" w:rsidRDefault="00CB023E" w14:paraId="444225EE"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38B5E32C"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04235979" w14:textId="58D6FB6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5B2C2496"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47848015"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41328D8E"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2BB25F11" w14:textId="4E9822C5">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58F94800"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15613983"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4DE81827"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5BF36788"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23D7C4AB"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27A09C0E"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578F86F2" w14:textId="77777777">
            <w:pPr>
              <w:rPr>
                <w:sz w:val="19"/>
                <w:szCs w:val="19"/>
              </w:rPr>
            </w:pPr>
          </w:p>
        </w:tc>
        <w:tc>
          <w:tcPr>
            <w:tcW w:w="1134" w:type="dxa"/>
            <w:tcBorders>
              <w:top w:val="nil"/>
              <w:left w:val="nil"/>
              <w:bottom w:val="nil"/>
              <w:right w:val="nil"/>
            </w:tcBorders>
          </w:tcPr>
          <w:p w:rsidRPr="001D4C9A" w:rsidR="00CB023E" w:rsidP="00F42E2C" w:rsidRDefault="00CB023E" w14:paraId="3838E528"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79BBF0F1"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184A805B" w14:textId="60067EA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7D2AEBF6"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72AB3274"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2CBB702C"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1E3456F9" w14:textId="643364F0">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07CB7F60"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6E4C1505"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77CF45AB"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65B09DD7"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43A43086"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0CE66258"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7D577F64" w14:textId="77777777">
            <w:pPr>
              <w:rPr>
                <w:sz w:val="19"/>
                <w:szCs w:val="19"/>
              </w:rPr>
            </w:pPr>
          </w:p>
        </w:tc>
        <w:tc>
          <w:tcPr>
            <w:tcW w:w="1134" w:type="dxa"/>
            <w:tcBorders>
              <w:top w:val="nil"/>
              <w:left w:val="nil"/>
              <w:bottom w:val="nil"/>
              <w:right w:val="nil"/>
            </w:tcBorders>
          </w:tcPr>
          <w:p w:rsidRPr="001D4C9A" w:rsidR="00CB023E" w:rsidP="00F42E2C" w:rsidRDefault="00CB023E" w14:paraId="20BF0CBA"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5C57F68A"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37599B1D" w14:textId="2A4E64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03A06C66"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3C6B35C2"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77FA2FDC"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375D0D14" w14:textId="34BEAF77">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CB023E" w:rsidTr="00CB023E" w14:paraId="2EBF7119" w14:textId="77777777">
        <w:trPr>
          <w:trHeight w:val="340"/>
        </w:trPr>
        <w:tc>
          <w:tcPr>
            <w:tcW w:w="394" w:type="dxa"/>
            <w:tcBorders>
              <w:top w:val="nil"/>
              <w:left w:val="nil"/>
              <w:bottom w:val="nil"/>
              <w:right w:val="nil"/>
            </w:tcBorders>
            <w:shd w:val="clear" w:color="auto" w:fill="auto"/>
          </w:tcPr>
          <w:p w:rsidRPr="005C45C2" w:rsidR="00CB023E" w:rsidP="00983796" w:rsidRDefault="00CB023E" w14:paraId="24E247D0" w14:textId="77777777">
            <w:pPr>
              <w:pStyle w:val="leeg"/>
              <w:rPr>
                <w:sz w:val="19"/>
                <w:szCs w:val="19"/>
              </w:rPr>
            </w:pPr>
          </w:p>
        </w:tc>
        <w:tc>
          <w:tcPr>
            <w:tcW w:w="3204" w:type="dxa"/>
            <w:tcBorders>
              <w:top w:val="dotted" w:color="auto" w:sz="6" w:space="0"/>
              <w:left w:val="nil"/>
              <w:bottom w:val="dotted" w:color="auto" w:sz="6" w:space="0"/>
              <w:right w:val="nil"/>
            </w:tcBorders>
            <w:shd w:val="clear" w:color="auto" w:fill="auto"/>
          </w:tcPr>
          <w:p w:rsidRPr="005C45C2" w:rsidR="00CB023E" w:rsidP="00983796" w:rsidRDefault="00CB023E" w14:paraId="17E9CA69" w14:textId="77777777">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7F06DB6F" w14:textId="77777777">
            <w:pPr>
              <w:rPr>
                <w:sz w:val="19"/>
                <w:szCs w:val="19"/>
              </w:rPr>
            </w:pPr>
          </w:p>
        </w:tc>
        <w:tc>
          <w:tcPr>
            <w:tcW w:w="995" w:type="dxa"/>
            <w:gridSpan w:val="2"/>
            <w:tcBorders>
              <w:top w:val="nil"/>
              <w:left w:val="nil"/>
              <w:bottom w:val="dotted" w:color="auto" w:sz="6" w:space="0"/>
              <w:right w:val="nil"/>
            </w:tcBorders>
            <w:shd w:val="clear" w:color="auto" w:fill="auto"/>
          </w:tcPr>
          <w:p w:rsidRPr="005C45C2" w:rsidR="00CB023E" w:rsidP="00983796" w:rsidRDefault="00CB023E" w14:paraId="451D217E"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rsidRPr="005C45C2" w:rsidR="00CB023E" w:rsidP="00F42E2C" w:rsidRDefault="00CB023E" w14:paraId="099AB578" w14:textId="77777777">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rsidRPr="005C45C2" w:rsidR="00CB023E" w:rsidP="00983796" w:rsidRDefault="00CB023E" w14:paraId="0F307624" w14:textId="77777777">
            <w:pPr>
              <w:rPr>
                <w:sz w:val="19"/>
                <w:szCs w:val="19"/>
              </w:rPr>
            </w:pPr>
          </w:p>
        </w:tc>
        <w:tc>
          <w:tcPr>
            <w:tcW w:w="1134" w:type="dxa"/>
            <w:tcBorders>
              <w:top w:val="nil"/>
              <w:left w:val="nil"/>
              <w:bottom w:val="nil"/>
              <w:right w:val="nil"/>
            </w:tcBorders>
          </w:tcPr>
          <w:p w:rsidRPr="001D4C9A" w:rsidR="00CB023E" w:rsidP="00F42E2C" w:rsidRDefault="00CB023E" w14:paraId="513109BC"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tcPr>
          <w:p w:rsidRPr="001D4C9A" w:rsidR="00CB023E" w:rsidP="00F42E2C" w:rsidRDefault="00CB023E" w14:paraId="614F5626" w14:textId="77777777">
            <w:pPr>
              <w:pStyle w:val="aankruishokje"/>
            </w:pPr>
          </w:p>
        </w:tc>
        <w:tc>
          <w:tcPr>
            <w:tcW w:w="1701" w:type="dxa"/>
            <w:tcBorders>
              <w:top w:val="nil"/>
              <w:left w:val="nil"/>
              <w:bottom w:val="nil"/>
              <w:right w:val="nil"/>
            </w:tcBorders>
            <w:shd w:val="clear" w:color="auto" w:fill="auto"/>
          </w:tcPr>
          <w:p w:rsidRPr="001D4C9A" w:rsidR="00CB023E" w:rsidP="00F42E2C" w:rsidRDefault="00CB023E" w14:paraId="26181918" w14:textId="62AC1C7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142" w:type="dxa"/>
            <w:tcBorders>
              <w:top w:val="nil"/>
              <w:left w:val="nil"/>
              <w:bottom w:val="nil"/>
              <w:right w:val="nil"/>
            </w:tcBorders>
            <w:shd w:val="clear" w:color="auto" w:fill="auto"/>
          </w:tcPr>
          <w:p w:rsidRPr="005C45C2" w:rsidR="00CB023E" w:rsidP="00983796" w:rsidRDefault="00CB023E" w14:paraId="05876685" w14:textId="77777777">
            <w:pPr>
              <w:pStyle w:val="invulveld"/>
              <w:framePr w:hSpace="0" w:wrap="auto" w:vAnchor="margin" w:xAlign="left" w:yAlign="inline"/>
              <w:suppressOverlap w:val="0"/>
              <w:rPr>
                <w:sz w:val="19"/>
                <w:szCs w:val="19"/>
              </w:rPr>
            </w:pPr>
          </w:p>
        </w:tc>
        <w:tc>
          <w:tcPr>
            <w:tcW w:w="2693" w:type="dxa"/>
            <w:tcBorders>
              <w:top w:val="nil"/>
              <w:left w:val="nil"/>
              <w:bottom w:val="dotted" w:color="auto" w:sz="6" w:space="0"/>
              <w:right w:val="nil"/>
            </w:tcBorders>
            <w:shd w:val="clear" w:color="auto" w:fill="auto"/>
          </w:tcPr>
          <w:p w:rsidRPr="005C45C2" w:rsidR="00CB023E" w:rsidP="00983796" w:rsidRDefault="00CB023E" w14:paraId="3674A3A8" w14:textId="77777777">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rsidRPr="005C45C2" w:rsidR="00CB023E" w:rsidP="00983796" w:rsidRDefault="00CB023E" w14:paraId="33B7255F" w14:textId="77777777">
            <w:pPr>
              <w:pStyle w:val="invulveld"/>
              <w:framePr w:hSpace="0" w:wrap="auto" w:vAnchor="margin" w:xAlign="left" w:yAlign="inline"/>
              <w:suppressOverlap w:val="0"/>
              <w:rPr>
                <w:sz w:val="19"/>
                <w:szCs w:val="19"/>
              </w:rPr>
            </w:pPr>
          </w:p>
        </w:tc>
        <w:tc>
          <w:tcPr>
            <w:tcW w:w="3971" w:type="dxa"/>
            <w:tcBorders>
              <w:top w:val="nil"/>
              <w:left w:val="nil"/>
              <w:bottom w:val="dotted" w:color="auto" w:sz="6" w:space="0"/>
              <w:right w:val="nil"/>
            </w:tcBorders>
            <w:shd w:val="clear" w:color="auto" w:fill="auto"/>
          </w:tcPr>
          <w:p w:rsidRPr="00042A62" w:rsidR="00CB023E" w:rsidP="00983796" w:rsidRDefault="00CB023E" w14:paraId="3D6A36A7" w14:textId="2001A249">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Pr="003D114E" w:rsidR="00E4724A" w:rsidTr="00E36236" w14:paraId="3C56D084" w14:textId="77777777">
        <w:trPr>
          <w:trHeight w:val="113" w:hRule="exact"/>
        </w:trPr>
        <w:tc>
          <w:tcPr>
            <w:tcW w:w="15227" w:type="dxa"/>
            <w:gridSpan w:val="14"/>
            <w:tcBorders>
              <w:top w:val="nil"/>
              <w:left w:val="nil"/>
              <w:bottom w:val="nil"/>
              <w:right w:val="nil"/>
            </w:tcBorders>
            <w:shd w:val="clear" w:color="auto" w:fill="auto"/>
          </w:tcPr>
          <w:p w:rsidRPr="003D114E" w:rsidR="00E4724A" w:rsidP="00983796" w:rsidRDefault="00E4724A" w14:paraId="01628A0D" w14:textId="77777777">
            <w:pPr>
              <w:pStyle w:val="leeg"/>
            </w:pPr>
          </w:p>
        </w:tc>
      </w:tr>
      <w:tr w:rsidRPr="003D114E" w:rsidR="00F32777" w:rsidTr="00F32777" w14:paraId="5C800378" w14:textId="77777777">
        <w:trPr>
          <w:trHeight w:val="340"/>
        </w:trPr>
        <w:tc>
          <w:tcPr>
            <w:tcW w:w="394" w:type="dxa"/>
            <w:tcBorders>
              <w:top w:val="nil"/>
              <w:left w:val="nil"/>
              <w:bottom w:val="nil"/>
              <w:right w:val="nil"/>
            </w:tcBorders>
            <w:shd w:val="clear" w:color="auto" w:fill="auto"/>
          </w:tcPr>
          <w:p w:rsidRPr="005C45C2" w:rsidR="00F32777" w:rsidP="00983796" w:rsidRDefault="00F32777" w14:paraId="698A2FD8" w14:textId="77777777">
            <w:pPr>
              <w:pStyle w:val="leeg"/>
              <w:rPr>
                <w:sz w:val="19"/>
                <w:szCs w:val="19"/>
              </w:rPr>
            </w:pPr>
          </w:p>
        </w:tc>
        <w:tc>
          <w:tcPr>
            <w:tcW w:w="3204" w:type="dxa"/>
            <w:tcBorders>
              <w:top w:val="single" w:color="7F7F7F" w:themeColor="text1" w:themeTint="80" w:sz="12" w:space="0"/>
              <w:left w:val="nil"/>
              <w:bottom w:val="single" w:color="7F7F7F" w:themeColor="text1" w:themeTint="80" w:sz="12" w:space="0"/>
              <w:right w:val="nil"/>
            </w:tcBorders>
            <w:shd w:val="clear" w:color="auto" w:fill="auto"/>
          </w:tcPr>
          <w:p w:rsidRPr="00C77A62" w:rsidR="00F32777" w:rsidP="00E4724A" w:rsidRDefault="00F32777" w14:paraId="755A593E" w14:textId="77777777">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w:t>
            </w:r>
          </w:p>
        </w:tc>
        <w:tc>
          <w:tcPr>
            <w:tcW w:w="142" w:type="dxa"/>
            <w:tcBorders>
              <w:top w:val="nil"/>
              <w:left w:val="nil"/>
              <w:bottom w:val="nil"/>
              <w:right w:val="nil"/>
            </w:tcBorders>
            <w:shd w:val="clear" w:color="auto" w:fill="auto"/>
          </w:tcPr>
          <w:p w:rsidRPr="00C77A62" w:rsidR="00F32777" w:rsidP="00983796" w:rsidRDefault="00F32777" w14:paraId="261E8F51" w14:textId="77777777">
            <w:pPr>
              <w:pStyle w:val="invulveld"/>
              <w:framePr w:hSpace="0" w:wrap="auto" w:vAnchor="margin" w:xAlign="left" w:yAlign="inline"/>
              <w:suppressOverlap w:val="0"/>
              <w:rPr>
                <w:b/>
                <w:sz w:val="19"/>
                <w:szCs w:val="19"/>
              </w:rPr>
            </w:pPr>
          </w:p>
        </w:tc>
        <w:tc>
          <w:tcPr>
            <w:tcW w:w="497" w:type="dxa"/>
            <w:tcBorders>
              <w:top w:val="single" w:color="auto" w:sz="4" w:space="0"/>
              <w:left w:val="nil"/>
              <w:bottom w:val="dotted" w:color="auto" w:sz="6" w:space="0"/>
              <w:right w:val="nil"/>
            </w:tcBorders>
            <w:shd w:val="clear" w:color="auto" w:fill="auto"/>
          </w:tcPr>
          <w:p w:rsidRPr="00C77A62" w:rsidR="00F32777" w:rsidP="00983796" w:rsidRDefault="00F32777" w14:paraId="7D6CF090" w14:textId="77777777">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98" w:type="dxa"/>
            <w:tcBorders>
              <w:top w:val="single" w:color="auto" w:sz="4" w:space="0"/>
              <w:left w:val="nil"/>
              <w:bottom w:val="nil"/>
              <w:right w:val="nil"/>
            </w:tcBorders>
            <w:shd w:val="clear" w:color="auto" w:fill="auto"/>
          </w:tcPr>
          <w:p w:rsidRPr="00C77A62" w:rsidR="00F32777" w:rsidP="00983796" w:rsidRDefault="00F32777" w14:paraId="5755B1DB" w14:textId="77777777">
            <w:pPr>
              <w:pStyle w:val="invulveld"/>
              <w:framePr w:hSpace="0" w:wrap="auto" w:vAnchor="margin" w:xAlign="left" w:yAlign="inline"/>
              <w:spacing w:before="20"/>
              <w:suppressOverlap w:val="0"/>
              <w:rPr>
                <w:b/>
                <w:noProof/>
                <w:sz w:val="19"/>
                <w:szCs w:val="19"/>
              </w:rPr>
            </w:pPr>
            <w:r>
              <w:rPr>
                <w:b/>
                <w:noProof/>
                <w:sz w:val="19"/>
                <w:szCs w:val="19"/>
              </w:rPr>
              <w:t>,00</w:t>
            </w:r>
          </w:p>
        </w:tc>
        <w:tc>
          <w:tcPr>
            <w:tcW w:w="425" w:type="dxa"/>
            <w:tcBorders>
              <w:top w:val="single" w:color="auto" w:sz="4" w:space="0"/>
              <w:left w:val="nil"/>
              <w:bottom w:val="nil"/>
              <w:right w:val="nil"/>
            </w:tcBorders>
            <w:shd w:val="clear" w:color="auto" w:fill="auto"/>
          </w:tcPr>
          <w:p w:rsidRPr="00C77A62" w:rsidR="00F32777" w:rsidP="00983796" w:rsidRDefault="00F32777" w14:paraId="0D950DFB" w14:textId="77777777">
            <w:pPr>
              <w:pStyle w:val="invulveld"/>
              <w:framePr w:hSpace="0" w:wrap="auto" w:vAnchor="margin" w:xAlign="left" w:yAlign="inline"/>
              <w:suppressOverlap w:val="0"/>
              <w:rPr>
                <w:b/>
                <w:sz w:val="19"/>
                <w:szCs w:val="19"/>
              </w:rPr>
            </w:pPr>
            <w:r w:rsidRPr="00C77A62">
              <w:rPr>
                <w:b/>
                <w:sz w:val="19"/>
                <w:szCs w:val="19"/>
              </w:rPr>
              <w:t>m²</w:t>
            </w:r>
          </w:p>
        </w:tc>
        <w:tc>
          <w:tcPr>
            <w:tcW w:w="10067" w:type="dxa"/>
            <w:gridSpan w:val="8"/>
            <w:tcBorders>
              <w:top w:val="nil"/>
              <w:left w:val="nil"/>
              <w:bottom w:val="nil"/>
              <w:right w:val="nil"/>
            </w:tcBorders>
          </w:tcPr>
          <w:p w:rsidRPr="00C77A62" w:rsidR="00F32777" w:rsidP="00983796" w:rsidRDefault="00F32777" w14:paraId="2A460D7B" w14:textId="77777777">
            <w:pPr>
              <w:pStyle w:val="invulveld"/>
              <w:framePr w:hSpace="0" w:wrap="auto" w:vAnchor="margin" w:xAlign="left" w:yAlign="inline"/>
              <w:suppressOverlap w:val="0"/>
              <w:rPr>
                <w:b/>
                <w:sz w:val="19"/>
                <w:szCs w:val="19"/>
              </w:rPr>
            </w:pPr>
          </w:p>
        </w:tc>
      </w:tr>
      <w:tr w:rsidRPr="003D114E" w:rsidR="00E36236" w:rsidTr="00CC4997" w14:paraId="6B966E3D" w14:textId="77777777">
        <w:trPr>
          <w:trHeight w:val="113" w:hRule="exact"/>
        </w:trPr>
        <w:tc>
          <w:tcPr>
            <w:tcW w:w="15227" w:type="dxa"/>
            <w:gridSpan w:val="14"/>
            <w:tcBorders>
              <w:top w:val="nil"/>
              <w:left w:val="nil"/>
              <w:bottom w:val="nil"/>
              <w:right w:val="nil"/>
            </w:tcBorders>
            <w:shd w:val="clear" w:color="auto" w:fill="auto"/>
          </w:tcPr>
          <w:p w:rsidRPr="003D114E" w:rsidR="00E36236" w:rsidP="009B7D5A" w:rsidRDefault="00E36236" w14:paraId="3611FFFD" w14:textId="77777777">
            <w:pPr>
              <w:pStyle w:val="leeg"/>
            </w:pPr>
          </w:p>
        </w:tc>
      </w:tr>
    </w:tbl>
    <w:p w:rsidR="004A5743" w:rsidP="00E91551" w:rsidRDefault="004A5743" w14:paraId="0510187E" w14:textId="77777777"/>
    <w:p w:rsidR="00446F62" w:rsidP="00E91551" w:rsidRDefault="00446F62" w14:paraId="558856D7" w14:textId="2A11919C">
      <w:pPr>
        <w:sectPr w:rsidR="00446F62" w:rsidSect="00096B20">
          <w:pgSz w:w="16838" w:h="11906" w:orient="landscape" w:code="9"/>
          <w:pgMar w:top="680" w:right="680" w:bottom="1701" w:left="794" w:header="709" w:footer="794" w:gutter="0"/>
          <w:cols w:space="708"/>
          <w:titlePg/>
          <w:docGrid w:linePitch="360"/>
        </w:sectPr>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284"/>
        <w:gridCol w:w="283"/>
        <w:gridCol w:w="2070"/>
        <w:gridCol w:w="597"/>
        <w:gridCol w:w="267"/>
        <w:gridCol w:w="268"/>
        <w:gridCol w:w="664"/>
        <w:gridCol w:w="271"/>
        <w:gridCol w:w="271"/>
        <w:gridCol w:w="528"/>
        <w:gridCol w:w="276"/>
        <w:gridCol w:w="274"/>
        <w:gridCol w:w="271"/>
        <w:gridCol w:w="271"/>
        <w:gridCol w:w="3214"/>
      </w:tblGrid>
      <w:tr w:rsidRPr="003D114E" w:rsidR="00C67B54" w:rsidTr="00C6163B" w14:paraId="4E45047B" w14:textId="77777777">
        <w:trPr>
          <w:trHeight w:val="340" w:hRule="exact"/>
        </w:trPr>
        <w:tc>
          <w:tcPr>
            <w:tcW w:w="10206" w:type="dxa"/>
            <w:gridSpan w:val="16"/>
            <w:tcBorders>
              <w:top w:val="nil"/>
              <w:left w:val="nil"/>
              <w:bottom w:val="nil"/>
              <w:right w:val="nil"/>
            </w:tcBorders>
            <w:shd w:val="clear" w:color="auto" w:fill="auto"/>
          </w:tcPr>
          <w:p w:rsidRPr="003D114E" w:rsidR="00C67B54" w:rsidP="00982E22" w:rsidRDefault="00C67B54" w14:paraId="4DABAE28" w14:textId="77777777">
            <w:pPr>
              <w:pStyle w:val="leeg"/>
            </w:pPr>
          </w:p>
        </w:tc>
      </w:tr>
      <w:tr w:rsidRPr="003D114E" w:rsidR="004A5743" w:rsidTr="00C6163B" w14:paraId="5018D7CE" w14:textId="77777777">
        <w:trPr>
          <w:trHeight w:val="397" w:hRule="exact"/>
        </w:trPr>
        <w:tc>
          <w:tcPr>
            <w:tcW w:w="397" w:type="dxa"/>
            <w:tcBorders>
              <w:top w:val="nil"/>
              <w:left w:val="nil"/>
              <w:bottom w:val="nil"/>
              <w:right w:val="nil"/>
            </w:tcBorders>
          </w:tcPr>
          <w:p w:rsidRPr="003D114E" w:rsidR="004A5743" w:rsidP="00F42E2C" w:rsidRDefault="004A5743" w14:paraId="6A78515E" w14:textId="77777777">
            <w:pPr>
              <w:pStyle w:val="leeg"/>
            </w:pPr>
          </w:p>
        </w:tc>
        <w:tc>
          <w:tcPr>
            <w:tcW w:w="9809" w:type="dxa"/>
            <w:gridSpan w:val="15"/>
            <w:tcBorders>
              <w:top w:val="nil"/>
              <w:left w:val="nil"/>
              <w:bottom w:val="nil"/>
              <w:right w:val="nil"/>
            </w:tcBorders>
            <w:shd w:val="clear" w:color="auto" w:fill="588901"/>
          </w:tcPr>
          <w:p w:rsidRPr="003D114E" w:rsidR="004A5743" w:rsidP="00227658" w:rsidRDefault="004A5743" w14:paraId="24D66621" w14:textId="444655CD">
            <w:pPr>
              <w:pStyle w:val="Kop1"/>
              <w:spacing w:before="0"/>
              <w:ind w:left="29"/>
              <w:rPr>
                <w:rFonts w:cs="Calibri"/>
              </w:rPr>
            </w:pPr>
            <w:r>
              <w:rPr>
                <w:rFonts w:cs="Calibri"/>
              </w:rPr>
              <w:t xml:space="preserve">Bij te voegen </w:t>
            </w:r>
            <w:r w:rsidR="00227658">
              <w:rPr>
                <w:rFonts w:cs="Calibri"/>
              </w:rPr>
              <w:t>informatie</w:t>
            </w:r>
          </w:p>
        </w:tc>
      </w:tr>
      <w:tr w:rsidRPr="003D114E" w:rsidR="004A5743" w:rsidTr="00C6163B" w14:paraId="0A8B3AE0" w14:textId="77777777">
        <w:trPr>
          <w:trHeight w:val="113" w:hRule="exact"/>
        </w:trPr>
        <w:tc>
          <w:tcPr>
            <w:tcW w:w="10206" w:type="dxa"/>
            <w:gridSpan w:val="16"/>
            <w:tcBorders>
              <w:top w:val="nil"/>
              <w:left w:val="nil"/>
              <w:bottom w:val="nil"/>
              <w:right w:val="nil"/>
            </w:tcBorders>
            <w:shd w:val="clear" w:color="auto" w:fill="auto"/>
          </w:tcPr>
          <w:p w:rsidRPr="004D213B" w:rsidR="004A5743" w:rsidP="00F42E2C" w:rsidRDefault="004A5743" w14:paraId="4F3049C7" w14:textId="77777777">
            <w:pPr>
              <w:pStyle w:val="leeg"/>
            </w:pPr>
          </w:p>
        </w:tc>
      </w:tr>
      <w:tr w:rsidRPr="003D114E" w:rsidR="004A5743" w:rsidTr="00C6163B" w14:paraId="0D0E7BA1" w14:textId="77777777">
        <w:trPr>
          <w:trHeight w:val="340"/>
        </w:trPr>
        <w:tc>
          <w:tcPr>
            <w:tcW w:w="397" w:type="dxa"/>
            <w:tcBorders>
              <w:top w:val="nil"/>
              <w:left w:val="nil"/>
              <w:bottom w:val="nil"/>
              <w:right w:val="nil"/>
            </w:tcBorders>
            <w:shd w:val="clear" w:color="auto" w:fill="auto"/>
          </w:tcPr>
          <w:p w:rsidRPr="003D114E" w:rsidR="004A5743" w:rsidP="00F42E2C" w:rsidRDefault="00D36A3F" w14:paraId="1A5E6637" w14:textId="553A812F">
            <w:pPr>
              <w:pStyle w:val="nummersvragen"/>
              <w:framePr w:hSpace="0" w:wrap="auto" w:vAnchor="margin" w:xAlign="left" w:yAlign="inline"/>
              <w:suppressOverlap w:val="0"/>
            </w:pPr>
            <w:r>
              <w:t>17</w:t>
            </w:r>
          </w:p>
        </w:tc>
        <w:tc>
          <w:tcPr>
            <w:tcW w:w="9809" w:type="dxa"/>
            <w:gridSpan w:val="15"/>
            <w:tcBorders>
              <w:top w:val="nil"/>
              <w:left w:val="nil"/>
              <w:bottom w:val="nil"/>
              <w:right w:val="nil"/>
            </w:tcBorders>
            <w:shd w:val="clear" w:color="auto" w:fill="auto"/>
          </w:tcPr>
          <w:p w:rsidRPr="00C16E92" w:rsidR="004A5743" w:rsidP="00994149" w:rsidRDefault="002E1876" w14:paraId="3284005B" w14:textId="6110B4B5">
            <w:pPr>
              <w:pStyle w:val="Vraag"/>
            </w:pPr>
            <w:r>
              <w:t xml:space="preserve">Kruis alle bewijsstukken aan die </w:t>
            </w:r>
            <w:r w:rsidR="00227658">
              <w:t>je</w:t>
            </w:r>
            <w:r>
              <w:t xml:space="preserve"> bij </w:t>
            </w:r>
            <w:r w:rsidR="00994149">
              <w:t xml:space="preserve">dit </w:t>
            </w:r>
            <w:r>
              <w:t>boscompensatievoorstel voegt.</w:t>
            </w:r>
          </w:p>
        </w:tc>
      </w:tr>
      <w:tr w:rsidRPr="003D114E" w:rsidR="00C67B54" w:rsidTr="00C6163B" w14:paraId="712823CC" w14:textId="77777777">
        <w:trPr>
          <w:trHeight w:val="113" w:hRule="exact"/>
        </w:trPr>
        <w:tc>
          <w:tcPr>
            <w:tcW w:w="10206" w:type="dxa"/>
            <w:gridSpan w:val="16"/>
            <w:tcBorders>
              <w:top w:val="nil"/>
              <w:left w:val="nil"/>
              <w:bottom w:val="nil"/>
              <w:right w:val="nil"/>
            </w:tcBorders>
            <w:shd w:val="clear" w:color="auto" w:fill="auto"/>
          </w:tcPr>
          <w:p w:rsidRPr="003D114E" w:rsidR="00C67B54" w:rsidP="00982E22" w:rsidRDefault="00C67B54" w14:paraId="5D6E726A" w14:textId="77777777">
            <w:pPr>
              <w:pStyle w:val="leeg"/>
            </w:pPr>
          </w:p>
        </w:tc>
      </w:tr>
      <w:tr w:rsidRPr="003D114E" w:rsidR="00446F62" w:rsidTr="00C6163B" w14:paraId="6A8A08A5" w14:textId="77777777">
        <w:trPr>
          <w:trHeight w:val="340"/>
        </w:trPr>
        <w:tc>
          <w:tcPr>
            <w:tcW w:w="397" w:type="dxa"/>
            <w:tcBorders>
              <w:top w:val="nil"/>
              <w:left w:val="nil"/>
              <w:bottom w:val="nil"/>
              <w:right w:val="nil"/>
            </w:tcBorders>
            <w:shd w:val="clear" w:color="auto" w:fill="auto"/>
          </w:tcPr>
          <w:p w:rsidRPr="00463023" w:rsidR="00446F62" w:rsidP="00F42E2C" w:rsidRDefault="00446F62" w14:paraId="7FA9776C" w14:textId="77777777">
            <w:pPr>
              <w:pStyle w:val="leeg"/>
            </w:pPr>
          </w:p>
        </w:tc>
        <w:tc>
          <w:tcPr>
            <w:tcW w:w="9809" w:type="dxa"/>
            <w:gridSpan w:val="15"/>
            <w:tcBorders>
              <w:top w:val="single" w:color="7F7F7F" w:themeColor="text1" w:themeTint="80" w:sz="12" w:space="0"/>
              <w:left w:val="nil"/>
              <w:bottom w:val="single" w:color="7F7F7F" w:themeColor="text1" w:themeTint="80" w:sz="12" w:space="0"/>
              <w:right w:val="nil"/>
            </w:tcBorders>
            <w:shd w:val="clear" w:color="auto" w:fill="auto"/>
          </w:tcPr>
          <w:p w:rsidRPr="00C67B54" w:rsidR="00446F62" w:rsidP="00276CAB" w:rsidRDefault="00C67B54" w14:paraId="23576352" w14:textId="21FFA045">
            <w:pPr>
              <w:rPr>
                <w:b/>
              </w:rPr>
            </w:pPr>
            <w:r>
              <w:rPr>
                <w:b/>
              </w:rPr>
              <w:t>b</w:t>
            </w:r>
            <w:r w:rsidRPr="00C67B54" w:rsidR="00446F62">
              <w:rPr>
                <w:b/>
              </w:rPr>
              <w:t>ijlage die bij elke aanvraag moet worden gevoegd</w:t>
            </w:r>
          </w:p>
        </w:tc>
      </w:tr>
      <w:tr w:rsidRPr="003D114E" w:rsidR="00C67B54" w:rsidTr="00C6163B" w14:paraId="17CCD1D1" w14:textId="77777777">
        <w:trPr>
          <w:trHeight w:val="113" w:hRule="exact"/>
        </w:trPr>
        <w:tc>
          <w:tcPr>
            <w:tcW w:w="10206" w:type="dxa"/>
            <w:gridSpan w:val="16"/>
            <w:tcBorders>
              <w:top w:val="nil"/>
              <w:left w:val="nil"/>
              <w:bottom w:val="nil"/>
              <w:right w:val="nil"/>
            </w:tcBorders>
            <w:shd w:val="clear" w:color="auto" w:fill="auto"/>
          </w:tcPr>
          <w:p w:rsidRPr="003D114E" w:rsidR="00C67B54" w:rsidP="00982E22" w:rsidRDefault="00C67B54" w14:paraId="4123DC72" w14:textId="77777777">
            <w:pPr>
              <w:pStyle w:val="leeg"/>
            </w:pPr>
          </w:p>
        </w:tc>
      </w:tr>
      <w:tr w:rsidRPr="003D114E" w:rsidR="002E1876" w:rsidTr="00C6163B" w14:paraId="31A0EA95" w14:textId="77777777">
        <w:trPr>
          <w:trHeight w:val="340"/>
        </w:trPr>
        <w:tc>
          <w:tcPr>
            <w:tcW w:w="397" w:type="dxa"/>
            <w:tcBorders>
              <w:top w:val="nil"/>
              <w:left w:val="nil"/>
              <w:bottom w:val="nil"/>
              <w:right w:val="nil"/>
            </w:tcBorders>
            <w:shd w:val="clear" w:color="auto" w:fill="auto"/>
          </w:tcPr>
          <w:p w:rsidRPr="00463023" w:rsidR="002E1876" w:rsidP="00F42E2C" w:rsidRDefault="002E1876" w14:paraId="4C7A8333" w14:textId="77777777">
            <w:pPr>
              <w:pStyle w:val="leeg"/>
            </w:pPr>
          </w:p>
        </w:tc>
        <w:tc>
          <w:tcPr>
            <w:tcW w:w="284" w:type="dxa"/>
            <w:tcBorders>
              <w:top w:val="nil"/>
              <w:left w:val="nil"/>
              <w:bottom w:val="nil"/>
              <w:right w:val="nil"/>
            </w:tcBorders>
            <w:shd w:val="clear" w:color="auto" w:fill="auto"/>
          </w:tcPr>
          <w:p w:rsidRPr="001D4C9A" w:rsidR="002E1876" w:rsidP="00F42E2C" w:rsidRDefault="002E1876" w14:paraId="13080C87" w14:textId="7777777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25" w:type="dxa"/>
            <w:gridSpan w:val="14"/>
            <w:tcBorders>
              <w:top w:val="nil"/>
              <w:left w:val="nil"/>
              <w:bottom w:val="nil"/>
              <w:right w:val="nil"/>
            </w:tcBorders>
            <w:shd w:val="clear" w:color="auto" w:fill="auto"/>
          </w:tcPr>
          <w:p w:rsidRPr="002E1876" w:rsidR="002E1876" w:rsidP="00994149" w:rsidRDefault="002E1876" w14:paraId="36D55815" w14:textId="407ADC4A">
            <w:r w:rsidRPr="002E1876">
              <w:t xml:space="preserve">een duidelijk plan, met aanduiding van de kadastrale percelen in kwestie, </w:t>
            </w:r>
            <w:r w:rsidR="00084289">
              <w:t xml:space="preserve">de toegangsweg, </w:t>
            </w:r>
            <w:r w:rsidRPr="002E1876">
              <w:t xml:space="preserve">de te ontbossen zones en de als bos te behouden zones </w:t>
            </w:r>
            <w:r w:rsidR="009561E7">
              <w:rPr>
                <w:rStyle w:val="AanwijzingChar"/>
              </w:rPr>
              <w:t xml:space="preserve">(zie vraag </w:t>
            </w:r>
            <w:r w:rsidR="00CD5EE5">
              <w:rPr>
                <w:rStyle w:val="AanwijzingChar"/>
              </w:rPr>
              <w:t>11</w:t>
            </w:r>
            <w:r w:rsidRPr="00890E57">
              <w:rPr>
                <w:rStyle w:val="AanwijzingChar"/>
              </w:rPr>
              <w:t>)</w:t>
            </w:r>
          </w:p>
        </w:tc>
      </w:tr>
      <w:tr w:rsidRPr="003D114E" w:rsidR="00944050" w:rsidTr="00C6163B" w14:paraId="21EA28D3" w14:textId="77777777">
        <w:trPr>
          <w:trHeight w:val="113" w:hRule="exact"/>
        </w:trPr>
        <w:tc>
          <w:tcPr>
            <w:tcW w:w="10206" w:type="dxa"/>
            <w:gridSpan w:val="16"/>
            <w:tcBorders>
              <w:top w:val="nil"/>
              <w:left w:val="nil"/>
              <w:bottom w:val="nil"/>
              <w:right w:val="nil"/>
            </w:tcBorders>
            <w:shd w:val="clear" w:color="auto" w:fill="auto"/>
          </w:tcPr>
          <w:p w:rsidRPr="003D114E" w:rsidR="00944050" w:rsidP="00982E22" w:rsidRDefault="00944050" w14:paraId="30BB70FB" w14:textId="77777777">
            <w:pPr>
              <w:pStyle w:val="leeg"/>
            </w:pPr>
          </w:p>
        </w:tc>
      </w:tr>
      <w:tr w:rsidRPr="003D114E" w:rsidR="00944050" w:rsidTr="00C6163B" w14:paraId="0D74C351" w14:textId="77777777">
        <w:trPr>
          <w:trHeight w:val="340"/>
        </w:trPr>
        <w:tc>
          <w:tcPr>
            <w:tcW w:w="397" w:type="dxa"/>
            <w:tcBorders>
              <w:top w:val="nil"/>
              <w:left w:val="nil"/>
              <w:bottom w:val="nil"/>
              <w:right w:val="nil"/>
            </w:tcBorders>
            <w:shd w:val="clear" w:color="auto" w:fill="auto"/>
          </w:tcPr>
          <w:p w:rsidRPr="00463023" w:rsidR="00944050" w:rsidP="00982E22" w:rsidRDefault="00944050" w14:paraId="2F563396" w14:textId="77777777">
            <w:pPr>
              <w:pStyle w:val="leeg"/>
            </w:pPr>
          </w:p>
        </w:tc>
        <w:tc>
          <w:tcPr>
            <w:tcW w:w="9809" w:type="dxa"/>
            <w:gridSpan w:val="15"/>
            <w:tcBorders>
              <w:top w:val="single" w:color="7F7F7F" w:themeColor="text1" w:themeTint="80" w:sz="12" w:space="0"/>
              <w:left w:val="nil"/>
              <w:bottom w:val="single" w:color="7F7F7F" w:themeColor="text1" w:themeTint="80" w:sz="12" w:space="0"/>
              <w:right w:val="nil"/>
            </w:tcBorders>
            <w:shd w:val="clear" w:color="auto" w:fill="auto"/>
          </w:tcPr>
          <w:p w:rsidRPr="00C67B54" w:rsidR="00944050" w:rsidP="00982E22" w:rsidRDefault="00944050" w14:paraId="1905C574" w14:textId="657292BA">
            <w:pPr>
              <w:rPr>
                <w:b/>
              </w:rPr>
            </w:pPr>
            <w:r>
              <w:rPr>
                <w:b/>
              </w:rPr>
              <w:t>b</w:t>
            </w:r>
            <w:r w:rsidRPr="00C67B54">
              <w:rPr>
                <w:b/>
              </w:rPr>
              <w:t xml:space="preserve">ijlagen die </w:t>
            </w:r>
            <w:r>
              <w:rPr>
                <w:b/>
              </w:rPr>
              <w:t>alleen</w:t>
            </w:r>
            <w:r w:rsidRPr="00C67B54">
              <w:rPr>
                <w:b/>
              </w:rPr>
              <w:t xml:space="preserve"> </w:t>
            </w:r>
            <w:r>
              <w:rPr>
                <w:b/>
              </w:rPr>
              <w:t xml:space="preserve">bij de aanvraag </w:t>
            </w:r>
            <w:r w:rsidRPr="00C67B54">
              <w:rPr>
                <w:b/>
              </w:rPr>
              <w:t>moeten worden gevoegd</w:t>
            </w:r>
            <w:r>
              <w:rPr>
                <w:b/>
              </w:rPr>
              <w:t xml:space="preserve"> als ze van toepassing zijn</w:t>
            </w:r>
          </w:p>
        </w:tc>
      </w:tr>
      <w:tr w:rsidRPr="003D114E" w:rsidR="00944050" w:rsidTr="00C6163B" w14:paraId="6705EA58" w14:textId="77777777">
        <w:trPr>
          <w:trHeight w:val="113" w:hRule="exact"/>
        </w:trPr>
        <w:tc>
          <w:tcPr>
            <w:tcW w:w="10206" w:type="dxa"/>
            <w:gridSpan w:val="16"/>
            <w:tcBorders>
              <w:top w:val="nil"/>
              <w:left w:val="nil"/>
              <w:bottom w:val="nil"/>
              <w:right w:val="nil"/>
            </w:tcBorders>
            <w:shd w:val="clear" w:color="auto" w:fill="auto"/>
          </w:tcPr>
          <w:p w:rsidRPr="003D114E" w:rsidR="00944050" w:rsidP="00982E22" w:rsidRDefault="00944050" w14:paraId="66A8710D" w14:textId="77777777">
            <w:pPr>
              <w:pStyle w:val="leeg"/>
            </w:pPr>
          </w:p>
        </w:tc>
      </w:tr>
      <w:tr w:rsidRPr="003D114E" w:rsidR="00446F62" w:rsidTr="00C6163B" w14:paraId="0C40BD5F" w14:textId="77777777">
        <w:trPr>
          <w:trHeight w:val="340"/>
        </w:trPr>
        <w:tc>
          <w:tcPr>
            <w:tcW w:w="397" w:type="dxa"/>
            <w:tcBorders>
              <w:top w:val="nil"/>
              <w:left w:val="nil"/>
              <w:bottom w:val="nil"/>
              <w:right w:val="nil"/>
            </w:tcBorders>
            <w:shd w:val="clear" w:color="auto" w:fill="auto"/>
          </w:tcPr>
          <w:p w:rsidRPr="00463023" w:rsidR="00446F62" w:rsidP="00944050" w:rsidRDefault="00446F62" w14:paraId="5F3EEC33" w14:textId="77777777"/>
        </w:tc>
        <w:tc>
          <w:tcPr>
            <w:tcW w:w="284" w:type="dxa"/>
            <w:tcBorders>
              <w:top w:val="nil"/>
              <w:left w:val="nil"/>
              <w:bottom w:val="nil"/>
              <w:right w:val="nil"/>
            </w:tcBorders>
            <w:shd w:val="clear" w:color="auto" w:fill="auto"/>
          </w:tcPr>
          <w:p w:rsidRPr="001D4C9A" w:rsidR="00446F62" w:rsidP="00F42E2C" w:rsidRDefault="00617997" w14:paraId="0BF83B45" w14:textId="7777777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25" w:type="dxa"/>
            <w:gridSpan w:val="14"/>
            <w:tcBorders>
              <w:top w:val="nil"/>
              <w:left w:val="nil"/>
              <w:bottom w:val="nil"/>
              <w:right w:val="nil"/>
            </w:tcBorders>
            <w:shd w:val="clear" w:color="auto" w:fill="auto"/>
          </w:tcPr>
          <w:p w:rsidR="00446F62" w:rsidP="00994149" w:rsidRDefault="00446F62" w14:paraId="4D067845" w14:textId="2D0117EE">
            <w:r w:rsidRPr="002E1876">
              <w:t xml:space="preserve">een kopie van het besluit tot ontheffing van het ontbossingsverbod </w:t>
            </w:r>
            <w:r w:rsidRPr="00890E57">
              <w:rPr>
                <w:rStyle w:val="AanwijzingChar"/>
              </w:rPr>
              <w:t xml:space="preserve">(zie vraag </w:t>
            </w:r>
            <w:r w:rsidR="00944050">
              <w:rPr>
                <w:rStyle w:val="AanwijzingChar"/>
              </w:rPr>
              <w:t>6</w:t>
            </w:r>
            <w:r w:rsidRPr="00890E57">
              <w:rPr>
                <w:rStyle w:val="AanwijzingChar"/>
              </w:rPr>
              <w:t>)</w:t>
            </w:r>
          </w:p>
        </w:tc>
      </w:tr>
      <w:tr w:rsidRPr="003D114E" w:rsidR="00ED7944" w:rsidTr="00C6163B" w14:paraId="064C1D48" w14:textId="77777777">
        <w:trPr>
          <w:trHeight w:val="340"/>
        </w:trPr>
        <w:tc>
          <w:tcPr>
            <w:tcW w:w="397" w:type="dxa"/>
            <w:tcBorders>
              <w:top w:val="nil"/>
              <w:left w:val="nil"/>
              <w:bottom w:val="nil"/>
              <w:right w:val="nil"/>
            </w:tcBorders>
            <w:shd w:val="clear" w:color="auto" w:fill="auto"/>
          </w:tcPr>
          <w:p w:rsidRPr="00463023" w:rsidR="00ED7944" w:rsidP="00F42E2C" w:rsidRDefault="00ED7944" w14:paraId="2AAD91DF" w14:textId="77777777">
            <w:pPr>
              <w:pStyle w:val="leeg"/>
            </w:pPr>
          </w:p>
        </w:tc>
        <w:tc>
          <w:tcPr>
            <w:tcW w:w="284" w:type="dxa"/>
            <w:tcBorders>
              <w:top w:val="nil"/>
              <w:left w:val="nil"/>
              <w:bottom w:val="nil"/>
              <w:right w:val="nil"/>
            </w:tcBorders>
            <w:shd w:val="clear" w:color="auto" w:fill="auto"/>
          </w:tcPr>
          <w:p w:rsidRPr="001D4C9A" w:rsidR="00ED7944" w:rsidP="00F42E2C" w:rsidRDefault="00ED7944" w14:paraId="5FC1DFDE" w14:textId="7777777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25" w:type="dxa"/>
            <w:gridSpan w:val="14"/>
            <w:tcBorders>
              <w:top w:val="nil"/>
              <w:left w:val="nil"/>
              <w:bottom w:val="nil"/>
              <w:right w:val="nil"/>
            </w:tcBorders>
            <w:shd w:val="clear" w:color="auto" w:fill="auto"/>
          </w:tcPr>
          <w:p w:rsidR="00ED7944" w:rsidP="00994149" w:rsidRDefault="00994149" w14:paraId="2BB628E8" w14:textId="77777777">
            <w:r>
              <w:t>als het boscompensatievoorstel betrekking heeft op</w:t>
            </w:r>
            <w:r w:rsidR="00ED7944">
              <w:t xml:space="preserve"> een verkaveling met ‘als bos te behouden beboste groene ruimtes’, een ontegensprekelijk verkavelingsplan met aanduiding van de </w:t>
            </w:r>
            <w:r w:rsidRPr="00ED7944" w:rsidR="00ED7944">
              <w:t>‘als bos te behouden beboste groene ruimtes’</w:t>
            </w:r>
            <w:r w:rsidR="00ED7944">
              <w:t xml:space="preserve"> met bij</w:t>
            </w:r>
            <w:r>
              <w:t>be</w:t>
            </w:r>
            <w:r w:rsidR="00ED7944">
              <w:t>horende verkavelingsvoorschriften</w:t>
            </w:r>
          </w:p>
        </w:tc>
      </w:tr>
      <w:tr w:rsidRPr="003D114E" w:rsidR="00ED7944" w:rsidTr="00C6163B" w14:paraId="1512A178" w14:textId="77777777">
        <w:trPr>
          <w:trHeight w:val="340"/>
        </w:trPr>
        <w:tc>
          <w:tcPr>
            <w:tcW w:w="397" w:type="dxa"/>
            <w:tcBorders>
              <w:top w:val="nil"/>
              <w:left w:val="nil"/>
              <w:bottom w:val="nil"/>
              <w:right w:val="nil"/>
            </w:tcBorders>
            <w:shd w:val="clear" w:color="auto" w:fill="auto"/>
          </w:tcPr>
          <w:p w:rsidRPr="00463023" w:rsidR="00ED7944" w:rsidP="00F42E2C" w:rsidRDefault="00ED7944" w14:paraId="310C1432" w14:textId="77777777">
            <w:pPr>
              <w:pStyle w:val="leeg"/>
            </w:pPr>
          </w:p>
        </w:tc>
        <w:tc>
          <w:tcPr>
            <w:tcW w:w="284" w:type="dxa"/>
            <w:tcBorders>
              <w:top w:val="nil"/>
              <w:left w:val="nil"/>
              <w:bottom w:val="nil"/>
              <w:right w:val="nil"/>
            </w:tcBorders>
            <w:shd w:val="clear" w:color="auto" w:fill="auto"/>
          </w:tcPr>
          <w:p w:rsidRPr="001D4C9A" w:rsidR="00ED7944" w:rsidP="00F42E2C" w:rsidRDefault="00ED7944" w14:paraId="376F8F1E"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25" w:type="dxa"/>
            <w:gridSpan w:val="14"/>
            <w:tcBorders>
              <w:top w:val="nil"/>
              <w:left w:val="nil"/>
              <w:bottom w:val="nil"/>
              <w:right w:val="nil"/>
            </w:tcBorders>
            <w:shd w:val="clear" w:color="auto" w:fill="auto"/>
          </w:tcPr>
          <w:p w:rsidRPr="002E1876" w:rsidR="00ED7944" w:rsidP="00994149" w:rsidRDefault="00994149" w14:paraId="4DD23A47" w14:textId="4461D228">
            <w:r>
              <w:t xml:space="preserve">als </w:t>
            </w:r>
            <w:r w:rsidR="00227658">
              <w:t>je</w:t>
            </w:r>
            <w:r>
              <w:t xml:space="preserve"> </w:t>
            </w:r>
            <w:r w:rsidR="00B32B4F">
              <w:t>opteert voor een</w:t>
            </w:r>
            <w:r w:rsidRPr="002E1876" w:rsidR="00B32B4F">
              <w:t xml:space="preserve"> compenserende bebossing </w:t>
            </w:r>
            <w:r w:rsidR="009561E7">
              <w:rPr>
                <w:rStyle w:val="AanwijzingChar"/>
              </w:rPr>
              <w:t xml:space="preserve">(zie vraag </w:t>
            </w:r>
            <w:r w:rsidR="00035CD2">
              <w:rPr>
                <w:rStyle w:val="AanwijzingChar"/>
              </w:rPr>
              <w:t>15</w:t>
            </w:r>
            <w:r w:rsidRPr="00890E57" w:rsidR="00B32B4F">
              <w:rPr>
                <w:rStyle w:val="AanwijzingChar"/>
              </w:rPr>
              <w:t>)</w:t>
            </w:r>
            <w:r w:rsidRPr="002E1876" w:rsidR="00B32B4F">
              <w:t>:</w:t>
            </w:r>
          </w:p>
        </w:tc>
      </w:tr>
      <w:tr w:rsidRPr="003D114E" w:rsidR="00ED7944" w:rsidTr="00C6163B" w14:paraId="6B0DF9ED" w14:textId="77777777">
        <w:trPr>
          <w:trHeight w:val="340"/>
        </w:trPr>
        <w:tc>
          <w:tcPr>
            <w:tcW w:w="681" w:type="dxa"/>
            <w:gridSpan w:val="2"/>
            <w:tcBorders>
              <w:top w:val="nil"/>
              <w:left w:val="nil"/>
              <w:bottom w:val="nil"/>
              <w:right w:val="nil"/>
            </w:tcBorders>
            <w:shd w:val="clear" w:color="auto" w:fill="auto"/>
          </w:tcPr>
          <w:p w:rsidRPr="00463023" w:rsidR="00ED7944" w:rsidP="00F42E2C" w:rsidRDefault="00ED7944" w14:paraId="06C92CBF" w14:textId="77777777">
            <w:pPr>
              <w:pStyle w:val="leeg"/>
            </w:pPr>
          </w:p>
        </w:tc>
        <w:tc>
          <w:tcPr>
            <w:tcW w:w="283" w:type="dxa"/>
            <w:tcBorders>
              <w:top w:val="nil"/>
              <w:left w:val="nil"/>
              <w:bottom w:val="nil"/>
              <w:right w:val="nil"/>
            </w:tcBorders>
            <w:shd w:val="clear" w:color="auto" w:fill="auto"/>
          </w:tcPr>
          <w:p w:rsidRPr="001D4C9A" w:rsidR="00ED7944" w:rsidP="00F42E2C" w:rsidRDefault="00ED7944" w14:paraId="6EC65F0B"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242" w:type="dxa"/>
            <w:gridSpan w:val="13"/>
            <w:tcBorders>
              <w:top w:val="nil"/>
              <w:left w:val="nil"/>
              <w:bottom w:val="nil"/>
              <w:right w:val="nil"/>
            </w:tcBorders>
            <w:shd w:val="clear" w:color="auto" w:fill="auto"/>
          </w:tcPr>
          <w:p w:rsidRPr="002E1876" w:rsidR="00ED7944" w:rsidP="002E1876" w:rsidRDefault="00ED7944" w14:paraId="4B392A06" w14:textId="77777777">
            <w:r w:rsidRPr="002E1876">
              <w:t xml:space="preserve">een kopie van de eigendomstitel van de te bebossen percelen </w:t>
            </w:r>
          </w:p>
        </w:tc>
      </w:tr>
      <w:tr w:rsidRPr="003D114E" w:rsidR="00ED7944" w:rsidTr="00C6163B" w14:paraId="7565EFB5" w14:textId="77777777">
        <w:trPr>
          <w:trHeight w:val="340"/>
        </w:trPr>
        <w:tc>
          <w:tcPr>
            <w:tcW w:w="681" w:type="dxa"/>
            <w:gridSpan w:val="2"/>
            <w:tcBorders>
              <w:top w:val="nil"/>
              <w:left w:val="nil"/>
              <w:bottom w:val="nil"/>
              <w:right w:val="nil"/>
            </w:tcBorders>
            <w:shd w:val="clear" w:color="auto" w:fill="auto"/>
          </w:tcPr>
          <w:p w:rsidRPr="00463023" w:rsidR="00ED7944" w:rsidP="00F42E2C" w:rsidRDefault="00ED7944" w14:paraId="1239D975" w14:textId="77777777">
            <w:pPr>
              <w:pStyle w:val="leeg"/>
            </w:pPr>
          </w:p>
        </w:tc>
        <w:tc>
          <w:tcPr>
            <w:tcW w:w="283" w:type="dxa"/>
            <w:tcBorders>
              <w:top w:val="nil"/>
              <w:left w:val="nil"/>
              <w:bottom w:val="nil"/>
              <w:right w:val="nil"/>
            </w:tcBorders>
            <w:shd w:val="clear" w:color="auto" w:fill="auto"/>
          </w:tcPr>
          <w:p w:rsidRPr="001D4C9A" w:rsidR="00ED7944" w:rsidP="00F42E2C" w:rsidRDefault="00ED7944" w14:paraId="505827C2"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242" w:type="dxa"/>
            <w:gridSpan w:val="13"/>
            <w:tcBorders>
              <w:top w:val="nil"/>
              <w:left w:val="nil"/>
              <w:bottom w:val="nil"/>
              <w:right w:val="nil"/>
            </w:tcBorders>
            <w:shd w:val="clear" w:color="auto" w:fill="auto"/>
          </w:tcPr>
          <w:p w:rsidRPr="002E1876" w:rsidR="00ED7944" w:rsidP="002E1876" w:rsidRDefault="00ED7944" w14:paraId="60FA178A" w14:textId="77777777">
            <w:r w:rsidRPr="002E1876">
              <w:t>een situeringsplan</w:t>
            </w:r>
          </w:p>
        </w:tc>
      </w:tr>
      <w:tr w:rsidRPr="003D114E" w:rsidR="00ED7944" w:rsidTr="00C6163B" w14:paraId="1143CFB7" w14:textId="77777777">
        <w:trPr>
          <w:trHeight w:val="340"/>
        </w:trPr>
        <w:tc>
          <w:tcPr>
            <w:tcW w:w="681" w:type="dxa"/>
            <w:gridSpan w:val="2"/>
            <w:tcBorders>
              <w:top w:val="nil"/>
              <w:left w:val="nil"/>
              <w:bottom w:val="nil"/>
              <w:right w:val="nil"/>
            </w:tcBorders>
            <w:shd w:val="clear" w:color="auto" w:fill="auto"/>
          </w:tcPr>
          <w:p w:rsidRPr="00463023" w:rsidR="00ED7944" w:rsidP="00F42E2C" w:rsidRDefault="00ED7944" w14:paraId="62A9E624" w14:textId="77777777">
            <w:pPr>
              <w:pStyle w:val="leeg"/>
            </w:pPr>
          </w:p>
        </w:tc>
        <w:tc>
          <w:tcPr>
            <w:tcW w:w="283" w:type="dxa"/>
            <w:tcBorders>
              <w:top w:val="nil"/>
              <w:left w:val="nil"/>
              <w:bottom w:val="nil"/>
              <w:right w:val="nil"/>
            </w:tcBorders>
            <w:shd w:val="clear" w:color="auto" w:fill="auto"/>
          </w:tcPr>
          <w:p w:rsidRPr="001D4C9A" w:rsidR="00ED7944" w:rsidP="00F42E2C" w:rsidRDefault="00ED7944" w14:paraId="2AEEE8CB"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242" w:type="dxa"/>
            <w:gridSpan w:val="13"/>
            <w:tcBorders>
              <w:top w:val="nil"/>
              <w:left w:val="nil"/>
              <w:bottom w:val="nil"/>
              <w:right w:val="nil"/>
            </w:tcBorders>
            <w:shd w:val="clear" w:color="auto" w:fill="auto"/>
          </w:tcPr>
          <w:p w:rsidRPr="002E1876" w:rsidR="00ED7944" w:rsidP="002E1876" w:rsidRDefault="00ED7944" w14:paraId="2A6574EF" w14:textId="77777777">
            <w:r w:rsidRPr="002E1876">
              <w:t>een kopie van het kadastraal plan van de vermelde percelen, met aanduiding van de te bebossen zones en de verdeling van de boomsoorten</w:t>
            </w:r>
          </w:p>
        </w:tc>
      </w:tr>
      <w:tr w:rsidRPr="003D114E" w:rsidR="00944050" w:rsidTr="00C6163B" w14:paraId="7678C48B" w14:textId="77777777">
        <w:trPr>
          <w:trHeight w:val="340"/>
        </w:trPr>
        <w:tc>
          <w:tcPr>
            <w:tcW w:w="681" w:type="dxa"/>
            <w:gridSpan w:val="2"/>
            <w:tcBorders>
              <w:top w:val="nil"/>
              <w:left w:val="nil"/>
              <w:bottom w:val="nil"/>
              <w:right w:val="nil"/>
            </w:tcBorders>
            <w:shd w:val="clear" w:color="auto" w:fill="auto"/>
          </w:tcPr>
          <w:p w:rsidRPr="00463023" w:rsidR="00944050" w:rsidP="00982E22" w:rsidRDefault="00944050" w14:paraId="2E9DED35" w14:textId="77777777">
            <w:pPr>
              <w:pStyle w:val="leeg"/>
            </w:pPr>
          </w:p>
        </w:tc>
        <w:tc>
          <w:tcPr>
            <w:tcW w:w="283" w:type="dxa"/>
            <w:tcBorders>
              <w:top w:val="nil"/>
              <w:left w:val="nil"/>
              <w:bottom w:val="nil"/>
              <w:right w:val="nil"/>
            </w:tcBorders>
            <w:shd w:val="clear" w:color="auto" w:fill="auto"/>
          </w:tcPr>
          <w:p w:rsidRPr="001D4C9A" w:rsidR="00944050" w:rsidP="00982E22" w:rsidRDefault="00944050" w14:paraId="7BA1C55E"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242" w:type="dxa"/>
            <w:gridSpan w:val="13"/>
            <w:tcBorders>
              <w:top w:val="nil"/>
              <w:left w:val="nil"/>
              <w:bottom w:val="nil"/>
              <w:right w:val="nil"/>
            </w:tcBorders>
            <w:shd w:val="clear" w:color="auto" w:fill="auto"/>
          </w:tcPr>
          <w:p w:rsidRPr="002E1876" w:rsidR="00944050" w:rsidP="00982E22" w:rsidRDefault="00944050" w14:paraId="081DB36B" w14:textId="4FB0CC3F">
            <w:r w:rsidRPr="002E1876">
              <w:t xml:space="preserve">een kopie van </w:t>
            </w:r>
            <w:r>
              <w:t xml:space="preserve">alle wettelijk vereiste vergunningen die noodzakelijk zijn voor de bebossing. Meer informatie vind je op </w:t>
            </w:r>
            <w:hyperlink w:history="1" r:id="rId23">
              <w:r w:rsidRPr="00057B94">
                <w:rPr>
                  <w:rStyle w:val="Hyperlink"/>
                </w:rPr>
                <w:t>https://www.natuurenbos.be/bomenplanten</w:t>
              </w:r>
            </w:hyperlink>
            <w:r>
              <w:t xml:space="preserve">. </w:t>
            </w:r>
          </w:p>
        </w:tc>
      </w:tr>
      <w:tr w:rsidRPr="003D114E" w:rsidR="00ED7944" w:rsidTr="00C6163B" w14:paraId="76639340" w14:textId="77777777">
        <w:trPr>
          <w:trHeight w:val="340" w:hRule="exact"/>
        </w:trPr>
        <w:tc>
          <w:tcPr>
            <w:tcW w:w="10206" w:type="dxa"/>
            <w:gridSpan w:val="16"/>
            <w:tcBorders>
              <w:top w:val="nil"/>
              <w:left w:val="nil"/>
              <w:bottom w:val="nil"/>
              <w:right w:val="nil"/>
            </w:tcBorders>
            <w:shd w:val="clear" w:color="auto" w:fill="auto"/>
          </w:tcPr>
          <w:p w:rsidRPr="003D114E" w:rsidR="00ED7944" w:rsidP="00F42E2C" w:rsidRDefault="00ED7944" w14:paraId="2A5412D7" w14:textId="77777777">
            <w:pPr>
              <w:pStyle w:val="leeg"/>
            </w:pPr>
          </w:p>
        </w:tc>
      </w:tr>
      <w:tr w:rsidRPr="003D114E" w:rsidR="00ED7944" w:rsidTr="00C6163B" w14:paraId="59DBBF8C" w14:textId="77777777">
        <w:trPr>
          <w:trHeight w:val="397" w:hRule="exact"/>
        </w:trPr>
        <w:tc>
          <w:tcPr>
            <w:tcW w:w="397" w:type="dxa"/>
            <w:tcBorders>
              <w:top w:val="nil"/>
              <w:left w:val="nil"/>
              <w:bottom w:val="nil"/>
              <w:right w:val="nil"/>
            </w:tcBorders>
          </w:tcPr>
          <w:p w:rsidRPr="003D114E" w:rsidR="00ED7944" w:rsidP="00F42E2C" w:rsidRDefault="00ED7944" w14:paraId="6514F396" w14:textId="77777777">
            <w:pPr>
              <w:pStyle w:val="leeg"/>
            </w:pPr>
          </w:p>
        </w:tc>
        <w:tc>
          <w:tcPr>
            <w:tcW w:w="9809" w:type="dxa"/>
            <w:gridSpan w:val="15"/>
            <w:tcBorders>
              <w:top w:val="nil"/>
              <w:left w:val="nil"/>
              <w:bottom w:val="nil"/>
              <w:right w:val="nil"/>
            </w:tcBorders>
            <w:shd w:val="clear" w:color="auto" w:fill="588901"/>
          </w:tcPr>
          <w:p w:rsidRPr="003D114E" w:rsidR="00ED7944" w:rsidP="002C07B7" w:rsidRDefault="00ED7944" w14:paraId="6FD1ACB6" w14:textId="77777777">
            <w:pPr>
              <w:pStyle w:val="Kop1"/>
              <w:spacing w:before="0"/>
              <w:ind w:left="29"/>
              <w:rPr>
                <w:rFonts w:cs="Calibri"/>
              </w:rPr>
            </w:pPr>
            <w:r>
              <w:rPr>
                <w:rFonts w:cs="Calibri"/>
              </w:rPr>
              <w:t>Ondertekening</w:t>
            </w:r>
          </w:p>
        </w:tc>
      </w:tr>
      <w:tr w:rsidRPr="003D114E" w:rsidR="00ED7944" w:rsidTr="00C6163B" w14:paraId="46DD1B0B" w14:textId="77777777">
        <w:trPr>
          <w:trHeight w:val="227" w:hRule="exact"/>
        </w:trPr>
        <w:tc>
          <w:tcPr>
            <w:tcW w:w="10206" w:type="dxa"/>
            <w:gridSpan w:val="16"/>
            <w:tcBorders>
              <w:top w:val="nil"/>
              <w:left w:val="nil"/>
              <w:bottom w:val="nil"/>
              <w:right w:val="nil"/>
            </w:tcBorders>
            <w:shd w:val="clear" w:color="auto" w:fill="auto"/>
          </w:tcPr>
          <w:p w:rsidRPr="003D114E" w:rsidR="00ED7944" w:rsidP="00F42E2C" w:rsidRDefault="00ED7944" w14:paraId="5E503A65" w14:textId="3A2A1689">
            <w:pPr>
              <w:pStyle w:val="leeg"/>
            </w:pPr>
          </w:p>
        </w:tc>
      </w:tr>
      <w:tr w:rsidRPr="003D114E" w:rsidR="00ED7944" w:rsidTr="00C6163B" w14:paraId="6CB9161E" w14:textId="77777777">
        <w:trPr>
          <w:trHeight w:val="397" w:hRule="exact"/>
        </w:trPr>
        <w:tc>
          <w:tcPr>
            <w:tcW w:w="397" w:type="dxa"/>
            <w:tcBorders>
              <w:top w:val="nil"/>
              <w:left w:val="nil"/>
              <w:bottom w:val="nil"/>
              <w:right w:val="nil"/>
            </w:tcBorders>
          </w:tcPr>
          <w:p w:rsidRPr="003D114E" w:rsidR="00ED7944" w:rsidP="00F42E2C" w:rsidRDefault="00ED7944" w14:paraId="2B63537B" w14:textId="77777777">
            <w:pPr>
              <w:pStyle w:val="leeg"/>
            </w:pPr>
          </w:p>
        </w:tc>
        <w:tc>
          <w:tcPr>
            <w:tcW w:w="9809" w:type="dxa"/>
            <w:gridSpan w:val="15"/>
            <w:tcBorders>
              <w:top w:val="nil"/>
              <w:left w:val="nil"/>
              <w:bottom w:val="nil"/>
              <w:right w:val="nil"/>
            </w:tcBorders>
            <w:shd w:val="clear" w:color="auto" w:fill="85CE02"/>
          </w:tcPr>
          <w:p w:rsidRPr="003D114E" w:rsidR="00ED7944" w:rsidP="00B32B4F" w:rsidRDefault="00B32B4F" w14:paraId="1C867166" w14:textId="77777777">
            <w:pPr>
              <w:pStyle w:val="Kop2"/>
              <w:tabs>
                <w:tab w:val="center" w:pos="4890"/>
              </w:tabs>
              <w:spacing w:before="0"/>
              <w:ind w:left="29"/>
              <w:rPr>
                <w:rFonts w:cs="Calibri"/>
              </w:rPr>
            </w:pPr>
            <w:r>
              <w:rPr>
                <w:rFonts w:cs="Calibri"/>
              </w:rPr>
              <w:t>Ondertekening door de aanvrager</w:t>
            </w:r>
          </w:p>
        </w:tc>
      </w:tr>
      <w:tr w:rsidRPr="003D114E" w:rsidR="00ED7944" w:rsidTr="00C6163B" w14:paraId="71D3EE6F" w14:textId="77777777">
        <w:trPr>
          <w:trHeight w:val="113" w:hRule="exact"/>
        </w:trPr>
        <w:tc>
          <w:tcPr>
            <w:tcW w:w="10206" w:type="dxa"/>
            <w:gridSpan w:val="16"/>
            <w:tcBorders>
              <w:top w:val="nil"/>
              <w:left w:val="nil"/>
              <w:bottom w:val="nil"/>
              <w:right w:val="nil"/>
            </w:tcBorders>
            <w:shd w:val="clear" w:color="auto" w:fill="auto"/>
          </w:tcPr>
          <w:p w:rsidRPr="004D213B" w:rsidR="00ED7944" w:rsidP="002C07B7" w:rsidRDefault="00ED7944" w14:paraId="1392625B" w14:textId="77777777"/>
        </w:tc>
      </w:tr>
      <w:tr w:rsidRPr="003D114E" w:rsidR="00ED7944" w:rsidTr="00C6163B" w14:paraId="73D3F056" w14:textId="77777777">
        <w:trPr>
          <w:trHeight w:val="340"/>
        </w:trPr>
        <w:tc>
          <w:tcPr>
            <w:tcW w:w="397" w:type="dxa"/>
            <w:tcBorders>
              <w:top w:val="nil"/>
              <w:left w:val="nil"/>
              <w:bottom w:val="nil"/>
              <w:right w:val="nil"/>
            </w:tcBorders>
            <w:shd w:val="clear" w:color="auto" w:fill="auto"/>
          </w:tcPr>
          <w:p w:rsidRPr="003D114E" w:rsidR="00ED7944" w:rsidP="00D36A3F" w:rsidRDefault="00D36A3F" w14:paraId="6A6F0D0F" w14:textId="77C8291C">
            <w:pPr>
              <w:pStyle w:val="nummersvragen"/>
              <w:framePr w:hSpace="0" w:wrap="auto" w:vAnchor="margin" w:xAlign="left" w:yAlign="inline"/>
              <w:suppressOverlap w:val="0"/>
            </w:pPr>
            <w:r>
              <w:t>18</w:t>
            </w:r>
          </w:p>
        </w:tc>
        <w:tc>
          <w:tcPr>
            <w:tcW w:w="9809" w:type="dxa"/>
            <w:gridSpan w:val="15"/>
            <w:tcBorders>
              <w:top w:val="nil"/>
              <w:left w:val="nil"/>
              <w:bottom w:val="nil"/>
              <w:right w:val="nil"/>
            </w:tcBorders>
            <w:shd w:val="clear" w:color="auto" w:fill="auto"/>
          </w:tcPr>
          <w:p w:rsidRPr="00FF630A" w:rsidR="00ED7944" w:rsidP="0041779D" w:rsidRDefault="00ED7944" w14:paraId="4154F8A7" w14:textId="77777777">
            <w:pPr>
              <w:pStyle w:val="Vraag"/>
            </w:pPr>
            <w:r w:rsidRPr="00FF630A">
              <w:t>V</w:t>
            </w:r>
            <w:r>
              <w:t>ul de onderstaande verklaring in.</w:t>
            </w:r>
          </w:p>
        </w:tc>
      </w:tr>
      <w:tr w:rsidRPr="003D114E" w:rsidR="00ED7944" w:rsidTr="00C6163B" w14:paraId="07C4F37A" w14:textId="77777777">
        <w:trPr>
          <w:trHeight w:val="340"/>
        </w:trPr>
        <w:tc>
          <w:tcPr>
            <w:tcW w:w="397" w:type="dxa"/>
            <w:tcBorders>
              <w:top w:val="nil"/>
              <w:left w:val="nil"/>
              <w:bottom w:val="nil"/>
              <w:right w:val="nil"/>
            </w:tcBorders>
            <w:shd w:val="clear" w:color="auto" w:fill="auto"/>
          </w:tcPr>
          <w:p w:rsidRPr="004C6E93" w:rsidR="00ED7944" w:rsidP="004C6E93" w:rsidRDefault="00ED7944" w14:paraId="24B812FF" w14:textId="77777777">
            <w:pPr>
              <w:pStyle w:val="leeg"/>
            </w:pPr>
          </w:p>
        </w:tc>
        <w:tc>
          <w:tcPr>
            <w:tcW w:w="9809" w:type="dxa"/>
            <w:gridSpan w:val="15"/>
            <w:tcBorders>
              <w:top w:val="nil"/>
              <w:left w:val="nil"/>
              <w:bottom w:val="nil"/>
              <w:right w:val="nil"/>
            </w:tcBorders>
            <w:shd w:val="clear" w:color="auto" w:fill="auto"/>
          </w:tcPr>
          <w:p w:rsidRPr="003C254E" w:rsidR="00ED7944" w:rsidP="00752318" w:rsidRDefault="00ED7944" w14:paraId="44BD8EF0" w14:textId="77777777">
            <w:pPr>
              <w:pStyle w:val="Verklaring"/>
              <w:spacing w:before="40"/>
            </w:pPr>
            <w:r w:rsidRPr="003C254E">
              <w:t>Ik verklaar dat alle gegevens in dit formulier naar waarheid zijn ingevuld.</w:t>
            </w:r>
          </w:p>
          <w:p w:rsidRPr="003C254E" w:rsidR="00ED7944" w:rsidP="00752318" w:rsidRDefault="00ED7944" w14:paraId="37215FE9" w14:textId="67F9E69F">
            <w:pPr>
              <w:pStyle w:val="Verklaring"/>
              <w:spacing w:before="40"/>
            </w:pPr>
            <w:r w:rsidRPr="003C254E">
              <w:t xml:space="preserve">Ik geef toestemming aan de personeelsleden van </w:t>
            </w:r>
            <w:r w:rsidR="000B2E6B">
              <w:t xml:space="preserve">het Agentschap voor </w:t>
            </w:r>
            <w:r w:rsidRPr="003C254E">
              <w:t>Natuur en Bos om de kadastrale percelen, vermeld in vra</w:t>
            </w:r>
            <w:r w:rsidR="00994149">
              <w:t>a</w:t>
            </w:r>
            <w:r w:rsidRPr="003C254E">
              <w:t xml:space="preserve">g </w:t>
            </w:r>
            <w:r w:rsidRPr="003C254E" w:rsidR="00944050">
              <w:t>1</w:t>
            </w:r>
            <w:r w:rsidR="00B23E23">
              <w:t>1</w:t>
            </w:r>
            <w:r w:rsidRPr="003C254E">
              <w:t xml:space="preserve">, te betreden </w:t>
            </w:r>
            <w:r w:rsidR="00944050">
              <w:t>ter</w:t>
            </w:r>
            <w:r w:rsidRPr="003C254E" w:rsidR="00944050">
              <w:t xml:space="preserve"> </w:t>
            </w:r>
            <w:r w:rsidRPr="003C254E">
              <w:t xml:space="preserve">voorbereiding van hun advies </w:t>
            </w:r>
            <w:r>
              <w:t>over</w:t>
            </w:r>
            <w:r w:rsidRPr="003C254E">
              <w:t xml:space="preserve"> de geplande ontbossing en de goedkeuring van het boscompensatievoorstel</w:t>
            </w:r>
            <w:r>
              <w:t>,</w:t>
            </w:r>
            <w:r w:rsidRPr="003C254E">
              <w:t xml:space="preserve"> en voor de controle achteraf op </w:t>
            </w:r>
            <w:r w:rsidR="00994149">
              <w:t>de</w:t>
            </w:r>
            <w:r w:rsidRPr="003C254E" w:rsidR="00994149">
              <w:t xml:space="preserve"> nalev</w:t>
            </w:r>
            <w:r w:rsidR="00994149">
              <w:t>i</w:t>
            </w:r>
            <w:r w:rsidRPr="003C254E" w:rsidR="00994149">
              <w:t>n</w:t>
            </w:r>
            <w:r w:rsidR="00994149">
              <w:t>g</w:t>
            </w:r>
            <w:r w:rsidRPr="003C254E" w:rsidR="00994149">
              <w:t xml:space="preserve"> </w:t>
            </w:r>
            <w:r w:rsidRPr="003C254E">
              <w:t xml:space="preserve">van de voorwaarden van de </w:t>
            </w:r>
            <w:proofErr w:type="spellStart"/>
            <w:r>
              <w:t>omgevings</w:t>
            </w:r>
            <w:r w:rsidRPr="003C254E">
              <w:t>vergunning</w:t>
            </w:r>
            <w:proofErr w:type="spellEnd"/>
            <w:r w:rsidRPr="003C254E">
              <w:t>.</w:t>
            </w:r>
          </w:p>
          <w:p w:rsidRPr="003C254E" w:rsidR="00B3039C" w:rsidP="00752318" w:rsidRDefault="00ED7944" w14:paraId="479BCB5F" w14:textId="79C67F1E">
            <w:pPr>
              <w:pStyle w:val="Verklaring"/>
              <w:spacing w:before="40"/>
            </w:pPr>
            <w:r w:rsidRPr="003C254E">
              <w:t xml:space="preserve">In geval van compenserende bebossing verklaar ik dat de bebossingswerkzaamheden op de percelen, vermeld in vraag </w:t>
            </w:r>
            <w:r w:rsidRPr="003C254E" w:rsidR="00944050">
              <w:t>1</w:t>
            </w:r>
            <w:r w:rsidR="00944050">
              <w:t>5</w:t>
            </w:r>
            <w:r w:rsidRPr="003C254E">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rsidRPr="003C254E" w:rsidR="00ED7944" w:rsidP="008E7E70" w:rsidRDefault="00ED7944" w14:paraId="5D3650C1" w14:textId="1D7FA0D4">
            <w:pPr>
              <w:pStyle w:val="Verklaring"/>
              <w:spacing w:before="40"/>
            </w:pPr>
            <w:r w:rsidRPr="003C254E">
              <w:t>Als het Agentschap</w:t>
            </w:r>
            <w:r w:rsidR="001202D2">
              <w:t xml:space="preserve"> voor</w:t>
            </w:r>
            <w:r w:rsidRPr="003C254E">
              <w:t xml:space="preserve"> Natuur en Bos na een controle ter plaatse binnen vijf jaar na</w:t>
            </w:r>
            <w:r w:rsidR="00944050">
              <w:t>dat</w:t>
            </w:r>
            <w:r w:rsidRPr="003C254E">
              <w:t xml:space="preserve"> het attest</w:t>
            </w:r>
            <w:r w:rsidR="00944050">
              <w:t xml:space="preserve"> is uitgereikt</w:t>
            </w:r>
            <w:r w:rsidRPr="003C254E">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994149">
              <w:t>om</w:t>
            </w:r>
            <w:r w:rsidRPr="003C254E">
              <w:t xml:space="preserve"> de bebossing</w:t>
            </w:r>
            <w:r w:rsidR="00994149">
              <w:t xml:space="preserve"> uit te voeren</w:t>
            </w:r>
            <w:r w:rsidRPr="003C254E">
              <w:t xml:space="preserve">. Ik ben mij ervan bewust dat het Agentschap voor Natuur en Bos de kosten voor </w:t>
            </w:r>
            <w:r w:rsidR="00994149">
              <w:t>de</w:t>
            </w:r>
            <w:r w:rsidRPr="003C254E" w:rsidR="00994149">
              <w:t xml:space="preserve"> uitvoer</w:t>
            </w:r>
            <w:r w:rsidR="00994149">
              <w:t>i</w:t>
            </w:r>
            <w:r w:rsidRPr="003C254E" w:rsidR="00994149">
              <w:t>n</w:t>
            </w:r>
            <w:r w:rsidR="00994149">
              <w:t>g</w:t>
            </w:r>
            <w:r w:rsidRPr="003C254E" w:rsidR="00994149">
              <w:t xml:space="preserve"> </w:t>
            </w:r>
            <w:r w:rsidRPr="003C254E">
              <w:t>van die werkzaamheden en van het onderhoud gedurende vijf jaar na de aanplanting op mij kan verhalen.</w:t>
            </w:r>
          </w:p>
        </w:tc>
      </w:tr>
      <w:tr w:rsidRPr="003D114E" w:rsidR="00994149" w:rsidTr="00C6163B" w14:paraId="5EC0A65F" w14:textId="77777777">
        <w:trPr>
          <w:trHeight w:val="113" w:hRule="exact"/>
        </w:trPr>
        <w:tc>
          <w:tcPr>
            <w:tcW w:w="10206" w:type="dxa"/>
            <w:gridSpan w:val="16"/>
            <w:tcBorders>
              <w:top w:val="nil"/>
              <w:left w:val="nil"/>
              <w:bottom w:val="nil"/>
              <w:right w:val="nil"/>
            </w:tcBorders>
            <w:shd w:val="clear" w:color="auto" w:fill="auto"/>
          </w:tcPr>
          <w:p w:rsidRPr="003D114E" w:rsidR="00994149" w:rsidP="009B3D86" w:rsidRDefault="00994149" w14:paraId="29BD505C" w14:textId="77777777">
            <w:pPr>
              <w:pStyle w:val="leeg"/>
            </w:pPr>
          </w:p>
        </w:tc>
      </w:tr>
      <w:tr w:rsidRPr="003D114E" w:rsidR="00994149" w:rsidTr="00C6163B" w14:paraId="3771257D" w14:textId="77777777">
        <w:trPr>
          <w:trHeight w:val="340"/>
        </w:trPr>
        <w:tc>
          <w:tcPr>
            <w:tcW w:w="397" w:type="dxa"/>
            <w:tcBorders>
              <w:top w:val="nil"/>
              <w:left w:val="nil"/>
              <w:bottom w:val="nil"/>
              <w:right w:val="nil"/>
            </w:tcBorders>
            <w:shd w:val="clear" w:color="auto" w:fill="auto"/>
          </w:tcPr>
          <w:p w:rsidRPr="00632F4D" w:rsidR="00994149" w:rsidP="009B3D86" w:rsidRDefault="00994149" w14:paraId="1FBB7942" w14:textId="77777777">
            <w:pPr>
              <w:pStyle w:val="leeg"/>
              <w:rPr>
                <w:bCs/>
              </w:rPr>
            </w:pPr>
          </w:p>
        </w:tc>
        <w:tc>
          <w:tcPr>
            <w:tcW w:w="2637" w:type="dxa"/>
            <w:gridSpan w:val="3"/>
            <w:tcBorders>
              <w:top w:val="nil"/>
              <w:left w:val="nil"/>
              <w:bottom w:val="nil"/>
              <w:right w:val="nil"/>
            </w:tcBorders>
            <w:shd w:val="clear" w:color="auto" w:fill="auto"/>
          </w:tcPr>
          <w:p w:rsidRPr="003D114E" w:rsidR="00994149" w:rsidP="009B3D86" w:rsidRDefault="00944050" w14:paraId="76279E48" w14:textId="5D4B3AC7">
            <w:pPr>
              <w:jc w:val="right"/>
              <w:rPr>
                <w:rStyle w:val="Zwaar"/>
                <w:b w:val="0"/>
              </w:rPr>
            </w:pPr>
            <w:r>
              <w:t>d</w:t>
            </w:r>
            <w:r w:rsidRPr="003D114E">
              <w:t>atum</w:t>
            </w:r>
          </w:p>
        </w:tc>
        <w:tc>
          <w:tcPr>
            <w:tcW w:w="597" w:type="dxa"/>
            <w:tcBorders>
              <w:top w:val="nil"/>
              <w:left w:val="nil"/>
              <w:bottom w:val="nil"/>
              <w:right w:val="single" w:color="auto" w:sz="4" w:space="0"/>
            </w:tcBorders>
            <w:shd w:val="clear" w:color="auto" w:fill="auto"/>
            <w:vAlign w:val="bottom"/>
          </w:tcPr>
          <w:p w:rsidRPr="003D114E" w:rsidR="00994149" w:rsidP="009B3D86" w:rsidRDefault="00994149" w14:paraId="68F03108" w14:textId="77777777">
            <w:pPr>
              <w:jc w:val="right"/>
              <w:rPr>
                <w:sz w:val="14"/>
                <w:szCs w:val="14"/>
              </w:rPr>
            </w:pPr>
            <w:r w:rsidRPr="003D114E">
              <w:rPr>
                <w:sz w:val="14"/>
                <w:szCs w:val="14"/>
              </w:rPr>
              <w:t>dag</w:t>
            </w:r>
          </w:p>
        </w:tc>
        <w:tc>
          <w:tcPr>
            <w:tcW w:w="267"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6195E9EE"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4F3C2A20"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color="auto" w:sz="4" w:space="0"/>
              <w:bottom w:val="nil"/>
              <w:right w:val="single" w:color="auto" w:sz="4" w:space="0"/>
            </w:tcBorders>
            <w:shd w:val="clear" w:color="auto" w:fill="auto"/>
            <w:vAlign w:val="bottom"/>
          </w:tcPr>
          <w:p w:rsidRPr="003D114E" w:rsidR="00994149" w:rsidP="009B3D86" w:rsidRDefault="00994149" w14:paraId="5228DF39" w14:textId="77777777">
            <w:pPr>
              <w:jc w:val="right"/>
              <w:rPr>
                <w:sz w:val="14"/>
                <w:szCs w:val="14"/>
              </w:rPr>
            </w:pPr>
            <w:r w:rsidRPr="003D114E">
              <w:rPr>
                <w:sz w:val="14"/>
                <w:szCs w:val="14"/>
              </w:rPr>
              <w:t>maand</w:t>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05086022"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2D5CA456"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color="auto" w:sz="4" w:space="0"/>
              <w:bottom w:val="nil"/>
              <w:right w:val="single" w:color="auto" w:sz="4" w:space="0"/>
            </w:tcBorders>
            <w:shd w:val="clear" w:color="auto" w:fill="auto"/>
            <w:vAlign w:val="bottom"/>
          </w:tcPr>
          <w:p w:rsidRPr="003D114E" w:rsidR="00994149" w:rsidP="009B3D86" w:rsidRDefault="00994149" w14:paraId="5619429E" w14:textId="77777777">
            <w:pPr>
              <w:jc w:val="right"/>
              <w:rPr>
                <w:sz w:val="14"/>
                <w:szCs w:val="14"/>
              </w:rPr>
            </w:pPr>
            <w:r w:rsidRPr="003D114E">
              <w:rPr>
                <w:sz w:val="14"/>
                <w:szCs w:val="14"/>
              </w:rPr>
              <w:t>jaar</w:t>
            </w:r>
          </w:p>
        </w:tc>
        <w:tc>
          <w:tcPr>
            <w:tcW w:w="276"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221D9D43"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6526E276"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1FCAC1E1"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94149" w:rsidP="009B3D86" w:rsidRDefault="00994149" w14:paraId="407C95A0"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4" w:type="dxa"/>
            <w:tcBorders>
              <w:top w:val="nil"/>
              <w:left w:val="single" w:color="auto" w:sz="4" w:space="0"/>
              <w:bottom w:val="nil"/>
              <w:right w:val="nil"/>
            </w:tcBorders>
            <w:shd w:val="clear" w:color="auto" w:fill="auto"/>
          </w:tcPr>
          <w:p w:rsidRPr="003D114E" w:rsidR="00994149" w:rsidP="009B3D86" w:rsidRDefault="00994149" w14:paraId="06850082" w14:textId="77777777"/>
        </w:tc>
      </w:tr>
      <w:tr w:rsidRPr="003D114E" w:rsidR="00994149" w:rsidTr="00C6163B" w14:paraId="4DA43BA6" w14:textId="77777777">
        <w:trPr>
          <w:trHeight w:val="113" w:hRule="exact"/>
        </w:trPr>
        <w:tc>
          <w:tcPr>
            <w:tcW w:w="10206" w:type="dxa"/>
            <w:gridSpan w:val="16"/>
            <w:tcBorders>
              <w:top w:val="nil"/>
              <w:left w:val="nil"/>
              <w:bottom w:val="nil"/>
              <w:right w:val="nil"/>
            </w:tcBorders>
            <w:shd w:val="clear" w:color="auto" w:fill="auto"/>
          </w:tcPr>
          <w:p w:rsidRPr="003D114E" w:rsidR="00994149" w:rsidP="009B3D86" w:rsidRDefault="00994149" w14:paraId="0AB7F0F9" w14:textId="77777777">
            <w:pPr>
              <w:pStyle w:val="leeg"/>
            </w:pPr>
          </w:p>
        </w:tc>
      </w:tr>
      <w:tr w:rsidRPr="00A57232" w:rsidR="00994149" w:rsidTr="00C6163B" w14:paraId="1C5E84D4" w14:textId="77777777">
        <w:trPr>
          <w:trHeight w:val="340"/>
        </w:trPr>
        <w:tc>
          <w:tcPr>
            <w:tcW w:w="397" w:type="dxa"/>
            <w:tcBorders>
              <w:top w:val="nil"/>
              <w:left w:val="nil"/>
              <w:bottom w:val="nil"/>
              <w:right w:val="nil"/>
            </w:tcBorders>
            <w:shd w:val="clear" w:color="auto" w:fill="auto"/>
            <w:vAlign w:val="bottom"/>
          </w:tcPr>
          <w:p w:rsidRPr="004C6E93" w:rsidR="00994149" w:rsidP="009B3D86" w:rsidRDefault="00994149" w14:paraId="30913C2D" w14:textId="77777777">
            <w:pPr>
              <w:jc w:val="right"/>
            </w:pPr>
          </w:p>
        </w:tc>
        <w:tc>
          <w:tcPr>
            <w:tcW w:w="2637" w:type="dxa"/>
            <w:gridSpan w:val="3"/>
            <w:tcBorders>
              <w:top w:val="nil"/>
              <w:left w:val="nil"/>
              <w:bottom w:val="nil"/>
              <w:right w:val="nil"/>
            </w:tcBorders>
            <w:shd w:val="clear" w:color="auto" w:fill="auto"/>
            <w:vAlign w:val="bottom"/>
          </w:tcPr>
          <w:p w:rsidRPr="00A57232" w:rsidR="00994149" w:rsidP="009B3D86" w:rsidRDefault="00944050" w14:paraId="4EBE6144" w14:textId="63A2FA7B">
            <w:pPr>
              <w:spacing w:after="100"/>
              <w:jc w:val="right"/>
            </w:pPr>
            <w:r>
              <w:t>h</w:t>
            </w:r>
            <w:r w:rsidRPr="00A57232">
              <w:t>andtekening</w:t>
            </w:r>
          </w:p>
        </w:tc>
        <w:tc>
          <w:tcPr>
            <w:tcW w:w="7172" w:type="dxa"/>
            <w:gridSpan w:val="12"/>
            <w:tcBorders>
              <w:top w:val="nil"/>
              <w:left w:val="nil"/>
              <w:bottom w:val="dotted" w:color="auto" w:sz="6" w:space="0"/>
              <w:right w:val="nil"/>
            </w:tcBorders>
            <w:shd w:val="clear" w:color="auto" w:fill="auto"/>
            <w:vAlign w:val="bottom"/>
          </w:tcPr>
          <w:p w:rsidRPr="00A57232" w:rsidR="00994149" w:rsidP="009B3D86" w:rsidRDefault="00994149" w14:paraId="78A63C26" w14:textId="777777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994149" w:rsidTr="00C6163B" w14:paraId="2136EB0F" w14:textId="77777777">
        <w:trPr>
          <w:trHeight w:val="340"/>
        </w:trPr>
        <w:tc>
          <w:tcPr>
            <w:tcW w:w="397" w:type="dxa"/>
            <w:tcBorders>
              <w:top w:val="nil"/>
              <w:left w:val="nil"/>
              <w:bottom w:val="nil"/>
              <w:right w:val="nil"/>
            </w:tcBorders>
            <w:shd w:val="clear" w:color="auto" w:fill="auto"/>
          </w:tcPr>
          <w:p w:rsidRPr="004C6E93" w:rsidR="00994149" w:rsidP="009B3D86" w:rsidRDefault="00994149" w14:paraId="711A78C7" w14:textId="77777777">
            <w:pPr>
              <w:pStyle w:val="leeg"/>
            </w:pPr>
          </w:p>
        </w:tc>
        <w:tc>
          <w:tcPr>
            <w:tcW w:w="2637" w:type="dxa"/>
            <w:gridSpan w:val="3"/>
            <w:tcBorders>
              <w:top w:val="nil"/>
              <w:left w:val="nil"/>
              <w:bottom w:val="nil"/>
              <w:right w:val="nil"/>
            </w:tcBorders>
            <w:shd w:val="clear" w:color="auto" w:fill="auto"/>
          </w:tcPr>
          <w:p w:rsidRPr="003D114E" w:rsidR="00994149" w:rsidP="009B3D86" w:rsidRDefault="00994149" w14:paraId="1F985A3D" w14:textId="77777777">
            <w:pPr>
              <w:jc w:val="right"/>
            </w:pPr>
            <w:r w:rsidRPr="003D114E">
              <w:t>voor- en achternaam</w:t>
            </w:r>
          </w:p>
        </w:tc>
        <w:tc>
          <w:tcPr>
            <w:tcW w:w="7172" w:type="dxa"/>
            <w:gridSpan w:val="12"/>
            <w:tcBorders>
              <w:top w:val="nil"/>
              <w:left w:val="nil"/>
              <w:bottom w:val="dotted" w:color="auto" w:sz="6" w:space="0"/>
              <w:right w:val="nil"/>
            </w:tcBorders>
            <w:shd w:val="clear" w:color="auto" w:fill="auto"/>
          </w:tcPr>
          <w:p w:rsidRPr="003D114E" w:rsidR="00994149" w:rsidP="009B3D86" w:rsidRDefault="00994149" w14:paraId="32CA9806"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FF70E1" w:rsidTr="00C6163B" w14:paraId="0E6F2602" w14:textId="77777777">
        <w:trPr>
          <w:trHeight w:val="340" w:hRule="exact"/>
        </w:trPr>
        <w:tc>
          <w:tcPr>
            <w:tcW w:w="10206" w:type="dxa"/>
            <w:gridSpan w:val="16"/>
            <w:tcBorders>
              <w:top w:val="nil"/>
              <w:left w:val="nil"/>
              <w:bottom w:val="nil"/>
              <w:right w:val="nil"/>
            </w:tcBorders>
            <w:shd w:val="clear" w:color="auto" w:fill="auto"/>
          </w:tcPr>
          <w:p w:rsidRPr="003D114E" w:rsidR="00FF70E1" w:rsidP="00B3039C" w:rsidRDefault="00FF70E1" w14:paraId="3B42D842" w14:textId="77777777">
            <w:pPr>
              <w:pStyle w:val="leeg"/>
            </w:pPr>
          </w:p>
        </w:tc>
      </w:tr>
    </w:tbl>
    <w:p w:rsidR="005121FD" w:rsidRDefault="005121FD" w14:paraId="46F91E5A" w14:textId="77777777">
      <w:r>
        <w:br w:type="page"/>
      </w: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9809"/>
      </w:tblGrid>
      <w:tr w:rsidRPr="003D114E" w:rsidR="00FF70E1" w:rsidTr="00C6163B" w14:paraId="6FC175E5" w14:textId="77777777">
        <w:trPr>
          <w:trHeight w:val="397" w:hRule="exact"/>
        </w:trPr>
        <w:tc>
          <w:tcPr>
            <w:tcW w:w="397" w:type="dxa"/>
            <w:tcBorders>
              <w:top w:val="nil"/>
              <w:left w:val="nil"/>
              <w:bottom w:val="nil"/>
              <w:right w:val="nil"/>
            </w:tcBorders>
          </w:tcPr>
          <w:p w:rsidRPr="003D114E" w:rsidR="00FF70E1" w:rsidP="00B3039C" w:rsidRDefault="00FF70E1" w14:paraId="5911DFE2" w14:textId="77777777">
            <w:pPr>
              <w:pStyle w:val="leeg"/>
            </w:pPr>
          </w:p>
        </w:tc>
        <w:tc>
          <w:tcPr>
            <w:tcW w:w="9809" w:type="dxa"/>
            <w:tcBorders>
              <w:top w:val="nil"/>
              <w:left w:val="nil"/>
              <w:bottom w:val="nil"/>
              <w:right w:val="nil"/>
            </w:tcBorders>
            <w:shd w:val="clear" w:color="auto" w:fill="85CE02"/>
          </w:tcPr>
          <w:p w:rsidRPr="003D114E" w:rsidR="00FF70E1" w:rsidP="00B3039C" w:rsidRDefault="00FF70E1" w14:paraId="1DC6D40B" w14:textId="261D37D5">
            <w:pPr>
              <w:pStyle w:val="Kop2"/>
              <w:tabs>
                <w:tab w:val="center" w:pos="4890"/>
              </w:tabs>
              <w:spacing w:before="0"/>
              <w:ind w:left="29"/>
              <w:rPr>
                <w:rFonts w:cs="Calibri"/>
              </w:rPr>
            </w:pPr>
            <w:r>
              <w:rPr>
                <w:rFonts w:cs="Calibri"/>
              </w:rPr>
              <w:t>Ondertekening door de derde die de compenserende bebossing (mee) uitvoert</w:t>
            </w:r>
          </w:p>
        </w:tc>
      </w:tr>
      <w:tr w:rsidRPr="003D114E" w:rsidR="00982E22" w:rsidTr="00C6163B" w14:paraId="03F1A31F" w14:textId="77777777">
        <w:trPr>
          <w:trHeight w:val="113" w:hRule="exact"/>
        </w:trPr>
        <w:tc>
          <w:tcPr>
            <w:tcW w:w="10206" w:type="dxa"/>
            <w:gridSpan w:val="2"/>
            <w:tcBorders>
              <w:top w:val="nil"/>
              <w:left w:val="nil"/>
              <w:bottom w:val="nil"/>
              <w:right w:val="nil"/>
            </w:tcBorders>
            <w:shd w:val="clear" w:color="auto" w:fill="auto"/>
          </w:tcPr>
          <w:p w:rsidRPr="003D114E" w:rsidR="00982E22" w:rsidP="00982E22" w:rsidRDefault="00982E22" w14:paraId="1179AD14" w14:textId="77777777">
            <w:pPr>
              <w:pStyle w:val="nummersvragen"/>
              <w:framePr w:hSpace="0" w:wrap="auto" w:vAnchor="margin" w:xAlign="left" w:yAlign="inline"/>
              <w:suppressOverlap w:val="0"/>
              <w:jc w:val="left"/>
              <w:rPr>
                <w:b w:val="0"/>
                <w:color w:val="FFFFFF"/>
              </w:rPr>
            </w:pPr>
          </w:p>
        </w:tc>
      </w:tr>
      <w:tr w:rsidRPr="003D114E" w:rsidR="00982E22" w:rsidTr="00C6163B" w14:paraId="428751F1" w14:textId="77777777">
        <w:trPr>
          <w:trHeight w:val="340"/>
        </w:trPr>
        <w:tc>
          <w:tcPr>
            <w:tcW w:w="397" w:type="dxa"/>
            <w:tcBorders>
              <w:top w:val="nil"/>
              <w:left w:val="nil"/>
              <w:bottom w:val="nil"/>
              <w:right w:val="nil"/>
            </w:tcBorders>
            <w:shd w:val="clear" w:color="auto" w:fill="auto"/>
          </w:tcPr>
          <w:p w:rsidRPr="003D114E" w:rsidR="00982E22" w:rsidP="00982E22" w:rsidRDefault="00D36A3F" w14:paraId="680BA158" w14:textId="791151B4">
            <w:pPr>
              <w:pStyle w:val="nummersvragen"/>
              <w:framePr w:hSpace="0" w:wrap="auto" w:vAnchor="margin" w:xAlign="left" w:yAlign="inline"/>
              <w:suppressOverlap w:val="0"/>
            </w:pPr>
            <w:r>
              <w:t>19</w:t>
            </w:r>
          </w:p>
        </w:tc>
        <w:tc>
          <w:tcPr>
            <w:tcW w:w="9809" w:type="dxa"/>
            <w:tcBorders>
              <w:top w:val="nil"/>
              <w:left w:val="nil"/>
              <w:bottom w:val="nil"/>
              <w:right w:val="nil"/>
            </w:tcBorders>
            <w:shd w:val="clear" w:color="auto" w:fill="auto"/>
          </w:tcPr>
          <w:p w:rsidRPr="00232277" w:rsidR="00982E22" w:rsidP="00982E22" w:rsidRDefault="00982E22" w14:paraId="213998F1" w14:textId="456FF7B1">
            <w:pPr>
              <w:pStyle w:val="Vraag"/>
            </w:pPr>
            <w:r w:rsidRPr="00232277">
              <w:t>V</w:t>
            </w:r>
            <w:r>
              <w:t>ul de onderstaande verklaring in.</w:t>
            </w:r>
          </w:p>
          <w:p w:rsidRPr="00B90884" w:rsidR="00982E22" w:rsidP="00982E22" w:rsidRDefault="00982E22" w14:paraId="39AD2593" w14:textId="1AD9C906">
            <w:pPr>
              <w:pStyle w:val="Aanwijzing"/>
              <w:rPr>
                <w:rStyle w:val="Zwaar"/>
                <w:b w:val="0"/>
              </w:rPr>
            </w:pPr>
            <w:r w:rsidRPr="00FF630A">
              <w:t>A</w:t>
            </w:r>
            <w:r>
              <w:t xml:space="preserve">ls de compenserende bebossing op een of meer percelen door een derde wordt uitgevoerd, moet die derde de onderstaande verklaring </w:t>
            </w:r>
            <w:r w:rsidR="005121FD">
              <w:t>mee</w:t>
            </w:r>
            <w:r>
              <w:t>ondertekenen.</w:t>
            </w:r>
          </w:p>
        </w:tc>
      </w:tr>
    </w:tbl>
    <w:tbl>
      <w:tblPr>
        <w:tblpPr w:leftFromText="141" w:rightFromText="141" w:vertAnchor="text" w:tblpY="1"/>
        <w:tblOverlap w:val="neve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9809"/>
      </w:tblGrid>
      <w:tr w:rsidRPr="003D114E" w:rsidR="003C254E" w:rsidTr="00C6163B" w14:paraId="440769CB" w14:textId="77777777">
        <w:trPr>
          <w:trHeight w:val="340"/>
        </w:trPr>
        <w:tc>
          <w:tcPr>
            <w:tcW w:w="397" w:type="dxa"/>
            <w:tcBorders>
              <w:top w:val="nil"/>
              <w:left w:val="nil"/>
              <w:bottom w:val="nil"/>
              <w:right w:val="nil"/>
            </w:tcBorders>
            <w:shd w:val="clear" w:color="auto" w:fill="auto"/>
          </w:tcPr>
          <w:p w:rsidRPr="004C6E93" w:rsidR="003C254E" w:rsidP="00982E22" w:rsidRDefault="003C254E" w14:paraId="01E09DD4" w14:textId="77777777"/>
        </w:tc>
        <w:tc>
          <w:tcPr>
            <w:tcW w:w="9809" w:type="dxa"/>
            <w:tcBorders>
              <w:top w:val="nil"/>
              <w:left w:val="nil"/>
              <w:bottom w:val="nil"/>
              <w:right w:val="nil"/>
            </w:tcBorders>
            <w:shd w:val="clear" w:color="auto" w:fill="auto"/>
          </w:tcPr>
          <w:p w:rsidRPr="002C07B7" w:rsidR="003C254E" w:rsidP="00994149" w:rsidRDefault="003C254E" w14:paraId="21138730" w14:textId="2A67109C">
            <w:pPr>
              <w:pStyle w:val="Verklaring"/>
              <w:spacing w:before="40"/>
            </w:pPr>
            <w:r w:rsidRPr="002C07B7">
              <w:t xml:space="preserve">Ik verklaar dat de gegevens </w:t>
            </w:r>
            <w:r w:rsidR="002C07B7">
              <w:t>van</w:t>
            </w:r>
            <w:r w:rsidRPr="002C07B7">
              <w:t xml:space="preserve"> de compenserende bebossing op de kadastrale percelen</w:t>
            </w:r>
            <w:r w:rsidR="002C07B7">
              <w:t>,</w:t>
            </w:r>
            <w:r w:rsidRPr="002C07B7">
              <w:t xml:space="preserve"> vermeld in vraag </w:t>
            </w:r>
            <w:r w:rsidRPr="002C07B7" w:rsidR="008177D1">
              <w:t>1</w:t>
            </w:r>
            <w:r w:rsidR="008177D1">
              <w:t>5</w:t>
            </w:r>
            <w:r w:rsidR="002C07B7">
              <w:t>,</w:t>
            </w:r>
            <w:r w:rsidRPr="002C07B7">
              <w:t xml:space="preserve"> naar waarheid zijn ingevuld.</w:t>
            </w:r>
          </w:p>
          <w:p w:rsidRPr="002C07B7" w:rsidR="003C254E" w:rsidP="00994149" w:rsidRDefault="003C254E" w14:paraId="0536069F" w14:textId="653B2FCF">
            <w:pPr>
              <w:pStyle w:val="Verklaring"/>
              <w:spacing w:before="40"/>
            </w:pPr>
            <w:r w:rsidRPr="002C07B7">
              <w:t xml:space="preserve">Ik stel mij garant om een compenserende bebossing conform de beschrijving in vraag </w:t>
            </w:r>
            <w:r w:rsidRPr="002C07B7" w:rsidR="008177D1">
              <w:t>1</w:t>
            </w:r>
            <w:r w:rsidR="008177D1">
              <w:t>4</w:t>
            </w:r>
            <w:r w:rsidRPr="002C07B7" w:rsidR="008177D1">
              <w:t xml:space="preserve"> </w:t>
            </w:r>
            <w:r w:rsidRPr="002C07B7">
              <w:t xml:space="preserve">tot en met </w:t>
            </w:r>
            <w:r w:rsidRPr="002C07B7" w:rsidR="008177D1">
              <w:t>1</w:t>
            </w:r>
            <w:r w:rsidR="008177D1">
              <w:t xml:space="preserve">6 </w:t>
            </w:r>
            <w:r w:rsidRPr="002C07B7">
              <w:t xml:space="preserve">uit te voeren binnen twee jaar na de dag waarop er van de </w:t>
            </w:r>
            <w:proofErr w:type="spellStart"/>
            <w:r w:rsidR="00C11F26">
              <w:t>omgevings</w:t>
            </w:r>
            <w:r w:rsidRPr="002C07B7">
              <w:t>vergunning</w:t>
            </w:r>
            <w:proofErr w:type="spellEnd"/>
            <w:r w:rsidRPr="002C07B7">
              <w:t xml:space="preserve"> mag worden </w:t>
            </w:r>
            <w:r w:rsidR="00D45BE0">
              <w:t>gebruik</w:t>
            </w:r>
            <w:r w:rsidRPr="002C07B7">
              <w:t>gemaakt.</w:t>
            </w:r>
          </w:p>
          <w:p w:rsidRPr="002C07B7" w:rsidR="003C254E" w:rsidP="00994149" w:rsidRDefault="003C254E" w14:paraId="04A8C580" w14:textId="3030CC94">
            <w:pPr>
              <w:pStyle w:val="Verklaring"/>
              <w:spacing w:before="40"/>
            </w:pPr>
            <w:r w:rsidRPr="002C07B7">
              <w:t xml:space="preserve">Ik geef toestemming aan de personeelsleden van het Agentschap voor Natuur en Bos om de kadastrale percelen, vermeld in vraag </w:t>
            </w:r>
            <w:r w:rsidRPr="002C07B7" w:rsidR="008177D1">
              <w:t>1</w:t>
            </w:r>
            <w:r w:rsidR="008177D1">
              <w:t>4</w:t>
            </w:r>
            <w:r w:rsidRPr="002C07B7">
              <w:t xml:space="preserve">, te betreden </w:t>
            </w:r>
            <w:r w:rsidR="00982E22">
              <w:t>ter</w:t>
            </w:r>
            <w:r w:rsidRPr="002C07B7" w:rsidR="00982E22">
              <w:t xml:space="preserve"> </w:t>
            </w:r>
            <w:r w:rsidRPr="002C07B7">
              <w:t>voorbereiding van de goedkeuring van het boscompensatie</w:t>
            </w:r>
            <w:r w:rsidR="00543096">
              <w:softHyphen/>
            </w:r>
            <w:r w:rsidRPr="002C07B7">
              <w:t xml:space="preserve">voorstel en voor de controle achteraf op </w:t>
            </w:r>
            <w:r w:rsidR="00D45BE0">
              <w:t>de</w:t>
            </w:r>
            <w:r w:rsidRPr="002C07B7" w:rsidR="00D45BE0">
              <w:t xml:space="preserve"> </w:t>
            </w:r>
            <w:r w:rsidRPr="002C07B7">
              <w:t>nalev</w:t>
            </w:r>
            <w:r w:rsidR="00D45BE0">
              <w:t>i</w:t>
            </w:r>
            <w:r w:rsidRPr="002C07B7">
              <w:t>n</w:t>
            </w:r>
            <w:r w:rsidR="00D45BE0">
              <w:t>g</w:t>
            </w:r>
            <w:r w:rsidRPr="002C07B7">
              <w:t xml:space="preserve"> van de voorwaarden van de </w:t>
            </w:r>
            <w:proofErr w:type="spellStart"/>
            <w:r w:rsidR="00B32B4F">
              <w:t>omgeving</w:t>
            </w:r>
            <w:r w:rsidR="00D45BE0">
              <w:t>s</w:t>
            </w:r>
            <w:r w:rsidRPr="002C07B7">
              <w:t>vergunning</w:t>
            </w:r>
            <w:proofErr w:type="spellEnd"/>
            <w:r w:rsidRPr="002C07B7">
              <w:t>.</w:t>
            </w:r>
          </w:p>
          <w:p w:rsidR="00D77020" w:rsidP="00D77020" w:rsidRDefault="003C254E" w14:paraId="732A6DE2" w14:textId="3619996D">
            <w:pPr>
              <w:pStyle w:val="Verklaring"/>
              <w:spacing w:before="40"/>
            </w:pPr>
            <w:r w:rsidRPr="002C07B7">
              <w:t xml:space="preserve">Ik verklaar dat de bebossingswerkzaamheden op de percelen, vermeld in vraag </w:t>
            </w:r>
            <w:r w:rsidRPr="002C07B7" w:rsidR="008177D1">
              <w:t>1</w:t>
            </w:r>
            <w:r w:rsidR="008177D1">
              <w:t>5</w:t>
            </w:r>
            <w:r w:rsidRPr="002C07B7">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rsidRPr="002C07B7" w:rsidR="00861086" w:rsidP="008E7E70" w:rsidRDefault="003C254E" w14:paraId="6F4BA50A" w14:textId="3EA3D4CD">
            <w:pPr>
              <w:pStyle w:val="Verklaring"/>
              <w:spacing w:before="40"/>
            </w:pPr>
            <w:r w:rsidRPr="002C07B7">
              <w:t xml:space="preserve">Als het Agentschap </w:t>
            </w:r>
            <w:r w:rsidR="000B2E6B">
              <w:t xml:space="preserve">voor </w:t>
            </w:r>
            <w:r w:rsidRPr="002C07B7">
              <w:t>Natuur en Bos na een controle ter plaatse binnen vijf jaar na</w:t>
            </w:r>
            <w:r w:rsidR="00982E22">
              <w:t xml:space="preserve">dat </w:t>
            </w:r>
            <w:r w:rsidRPr="002C07B7">
              <w:t>het attest</w:t>
            </w:r>
            <w:r w:rsidR="00982E22">
              <w:t xml:space="preserve"> uitgereikt is</w:t>
            </w:r>
            <w:r w:rsidRPr="002C07B7">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D45BE0">
              <w:t>om</w:t>
            </w:r>
            <w:r w:rsidRPr="002C07B7">
              <w:t xml:space="preserve"> de bebossing</w:t>
            </w:r>
            <w:r w:rsidR="00D45BE0">
              <w:t xml:space="preserve"> uit te voeren</w:t>
            </w:r>
            <w:r w:rsidRPr="002C07B7">
              <w:t xml:space="preserve">. Ik ben mij ervan bewust dat </w:t>
            </w:r>
            <w:r w:rsidR="000B2E6B">
              <w:t xml:space="preserve">het Agentschap voor </w:t>
            </w:r>
            <w:r w:rsidRPr="002C07B7">
              <w:t xml:space="preserve">Natuur en Bos de kosten voor </w:t>
            </w:r>
            <w:r w:rsidR="00D45BE0">
              <w:t xml:space="preserve">de </w:t>
            </w:r>
            <w:r w:rsidRPr="002C07B7" w:rsidR="00D45BE0">
              <w:t>uitvoer</w:t>
            </w:r>
            <w:r w:rsidR="00D45BE0">
              <w:t>i</w:t>
            </w:r>
            <w:r w:rsidRPr="002C07B7" w:rsidR="00D45BE0">
              <w:t>n</w:t>
            </w:r>
            <w:r w:rsidR="00D45BE0">
              <w:t>g</w:t>
            </w:r>
            <w:r w:rsidRPr="002C07B7" w:rsidR="00D45BE0">
              <w:t xml:space="preserve"> </w:t>
            </w:r>
            <w:r w:rsidRPr="002C07B7">
              <w:t>van die werkzaamheden en van het onderhoud gedurende vijf jaar na de aanplanting op mij kan verhalen</w:t>
            </w:r>
            <w:r w:rsidR="00D45BE0">
              <w:t>.</w:t>
            </w:r>
          </w:p>
        </w:tc>
      </w:tr>
    </w:tbl>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6"/>
        <w:gridCol w:w="2637"/>
        <w:gridCol w:w="597"/>
        <w:gridCol w:w="267"/>
        <w:gridCol w:w="268"/>
        <w:gridCol w:w="664"/>
        <w:gridCol w:w="271"/>
        <w:gridCol w:w="271"/>
        <w:gridCol w:w="528"/>
        <w:gridCol w:w="276"/>
        <w:gridCol w:w="274"/>
        <w:gridCol w:w="271"/>
        <w:gridCol w:w="271"/>
        <w:gridCol w:w="3215"/>
      </w:tblGrid>
      <w:tr w:rsidRPr="003D114E" w:rsidR="00982E22" w:rsidTr="00C6163B" w14:paraId="2B60F270" w14:textId="77777777">
        <w:trPr>
          <w:trHeight w:val="113" w:hRule="exact"/>
        </w:trPr>
        <w:tc>
          <w:tcPr>
            <w:tcW w:w="10206" w:type="dxa"/>
            <w:gridSpan w:val="14"/>
            <w:tcBorders>
              <w:top w:val="nil"/>
              <w:left w:val="nil"/>
              <w:bottom w:val="nil"/>
              <w:right w:val="nil"/>
            </w:tcBorders>
            <w:shd w:val="clear" w:color="auto" w:fill="auto"/>
          </w:tcPr>
          <w:p w:rsidRPr="003D114E" w:rsidR="00982E22" w:rsidP="00982E22" w:rsidRDefault="00982E22" w14:paraId="5B3C1791" w14:textId="77777777">
            <w:pPr>
              <w:pStyle w:val="leeg"/>
            </w:pPr>
          </w:p>
        </w:tc>
      </w:tr>
      <w:tr w:rsidRPr="003D114E" w:rsidR="00982E22" w:rsidTr="00C6163B" w14:paraId="07AC11B0" w14:textId="77777777">
        <w:trPr>
          <w:trHeight w:val="340"/>
        </w:trPr>
        <w:tc>
          <w:tcPr>
            <w:tcW w:w="396" w:type="dxa"/>
            <w:tcBorders>
              <w:top w:val="nil"/>
              <w:left w:val="nil"/>
              <w:bottom w:val="nil"/>
              <w:right w:val="nil"/>
            </w:tcBorders>
            <w:shd w:val="clear" w:color="auto" w:fill="auto"/>
          </w:tcPr>
          <w:p w:rsidRPr="00632F4D" w:rsidR="00982E22" w:rsidP="00982E22" w:rsidRDefault="00982E22" w14:paraId="41418795" w14:textId="77777777">
            <w:pPr>
              <w:pStyle w:val="leeg"/>
              <w:rPr>
                <w:bCs/>
              </w:rPr>
            </w:pPr>
          </w:p>
        </w:tc>
        <w:tc>
          <w:tcPr>
            <w:tcW w:w="2637" w:type="dxa"/>
            <w:tcBorders>
              <w:top w:val="nil"/>
              <w:left w:val="nil"/>
              <w:bottom w:val="nil"/>
              <w:right w:val="nil"/>
            </w:tcBorders>
            <w:shd w:val="clear" w:color="auto" w:fill="auto"/>
          </w:tcPr>
          <w:p w:rsidRPr="003D114E" w:rsidR="00982E22" w:rsidP="00982E22" w:rsidRDefault="00982E22" w14:paraId="09FB3141" w14:textId="77777777">
            <w:pPr>
              <w:jc w:val="right"/>
              <w:rPr>
                <w:rStyle w:val="Zwaar"/>
                <w:b w:val="0"/>
              </w:rPr>
            </w:pPr>
            <w:r>
              <w:t>d</w:t>
            </w:r>
            <w:r w:rsidRPr="003D114E">
              <w:t>atum</w:t>
            </w:r>
          </w:p>
        </w:tc>
        <w:tc>
          <w:tcPr>
            <w:tcW w:w="597" w:type="dxa"/>
            <w:tcBorders>
              <w:top w:val="nil"/>
              <w:left w:val="nil"/>
              <w:bottom w:val="nil"/>
              <w:right w:val="single" w:color="auto" w:sz="4" w:space="0"/>
            </w:tcBorders>
            <w:shd w:val="clear" w:color="auto" w:fill="auto"/>
            <w:vAlign w:val="bottom"/>
          </w:tcPr>
          <w:p w:rsidRPr="003D114E" w:rsidR="00982E22" w:rsidP="00982E22" w:rsidRDefault="00982E22" w14:paraId="049D4117" w14:textId="77777777">
            <w:pPr>
              <w:jc w:val="right"/>
              <w:rPr>
                <w:sz w:val="14"/>
                <w:szCs w:val="14"/>
              </w:rPr>
            </w:pPr>
            <w:r w:rsidRPr="003D114E">
              <w:rPr>
                <w:sz w:val="14"/>
                <w:szCs w:val="14"/>
              </w:rPr>
              <w:t>dag</w:t>
            </w:r>
          </w:p>
        </w:tc>
        <w:tc>
          <w:tcPr>
            <w:tcW w:w="267"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1FD6C4DB"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0D4AD390"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color="auto" w:sz="4" w:space="0"/>
              <w:bottom w:val="nil"/>
              <w:right w:val="single" w:color="auto" w:sz="4" w:space="0"/>
            </w:tcBorders>
            <w:shd w:val="clear" w:color="auto" w:fill="auto"/>
            <w:vAlign w:val="bottom"/>
          </w:tcPr>
          <w:p w:rsidRPr="003D114E" w:rsidR="00982E22" w:rsidP="00982E22" w:rsidRDefault="00982E22" w14:paraId="0AA2F22A" w14:textId="77777777">
            <w:pPr>
              <w:jc w:val="right"/>
              <w:rPr>
                <w:sz w:val="14"/>
                <w:szCs w:val="14"/>
              </w:rPr>
            </w:pPr>
            <w:r w:rsidRPr="003D114E">
              <w:rPr>
                <w:sz w:val="14"/>
                <w:szCs w:val="14"/>
              </w:rPr>
              <w:t>maand</w:t>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2830E73D"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7723C88D"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color="auto" w:sz="4" w:space="0"/>
              <w:bottom w:val="nil"/>
              <w:right w:val="single" w:color="auto" w:sz="4" w:space="0"/>
            </w:tcBorders>
            <w:shd w:val="clear" w:color="auto" w:fill="auto"/>
            <w:vAlign w:val="bottom"/>
          </w:tcPr>
          <w:p w:rsidRPr="003D114E" w:rsidR="00982E22" w:rsidP="00982E22" w:rsidRDefault="00982E22" w14:paraId="32D1CEAC" w14:textId="77777777">
            <w:pPr>
              <w:jc w:val="right"/>
              <w:rPr>
                <w:sz w:val="14"/>
                <w:szCs w:val="14"/>
              </w:rPr>
            </w:pPr>
            <w:r w:rsidRPr="003D114E">
              <w:rPr>
                <w:sz w:val="14"/>
                <w:szCs w:val="14"/>
              </w:rPr>
              <w:t>jaar</w:t>
            </w:r>
          </w:p>
        </w:tc>
        <w:tc>
          <w:tcPr>
            <w:tcW w:w="276"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35F2634B"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2ED800AD"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2F9EAAD1"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color="auto" w:sz="4" w:space="0"/>
              <w:left w:val="single" w:color="auto" w:sz="4" w:space="0"/>
              <w:bottom w:val="single" w:color="auto" w:sz="4" w:space="0"/>
              <w:right w:val="single" w:color="auto" w:sz="4" w:space="0"/>
            </w:tcBorders>
            <w:shd w:val="clear" w:color="auto" w:fill="auto"/>
          </w:tcPr>
          <w:p w:rsidR="00982E22" w:rsidP="00982E22" w:rsidRDefault="00982E22" w14:paraId="750BCFB7" w14:textId="77777777">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5" w:type="dxa"/>
            <w:tcBorders>
              <w:top w:val="nil"/>
              <w:left w:val="single" w:color="auto" w:sz="4" w:space="0"/>
              <w:bottom w:val="nil"/>
              <w:right w:val="nil"/>
            </w:tcBorders>
            <w:shd w:val="clear" w:color="auto" w:fill="auto"/>
          </w:tcPr>
          <w:p w:rsidRPr="003D114E" w:rsidR="00982E22" w:rsidP="00982E22" w:rsidRDefault="00982E22" w14:paraId="612C9DBC" w14:textId="77777777"/>
        </w:tc>
      </w:tr>
      <w:tr w:rsidRPr="003D114E" w:rsidR="00982E22" w:rsidTr="00C6163B" w14:paraId="029056A4" w14:textId="77777777">
        <w:trPr>
          <w:trHeight w:val="113" w:hRule="exact"/>
        </w:trPr>
        <w:tc>
          <w:tcPr>
            <w:tcW w:w="10206" w:type="dxa"/>
            <w:gridSpan w:val="14"/>
            <w:tcBorders>
              <w:top w:val="nil"/>
              <w:left w:val="nil"/>
              <w:bottom w:val="nil"/>
              <w:right w:val="nil"/>
            </w:tcBorders>
            <w:shd w:val="clear" w:color="auto" w:fill="auto"/>
          </w:tcPr>
          <w:p w:rsidRPr="003D114E" w:rsidR="00982E22" w:rsidP="00982E22" w:rsidRDefault="00982E22" w14:paraId="6F2F3EFD" w14:textId="77777777">
            <w:pPr>
              <w:pStyle w:val="leeg"/>
            </w:pPr>
          </w:p>
        </w:tc>
      </w:tr>
      <w:tr w:rsidRPr="00A57232" w:rsidR="00982E22" w:rsidTr="00C6163B" w14:paraId="589F2049" w14:textId="77777777">
        <w:trPr>
          <w:trHeight w:val="680"/>
        </w:trPr>
        <w:tc>
          <w:tcPr>
            <w:tcW w:w="396" w:type="dxa"/>
            <w:tcBorders>
              <w:top w:val="nil"/>
              <w:left w:val="nil"/>
              <w:bottom w:val="nil"/>
              <w:right w:val="nil"/>
            </w:tcBorders>
            <w:shd w:val="clear" w:color="auto" w:fill="auto"/>
            <w:vAlign w:val="bottom"/>
          </w:tcPr>
          <w:p w:rsidRPr="004C6E93" w:rsidR="00982E22" w:rsidP="00982E22" w:rsidRDefault="00982E22" w14:paraId="76588640" w14:textId="77777777">
            <w:pPr>
              <w:jc w:val="right"/>
            </w:pPr>
          </w:p>
        </w:tc>
        <w:tc>
          <w:tcPr>
            <w:tcW w:w="2637" w:type="dxa"/>
            <w:tcBorders>
              <w:top w:val="nil"/>
              <w:left w:val="nil"/>
              <w:bottom w:val="nil"/>
              <w:right w:val="nil"/>
            </w:tcBorders>
            <w:shd w:val="clear" w:color="auto" w:fill="auto"/>
            <w:vAlign w:val="bottom"/>
          </w:tcPr>
          <w:p w:rsidRPr="00A57232" w:rsidR="00982E22" w:rsidP="00982E22" w:rsidRDefault="00982E22" w14:paraId="3D2339B1" w14:textId="77777777">
            <w:pPr>
              <w:spacing w:after="100"/>
              <w:jc w:val="right"/>
            </w:pPr>
            <w:r>
              <w:t>h</w:t>
            </w:r>
            <w:r w:rsidRPr="00A57232">
              <w:t>andtekening</w:t>
            </w:r>
          </w:p>
        </w:tc>
        <w:tc>
          <w:tcPr>
            <w:tcW w:w="7173" w:type="dxa"/>
            <w:gridSpan w:val="12"/>
            <w:tcBorders>
              <w:top w:val="nil"/>
              <w:left w:val="nil"/>
              <w:bottom w:val="dotted" w:color="auto" w:sz="6" w:space="0"/>
              <w:right w:val="nil"/>
            </w:tcBorders>
            <w:shd w:val="clear" w:color="auto" w:fill="auto"/>
            <w:vAlign w:val="bottom"/>
          </w:tcPr>
          <w:p w:rsidRPr="00A57232" w:rsidR="00982E22" w:rsidP="00982E22" w:rsidRDefault="00982E22" w14:paraId="0B691033" w14:textId="777777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982E22" w:rsidTr="00C6163B" w14:paraId="714B773F" w14:textId="77777777">
        <w:trPr>
          <w:trHeight w:val="340"/>
        </w:trPr>
        <w:tc>
          <w:tcPr>
            <w:tcW w:w="396" w:type="dxa"/>
            <w:tcBorders>
              <w:top w:val="nil"/>
              <w:left w:val="nil"/>
              <w:bottom w:val="nil"/>
              <w:right w:val="nil"/>
            </w:tcBorders>
            <w:shd w:val="clear" w:color="auto" w:fill="auto"/>
          </w:tcPr>
          <w:p w:rsidRPr="004C6E93" w:rsidR="00982E22" w:rsidP="00982E22" w:rsidRDefault="00982E22" w14:paraId="6BA66D5A" w14:textId="77777777">
            <w:pPr>
              <w:pStyle w:val="leeg"/>
            </w:pPr>
          </w:p>
        </w:tc>
        <w:tc>
          <w:tcPr>
            <w:tcW w:w="2637" w:type="dxa"/>
            <w:tcBorders>
              <w:top w:val="nil"/>
              <w:left w:val="nil"/>
              <w:bottom w:val="nil"/>
              <w:right w:val="nil"/>
            </w:tcBorders>
            <w:shd w:val="clear" w:color="auto" w:fill="auto"/>
          </w:tcPr>
          <w:p w:rsidRPr="003D114E" w:rsidR="00982E22" w:rsidP="00982E22" w:rsidRDefault="00982E22" w14:paraId="6ABE17EB" w14:textId="77777777">
            <w:pPr>
              <w:jc w:val="right"/>
            </w:pPr>
            <w:r w:rsidRPr="003D114E">
              <w:t>voor- en achternaam</w:t>
            </w:r>
          </w:p>
        </w:tc>
        <w:tc>
          <w:tcPr>
            <w:tcW w:w="7173" w:type="dxa"/>
            <w:gridSpan w:val="12"/>
            <w:tcBorders>
              <w:top w:val="nil"/>
              <w:left w:val="nil"/>
              <w:bottom w:val="dotted" w:color="auto" w:sz="6" w:space="0"/>
              <w:right w:val="nil"/>
            </w:tcBorders>
            <w:shd w:val="clear" w:color="auto" w:fill="auto"/>
          </w:tcPr>
          <w:p w:rsidRPr="003D114E" w:rsidR="00982E22" w:rsidP="00982E22" w:rsidRDefault="00982E22" w14:paraId="19A886E3"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1B74C1" w:rsidTr="00C6163B" w14:paraId="657825E5" w14:textId="77777777">
        <w:trPr>
          <w:trHeight w:val="340" w:hRule="exact"/>
        </w:trPr>
        <w:tc>
          <w:tcPr>
            <w:tcW w:w="10206" w:type="dxa"/>
            <w:gridSpan w:val="14"/>
            <w:tcBorders>
              <w:top w:val="nil"/>
              <w:left w:val="nil"/>
              <w:bottom w:val="nil"/>
              <w:right w:val="nil"/>
            </w:tcBorders>
            <w:shd w:val="clear" w:color="auto" w:fill="auto"/>
          </w:tcPr>
          <w:p w:rsidRPr="003D114E" w:rsidR="001B74C1" w:rsidP="002B1AF9" w:rsidRDefault="001B74C1" w14:paraId="453A37B6" w14:textId="77777777">
            <w:pPr>
              <w:pStyle w:val="leeg"/>
            </w:pPr>
          </w:p>
        </w:tc>
      </w:tr>
      <w:tr w:rsidRPr="003D114E" w:rsidR="001B74C1" w:rsidTr="00C6163B" w14:paraId="3C09E7FD" w14:textId="77777777">
        <w:trPr>
          <w:trHeight w:val="397" w:hRule="exact"/>
        </w:trPr>
        <w:tc>
          <w:tcPr>
            <w:tcW w:w="396" w:type="dxa"/>
            <w:tcBorders>
              <w:top w:val="nil"/>
              <w:left w:val="nil"/>
              <w:bottom w:val="nil"/>
              <w:right w:val="nil"/>
            </w:tcBorders>
          </w:tcPr>
          <w:p w:rsidRPr="003D114E" w:rsidR="001B74C1" w:rsidP="002B1AF9" w:rsidRDefault="001B74C1" w14:paraId="4D52A7CB" w14:textId="77777777">
            <w:pPr>
              <w:pStyle w:val="leeg"/>
            </w:pPr>
          </w:p>
        </w:tc>
        <w:tc>
          <w:tcPr>
            <w:tcW w:w="9810" w:type="dxa"/>
            <w:gridSpan w:val="13"/>
            <w:tcBorders>
              <w:top w:val="nil"/>
              <w:left w:val="nil"/>
              <w:bottom w:val="nil"/>
              <w:right w:val="nil"/>
            </w:tcBorders>
            <w:shd w:val="clear" w:color="auto" w:fill="588901"/>
          </w:tcPr>
          <w:p w:rsidRPr="003D114E" w:rsidR="001B74C1" w:rsidP="002B1AF9" w:rsidRDefault="001B74C1" w14:paraId="76FBFC45" w14:textId="62550543">
            <w:pPr>
              <w:pStyle w:val="Kop1"/>
              <w:spacing w:before="0"/>
              <w:ind w:left="29"/>
              <w:rPr>
                <w:rFonts w:cs="Calibri"/>
              </w:rPr>
            </w:pPr>
            <w:r>
              <w:rPr>
                <w:rFonts w:cs="Calibri"/>
              </w:rPr>
              <w:t>Aan wie bezorg je dit formulier?</w:t>
            </w:r>
          </w:p>
        </w:tc>
      </w:tr>
    </w:tbl>
    <w:tbl>
      <w:tblPr>
        <w:tblpPr w:leftFromText="141" w:rightFromText="141" w:vertAnchor="text" w:tblpY="1"/>
        <w:tblOverlap w:val="neve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9809"/>
      </w:tblGrid>
      <w:tr w:rsidRPr="003D114E" w:rsidR="00C76046" w:rsidTr="00C6163B" w14:paraId="408DF997" w14:textId="77777777">
        <w:trPr>
          <w:trHeight w:val="113" w:hRule="exact"/>
        </w:trPr>
        <w:tc>
          <w:tcPr>
            <w:tcW w:w="10206" w:type="dxa"/>
            <w:gridSpan w:val="2"/>
            <w:tcBorders>
              <w:top w:val="nil"/>
              <w:left w:val="nil"/>
              <w:bottom w:val="nil"/>
              <w:right w:val="nil"/>
            </w:tcBorders>
            <w:shd w:val="clear" w:color="auto" w:fill="auto"/>
          </w:tcPr>
          <w:p w:rsidRPr="004D213B" w:rsidR="00C76046" w:rsidP="006228E2" w:rsidRDefault="00C76046" w14:paraId="345F2151" w14:textId="77777777"/>
        </w:tc>
      </w:tr>
      <w:tr w:rsidRPr="003D114E" w:rsidR="00C76046" w:rsidTr="00C6163B" w14:paraId="5CD56D1A" w14:textId="77777777">
        <w:trPr>
          <w:trHeight w:val="340"/>
        </w:trPr>
        <w:tc>
          <w:tcPr>
            <w:tcW w:w="397" w:type="dxa"/>
            <w:tcBorders>
              <w:top w:val="nil"/>
              <w:left w:val="nil"/>
              <w:bottom w:val="nil"/>
              <w:right w:val="nil"/>
            </w:tcBorders>
            <w:shd w:val="clear" w:color="auto" w:fill="auto"/>
          </w:tcPr>
          <w:p w:rsidRPr="00D45BE0" w:rsidR="00C76046" w:rsidP="00D36A3F" w:rsidRDefault="00D36A3F" w14:paraId="21ACF58B" w14:textId="11ACA8EE">
            <w:pPr>
              <w:pStyle w:val="nummersvragen"/>
              <w:framePr w:hSpace="0" w:wrap="auto" w:vAnchor="margin" w:xAlign="left" w:yAlign="inline"/>
              <w:suppressOverlap w:val="0"/>
            </w:pPr>
            <w:r>
              <w:t>20</w:t>
            </w:r>
          </w:p>
        </w:tc>
        <w:tc>
          <w:tcPr>
            <w:tcW w:w="9809" w:type="dxa"/>
            <w:tcBorders>
              <w:top w:val="nil"/>
              <w:left w:val="nil"/>
              <w:bottom w:val="nil"/>
              <w:right w:val="nil"/>
            </w:tcBorders>
            <w:shd w:val="clear" w:color="auto" w:fill="auto"/>
          </w:tcPr>
          <w:p w:rsidRPr="00543096" w:rsidR="00C76046" w:rsidP="004C24E3" w:rsidRDefault="00C76046" w14:paraId="03548741" w14:textId="6D22C994">
            <w:pPr>
              <w:pStyle w:val="Aanwijzing"/>
              <w:ind w:left="0"/>
            </w:pPr>
            <w:r w:rsidRPr="00543096">
              <w:t xml:space="preserve">Voeg dit formulier bij </w:t>
            </w:r>
            <w:r w:rsidR="004C24E3">
              <w:t>je</w:t>
            </w:r>
            <w:r w:rsidRPr="00543096">
              <w:t xml:space="preserve"> aanvraag v</w:t>
            </w:r>
            <w:r>
              <w:t>an</w:t>
            </w:r>
            <w:r w:rsidRPr="00543096">
              <w:t xml:space="preserve"> een</w:t>
            </w:r>
            <w:r>
              <w:t xml:space="preserve"> </w:t>
            </w:r>
            <w:proofErr w:type="spellStart"/>
            <w:r>
              <w:t>omgevingsvergunning</w:t>
            </w:r>
            <w:proofErr w:type="spellEnd"/>
            <w:r>
              <w:t xml:space="preserve"> voor stedenbouwkundige handelingen of het verkavelen van gronden. </w:t>
            </w:r>
            <w:r w:rsidR="004C24E3">
              <w:t>Je</w:t>
            </w:r>
            <w:r>
              <w:t xml:space="preserve"> </w:t>
            </w:r>
            <w:r w:rsidR="004C24E3">
              <w:t xml:space="preserve">dient </w:t>
            </w:r>
            <w:r>
              <w:t>e</w:t>
            </w:r>
            <w:r w:rsidRPr="00543096">
              <w:t xml:space="preserve">en aanvraag </w:t>
            </w:r>
            <w:r w:rsidR="00DF7E8C">
              <w:t xml:space="preserve">van </w:t>
            </w:r>
            <w:r>
              <w:t>een</w:t>
            </w:r>
            <w:r w:rsidRPr="00543096">
              <w:t xml:space="preserve"> </w:t>
            </w:r>
            <w:proofErr w:type="spellStart"/>
            <w:r>
              <w:t>omgevingsvergunning</w:t>
            </w:r>
            <w:proofErr w:type="spellEnd"/>
            <w:r>
              <w:t xml:space="preserve"> voor stedenbouwkundige handelingen </w:t>
            </w:r>
            <w:r w:rsidRPr="00543096">
              <w:t>in bij de vergunning</w:t>
            </w:r>
            <w:r>
              <w:softHyphen/>
            </w:r>
            <w:r w:rsidRPr="00543096">
              <w:t>verlenende overheid</w:t>
            </w:r>
            <w:r>
              <w:t>. Dat is</w:t>
            </w:r>
            <w:r w:rsidRPr="00543096">
              <w:t xml:space="preserve"> de gemeente </w:t>
            </w:r>
            <w:r>
              <w:t xml:space="preserve">(meestal bij particulieren) </w:t>
            </w:r>
            <w:r w:rsidRPr="00543096">
              <w:t xml:space="preserve">of het Departement </w:t>
            </w:r>
            <w:r>
              <w:t>Omgeving (het vroegere departement Ruimte Vlaanderen)</w:t>
            </w:r>
            <w:r w:rsidRPr="00543096">
              <w:t>.</w:t>
            </w:r>
          </w:p>
        </w:tc>
      </w:tr>
    </w:tbl>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6"/>
        <w:gridCol w:w="9810"/>
      </w:tblGrid>
      <w:tr w:rsidRPr="003D114E" w:rsidR="00C714F7" w:rsidTr="00C6163B" w14:paraId="530D390D" w14:textId="77777777">
        <w:trPr>
          <w:trHeight w:val="340" w:hRule="exact"/>
        </w:trPr>
        <w:tc>
          <w:tcPr>
            <w:tcW w:w="10206" w:type="dxa"/>
            <w:gridSpan w:val="2"/>
            <w:tcBorders>
              <w:top w:val="nil"/>
              <w:left w:val="nil"/>
              <w:bottom w:val="nil"/>
              <w:right w:val="nil"/>
            </w:tcBorders>
            <w:shd w:val="clear" w:color="auto" w:fill="auto"/>
          </w:tcPr>
          <w:p w:rsidRPr="003D114E" w:rsidR="00C714F7" w:rsidP="002B1AF9" w:rsidRDefault="00C714F7" w14:paraId="220FCBE1" w14:textId="77777777">
            <w:pPr>
              <w:pStyle w:val="leeg"/>
            </w:pPr>
          </w:p>
        </w:tc>
      </w:tr>
      <w:tr w:rsidRPr="003D114E" w:rsidR="00C714F7" w:rsidTr="00C6163B" w14:paraId="2AC50ED3" w14:textId="77777777">
        <w:trPr>
          <w:trHeight w:val="397" w:hRule="exact"/>
        </w:trPr>
        <w:tc>
          <w:tcPr>
            <w:tcW w:w="396" w:type="dxa"/>
            <w:tcBorders>
              <w:top w:val="nil"/>
              <w:left w:val="nil"/>
              <w:bottom w:val="nil"/>
              <w:right w:val="nil"/>
            </w:tcBorders>
          </w:tcPr>
          <w:p w:rsidRPr="003D114E" w:rsidR="00C714F7" w:rsidP="002B1AF9" w:rsidRDefault="00C714F7" w14:paraId="3D52780C" w14:textId="77777777">
            <w:pPr>
              <w:pStyle w:val="leeg"/>
            </w:pPr>
          </w:p>
        </w:tc>
        <w:tc>
          <w:tcPr>
            <w:tcW w:w="9810" w:type="dxa"/>
            <w:tcBorders>
              <w:top w:val="nil"/>
              <w:left w:val="nil"/>
              <w:bottom w:val="nil"/>
              <w:right w:val="nil"/>
            </w:tcBorders>
            <w:shd w:val="clear" w:color="auto" w:fill="588901"/>
          </w:tcPr>
          <w:p w:rsidRPr="003D114E" w:rsidR="00C714F7" w:rsidP="002B1AF9" w:rsidRDefault="00C714F7" w14:paraId="1FD43369" w14:textId="7E8D757B">
            <w:pPr>
              <w:pStyle w:val="Kop1"/>
              <w:spacing w:before="0"/>
              <w:ind w:left="29"/>
              <w:rPr>
                <w:rFonts w:cs="Calibri"/>
              </w:rPr>
            </w:pPr>
            <w:r>
              <w:rPr>
                <w:rFonts w:cs="Calibri"/>
              </w:rPr>
              <w:t>Hoe gaat het nu verder met je boscompensatievoorstel?</w:t>
            </w:r>
          </w:p>
        </w:tc>
      </w:tr>
    </w:tbl>
    <w:tbl>
      <w:tblPr>
        <w:tblpPr w:leftFromText="141" w:rightFromText="141" w:vertAnchor="text" w:tblpY="1"/>
        <w:tblOverlap w:val="neve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9809"/>
      </w:tblGrid>
      <w:tr w:rsidRPr="003D114E" w:rsidR="00C76046" w:rsidTr="00BF057A" w14:paraId="2CD51B8F" w14:textId="77777777">
        <w:trPr>
          <w:trHeight w:val="113" w:hRule="exact"/>
        </w:trPr>
        <w:tc>
          <w:tcPr>
            <w:tcW w:w="10206" w:type="dxa"/>
            <w:gridSpan w:val="2"/>
            <w:tcBorders>
              <w:top w:val="nil"/>
              <w:left w:val="nil"/>
              <w:bottom w:val="nil"/>
              <w:right w:val="nil"/>
            </w:tcBorders>
            <w:shd w:val="clear" w:color="auto" w:fill="auto"/>
          </w:tcPr>
          <w:p w:rsidRPr="004D213B" w:rsidR="00C76046" w:rsidP="00C714F7" w:rsidRDefault="00C76046" w14:paraId="16B4B01E" w14:textId="77777777"/>
        </w:tc>
      </w:tr>
      <w:tr w:rsidRPr="003D114E" w:rsidR="00C76046" w:rsidTr="00BF057A" w14:paraId="62316506" w14:textId="77777777">
        <w:trPr>
          <w:trHeight w:val="340"/>
        </w:trPr>
        <w:tc>
          <w:tcPr>
            <w:tcW w:w="397" w:type="dxa"/>
            <w:tcBorders>
              <w:top w:val="nil"/>
              <w:left w:val="nil"/>
              <w:bottom w:val="nil"/>
              <w:right w:val="nil"/>
            </w:tcBorders>
            <w:shd w:val="clear" w:color="auto" w:fill="auto"/>
          </w:tcPr>
          <w:p w:rsidRPr="00D45BE0" w:rsidR="00C76046" w:rsidP="00D36A3F" w:rsidRDefault="00D36A3F" w14:paraId="068EFA52" w14:textId="30528E07">
            <w:pPr>
              <w:pStyle w:val="nummersvragen"/>
              <w:framePr w:hSpace="0" w:wrap="auto" w:vAnchor="margin" w:xAlign="left" w:yAlign="inline"/>
              <w:suppressOverlap w:val="0"/>
            </w:pPr>
            <w:r>
              <w:t>21</w:t>
            </w:r>
          </w:p>
        </w:tc>
        <w:tc>
          <w:tcPr>
            <w:tcW w:w="9809" w:type="dxa"/>
            <w:tcBorders>
              <w:top w:val="nil"/>
              <w:left w:val="nil"/>
              <w:bottom w:val="nil"/>
              <w:right w:val="nil"/>
            </w:tcBorders>
            <w:shd w:val="clear" w:color="auto" w:fill="auto"/>
          </w:tcPr>
          <w:p w:rsidR="00A731A0" w:rsidP="00042A62" w:rsidRDefault="00C76046" w14:paraId="0591951B" w14:textId="007D5E42">
            <w:pPr>
              <w:pStyle w:val="Aanwijzing"/>
              <w:spacing w:after="40"/>
            </w:pPr>
            <w:r w:rsidRPr="00D45BE0">
              <w:t xml:space="preserve">De </w:t>
            </w:r>
            <w:r w:rsidR="006525BB">
              <w:t xml:space="preserve">vergunningverlenende overheid </w:t>
            </w:r>
            <w:r w:rsidRPr="00D45BE0">
              <w:t xml:space="preserve">controleert of </w:t>
            </w:r>
            <w:r w:rsidR="004C24E3">
              <w:t>je</w:t>
            </w:r>
            <w:r w:rsidRPr="00D45BE0">
              <w:t xml:space="preserve"> aanvraag v</w:t>
            </w:r>
            <w:r>
              <w:t xml:space="preserve">an </w:t>
            </w:r>
            <w:r w:rsidRPr="00D45BE0">
              <w:t xml:space="preserve">een </w:t>
            </w:r>
            <w:proofErr w:type="spellStart"/>
            <w:r w:rsidRPr="00D45BE0">
              <w:t>omgevingsvergunning</w:t>
            </w:r>
            <w:proofErr w:type="spellEnd"/>
            <w:r w:rsidRPr="00D45BE0">
              <w:t xml:space="preserve"> voor stedenbouwkundige handelingen of </w:t>
            </w:r>
            <w:r>
              <w:t xml:space="preserve">het </w:t>
            </w:r>
            <w:r w:rsidRPr="00D45BE0">
              <w:t xml:space="preserve">verkavelen van gronden ontvankelijk en volledig is, en legt </w:t>
            </w:r>
            <w:r w:rsidR="004C24E3">
              <w:t>je</w:t>
            </w:r>
            <w:r w:rsidRPr="00D45BE0">
              <w:t xml:space="preserve"> aanvraag</w:t>
            </w:r>
            <w:r w:rsidR="00A731A0">
              <w:t>,</w:t>
            </w:r>
            <w:r w:rsidRPr="00D45BE0">
              <w:t xml:space="preserve"> samen met </w:t>
            </w:r>
            <w:r w:rsidR="004C24E3">
              <w:t>je</w:t>
            </w:r>
            <w:r w:rsidRPr="00D45BE0">
              <w:t xml:space="preserve"> boscompensatievoorstel</w:t>
            </w:r>
            <w:r w:rsidR="00A731A0">
              <w:t>,</w:t>
            </w:r>
            <w:r w:rsidRPr="00D45BE0">
              <w:t xml:space="preserve"> voor aan het Agentschap</w:t>
            </w:r>
            <w:r w:rsidR="000B2E6B">
              <w:t xml:space="preserve"> voor</w:t>
            </w:r>
            <w:r w:rsidRPr="00D45BE0">
              <w:t xml:space="preserve"> Natuur en Bos. Het </w:t>
            </w:r>
            <w:r w:rsidR="001202D2">
              <w:t>A</w:t>
            </w:r>
            <w:r w:rsidRPr="00D45BE0" w:rsidR="001202D2">
              <w:t>gentschap</w:t>
            </w:r>
            <w:r w:rsidR="000B2E6B">
              <w:t xml:space="preserve"> voor</w:t>
            </w:r>
            <w:r w:rsidR="001202D2">
              <w:t xml:space="preserve"> </w:t>
            </w:r>
            <w:r w:rsidR="008E7E70">
              <w:t>Natuur en Bos</w:t>
            </w:r>
            <w:r w:rsidRPr="00D45BE0">
              <w:t xml:space="preserve"> heeft dertig dagen de tijd om advies uit te brengen over de vergunningsaanvraag en </w:t>
            </w:r>
            <w:r>
              <w:t xml:space="preserve">om </w:t>
            </w:r>
            <w:r w:rsidRPr="00D45BE0">
              <w:t xml:space="preserve">het boscompensatievoorstel al dan niet goed te keuren. </w:t>
            </w:r>
          </w:p>
          <w:p w:rsidR="008E7E70" w:rsidP="00A731A0" w:rsidRDefault="008E7E70" w14:paraId="2137F45E" w14:textId="77777777">
            <w:pPr>
              <w:rPr>
                <w:i/>
              </w:rPr>
            </w:pPr>
          </w:p>
          <w:p w:rsidR="00A731A0" w:rsidP="00A731A0" w:rsidRDefault="00A731A0" w14:paraId="087842AF" w14:textId="0DB41323">
            <w:pPr>
              <w:rPr>
                <w:i/>
              </w:rPr>
            </w:pPr>
            <w:r>
              <w:rPr>
                <w:i/>
              </w:rPr>
              <w:t xml:space="preserve">Bij de beoordeling van het boscompensatievoorstel berekent het Agentschap </w:t>
            </w:r>
            <w:r w:rsidR="000B2E6B">
              <w:rPr>
                <w:i/>
              </w:rPr>
              <w:t xml:space="preserve">voor </w:t>
            </w:r>
            <w:r>
              <w:rPr>
                <w:i/>
              </w:rPr>
              <w:t xml:space="preserve">Natuur en Bos op basis van de oppervlakte van de voorgestelde ontbossing en de boomsoortensamenstelling hoeveel bosoppervlakte er werkelijk gecompenseerd </w:t>
            </w:r>
            <w:r w:rsidR="00D51363">
              <w:rPr>
                <w:i/>
              </w:rPr>
              <w:t xml:space="preserve">moet </w:t>
            </w:r>
            <w:r>
              <w:rPr>
                <w:i/>
              </w:rPr>
              <w:t>worden, en of de indien</w:t>
            </w:r>
            <w:r w:rsidR="00D51363">
              <w:rPr>
                <w:i/>
              </w:rPr>
              <w:t>er in aanmerking komt voor gehe</w:t>
            </w:r>
            <w:r>
              <w:rPr>
                <w:i/>
              </w:rPr>
              <w:t>l</w:t>
            </w:r>
            <w:r w:rsidR="00D51363">
              <w:rPr>
                <w:i/>
              </w:rPr>
              <w:t>e</w:t>
            </w:r>
            <w:r>
              <w:rPr>
                <w:i/>
              </w:rPr>
              <w:t xml:space="preserve"> of gedeeltelijke vrijstelling van de boscompensatieplicht. Als de indiener een compenserende bebossing voorstelt</w:t>
            </w:r>
            <w:r w:rsidR="00D51363">
              <w:rPr>
                <w:i/>
              </w:rPr>
              <w:t>, controleert het Agentschap</w:t>
            </w:r>
            <w:r w:rsidR="000B2E6B">
              <w:rPr>
                <w:i/>
              </w:rPr>
              <w:t xml:space="preserve"> voor</w:t>
            </w:r>
            <w:r w:rsidR="00D51363">
              <w:rPr>
                <w:i/>
              </w:rPr>
              <w:t xml:space="preserve"> Natuur en Bos </w:t>
            </w:r>
            <w:r>
              <w:rPr>
                <w:i/>
              </w:rPr>
              <w:t>ook of de</w:t>
            </w:r>
            <w:r w:rsidR="00D51363">
              <w:rPr>
                <w:i/>
              </w:rPr>
              <w:t xml:space="preserve"> aanvrager over de</w:t>
            </w:r>
            <w:r>
              <w:rPr>
                <w:i/>
              </w:rPr>
              <w:t xml:space="preserve"> nodige vergunningen en adviezen voor d</w:t>
            </w:r>
            <w:r w:rsidR="00D51363">
              <w:rPr>
                <w:i/>
              </w:rPr>
              <w:t>ie</w:t>
            </w:r>
            <w:r>
              <w:rPr>
                <w:i/>
              </w:rPr>
              <w:t xml:space="preserve"> bebossing </w:t>
            </w:r>
            <w:r w:rsidR="00D51363">
              <w:rPr>
                <w:i/>
              </w:rPr>
              <w:t>beschikt</w:t>
            </w:r>
            <w:r>
              <w:rPr>
                <w:i/>
              </w:rPr>
              <w:t xml:space="preserve"> en of het beplantingsvoorstel bosbouwkundig aanvaardbaar is.</w:t>
            </w:r>
          </w:p>
          <w:p w:rsidR="008E7E70" w:rsidP="00A731A0" w:rsidRDefault="008E7E70" w14:paraId="2EC932C7" w14:textId="77777777">
            <w:pPr>
              <w:rPr>
                <w:i/>
              </w:rPr>
            </w:pPr>
          </w:p>
          <w:p w:rsidR="00C76046" w:rsidP="00974D82" w:rsidRDefault="00D51363" w14:paraId="3B9D0E01" w14:textId="6A1F78EF">
            <w:r>
              <w:rPr>
                <w:i/>
              </w:rPr>
              <w:t>Als</w:t>
            </w:r>
            <w:r w:rsidR="00A731A0">
              <w:rPr>
                <w:i/>
              </w:rPr>
              <w:t xml:space="preserve"> het A</w:t>
            </w:r>
            <w:r w:rsidR="006525BB">
              <w:rPr>
                <w:i/>
              </w:rPr>
              <w:t>gentschap</w:t>
            </w:r>
            <w:r w:rsidR="000B2E6B">
              <w:rPr>
                <w:i/>
              </w:rPr>
              <w:t xml:space="preserve"> voor</w:t>
            </w:r>
            <w:r w:rsidR="006525BB">
              <w:rPr>
                <w:i/>
              </w:rPr>
              <w:t xml:space="preserve"> </w:t>
            </w:r>
            <w:r>
              <w:rPr>
                <w:i/>
              </w:rPr>
              <w:t xml:space="preserve">Natuur en </w:t>
            </w:r>
            <w:r w:rsidR="00741DF8">
              <w:rPr>
                <w:i/>
              </w:rPr>
              <w:t>Bos</w:t>
            </w:r>
            <w:r>
              <w:rPr>
                <w:i/>
              </w:rPr>
              <w:t xml:space="preserve"> </w:t>
            </w:r>
            <w:r w:rsidR="00A731A0">
              <w:rPr>
                <w:i/>
              </w:rPr>
              <w:t xml:space="preserve"> oordeelt dat het compensatievoorstel aangepast </w:t>
            </w:r>
            <w:r w:rsidR="00741DF8">
              <w:rPr>
                <w:i/>
              </w:rPr>
              <w:t xml:space="preserve">moet </w:t>
            </w:r>
            <w:r w:rsidR="00A731A0">
              <w:rPr>
                <w:i/>
              </w:rPr>
              <w:t xml:space="preserve">worden, </w:t>
            </w:r>
            <w:r w:rsidR="00741DF8">
              <w:rPr>
                <w:i/>
              </w:rPr>
              <w:t>brengt het agentschap je daarvan op de hoogte</w:t>
            </w:r>
            <w:r w:rsidR="00A731A0">
              <w:rPr>
                <w:i/>
              </w:rPr>
              <w:t>. Bij d</w:t>
            </w:r>
            <w:r w:rsidR="00741DF8">
              <w:rPr>
                <w:i/>
              </w:rPr>
              <w:t>i</w:t>
            </w:r>
            <w:r w:rsidR="00A731A0">
              <w:rPr>
                <w:i/>
              </w:rPr>
              <w:t xml:space="preserve">e kennisgeving wordt een gemotiveerd voorstel tot aanpassing gevoegd, </w:t>
            </w:r>
            <w:r w:rsidR="00741DF8">
              <w:rPr>
                <w:i/>
              </w:rPr>
              <w:t>dat</w:t>
            </w:r>
            <w:r w:rsidR="00A731A0">
              <w:rPr>
                <w:i/>
              </w:rPr>
              <w:t xml:space="preserve"> bij </w:t>
            </w:r>
            <w:r w:rsidR="00741DF8">
              <w:rPr>
                <w:i/>
              </w:rPr>
              <w:t xml:space="preserve">de </w:t>
            </w:r>
            <w:r w:rsidR="00A731A0">
              <w:rPr>
                <w:i/>
              </w:rPr>
              <w:t xml:space="preserve">definitieve goedkeuring deel zal uitmaken van </w:t>
            </w:r>
            <w:r w:rsidR="00741DF8">
              <w:rPr>
                <w:i/>
              </w:rPr>
              <w:t>het</w:t>
            </w:r>
            <w:r w:rsidR="00A731A0">
              <w:rPr>
                <w:i/>
              </w:rPr>
              <w:t xml:space="preserve"> boscompensatievoorstel. </w:t>
            </w:r>
            <w:r w:rsidR="00741DF8">
              <w:rPr>
                <w:i/>
              </w:rPr>
              <w:t>Je kunt</w:t>
            </w:r>
            <w:r w:rsidR="00A731A0">
              <w:rPr>
                <w:i/>
              </w:rPr>
              <w:t xml:space="preserve"> binnen </w:t>
            </w:r>
            <w:r w:rsidR="00741DF8">
              <w:rPr>
                <w:i/>
              </w:rPr>
              <w:t>veertien</w:t>
            </w:r>
            <w:r w:rsidR="00A731A0">
              <w:rPr>
                <w:i/>
              </w:rPr>
              <w:t xml:space="preserve"> dagen na</w:t>
            </w:r>
            <w:r w:rsidR="00741DF8">
              <w:rPr>
                <w:i/>
              </w:rPr>
              <w:t xml:space="preserve">dat </w:t>
            </w:r>
            <w:r w:rsidR="00741DF8">
              <w:rPr>
                <w:i/>
              </w:rPr>
              <w:lastRenderedPageBreak/>
              <w:t>je dat</w:t>
            </w:r>
            <w:r w:rsidR="00A731A0">
              <w:rPr>
                <w:i/>
              </w:rPr>
              <w:t xml:space="preserve"> voorstel tot aanpassing </w:t>
            </w:r>
            <w:r w:rsidR="00741DF8">
              <w:rPr>
                <w:i/>
              </w:rPr>
              <w:t xml:space="preserve">hebt ontvangen, </w:t>
            </w:r>
            <w:r w:rsidR="00A731A0">
              <w:rPr>
                <w:i/>
              </w:rPr>
              <w:t>bezwaren tegen de aanpassing of een alternatief compensatievoorstel aan het Agentschap</w:t>
            </w:r>
            <w:r w:rsidR="000B2E6B">
              <w:rPr>
                <w:i/>
              </w:rPr>
              <w:t xml:space="preserve"> voor</w:t>
            </w:r>
            <w:r w:rsidR="006525BB">
              <w:rPr>
                <w:i/>
              </w:rPr>
              <w:t xml:space="preserve"> </w:t>
            </w:r>
            <w:r w:rsidR="008E7E70">
              <w:rPr>
                <w:i/>
              </w:rPr>
              <w:t>Natuur en Bos</w:t>
            </w:r>
            <w:r w:rsidR="00A731A0">
              <w:rPr>
                <w:i/>
              </w:rPr>
              <w:t xml:space="preserve"> </w:t>
            </w:r>
            <w:r w:rsidR="00741DF8">
              <w:rPr>
                <w:i/>
              </w:rPr>
              <w:t>bezorgen</w:t>
            </w:r>
            <w:r w:rsidR="00A731A0">
              <w:rPr>
                <w:i/>
              </w:rPr>
              <w:t xml:space="preserve">. </w:t>
            </w:r>
            <w:r w:rsidR="00741DF8">
              <w:rPr>
                <w:i/>
              </w:rPr>
              <w:t xml:space="preserve">Het Agentschap </w:t>
            </w:r>
            <w:r w:rsidR="000B2E6B">
              <w:rPr>
                <w:i/>
              </w:rPr>
              <w:t xml:space="preserve">voor </w:t>
            </w:r>
            <w:r w:rsidR="00741DF8">
              <w:rPr>
                <w:i/>
              </w:rPr>
              <w:t>Natuur en Bos</w:t>
            </w:r>
            <w:r w:rsidR="00A731A0">
              <w:rPr>
                <w:i/>
              </w:rPr>
              <w:t xml:space="preserve"> onderzoekt de bezwaren of het alternatie</w:t>
            </w:r>
            <w:r w:rsidR="00741DF8">
              <w:rPr>
                <w:i/>
              </w:rPr>
              <w:t>ve</w:t>
            </w:r>
            <w:r w:rsidR="00A731A0">
              <w:rPr>
                <w:i/>
              </w:rPr>
              <w:t xml:space="preserve"> compensatievoorstel en neemt maximaal </w:t>
            </w:r>
            <w:r w:rsidR="00DA12CF">
              <w:rPr>
                <w:i/>
              </w:rPr>
              <w:t xml:space="preserve">veertien </w:t>
            </w:r>
            <w:r w:rsidR="00A731A0">
              <w:rPr>
                <w:i/>
              </w:rPr>
              <w:t>dagen na de kennisgeving een definitieve beslissing over het compensatievoorstel.</w:t>
            </w:r>
            <w:r w:rsidR="00DF7E8C">
              <w:rPr>
                <w:i/>
              </w:rPr>
              <w:t xml:space="preserve"> </w:t>
            </w:r>
            <w:r w:rsidRPr="00DF7E8C" w:rsidR="00741DF8">
              <w:rPr>
                <w:i/>
              </w:rPr>
              <w:t>J</w:t>
            </w:r>
            <w:r w:rsidRPr="00DF7E8C" w:rsidR="00A731A0">
              <w:rPr>
                <w:i/>
              </w:rPr>
              <w:t>e bezwaren of het alternatie</w:t>
            </w:r>
            <w:r w:rsidRPr="00DF7E8C" w:rsidR="00741DF8">
              <w:rPr>
                <w:i/>
              </w:rPr>
              <w:t>ve</w:t>
            </w:r>
            <w:r w:rsidRPr="00DF7E8C" w:rsidR="00A731A0">
              <w:rPr>
                <w:i/>
              </w:rPr>
              <w:t xml:space="preserve"> compensatievoorstel mogen niet leiden tot een grondige wijziging van de vergunningsaanvraag. In dat geval moet </w:t>
            </w:r>
            <w:r w:rsidRPr="00DF7E8C" w:rsidR="00741DF8">
              <w:rPr>
                <w:i/>
              </w:rPr>
              <w:t>je</w:t>
            </w:r>
            <w:r w:rsidRPr="00DF7E8C" w:rsidR="00A731A0">
              <w:rPr>
                <w:i/>
              </w:rPr>
              <w:t xml:space="preserve"> een nieuwe gewijzigde vergunning</w:t>
            </w:r>
            <w:r w:rsidR="00F62084">
              <w:rPr>
                <w:i/>
              </w:rPr>
              <w:t>s</w:t>
            </w:r>
            <w:r w:rsidRPr="00DF7E8C" w:rsidR="00A731A0">
              <w:rPr>
                <w:i/>
              </w:rPr>
              <w:t>aanvraag indienen bij de vergunningverlenende instantie</w:t>
            </w:r>
            <w:r w:rsidRPr="00DF7E8C" w:rsidR="00741DF8">
              <w:rPr>
                <w:i/>
              </w:rPr>
              <w:t>.</w:t>
            </w:r>
            <w:r w:rsidRPr="00D45BE0" w:rsidDel="00741DF8" w:rsidR="00741DF8">
              <w:t xml:space="preserve"> </w:t>
            </w:r>
          </w:p>
          <w:p w:rsidR="00DF7E8C" w:rsidP="00974D82" w:rsidRDefault="00DF7E8C" w14:paraId="4BFCFD53" w14:textId="77777777"/>
          <w:p w:rsidRPr="00DF7E8C" w:rsidR="00DF7E8C" w:rsidP="00974D82" w:rsidRDefault="00DF7E8C" w14:paraId="3625C633" w14:textId="4DD888D9">
            <w:pPr>
              <w:rPr>
                <w:i/>
              </w:rPr>
            </w:pPr>
            <w:r>
              <w:rPr>
                <w:i/>
              </w:rPr>
              <w:t>Nadat de vergunningverlenende instantie het advies van</w:t>
            </w:r>
            <w:r w:rsidR="000B2E6B">
              <w:rPr>
                <w:i/>
              </w:rPr>
              <w:t xml:space="preserve"> het Agentschap voor</w:t>
            </w:r>
            <w:r>
              <w:rPr>
                <w:i/>
              </w:rPr>
              <w:t xml:space="preserve"> Natuur en Bos en het goedgekeurde al dan niet gewijzigde compensatievoorstel heeft ontvangen, neemt ze een beslissing. Als ze je aanvraag wil vergunnen, moet ze het goedgekeurde of aangepaste boscompensatievoorstel als bindende voorwaarde opnemen in de </w:t>
            </w:r>
            <w:proofErr w:type="spellStart"/>
            <w:r>
              <w:rPr>
                <w:i/>
              </w:rPr>
              <w:t>omgevingsvergunning</w:t>
            </w:r>
            <w:proofErr w:type="spellEnd"/>
            <w:r>
              <w:rPr>
                <w:i/>
              </w:rPr>
              <w:t xml:space="preserve">. Als je kiest voor boscompensatie door een bosbehoudsbijdrage te betalen, krijg je een overschrijvingsformulier van </w:t>
            </w:r>
            <w:r w:rsidR="000B2E6B">
              <w:rPr>
                <w:i/>
              </w:rPr>
              <w:t xml:space="preserve">het Agentschap voor </w:t>
            </w:r>
            <w:r>
              <w:rPr>
                <w:i/>
              </w:rPr>
              <w:t xml:space="preserve">Natuur en Bos nadat de vergunning uitvoerbaar is verklaard. Je betaalt de bosbehoudsbijdrage binnen vier maanden vanaf de datum waarop volgens de wetgeving inzake ruimtelijke ordening mag worden gebruikgemaakt van de </w:t>
            </w:r>
            <w:proofErr w:type="spellStart"/>
            <w:r>
              <w:rPr>
                <w:i/>
              </w:rPr>
              <w:t>omgevingsvergunning</w:t>
            </w:r>
            <w:proofErr w:type="spellEnd"/>
            <w:r>
              <w:rPr>
                <w:i/>
              </w:rPr>
              <w:t xml:space="preserve">. De compenserende bebossing moet uitgevoerd zijn binnen twee jaar vanaf de datum waarop volgens de wetgeving inzake ruimtelijke ordening mag worden gebruikgemaakt van de </w:t>
            </w:r>
            <w:proofErr w:type="spellStart"/>
            <w:r>
              <w:rPr>
                <w:i/>
              </w:rPr>
              <w:t>omgevingsvergunning</w:t>
            </w:r>
            <w:proofErr w:type="spellEnd"/>
            <w:r>
              <w:rPr>
                <w:i/>
              </w:rPr>
              <w:t xml:space="preserve">. Je kunt van die bebossing een attest aanvragen bij </w:t>
            </w:r>
            <w:r w:rsidR="000B2E6B">
              <w:rPr>
                <w:i/>
              </w:rPr>
              <w:t xml:space="preserve">het Agentschap voor </w:t>
            </w:r>
            <w:r>
              <w:rPr>
                <w:i/>
              </w:rPr>
              <w:t xml:space="preserve">Natuur en Bos. </w:t>
            </w:r>
          </w:p>
        </w:tc>
      </w:tr>
    </w:tbl>
    <w:tbl>
      <w:tblPr>
        <w:tblW w:w="10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283"/>
        <w:gridCol w:w="2354"/>
        <w:gridCol w:w="7172"/>
        <w:gridCol w:w="58"/>
      </w:tblGrid>
      <w:tr w:rsidRPr="003D114E" w:rsidR="00BF057A" w:rsidTr="00BF057A" w14:paraId="050D654A" w14:textId="77777777">
        <w:trPr>
          <w:gridAfter w:val="1"/>
          <w:wAfter w:w="58" w:type="dxa"/>
          <w:trHeight w:val="340" w:hRule="exact"/>
        </w:trPr>
        <w:tc>
          <w:tcPr>
            <w:tcW w:w="10206" w:type="dxa"/>
            <w:gridSpan w:val="4"/>
            <w:tcBorders>
              <w:top w:val="nil"/>
              <w:left w:val="nil"/>
              <w:bottom w:val="nil"/>
              <w:right w:val="nil"/>
            </w:tcBorders>
            <w:shd w:val="clear" w:color="auto" w:fill="auto"/>
          </w:tcPr>
          <w:p w:rsidRPr="003D114E" w:rsidR="00BF057A" w:rsidP="002B1AF9" w:rsidRDefault="00BF057A" w14:paraId="3D4B1911" w14:textId="77777777">
            <w:pPr>
              <w:pStyle w:val="leeg"/>
            </w:pPr>
          </w:p>
        </w:tc>
      </w:tr>
      <w:tr w:rsidRPr="003D114E" w:rsidR="00BF057A" w:rsidTr="00F13504" w14:paraId="4F64E7F3" w14:textId="77777777">
        <w:trPr>
          <w:trHeight w:val="764" w:hRule="exact"/>
        </w:trPr>
        <w:tc>
          <w:tcPr>
            <w:tcW w:w="397" w:type="dxa"/>
            <w:tcBorders>
              <w:top w:val="nil"/>
              <w:left w:val="nil"/>
              <w:bottom w:val="nil"/>
              <w:right w:val="nil"/>
            </w:tcBorders>
          </w:tcPr>
          <w:p w:rsidRPr="003D114E" w:rsidR="00BF057A" w:rsidP="002B1AF9" w:rsidRDefault="00BF057A" w14:paraId="6DF37FA1" w14:textId="77777777">
            <w:pPr>
              <w:pStyle w:val="leeg"/>
            </w:pPr>
          </w:p>
        </w:tc>
        <w:tc>
          <w:tcPr>
            <w:tcW w:w="9867" w:type="dxa"/>
            <w:gridSpan w:val="4"/>
            <w:tcBorders>
              <w:top w:val="nil"/>
              <w:left w:val="nil"/>
              <w:bottom w:val="nil"/>
              <w:right w:val="nil"/>
            </w:tcBorders>
            <w:shd w:val="clear" w:color="auto" w:fill="588901"/>
          </w:tcPr>
          <w:p w:rsidRPr="003D114E" w:rsidR="00BF057A" w:rsidP="002B1AF9" w:rsidRDefault="00BF057A" w14:paraId="317422B9" w14:textId="39A34F07">
            <w:pPr>
              <w:pStyle w:val="Kop1"/>
              <w:spacing w:before="0"/>
              <w:ind w:left="29"/>
              <w:rPr>
                <w:rFonts w:cs="Calibri"/>
              </w:rPr>
            </w:pPr>
            <w:r>
              <w:rPr>
                <w:rFonts w:cs="Calibri"/>
              </w:rPr>
              <w:t>In te vullen door het Agentschap voor Natuur en Bos: goedkeuring of aanpassing van het boscompens</w:t>
            </w:r>
            <w:r w:rsidR="00F13504">
              <w:rPr>
                <w:rFonts w:cs="Calibri"/>
              </w:rPr>
              <w:t>atievoorstel</w:t>
            </w:r>
          </w:p>
        </w:tc>
      </w:tr>
      <w:tr w:rsidRPr="003D114E" w:rsidR="00DF7E8C" w:rsidTr="00C6163B" w14:paraId="5E0463DB" w14:textId="77777777">
        <w:trPr>
          <w:gridAfter w:val="1"/>
          <w:wAfter w:w="58" w:type="dxa"/>
          <w:trHeight w:val="113" w:hRule="exact"/>
        </w:trPr>
        <w:tc>
          <w:tcPr>
            <w:tcW w:w="10206" w:type="dxa"/>
            <w:gridSpan w:val="4"/>
            <w:tcBorders>
              <w:top w:val="nil"/>
              <w:left w:val="nil"/>
              <w:bottom w:val="nil"/>
              <w:right w:val="nil"/>
            </w:tcBorders>
            <w:shd w:val="clear" w:color="auto" w:fill="auto"/>
          </w:tcPr>
          <w:p w:rsidRPr="003D114E" w:rsidR="00DF7E8C" w:rsidP="00F13504" w:rsidRDefault="00DF7E8C" w14:paraId="37E4C272" w14:textId="77777777">
            <w:pPr>
              <w:rPr>
                <w:color w:val="FFFFFF"/>
              </w:rPr>
            </w:pPr>
          </w:p>
        </w:tc>
      </w:tr>
      <w:tr w:rsidRPr="003D114E" w:rsidR="005A2215" w:rsidTr="00C6163B" w14:paraId="5A5B9703" w14:textId="77777777">
        <w:trPr>
          <w:gridAfter w:val="1"/>
          <w:wAfter w:w="58" w:type="dxa"/>
          <w:trHeight w:val="340"/>
        </w:trPr>
        <w:tc>
          <w:tcPr>
            <w:tcW w:w="397" w:type="dxa"/>
            <w:tcBorders>
              <w:top w:val="nil"/>
              <w:left w:val="nil"/>
              <w:bottom w:val="nil"/>
              <w:right w:val="nil"/>
            </w:tcBorders>
            <w:shd w:val="clear" w:color="auto" w:fill="auto"/>
          </w:tcPr>
          <w:p w:rsidRPr="00463023" w:rsidR="005A2215" w:rsidP="002B1AF9" w:rsidRDefault="005A2215" w14:paraId="0C83EFAB" w14:textId="77777777">
            <w:pPr>
              <w:pStyle w:val="leeg"/>
            </w:pPr>
          </w:p>
        </w:tc>
        <w:tc>
          <w:tcPr>
            <w:tcW w:w="283" w:type="dxa"/>
            <w:tcBorders>
              <w:top w:val="nil"/>
              <w:left w:val="nil"/>
              <w:bottom w:val="nil"/>
              <w:right w:val="nil"/>
            </w:tcBorders>
            <w:shd w:val="clear" w:color="auto" w:fill="auto"/>
          </w:tcPr>
          <w:p w:rsidRPr="001D4C9A" w:rsidR="005A2215" w:rsidP="002B1AF9" w:rsidRDefault="005A2215" w14:paraId="3C8E1DAE" w14:textId="777777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26" w:type="dxa"/>
            <w:gridSpan w:val="2"/>
            <w:tcBorders>
              <w:top w:val="nil"/>
              <w:left w:val="nil"/>
              <w:bottom w:val="nil"/>
              <w:right w:val="nil"/>
            </w:tcBorders>
            <w:shd w:val="clear" w:color="auto" w:fill="auto"/>
          </w:tcPr>
          <w:p w:rsidRPr="003D114E" w:rsidR="005A2215" w:rsidP="002B1AF9" w:rsidRDefault="005A2215" w14:paraId="33157CA5" w14:textId="0A86EA71">
            <w:r>
              <w:t>Dit compensatievoorstel wordt aangepast. De aanpassingen en voorwaarden zijn opgenomen in de bijlage.</w:t>
            </w:r>
          </w:p>
        </w:tc>
      </w:tr>
      <w:tr w:rsidRPr="003D114E" w:rsidR="005A2215" w:rsidTr="00C6163B" w14:paraId="57E8CACE" w14:textId="77777777">
        <w:trPr>
          <w:gridAfter w:val="1"/>
          <w:wAfter w:w="58" w:type="dxa"/>
          <w:trHeight w:val="340"/>
        </w:trPr>
        <w:tc>
          <w:tcPr>
            <w:tcW w:w="397" w:type="dxa"/>
            <w:tcBorders>
              <w:top w:val="nil"/>
              <w:left w:val="nil"/>
              <w:bottom w:val="nil"/>
              <w:right w:val="nil"/>
            </w:tcBorders>
            <w:shd w:val="clear" w:color="auto" w:fill="auto"/>
          </w:tcPr>
          <w:p w:rsidRPr="00463023" w:rsidR="005A2215" w:rsidP="002B1AF9" w:rsidRDefault="005A2215" w14:paraId="06BD3C77" w14:textId="77777777">
            <w:pPr>
              <w:pStyle w:val="leeg"/>
            </w:pPr>
          </w:p>
        </w:tc>
        <w:tc>
          <w:tcPr>
            <w:tcW w:w="283" w:type="dxa"/>
            <w:tcBorders>
              <w:top w:val="nil"/>
              <w:left w:val="nil"/>
              <w:bottom w:val="nil"/>
              <w:right w:val="nil"/>
            </w:tcBorders>
            <w:shd w:val="clear" w:color="auto" w:fill="auto"/>
          </w:tcPr>
          <w:p w:rsidRPr="001D4C9A" w:rsidR="005A2215" w:rsidP="002B1AF9" w:rsidRDefault="005A2215" w14:paraId="24C543B3" w14:textId="777777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26" w:type="dxa"/>
            <w:gridSpan w:val="2"/>
            <w:tcBorders>
              <w:top w:val="nil"/>
              <w:left w:val="nil"/>
              <w:bottom w:val="nil"/>
              <w:right w:val="nil"/>
            </w:tcBorders>
            <w:shd w:val="clear" w:color="auto" w:fill="auto"/>
          </w:tcPr>
          <w:p w:rsidR="00884EF0" w:rsidP="00884EF0" w:rsidRDefault="00884EF0" w14:paraId="10CBC1F3" w14:textId="77777777">
            <w:pPr>
              <w:pStyle w:val="aankruishokje"/>
            </w:pPr>
            <w:r w:rsidRPr="00414BC5">
              <w:rPr>
                <w:sz w:val="20"/>
                <w:szCs w:val="20"/>
              </w:rPr>
              <w:t>Dit boscompensatievoorstel wordt ongewijzigd goedgekeurd.</w:t>
            </w:r>
          </w:p>
          <w:p w:rsidR="00884EF0" w:rsidP="00884EF0" w:rsidRDefault="00884EF0" w14:paraId="73DC4743" w14:textId="77777777">
            <w:r>
              <w:rPr>
                <w:color w:val="auto"/>
              </w:rPr>
              <w:t>Als</w:t>
            </w:r>
            <w:r w:rsidRPr="00D77020">
              <w:rPr>
                <w:color w:val="auto"/>
              </w:rPr>
              <w:t xml:space="preserve"> de </w:t>
            </w:r>
            <w:proofErr w:type="spellStart"/>
            <w:r w:rsidRPr="00D77020">
              <w:rPr>
                <w:color w:val="auto"/>
              </w:rPr>
              <w:t>omgevingsvergunning</w:t>
            </w:r>
            <w:proofErr w:type="spellEnd"/>
            <w:r w:rsidRPr="00D77020">
              <w:rPr>
                <w:color w:val="auto"/>
              </w:rPr>
              <w:t xml:space="preserve">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p>
          <w:p w:rsidR="00884EF0" w:rsidP="00884EF0" w:rsidRDefault="00884EF0" w14:paraId="64A6DA30" w14:textId="77777777">
            <w:pPr>
              <w:pStyle w:val="Lijstalinea"/>
              <w:numPr>
                <w:ilvl w:val="0"/>
                <w:numId w:val="33"/>
              </w:numPr>
              <w:ind w:left="309" w:hanging="284"/>
            </w:pPr>
            <w:r>
              <w:t xml:space="preserve">De </w:t>
            </w:r>
            <w:proofErr w:type="spellStart"/>
            <w:r>
              <w:t>omgevingsvergunning</w:t>
            </w:r>
            <w:proofErr w:type="spellEnd"/>
            <w:r>
              <w:t xml:space="preserve"> wordt verleend op grond van artikel 90bis, §5, derde lid, van het Bosdecreet en onder de voorwaarden die zijn opgenomen in dit boscompensatievoorstel.</w:t>
            </w:r>
          </w:p>
          <w:p w:rsidR="00884EF0" w:rsidP="00884EF0" w:rsidRDefault="00884EF0" w14:paraId="700D3F39" w14:textId="77777777">
            <w:pPr>
              <w:pStyle w:val="Lijstalinea"/>
              <w:numPr>
                <w:ilvl w:val="0"/>
                <w:numId w:val="33"/>
              </w:numPr>
              <w:ind w:left="309" w:hanging="284"/>
            </w:pPr>
            <w:r>
              <w:t xml:space="preserve">De te ontbossen oppervlakte bedraagt maximaal het aantal m², vermeld bij vraag 11 in kolom 6. Die oppervlakte valt niet meer onder het toepassingsgebied van het Bosdecreet. </w:t>
            </w:r>
          </w:p>
          <w:p w:rsidR="00884EF0" w:rsidP="00884EF0" w:rsidRDefault="00884EF0" w14:paraId="473F5B1A" w14:textId="11792588">
            <w:pPr>
              <w:pStyle w:val="Lijstalinea"/>
              <w:numPr>
                <w:ilvl w:val="0"/>
                <w:numId w:val="33"/>
              </w:numPr>
              <w:ind w:left="309" w:hanging="284"/>
            </w:pPr>
            <w:r>
              <w:t xml:space="preserve">De resterende bosoppervlakte blijft, als dat van toepassing is, </w:t>
            </w:r>
            <w:r w:rsidR="00077868">
              <w:t>als bos</w:t>
            </w:r>
            <w:r>
              <w:t xml:space="preserve"> behouden. Er kunnen alleen bijkomende kappingen in die zone uitgevoerd worden als het Agentschap voor Natuur en Bos daarvoor toestemming verleent. Het is niet toegestaan om in die zone constructies op te richten of ingrijpende wijzigingen van de bodem, de strooisel-, kruid- of </w:t>
            </w:r>
            <w:proofErr w:type="spellStart"/>
            <w:r>
              <w:t>boomlaag</w:t>
            </w:r>
            <w:proofErr w:type="spellEnd"/>
            <w:r>
              <w:t xml:space="preserve"> uit te voeren.</w:t>
            </w:r>
          </w:p>
          <w:p w:rsidRPr="003D114E" w:rsidR="005A2215" w:rsidP="00884EF0" w:rsidRDefault="00884EF0" w14:paraId="3EC2F2C8" w14:textId="6496D5C6">
            <w:r>
              <w:t>De ontbossing kan alleen worden uitgevoerd conform het goedgekeurde oprichtingsplan dat bij de aanvraag gevoegd is.</w:t>
            </w:r>
          </w:p>
        </w:tc>
      </w:tr>
      <w:tr w:rsidRPr="003D114E" w:rsidR="00DF7E8C" w:rsidTr="00C6163B" w14:paraId="53E863F6" w14:textId="77777777">
        <w:trPr>
          <w:gridAfter w:val="1"/>
          <w:wAfter w:w="58" w:type="dxa"/>
          <w:trHeight w:val="113" w:hRule="exact"/>
        </w:trPr>
        <w:tc>
          <w:tcPr>
            <w:tcW w:w="10206" w:type="dxa"/>
            <w:gridSpan w:val="4"/>
            <w:tcBorders>
              <w:top w:val="nil"/>
              <w:left w:val="nil"/>
              <w:bottom w:val="nil"/>
              <w:right w:val="nil"/>
            </w:tcBorders>
            <w:shd w:val="clear" w:color="auto" w:fill="auto"/>
          </w:tcPr>
          <w:p w:rsidRPr="003D114E" w:rsidR="00DF7E8C" w:rsidP="00C239EA" w:rsidRDefault="00DF7E8C" w14:paraId="151EA68E" w14:textId="1AD08CF8"/>
        </w:tc>
      </w:tr>
      <w:tr w:rsidRPr="003D114E" w:rsidR="00A81A83" w:rsidTr="00C6163B" w14:paraId="25C815F9" w14:textId="77777777">
        <w:trPr>
          <w:gridAfter w:val="1"/>
          <w:wAfter w:w="58" w:type="dxa"/>
          <w:trHeight w:val="340"/>
        </w:trPr>
        <w:tc>
          <w:tcPr>
            <w:tcW w:w="397" w:type="dxa"/>
            <w:tcBorders>
              <w:top w:val="nil"/>
              <w:left w:val="nil"/>
              <w:bottom w:val="nil"/>
              <w:right w:val="nil"/>
            </w:tcBorders>
            <w:shd w:val="clear" w:color="auto" w:fill="auto"/>
          </w:tcPr>
          <w:p w:rsidRPr="00632F4D" w:rsidR="00A81A83" w:rsidP="002B6BAF" w:rsidRDefault="00A81A83" w14:paraId="154FAE0F" w14:textId="77777777">
            <w:pPr>
              <w:pStyle w:val="leeg"/>
              <w:rPr>
                <w:bCs/>
              </w:rPr>
            </w:pPr>
          </w:p>
        </w:tc>
        <w:tc>
          <w:tcPr>
            <w:tcW w:w="2637" w:type="dxa"/>
            <w:gridSpan w:val="2"/>
            <w:tcBorders>
              <w:top w:val="nil"/>
              <w:left w:val="nil"/>
              <w:bottom w:val="nil"/>
              <w:right w:val="nil"/>
            </w:tcBorders>
            <w:shd w:val="clear" w:color="auto" w:fill="auto"/>
          </w:tcPr>
          <w:p w:rsidRPr="003D114E" w:rsidR="00A81A83" w:rsidP="002B6BAF" w:rsidRDefault="00A81A83" w14:paraId="2CD53930" w14:textId="77777777">
            <w:pPr>
              <w:jc w:val="right"/>
              <w:rPr>
                <w:rStyle w:val="Zwaar"/>
                <w:b w:val="0"/>
              </w:rPr>
            </w:pPr>
            <w:r w:rsidRPr="003D114E">
              <w:t>datum</w:t>
            </w:r>
          </w:p>
        </w:tc>
        <w:tc>
          <w:tcPr>
            <w:tcW w:w="7172" w:type="dxa"/>
            <w:tcBorders>
              <w:top w:val="nil"/>
              <w:left w:val="nil"/>
              <w:bottom w:val="dotted" w:color="auto" w:sz="6" w:space="0"/>
              <w:right w:val="nil"/>
            </w:tcBorders>
            <w:shd w:val="clear" w:color="auto" w:fill="auto"/>
            <w:vAlign w:val="bottom"/>
          </w:tcPr>
          <w:p w:rsidRPr="003D114E" w:rsidR="00A81A83" w:rsidP="00A81A83" w:rsidRDefault="00A81A83" w14:paraId="0FF0D92C" w14:textId="3BBE7746">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Pr="00A57232" w:rsidR="00DF7E8C" w:rsidTr="00C6163B" w14:paraId="0CB2FE26" w14:textId="77777777">
        <w:trPr>
          <w:gridAfter w:val="1"/>
          <w:wAfter w:w="58" w:type="dxa"/>
          <w:trHeight w:val="680"/>
        </w:trPr>
        <w:tc>
          <w:tcPr>
            <w:tcW w:w="397" w:type="dxa"/>
            <w:tcBorders>
              <w:top w:val="nil"/>
              <w:left w:val="nil"/>
              <w:bottom w:val="nil"/>
              <w:right w:val="nil"/>
            </w:tcBorders>
            <w:shd w:val="clear" w:color="auto" w:fill="auto"/>
            <w:vAlign w:val="bottom"/>
          </w:tcPr>
          <w:p w:rsidRPr="004C6E93" w:rsidR="00DF7E8C" w:rsidP="002B6BAF" w:rsidRDefault="00DF7E8C" w14:paraId="67F83184" w14:textId="77777777">
            <w:pPr>
              <w:jc w:val="right"/>
            </w:pPr>
          </w:p>
        </w:tc>
        <w:tc>
          <w:tcPr>
            <w:tcW w:w="2637" w:type="dxa"/>
            <w:gridSpan w:val="2"/>
            <w:tcBorders>
              <w:top w:val="nil"/>
              <w:left w:val="nil"/>
              <w:bottom w:val="nil"/>
              <w:right w:val="nil"/>
            </w:tcBorders>
            <w:shd w:val="clear" w:color="auto" w:fill="auto"/>
            <w:vAlign w:val="bottom"/>
          </w:tcPr>
          <w:p w:rsidRPr="00A57232" w:rsidR="00DF7E8C" w:rsidP="002B6BAF" w:rsidRDefault="00DF7E8C" w14:paraId="37908160" w14:textId="77777777">
            <w:pPr>
              <w:spacing w:after="100"/>
              <w:jc w:val="right"/>
            </w:pPr>
            <w:r w:rsidRPr="00A57232">
              <w:t>handtekening</w:t>
            </w:r>
          </w:p>
        </w:tc>
        <w:tc>
          <w:tcPr>
            <w:tcW w:w="7172" w:type="dxa"/>
            <w:tcBorders>
              <w:top w:val="nil"/>
              <w:left w:val="nil"/>
              <w:bottom w:val="dotted" w:color="auto" w:sz="6" w:space="0"/>
              <w:right w:val="nil"/>
            </w:tcBorders>
            <w:shd w:val="clear" w:color="auto" w:fill="auto"/>
            <w:vAlign w:val="bottom"/>
          </w:tcPr>
          <w:p w:rsidRPr="00A57232" w:rsidR="00DF7E8C" w:rsidP="002B6BAF" w:rsidRDefault="00DF7E8C" w14:paraId="3DC01358" w14:textId="777777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DF7E8C" w:rsidTr="00C6163B" w14:paraId="0283F061" w14:textId="77777777">
        <w:trPr>
          <w:gridAfter w:val="1"/>
          <w:wAfter w:w="58" w:type="dxa"/>
          <w:trHeight w:val="340"/>
        </w:trPr>
        <w:tc>
          <w:tcPr>
            <w:tcW w:w="397" w:type="dxa"/>
            <w:tcBorders>
              <w:top w:val="nil"/>
              <w:left w:val="nil"/>
              <w:bottom w:val="nil"/>
              <w:right w:val="nil"/>
            </w:tcBorders>
            <w:shd w:val="clear" w:color="auto" w:fill="auto"/>
          </w:tcPr>
          <w:p w:rsidRPr="004C6E93" w:rsidR="00DF7E8C" w:rsidP="002B6BAF" w:rsidRDefault="00DF7E8C" w14:paraId="49CCAFDA" w14:textId="77777777">
            <w:pPr>
              <w:pStyle w:val="leeg"/>
            </w:pPr>
          </w:p>
        </w:tc>
        <w:tc>
          <w:tcPr>
            <w:tcW w:w="2637" w:type="dxa"/>
            <w:gridSpan w:val="2"/>
            <w:tcBorders>
              <w:top w:val="nil"/>
              <w:left w:val="nil"/>
              <w:bottom w:val="nil"/>
              <w:right w:val="nil"/>
            </w:tcBorders>
            <w:shd w:val="clear" w:color="auto" w:fill="auto"/>
          </w:tcPr>
          <w:p w:rsidRPr="003D114E" w:rsidR="00DF7E8C" w:rsidP="002B6BAF" w:rsidRDefault="00DF7E8C" w14:paraId="4C8312F0" w14:textId="77777777">
            <w:pPr>
              <w:jc w:val="right"/>
            </w:pPr>
            <w:r w:rsidRPr="003D114E">
              <w:t>voor- en achternaam</w:t>
            </w:r>
          </w:p>
        </w:tc>
        <w:tc>
          <w:tcPr>
            <w:tcW w:w="7172" w:type="dxa"/>
            <w:tcBorders>
              <w:top w:val="nil"/>
              <w:left w:val="nil"/>
              <w:bottom w:val="dotted" w:color="auto" w:sz="6" w:space="0"/>
              <w:right w:val="nil"/>
            </w:tcBorders>
            <w:shd w:val="clear" w:color="auto" w:fill="auto"/>
          </w:tcPr>
          <w:p w:rsidRPr="003D114E" w:rsidR="00DF7E8C" w:rsidP="002B6BAF" w:rsidRDefault="00DF7E8C" w14:paraId="5B7A6BBC"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380505" w:rsidTr="00C6163B" w14:paraId="32478B45" w14:textId="77777777">
        <w:trPr>
          <w:gridAfter w:val="1"/>
          <w:wAfter w:w="58" w:type="dxa"/>
          <w:trHeight w:val="340" w:hRule="exact"/>
        </w:trPr>
        <w:tc>
          <w:tcPr>
            <w:tcW w:w="10206" w:type="dxa"/>
            <w:gridSpan w:val="4"/>
            <w:tcBorders>
              <w:top w:val="nil"/>
              <w:left w:val="nil"/>
              <w:bottom w:val="nil"/>
              <w:right w:val="nil"/>
            </w:tcBorders>
            <w:shd w:val="clear" w:color="auto" w:fill="auto"/>
          </w:tcPr>
          <w:p w:rsidRPr="003D114E" w:rsidR="00380505" w:rsidP="002B1AF9" w:rsidRDefault="00380505" w14:paraId="688786B4" w14:textId="77777777">
            <w:pPr>
              <w:pStyle w:val="leeg"/>
            </w:pPr>
          </w:p>
        </w:tc>
      </w:tr>
      <w:tr w:rsidRPr="003D114E" w:rsidR="00380505" w:rsidTr="00C6163B" w14:paraId="301BD500" w14:textId="77777777">
        <w:trPr>
          <w:gridAfter w:val="1"/>
          <w:wAfter w:w="58" w:type="dxa"/>
          <w:trHeight w:val="461" w:hRule="exact"/>
        </w:trPr>
        <w:tc>
          <w:tcPr>
            <w:tcW w:w="397" w:type="dxa"/>
            <w:tcBorders>
              <w:top w:val="nil"/>
              <w:left w:val="nil"/>
              <w:bottom w:val="nil"/>
              <w:right w:val="nil"/>
            </w:tcBorders>
          </w:tcPr>
          <w:p w:rsidRPr="003D114E" w:rsidR="00380505" w:rsidP="002B1AF9" w:rsidRDefault="00380505" w14:paraId="7DB6B4C6" w14:textId="77777777">
            <w:pPr>
              <w:pStyle w:val="leeg"/>
            </w:pPr>
          </w:p>
        </w:tc>
        <w:tc>
          <w:tcPr>
            <w:tcW w:w="9809" w:type="dxa"/>
            <w:gridSpan w:val="3"/>
            <w:tcBorders>
              <w:top w:val="nil"/>
              <w:left w:val="nil"/>
              <w:bottom w:val="nil"/>
              <w:right w:val="nil"/>
            </w:tcBorders>
            <w:shd w:val="clear" w:color="auto" w:fill="588901"/>
          </w:tcPr>
          <w:p w:rsidRPr="003D114E" w:rsidR="00380505" w:rsidP="002B1AF9" w:rsidRDefault="00380505" w14:paraId="6542008C" w14:textId="6D47E14F">
            <w:pPr>
              <w:pStyle w:val="Kop1"/>
              <w:spacing w:before="0"/>
              <w:ind w:left="29"/>
              <w:rPr>
                <w:rFonts w:cs="Calibri"/>
              </w:rPr>
            </w:pPr>
            <w:r>
              <w:rPr>
                <w:rFonts w:cs="Calibri"/>
              </w:rPr>
              <w:t xml:space="preserve">In te vullen door </w:t>
            </w:r>
            <w:r w:rsidR="003D0511">
              <w:rPr>
                <w:rFonts w:cs="Calibri"/>
              </w:rPr>
              <w:t>de vergunningverlenende overheid: stilzwijgende goedkeuring</w:t>
            </w:r>
          </w:p>
        </w:tc>
      </w:tr>
      <w:tr w:rsidRPr="003D114E" w:rsidR="00380505" w:rsidTr="00C6163B" w14:paraId="115D5BFC" w14:textId="77777777">
        <w:trPr>
          <w:gridAfter w:val="1"/>
          <w:wAfter w:w="58" w:type="dxa"/>
          <w:trHeight w:val="113" w:hRule="exact"/>
        </w:trPr>
        <w:tc>
          <w:tcPr>
            <w:tcW w:w="10206" w:type="dxa"/>
            <w:gridSpan w:val="4"/>
            <w:tcBorders>
              <w:top w:val="nil"/>
              <w:left w:val="nil"/>
              <w:bottom w:val="nil"/>
              <w:right w:val="nil"/>
            </w:tcBorders>
            <w:shd w:val="clear" w:color="auto" w:fill="auto"/>
          </w:tcPr>
          <w:p w:rsidRPr="003D114E" w:rsidR="00380505" w:rsidP="002B1AF9" w:rsidRDefault="00380505" w14:paraId="36C7282F" w14:textId="77777777">
            <w:pPr>
              <w:rPr>
                <w:color w:val="FFFFFF"/>
              </w:rPr>
            </w:pPr>
          </w:p>
        </w:tc>
      </w:tr>
      <w:tr w:rsidRPr="003D114E" w:rsidR="00DF7E8C" w:rsidTr="00C6163B" w14:paraId="18DAC0DC" w14:textId="77777777">
        <w:trPr>
          <w:gridAfter w:val="1"/>
          <w:wAfter w:w="58" w:type="dxa"/>
          <w:trHeight w:val="340"/>
        </w:trPr>
        <w:tc>
          <w:tcPr>
            <w:tcW w:w="396" w:type="dxa"/>
            <w:tcBorders>
              <w:top w:val="nil"/>
              <w:left w:val="nil"/>
              <w:bottom w:val="nil"/>
              <w:right w:val="nil"/>
            </w:tcBorders>
            <w:shd w:val="clear" w:color="auto" w:fill="auto"/>
          </w:tcPr>
          <w:p w:rsidRPr="003D114E" w:rsidR="00DF7E8C" w:rsidP="00380505" w:rsidRDefault="00DF7E8C" w14:paraId="1B658068" w14:textId="77777777"/>
        </w:tc>
        <w:tc>
          <w:tcPr>
            <w:tcW w:w="9810" w:type="dxa"/>
            <w:gridSpan w:val="3"/>
            <w:tcBorders>
              <w:top w:val="nil"/>
              <w:left w:val="nil"/>
              <w:bottom w:val="nil"/>
              <w:right w:val="nil"/>
            </w:tcBorders>
            <w:shd w:val="clear" w:color="auto" w:fill="auto"/>
          </w:tcPr>
          <w:p w:rsidRPr="003D114E" w:rsidR="00DF7E8C" w:rsidP="002B6BAF" w:rsidRDefault="00DF7E8C" w14:paraId="1FFBC5AA" w14:textId="43D86D0F">
            <w:pPr>
              <w:pStyle w:val="Aanwijzing"/>
              <w:rPr>
                <w:rStyle w:val="Nadruk"/>
              </w:rPr>
            </w:pPr>
            <w:r>
              <w:t xml:space="preserve">Als </w:t>
            </w:r>
            <w:r w:rsidR="000B2E6B">
              <w:t xml:space="preserve">het Agentschap voor </w:t>
            </w:r>
            <w:r>
              <w:t xml:space="preserve">Natuur en Bos het formulier niet tijdig heeft teruggestuurd naar de vergunningverlenende overheid, wordt dat beschouwd als een goedkeuring van het voorstel van de aanvrager. In dat geval kruis je als verantwoordelijke van die overheid hieronder aan dat het voorstel stilzwijgend is goedgekeurd bij gebrek aan een uitdrukkelijke beslissing van </w:t>
            </w:r>
            <w:r w:rsidR="000B2E6B">
              <w:t xml:space="preserve">het Agentschap voor </w:t>
            </w:r>
            <w:r>
              <w:t>Natuur en Bos binnen de voorgeschreven termijn.</w:t>
            </w:r>
          </w:p>
        </w:tc>
      </w:tr>
      <w:tr w:rsidRPr="003D114E" w:rsidR="00DF7E8C" w:rsidTr="00C6163B" w14:paraId="4E81CC9D" w14:textId="77777777">
        <w:trPr>
          <w:gridAfter w:val="1"/>
          <w:wAfter w:w="58" w:type="dxa"/>
          <w:trHeight w:val="340"/>
        </w:trPr>
        <w:tc>
          <w:tcPr>
            <w:tcW w:w="396" w:type="dxa"/>
            <w:tcBorders>
              <w:top w:val="nil"/>
              <w:left w:val="nil"/>
              <w:bottom w:val="nil"/>
              <w:right w:val="nil"/>
            </w:tcBorders>
            <w:shd w:val="clear" w:color="auto" w:fill="auto"/>
          </w:tcPr>
          <w:p w:rsidRPr="00463023" w:rsidR="00DF7E8C" w:rsidP="002B6BAF" w:rsidRDefault="00DF7E8C" w14:paraId="1B2570F2" w14:textId="77777777">
            <w:pPr>
              <w:pStyle w:val="leeg"/>
            </w:pPr>
          </w:p>
        </w:tc>
        <w:tc>
          <w:tcPr>
            <w:tcW w:w="283" w:type="dxa"/>
            <w:tcBorders>
              <w:top w:val="nil"/>
              <w:left w:val="nil"/>
              <w:bottom w:val="nil"/>
              <w:right w:val="nil"/>
            </w:tcBorders>
            <w:shd w:val="clear" w:color="auto" w:fill="auto"/>
          </w:tcPr>
          <w:p w:rsidRPr="001D4C9A" w:rsidR="00DF7E8C" w:rsidP="002B6BAF" w:rsidRDefault="00DF7E8C" w14:paraId="066AB029" w14:textId="777777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443">
              <w:fldChar w:fldCharType="separate"/>
            </w:r>
            <w:r w:rsidRPr="001D4C9A">
              <w:fldChar w:fldCharType="end"/>
            </w:r>
          </w:p>
        </w:tc>
        <w:tc>
          <w:tcPr>
            <w:tcW w:w="9527" w:type="dxa"/>
            <w:gridSpan w:val="2"/>
            <w:tcBorders>
              <w:top w:val="nil"/>
              <w:left w:val="nil"/>
              <w:bottom w:val="nil"/>
              <w:right w:val="nil"/>
            </w:tcBorders>
            <w:shd w:val="clear" w:color="auto" w:fill="auto"/>
          </w:tcPr>
          <w:p w:rsidR="00DF7E8C" w:rsidP="002B6BAF" w:rsidRDefault="00DF7E8C" w14:paraId="45F4C9DE" w14:textId="667079F0">
            <w:r>
              <w:t xml:space="preserve">Het boscompensatievoorstel </w:t>
            </w:r>
            <w:r w:rsidRPr="00756621">
              <w:t xml:space="preserve">is goedgekeurd bij gebrek aan een uitdrukkelijke beslissing van </w:t>
            </w:r>
            <w:r w:rsidR="000B2E6B">
              <w:t xml:space="preserve">het Agentschap voor </w:t>
            </w:r>
            <w:r w:rsidRPr="00756621">
              <w:t>Natuur en Bos binnen de voorgeschreven termijn</w:t>
            </w:r>
            <w:r>
              <w:t>.</w:t>
            </w:r>
          </w:p>
          <w:p w:rsidR="00596A58" w:rsidP="00DF7E8C" w:rsidRDefault="00DF7E8C" w14:paraId="74A052DD" w14:textId="77777777">
            <w:r>
              <w:rPr>
                <w:color w:val="auto"/>
              </w:rPr>
              <w:t>Als</w:t>
            </w:r>
            <w:r w:rsidRPr="00D77020">
              <w:rPr>
                <w:color w:val="auto"/>
              </w:rPr>
              <w:t xml:space="preserve"> de </w:t>
            </w:r>
            <w:proofErr w:type="spellStart"/>
            <w:r w:rsidRPr="00D77020">
              <w:rPr>
                <w:color w:val="auto"/>
              </w:rPr>
              <w:t>omgevingsvergunning</w:t>
            </w:r>
            <w:proofErr w:type="spellEnd"/>
            <w:r w:rsidRPr="00D77020">
              <w:rPr>
                <w:color w:val="auto"/>
              </w:rPr>
              <w:t xml:space="preserve">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r>
              <w:t xml:space="preserve"> </w:t>
            </w:r>
          </w:p>
          <w:p w:rsidR="00DF7E8C" w:rsidP="00596A58" w:rsidRDefault="00DF7E8C" w14:paraId="72554846" w14:textId="6FF066B0">
            <w:pPr>
              <w:pStyle w:val="Lijstalinea"/>
              <w:numPr>
                <w:ilvl w:val="0"/>
                <w:numId w:val="36"/>
              </w:numPr>
              <w:ind w:left="313" w:hanging="284"/>
            </w:pPr>
            <w:r>
              <w:t xml:space="preserve">De </w:t>
            </w:r>
            <w:proofErr w:type="spellStart"/>
            <w:r>
              <w:t>omgevingsvergunning</w:t>
            </w:r>
            <w:proofErr w:type="spellEnd"/>
            <w:r>
              <w:t xml:space="preserve"> wordt verleend op grond van artikel 90bis, §5, derde lid, van het Bosdecreet en onder de voorwaarden die zijn opgenomen in dit boscompensatievoorstel.</w:t>
            </w:r>
          </w:p>
          <w:p w:rsidR="00DF7E8C" w:rsidP="00596A58" w:rsidRDefault="00DF7E8C" w14:paraId="4CC2A183" w14:textId="77777777">
            <w:pPr>
              <w:pStyle w:val="Lijstalinea"/>
              <w:numPr>
                <w:ilvl w:val="0"/>
                <w:numId w:val="36"/>
              </w:numPr>
              <w:ind w:left="313" w:hanging="284"/>
            </w:pPr>
            <w:r>
              <w:t xml:space="preserve">De te ontbossen oppervlakte bedraagt maximaal het aantal m², vermeld bij vraag 11 in kolom 6. Die oppervlakte valt niet meer onder het toepassingsgebied van het Bosdecreet. </w:t>
            </w:r>
          </w:p>
          <w:p w:rsidR="00DF7E8C" w:rsidP="00596A58" w:rsidRDefault="00DF7E8C" w14:paraId="61BAF0A2" w14:textId="72F03B13">
            <w:pPr>
              <w:pStyle w:val="Lijstalinea"/>
              <w:numPr>
                <w:ilvl w:val="0"/>
                <w:numId w:val="36"/>
              </w:numPr>
              <w:ind w:left="313" w:hanging="284"/>
            </w:pPr>
            <w:r>
              <w:lastRenderedPageBreak/>
              <w:t xml:space="preserve">De resterende bosoppervlakte blijft, als dat van toepassing is, </w:t>
            </w:r>
            <w:r w:rsidR="00812BE1">
              <w:t>als bos</w:t>
            </w:r>
            <w:r>
              <w:t xml:space="preserve"> behouden. Er kunnen alleen bijkom</w:t>
            </w:r>
            <w:r w:rsidR="00596A58">
              <w:t>ende</w:t>
            </w:r>
            <w:r w:rsidR="00662C30">
              <w:t xml:space="preserve"> </w:t>
            </w:r>
            <w:r>
              <w:t xml:space="preserve">kappingen in die zone uitgevoerd worden als </w:t>
            </w:r>
            <w:r w:rsidR="000B2E6B">
              <w:t xml:space="preserve">het Agentschap voor </w:t>
            </w:r>
            <w:r>
              <w:t xml:space="preserve">Natuur en Bos daarvoor toestemming verleent. Het is niet toegestaan om in die zone constructies op te richten of ingrijpende wijzigingen van de bodem, de strooisel-, kruid- of </w:t>
            </w:r>
            <w:proofErr w:type="spellStart"/>
            <w:r>
              <w:t>boomlaag</w:t>
            </w:r>
            <w:proofErr w:type="spellEnd"/>
            <w:r>
              <w:t xml:space="preserve"> uit te voeren.</w:t>
            </w:r>
          </w:p>
          <w:p w:rsidRPr="003D114E" w:rsidR="00DF7E8C" w:rsidP="00596A58" w:rsidRDefault="00DF7E8C" w14:paraId="5BAE7315" w14:textId="77777777">
            <w:pPr>
              <w:pStyle w:val="Lijstalinea"/>
              <w:numPr>
                <w:ilvl w:val="0"/>
                <w:numId w:val="36"/>
              </w:numPr>
              <w:ind w:left="313" w:hanging="284"/>
            </w:pPr>
            <w:r>
              <w:t>De ontbossing kan alleen worden uitgevoerd conform het goedgekeurde oprichtingsplan dat bij de aanvraag gevoegd is.</w:t>
            </w:r>
          </w:p>
        </w:tc>
      </w:tr>
      <w:tr w:rsidRPr="003D114E" w:rsidR="00DF7E8C" w:rsidTr="00C6163B" w14:paraId="0755E421" w14:textId="77777777">
        <w:trPr>
          <w:gridAfter w:val="1"/>
          <w:wAfter w:w="58" w:type="dxa"/>
          <w:trHeight w:val="113" w:hRule="exact"/>
        </w:trPr>
        <w:tc>
          <w:tcPr>
            <w:tcW w:w="10206" w:type="dxa"/>
            <w:gridSpan w:val="4"/>
            <w:tcBorders>
              <w:top w:val="nil"/>
              <w:left w:val="nil"/>
              <w:bottom w:val="nil"/>
              <w:right w:val="nil"/>
            </w:tcBorders>
            <w:shd w:val="clear" w:color="auto" w:fill="auto"/>
          </w:tcPr>
          <w:p w:rsidRPr="003D114E" w:rsidR="00DF7E8C" w:rsidP="002B6BAF" w:rsidRDefault="00DF7E8C" w14:paraId="649370A9" w14:textId="77777777">
            <w:pPr>
              <w:pStyle w:val="leeg"/>
            </w:pPr>
          </w:p>
        </w:tc>
      </w:tr>
      <w:tr w:rsidRPr="003D114E" w:rsidR="00A81A83" w:rsidTr="00C6163B" w14:paraId="43A10D30" w14:textId="77777777">
        <w:trPr>
          <w:gridAfter w:val="1"/>
          <w:wAfter w:w="58" w:type="dxa"/>
          <w:trHeight w:val="340"/>
        </w:trPr>
        <w:tc>
          <w:tcPr>
            <w:tcW w:w="396" w:type="dxa"/>
            <w:tcBorders>
              <w:top w:val="nil"/>
              <w:left w:val="nil"/>
              <w:bottom w:val="nil"/>
              <w:right w:val="nil"/>
            </w:tcBorders>
            <w:shd w:val="clear" w:color="auto" w:fill="auto"/>
          </w:tcPr>
          <w:p w:rsidRPr="00632F4D" w:rsidR="00A81A83" w:rsidP="002B6BAF" w:rsidRDefault="00A81A83" w14:paraId="051D8C93" w14:textId="77777777">
            <w:pPr>
              <w:pStyle w:val="leeg"/>
              <w:rPr>
                <w:bCs/>
              </w:rPr>
            </w:pPr>
          </w:p>
        </w:tc>
        <w:tc>
          <w:tcPr>
            <w:tcW w:w="2637" w:type="dxa"/>
            <w:gridSpan w:val="2"/>
            <w:tcBorders>
              <w:top w:val="nil"/>
              <w:left w:val="nil"/>
              <w:bottom w:val="nil"/>
              <w:right w:val="nil"/>
            </w:tcBorders>
            <w:shd w:val="clear" w:color="auto" w:fill="auto"/>
          </w:tcPr>
          <w:p w:rsidRPr="003D114E" w:rsidR="00A81A83" w:rsidP="002B6BAF" w:rsidRDefault="00A81A83" w14:paraId="59A69AEC" w14:textId="77777777">
            <w:pPr>
              <w:jc w:val="right"/>
              <w:rPr>
                <w:rStyle w:val="Zwaar"/>
                <w:b w:val="0"/>
              </w:rPr>
            </w:pPr>
            <w:r w:rsidRPr="003D114E">
              <w:t>datum</w:t>
            </w:r>
          </w:p>
        </w:tc>
        <w:tc>
          <w:tcPr>
            <w:tcW w:w="7173" w:type="dxa"/>
            <w:tcBorders>
              <w:top w:val="nil"/>
              <w:left w:val="nil"/>
              <w:bottom w:val="dotted" w:color="auto" w:sz="6" w:space="0"/>
              <w:right w:val="nil"/>
            </w:tcBorders>
            <w:shd w:val="clear" w:color="auto" w:fill="auto"/>
            <w:vAlign w:val="bottom"/>
          </w:tcPr>
          <w:p w:rsidRPr="003D114E" w:rsidR="00A81A83" w:rsidP="00A81A83" w:rsidRDefault="00A81A83" w14:paraId="004DCC3E" w14:textId="4C39CAD8">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Pr="00A57232" w:rsidR="00DF7E8C" w:rsidTr="00C6163B" w14:paraId="2FB0179C" w14:textId="77777777">
        <w:trPr>
          <w:gridAfter w:val="1"/>
          <w:wAfter w:w="58" w:type="dxa"/>
          <w:trHeight w:val="680"/>
        </w:trPr>
        <w:tc>
          <w:tcPr>
            <w:tcW w:w="396" w:type="dxa"/>
            <w:tcBorders>
              <w:top w:val="nil"/>
              <w:left w:val="nil"/>
              <w:bottom w:val="nil"/>
              <w:right w:val="nil"/>
            </w:tcBorders>
            <w:shd w:val="clear" w:color="auto" w:fill="auto"/>
            <w:vAlign w:val="bottom"/>
          </w:tcPr>
          <w:p w:rsidRPr="004C6E93" w:rsidR="00DF7E8C" w:rsidP="002B6BAF" w:rsidRDefault="00DF7E8C" w14:paraId="1483B9CA" w14:textId="77777777">
            <w:pPr>
              <w:jc w:val="right"/>
            </w:pPr>
          </w:p>
        </w:tc>
        <w:tc>
          <w:tcPr>
            <w:tcW w:w="2637" w:type="dxa"/>
            <w:gridSpan w:val="2"/>
            <w:tcBorders>
              <w:top w:val="nil"/>
              <w:left w:val="nil"/>
              <w:bottom w:val="nil"/>
              <w:right w:val="nil"/>
            </w:tcBorders>
            <w:shd w:val="clear" w:color="auto" w:fill="auto"/>
            <w:vAlign w:val="bottom"/>
          </w:tcPr>
          <w:p w:rsidRPr="00A57232" w:rsidR="00DF7E8C" w:rsidP="002B6BAF" w:rsidRDefault="00DF7E8C" w14:paraId="1C7B49F6" w14:textId="77777777">
            <w:pPr>
              <w:spacing w:after="100"/>
              <w:jc w:val="right"/>
            </w:pPr>
            <w:r w:rsidRPr="00A57232">
              <w:t>handtekening</w:t>
            </w:r>
          </w:p>
        </w:tc>
        <w:tc>
          <w:tcPr>
            <w:tcW w:w="7173" w:type="dxa"/>
            <w:tcBorders>
              <w:top w:val="nil"/>
              <w:left w:val="nil"/>
              <w:bottom w:val="dotted" w:color="auto" w:sz="6" w:space="0"/>
              <w:right w:val="nil"/>
            </w:tcBorders>
            <w:shd w:val="clear" w:color="auto" w:fill="auto"/>
            <w:vAlign w:val="bottom"/>
          </w:tcPr>
          <w:p w:rsidRPr="00A57232" w:rsidR="00DF7E8C" w:rsidP="002B6BAF" w:rsidRDefault="00DF7E8C" w14:paraId="40D11219" w14:textId="777777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DF7E8C" w:rsidTr="00C6163B" w14:paraId="77CEBCB9" w14:textId="77777777">
        <w:trPr>
          <w:gridAfter w:val="1"/>
          <w:wAfter w:w="58" w:type="dxa"/>
          <w:trHeight w:val="340"/>
        </w:trPr>
        <w:tc>
          <w:tcPr>
            <w:tcW w:w="396" w:type="dxa"/>
            <w:tcBorders>
              <w:top w:val="nil"/>
              <w:left w:val="nil"/>
              <w:bottom w:val="nil"/>
              <w:right w:val="nil"/>
            </w:tcBorders>
            <w:shd w:val="clear" w:color="auto" w:fill="auto"/>
          </w:tcPr>
          <w:p w:rsidRPr="004C6E93" w:rsidR="00DF7E8C" w:rsidP="002B6BAF" w:rsidRDefault="00DF7E8C" w14:paraId="11867CF0" w14:textId="77777777">
            <w:pPr>
              <w:pStyle w:val="leeg"/>
            </w:pPr>
          </w:p>
        </w:tc>
        <w:tc>
          <w:tcPr>
            <w:tcW w:w="2637" w:type="dxa"/>
            <w:gridSpan w:val="2"/>
            <w:tcBorders>
              <w:top w:val="nil"/>
              <w:left w:val="nil"/>
              <w:bottom w:val="nil"/>
              <w:right w:val="nil"/>
            </w:tcBorders>
            <w:shd w:val="clear" w:color="auto" w:fill="auto"/>
          </w:tcPr>
          <w:p w:rsidRPr="003D114E" w:rsidR="00DF7E8C" w:rsidP="002B6BAF" w:rsidRDefault="00DF7E8C" w14:paraId="6F73BEAE" w14:textId="77777777">
            <w:pPr>
              <w:jc w:val="right"/>
            </w:pPr>
            <w:r w:rsidRPr="003D114E">
              <w:t>voor- en achternaam</w:t>
            </w:r>
          </w:p>
        </w:tc>
        <w:tc>
          <w:tcPr>
            <w:tcW w:w="7173" w:type="dxa"/>
            <w:tcBorders>
              <w:top w:val="nil"/>
              <w:left w:val="nil"/>
              <w:bottom w:val="dotted" w:color="auto" w:sz="6" w:space="0"/>
              <w:right w:val="nil"/>
            </w:tcBorders>
            <w:shd w:val="clear" w:color="auto" w:fill="auto"/>
          </w:tcPr>
          <w:p w:rsidRPr="003D114E" w:rsidR="00DF7E8C" w:rsidP="002B6BAF" w:rsidRDefault="00DF7E8C" w14:paraId="4666FB97" w14:textId="777777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9B3D86" w:rsidR="00DF7E8C" w:rsidP="00DF7E8C" w:rsidRDefault="00DF7E8C" w14:paraId="512B027D" w14:textId="77777777">
      <w:pPr>
        <w:rPr>
          <w:sz w:val="2"/>
          <w:szCs w:val="2"/>
        </w:rPr>
      </w:pPr>
    </w:p>
    <w:sectPr w:rsidRPr="009B3D86" w:rsidR="00DF7E8C" w:rsidSect="00EE1758">
      <w:pgSz w:w="11906" w:h="16838" w:orient="portrait" w:code="9"/>
      <w:pgMar w:top="680" w:right="680" w:bottom="170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F4A" w:rsidP="008E174D" w:rsidRDefault="00E33F4A" w14:paraId="528055AB" w14:textId="77777777">
      <w:r>
        <w:separator/>
      </w:r>
    </w:p>
  </w:endnote>
  <w:endnote w:type="continuationSeparator" w:id="0">
    <w:p w:rsidR="00E33F4A" w:rsidP="008E174D" w:rsidRDefault="00E33F4A" w14:paraId="1FC4D4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altName w:val="Courier New"/>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86E" w:rsidP="00C44E2D" w:rsidRDefault="00E0386E" w14:paraId="6E179511" w14:textId="24ACBE0B">
    <w:pPr>
      <w:pStyle w:val="Koptekst"/>
      <w:tabs>
        <w:tab w:val="clear" w:pos="4536"/>
        <w:tab w:val="clear" w:pos="9072"/>
        <w:tab w:val="center" w:pos="9356"/>
        <w:tab w:val="right" w:pos="10206"/>
      </w:tabs>
      <w:jc w:val="right"/>
    </w:pPr>
    <w:r w:rsidRPr="002475F8">
      <w:rPr>
        <w:color w:val="auto"/>
        <w:sz w:val="16"/>
        <w:szCs w:val="18"/>
      </w:rPr>
      <w:t xml:space="preserve">Boscompensatievoorstel bij </w:t>
    </w:r>
    <w:r w:rsidR="007B2462">
      <w:rPr>
        <w:color w:val="auto"/>
        <w:sz w:val="16"/>
        <w:szCs w:val="18"/>
      </w:rPr>
      <w:t xml:space="preserve">de </w:t>
    </w:r>
    <w:r w:rsidRPr="002475F8">
      <w:rPr>
        <w:color w:val="auto"/>
        <w:sz w:val="16"/>
        <w:szCs w:val="18"/>
      </w:rPr>
      <w:t xml:space="preserve">aanvraag </w:t>
    </w:r>
    <w:proofErr w:type="spellStart"/>
    <w:r w:rsidRPr="002475F8">
      <w:rPr>
        <w:sz w:val="16"/>
        <w:szCs w:val="18"/>
      </w:rPr>
      <w:t>omgevingsvergunning</w:t>
    </w:r>
    <w:proofErr w:type="spellEnd"/>
    <w:r w:rsidRPr="002475F8">
      <w:rPr>
        <w:sz w:val="16"/>
        <w:szCs w:val="18"/>
      </w:rPr>
      <w:t xml:space="preserve"> voor stedenbouwkundige handelingen of </w:t>
    </w:r>
    <w:r w:rsidR="007B2462">
      <w:rPr>
        <w:sz w:val="16"/>
        <w:szCs w:val="18"/>
      </w:rPr>
      <w:t xml:space="preserve">het </w:t>
    </w:r>
    <w:r w:rsidRPr="002475F8">
      <w:rPr>
        <w:sz w:val="16"/>
        <w:szCs w:val="18"/>
      </w:rPr>
      <w:t>verkavelen van gronden</w:t>
    </w:r>
    <w:r w:rsidRPr="002475F8">
      <w:rPr>
        <w:sz w:val="14"/>
        <w:szCs w:val="16"/>
      </w:rPr>
      <w:t xml:space="preserve"> </w:t>
    </w:r>
    <w:r w:rsidRPr="002475F8">
      <w:rPr>
        <w:sz w:val="16"/>
        <w:szCs w:val="18"/>
      </w:rPr>
      <w:t xml:space="preserve">- pagina </w:t>
    </w:r>
    <w:r w:rsidRPr="002475F8">
      <w:rPr>
        <w:sz w:val="16"/>
        <w:szCs w:val="18"/>
      </w:rPr>
      <w:fldChar w:fldCharType="begin"/>
    </w:r>
    <w:r w:rsidRPr="002475F8">
      <w:rPr>
        <w:sz w:val="16"/>
        <w:szCs w:val="18"/>
      </w:rPr>
      <w:instrText xml:space="preserve"> PAGE </w:instrText>
    </w:r>
    <w:r w:rsidRPr="002475F8">
      <w:rPr>
        <w:sz w:val="16"/>
        <w:szCs w:val="18"/>
      </w:rPr>
      <w:fldChar w:fldCharType="separate"/>
    </w:r>
    <w:r w:rsidRPr="002475F8" w:rsidR="00717CC5">
      <w:rPr>
        <w:noProof/>
        <w:sz w:val="16"/>
        <w:szCs w:val="18"/>
      </w:rPr>
      <w:t>2</w:t>
    </w:r>
    <w:r w:rsidRPr="002475F8">
      <w:rPr>
        <w:sz w:val="16"/>
        <w:szCs w:val="18"/>
      </w:rPr>
      <w:fldChar w:fldCharType="end"/>
    </w:r>
    <w:r w:rsidRPr="002475F8">
      <w:rPr>
        <w:sz w:val="16"/>
        <w:szCs w:val="18"/>
      </w:rPr>
      <w:t xml:space="preserve"> van </w:t>
    </w:r>
    <w:r w:rsidRPr="001C38F0">
      <w:rPr>
        <w:rStyle w:val="Paginanummer"/>
        <w:sz w:val="16"/>
        <w:szCs w:val="16"/>
      </w:rPr>
      <w:fldChar w:fldCharType="begin"/>
    </w:r>
    <w:r w:rsidRPr="001C38F0">
      <w:rPr>
        <w:rStyle w:val="Paginanummer"/>
        <w:sz w:val="16"/>
        <w:szCs w:val="16"/>
      </w:rPr>
      <w:instrText xml:space="preserve"> NUMPAGES </w:instrText>
    </w:r>
    <w:r w:rsidRPr="001C38F0">
      <w:rPr>
        <w:rStyle w:val="Paginanummer"/>
        <w:sz w:val="16"/>
        <w:szCs w:val="16"/>
      </w:rPr>
      <w:fldChar w:fldCharType="separate"/>
    </w:r>
    <w:r w:rsidRPr="001C38F0" w:rsidR="00717CC5">
      <w:rPr>
        <w:rStyle w:val="Paginanummer"/>
        <w:noProof/>
        <w:sz w:val="16"/>
        <w:szCs w:val="16"/>
      </w:rPr>
      <w:t>13</w:t>
    </w:r>
    <w:r w:rsidRPr="001C38F0">
      <w:rPr>
        <w:rStyle w:val="Paginanummer"/>
        <w:sz w:val="16"/>
        <w:szCs w:val="16"/>
      </w:rPr>
      <w:fldChar w:fldCharType="end"/>
    </w:r>
  </w:p>
  <w:p w:rsidR="00E0386E" w:rsidRDefault="00E0386E" w14:paraId="19BE9B8C" w14:textId="77777777">
    <w:pPr>
      <w:pStyle w:val="Voettekst"/>
    </w:pPr>
  </w:p>
  <w:p w:rsidR="00E0386E" w:rsidRDefault="00E0386E" w14:paraId="406212C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raster"/>
      <w:tblW w:w="0" w:type="auto"/>
      <w:tblInd w:w="-34"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1904"/>
      <w:gridCol w:w="8444"/>
    </w:tblGrid>
    <w:tr w:rsidRPr="00594054" w:rsidR="00E0386E" w:rsidTr="00C44E2D" w14:paraId="6AB25770" w14:textId="77777777">
      <w:tc>
        <w:tcPr>
          <w:tcW w:w="1904" w:type="dxa"/>
        </w:tcPr>
        <w:p w:rsidRPr="00594054" w:rsidR="00E0386E" w:rsidP="006228E2" w:rsidRDefault="00E0386E" w14:paraId="1EA14021" w14:textId="77777777">
          <w:pPr>
            <w:pStyle w:val="Voettekst"/>
          </w:pPr>
          <w:r w:rsidRPr="00C44E2D">
            <w:rPr>
              <w:noProof/>
              <w:lang w:eastAsia="nl-BE"/>
            </w:rPr>
            <w:drawing>
              <wp:inline distT="0" distB="0" distL="0" distR="0" wp14:anchorId="4E1A61B0" wp14:editId="652287A2">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rsidRPr="00C44E2D" w:rsidR="00E0386E" w:rsidP="008E7E70" w:rsidRDefault="00E0386E" w14:paraId="2B25F846" w14:textId="6614098F">
          <w:pPr>
            <w:rPr>
              <w:color w:val="auto"/>
              <w:u w:val="single"/>
            </w:rPr>
          </w:pPr>
          <w:r>
            <w:rPr>
              <w:sz w:val="16"/>
              <w:szCs w:val="16"/>
              <w:lang w:val="nl-NL"/>
            </w:rPr>
            <w:t xml:space="preserve">Het Agentschap voor </w:t>
          </w:r>
          <w:r w:rsidRPr="007F30B9">
            <w:rPr>
              <w:sz w:val="16"/>
              <w:szCs w:val="16"/>
              <w:lang w:val="nl-NL"/>
            </w:rPr>
            <w:t xml:space="preserve">Natuur en Bos verwerkt je persoonsgegevens en respecteert je rechten in dat verband. Op </w:t>
          </w:r>
          <w:r w:rsidRPr="007C519F" w:rsidR="00E80F56">
            <w:rPr>
              <w:rStyle w:val="Hyperlink"/>
              <w:sz w:val="16"/>
              <w:szCs w:val="16"/>
            </w:rPr>
            <w:t>www.natuurenbos.be/privacyverklaring</w:t>
          </w:r>
          <w:r w:rsidRPr="007C519F" w:rsidR="007C519F">
            <w:rPr>
              <w:rStyle w:val="Hyperlink"/>
              <w:sz w:val="16"/>
              <w:szCs w:val="16"/>
              <w:lang w:val="nl-NL"/>
            </w:rPr>
            <w:t xml:space="preserve"> </w:t>
          </w:r>
          <w:r w:rsidRPr="007F30B9">
            <w:rPr>
              <w:sz w:val="16"/>
              <w:szCs w:val="16"/>
              <w:lang w:val="nl-NL"/>
            </w:rPr>
            <w:t xml:space="preserve">staat het beleid van </w:t>
          </w:r>
          <w:r>
            <w:rPr>
              <w:sz w:val="16"/>
              <w:szCs w:val="16"/>
              <w:lang w:val="nl-NL"/>
            </w:rPr>
            <w:t>Natuur en Bos</w:t>
          </w:r>
          <w:r w:rsidRPr="007F30B9">
            <w:rPr>
              <w:sz w:val="16"/>
              <w:szCs w:val="16"/>
              <w:lang w:val="nl-NL"/>
            </w:rPr>
            <w:t xml:space="preserve"> op het vlak van gegevensverwerking. Je</w:t>
          </w:r>
          <w:r w:rsidRPr="007F30B9">
            <w:rPr>
              <w:sz w:val="16"/>
              <w:szCs w:val="16"/>
            </w:rPr>
            <w:t xml:space="preserve"> vindt er ook een omschrijving van je rechten en hoe je ze k</w:t>
          </w:r>
          <w:r>
            <w:rPr>
              <w:sz w:val="16"/>
              <w:szCs w:val="16"/>
            </w:rPr>
            <w:t>u</w:t>
          </w:r>
          <w:r w:rsidRPr="007F30B9">
            <w:rPr>
              <w:sz w:val="16"/>
              <w:szCs w:val="16"/>
            </w:rPr>
            <w:t>n</w:t>
          </w:r>
          <w:r>
            <w:rPr>
              <w:sz w:val="16"/>
              <w:szCs w:val="16"/>
            </w:rPr>
            <w:t>t</w:t>
          </w:r>
          <w:r w:rsidRPr="007F30B9">
            <w:rPr>
              <w:sz w:val="16"/>
              <w:szCs w:val="16"/>
            </w:rPr>
            <w:t xml:space="preserve"> uitoefenen. </w:t>
          </w:r>
          <w:r w:rsidRPr="007F30B9">
            <w:rPr>
              <w:rStyle w:val="Hyperlink"/>
              <w:color w:val="auto"/>
              <w:sz w:val="16"/>
              <w:szCs w:val="16"/>
              <w:u w:val="none"/>
              <w:lang w:val="nl-NL"/>
            </w:rPr>
            <w:t>Als je vragen hebt over de manier waarop we je gegevens verwerken, k</w:t>
          </w:r>
          <w:r>
            <w:rPr>
              <w:rStyle w:val="Hyperlink"/>
              <w:color w:val="auto"/>
              <w:sz w:val="16"/>
              <w:szCs w:val="16"/>
              <w:u w:val="none"/>
              <w:lang w:val="nl-NL"/>
            </w:rPr>
            <w:t>u</w:t>
          </w:r>
          <w:r w:rsidRPr="007F30B9">
            <w:rPr>
              <w:rStyle w:val="Hyperlink"/>
              <w:color w:val="auto"/>
              <w:sz w:val="16"/>
              <w:szCs w:val="16"/>
              <w:u w:val="none"/>
              <w:lang w:val="nl-NL"/>
            </w:rPr>
            <w:t xml:space="preserve">n je mailen naar </w:t>
          </w:r>
          <w:hyperlink w:history="1" r:id="rId2">
            <w:r w:rsidRPr="007F30B9">
              <w:rPr>
                <w:rStyle w:val="Hyperlink"/>
                <w:sz w:val="16"/>
                <w:szCs w:val="16"/>
                <w:lang w:val="nl-NL"/>
              </w:rPr>
              <w:t>dpo.anb@vlaanderen.be</w:t>
            </w:r>
          </w:hyperlink>
          <w:r w:rsidRPr="00C44E2D">
            <w:rPr>
              <w:rStyle w:val="Hyperlink"/>
              <w:color w:val="auto"/>
              <w:sz w:val="16"/>
              <w:szCs w:val="16"/>
              <w:u w:val="none"/>
              <w:lang w:val="nl-NL"/>
            </w:rPr>
            <w:t>.</w:t>
          </w:r>
        </w:p>
      </w:tc>
    </w:tr>
  </w:tbl>
  <w:p w:rsidRPr="00594054" w:rsidR="00E0386E" w:rsidP="00C44E2D" w:rsidRDefault="00E0386E" w14:paraId="56D164D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F4A" w:rsidP="008E174D" w:rsidRDefault="00E33F4A" w14:paraId="483698B3" w14:textId="77777777">
      <w:r>
        <w:separator/>
      </w:r>
    </w:p>
  </w:footnote>
  <w:footnote w:type="continuationSeparator" w:id="0">
    <w:p w:rsidR="00E33F4A" w:rsidP="008E174D" w:rsidRDefault="00E33F4A" w14:paraId="4714F4B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hint="default" w:ascii="Symbol" w:hAnsi="Symbol"/>
      </w:rPr>
    </w:lvl>
  </w:abstractNum>
  <w:abstractNum w:abstractNumId="2" w15:restartNumberingAfterBreak="0">
    <w:nsid w:val="065352B7"/>
    <w:multiLevelType w:val="hybridMultilevel"/>
    <w:tmpl w:val="FE943628"/>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39416A"/>
    <w:multiLevelType w:val="hybridMultilevel"/>
    <w:tmpl w:val="77128E1C"/>
    <w:lvl w:ilvl="0" w:tplc="84009908">
      <w:numFmt w:val="bullet"/>
      <w:lvlText w:val="-"/>
      <w:lvlJc w:val="left"/>
      <w:pPr>
        <w:ind w:left="748" w:hanging="360"/>
      </w:pPr>
      <w:rPr>
        <w:rFonts w:hint="default" w:ascii="Calibri" w:hAnsi="Calibri"/>
        <w:sz w:val="20"/>
      </w:rPr>
    </w:lvl>
    <w:lvl w:ilvl="1" w:tplc="08130003" w:tentative="1">
      <w:start w:val="1"/>
      <w:numFmt w:val="bullet"/>
      <w:lvlText w:val="o"/>
      <w:lvlJc w:val="left"/>
      <w:pPr>
        <w:ind w:left="1468" w:hanging="360"/>
      </w:pPr>
      <w:rPr>
        <w:rFonts w:hint="default" w:ascii="Courier New" w:hAnsi="Courier New" w:cs="Courier New"/>
      </w:rPr>
    </w:lvl>
    <w:lvl w:ilvl="2" w:tplc="08130005" w:tentative="1">
      <w:start w:val="1"/>
      <w:numFmt w:val="bullet"/>
      <w:lvlText w:val=""/>
      <w:lvlJc w:val="left"/>
      <w:pPr>
        <w:ind w:left="2188" w:hanging="360"/>
      </w:pPr>
      <w:rPr>
        <w:rFonts w:hint="default" w:ascii="Wingdings" w:hAnsi="Wingdings"/>
      </w:rPr>
    </w:lvl>
    <w:lvl w:ilvl="3" w:tplc="08130001" w:tentative="1">
      <w:start w:val="1"/>
      <w:numFmt w:val="bullet"/>
      <w:lvlText w:val=""/>
      <w:lvlJc w:val="left"/>
      <w:pPr>
        <w:ind w:left="2908" w:hanging="360"/>
      </w:pPr>
      <w:rPr>
        <w:rFonts w:hint="default" w:ascii="Symbol" w:hAnsi="Symbol"/>
      </w:rPr>
    </w:lvl>
    <w:lvl w:ilvl="4" w:tplc="08130003" w:tentative="1">
      <w:start w:val="1"/>
      <w:numFmt w:val="bullet"/>
      <w:lvlText w:val="o"/>
      <w:lvlJc w:val="left"/>
      <w:pPr>
        <w:ind w:left="3628" w:hanging="360"/>
      </w:pPr>
      <w:rPr>
        <w:rFonts w:hint="default" w:ascii="Courier New" w:hAnsi="Courier New" w:cs="Courier New"/>
      </w:rPr>
    </w:lvl>
    <w:lvl w:ilvl="5" w:tplc="08130005" w:tentative="1">
      <w:start w:val="1"/>
      <w:numFmt w:val="bullet"/>
      <w:lvlText w:val=""/>
      <w:lvlJc w:val="left"/>
      <w:pPr>
        <w:ind w:left="4348" w:hanging="360"/>
      </w:pPr>
      <w:rPr>
        <w:rFonts w:hint="default" w:ascii="Wingdings" w:hAnsi="Wingdings"/>
      </w:rPr>
    </w:lvl>
    <w:lvl w:ilvl="6" w:tplc="08130001" w:tentative="1">
      <w:start w:val="1"/>
      <w:numFmt w:val="bullet"/>
      <w:lvlText w:val=""/>
      <w:lvlJc w:val="left"/>
      <w:pPr>
        <w:ind w:left="5068" w:hanging="360"/>
      </w:pPr>
      <w:rPr>
        <w:rFonts w:hint="default" w:ascii="Symbol" w:hAnsi="Symbol"/>
      </w:rPr>
    </w:lvl>
    <w:lvl w:ilvl="7" w:tplc="08130003" w:tentative="1">
      <w:start w:val="1"/>
      <w:numFmt w:val="bullet"/>
      <w:lvlText w:val="o"/>
      <w:lvlJc w:val="left"/>
      <w:pPr>
        <w:ind w:left="5788" w:hanging="360"/>
      </w:pPr>
      <w:rPr>
        <w:rFonts w:hint="default" w:ascii="Courier New" w:hAnsi="Courier New" w:cs="Courier New"/>
      </w:rPr>
    </w:lvl>
    <w:lvl w:ilvl="8" w:tplc="08130005" w:tentative="1">
      <w:start w:val="1"/>
      <w:numFmt w:val="bullet"/>
      <w:lvlText w:val=""/>
      <w:lvlJc w:val="left"/>
      <w:pPr>
        <w:ind w:left="6508" w:hanging="360"/>
      </w:pPr>
      <w:rPr>
        <w:rFonts w:hint="default" w:ascii="Wingdings" w:hAnsi="Wingdings"/>
      </w:rPr>
    </w:lvl>
  </w:abstractNum>
  <w:abstractNum w:abstractNumId="4" w15:restartNumberingAfterBreak="0">
    <w:nsid w:val="1F9C6645"/>
    <w:multiLevelType w:val="hybridMultilevel"/>
    <w:tmpl w:val="655627CA"/>
    <w:lvl w:ilvl="0" w:tplc="1B0605CA">
      <w:numFmt w:val="bullet"/>
      <w:lvlText w:val="-"/>
      <w:lvlJc w:val="left"/>
      <w:pPr>
        <w:ind w:left="720" w:hanging="360"/>
      </w:pPr>
      <w:rPr>
        <w:rFonts w:hint="default" w:ascii="Verdana" w:hAnsi="Verdana" w:eastAsia="Times New Roman"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5" w15:restartNumberingAfterBreak="0">
    <w:nsid w:val="24022BEF"/>
    <w:multiLevelType w:val="hybridMultilevel"/>
    <w:tmpl w:val="5BF05FDC"/>
    <w:lvl w:ilvl="0" w:tplc="84009908">
      <w:numFmt w:val="bullet"/>
      <w:lvlText w:val="-"/>
      <w:lvlJc w:val="left"/>
      <w:pPr>
        <w:ind w:left="748" w:hanging="360"/>
      </w:pPr>
      <w:rPr>
        <w:rFonts w:hint="default" w:ascii="Calibri" w:hAnsi="Calibri"/>
        <w:sz w:val="20"/>
      </w:rPr>
    </w:lvl>
    <w:lvl w:ilvl="1" w:tplc="08130003" w:tentative="1">
      <w:start w:val="1"/>
      <w:numFmt w:val="bullet"/>
      <w:lvlText w:val="o"/>
      <w:lvlJc w:val="left"/>
      <w:pPr>
        <w:ind w:left="1468" w:hanging="360"/>
      </w:pPr>
      <w:rPr>
        <w:rFonts w:hint="default" w:ascii="Courier New" w:hAnsi="Courier New" w:cs="Courier New"/>
      </w:rPr>
    </w:lvl>
    <w:lvl w:ilvl="2" w:tplc="08130005" w:tentative="1">
      <w:start w:val="1"/>
      <w:numFmt w:val="bullet"/>
      <w:lvlText w:val=""/>
      <w:lvlJc w:val="left"/>
      <w:pPr>
        <w:ind w:left="2188" w:hanging="360"/>
      </w:pPr>
      <w:rPr>
        <w:rFonts w:hint="default" w:ascii="Wingdings" w:hAnsi="Wingdings"/>
      </w:rPr>
    </w:lvl>
    <w:lvl w:ilvl="3" w:tplc="08130001" w:tentative="1">
      <w:start w:val="1"/>
      <w:numFmt w:val="bullet"/>
      <w:lvlText w:val=""/>
      <w:lvlJc w:val="left"/>
      <w:pPr>
        <w:ind w:left="2908" w:hanging="360"/>
      </w:pPr>
      <w:rPr>
        <w:rFonts w:hint="default" w:ascii="Symbol" w:hAnsi="Symbol"/>
      </w:rPr>
    </w:lvl>
    <w:lvl w:ilvl="4" w:tplc="08130003" w:tentative="1">
      <w:start w:val="1"/>
      <w:numFmt w:val="bullet"/>
      <w:lvlText w:val="o"/>
      <w:lvlJc w:val="left"/>
      <w:pPr>
        <w:ind w:left="3628" w:hanging="360"/>
      </w:pPr>
      <w:rPr>
        <w:rFonts w:hint="default" w:ascii="Courier New" w:hAnsi="Courier New" w:cs="Courier New"/>
      </w:rPr>
    </w:lvl>
    <w:lvl w:ilvl="5" w:tplc="08130005" w:tentative="1">
      <w:start w:val="1"/>
      <w:numFmt w:val="bullet"/>
      <w:lvlText w:val=""/>
      <w:lvlJc w:val="left"/>
      <w:pPr>
        <w:ind w:left="4348" w:hanging="360"/>
      </w:pPr>
      <w:rPr>
        <w:rFonts w:hint="default" w:ascii="Wingdings" w:hAnsi="Wingdings"/>
      </w:rPr>
    </w:lvl>
    <w:lvl w:ilvl="6" w:tplc="08130001" w:tentative="1">
      <w:start w:val="1"/>
      <w:numFmt w:val="bullet"/>
      <w:lvlText w:val=""/>
      <w:lvlJc w:val="left"/>
      <w:pPr>
        <w:ind w:left="5068" w:hanging="360"/>
      </w:pPr>
      <w:rPr>
        <w:rFonts w:hint="default" w:ascii="Symbol" w:hAnsi="Symbol"/>
      </w:rPr>
    </w:lvl>
    <w:lvl w:ilvl="7" w:tplc="08130003" w:tentative="1">
      <w:start w:val="1"/>
      <w:numFmt w:val="bullet"/>
      <w:lvlText w:val="o"/>
      <w:lvlJc w:val="left"/>
      <w:pPr>
        <w:ind w:left="5788" w:hanging="360"/>
      </w:pPr>
      <w:rPr>
        <w:rFonts w:hint="default" w:ascii="Courier New" w:hAnsi="Courier New" w:cs="Courier New"/>
      </w:rPr>
    </w:lvl>
    <w:lvl w:ilvl="8" w:tplc="08130005" w:tentative="1">
      <w:start w:val="1"/>
      <w:numFmt w:val="bullet"/>
      <w:lvlText w:val=""/>
      <w:lvlJc w:val="left"/>
      <w:pPr>
        <w:ind w:left="6508" w:hanging="360"/>
      </w:pPr>
      <w:rPr>
        <w:rFonts w:hint="default" w:ascii="Wingdings" w:hAnsi="Wingdings"/>
      </w:rPr>
    </w:lvl>
  </w:abstractNum>
  <w:abstractNum w:abstractNumId="6" w15:restartNumberingAfterBreak="0">
    <w:nsid w:val="24E06D30"/>
    <w:multiLevelType w:val="hybridMultilevel"/>
    <w:tmpl w:val="3D1CE540"/>
    <w:lvl w:ilvl="0" w:tplc="A2C01D24">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24F508E1"/>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6F46E5"/>
    <w:multiLevelType w:val="hybridMultilevel"/>
    <w:tmpl w:val="E3B410D4"/>
    <w:lvl w:ilvl="0" w:tplc="38CE9BF0">
      <w:numFmt w:val="bullet"/>
      <w:lvlText w:val=""/>
      <w:lvlJc w:val="left"/>
      <w:pPr>
        <w:ind w:left="1108" w:hanging="360"/>
      </w:pPr>
      <w:rPr>
        <w:rFonts w:hint="default" w:ascii="Symbol" w:hAnsi="Symbol" w:cs="Calibri" w:eastAsiaTheme="minorHAnsi"/>
      </w:rPr>
    </w:lvl>
    <w:lvl w:ilvl="1" w:tplc="08130003" w:tentative="1">
      <w:start w:val="1"/>
      <w:numFmt w:val="bullet"/>
      <w:lvlText w:val="o"/>
      <w:lvlJc w:val="left"/>
      <w:pPr>
        <w:ind w:left="1828" w:hanging="360"/>
      </w:pPr>
      <w:rPr>
        <w:rFonts w:hint="default" w:ascii="Courier New" w:hAnsi="Courier New" w:cs="Courier New"/>
      </w:rPr>
    </w:lvl>
    <w:lvl w:ilvl="2" w:tplc="08130005" w:tentative="1">
      <w:start w:val="1"/>
      <w:numFmt w:val="bullet"/>
      <w:lvlText w:val=""/>
      <w:lvlJc w:val="left"/>
      <w:pPr>
        <w:ind w:left="2548" w:hanging="360"/>
      </w:pPr>
      <w:rPr>
        <w:rFonts w:hint="default" w:ascii="Wingdings" w:hAnsi="Wingdings"/>
      </w:rPr>
    </w:lvl>
    <w:lvl w:ilvl="3" w:tplc="08130001" w:tentative="1">
      <w:start w:val="1"/>
      <w:numFmt w:val="bullet"/>
      <w:lvlText w:val=""/>
      <w:lvlJc w:val="left"/>
      <w:pPr>
        <w:ind w:left="3268" w:hanging="360"/>
      </w:pPr>
      <w:rPr>
        <w:rFonts w:hint="default" w:ascii="Symbol" w:hAnsi="Symbol"/>
      </w:rPr>
    </w:lvl>
    <w:lvl w:ilvl="4" w:tplc="08130003" w:tentative="1">
      <w:start w:val="1"/>
      <w:numFmt w:val="bullet"/>
      <w:lvlText w:val="o"/>
      <w:lvlJc w:val="left"/>
      <w:pPr>
        <w:ind w:left="3988" w:hanging="360"/>
      </w:pPr>
      <w:rPr>
        <w:rFonts w:hint="default" w:ascii="Courier New" w:hAnsi="Courier New" w:cs="Courier New"/>
      </w:rPr>
    </w:lvl>
    <w:lvl w:ilvl="5" w:tplc="08130005" w:tentative="1">
      <w:start w:val="1"/>
      <w:numFmt w:val="bullet"/>
      <w:lvlText w:val=""/>
      <w:lvlJc w:val="left"/>
      <w:pPr>
        <w:ind w:left="4708" w:hanging="360"/>
      </w:pPr>
      <w:rPr>
        <w:rFonts w:hint="default" w:ascii="Wingdings" w:hAnsi="Wingdings"/>
      </w:rPr>
    </w:lvl>
    <w:lvl w:ilvl="6" w:tplc="08130001" w:tentative="1">
      <w:start w:val="1"/>
      <w:numFmt w:val="bullet"/>
      <w:lvlText w:val=""/>
      <w:lvlJc w:val="left"/>
      <w:pPr>
        <w:ind w:left="5428" w:hanging="360"/>
      </w:pPr>
      <w:rPr>
        <w:rFonts w:hint="default" w:ascii="Symbol" w:hAnsi="Symbol"/>
      </w:rPr>
    </w:lvl>
    <w:lvl w:ilvl="7" w:tplc="08130003" w:tentative="1">
      <w:start w:val="1"/>
      <w:numFmt w:val="bullet"/>
      <w:lvlText w:val="o"/>
      <w:lvlJc w:val="left"/>
      <w:pPr>
        <w:ind w:left="6148" w:hanging="360"/>
      </w:pPr>
      <w:rPr>
        <w:rFonts w:hint="default" w:ascii="Courier New" w:hAnsi="Courier New" w:cs="Courier New"/>
      </w:rPr>
    </w:lvl>
    <w:lvl w:ilvl="8" w:tplc="08130005" w:tentative="1">
      <w:start w:val="1"/>
      <w:numFmt w:val="bullet"/>
      <w:lvlText w:val=""/>
      <w:lvlJc w:val="left"/>
      <w:pPr>
        <w:ind w:left="6868" w:hanging="360"/>
      </w:pPr>
      <w:rPr>
        <w:rFonts w:hint="default" w:ascii="Wingdings" w:hAnsi="Wingdings"/>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3464FB0"/>
    <w:multiLevelType w:val="hybridMultilevel"/>
    <w:tmpl w:val="FC724564"/>
    <w:lvl w:ilvl="0" w:tplc="61AA17BC">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3FC7D62"/>
    <w:multiLevelType w:val="hybridMultilevel"/>
    <w:tmpl w:val="BFCEB444"/>
    <w:lvl w:ilvl="0" w:tplc="84009908">
      <w:numFmt w:val="bullet"/>
      <w:lvlText w:val="-"/>
      <w:lvlJc w:val="left"/>
      <w:pPr>
        <w:ind w:left="748" w:hanging="360"/>
      </w:pPr>
      <w:rPr>
        <w:rFonts w:hint="default" w:ascii="Calibri" w:hAnsi="Calibri"/>
        <w:sz w:val="20"/>
      </w:rPr>
    </w:lvl>
    <w:lvl w:ilvl="1" w:tplc="08130003" w:tentative="1">
      <w:start w:val="1"/>
      <w:numFmt w:val="bullet"/>
      <w:lvlText w:val="o"/>
      <w:lvlJc w:val="left"/>
      <w:pPr>
        <w:ind w:left="1468" w:hanging="360"/>
      </w:pPr>
      <w:rPr>
        <w:rFonts w:hint="default" w:ascii="Courier New" w:hAnsi="Courier New" w:cs="Courier New"/>
      </w:rPr>
    </w:lvl>
    <w:lvl w:ilvl="2" w:tplc="08130005" w:tentative="1">
      <w:start w:val="1"/>
      <w:numFmt w:val="bullet"/>
      <w:lvlText w:val=""/>
      <w:lvlJc w:val="left"/>
      <w:pPr>
        <w:ind w:left="2188" w:hanging="360"/>
      </w:pPr>
      <w:rPr>
        <w:rFonts w:hint="default" w:ascii="Wingdings" w:hAnsi="Wingdings"/>
      </w:rPr>
    </w:lvl>
    <w:lvl w:ilvl="3" w:tplc="08130001" w:tentative="1">
      <w:start w:val="1"/>
      <w:numFmt w:val="bullet"/>
      <w:lvlText w:val=""/>
      <w:lvlJc w:val="left"/>
      <w:pPr>
        <w:ind w:left="2908" w:hanging="360"/>
      </w:pPr>
      <w:rPr>
        <w:rFonts w:hint="default" w:ascii="Symbol" w:hAnsi="Symbol"/>
      </w:rPr>
    </w:lvl>
    <w:lvl w:ilvl="4" w:tplc="08130003" w:tentative="1">
      <w:start w:val="1"/>
      <w:numFmt w:val="bullet"/>
      <w:lvlText w:val="o"/>
      <w:lvlJc w:val="left"/>
      <w:pPr>
        <w:ind w:left="3628" w:hanging="360"/>
      </w:pPr>
      <w:rPr>
        <w:rFonts w:hint="default" w:ascii="Courier New" w:hAnsi="Courier New" w:cs="Courier New"/>
      </w:rPr>
    </w:lvl>
    <w:lvl w:ilvl="5" w:tplc="08130005" w:tentative="1">
      <w:start w:val="1"/>
      <w:numFmt w:val="bullet"/>
      <w:lvlText w:val=""/>
      <w:lvlJc w:val="left"/>
      <w:pPr>
        <w:ind w:left="4348" w:hanging="360"/>
      </w:pPr>
      <w:rPr>
        <w:rFonts w:hint="default" w:ascii="Wingdings" w:hAnsi="Wingdings"/>
      </w:rPr>
    </w:lvl>
    <w:lvl w:ilvl="6" w:tplc="08130001" w:tentative="1">
      <w:start w:val="1"/>
      <w:numFmt w:val="bullet"/>
      <w:lvlText w:val=""/>
      <w:lvlJc w:val="left"/>
      <w:pPr>
        <w:ind w:left="5068" w:hanging="360"/>
      </w:pPr>
      <w:rPr>
        <w:rFonts w:hint="default" w:ascii="Symbol" w:hAnsi="Symbol"/>
      </w:rPr>
    </w:lvl>
    <w:lvl w:ilvl="7" w:tplc="08130003" w:tentative="1">
      <w:start w:val="1"/>
      <w:numFmt w:val="bullet"/>
      <w:lvlText w:val="o"/>
      <w:lvlJc w:val="left"/>
      <w:pPr>
        <w:ind w:left="5788" w:hanging="360"/>
      </w:pPr>
      <w:rPr>
        <w:rFonts w:hint="default" w:ascii="Courier New" w:hAnsi="Courier New" w:cs="Courier New"/>
      </w:rPr>
    </w:lvl>
    <w:lvl w:ilvl="8" w:tplc="08130005" w:tentative="1">
      <w:start w:val="1"/>
      <w:numFmt w:val="bullet"/>
      <w:lvlText w:val=""/>
      <w:lvlJc w:val="left"/>
      <w:pPr>
        <w:ind w:left="6508" w:hanging="360"/>
      </w:pPr>
      <w:rPr>
        <w:rFonts w:hint="default" w:ascii="Wingdings" w:hAnsi="Wingdings"/>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0442CC"/>
    <w:multiLevelType w:val="hybridMultilevel"/>
    <w:tmpl w:val="B1D23A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976DDB"/>
    <w:multiLevelType w:val="hybridMultilevel"/>
    <w:tmpl w:val="858A75E0"/>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B2051D8"/>
    <w:multiLevelType w:val="hybridMultilevel"/>
    <w:tmpl w:val="99D2A824"/>
    <w:lvl w:ilvl="0" w:tplc="D9C29DDC">
      <w:numFmt w:val="bullet"/>
      <w:lvlText w:val=""/>
      <w:lvlJc w:val="left"/>
      <w:pPr>
        <w:ind w:left="720" w:hanging="360"/>
      </w:pPr>
      <w:rPr>
        <w:rFonts w:hint="default" w:ascii="Symbol" w:hAnsi="Symbol"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4EBB27D7"/>
    <w:multiLevelType w:val="hybridMultilevel"/>
    <w:tmpl w:val="5D3C2F76"/>
    <w:lvl w:ilvl="0" w:tplc="84009908">
      <w:numFmt w:val="bullet"/>
      <w:lvlText w:val="-"/>
      <w:lvlJc w:val="left"/>
      <w:pPr>
        <w:ind w:left="748" w:hanging="360"/>
      </w:pPr>
      <w:rPr>
        <w:rFonts w:hint="default" w:ascii="Calibri" w:hAnsi="Calibri"/>
        <w:sz w:val="20"/>
      </w:rPr>
    </w:lvl>
    <w:lvl w:ilvl="1" w:tplc="08130003" w:tentative="1">
      <w:start w:val="1"/>
      <w:numFmt w:val="bullet"/>
      <w:lvlText w:val="o"/>
      <w:lvlJc w:val="left"/>
      <w:pPr>
        <w:ind w:left="1468" w:hanging="360"/>
      </w:pPr>
      <w:rPr>
        <w:rFonts w:hint="default" w:ascii="Courier New" w:hAnsi="Courier New" w:cs="Courier New"/>
      </w:rPr>
    </w:lvl>
    <w:lvl w:ilvl="2" w:tplc="08130005" w:tentative="1">
      <w:start w:val="1"/>
      <w:numFmt w:val="bullet"/>
      <w:lvlText w:val=""/>
      <w:lvlJc w:val="left"/>
      <w:pPr>
        <w:ind w:left="2188" w:hanging="360"/>
      </w:pPr>
      <w:rPr>
        <w:rFonts w:hint="default" w:ascii="Wingdings" w:hAnsi="Wingdings"/>
      </w:rPr>
    </w:lvl>
    <w:lvl w:ilvl="3" w:tplc="08130001" w:tentative="1">
      <w:start w:val="1"/>
      <w:numFmt w:val="bullet"/>
      <w:lvlText w:val=""/>
      <w:lvlJc w:val="left"/>
      <w:pPr>
        <w:ind w:left="2908" w:hanging="360"/>
      </w:pPr>
      <w:rPr>
        <w:rFonts w:hint="default" w:ascii="Symbol" w:hAnsi="Symbol"/>
      </w:rPr>
    </w:lvl>
    <w:lvl w:ilvl="4" w:tplc="08130003" w:tentative="1">
      <w:start w:val="1"/>
      <w:numFmt w:val="bullet"/>
      <w:lvlText w:val="o"/>
      <w:lvlJc w:val="left"/>
      <w:pPr>
        <w:ind w:left="3628" w:hanging="360"/>
      </w:pPr>
      <w:rPr>
        <w:rFonts w:hint="default" w:ascii="Courier New" w:hAnsi="Courier New" w:cs="Courier New"/>
      </w:rPr>
    </w:lvl>
    <w:lvl w:ilvl="5" w:tplc="08130005" w:tentative="1">
      <w:start w:val="1"/>
      <w:numFmt w:val="bullet"/>
      <w:lvlText w:val=""/>
      <w:lvlJc w:val="left"/>
      <w:pPr>
        <w:ind w:left="4348" w:hanging="360"/>
      </w:pPr>
      <w:rPr>
        <w:rFonts w:hint="default" w:ascii="Wingdings" w:hAnsi="Wingdings"/>
      </w:rPr>
    </w:lvl>
    <w:lvl w:ilvl="6" w:tplc="08130001" w:tentative="1">
      <w:start w:val="1"/>
      <w:numFmt w:val="bullet"/>
      <w:lvlText w:val=""/>
      <w:lvlJc w:val="left"/>
      <w:pPr>
        <w:ind w:left="5068" w:hanging="360"/>
      </w:pPr>
      <w:rPr>
        <w:rFonts w:hint="default" w:ascii="Symbol" w:hAnsi="Symbol"/>
      </w:rPr>
    </w:lvl>
    <w:lvl w:ilvl="7" w:tplc="08130003" w:tentative="1">
      <w:start w:val="1"/>
      <w:numFmt w:val="bullet"/>
      <w:lvlText w:val="o"/>
      <w:lvlJc w:val="left"/>
      <w:pPr>
        <w:ind w:left="5788" w:hanging="360"/>
      </w:pPr>
      <w:rPr>
        <w:rFonts w:hint="default" w:ascii="Courier New" w:hAnsi="Courier New" w:cs="Courier New"/>
      </w:rPr>
    </w:lvl>
    <w:lvl w:ilvl="8" w:tplc="08130005" w:tentative="1">
      <w:start w:val="1"/>
      <w:numFmt w:val="bullet"/>
      <w:lvlText w:val=""/>
      <w:lvlJc w:val="left"/>
      <w:pPr>
        <w:ind w:left="6508" w:hanging="360"/>
      </w:pPr>
      <w:rPr>
        <w:rFonts w:hint="default" w:ascii="Wingdings" w:hAnsi="Wingdings"/>
      </w:rPr>
    </w:lvl>
  </w:abstractNum>
  <w:abstractNum w:abstractNumId="18" w15:restartNumberingAfterBreak="0">
    <w:nsid w:val="4F4E3BEE"/>
    <w:multiLevelType w:val="hybridMultilevel"/>
    <w:tmpl w:val="8C342616"/>
    <w:lvl w:ilvl="0" w:tplc="E530FB2C">
      <w:start w:val="888"/>
      <w:numFmt w:val="bullet"/>
      <w:lvlText w:val="-"/>
      <w:lvlJc w:val="left"/>
      <w:pPr>
        <w:ind w:left="405" w:hanging="360"/>
      </w:pPr>
      <w:rPr>
        <w:rFonts w:hint="default" w:ascii="Calibri" w:hAnsi="Calibri" w:cs="Calibri" w:eastAsiaTheme="minorHAnsi"/>
        <w:sz w:val="18"/>
      </w:rPr>
    </w:lvl>
    <w:lvl w:ilvl="1" w:tplc="08130003" w:tentative="1">
      <w:start w:val="1"/>
      <w:numFmt w:val="bullet"/>
      <w:lvlText w:val="o"/>
      <w:lvlJc w:val="left"/>
      <w:pPr>
        <w:ind w:left="1125" w:hanging="360"/>
      </w:pPr>
      <w:rPr>
        <w:rFonts w:hint="default" w:ascii="Courier New" w:hAnsi="Courier New" w:cs="Courier New"/>
      </w:rPr>
    </w:lvl>
    <w:lvl w:ilvl="2" w:tplc="08130005" w:tentative="1">
      <w:start w:val="1"/>
      <w:numFmt w:val="bullet"/>
      <w:lvlText w:val=""/>
      <w:lvlJc w:val="left"/>
      <w:pPr>
        <w:ind w:left="1845" w:hanging="360"/>
      </w:pPr>
      <w:rPr>
        <w:rFonts w:hint="default" w:ascii="Wingdings" w:hAnsi="Wingdings"/>
      </w:rPr>
    </w:lvl>
    <w:lvl w:ilvl="3" w:tplc="08130001" w:tentative="1">
      <w:start w:val="1"/>
      <w:numFmt w:val="bullet"/>
      <w:lvlText w:val=""/>
      <w:lvlJc w:val="left"/>
      <w:pPr>
        <w:ind w:left="2565" w:hanging="360"/>
      </w:pPr>
      <w:rPr>
        <w:rFonts w:hint="default" w:ascii="Symbol" w:hAnsi="Symbol"/>
      </w:rPr>
    </w:lvl>
    <w:lvl w:ilvl="4" w:tplc="08130003" w:tentative="1">
      <w:start w:val="1"/>
      <w:numFmt w:val="bullet"/>
      <w:lvlText w:val="o"/>
      <w:lvlJc w:val="left"/>
      <w:pPr>
        <w:ind w:left="3285" w:hanging="360"/>
      </w:pPr>
      <w:rPr>
        <w:rFonts w:hint="default" w:ascii="Courier New" w:hAnsi="Courier New" w:cs="Courier New"/>
      </w:rPr>
    </w:lvl>
    <w:lvl w:ilvl="5" w:tplc="08130005" w:tentative="1">
      <w:start w:val="1"/>
      <w:numFmt w:val="bullet"/>
      <w:lvlText w:val=""/>
      <w:lvlJc w:val="left"/>
      <w:pPr>
        <w:ind w:left="4005" w:hanging="360"/>
      </w:pPr>
      <w:rPr>
        <w:rFonts w:hint="default" w:ascii="Wingdings" w:hAnsi="Wingdings"/>
      </w:rPr>
    </w:lvl>
    <w:lvl w:ilvl="6" w:tplc="08130001" w:tentative="1">
      <w:start w:val="1"/>
      <w:numFmt w:val="bullet"/>
      <w:lvlText w:val=""/>
      <w:lvlJc w:val="left"/>
      <w:pPr>
        <w:ind w:left="4725" w:hanging="360"/>
      </w:pPr>
      <w:rPr>
        <w:rFonts w:hint="default" w:ascii="Symbol" w:hAnsi="Symbol"/>
      </w:rPr>
    </w:lvl>
    <w:lvl w:ilvl="7" w:tplc="08130003" w:tentative="1">
      <w:start w:val="1"/>
      <w:numFmt w:val="bullet"/>
      <w:lvlText w:val="o"/>
      <w:lvlJc w:val="left"/>
      <w:pPr>
        <w:ind w:left="5445" w:hanging="360"/>
      </w:pPr>
      <w:rPr>
        <w:rFonts w:hint="default" w:ascii="Courier New" w:hAnsi="Courier New" w:cs="Courier New"/>
      </w:rPr>
    </w:lvl>
    <w:lvl w:ilvl="8" w:tplc="08130005" w:tentative="1">
      <w:start w:val="1"/>
      <w:numFmt w:val="bullet"/>
      <w:lvlText w:val=""/>
      <w:lvlJc w:val="left"/>
      <w:pPr>
        <w:ind w:left="6165" w:hanging="360"/>
      </w:pPr>
      <w:rPr>
        <w:rFonts w:hint="default" w:ascii="Wingdings" w:hAnsi="Wingdings"/>
      </w:rPr>
    </w:lvl>
  </w:abstractNum>
  <w:abstractNum w:abstractNumId="19" w15:restartNumberingAfterBreak="0">
    <w:nsid w:val="57872B39"/>
    <w:multiLevelType w:val="hybridMultilevel"/>
    <w:tmpl w:val="65E43CA6"/>
    <w:lvl w:ilvl="0" w:tplc="F310490A">
      <w:start w:val="1"/>
      <w:numFmt w:val="decimal"/>
      <w:lvlText w:val="%1"/>
      <w:lvlJc w:val="left"/>
      <w:pPr>
        <w:ind w:left="360" w:hanging="360"/>
      </w:pPr>
      <w:rPr>
        <w:rFonts w:hint="default" w:ascii="Calibri" w:hAnsi="Calibri"/>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FF160BA"/>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0A8672F"/>
    <w:multiLevelType w:val="hybridMultilevel"/>
    <w:tmpl w:val="798699A0"/>
    <w:lvl w:ilvl="0" w:tplc="84009908">
      <w:numFmt w:val="bullet"/>
      <w:lvlText w:val="-"/>
      <w:lvlJc w:val="left"/>
      <w:pPr>
        <w:ind w:left="720" w:hanging="360"/>
      </w:pPr>
      <w:rPr>
        <w:rFonts w:hint="default" w:ascii="Calibri" w:hAnsi="Calibri"/>
        <w:sz w:val="20"/>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63A211B4"/>
    <w:multiLevelType w:val="hybridMultilevel"/>
    <w:tmpl w:val="21AE59C2"/>
    <w:lvl w:ilvl="0" w:tplc="9B34AFC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669E17BC"/>
    <w:multiLevelType w:val="hybridMultilevel"/>
    <w:tmpl w:val="956018F6"/>
    <w:lvl w:ilvl="0" w:tplc="C4687E9E">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6CE54B20"/>
    <w:multiLevelType w:val="hybridMultilevel"/>
    <w:tmpl w:val="833408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4250F5D"/>
    <w:multiLevelType w:val="hybridMultilevel"/>
    <w:tmpl w:val="0C4E82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4415394">
    <w:abstractNumId w:val="26"/>
  </w:num>
  <w:num w:numId="2" w16cid:durableId="959457010">
    <w:abstractNumId w:val="18"/>
  </w:num>
  <w:num w:numId="3" w16cid:durableId="33388799">
    <w:abstractNumId w:val="1"/>
  </w:num>
  <w:num w:numId="4" w16cid:durableId="1860855646">
    <w:abstractNumId w:val="15"/>
  </w:num>
  <w:num w:numId="5" w16cid:durableId="46029321">
    <w:abstractNumId w:val="9"/>
  </w:num>
  <w:num w:numId="6" w16cid:durableId="663244330">
    <w:abstractNumId w:val="22"/>
  </w:num>
  <w:num w:numId="7" w16cid:durableId="805245226">
    <w:abstractNumId w:val="0"/>
  </w:num>
  <w:num w:numId="8" w16cid:durableId="204101065">
    <w:abstractNumId w:val="12"/>
  </w:num>
  <w:num w:numId="9" w16cid:durableId="1547906517">
    <w:abstractNumId w:val="19"/>
  </w:num>
  <w:num w:numId="10" w16cid:durableId="222177784">
    <w:abstractNumId w:val="28"/>
  </w:num>
  <w:num w:numId="11" w16cid:durableId="129399857">
    <w:abstractNumId w:val="19"/>
  </w:num>
  <w:num w:numId="12" w16cid:durableId="270553894">
    <w:abstractNumId w:val="19"/>
  </w:num>
  <w:num w:numId="13" w16cid:durableId="453715680">
    <w:abstractNumId w:val="19"/>
  </w:num>
  <w:num w:numId="14" w16cid:durableId="1978073741">
    <w:abstractNumId w:val="19"/>
  </w:num>
  <w:num w:numId="15" w16cid:durableId="1683430154">
    <w:abstractNumId w:val="19"/>
  </w:num>
  <w:num w:numId="16" w16cid:durableId="890579594">
    <w:abstractNumId w:val="19"/>
  </w:num>
  <w:num w:numId="17" w16cid:durableId="1033120230">
    <w:abstractNumId w:val="19"/>
  </w:num>
  <w:num w:numId="18" w16cid:durableId="669404205">
    <w:abstractNumId w:val="24"/>
  </w:num>
  <w:num w:numId="19" w16cid:durableId="666371306">
    <w:abstractNumId w:val="3"/>
  </w:num>
  <w:num w:numId="20" w16cid:durableId="487940691">
    <w:abstractNumId w:val="11"/>
  </w:num>
  <w:num w:numId="21" w16cid:durableId="957448114">
    <w:abstractNumId w:val="5"/>
  </w:num>
  <w:num w:numId="22" w16cid:durableId="840899069">
    <w:abstractNumId w:val="17"/>
  </w:num>
  <w:num w:numId="23" w16cid:durableId="1447692954">
    <w:abstractNumId w:val="6"/>
  </w:num>
  <w:num w:numId="24" w16cid:durableId="1246111989">
    <w:abstractNumId w:val="4"/>
  </w:num>
  <w:num w:numId="25" w16cid:durableId="1658151383">
    <w:abstractNumId w:val="23"/>
  </w:num>
  <w:num w:numId="26" w16cid:durableId="570237838">
    <w:abstractNumId w:val="21"/>
  </w:num>
  <w:num w:numId="27" w16cid:durableId="794300925">
    <w:abstractNumId w:val="13"/>
  </w:num>
  <w:num w:numId="28" w16cid:durableId="1286499313">
    <w:abstractNumId w:val="16"/>
  </w:num>
  <w:num w:numId="29" w16cid:durableId="847523817">
    <w:abstractNumId w:val="8"/>
  </w:num>
  <w:num w:numId="30" w16cid:durableId="2006127677">
    <w:abstractNumId w:val="25"/>
  </w:num>
  <w:num w:numId="31" w16cid:durableId="372461211">
    <w:abstractNumId w:val="27"/>
  </w:num>
  <w:num w:numId="32" w16cid:durableId="1959869450">
    <w:abstractNumId w:val="10"/>
  </w:num>
  <w:num w:numId="33" w16cid:durableId="2073697524">
    <w:abstractNumId w:val="7"/>
  </w:num>
  <w:num w:numId="34" w16cid:durableId="41447900">
    <w:abstractNumId w:val="20"/>
  </w:num>
  <w:num w:numId="35" w16cid:durableId="1896578085">
    <w:abstractNumId w:val="14"/>
  </w:num>
  <w:num w:numId="36" w16cid:durableId="1144810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oNotTrackFormattin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4B"/>
    <w:rsid w:val="00007912"/>
    <w:rsid w:val="00007FF1"/>
    <w:rsid w:val="00010EDF"/>
    <w:rsid w:val="00012E26"/>
    <w:rsid w:val="00020020"/>
    <w:rsid w:val="00023083"/>
    <w:rsid w:val="00030AC4"/>
    <w:rsid w:val="00030F47"/>
    <w:rsid w:val="000319B7"/>
    <w:rsid w:val="00035834"/>
    <w:rsid w:val="00035CD2"/>
    <w:rsid w:val="00037730"/>
    <w:rsid w:val="000379C4"/>
    <w:rsid w:val="000404C4"/>
    <w:rsid w:val="0004101C"/>
    <w:rsid w:val="00042A62"/>
    <w:rsid w:val="0004475E"/>
    <w:rsid w:val="000466E9"/>
    <w:rsid w:val="00046C25"/>
    <w:rsid w:val="000472CF"/>
    <w:rsid w:val="00047E54"/>
    <w:rsid w:val="0005528B"/>
    <w:rsid w:val="0005650C"/>
    <w:rsid w:val="000566A5"/>
    <w:rsid w:val="0005708D"/>
    <w:rsid w:val="00057DEA"/>
    <w:rsid w:val="00062B30"/>
    <w:rsid w:val="00062D04"/>
    <w:rsid w:val="00065AAB"/>
    <w:rsid w:val="00066905"/>
    <w:rsid w:val="000729C1"/>
    <w:rsid w:val="00073BEF"/>
    <w:rsid w:val="000743C8"/>
    <w:rsid w:val="000753A0"/>
    <w:rsid w:val="00076FAF"/>
    <w:rsid w:val="00077868"/>
    <w:rsid w:val="00077C6F"/>
    <w:rsid w:val="00084289"/>
    <w:rsid w:val="00084E5E"/>
    <w:rsid w:val="0009019D"/>
    <w:rsid w:val="00091A4B"/>
    <w:rsid w:val="00091ACB"/>
    <w:rsid w:val="00091BDC"/>
    <w:rsid w:val="00091FB5"/>
    <w:rsid w:val="00096B20"/>
    <w:rsid w:val="000972C2"/>
    <w:rsid w:val="00097D39"/>
    <w:rsid w:val="000A0CB7"/>
    <w:rsid w:val="000A31F2"/>
    <w:rsid w:val="000A5120"/>
    <w:rsid w:val="000A6F9B"/>
    <w:rsid w:val="000A7C09"/>
    <w:rsid w:val="000B2D73"/>
    <w:rsid w:val="000B2E6B"/>
    <w:rsid w:val="000B35F4"/>
    <w:rsid w:val="000B5E35"/>
    <w:rsid w:val="000B710B"/>
    <w:rsid w:val="000B7253"/>
    <w:rsid w:val="000C59A5"/>
    <w:rsid w:val="000C7FBC"/>
    <w:rsid w:val="000D04CB"/>
    <w:rsid w:val="000D0FE2"/>
    <w:rsid w:val="000D12E3"/>
    <w:rsid w:val="000D2006"/>
    <w:rsid w:val="000D3444"/>
    <w:rsid w:val="000D4912"/>
    <w:rsid w:val="000D57DF"/>
    <w:rsid w:val="000D613E"/>
    <w:rsid w:val="000E1F04"/>
    <w:rsid w:val="000E23B0"/>
    <w:rsid w:val="000E26D0"/>
    <w:rsid w:val="000E6F2E"/>
    <w:rsid w:val="000E7B6C"/>
    <w:rsid w:val="000F363F"/>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01F2"/>
    <w:rsid w:val="001202D2"/>
    <w:rsid w:val="0012129A"/>
    <w:rsid w:val="001226C6"/>
    <w:rsid w:val="00122EB4"/>
    <w:rsid w:val="00125749"/>
    <w:rsid w:val="0012620D"/>
    <w:rsid w:val="00131170"/>
    <w:rsid w:val="00132906"/>
    <w:rsid w:val="00133020"/>
    <w:rsid w:val="001348AA"/>
    <w:rsid w:val="00136B14"/>
    <w:rsid w:val="00136CFB"/>
    <w:rsid w:val="001407A2"/>
    <w:rsid w:val="00140A60"/>
    <w:rsid w:val="00142A46"/>
    <w:rsid w:val="00142D91"/>
    <w:rsid w:val="00143965"/>
    <w:rsid w:val="00143B76"/>
    <w:rsid w:val="00146935"/>
    <w:rsid w:val="00147129"/>
    <w:rsid w:val="00152301"/>
    <w:rsid w:val="001525DF"/>
    <w:rsid w:val="00153EEC"/>
    <w:rsid w:val="0016178D"/>
    <w:rsid w:val="00161B93"/>
    <w:rsid w:val="00161FE7"/>
    <w:rsid w:val="00162B26"/>
    <w:rsid w:val="00162C6F"/>
    <w:rsid w:val="00162CC2"/>
    <w:rsid w:val="0016431A"/>
    <w:rsid w:val="001656CB"/>
    <w:rsid w:val="00167ACC"/>
    <w:rsid w:val="00172572"/>
    <w:rsid w:val="00176004"/>
    <w:rsid w:val="00176865"/>
    <w:rsid w:val="001816D5"/>
    <w:rsid w:val="00181F3E"/>
    <w:rsid w:val="00183949"/>
    <w:rsid w:val="00183A68"/>
    <w:rsid w:val="00183EFC"/>
    <w:rsid w:val="001844F3"/>
    <w:rsid w:val="00190CBE"/>
    <w:rsid w:val="001917FA"/>
    <w:rsid w:val="00192B4B"/>
    <w:rsid w:val="00196982"/>
    <w:rsid w:val="00196ECD"/>
    <w:rsid w:val="001978E7"/>
    <w:rsid w:val="001A0CCE"/>
    <w:rsid w:val="001A17BA"/>
    <w:rsid w:val="001A23D3"/>
    <w:rsid w:val="001A2E1A"/>
    <w:rsid w:val="001A3CC2"/>
    <w:rsid w:val="001A427F"/>
    <w:rsid w:val="001A7AFA"/>
    <w:rsid w:val="001B00B9"/>
    <w:rsid w:val="001B232D"/>
    <w:rsid w:val="001B74C1"/>
    <w:rsid w:val="001B784F"/>
    <w:rsid w:val="001B7DFA"/>
    <w:rsid w:val="001C13E9"/>
    <w:rsid w:val="001C25F0"/>
    <w:rsid w:val="001C38F0"/>
    <w:rsid w:val="001C526F"/>
    <w:rsid w:val="001C5D85"/>
    <w:rsid w:val="001C6238"/>
    <w:rsid w:val="001D056A"/>
    <w:rsid w:val="001D0965"/>
    <w:rsid w:val="001D0DB7"/>
    <w:rsid w:val="001D1DF3"/>
    <w:rsid w:val="001D36A2"/>
    <w:rsid w:val="001D4C9A"/>
    <w:rsid w:val="001D51C2"/>
    <w:rsid w:val="001D7B26"/>
    <w:rsid w:val="001E17D4"/>
    <w:rsid w:val="001E1E0B"/>
    <w:rsid w:val="001E1FB7"/>
    <w:rsid w:val="001E2A59"/>
    <w:rsid w:val="001E38C0"/>
    <w:rsid w:val="001E4208"/>
    <w:rsid w:val="001E43B6"/>
    <w:rsid w:val="001E589A"/>
    <w:rsid w:val="001F1E41"/>
    <w:rsid w:val="001F3741"/>
    <w:rsid w:val="001F374A"/>
    <w:rsid w:val="001F3B9A"/>
    <w:rsid w:val="001F45CC"/>
    <w:rsid w:val="001F7119"/>
    <w:rsid w:val="002054CB"/>
    <w:rsid w:val="00210873"/>
    <w:rsid w:val="0021140C"/>
    <w:rsid w:val="00212291"/>
    <w:rsid w:val="00214841"/>
    <w:rsid w:val="00215141"/>
    <w:rsid w:val="00216833"/>
    <w:rsid w:val="00216E0B"/>
    <w:rsid w:val="00217E5C"/>
    <w:rsid w:val="00221290"/>
    <w:rsid w:val="00221A1E"/>
    <w:rsid w:val="00222276"/>
    <w:rsid w:val="002230A4"/>
    <w:rsid w:val="00223660"/>
    <w:rsid w:val="00225D0E"/>
    <w:rsid w:val="00226392"/>
    <w:rsid w:val="002268C9"/>
    <w:rsid w:val="00227658"/>
    <w:rsid w:val="00230864"/>
    <w:rsid w:val="00231EC2"/>
    <w:rsid w:val="00232277"/>
    <w:rsid w:val="00240123"/>
    <w:rsid w:val="0024048A"/>
    <w:rsid w:val="00240902"/>
    <w:rsid w:val="0024621C"/>
    <w:rsid w:val="0024623E"/>
    <w:rsid w:val="002475F8"/>
    <w:rsid w:val="00247816"/>
    <w:rsid w:val="002478C9"/>
    <w:rsid w:val="00247AA2"/>
    <w:rsid w:val="0025128E"/>
    <w:rsid w:val="0025158D"/>
    <w:rsid w:val="002536ED"/>
    <w:rsid w:val="00253803"/>
    <w:rsid w:val="00254C6C"/>
    <w:rsid w:val="002565D7"/>
    <w:rsid w:val="00256E73"/>
    <w:rsid w:val="00261971"/>
    <w:rsid w:val="00261E10"/>
    <w:rsid w:val="002625B5"/>
    <w:rsid w:val="002653C7"/>
    <w:rsid w:val="00266E15"/>
    <w:rsid w:val="00272A26"/>
    <w:rsid w:val="00273378"/>
    <w:rsid w:val="00274892"/>
    <w:rsid w:val="00276CAB"/>
    <w:rsid w:val="00276D64"/>
    <w:rsid w:val="00280BCF"/>
    <w:rsid w:val="002825AD"/>
    <w:rsid w:val="00283D00"/>
    <w:rsid w:val="00285A8B"/>
    <w:rsid w:val="00285D45"/>
    <w:rsid w:val="00286B35"/>
    <w:rsid w:val="00286C17"/>
    <w:rsid w:val="00287A6D"/>
    <w:rsid w:val="00290108"/>
    <w:rsid w:val="002901AA"/>
    <w:rsid w:val="002926DB"/>
    <w:rsid w:val="00292B7F"/>
    <w:rsid w:val="00292F84"/>
    <w:rsid w:val="00293492"/>
    <w:rsid w:val="00294284"/>
    <w:rsid w:val="0029489F"/>
    <w:rsid w:val="00294D0D"/>
    <w:rsid w:val="002A358C"/>
    <w:rsid w:val="002A5A44"/>
    <w:rsid w:val="002B4E40"/>
    <w:rsid w:val="002B5414"/>
    <w:rsid w:val="002B5602"/>
    <w:rsid w:val="002B6360"/>
    <w:rsid w:val="002B6BAF"/>
    <w:rsid w:val="002C07B7"/>
    <w:rsid w:val="002C2749"/>
    <w:rsid w:val="002C287B"/>
    <w:rsid w:val="002C4AD4"/>
    <w:rsid w:val="002C4E44"/>
    <w:rsid w:val="002C54AE"/>
    <w:rsid w:val="002C5DE3"/>
    <w:rsid w:val="002C6E25"/>
    <w:rsid w:val="002C6F06"/>
    <w:rsid w:val="002D09EA"/>
    <w:rsid w:val="002D2733"/>
    <w:rsid w:val="002D2CCB"/>
    <w:rsid w:val="002D38A1"/>
    <w:rsid w:val="002D73C3"/>
    <w:rsid w:val="002D7BD0"/>
    <w:rsid w:val="002E01EF"/>
    <w:rsid w:val="002E11D7"/>
    <w:rsid w:val="002E16CC"/>
    <w:rsid w:val="002E1876"/>
    <w:rsid w:val="002E37A5"/>
    <w:rsid w:val="002E3C53"/>
    <w:rsid w:val="002E4430"/>
    <w:rsid w:val="002E5AB7"/>
    <w:rsid w:val="002E60C1"/>
    <w:rsid w:val="002E799B"/>
    <w:rsid w:val="002F26E9"/>
    <w:rsid w:val="002F3344"/>
    <w:rsid w:val="002F6BA1"/>
    <w:rsid w:val="00300BDC"/>
    <w:rsid w:val="003039EB"/>
    <w:rsid w:val="00305E2E"/>
    <w:rsid w:val="003074F1"/>
    <w:rsid w:val="00310C16"/>
    <w:rsid w:val="003110E4"/>
    <w:rsid w:val="0031551C"/>
    <w:rsid w:val="00316ADB"/>
    <w:rsid w:val="00317484"/>
    <w:rsid w:val="0032079B"/>
    <w:rsid w:val="00320890"/>
    <w:rsid w:val="00320DA6"/>
    <w:rsid w:val="003212CC"/>
    <w:rsid w:val="00324984"/>
    <w:rsid w:val="00324EFF"/>
    <w:rsid w:val="00325E0D"/>
    <w:rsid w:val="00327E80"/>
    <w:rsid w:val="003315DB"/>
    <w:rsid w:val="003347F1"/>
    <w:rsid w:val="0034201B"/>
    <w:rsid w:val="00344002"/>
    <w:rsid w:val="00344078"/>
    <w:rsid w:val="003452A1"/>
    <w:rsid w:val="00346724"/>
    <w:rsid w:val="00346CA4"/>
    <w:rsid w:val="00347B4D"/>
    <w:rsid w:val="00351BE7"/>
    <w:rsid w:val="003522D6"/>
    <w:rsid w:val="00355C6C"/>
    <w:rsid w:val="003571D2"/>
    <w:rsid w:val="003605B2"/>
    <w:rsid w:val="00360649"/>
    <w:rsid w:val="00363AF0"/>
    <w:rsid w:val="003640E8"/>
    <w:rsid w:val="00365085"/>
    <w:rsid w:val="0036510A"/>
    <w:rsid w:val="003659C8"/>
    <w:rsid w:val="003660F1"/>
    <w:rsid w:val="00367ACD"/>
    <w:rsid w:val="0037012F"/>
    <w:rsid w:val="00370240"/>
    <w:rsid w:val="0037538F"/>
    <w:rsid w:val="003762BE"/>
    <w:rsid w:val="00376365"/>
    <w:rsid w:val="00380505"/>
    <w:rsid w:val="00380E8D"/>
    <w:rsid w:val="003816C8"/>
    <w:rsid w:val="00382491"/>
    <w:rsid w:val="00384E9D"/>
    <w:rsid w:val="003853A0"/>
    <w:rsid w:val="00386E54"/>
    <w:rsid w:val="003900C1"/>
    <w:rsid w:val="00390326"/>
    <w:rsid w:val="00391723"/>
    <w:rsid w:val="00391AD0"/>
    <w:rsid w:val="00393068"/>
    <w:rsid w:val="003936D7"/>
    <w:rsid w:val="00396EE1"/>
    <w:rsid w:val="003A0F6A"/>
    <w:rsid w:val="003A11D3"/>
    <w:rsid w:val="003A2D06"/>
    <w:rsid w:val="003A4498"/>
    <w:rsid w:val="003A4E6F"/>
    <w:rsid w:val="003A6216"/>
    <w:rsid w:val="003B0490"/>
    <w:rsid w:val="003B0A66"/>
    <w:rsid w:val="003B0C3D"/>
    <w:rsid w:val="003B1F13"/>
    <w:rsid w:val="003C254E"/>
    <w:rsid w:val="003C4E58"/>
    <w:rsid w:val="003C55AE"/>
    <w:rsid w:val="003C65FD"/>
    <w:rsid w:val="003C75CA"/>
    <w:rsid w:val="003D0511"/>
    <w:rsid w:val="003D114E"/>
    <w:rsid w:val="003D17F6"/>
    <w:rsid w:val="003E02FB"/>
    <w:rsid w:val="003E05E3"/>
    <w:rsid w:val="003E3EAF"/>
    <w:rsid w:val="003E5458"/>
    <w:rsid w:val="003F0C1C"/>
    <w:rsid w:val="003F6B38"/>
    <w:rsid w:val="003F7DAE"/>
    <w:rsid w:val="0040190E"/>
    <w:rsid w:val="00406A5D"/>
    <w:rsid w:val="00407208"/>
    <w:rsid w:val="00407FE0"/>
    <w:rsid w:val="004113C5"/>
    <w:rsid w:val="00412E01"/>
    <w:rsid w:val="00413892"/>
    <w:rsid w:val="00414514"/>
    <w:rsid w:val="00414BC5"/>
    <w:rsid w:val="00415E66"/>
    <w:rsid w:val="0041779D"/>
    <w:rsid w:val="00417E3A"/>
    <w:rsid w:val="00422E30"/>
    <w:rsid w:val="00424C0D"/>
    <w:rsid w:val="004250AA"/>
    <w:rsid w:val="004258F8"/>
    <w:rsid w:val="00425A77"/>
    <w:rsid w:val="00427E7C"/>
    <w:rsid w:val="00430EF9"/>
    <w:rsid w:val="004325A0"/>
    <w:rsid w:val="004328F6"/>
    <w:rsid w:val="004362FB"/>
    <w:rsid w:val="004368F8"/>
    <w:rsid w:val="00440A62"/>
    <w:rsid w:val="00441BDF"/>
    <w:rsid w:val="004421FD"/>
    <w:rsid w:val="00445080"/>
    <w:rsid w:val="0044546C"/>
    <w:rsid w:val="00446F62"/>
    <w:rsid w:val="00450445"/>
    <w:rsid w:val="0045144E"/>
    <w:rsid w:val="004519AB"/>
    <w:rsid w:val="00451CC3"/>
    <w:rsid w:val="00454E7C"/>
    <w:rsid w:val="00456DCE"/>
    <w:rsid w:val="00461FA7"/>
    <w:rsid w:val="00463023"/>
    <w:rsid w:val="00467E68"/>
    <w:rsid w:val="00470633"/>
    <w:rsid w:val="00470C23"/>
    <w:rsid w:val="00471768"/>
    <w:rsid w:val="00480DAC"/>
    <w:rsid w:val="004815CD"/>
    <w:rsid w:val="00483D48"/>
    <w:rsid w:val="004857A8"/>
    <w:rsid w:val="00486FC2"/>
    <w:rsid w:val="004902E4"/>
    <w:rsid w:val="00490A7C"/>
    <w:rsid w:val="004A185A"/>
    <w:rsid w:val="004A1B02"/>
    <w:rsid w:val="004A28E3"/>
    <w:rsid w:val="004A2B95"/>
    <w:rsid w:val="004A3670"/>
    <w:rsid w:val="004A48D9"/>
    <w:rsid w:val="004A5743"/>
    <w:rsid w:val="004A577F"/>
    <w:rsid w:val="004B00CD"/>
    <w:rsid w:val="004B1BBB"/>
    <w:rsid w:val="004B2B40"/>
    <w:rsid w:val="004B314B"/>
    <w:rsid w:val="004B3CFD"/>
    <w:rsid w:val="004B4158"/>
    <w:rsid w:val="004B482E"/>
    <w:rsid w:val="004B5027"/>
    <w:rsid w:val="004B54D3"/>
    <w:rsid w:val="004B6731"/>
    <w:rsid w:val="004B7F60"/>
    <w:rsid w:val="004B7FE3"/>
    <w:rsid w:val="004C123C"/>
    <w:rsid w:val="004C1346"/>
    <w:rsid w:val="004C1535"/>
    <w:rsid w:val="004C1E9B"/>
    <w:rsid w:val="004C24E3"/>
    <w:rsid w:val="004C6D3F"/>
    <w:rsid w:val="004C6E93"/>
    <w:rsid w:val="004C732C"/>
    <w:rsid w:val="004D1053"/>
    <w:rsid w:val="004D213B"/>
    <w:rsid w:val="004D2DC8"/>
    <w:rsid w:val="004D33F8"/>
    <w:rsid w:val="004D4843"/>
    <w:rsid w:val="004D4F34"/>
    <w:rsid w:val="004D4F88"/>
    <w:rsid w:val="004D5397"/>
    <w:rsid w:val="004D5B75"/>
    <w:rsid w:val="004D65B0"/>
    <w:rsid w:val="004E1C5E"/>
    <w:rsid w:val="004E232F"/>
    <w:rsid w:val="004E2712"/>
    <w:rsid w:val="004E2CF2"/>
    <w:rsid w:val="004E2FB1"/>
    <w:rsid w:val="004E341C"/>
    <w:rsid w:val="004E6041"/>
    <w:rsid w:val="004E6AC1"/>
    <w:rsid w:val="004F0B46"/>
    <w:rsid w:val="004F5BB2"/>
    <w:rsid w:val="004F5DC0"/>
    <w:rsid w:val="004F64B9"/>
    <w:rsid w:val="004F66D1"/>
    <w:rsid w:val="00501AD2"/>
    <w:rsid w:val="00504D1E"/>
    <w:rsid w:val="00506277"/>
    <w:rsid w:val="005121FD"/>
    <w:rsid w:val="0051224B"/>
    <w:rsid w:val="00513072"/>
    <w:rsid w:val="0051379D"/>
    <w:rsid w:val="00516BDC"/>
    <w:rsid w:val="005177A0"/>
    <w:rsid w:val="005247C1"/>
    <w:rsid w:val="00526F34"/>
    <w:rsid w:val="00527ECF"/>
    <w:rsid w:val="00527F3D"/>
    <w:rsid w:val="00530766"/>
    <w:rsid w:val="00530A3F"/>
    <w:rsid w:val="00532E70"/>
    <w:rsid w:val="00534624"/>
    <w:rsid w:val="005379D3"/>
    <w:rsid w:val="00537C0D"/>
    <w:rsid w:val="00541098"/>
    <w:rsid w:val="005423FF"/>
    <w:rsid w:val="00543096"/>
    <w:rsid w:val="005438BD"/>
    <w:rsid w:val="00543ADA"/>
    <w:rsid w:val="00544953"/>
    <w:rsid w:val="005471D8"/>
    <w:rsid w:val="005509D4"/>
    <w:rsid w:val="0055372F"/>
    <w:rsid w:val="005542C0"/>
    <w:rsid w:val="00555186"/>
    <w:rsid w:val="00561748"/>
    <w:rsid w:val="005622C1"/>
    <w:rsid w:val="005637C4"/>
    <w:rsid w:val="00563FEE"/>
    <w:rsid w:val="005644A7"/>
    <w:rsid w:val="005657B2"/>
    <w:rsid w:val="00566BEE"/>
    <w:rsid w:val="0057124A"/>
    <w:rsid w:val="00573388"/>
    <w:rsid w:val="00574165"/>
    <w:rsid w:val="0058088D"/>
    <w:rsid w:val="00580B05"/>
    <w:rsid w:val="00580BAD"/>
    <w:rsid w:val="0058178B"/>
    <w:rsid w:val="005819BA"/>
    <w:rsid w:val="00583F20"/>
    <w:rsid w:val="00585964"/>
    <w:rsid w:val="00586ED4"/>
    <w:rsid w:val="00587ED4"/>
    <w:rsid w:val="00592013"/>
    <w:rsid w:val="005923F1"/>
    <w:rsid w:val="00593585"/>
    <w:rsid w:val="00593E0F"/>
    <w:rsid w:val="00594054"/>
    <w:rsid w:val="00595055"/>
    <w:rsid w:val="00595A87"/>
    <w:rsid w:val="00596A58"/>
    <w:rsid w:val="005A0CE3"/>
    <w:rsid w:val="005A1166"/>
    <w:rsid w:val="005A2215"/>
    <w:rsid w:val="005A4E43"/>
    <w:rsid w:val="005B01ED"/>
    <w:rsid w:val="005B1EDE"/>
    <w:rsid w:val="005B3668"/>
    <w:rsid w:val="005B3EA8"/>
    <w:rsid w:val="005B44ED"/>
    <w:rsid w:val="005B58B3"/>
    <w:rsid w:val="005B6402"/>
    <w:rsid w:val="005B6B85"/>
    <w:rsid w:val="005C1EF6"/>
    <w:rsid w:val="005C3256"/>
    <w:rsid w:val="005C353F"/>
    <w:rsid w:val="005C356F"/>
    <w:rsid w:val="005C366A"/>
    <w:rsid w:val="005C3A90"/>
    <w:rsid w:val="005C3A9E"/>
    <w:rsid w:val="005C45C2"/>
    <w:rsid w:val="005C4FA6"/>
    <w:rsid w:val="005C5EAC"/>
    <w:rsid w:val="005D09E4"/>
    <w:rsid w:val="005D0E68"/>
    <w:rsid w:val="005D0FE7"/>
    <w:rsid w:val="005D5838"/>
    <w:rsid w:val="005D7ABC"/>
    <w:rsid w:val="005E0F5C"/>
    <w:rsid w:val="005E273D"/>
    <w:rsid w:val="005E33AD"/>
    <w:rsid w:val="005E3C04"/>
    <w:rsid w:val="005E3F7E"/>
    <w:rsid w:val="005E51B5"/>
    <w:rsid w:val="005E6535"/>
    <w:rsid w:val="005F1F38"/>
    <w:rsid w:val="005F215D"/>
    <w:rsid w:val="005F3373"/>
    <w:rsid w:val="005F457E"/>
    <w:rsid w:val="005F6894"/>
    <w:rsid w:val="005F706A"/>
    <w:rsid w:val="006013CE"/>
    <w:rsid w:val="006029AC"/>
    <w:rsid w:val="0060523B"/>
    <w:rsid w:val="00610E7C"/>
    <w:rsid w:val="0061253A"/>
    <w:rsid w:val="00612D11"/>
    <w:rsid w:val="0061334A"/>
    <w:rsid w:val="006137BA"/>
    <w:rsid w:val="00613E5E"/>
    <w:rsid w:val="00614A17"/>
    <w:rsid w:val="006154CC"/>
    <w:rsid w:val="0061675A"/>
    <w:rsid w:val="00617997"/>
    <w:rsid w:val="0062056D"/>
    <w:rsid w:val="006217C2"/>
    <w:rsid w:val="00621C38"/>
    <w:rsid w:val="006228E2"/>
    <w:rsid w:val="00623E9C"/>
    <w:rsid w:val="00625341"/>
    <w:rsid w:val="00626578"/>
    <w:rsid w:val="006271F5"/>
    <w:rsid w:val="006321A1"/>
    <w:rsid w:val="00632506"/>
    <w:rsid w:val="00632F4D"/>
    <w:rsid w:val="00634204"/>
    <w:rsid w:val="00635F3D"/>
    <w:rsid w:val="00637728"/>
    <w:rsid w:val="006404B0"/>
    <w:rsid w:val="006408C7"/>
    <w:rsid w:val="00641E14"/>
    <w:rsid w:val="00644BAB"/>
    <w:rsid w:val="0064611D"/>
    <w:rsid w:val="00650FA0"/>
    <w:rsid w:val="006516D6"/>
    <w:rsid w:val="006525BB"/>
    <w:rsid w:val="00652AFC"/>
    <w:rsid w:val="006541DC"/>
    <w:rsid w:val="0065435C"/>
    <w:rsid w:val="0065475D"/>
    <w:rsid w:val="0065758B"/>
    <w:rsid w:val="006606B1"/>
    <w:rsid w:val="00662C30"/>
    <w:rsid w:val="00663D76"/>
    <w:rsid w:val="006655AD"/>
    <w:rsid w:val="00665E66"/>
    <w:rsid w:val="00670BFC"/>
    <w:rsid w:val="00671191"/>
    <w:rsid w:val="00671529"/>
    <w:rsid w:val="00671C3E"/>
    <w:rsid w:val="00672081"/>
    <w:rsid w:val="006734B7"/>
    <w:rsid w:val="00674495"/>
    <w:rsid w:val="006758D8"/>
    <w:rsid w:val="00676016"/>
    <w:rsid w:val="00680640"/>
    <w:rsid w:val="0068227D"/>
    <w:rsid w:val="00682A86"/>
    <w:rsid w:val="00683C60"/>
    <w:rsid w:val="00684C47"/>
    <w:rsid w:val="00686B31"/>
    <w:rsid w:val="00687811"/>
    <w:rsid w:val="006902C2"/>
    <w:rsid w:val="00690C93"/>
    <w:rsid w:val="00691506"/>
    <w:rsid w:val="00691860"/>
    <w:rsid w:val="006935AC"/>
    <w:rsid w:val="006A3561"/>
    <w:rsid w:val="006B21AB"/>
    <w:rsid w:val="006B3EB7"/>
    <w:rsid w:val="006B51E1"/>
    <w:rsid w:val="006B7608"/>
    <w:rsid w:val="006C016F"/>
    <w:rsid w:val="006C4337"/>
    <w:rsid w:val="006C51E9"/>
    <w:rsid w:val="006C59C7"/>
    <w:rsid w:val="006D01FB"/>
    <w:rsid w:val="006D0E83"/>
    <w:rsid w:val="006D3736"/>
    <w:rsid w:val="006E29BE"/>
    <w:rsid w:val="006E41C2"/>
    <w:rsid w:val="006E542A"/>
    <w:rsid w:val="006F226D"/>
    <w:rsid w:val="006F24BF"/>
    <w:rsid w:val="006F3C35"/>
    <w:rsid w:val="00700A82"/>
    <w:rsid w:val="0070145B"/>
    <w:rsid w:val="007044A7"/>
    <w:rsid w:val="007046B3"/>
    <w:rsid w:val="0070526E"/>
    <w:rsid w:val="00706B44"/>
    <w:rsid w:val="007076EB"/>
    <w:rsid w:val="00710002"/>
    <w:rsid w:val="00713D7A"/>
    <w:rsid w:val="007144AC"/>
    <w:rsid w:val="0071467F"/>
    <w:rsid w:val="00715311"/>
    <w:rsid w:val="007160C9"/>
    <w:rsid w:val="00716C69"/>
    <w:rsid w:val="00717CC5"/>
    <w:rsid w:val="00724657"/>
    <w:rsid w:val="007247AC"/>
    <w:rsid w:val="007255A9"/>
    <w:rsid w:val="007258EA"/>
    <w:rsid w:val="007306FF"/>
    <w:rsid w:val="0073380E"/>
    <w:rsid w:val="0073503E"/>
    <w:rsid w:val="007363AA"/>
    <w:rsid w:val="0073787E"/>
    <w:rsid w:val="007379E7"/>
    <w:rsid w:val="00741DF8"/>
    <w:rsid w:val="007447BF"/>
    <w:rsid w:val="00744D26"/>
    <w:rsid w:val="00746EE7"/>
    <w:rsid w:val="007473A9"/>
    <w:rsid w:val="00752318"/>
    <w:rsid w:val="00752881"/>
    <w:rsid w:val="00753016"/>
    <w:rsid w:val="0075491E"/>
    <w:rsid w:val="007557D2"/>
    <w:rsid w:val="007560CD"/>
    <w:rsid w:val="0076000B"/>
    <w:rsid w:val="0076022D"/>
    <w:rsid w:val="0076073D"/>
    <w:rsid w:val="00763AC5"/>
    <w:rsid w:val="007676DE"/>
    <w:rsid w:val="00770A49"/>
    <w:rsid w:val="00771E52"/>
    <w:rsid w:val="00773F18"/>
    <w:rsid w:val="00777FE7"/>
    <w:rsid w:val="00780619"/>
    <w:rsid w:val="0078165A"/>
    <w:rsid w:val="00781F63"/>
    <w:rsid w:val="007865F5"/>
    <w:rsid w:val="00786806"/>
    <w:rsid w:val="00786BC8"/>
    <w:rsid w:val="00792DFA"/>
    <w:rsid w:val="00793ACB"/>
    <w:rsid w:val="007950E5"/>
    <w:rsid w:val="007A30C3"/>
    <w:rsid w:val="007A3EB4"/>
    <w:rsid w:val="007A5032"/>
    <w:rsid w:val="007A5134"/>
    <w:rsid w:val="007B2462"/>
    <w:rsid w:val="007B3243"/>
    <w:rsid w:val="007B3784"/>
    <w:rsid w:val="007B525C"/>
    <w:rsid w:val="007B5A0C"/>
    <w:rsid w:val="007B5BA8"/>
    <w:rsid w:val="007C1429"/>
    <w:rsid w:val="007C519F"/>
    <w:rsid w:val="007D03FE"/>
    <w:rsid w:val="007D070B"/>
    <w:rsid w:val="007D2869"/>
    <w:rsid w:val="007D3046"/>
    <w:rsid w:val="007D36EA"/>
    <w:rsid w:val="007D3F73"/>
    <w:rsid w:val="007D58A4"/>
    <w:rsid w:val="007D5933"/>
    <w:rsid w:val="007D6E45"/>
    <w:rsid w:val="007D70BA"/>
    <w:rsid w:val="007E1767"/>
    <w:rsid w:val="007E41ED"/>
    <w:rsid w:val="007E6820"/>
    <w:rsid w:val="007F0574"/>
    <w:rsid w:val="007F0D45"/>
    <w:rsid w:val="007F30B9"/>
    <w:rsid w:val="007F4219"/>
    <w:rsid w:val="007F61F5"/>
    <w:rsid w:val="007F7211"/>
    <w:rsid w:val="008017DD"/>
    <w:rsid w:val="00811407"/>
    <w:rsid w:val="00812BE1"/>
    <w:rsid w:val="00814665"/>
    <w:rsid w:val="00815F9E"/>
    <w:rsid w:val="008177D1"/>
    <w:rsid w:val="008248AC"/>
    <w:rsid w:val="0082494D"/>
    <w:rsid w:val="00824976"/>
    <w:rsid w:val="00825D0C"/>
    <w:rsid w:val="0082645C"/>
    <w:rsid w:val="00826920"/>
    <w:rsid w:val="00826B92"/>
    <w:rsid w:val="00827E84"/>
    <w:rsid w:val="008317BE"/>
    <w:rsid w:val="0083272B"/>
    <w:rsid w:val="0083427C"/>
    <w:rsid w:val="0083488B"/>
    <w:rsid w:val="00834B62"/>
    <w:rsid w:val="00835606"/>
    <w:rsid w:val="0084129A"/>
    <w:rsid w:val="008432E3"/>
    <w:rsid w:val="00843616"/>
    <w:rsid w:val="008438C8"/>
    <w:rsid w:val="00844B16"/>
    <w:rsid w:val="00845AB1"/>
    <w:rsid w:val="00846F09"/>
    <w:rsid w:val="00846FB4"/>
    <w:rsid w:val="0084752A"/>
    <w:rsid w:val="0084798E"/>
    <w:rsid w:val="00853F02"/>
    <w:rsid w:val="00857D05"/>
    <w:rsid w:val="00861086"/>
    <w:rsid w:val="008630B5"/>
    <w:rsid w:val="00865DA3"/>
    <w:rsid w:val="00867B8E"/>
    <w:rsid w:val="00871B14"/>
    <w:rsid w:val="00871F12"/>
    <w:rsid w:val="008740E6"/>
    <w:rsid w:val="008747C0"/>
    <w:rsid w:val="00874D41"/>
    <w:rsid w:val="00874FB0"/>
    <w:rsid w:val="00876C8B"/>
    <w:rsid w:val="00877401"/>
    <w:rsid w:val="00877606"/>
    <w:rsid w:val="00877A03"/>
    <w:rsid w:val="008807CB"/>
    <w:rsid w:val="00880A15"/>
    <w:rsid w:val="0088206C"/>
    <w:rsid w:val="008835DE"/>
    <w:rsid w:val="00884C0F"/>
    <w:rsid w:val="00884EF0"/>
    <w:rsid w:val="008859C3"/>
    <w:rsid w:val="00887E46"/>
    <w:rsid w:val="00890E57"/>
    <w:rsid w:val="008921F1"/>
    <w:rsid w:val="00894BAF"/>
    <w:rsid w:val="008954B5"/>
    <w:rsid w:val="00895F58"/>
    <w:rsid w:val="00896280"/>
    <w:rsid w:val="00897B68"/>
    <w:rsid w:val="008A123A"/>
    <w:rsid w:val="008A15A4"/>
    <w:rsid w:val="008A29B0"/>
    <w:rsid w:val="008A599E"/>
    <w:rsid w:val="008A5FC2"/>
    <w:rsid w:val="008A6362"/>
    <w:rsid w:val="008A643A"/>
    <w:rsid w:val="008B153E"/>
    <w:rsid w:val="008B1882"/>
    <w:rsid w:val="008C33F6"/>
    <w:rsid w:val="008C37B8"/>
    <w:rsid w:val="008C3A03"/>
    <w:rsid w:val="008C3A44"/>
    <w:rsid w:val="008C4B7F"/>
    <w:rsid w:val="008C6D1B"/>
    <w:rsid w:val="008D0405"/>
    <w:rsid w:val="008D0889"/>
    <w:rsid w:val="008D347C"/>
    <w:rsid w:val="008D36C7"/>
    <w:rsid w:val="008D4D1F"/>
    <w:rsid w:val="008D65A3"/>
    <w:rsid w:val="008D7EC2"/>
    <w:rsid w:val="008E174D"/>
    <w:rsid w:val="008E2931"/>
    <w:rsid w:val="008E359F"/>
    <w:rsid w:val="008E79AF"/>
    <w:rsid w:val="008E7B73"/>
    <w:rsid w:val="008E7E70"/>
    <w:rsid w:val="008F03FA"/>
    <w:rsid w:val="008F056C"/>
    <w:rsid w:val="008F0D5D"/>
    <w:rsid w:val="008F182A"/>
    <w:rsid w:val="008F6026"/>
    <w:rsid w:val="0090014D"/>
    <w:rsid w:val="0090060A"/>
    <w:rsid w:val="009007A7"/>
    <w:rsid w:val="00901191"/>
    <w:rsid w:val="009023D0"/>
    <w:rsid w:val="00902D82"/>
    <w:rsid w:val="0090300D"/>
    <w:rsid w:val="0090348E"/>
    <w:rsid w:val="009070DE"/>
    <w:rsid w:val="009077C4"/>
    <w:rsid w:val="00907C18"/>
    <w:rsid w:val="009110D4"/>
    <w:rsid w:val="0091707D"/>
    <w:rsid w:val="00925C39"/>
    <w:rsid w:val="0093279E"/>
    <w:rsid w:val="009340DF"/>
    <w:rsid w:val="00944050"/>
    <w:rsid w:val="00944CB5"/>
    <w:rsid w:val="00946AFF"/>
    <w:rsid w:val="0095214C"/>
    <w:rsid w:val="0095275D"/>
    <w:rsid w:val="00954C9C"/>
    <w:rsid w:val="0095579F"/>
    <w:rsid w:val="00956009"/>
    <w:rsid w:val="009561E7"/>
    <w:rsid w:val="00956315"/>
    <w:rsid w:val="00962273"/>
    <w:rsid w:val="00962337"/>
    <w:rsid w:val="00963324"/>
    <w:rsid w:val="0096344A"/>
    <w:rsid w:val="00963C2F"/>
    <w:rsid w:val="0096409D"/>
    <w:rsid w:val="009645B1"/>
    <w:rsid w:val="00964F13"/>
    <w:rsid w:val="009668F8"/>
    <w:rsid w:val="00966D26"/>
    <w:rsid w:val="009673BC"/>
    <w:rsid w:val="0097015A"/>
    <w:rsid w:val="00970585"/>
    <w:rsid w:val="00971196"/>
    <w:rsid w:val="0097318B"/>
    <w:rsid w:val="00974A63"/>
    <w:rsid w:val="00974D65"/>
    <w:rsid w:val="00974D82"/>
    <w:rsid w:val="00975818"/>
    <w:rsid w:val="00977C30"/>
    <w:rsid w:val="00977CEA"/>
    <w:rsid w:val="009801C4"/>
    <w:rsid w:val="00982E22"/>
    <w:rsid w:val="009833C7"/>
    <w:rsid w:val="00983796"/>
    <w:rsid w:val="00983E7B"/>
    <w:rsid w:val="009873B2"/>
    <w:rsid w:val="0098752E"/>
    <w:rsid w:val="00990228"/>
    <w:rsid w:val="00991D7F"/>
    <w:rsid w:val="009921D3"/>
    <w:rsid w:val="009933E7"/>
    <w:rsid w:val="00993C34"/>
    <w:rsid w:val="00994149"/>
    <w:rsid w:val="009948DE"/>
    <w:rsid w:val="0099574E"/>
    <w:rsid w:val="009963B0"/>
    <w:rsid w:val="00997227"/>
    <w:rsid w:val="009A22CB"/>
    <w:rsid w:val="009A45A4"/>
    <w:rsid w:val="009A498E"/>
    <w:rsid w:val="009A5191"/>
    <w:rsid w:val="009B1293"/>
    <w:rsid w:val="009B3856"/>
    <w:rsid w:val="009B3D86"/>
    <w:rsid w:val="009B4964"/>
    <w:rsid w:val="009B7127"/>
    <w:rsid w:val="009B7D5A"/>
    <w:rsid w:val="009C12C4"/>
    <w:rsid w:val="009C2D7B"/>
    <w:rsid w:val="009C5D8C"/>
    <w:rsid w:val="009C628D"/>
    <w:rsid w:val="009D5D9B"/>
    <w:rsid w:val="009D7EF3"/>
    <w:rsid w:val="009E39A9"/>
    <w:rsid w:val="009E44AF"/>
    <w:rsid w:val="009F4EBF"/>
    <w:rsid w:val="009F57EC"/>
    <w:rsid w:val="009F58D0"/>
    <w:rsid w:val="009F6076"/>
    <w:rsid w:val="009F7700"/>
    <w:rsid w:val="00A0358E"/>
    <w:rsid w:val="00A03D0D"/>
    <w:rsid w:val="00A06C80"/>
    <w:rsid w:val="00A07AA1"/>
    <w:rsid w:val="00A1244D"/>
    <w:rsid w:val="00A1478B"/>
    <w:rsid w:val="00A17D34"/>
    <w:rsid w:val="00A26786"/>
    <w:rsid w:val="00A32541"/>
    <w:rsid w:val="00A33265"/>
    <w:rsid w:val="00A35214"/>
    <w:rsid w:val="00A3542F"/>
    <w:rsid w:val="00A35578"/>
    <w:rsid w:val="00A40291"/>
    <w:rsid w:val="00A438F7"/>
    <w:rsid w:val="00A43CB6"/>
    <w:rsid w:val="00A44360"/>
    <w:rsid w:val="00A44CE3"/>
    <w:rsid w:val="00A45314"/>
    <w:rsid w:val="00A460DC"/>
    <w:rsid w:val="00A474D3"/>
    <w:rsid w:val="00A504D1"/>
    <w:rsid w:val="00A5276F"/>
    <w:rsid w:val="00A53D93"/>
    <w:rsid w:val="00A54894"/>
    <w:rsid w:val="00A557E3"/>
    <w:rsid w:val="00A56961"/>
    <w:rsid w:val="00A57232"/>
    <w:rsid w:val="00A57F91"/>
    <w:rsid w:val="00A60184"/>
    <w:rsid w:val="00A63E88"/>
    <w:rsid w:val="00A64787"/>
    <w:rsid w:val="00A66DC1"/>
    <w:rsid w:val="00A67655"/>
    <w:rsid w:val="00A731A0"/>
    <w:rsid w:val="00A76FCD"/>
    <w:rsid w:val="00A76FE1"/>
    <w:rsid w:val="00A77C51"/>
    <w:rsid w:val="00A81A83"/>
    <w:rsid w:val="00A82609"/>
    <w:rsid w:val="00A837C9"/>
    <w:rsid w:val="00A84E6F"/>
    <w:rsid w:val="00A91815"/>
    <w:rsid w:val="00A933E2"/>
    <w:rsid w:val="00A93BDD"/>
    <w:rsid w:val="00A955F2"/>
    <w:rsid w:val="00A95CD3"/>
    <w:rsid w:val="00A965BC"/>
    <w:rsid w:val="00A96A12"/>
    <w:rsid w:val="00A96C92"/>
    <w:rsid w:val="00A97BFE"/>
    <w:rsid w:val="00AA0584"/>
    <w:rsid w:val="00AA2CB3"/>
    <w:rsid w:val="00AA54E5"/>
    <w:rsid w:val="00AA6DB2"/>
    <w:rsid w:val="00AA7633"/>
    <w:rsid w:val="00AB3293"/>
    <w:rsid w:val="00AB3DF7"/>
    <w:rsid w:val="00AB431A"/>
    <w:rsid w:val="00AB49DC"/>
    <w:rsid w:val="00AB4B20"/>
    <w:rsid w:val="00AC08C3"/>
    <w:rsid w:val="00AC099C"/>
    <w:rsid w:val="00AC196B"/>
    <w:rsid w:val="00AC24C9"/>
    <w:rsid w:val="00AC4CF6"/>
    <w:rsid w:val="00AC729E"/>
    <w:rsid w:val="00AC7EB3"/>
    <w:rsid w:val="00AD0911"/>
    <w:rsid w:val="00AD1A37"/>
    <w:rsid w:val="00AD2310"/>
    <w:rsid w:val="00AD38B3"/>
    <w:rsid w:val="00AD3A4C"/>
    <w:rsid w:val="00AD430E"/>
    <w:rsid w:val="00AD4717"/>
    <w:rsid w:val="00AD71AC"/>
    <w:rsid w:val="00AE01BA"/>
    <w:rsid w:val="00AE0784"/>
    <w:rsid w:val="00AE2545"/>
    <w:rsid w:val="00AE33C1"/>
    <w:rsid w:val="00AF0FAE"/>
    <w:rsid w:val="00AF113E"/>
    <w:rsid w:val="00AF3FB3"/>
    <w:rsid w:val="00AF566F"/>
    <w:rsid w:val="00AF7209"/>
    <w:rsid w:val="00B004AF"/>
    <w:rsid w:val="00B032FD"/>
    <w:rsid w:val="00B0482B"/>
    <w:rsid w:val="00B05DA9"/>
    <w:rsid w:val="00B05ED4"/>
    <w:rsid w:val="00B061D9"/>
    <w:rsid w:val="00B0704A"/>
    <w:rsid w:val="00B07CE5"/>
    <w:rsid w:val="00B1132D"/>
    <w:rsid w:val="00B1211E"/>
    <w:rsid w:val="00B1259C"/>
    <w:rsid w:val="00B12B17"/>
    <w:rsid w:val="00B13B6F"/>
    <w:rsid w:val="00B13DEA"/>
    <w:rsid w:val="00B14150"/>
    <w:rsid w:val="00B14FEB"/>
    <w:rsid w:val="00B15024"/>
    <w:rsid w:val="00B161D8"/>
    <w:rsid w:val="00B16278"/>
    <w:rsid w:val="00B20335"/>
    <w:rsid w:val="00B20C82"/>
    <w:rsid w:val="00B21829"/>
    <w:rsid w:val="00B2266D"/>
    <w:rsid w:val="00B23E23"/>
    <w:rsid w:val="00B25DBF"/>
    <w:rsid w:val="00B26770"/>
    <w:rsid w:val="00B267C4"/>
    <w:rsid w:val="00B26B10"/>
    <w:rsid w:val="00B27336"/>
    <w:rsid w:val="00B27F98"/>
    <w:rsid w:val="00B27FF6"/>
    <w:rsid w:val="00B3039C"/>
    <w:rsid w:val="00B31E4B"/>
    <w:rsid w:val="00B32B4F"/>
    <w:rsid w:val="00B32C68"/>
    <w:rsid w:val="00B32DFA"/>
    <w:rsid w:val="00B33867"/>
    <w:rsid w:val="00B34CDE"/>
    <w:rsid w:val="00B40853"/>
    <w:rsid w:val="00B41A4A"/>
    <w:rsid w:val="00B43D36"/>
    <w:rsid w:val="00B45206"/>
    <w:rsid w:val="00B46DDA"/>
    <w:rsid w:val="00B47D57"/>
    <w:rsid w:val="00B51B5C"/>
    <w:rsid w:val="00B52BAE"/>
    <w:rsid w:val="00B54073"/>
    <w:rsid w:val="00B56FA7"/>
    <w:rsid w:val="00B62F61"/>
    <w:rsid w:val="00B63472"/>
    <w:rsid w:val="00B63B5D"/>
    <w:rsid w:val="00B6523F"/>
    <w:rsid w:val="00B67A29"/>
    <w:rsid w:val="00B7093C"/>
    <w:rsid w:val="00B7176E"/>
    <w:rsid w:val="00B7193B"/>
    <w:rsid w:val="00B72B89"/>
    <w:rsid w:val="00B73F1B"/>
    <w:rsid w:val="00B7558A"/>
    <w:rsid w:val="00B80F07"/>
    <w:rsid w:val="00B82013"/>
    <w:rsid w:val="00B90884"/>
    <w:rsid w:val="00B92165"/>
    <w:rsid w:val="00B93D8C"/>
    <w:rsid w:val="00B946CE"/>
    <w:rsid w:val="00B95148"/>
    <w:rsid w:val="00B953C6"/>
    <w:rsid w:val="00B953FC"/>
    <w:rsid w:val="00BA3309"/>
    <w:rsid w:val="00BA57FC"/>
    <w:rsid w:val="00BA76BD"/>
    <w:rsid w:val="00BB29B6"/>
    <w:rsid w:val="00BB4EA9"/>
    <w:rsid w:val="00BB55C1"/>
    <w:rsid w:val="00BB6E77"/>
    <w:rsid w:val="00BB78F4"/>
    <w:rsid w:val="00BC1ED7"/>
    <w:rsid w:val="00BC362B"/>
    <w:rsid w:val="00BC3666"/>
    <w:rsid w:val="00BC5CBE"/>
    <w:rsid w:val="00BC7BF6"/>
    <w:rsid w:val="00BD1F3B"/>
    <w:rsid w:val="00BD227B"/>
    <w:rsid w:val="00BD3E53"/>
    <w:rsid w:val="00BD4230"/>
    <w:rsid w:val="00BD5C9A"/>
    <w:rsid w:val="00BE173D"/>
    <w:rsid w:val="00BE1C1F"/>
    <w:rsid w:val="00BE2033"/>
    <w:rsid w:val="00BE23A7"/>
    <w:rsid w:val="00BE2504"/>
    <w:rsid w:val="00BE2E6D"/>
    <w:rsid w:val="00BE5FC5"/>
    <w:rsid w:val="00BF0568"/>
    <w:rsid w:val="00BF057A"/>
    <w:rsid w:val="00BF2F34"/>
    <w:rsid w:val="00C069CF"/>
    <w:rsid w:val="00C06CD3"/>
    <w:rsid w:val="00C075BC"/>
    <w:rsid w:val="00C1138A"/>
    <w:rsid w:val="00C11E16"/>
    <w:rsid w:val="00C11F26"/>
    <w:rsid w:val="00C13077"/>
    <w:rsid w:val="00C1593A"/>
    <w:rsid w:val="00C16E92"/>
    <w:rsid w:val="00C20D2A"/>
    <w:rsid w:val="00C231E4"/>
    <w:rsid w:val="00C239EA"/>
    <w:rsid w:val="00C24CA6"/>
    <w:rsid w:val="00C3104D"/>
    <w:rsid w:val="00C33CA7"/>
    <w:rsid w:val="00C352CF"/>
    <w:rsid w:val="00C35359"/>
    <w:rsid w:val="00C355D6"/>
    <w:rsid w:val="00C37201"/>
    <w:rsid w:val="00C37454"/>
    <w:rsid w:val="00C41CBF"/>
    <w:rsid w:val="00C41DFC"/>
    <w:rsid w:val="00C42015"/>
    <w:rsid w:val="00C444AD"/>
    <w:rsid w:val="00C447B6"/>
    <w:rsid w:val="00C44E2D"/>
    <w:rsid w:val="00C459A6"/>
    <w:rsid w:val="00C45C21"/>
    <w:rsid w:val="00C473B6"/>
    <w:rsid w:val="00C524B3"/>
    <w:rsid w:val="00C6143D"/>
    <w:rsid w:val="00C6163B"/>
    <w:rsid w:val="00C61D70"/>
    <w:rsid w:val="00C628B4"/>
    <w:rsid w:val="00C6434C"/>
    <w:rsid w:val="00C64EF3"/>
    <w:rsid w:val="00C657A8"/>
    <w:rsid w:val="00C67233"/>
    <w:rsid w:val="00C676DD"/>
    <w:rsid w:val="00C67B54"/>
    <w:rsid w:val="00C714F7"/>
    <w:rsid w:val="00C727A5"/>
    <w:rsid w:val="00C72900"/>
    <w:rsid w:val="00C759AA"/>
    <w:rsid w:val="00C75DE1"/>
    <w:rsid w:val="00C76046"/>
    <w:rsid w:val="00C76CF3"/>
    <w:rsid w:val="00C76EE5"/>
    <w:rsid w:val="00C77A62"/>
    <w:rsid w:val="00C811A4"/>
    <w:rsid w:val="00C8151A"/>
    <w:rsid w:val="00C823AC"/>
    <w:rsid w:val="00C83440"/>
    <w:rsid w:val="00C85D03"/>
    <w:rsid w:val="00C86148"/>
    <w:rsid w:val="00C86AE4"/>
    <w:rsid w:val="00C8770E"/>
    <w:rsid w:val="00C87B38"/>
    <w:rsid w:val="00C90ECD"/>
    <w:rsid w:val="00C91532"/>
    <w:rsid w:val="00C94546"/>
    <w:rsid w:val="00CA07C4"/>
    <w:rsid w:val="00CA0F64"/>
    <w:rsid w:val="00CA17C4"/>
    <w:rsid w:val="00CA4C88"/>
    <w:rsid w:val="00CA4E6C"/>
    <w:rsid w:val="00CA541C"/>
    <w:rsid w:val="00CA770C"/>
    <w:rsid w:val="00CA7725"/>
    <w:rsid w:val="00CA7BBC"/>
    <w:rsid w:val="00CB023E"/>
    <w:rsid w:val="00CB0D57"/>
    <w:rsid w:val="00CB2E66"/>
    <w:rsid w:val="00CB30EC"/>
    <w:rsid w:val="00CB3108"/>
    <w:rsid w:val="00CB3E00"/>
    <w:rsid w:val="00CB6554"/>
    <w:rsid w:val="00CC0389"/>
    <w:rsid w:val="00CC0C10"/>
    <w:rsid w:val="00CC0CF3"/>
    <w:rsid w:val="00CC127D"/>
    <w:rsid w:val="00CC1868"/>
    <w:rsid w:val="00CC1D46"/>
    <w:rsid w:val="00CC283D"/>
    <w:rsid w:val="00CC2F61"/>
    <w:rsid w:val="00CC4997"/>
    <w:rsid w:val="00CC55BB"/>
    <w:rsid w:val="00CC7865"/>
    <w:rsid w:val="00CD0E2C"/>
    <w:rsid w:val="00CD444D"/>
    <w:rsid w:val="00CD5EE5"/>
    <w:rsid w:val="00CD6085"/>
    <w:rsid w:val="00CD6BE4"/>
    <w:rsid w:val="00CE2611"/>
    <w:rsid w:val="00CE3888"/>
    <w:rsid w:val="00CE5871"/>
    <w:rsid w:val="00CE59A4"/>
    <w:rsid w:val="00CF20DC"/>
    <w:rsid w:val="00CF3D31"/>
    <w:rsid w:val="00CF7882"/>
    <w:rsid w:val="00CF7950"/>
    <w:rsid w:val="00CF7CDA"/>
    <w:rsid w:val="00D01555"/>
    <w:rsid w:val="00D02AE7"/>
    <w:rsid w:val="00D02CCD"/>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C42"/>
    <w:rsid w:val="00D306D6"/>
    <w:rsid w:val="00D30E5B"/>
    <w:rsid w:val="00D31550"/>
    <w:rsid w:val="00D31CC6"/>
    <w:rsid w:val="00D3255C"/>
    <w:rsid w:val="00D332E8"/>
    <w:rsid w:val="00D33BB7"/>
    <w:rsid w:val="00D34392"/>
    <w:rsid w:val="00D36A3F"/>
    <w:rsid w:val="00D408F7"/>
    <w:rsid w:val="00D40C5D"/>
    <w:rsid w:val="00D411A2"/>
    <w:rsid w:val="00D41874"/>
    <w:rsid w:val="00D430C5"/>
    <w:rsid w:val="00D4358C"/>
    <w:rsid w:val="00D45BE0"/>
    <w:rsid w:val="00D46095"/>
    <w:rsid w:val="00D46675"/>
    <w:rsid w:val="00D4741F"/>
    <w:rsid w:val="00D4762E"/>
    <w:rsid w:val="00D51363"/>
    <w:rsid w:val="00D51779"/>
    <w:rsid w:val="00D52549"/>
    <w:rsid w:val="00D53054"/>
    <w:rsid w:val="00D54261"/>
    <w:rsid w:val="00D547C9"/>
    <w:rsid w:val="00D54B25"/>
    <w:rsid w:val="00D556E6"/>
    <w:rsid w:val="00D5586A"/>
    <w:rsid w:val="00D61AA3"/>
    <w:rsid w:val="00D61C4F"/>
    <w:rsid w:val="00D638D7"/>
    <w:rsid w:val="00D6504D"/>
    <w:rsid w:val="00D66855"/>
    <w:rsid w:val="00D66C23"/>
    <w:rsid w:val="00D66E4A"/>
    <w:rsid w:val="00D7003D"/>
    <w:rsid w:val="00D70697"/>
    <w:rsid w:val="00D710AD"/>
    <w:rsid w:val="00D72109"/>
    <w:rsid w:val="00D724AC"/>
    <w:rsid w:val="00D7339F"/>
    <w:rsid w:val="00D74A85"/>
    <w:rsid w:val="00D77020"/>
    <w:rsid w:val="00D77A67"/>
    <w:rsid w:val="00D81701"/>
    <w:rsid w:val="00D830A9"/>
    <w:rsid w:val="00D8547D"/>
    <w:rsid w:val="00D90192"/>
    <w:rsid w:val="00D9622B"/>
    <w:rsid w:val="00D969A1"/>
    <w:rsid w:val="00DA12CF"/>
    <w:rsid w:val="00DA64B5"/>
    <w:rsid w:val="00DA65C6"/>
    <w:rsid w:val="00DB0BA9"/>
    <w:rsid w:val="00DB10A4"/>
    <w:rsid w:val="00DB54F6"/>
    <w:rsid w:val="00DB6362"/>
    <w:rsid w:val="00DB691F"/>
    <w:rsid w:val="00DB6E33"/>
    <w:rsid w:val="00DB73E6"/>
    <w:rsid w:val="00DC31AA"/>
    <w:rsid w:val="00DC7CF1"/>
    <w:rsid w:val="00DD1714"/>
    <w:rsid w:val="00DD353D"/>
    <w:rsid w:val="00DD4C6A"/>
    <w:rsid w:val="00DD53D1"/>
    <w:rsid w:val="00DD6911"/>
    <w:rsid w:val="00DD7C60"/>
    <w:rsid w:val="00DE1875"/>
    <w:rsid w:val="00DE18C4"/>
    <w:rsid w:val="00DE31E9"/>
    <w:rsid w:val="00DE4080"/>
    <w:rsid w:val="00DE4D79"/>
    <w:rsid w:val="00DE51BF"/>
    <w:rsid w:val="00DE6075"/>
    <w:rsid w:val="00DF10A1"/>
    <w:rsid w:val="00DF3DF9"/>
    <w:rsid w:val="00DF4153"/>
    <w:rsid w:val="00DF5843"/>
    <w:rsid w:val="00DF5E03"/>
    <w:rsid w:val="00DF60E6"/>
    <w:rsid w:val="00DF787F"/>
    <w:rsid w:val="00DF7E8C"/>
    <w:rsid w:val="00E0113D"/>
    <w:rsid w:val="00E0135A"/>
    <w:rsid w:val="00E02624"/>
    <w:rsid w:val="00E0386E"/>
    <w:rsid w:val="00E03B51"/>
    <w:rsid w:val="00E041CA"/>
    <w:rsid w:val="00E05D0A"/>
    <w:rsid w:val="00E0679C"/>
    <w:rsid w:val="00E1050B"/>
    <w:rsid w:val="00E1224C"/>
    <w:rsid w:val="00E130F6"/>
    <w:rsid w:val="00E13F9F"/>
    <w:rsid w:val="00E203B3"/>
    <w:rsid w:val="00E218A0"/>
    <w:rsid w:val="00E224B0"/>
    <w:rsid w:val="00E227FA"/>
    <w:rsid w:val="00E23459"/>
    <w:rsid w:val="00E26383"/>
    <w:rsid w:val="00E26E1C"/>
    <w:rsid w:val="00E27018"/>
    <w:rsid w:val="00E33F4A"/>
    <w:rsid w:val="00E34E18"/>
    <w:rsid w:val="00E35A40"/>
    <w:rsid w:val="00E35B30"/>
    <w:rsid w:val="00E36236"/>
    <w:rsid w:val="00E407F5"/>
    <w:rsid w:val="00E40F1A"/>
    <w:rsid w:val="00E40F84"/>
    <w:rsid w:val="00E40F8D"/>
    <w:rsid w:val="00E437A0"/>
    <w:rsid w:val="00E4390B"/>
    <w:rsid w:val="00E4420F"/>
    <w:rsid w:val="00E45C1D"/>
    <w:rsid w:val="00E462BF"/>
    <w:rsid w:val="00E4642D"/>
    <w:rsid w:val="00E46C3A"/>
    <w:rsid w:val="00E46CC7"/>
    <w:rsid w:val="00E4724A"/>
    <w:rsid w:val="00E531D9"/>
    <w:rsid w:val="00E53AAA"/>
    <w:rsid w:val="00E54754"/>
    <w:rsid w:val="00E55B94"/>
    <w:rsid w:val="00E57A8C"/>
    <w:rsid w:val="00E608A3"/>
    <w:rsid w:val="00E61191"/>
    <w:rsid w:val="00E63140"/>
    <w:rsid w:val="00E63F89"/>
    <w:rsid w:val="00E67A6D"/>
    <w:rsid w:val="00E70345"/>
    <w:rsid w:val="00E7072E"/>
    <w:rsid w:val="00E72C72"/>
    <w:rsid w:val="00E72C86"/>
    <w:rsid w:val="00E74A42"/>
    <w:rsid w:val="00E76F4A"/>
    <w:rsid w:val="00E7798E"/>
    <w:rsid w:val="00E80F56"/>
    <w:rsid w:val="00E84F56"/>
    <w:rsid w:val="00E86D7A"/>
    <w:rsid w:val="00E87739"/>
    <w:rsid w:val="00E877B0"/>
    <w:rsid w:val="00E90137"/>
    <w:rsid w:val="00E91551"/>
    <w:rsid w:val="00E95A1F"/>
    <w:rsid w:val="00E9665E"/>
    <w:rsid w:val="00EA3144"/>
    <w:rsid w:val="00EA343D"/>
    <w:rsid w:val="00EA41B0"/>
    <w:rsid w:val="00EA6387"/>
    <w:rsid w:val="00EA78AB"/>
    <w:rsid w:val="00EB1024"/>
    <w:rsid w:val="00EB46F6"/>
    <w:rsid w:val="00EB50CD"/>
    <w:rsid w:val="00EB5901"/>
    <w:rsid w:val="00EB7372"/>
    <w:rsid w:val="00EB76A2"/>
    <w:rsid w:val="00EB7E81"/>
    <w:rsid w:val="00EC1D46"/>
    <w:rsid w:val="00EC27BF"/>
    <w:rsid w:val="00EC29E5"/>
    <w:rsid w:val="00EC5033"/>
    <w:rsid w:val="00EC52CC"/>
    <w:rsid w:val="00EC6EF9"/>
    <w:rsid w:val="00ED02B7"/>
    <w:rsid w:val="00ED19A4"/>
    <w:rsid w:val="00ED240D"/>
    <w:rsid w:val="00ED265C"/>
    <w:rsid w:val="00ED2896"/>
    <w:rsid w:val="00ED3696"/>
    <w:rsid w:val="00ED3703"/>
    <w:rsid w:val="00ED5992"/>
    <w:rsid w:val="00ED7129"/>
    <w:rsid w:val="00ED7944"/>
    <w:rsid w:val="00EE1758"/>
    <w:rsid w:val="00EE1B58"/>
    <w:rsid w:val="00EE2168"/>
    <w:rsid w:val="00EE22C4"/>
    <w:rsid w:val="00EE2A0E"/>
    <w:rsid w:val="00EE37FF"/>
    <w:rsid w:val="00EE4619"/>
    <w:rsid w:val="00EE4E7F"/>
    <w:rsid w:val="00EE5526"/>
    <w:rsid w:val="00EE7471"/>
    <w:rsid w:val="00EF1409"/>
    <w:rsid w:val="00EF2B23"/>
    <w:rsid w:val="00EF37EA"/>
    <w:rsid w:val="00EF3BED"/>
    <w:rsid w:val="00EF41BA"/>
    <w:rsid w:val="00EF53A6"/>
    <w:rsid w:val="00EF6CD2"/>
    <w:rsid w:val="00F00E33"/>
    <w:rsid w:val="00F018B3"/>
    <w:rsid w:val="00F02791"/>
    <w:rsid w:val="00F03AB3"/>
    <w:rsid w:val="00F057C0"/>
    <w:rsid w:val="00F0600B"/>
    <w:rsid w:val="00F0623A"/>
    <w:rsid w:val="00F10F53"/>
    <w:rsid w:val="00F115A3"/>
    <w:rsid w:val="00F13504"/>
    <w:rsid w:val="00F13EB1"/>
    <w:rsid w:val="00F1498D"/>
    <w:rsid w:val="00F152DF"/>
    <w:rsid w:val="00F16377"/>
    <w:rsid w:val="00F17496"/>
    <w:rsid w:val="00F17E4D"/>
    <w:rsid w:val="00F20CEC"/>
    <w:rsid w:val="00F241B4"/>
    <w:rsid w:val="00F261CC"/>
    <w:rsid w:val="00F26FD3"/>
    <w:rsid w:val="00F276F8"/>
    <w:rsid w:val="00F325A2"/>
    <w:rsid w:val="00F32777"/>
    <w:rsid w:val="00F32C2B"/>
    <w:rsid w:val="00F3489C"/>
    <w:rsid w:val="00F351B7"/>
    <w:rsid w:val="00F362FE"/>
    <w:rsid w:val="00F370F3"/>
    <w:rsid w:val="00F37CC0"/>
    <w:rsid w:val="00F427B9"/>
    <w:rsid w:val="00F42E2C"/>
    <w:rsid w:val="00F43BE2"/>
    <w:rsid w:val="00F44637"/>
    <w:rsid w:val="00F51652"/>
    <w:rsid w:val="00F536EE"/>
    <w:rsid w:val="00F55E83"/>
    <w:rsid w:val="00F55E85"/>
    <w:rsid w:val="00F56B26"/>
    <w:rsid w:val="00F62084"/>
    <w:rsid w:val="00F62502"/>
    <w:rsid w:val="00F625CA"/>
    <w:rsid w:val="00F63364"/>
    <w:rsid w:val="00F635CA"/>
    <w:rsid w:val="00F6367A"/>
    <w:rsid w:val="00F7036D"/>
    <w:rsid w:val="00F706AC"/>
    <w:rsid w:val="00F70FB4"/>
    <w:rsid w:val="00F70FFA"/>
    <w:rsid w:val="00F710CD"/>
    <w:rsid w:val="00F75B1A"/>
    <w:rsid w:val="00F771C3"/>
    <w:rsid w:val="00F83417"/>
    <w:rsid w:val="00F83570"/>
    <w:rsid w:val="00F835FC"/>
    <w:rsid w:val="00F839EF"/>
    <w:rsid w:val="00F85333"/>
    <w:rsid w:val="00F854CF"/>
    <w:rsid w:val="00F85B95"/>
    <w:rsid w:val="00F91AD1"/>
    <w:rsid w:val="00F93152"/>
    <w:rsid w:val="00F96608"/>
    <w:rsid w:val="00F96C8C"/>
    <w:rsid w:val="00FA295D"/>
    <w:rsid w:val="00FA2D70"/>
    <w:rsid w:val="00FA4047"/>
    <w:rsid w:val="00FA63A6"/>
    <w:rsid w:val="00FB0A68"/>
    <w:rsid w:val="00FB2BD8"/>
    <w:rsid w:val="00FB7357"/>
    <w:rsid w:val="00FC0538"/>
    <w:rsid w:val="00FC0C7C"/>
    <w:rsid w:val="00FC1160"/>
    <w:rsid w:val="00FC1832"/>
    <w:rsid w:val="00FC612C"/>
    <w:rsid w:val="00FC7D3D"/>
    <w:rsid w:val="00FD0047"/>
    <w:rsid w:val="00FD346A"/>
    <w:rsid w:val="00FD4A60"/>
    <w:rsid w:val="00FD4E62"/>
    <w:rsid w:val="00FD7A28"/>
    <w:rsid w:val="00FE0A2E"/>
    <w:rsid w:val="00FE0B84"/>
    <w:rsid w:val="00FE1971"/>
    <w:rsid w:val="00FE28AB"/>
    <w:rsid w:val="00FE350D"/>
    <w:rsid w:val="00FE3D3B"/>
    <w:rsid w:val="00FE4F7D"/>
    <w:rsid w:val="00FE5724"/>
    <w:rsid w:val="00FE5930"/>
    <w:rsid w:val="00FE5AF4"/>
    <w:rsid w:val="00FE64CC"/>
    <w:rsid w:val="00FE69C7"/>
    <w:rsid w:val="00FF00B5"/>
    <w:rsid w:val="00FF2E2B"/>
    <w:rsid w:val="00FF502F"/>
    <w:rsid w:val="00FF630A"/>
    <w:rsid w:val="00FF6D06"/>
    <w:rsid w:val="00FF70E1"/>
    <w:rsid w:val="047343C8"/>
    <w:rsid w:val="6FD577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F0CB86"/>
  <w15:docId w15:val="{05464687-56BB-4949-B1BB-C5B2809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cs="Calibri" w:eastAsiaTheme="minorHAns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1" w:semiHidden="1" w:unhideWhenUsed="1"/>
    <w:lsdException w:name="header" w:uiPriority="1"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1" w:semiHidden="1" w:unhideWhenUsed="1"/>
    <w:lsdException w:name="line number" w:semiHidden="1" w:unhideWhenUsed="1"/>
    <w:lsdException w:name="page number" w:uiPriority="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rsid w:val="0090348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hAnsiTheme="majorHAnsi" w:eastAsiaTheme="majorEastAsia" w:cstheme="majorBidi"/>
      <w:i/>
      <w:iCs/>
      <w:color w:val="243F60"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styleId="Kop2Char" w:customStyle="1">
    <w:name w:val="Kop 2 Char"/>
    <w:basedOn w:val="Standaardalinea-lettertype"/>
    <w:link w:val="Kop2"/>
    <w:uiPriority w:val="1"/>
    <w:rsid w:val="00232277"/>
    <w:rPr>
      <w:rFonts w:eastAsiaTheme="majorEastAsia" w:cstheme="majorBidi"/>
      <w:b/>
      <w:bCs/>
      <w:color w:val="auto"/>
      <w:sz w:val="24"/>
      <w:szCs w:val="26"/>
    </w:rPr>
  </w:style>
  <w:style w:type="character" w:styleId="Kop3Char" w:customStyle="1">
    <w:name w:val="Kop 3 Char"/>
    <w:basedOn w:val="Standaardalinea-lettertype"/>
    <w:link w:val="Kop3"/>
    <w:uiPriority w:val="9"/>
    <w:rsid w:val="00232277"/>
    <w:rPr>
      <w:rFonts w:eastAsia="Times New Roman" w:cs="Times New Roman"/>
      <w:b/>
      <w:sz w:val="24"/>
      <w:lang w:val="nl-NL" w:eastAsia="nl-NL"/>
    </w:rPr>
  </w:style>
  <w:style w:type="character" w:styleId="Kop4Char" w:customStyle="1">
    <w:name w:val="Kop 4 Char"/>
    <w:basedOn w:val="Standaardalinea-lettertype"/>
    <w:link w:val="Kop4"/>
    <w:uiPriority w:val="9"/>
    <w:rsid w:val="00D72109"/>
    <w:rPr>
      <w:rFonts w:eastAsiaTheme="majorEastAsia" w:cstheme="majorBidi"/>
      <w:b/>
      <w:bCs/>
      <w:i/>
      <w:iCs/>
      <w:color w:val="365F91" w:themeColor="accent1" w:themeShade="BF"/>
    </w:rPr>
  </w:style>
  <w:style w:type="character" w:styleId="Kop5Char" w:customStyle="1">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styleId="KoptekstChar" w:customStyle="1">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styleId="VoettekstChar" w:customStyle="1">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styleId="BallontekstChar" w:customStyle="1">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ttetekst">
    <w:name w:val="Body Text"/>
    <w:basedOn w:val="Standaard"/>
    <w:link w:val="PlattetekstChar"/>
    <w:uiPriority w:val="1"/>
    <w:rsid w:val="00B7176E"/>
    <w:pPr>
      <w:spacing w:before="40" w:after="40"/>
    </w:pPr>
    <w:rPr>
      <w:rFonts w:ascii="Arial" w:hAnsi="Arial" w:eastAsia="Times New Roman" w:cs="Times New Roman"/>
      <w:i/>
      <w:sz w:val="18"/>
      <w:lang w:val="nl-NL" w:eastAsia="nl-NL"/>
    </w:rPr>
  </w:style>
  <w:style w:type="character" w:styleId="PlattetekstChar" w:customStyle="1">
    <w:name w:val="Platte tekst Char"/>
    <w:basedOn w:val="Standaardalinea-lettertype"/>
    <w:link w:val="Plattetekst"/>
    <w:uiPriority w:val="1"/>
    <w:rsid w:val="00232277"/>
    <w:rPr>
      <w:rFonts w:ascii="Arial" w:hAnsi="Arial" w:eastAsia="Times New Roman"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hAnsi="Lucida Sans Unicode" w:eastAsia="Times New Roman"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hAnsi="Times New Roman" w:eastAsia="Times New Roman" w:cs="Times New Roman"/>
      <w:lang w:val="nl-NL" w:eastAsia="nl-NL"/>
    </w:rPr>
  </w:style>
  <w:style w:type="character" w:styleId="TekstopmerkingChar" w:customStyle="1">
    <w:name w:val="Tekst opmerking Char"/>
    <w:basedOn w:val="Standaardalinea-lettertype"/>
    <w:link w:val="Tekstopmerking"/>
    <w:uiPriority w:val="1"/>
    <w:rsid w:val="00FF630A"/>
    <w:rPr>
      <w:rFonts w:ascii="Times New Roman" w:hAnsi="Times New Roman" w:eastAsia="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styleId="OnderwerpvanopmerkingChar" w:customStyle="1">
    <w:name w:val="Onderwerp van opmerking Char"/>
    <w:basedOn w:val="TekstopmerkingChar"/>
    <w:link w:val="Onderwerpvanopmerking"/>
    <w:semiHidden/>
    <w:rsid w:val="00143B76"/>
    <w:rPr>
      <w:rFonts w:ascii="Times New Roman" w:hAnsi="Times New Roman" w:eastAsia="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hAnchor="text" w:vAnchor="text" w:x="-2" w:y="1"/>
      <w:suppressOverlap/>
    </w:pPr>
    <w:rPr>
      <w:b/>
      <w:sz w:val="40"/>
      <w:szCs w:val="40"/>
    </w:rPr>
  </w:style>
  <w:style w:type="character" w:styleId="TitelChar" w:customStyle="1">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styleId="OndertitelChar" w:customStyle="1">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styleId="lijn" w:customStyle="1">
    <w:name w:val="lijn"/>
    <w:basedOn w:val="Standaard"/>
    <w:uiPriority w:val="1"/>
    <w:qFormat/>
    <w:rsid w:val="00D77A67"/>
    <w:pPr>
      <w:pBdr>
        <w:bottom w:val="single" w:color="00B050" w:sz="18" w:space="1"/>
      </w:pBdr>
      <w:tabs>
        <w:tab w:val="right" w:leader="underscore" w:pos="9923"/>
      </w:tabs>
    </w:pPr>
    <w:rPr>
      <w:color w:val="00B050"/>
    </w:rPr>
  </w:style>
  <w:style w:type="paragraph" w:styleId="rechts" w:customStyle="1">
    <w:name w:val="rechts"/>
    <w:basedOn w:val="Standaard"/>
    <w:link w:val="rechtsChar"/>
    <w:uiPriority w:val="1"/>
    <w:qFormat/>
    <w:rsid w:val="009B1293"/>
    <w:pPr>
      <w:jc w:val="right"/>
    </w:pPr>
  </w:style>
  <w:style w:type="character" w:styleId="rechtsChar" w:customStyle="1">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styleId="invulveld" w:customStyle="1">
    <w:name w:val="invulveld"/>
    <w:basedOn w:val="Standaard"/>
    <w:uiPriority w:val="1"/>
    <w:qFormat/>
    <w:rsid w:val="00A76FCD"/>
    <w:pPr>
      <w:framePr w:hSpace="142" w:wrap="around" w:hAnchor="text" w:vAnchor="text" w:x="55" w:y="1"/>
      <w:suppressOverlap/>
    </w:pPr>
  </w:style>
  <w:style w:type="paragraph" w:styleId="voorgedrukt" w:customStyle="1">
    <w:name w:val="voorgedrukt"/>
    <w:basedOn w:val="Standaard"/>
    <w:uiPriority w:val="1"/>
    <w:qFormat/>
    <w:rsid w:val="005247C1"/>
    <w:pPr>
      <w:spacing w:before="40"/>
    </w:pPr>
    <w:rPr>
      <w:rFonts w:ascii="Courier New" w:hAnsi="Courier New" w:cs="Courier New"/>
    </w:rPr>
  </w:style>
  <w:style w:type="paragraph" w:styleId="kolomhoofd" w:customStyle="1">
    <w:name w:val="kolomhoofd"/>
    <w:basedOn w:val="Kop3"/>
    <w:uiPriority w:val="1"/>
    <w:qFormat/>
    <w:rsid w:val="00595055"/>
    <w:pPr>
      <w:framePr w:wrap="auto" w:hAnchor="text" w:x="55"/>
      <w:pBdr>
        <w:top w:val="single" w:color="7F7F7F" w:themeColor="text1" w:themeTint="80" w:sz="12" w:space="0"/>
        <w:bottom w:val="single" w:color="7F7F7F" w:themeColor="text1" w:themeTint="80" w:sz="12" w:space="2"/>
      </w:pBdr>
    </w:pPr>
    <w:rPr>
      <w:sz w:val="20"/>
    </w:rPr>
  </w:style>
  <w:style w:type="paragraph" w:styleId="kolomhoofd2" w:customStyle="1">
    <w:name w:val="kolomhoofd 2"/>
    <w:basedOn w:val="kolomhoofd"/>
    <w:uiPriority w:val="1"/>
    <w:qFormat/>
    <w:rsid w:val="0070526E"/>
    <w:pPr>
      <w:framePr w:wrap="auto"/>
      <w:pBdr>
        <w:top w:val="none" w:color="auto" w:sz="0" w:space="0"/>
      </w:pBdr>
    </w:pPr>
  </w:style>
  <w:style w:type="paragraph" w:styleId="kolomhoofd3" w:customStyle="1">
    <w:name w:val="kolomhoofd 3"/>
    <w:basedOn w:val="kolomhoofd"/>
    <w:uiPriority w:val="1"/>
    <w:qFormat/>
    <w:rsid w:val="0082494D"/>
    <w:pPr>
      <w:framePr w:wrap="auto"/>
      <w:pBdr>
        <w:bottom w:val="dashed" w:color="000000" w:themeColor="text1" w:sz="2" w:space="3"/>
      </w:pBdr>
    </w:pPr>
  </w:style>
  <w:style w:type="paragraph" w:styleId="kolomhoofd4" w:customStyle="1">
    <w:name w:val="kolomhoofd 4"/>
    <w:basedOn w:val="kolomhoofd3"/>
    <w:uiPriority w:val="1"/>
    <w:qFormat/>
    <w:rsid w:val="00D31CC6"/>
    <w:pPr>
      <w:framePr w:wrap="auto"/>
      <w:pBdr>
        <w:bottom w:val="single" w:color="FFFFFF" w:themeColor="background1" w:sz="12" w:space="2"/>
      </w:pBdr>
    </w:pPr>
  </w:style>
  <w:style w:type="paragraph" w:styleId="streepjes" w:customStyle="1">
    <w:name w:val="streepjes"/>
    <w:basedOn w:val="rechts"/>
    <w:uiPriority w:val="1"/>
    <w:qFormat/>
    <w:rsid w:val="004C6D3F"/>
    <w:rPr>
      <w:sz w:val="16"/>
    </w:rPr>
  </w:style>
  <w:style w:type="paragraph" w:styleId="Vetcursief" w:customStyle="1">
    <w:name w:val="Vet cursief"/>
    <w:basedOn w:val="Standaard"/>
    <w:link w:val="VetcursiefChar"/>
    <w:uiPriority w:val="1"/>
    <w:qFormat/>
    <w:rsid w:val="007076EB"/>
    <w:pPr>
      <w:framePr w:hSpace="142" w:wrap="around" w:hAnchor="text" w:vAnchor="text" w:x="55" w:y="1"/>
      <w:suppressOverlap/>
    </w:pPr>
    <w:rPr>
      <w:b/>
      <w:i/>
    </w:rPr>
  </w:style>
  <w:style w:type="character" w:styleId="VetcursiefChar" w:customStyle="1">
    <w:name w:val="Vet cursief Char"/>
    <w:basedOn w:val="Standaardalinea-lettertype"/>
    <w:link w:val="Vetcursief"/>
    <w:uiPriority w:val="1"/>
    <w:rsid w:val="00FF630A"/>
    <w:rPr>
      <w:b/>
      <w:i/>
    </w:rPr>
  </w:style>
  <w:style w:type="paragraph" w:styleId="nummersvragen" w:customStyle="1">
    <w:name w:val="nummers vragen"/>
    <w:basedOn w:val="Standaard"/>
    <w:uiPriority w:val="1"/>
    <w:qFormat/>
    <w:rsid w:val="007076EB"/>
    <w:pPr>
      <w:framePr w:hSpace="142" w:wrap="around" w:hAnchor="text" w:vAnchor="text" w:x="55" w:y="1"/>
      <w:suppressOverlap/>
      <w:jc w:val="right"/>
    </w:pPr>
    <w:rPr>
      <w:b/>
    </w:rPr>
  </w:style>
  <w:style w:type="paragraph" w:styleId="vink" w:customStyle="1">
    <w:name w:val="vink"/>
    <w:basedOn w:val="Standaard"/>
    <w:uiPriority w:val="1"/>
    <w:qFormat/>
    <w:rsid w:val="00EC1D46"/>
    <w:pPr>
      <w:framePr w:hSpace="142" w:wrap="around" w:hAnchor="text" w:vAnchor="text" w:x="55" w:y="1"/>
      <w:suppressOverlap/>
      <w:jc w:val="center"/>
    </w:pPr>
    <w:rPr>
      <w:sz w:val="18"/>
      <w:szCs w:val="18"/>
    </w:rPr>
  </w:style>
  <w:style w:type="paragraph" w:styleId="Revisie">
    <w:name w:val="Revision"/>
    <w:hidden/>
    <w:uiPriority w:val="99"/>
    <w:semiHidden/>
    <w:rsid w:val="00537C0D"/>
  </w:style>
  <w:style w:type="paragraph" w:styleId="URLene-mailadres" w:customStyle="1">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styleId="Bouwsteenkop1" w:customStyle="1">
    <w:name w:val="Bouwsteen kop 1"/>
    <w:basedOn w:val="Kop2"/>
    <w:uiPriority w:val="1"/>
    <w:qFormat/>
    <w:rsid w:val="00CE3888"/>
    <w:rPr>
      <w:color w:val="00B050"/>
    </w:rPr>
  </w:style>
  <w:style w:type="paragraph" w:styleId="Bouwsteenbrood" w:customStyle="1">
    <w:name w:val="Bouwsteen brood"/>
    <w:basedOn w:val="Standaard"/>
    <w:uiPriority w:val="1"/>
    <w:qFormat/>
    <w:rsid w:val="00CE3888"/>
    <w:rPr>
      <w:color w:val="00B050"/>
    </w:rPr>
  </w:style>
  <w:style w:type="paragraph" w:styleId="Bouwsteenkop2" w:customStyle="1">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styleId="aankruishokje" w:customStyle="1">
    <w:name w:val="aankruishokje"/>
    <w:basedOn w:val="vink"/>
    <w:uiPriority w:val="1"/>
    <w:qFormat/>
    <w:rsid w:val="008A123A"/>
    <w:pPr>
      <w:framePr w:hSpace="0" w:wrap="auto" w:vAnchor="margin" w:xAlign="left" w:yAlign="inline"/>
      <w:spacing w:before="40"/>
      <w:suppressOverlap w:val="0"/>
      <w:jc w:val="left"/>
    </w:pPr>
  </w:style>
  <w:style w:type="paragraph" w:styleId="leeg" w:customStyle="1">
    <w:name w:val="leeg"/>
    <w:basedOn w:val="Standaard"/>
    <w:qFormat/>
    <w:rsid w:val="00811407"/>
    <w:pPr>
      <w:jc w:val="right"/>
    </w:pPr>
  </w:style>
  <w:style w:type="paragraph" w:styleId="Vraagintern" w:customStyle="1">
    <w:name w:val="Vraag intern"/>
    <w:basedOn w:val="Vetcursief"/>
    <w:qFormat/>
    <w:rsid w:val="008B1882"/>
    <w:pPr>
      <w:framePr w:hSpace="0" w:wrap="auto" w:vAnchor="margin" w:xAlign="left" w:yAlign="inline"/>
      <w:ind w:left="28"/>
      <w:suppressOverlap w:val="0"/>
    </w:pPr>
  </w:style>
  <w:style w:type="paragraph" w:styleId="Vraag" w:customStyle="1">
    <w:name w:val="Vraag"/>
    <w:basedOn w:val="Standaard"/>
    <w:link w:val="VraagChar"/>
    <w:qFormat/>
    <w:rsid w:val="00FF630A"/>
    <w:pPr>
      <w:ind w:left="29"/>
    </w:pPr>
    <w:rPr>
      <w:b/>
    </w:rPr>
  </w:style>
  <w:style w:type="paragraph" w:styleId="Aanwijzing" w:customStyle="1">
    <w:name w:val="Aanwijzing"/>
    <w:basedOn w:val="Standaard"/>
    <w:link w:val="AanwijzingChar"/>
    <w:qFormat/>
    <w:rsid w:val="00FF630A"/>
    <w:pPr>
      <w:ind w:left="28"/>
    </w:pPr>
    <w:rPr>
      <w:bCs/>
      <w:i/>
    </w:rPr>
  </w:style>
  <w:style w:type="paragraph" w:styleId="Verklaring" w:customStyle="1">
    <w:name w:val="Verklaring"/>
    <w:basedOn w:val="Standaard"/>
    <w:link w:val="VerklaringChar"/>
    <w:qFormat/>
    <w:rsid w:val="00232277"/>
    <w:pPr>
      <w:spacing w:before="80" w:after="60"/>
      <w:ind w:left="28"/>
    </w:pPr>
    <w:rPr>
      <w:b/>
    </w:rPr>
  </w:style>
  <w:style w:type="character" w:styleId="VraagChar" w:customStyle="1">
    <w:name w:val="Vraag Char"/>
    <w:basedOn w:val="Standaardalinea-lettertype"/>
    <w:link w:val="Vraag"/>
    <w:rsid w:val="00232277"/>
    <w:rPr>
      <w:b/>
    </w:rPr>
  </w:style>
  <w:style w:type="character" w:styleId="VerklaringChar" w:customStyle="1">
    <w:name w:val="Verklaring Char"/>
    <w:basedOn w:val="Standaardalinea-lettertype"/>
    <w:link w:val="Verklaring"/>
    <w:rsid w:val="00232277"/>
    <w:rPr>
      <w:b/>
    </w:rPr>
  </w:style>
  <w:style w:type="character" w:styleId="AanwijzingChar" w:customStyle="1">
    <w:name w:val="Aanwijzing Char"/>
    <w:basedOn w:val="Standaardalinea-lettertype"/>
    <w:link w:val="Aanwijzing"/>
    <w:rsid w:val="00232277"/>
    <w:rPr>
      <w:bCs/>
      <w:i/>
    </w:rPr>
  </w:style>
  <w:style w:type="character" w:styleId="Kop6Char" w:customStyle="1">
    <w:name w:val="Kop 6 Char"/>
    <w:basedOn w:val="Standaardalinea-lettertype"/>
    <w:link w:val="Kop6"/>
    <w:uiPriority w:val="9"/>
    <w:semiHidden/>
    <w:rsid w:val="005A0CE3"/>
    <w:rPr>
      <w:rFonts w:asciiTheme="majorHAnsi" w:hAnsiTheme="majorHAnsi" w:eastAsiaTheme="majorEastAsia" w:cstheme="majorBidi"/>
      <w:i/>
      <w:iCs/>
      <w:color w:val="243F60" w:themeColor="accent1" w:themeShade="7F"/>
    </w:rPr>
  </w:style>
  <w:style w:type="character" w:styleId="AdresafzenderChar" w:customStyle="1">
    <w:name w:val="Adres afzender Char"/>
    <w:basedOn w:val="Standaardalinea-lettertype"/>
    <w:link w:val="Adresafzender"/>
    <w:uiPriority w:val="5"/>
    <w:locked/>
    <w:rsid w:val="001525DF"/>
    <w:rPr>
      <w:rFonts w:ascii="FlandersArtSans-Regular" w:hAnsi="FlandersArtSans-Regular"/>
    </w:rPr>
  </w:style>
  <w:style w:type="paragraph" w:styleId="Adresafzender" w:customStyle="1">
    <w:name w:val="Adres afzender"/>
    <w:basedOn w:val="Standaard"/>
    <w:link w:val="AdresafzenderChar"/>
    <w:uiPriority w:val="5"/>
    <w:rsid w:val="001525DF"/>
    <w:pPr>
      <w:spacing w:line="270" w:lineRule="exact"/>
    </w:pPr>
    <w:rPr>
      <w:rFonts w:ascii="FlandersArtSans-Regular" w:hAnsi="FlandersArtSans-Regular"/>
    </w:rPr>
  </w:style>
  <w:style w:type="paragraph" w:styleId="Default" w:customStyle="1">
    <w:name w:val="Default"/>
    <w:rsid w:val="00AA54E5"/>
    <w:pPr>
      <w:autoSpaceDE w:val="0"/>
      <w:autoSpaceDN w:val="0"/>
      <w:adjustRightInd w:val="0"/>
    </w:pPr>
    <w:rPr>
      <w:color w:val="000000"/>
      <w:sz w:val="24"/>
      <w:szCs w:val="24"/>
    </w:rPr>
  </w:style>
  <w:style w:type="paragraph" w:styleId="Normaalweb">
    <w:name w:val="Normal (Web)"/>
    <w:basedOn w:val="Standaard"/>
    <w:uiPriority w:val="99"/>
    <w:semiHidden/>
    <w:unhideWhenUsed/>
    <w:rsid w:val="0034201B"/>
    <w:pPr>
      <w:textAlignment w:val="baseline"/>
    </w:pPr>
    <w:rPr>
      <w:rFonts w:ascii="Times New Roman" w:hAnsi="Times New Roman" w:eastAsia="Times New Roman" w:cs="Times New Roman"/>
      <w:color w:val="auto"/>
      <w:sz w:val="24"/>
      <w:szCs w:val="24"/>
      <w:lang w:eastAsia="nl-BE"/>
    </w:rPr>
  </w:style>
  <w:style w:type="character" w:styleId="Onopgelostemelding1" w:customStyle="1">
    <w:name w:val="Onopgeloste melding1"/>
    <w:basedOn w:val="Standaardalinea-lettertype"/>
    <w:uiPriority w:val="99"/>
    <w:semiHidden/>
    <w:unhideWhenUsed/>
    <w:rsid w:val="00EE2A0E"/>
    <w:rPr>
      <w:color w:val="808080"/>
      <w:shd w:val="clear" w:color="auto" w:fill="E6E6E6"/>
    </w:rPr>
  </w:style>
  <w:style w:type="character" w:styleId="Onopgelostemelding">
    <w:name w:val="Unresolved Mention"/>
    <w:basedOn w:val="Standaardalinea-lettertype"/>
    <w:uiPriority w:val="99"/>
    <w:semiHidden/>
    <w:unhideWhenUsed/>
    <w:rsid w:val="00B7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7730">
      <w:bodyDiv w:val="1"/>
      <w:marLeft w:val="0"/>
      <w:marRight w:val="0"/>
      <w:marTop w:val="0"/>
      <w:marBottom w:val="0"/>
      <w:divBdr>
        <w:top w:val="none" w:sz="0" w:space="0" w:color="auto"/>
        <w:left w:val="none" w:sz="0" w:space="0" w:color="auto"/>
        <w:bottom w:val="none" w:sz="0" w:space="0" w:color="auto"/>
        <w:right w:val="none" w:sz="0" w:space="0" w:color="auto"/>
      </w:divBdr>
    </w:div>
    <w:div w:id="546646418">
      <w:bodyDiv w:val="1"/>
      <w:marLeft w:val="0"/>
      <w:marRight w:val="0"/>
      <w:marTop w:val="0"/>
      <w:marBottom w:val="0"/>
      <w:divBdr>
        <w:top w:val="none" w:sz="0" w:space="0" w:color="auto"/>
        <w:left w:val="none" w:sz="0" w:space="0" w:color="auto"/>
        <w:bottom w:val="none" w:sz="0" w:space="0" w:color="auto"/>
        <w:right w:val="none" w:sz="0" w:space="0" w:color="auto"/>
      </w:divBdr>
    </w:div>
    <w:div w:id="941500370">
      <w:bodyDiv w:val="1"/>
      <w:marLeft w:val="0"/>
      <w:marRight w:val="0"/>
      <w:marTop w:val="0"/>
      <w:marBottom w:val="0"/>
      <w:divBdr>
        <w:top w:val="none" w:sz="0" w:space="0" w:color="auto"/>
        <w:left w:val="none" w:sz="0" w:space="0" w:color="auto"/>
        <w:bottom w:val="none" w:sz="0" w:space="0" w:color="auto"/>
        <w:right w:val="none" w:sz="0" w:space="0" w:color="auto"/>
      </w:divBdr>
    </w:div>
    <w:div w:id="990864977">
      <w:bodyDiv w:val="1"/>
      <w:marLeft w:val="0"/>
      <w:marRight w:val="0"/>
      <w:marTop w:val="0"/>
      <w:marBottom w:val="0"/>
      <w:divBdr>
        <w:top w:val="none" w:sz="0" w:space="0" w:color="auto"/>
        <w:left w:val="none" w:sz="0" w:space="0" w:color="auto"/>
        <w:bottom w:val="none" w:sz="0" w:space="0" w:color="auto"/>
        <w:right w:val="none" w:sz="0" w:space="0" w:color="auto"/>
      </w:divBdr>
    </w:div>
    <w:div w:id="1275937439">
      <w:bodyDiv w:val="1"/>
      <w:marLeft w:val="0"/>
      <w:marRight w:val="0"/>
      <w:marTop w:val="0"/>
      <w:marBottom w:val="0"/>
      <w:divBdr>
        <w:top w:val="none" w:sz="0" w:space="0" w:color="auto"/>
        <w:left w:val="none" w:sz="0" w:space="0" w:color="auto"/>
        <w:bottom w:val="none" w:sz="0" w:space="0" w:color="auto"/>
        <w:right w:val="none" w:sz="0" w:space="0" w:color="auto"/>
      </w:divBdr>
    </w:div>
    <w:div w:id="1501657230">
      <w:bodyDiv w:val="1"/>
      <w:marLeft w:val="0"/>
      <w:marRight w:val="0"/>
      <w:marTop w:val="0"/>
      <w:marBottom w:val="0"/>
      <w:divBdr>
        <w:top w:val="none" w:sz="0" w:space="0" w:color="auto"/>
        <w:left w:val="none" w:sz="0" w:space="0" w:color="auto"/>
        <w:bottom w:val="none" w:sz="0" w:space="0" w:color="auto"/>
        <w:right w:val="none" w:sz="0" w:space="0" w:color="auto"/>
      </w:divBdr>
    </w:div>
    <w:div w:id="1637298244">
      <w:bodyDiv w:val="1"/>
      <w:marLeft w:val="0"/>
      <w:marRight w:val="0"/>
      <w:marTop w:val="0"/>
      <w:marBottom w:val="0"/>
      <w:divBdr>
        <w:top w:val="none" w:sz="0" w:space="0" w:color="auto"/>
        <w:left w:val="none" w:sz="0" w:space="0" w:color="auto"/>
        <w:bottom w:val="none" w:sz="0" w:space="0" w:color="auto"/>
        <w:right w:val="none" w:sz="0" w:space="0" w:color="auto"/>
      </w:divBdr>
      <w:divsChild>
        <w:div w:id="1812287039">
          <w:marLeft w:val="0"/>
          <w:marRight w:val="0"/>
          <w:marTop w:val="0"/>
          <w:marBottom w:val="0"/>
          <w:divBdr>
            <w:top w:val="none" w:sz="0" w:space="0" w:color="auto"/>
            <w:left w:val="none" w:sz="0" w:space="0" w:color="auto"/>
            <w:bottom w:val="none" w:sz="0" w:space="0" w:color="auto"/>
            <w:right w:val="none" w:sz="0" w:space="0" w:color="auto"/>
          </w:divBdr>
          <w:divsChild>
            <w:div w:id="1334989836">
              <w:marLeft w:val="0"/>
              <w:marRight w:val="0"/>
              <w:marTop w:val="0"/>
              <w:marBottom w:val="0"/>
              <w:divBdr>
                <w:top w:val="none" w:sz="0" w:space="0" w:color="auto"/>
                <w:left w:val="none" w:sz="0" w:space="0" w:color="auto"/>
                <w:bottom w:val="none" w:sz="0" w:space="0" w:color="auto"/>
                <w:right w:val="none" w:sz="0" w:space="0" w:color="auto"/>
              </w:divBdr>
              <w:divsChild>
                <w:div w:id="138767219">
                  <w:marLeft w:val="0"/>
                  <w:marRight w:val="0"/>
                  <w:marTop w:val="0"/>
                  <w:marBottom w:val="0"/>
                  <w:divBdr>
                    <w:top w:val="none" w:sz="0" w:space="0" w:color="auto"/>
                    <w:left w:val="none" w:sz="0" w:space="0" w:color="auto"/>
                    <w:bottom w:val="none" w:sz="0" w:space="0" w:color="auto"/>
                    <w:right w:val="none" w:sz="0" w:space="0" w:color="auto"/>
                  </w:divBdr>
                  <w:divsChild>
                    <w:div w:id="1217276871">
                      <w:marLeft w:val="150"/>
                      <w:marRight w:val="150"/>
                      <w:marTop w:val="0"/>
                      <w:marBottom w:val="0"/>
                      <w:divBdr>
                        <w:top w:val="none" w:sz="0" w:space="0" w:color="auto"/>
                        <w:left w:val="none" w:sz="0" w:space="0" w:color="auto"/>
                        <w:bottom w:val="none" w:sz="0" w:space="0" w:color="auto"/>
                        <w:right w:val="none" w:sz="0" w:space="0" w:color="auto"/>
                      </w:divBdr>
                      <w:divsChild>
                        <w:div w:id="1701934070">
                          <w:marLeft w:val="0"/>
                          <w:marRight w:val="0"/>
                          <w:marTop w:val="0"/>
                          <w:marBottom w:val="0"/>
                          <w:divBdr>
                            <w:top w:val="none" w:sz="0" w:space="0" w:color="auto"/>
                            <w:left w:val="none" w:sz="0" w:space="0" w:color="auto"/>
                            <w:bottom w:val="none" w:sz="0" w:space="0" w:color="auto"/>
                            <w:right w:val="none" w:sz="0" w:space="0" w:color="auto"/>
                          </w:divBdr>
                          <w:divsChild>
                            <w:div w:id="1307273269">
                              <w:marLeft w:val="0"/>
                              <w:marRight w:val="0"/>
                              <w:marTop w:val="0"/>
                              <w:marBottom w:val="0"/>
                              <w:divBdr>
                                <w:top w:val="none" w:sz="0" w:space="0" w:color="auto"/>
                                <w:left w:val="none" w:sz="0" w:space="0" w:color="auto"/>
                                <w:bottom w:val="none" w:sz="0" w:space="0" w:color="auto"/>
                                <w:right w:val="none" w:sz="0" w:space="0" w:color="auto"/>
                              </w:divBdr>
                              <w:divsChild>
                                <w:div w:id="1366757035">
                                  <w:marLeft w:val="0"/>
                                  <w:marRight w:val="0"/>
                                  <w:marTop w:val="0"/>
                                  <w:marBottom w:val="0"/>
                                  <w:divBdr>
                                    <w:top w:val="none" w:sz="0" w:space="0" w:color="auto"/>
                                    <w:left w:val="none" w:sz="0" w:space="0" w:color="auto"/>
                                    <w:bottom w:val="none" w:sz="0" w:space="0" w:color="auto"/>
                                    <w:right w:val="none" w:sz="0" w:space="0" w:color="auto"/>
                                  </w:divBdr>
                                  <w:divsChild>
                                    <w:div w:id="1585988708">
                                      <w:marLeft w:val="0"/>
                                      <w:marRight w:val="0"/>
                                      <w:marTop w:val="0"/>
                                      <w:marBottom w:val="0"/>
                                      <w:divBdr>
                                        <w:top w:val="none" w:sz="0" w:space="0" w:color="auto"/>
                                        <w:left w:val="none" w:sz="0" w:space="0" w:color="auto"/>
                                        <w:bottom w:val="none" w:sz="0" w:space="0" w:color="auto"/>
                                        <w:right w:val="none" w:sz="0" w:space="0" w:color="auto"/>
                                      </w:divBdr>
                                      <w:divsChild>
                                        <w:div w:id="1943339230">
                                          <w:marLeft w:val="0"/>
                                          <w:marRight w:val="0"/>
                                          <w:marTop w:val="0"/>
                                          <w:marBottom w:val="0"/>
                                          <w:divBdr>
                                            <w:top w:val="none" w:sz="0" w:space="0" w:color="auto"/>
                                            <w:left w:val="none" w:sz="0" w:space="0" w:color="auto"/>
                                            <w:bottom w:val="none" w:sz="0" w:space="0" w:color="auto"/>
                                            <w:right w:val="none" w:sz="0" w:space="0" w:color="auto"/>
                                          </w:divBdr>
                                          <w:divsChild>
                                            <w:div w:id="1993097427">
                                              <w:marLeft w:val="0"/>
                                              <w:marRight w:val="0"/>
                                              <w:marTop w:val="0"/>
                                              <w:marBottom w:val="0"/>
                                              <w:divBdr>
                                                <w:top w:val="none" w:sz="0" w:space="0" w:color="auto"/>
                                                <w:left w:val="none" w:sz="0" w:space="0" w:color="auto"/>
                                                <w:bottom w:val="none" w:sz="0" w:space="0" w:color="auto"/>
                                                <w:right w:val="none" w:sz="0" w:space="0" w:color="auto"/>
                                              </w:divBdr>
                                              <w:divsChild>
                                                <w:div w:id="7218245">
                                                  <w:marLeft w:val="0"/>
                                                  <w:marRight w:val="0"/>
                                                  <w:marTop w:val="0"/>
                                                  <w:marBottom w:val="0"/>
                                                  <w:divBdr>
                                                    <w:top w:val="none" w:sz="0" w:space="0" w:color="auto"/>
                                                    <w:left w:val="none" w:sz="0" w:space="0" w:color="auto"/>
                                                    <w:bottom w:val="none" w:sz="0" w:space="0" w:color="auto"/>
                                                    <w:right w:val="none" w:sz="0" w:space="0" w:color="auto"/>
                                                  </w:divBdr>
                                                  <w:divsChild>
                                                    <w:div w:id="1613169691">
                                                      <w:marLeft w:val="0"/>
                                                      <w:marRight w:val="0"/>
                                                      <w:marTop w:val="0"/>
                                                      <w:marBottom w:val="0"/>
                                                      <w:divBdr>
                                                        <w:top w:val="none" w:sz="0" w:space="0" w:color="auto"/>
                                                        <w:left w:val="none" w:sz="0" w:space="0" w:color="auto"/>
                                                        <w:bottom w:val="none" w:sz="0" w:space="0" w:color="auto"/>
                                                        <w:right w:val="none" w:sz="0" w:space="0" w:color="auto"/>
                                                      </w:divBdr>
                                                      <w:divsChild>
                                                        <w:div w:id="17344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295">
      <w:bodyDiv w:val="1"/>
      <w:marLeft w:val="0"/>
      <w:marRight w:val="0"/>
      <w:marTop w:val="0"/>
      <w:marBottom w:val="0"/>
      <w:divBdr>
        <w:top w:val="none" w:sz="0" w:space="0" w:color="auto"/>
        <w:left w:val="none" w:sz="0" w:space="0" w:color="auto"/>
        <w:bottom w:val="none" w:sz="0" w:space="0" w:color="auto"/>
        <w:right w:val="none" w:sz="0" w:space="0" w:color="auto"/>
      </w:divBdr>
    </w:div>
    <w:div w:id="2001998573">
      <w:bodyDiv w:val="1"/>
      <w:marLeft w:val="0"/>
      <w:marRight w:val="0"/>
      <w:marTop w:val="0"/>
      <w:marBottom w:val="0"/>
      <w:divBdr>
        <w:top w:val="none" w:sz="0" w:space="0" w:color="auto"/>
        <w:left w:val="none" w:sz="0" w:space="0" w:color="auto"/>
        <w:bottom w:val="none" w:sz="0" w:space="0" w:color="auto"/>
        <w:right w:val="none" w:sz="0" w:space="0" w:color="auto"/>
      </w:divBdr>
    </w:div>
    <w:div w:id="21114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www.natuurenbos.be/bomenkappen/ontbossen/berekening-boscompensatie" TargetMode="External" Id="rId18" /><Relationship Type="http://schemas.openxmlformats.org/officeDocument/2006/relationships/customXml" Target="../customXml/item3.xml" Id="rId3" /><Relationship Type="http://schemas.openxmlformats.org/officeDocument/2006/relationships/hyperlink" Target="http://www.bomenwijzer.be" TargetMode="External" Id="rId21" /><Relationship Type="http://schemas.openxmlformats.org/officeDocument/2006/relationships/settings" Target="settings.xml" Id="rId7" /><Relationship Type="http://schemas.openxmlformats.org/officeDocument/2006/relationships/hyperlink" Target="https://www.natuurenbos.be/bomenkappen/ontbossen/ontheffing" TargetMode="External" Id="rId12" /><Relationship Type="http://schemas.openxmlformats.org/officeDocument/2006/relationships/hyperlink" Target="http://www.natuurenbos.be/ontbossen"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boscompenseren.be" TargetMode="External" Id="rId16" /><Relationship Type="http://schemas.openxmlformats.org/officeDocument/2006/relationships/hyperlink" Target="http://www.boscompenseren.b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atuurenbos.be/bomenkappen"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natuurenbos.be/bomenkappen/ontbossen/berekening-boscompensatie" TargetMode="External" Id="rId15" /><Relationship Type="http://schemas.openxmlformats.org/officeDocument/2006/relationships/hyperlink" Target="https://www.natuurenbos.be/bomenplanten" TargetMode="External" Id="rId23" /><Relationship Type="http://schemas.openxmlformats.org/officeDocument/2006/relationships/endnotes" Target="endnotes.xml" Id="rId10" /><Relationship Type="http://schemas.openxmlformats.org/officeDocument/2006/relationships/hyperlink" Target="https://www.natuurenbos.be/bomenkappen/ontbossen/berekening-boscompensati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natuurenbos.be/inhoudelijke-criteria" TargetMode="External" Id="rId22" /></Relationships>
</file>

<file path=word/_rels/footer2.xml.rels><?xml version="1.0" encoding="UTF-8" standalone="yes"?>
<Relationships xmlns="http://schemas.openxmlformats.org/package/2006/relationships"><Relationship Id="rId2" Type="http://schemas.openxmlformats.org/officeDocument/2006/relationships/hyperlink" Target="mailto:dpo.anb@vlaanderen.b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2a8c989d-cfd3-4e29-9469-6aba7bdd68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CCD714BA09274BB127900EE0CE79DB" ma:contentTypeVersion="17" ma:contentTypeDescription="Een nieuw document maken." ma:contentTypeScope="" ma:versionID="8b1fcba704faecb307e4ccc34879dbc5">
  <xsd:schema xmlns:xsd="http://www.w3.org/2001/XMLSchema" xmlns:xs="http://www.w3.org/2001/XMLSchema" xmlns:p="http://schemas.microsoft.com/office/2006/metadata/properties" xmlns:ns3="2a8c989d-cfd3-4e29-9469-6aba7bdd68b8" xmlns:ns4="f9ba12cd-5283-4abf-90fc-5cbddf1c7f8d" targetNamespace="http://schemas.microsoft.com/office/2006/metadata/properties" ma:root="true" ma:fieldsID="8dd41c515e5f5787a409b1f0b49d0f35" ns3:_="" ns4:_="">
    <xsd:import namespace="2a8c989d-cfd3-4e29-9469-6aba7bdd68b8"/>
    <xsd:import namespace="f9ba12cd-5283-4abf-90fc-5cbddf1c7f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c989d-cfd3-4e29-9469-6aba7bdd6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a12cd-5283-4abf-90fc-5cbddf1c7f8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B2C80-5DEB-4C18-9FD0-2110A3A579A5}">
  <ds:schemaRefs>
    <ds:schemaRef ds:uri="http://schemas.microsoft.com/sharepoint/v3/contenttype/forms"/>
  </ds:schemaRefs>
</ds:datastoreItem>
</file>

<file path=customXml/itemProps2.xml><?xml version="1.0" encoding="utf-8"?>
<ds:datastoreItem xmlns:ds="http://schemas.openxmlformats.org/officeDocument/2006/customXml" ds:itemID="{0ED0598E-78A9-4A59-90FA-69A74A9888CC}">
  <ds:schemaRefs>
    <ds:schemaRef ds:uri="http://schemas.openxmlformats.org/officeDocument/2006/bibliography"/>
  </ds:schemaRefs>
</ds:datastoreItem>
</file>

<file path=customXml/itemProps3.xml><?xml version="1.0" encoding="utf-8"?>
<ds:datastoreItem xmlns:ds="http://schemas.openxmlformats.org/officeDocument/2006/customXml" ds:itemID="{19967F77-8898-4278-AE8B-81130332041A}">
  <ds:schemaRefs>
    <ds:schemaRef ds:uri="http://schemas.microsoft.com/office/2006/documentManagement/types"/>
    <ds:schemaRef ds:uri="http://purl.org/dc/terms/"/>
    <ds:schemaRef ds:uri="http://purl.org/dc/elements/1.1/"/>
    <ds:schemaRef ds:uri="2a8c989d-cfd3-4e29-9469-6aba7bdd68b8"/>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f9ba12cd-5283-4abf-90fc-5cbddf1c7f8d"/>
    <ds:schemaRef ds:uri="http://purl.org/dc/dcmitype/"/>
  </ds:schemaRefs>
</ds:datastoreItem>
</file>

<file path=customXml/itemProps4.xml><?xml version="1.0" encoding="utf-8"?>
<ds:datastoreItem xmlns:ds="http://schemas.openxmlformats.org/officeDocument/2006/customXml" ds:itemID="{C22DFB21-9E5F-42B2-BA14-3029700D9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c989d-cfd3-4e29-9469-6aba7bdd68b8"/>
    <ds:schemaRef ds:uri="f9ba12cd-5283-4abf-90fc-5cbddf1c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140825_Formulierensjabloon.dotx</ap:Template>
  <ap:Application>Microsoft Word for the web</ap:Application>
  <ap:DocSecurity>0</ap:DocSecurity>
  <ap:ScaleCrop>false</ap:ScaleCrop>
  <ap:Company>Vlaamse Overheid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dienst Taaladvies;Katleen Maesen</dc:creator>
  <lastModifiedBy>Demarest Leni</lastModifiedBy>
  <revision>3</revision>
  <lastPrinted>2019-02-22T07:33:00.0000000Z</lastPrinted>
  <dcterms:created xsi:type="dcterms:W3CDTF">2024-04-25T07:49:00.0000000Z</dcterms:created>
  <dcterms:modified xsi:type="dcterms:W3CDTF">2024-04-25T07:52:44.7368099Z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0x0101003BCCD714BA09274BB127900EE0CE79DB</vt:lpwstr>
  </property>
</Properties>
</file>