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2"/>
        <w:gridCol w:w="4"/>
        <w:gridCol w:w="3"/>
        <w:gridCol w:w="8"/>
        <w:gridCol w:w="4"/>
        <w:gridCol w:w="36"/>
        <w:gridCol w:w="3"/>
        <w:gridCol w:w="10"/>
        <w:gridCol w:w="2"/>
        <w:gridCol w:w="206"/>
        <w:gridCol w:w="19"/>
        <w:gridCol w:w="20"/>
        <w:gridCol w:w="43"/>
        <w:gridCol w:w="308"/>
        <w:gridCol w:w="274"/>
        <w:gridCol w:w="275"/>
        <w:gridCol w:w="607"/>
        <w:gridCol w:w="276"/>
        <w:gridCol w:w="276"/>
        <w:gridCol w:w="81"/>
        <w:gridCol w:w="22"/>
        <w:gridCol w:w="17"/>
        <w:gridCol w:w="12"/>
        <w:gridCol w:w="19"/>
        <w:gridCol w:w="19"/>
        <w:gridCol w:w="4"/>
        <w:gridCol w:w="27"/>
        <w:gridCol w:w="80"/>
        <w:gridCol w:w="27"/>
        <w:gridCol w:w="17"/>
        <w:gridCol w:w="42"/>
        <w:gridCol w:w="25"/>
        <w:gridCol w:w="28"/>
        <w:gridCol w:w="14"/>
        <w:gridCol w:w="6"/>
        <w:gridCol w:w="5"/>
        <w:gridCol w:w="11"/>
        <w:gridCol w:w="27"/>
        <w:gridCol w:w="124"/>
        <w:gridCol w:w="6"/>
        <w:gridCol w:w="40"/>
        <w:gridCol w:w="25"/>
        <w:gridCol w:w="28"/>
        <w:gridCol w:w="19"/>
        <w:gridCol w:w="5"/>
        <w:gridCol w:w="11"/>
        <w:gridCol w:w="70"/>
        <w:gridCol w:w="67"/>
        <w:gridCol w:w="11"/>
        <w:gridCol w:w="14"/>
        <w:gridCol w:w="48"/>
        <w:gridCol w:w="25"/>
        <w:gridCol w:w="15"/>
        <w:gridCol w:w="24"/>
        <w:gridCol w:w="11"/>
        <w:gridCol w:w="1"/>
        <w:gridCol w:w="87"/>
        <w:gridCol w:w="37"/>
        <w:gridCol w:w="14"/>
        <w:gridCol w:w="32"/>
        <w:gridCol w:w="41"/>
        <w:gridCol w:w="25"/>
        <w:gridCol w:w="13"/>
        <w:gridCol w:w="24"/>
        <w:gridCol w:w="11"/>
        <w:gridCol w:w="12"/>
        <w:gridCol w:w="97"/>
        <w:gridCol w:w="17"/>
        <w:gridCol w:w="4"/>
        <w:gridCol w:w="45"/>
        <w:gridCol w:w="40"/>
        <w:gridCol w:w="24"/>
        <w:gridCol w:w="11"/>
        <w:gridCol w:w="35"/>
        <w:gridCol w:w="22"/>
        <w:gridCol w:w="99"/>
        <w:gridCol w:w="95"/>
        <w:gridCol w:w="23"/>
        <w:gridCol w:w="11"/>
        <w:gridCol w:w="35"/>
        <w:gridCol w:w="220"/>
        <w:gridCol w:w="20"/>
        <w:gridCol w:w="10"/>
        <w:gridCol w:w="35"/>
        <w:gridCol w:w="15"/>
        <w:gridCol w:w="93"/>
        <w:gridCol w:w="98"/>
        <w:gridCol w:w="25"/>
        <w:gridCol w:w="10"/>
        <w:gridCol w:w="11"/>
        <w:gridCol w:w="35"/>
        <w:gridCol w:w="15"/>
        <w:gridCol w:w="175"/>
        <w:gridCol w:w="45"/>
        <w:gridCol w:w="5"/>
        <w:gridCol w:w="10"/>
        <w:gridCol w:w="35"/>
        <w:gridCol w:w="236"/>
        <w:gridCol w:w="4"/>
        <w:gridCol w:w="2"/>
        <w:gridCol w:w="8"/>
        <w:gridCol w:w="35"/>
        <w:gridCol w:w="70"/>
        <w:gridCol w:w="46"/>
        <w:gridCol w:w="37"/>
        <w:gridCol w:w="6"/>
        <w:gridCol w:w="17"/>
        <w:gridCol w:w="17"/>
        <w:gridCol w:w="16"/>
        <w:gridCol w:w="38"/>
        <w:gridCol w:w="4"/>
        <w:gridCol w:w="35"/>
        <w:gridCol w:w="15"/>
        <w:gridCol w:w="128"/>
        <w:gridCol w:w="79"/>
        <w:gridCol w:w="24"/>
        <w:gridCol w:w="4"/>
        <w:gridCol w:w="35"/>
        <w:gridCol w:w="132"/>
        <w:gridCol w:w="116"/>
        <w:gridCol w:w="3"/>
        <w:gridCol w:w="34"/>
        <w:gridCol w:w="83"/>
        <w:gridCol w:w="38"/>
        <w:gridCol w:w="129"/>
        <w:gridCol w:w="3"/>
        <w:gridCol w:w="139"/>
        <w:gridCol w:w="145"/>
        <w:gridCol w:w="3"/>
        <w:gridCol w:w="138"/>
        <w:gridCol w:w="71"/>
        <w:gridCol w:w="40"/>
        <w:gridCol w:w="34"/>
        <w:gridCol w:w="2"/>
        <w:gridCol w:w="674"/>
        <w:gridCol w:w="289"/>
        <w:gridCol w:w="390"/>
        <w:gridCol w:w="241"/>
        <w:gridCol w:w="19"/>
        <w:gridCol w:w="53"/>
        <w:gridCol w:w="419"/>
        <w:gridCol w:w="71"/>
        <w:gridCol w:w="25"/>
        <w:gridCol w:w="613"/>
        <w:gridCol w:w="73"/>
      </w:tblGrid>
      <w:tr w:rsidR="00C14F5D" w:rsidRPr="00F6580B" w14:paraId="162F02A9" w14:textId="77777777" w:rsidTr="00E56CA1">
        <w:trPr>
          <w:trHeight w:val="340"/>
        </w:trPr>
        <w:tc>
          <w:tcPr>
            <w:tcW w:w="326" w:type="dxa"/>
            <w:gridSpan w:val="2"/>
            <w:tcBorders>
              <w:top w:val="nil"/>
              <w:left w:val="nil"/>
              <w:bottom w:val="nil"/>
              <w:right w:val="nil"/>
            </w:tcBorders>
            <w:shd w:val="clear" w:color="auto" w:fill="auto"/>
          </w:tcPr>
          <w:p w14:paraId="473F5C96" w14:textId="77777777" w:rsidR="00DF787F" w:rsidRPr="00D3255C" w:rsidRDefault="00DF787F" w:rsidP="004D213B">
            <w:pPr>
              <w:pStyle w:val="leeg"/>
            </w:pPr>
          </w:p>
        </w:tc>
        <w:tc>
          <w:tcPr>
            <w:tcW w:w="8427" w:type="dxa"/>
            <w:gridSpan w:val="135"/>
            <w:tcBorders>
              <w:top w:val="nil"/>
              <w:left w:val="nil"/>
              <w:bottom w:val="nil"/>
              <w:right w:val="nil"/>
            </w:tcBorders>
            <w:shd w:val="clear" w:color="auto" w:fill="auto"/>
          </w:tcPr>
          <w:p w14:paraId="64CFBD8F" w14:textId="77777777" w:rsidR="00DF787F" w:rsidRPr="002230A4" w:rsidRDefault="000A337A" w:rsidP="00F6580B">
            <w:pPr>
              <w:pStyle w:val="Titel"/>
              <w:framePr w:wrap="around"/>
              <w:ind w:left="29"/>
              <w:rPr>
                <w:color w:val="auto"/>
                <w:sz w:val="36"/>
                <w:szCs w:val="36"/>
              </w:rPr>
            </w:pPr>
            <w:r>
              <w:rPr>
                <w:color w:val="auto"/>
                <w:sz w:val="36"/>
                <w:szCs w:val="36"/>
              </w:rPr>
              <w:t xml:space="preserve">Aanvraag van </w:t>
            </w:r>
            <w:r w:rsidR="0069095D">
              <w:rPr>
                <w:color w:val="auto"/>
                <w:sz w:val="36"/>
                <w:szCs w:val="36"/>
              </w:rPr>
              <w:t xml:space="preserve">een subsidie </w:t>
            </w:r>
            <w:r>
              <w:rPr>
                <w:color w:val="auto"/>
                <w:sz w:val="36"/>
                <w:szCs w:val="36"/>
              </w:rPr>
              <w:t>voor bebossing</w:t>
            </w:r>
          </w:p>
        </w:tc>
        <w:tc>
          <w:tcPr>
            <w:tcW w:w="1514" w:type="dxa"/>
            <w:gridSpan w:val="8"/>
            <w:tcBorders>
              <w:top w:val="nil"/>
              <w:left w:val="nil"/>
              <w:bottom w:val="nil"/>
              <w:right w:val="nil"/>
            </w:tcBorders>
            <w:shd w:val="clear" w:color="auto" w:fill="auto"/>
          </w:tcPr>
          <w:p w14:paraId="10A7F357" w14:textId="592FD076" w:rsidR="00DF787F" w:rsidRPr="001E7EC2" w:rsidRDefault="003F6B38" w:rsidP="00FD1E6F">
            <w:pPr>
              <w:pStyle w:val="rechts"/>
              <w:ind w:left="29"/>
              <w:rPr>
                <w:sz w:val="12"/>
                <w:szCs w:val="12"/>
              </w:rPr>
            </w:pPr>
            <w:r w:rsidRPr="001E7EC2">
              <w:rPr>
                <w:sz w:val="12"/>
                <w:szCs w:val="12"/>
              </w:rPr>
              <w:t>ANB</w:t>
            </w:r>
            <w:r w:rsidR="00DF787F" w:rsidRPr="001E7EC2">
              <w:rPr>
                <w:sz w:val="12"/>
                <w:szCs w:val="12"/>
              </w:rPr>
              <w:t>-</w:t>
            </w:r>
            <w:r w:rsidR="00667AE4" w:rsidRPr="001E7EC2">
              <w:rPr>
                <w:sz w:val="12"/>
                <w:szCs w:val="12"/>
              </w:rPr>
              <w:t>29</w:t>
            </w:r>
            <w:r w:rsidR="00DF787F" w:rsidRPr="001E7EC2">
              <w:rPr>
                <w:sz w:val="12"/>
                <w:szCs w:val="12"/>
              </w:rPr>
              <w:t>-</w:t>
            </w:r>
            <w:r w:rsidR="00812B49">
              <w:rPr>
                <w:sz w:val="12"/>
                <w:szCs w:val="12"/>
              </w:rPr>
              <w:t>220222</w:t>
            </w:r>
          </w:p>
        </w:tc>
      </w:tr>
      <w:tr w:rsidR="00B26302" w:rsidRPr="003D114E" w14:paraId="1AEDC429" w14:textId="77777777" w:rsidTr="00E56CA1">
        <w:trPr>
          <w:trHeight w:hRule="exact" w:val="369"/>
        </w:trPr>
        <w:tc>
          <w:tcPr>
            <w:tcW w:w="326" w:type="dxa"/>
            <w:gridSpan w:val="2"/>
            <w:tcBorders>
              <w:top w:val="nil"/>
              <w:left w:val="nil"/>
              <w:bottom w:val="nil"/>
              <w:right w:val="nil"/>
            </w:tcBorders>
            <w:shd w:val="clear" w:color="auto" w:fill="auto"/>
          </w:tcPr>
          <w:p w14:paraId="2485CDC3" w14:textId="77777777" w:rsidR="00CA770C" w:rsidRPr="003D114E" w:rsidRDefault="00CA770C" w:rsidP="004D213B">
            <w:pPr>
              <w:pStyle w:val="leeg"/>
            </w:pPr>
          </w:p>
        </w:tc>
        <w:tc>
          <w:tcPr>
            <w:tcW w:w="9941" w:type="dxa"/>
            <w:gridSpan w:val="143"/>
            <w:tcBorders>
              <w:top w:val="nil"/>
              <w:left w:val="nil"/>
              <w:bottom w:val="nil"/>
              <w:right w:val="nil"/>
            </w:tcBorders>
            <w:shd w:val="clear" w:color="auto" w:fill="auto"/>
          </w:tcPr>
          <w:p w14:paraId="3C336671"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317B92" w:rsidRPr="008630B5" w14:paraId="117AE05C" w14:textId="77777777" w:rsidTr="00E56CA1">
        <w:trPr>
          <w:trHeight w:val="284"/>
        </w:trPr>
        <w:tc>
          <w:tcPr>
            <w:tcW w:w="326" w:type="dxa"/>
            <w:gridSpan w:val="2"/>
            <w:vMerge w:val="restart"/>
            <w:tcBorders>
              <w:top w:val="nil"/>
              <w:left w:val="nil"/>
              <w:right w:val="nil"/>
            </w:tcBorders>
            <w:shd w:val="clear" w:color="auto" w:fill="auto"/>
          </w:tcPr>
          <w:p w14:paraId="2E8B1AD5" w14:textId="77777777" w:rsidR="007865F5" w:rsidRPr="008630B5" w:rsidRDefault="007865F5" w:rsidP="007865F5">
            <w:pPr>
              <w:pStyle w:val="leeg"/>
            </w:pPr>
          </w:p>
        </w:tc>
        <w:tc>
          <w:tcPr>
            <w:tcW w:w="4644" w:type="dxa"/>
            <w:gridSpan w:val="84"/>
            <w:vMerge w:val="restart"/>
            <w:tcBorders>
              <w:top w:val="nil"/>
              <w:left w:val="nil"/>
              <w:right w:val="nil"/>
            </w:tcBorders>
            <w:shd w:val="clear" w:color="auto" w:fill="auto"/>
          </w:tcPr>
          <w:p w14:paraId="2991313A" w14:textId="77777777" w:rsidR="007865F5" w:rsidRPr="003D114E" w:rsidRDefault="007865F5" w:rsidP="007865F5">
            <w:pPr>
              <w:ind w:left="28"/>
            </w:pPr>
            <w:r>
              <w:rPr>
                <w:noProof/>
                <w:lang w:eastAsia="nl-BE"/>
              </w:rPr>
              <w:drawing>
                <wp:inline distT="0" distB="0" distL="0" distR="0" wp14:anchorId="07186F3D" wp14:editId="4F7036D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33AE85E5" w14:textId="77777777" w:rsidR="007E7FE4" w:rsidRDefault="007E7FE4" w:rsidP="002D3C99">
            <w:pPr>
              <w:ind w:left="28"/>
            </w:pPr>
            <w:r>
              <w:t>Koning Albert II laan 15 bus 177</w:t>
            </w:r>
          </w:p>
          <w:p w14:paraId="648FC43B" w14:textId="2A164700" w:rsidR="007E7FE4" w:rsidRDefault="007E7FE4" w:rsidP="002D3C99">
            <w:pPr>
              <w:ind w:left="28"/>
            </w:pPr>
            <w:r>
              <w:t>1210 Brussel</w:t>
            </w:r>
          </w:p>
          <w:p w14:paraId="3475FF79" w14:textId="27EA5A1D" w:rsidR="007865F5" w:rsidRPr="00D126A2" w:rsidRDefault="00F6580B" w:rsidP="002D3C99">
            <w:pPr>
              <w:ind w:left="28"/>
              <w:rPr>
                <w:rStyle w:val="Zwaar"/>
                <w:b w:val="0"/>
              </w:rPr>
            </w:pPr>
            <w:r w:rsidRPr="00D126A2">
              <w:rPr>
                <w:b/>
              </w:rPr>
              <w:t>T</w:t>
            </w:r>
            <w:r w:rsidRPr="00D126A2">
              <w:t xml:space="preserve"> 02 553 </w:t>
            </w:r>
            <w:r w:rsidR="00D126A2" w:rsidRPr="00D126A2">
              <w:t xml:space="preserve">56 62 (9-12u) </w:t>
            </w:r>
            <w:hyperlink r:id="rId12" w:history="1">
              <w:r w:rsidR="00D126A2" w:rsidRPr="00A74D47">
                <w:rPr>
                  <w:rStyle w:val="Hyperlink"/>
                </w:rPr>
                <w:t>subsidies.anb@vlaanderen.be</w:t>
              </w:r>
            </w:hyperlink>
          </w:p>
        </w:tc>
        <w:tc>
          <w:tcPr>
            <w:tcW w:w="1257" w:type="dxa"/>
            <w:gridSpan w:val="29"/>
            <w:vMerge w:val="restart"/>
            <w:tcBorders>
              <w:top w:val="nil"/>
              <w:left w:val="nil"/>
              <w:bottom w:val="nil"/>
              <w:right w:val="nil"/>
            </w:tcBorders>
            <w:shd w:val="clear" w:color="auto" w:fill="auto"/>
          </w:tcPr>
          <w:p w14:paraId="2DD69DE6" w14:textId="77777777" w:rsidR="007865F5" w:rsidRPr="00D032FB" w:rsidRDefault="007865F5" w:rsidP="007865F5">
            <w:pPr>
              <w:ind w:left="29"/>
              <w:rPr>
                <w:lang w:val="fr-BE"/>
              </w:rPr>
            </w:pPr>
          </w:p>
        </w:tc>
        <w:tc>
          <w:tcPr>
            <w:tcW w:w="4040" w:type="dxa"/>
            <w:gridSpan w:val="30"/>
            <w:tcBorders>
              <w:top w:val="nil"/>
              <w:left w:val="nil"/>
              <w:bottom w:val="nil"/>
              <w:right w:val="nil"/>
            </w:tcBorders>
            <w:shd w:val="clear" w:color="auto" w:fill="auto"/>
          </w:tcPr>
          <w:p w14:paraId="1D744B56" w14:textId="03E5C99C" w:rsidR="007865F5" w:rsidRPr="0043722A" w:rsidRDefault="007865F5" w:rsidP="007865F5">
            <w:pPr>
              <w:jc w:val="right"/>
            </w:pPr>
            <w:r w:rsidRPr="0043722A">
              <w:rPr>
                <w:i/>
              </w:rPr>
              <w:t xml:space="preserve">In te vullen door </w:t>
            </w:r>
            <w:r w:rsidR="00D126A2">
              <w:rPr>
                <w:i/>
              </w:rPr>
              <w:t>ANB</w:t>
            </w:r>
          </w:p>
        </w:tc>
      </w:tr>
      <w:tr w:rsidR="007C4B26" w:rsidRPr="008630B5" w14:paraId="2E4208FD" w14:textId="77777777" w:rsidTr="00E56CA1">
        <w:trPr>
          <w:trHeight w:val="284"/>
        </w:trPr>
        <w:tc>
          <w:tcPr>
            <w:tcW w:w="326" w:type="dxa"/>
            <w:gridSpan w:val="2"/>
            <w:vMerge/>
            <w:tcBorders>
              <w:left w:val="nil"/>
              <w:right w:val="nil"/>
            </w:tcBorders>
            <w:shd w:val="clear" w:color="auto" w:fill="auto"/>
          </w:tcPr>
          <w:p w14:paraId="31FDF327" w14:textId="77777777" w:rsidR="007865F5" w:rsidRPr="008630B5" w:rsidRDefault="007865F5" w:rsidP="007865F5">
            <w:pPr>
              <w:spacing w:before="40"/>
            </w:pPr>
          </w:p>
        </w:tc>
        <w:tc>
          <w:tcPr>
            <w:tcW w:w="4644" w:type="dxa"/>
            <w:gridSpan w:val="84"/>
            <w:vMerge/>
            <w:tcBorders>
              <w:top w:val="nil"/>
              <w:left w:val="nil"/>
              <w:right w:val="nil"/>
            </w:tcBorders>
            <w:shd w:val="clear" w:color="auto" w:fill="auto"/>
          </w:tcPr>
          <w:p w14:paraId="7665EED0" w14:textId="77777777" w:rsidR="007865F5" w:rsidRPr="008630B5" w:rsidRDefault="007865F5" w:rsidP="007865F5">
            <w:pPr>
              <w:ind w:left="29"/>
            </w:pPr>
          </w:p>
        </w:tc>
        <w:tc>
          <w:tcPr>
            <w:tcW w:w="1257" w:type="dxa"/>
            <w:gridSpan w:val="29"/>
            <w:vMerge/>
            <w:tcBorders>
              <w:top w:val="nil"/>
              <w:left w:val="nil"/>
              <w:bottom w:val="nil"/>
              <w:right w:val="nil"/>
            </w:tcBorders>
            <w:shd w:val="clear" w:color="auto" w:fill="auto"/>
          </w:tcPr>
          <w:p w14:paraId="3F87A4FD" w14:textId="77777777" w:rsidR="007865F5" w:rsidRPr="008630B5" w:rsidRDefault="007865F5" w:rsidP="007865F5">
            <w:pPr>
              <w:ind w:left="29"/>
            </w:pPr>
          </w:p>
        </w:tc>
        <w:tc>
          <w:tcPr>
            <w:tcW w:w="1847" w:type="dxa"/>
            <w:gridSpan w:val="20"/>
            <w:tcBorders>
              <w:top w:val="nil"/>
              <w:left w:val="nil"/>
              <w:bottom w:val="single" w:sz="4" w:space="0" w:color="auto"/>
              <w:right w:val="nil"/>
            </w:tcBorders>
            <w:shd w:val="clear" w:color="auto" w:fill="auto"/>
          </w:tcPr>
          <w:p w14:paraId="51D14877" w14:textId="77777777" w:rsidR="007865F5" w:rsidRPr="0043722A" w:rsidRDefault="007865F5" w:rsidP="007865F5">
            <w:r w:rsidRPr="0043722A">
              <w:t>ontvangstdatum</w:t>
            </w:r>
          </w:p>
        </w:tc>
        <w:tc>
          <w:tcPr>
            <w:tcW w:w="289" w:type="dxa"/>
            <w:tcBorders>
              <w:top w:val="nil"/>
              <w:left w:val="nil"/>
              <w:bottom w:val="nil"/>
              <w:right w:val="nil"/>
            </w:tcBorders>
            <w:shd w:val="clear" w:color="auto" w:fill="auto"/>
          </w:tcPr>
          <w:p w14:paraId="64D5CCCD" w14:textId="77777777" w:rsidR="007865F5" w:rsidRPr="0043722A" w:rsidRDefault="007865F5" w:rsidP="007865F5"/>
        </w:tc>
        <w:tc>
          <w:tcPr>
            <w:tcW w:w="1904" w:type="dxa"/>
            <w:gridSpan w:val="9"/>
            <w:tcBorders>
              <w:top w:val="nil"/>
              <w:left w:val="nil"/>
              <w:bottom w:val="single" w:sz="4" w:space="0" w:color="auto"/>
              <w:right w:val="nil"/>
            </w:tcBorders>
            <w:shd w:val="clear" w:color="auto" w:fill="auto"/>
          </w:tcPr>
          <w:p w14:paraId="791ED0ED" w14:textId="77777777" w:rsidR="007865F5" w:rsidRPr="0043722A" w:rsidRDefault="000A337A" w:rsidP="007865F5">
            <w:r>
              <w:t>registratie</w:t>
            </w:r>
            <w:r w:rsidR="007865F5">
              <w:t>nummer</w:t>
            </w:r>
          </w:p>
        </w:tc>
      </w:tr>
      <w:tr w:rsidR="007C4B26" w:rsidRPr="008630B5" w14:paraId="3EE37B34" w14:textId="77777777" w:rsidTr="00E56CA1">
        <w:trPr>
          <w:trHeight w:val="227"/>
        </w:trPr>
        <w:tc>
          <w:tcPr>
            <w:tcW w:w="326" w:type="dxa"/>
            <w:gridSpan w:val="2"/>
            <w:vMerge/>
            <w:tcBorders>
              <w:left w:val="nil"/>
              <w:right w:val="nil"/>
            </w:tcBorders>
            <w:shd w:val="clear" w:color="auto" w:fill="auto"/>
          </w:tcPr>
          <w:p w14:paraId="365F932C" w14:textId="77777777" w:rsidR="007865F5" w:rsidRPr="008630B5" w:rsidRDefault="007865F5" w:rsidP="007865F5">
            <w:pPr>
              <w:spacing w:before="40"/>
            </w:pPr>
          </w:p>
        </w:tc>
        <w:tc>
          <w:tcPr>
            <w:tcW w:w="4644" w:type="dxa"/>
            <w:gridSpan w:val="84"/>
            <w:vMerge/>
            <w:tcBorders>
              <w:top w:val="nil"/>
              <w:left w:val="nil"/>
              <w:right w:val="nil"/>
            </w:tcBorders>
            <w:shd w:val="clear" w:color="auto" w:fill="auto"/>
          </w:tcPr>
          <w:p w14:paraId="0B9DE0D8" w14:textId="77777777" w:rsidR="007865F5" w:rsidRPr="008630B5" w:rsidRDefault="007865F5" w:rsidP="007865F5">
            <w:pPr>
              <w:ind w:left="29"/>
            </w:pPr>
          </w:p>
        </w:tc>
        <w:tc>
          <w:tcPr>
            <w:tcW w:w="1257" w:type="dxa"/>
            <w:gridSpan w:val="29"/>
            <w:tcBorders>
              <w:top w:val="nil"/>
              <w:left w:val="nil"/>
              <w:bottom w:val="nil"/>
              <w:right w:val="single" w:sz="4" w:space="0" w:color="auto"/>
            </w:tcBorders>
            <w:shd w:val="clear" w:color="auto" w:fill="auto"/>
          </w:tcPr>
          <w:p w14:paraId="42C77A7D" w14:textId="77777777" w:rsidR="007865F5" w:rsidRPr="008630B5" w:rsidRDefault="007865F5" w:rsidP="007865F5">
            <w:pPr>
              <w:ind w:left="29"/>
            </w:pPr>
          </w:p>
        </w:tc>
        <w:tc>
          <w:tcPr>
            <w:tcW w:w="1847" w:type="dxa"/>
            <w:gridSpan w:val="20"/>
            <w:tcBorders>
              <w:top w:val="single" w:sz="4" w:space="0" w:color="auto"/>
              <w:left w:val="single" w:sz="4" w:space="0" w:color="auto"/>
              <w:bottom w:val="single" w:sz="4" w:space="0" w:color="auto"/>
              <w:right w:val="single" w:sz="4" w:space="0" w:color="auto"/>
            </w:tcBorders>
            <w:shd w:val="clear" w:color="auto" w:fill="auto"/>
          </w:tcPr>
          <w:p w14:paraId="07D405D2" w14:textId="77777777" w:rsidR="007865F5" w:rsidRDefault="007865F5" w:rsidP="007865F5"/>
          <w:p w14:paraId="79B2D3D7" w14:textId="34E9C915" w:rsidR="00D126A2" w:rsidRPr="008630B5" w:rsidRDefault="00D126A2" w:rsidP="007865F5"/>
        </w:tc>
        <w:tc>
          <w:tcPr>
            <w:tcW w:w="289" w:type="dxa"/>
            <w:tcBorders>
              <w:top w:val="nil"/>
              <w:left w:val="single" w:sz="4" w:space="0" w:color="auto"/>
              <w:bottom w:val="nil"/>
              <w:right w:val="single" w:sz="4" w:space="0" w:color="auto"/>
            </w:tcBorders>
            <w:shd w:val="clear" w:color="auto" w:fill="auto"/>
          </w:tcPr>
          <w:p w14:paraId="5C75D56A" w14:textId="77777777" w:rsidR="007865F5" w:rsidRPr="008630B5" w:rsidRDefault="007865F5" w:rsidP="007865F5">
            <w:pPr>
              <w:pStyle w:val="rechts"/>
              <w:ind w:left="29"/>
            </w:pPr>
          </w:p>
        </w:tc>
        <w:tc>
          <w:tcPr>
            <w:tcW w:w="1904" w:type="dxa"/>
            <w:gridSpan w:val="9"/>
            <w:tcBorders>
              <w:top w:val="single" w:sz="4" w:space="0" w:color="auto"/>
              <w:left w:val="single" w:sz="4" w:space="0" w:color="auto"/>
              <w:bottom w:val="single" w:sz="4" w:space="0" w:color="auto"/>
              <w:right w:val="single" w:sz="4" w:space="0" w:color="auto"/>
            </w:tcBorders>
            <w:shd w:val="clear" w:color="auto" w:fill="auto"/>
          </w:tcPr>
          <w:p w14:paraId="2F893C85" w14:textId="77777777" w:rsidR="007865F5" w:rsidRPr="008630B5" w:rsidRDefault="007865F5" w:rsidP="007865F5"/>
        </w:tc>
      </w:tr>
      <w:tr w:rsidR="00C14F5D" w:rsidRPr="002B1635" w14:paraId="4284357B" w14:textId="77777777" w:rsidTr="00E56CA1">
        <w:trPr>
          <w:trHeight w:hRule="exact" w:val="154"/>
        </w:trPr>
        <w:tc>
          <w:tcPr>
            <w:tcW w:w="326" w:type="dxa"/>
            <w:gridSpan w:val="2"/>
            <w:vMerge/>
            <w:tcBorders>
              <w:left w:val="nil"/>
              <w:bottom w:val="nil"/>
              <w:right w:val="nil"/>
            </w:tcBorders>
            <w:shd w:val="clear" w:color="auto" w:fill="auto"/>
          </w:tcPr>
          <w:p w14:paraId="37FA5F45" w14:textId="77777777" w:rsidR="007865F5" w:rsidRPr="008630B5" w:rsidRDefault="007865F5" w:rsidP="007865F5">
            <w:pPr>
              <w:spacing w:before="40"/>
            </w:pPr>
          </w:p>
        </w:tc>
        <w:tc>
          <w:tcPr>
            <w:tcW w:w="4644" w:type="dxa"/>
            <w:gridSpan w:val="84"/>
            <w:vMerge/>
            <w:tcBorders>
              <w:top w:val="nil"/>
              <w:left w:val="nil"/>
              <w:bottom w:val="nil"/>
              <w:right w:val="nil"/>
            </w:tcBorders>
            <w:shd w:val="clear" w:color="auto" w:fill="auto"/>
          </w:tcPr>
          <w:p w14:paraId="1B25AAB1" w14:textId="77777777" w:rsidR="007865F5" w:rsidRPr="008630B5" w:rsidRDefault="007865F5" w:rsidP="007865F5">
            <w:pPr>
              <w:ind w:left="29"/>
            </w:pPr>
          </w:p>
        </w:tc>
        <w:tc>
          <w:tcPr>
            <w:tcW w:w="5297" w:type="dxa"/>
            <w:gridSpan w:val="59"/>
            <w:tcBorders>
              <w:top w:val="nil"/>
              <w:left w:val="nil"/>
              <w:bottom w:val="nil"/>
              <w:right w:val="nil"/>
            </w:tcBorders>
            <w:shd w:val="clear" w:color="auto" w:fill="auto"/>
          </w:tcPr>
          <w:p w14:paraId="0F120CDD" w14:textId="77777777" w:rsidR="007865F5" w:rsidRPr="00195B20" w:rsidRDefault="007865F5" w:rsidP="007865F5">
            <w:pPr>
              <w:ind w:left="29"/>
              <w:rPr>
                <w:color w:val="auto"/>
                <w:u w:val="single"/>
                <w:lang w:val="en-US"/>
              </w:rPr>
            </w:pPr>
          </w:p>
        </w:tc>
      </w:tr>
      <w:tr w:rsidR="00B26302" w:rsidRPr="003D114E" w14:paraId="0E4AFCD8" w14:textId="77777777" w:rsidTr="00E56CA1">
        <w:trPr>
          <w:trHeight w:val="340"/>
        </w:trPr>
        <w:tc>
          <w:tcPr>
            <w:tcW w:w="326" w:type="dxa"/>
            <w:gridSpan w:val="2"/>
            <w:tcBorders>
              <w:top w:val="nil"/>
              <w:left w:val="nil"/>
              <w:bottom w:val="nil"/>
              <w:right w:val="nil"/>
            </w:tcBorders>
            <w:shd w:val="clear" w:color="auto" w:fill="auto"/>
          </w:tcPr>
          <w:p w14:paraId="65047630" w14:textId="77777777" w:rsidR="008C4B7F" w:rsidRPr="002B4E40" w:rsidRDefault="008C4B7F" w:rsidP="004D213B">
            <w:pPr>
              <w:pStyle w:val="leeg"/>
              <w:rPr>
                <w:lang w:val="en-US"/>
              </w:rPr>
            </w:pPr>
          </w:p>
        </w:tc>
        <w:tc>
          <w:tcPr>
            <w:tcW w:w="9941" w:type="dxa"/>
            <w:gridSpan w:val="143"/>
            <w:tcBorders>
              <w:top w:val="nil"/>
              <w:left w:val="nil"/>
              <w:bottom w:val="nil"/>
              <w:right w:val="nil"/>
            </w:tcBorders>
            <w:shd w:val="clear" w:color="auto" w:fill="auto"/>
          </w:tcPr>
          <w:p w14:paraId="77370CB7" w14:textId="5AB871A7" w:rsidR="00F6580B" w:rsidRPr="00D126A2" w:rsidRDefault="00F6580B" w:rsidP="00103415">
            <w:pPr>
              <w:pStyle w:val="Aanwijzing"/>
              <w:rPr>
                <w:b/>
              </w:rPr>
            </w:pPr>
            <w:r w:rsidRPr="00D126A2">
              <w:rPr>
                <w:b/>
              </w:rPr>
              <w:t>Wa</w:t>
            </w:r>
            <w:r w:rsidR="00D126A2" w:rsidRPr="00D126A2">
              <w:rPr>
                <w:b/>
              </w:rPr>
              <w:t>arvoor dient dit formulier</w:t>
            </w:r>
            <w:r w:rsidRPr="00D126A2">
              <w:rPr>
                <w:b/>
              </w:rPr>
              <w:t>?</w:t>
            </w:r>
          </w:p>
          <w:p w14:paraId="6FA957CD" w14:textId="1A5D2692" w:rsidR="00A06EF7" w:rsidRPr="00D126A2" w:rsidRDefault="00D126A2" w:rsidP="00A06EF7">
            <w:pPr>
              <w:pStyle w:val="Aanwijzing"/>
            </w:pPr>
            <w:r w:rsidRPr="00D126A2">
              <w:t>Met dit formulier kunt u als natuurlijke persoon of voor een privaatrechtelijke rechtspersoon die geen bestuur is, een subsidie voor bebossing</w:t>
            </w:r>
            <w:r w:rsidR="006B6321">
              <w:t xml:space="preserve"> </w:t>
            </w:r>
            <w:r w:rsidR="006B6321" w:rsidRPr="00D126A2">
              <w:t>aanvragen</w:t>
            </w:r>
            <w:r w:rsidRPr="00D126A2">
              <w:t xml:space="preserve">.  </w:t>
            </w:r>
            <w:r w:rsidR="00A06EF7" w:rsidRPr="00D126A2">
              <w:t xml:space="preserve">U mag het bos pas aanplanten nadat uw aanvraag is goedgekeurd. Anders komt u niet in aanmerking voor een subsidie. </w:t>
            </w:r>
          </w:p>
          <w:p w14:paraId="191A9083" w14:textId="6006E4A2" w:rsidR="00D126A2" w:rsidRPr="00D126A2" w:rsidRDefault="00D126A2" w:rsidP="00A06EF7">
            <w:pPr>
              <w:pStyle w:val="Aanwijzing"/>
              <w:rPr>
                <w:b/>
                <w:bCs w:val="0"/>
              </w:rPr>
            </w:pPr>
            <w:r w:rsidRPr="00D126A2">
              <w:rPr>
                <w:b/>
                <w:bCs w:val="0"/>
              </w:rPr>
              <w:t>Wanneer en aan wie moet u dit formulier terugbezorgen?</w:t>
            </w:r>
          </w:p>
          <w:p w14:paraId="037E17C3" w14:textId="71892B60" w:rsidR="00D126A2" w:rsidRPr="00D126A2" w:rsidRDefault="00D126A2" w:rsidP="00D126A2">
            <w:pPr>
              <w:pStyle w:val="Aanwijzing"/>
            </w:pPr>
            <w:r w:rsidRPr="00D126A2">
              <w:t xml:space="preserve">U kunt het hele jaar door een aanvraag indienen, maar er zijn jaarlijks twee indienperiodes: van 1 mei tot en met 31 augustus en van 1 september tot en met 30 april. </w:t>
            </w:r>
            <w:r w:rsidR="00603B58">
              <w:t>Ma</w:t>
            </w:r>
            <w:r w:rsidR="000D3ED2">
              <w:t>i</w:t>
            </w:r>
            <w:r w:rsidR="00603B58">
              <w:t xml:space="preserve">l </w:t>
            </w:r>
            <w:r w:rsidRPr="00D126A2">
              <w:t xml:space="preserve">dit formulier met de nodige bewijsstukken bij voorkeur naar </w:t>
            </w:r>
            <w:hyperlink r:id="rId13" w:history="1">
              <w:r w:rsidRPr="00D126A2">
                <w:rPr>
                  <w:rStyle w:val="Hyperlink"/>
                </w:rPr>
                <w:t>subsidies.anb@vlaanderen.be</w:t>
              </w:r>
            </w:hyperlink>
            <w:r w:rsidR="00C0505A">
              <w:rPr>
                <w:rStyle w:val="Hyperlink"/>
              </w:rPr>
              <w:t>.</w:t>
            </w:r>
            <w:r w:rsidRPr="00D126A2">
              <w:t xml:space="preserve"> U </w:t>
            </w:r>
            <w:r w:rsidR="00603B58" w:rsidRPr="00D126A2">
              <w:t>k</w:t>
            </w:r>
            <w:r w:rsidR="00603B58">
              <w:t>u</w:t>
            </w:r>
            <w:r w:rsidR="00603B58" w:rsidRPr="00D126A2">
              <w:t>n</w:t>
            </w:r>
            <w:r w:rsidR="00603B58">
              <w:t>t</w:t>
            </w:r>
            <w:r w:rsidR="00603B58" w:rsidRPr="00D126A2">
              <w:t xml:space="preserve"> </w:t>
            </w:r>
            <w:r w:rsidRPr="00D126A2">
              <w:t>het ook opsturen naar het Agentschap voor Natuur en Bos</w:t>
            </w:r>
            <w:r w:rsidR="00F00277">
              <w:t>,</w:t>
            </w:r>
            <w:r w:rsidRPr="00D126A2">
              <w:t xml:space="preserve"> Team Natuurfinanciering, </w:t>
            </w:r>
            <w:r w:rsidR="007E7FE4">
              <w:t>Koning Albert II laan 15 bus 177, 1210 Brussel</w:t>
            </w:r>
            <w:r w:rsidRPr="00D126A2">
              <w:t xml:space="preserve">.  Let erop dat de zending niet geplooid of geniet is. </w:t>
            </w:r>
          </w:p>
          <w:p w14:paraId="6C01FEAF" w14:textId="77777777" w:rsidR="00667AE4" w:rsidRPr="00D126A2" w:rsidRDefault="00667AE4" w:rsidP="00FD1E6F">
            <w:pPr>
              <w:pStyle w:val="Aanwijzing"/>
              <w:rPr>
                <w:b/>
              </w:rPr>
            </w:pPr>
            <w:r w:rsidRPr="00D126A2">
              <w:rPr>
                <w:b/>
              </w:rPr>
              <w:t>Waar vindt u meer informatie?</w:t>
            </w:r>
          </w:p>
          <w:p w14:paraId="2394609C" w14:textId="75159C61" w:rsidR="00A21FB2" w:rsidRPr="00232277" w:rsidRDefault="00667AE4" w:rsidP="002B2AF9">
            <w:pPr>
              <w:pStyle w:val="Aanwijzing"/>
            </w:pPr>
            <w:r w:rsidRPr="00D126A2">
              <w:t xml:space="preserve">Meer informatie vindt u op </w:t>
            </w:r>
            <w:hyperlink r:id="rId14" w:history="1">
              <w:r w:rsidR="00772F1B" w:rsidRPr="00D126A2">
                <w:rPr>
                  <w:rStyle w:val="Hyperlink"/>
                </w:rPr>
                <w:t>www.natuurenbos.be/bebossing</w:t>
              </w:r>
            </w:hyperlink>
            <w:r w:rsidR="00A21FB2" w:rsidRPr="00D126A2">
              <w:t>.</w:t>
            </w:r>
          </w:p>
        </w:tc>
      </w:tr>
      <w:tr w:rsidR="00F5741B" w:rsidRPr="003D114E" w14:paraId="43304807" w14:textId="77777777" w:rsidTr="00E56CA1">
        <w:trPr>
          <w:trHeight w:hRule="exact" w:val="340"/>
        </w:trPr>
        <w:tc>
          <w:tcPr>
            <w:tcW w:w="10267" w:type="dxa"/>
            <w:gridSpan w:val="145"/>
            <w:tcBorders>
              <w:top w:val="nil"/>
              <w:left w:val="nil"/>
              <w:bottom w:val="nil"/>
              <w:right w:val="nil"/>
            </w:tcBorders>
            <w:shd w:val="clear" w:color="auto" w:fill="auto"/>
          </w:tcPr>
          <w:p w14:paraId="6DD29879" w14:textId="77777777" w:rsidR="00F5741B" w:rsidRPr="003D114E" w:rsidRDefault="00772F1B" w:rsidP="00094C07">
            <w:pPr>
              <w:pStyle w:val="leeg"/>
            </w:pPr>
            <w:r>
              <w:t>g</w:t>
            </w:r>
          </w:p>
        </w:tc>
      </w:tr>
      <w:tr w:rsidR="00B26302" w:rsidRPr="003D114E" w14:paraId="787C9F38" w14:textId="77777777" w:rsidTr="00E56CA1">
        <w:trPr>
          <w:trHeight w:hRule="exact" w:val="397"/>
        </w:trPr>
        <w:tc>
          <w:tcPr>
            <w:tcW w:w="326" w:type="dxa"/>
            <w:gridSpan w:val="2"/>
            <w:tcBorders>
              <w:top w:val="nil"/>
              <w:left w:val="nil"/>
              <w:bottom w:val="nil"/>
              <w:right w:val="nil"/>
            </w:tcBorders>
          </w:tcPr>
          <w:p w14:paraId="2E4807F1" w14:textId="77777777" w:rsidR="00F5741B" w:rsidRPr="003D114E" w:rsidRDefault="00F5741B" w:rsidP="00094C07">
            <w:pPr>
              <w:pStyle w:val="leeg"/>
            </w:pPr>
          </w:p>
        </w:tc>
        <w:tc>
          <w:tcPr>
            <w:tcW w:w="9941" w:type="dxa"/>
            <w:gridSpan w:val="143"/>
            <w:tcBorders>
              <w:top w:val="nil"/>
              <w:left w:val="nil"/>
              <w:bottom w:val="nil"/>
              <w:right w:val="nil"/>
            </w:tcBorders>
            <w:shd w:val="clear" w:color="auto" w:fill="588901"/>
          </w:tcPr>
          <w:p w14:paraId="1C656266" w14:textId="77777777" w:rsidR="00F5741B" w:rsidRPr="003D114E" w:rsidRDefault="00F5741B" w:rsidP="00094C07">
            <w:pPr>
              <w:pStyle w:val="Kop1"/>
              <w:spacing w:before="0"/>
              <w:ind w:left="29"/>
              <w:rPr>
                <w:rFonts w:cs="Calibri"/>
              </w:rPr>
            </w:pPr>
            <w:r>
              <w:rPr>
                <w:rFonts w:cs="Calibri"/>
              </w:rPr>
              <w:t>Gegevens van de aanvrager</w:t>
            </w:r>
          </w:p>
        </w:tc>
      </w:tr>
      <w:tr w:rsidR="001E7EC2" w:rsidRPr="003D114E" w14:paraId="5A29211F" w14:textId="77777777" w:rsidTr="00E56CA1">
        <w:trPr>
          <w:trHeight w:hRule="exact" w:val="85"/>
        </w:trPr>
        <w:tc>
          <w:tcPr>
            <w:tcW w:w="10267" w:type="dxa"/>
            <w:gridSpan w:val="145"/>
            <w:tcBorders>
              <w:top w:val="nil"/>
              <w:left w:val="nil"/>
              <w:bottom w:val="nil"/>
              <w:right w:val="nil"/>
            </w:tcBorders>
            <w:shd w:val="clear" w:color="auto" w:fill="auto"/>
          </w:tcPr>
          <w:p w14:paraId="5FF52213" w14:textId="77777777" w:rsidR="001E7EC2" w:rsidRPr="004D213B" w:rsidRDefault="001E7EC2" w:rsidP="001E7EC2">
            <w:pPr>
              <w:pStyle w:val="leeg"/>
            </w:pPr>
          </w:p>
        </w:tc>
      </w:tr>
      <w:tr w:rsidR="00B26302" w:rsidRPr="003D114E" w14:paraId="119FDC0E" w14:textId="77777777" w:rsidTr="00E56CA1">
        <w:trPr>
          <w:trHeight w:val="340"/>
        </w:trPr>
        <w:tc>
          <w:tcPr>
            <w:tcW w:w="326" w:type="dxa"/>
            <w:gridSpan w:val="2"/>
            <w:tcBorders>
              <w:top w:val="nil"/>
              <w:left w:val="nil"/>
              <w:bottom w:val="nil"/>
              <w:right w:val="nil"/>
            </w:tcBorders>
            <w:shd w:val="clear" w:color="auto" w:fill="auto"/>
          </w:tcPr>
          <w:p w14:paraId="76E88384" w14:textId="77777777" w:rsidR="001E7EC2" w:rsidRPr="003D114E" w:rsidRDefault="001E7EC2" w:rsidP="001E7EC2">
            <w:pPr>
              <w:pStyle w:val="nummersvragen"/>
              <w:framePr w:hSpace="0" w:wrap="auto" w:vAnchor="margin" w:xAlign="left" w:yAlign="inline"/>
              <w:suppressOverlap w:val="0"/>
            </w:pPr>
            <w:r>
              <w:t>1</w:t>
            </w:r>
          </w:p>
        </w:tc>
        <w:tc>
          <w:tcPr>
            <w:tcW w:w="9941" w:type="dxa"/>
            <w:gridSpan w:val="143"/>
            <w:tcBorders>
              <w:top w:val="nil"/>
              <w:left w:val="nil"/>
              <w:bottom w:val="nil"/>
              <w:right w:val="nil"/>
            </w:tcBorders>
            <w:shd w:val="clear" w:color="auto" w:fill="auto"/>
          </w:tcPr>
          <w:p w14:paraId="510A5650" w14:textId="77777777" w:rsidR="001E7EC2" w:rsidRDefault="001E7EC2" w:rsidP="001E7EC2">
            <w:pPr>
              <w:pStyle w:val="Vraag"/>
            </w:pPr>
            <w:r>
              <w:t>Is de aanvrager een natuurlijk persoon of een rechtspersoon?</w:t>
            </w:r>
          </w:p>
          <w:p w14:paraId="149E228B" w14:textId="07BBFDA2" w:rsidR="00782B83" w:rsidRPr="00FF630A" w:rsidRDefault="00782B83" w:rsidP="00225990">
            <w:pPr>
              <w:pStyle w:val="Aanwijzing"/>
            </w:pPr>
            <w:r w:rsidRPr="006A0CAC">
              <w:t>De aanvrager is degene die de rechten heeft om de bebossing uit te voeren en die</w:t>
            </w:r>
            <w:r w:rsidR="001A0BEE" w:rsidRPr="006A0CAC">
              <w:t>,</w:t>
            </w:r>
            <w:r w:rsidRPr="006A0CAC">
              <w:t xml:space="preserve"> </w:t>
            </w:r>
            <w:r w:rsidR="001A0BEE" w:rsidRPr="006A0CAC">
              <w:t>als</w:t>
            </w:r>
            <w:r w:rsidRPr="006A0CAC">
              <w:t xml:space="preserve"> hij</w:t>
            </w:r>
            <w:r w:rsidR="00F00277">
              <w:t>/zij</w:t>
            </w:r>
            <w:r w:rsidRPr="006A0CAC">
              <w:t xml:space="preserve"> </w:t>
            </w:r>
            <w:r w:rsidR="001A0BEE" w:rsidRPr="006A0CAC">
              <w:t xml:space="preserve">daarvoor </w:t>
            </w:r>
            <w:r w:rsidRPr="006A0CAC">
              <w:t>in aanmerking komt</w:t>
            </w:r>
            <w:r w:rsidR="001A0BEE" w:rsidRPr="006A0CAC">
              <w:t>,</w:t>
            </w:r>
            <w:r w:rsidRPr="006A0CAC">
              <w:t xml:space="preserve"> de onderhouds</w:t>
            </w:r>
            <w:r w:rsidR="003D3A3F">
              <w:t>s</w:t>
            </w:r>
            <w:r w:rsidRPr="006A0CAC">
              <w:t xml:space="preserve">ubsidie en </w:t>
            </w:r>
            <w:r w:rsidR="003D3A3F">
              <w:t xml:space="preserve">de </w:t>
            </w:r>
            <w:r w:rsidRPr="006A0CAC">
              <w:t xml:space="preserve">inkomenssteun via de verzamelaanvraag </w:t>
            </w:r>
            <w:r w:rsidR="00DD4C2E">
              <w:t>aanvraagt</w:t>
            </w:r>
            <w:r w:rsidRPr="006A0CAC">
              <w:t xml:space="preserve">. De aanvrager </w:t>
            </w:r>
            <w:r w:rsidR="00C722EE">
              <w:t xml:space="preserve">is </w:t>
            </w:r>
            <w:r w:rsidRPr="009E5A20">
              <w:t xml:space="preserve">de begunstigde </w:t>
            </w:r>
            <w:r w:rsidR="001A0BEE" w:rsidRPr="009E5A20">
              <w:t>van de subsidie</w:t>
            </w:r>
            <w:r w:rsidRPr="009E5A20">
              <w:t xml:space="preserve">. Er mag per dossier maar één aanvrager </w:t>
            </w:r>
            <w:r w:rsidRPr="004943CB">
              <w:t>zijn</w:t>
            </w:r>
            <w:r w:rsidRPr="00E40C18">
              <w:t xml:space="preserve">. </w:t>
            </w:r>
            <w:r w:rsidR="001A0BEE" w:rsidRPr="00CB7471">
              <w:t>U kunt</w:t>
            </w:r>
            <w:r w:rsidRPr="00CB7471">
              <w:t xml:space="preserve"> dus </w:t>
            </w:r>
            <w:r w:rsidR="001A0BEE" w:rsidRPr="00CB7471">
              <w:t xml:space="preserve">bijvoorbeeld </w:t>
            </w:r>
            <w:r w:rsidRPr="00CB7471">
              <w:t xml:space="preserve">niet met </w:t>
            </w:r>
            <w:r w:rsidR="006A0CAC">
              <w:t>verschillende</w:t>
            </w:r>
            <w:r w:rsidR="006A0CAC" w:rsidRPr="006A0CAC">
              <w:t xml:space="preserve"> </w:t>
            </w:r>
            <w:r w:rsidRPr="006A0CAC">
              <w:t xml:space="preserve">personen samenwerken om aan de minimumoppervlakte te komen. </w:t>
            </w:r>
            <w:r w:rsidR="001A0BEE" w:rsidRPr="006A0CAC">
              <w:t>U kunt</w:t>
            </w:r>
            <w:r w:rsidRPr="006A0CAC">
              <w:t xml:space="preserve"> </w:t>
            </w:r>
            <w:r w:rsidR="003E7EDB">
              <w:t xml:space="preserve">in vraag 10 </w:t>
            </w:r>
            <w:r w:rsidRPr="006A0CAC">
              <w:t xml:space="preserve">wel een </w:t>
            </w:r>
            <w:r w:rsidR="00E40C18">
              <w:t>extra</w:t>
            </w:r>
            <w:r w:rsidR="00E40C18" w:rsidRPr="006A0CAC">
              <w:t xml:space="preserve"> </w:t>
            </w:r>
            <w:r w:rsidRPr="006A0CAC">
              <w:t xml:space="preserve">contactpersoon </w:t>
            </w:r>
            <w:r w:rsidR="001A0BEE" w:rsidRPr="006A0CAC">
              <w:t xml:space="preserve">(bijvoorbeeld de bosgroep) </w:t>
            </w:r>
            <w:r w:rsidRPr="006A0CAC">
              <w:t>opgeven</w:t>
            </w:r>
            <w:r w:rsidR="001A0BEE" w:rsidRPr="006A0CAC">
              <w:t>. Die contactpersoon zal dan</w:t>
            </w:r>
            <w:r w:rsidRPr="006A0CAC">
              <w:t xml:space="preserve"> een </w:t>
            </w:r>
            <w:r w:rsidR="001A0BEE" w:rsidRPr="009E5A20">
              <w:t xml:space="preserve">kopie </w:t>
            </w:r>
            <w:r w:rsidRPr="009E5A20">
              <w:t xml:space="preserve">van </w:t>
            </w:r>
            <w:r w:rsidR="00E40C18">
              <w:t>all</w:t>
            </w:r>
            <w:r w:rsidR="00E40C18" w:rsidRPr="009E5A20">
              <w:t xml:space="preserve">e </w:t>
            </w:r>
            <w:r w:rsidRPr="009E5A20">
              <w:t xml:space="preserve">briefwisseling </w:t>
            </w:r>
            <w:r w:rsidR="00E40C18">
              <w:t>over</w:t>
            </w:r>
            <w:r w:rsidR="00E40C18" w:rsidRPr="009E5A20">
              <w:t xml:space="preserve"> </w:t>
            </w:r>
            <w:r w:rsidRPr="009E5A20">
              <w:t xml:space="preserve">de </w:t>
            </w:r>
            <w:r w:rsidR="00367279">
              <w:t>aanplant</w:t>
            </w:r>
            <w:r w:rsidRPr="009E5A20">
              <w:t>subsidie ontvangen.</w:t>
            </w:r>
          </w:p>
        </w:tc>
      </w:tr>
      <w:tr w:rsidR="0048182B" w:rsidRPr="003D114E" w14:paraId="23001D5D" w14:textId="77777777" w:rsidTr="00E56CA1">
        <w:trPr>
          <w:trHeight w:val="300"/>
        </w:trPr>
        <w:tc>
          <w:tcPr>
            <w:tcW w:w="326" w:type="dxa"/>
            <w:gridSpan w:val="2"/>
            <w:tcBorders>
              <w:top w:val="nil"/>
              <w:left w:val="nil"/>
              <w:bottom w:val="nil"/>
              <w:right w:val="nil"/>
            </w:tcBorders>
            <w:shd w:val="clear" w:color="auto" w:fill="auto"/>
          </w:tcPr>
          <w:p w14:paraId="3CC9C959" w14:textId="77777777" w:rsidR="00B26302" w:rsidRPr="00463023" w:rsidRDefault="00B26302" w:rsidP="001E7EC2">
            <w:pPr>
              <w:pStyle w:val="leeg"/>
            </w:pPr>
          </w:p>
        </w:tc>
        <w:tc>
          <w:tcPr>
            <w:tcW w:w="272" w:type="dxa"/>
            <w:gridSpan w:val="8"/>
            <w:tcBorders>
              <w:top w:val="nil"/>
              <w:left w:val="nil"/>
              <w:bottom w:val="nil"/>
              <w:right w:val="nil"/>
            </w:tcBorders>
            <w:shd w:val="clear" w:color="auto" w:fill="auto"/>
          </w:tcPr>
          <w:p w14:paraId="243E2104" w14:textId="77777777" w:rsidR="00B26302" w:rsidRPr="001D4C9A" w:rsidRDefault="00B26302" w:rsidP="001E7EC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4279" w:type="dxa"/>
            <w:gridSpan w:val="75"/>
            <w:tcBorders>
              <w:top w:val="nil"/>
              <w:left w:val="nil"/>
              <w:bottom w:val="nil"/>
              <w:right w:val="nil"/>
            </w:tcBorders>
            <w:shd w:val="clear" w:color="auto" w:fill="auto"/>
          </w:tcPr>
          <w:p w14:paraId="7E856D71" w14:textId="77777777" w:rsidR="00B26302" w:rsidRPr="007B644D" w:rsidRDefault="00B26302" w:rsidP="003A6DBE">
            <w:r>
              <w:t xml:space="preserve">natuurlijk persoon. </w:t>
            </w:r>
            <w:r w:rsidRPr="00D458A4">
              <w:rPr>
                <w:rStyle w:val="AanwijzingChar"/>
              </w:rPr>
              <w:t xml:space="preserve">Ga naar vraag </w:t>
            </w:r>
            <w:r>
              <w:rPr>
                <w:rStyle w:val="AanwijzingChar"/>
              </w:rPr>
              <w:t>2</w:t>
            </w:r>
            <w:r w:rsidRPr="00D458A4">
              <w:rPr>
                <w:rStyle w:val="AanwijzingChar"/>
              </w:rPr>
              <w:t>.</w:t>
            </w:r>
          </w:p>
        </w:tc>
        <w:tc>
          <w:tcPr>
            <w:tcW w:w="287" w:type="dxa"/>
            <w:gridSpan w:val="7"/>
            <w:tcBorders>
              <w:top w:val="nil"/>
              <w:left w:val="nil"/>
              <w:bottom w:val="nil"/>
              <w:right w:val="nil"/>
            </w:tcBorders>
            <w:shd w:val="clear" w:color="auto" w:fill="auto"/>
          </w:tcPr>
          <w:p w14:paraId="5FC483D5" w14:textId="77777777" w:rsidR="00B26302" w:rsidRPr="006D62D8" w:rsidRDefault="00B26302" w:rsidP="006D62D8">
            <w:pPr>
              <w:pStyle w:val="aankruishokje"/>
            </w:pPr>
            <w:r w:rsidRPr="006D62D8">
              <w:fldChar w:fldCharType="begin">
                <w:ffData>
                  <w:name w:val="Selectievakje4"/>
                  <w:enabled/>
                  <w:calcOnExit w:val="0"/>
                  <w:checkBox>
                    <w:sizeAuto/>
                    <w:default w:val="0"/>
                  </w:checkBox>
                </w:ffData>
              </w:fldChar>
            </w:r>
            <w:r w:rsidRPr="006D62D8">
              <w:instrText xml:space="preserve"> FORMCHECKBOX </w:instrText>
            </w:r>
            <w:r w:rsidR="007E7FE4">
              <w:fldChar w:fldCharType="separate"/>
            </w:r>
            <w:r w:rsidRPr="006D62D8">
              <w:fldChar w:fldCharType="end"/>
            </w:r>
          </w:p>
        </w:tc>
        <w:tc>
          <w:tcPr>
            <w:tcW w:w="5103" w:type="dxa"/>
            <w:gridSpan w:val="53"/>
            <w:tcBorders>
              <w:top w:val="nil"/>
              <w:left w:val="nil"/>
              <w:bottom w:val="nil"/>
              <w:right w:val="nil"/>
            </w:tcBorders>
            <w:shd w:val="clear" w:color="auto" w:fill="auto"/>
          </w:tcPr>
          <w:p w14:paraId="11025EEB" w14:textId="77777777" w:rsidR="00B26302" w:rsidRPr="007B644D" w:rsidRDefault="00B26302" w:rsidP="003A6DBE">
            <w:r>
              <w:t xml:space="preserve">rechtspersoon. </w:t>
            </w:r>
            <w:r w:rsidRPr="00D458A4">
              <w:rPr>
                <w:rStyle w:val="AanwijzingChar"/>
              </w:rPr>
              <w:t xml:space="preserve">Ga naar vraag </w:t>
            </w:r>
            <w:r>
              <w:rPr>
                <w:rStyle w:val="AanwijzingChar"/>
              </w:rPr>
              <w:t>3</w:t>
            </w:r>
            <w:r w:rsidRPr="00D458A4">
              <w:rPr>
                <w:rStyle w:val="AanwijzingChar"/>
              </w:rPr>
              <w:t>.</w:t>
            </w:r>
          </w:p>
        </w:tc>
      </w:tr>
      <w:tr w:rsidR="001E7EC2" w:rsidRPr="003D114E" w14:paraId="1C280FFF" w14:textId="77777777" w:rsidTr="00E56CA1">
        <w:trPr>
          <w:trHeight w:hRule="exact" w:val="85"/>
        </w:trPr>
        <w:tc>
          <w:tcPr>
            <w:tcW w:w="10267" w:type="dxa"/>
            <w:gridSpan w:val="145"/>
            <w:tcBorders>
              <w:top w:val="nil"/>
              <w:left w:val="nil"/>
              <w:bottom w:val="nil"/>
              <w:right w:val="nil"/>
            </w:tcBorders>
            <w:shd w:val="clear" w:color="auto" w:fill="auto"/>
          </w:tcPr>
          <w:p w14:paraId="567330E8" w14:textId="77777777" w:rsidR="001E7EC2" w:rsidRPr="003D114E" w:rsidRDefault="001E7EC2" w:rsidP="001E7EC2">
            <w:pPr>
              <w:pStyle w:val="leeg"/>
            </w:pPr>
          </w:p>
        </w:tc>
      </w:tr>
      <w:tr w:rsidR="00B26302" w:rsidRPr="003D114E" w14:paraId="1BCB574F" w14:textId="77777777" w:rsidTr="00E56CA1">
        <w:trPr>
          <w:trHeight w:val="340"/>
        </w:trPr>
        <w:tc>
          <w:tcPr>
            <w:tcW w:w="326" w:type="dxa"/>
            <w:gridSpan w:val="2"/>
            <w:tcBorders>
              <w:top w:val="nil"/>
              <w:left w:val="nil"/>
              <w:bottom w:val="nil"/>
              <w:right w:val="nil"/>
            </w:tcBorders>
            <w:shd w:val="clear" w:color="auto" w:fill="auto"/>
          </w:tcPr>
          <w:p w14:paraId="47FA69B3" w14:textId="77777777" w:rsidR="001E7EC2" w:rsidRPr="003D114E" w:rsidRDefault="003A6DBE" w:rsidP="001E7EC2">
            <w:pPr>
              <w:pStyle w:val="nummersvragen"/>
              <w:framePr w:hSpace="0" w:wrap="auto" w:vAnchor="margin" w:xAlign="left" w:yAlign="inline"/>
              <w:suppressOverlap w:val="0"/>
            </w:pPr>
            <w:r>
              <w:t>2</w:t>
            </w:r>
          </w:p>
        </w:tc>
        <w:tc>
          <w:tcPr>
            <w:tcW w:w="9941" w:type="dxa"/>
            <w:gridSpan w:val="143"/>
            <w:tcBorders>
              <w:top w:val="nil"/>
              <w:left w:val="nil"/>
              <w:bottom w:val="nil"/>
              <w:right w:val="nil"/>
            </w:tcBorders>
            <w:shd w:val="clear" w:color="auto" w:fill="auto"/>
          </w:tcPr>
          <w:p w14:paraId="6CB5DD7A" w14:textId="0C12748F" w:rsidR="001E7EC2" w:rsidRDefault="001E7EC2" w:rsidP="001E7EC2">
            <w:pPr>
              <w:pStyle w:val="Vraag"/>
            </w:pPr>
            <w:r w:rsidRPr="00AC323B">
              <w:t xml:space="preserve">Vul </w:t>
            </w:r>
            <w:r>
              <w:t>de</w:t>
            </w:r>
            <w:r w:rsidRPr="00AC323B">
              <w:t xml:space="preserve"> gegevens</w:t>
            </w:r>
            <w:r>
              <w:t xml:space="preserve"> van de aanvrager als natuurlijk persoon </w:t>
            </w:r>
            <w:r w:rsidRPr="00AC323B">
              <w:t>in</w:t>
            </w:r>
            <w:r>
              <w:t>.</w:t>
            </w:r>
          </w:p>
          <w:p w14:paraId="17FE8F47" w14:textId="0DAEE668" w:rsidR="001E7EC2" w:rsidRPr="00094C07" w:rsidRDefault="001E7EC2" w:rsidP="00AB1FF3">
            <w:pPr>
              <w:pStyle w:val="Aanwijzing"/>
            </w:pPr>
            <w:r w:rsidRPr="007B644D">
              <w:t xml:space="preserve">Alle contacten van het Agentschap voor Natuur en Bos </w:t>
            </w:r>
            <w:r w:rsidR="006C339D">
              <w:t>over</w:t>
            </w:r>
            <w:r w:rsidRPr="007B644D">
              <w:t xml:space="preserve"> deze subsidieaanvraag verlopen via de persoon</w:t>
            </w:r>
            <w:r>
              <w:t xml:space="preserve"> die u hieronder vermeldt</w:t>
            </w:r>
            <w:r w:rsidRPr="007B644D">
              <w:t xml:space="preserve">. </w:t>
            </w:r>
            <w:r w:rsidR="00AB1FF3">
              <w:t>Als u deze vraag beantwoord hebt, gaat u</w:t>
            </w:r>
            <w:r w:rsidRPr="007B644D">
              <w:t xml:space="preserve"> naar vraag </w:t>
            </w:r>
            <w:r w:rsidR="00E950C1">
              <w:t>4</w:t>
            </w:r>
            <w:r w:rsidRPr="007B644D">
              <w:t>.</w:t>
            </w:r>
          </w:p>
        </w:tc>
      </w:tr>
      <w:tr w:rsidR="007344D4" w:rsidRPr="003D114E" w14:paraId="2585C7A5" w14:textId="77777777" w:rsidTr="00E56CA1">
        <w:trPr>
          <w:trHeight w:val="283"/>
        </w:trPr>
        <w:tc>
          <w:tcPr>
            <w:tcW w:w="326" w:type="dxa"/>
            <w:gridSpan w:val="2"/>
            <w:tcBorders>
              <w:top w:val="nil"/>
              <w:left w:val="nil"/>
              <w:bottom w:val="nil"/>
              <w:right w:val="nil"/>
            </w:tcBorders>
            <w:shd w:val="clear" w:color="auto" w:fill="auto"/>
          </w:tcPr>
          <w:p w14:paraId="62E1343C" w14:textId="77777777" w:rsidR="001E7EC2" w:rsidRPr="00811407" w:rsidRDefault="001E7EC2" w:rsidP="001E7EC2">
            <w:pPr>
              <w:pStyle w:val="leeg"/>
            </w:pPr>
          </w:p>
        </w:tc>
        <w:tc>
          <w:tcPr>
            <w:tcW w:w="2490" w:type="dxa"/>
            <w:gridSpan w:val="20"/>
            <w:tcBorders>
              <w:top w:val="nil"/>
              <w:left w:val="nil"/>
              <w:bottom w:val="nil"/>
              <w:right w:val="nil"/>
            </w:tcBorders>
            <w:shd w:val="clear" w:color="auto" w:fill="auto"/>
          </w:tcPr>
          <w:p w14:paraId="749DC706" w14:textId="77777777" w:rsidR="001E7EC2" w:rsidRPr="003D114E" w:rsidRDefault="001E7EC2" w:rsidP="001E7EC2">
            <w:pPr>
              <w:jc w:val="right"/>
            </w:pPr>
            <w:r>
              <w:t>voornaam</w:t>
            </w:r>
          </w:p>
        </w:tc>
        <w:tc>
          <w:tcPr>
            <w:tcW w:w="3062" w:type="dxa"/>
            <w:gridSpan w:val="84"/>
            <w:tcBorders>
              <w:top w:val="nil"/>
              <w:left w:val="nil"/>
              <w:bottom w:val="dotted" w:sz="6" w:space="0" w:color="auto"/>
              <w:right w:val="nil"/>
            </w:tcBorders>
            <w:shd w:val="clear" w:color="auto" w:fill="auto"/>
          </w:tcPr>
          <w:p w14:paraId="63E91A3A"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00A01664" w14:textId="77777777" w:rsidR="001E7EC2" w:rsidRPr="003D114E" w:rsidRDefault="001E7EC2" w:rsidP="001E7EC2">
            <w:pPr>
              <w:jc w:val="right"/>
            </w:pPr>
            <w:r>
              <w:t>achternaam</w:t>
            </w:r>
          </w:p>
        </w:tc>
        <w:tc>
          <w:tcPr>
            <w:tcW w:w="2943" w:type="dxa"/>
            <w:gridSpan w:val="14"/>
            <w:tcBorders>
              <w:top w:val="nil"/>
              <w:left w:val="nil"/>
              <w:bottom w:val="dotted" w:sz="6" w:space="0" w:color="auto"/>
              <w:right w:val="nil"/>
            </w:tcBorders>
            <w:shd w:val="clear" w:color="auto" w:fill="auto"/>
          </w:tcPr>
          <w:p w14:paraId="18879C59"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6A0CAC" w:rsidRPr="003D114E" w14:paraId="3AAACD87" w14:textId="77777777" w:rsidTr="00E56CA1">
        <w:trPr>
          <w:trHeight w:hRule="exact" w:val="85"/>
        </w:trPr>
        <w:tc>
          <w:tcPr>
            <w:tcW w:w="10267" w:type="dxa"/>
            <w:gridSpan w:val="145"/>
            <w:tcBorders>
              <w:top w:val="nil"/>
              <w:left w:val="nil"/>
              <w:bottom w:val="nil"/>
              <w:right w:val="nil"/>
            </w:tcBorders>
            <w:shd w:val="clear" w:color="auto" w:fill="auto"/>
          </w:tcPr>
          <w:p w14:paraId="1848C499" w14:textId="77777777" w:rsidR="006A0CAC" w:rsidRPr="003D114E" w:rsidRDefault="006A0CAC" w:rsidP="00CB1271">
            <w:pPr>
              <w:pStyle w:val="leeg"/>
            </w:pPr>
          </w:p>
        </w:tc>
      </w:tr>
      <w:tr w:rsidR="007C4B26" w:rsidRPr="003D114E" w14:paraId="7A679E25" w14:textId="77777777" w:rsidTr="00E56CA1">
        <w:trPr>
          <w:trHeight w:val="340"/>
        </w:trPr>
        <w:tc>
          <w:tcPr>
            <w:tcW w:w="341" w:type="dxa"/>
            <w:gridSpan w:val="5"/>
            <w:tcBorders>
              <w:top w:val="nil"/>
              <w:left w:val="nil"/>
              <w:bottom w:val="nil"/>
              <w:right w:val="nil"/>
            </w:tcBorders>
            <w:shd w:val="clear" w:color="auto" w:fill="auto"/>
          </w:tcPr>
          <w:p w14:paraId="459B8F1E" w14:textId="77777777" w:rsidR="006A0CAC" w:rsidRPr="00B63472" w:rsidRDefault="006A0CAC" w:rsidP="00CB1271">
            <w:pPr>
              <w:pStyle w:val="leeg"/>
              <w:rPr>
                <w:bCs/>
              </w:rPr>
            </w:pPr>
          </w:p>
        </w:tc>
        <w:tc>
          <w:tcPr>
            <w:tcW w:w="2487" w:type="dxa"/>
            <w:gridSpan w:val="18"/>
            <w:tcBorders>
              <w:top w:val="nil"/>
              <w:left w:val="nil"/>
              <w:bottom w:val="nil"/>
              <w:right w:val="single" w:sz="4" w:space="0" w:color="auto"/>
            </w:tcBorders>
            <w:shd w:val="clear" w:color="auto" w:fill="auto"/>
          </w:tcPr>
          <w:p w14:paraId="7BCE5699" w14:textId="77777777" w:rsidR="006A0CAC" w:rsidRPr="003D114E" w:rsidRDefault="006A0CAC" w:rsidP="00CB1271">
            <w:pPr>
              <w:jc w:val="right"/>
              <w:rPr>
                <w:rStyle w:val="Zwaar"/>
                <w:b w:val="0"/>
              </w:rPr>
            </w:pPr>
            <w:r w:rsidRPr="003D114E">
              <w:t>rijksregisternummer</w:t>
            </w:r>
          </w:p>
        </w:tc>
        <w:tc>
          <w:tcPr>
            <w:tcW w:w="288" w:type="dxa"/>
            <w:gridSpan w:val="10"/>
            <w:tcBorders>
              <w:top w:val="single" w:sz="4" w:space="0" w:color="auto"/>
              <w:left w:val="single" w:sz="4" w:space="0" w:color="auto"/>
              <w:bottom w:val="single" w:sz="4" w:space="0" w:color="auto"/>
              <w:right w:val="single" w:sz="4" w:space="0" w:color="auto"/>
            </w:tcBorders>
          </w:tcPr>
          <w:p w14:paraId="35DD3095" w14:textId="77777777" w:rsidR="006A0CAC" w:rsidRDefault="006A0CAC" w:rsidP="00096E4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00096E46">
              <w:rPr>
                <w:noProof/>
              </w:rPr>
              <w:t> </w:t>
            </w:r>
            <w:r w:rsidRPr="003934C0">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019D877E" w14:textId="77777777" w:rsidR="006A0CAC" w:rsidRDefault="006A0CAC" w:rsidP="00096E4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00096E46">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1363AB91"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71B99564"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77A5201D"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14CDE7A8"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nil"/>
              <w:left w:val="single" w:sz="4" w:space="0" w:color="auto"/>
              <w:bottom w:val="nil"/>
              <w:right w:val="single" w:sz="4" w:space="0" w:color="auto"/>
            </w:tcBorders>
          </w:tcPr>
          <w:p w14:paraId="3A3CD9E5" w14:textId="77777777" w:rsidR="006A0CAC" w:rsidRDefault="006A0CAC" w:rsidP="00CB1271">
            <w:pPr>
              <w:jc w:val="center"/>
            </w:pPr>
            <w:r>
              <w:t>-</w:t>
            </w:r>
          </w:p>
        </w:tc>
        <w:tc>
          <w:tcPr>
            <w:tcW w:w="287" w:type="dxa"/>
            <w:gridSpan w:val="7"/>
            <w:tcBorders>
              <w:top w:val="single" w:sz="4" w:space="0" w:color="auto"/>
              <w:left w:val="single" w:sz="4" w:space="0" w:color="auto"/>
              <w:bottom w:val="single" w:sz="4" w:space="0" w:color="auto"/>
              <w:right w:val="single" w:sz="4" w:space="0" w:color="auto"/>
            </w:tcBorders>
          </w:tcPr>
          <w:p w14:paraId="4B7FF311"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069CBAF5"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tcPr>
          <w:p w14:paraId="45BCEC12"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10"/>
            <w:tcBorders>
              <w:top w:val="nil"/>
              <w:left w:val="single" w:sz="4" w:space="0" w:color="auto"/>
              <w:bottom w:val="nil"/>
              <w:right w:val="single" w:sz="4" w:space="0" w:color="auto"/>
            </w:tcBorders>
          </w:tcPr>
          <w:p w14:paraId="7BB948AD" w14:textId="77777777" w:rsidR="006A0CAC" w:rsidRDefault="006A0CAC" w:rsidP="00CB1271">
            <w:pPr>
              <w:jc w:val="center"/>
            </w:pPr>
            <w:r>
              <w:t>.</w:t>
            </w:r>
          </w:p>
        </w:tc>
        <w:tc>
          <w:tcPr>
            <w:tcW w:w="285" w:type="dxa"/>
            <w:gridSpan w:val="6"/>
            <w:tcBorders>
              <w:top w:val="single" w:sz="4" w:space="0" w:color="auto"/>
              <w:left w:val="single" w:sz="4" w:space="0" w:color="auto"/>
              <w:bottom w:val="single" w:sz="4" w:space="0" w:color="auto"/>
              <w:right w:val="single" w:sz="4" w:space="0" w:color="auto"/>
            </w:tcBorders>
          </w:tcPr>
          <w:p w14:paraId="0E260265"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6336A5BF" w14:textId="77777777" w:rsidR="006A0CAC" w:rsidRDefault="006A0CAC"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726" w:type="dxa"/>
            <w:gridSpan w:val="24"/>
            <w:tcBorders>
              <w:top w:val="nil"/>
              <w:left w:val="single" w:sz="4" w:space="0" w:color="auto"/>
              <w:bottom w:val="nil"/>
              <w:right w:val="nil"/>
            </w:tcBorders>
          </w:tcPr>
          <w:p w14:paraId="42816E0C" w14:textId="77777777" w:rsidR="006A0CAC" w:rsidRPr="003D114E" w:rsidRDefault="006A0CAC" w:rsidP="00CB1271"/>
        </w:tc>
      </w:tr>
      <w:tr w:rsidR="006A0CAC" w:rsidRPr="003D114E" w14:paraId="2BB39913" w14:textId="77777777" w:rsidTr="00E56CA1">
        <w:trPr>
          <w:trHeight w:hRule="exact" w:val="85"/>
        </w:trPr>
        <w:tc>
          <w:tcPr>
            <w:tcW w:w="10267" w:type="dxa"/>
            <w:gridSpan w:val="145"/>
            <w:tcBorders>
              <w:top w:val="nil"/>
              <w:left w:val="nil"/>
              <w:bottom w:val="nil"/>
              <w:right w:val="nil"/>
            </w:tcBorders>
            <w:shd w:val="clear" w:color="auto" w:fill="auto"/>
          </w:tcPr>
          <w:p w14:paraId="742ADED5" w14:textId="77777777" w:rsidR="006A0CAC" w:rsidRPr="003D114E" w:rsidRDefault="006A0CAC" w:rsidP="00CB1271">
            <w:pPr>
              <w:pStyle w:val="leeg"/>
            </w:pPr>
            <w:r>
              <w:t>7</w:t>
            </w:r>
          </w:p>
        </w:tc>
      </w:tr>
      <w:tr w:rsidR="007C4B26" w:rsidRPr="003D114E" w14:paraId="63F57BD6" w14:textId="77777777" w:rsidTr="00E56CA1">
        <w:trPr>
          <w:trHeight w:val="283"/>
        </w:trPr>
        <w:tc>
          <w:tcPr>
            <w:tcW w:w="326" w:type="dxa"/>
            <w:gridSpan w:val="2"/>
            <w:tcBorders>
              <w:top w:val="nil"/>
              <w:left w:val="nil"/>
              <w:bottom w:val="nil"/>
              <w:right w:val="nil"/>
            </w:tcBorders>
            <w:shd w:val="clear" w:color="auto" w:fill="auto"/>
          </w:tcPr>
          <w:p w14:paraId="240445F2"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52FC18CC" w14:textId="77777777" w:rsidR="001E7EC2" w:rsidRPr="003D114E" w:rsidRDefault="001E7EC2" w:rsidP="001E7EC2">
            <w:pPr>
              <w:jc w:val="right"/>
            </w:pPr>
            <w:r>
              <w:t>straat</w:t>
            </w:r>
          </w:p>
        </w:tc>
        <w:tc>
          <w:tcPr>
            <w:tcW w:w="3062" w:type="dxa"/>
            <w:gridSpan w:val="84"/>
            <w:tcBorders>
              <w:top w:val="nil"/>
              <w:left w:val="nil"/>
              <w:bottom w:val="dotted" w:sz="6" w:space="0" w:color="auto"/>
              <w:right w:val="nil"/>
            </w:tcBorders>
            <w:shd w:val="clear" w:color="auto" w:fill="auto"/>
          </w:tcPr>
          <w:p w14:paraId="2C5039AE"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CC18D72" w14:textId="77777777" w:rsidR="001E7EC2" w:rsidRPr="003D114E" w:rsidRDefault="001E7EC2" w:rsidP="001E7EC2">
            <w:pPr>
              <w:jc w:val="right"/>
            </w:pPr>
            <w:r>
              <w:t>huisnummer</w:t>
            </w:r>
          </w:p>
        </w:tc>
        <w:tc>
          <w:tcPr>
            <w:tcW w:w="1689" w:type="dxa"/>
            <w:gridSpan w:val="8"/>
            <w:tcBorders>
              <w:top w:val="nil"/>
              <w:left w:val="nil"/>
              <w:bottom w:val="dotted" w:sz="6" w:space="0" w:color="auto"/>
              <w:right w:val="nil"/>
            </w:tcBorders>
            <w:shd w:val="clear" w:color="auto" w:fill="auto"/>
          </w:tcPr>
          <w:p w14:paraId="485C21F5"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gridSpan w:val="4"/>
            <w:tcBorders>
              <w:top w:val="nil"/>
              <w:left w:val="nil"/>
              <w:bottom w:val="nil"/>
              <w:right w:val="nil"/>
            </w:tcBorders>
            <w:shd w:val="clear" w:color="auto" w:fill="auto"/>
          </w:tcPr>
          <w:p w14:paraId="118FA227" w14:textId="77777777" w:rsidR="001E7EC2" w:rsidRPr="003D114E" w:rsidRDefault="001E7EC2" w:rsidP="001E7EC2">
            <w:pPr>
              <w:jc w:val="right"/>
            </w:pPr>
            <w:r>
              <w:t>bus</w:t>
            </w:r>
          </w:p>
        </w:tc>
        <w:tc>
          <w:tcPr>
            <w:tcW w:w="686" w:type="dxa"/>
            <w:gridSpan w:val="2"/>
            <w:tcBorders>
              <w:top w:val="nil"/>
              <w:left w:val="nil"/>
              <w:bottom w:val="dotted" w:sz="6" w:space="0" w:color="auto"/>
              <w:right w:val="nil"/>
            </w:tcBorders>
            <w:shd w:val="clear" w:color="auto" w:fill="auto"/>
          </w:tcPr>
          <w:p w14:paraId="4E4C6618"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23DD010B" w14:textId="77777777" w:rsidTr="00E56CA1">
        <w:trPr>
          <w:trHeight w:hRule="exact" w:val="85"/>
        </w:trPr>
        <w:tc>
          <w:tcPr>
            <w:tcW w:w="10267" w:type="dxa"/>
            <w:gridSpan w:val="145"/>
            <w:tcBorders>
              <w:top w:val="nil"/>
              <w:left w:val="nil"/>
              <w:bottom w:val="nil"/>
              <w:right w:val="nil"/>
            </w:tcBorders>
            <w:shd w:val="clear" w:color="auto" w:fill="auto"/>
          </w:tcPr>
          <w:p w14:paraId="5B9CA7C4" w14:textId="77777777" w:rsidR="001E7EC2" w:rsidRPr="00811407" w:rsidRDefault="001E7EC2" w:rsidP="001E7EC2">
            <w:pPr>
              <w:pStyle w:val="leeg"/>
            </w:pPr>
          </w:p>
        </w:tc>
      </w:tr>
      <w:tr w:rsidR="007344D4" w:rsidRPr="003D114E" w14:paraId="556231E7" w14:textId="77777777" w:rsidTr="00E56CA1">
        <w:trPr>
          <w:trHeight w:val="340"/>
        </w:trPr>
        <w:tc>
          <w:tcPr>
            <w:tcW w:w="326" w:type="dxa"/>
            <w:gridSpan w:val="2"/>
            <w:tcBorders>
              <w:top w:val="nil"/>
              <w:left w:val="nil"/>
              <w:bottom w:val="nil"/>
              <w:right w:val="nil"/>
            </w:tcBorders>
            <w:shd w:val="clear" w:color="auto" w:fill="auto"/>
          </w:tcPr>
          <w:p w14:paraId="707DB99E" w14:textId="77777777" w:rsidR="001E7EC2" w:rsidRPr="00811407" w:rsidRDefault="001E7EC2" w:rsidP="001E7EC2">
            <w:pPr>
              <w:pStyle w:val="leeg"/>
              <w:rPr>
                <w:bCs/>
              </w:rPr>
            </w:pPr>
          </w:p>
        </w:tc>
        <w:tc>
          <w:tcPr>
            <w:tcW w:w="2521" w:type="dxa"/>
            <w:gridSpan w:val="22"/>
            <w:tcBorders>
              <w:top w:val="nil"/>
              <w:left w:val="nil"/>
              <w:bottom w:val="nil"/>
              <w:right w:val="single" w:sz="4" w:space="0" w:color="auto"/>
            </w:tcBorders>
            <w:shd w:val="clear" w:color="auto" w:fill="auto"/>
          </w:tcPr>
          <w:p w14:paraId="2246CC33" w14:textId="77777777" w:rsidR="001E7EC2" w:rsidRPr="003D114E" w:rsidRDefault="001E7EC2" w:rsidP="001E7EC2">
            <w:pPr>
              <w:jc w:val="right"/>
              <w:rPr>
                <w:rStyle w:val="Zwaar"/>
                <w:b w:val="0"/>
              </w:rPr>
            </w:pPr>
            <w:r>
              <w:t>post</w:t>
            </w:r>
            <w:r w:rsidRPr="003D114E">
              <w:t>nummer</w:t>
            </w:r>
          </w:p>
        </w:tc>
        <w:tc>
          <w:tcPr>
            <w:tcW w:w="294" w:type="dxa"/>
            <w:gridSpan w:val="12"/>
            <w:tcBorders>
              <w:top w:val="single" w:sz="4" w:space="0" w:color="auto"/>
              <w:left w:val="single" w:sz="4" w:space="0" w:color="auto"/>
              <w:bottom w:val="single" w:sz="4" w:space="0" w:color="auto"/>
              <w:right w:val="single" w:sz="4" w:space="0" w:color="auto"/>
            </w:tcBorders>
          </w:tcPr>
          <w:p w14:paraId="1114864A"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5B707C7A"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05644BFC"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73C3B918"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93" w:type="dxa"/>
            <w:gridSpan w:val="39"/>
            <w:tcBorders>
              <w:top w:val="nil"/>
              <w:left w:val="single" w:sz="4" w:space="0" w:color="auto"/>
              <w:bottom w:val="nil"/>
              <w:right w:val="nil"/>
            </w:tcBorders>
          </w:tcPr>
          <w:p w14:paraId="36A0B08D" w14:textId="77777777" w:rsidR="001E7EC2" w:rsidRDefault="001E7EC2" w:rsidP="001E7EC2">
            <w:pPr>
              <w:jc w:val="right"/>
            </w:pPr>
            <w:r>
              <w:t>gemeente</w:t>
            </w:r>
          </w:p>
        </w:tc>
        <w:tc>
          <w:tcPr>
            <w:tcW w:w="4478" w:type="dxa"/>
            <w:gridSpan w:val="42"/>
            <w:tcBorders>
              <w:top w:val="nil"/>
              <w:left w:val="nil"/>
              <w:bottom w:val="dotted" w:sz="6" w:space="0" w:color="auto"/>
              <w:right w:val="nil"/>
            </w:tcBorders>
          </w:tcPr>
          <w:p w14:paraId="4DA1DB2D"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1CF8E7EE" w14:textId="77777777" w:rsidTr="00E56CA1">
        <w:trPr>
          <w:trHeight w:hRule="exact" w:val="85"/>
        </w:trPr>
        <w:tc>
          <w:tcPr>
            <w:tcW w:w="10267" w:type="dxa"/>
            <w:gridSpan w:val="145"/>
            <w:tcBorders>
              <w:top w:val="nil"/>
              <w:left w:val="nil"/>
              <w:bottom w:val="nil"/>
              <w:right w:val="nil"/>
            </w:tcBorders>
            <w:shd w:val="clear" w:color="auto" w:fill="auto"/>
          </w:tcPr>
          <w:p w14:paraId="33213B9E" w14:textId="77777777" w:rsidR="001E7EC2" w:rsidRPr="00811407" w:rsidRDefault="001E7EC2" w:rsidP="001E7EC2">
            <w:pPr>
              <w:pStyle w:val="leeg"/>
            </w:pPr>
          </w:p>
        </w:tc>
      </w:tr>
      <w:tr w:rsidR="004943CB" w:rsidRPr="003D114E" w14:paraId="1EC73206" w14:textId="77777777" w:rsidTr="00E56CA1">
        <w:trPr>
          <w:trHeight w:val="283"/>
        </w:trPr>
        <w:tc>
          <w:tcPr>
            <w:tcW w:w="326" w:type="dxa"/>
            <w:gridSpan w:val="2"/>
            <w:tcBorders>
              <w:top w:val="nil"/>
              <w:left w:val="nil"/>
              <w:bottom w:val="nil"/>
              <w:right w:val="nil"/>
            </w:tcBorders>
            <w:shd w:val="clear" w:color="auto" w:fill="auto"/>
          </w:tcPr>
          <w:p w14:paraId="13E64C89"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0512EAA8" w14:textId="77777777" w:rsidR="001E7EC2" w:rsidRPr="003D114E" w:rsidRDefault="001E7EC2" w:rsidP="001E7EC2">
            <w:pPr>
              <w:jc w:val="right"/>
            </w:pPr>
            <w:r>
              <w:t>telefoon</w:t>
            </w:r>
            <w:r w:rsidR="00AB1FF3">
              <w:t>-</w:t>
            </w:r>
            <w:r>
              <w:t xml:space="preserve"> of gsm</w:t>
            </w:r>
            <w:r w:rsidR="00AB1FF3">
              <w:t>-nummer</w:t>
            </w:r>
          </w:p>
        </w:tc>
        <w:tc>
          <w:tcPr>
            <w:tcW w:w="7451" w:type="dxa"/>
            <w:gridSpan w:val="123"/>
            <w:tcBorders>
              <w:top w:val="nil"/>
              <w:left w:val="nil"/>
              <w:bottom w:val="dotted" w:sz="6" w:space="0" w:color="auto"/>
              <w:right w:val="nil"/>
            </w:tcBorders>
            <w:shd w:val="clear" w:color="auto" w:fill="auto"/>
          </w:tcPr>
          <w:p w14:paraId="41C0DC10"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943CB" w:rsidRPr="003D114E" w14:paraId="0746A57B" w14:textId="77777777" w:rsidTr="00E56CA1">
        <w:trPr>
          <w:trHeight w:val="283"/>
        </w:trPr>
        <w:tc>
          <w:tcPr>
            <w:tcW w:w="326" w:type="dxa"/>
            <w:gridSpan w:val="2"/>
            <w:tcBorders>
              <w:top w:val="nil"/>
              <w:left w:val="nil"/>
              <w:bottom w:val="nil"/>
              <w:right w:val="nil"/>
            </w:tcBorders>
            <w:shd w:val="clear" w:color="auto" w:fill="auto"/>
          </w:tcPr>
          <w:p w14:paraId="5AD6CC59" w14:textId="77777777" w:rsidR="001E7EC2" w:rsidRPr="00811407" w:rsidRDefault="001E7EC2" w:rsidP="001E7EC2">
            <w:pPr>
              <w:pStyle w:val="leeg"/>
              <w:rPr>
                <w:bCs/>
              </w:rPr>
            </w:pPr>
          </w:p>
        </w:tc>
        <w:tc>
          <w:tcPr>
            <w:tcW w:w="2490" w:type="dxa"/>
            <w:gridSpan w:val="20"/>
            <w:tcBorders>
              <w:top w:val="nil"/>
              <w:left w:val="nil"/>
              <w:bottom w:val="nil"/>
              <w:right w:val="nil"/>
            </w:tcBorders>
            <w:shd w:val="clear" w:color="auto" w:fill="auto"/>
          </w:tcPr>
          <w:p w14:paraId="7D6A46B3" w14:textId="77777777" w:rsidR="001E7EC2" w:rsidRPr="003D114E" w:rsidRDefault="001E7EC2" w:rsidP="001E7EC2">
            <w:pPr>
              <w:jc w:val="right"/>
            </w:pPr>
            <w:r>
              <w:t>e-mailadres</w:t>
            </w:r>
          </w:p>
        </w:tc>
        <w:tc>
          <w:tcPr>
            <w:tcW w:w="7451" w:type="dxa"/>
            <w:gridSpan w:val="123"/>
            <w:tcBorders>
              <w:top w:val="nil"/>
              <w:left w:val="nil"/>
              <w:bottom w:val="dotted" w:sz="6" w:space="0" w:color="auto"/>
              <w:right w:val="nil"/>
            </w:tcBorders>
            <w:shd w:val="clear" w:color="auto" w:fill="auto"/>
          </w:tcPr>
          <w:p w14:paraId="71272F18"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7739A" w:rsidRPr="003D114E" w14:paraId="53B9FFEA" w14:textId="77777777" w:rsidTr="00E56CA1">
        <w:trPr>
          <w:trHeight w:hRule="exact" w:val="85"/>
        </w:trPr>
        <w:tc>
          <w:tcPr>
            <w:tcW w:w="10267" w:type="dxa"/>
            <w:gridSpan w:val="145"/>
            <w:tcBorders>
              <w:top w:val="nil"/>
              <w:left w:val="nil"/>
              <w:bottom w:val="nil"/>
              <w:right w:val="nil"/>
            </w:tcBorders>
            <w:shd w:val="clear" w:color="auto" w:fill="auto"/>
          </w:tcPr>
          <w:p w14:paraId="5E0DD53A" w14:textId="77777777" w:rsidR="0017739A" w:rsidRPr="003D114E" w:rsidRDefault="0017739A" w:rsidP="00F32AA3">
            <w:pPr>
              <w:pStyle w:val="leeg"/>
            </w:pPr>
          </w:p>
        </w:tc>
      </w:tr>
      <w:tr w:rsidR="0017739A" w:rsidRPr="003D114E" w14:paraId="69BA1B38" w14:textId="77777777" w:rsidTr="00E56CA1">
        <w:trPr>
          <w:trHeight w:val="340"/>
        </w:trPr>
        <w:tc>
          <w:tcPr>
            <w:tcW w:w="341" w:type="dxa"/>
            <w:gridSpan w:val="5"/>
            <w:tcBorders>
              <w:top w:val="nil"/>
              <w:left w:val="nil"/>
              <w:bottom w:val="nil"/>
              <w:right w:val="nil"/>
            </w:tcBorders>
            <w:shd w:val="clear" w:color="auto" w:fill="auto"/>
          </w:tcPr>
          <w:p w14:paraId="219B98CA" w14:textId="77777777" w:rsidR="0017739A" w:rsidRPr="00B63472" w:rsidRDefault="0017739A" w:rsidP="00F32AA3">
            <w:pPr>
              <w:pStyle w:val="leeg"/>
              <w:rPr>
                <w:bCs/>
              </w:rPr>
            </w:pPr>
          </w:p>
        </w:tc>
        <w:tc>
          <w:tcPr>
            <w:tcW w:w="2458" w:type="dxa"/>
            <w:gridSpan w:val="16"/>
            <w:tcBorders>
              <w:top w:val="nil"/>
              <w:left w:val="nil"/>
              <w:bottom w:val="nil"/>
              <w:right w:val="single" w:sz="4" w:space="0" w:color="auto"/>
            </w:tcBorders>
            <w:shd w:val="clear" w:color="auto" w:fill="auto"/>
          </w:tcPr>
          <w:p w14:paraId="69413C9F" w14:textId="77777777" w:rsidR="0017739A" w:rsidRPr="003D114E" w:rsidRDefault="0017739A" w:rsidP="00F32AA3">
            <w:pPr>
              <w:jc w:val="right"/>
              <w:rPr>
                <w:rStyle w:val="Zwaar"/>
                <w:b w:val="0"/>
              </w:rPr>
            </w:pPr>
            <w:r>
              <w:t>IBAN</w:t>
            </w:r>
          </w:p>
        </w:tc>
        <w:tc>
          <w:tcPr>
            <w:tcW w:w="289" w:type="dxa"/>
            <w:gridSpan w:val="11"/>
            <w:tcBorders>
              <w:top w:val="single" w:sz="4" w:space="0" w:color="auto"/>
              <w:left w:val="single" w:sz="4" w:space="0" w:color="auto"/>
              <w:bottom w:val="single" w:sz="4" w:space="0" w:color="auto"/>
              <w:right w:val="single" w:sz="4" w:space="0" w:color="auto"/>
            </w:tcBorders>
          </w:tcPr>
          <w:p w14:paraId="06BF854B" w14:textId="779654E3" w:rsidR="0017739A" w:rsidRDefault="00EF798C" w:rsidP="00F32AA3">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7C694670" w14:textId="622837A6" w:rsidR="0017739A" w:rsidRDefault="00EF798C" w:rsidP="00F32AA3">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6DC03FBB"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0359CB52"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12" w:space="0" w:color="auto"/>
              <w:bottom w:val="single" w:sz="4" w:space="0" w:color="auto"/>
              <w:right w:val="single" w:sz="4" w:space="0" w:color="auto"/>
            </w:tcBorders>
          </w:tcPr>
          <w:p w14:paraId="26D9A8E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0732AFB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3E8CDA7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7"/>
            <w:tcBorders>
              <w:top w:val="single" w:sz="4" w:space="0" w:color="auto"/>
              <w:left w:val="single" w:sz="4" w:space="0" w:color="auto"/>
              <w:bottom w:val="single" w:sz="4" w:space="0" w:color="auto"/>
              <w:right w:val="single" w:sz="12" w:space="0" w:color="auto"/>
            </w:tcBorders>
          </w:tcPr>
          <w:p w14:paraId="3CA6349D"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12" w:space="0" w:color="auto"/>
              <w:bottom w:val="single" w:sz="4" w:space="0" w:color="auto"/>
              <w:right w:val="single" w:sz="4" w:space="0" w:color="auto"/>
            </w:tcBorders>
          </w:tcPr>
          <w:p w14:paraId="4F3D5103"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7E59C218"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5478030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12" w:space="0" w:color="auto"/>
            </w:tcBorders>
          </w:tcPr>
          <w:p w14:paraId="1B1954E7"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12" w:space="0" w:color="auto"/>
              <w:bottom w:val="single" w:sz="4" w:space="0" w:color="auto"/>
              <w:right w:val="single" w:sz="4" w:space="0" w:color="auto"/>
            </w:tcBorders>
          </w:tcPr>
          <w:p w14:paraId="35DAD33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5"/>
            <w:tcBorders>
              <w:top w:val="single" w:sz="4" w:space="0" w:color="auto"/>
              <w:left w:val="single" w:sz="4" w:space="0" w:color="auto"/>
              <w:bottom w:val="single" w:sz="4" w:space="0" w:color="auto"/>
              <w:right w:val="nil"/>
            </w:tcBorders>
          </w:tcPr>
          <w:p w14:paraId="26E5F91E"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nil"/>
            </w:tcBorders>
          </w:tcPr>
          <w:p w14:paraId="5F92AB58"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nil"/>
            </w:tcBorders>
          </w:tcPr>
          <w:p w14:paraId="18C438B2"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7" w:type="dxa"/>
            <w:gridSpan w:val="11"/>
            <w:tcBorders>
              <w:top w:val="nil"/>
              <w:left w:val="single" w:sz="4" w:space="0" w:color="auto"/>
              <w:bottom w:val="nil"/>
              <w:right w:val="nil"/>
            </w:tcBorders>
          </w:tcPr>
          <w:p w14:paraId="3ABFC374" w14:textId="77777777" w:rsidR="0017739A" w:rsidRPr="003D114E" w:rsidRDefault="0017739A" w:rsidP="00F32AA3"/>
        </w:tc>
      </w:tr>
      <w:tr w:rsidR="0017739A" w:rsidRPr="003D114E" w14:paraId="2B7742EC" w14:textId="77777777" w:rsidTr="00E56CA1">
        <w:trPr>
          <w:trHeight w:hRule="exact" w:val="85"/>
        </w:trPr>
        <w:tc>
          <w:tcPr>
            <w:tcW w:w="10267" w:type="dxa"/>
            <w:gridSpan w:val="145"/>
            <w:tcBorders>
              <w:top w:val="nil"/>
              <w:left w:val="nil"/>
              <w:bottom w:val="nil"/>
              <w:right w:val="nil"/>
            </w:tcBorders>
            <w:shd w:val="clear" w:color="auto" w:fill="auto"/>
          </w:tcPr>
          <w:p w14:paraId="23B32AA2" w14:textId="77777777" w:rsidR="0017739A" w:rsidRPr="00B63472" w:rsidRDefault="0017739A" w:rsidP="00F32AA3">
            <w:pPr>
              <w:pStyle w:val="leeg"/>
            </w:pPr>
          </w:p>
        </w:tc>
      </w:tr>
      <w:tr w:rsidR="0017739A" w:rsidRPr="003D114E" w14:paraId="249DCCCA" w14:textId="77777777" w:rsidTr="00E56CA1">
        <w:trPr>
          <w:trHeight w:val="340"/>
        </w:trPr>
        <w:tc>
          <w:tcPr>
            <w:tcW w:w="341" w:type="dxa"/>
            <w:gridSpan w:val="5"/>
            <w:tcBorders>
              <w:top w:val="nil"/>
              <w:left w:val="nil"/>
              <w:bottom w:val="nil"/>
              <w:right w:val="nil"/>
            </w:tcBorders>
            <w:shd w:val="clear" w:color="auto" w:fill="auto"/>
          </w:tcPr>
          <w:p w14:paraId="194F28CF" w14:textId="77777777" w:rsidR="0017739A" w:rsidRPr="00B63472" w:rsidRDefault="0017739A" w:rsidP="00F32AA3">
            <w:pPr>
              <w:pStyle w:val="leeg"/>
              <w:rPr>
                <w:bCs/>
              </w:rPr>
            </w:pPr>
          </w:p>
        </w:tc>
        <w:tc>
          <w:tcPr>
            <w:tcW w:w="2458" w:type="dxa"/>
            <w:gridSpan w:val="16"/>
            <w:tcBorders>
              <w:top w:val="nil"/>
              <w:left w:val="nil"/>
              <w:bottom w:val="nil"/>
              <w:right w:val="single" w:sz="4" w:space="0" w:color="auto"/>
            </w:tcBorders>
            <w:shd w:val="clear" w:color="auto" w:fill="auto"/>
          </w:tcPr>
          <w:p w14:paraId="0CDD5535" w14:textId="77777777" w:rsidR="0017739A" w:rsidRPr="003D114E" w:rsidRDefault="0017739A" w:rsidP="00F32AA3">
            <w:pPr>
              <w:jc w:val="right"/>
              <w:rPr>
                <w:rStyle w:val="Zwaar"/>
                <w:b w:val="0"/>
              </w:rPr>
            </w:pPr>
            <w:r>
              <w:t>BIC</w:t>
            </w:r>
          </w:p>
        </w:tc>
        <w:tc>
          <w:tcPr>
            <w:tcW w:w="289" w:type="dxa"/>
            <w:gridSpan w:val="11"/>
            <w:tcBorders>
              <w:top w:val="single" w:sz="4" w:space="0" w:color="auto"/>
              <w:left w:val="single" w:sz="4" w:space="0" w:color="auto"/>
              <w:bottom w:val="single" w:sz="4" w:space="0" w:color="auto"/>
              <w:right w:val="single" w:sz="4" w:space="0" w:color="auto"/>
            </w:tcBorders>
          </w:tcPr>
          <w:p w14:paraId="221A9B16"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71BC63BF"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634B7E89"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62423A30"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12" w:space="0" w:color="auto"/>
              <w:bottom w:val="single" w:sz="4" w:space="0" w:color="auto"/>
              <w:right w:val="single" w:sz="4" w:space="0" w:color="auto"/>
            </w:tcBorders>
          </w:tcPr>
          <w:p w14:paraId="21BF3D46"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409E673E"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7EB93F0"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7"/>
            <w:tcBorders>
              <w:top w:val="single" w:sz="4" w:space="0" w:color="auto"/>
              <w:left w:val="single" w:sz="4" w:space="0" w:color="auto"/>
              <w:bottom w:val="single" w:sz="4" w:space="0" w:color="auto"/>
              <w:right w:val="single" w:sz="4" w:space="0" w:color="auto"/>
            </w:tcBorders>
          </w:tcPr>
          <w:p w14:paraId="43970C91" w14:textId="77777777" w:rsidR="0017739A" w:rsidRDefault="0017739A" w:rsidP="00F32AA3">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64" w:type="dxa"/>
            <w:gridSpan w:val="56"/>
            <w:tcBorders>
              <w:top w:val="nil"/>
              <w:left w:val="single" w:sz="4" w:space="0" w:color="auto"/>
              <w:bottom w:val="nil"/>
              <w:right w:val="nil"/>
            </w:tcBorders>
          </w:tcPr>
          <w:p w14:paraId="14CA013A" w14:textId="77777777" w:rsidR="0017739A" w:rsidRPr="003D114E" w:rsidRDefault="0017739A" w:rsidP="00F32AA3"/>
        </w:tc>
      </w:tr>
      <w:tr w:rsidR="001E7EC2" w:rsidRPr="003D114E" w14:paraId="0EAE1273" w14:textId="77777777" w:rsidTr="00E56CA1">
        <w:trPr>
          <w:trHeight w:hRule="exact" w:val="85"/>
        </w:trPr>
        <w:tc>
          <w:tcPr>
            <w:tcW w:w="10267" w:type="dxa"/>
            <w:gridSpan w:val="145"/>
            <w:tcBorders>
              <w:top w:val="nil"/>
              <w:left w:val="nil"/>
              <w:bottom w:val="nil"/>
              <w:right w:val="nil"/>
            </w:tcBorders>
            <w:shd w:val="clear" w:color="auto" w:fill="auto"/>
          </w:tcPr>
          <w:p w14:paraId="3C47199B" w14:textId="77777777" w:rsidR="001E7EC2" w:rsidRPr="003D114E" w:rsidRDefault="001E7EC2" w:rsidP="001E7EC2">
            <w:pPr>
              <w:pStyle w:val="leeg"/>
            </w:pPr>
          </w:p>
        </w:tc>
      </w:tr>
      <w:tr w:rsidR="00B26302" w:rsidRPr="003D114E" w14:paraId="1E7347EB" w14:textId="77777777" w:rsidTr="00E56CA1">
        <w:trPr>
          <w:trHeight w:val="340"/>
        </w:trPr>
        <w:tc>
          <w:tcPr>
            <w:tcW w:w="326" w:type="dxa"/>
            <w:gridSpan w:val="2"/>
            <w:tcBorders>
              <w:top w:val="nil"/>
              <w:left w:val="nil"/>
              <w:bottom w:val="nil"/>
              <w:right w:val="nil"/>
            </w:tcBorders>
            <w:shd w:val="clear" w:color="auto" w:fill="auto"/>
          </w:tcPr>
          <w:p w14:paraId="47066FAA" w14:textId="77777777" w:rsidR="001E7EC2" w:rsidRPr="003D114E" w:rsidRDefault="003A6DBE" w:rsidP="001E7EC2">
            <w:pPr>
              <w:pStyle w:val="nummersvragen"/>
              <w:framePr w:hSpace="0" w:wrap="auto" w:vAnchor="margin" w:xAlign="left" w:yAlign="inline"/>
              <w:suppressOverlap w:val="0"/>
            </w:pPr>
            <w:r>
              <w:t>3</w:t>
            </w:r>
          </w:p>
        </w:tc>
        <w:tc>
          <w:tcPr>
            <w:tcW w:w="9941" w:type="dxa"/>
            <w:gridSpan w:val="143"/>
            <w:tcBorders>
              <w:top w:val="nil"/>
              <w:left w:val="nil"/>
              <w:bottom w:val="nil"/>
              <w:right w:val="nil"/>
            </w:tcBorders>
            <w:shd w:val="clear" w:color="auto" w:fill="auto"/>
          </w:tcPr>
          <w:p w14:paraId="5CF694D6" w14:textId="3B0E394A" w:rsidR="001E7EC2" w:rsidRDefault="001E7EC2" w:rsidP="001E7EC2">
            <w:pPr>
              <w:pStyle w:val="Vraag"/>
            </w:pPr>
            <w:r w:rsidRPr="00AC323B">
              <w:t xml:space="preserve">Vul </w:t>
            </w:r>
            <w:r>
              <w:t>de</w:t>
            </w:r>
            <w:r w:rsidRPr="00AC323B">
              <w:t xml:space="preserve"> gegevens</w:t>
            </w:r>
            <w:r>
              <w:t xml:space="preserve"> van de aanvrager als rechtspersoon </w:t>
            </w:r>
            <w:r w:rsidRPr="00AC323B">
              <w:t>in</w:t>
            </w:r>
            <w:r>
              <w:t>.</w:t>
            </w:r>
          </w:p>
          <w:p w14:paraId="7AB8CBE7" w14:textId="09C9EE7D" w:rsidR="001E7EC2" w:rsidRPr="00094C07" w:rsidRDefault="001E7EC2" w:rsidP="001E7EC2">
            <w:pPr>
              <w:pStyle w:val="Aanwijzing"/>
            </w:pPr>
            <w:r w:rsidRPr="007B644D">
              <w:t xml:space="preserve">Alle contacten van het Agentschap voor Natuur en Bos </w:t>
            </w:r>
            <w:r w:rsidR="006C339D">
              <w:t>rond</w:t>
            </w:r>
            <w:r w:rsidRPr="007B644D">
              <w:t xml:space="preserve"> deze subsidieaanvraag verlopen via de </w:t>
            </w:r>
            <w:r>
              <w:t>contact</w:t>
            </w:r>
            <w:r w:rsidRPr="007B644D">
              <w:t>persoon</w:t>
            </w:r>
            <w:r>
              <w:t xml:space="preserve"> die u hieronder vermeldt</w:t>
            </w:r>
            <w:r w:rsidRPr="007B644D">
              <w:t xml:space="preserve">. </w:t>
            </w:r>
          </w:p>
        </w:tc>
      </w:tr>
      <w:tr w:rsidR="00C14F5D" w:rsidRPr="003D114E" w14:paraId="2E8CB895" w14:textId="77777777" w:rsidTr="00E56CA1">
        <w:trPr>
          <w:trHeight w:val="283"/>
        </w:trPr>
        <w:tc>
          <w:tcPr>
            <w:tcW w:w="326" w:type="dxa"/>
            <w:gridSpan w:val="2"/>
            <w:tcBorders>
              <w:top w:val="nil"/>
              <w:left w:val="nil"/>
              <w:bottom w:val="nil"/>
              <w:right w:val="nil"/>
            </w:tcBorders>
            <w:shd w:val="clear" w:color="auto" w:fill="auto"/>
          </w:tcPr>
          <w:p w14:paraId="479AC488" w14:textId="77777777" w:rsidR="001E7EC2" w:rsidRPr="004C6E93" w:rsidRDefault="001E7EC2" w:rsidP="001E7EC2">
            <w:pPr>
              <w:pStyle w:val="leeg"/>
            </w:pPr>
          </w:p>
        </w:tc>
        <w:tc>
          <w:tcPr>
            <w:tcW w:w="2826" w:type="dxa"/>
            <w:gridSpan w:val="35"/>
            <w:tcBorders>
              <w:top w:val="nil"/>
              <w:left w:val="nil"/>
              <w:bottom w:val="nil"/>
              <w:right w:val="nil"/>
            </w:tcBorders>
            <w:shd w:val="clear" w:color="auto" w:fill="auto"/>
          </w:tcPr>
          <w:p w14:paraId="17727E29" w14:textId="77777777" w:rsidR="001E7EC2" w:rsidRPr="003D114E" w:rsidRDefault="001E7EC2" w:rsidP="001E7EC2">
            <w:pPr>
              <w:jc w:val="right"/>
            </w:pPr>
            <w:r>
              <w:t>naam van de rechtspersoon</w:t>
            </w:r>
          </w:p>
        </w:tc>
        <w:tc>
          <w:tcPr>
            <w:tcW w:w="7115" w:type="dxa"/>
            <w:gridSpan w:val="108"/>
            <w:tcBorders>
              <w:top w:val="nil"/>
              <w:left w:val="nil"/>
              <w:bottom w:val="dotted" w:sz="6" w:space="0" w:color="auto"/>
              <w:right w:val="nil"/>
            </w:tcBorders>
            <w:shd w:val="clear" w:color="auto" w:fill="auto"/>
          </w:tcPr>
          <w:p w14:paraId="1E5E9BD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A20" w:rsidRPr="003D114E" w14:paraId="65EAE48F" w14:textId="77777777" w:rsidTr="00E56CA1">
        <w:trPr>
          <w:trHeight w:hRule="exact" w:val="85"/>
        </w:trPr>
        <w:tc>
          <w:tcPr>
            <w:tcW w:w="10267" w:type="dxa"/>
            <w:gridSpan w:val="145"/>
            <w:tcBorders>
              <w:top w:val="nil"/>
              <w:left w:val="nil"/>
              <w:bottom w:val="nil"/>
              <w:right w:val="nil"/>
            </w:tcBorders>
            <w:shd w:val="clear" w:color="auto" w:fill="auto"/>
          </w:tcPr>
          <w:p w14:paraId="6791F82E" w14:textId="77777777" w:rsidR="009E5A20" w:rsidRPr="003D114E" w:rsidRDefault="009E5A20" w:rsidP="00CB1271">
            <w:pPr>
              <w:pStyle w:val="leeg"/>
            </w:pPr>
            <w:r>
              <w:t>7</w:t>
            </w:r>
          </w:p>
        </w:tc>
      </w:tr>
      <w:tr w:rsidR="007C4B26" w:rsidRPr="003D114E" w14:paraId="44BCA3CF" w14:textId="77777777" w:rsidTr="00E56CA1">
        <w:trPr>
          <w:trHeight w:val="340"/>
        </w:trPr>
        <w:tc>
          <w:tcPr>
            <w:tcW w:w="341" w:type="dxa"/>
            <w:gridSpan w:val="5"/>
            <w:tcBorders>
              <w:top w:val="nil"/>
              <w:left w:val="nil"/>
              <w:bottom w:val="nil"/>
              <w:right w:val="nil"/>
            </w:tcBorders>
            <w:shd w:val="clear" w:color="auto" w:fill="auto"/>
          </w:tcPr>
          <w:p w14:paraId="7F4F38B5" w14:textId="77777777" w:rsidR="009E5A20" w:rsidRPr="00B63472" w:rsidRDefault="009E5A20" w:rsidP="00CB1271">
            <w:pPr>
              <w:pStyle w:val="leeg"/>
            </w:pPr>
          </w:p>
        </w:tc>
        <w:tc>
          <w:tcPr>
            <w:tcW w:w="2811" w:type="dxa"/>
            <w:gridSpan w:val="32"/>
            <w:tcBorders>
              <w:top w:val="nil"/>
              <w:left w:val="nil"/>
              <w:bottom w:val="nil"/>
              <w:right w:val="single" w:sz="4" w:space="0" w:color="auto"/>
            </w:tcBorders>
            <w:shd w:val="clear" w:color="auto" w:fill="auto"/>
          </w:tcPr>
          <w:p w14:paraId="1D3F7423" w14:textId="77777777" w:rsidR="009E5A20" w:rsidRPr="003D114E" w:rsidRDefault="009E5A20" w:rsidP="00CB1271">
            <w:pPr>
              <w:jc w:val="right"/>
              <w:rPr>
                <w:rStyle w:val="Zwaar"/>
                <w:b w:val="0"/>
              </w:rPr>
            </w:pPr>
            <w:r>
              <w:t>ondernemingsnummer</w:t>
            </w:r>
          </w:p>
        </w:tc>
        <w:tc>
          <w:tcPr>
            <w:tcW w:w="285" w:type="dxa"/>
            <w:gridSpan w:val="9"/>
            <w:tcBorders>
              <w:top w:val="single" w:sz="4" w:space="0" w:color="auto"/>
              <w:left w:val="single" w:sz="4" w:space="0" w:color="auto"/>
              <w:bottom w:val="single" w:sz="4" w:space="0" w:color="auto"/>
              <w:right w:val="single" w:sz="4" w:space="0" w:color="auto"/>
            </w:tcBorders>
          </w:tcPr>
          <w:p w14:paraId="26572A46"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78FD84C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10"/>
            <w:tcBorders>
              <w:top w:val="single" w:sz="4" w:space="0" w:color="auto"/>
              <w:left w:val="single" w:sz="4" w:space="0" w:color="auto"/>
              <w:bottom w:val="single" w:sz="4" w:space="0" w:color="auto"/>
              <w:right w:val="single" w:sz="4" w:space="0" w:color="auto"/>
            </w:tcBorders>
          </w:tcPr>
          <w:p w14:paraId="30DD010C"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9"/>
            <w:tcBorders>
              <w:top w:val="single" w:sz="4" w:space="0" w:color="auto"/>
              <w:left w:val="single" w:sz="4" w:space="0" w:color="auto"/>
              <w:bottom w:val="single" w:sz="4" w:space="0" w:color="auto"/>
              <w:right w:val="single" w:sz="4" w:space="0" w:color="auto"/>
            </w:tcBorders>
          </w:tcPr>
          <w:p w14:paraId="297DE8FA"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nil"/>
              <w:left w:val="single" w:sz="4" w:space="0" w:color="auto"/>
              <w:bottom w:val="nil"/>
              <w:right w:val="single" w:sz="4" w:space="0" w:color="auto"/>
            </w:tcBorders>
          </w:tcPr>
          <w:p w14:paraId="5E5F7A76" w14:textId="77777777" w:rsidR="009E5A20" w:rsidRDefault="009E5A20" w:rsidP="00CB1271">
            <w:pPr>
              <w:jc w:val="center"/>
            </w:pPr>
            <w:r>
              <w:t>.</w:t>
            </w:r>
          </w:p>
        </w:tc>
        <w:tc>
          <w:tcPr>
            <w:tcW w:w="285" w:type="dxa"/>
            <w:gridSpan w:val="4"/>
            <w:tcBorders>
              <w:top w:val="single" w:sz="4" w:space="0" w:color="auto"/>
              <w:left w:val="single" w:sz="4" w:space="0" w:color="auto"/>
              <w:bottom w:val="single" w:sz="4" w:space="0" w:color="auto"/>
              <w:right w:val="single" w:sz="4" w:space="0" w:color="auto"/>
            </w:tcBorders>
          </w:tcPr>
          <w:p w14:paraId="0FE9F130"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7"/>
            <w:tcBorders>
              <w:top w:val="single" w:sz="4" w:space="0" w:color="auto"/>
              <w:left w:val="single" w:sz="4" w:space="0" w:color="auto"/>
              <w:bottom w:val="single" w:sz="4" w:space="0" w:color="auto"/>
              <w:right w:val="single" w:sz="4" w:space="0" w:color="auto"/>
            </w:tcBorders>
          </w:tcPr>
          <w:p w14:paraId="1CD67CA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6B77FD2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nil"/>
              <w:left w:val="single" w:sz="4" w:space="0" w:color="auto"/>
              <w:bottom w:val="nil"/>
              <w:right w:val="single" w:sz="4" w:space="0" w:color="auto"/>
            </w:tcBorders>
          </w:tcPr>
          <w:p w14:paraId="7538E5F6" w14:textId="77777777" w:rsidR="009E5A20" w:rsidRDefault="009E5A20" w:rsidP="00CB1271">
            <w:pPr>
              <w:jc w:val="center"/>
            </w:pPr>
            <w:r>
              <w:t>.</w:t>
            </w:r>
          </w:p>
        </w:tc>
        <w:tc>
          <w:tcPr>
            <w:tcW w:w="286" w:type="dxa"/>
            <w:gridSpan w:val="10"/>
            <w:tcBorders>
              <w:top w:val="single" w:sz="4" w:space="0" w:color="auto"/>
              <w:left w:val="single" w:sz="4" w:space="0" w:color="auto"/>
              <w:bottom w:val="single" w:sz="4" w:space="0" w:color="auto"/>
              <w:right w:val="single" w:sz="4" w:space="0" w:color="auto"/>
            </w:tcBorders>
          </w:tcPr>
          <w:p w14:paraId="22DB122B"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4" w:space="0" w:color="auto"/>
            </w:tcBorders>
          </w:tcPr>
          <w:p w14:paraId="4954C294"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53B9822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92" w:type="dxa"/>
            <w:gridSpan w:val="23"/>
            <w:tcBorders>
              <w:top w:val="nil"/>
              <w:left w:val="single" w:sz="4" w:space="0" w:color="auto"/>
              <w:bottom w:val="nil"/>
              <w:right w:val="nil"/>
            </w:tcBorders>
          </w:tcPr>
          <w:p w14:paraId="0EC20814" w14:textId="77777777" w:rsidR="009E5A20" w:rsidRPr="003D114E" w:rsidRDefault="009E5A20" w:rsidP="00CB1271"/>
        </w:tc>
      </w:tr>
      <w:tr w:rsidR="009E5A20" w:rsidRPr="003D114E" w14:paraId="55325ED3" w14:textId="77777777" w:rsidTr="00E56CA1">
        <w:trPr>
          <w:trHeight w:hRule="exact" w:val="85"/>
        </w:trPr>
        <w:tc>
          <w:tcPr>
            <w:tcW w:w="10267" w:type="dxa"/>
            <w:gridSpan w:val="145"/>
            <w:tcBorders>
              <w:top w:val="nil"/>
              <w:left w:val="nil"/>
              <w:bottom w:val="nil"/>
              <w:right w:val="nil"/>
            </w:tcBorders>
            <w:shd w:val="clear" w:color="auto" w:fill="auto"/>
          </w:tcPr>
          <w:p w14:paraId="13E50D0D" w14:textId="77777777" w:rsidR="009E5A20" w:rsidRPr="00E51AA1" w:rsidRDefault="009E5A20" w:rsidP="00CB1271">
            <w:pPr>
              <w:pStyle w:val="leeg"/>
            </w:pPr>
          </w:p>
        </w:tc>
      </w:tr>
      <w:tr w:rsidR="00317B92" w:rsidRPr="003D114E" w14:paraId="1D2F0375" w14:textId="77777777" w:rsidTr="00E56CA1">
        <w:trPr>
          <w:trHeight w:val="300"/>
        </w:trPr>
        <w:tc>
          <w:tcPr>
            <w:tcW w:w="326" w:type="dxa"/>
            <w:gridSpan w:val="2"/>
            <w:tcBorders>
              <w:top w:val="nil"/>
              <w:left w:val="nil"/>
              <w:bottom w:val="nil"/>
              <w:right w:val="nil"/>
            </w:tcBorders>
            <w:shd w:val="clear" w:color="auto" w:fill="auto"/>
          </w:tcPr>
          <w:p w14:paraId="086C99D9" w14:textId="77777777" w:rsidR="001E7EC2" w:rsidRPr="00811407" w:rsidRDefault="001E7EC2" w:rsidP="001E7EC2">
            <w:pPr>
              <w:pStyle w:val="leeg"/>
            </w:pPr>
          </w:p>
        </w:tc>
        <w:tc>
          <w:tcPr>
            <w:tcW w:w="2826" w:type="dxa"/>
            <w:gridSpan w:val="35"/>
            <w:tcBorders>
              <w:top w:val="nil"/>
              <w:left w:val="nil"/>
              <w:bottom w:val="nil"/>
              <w:right w:val="nil"/>
            </w:tcBorders>
            <w:shd w:val="clear" w:color="auto" w:fill="auto"/>
          </w:tcPr>
          <w:p w14:paraId="4956E177" w14:textId="77777777" w:rsidR="001E7EC2" w:rsidRPr="003D114E" w:rsidRDefault="001E7EC2" w:rsidP="001E7EC2">
            <w:pPr>
              <w:jc w:val="right"/>
            </w:pPr>
            <w:r w:rsidRPr="00574413">
              <w:rPr>
                <w:b/>
              </w:rPr>
              <w:t>contactpersoon</w:t>
            </w:r>
            <w:r>
              <w:t>: voornaam</w:t>
            </w:r>
          </w:p>
        </w:tc>
        <w:tc>
          <w:tcPr>
            <w:tcW w:w="2726" w:type="dxa"/>
            <w:gridSpan w:val="69"/>
            <w:tcBorders>
              <w:top w:val="nil"/>
              <w:left w:val="nil"/>
              <w:bottom w:val="dotted" w:sz="6" w:space="0" w:color="auto"/>
              <w:right w:val="nil"/>
            </w:tcBorders>
            <w:shd w:val="clear" w:color="auto" w:fill="auto"/>
          </w:tcPr>
          <w:p w14:paraId="25145E96"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97D577E" w14:textId="77777777" w:rsidR="001E7EC2" w:rsidRPr="003D114E" w:rsidRDefault="001E7EC2" w:rsidP="001E7EC2">
            <w:pPr>
              <w:jc w:val="right"/>
            </w:pPr>
            <w:r>
              <w:t>achternaam</w:t>
            </w:r>
          </w:p>
        </w:tc>
        <w:tc>
          <w:tcPr>
            <w:tcW w:w="2943" w:type="dxa"/>
            <w:gridSpan w:val="14"/>
            <w:tcBorders>
              <w:top w:val="nil"/>
              <w:left w:val="nil"/>
              <w:bottom w:val="dotted" w:sz="6" w:space="0" w:color="auto"/>
              <w:right w:val="nil"/>
            </w:tcBorders>
            <w:shd w:val="clear" w:color="auto" w:fill="auto"/>
          </w:tcPr>
          <w:p w14:paraId="78923CAF"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26302" w:rsidRPr="003D114E" w14:paraId="55F102B9" w14:textId="77777777" w:rsidTr="00E56CA1">
        <w:trPr>
          <w:trHeight w:val="300"/>
        </w:trPr>
        <w:tc>
          <w:tcPr>
            <w:tcW w:w="326" w:type="dxa"/>
            <w:gridSpan w:val="2"/>
            <w:tcBorders>
              <w:top w:val="nil"/>
              <w:left w:val="nil"/>
              <w:bottom w:val="nil"/>
              <w:right w:val="nil"/>
            </w:tcBorders>
            <w:shd w:val="clear" w:color="auto" w:fill="auto"/>
          </w:tcPr>
          <w:p w14:paraId="2FA458FA" w14:textId="77777777" w:rsidR="001E7EC2" w:rsidRPr="004C6E93" w:rsidRDefault="001E7EC2" w:rsidP="001E7EC2">
            <w:pPr>
              <w:pStyle w:val="leeg"/>
            </w:pPr>
          </w:p>
        </w:tc>
        <w:tc>
          <w:tcPr>
            <w:tcW w:w="2826" w:type="dxa"/>
            <w:gridSpan w:val="35"/>
            <w:tcBorders>
              <w:top w:val="nil"/>
              <w:left w:val="nil"/>
              <w:bottom w:val="nil"/>
              <w:right w:val="nil"/>
            </w:tcBorders>
            <w:shd w:val="clear" w:color="auto" w:fill="auto"/>
          </w:tcPr>
          <w:p w14:paraId="4EF62E82" w14:textId="77777777" w:rsidR="001E7EC2" w:rsidRPr="003D114E" w:rsidRDefault="001E7EC2" w:rsidP="001E7EC2">
            <w:pPr>
              <w:jc w:val="right"/>
            </w:pPr>
            <w:r>
              <w:t>functie in de rechtspersoon</w:t>
            </w:r>
          </w:p>
        </w:tc>
        <w:tc>
          <w:tcPr>
            <w:tcW w:w="7115" w:type="dxa"/>
            <w:gridSpan w:val="108"/>
            <w:tcBorders>
              <w:top w:val="nil"/>
              <w:left w:val="nil"/>
              <w:bottom w:val="dotted" w:sz="6" w:space="0" w:color="auto"/>
              <w:right w:val="nil"/>
            </w:tcBorders>
            <w:shd w:val="clear" w:color="auto" w:fill="auto"/>
          </w:tcPr>
          <w:p w14:paraId="55631A3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B26" w:rsidRPr="003D114E" w14:paraId="08F72C03" w14:textId="77777777" w:rsidTr="00E56CA1">
        <w:trPr>
          <w:trHeight w:val="300"/>
        </w:trPr>
        <w:tc>
          <w:tcPr>
            <w:tcW w:w="326" w:type="dxa"/>
            <w:gridSpan w:val="2"/>
            <w:tcBorders>
              <w:top w:val="nil"/>
              <w:left w:val="nil"/>
              <w:bottom w:val="nil"/>
              <w:right w:val="nil"/>
            </w:tcBorders>
            <w:shd w:val="clear" w:color="auto" w:fill="auto"/>
          </w:tcPr>
          <w:p w14:paraId="1A025823" w14:textId="77777777" w:rsidR="001E7EC2" w:rsidRPr="00811407" w:rsidRDefault="001E7EC2" w:rsidP="001E7EC2">
            <w:pPr>
              <w:pStyle w:val="leeg"/>
              <w:rPr>
                <w:bCs/>
              </w:rPr>
            </w:pPr>
          </w:p>
        </w:tc>
        <w:tc>
          <w:tcPr>
            <w:tcW w:w="2815" w:type="dxa"/>
            <w:gridSpan w:val="34"/>
            <w:tcBorders>
              <w:top w:val="nil"/>
              <w:left w:val="nil"/>
              <w:bottom w:val="nil"/>
              <w:right w:val="nil"/>
            </w:tcBorders>
            <w:shd w:val="clear" w:color="auto" w:fill="auto"/>
          </w:tcPr>
          <w:p w14:paraId="66FC03E4" w14:textId="77777777" w:rsidR="001E7EC2" w:rsidRPr="003D114E" w:rsidRDefault="001E7EC2" w:rsidP="001E7EC2">
            <w:pPr>
              <w:jc w:val="right"/>
            </w:pPr>
            <w:r w:rsidRPr="00574413">
              <w:rPr>
                <w:b/>
              </w:rPr>
              <w:t>adres van de hoofdzetel</w:t>
            </w:r>
            <w:r>
              <w:t>: straat</w:t>
            </w:r>
          </w:p>
        </w:tc>
        <w:tc>
          <w:tcPr>
            <w:tcW w:w="2737" w:type="dxa"/>
            <w:gridSpan w:val="70"/>
            <w:tcBorders>
              <w:top w:val="nil"/>
              <w:left w:val="nil"/>
              <w:bottom w:val="dotted" w:sz="6" w:space="0" w:color="auto"/>
              <w:right w:val="nil"/>
            </w:tcBorders>
            <w:shd w:val="clear" w:color="auto" w:fill="auto"/>
          </w:tcPr>
          <w:p w14:paraId="6D2E1F1D"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25"/>
            <w:tcBorders>
              <w:top w:val="nil"/>
              <w:left w:val="nil"/>
              <w:bottom w:val="nil"/>
              <w:right w:val="nil"/>
            </w:tcBorders>
            <w:shd w:val="clear" w:color="auto" w:fill="auto"/>
          </w:tcPr>
          <w:p w14:paraId="1D6C7AD9" w14:textId="77777777" w:rsidR="001E7EC2" w:rsidRPr="003D114E" w:rsidRDefault="001E7EC2" w:rsidP="001E7EC2">
            <w:pPr>
              <w:jc w:val="right"/>
            </w:pPr>
            <w:r>
              <w:t>huisnummer</w:t>
            </w:r>
          </w:p>
        </w:tc>
        <w:tc>
          <w:tcPr>
            <w:tcW w:w="1689" w:type="dxa"/>
            <w:gridSpan w:val="8"/>
            <w:tcBorders>
              <w:top w:val="nil"/>
              <w:left w:val="nil"/>
              <w:bottom w:val="dotted" w:sz="6" w:space="0" w:color="auto"/>
              <w:right w:val="nil"/>
            </w:tcBorders>
            <w:shd w:val="clear" w:color="auto" w:fill="auto"/>
          </w:tcPr>
          <w:p w14:paraId="65B18C1B"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gridSpan w:val="4"/>
            <w:tcBorders>
              <w:top w:val="nil"/>
              <w:left w:val="nil"/>
              <w:bottom w:val="nil"/>
              <w:right w:val="nil"/>
            </w:tcBorders>
            <w:shd w:val="clear" w:color="auto" w:fill="auto"/>
          </w:tcPr>
          <w:p w14:paraId="6758C744" w14:textId="77777777" w:rsidR="001E7EC2" w:rsidRPr="003D114E" w:rsidRDefault="001E7EC2" w:rsidP="001E7EC2">
            <w:pPr>
              <w:jc w:val="right"/>
            </w:pPr>
            <w:r>
              <w:t>bus</w:t>
            </w:r>
          </w:p>
        </w:tc>
        <w:tc>
          <w:tcPr>
            <w:tcW w:w="686" w:type="dxa"/>
            <w:gridSpan w:val="2"/>
            <w:tcBorders>
              <w:top w:val="nil"/>
              <w:left w:val="nil"/>
              <w:bottom w:val="dotted" w:sz="6" w:space="0" w:color="auto"/>
              <w:right w:val="nil"/>
            </w:tcBorders>
            <w:shd w:val="clear" w:color="auto" w:fill="auto"/>
          </w:tcPr>
          <w:p w14:paraId="53E16547"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3E9349E5" w14:textId="77777777" w:rsidTr="00E56CA1">
        <w:trPr>
          <w:trHeight w:hRule="exact" w:val="85"/>
        </w:trPr>
        <w:tc>
          <w:tcPr>
            <w:tcW w:w="10267" w:type="dxa"/>
            <w:gridSpan w:val="145"/>
            <w:tcBorders>
              <w:top w:val="nil"/>
              <w:left w:val="nil"/>
              <w:bottom w:val="nil"/>
              <w:right w:val="nil"/>
            </w:tcBorders>
            <w:shd w:val="clear" w:color="auto" w:fill="auto"/>
          </w:tcPr>
          <w:p w14:paraId="0D60330E" w14:textId="77777777" w:rsidR="001E7EC2" w:rsidRPr="00811407" w:rsidRDefault="001E7EC2" w:rsidP="001E7EC2">
            <w:pPr>
              <w:pStyle w:val="leeg"/>
            </w:pPr>
          </w:p>
        </w:tc>
      </w:tr>
      <w:tr w:rsidR="0048182B" w:rsidRPr="003D114E" w14:paraId="771998CF" w14:textId="77777777" w:rsidTr="00E56CA1">
        <w:trPr>
          <w:trHeight w:val="340"/>
        </w:trPr>
        <w:tc>
          <w:tcPr>
            <w:tcW w:w="323" w:type="dxa"/>
            <w:tcBorders>
              <w:top w:val="nil"/>
              <w:left w:val="nil"/>
              <w:bottom w:val="nil"/>
              <w:right w:val="nil"/>
            </w:tcBorders>
            <w:shd w:val="clear" w:color="auto" w:fill="auto"/>
          </w:tcPr>
          <w:p w14:paraId="3386BDAB" w14:textId="77777777" w:rsidR="001E7EC2" w:rsidRPr="00811407" w:rsidRDefault="001E7EC2" w:rsidP="001E7EC2">
            <w:pPr>
              <w:pStyle w:val="leeg"/>
              <w:rPr>
                <w:bCs/>
              </w:rPr>
            </w:pPr>
          </w:p>
        </w:tc>
        <w:tc>
          <w:tcPr>
            <w:tcW w:w="2818" w:type="dxa"/>
            <w:gridSpan w:val="34"/>
            <w:tcBorders>
              <w:top w:val="nil"/>
              <w:left w:val="nil"/>
              <w:bottom w:val="nil"/>
              <w:right w:val="single" w:sz="4" w:space="0" w:color="auto"/>
            </w:tcBorders>
            <w:shd w:val="clear" w:color="auto" w:fill="auto"/>
          </w:tcPr>
          <w:p w14:paraId="53271D0A" w14:textId="77777777" w:rsidR="001E7EC2" w:rsidRPr="003D114E" w:rsidRDefault="001E7EC2" w:rsidP="001E7EC2">
            <w:pPr>
              <w:jc w:val="right"/>
              <w:rPr>
                <w:rStyle w:val="Zwaar"/>
                <w:b w:val="0"/>
              </w:rPr>
            </w:pPr>
            <w:r>
              <w:t>post</w:t>
            </w:r>
            <w:r w:rsidRPr="003D114E">
              <w:t>nummer</w:t>
            </w:r>
          </w:p>
        </w:tc>
        <w:tc>
          <w:tcPr>
            <w:tcW w:w="285" w:type="dxa"/>
            <w:gridSpan w:val="9"/>
            <w:tcBorders>
              <w:top w:val="single" w:sz="4" w:space="0" w:color="auto"/>
              <w:left w:val="single" w:sz="4" w:space="0" w:color="auto"/>
              <w:bottom w:val="single" w:sz="4" w:space="0" w:color="auto"/>
              <w:right w:val="single" w:sz="4" w:space="0" w:color="auto"/>
            </w:tcBorders>
          </w:tcPr>
          <w:p w14:paraId="1E91F342"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12"/>
            <w:tcBorders>
              <w:top w:val="single" w:sz="4" w:space="0" w:color="auto"/>
              <w:left w:val="single" w:sz="4" w:space="0" w:color="auto"/>
              <w:bottom w:val="single" w:sz="4" w:space="0" w:color="auto"/>
              <w:right w:val="single" w:sz="4" w:space="0" w:color="auto"/>
            </w:tcBorders>
          </w:tcPr>
          <w:p w14:paraId="602DF0A9"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10"/>
            <w:tcBorders>
              <w:top w:val="single" w:sz="4" w:space="0" w:color="auto"/>
              <w:left w:val="single" w:sz="4" w:space="0" w:color="auto"/>
              <w:bottom w:val="single" w:sz="4" w:space="0" w:color="auto"/>
              <w:right w:val="single" w:sz="4" w:space="0" w:color="auto"/>
            </w:tcBorders>
          </w:tcPr>
          <w:p w14:paraId="5D765A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9"/>
            <w:tcBorders>
              <w:top w:val="single" w:sz="4" w:space="0" w:color="auto"/>
              <w:left w:val="single" w:sz="4" w:space="0" w:color="auto"/>
              <w:bottom w:val="single" w:sz="4" w:space="0" w:color="auto"/>
              <w:right w:val="single" w:sz="4" w:space="0" w:color="auto"/>
            </w:tcBorders>
          </w:tcPr>
          <w:p w14:paraId="20765D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6" w:type="dxa"/>
            <w:gridSpan w:val="38"/>
            <w:tcBorders>
              <w:top w:val="nil"/>
              <w:left w:val="single" w:sz="4" w:space="0" w:color="auto"/>
              <w:bottom w:val="nil"/>
              <w:right w:val="nil"/>
            </w:tcBorders>
          </w:tcPr>
          <w:p w14:paraId="77E95523" w14:textId="77777777" w:rsidR="001E7EC2" w:rsidRDefault="001E7EC2" w:rsidP="001E7EC2">
            <w:pPr>
              <w:jc w:val="right"/>
            </w:pPr>
            <w:r>
              <w:t>gemeente</w:t>
            </w:r>
          </w:p>
        </w:tc>
        <w:tc>
          <w:tcPr>
            <w:tcW w:w="4242" w:type="dxa"/>
            <w:gridSpan w:val="32"/>
            <w:tcBorders>
              <w:top w:val="nil"/>
              <w:left w:val="nil"/>
              <w:bottom w:val="dotted" w:sz="6" w:space="0" w:color="auto"/>
              <w:right w:val="nil"/>
            </w:tcBorders>
          </w:tcPr>
          <w:p w14:paraId="4D740611"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4FC7312B" w14:textId="77777777" w:rsidTr="00E56CA1">
        <w:trPr>
          <w:trHeight w:hRule="exact" w:val="85"/>
        </w:trPr>
        <w:tc>
          <w:tcPr>
            <w:tcW w:w="10267" w:type="dxa"/>
            <w:gridSpan w:val="145"/>
            <w:tcBorders>
              <w:top w:val="nil"/>
              <w:left w:val="nil"/>
              <w:bottom w:val="nil"/>
              <w:right w:val="nil"/>
            </w:tcBorders>
            <w:shd w:val="clear" w:color="auto" w:fill="auto"/>
          </w:tcPr>
          <w:p w14:paraId="2C0826DA" w14:textId="77777777" w:rsidR="001E7EC2" w:rsidRPr="00811407" w:rsidRDefault="001E7EC2" w:rsidP="001E7EC2">
            <w:pPr>
              <w:pStyle w:val="leeg"/>
            </w:pPr>
          </w:p>
        </w:tc>
      </w:tr>
      <w:tr w:rsidR="0048182B" w:rsidRPr="003D114E" w14:paraId="7E1B7542" w14:textId="77777777" w:rsidTr="00E56CA1">
        <w:trPr>
          <w:trHeight w:val="300"/>
        </w:trPr>
        <w:tc>
          <w:tcPr>
            <w:tcW w:w="323" w:type="dxa"/>
            <w:tcBorders>
              <w:top w:val="nil"/>
              <w:left w:val="nil"/>
              <w:bottom w:val="nil"/>
              <w:right w:val="nil"/>
            </w:tcBorders>
            <w:shd w:val="clear" w:color="auto" w:fill="auto"/>
          </w:tcPr>
          <w:p w14:paraId="27B60C66" w14:textId="77777777" w:rsidR="001E7EC2" w:rsidRPr="00811407" w:rsidRDefault="001E7EC2" w:rsidP="001E7EC2">
            <w:pPr>
              <w:pStyle w:val="leeg"/>
              <w:rPr>
                <w:bCs/>
              </w:rPr>
            </w:pPr>
          </w:p>
        </w:tc>
        <w:tc>
          <w:tcPr>
            <w:tcW w:w="2812" w:type="dxa"/>
            <w:gridSpan w:val="33"/>
            <w:tcBorders>
              <w:top w:val="nil"/>
              <w:left w:val="nil"/>
              <w:bottom w:val="nil"/>
              <w:right w:val="nil"/>
            </w:tcBorders>
            <w:shd w:val="clear" w:color="auto" w:fill="auto"/>
          </w:tcPr>
          <w:p w14:paraId="0E066D5D" w14:textId="77777777" w:rsidR="001E7EC2" w:rsidRPr="003D114E" w:rsidRDefault="001E7EC2" w:rsidP="001E7EC2">
            <w:pPr>
              <w:jc w:val="right"/>
            </w:pPr>
            <w:r>
              <w:t>telefoon</w:t>
            </w:r>
            <w:r w:rsidR="00AB1FF3">
              <w:t>-</w:t>
            </w:r>
            <w:r>
              <w:t xml:space="preserve"> of gsm</w:t>
            </w:r>
            <w:r w:rsidR="00AB1FF3">
              <w:t>-nummer</w:t>
            </w:r>
          </w:p>
        </w:tc>
        <w:tc>
          <w:tcPr>
            <w:tcW w:w="7132" w:type="dxa"/>
            <w:gridSpan w:val="111"/>
            <w:tcBorders>
              <w:top w:val="nil"/>
              <w:left w:val="nil"/>
              <w:bottom w:val="dotted" w:sz="6" w:space="0" w:color="auto"/>
              <w:right w:val="nil"/>
            </w:tcBorders>
            <w:shd w:val="clear" w:color="auto" w:fill="auto"/>
          </w:tcPr>
          <w:p w14:paraId="279E4721"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16208C1F" w14:textId="77777777" w:rsidTr="00E56CA1">
        <w:trPr>
          <w:trHeight w:val="300"/>
        </w:trPr>
        <w:tc>
          <w:tcPr>
            <w:tcW w:w="323" w:type="dxa"/>
            <w:tcBorders>
              <w:top w:val="nil"/>
              <w:left w:val="nil"/>
              <w:bottom w:val="nil"/>
              <w:right w:val="nil"/>
            </w:tcBorders>
            <w:shd w:val="clear" w:color="auto" w:fill="auto"/>
          </w:tcPr>
          <w:p w14:paraId="7E6E4E9F" w14:textId="77777777" w:rsidR="001E7EC2" w:rsidRPr="00811407" w:rsidRDefault="001E7EC2" w:rsidP="001E7EC2">
            <w:pPr>
              <w:pStyle w:val="leeg"/>
              <w:rPr>
                <w:bCs/>
              </w:rPr>
            </w:pPr>
          </w:p>
        </w:tc>
        <w:tc>
          <w:tcPr>
            <w:tcW w:w="2818" w:type="dxa"/>
            <w:gridSpan w:val="34"/>
            <w:tcBorders>
              <w:top w:val="nil"/>
              <w:left w:val="nil"/>
              <w:bottom w:val="nil"/>
              <w:right w:val="nil"/>
            </w:tcBorders>
            <w:shd w:val="clear" w:color="auto" w:fill="auto"/>
          </w:tcPr>
          <w:p w14:paraId="68CB2E75" w14:textId="77777777" w:rsidR="001E7EC2" w:rsidRPr="003D114E" w:rsidRDefault="001E7EC2" w:rsidP="001E7EC2">
            <w:pPr>
              <w:jc w:val="right"/>
            </w:pPr>
            <w:r>
              <w:t>e-mailadres</w:t>
            </w:r>
          </w:p>
        </w:tc>
        <w:tc>
          <w:tcPr>
            <w:tcW w:w="7126" w:type="dxa"/>
            <w:gridSpan w:val="110"/>
            <w:tcBorders>
              <w:top w:val="nil"/>
              <w:left w:val="nil"/>
              <w:bottom w:val="dotted" w:sz="6" w:space="0" w:color="auto"/>
              <w:right w:val="nil"/>
            </w:tcBorders>
            <w:shd w:val="clear" w:color="auto" w:fill="auto"/>
          </w:tcPr>
          <w:p w14:paraId="55C232B7"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180B" w:rsidRPr="003D114E" w14:paraId="41C57E1C" w14:textId="77777777" w:rsidTr="00E56CA1">
        <w:trPr>
          <w:trHeight w:hRule="exact" w:val="85"/>
        </w:trPr>
        <w:tc>
          <w:tcPr>
            <w:tcW w:w="10267" w:type="dxa"/>
            <w:gridSpan w:val="145"/>
            <w:tcBorders>
              <w:top w:val="nil"/>
              <w:left w:val="nil"/>
              <w:bottom w:val="nil"/>
              <w:right w:val="nil"/>
            </w:tcBorders>
            <w:shd w:val="clear" w:color="auto" w:fill="auto"/>
          </w:tcPr>
          <w:p w14:paraId="06F6B68A" w14:textId="77777777" w:rsidR="00BF180B" w:rsidRPr="003D114E" w:rsidRDefault="00BF180B" w:rsidP="00E17829">
            <w:pPr>
              <w:pStyle w:val="leeg"/>
            </w:pPr>
          </w:p>
        </w:tc>
      </w:tr>
      <w:tr w:rsidR="0048182B" w:rsidRPr="003D114E" w14:paraId="3DCEA8A4" w14:textId="77777777" w:rsidTr="00E56CA1">
        <w:trPr>
          <w:trHeight w:val="340"/>
        </w:trPr>
        <w:tc>
          <w:tcPr>
            <w:tcW w:w="331" w:type="dxa"/>
            <w:gridSpan w:val="3"/>
            <w:tcBorders>
              <w:top w:val="nil"/>
              <w:left w:val="nil"/>
              <w:bottom w:val="nil"/>
              <w:right w:val="nil"/>
            </w:tcBorders>
            <w:shd w:val="clear" w:color="auto" w:fill="auto"/>
          </w:tcPr>
          <w:p w14:paraId="5083D7EE" w14:textId="77777777" w:rsidR="00BF180B" w:rsidRPr="00B63472" w:rsidRDefault="00BF180B" w:rsidP="00E17829">
            <w:pPr>
              <w:pStyle w:val="leeg"/>
              <w:rPr>
                <w:bCs/>
              </w:rPr>
            </w:pPr>
          </w:p>
        </w:tc>
        <w:tc>
          <w:tcPr>
            <w:tcW w:w="2451" w:type="dxa"/>
            <w:gridSpan w:val="17"/>
            <w:tcBorders>
              <w:top w:val="nil"/>
              <w:left w:val="nil"/>
              <w:bottom w:val="nil"/>
              <w:right w:val="single" w:sz="4" w:space="0" w:color="auto"/>
            </w:tcBorders>
            <w:shd w:val="clear" w:color="auto" w:fill="auto"/>
          </w:tcPr>
          <w:p w14:paraId="6CFFA48B" w14:textId="77777777" w:rsidR="00BF180B" w:rsidRPr="003D114E" w:rsidRDefault="00BF180B" w:rsidP="00E17829">
            <w:pPr>
              <w:jc w:val="right"/>
              <w:rPr>
                <w:rStyle w:val="Zwaar"/>
                <w:b w:val="0"/>
              </w:rPr>
            </w:pPr>
            <w:r>
              <w:t>IBAN</w:t>
            </w:r>
          </w:p>
        </w:tc>
        <w:tc>
          <w:tcPr>
            <w:tcW w:w="286" w:type="dxa"/>
            <w:gridSpan w:val="11"/>
            <w:tcBorders>
              <w:top w:val="single" w:sz="4" w:space="0" w:color="auto"/>
              <w:left w:val="single" w:sz="4" w:space="0" w:color="auto"/>
              <w:bottom w:val="single" w:sz="4" w:space="0" w:color="auto"/>
              <w:right w:val="single" w:sz="4" w:space="0" w:color="auto"/>
            </w:tcBorders>
          </w:tcPr>
          <w:p w14:paraId="26585598" w14:textId="35382B43"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25D86DAE" w14:textId="1DBCB42B" w:rsidR="00BF180B" w:rsidRDefault="00C76206"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7AF46E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0E383B6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10"/>
            <w:tcBorders>
              <w:top w:val="single" w:sz="4" w:space="0" w:color="auto"/>
              <w:left w:val="single" w:sz="12" w:space="0" w:color="auto"/>
              <w:bottom w:val="single" w:sz="4" w:space="0" w:color="auto"/>
              <w:right w:val="single" w:sz="4" w:space="0" w:color="auto"/>
            </w:tcBorders>
          </w:tcPr>
          <w:p w14:paraId="1E4B46D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48E89173"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1D20B43C"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single" w:sz="4" w:space="0" w:color="auto"/>
              <w:left w:val="single" w:sz="4" w:space="0" w:color="auto"/>
              <w:bottom w:val="single" w:sz="4" w:space="0" w:color="auto"/>
              <w:right w:val="single" w:sz="12" w:space="0" w:color="auto"/>
            </w:tcBorders>
          </w:tcPr>
          <w:p w14:paraId="0AAF11E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12" w:space="0" w:color="auto"/>
              <w:bottom w:val="single" w:sz="4" w:space="0" w:color="auto"/>
              <w:right w:val="single" w:sz="4" w:space="0" w:color="auto"/>
            </w:tcBorders>
          </w:tcPr>
          <w:p w14:paraId="794E95E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56DA51C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107F3CD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single" w:sz="4" w:space="0" w:color="auto"/>
              <w:left w:val="single" w:sz="4" w:space="0" w:color="auto"/>
              <w:bottom w:val="single" w:sz="4" w:space="0" w:color="auto"/>
              <w:right w:val="single" w:sz="12" w:space="0" w:color="auto"/>
            </w:tcBorders>
          </w:tcPr>
          <w:p w14:paraId="7C4DFB3D"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12" w:space="0" w:color="auto"/>
              <w:bottom w:val="single" w:sz="4" w:space="0" w:color="auto"/>
              <w:right w:val="single" w:sz="4" w:space="0" w:color="auto"/>
            </w:tcBorders>
          </w:tcPr>
          <w:p w14:paraId="56AC4C0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5"/>
            <w:tcBorders>
              <w:top w:val="single" w:sz="4" w:space="0" w:color="auto"/>
              <w:left w:val="single" w:sz="4" w:space="0" w:color="auto"/>
              <w:bottom w:val="single" w:sz="4" w:space="0" w:color="auto"/>
              <w:right w:val="nil"/>
            </w:tcBorders>
          </w:tcPr>
          <w:p w14:paraId="2AED353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nil"/>
            </w:tcBorders>
          </w:tcPr>
          <w:p w14:paraId="691F007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nil"/>
            </w:tcBorders>
          </w:tcPr>
          <w:p w14:paraId="65623A6F"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0" w:type="dxa"/>
            <w:gridSpan w:val="12"/>
            <w:tcBorders>
              <w:top w:val="nil"/>
              <w:left w:val="single" w:sz="4" w:space="0" w:color="auto"/>
              <w:bottom w:val="nil"/>
              <w:right w:val="nil"/>
            </w:tcBorders>
          </w:tcPr>
          <w:p w14:paraId="0468A6AB" w14:textId="77777777" w:rsidR="00BF180B" w:rsidRPr="003D114E" w:rsidRDefault="00BF180B" w:rsidP="00E17829"/>
        </w:tc>
      </w:tr>
      <w:tr w:rsidR="00BF180B" w:rsidRPr="003D114E" w14:paraId="766144B9" w14:textId="77777777" w:rsidTr="00E56CA1">
        <w:trPr>
          <w:trHeight w:hRule="exact" w:val="85"/>
        </w:trPr>
        <w:tc>
          <w:tcPr>
            <w:tcW w:w="10267" w:type="dxa"/>
            <w:gridSpan w:val="145"/>
            <w:tcBorders>
              <w:top w:val="nil"/>
              <w:left w:val="nil"/>
              <w:bottom w:val="nil"/>
              <w:right w:val="nil"/>
            </w:tcBorders>
            <w:shd w:val="clear" w:color="auto" w:fill="auto"/>
          </w:tcPr>
          <w:p w14:paraId="3C287019" w14:textId="77777777" w:rsidR="00BF180B" w:rsidRPr="00B63472" w:rsidRDefault="00BF180B" w:rsidP="00E17829">
            <w:pPr>
              <w:pStyle w:val="leeg"/>
            </w:pPr>
          </w:p>
        </w:tc>
      </w:tr>
      <w:tr w:rsidR="00582070" w:rsidRPr="003D114E" w14:paraId="06256882" w14:textId="77777777" w:rsidTr="00E56CA1">
        <w:trPr>
          <w:trHeight w:val="340"/>
        </w:trPr>
        <w:tc>
          <w:tcPr>
            <w:tcW w:w="331" w:type="dxa"/>
            <w:gridSpan w:val="3"/>
            <w:tcBorders>
              <w:top w:val="nil"/>
              <w:left w:val="nil"/>
              <w:bottom w:val="nil"/>
              <w:right w:val="nil"/>
            </w:tcBorders>
            <w:shd w:val="clear" w:color="auto" w:fill="auto"/>
          </w:tcPr>
          <w:p w14:paraId="0C965EA7" w14:textId="77777777" w:rsidR="00BF180B" w:rsidRPr="00B63472" w:rsidRDefault="00BF180B" w:rsidP="00E17829">
            <w:pPr>
              <w:pStyle w:val="leeg"/>
              <w:rPr>
                <w:bCs/>
              </w:rPr>
            </w:pPr>
          </w:p>
        </w:tc>
        <w:tc>
          <w:tcPr>
            <w:tcW w:w="2451" w:type="dxa"/>
            <w:gridSpan w:val="17"/>
            <w:tcBorders>
              <w:top w:val="nil"/>
              <w:left w:val="nil"/>
              <w:bottom w:val="nil"/>
              <w:right w:val="single" w:sz="4" w:space="0" w:color="auto"/>
            </w:tcBorders>
            <w:shd w:val="clear" w:color="auto" w:fill="auto"/>
          </w:tcPr>
          <w:p w14:paraId="7FB9E071" w14:textId="77777777" w:rsidR="00BF180B" w:rsidRPr="003D114E" w:rsidRDefault="00BF180B" w:rsidP="00E17829">
            <w:pPr>
              <w:jc w:val="right"/>
              <w:rPr>
                <w:rStyle w:val="Zwaar"/>
                <w:b w:val="0"/>
              </w:rPr>
            </w:pPr>
            <w:r>
              <w:t>BIC</w:t>
            </w:r>
          </w:p>
        </w:tc>
        <w:tc>
          <w:tcPr>
            <w:tcW w:w="286" w:type="dxa"/>
            <w:gridSpan w:val="11"/>
            <w:tcBorders>
              <w:top w:val="single" w:sz="4" w:space="0" w:color="auto"/>
              <w:left w:val="single" w:sz="4" w:space="0" w:color="auto"/>
              <w:bottom w:val="single" w:sz="4" w:space="0" w:color="auto"/>
              <w:right w:val="single" w:sz="4" w:space="0" w:color="auto"/>
            </w:tcBorders>
          </w:tcPr>
          <w:p w14:paraId="18E43C9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06F582A4" w14:textId="78D1A74E"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13A184E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single" w:sz="4" w:space="0" w:color="auto"/>
              <w:left w:val="single" w:sz="4" w:space="0" w:color="auto"/>
              <w:bottom w:val="single" w:sz="4" w:space="0" w:color="auto"/>
              <w:right w:val="single" w:sz="12" w:space="0" w:color="auto"/>
            </w:tcBorders>
          </w:tcPr>
          <w:p w14:paraId="3673612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10"/>
            <w:tcBorders>
              <w:top w:val="single" w:sz="4" w:space="0" w:color="auto"/>
              <w:left w:val="single" w:sz="12" w:space="0" w:color="auto"/>
              <w:bottom w:val="single" w:sz="4" w:space="0" w:color="auto"/>
              <w:right w:val="single" w:sz="4" w:space="0" w:color="auto"/>
            </w:tcBorders>
          </w:tcPr>
          <w:p w14:paraId="03634F4B" w14:textId="6B651285" w:rsidR="00BF180B" w:rsidRDefault="00EF798C"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13E5AB3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6CE634F2"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single" w:sz="4" w:space="0" w:color="auto"/>
              <w:left w:val="single" w:sz="4" w:space="0" w:color="auto"/>
              <w:bottom w:val="single" w:sz="4" w:space="0" w:color="auto"/>
              <w:right w:val="single" w:sz="4" w:space="0" w:color="auto"/>
            </w:tcBorders>
          </w:tcPr>
          <w:p w14:paraId="568A0B3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71" w:type="dxa"/>
            <w:gridSpan w:val="57"/>
            <w:tcBorders>
              <w:top w:val="nil"/>
              <w:left w:val="single" w:sz="4" w:space="0" w:color="auto"/>
              <w:bottom w:val="nil"/>
              <w:right w:val="nil"/>
            </w:tcBorders>
          </w:tcPr>
          <w:p w14:paraId="08DC4A92" w14:textId="77777777" w:rsidR="00BF180B" w:rsidRPr="003D114E" w:rsidRDefault="00BF180B" w:rsidP="00E17829"/>
        </w:tc>
      </w:tr>
      <w:tr w:rsidR="00677F71" w:rsidRPr="003D114E" w14:paraId="5E434E63" w14:textId="77777777" w:rsidTr="00E56CA1">
        <w:trPr>
          <w:trHeight w:hRule="exact" w:val="85"/>
        </w:trPr>
        <w:tc>
          <w:tcPr>
            <w:tcW w:w="10267" w:type="dxa"/>
            <w:gridSpan w:val="145"/>
            <w:tcBorders>
              <w:top w:val="nil"/>
              <w:left w:val="nil"/>
              <w:bottom w:val="nil"/>
              <w:right w:val="nil"/>
            </w:tcBorders>
            <w:shd w:val="clear" w:color="auto" w:fill="auto"/>
          </w:tcPr>
          <w:p w14:paraId="380CCDE3" w14:textId="77777777" w:rsidR="00677F71" w:rsidRPr="00E51AA1" w:rsidRDefault="00677F71" w:rsidP="00E17829">
            <w:pPr>
              <w:pStyle w:val="leeg"/>
            </w:pPr>
          </w:p>
        </w:tc>
      </w:tr>
      <w:tr w:rsidR="00677F71" w:rsidRPr="004C1CC6" w14:paraId="5E8397FE" w14:textId="77777777" w:rsidTr="00E56CA1">
        <w:trPr>
          <w:trHeight w:val="340"/>
        </w:trPr>
        <w:tc>
          <w:tcPr>
            <w:tcW w:w="331" w:type="dxa"/>
            <w:gridSpan w:val="3"/>
            <w:tcBorders>
              <w:top w:val="nil"/>
              <w:left w:val="nil"/>
              <w:bottom w:val="nil"/>
              <w:right w:val="nil"/>
            </w:tcBorders>
            <w:shd w:val="clear" w:color="auto" w:fill="auto"/>
          </w:tcPr>
          <w:p w14:paraId="57230C65" w14:textId="06632B7D" w:rsidR="00677F71" w:rsidRPr="003D114E" w:rsidRDefault="00677F71" w:rsidP="00E17829">
            <w:pPr>
              <w:pStyle w:val="nummersvragen"/>
              <w:framePr w:hSpace="0" w:wrap="auto" w:vAnchor="margin" w:xAlign="left" w:yAlign="inline"/>
              <w:suppressOverlap w:val="0"/>
            </w:pPr>
            <w:r>
              <w:t>4</w:t>
            </w:r>
          </w:p>
        </w:tc>
        <w:tc>
          <w:tcPr>
            <w:tcW w:w="9936" w:type="dxa"/>
            <w:gridSpan w:val="142"/>
            <w:tcBorders>
              <w:top w:val="nil"/>
              <w:left w:val="nil"/>
              <w:bottom w:val="nil"/>
              <w:right w:val="nil"/>
            </w:tcBorders>
            <w:shd w:val="clear" w:color="auto" w:fill="auto"/>
          </w:tcPr>
          <w:p w14:paraId="769F7620" w14:textId="77777777" w:rsidR="00677F71" w:rsidRPr="004C1CC6" w:rsidRDefault="00677F71" w:rsidP="00E17829">
            <w:pPr>
              <w:pStyle w:val="Vraag"/>
            </w:pPr>
            <w:r>
              <w:t>Beschikt u over een landbouwernummer bij het Departement Landbouw en Visserij?</w:t>
            </w:r>
          </w:p>
        </w:tc>
      </w:tr>
      <w:tr w:rsidR="0048182B" w14:paraId="079E81E9" w14:textId="77777777" w:rsidTr="00E56CA1">
        <w:trPr>
          <w:trHeight w:val="317"/>
        </w:trPr>
        <w:tc>
          <w:tcPr>
            <w:tcW w:w="331" w:type="dxa"/>
            <w:gridSpan w:val="3"/>
            <w:tcBorders>
              <w:top w:val="nil"/>
              <w:left w:val="nil"/>
              <w:bottom w:val="nil"/>
              <w:right w:val="nil"/>
            </w:tcBorders>
            <w:shd w:val="clear" w:color="auto" w:fill="auto"/>
          </w:tcPr>
          <w:p w14:paraId="796ADA8A" w14:textId="77777777" w:rsidR="00677F71" w:rsidRPr="00463023" w:rsidRDefault="00677F71" w:rsidP="00E17829">
            <w:pPr>
              <w:pStyle w:val="leeg"/>
            </w:pPr>
          </w:p>
        </w:tc>
        <w:tc>
          <w:tcPr>
            <w:tcW w:w="309" w:type="dxa"/>
            <w:gridSpan w:val="9"/>
            <w:tcBorders>
              <w:top w:val="nil"/>
              <w:left w:val="nil"/>
              <w:bottom w:val="nil"/>
              <w:right w:val="nil"/>
            </w:tcBorders>
            <w:shd w:val="clear" w:color="auto" w:fill="auto"/>
          </w:tcPr>
          <w:p w14:paraId="134ED639" w14:textId="77777777" w:rsidR="00677F71" w:rsidRPr="001D4C9A" w:rsidRDefault="00677F71"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627" w:type="dxa"/>
            <w:gridSpan w:val="133"/>
            <w:tcBorders>
              <w:top w:val="nil"/>
              <w:left w:val="nil"/>
              <w:bottom w:val="nil"/>
              <w:right w:val="nil"/>
            </w:tcBorders>
            <w:shd w:val="clear" w:color="auto" w:fill="auto"/>
          </w:tcPr>
          <w:p w14:paraId="527D065F" w14:textId="77777777" w:rsidR="00677F71" w:rsidRDefault="00677F71" w:rsidP="00E17829">
            <w:pPr>
              <w:rPr>
                <w:rStyle w:val="VraagChar"/>
              </w:rPr>
            </w:pPr>
            <w:r>
              <w:rPr>
                <w:color w:val="000000"/>
              </w:rPr>
              <w:t xml:space="preserve">ja. </w:t>
            </w:r>
            <w:r w:rsidRPr="004363F8">
              <w:rPr>
                <w:rStyle w:val="VraagChar"/>
              </w:rPr>
              <w:t>Vul uw landbouwer- en exploitatienummer in.</w:t>
            </w:r>
          </w:p>
          <w:p w14:paraId="216A5729" w14:textId="77777777" w:rsidR="00677F71" w:rsidRDefault="00677F71" w:rsidP="00E17829">
            <w:r w:rsidRPr="0027443A">
              <w:rPr>
                <w:rStyle w:val="AanwijzingChar"/>
              </w:rPr>
              <w:t xml:space="preserve">U vindt die informatie op de verzamelaanvraag. Als </w:t>
            </w:r>
            <w:r>
              <w:rPr>
                <w:rStyle w:val="AanwijzingChar"/>
              </w:rPr>
              <w:t>u</w:t>
            </w:r>
            <w:r w:rsidRPr="0027443A">
              <w:rPr>
                <w:rStyle w:val="AanwijzingChar"/>
              </w:rPr>
              <w:t xml:space="preserve"> over een landbouwernummer beschikt, wordt de subsidie gestort op de rekening</w:t>
            </w:r>
            <w:r>
              <w:rPr>
                <w:rStyle w:val="AanwijzingChar"/>
              </w:rPr>
              <w:t xml:space="preserve"> die daaraan gekoppeld is</w:t>
            </w:r>
            <w:r w:rsidRPr="0027443A">
              <w:rPr>
                <w:rStyle w:val="AanwijzingChar"/>
              </w:rPr>
              <w:t>.</w:t>
            </w:r>
          </w:p>
        </w:tc>
      </w:tr>
      <w:tr w:rsidR="00677F71" w:rsidRPr="00E51AA1" w14:paraId="4CA78440" w14:textId="77777777" w:rsidTr="00E56CA1">
        <w:trPr>
          <w:trHeight w:hRule="exact" w:val="85"/>
        </w:trPr>
        <w:tc>
          <w:tcPr>
            <w:tcW w:w="10267" w:type="dxa"/>
            <w:gridSpan w:val="145"/>
            <w:tcBorders>
              <w:top w:val="nil"/>
              <w:left w:val="nil"/>
              <w:bottom w:val="nil"/>
              <w:right w:val="nil"/>
            </w:tcBorders>
            <w:shd w:val="clear" w:color="auto" w:fill="auto"/>
          </w:tcPr>
          <w:p w14:paraId="66EA7C18" w14:textId="77777777" w:rsidR="00677F71" w:rsidRPr="00E51AA1" w:rsidRDefault="00677F71" w:rsidP="00E17829"/>
        </w:tc>
      </w:tr>
      <w:tr w:rsidR="007C4B26" w:rsidRPr="003D114E" w14:paraId="07BBD3CF" w14:textId="77777777" w:rsidTr="00E56CA1">
        <w:trPr>
          <w:trHeight w:val="340"/>
        </w:trPr>
        <w:tc>
          <w:tcPr>
            <w:tcW w:w="640" w:type="dxa"/>
            <w:gridSpan w:val="12"/>
            <w:tcBorders>
              <w:top w:val="nil"/>
              <w:left w:val="nil"/>
              <w:bottom w:val="nil"/>
              <w:right w:val="nil"/>
            </w:tcBorders>
            <w:shd w:val="clear" w:color="auto" w:fill="auto"/>
          </w:tcPr>
          <w:p w14:paraId="51897BCB" w14:textId="77777777" w:rsidR="00677F71" w:rsidRPr="00B63472" w:rsidRDefault="00677F71" w:rsidP="00E17829">
            <w:pPr>
              <w:pStyle w:val="leeg"/>
            </w:pPr>
          </w:p>
        </w:tc>
        <w:tc>
          <w:tcPr>
            <w:tcW w:w="2142" w:type="dxa"/>
            <w:gridSpan w:val="8"/>
            <w:tcBorders>
              <w:top w:val="nil"/>
              <w:left w:val="nil"/>
              <w:bottom w:val="nil"/>
              <w:right w:val="single" w:sz="4" w:space="0" w:color="auto"/>
            </w:tcBorders>
          </w:tcPr>
          <w:p w14:paraId="225EEDD8" w14:textId="77777777" w:rsidR="00677F71" w:rsidRPr="003934C0" w:rsidRDefault="00677F71" w:rsidP="00E17829">
            <w:pPr>
              <w:jc w:val="right"/>
            </w:pPr>
            <w:r>
              <w:t>landbouwernummer</w:t>
            </w:r>
          </w:p>
        </w:tc>
        <w:tc>
          <w:tcPr>
            <w:tcW w:w="286" w:type="dxa"/>
            <w:gridSpan w:val="11"/>
            <w:tcBorders>
              <w:top w:val="single" w:sz="4" w:space="0" w:color="auto"/>
              <w:left w:val="single" w:sz="4" w:space="0" w:color="auto"/>
              <w:bottom w:val="single" w:sz="4" w:space="0" w:color="auto"/>
              <w:right w:val="single" w:sz="4" w:space="0" w:color="auto"/>
            </w:tcBorders>
          </w:tcPr>
          <w:p w14:paraId="2ED73BCE"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121E1A7E"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10"/>
            <w:tcBorders>
              <w:top w:val="single" w:sz="4" w:space="0" w:color="auto"/>
              <w:left w:val="single" w:sz="4" w:space="0" w:color="auto"/>
              <w:bottom w:val="single" w:sz="4" w:space="0" w:color="auto"/>
              <w:right w:val="single" w:sz="4" w:space="0" w:color="auto"/>
            </w:tcBorders>
          </w:tcPr>
          <w:p w14:paraId="27EB0048"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10"/>
            <w:tcBorders>
              <w:top w:val="nil"/>
              <w:left w:val="single" w:sz="4" w:space="0" w:color="auto"/>
              <w:bottom w:val="nil"/>
              <w:right w:val="single" w:sz="4" w:space="0" w:color="auto"/>
            </w:tcBorders>
          </w:tcPr>
          <w:p w14:paraId="7D769FF2" w14:textId="77777777" w:rsidR="00677F71" w:rsidRDefault="00677F71" w:rsidP="00E17829">
            <w:pPr>
              <w:jc w:val="center"/>
            </w:pPr>
            <w:r>
              <w:t>.</w:t>
            </w:r>
          </w:p>
        </w:tc>
        <w:tc>
          <w:tcPr>
            <w:tcW w:w="288" w:type="dxa"/>
            <w:gridSpan w:val="10"/>
            <w:tcBorders>
              <w:top w:val="single" w:sz="4" w:space="0" w:color="auto"/>
              <w:left w:val="single" w:sz="4" w:space="0" w:color="auto"/>
              <w:bottom w:val="single" w:sz="4" w:space="0" w:color="auto"/>
              <w:right w:val="single" w:sz="4" w:space="0" w:color="auto"/>
            </w:tcBorders>
          </w:tcPr>
          <w:p w14:paraId="4AE3064B"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02753CFF"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66B1BCA1"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7"/>
            <w:tcBorders>
              <w:top w:val="nil"/>
              <w:left w:val="single" w:sz="4" w:space="0" w:color="auto"/>
              <w:bottom w:val="nil"/>
              <w:right w:val="single" w:sz="4" w:space="0" w:color="auto"/>
            </w:tcBorders>
          </w:tcPr>
          <w:p w14:paraId="4B9E5CF5" w14:textId="77777777" w:rsidR="00677F71" w:rsidRDefault="00677F71" w:rsidP="00E17829">
            <w:pPr>
              <w:jc w:val="center"/>
            </w:pPr>
            <w:r>
              <w:t>.</w:t>
            </w:r>
          </w:p>
        </w:tc>
        <w:tc>
          <w:tcPr>
            <w:tcW w:w="287" w:type="dxa"/>
            <w:gridSpan w:val="6"/>
            <w:tcBorders>
              <w:top w:val="single" w:sz="4" w:space="0" w:color="auto"/>
              <w:left w:val="single" w:sz="4" w:space="0" w:color="auto"/>
              <w:bottom w:val="single" w:sz="4" w:space="0" w:color="auto"/>
              <w:right w:val="single" w:sz="4" w:space="0" w:color="auto"/>
            </w:tcBorders>
          </w:tcPr>
          <w:p w14:paraId="15610623"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46352C1B"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12"/>
            <w:tcBorders>
              <w:top w:val="single" w:sz="4" w:space="0" w:color="auto"/>
              <w:left w:val="single" w:sz="4" w:space="0" w:color="auto"/>
              <w:bottom w:val="single" w:sz="4" w:space="0" w:color="auto"/>
              <w:right w:val="single" w:sz="4" w:space="0" w:color="auto"/>
            </w:tcBorders>
          </w:tcPr>
          <w:p w14:paraId="00E9D4EA"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6"/>
            <w:tcBorders>
              <w:top w:val="nil"/>
              <w:left w:val="single" w:sz="4" w:space="0" w:color="auto"/>
              <w:bottom w:val="nil"/>
              <w:right w:val="single" w:sz="4" w:space="0" w:color="auto"/>
            </w:tcBorders>
          </w:tcPr>
          <w:p w14:paraId="2599C4F7" w14:textId="77777777" w:rsidR="00677F71" w:rsidRDefault="00677F71" w:rsidP="00E17829">
            <w:pPr>
              <w:jc w:val="center"/>
            </w:pPr>
            <w:r>
              <w:t>-</w:t>
            </w:r>
          </w:p>
        </w:tc>
        <w:tc>
          <w:tcPr>
            <w:tcW w:w="287" w:type="dxa"/>
            <w:gridSpan w:val="4"/>
            <w:tcBorders>
              <w:top w:val="single" w:sz="4" w:space="0" w:color="auto"/>
              <w:left w:val="single" w:sz="4" w:space="0" w:color="auto"/>
              <w:bottom w:val="single" w:sz="4" w:space="0" w:color="auto"/>
              <w:right w:val="single" w:sz="4" w:space="0" w:color="auto"/>
            </w:tcBorders>
          </w:tcPr>
          <w:p w14:paraId="1725F4CD"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5"/>
            <w:tcBorders>
              <w:top w:val="single" w:sz="4" w:space="0" w:color="auto"/>
              <w:left w:val="single" w:sz="4" w:space="0" w:color="auto"/>
              <w:bottom w:val="single" w:sz="4" w:space="0" w:color="auto"/>
              <w:right w:val="nil"/>
            </w:tcBorders>
          </w:tcPr>
          <w:p w14:paraId="262D1CE0" w14:textId="77777777" w:rsidR="00677F71" w:rsidRDefault="00677F71"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443" w:type="dxa"/>
            <w:gridSpan w:val="20"/>
            <w:tcBorders>
              <w:top w:val="nil"/>
              <w:left w:val="single" w:sz="4" w:space="0" w:color="auto"/>
              <w:bottom w:val="nil"/>
              <w:right w:val="nil"/>
            </w:tcBorders>
          </w:tcPr>
          <w:p w14:paraId="2BB988A4" w14:textId="77777777" w:rsidR="00677F71" w:rsidRPr="003D114E" w:rsidRDefault="00677F71" w:rsidP="00E17829"/>
        </w:tc>
      </w:tr>
      <w:tr w:rsidR="00677F71" w:rsidRPr="003D114E" w14:paraId="23CA383D" w14:textId="77777777" w:rsidTr="00E56CA1">
        <w:trPr>
          <w:trHeight w:hRule="exact" w:val="85"/>
        </w:trPr>
        <w:tc>
          <w:tcPr>
            <w:tcW w:w="10267" w:type="dxa"/>
            <w:gridSpan w:val="145"/>
            <w:tcBorders>
              <w:top w:val="nil"/>
              <w:left w:val="nil"/>
              <w:bottom w:val="nil"/>
              <w:right w:val="nil"/>
            </w:tcBorders>
            <w:shd w:val="clear" w:color="auto" w:fill="auto"/>
          </w:tcPr>
          <w:p w14:paraId="4BB96E53" w14:textId="77777777" w:rsidR="00677F71" w:rsidRPr="003D114E" w:rsidRDefault="00677F71" w:rsidP="00E17829">
            <w:pPr>
              <w:pStyle w:val="leeg"/>
            </w:pPr>
          </w:p>
        </w:tc>
      </w:tr>
      <w:tr w:rsidR="007C4B26" w:rsidRPr="003D114E" w14:paraId="4688EF74" w14:textId="77777777" w:rsidTr="00E56CA1">
        <w:trPr>
          <w:trHeight w:val="340"/>
        </w:trPr>
        <w:tc>
          <w:tcPr>
            <w:tcW w:w="640" w:type="dxa"/>
            <w:gridSpan w:val="12"/>
            <w:tcBorders>
              <w:top w:val="nil"/>
              <w:left w:val="nil"/>
              <w:bottom w:val="nil"/>
              <w:right w:val="nil"/>
            </w:tcBorders>
            <w:shd w:val="clear" w:color="auto" w:fill="auto"/>
          </w:tcPr>
          <w:p w14:paraId="1FDC424C" w14:textId="77777777" w:rsidR="00677F71" w:rsidRPr="00B63472" w:rsidRDefault="00677F71" w:rsidP="00E17829">
            <w:pPr>
              <w:pStyle w:val="leeg"/>
            </w:pPr>
          </w:p>
        </w:tc>
        <w:tc>
          <w:tcPr>
            <w:tcW w:w="2142" w:type="dxa"/>
            <w:gridSpan w:val="8"/>
            <w:tcBorders>
              <w:top w:val="nil"/>
              <w:left w:val="nil"/>
              <w:bottom w:val="nil"/>
              <w:right w:val="single" w:sz="4" w:space="0" w:color="auto"/>
            </w:tcBorders>
            <w:shd w:val="clear" w:color="auto" w:fill="auto"/>
          </w:tcPr>
          <w:p w14:paraId="5FE811AF" w14:textId="77777777" w:rsidR="00677F71" w:rsidRPr="003D114E" w:rsidRDefault="00677F71" w:rsidP="00E17829">
            <w:pPr>
              <w:jc w:val="right"/>
              <w:rPr>
                <w:rStyle w:val="Zwaar"/>
                <w:b w:val="0"/>
              </w:rPr>
            </w:pPr>
            <w:r>
              <w:t>exploitatienummer</w:t>
            </w:r>
          </w:p>
        </w:tc>
        <w:tc>
          <w:tcPr>
            <w:tcW w:w="286" w:type="dxa"/>
            <w:gridSpan w:val="11"/>
            <w:tcBorders>
              <w:top w:val="single" w:sz="4" w:space="0" w:color="auto"/>
              <w:left w:val="single" w:sz="4" w:space="0" w:color="auto"/>
              <w:bottom w:val="single" w:sz="4" w:space="0" w:color="auto"/>
              <w:right w:val="single" w:sz="4" w:space="0" w:color="auto"/>
            </w:tcBorders>
          </w:tcPr>
          <w:p w14:paraId="64FB49A1" w14:textId="77777777" w:rsidR="00677F71" w:rsidRDefault="00677F71"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tcPr>
          <w:p w14:paraId="17448446" w14:textId="77777777" w:rsidR="00677F71" w:rsidRDefault="00677F71" w:rsidP="00E17829">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8" w:type="dxa"/>
            <w:gridSpan w:val="10"/>
            <w:tcBorders>
              <w:top w:val="nil"/>
              <w:left w:val="single" w:sz="4" w:space="0" w:color="auto"/>
              <w:bottom w:val="nil"/>
              <w:right w:val="single" w:sz="4" w:space="0" w:color="auto"/>
            </w:tcBorders>
          </w:tcPr>
          <w:p w14:paraId="3A9342A7" w14:textId="77777777" w:rsidR="00677F71" w:rsidRDefault="00677F71" w:rsidP="00E17829">
            <w:pPr>
              <w:jc w:val="center"/>
            </w:pPr>
            <w:r>
              <w:t>-</w:t>
            </w:r>
          </w:p>
        </w:tc>
        <w:tc>
          <w:tcPr>
            <w:tcW w:w="287" w:type="dxa"/>
            <w:gridSpan w:val="10"/>
            <w:tcBorders>
              <w:top w:val="single" w:sz="4" w:space="0" w:color="auto"/>
              <w:left w:val="single" w:sz="4" w:space="0" w:color="auto"/>
              <w:bottom w:val="single" w:sz="4" w:space="0" w:color="auto"/>
              <w:right w:val="single" w:sz="4" w:space="0" w:color="auto"/>
            </w:tcBorders>
          </w:tcPr>
          <w:p w14:paraId="3E70D69C"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8" w:type="dxa"/>
            <w:gridSpan w:val="10"/>
            <w:tcBorders>
              <w:top w:val="single" w:sz="4" w:space="0" w:color="auto"/>
              <w:left w:val="single" w:sz="4" w:space="0" w:color="auto"/>
              <w:bottom w:val="single" w:sz="4" w:space="0" w:color="auto"/>
              <w:right w:val="single" w:sz="4" w:space="0" w:color="auto"/>
            </w:tcBorders>
          </w:tcPr>
          <w:p w14:paraId="09E605A1"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587294A1" w14:textId="77777777" w:rsidR="00677F71" w:rsidRDefault="00677F71" w:rsidP="00E17829">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7" w:type="dxa"/>
            <w:gridSpan w:val="4"/>
            <w:tcBorders>
              <w:top w:val="nil"/>
              <w:left w:val="single" w:sz="4" w:space="0" w:color="auto"/>
              <w:bottom w:val="nil"/>
              <w:right w:val="single" w:sz="4" w:space="0" w:color="auto"/>
            </w:tcBorders>
          </w:tcPr>
          <w:p w14:paraId="3EBCC599" w14:textId="77777777" w:rsidR="00677F71" w:rsidRDefault="00677F71" w:rsidP="00E17829">
            <w:pPr>
              <w:jc w:val="center"/>
            </w:pPr>
            <w:r>
              <w:t>-</w:t>
            </w:r>
          </w:p>
        </w:tc>
        <w:tc>
          <w:tcPr>
            <w:tcW w:w="296" w:type="dxa"/>
            <w:gridSpan w:val="7"/>
            <w:tcBorders>
              <w:top w:val="single" w:sz="4" w:space="0" w:color="auto"/>
              <w:left w:val="single" w:sz="4" w:space="0" w:color="auto"/>
              <w:bottom w:val="single" w:sz="4" w:space="0" w:color="auto"/>
              <w:right w:val="single" w:sz="4" w:space="0" w:color="auto"/>
            </w:tcBorders>
          </w:tcPr>
          <w:p w14:paraId="6AF541A4"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14:paraId="5DE42038"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3B4F710" w14:textId="77777777" w:rsidR="00677F71" w:rsidRDefault="00677F71" w:rsidP="00E17829">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96" w:type="dxa"/>
            <w:gridSpan w:val="12"/>
            <w:tcBorders>
              <w:top w:val="nil"/>
              <w:left w:val="single" w:sz="4" w:space="0" w:color="auto"/>
              <w:bottom w:val="nil"/>
              <w:right w:val="single" w:sz="4" w:space="0" w:color="auto"/>
            </w:tcBorders>
          </w:tcPr>
          <w:p w14:paraId="2076D7D0" w14:textId="77777777" w:rsidR="00677F71" w:rsidRDefault="00677F71" w:rsidP="00E17829">
            <w:pPr>
              <w:jc w:val="center"/>
            </w:pPr>
            <w:r>
              <w:t>-</w:t>
            </w:r>
          </w:p>
        </w:tc>
        <w:tc>
          <w:tcPr>
            <w:tcW w:w="285" w:type="dxa"/>
            <w:gridSpan w:val="6"/>
            <w:tcBorders>
              <w:top w:val="single" w:sz="4" w:space="0" w:color="auto"/>
              <w:left w:val="single" w:sz="4" w:space="0" w:color="auto"/>
              <w:bottom w:val="single" w:sz="4" w:space="0" w:color="auto"/>
              <w:right w:val="single" w:sz="4" w:space="0" w:color="auto"/>
            </w:tcBorders>
          </w:tcPr>
          <w:p w14:paraId="0A42067B" w14:textId="77777777" w:rsidR="00677F71" w:rsidRDefault="00677F71" w:rsidP="00E17829">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287" w:type="dxa"/>
            <w:gridSpan w:val="4"/>
            <w:tcBorders>
              <w:top w:val="single" w:sz="4" w:space="0" w:color="auto"/>
              <w:left w:val="single" w:sz="4" w:space="0" w:color="auto"/>
              <w:bottom w:val="single" w:sz="4" w:space="0" w:color="auto"/>
              <w:right w:val="nil"/>
            </w:tcBorders>
          </w:tcPr>
          <w:p w14:paraId="21FF4DD7" w14:textId="77777777" w:rsidR="00677F71" w:rsidRDefault="00677F71" w:rsidP="00E17829">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3730" w:type="dxa"/>
            <w:gridSpan w:val="25"/>
            <w:tcBorders>
              <w:top w:val="nil"/>
              <w:left w:val="single" w:sz="4" w:space="0" w:color="auto"/>
              <w:bottom w:val="nil"/>
              <w:right w:val="nil"/>
            </w:tcBorders>
          </w:tcPr>
          <w:p w14:paraId="5A59EA93" w14:textId="77777777" w:rsidR="00677F71" w:rsidRPr="003D114E" w:rsidRDefault="00677F71" w:rsidP="00E17829"/>
        </w:tc>
      </w:tr>
      <w:tr w:rsidR="00677F71" w:rsidRPr="003D114E" w14:paraId="3F2B2ABB" w14:textId="77777777" w:rsidTr="00E56CA1">
        <w:trPr>
          <w:trHeight w:hRule="exact" w:val="85"/>
        </w:trPr>
        <w:tc>
          <w:tcPr>
            <w:tcW w:w="10267" w:type="dxa"/>
            <w:gridSpan w:val="145"/>
            <w:tcBorders>
              <w:top w:val="nil"/>
              <w:left w:val="nil"/>
              <w:bottom w:val="nil"/>
              <w:right w:val="nil"/>
            </w:tcBorders>
            <w:shd w:val="clear" w:color="auto" w:fill="auto"/>
          </w:tcPr>
          <w:p w14:paraId="0E571E1E" w14:textId="77777777" w:rsidR="00677F71" w:rsidRPr="003D114E" w:rsidRDefault="00677F71" w:rsidP="00E17829">
            <w:pPr>
              <w:pStyle w:val="leeg"/>
            </w:pPr>
          </w:p>
        </w:tc>
      </w:tr>
      <w:tr w:rsidR="0048182B" w:rsidRPr="003D114E" w14:paraId="1D45B238" w14:textId="77777777" w:rsidTr="00E56CA1">
        <w:trPr>
          <w:trHeight w:val="340"/>
        </w:trPr>
        <w:tc>
          <w:tcPr>
            <w:tcW w:w="331" w:type="dxa"/>
            <w:gridSpan w:val="3"/>
            <w:tcBorders>
              <w:top w:val="nil"/>
              <w:left w:val="nil"/>
              <w:bottom w:val="nil"/>
              <w:right w:val="nil"/>
            </w:tcBorders>
            <w:shd w:val="clear" w:color="auto" w:fill="auto"/>
          </w:tcPr>
          <w:p w14:paraId="76132CDC" w14:textId="77777777" w:rsidR="00677F71" w:rsidRPr="00463023" w:rsidRDefault="00677F71" w:rsidP="00E17829">
            <w:pPr>
              <w:pStyle w:val="leeg"/>
            </w:pPr>
          </w:p>
        </w:tc>
        <w:tc>
          <w:tcPr>
            <w:tcW w:w="309" w:type="dxa"/>
            <w:gridSpan w:val="9"/>
            <w:tcBorders>
              <w:top w:val="nil"/>
              <w:left w:val="nil"/>
              <w:bottom w:val="nil"/>
              <w:right w:val="nil"/>
            </w:tcBorders>
            <w:shd w:val="clear" w:color="auto" w:fill="auto"/>
          </w:tcPr>
          <w:p w14:paraId="58ACE776" w14:textId="77777777" w:rsidR="00677F71" w:rsidRPr="001D4C9A" w:rsidRDefault="00677F71"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627" w:type="dxa"/>
            <w:gridSpan w:val="133"/>
            <w:tcBorders>
              <w:top w:val="nil"/>
              <w:left w:val="nil"/>
              <w:bottom w:val="nil"/>
              <w:right w:val="nil"/>
            </w:tcBorders>
            <w:shd w:val="clear" w:color="auto" w:fill="auto"/>
          </w:tcPr>
          <w:p w14:paraId="7C38774D" w14:textId="5BDD188F" w:rsidR="00677F71" w:rsidRPr="003D114E" w:rsidRDefault="00317B92" w:rsidP="00E17829">
            <w:r>
              <w:t>n</w:t>
            </w:r>
            <w:r w:rsidR="00677F71">
              <w:t>ee</w:t>
            </w:r>
          </w:p>
        </w:tc>
      </w:tr>
      <w:tr w:rsidR="00EC047A" w:rsidRPr="003D114E" w14:paraId="2D3C5BD2" w14:textId="77777777" w:rsidTr="00E56CA1">
        <w:trPr>
          <w:trHeight w:hRule="exact" w:val="85"/>
        </w:trPr>
        <w:tc>
          <w:tcPr>
            <w:tcW w:w="10267" w:type="dxa"/>
            <w:gridSpan w:val="145"/>
            <w:tcBorders>
              <w:top w:val="nil"/>
              <w:left w:val="nil"/>
              <w:bottom w:val="nil"/>
              <w:right w:val="nil"/>
            </w:tcBorders>
            <w:shd w:val="clear" w:color="auto" w:fill="auto"/>
          </w:tcPr>
          <w:p w14:paraId="4BB9AD5B" w14:textId="77777777" w:rsidR="00EC047A" w:rsidRPr="00E51AA1" w:rsidRDefault="00EC047A" w:rsidP="00094C07">
            <w:pPr>
              <w:pStyle w:val="leeg"/>
            </w:pPr>
          </w:p>
        </w:tc>
      </w:tr>
      <w:tr w:rsidR="00C14F5D" w:rsidRPr="003D114E" w14:paraId="7495591C" w14:textId="77777777" w:rsidTr="00E56CA1">
        <w:trPr>
          <w:trHeight w:val="340"/>
        </w:trPr>
        <w:tc>
          <w:tcPr>
            <w:tcW w:w="331" w:type="dxa"/>
            <w:gridSpan w:val="3"/>
            <w:tcBorders>
              <w:top w:val="nil"/>
              <w:left w:val="nil"/>
              <w:bottom w:val="nil"/>
              <w:right w:val="nil"/>
            </w:tcBorders>
            <w:shd w:val="clear" w:color="auto" w:fill="auto"/>
          </w:tcPr>
          <w:p w14:paraId="7F9B4002" w14:textId="77777777" w:rsidR="00D01A00" w:rsidRPr="003D114E" w:rsidRDefault="00E31B9F" w:rsidP="00094C07">
            <w:pPr>
              <w:pStyle w:val="nummersvragen"/>
              <w:framePr w:hSpace="0" w:wrap="auto" w:vAnchor="margin" w:xAlign="left" w:yAlign="inline"/>
              <w:suppressOverlap w:val="0"/>
            </w:pPr>
            <w:r>
              <w:t>5</w:t>
            </w:r>
          </w:p>
        </w:tc>
        <w:tc>
          <w:tcPr>
            <w:tcW w:w="9936" w:type="dxa"/>
            <w:gridSpan w:val="142"/>
            <w:tcBorders>
              <w:top w:val="nil"/>
              <w:left w:val="nil"/>
              <w:bottom w:val="nil"/>
              <w:right w:val="nil"/>
            </w:tcBorders>
            <w:shd w:val="clear" w:color="auto" w:fill="auto"/>
          </w:tcPr>
          <w:p w14:paraId="01F379D4" w14:textId="77777777" w:rsidR="00D01A00" w:rsidRPr="00FF630A" w:rsidRDefault="00D01A00" w:rsidP="00661264">
            <w:pPr>
              <w:pStyle w:val="Vraag"/>
            </w:pPr>
            <w:r>
              <w:t xml:space="preserve">Kruis </w:t>
            </w:r>
            <w:r w:rsidR="00661264">
              <w:t>uw</w:t>
            </w:r>
            <w:r>
              <w:t xml:space="preserve"> hoedanigheid aan.</w:t>
            </w:r>
          </w:p>
        </w:tc>
      </w:tr>
      <w:tr w:rsidR="0048182B" w:rsidRPr="003D114E" w14:paraId="4DF2F686" w14:textId="77777777" w:rsidTr="00E56CA1">
        <w:trPr>
          <w:trHeight w:val="283"/>
        </w:trPr>
        <w:tc>
          <w:tcPr>
            <w:tcW w:w="331" w:type="dxa"/>
            <w:gridSpan w:val="3"/>
            <w:tcBorders>
              <w:top w:val="nil"/>
              <w:left w:val="nil"/>
              <w:bottom w:val="nil"/>
              <w:right w:val="nil"/>
            </w:tcBorders>
            <w:shd w:val="clear" w:color="auto" w:fill="auto"/>
          </w:tcPr>
          <w:p w14:paraId="20886FA0" w14:textId="77777777" w:rsidR="00D93898" w:rsidRPr="00463023" w:rsidRDefault="00D93898" w:rsidP="00094C07">
            <w:pPr>
              <w:pStyle w:val="leeg"/>
            </w:pPr>
          </w:p>
        </w:tc>
        <w:tc>
          <w:tcPr>
            <w:tcW w:w="289" w:type="dxa"/>
            <w:gridSpan w:val="8"/>
            <w:tcBorders>
              <w:top w:val="nil"/>
              <w:left w:val="nil"/>
              <w:bottom w:val="nil"/>
              <w:right w:val="nil"/>
            </w:tcBorders>
            <w:shd w:val="clear" w:color="auto" w:fill="auto"/>
          </w:tcPr>
          <w:p w14:paraId="2D2F1F9F" w14:textId="77777777" w:rsidR="00D93898" w:rsidRPr="001D4C9A" w:rsidRDefault="00D93898"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647" w:type="dxa"/>
            <w:gridSpan w:val="134"/>
            <w:tcBorders>
              <w:top w:val="nil"/>
              <w:left w:val="nil"/>
              <w:bottom w:val="nil"/>
              <w:right w:val="nil"/>
            </w:tcBorders>
            <w:shd w:val="clear" w:color="auto" w:fill="auto"/>
          </w:tcPr>
          <w:p w14:paraId="03DCF015" w14:textId="77777777" w:rsidR="00D93898" w:rsidRDefault="00D93898" w:rsidP="00D93898">
            <w:r>
              <w:t xml:space="preserve">eigenaar van de grond. </w:t>
            </w:r>
            <w:r w:rsidR="00EE2F2B">
              <w:t xml:space="preserve">De grond is vrij van pacht of huur. </w:t>
            </w:r>
            <w:r w:rsidRPr="00D93898">
              <w:rPr>
                <w:rStyle w:val="AanwijzingChar"/>
              </w:rPr>
              <w:t xml:space="preserve">Ga naar vraag </w:t>
            </w:r>
            <w:r w:rsidR="00AC6AB7">
              <w:rPr>
                <w:rStyle w:val="AanwijzingChar"/>
              </w:rPr>
              <w:t>6</w:t>
            </w:r>
            <w:r w:rsidRPr="00D93898">
              <w:rPr>
                <w:rStyle w:val="AanwijzingChar"/>
              </w:rPr>
              <w:t>.</w:t>
            </w:r>
          </w:p>
        </w:tc>
      </w:tr>
      <w:tr w:rsidR="0048182B" w:rsidRPr="003D114E" w14:paraId="597AD72D" w14:textId="77777777" w:rsidTr="00E56CA1">
        <w:trPr>
          <w:trHeight w:val="283"/>
        </w:trPr>
        <w:tc>
          <w:tcPr>
            <w:tcW w:w="331" w:type="dxa"/>
            <w:gridSpan w:val="3"/>
            <w:tcBorders>
              <w:top w:val="nil"/>
              <w:left w:val="nil"/>
              <w:bottom w:val="nil"/>
              <w:right w:val="nil"/>
            </w:tcBorders>
            <w:shd w:val="clear" w:color="auto" w:fill="auto"/>
          </w:tcPr>
          <w:p w14:paraId="7CE8428D" w14:textId="77777777" w:rsidR="00D93898" w:rsidRPr="00463023" w:rsidRDefault="00D93898" w:rsidP="00094C07">
            <w:pPr>
              <w:pStyle w:val="leeg"/>
            </w:pPr>
          </w:p>
        </w:tc>
        <w:tc>
          <w:tcPr>
            <w:tcW w:w="289" w:type="dxa"/>
            <w:gridSpan w:val="8"/>
            <w:tcBorders>
              <w:top w:val="nil"/>
              <w:left w:val="nil"/>
              <w:bottom w:val="nil"/>
              <w:right w:val="nil"/>
            </w:tcBorders>
            <w:shd w:val="clear" w:color="auto" w:fill="auto"/>
          </w:tcPr>
          <w:p w14:paraId="754E0D30" w14:textId="77777777" w:rsidR="00D93898" w:rsidRPr="001D4C9A" w:rsidRDefault="00D93898"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647" w:type="dxa"/>
            <w:gridSpan w:val="134"/>
            <w:tcBorders>
              <w:top w:val="nil"/>
              <w:left w:val="nil"/>
              <w:bottom w:val="nil"/>
              <w:right w:val="nil"/>
            </w:tcBorders>
            <w:shd w:val="clear" w:color="auto" w:fill="auto"/>
          </w:tcPr>
          <w:p w14:paraId="4E5CCEEA" w14:textId="77777777" w:rsidR="00D93898" w:rsidRDefault="00D93898" w:rsidP="00D93898">
            <w:r>
              <w:t xml:space="preserve">houder van een zakelijk recht, bijvoorbeeld vruchtgebruik of erfpachthouder. </w:t>
            </w:r>
            <w:r w:rsidRPr="00D93898">
              <w:rPr>
                <w:rStyle w:val="AanwijzingChar"/>
              </w:rPr>
              <w:t xml:space="preserve">Ga naar vraag </w:t>
            </w:r>
            <w:r w:rsidR="00AC6AB7">
              <w:rPr>
                <w:rStyle w:val="AanwijzingChar"/>
              </w:rPr>
              <w:t>6</w:t>
            </w:r>
            <w:r w:rsidRPr="00D93898">
              <w:rPr>
                <w:rStyle w:val="AanwijzingChar"/>
              </w:rPr>
              <w:t>.</w:t>
            </w:r>
          </w:p>
        </w:tc>
      </w:tr>
      <w:tr w:rsidR="0048182B" w:rsidRPr="003D114E" w14:paraId="27FDC2D2" w14:textId="77777777" w:rsidTr="00E56CA1">
        <w:trPr>
          <w:trHeight w:val="283"/>
        </w:trPr>
        <w:tc>
          <w:tcPr>
            <w:tcW w:w="331" w:type="dxa"/>
            <w:gridSpan w:val="3"/>
            <w:tcBorders>
              <w:top w:val="nil"/>
              <w:left w:val="nil"/>
              <w:bottom w:val="nil"/>
              <w:right w:val="nil"/>
            </w:tcBorders>
            <w:shd w:val="clear" w:color="auto" w:fill="auto"/>
          </w:tcPr>
          <w:p w14:paraId="589DAFF7" w14:textId="77777777" w:rsidR="00D93898" w:rsidRPr="00463023" w:rsidRDefault="00D93898" w:rsidP="00094C07">
            <w:pPr>
              <w:pStyle w:val="leeg"/>
            </w:pPr>
          </w:p>
        </w:tc>
        <w:tc>
          <w:tcPr>
            <w:tcW w:w="289" w:type="dxa"/>
            <w:gridSpan w:val="8"/>
            <w:tcBorders>
              <w:top w:val="nil"/>
              <w:left w:val="nil"/>
              <w:bottom w:val="nil"/>
              <w:right w:val="nil"/>
            </w:tcBorders>
            <w:shd w:val="clear" w:color="auto" w:fill="auto"/>
          </w:tcPr>
          <w:p w14:paraId="34746FAC" w14:textId="77777777" w:rsidR="00D93898" w:rsidRPr="001D4C9A" w:rsidRDefault="00D93898"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647" w:type="dxa"/>
            <w:gridSpan w:val="134"/>
            <w:tcBorders>
              <w:top w:val="nil"/>
              <w:left w:val="nil"/>
              <w:bottom w:val="nil"/>
              <w:right w:val="nil"/>
            </w:tcBorders>
            <w:shd w:val="clear" w:color="auto" w:fill="auto"/>
          </w:tcPr>
          <w:p w14:paraId="71ECE443" w14:textId="77777777" w:rsidR="00D93898" w:rsidRDefault="00D93898" w:rsidP="00D93898">
            <w:r>
              <w:t xml:space="preserve">houder van een persoonlijk recht, bijvoorbeeld pacht of huur. </w:t>
            </w:r>
            <w:r w:rsidRPr="00D93898">
              <w:rPr>
                <w:rStyle w:val="AanwijzingChar"/>
              </w:rPr>
              <w:t xml:space="preserve">Ga naar vraag </w:t>
            </w:r>
            <w:r w:rsidR="00AC6AB7">
              <w:rPr>
                <w:rStyle w:val="AanwijzingChar"/>
              </w:rPr>
              <w:t>8</w:t>
            </w:r>
            <w:r w:rsidRPr="00D93898">
              <w:rPr>
                <w:rStyle w:val="AanwijzingChar"/>
              </w:rPr>
              <w:t>.</w:t>
            </w:r>
          </w:p>
        </w:tc>
      </w:tr>
      <w:tr w:rsidR="00642BCB" w:rsidRPr="003D114E" w14:paraId="2EF6745C" w14:textId="77777777" w:rsidTr="00E56CA1">
        <w:trPr>
          <w:trHeight w:hRule="exact" w:val="198"/>
        </w:trPr>
        <w:tc>
          <w:tcPr>
            <w:tcW w:w="10267" w:type="dxa"/>
            <w:gridSpan w:val="145"/>
            <w:tcBorders>
              <w:top w:val="nil"/>
              <w:left w:val="nil"/>
              <w:bottom w:val="nil"/>
              <w:right w:val="nil"/>
            </w:tcBorders>
            <w:shd w:val="clear" w:color="auto" w:fill="auto"/>
          </w:tcPr>
          <w:p w14:paraId="2DD0666F" w14:textId="77777777" w:rsidR="00642BCB" w:rsidRPr="003D114E" w:rsidRDefault="00642BCB" w:rsidP="00E17829">
            <w:pPr>
              <w:pStyle w:val="leeg"/>
            </w:pPr>
          </w:p>
        </w:tc>
      </w:tr>
      <w:tr w:rsidR="00642BCB" w:rsidRPr="003D114E" w14:paraId="75CD936A" w14:textId="77777777" w:rsidTr="00E56CA1">
        <w:trPr>
          <w:trHeight w:hRule="exact" w:val="397"/>
        </w:trPr>
        <w:tc>
          <w:tcPr>
            <w:tcW w:w="339" w:type="dxa"/>
            <w:gridSpan w:val="4"/>
            <w:tcBorders>
              <w:top w:val="nil"/>
              <w:left w:val="nil"/>
              <w:bottom w:val="nil"/>
              <w:right w:val="nil"/>
            </w:tcBorders>
          </w:tcPr>
          <w:p w14:paraId="3FDAC490" w14:textId="77777777" w:rsidR="00642BCB" w:rsidRPr="003D114E" w:rsidRDefault="00642BCB" w:rsidP="00E17829">
            <w:pPr>
              <w:pStyle w:val="leeg"/>
            </w:pPr>
          </w:p>
        </w:tc>
        <w:tc>
          <w:tcPr>
            <w:tcW w:w="9928" w:type="dxa"/>
            <w:gridSpan w:val="141"/>
            <w:tcBorders>
              <w:top w:val="nil"/>
              <w:left w:val="nil"/>
              <w:bottom w:val="nil"/>
              <w:right w:val="nil"/>
            </w:tcBorders>
            <w:shd w:val="clear" w:color="auto" w:fill="588901"/>
          </w:tcPr>
          <w:p w14:paraId="46B3ABAB" w14:textId="474DED54" w:rsidR="00642BCB" w:rsidRPr="003D114E" w:rsidRDefault="00642BCB" w:rsidP="00E17829">
            <w:pPr>
              <w:pStyle w:val="Kop1"/>
              <w:spacing w:before="0"/>
              <w:ind w:left="29"/>
              <w:rPr>
                <w:rFonts w:cs="Calibri"/>
              </w:rPr>
            </w:pPr>
            <w:r>
              <w:rPr>
                <w:rFonts w:cs="Calibri"/>
              </w:rPr>
              <w:t>De aanvrager is eigenaar of houder van een zakelijk recht</w:t>
            </w:r>
          </w:p>
        </w:tc>
      </w:tr>
      <w:tr w:rsidR="005D2F0C" w:rsidRPr="003D114E" w14:paraId="0060064A" w14:textId="77777777" w:rsidTr="00E56CA1">
        <w:trPr>
          <w:trHeight w:hRule="exact" w:val="113"/>
        </w:trPr>
        <w:tc>
          <w:tcPr>
            <w:tcW w:w="10267" w:type="dxa"/>
            <w:gridSpan w:val="145"/>
            <w:tcBorders>
              <w:top w:val="nil"/>
              <w:left w:val="nil"/>
              <w:bottom w:val="nil"/>
              <w:right w:val="nil"/>
            </w:tcBorders>
            <w:shd w:val="clear" w:color="auto" w:fill="auto"/>
          </w:tcPr>
          <w:p w14:paraId="1F0E3DA8" w14:textId="77777777" w:rsidR="005D2F0C" w:rsidRPr="00E51AA1" w:rsidRDefault="005D2F0C" w:rsidP="007C4B26"/>
        </w:tc>
      </w:tr>
      <w:tr w:rsidR="00C14F5D" w:rsidRPr="003D114E" w14:paraId="18F31A23" w14:textId="77777777" w:rsidTr="00E56CA1">
        <w:trPr>
          <w:trHeight w:val="340"/>
        </w:trPr>
        <w:tc>
          <w:tcPr>
            <w:tcW w:w="339" w:type="dxa"/>
            <w:gridSpan w:val="4"/>
            <w:tcBorders>
              <w:top w:val="nil"/>
              <w:left w:val="nil"/>
              <w:bottom w:val="nil"/>
              <w:right w:val="nil"/>
            </w:tcBorders>
            <w:shd w:val="clear" w:color="auto" w:fill="auto"/>
          </w:tcPr>
          <w:p w14:paraId="7EDDF775" w14:textId="77777777" w:rsidR="005D2F0C" w:rsidRPr="003D114E" w:rsidRDefault="00E31B9F" w:rsidP="00094C07">
            <w:pPr>
              <w:pStyle w:val="nummersvragen"/>
              <w:framePr w:hSpace="0" w:wrap="auto" w:vAnchor="margin" w:xAlign="left" w:yAlign="inline"/>
              <w:suppressOverlap w:val="0"/>
            </w:pPr>
            <w:r>
              <w:t>6</w:t>
            </w:r>
          </w:p>
        </w:tc>
        <w:tc>
          <w:tcPr>
            <w:tcW w:w="9928" w:type="dxa"/>
            <w:gridSpan w:val="141"/>
            <w:tcBorders>
              <w:top w:val="nil"/>
              <w:left w:val="nil"/>
              <w:bottom w:val="nil"/>
              <w:right w:val="nil"/>
            </w:tcBorders>
            <w:shd w:val="clear" w:color="auto" w:fill="auto"/>
          </w:tcPr>
          <w:p w14:paraId="246B34A6" w14:textId="77777777" w:rsidR="005D2F0C" w:rsidRDefault="005D2F0C" w:rsidP="005D2F0C">
            <w:pPr>
              <w:pStyle w:val="Vraag"/>
            </w:pPr>
            <w:r>
              <w:t>Kruis het type eigendomsrecht aan.</w:t>
            </w:r>
          </w:p>
          <w:p w14:paraId="3FCF90CF" w14:textId="3536B96B" w:rsidR="005D2F0C" w:rsidRPr="00D54CF3" w:rsidRDefault="005D2F0C" w:rsidP="00D54CF3">
            <w:pPr>
              <w:pStyle w:val="Aanwijzing"/>
            </w:pPr>
            <w:r w:rsidRPr="00D54CF3">
              <w:t xml:space="preserve">Bij mede-eigendom of eigendom in onverdeeldheid, of als </w:t>
            </w:r>
            <w:r w:rsidR="00661264" w:rsidRPr="00D54CF3">
              <w:t>u</w:t>
            </w:r>
            <w:r w:rsidRPr="00D54CF3">
              <w:t xml:space="preserve"> houder </w:t>
            </w:r>
            <w:r w:rsidR="00661264" w:rsidRPr="00D54CF3">
              <w:t>bent</w:t>
            </w:r>
            <w:r w:rsidRPr="00D54CF3">
              <w:t xml:space="preserve"> van een zakelijk of persoonlijk recht, </w:t>
            </w:r>
            <w:r w:rsidR="00D54CF3" w:rsidRPr="00225990">
              <w:t>vermeld</w:t>
            </w:r>
            <w:r w:rsidR="00D54CF3" w:rsidRPr="00D54CF3">
              <w:t>t u</w:t>
            </w:r>
            <w:r w:rsidR="00D54CF3" w:rsidRPr="00225990">
              <w:t xml:space="preserve"> de gegevens van de mede-eigenaars in het formulier </w:t>
            </w:r>
            <w:r w:rsidR="00D54CF3" w:rsidRPr="00225990">
              <w:rPr>
                <w:i w:val="0"/>
              </w:rPr>
              <w:t>Gegevens van de mede-eigenaars van een grond waarvoor een subsidie voor bebossing wordt aangevraagd</w:t>
            </w:r>
            <w:r w:rsidR="00D54CF3">
              <w:t>.</w:t>
            </w:r>
            <w:r w:rsidR="00D54CF3" w:rsidRPr="00225990">
              <w:t xml:space="preserve"> </w:t>
            </w:r>
            <w:r w:rsidR="00D54CF3">
              <w:t>V</w:t>
            </w:r>
            <w:r w:rsidR="00D54CF3" w:rsidRPr="00225990">
              <w:t xml:space="preserve">oeg </w:t>
            </w:r>
            <w:r w:rsidR="00D54CF3">
              <w:t>dat formulier</w:t>
            </w:r>
            <w:r w:rsidR="00D54CF3" w:rsidRPr="00225990">
              <w:t xml:space="preserve"> bij </w:t>
            </w:r>
            <w:r w:rsidR="009E66B5">
              <w:t>deze</w:t>
            </w:r>
            <w:r w:rsidR="009E66B5" w:rsidRPr="00225990">
              <w:t xml:space="preserve"> </w:t>
            </w:r>
            <w:r w:rsidR="00D54CF3" w:rsidRPr="00225990">
              <w:t>aanvraag.</w:t>
            </w:r>
          </w:p>
        </w:tc>
      </w:tr>
      <w:tr w:rsidR="0048182B" w:rsidRPr="003D114E" w14:paraId="765F5533" w14:textId="77777777" w:rsidTr="00E56CA1">
        <w:trPr>
          <w:trHeight w:val="340"/>
        </w:trPr>
        <w:tc>
          <w:tcPr>
            <w:tcW w:w="393" w:type="dxa"/>
            <w:gridSpan w:val="8"/>
            <w:tcBorders>
              <w:top w:val="nil"/>
              <w:left w:val="nil"/>
              <w:bottom w:val="nil"/>
              <w:right w:val="nil"/>
            </w:tcBorders>
            <w:shd w:val="clear" w:color="auto" w:fill="auto"/>
          </w:tcPr>
          <w:p w14:paraId="413E6863" w14:textId="77777777" w:rsidR="0092233A" w:rsidRPr="00463023" w:rsidRDefault="0092233A" w:rsidP="00094C07">
            <w:pPr>
              <w:pStyle w:val="leeg"/>
            </w:pPr>
          </w:p>
        </w:tc>
        <w:tc>
          <w:tcPr>
            <w:tcW w:w="290" w:type="dxa"/>
            <w:gridSpan w:val="5"/>
            <w:tcBorders>
              <w:top w:val="nil"/>
              <w:left w:val="nil"/>
              <w:bottom w:val="nil"/>
              <w:right w:val="nil"/>
            </w:tcBorders>
            <w:shd w:val="clear" w:color="auto" w:fill="auto"/>
          </w:tcPr>
          <w:p w14:paraId="1237763C" w14:textId="77777777" w:rsidR="0092233A" w:rsidRPr="001D4C9A" w:rsidRDefault="0092233A"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4706" w:type="dxa"/>
            <w:gridSpan w:val="81"/>
            <w:tcBorders>
              <w:top w:val="nil"/>
              <w:left w:val="nil"/>
              <w:bottom w:val="nil"/>
              <w:right w:val="nil"/>
            </w:tcBorders>
            <w:shd w:val="clear" w:color="auto" w:fill="auto"/>
          </w:tcPr>
          <w:p w14:paraId="74BF8E39" w14:textId="77777777" w:rsidR="0092233A" w:rsidRDefault="0092233A" w:rsidP="00094C07">
            <w:r>
              <w:t>in onverdeeldheid of mede-eigendom</w:t>
            </w:r>
          </w:p>
        </w:tc>
        <w:tc>
          <w:tcPr>
            <w:tcW w:w="292" w:type="dxa"/>
            <w:gridSpan w:val="6"/>
            <w:tcBorders>
              <w:top w:val="nil"/>
              <w:left w:val="nil"/>
              <w:bottom w:val="nil"/>
              <w:right w:val="nil"/>
            </w:tcBorders>
            <w:shd w:val="clear" w:color="auto" w:fill="auto"/>
          </w:tcPr>
          <w:p w14:paraId="73C003E9" w14:textId="77777777" w:rsidR="0092233A" w:rsidRPr="001D4C9A" w:rsidRDefault="0092233A" w:rsidP="00F513B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4586" w:type="dxa"/>
            <w:gridSpan w:val="45"/>
            <w:tcBorders>
              <w:top w:val="nil"/>
              <w:left w:val="nil"/>
              <w:bottom w:val="nil"/>
              <w:right w:val="nil"/>
            </w:tcBorders>
            <w:shd w:val="clear" w:color="auto" w:fill="auto"/>
          </w:tcPr>
          <w:p w14:paraId="2862EE5E" w14:textId="77777777" w:rsidR="0092233A" w:rsidRDefault="0092233A" w:rsidP="00F513BC">
            <w:r>
              <w:t>niet in onverdeeldheid</w:t>
            </w:r>
          </w:p>
        </w:tc>
      </w:tr>
      <w:tr w:rsidR="00A41E82" w:rsidRPr="003D114E" w14:paraId="402DC229" w14:textId="77777777" w:rsidTr="00E56CA1">
        <w:trPr>
          <w:trHeight w:hRule="exact" w:val="113"/>
        </w:trPr>
        <w:tc>
          <w:tcPr>
            <w:tcW w:w="10267" w:type="dxa"/>
            <w:gridSpan w:val="145"/>
            <w:tcBorders>
              <w:top w:val="nil"/>
              <w:left w:val="nil"/>
              <w:bottom w:val="nil"/>
              <w:right w:val="nil"/>
            </w:tcBorders>
            <w:shd w:val="clear" w:color="auto" w:fill="auto"/>
          </w:tcPr>
          <w:p w14:paraId="4254898D" w14:textId="77777777" w:rsidR="00A41E82" w:rsidRPr="004D213B" w:rsidRDefault="00A41E82" w:rsidP="00094C07">
            <w:pPr>
              <w:pStyle w:val="leeg"/>
            </w:pPr>
          </w:p>
        </w:tc>
      </w:tr>
      <w:tr w:rsidR="00C14F5D" w:rsidRPr="003D114E" w14:paraId="3EA74197" w14:textId="77777777" w:rsidTr="00E56CA1">
        <w:trPr>
          <w:trHeight w:val="340"/>
        </w:trPr>
        <w:tc>
          <w:tcPr>
            <w:tcW w:w="393" w:type="dxa"/>
            <w:gridSpan w:val="8"/>
            <w:tcBorders>
              <w:top w:val="nil"/>
              <w:left w:val="nil"/>
              <w:bottom w:val="nil"/>
              <w:right w:val="nil"/>
            </w:tcBorders>
            <w:shd w:val="clear" w:color="auto" w:fill="auto"/>
          </w:tcPr>
          <w:p w14:paraId="367E73DD" w14:textId="77777777" w:rsidR="00A41E82" w:rsidRPr="003D114E" w:rsidRDefault="00E31B9F" w:rsidP="00094C07">
            <w:pPr>
              <w:pStyle w:val="nummersvragen"/>
              <w:framePr w:hSpace="0" w:wrap="auto" w:vAnchor="margin" w:xAlign="left" w:yAlign="inline"/>
              <w:suppressOverlap w:val="0"/>
            </w:pPr>
            <w:r>
              <w:t>7</w:t>
            </w:r>
          </w:p>
        </w:tc>
        <w:tc>
          <w:tcPr>
            <w:tcW w:w="9874" w:type="dxa"/>
            <w:gridSpan w:val="137"/>
            <w:tcBorders>
              <w:top w:val="nil"/>
              <w:left w:val="nil"/>
              <w:bottom w:val="nil"/>
              <w:right w:val="nil"/>
            </w:tcBorders>
            <w:shd w:val="clear" w:color="auto" w:fill="auto"/>
          </w:tcPr>
          <w:p w14:paraId="2C2FBE60" w14:textId="77777777" w:rsidR="00A41E82" w:rsidRPr="00FF630A" w:rsidRDefault="00A41E82" w:rsidP="00094C07">
            <w:pPr>
              <w:pStyle w:val="Vraag"/>
            </w:pPr>
            <w:r>
              <w:t>Hebt u het gebruik van de percelen in kwestie verkregen door opzegging van de pachter of pachters?</w:t>
            </w:r>
          </w:p>
        </w:tc>
      </w:tr>
      <w:tr w:rsidR="00B26302" w:rsidRPr="003D114E" w14:paraId="449730D3" w14:textId="77777777" w:rsidTr="00E56CA1">
        <w:trPr>
          <w:trHeight w:val="340"/>
        </w:trPr>
        <w:tc>
          <w:tcPr>
            <w:tcW w:w="393" w:type="dxa"/>
            <w:gridSpan w:val="8"/>
            <w:tcBorders>
              <w:top w:val="nil"/>
              <w:left w:val="nil"/>
              <w:bottom w:val="nil"/>
              <w:right w:val="nil"/>
            </w:tcBorders>
            <w:shd w:val="clear" w:color="auto" w:fill="auto"/>
          </w:tcPr>
          <w:p w14:paraId="318C1A18" w14:textId="77777777" w:rsidR="00A41E82" w:rsidRPr="00463023" w:rsidRDefault="00A41E82" w:rsidP="00A41E82">
            <w:pPr>
              <w:pStyle w:val="leeg"/>
            </w:pPr>
          </w:p>
        </w:tc>
        <w:tc>
          <w:tcPr>
            <w:tcW w:w="290" w:type="dxa"/>
            <w:gridSpan w:val="5"/>
            <w:tcBorders>
              <w:top w:val="nil"/>
              <w:left w:val="nil"/>
              <w:bottom w:val="nil"/>
              <w:right w:val="nil"/>
            </w:tcBorders>
            <w:shd w:val="clear" w:color="auto" w:fill="auto"/>
          </w:tcPr>
          <w:p w14:paraId="66D1D532" w14:textId="77777777" w:rsidR="00A41E82" w:rsidRPr="001D4C9A" w:rsidRDefault="00A41E82"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132"/>
            <w:tcBorders>
              <w:top w:val="nil"/>
              <w:left w:val="nil"/>
              <w:bottom w:val="nil"/>
              <w:right w:val="nil"/>
            </w:tcBorders>
            <w:shd w:val="clear" w:color="auto" w:fill="auto"/>
          </w:tcPr>
          <w:p w14:paraId="1AECCE23" w14:textId="77777777" w:rsidR="003A6DBE" w:rsidRDefault="00A41E82" w:rsidP="003A6DBE">
            <w:pPr>
              <w:rPr>
                <w:rStyle w:val="VraagChar"/>
              </w:rPr>
            </w:pPr>
            <w:r>
              <w:t xml:space="preserve">ja. </w:t>
            </w:r>
            <w:r>
              <w:rPr>
                <w:rStyle w:val="VraagChar"/>
              </w:rPr>
              <w:t>Geef hieronder de reden van de opzegging</w:t>
            </w:r>
            <w:r w:rsidRPr="00B95148">
              <w:rPr>
                <w:rStyle w:val="VraagChar"/>
              </w:rPr>
              <w:t>.</w:t>
            </w:r>
          </w:p>
          <w:p w14:paraId="09ACC892" w14:textId="7268622D" w:rsidR="00A41E82" w:rsidRPr="003D114E" w:rsidRDefault="00AB1FF3" w:rsidP="003A6DBE">
            <w:r>
              <w:rPr>
                <w:rStyle w:val="AanwijzingChar"/>
              </w:rPr>
              <w:t>Als u deze vraag beantwoord hebt, gaat u</w:t>
            </w:r>
            <w:r w:rsidR="00A41E82" w:rsidRPr="00A41E82">
              <w:rPr>
                <w:rStyle w:val="AanwijzingChar"/>
              </w:rPr>
              <w:t xml:space="preserve"> naar vraag </w:t>
            </w:r>
            <w:r w:rsidR="0072691A">
              <w:rPr>
                <w:rStyle w:val="AanwijzingChar"/>
              </w:rPr>
              <w:t>10</w:t>
            </w:r>
            <w:r w:rsidR="00A41E82" w:rsidRPr="00A41E82">
              <w:rPr>
                <w:rStyle w:val="AanwijzingChar"/>
              </w:rPr>
              <w:t>.</w:t>
            </w:r>
            <w:r w:rsidR="007757F6">
              <w:rPr>
                <w:rStyle w:val="AanwijzingChar"/>
              </w:rPr>
              <w:t xml:space="preserve"> Voeg ook de akten </w:t>
            </w:r>
            <w:r w:rsidR="009E66B5">
              <w:rPr>
                <w:rStyle w:val="AanwijzingChar"/>
              </w:rPr>
              <w:t>over de</w:t>
            </w:r>
            <w:r w:rsidR="007757F6">
              <w:rPr>
                <w:rStyle w:val="AanwijzingChar"/>
              </w:rPr>
              <w:t xml:space="preserve"> </w:t>
            </w:r>
            <w:r w:rsidR="009E66B5">
              <w:rPr>
                <w:rStyle w:val="AanwijzingChar"/>
              </w:rPr>
              <w:t xml:space="preserve">beëindiging </w:t>
            </w:r>
            <w:r w:rsidR="007757F6">
              <w:rPr>
                <w:rStyle w:val="AanwijzingChar"/>
              </w:rPr>
              <w:t>van de pacht</w:t>
            </w:r>
            <w:r w:rsidR="009E66B5">
              <w:rPr>
                <w:rStyle w:val="AanwijzingChar"/>
              </w:rPr>
              <w:t xml:space="preserve"> bij dit formulier</w:t>
            </w:r>
            <w:r w:rsidR="007757F6">
              <w:rPr>
                <w:rStyle w:val="AanwijzingChar"/>
              </w:rPr>
              <w:t>.</w:t>
            </w:r>
          </w:p>
        </w:tc>
      </w:tr>
      <w:tr w:rsidR="00C14F5D" w:rsidRPr="003D114E" w14:paraId="62B3AA9F" w14:textId="77777777" w:rsidTr="00E56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13"/>
            <w:shd w:val="clear" w:color="auto" w:fill="auto"/>
          </w:tcPr>
          <w:p w14:paraId="7738F9CC" w14:textId="77777777" w:rsidR="00A41E82" w:rsidRPr="004C6E93" w:rsidRDefault="00A41E82" w:rsidP="00094C07">
            <w:pPr>
              <w:pStyle w:val="leeg"/>
            </w:pPr>
          </w:p>
        </w:tc>
        <w:tc>
          <w:tcPr>
            <w:tcW w:w="9584" w:type="dxa"/>
            <w:gridSpan w:val="132"/>
            <w:tcBorders>
              <w:bottom w:val="dotted" w:sz="6" w:space="0" w:color="auto"/>
            </w:tcBorders>
            <w:shd w:val="clear" w:color="auto" w:fill="auto"/>
          </w:tcPr>
          <w:p w14:paraId="5FD3FD92" w14:textId="77777777" w:rsidR="00A41E82" w:rsidRPr="003D114E" w:rsidRDefault="00A41E82" w:rsidP="00094C0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6302" w:rsidRPr="003D114E" w14:paraId="55185799" w14:textId="77777777" w:rsidTr="00E56CA1">
        <w:trPr>
          <w:trHeight w:val="340"/>
        </w:trPr>
        <w:tc>
          <w:tcPr>
            <w:tcW w:w="393" w:type="dxa"/>
            <w:gridSpan w:val="8"/>
            <w:tcBorders>
              <w:top w:val="nil"/>
              <w:left w:val="nil"/>
              <w:bottom w:val="nil"/>
              <w:right w:val="nil"/>
            </w:tcBorders>
            <w:shd w:val="clear" w:color="auto" w:fill="auto"/>
          </w:tcPr>
          <w:p w14:paraId="21A574C6" w14:textId="77777777" w:rsidR="00A41E82" w:rsidRPr="00463023" w:rsidRDefault="00A41E82" w:rsidP="00094C07">
            <w:pPr>
              <w:pStyle w:val="leeg"/>
            </w:pPr>
          </w:p>
        </w:tc>
        <w:tc>
          <w:tcPr>
            <w:tcW w:w="290" w:type="dxa"/>
            <w:gridSpan w:val="5"/>
            <w:tcBorders>
              <w:top w:val="nil"/>
              <w:left w:val="nil"/>
              <w:bottom w:val="nil"/>
              <w:right w:val="nil"/>
            </w:tcBorders>
            <w:shd w:val="clear" w:color="auto" w:fill="auto"/>
          </w:tcPr>
          <w:p w14:paraId="637D8FB1" w14:textId="77777777" w:rsidR="00A41E82" w:rsidRPr="001D4C9A" w:rsidRDefault="00A41E82"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132"/>
            <w:tcBorders>
              <w:top w:val="nil"/>
              <w:left w:val="nil"/>
              <w:bottom w:val="nil"/>
              <w:right w:val="nil"/>
            </w:tcBorders>
            <w:shd w:val="clear" w:color="auto" w:fill="auto"/>
          </w:tcPr>
          <w:p w14:paraId="62FE693E" w14:textId="77777777" w:rsidR="00A41E82" w:rsidRPr="003D114E" w:rsidRDefault="00A41E82" w:rsidP="00A41E82">
            <w:r>
              <w:t xml:space="preserve">nee. </w:t>
            </w:r>
            <w:r w:rsidRPr="00A41E82">
              <w:rPr>
                <w:rStyle w:val="AanwijzingChar"/>
              </w:rPr>
              <w:t xml:space="preserve">Ga naar vraag </w:t>
            </w:r>
            <w:r w:rsidR="0072691A">
              <w:rPr>
                <w:rStyle w:val="AanwijzingChar"/>
              </w:rPr>
              <w:t>10</w:t>
            </w:r>
            <w:r w:rsidRPr="00A41E82">
              <w:rPr>
                <w:rStyle w:val="AanwijzingChar"/>
              </w:rPr>
              <w:t>.</w:t>
            </w:r>
          </w:p>
        </w:tc>
      </w:tr>
      <w:tr w:rsidR="00541CEA" w:rsidRPr="003D114E" w14:paraId="67E81549" w14:textId="77777777" w:rsidTr="00E56CA1">
        <w:trPr>
          <w:trHeight w:hRule="exact" w:val="198"/>
        </w:trPr>
        <w:tc>
          <w:tcPr>
            <w:tcW w:w="10267" w:type="dxa"/>
            <w:gridSpan w:val="145"/>
            <w:tcBorders>
              <w:top w:val="nil"/>
              <w:left w:val="nil"/>
              <w:bottom w:val="nil"/>
              <w:right w:val="nil"/>
            </w:tcBorders>
            <w:shd w:val="clear" w:color="auto" w:fill="auto"/>
          </w:tcPr>
          <w:p w14:paraId="6D015A0A" w14:textId="77777777" w:rsidR="00541CEA" w:rsidRPr="003D114E" w:rsidRDefault="00541CEA" w:rsidP="00E17829">
            <w:pPr>
              <w:pStyle w:val="leeg"/>
            </w:pPr>
          </w:p>
        </w:tc>
      </w:tr>
      <w:tr w:rsidR="00541CEA" w:rsidRPr="003D114E" w14:paraId="5400DB4E" w14:textId="77777777" w:rsidTr="00E56CA1">
        <w:trPr>
          <w:trHeight w:hRule="exact" w:val="397"/>
        </w:trPr>
        <w:tc>
          <w:tcPr>
            <w:tcW w:w="393" w:type="dxa"/>
            <w:gridSpan w:val="8"/>
            <w:tcBorders>
              <w:top w:val="nil"/>
              <w:left w:val="nil"/>
              <w:bottom w:val="nil"/>
              <w:right w:val="nil"/>
            </w:tcBorders>
          </w:tcPr>
          <w:p w14:paraId="4D8581D6" w14:textId="77777777" w:rsidR="00541CEA" w:rsidRPr="003D114E" w:rsidRDefault="00541CEA" w:rsidP="00E17829">
            <w:pPr>
              <w:pStyle w:val="leeg"/>
            </w:pPr>
          </w:p>
        </w:tc>
        <w:tc>
          <w:tcPr>
            <w:tcW w:w="9874" w:type="dxa"/>
            <w:gridSpan w:val="137"/>
            <w:tcBorders>
              <w:top w:val="nil"/>
              <w:left w:val="nil"/>
              <w:bottom w:val="nil"/>
              <w:right w:val="nil"/>
            </w:tcBorders>
            <w:shd w:val="clear" w:color="auto" w:fill="588901"/>
          </w:tcPr>
          <w:p w14:paraId="15D2D34D" w14:textId="0E860244" w:rsidR="00541CEA" w:rsidRPr="003D114E" w:rsidRDefault="00541CEA" w:rsidP="00E17829">
            <w:pPr>
              <w:pStyle w:val="Kop1"/>
              <w:spacing w:before="0"/>
              <w:ind w:left="29"/>
              <w:rPr>
                <w:rFonts w:cs="Calibri"/>
              </w:rPr>
            </w:pPr>
            <w:r>
              <w:rPr>
                <w:rFonts w:cs="Calibri"/>
              </w:rPr>
              <w:t>De aanvrager is houder van een persoonlijk recht (pachter of huurder)</w:t>
            </w:r>
          </w:p>
        </w:tc>
      </w:tr>
      <w:tr w:rsidR="00094C07" w:rsidRPr="003D114E" w14:paraId="234CDCD5" w14:textId="77777777" w:rsidTr="00E56CA1">
        <w:trPr>
          <w:trHeight w:hRule="exact" w:val="113"/>
        </w:trPr>
        <w:tc>
          <w:tcPr>
            <w:tcW w:w="10267" w:type="dxa"/>
            <w:gridSpan w:val="145"/>
            <w:tcBorders>
              <w:top w:val="nil"/>
              <w:left w:val="nil"/>
              <w:bottom w:val="nil"/>
              <w:right w:val="nil"/>
            </w:tcBorders>
            <w:shd w:val="clear" w:color="auto" w:fill="auto"/>
          </w:tcPr>
          <w:p w14:paraId="26123375" w14:textId="77777777" w:rsidR="00094C07" w:rsidRPr="003D114E" w:rsidRDefault="00094C07" w:rsidP="007C4B26"/>
        </w:tc>
      </w:tr>
      <w:tr w:rsidR="00C14F5D" w:rsidRPr="003D114E" w14:paraId="69BA3874" w14:textId="77777777" w:rsidTr="00E56CA1">
        <w:trPr>
          <w:trHeight w:val="340"/>
        </w:trPr>
        <w:tc>
          <w:tcPr>
            <w:tcW w:w="393" w:type="dxa"/>
            <w:gridSpan w:val="8"/>
            <w:tcBorders>
              <w:top w:val="nil"/>
              <w:left w:val="nil"/>
              <w:bottom w:val="nil"/>
              <w:right w:val="nil"/>
            </w:tcBorders>
            <w:shd w:val="clear" w:color="auto" w:fill="auto"/>
          </w:tcPr>
          <w:p w14:paraId="56C09C3D" w14:textId="77777777" w:rsidR="00094C07" w:rsidRPr="003D114E" w:rsidRDefault="00E31B9F" w:rsidP="00094C07">
            <w:pPr>
              <w:pStyle w:val="nummersvragen"/>
              <w:framePr w:hSpace="0" w:wrap="auto" w:vAnchor="margin" w:xAlign="left" w:yAlign="inline"/>
              <w:suppressOverlap w:val="0"/>
            </w:pPr>
            <w:r>
              <w:t>8</w:t>
            </w:r>
          </w:p>
        </w:tc>
        <w:tc>
          <w:tcPr>
            <w:tcW w:w="9874" w:type="dxa"/>
            <w:gridSpan w:val="137"/>
            <w:tcBorders>
              <w:top w:val="nil"/>
              <w:left w:val="nil"/>
              <w:bottom w:val="nil"/>
              <w:right w:val="nil"/>
            </w:tcBorders>
            <w:shd w:val="clear" w:color="auto" w:fill="auto"/>
          </w:tcPr>
          <w:p w14:paraId="3636A73A" w14:textId="67D05EF9" w:rsidR="00DD5EBB" w:rsidRPr="00DD5EBB" w:rsidRDefault="00094C07" w:rsidP="0085097D">
            <w:pPr>
              <w:pStyle w:val="Vraag"/>
            </w:pPr>
            <w:r w:rsidRPr="00AC323B">
              <w:t xml:space="preserve">Vul </w:t>
            </w:r>
            <w:r>
              <w:t>de</w:t>
            </w:r>
            <w:r w:rsidRPr="00AC323B">
              <w:t xml:space="preserve"> gegevens</w:t>
            </w:r>
            <w:r>
              <w:t xml:space="preserve"> van </w:t>
            </w:r>
            <w:r w:rsidR="004F54E1">
              <w:t>de verpachter of verhuurder</w:t>
            </w:r>
            <w:r w:rsidRPr="00AC323B">
              <w:t xml:space="preserve"> in</w:t>
            </w:r>
            <w:r>
              <w:t>.</w:t>
            </w:r>
          </w:p>
        </w:tc>
      </w:tr>
      <w:tr w:rsidR="0048182B" w:rsidRPr="003D114E" w14:paraId="4807AB77" w14:textId="77777777" w:rsidTr="00E56CA1">
        <w:trPr>
          <w:trHeight w:val="340"/>
        </w:trPr>
        <w:tc>
          <w:tcPr>
            <w:tcW w:w="393" w:type="dxa"/>
            <w:gridSpan w:val="8"/>
            <w:tcBorders>
              <w:top w:val="nil"/>
              <w:left w:val="nil"/>
              <w:bottom w:val="nil"/>
              <w:right w:val="nil"/>
            </w:tcBorders>
            <w:shd w:val="clear" w:color="auto" w:fill="auto"/>
          </w:tcPr>
          <w:p w14:paraId="2814B8EC" w14:textId="77777777" w:rsidR="007C1E33" w:rsidRPr="00811407" w:rsidRDefault="007C1E33" w:rsidP="00F6580B">
            <w:pPr>
              <w:pStyle w:val="leeg"/>
              <w:rPr>
                <w:bCs/>
              </w:rPr>
            </w:pPr>
          </w:p>
        </w:tc>
        <w:tc>
          <w:tcPr>
            <w:tcW w:w="2633" w:type="dxa"/>
            <w:gridSpan w:val="22"/>
            <w:tcBorders>
              <w:top w:val="nil"/>
              <w:left w:val="nil"/>
              <w:bottom w:val="nil"/>
              <w:right w:val="nil"/>
            </w:tcBorders>
            <w:shd w:val="clear" w:color="auto" w:fill="auto"/>
          </w:tcPr>
          <w:p w14:paraId="3E06F619" w14:textId="77777777" w:rsidR="007C1E33" w:rsidRPr="003D114E" w:rsidRDefault="007C1E33" w:rsidP="00F6580B">
            <w:pPr>
              <w:jc w:val="right"/>
            </w:pPr>
            <w:r>
              <w:t>(voor- en achter)naam</w:t>
            </w:r>
          </w:p>
        </w:tc>
        <w:tc>
          <w:tcPr>
            <w:tcW w:w="7241" w:type="dxa"/>
            <w:gridSpan w:val="115"/>
            <w:tcBorders>
              <w:top w:val="nil"/>
              <w:left w:val="nil"/>
              <w:bottom w:val="dotted" w:sz="6" w:space="0" w:color="auto"/>
              <w:right w:val="nil"/>
            </w:tcBorders>
            <w:shd w:val="clear" w:color="auto" w:fill="auto"/>
          </w:tcPr>
          <w:p w14:paraId="2C1BF80C" w14:textId="77777777" w:rsidR="007C1E33" w:rsidRPr="00D01D72" w:rsidRDefault="007C1E33" w:rsidP="00F6580B">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7C4B26" w:rsidRPr="003D114E" w14:paraId="4567010B" w14:textId="77777777" w:rsidTr="00E56CA1">
        <w:trPr>
          <w:gridAfter w:val="1"/>
          <w:wAfter w:w="68" w:type="dxa"/>
          <w:trHeight w:val="340"/>
        </w:trPr>
        <w:tc>
          <w:tcPr>
            <w:tcW w:w="393" w:type="dxa"/>
            <w:gridSpan w:val="8"/>
            <w:tcBorders>
              <w:top w:val="nil"/>
              <w:left w:val="nil"/>
              <w:bottom w:val="nil"/>
              <w:right w:val="nil"/>
            </w:tcBorders>
            <w:shd w:val="clear" w:color="auto" w:fill="auto"/>
          </w:tcPr>
          <w:p w14:paraId="6949DC87" w14:textId="77777777" w:rsidR="00094C07" w:rsidRPr="00811407" w:rsidRDefault="00094C07" w:rsidP="00094C07">
            <w:pPr>
              <w:pStyle w:val="leeg"/>
              <w:rPr>
                <w:bCs/>
              </w:rPr>
            </w:pPr>
          </w:p>
        </w:tc>
        <w:tc>
          <w:tcPr>
            <w:tcW w:w="2616" w:type="dxa"/>
            <w:gridSpan w:val="21"/>
            <w:tcBorders>
              <w:top w:val="nil"/>
              <w:left w:val="nil"/>
              <w:bottom w:val="nil"/>
              <w:right w:val="nil"/>
            </w:tcBorders>
            <w:shd w:val="clear" w:color="auto" w:fill="auto"/>
          </w:tcPr>
          <w:p w14:paraId="519E2140" w14:textId="77777777" w:rsidR="00094C07" w:rsidRPr="003D114E" w:rsidRDefault="00094C07" w:rsidP="00094C07">
            <w:pPr>
              <w:jc w:val="right"/>
            </w:pPr>
            <w:r>
              <w:t>straat</w:t>
            </w:r>
          </w:p>
        </w:tc>
        <w:tc>
          <w:tcPr>
            <w:tcW w:w="2924" w:type="dxa"/>
            <w:gridSpan w:val="80"/>
            <w:tcBorders>
              <w:top w:val="nil"/>
              <w:left w:val="nil"/>
              <w:bottom w:val="dotted" w:sz="6" w:space="0" w:color="auto"/>
              <w:right w:val="nil"/>
            </w:tcBorders>
            <w:shd w:val="clear" w:color="auto" w:fill="auto"/>
          </w:tcPr>
          <w:p w14:paraId="3A6E77E8"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6" w:type="dxa"/>
            <w:gridSpan w:val="23"/>
            <w:tcBorders>
              <w:top w:val="nil"/>
              <w:left w:val="nil"/>
              <w:bottom w:val="nil"/>
              <w:right w:val="nil"/>
            </w:tcBorders>
            <w:shd w:val="clear" w:color="auto" w:fill="auto"/>
          </w:tcPr>
          <w:p w14:paraId="3AFAC916" w14:textId="77777777" w:rsidR="00094C07" w:rsidRPr="003D114E" w:rsidRDefault="00094C07" w:rsidP="00094C07">
            <w:pPr>
              <w:jc w:val="right"/>
            </w:pPr>
            <w:r>
              <w:t>huisnummer</w:t>
            </w:r>
          </w:p>
        </w:tc>
        <w:tc>
          <w:tcPr>
            <w:tcW w:w="1703" w:type="dxa"/>
            <w:gridSpan w:val="8"/>
            <w:tcBorders>
              <w:top w:val="nil"/>
              <w:left w:val="nil"/>
              <w:bottom w:val="dotted" w:sz="6" w:space="0" w:color="auto"/>
              <w:right w:val="nil"/>
            </w:tcBorders>
            <w:shd w:val="clear" w:color="auto" w:fill="auto"/>
          </w:tcPr>
          <w:p w14:paraId="4201279C" w14:textId="77777777" w:rsidR="00094C07" w:rsidRPr="00D01D72" w:rsidRDefault="00094C07" w:rsidP="00094C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419" w:type="dxa"/>
            <w:tcBorders>
              <w:top w:val="nil"/>
              <w:left w:val="nil"/>
              <w:bottom w:val="nil"/>
              <w:right w:val="nil"/>
            </w:tcBorders>
            <w:shd w:val="clear" w:color="auto" w:fill="auto"/>
          </w:tcPr>
          <w:p w14:paraId="4159649D" w14:textId="77777777" w:rsidR="00094C07" w:rsidRPr="003D114E" w:rsidRDefault="00094C07" w:rsidP="00094C07">
            <w:pPr>
              <w:jc w:val="right"/>
            </w:pPr>
            <w:r>
              <w:t>bus</w:t>
            </w:r>
          </w:p>
        </w:tc>
        <w:tc>
          <w:tcPr>
            <w:tcW w:w="708" w:type="dxa"/>
            <w:gridSpan w:val="3"/>
            <w:tcBorders>
              <w:top w:val="nil"/>
              <w:left w:val="nil"/>
              <w:bottom w:val="dotted" w:sz="6" w:space="0" w:color="auto"/>
              <w:right w:val="nil"/>
            </w:tcBorders>
            <w:shd w:val="clear" w:color="auto" w:fill="auto"/>
          </w:tcPr>
          <w:p w14:paraId="1D75A5D1" w14:textId="77777777" w:rsidR="00094C07" w:rsidRPr="00D01D72" w:rsidRDefault="00094C07" w:rsidP="00094C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94C07" w:rsidRPr="003D114E" w14:paraId="5C7DCB38" w14:textId="77777777" w:rsidTr="00E56CA1">
        <w:trPr>
          <w:gridAfter w:val="1"/>
          <w:wAfter w:w="68" w:type="dxa"/>
          <w:trHeight w:hRule="exact" w:val="85"/>
        </w:trPr>
        <w:tc>
          <w:tcPr>
            <w:tcW w:w="10199" w:type="dxa"/>
            <w:gridSpan w:val="144"/>
            <w:tcBorders>
              <w:top w:val="nil"/>
              <w:left w:val="nil"/>
              <w:bottom w:val="nil"/>
              <w:right w:val="nil"/>
            </w:tcBorders>
            <w:shd w:val="clear" w:color="auto" w:fill="auto"/>
          </w:tcPr>
          <w:p w14:paraId="1B9FCCBA" w14:textId="77777777" w:rsidR="00094C07" w:rsidRPr="00811407" w:rsidRDefault="00094C07" w:rsidP="00094C07">
            <w:pPr>
              <w:pStyle w:val="leeg"/>
            </w:pPr>
          </w:p>
        </w:tc>
      </w:tr>
      <w:tr w:rsidR="0048182B" w:rsidRPr="003D114E" w14:paraId="235CE0B2" w14:textId="77777777" w:rsidTr="00E56CA1">
        <w:trPr>
          <w:gridAfter w:val="1"/>
          <w:wAfter w:w="68" w:type="dxa"/>
          <w:trHeight w:val="340"/>
        </w:trPr>
        <w:tc>
          <w:tcPr>
            <w:tcW w:w="393" w:type="dxa"/>
            <w:gridSpan w:val="8"/>
            <w:tcBorders>
              <w:top w:val="nil"/>
              <w:left w:val="nil"/>
              <w:bottom w:val="nil"/>
              <w:right w:val="nil"/>
            </w:tcBorders>
            <w:shd w:val="clear" w:color="auto" w:fill="auto"/>
          </w:tcPr>
          <w:p w14:paraId="60EA0067" w14:textId="77777777" w:rsidR="00094C07" w:rsidRPr="00811407" w:rsidRDefault="00094C07" w:rsidP="00094C07">
            <w:pPr>
              <w:pStyle w:val="leeg"/>
              <w:rPr>
                <w:bCs/>
              </w:rPr>
            </w:pPr>
          </w:p>
        </w:tc>
        <w:tc>
          <w:tcPr>
            <w:tcW w:w="2633" w:type="dxa"/>
            <w:gridSpan w:val="22"/>
            <w:tcBorders>
              <w:top w:val="nil"/>
              <w:left w:val="nil"/>
              <w:bottom w:val="nil"/>
              <w:right w:val="single" w:sz="4" w:space="0" w:color="auto"/>
            </w:tcBorders>
            <w:shd w:val="clear" w:color="auto" w:fill="auto"/>
          </w:tcPr>
          <w:p w14:paraId="0C1E6030" w14:textId="77777777" w:rsidR="00094C07" w:rsidRPr="003D114E" w:rsidRDefault="00094C07" w:rsidP="00094C07">
            <w:pPr>
              <w:jc w:val="right"/>
              <w:rPr>
                <w:rStyle w:val="Zwaar"/>
                <w:b w:val="0"/>
              </w:rPr>
            </w:pPr>
            <w:r>
              <w:t>post</w:t>
            </w:r>
            <w:r w:rsidRPr="003D114E">
              <w:t>nummer</w:t>
            </w:r>
          </w:p>
        </w:tc>
        <w:tc>
          <w:tcPr>
            <w:tcW w:w="282" w:type="dxa"/>
            <w:gridSpan w:val="9"/>
            <w:tcBorders>
              <w:top w:val="single" w:sz="4" w:space="0" w:color="auto"/>
              <w:left w:val="single" w:sz="4" w:space="0" w:color="auto"/>
              <w:bottom w:val="single" w:sz="4" w:space="0" w:color="auto"/>
              <w:right w:val="single" w:sz="4" w:space="0" w:color="auto"/>
            </w:tcBorders>
          </w:tcPr>
          <w:p w14:paraId="045CD314"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11"/>
            <w:tcBorders>
              <w:top w:val="single" w:sz="4" w:space="0" w:color="auto"/>
              <w:left w:val="single" w:sz="4" w:space="0" w:color="auto"/>
              <w:bottom w:val="single" w:sz="4" w:space="0" w:color="auto"/>
              <w:right w:val="single" w:sz="4" w:space="0" w:color="auto"/>
            </w:tcBorders>
          </w:tcPr>
          <w:p w14:paraId="781A5E3C"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4" w:type="dxa"/>
            <w:gridSpan w:val="10"/>
            <w:tcBorders>
              <w:top w:val="single" w:sz="4" w:space="0" w:color="auto"/>
              <w:left w:val="single" w:sz="4" w:space="0" w:color="auto"/>
              <w:bottom w:val="single" w:sz="4" w:space="0" w:color="auto"/>
              <w:right w:val="single" w:sz="4" w:space="0" w:color="auto"/>
            </w:tcBorders>
          </w:tcPr>
          <w:p w14:paraId="269E17F0"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10"/>
            <w:tcBorders>
              <w:top w:val="single" w:sz="4" w:space="0" w:color="auto"/>
              <w:left w:val="single" w:sz="4" w:space="0" w:color="auto"/>
              <w:bottom w:val="single" w:sz="4" w:space="0" w:color="auto"/>
              <w:right w:val="single" w:sz="4" w:space="0" w:color="auto"/>
            </w:tcBorders>
          </w:tcPr>
          <w:p w14:paraId="1A091AA5" w14:textId="77777777" w:rsidR="00094C07" w:rsidRDefault="00094C07" w:rsidP="00094C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0" w:type="dxa"/>
            <w:gridSpan w:val="38"/>
            <w:tcBorders>
              <w:top w:val="nil"/>
              <w:left w:val="single" w:sz="4" w:space="0" w:color="auto"/>
              <w:bottom w:val="nil"/>
              <w:right w:val="nil"/>
            </w:tcBorders>
          </w:tcPr>
          <w:p w14:paraId="6A4FF837" w14:textId="77777777" w:rsidR="00094C07" w:rsidRDefault="00094C07" w:rsidP="00094C07">
            <w:pPr>
              <w:jc w:val="right"/>
            </w:pPr>
            <w:r>
              <w:t>gemeente</w:t>
            </w:r>
          </w:p>
        </w:tc>
        <w:tc>
          <w:tcPr>
            <w:tcW w:w="4282" w:type="dxa"/>
            <w:gridSpan w:val="36"/>
            <w:tcBorders>
              <w:top w:val="nil"/>
              <w:left w:val="nil"/>
              <w:bottom w:val="dotted" w:sz="6" w:space="0" w:color="auto"/>
              <w:right w:val="nil"/>
            </w:tcBorders>
          </w:tcPr>
          <w:p w14:paraId="18F252BD" w14:textId="77777777" w:rsidR="00094C07" w:rsidRPr="003D114E" w:rsidRDefault="00094C07" w:rsidP="00094C0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094C07" w:rsidRPr="003D114E" w14:paraId="4B443931" w14:textId="77777777" w:rsidTr="00E56CA1">
        <w:trPr>
          <w:gridAfter w:val="1"/>
          <w:wAfter w:w="68" w:type="dxa"/>
          <w:trHeight w:hRule="exact" w:val="85"/>
        </w:trPr>
        <w:tc>
          <w:tcPr>
            <w:tcW w:w="10199" w:type="dxa"/>
            <w:gridSpan w:val="144"/>
            <w:tcBorders>
              <w:top w:val="nil"/>
              <w:left w:val="nil"/>
              <w:bottom w:val="nil"/>
              <w:right w:val="nil"/>
            </w:tcBorders>
            <w:shd w:val="clear" w:color="auto" w:fill="auto"/>
          </w:tcPr>
          <w:p w14:paraId="3D24E3CE" w14:textId="77777777" w:rsidR="00094C07" w:rsidRPr="00811407" w:rsidRDefault="00094C07" w:rsidP="00094C07">
            <w:pPr>
              <w:pStyle w:val="leeg"/>
            </w:pPr>
          </w:p>
        </w:tc>
      </w:tr>
      <w:tr w:rsidR="0048182B" w:rsidRPr="003D114E" w14:paraId="5018ADDF" w14:textId="77777777" w:rsidTr="00E56CA1">
        <w:trPr>
          <w:gridAfter w:val="1"/>
          <w:wAfter w:w="68" w:type="dxa"/>
          <w:trHeight w:val="340"/>
        </w:trPr>
        <w:tc>
          <w:tcPr>
            <w:tcW w:w="393" w:type="dxa"/>
            <w:gridSpan w:val="8"/>
            <w:tcBorders>
              <w:top w:val="nil"/>
              <w:left w:val="nil"/>
              <w:bottom w:val="nil"/>
              <w:right w:val="nil"/>
            </w:tcBorders>
            <w:shd w:val="clear" w:color="auto" w:fill="auto"/>
          </w:tcPr>
          <w:p w14:paraId="1352E119" w14:textId="77777777" w:rsidR="00094C07" w:rsidRPr="00811407" w:rsidRDefault="00094C07" w:rsidP="00094C07">
            <w:pPr>
              <w:pStyle w:val="leeg"/>
              <w:rPr>
                <w:bCs/>
              </w:rPr>
            </w:pPr>
          </w:p>
        </w:tc>
        <w:tc>
          <w:tcPr>
            <w:tcW w:w="2616" w:type="dxa"/>
            <w:gridSpan w:val="21"/>
            <w:tcBorders>
              <w:top w:val="nil"/>
              <w:left w:val="nil"/>
              <w:bottom w:val="nil"/>
              <w:right w:val="nil"/>
            </w:tcBorders>
            <w:shd w:val="clear" w:color="auto" w:fill="auto"/>
          </w:tcPr>
          <w:p w14:paraId="6D923CD1" w14:textId="77777777" w:rsidR="00094C07" w:rsidRPr="003D114E" w:rsidRDefault="00094C07" w:rsidP="00094C07">
            <w:pPr>
              <w:jc w:val="right"/>
            </w:pPr>
            <w:r>
              <w:t>telefoon</w:t>
            </w:r>
            <w:r w:rsidR="00AB1FF3">
              <w:t>-</w:t>
            </w:r>
            <w:r>
              <w:t xml:space="preserve"> of gsm</w:t>
            </w:r>
            <w:r w:rsidR="00AB1FF3">
              <w:t>-nummer</w:t>
            </w:r>
          </w:p>
        </w:tc>
        <w:tc>
          <w:tcPr>
            <w:tcW w:w="7190" w:type="dxa"/>
            <w:gridSpan w:val="115"/>
            <w:tcBorders>
              <w:top w:val="nil"/>
              <w:left w:val="nil"/>
              <w:bottom w:val="dotted" w:sz="6" w:space="0" w:color="auto"/>
              <w:right w:val="nil"/>
            </w:tcBorders>
            <w:shd w:val="clear" w:color="auto" w:fill="auto"/>
          </w:tcPr>
          <w:p w14:paraId="1E341BBC"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6F028FEA" w14:textId="77777777" w:rsidTr="00E56CA1">
        <w:trPr>
          <w:gridAfter w:val="1"/>
          <w:wAfter w:w="68" w:type="dxa"/>
          <w:trHeight w:val="340"/>
        </w:trPr>
        <w:tc>
          <w:tcPr>
            <w:tcW w:w="393" w:type="dxa"/>
            <w:gridSpan w:val="8"/>
            <w:tcBorders>
              <w:top w:val="nil"/>
              <w:left w:val="nil"/>
              <w:bottom w:val="nil"/>
              <w:right w:val="nil"/>
            </w:tcBorders>
            <w:shd w:val="clear" w:color="auto" w:fill="auto"/>
          </w:tcPr>
          <w:p w14:paraId="5DD33527" w14:textId="77777777" w:rsidR="00094C07" w:rsidRPr="00811407" w:rsidRDefault="00094C07" w:rsidP="00094C07">
            <w:pPr>
              <w:pStyle w:val="leeg"/>
              <w:rPr>
                <w:bCs/>
              </w:rPr>
            </w:pPr>
          </w:p>
        </w:tc>
        <w:tc>
          <w:tcPr>
            <w:tcW w:w="2616" w:type="dxa"/>
            <w:gridSpan w:val="21"/>
            <w:tcBorders>
              <w:top w:val="nil"/>
              <w:left w:val="nil"/>
              <w:bottom w:val="nil"/>
              <w:right w:val="nil"/>
            </w:tcBorders>
            <w:shd w:val="clear" w:color="auto" w:fill="auto"/>
          </w:tcPr>
          <w:p w14:paraId="0AAAFDA6" w14:textId="77777777" w:rsidR="00094C07" w:rsidRPr="003D114E" w:rsidRDefault="00094C07" w:rsidP="00094C07">
            <w:pPr>
              <w:jc w:val="right"/>
            </w:pPr>
            <w:r>
              <w:t>e-mailadres</w:t>
            </w:r>
          </w:p>
        </w:tc>
        <w:tc>
          <w:tcPr>
            <w:tcW w:w="7190" w:type="dxa"/>
            <w:gridSpan w:val="115"/>
            <w:tcBorders>
              <w:top w:val="nil"/>
              <w:left w:val="nil"/>
              <w:bottom w:val="dotted" w:sz="6" w:space="0" w:color="auto"/>
              <w:right w:val="nil"/>
            </w:tcBorders>
            <w:shd w:val="clear" w:color="auto" w:fill="auto"/>
          </w:tcPr>
          <w:p w14:paraId="5CD19308" w14:textId="77777777" w:rsidR="00094C07" w:rsidRPr="00D01D72" w:rsidRDefault="00094C07" w:rsidP="00094C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82070" w:rsidRPr="003D114E" w14:paraId="5EA993AB" w14:textId="77777777" w:rsidTr="00E56CA1">
        <w:trPr>
          <w:gridAfter w:val="1"/>
          <w:wAfter w:w="68" w:type="dxa"/>
          <w:trHeight w:hRule="exact" w:val="113"/>
        </w:trPr>
        <w:tc>
          <w:tcPr>
            <w:tcW w:w="10199" w:type="dxa"/>
            <w:gridSpan w:val="144"/>
            <w:tcBorders>
              <w:top w:val="nil"/>
              <w:left w:val="nil"/>
              <w:bottom w:val="nil"/>
              <w:right w:val="nil"/>
            </w:tcBorders>
            <w:shd w:val="clear" w:color="auto" w:fill="auto"/>
          </w:tcPr>
          <w:p w14:paraId="7C9441B4" w14:textId="77777777" w:rsidR="00582070" w:rsidRPr="003D114E" w:rsidRDefault="00582070" w:rsidP="00E17829">
            <w:pPr>
              <w:pStyle w:val="leeg"/>
            </w:pPr>
          </w:p>
        </w:tc>
      </w:tr>
      <w:tr w:rsidR="004F54E1" w:rsidRPr="003D114E" w14:paraId="37545E39" w14:textId="77777777" w:rsidTr="00E56CA1">
        <w:trPr>
          <w:gridAfter w:val="1"/>
          <w:wAfter w:w="68" w:type="dxa"/>
          <w:trHeight w:val="340"/>
        </w:trPr>
        <w:tc>
          <w:tcPr>
            <w:tcW w:w="393" w:type="dxa"/>
            <w:gridSpan w:val="8"/>
            <w:tcBorders>
              <w:top w:val="nil"/>
              <w:left w:val="nil"/>
              <w:bottom w:val="nil"/>
              <w:right w:val="nil"/>
            </w:tcBorders>
            <w:shd w:val="clear" w:color="auto" w:fill="auto"/>
          </w:tcPr>
          <w:p w14:paraId="55B95794" w14:textId="77777777" w:rsidR="004F54E1" w:rsidRPr="003D114E" w:rsidRDefault="00E31B9F" w:rsidP="00F513BC">
            <w:pPr>
              <w:pStyle w:val="nummersvragen"/>
              <w:framePr w:hSpace="0" w:wrap="auto" w:vAnchor="margin" w:xAlign="left" w:yAlign="inline"/>
              <w:suppressOverlap w:val="0"/>
            </w:pPr>
            <w:r>
              <w:t>9</w:t>
            </w:r>
          </w:p>
        </w:tc>
        <w:tc>
          <w:tcPr>
            <w:tcW w:w="9806" w:type="dxa"/>
            <w:gridSpan w:val="136"/>
            <w:tcBorders>
              <w:top w:val="nil"/>
              <w:left w:val="nil"/>
              <w:bottom w:val="nil"/>
              <w:right w:val="nil"/>
            </w:tcBorders>
            <w:shd w:val="clear" w:color="auto" w:fill="auto"/>
          </w:tcPr>
          <w:p w14:paraId="4261A71A" w14:textId="77777777" w:rsidR="004F54E1" w:rsidRPr="00FF630A" w:rsidRDefault="004F54E1" w:rsidP="004F54E1">
            <w:pPr>
              <w:pStyle w:val="Vraag"/>
            </w:pPr>
            <w:r>
              <w:t>Laat de onderstaande verklaring invullen door de verpachter of verhuurder van de percelen.</w:t>
            </w:r>
          </w:p>
        </w:tc>
      </w:tr>
      <w:tr w:rsidR="00EE3154" w:rsidRPr="003D114E" w14:paraId="5108E661" w14:textId="77777777" w:rsidTr="00E56CA1">
        <w:trPr>
          <w:gridAfter w:val="1"/>
          <w:wAfter w:w="68" w:type="dxa"/>
          <w:trHeight w:val="283"/>
        </w:trPr>
        <w:tc>
          <w:tcPr>
            <w:tcW w:w="393" w:type="dxa"/>
            <w:gridSpan w:val="8"/>
            <w:tcBorders>
              <w:top w:val="nil"/>
              <w:left w:val="nil"/>
              <w:bottom w:val="nil"/>
              <w:right w:val="nil"/>
            </w:tcBorders>
            <w:shd w:val="clear" w:color="auto" w:fill="auto"/>
          </w:tcPr>
          <w:p w14:paraId="3AAF7903" w14:textId="77777777" w:rsidR="00EE3154" w:rsidRPr="004C6E93" w:rsidRDefault="00EE3154" w:rsidP="00AC6AB7">
            <w:pPr>
              <w:pStyle w:val="leeg"/>
            </w:pPr>
          </w:p>
        </w:tc>
        <w:tc>
          <w:tcPr>
            <w:tcW w:w="9806" w:type="dxa"/>
            <w:gridSpan w:val="136"/>
            <w:tcBorders>
              <w:top w:val="nil"/>
              <w:left w:val="nil"/>
              <w:bottom w:val="nil"/>
              <w:right w:val="nil"/>
            </w:tcBorders>
            <w:shd w:val="clear" w:color="auto" w:fill="auto"/>
            <w:vAlign w:val="bottom"/>
          </w:tcPr>
          <w:p w14:paraId="78C24CCA" w14:textId="77777777" w:rsidR="00EE3154" w:rsidRPr="00DD5EBB" w:rsidRDefault="00EE3154" w:rsidP="00163C45">
            <w:pPr>
              <w:pStyle w:val="Verklaring"/>
              <w:spacing w:before="60" w:after="0"/>
            </w:pPr>
            <w:r w:rsidRPr="00DD5EBB">
              <w:t xml:space="preserve">Ik verklaar </w:t>
            </w:r>
            <w:r>
              <w:t xml:space="preserve">dat ik </w:t>
            </w:r>
            <w:r w:rsidRPr="00DD5EBB">
              <w:t xml:space="preserve">als verpachter of verhuurder </w:t>
            </w:r>
            <w:r>
              <w:t xml:space="preserve">van de grond </w:t>
            </w:r>
            <w:r w:rsidRPr="00DD5EBB">
              <w:t>ermee akkoord ga dat de</w:t>
            </w:r>
            <w:r>
              <w:t xml:space="preserve"> volgende</w:t>
            </w:r>
            <w:r w:rsidRPr="00DD5EBB">
              <w:t xml:space="preserve"> percelen</w:t>
            </w:r>
            <w:r>
              <w:t xml:space="preserve"> </w:t>
            </w:r>
            <w:r w:rsidR="00C7063F">
              <w:t>worden</w:t>
            </w:r>
          </w:p>
        </w:tc>
      </w:tr>
      <w:tr w:rsidR="00103415" w:rsidRPr="003D114E" w14:paraId="1499FBFB" w14:textId="77777777" w:rsidTr="00E56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283"/>
        </w:trPr>
        <w:tc>
          <w:tcPr>
            <w:tcW w:w="393" w:type="dxa"/>
            <w:gridSpan w:val="8"/>
            <w:shd w:val="clear" w:color="auto" w:fill="auto"/>
          </w:tcPr>
          <w:p w14:paraId="5D7B00F6" w14:textId="77777777" w:rsidR="00C7063F" w:rsidRPr="00463023" w:rsidRDefault="00C7063F" w:rsidP="00AC6AB7">
            <w:pPr>
              <w:pStyle w:val="leeg"/>
            </w:pPr>
          </w:p>
        </w:tc>
        <w:tc>
          <w:tcPr>
            <w:tcW w:w="6270" w:type="dxa"/>
            <w:gridSpan w:val="115"/>
          </w:tcPr>
          <w:p w14:paraId="52E0C285" w14:textId="57427800" w:rsidR="00C7063F" w:rsidRPr="002B71C1" w:rsidRDefault="00C7063F" w:rsidP="006D62D8">
            <w:pPr>
              <w:pStyle w:val="Verklaring"/>
              <w:spacing w:before="0" w:after="0"/>
            </w:pPr>
            <w:r>
              <w:t xml:space="preserve">bebost: de percelen, vermeld in de tabel bij vraag </w:t>
            </w:r>
            <w:r w:rsidR="002C2818">
              <w:t>13</w:t>
            </w:r>
            <w:r>
              <w:t xml:space="preserve"> </w:t>
            </w:r>
            <w:r w:rsidR="009A036B">
              <w:t>in de volgende rijen:</w:t>
            </w:r>
            <w:r w:rsidR="00DF1A65">
              <w:t xml:space="preserve"> </w:t>
            </w:r>
          </w:p>
        </w:tc>
        <w:tc>
          <w:tcPr>
            <w:tcW w:w="3536" w:type="dxa"/>
            <w:gridSpan w:val="21"/>
            <w:tcBorders>
              <w:bottom w:val="dotted" w:sz="6" w:space="0" w:color="auto"/>
            </w:tcBorders>
            <w:shd w:val="clear" w:color="auto" w:fill="auto"/>
          </w:tcPr>
          <w:p w14:paraId="13934A67" w14:textId="77777777" w:rsidR="00C7063F" w:rsidRPr="00225990" w:rsidRDefault="009A036B" w:rsidP="003F3398">
            <w:pPr>
              <w:pStyle w:val="Verklaring"/>
              <w:spacing w:before="0" w:after="0"/>
            </w:pPr>
            <w:r w:rsidRPr="00225990">
              <w:fldChar w:fldCharType="begin">
                <w:ffData>
                  <w:name w:val="Text9"/>
                  <w:enabled/>
                  <w:calcOnExit w:val="0"/>
                  <w:textInput/>
                </w:ffData>
              </w:fldChar>
            </w:r>
            <w:r w:rsidRPr="00225990">
              <w:instrText xml:space="preserve"> FORMTEXT </w:instrText>
            </w:r>
            <w:r w:rsidRPr="00225990">
              <w:fldChar w:fldCharType="separate"/>
            </w:r>
            <w:r w:rsidRPr="00225990">
              <w:t> </w:t>
            </w:r>
            <w:r w:rsidRPr="00225990">
              <w:t> </w:t>
            </w:r>
            <w:r w:rsidRPr="00225990">
              <w:t> </w:t>
            </w:r>
            <w:r w:rsidRPr="00225990">
              <w:t> </w:t>
            </w:r>
            <w:r w:rsidRPr="00225990">
              <w:t> </w:t>
            </w:r>
            <w:r w:rsidRPr="00225990">
              <w:fldChar w:fldCharType="end"/>
            </w:r>
          </w:p>
        </w:tc>
      </w:tr>
      <w:tr w:rsidR="00F53161" w:rsidRPr="003D114E" w14:paraId="4D47F418" w14:textId="77777777" w:rsidTr="00E56CA1">
        <w:trPr>
          <w:gridAfter w:val="1"/>
          <w:wAfter w:w="68" w:type="dxa"/>
          <w:trHeight w:val="340"/>
        </w:trPr>
        <w:tc>
          <w:tcPr>
            <w:tcW w:w="392" w:type="dxa"/>
            <w:gridSpan w:val="8"/>
            <w:tcBorders>
              <w:top w:val="nil"/>
              <w:left w:val="nil"/>
              <w:bottom w:val="nil"/>
              <w:right w:val="nil"/>
            </w:tcBorders>
            <w:shd w:val="clear" w:color="auto" w:fill="auto"/>
          </w:tcPr>
          <w:p w14:paraId="72648640" w14:textId="77777777" w:rsidR="00F53161" w:rsidRPr="004C6E93" w:rsidRDefault="00F53161" w:rsidP="00CC104A">
            <w:pPr>
              <w:pStyle w:val="leeg"/>
              <w:spacing w:before="80"/>
            </w:pPr>
          </w:p>
        </w:tc>
        <w:tc>
          <w:tcPr>
            <w:tcW w:w="9807" w:type="dxa"/>
            <w:gridSpan w:val="136"/>
            <w:tcBorders>
              <w:top w:val="nil"/>
              <w:left w:val="nil"/>
              <w:bottom w:val="nil"/>
              <w:right w:val="nil"/>
            </w:tcBorders>
            <w:shd w:val="clear" w:color="auto" w:fill="auto"/>
          </w:tcPr>
          <w:p w14:paraId="157F3CB0" w14:textId="63AA0468" w:rsidR="00F53161" w:rsidRPr="00DD5EBB" w:rsidRDefault="00F53161" w:rsidP="004943CB">
            <w:pPr>
              <w:pStyle w:val="Verklaring"/>
              <w:spacing w:before="60" w:after="0"/>
            </w:pPr>
            <w:r w:rsidRPr="00DD5EBB">
              <w:t xml:space="preserve">Ik </w:t>
            </w:r>
            <w:r>
              <w:t xml:space="preserve">geef toestemming aan de aanvrager, vermeld in vraag </w:t>
            </w:r>
            <w:r w:rsidR="0072691A">
              <w:t xml:space="preserve">2 of </w:t>
            </w:r>
            <w:r>
              <w:t xml:space="preserve">3, om de vermelde percelen te bebossen conform het plan, vermeld in vraag </w:t>
            </w:r>
            <w:r w:rsidR="000F7FC7">
              <w:t xml:space="preserve">20 </w:t>
            </w:r>
            <w:r>
              <w:t>van dit formulier</w:t>
            </w:r>
            <w:r w:rsidR="000D7174">
              <w:t>, voor een termijn van minstens 25 jaar</w:t>
            </w:r>
            <w:r>
              <w:t>.</w:t>
            </w:r>
          </w:p>
        </w:tc>
      </w:tr>
      <w:tr w:rsidR="004F54E1" w:rsidRPr="003D114E" w14:paraId="393462ED" w14:textId="77777777" w:rsidTr="00E56CA1">
        <w:trPr>
          <w:gridAfter w:val="1"/>
          <w:wAfter w:w="68" w:type="dxa"/>
          <w:trHeight w:hRule="exact" w:val="113"/>
        </w:trPr>
        <w:tc>
          <w:tcPr>
            <w:tcW w:w="10199" w:type="dxa"/>
            <w:gridSpan w:val="144"/>
            <w:tcBorders>
              <w:top w:val="nil"/>
              <w:left w:val="nil"/>
              <w:bottom w:val="nil"/>
              <w:right w:val="nil"/>
            </w:tcBorders>
            <w:shd w:val="clear" w:color="auto" w:fill="auto"/>
          </w:tcPr>
          <w:p w14:paraId="5C6C137C" w14:textId="77777777" w:rsidR="004F54E1" w:rsidRPr="003D114E" w:rsidRDefault="004F54E1" w:rsidP="00FE44F2"/>
        </w:tc>
      </w:tr>
      <w:tr w:rsidR="007C4B26" w:rsidRPr="003D114E" w14:paraId="1F0FA772" w14:textId="77777777" w:rsidTr="00E56CA1">
        <w:trPr>
          <w:gridAfter w:val="1"/>
          <w:wAfter w:w="68" w:type="dxa"/>
          <w:trHeight w:val="340"/>
        </w:trPr>
        <w:tc>
          <w:tcPr>
            <w:tcW w:w="392" w:type="dxa"/>
            <w:gridSpan w:val="8"/>
            <w:tcBorders>
              <w:top w:val="nil"/>
              <w:left w:val="nil"/>
              <w:bottom w:val="nil"/>
              <w:right w:val="nil"/>
            </w:tcBorders>
            <w:shd w:val="clear" w:color="auto" w:fill="auto"/>
          </w:tcPr>
          <w:p w14:paraId="29C3E0A3" w14:textId="77777777" w:rsidR="004F54E1" w:rsidRPr="00632F4D" w:rsidRDefault="004F54E1" w:rsidP="00F513BC">
            <w:pPr>
              <w:pStyle w:val="leeg"/>
              <w:rPr>
                <w:bCs/>
              </w:rPr>
            </w:pPr>
          </w:p>
        </w:tc>
        <w:tc>
          <w:tcPr>
            <w:tcW w:w="2589" w:type="dxa"/>
            <w:gridSpan w:val="20"/>
            <w:tcBorders>
              <w:top w:val="nil"/>
              <w:left w:val="nil"/>
              <w:bottom w:val="nil"/>
              <w:right w:val="nil"/>
            </w:tcBorders>
            <w:shd w:val="clear" w:color="auto" w:fill="auto"/>
          </w:tcPr>
          <w:p w14:paraId="5A8D8C14" w14:textId="77777777" w:rsidR="004F54E1" w:rsidRPr="003D114E" w:rsidRDefault="004F54E1" w:rsidP="00F513BC">
            <w:pPr>
              <w:jc w:val="right"/>
              <w:rPr>
                <w:rStyle w:val="Zwaar"/>
                <w:b w:val="0"/>
              </w:rPr>
            </w:pPr>
            <w:r w:rsidRPr="003D114E">
              <w:t>datum</w:t>
            </w:r>
          </w:p>
        </w:tc>
        <w:tc>
          <w:tcPr>
            <w:tcW w:w="597" w:type="dxa"/>
            <w:gridSpan w:val="20"/>
            <w:tcBorders>
              <w:top w:val="nil"/>
              <w:left w:val="nil"/>
              <w:bottom w:val="nil"/>
              <w:right w:val="single" w:sz="4" w:space="0" w:color="auto"/>
            </w:tcBorders>
            <w:shd w:val="clear" w:color="auto" w:fill="auto"/>
            <w:vAlign w:val="bottom"/>
          </w:tcPr>
          <w:p w14:paraId="0343C452" w14:textId="77777777" w:rsidR="004F54E1" w:rsidRPr="003D114E" w:rsidRDefault="004F54E1" w:rsidP="00F513BC">
            <w:pPr>
              <w:jc w:val="right"/>
              <w:rPr>
                <w:sz w:val="14"/>
                <w:szCs w:val="14"/>
              </w:rPr>
            </w:pPr>
            <w:r w:rsidRPr="003D114E">
              <w:rPr>
                <w:sz w:val="14"/>
                <w:szCs w:val="14"/>
              </w:rPr>
              <w:t>dag</w:t>
            </w:r>
          </w:p>
        </w:tc>
        <w:tc>
          <w:tcPr>
            <w:tcW w:w="273" w:type="dxa"/>
            <w:gridSpan w:val="10"/>
            <w:tcBorders>
              <w:top w:val="single" w:sz="4" w:space="0" w:color="auto"/>
              <w:left w:val="single" w:sz="4" w:space="0" w:color="auto"/>
              <w:bottom w:val="single" w:sz="4" w:space="0" w:color="auto"/>
              <w:right w:val="single" w:sz="4" w:space="0" w:color="auto"/>
            </w:tcBorders>
            <w:shd w:val="clear" w:color="auto" w:fill="auto"/>
          </w:tcPr>
          <w:p w14:paraId="59CF243A"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6" w:type="dxa"/>
            <w:gridSpan w:val="10"/>
            <w:tcBorders>
              <w:top w:val="single" w:sz="4" w:space="0" w:color="auto"/>
              <w:left w:val="single" w:sz="4" w:space="0" w:color="auto"/>
              <w:bottom w:val="single" w:sz="4" w:space="0" w:color="auto"/>
              <w:right w:val="single" w:sz="4" w:space="0" w:color="auto"/>
            </w:tcBorders>
            <w:shd w:val="clear" w:color="auto" w:fill="auto"/>
          </w:tcPr>
          <w:p w14:paraId="7AADA5E0"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13"/>
            <w:tcBorders>
              <w:top w:val="nil"/>
              <w:left w:val="single" w:sz="4" w:space="0" w:color="auto"/>
              <w:bottom w:val="nil"/>
              <w:right w:val="single" w:sz="4" w:space="0" w:color="auto"/>
            </w:tcBorders>
            <w:shd w:val="clear" w:color="auto" w:fill="auto"/>
            <w:vAlign w:val="bottom"/>
          </w:tcPr>
          <w:p w14:paraId="72C18D4A" w14:textId="77777777" w:rsidR="004F54E1" w:rsidRPr="003D114E" w:rsidRDefault="004F54E1" w:rsidP="00F513BC">
            <w:pPr>
              <w:jc w:val="right"/>
              <w:rPr>
                <w:sz w:val="14"/>
                <w:szCs w:val="14"/>
              </w:rPr>
            </w:pPr>
            <w:r w:rsidRPr="003D114E">
              <w:rPr>
                <w:sz w:val="14"/>
                <w:szCs w:val="14"/>
              </w:rPr>
              <w:t>maand</w:t>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06564719"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36F23D42"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33" w:type="dxa"/>
            <w:gridSpan w:val="12"/>
            <w:tcBorders>
              <w:top w:val="nil"/>
              <w:left w:val="single" w:sz="4" w:space="0" w:color="auto"/>
              <w:bottom w:val="nil"/>
              <w:right w:val="single" w:sz="4" w:space="0" w:color="auto"/>
            </w:tcBorders>
            <w:shd w:val="clear" w:color="auto" w:fill="auto"/>
            <w:vAlign w:val="bottom"/>
          </w:tcPr>
          <w:p w14:paraId="0624E924" w14:textId="77777777" w:rsidR="004F54E1" w:rsidRPr="003D114E" w:rsidRDefault="004F54E1" w:rsidP="00F513BC">
            <w:pPr>
              <w:jc w:val="right"/>
              <w:rPr>
                <w:sz w:val="14"/>
                <w:szCs w:val="14"/>
              </w:rPr>
            </w:pPr>
            <w:r w:rsidRPr="003D114E">
              <w:rPr>
                <w:sz w:val="14"/>
                <w:szCs w:val="14"/>
              </w:rPr>
              <w:t>jaar</w:t>
            </w:r>
          </w:p>
        </w:tc>
        <w:tc>
          <w:tcPr>
            <w:tcW w:w="276" w:type="dxa"/>
            <w:gridSpan w:val="9"/>
            <w:tcBorders>
              <w:top w:val="single" w:sz="4" w:space="0" w:color="auto"/>
              <w:left w:val="single" w:sz="4" w:space="0" w:color="auto"/>
              <w:bottom w:val="single" w:sz="4" w:space="0" w:color="auto"/>
              <w:right w:val="single" w:sz="4" w:space="0" w:color="auto"/>
            </w:tcBorders>
            <w:shd w:val="clear" w:color="auto" w:fill="auto"/>
          </w:tcPr>
          <w:p w14:paraId="5110CD96"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0CABE696"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39B9BBF8"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56CEAC4" w14:textId="77777777" w:rsidR="004F54E1" w:rsidRDefault="004F54E1" w:rsidP="00F513B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28" w:type="dxa"/>
            <w:gridSpan w:val="17"/>
            <w:tcBorders>
              <w:top w:val="nil"/>
              <w:left w:val="single" w:sz="4" w:space="0" w:color="auto"/>
              <w:bottom w:val="nil"/>
              <w:right w:val="nil"/>
            </w:tcBorders>
            <w:shd w:val="clear" w:color="auto" w:fill="auto"/>
          </w:tcPr>
          <w:p w14:paraId="5E773A97" w14:textId="77777777" w:rsidR="004F54E1" w:rsidRPr="003D114E" w:rsidRDefault="004F54E1" w:rsidP="00F513BC"/>
        </w:tc>
      </w:tr>
      <w:tr w:rsidR="004F54E1" w:rsidRPr="003D114E" w14:paraId="6EE91999" w14:textId="77777777" w:rsidTr="00E56CA1">
        <w:trPr>
          <w:gridAfter w:val="1"/>
          <w:wAfter w:w="68" w:type="dxa"/>
          <w:trHeight w:hRule="exact" w:val="113"/>
        </w:trPr>
        <w:tc>
          <w:tcPr>
            <w:tcW w:w="10199" w:type="dxa"/>
            <w:gridSpan w:val="144"/>
            <w:tcBorders>
              <w:top w:val="nil"/>
              <w:left w:val="nil"/>
              <w:bottom w:val="nil"/>
              <w:right w:val="nil"/>
            </w:tcBorders>
            <w:shd w:val="clear" w:color="auto" w:fill="auto"/>
          </w:tcPr>
          <w:p w14:paraId="36978C2B" w14:textId="77777777" w:rsidR="004F54E1" w:rsidRPr="003D114E" w:rsidRDefault="004F54E1" w:rsidP="00F513BC">
            <w:pPr>
              <w:pStyle w:val="leeg"/>
            </w:pPr>
          </w:p>
        </w:tc>
      </w:tr>
      <w:tr w:rsidR="0048182B" w:rsidRPr="00A57232" w14:paraId="2C1085A6" w14:textId="77777777" w:rsidTr="00E56CA1">
        <w:trPr>
          <w:gridAfter w:val="1"/>
          <w:wAfter w:w="68" w:type="dxa"/>
          <w:trHeight w:val="680"/>
        </w:trPr>
        <w:tc>
          <w:tcPr>
            <w:tcW w:w="392" w:type="dxa"/>
            <w:gridSpan w:val="8"/>
            <w:tcBorders>
              <w:top w:val="nil"/>
              <w:left w:val="nil"/>
              <w:bottom w:val="nil"/>
              <w:right w:val="nil"/>
            </w:tcBorders>
            <w:shd w:val="clear" w:color="auto" w:fill="auto"/>
            <w:vAlign w:val="bottom"/>
          </w:tcPr>
          <w:p w14:paraId="7F87E376" w14:textId="77777777" w:rsidR="004F54E1" w:rsidRPr="004C6E93" w:rsidRDefault="004F54E1" w:rsidP="00F513BC">
            <w:pPr>
              <w:jc w:val="right"/>
            </w:pPr>
          </w:p>
        </w:tc>
        <w:tc>
          <w:tcPr>
            <w:tcW w:w="2589" w:type="dxa"/>
            <w:gridSpan w:val="20"/>
            <w:tcBorders>
              <w:top w:val="nil"/>
              <w:left w:val="nil"/>
              <w:bottom w:val="nil"/>
              <w:right w:val="nil"/>
            </w:tcBorders>
            <w:shd w:val="clear" w:color="auto" w:fill="auto"/>
            <w:vAlign w:val="bottom"/>
          </w:tcPr>
          <w:p w14:paraId="1B2E20D4" w14:textId="77777777" w:rsidR="004F54E1" w:rsidRPr="00A57232" w:rsidRDefault="004F54E1" w:rsidP="00F513BC">
            <w:pPr>
              <w:spacing w:after="100"/>
              <w:jc w:val="right"/>
            </w:pPr>
            <w:r w:rsidRPr="00A57232">
              <w:t>handtekening</w:t>
            </w:r>
          </w:p>
        </w:tc>
        <w:tc>
          <w:tcPr>
            <w:tcW w:w="2858" w:type="dxa"/>
            <w:gridSpan w:val="76"/>
            <w:tcBorders>
              <w:top w:val="nil"/>
              <w:left w:val="nil"/>
              <w:bottom w:val="dotted" w:sz="6" w:space="0" w:color="auto"/>
              <w:right w:val="nil"/>
            </w:tcBorders>
            <w:shd w:val="clear" w:color="auto" w:fill="auto"/>
            <w:vAlign w:val="bottom"/>
          </w:tcPr>
          <w:p w14:paraId="53AE1B56" w14:textId="77777777" w:rsidR="004F54E1" w:rsidRPr="00A57232" w:rsidRDefault="004F54E1" w:rsidP="00F513B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0"/>
            <w:tcBorders>
              <w:top w:val="nil"/>
              <w:left w:val="nil"/>
              <w:bottom w:val="nil"/>
              <w:right w:val="nil"/>
            </w:tcBorders>
            <w:shd w:val="clear" w:color="auto" w:fill="auto"/>
            <w:vAlign w:val="bottom"/>
          </w:tcPr>
          <w:p w14:paraId="595BA688" w14:textId="77777777" w:rsidR="004F54E1" w:rsidRPr="00A57232" w:rsidRDefault="004F54E1" w:rsidP="00F513BC">
            <w:pPr>
              <w:pStyle w:val="invulveld"/>
              <w:framePr w:hSpace="0" w:wrap="auto" w:vAnchor="margin" w:xAlign="left" w:yAlign="inline"/>
              <w:spacing w:after="100"/>
              <w:suppressOverlap w:val="0"/>
            </w:pPr>
          </w:p>
        </w:tc>
      </w:tr>
      <w:tr w:rsidR="0048182B" w:rsidRPr="00D01D72" w14:paraId="56CA97FC" w14:textId="77777777" w:rsidTr="00E56CA1">
        <w:trPr>
          <w:gridAfter w:val="1"/>
          <w:wAfter w:w="68" w:type="dxa"/>
          <w:trHeight w:val="340"/>
        </w:trPr>
        <w:tc>
          <w:tcPr>
            <w:tcW w:w="392" w:type="dxa"/>
            <w:gridSpan w:val="8"/>
            <w:tcBorders>
              <w:top w:val="nil"/>
              <w:left w:val="nil"/>
              <w:bottom w:val="nil"/>
              <w:right w:val="nil"/>
            </w:tcBorders>
            <w:shd w:val="clear" w:color="auto" w:fill="auto"/>
          </w:tcPr>
          <w:p w14:paraId="10E40DC5" w14:textId="77777777" w:rsidR="004F54E1" w:rsidRPr="00811407" w:rsidRDefault="004F54E1" w:rsidP="00F513BC">
            <w:pPr>
              <w:pStyle w:val="leeg"/>
            </w:pPr>
          </w:p>
        </w:tc>
        <w:tc>
          <w:tcPr>
            <w:tcW w:w="2589" w:type="dxa"/>
            <w:gridSpan w:val="20"/>
            <w:tcBorders>
              <w:top w:val="nil"/>
              <w:left w:val="nil"/>
              <w:bottom w:val="nil"/>
              <w:right w:val="nil"/>
            </w:tcBorders>
            <w:shd w:val="clear" w:color="auto" w:fill="auto"/>
          </w:tcPr>
          <w:p w14:paraId="17F0F797" w14:textId="77777777" w:rsidR="004F54E1" w:rsidRPr="003D114E" w:rsidRDefault="004F54E1" w:rsidP="00F513BC">
            <w:pPr>
              <w:jc w:val="right"/>
            </w:pPr>
            <w:r>
              <w:t>voornaam</w:t>
            </w:r>
          </w:p>
        </w:tc>
        <w:tc>
          <w:tcPr>
            <w:tcW w:w="2858" w:type="dxa"/>
            <w:gridSpan w:val="76"/>
            <w:tcBorders>
              <w:top w:val="nil"/>
              <w:left w:val="nil"/>
              <w:bottom w:val="dotted" w:sz="6" w:space="0" w:color="auto"/>
              <w:right w:val="nil"/>
            </w:tcBorders>
            <w:shd w:val="clear" w:color="auto" w:fill="auto"/>
          </w:tcPr>
          <w:p w14:paraId="1257181A" w14:textId="77777777" w:rsidR="004F54E1" w:rsidRPr="00D01D72" w:rsidRDefault="004F54E1" w:rsidP="00F513B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26"/>
            <w:tcBorders>
              <w:top w:val="nil"/>
              <w:left w:val="nil"/>
              <w:bottom w:val="nil"/>
              <w:right w:val="nil"/>
            </w:tcBorders>
            <w:shd w:val="clear" w:color="auto" w:fill="auto"/>
          </w:tcPr>
          <w:p w14:paraId="3244526C" w14:textId="77777777" w:rsidR="004F54E1" w:rsidRPr="003D114E" w:rsidRDefault="004F54E1" w:rsidP="00F513BC">
            <w:pPr>
              <w:jc w:val="right"/>
            </w:pPr>
            <w:r>
              <w:t>achternaam</w:t>
            </w:r>
          </w:p>
        </w:tc>
        <w:tc>
          <w:tcPr>
            <w:tcW w:w="2942" w:type="dxa"/>
            <w:gridSpan w:val="14"/>
            <w:tcBorders>
              <w:top w:val="nil"/>
              <w:left w:val="nil"/>
              <w:bottom w:val="dotted" w:sz="6" w:space="0" w:color="auto"/>
              <w:right w:val="nil"/>
            </w:tcBorders>
            <w:shd w:val="clear" w:color="auto" w:fill="auto"/>
          </w:tcPr>
          <w:p w14:paraId="021ABCD3" w14:textId="77777777" w:rsidR="004F54E1" w:rsidRPr="00D01D72" w:rsidRDefault="004F54E1" w:rsidP="00F513B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943CB" w:rsidRPr="003D114E" w14:paraId="5EBA3DC0" w14:textId="77777777" w:rsidTr="00317B92">
        <w:trPr>
          <w:trHeight w:hRule="exact" w:val="340"/>
        </w:trPr>
        <w:tc>
          <w:tcPr>
            <w:tcW w:w="10267" w:type="dxa"/>
            <w:gridSpan w:val="145"/>
            <w:tcBorders>
              <w:top w:val="nil"/>
              <w:left w:val="nil"/>
              <w:bottom w:val="nil"/>
              <w:right w:val="nil"/>
            </w:tcBorders>
            <w:shd w:val="clear" w:color="auto" w:fill="auto"/>
          </w:tcPr>
          <w:p w14:paraId="35357445" w14:textId="77777777" w:rsidR="004943CB" w:rsidRPr="003D114E" w:rsidRDefault="004943CB" w:rsidP="00CB1271">
            <w:pPr>
              <w:pStyle w:val="leeg"/>
            </w:pPr>
          </w:p>
        </w:tc>
      </w:tr>
      <w:tr w:rsidR="004943CB" w:rsidRPr="003D114E" w14:paraId="2241557B" w14:textId="77777777" w:rsidTr="00E56CA1">
        <w:trPr>
          <w:trHeight w:hRule="exact" w:val="397"/>
        </w:trPr>
        <w:tc>
          <w:tcPr>
            <w:tcW w:w="380" w:type="dxa"/>
            <w:gridSpan w:val="6"/>
            <w:tcBorders>
              <w:top w:val="nil"/>
              <w:left w:val="nil"/>
              <w:bottom w:val="nil"/>
              <w:right w:val="nil"/>
            </w:tcBorders>
          </w:tcPr>
          <w:p w14:paraId="29DFE1EB" w14:textId="77777777" w:rsidR="004943CB" w:rsidRPr="003D114E" w:rsidRDefault="004943CB" w:rsidP="00CB1271">
            <w:pPr>
              <w:pStyle w:val="leeg"/>
            </w:pPr>
          </w:p>
        </w:tc>
        <w:tc>
          <w:tcPr>
            <w:tcW w:w="9887" w:type="dxa"/>
            <w:gridSpan w:val="139"/>
            <w:tcBorders>
              <w:top w:val="nil"/>
              <w:left w:val="nil"/>
              <w:bottom w:val="nil"/>
              <w:right w:val="nil"/>
            </w:tcBorders>
            <w:shd w:val="clear" w:color="auto" w:fill="588901"/>
          </w:tcPr>
          <w:p w14:paraId="0CEAAED2" w14:textId="77777777" w:rsidR="004943CB" w:rsidRPr="003D114E" w:rsidRDefault="004943CB" w:rsidP="00E40C18">
            <w:pPr>
              <w:pStyle w:val="Kop1"/>
              <w:spacing w:before="0"/>
              <w:ind w:left="29"/>
              <w:rPr>
                <w:rFonts w:cs="Calibri"/>
              </w:rPr>
            </w:pPr>
            <w:r>
              <w:rPr>
                <w:rFonts w:cs="Calibri"/>
              </w:rPr>
              <w:t>Gegevens van een extra contactpersoon</w:t>
            </w:r>
          </w:p>
        </w:tc>
      </w:tr>
      <w:tr w:rsidR="005A256F" w:rsidRPr="003D114E" w14:paraId="20782DB3" w14:textId="77777777" w:rsidTr="00317B92">
        <w:trPr>
          <w:trHeight w:hRule="exact" w:val="113"/>
        </w:trPr>
        <w:tc>
          <w:tcPr>
            <w:tcW w:w="10267" w:type="dxa"/>
            <w:gridSpan w:val="145"/>
            <w:tcBorders>
              <w:top w:val="nil"/>
              <w:left w:val="nil"/>
              <w:bottom w:val="nil"/>
              <w:right w:val="nil"/>
            </w:tcBorders>
            <w:shd w:val="clear" w:color="auto" w:fill="auto"/>
          </w:tcPr>
          <w:p w14:paraId="3F790316" w14:textId="77777777" w:rsidR="005A256F" w:rsidRPr="004D213B" w:rsidRDefault="005A256F" w:rsidP="00CB1271">
            <w:pPr>
              <w:pStyle w:val="leeg"/>
            </w:pPr>
          </w:p>
        </w:tc>
      </w:tr>
      <w:tr w:rsidR="005A256F" w:rsidRPr="003D114E" w14:paraId="452DBB0E" w14:textId="77777777" w:rsidTr="00E56CA1">
        <w:trPr>
          <w:trHeight w:val="340"/>
        </w:trPr>
        <w:tc>
          <w:tcPr>
            <w:tcW w:w="392" w:type="dxa"/>
            <w:gridSpan w:val="8"/>
            <w:tcBorders>
              <w:top w:val="nil"/>
              <w:left w:val="nil"/>
              <w:bottom w:val="nil"/>
              <w:right w:val="nil"/>
            </w:tcBorders>
            <w:shd w:val="clear" w:color="auto" w:fill="auto"/>
          </w:tcPr>
          <w:p w14:paraId="3D7DE32D" w14:textId="77777777" w:rsidR="005A256F" w:rsidRPr="003D114E" w:rsidRDefault="005A256F" w:rsidP="00CB1271">
            <w:pPr>
              <w:pStyle w:val="nummersvragen"/>
              <w:framePr w:hSpace="0" w:wrap="auto" w:vAnchor="margin" w:xAlign="left" w:yAlign="inline"/>
              <w:suppressOverlap w:val="0"/>
            </w:pPr>
            <w:r>
              <w:t>10</w:t>
            </w:r>
          </w:p>
        </w:tc>
        <w:tc>
          <w:tcPr>
            <w:tcW w:w="9875" w:type="dxa"/>
            <w:gridSpan w:val="137"/>
            <w:tcBorders>
              <w:top w:val="nil"/>
              <w:left w:val="nil"/>
              <w:bottom w:val="nil"/>
              <w:right w:val="nil"/>
            </w:tcBorders>
            <w:shd w:val="clear" w:color="auto" w:fill="auto"/>
          </w:tcPr>
          <w:p w14:paraId="21810333" w14:textId="71C1517E" w:rsidR="005A256F" w:rsidRDefault="005A256F" w:rsidP="00CB1271">
            <w:pPr>
              <w:pStyle w:val="Vraag"/>
            </w:pPr>
            <w:r>
              <w:t>Vul eventueel de gegevens in van een extra contactpersoon.</w:t>
            </w:r>
          </w:p>
          <w:p w14:paraId="6D648ACD" w14:textId="77777777" w:rsidR="005A256F" w:rsidRPr="00FF630A" w:rsidRDefault="005A256F" w:rsidP="00225990">
            <w:pPr>
              <w:pStyle w:val="Aanwijzing"/>
            </w:pPr>
            <w:r w:rsidRPr="00D7070B">
              <w:t>D</w:t>
            </w:r>
            <w:r>
              <w:t>e contactpersoon</w:t>
            </w:r>
            <w:r w:rsidRPr="00D7070B">
              <w:t xml:space="preserve"> </w:t>
            </w:r>
            <w:r>
              <w:t xml:space="preserve">die u hieronder invult, zal </w:t>
            </w:r>
            <w:r w:rsidRPr="00724D76">
              <w:t>een</w:t>
            </w:r>
            <w:r>
              <w:t xml:space="preserve"> kopie van alle briefwisseling over de subsidie ontvangen.</w:t>
            </w:r>
          </w:p>
        </w:tc>
      </w:tr>
      <w:tr w:rsidR="00E27668" w:rsidRPr="003D114E" w14:paraId="0808BB6D" w14:textId="77777777" w:rsidTr="00E56CA1">
        <w:trPr>
          <w:trHeight w:val="340"/>
        </w:trPr>
        <w:tc>
          <w:tcPr>
            <w:tcW w:w="392" w:type="dxa"/>
            <w:gridSpan w:val="8"/>
            <w:tcBorders>
              <w:top w:val="nil"/>
              <w:left w:val="nil"/>
              <w:bottom w:val="nil"/>
              <w:right w:val="nil"/>
            </w:tcBorders>
            <w:shd w:val="clear" w:color="auto" w:fill="auto"/>
          </w:tcPr>
          <w:p w14:paraId="066DE72C" w14:textId="77777777" w:rsidR="00E27668" w:rsidRPr="00811407" w:rsidRDefault="00E27668" w:rsidP="00CB1271">
            <w:pPr>
              <w:pStyle w:val="leeg"/>
            </w:pPr>
          </w:p>
        </w:tc>
        <w:tc>
          <w:tcPr>
            <w:tcW w:w="2478" w:type="dxa"/>
            <w:gridSpan w:val="17"/>
            <w:tcBorders>
              <w:top w:val="nil"/>
              <w:left w:val="nil"/>
              <w:bottom w:val="nil"/>
              <w:right w:val="nil"/>
            </w:tcBorders>
            <w:shd w:val="clear" w:color="auto" w:fill="auto"/>
          </w:tcPr>
          <w:p w14:paraId="414A49B8" w14:textId="77777777" w:rsidR="00E27668" w:rsidRPr="003D114E" w:rsidRDefault="00E27668" w:rsidP="00CB1271">
            <w:pPr>
              <w:jc w:val="right"/>
            </w:pPr>
            <w:r>
              <w:t>(voor- en achter)naam</w:t>
            </w:r>
          </w:p>
        </w:tc>
        <w:tc>
          <w:tcPr>
            <w:tcW w:w="7397" w:type="dxa"/>
            <w:gridSpan w:val="120"/>
            <w:tcBorders>
              <w:top w:val="nil"/>
              <w:left w:val="nil"/>
              <w:bottom w:val="dotted" w:sz="6" w:space="0" w:color="auto"/>
              <w:right w:val="nil"/>
            </w:tcBorders>
            <w:shd w:val="clear" w:color="auto" w:fill="auto"/>
          </w:tcPr>
          <w:p w14:paraId="59FADD4D" w14:textId="77777777" w:rsidR="00E27668" w:rsidRPr="00D01D72" w:rsidRDefault="00E2766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17B92" w:rsidRPr="003D114E" w14:paraId="26FA9E39" w14:textId="77777777" w:rsidTr="00E56CA1">
        <w:trPr>
          <w:trHeight w:val="340"/>
        </w:trPr>
        <w:tc>
          <w:tcPr>
            <w:tcW w:w="392" w:type="dxa"/>
            <w:gridSpan w:val="9"/>
            <w:tcBorders>
              <w:top w:val="nil"/>
              <w:left w:val="nil"/>
              <w:bottom w:val="nil"/>
              <w:right w:val="nil"/>
            </w:tcBorders>
            <w:shd w:val="clear" w:color="auto" w:fill="auto"/>
          </w:tcPr>
          <w:p w14:paraId="520B0004"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0B0C74DF" w14:textId="77777777" w:rsidR="00E40C18" w:rsidRPr="003D114E" w:rsidRDefault="00E40C18" w:rsidP="00CB1271">
            <w:pPr>
              <w:jc w:val="right"/>
            </w:pPr>
            <w:r>
              <w:t>straat</w:t>
            </w:r>
          </w:p>
        </w:tc>
        <w:tc>
          <w:tcPr>
            <w:tcW w:w="3025" w:type="dxa"/>
            <w:gridSpan w:val="81"/>
            <w:tcBorders>
              <w:top w:val="nil"/>
              <w:left w:val="nil"/>
              <w:bottom w:val="dotted" w:sz="6" w:space="0" w:color="auto"/>
              <w:right w:val="nil"/>
            </w:tcBorders>
            <w:shd w:val="clear" w:color="auto" w:fill="auto"/>
          </w:tcPr>
          <w:p w14:paraId="77EC3333"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9" w:type="dxa"/>
            <w:gridSpan w:val="24"/>
            <w:tcBorders>
              <w:top w:val="nil"/>
              <w:left w:val="nil"/>
              <w:bottom w:val="nil"/>
              <w:right w:val="nil"/>
            </w:tcBorders>
            <w:shd w:val="clear" w:color="auto" w:fill="auto"/>
          </w:tcPr>
          <w:p w14:paraId="3B752177" w14:textId="77777777" w:rsidR="00E40C18" w:rsidRPr="003D114E" w:rsidRDefault="00E40C18" w:rsidP="00CB1271">
            <w:pPr>
              <w:jc w:val="right"/>
            </w:pPr>
            <w:r>
              <w:t>huisnummer</w:t>
            </w:r>
          </w:p>
        </w:tc>
        <w:tc>
          <w:tcPr>
            <w:tcW w:w="1670" w:type="dxa"/>
            <w:gridSpan w:val="7"/>
            <w:tcBorders>
              <w:top w:val="nil"/>
              <w:left w:val="nil"/>
              <w:bottom w:val="dotted" w:sz="6" w:space="0" w:color="auto"/>
              <w:right w:val="nil"/>
            </w:tcBorders>
            <w:shd w:val="clear" w:color="auto" w:fill="auto"/>
          </w:tcPr>
          <w:p w14:paraId="1791A87A" w14:textId="77777777" w:rsidR="00E40C18" w:rsidRPr="00D01D72" w:rsidRDefault="00E40C18" w:rsidP="00CB127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2" w:type="dxa"/>
            <w:gridSpan w:val="4"/>
            <w:tcBorders>
              <w:top w:val="nil"/>
              <w:left w:val="nil"/>
              <w:bottom w:val="nil"/>
              <w:right w:val="nil"/>
            </w:tcBorders>
            <w:shd w:val="clear" w:color="auto" w:fill="auto"/>
          </w:tcPr>
          <w:p w14:paraId="49F9066B" w14:textId="77777777" w:rsidR="00E40C18" w:rsidRPr="003D114E" w:rsidRDefault="00E40C18" w:rsidP="00CB1271">
            <w:pPr>
              <w:jc w:val="right"/>
            </w:pPr>
            <w:r>
              <w:t>bus</w:t>
            </w:r>
          </w:p>
        </w:tc>
        <w:tc>
          <w:tcPr>
            <w:tcW w:w="711" w:type="dxa"/>
            <w:gridSpan w:val="3"/>
            <w:tcBorders>
              <w:top w:val="nil"/>
              <w:left w:val="nil"/>
              <w:bottom w:val="dotted" w:sz="6" w:space="0" w:color="auto"/>
              <w:right w:val="nil"/>
            </w:tcBorders>
            <w:shd w:val="clear" w:color="auto" w:fill="auto"/>
          </w:tcPr>
          <w:p w14:paraId="71781641" w14:textId="77777777" w:rsidR="00E40C18" w:rsidRPr="00D01D72" w:rsidRDefault="00E40C18" w:rsidP="00CB127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40C18" w:rsidRPr="003D114E" w14:paraId="1CA4EE29" w14:textId="77777777" w:rsidTr="00317B92">
        <w:trPr>
          <w:trHeight w:hRule="exact" w:val="85"/>
        </w:trPr>
        <w:tc>
          <w:tcPr>
            <w:tcW w:w="10267" w:type="dxa"/>
            <w:gridSpan w:val="145"/>
            <w:tcBorders>
              <w:top w:val="nil"/>
              <w:left w:val="nil"/>
              <w:bottom w:val="nil"/>
              <w:right w:val="nil"/>
            </w:tcBorders>
            <w:shd w:val="clear" w:color="auto" w:fill="auto"/>
          </w:tcPr>
          <w:p w14:paraId="7794A5AE" w14:textId="77777777" w:rsidR="00E40C18" w:rsidRPr="00811407" w:rsidRDefault="00E40C18" w:rsidP="00CB1271">
            <w:pPr>
              <w:pStyle w:val="leeg"/>
            </w:pPr>
          </w:p>
        </w:tc>
      </w:tr>
      <w:tr w:rsidR="00E40C18" w:rsidRPr="003D114E" w14:paraId="5CCF7E15" w14:textId="77777777" w:rsidTr="00E56CA1">
        <w:trPr>
          <w:trHeight w:val="340"/>
        </w:trPr>
        <w:tc>
          <w:tcPr>
            <w:tcW w:w="392" w:type="dxa"/>
            <w:gridSpan w:val="9"/>
            <w:tcBorders>
              <w:top w:val="nil"/>
              <w:left w:val="nil"/>
              <w:bottom w:val="nil"/>
              <w:right w:val="nil"/>
            </w:tcBorders>
            <w:shd w:val="clear" w:color="auto" w:fill="auto"/>
          </w:tcPr>
          <w:p w14:paraId="7E516EBC" w14:textId="77777777" w:rsidR="00E40C18" w:rsidRPr="00811407" w:rsidRDefault="00E40C18" w:rsidP="00CB1271">
            <w:pPr>
              <w:pStyle w:val="leeg"/>
              <w:rPr>
                <w:bCs/>
              </w:rPr>
            </w:pPr>
          </w:p>
        </w:tc>
        <w:tc>
          <w:tcPr>
            <w:tcW w:w="2505" w:type="dxa"/>
            <w:gridSpan w:val="18"/>
            <w:tcBorders>
              <w:top w:val="nil"/>
              <w:left w:val="nil"/>
              <w:bottom w:val="nil"/>
              <w:right w:val="single" w:sz="4" w:space="0" w:color="auto"/>
            </w:tcBorders>
            <w:shd w:val="clear" w:color="auto" w:fill="auto"/>
          </w:tcPr>
          <w:p w14:paraId="15122C51" w14:textId="77777777" w:rsidR="00E40C18" w:rsidRPr="003D114E" w:rsidRDefault="00E40C18" w:rsidP="00CB1271">
            <w:pPr>
              <w:jc w:val="right"/>
              <w:rPr>
                <w:rStyle w:val="Zwaar"/>
                <w:b w:val="0"/>
              </w:rPr>
            </w:pPr>
            <w:r>
              <w:t>post</w:t>
            </w:r>
            <w:r w:rsidRPr="003D114E">
              <w:t>nummer</w:t>
            </w:r>
          </w:p>
        </w:tc>
        <w:tc>
          <w:tcPr>
            <w:tcW w:w="282" w:type="dxa"/>
            <w:gridSpan w:val="11"/>
            <w:tcBorders>
              <w:top w:val="single" w:sz="4" w:space="0" w:color="auto"/>
              <w:left w:val="single" w:sz="4" w:space="0" w:color="auto"/>
              <w:bottom w:val="single" w:sz="4" w:space="0" w:color="auto"/>
              <w:right w:val="single" w:sz="4" w:space="0" w:color="auto"/>
            </w:tcBorders>
          </w:tcPr>
          <w:p w14:paraId="753AE961"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28" w:type="dxa"/>
            <w:gridSpan w:val="9"/>
            <w:tcBorders>
              <w:top w:val="single" w:sz="4" w:space="0" w:color="auto"/>
              <w:left w:val="single" w:sz="4" w:space="0" w:color="auto"/>
              <w:bottom w:val="single" w:sz="4" w:space="0" w:color="auto"/>
              <w:right w:val="single" w:sz="4" w:space="0" w:color="auto"/>
            </w:tcBorders>
          </w:tcPr>
          <w:p w14:paraId="701812CA"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3" w:type="dxa"/>
            <w:gridSpan w:val="10"/>
            <w:tcBorders>
              <w:top w:val="single" w:sz="4" w:space="0" w:color="auto"/>
              <w:left w:val="single" w:sz="4" w:space="0" w:color="auto"/>
              <w:bottom w:val="single" w:sz="4" w:space="0" w:color="auto"/>
              <w:right w:val="single" w:sz="4" w:space="0" w:color="auto"/>
            </w:tcBorders>
          </w:tcPr>
          <w:p w14:paraId="6695C697"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6" w:type="dxa"/>
            <w:gridSpan w:val="10"/>
            <w:tcBorders>
              <w:top w:val="single" w:sz="4" w:space="0" w:color="auto"/>
              <w:left w:val="single" w:sz="4" w:space="0" w:color="auto"/>
              <w:bottom w:val="single" w:sz="4" w:space="0" w:color="auto"/>
              <w:right w:val="single" w:sz="4" w:space="0" w:color="auto"/>
            </w:tcBorders>
          </w:tcPr>
          <w:p w14:paraId="1AF08EC3" w14:textId="77777777" w:rsidR="00E40C18" w:rsidRDefault="00E40C18" w:rsidP="00CB127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40"/>
            <w:tcBorders>
              <w:top w:val="nil"/>
              <w:left w:val="single" w:sz="4" w:space="0" w:color="auto"/>
              <w:bottom w:val="nil"/>
              <w:right w:val="nil"/>
            </w:tcBorders>
          </w:tcPr>
          <w:p w14:paraId="19A184A4" w14:textId="77777777" w:rsidR="00E40C18" w:rsidRDefault="00E40C18" w:rsidP="00CB1271">
            <w:pPr>
              <w:jc w:val="right"/>
            </w:pPr>
            <w:r>
              <w:t>gemeente</w:t>
            </w:r>
          </w:p>
        </w:tc>
        <w:tc>
          <w:tcPr>
            <w:tcW w:w="4372" w:type="dxa"/>
            <w:gridSpan w:val="38"/>
            <w:tcBorders>
              <w:top w:val="nil"/>
              <w:left w:val="nil"/>
              <w:bottom w:val="dotted" w:sz="6" w:space="0" w:color="auto"/>
              <w:right w:val="nil"/>
            </w:tcBorders>
          </w:tcPr>
          <w:p w14:paraId="646A4B16" w14:textId="77777777" w:rsidR="00E40C18" w:rsidRPr="003D114E" w:rsidRDefault="00E40C18" w:rsidP="00CB1271">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E40C18" w:rsidRPr="003D114E" w14:paraId="60B85E44" w14:textId="77777777" w:rsidTr="00317B92">
        <w:trPr>
          <w:trHeight w:hRule="exact" w:val="85"/>
        </w:trPr>
        <w:tc>
          <w:tcPr>
            <w:tcW w:w="10267" w:type="dxa"/>
            <w:gridSpan w:val="145"/>
            <w:tcBorders>
              <w:top w:val="nil"/>
              <w:left w:val="nil"/>
              <w:bottom w:val="nil"/>
              <w:right w:val="nil"/>
            </w:tcBorders>
            <w:shd w:val="clear" w:color="auto" w:fill="auto"/>
          </w:tcPr>
          <w:p w14:paraId="1F24C578" w14:textId="77777777" w:rsidR="00E40C18" w:rsidRPr="00811407" w:rsidRDefault="00E40C18" w:rsidP="00CB1271">
            <w:pPr>
              <w:pStyle w:val="leeg"/>
            </w:pPr>
          </w:p>
        </w:tc>
      </w:tr>
      <w:tr w:rsidR="00E40C18" w:rsidRPr="003D114E" w14:paraId="62FAE519" w14:textId="77777777" w:rsidTr="00E56CA1">
        <w:trPr>
          <w:trHeight w:val="340"/>
        </w:trPr>
        <w:tc>
          <w:tcPr>
            <w:tcW w:w="392" w:type="dxa"/>
            <w:gridSpan w:val="9"/>
            <w:tcBorders>
              <w:top w:val="nil"/>
              <w:left w:val="nil"/>
              <w:bottom w:val="nil"/>
              <w:right w:val="nil"/>
            </w:tcBorders>
            <w:shd w:val="clear" w:color="auto" w:fill="auto"/>
          </w:tcPr>
          <w:p w14:paraId="1C053018"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0E12D6F2" w14:textId="77777777" w:rsidR="00E40C18" w:rsidRPr="003D114E" w:rsidRDefault="00E40C18" w:rsidP="00CB1271">
            <w:pPr>
              <w:jc w:val="right"/>
            </w:pPr>
            <w:r>
              <w:t>telefoon</w:t>
            </w:r>
            <w:r w:rsidR="00AB1FF3">
              <w:t>-</w:t>
            </w:r>
            <w:r>
              <w:t xml:space="preserve"> of gsm</w:t>
            </w:r>
            <w:r w:rsidR="00AB1FF3">
              <w:t>-nummer</w:t>
            </w:r>
          </w:p>
        </w:tc>
        <w:tc>
          <w:tcPr>
            <w:tcW w:w="7397" w:type="dxa"/>
            <w:gridSpan w:val="119"/>
            <w:tcBorders>
              <w:top w:val="nil"/>
              <w:left w:val="nil"/>
              <w:bottom w:val="dotted" w:sz="6" w:space="0" w:color="auto"/>
              <w:right w:val="nil"/>
            </w:tcBorders>
            <w:shd w:val="clear" w:color="auto" w:fill="auto"/>
          </w:tcPr>
          <w:p w14:paraId="03CCCDAC"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40C18" w:rsidRPr="003D114E" w14:paraId="067A0046" w14:textId="77777777" w:rsidTr="00E56CA1">
        <w:trPr>
          <w:trHeight w:val="340"/>
        </w:trPr>
        <w:tc>
          <w:tcPr>
            <w:tcW w:w="392" w:type="dxa"/>
            <w:gridSpan w:val="9"/>
            <w:tcBorders>
              <w:top w:val="nil"/>
              <w:left w:val="nil"/>
              <w:bottom w:val="nil"/>
              <w:right w:val="nil"/>
            </w:tcBorders>
            <w:shd w:val="clear" w:color="auto" w:fill="auto"/>
          </w:tcPr>
          <w:p w14:paraId="4E33D0F7" w14:textId="77777777" w:rsidR="00E40C18" w:rsidRPr="00811407" w:rsidRDefault="00E40C18" w:rsidP="00CB1271">
            <w:pPr>
              <w:pStyle w:val="leeg"/>
              <w:rPr>
                <w:bCs/>
              </w:rPr>
            </w:pPr>
          </w:p>
        </w:tc>
        <w:tc>
          <w:tcPr>
            <w:tcW w:w="2478" w:type="dxa"/>
            <w:gridSpan w:val="17"/>
            <w:tcBorders>
              <w:top w:val="nil"/>
              <w:left w:val="nil"/>
              <w:bottom w:val="nil"/>
              <w:right w:val="nil"/>
            </w:tcBorders>
            <w:shd w:val="clear" w:color="auto" w:fill="auto"/>
          </w:tcPr>
          <w:p w14:paraId="34E46840" w14:textId="77777777" w:rsidR="00E40C18" w:rsidRPr="003D114E" w:rsidRDefault="00E40C18" w:rsidP="00CB1271">
            <w:pPr>
              <w:jc w:val="right"/>
            </w:pPr>
            <w:r>
              <w:t>e-mailadres</w:t>
            </w:r>
          </w:p>
        </w:tc>
        <w:tc>
          <w:tcPr>
            <w:tcW w:w="7397" w:type="dxa"/>
            <w:gridSpan w:val="119"/>
            <w:tcBorders>
              <w:top w:val="nil"/>
              <w:left w:val="nil"/>
              <w:bottom w:val="dotted" w:sz="6" w:space="0" w:color="auto"/>
              <w:right w:val="nil"/>
            </w:tcBorders>
            <w:shd w:val="clear" w:color="auto" w:fill="auto"/>
          </w:tcPr>
          <w:p w14:paraId="398034E5" w14:textId="77777777" w:rsidR="00E40C18" w:rsidRPr="00D01D72" w:rsidRDefault="00E40C18" w:rsidP="00CB127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9393E" w:rsidRPr="003D114E" w14:paraId="40DD8D87" w14:textId="77777777" w:rsidTr="00317B92">
        <w:trPr>
          <w:trHeight w:hRule="exact" w:val="340"/>
        </w:trPr>
        <w:tc>
          <w:tcPr>
            <w:tcW w:w="10267" w:type="dxa"/>
            <w:gridSpan w:val="145"/>
            <w:tcBorders>
              <w:top w:val="nil"/>
              <w:left w:val="nil"/>
              <w:bottom w:val="nil"/>
              <w:right w:val="nil"/>
            </w:tcBorders>
            <w:shd w:val="clear" w:color="auto" w:fill="auto"/>
          </w:tcPr>
          <w:p w14:paraId="334D8B16" w14:textId="77777777" w:rsidR="00D9393E" w:rsidRPr="003D114E" w:rsidRDefault="00D9393E" w:rsidP="00E17829">
            <w:pPr>
              <w:pStyle w:val="leeg"/>
            </w:pPr>
          </w:p>
        </w:tc>
      </w:tr>
      <w:tr w:rsidR="00D9393E" w:rsidRPr="003D114E" w14:paraId="19216CB4" w14:textId="77777777" w:rsidTr="00E56CA1">
        <w:trPr>
          <w:trHeight w:hRule="exact" w:val="397"/>
        </w:trPr>
        <w:tc>
          <w:tcPr>
            <w:tcW w:w="380" w:type="dxa"/>
            <w:gridSpan w:val="7"/>
            <w:tcBorders>
              <w:top w:val="nil"/>
              <w:left w:val="nil"/>
              <w:bottom w:val="nil"/>
              <w:right w:val="nil"/>
            </w:tcBorders>
          </w:tcPr>
          <w:p w14:paraId="0E8B5946" w14:textId="77777777" w:rsidR="00D9393E" w:rsidRPr="003D114E" w:rsidRDefault="00D9393E" w:rsidP="00E17829">
            <w:pPr>
              <w:pStyle w:val="leeg"/>
            </w:pPr>
          </w:p>
        </w:tc>
        <w:tc>
          <w:tcPr>
            <w:tcW w:w="9887" w:type="dxa"/>
            <w:gridSpan w:val="138"/>
            <w:tcBorders>
              <w:top w:val="nil"/>
              <w:left w:val="nil"/>
              <w:bottom w:val="nil"/>
              <w:right w:val="nil"/>
            </w:tcBorders>
            <w:shd w:val="clear" w:color="auto" w:fill="588901"/>
          </w:tcPr>
          <w:p w14:paraId="12EC951E" w14:textId="78EDA252" w:rsidR="00D9393E" w:rsidRPr="003D114E" w:rsidRDefault="00C21917" w:rsidP="00E17829">
            <w:pPr>
              <w:pStyle w:val="Kop1"/>
              <w:spacing w:before="0"/>
              <w:ind w:left="29"/>
              <w:rPr>
                <w:rFonts w:cs="Calibri"/>
              </w:rPr>
            </w:pPr>
            <w:r>
              <w:rPr>
                <w:rFonts w:cs="Calibri"/>
              </w:rPr>
              <w:t>Algemene g</w:t>
            </w:r>
            <w:r w:rsidR="00D9393E">
              <w:rPr>
                <w:rFonts w:cs="Calibri"/>
              </w:rPr>
              <w:t>egevens van de bebossing</w:t>
            </w:r>
          </w:p>
        </w:tc>
      </w:tr>
      <w:tr w:rsidR="00C21917" w:rsidRPr="003D114E" w14:paraId="2D02B72C" w14:textId="77777777" w:rsidTr="00317B92">
        <w:trPr>
          <w:trHeight w:hRule="exact" w:val="113"/>
        </w:trPr>
        <w:tc>
          <w:tcPr>
            <w:tcW w:w="10267" w:type="dxa"/>
            <w:gridSpan w:val="145"/>
            <w:tcBorders>
              <w:top w:val="nil"/>
              <w:left w:val="nil"/>
              <w:bottom w:val="nil"/>
              <w:right w:val="nil"/>
            </w:tcBorders>
            <w:shd w:val="clear" w:color="auto" w:fill="auto"/>
          </w:tcPr>
          <w:p w14:paraId="7348055D" w14:textId="77777777" w:rsidR="00C21917" w:rsidRPr="003D114E" w:rsidRDefault="00C21917" w:rsidP="00E17829">
            <w:pPr>
              <w:pStyle w:val="leeg"/>
            </w:pPr>
          </w:p>
        </w:tc>
      </w:tr>
      <w:tr w:rsidR="00BC3E1D" w:rsidRPr="003D114E" w14:paraId="1C2B2390" w14:textId="77777777" w:rsidTr="00E56CA1">
        <w:trPr>
          <w:trHeight w:val="340"/>
        </w:trPr>
        <w:tc>
          <w:tcPr>
            <w:tcW w:w="392" w:type="dxa"/>
            <w:gridSpan w:val="9"/>
            <w:tcBorders>
              <w:top w:val="nil"/>
              <w:left w:val="nil"/>
              <w:bottom w:val="nil"/>
              <w:right w:val="nil"/>
            </w:tcBorders>
            <w:shd w:val="clear" w:color="auto" w:fill="auto"/>
          </w:tcPr>
          <w:p w14:paraId="58DF9FB7" w14:textId="5D6DBE31" w:rsidR="00BC3E1D" w:rsidRPr="003D114E" w:rsidRDefault="009D58EC" w:rsidP="00E17829">
            <w:pPr>
              <w:pStyle w:val="nummersvragen"/>
              <w:framePr w:hSpace="0" w:wrap="auto" w:vAnchor="margin" w:xAlign="left" w:yAlign="inline"/>
              <w:suppressOverlap w:val="0"/>
            </w:pPr>
            <w:r>
              <w:t>11</w:t>
            </w:r>
          </w:p>
        </w:tc>
        <w:tc>
          <w:tcPr>
            <w:tcW w:w="9875" w:type="dxa"/>
            <w:gridSpan w:val="136"/>
            <w:tcBorders>
              <w:top w:val="nil"/>
              <w:left w:val="nil"/>
              <w:bottom w:val="nil"/>
              <w:right w:val="nil"/>
            </w:tcBorders>
            <w:shd w:val="clear" w:color="auto" w:fill="auto"/>
          </w:tcPr>
          <w:p w14:paraId="15FF1623" w14:textId="77777777" w:rsidR="00BC3E1D" w:rsidRDefault="00BC3E1D" w:rsidP="00E17829">
            <w:pPr>
              <w:pStyle w:val="Vraag"/>
            </w:pPr>
            <w:r>
              <w:t>Wat is de verwachte datum van de aanplant?</w:t>
            </w:r>
          </w:p>
          <w:p w14:paraId="7600EA58" w14:textId="3D6DB2ED" w:rsidR="00BC3E1D" w:rsidRPr="00FF630A" w:rsidRDefault="009925F3" w:rsidP="00E17829">
            <w:pPr>
              <w:pStyle w:val="Aanwijzing"/>
            </w:pPr>
            <w:r>
              <w:t>U kunt de aanplanting pas uitvoeren nadat er een beslissing over deze aanvraag is genomen. Bij de indienperiode tot en met 30 april kunt u de aanplanting op zijn vroegst het daaropvolgende plantseizoen uitvoeren. Bij de indienperiode tot en met 31 augustus kunt u de aanplanting op zijn vroegst op het einde van het daaropvolgende plantseizoen uitvoeren</w:t>
            </w:r>
            <w:r w:rsidR="00645F85">
              <w:t>.</w:t>
            </w:r>
          </w:p>
        </w:tc>
      </w:tr>
      <w:tr w:rsidR="00BC3E1D" w:rsidRPr="003D114E" w14:paraId="22FAC4BE" w14:textId="77777777" w:rsidTr="00317B92">
        <w:trPr>
          <w:trHeight w:hRule="exact" w:val="113"/>
        </w:trPr>
        <w:tc>
          <w:tcPr>
            <w:tcW w:w="10267" w:type="dxa"/>
            <w:gridSpan w:val="145"/>
            <w:tcBorders>
              <w:top w:val="nil"/>
              <w:left w:val="nil"/>
              <w:bottom w:val="nil"/>
              <w:right w:val="nil"/>
            </w:tcBorders>
            <w:shd w:val="clear" w:color="auto" w:fill="auto"/>
          </w:tcPr>
          <w:p w14:paraId="3E000CE0" w14:textId="77777777" w:rsidR="00BC3E1D" w:rsidRPr="004D213B" w:rsidRDefault="00BC3E1D" w:rsidP="00E17829">
            <w:pPr>
              <w:pStyle w:val="leeg"/>
            </w:pPr>
          </w:p>
        </w:tc>
      </w:tr>
      <w:tr w:rsidR="00317B92" w:rsidRPr="003D114E" w14:paraId="1A9B11B8" w14:textId="77777777" w:rsidTr="00E56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9"/>
            <w:shd w:val="clear" w:color="auto" w:fill="auto"/>
          </w:tcPr>
          <w:p w14:paraId="095A7EEC" w14:textId="77777777" w:rsidR="00BC3E1D" w:rsidRPr="00811407" w:rsidRDefault="00BC3E1D" w:rsidP="00E17829">
            <w:pPr>
              <w:pStyle w:val="leeg"/>
            </w:pPr>
          </w:p>
        </w:tc>
        <w:tc>
          <w:tcPr>
            <w:tcW w:w="596" w:type="dxa"/>
            <w:gridSpan w:val="5"/>
            <w:tcBorders>
              <w:right w:val="single" w:sz="4" w:space="0" w:color="auto"/>
            </w:tcBorders>
            <w:vAlign w:val="bottom"/>
          </w:tcPr>
          <w:p w14:paraId="6FC3EBAA" w14:textId="77777777" w:rsidR="00BC3E1D" w:rsidRPr="003D114E" w:rsidRDefault="00BC3E1D" w:rsidP="00E17829">
            <w:pPr>
              <w:jc w:val="right"/>
              <w:rPr>
                <w:sz w:val="14"/>
                <w:szCs w:val="14"/>
              </w:rPr>
            </w:pPr>
            <w:r w:rsidRPr="003D114E">
              <w:rPr>
                <w:sz w:val="14"/>
                <w:szCs w:val="14"/>
              </w:rPr>
              <w:t>dag</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A34C0F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4DC507F"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7" w:type="dxa"/>
            <w:tcBorders>
              <w:left w:val="single" w:sz="4" w:space="0" w:color="auto"/>
              <w:right w:val="single" w:sz="4" w:space="0" w:color="auto"/>
            </w:tcBorders>
            <w:shd w:val="clear" w:color="auto" w:fill="auto"/>
            <w:vAlign w:val="bottom"/>
          </w:tcPr>
          <w:p w14:paraId="730906E1" w14:textId="77777777" w:rsidR="00BC3E1D" w:rsidRPr="005652CB" w:rsidRDefault="00BC3E1D" w:rsidP="00E17829">
            <w:pPr>
              <w:jc w:val="right"/>
              <w:rPr>
                <w:sz w:val="14"/>
                <w:szCs w:val="14"/>
              </w:rPr>
            </w:pPr>
            <w:r w:rsidRPr="005652CB">
              <w:rPr>
                <w:sz w:val="14"/>
                <w:szCs w:val="14"/>
              </w:rPr>
              <w:t>maand</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C59D169"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CC383BB"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13" w:type="dxa"/>
            <w:gridSpan w:val="21"/>
            <w:tcBorders>
              <w:left w:val="single" w:sz="4" w:space="0" w:color="auto"/>
              <w:right w:val="single" w:sz="4" w:space="0" w:color="auto"/>
            </w:tcBorders>
            <w:vAlign w:val="bottom"/>
          </w:tcPr>
          <w:p w14:paraId="53A18DED" w14:textId="77777777" w:rsidR="00BC3E1D" w:rsidRPr="005652CB" w:rsidRDefault="00BC3E1D" w:rsidP="00E17829">
            <w:pPr>
              <w:jc w:val="right"/>
              <w:rPr>
                <w:sz w:val="14"/>
                <w:szCs w:val="14"/>
              </w:rPr>
            </w:pPr>
            <w:r w:rsidRPr="005652CB">
              <w:rPr>
                <w:sz w:val="14"/>
                <w:szCs w:val="14"/>
              </w:rPr>
              <w:t>jaar</w:t>
            </w:r>
          </w:p>
        </w:tc>
        <w:tc>
          <w:tcPr>
            <w:tcW w:w="276" w:type="dxa"/>
            <w:gridSpan w:val="9"/>
            <w:tcBorders>
              <w:top w:val="single" w:sz="4" w:space="0" w:color="auto"/>
              <w:left w:val="single" w:sz="4" w:space="0" w:color="auto"/>
              <w:bottom w:val="single" w:sz="4" w:space="0" w:color="auto"/>
              <w:right w:val="single" w:sz="4" w:space="0" w:color="auto"/>
            </w:tcBorders>
            <w:shd w:val="clear" w:color="auto" w:fill="auto"/>
          </w:tcPr>
          <w:p w14:paraId="77CE93A3"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10"/>
            <w:tcBorders>
              <w:top w:val="single" w:sz="4" w:space="0" w:color="auto"/>
              <w:left w:val="single" w:sz="4" w:space="0" w:color="auto"/>
              <w:bottom w:val="single" w:sz="4" w:space="0" w:color="auto"/>
              <w:right w:val="single" w:sz="4" w:space="0" w:color="auto"/>
            </w:tcBorders>
            <w:shd w:val="clear" w:color="auto" w:fill="auto"/>
          </w:tcPr>
          <w:p w14:paraId="4B02CC8D"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10"/>
            <w:tcBorders>
              <w:top w:val="single" w:sz="4" w:space="0" w:color="auto"/>
              <w:left w:val="single" w:sz="4" w:space="0" w:color="auto"/>
              <w:bottom w:val="single" w:sz="4" w:space="0" w:color="auto"/>
              <w:right w:val="single" w:sz="4" w:space="0" w:color="auto"/>
            </w:tcBorders>
            <w:shd w:val="clear" w:color="auto" w:fill="auto"/>
          </w:tcPr>
          <w:p w14:paraId="456E0C46"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7"/>
            <w:tcBorders>
              <w:top w:val="single" w:sz="4" w:space="0" w:color="auto"/>
              <w:left w:val="single" w:sz="4" w:space="0" w:color="auto"/>
              <w:bottom w:val="single" w:sz="4" w:space="0" w:color="auto"/>
              <w:right w:val="single" w:sz="4" w:space="0" w:color="auto"/>
            </w:tcBorders>
            <w:shd w:val="clear" w:color="auto" w:fill="auto"/>
          </w:tcPr>
          <w:p w14:paraId="29D9A51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854" w:type="dxa"/>
            <w:gridSpan w:val="69"/>
            <w:tcBorders>
              <w:left w:val="single" w:sz="4" w:space="0" w:color="auto"/>
            </w:tcBorders>
            <w:shd w:val="clear" w:color="auto" w:fill="auto"/>
          </w:tcPr>
          <w:p w14:paraId="1D9FE82F" w14:textId="77777777" w:rsidR="00BC3E1D" w:rsidRPr="003D114E" w:rsidRDefault="00BC3E1D" w:rsidP="00E17829">
            <w:pPr>
              <w:pStyle w:val="invulveld"/>
              <w:framePr w:hSpace="0" w:wrap="auto" w:vAnchor="margin" w:xAlign="left" w:yAlign="inline"/>
              <w:suppressOverlap w:val="0"/>
            </w:pPr>
          </w:p>
        </w:tc>
      </w:tr>
      <w:tr w:rsidR="00BC3E1D" w:rsidRPr="003D114E" w14:paraId="00916C4B" w14:textId="77777777" w:rsidTr="00317B92">
        <w:trPr>
          <w:trHeight w:hRule="exact" w:val="113"/>
        </w:trPr>
        <w:tc>
          <w:tcPr>
            <w:tcW w:w="10267" w:type="dxa"/>
            <w:gridSpan w:val="145"/>
            <w:tcBorders>
              <w:top w:val="nil"/>
              <w:left w:val="nil"/>
              <w:bottom w:val="nil"/>
              <w:right w:val="nil"/>
            </w:tcBorders>
            <w:shd w:val="clear" w:color="auto" w:fill="auto"/>
          </w:tcPr>
          <w:p w14:paraId="4A036DA0" w14:textId="77777777" w:rsidR="00BC3E1D" w:rsidRPr="004D213B" w:rsidRDefault="00BC3E1D" w:rsidP="00E17829">
            <w:pPr>
              <w:pStyle w:val="leeg"/>
            </w:pPr>
          </w:p>
        </w:tc>
      </w:tr>
      <w:tr w:rsidR="00BC3E1D" w:rsidRPr="003D114E" w14:paraId="2255DF3F" w14:textId="77777777" w:rsidTr="00E56CA1">
        <w:trPr>
          <w:trHeight w:val="340"/>
        </w:trPr>
        <w:tc>
          <w:tcPr>
            <w:tcW w:w="392" w:type="dxa"/>
            <w:gridSpan w:val="9"/>
            <w:tcBorders>
              <w:top w:val="nil"/>
              <w:left w:val="nil"/>
              <w:bottom w:val="nil"/>
              <w:right w:val="nil"/>
            </w:tcBorders>
            <w:shd w:val="clear" w:color="auto" w:fill="auto"/>
          </w:tcPr>
          <w:p w14:paraId="65F43290" w14:textId="7EC371E0" w:rsidR="00BC3E1D" w:rsidRPr="003D114E" w:rsidRDefault="009D58EC" w:rsidP="00E17829">
            <w:pPr>
              <w:pStyle w:val="nummersvragen"/>
              <w:framePr w:hSpace="0" w:wrap="auto" w:vAnchor="margin" w:xAlign="left" w:yAlign="inline"/>
              <w:suppressOverlap w:val="0"/>
            </w:pPr>
            <w:r>
              <w:t>12</w:t>
            </w:r>
          </w:p>
        </w:tc>
        <w:tc>
          <w:tcPr>
            <w:tcW w:w="9875" w:type="dxa"/>
            <w:gridSpan w:val="136"/>
            <w:tcBorders>
              <w:top w:val="nil"/>
              <w:left w:val="nil"/>
              <w:bottom w:val="nil"/>
              <w:right w:val="nil"/>
            </w:tcBorders>
            <w:shd w:val="clear" w:color="auto" w:fill="auto"/>
          </w:tcPr>
          <w:p w14:paraId="6444BCCA" w14:textId="77777777" w:rsidR="00BC3E1D" w:rsidRDefault="00BC3E1D" w:rsidP="00E17829">
            <w:pPr>
              <w:pStyle w:val="Vraag"/>
            </w:pPr>
            <w:r>
              <w:rPr>
                <w:rFonts w:asciiTheme="minorHAnsi" w:hAnsiTheme="minorHAnsi" w:cstheme="minorHAnsi"/>
                <w:spacing w:val="-3"/>
              </w:rPr>
              <w:t xml:space="preserve">Beschrijf hoe de bebossing uitgevoerd zal worden en welke </w:t>
            </w:r>
            <w:r w:rsidRPr="007C437C">
              <w:rPr>
                <w:rFonts w:asciiTheme="minorHAnsi" w:hAnsiTheme="minorHAnsi" w:cstheme="minorHAnsi"/>
                <w:spacing w:val="-3"/>
              </w:rPr>
              <w:t>onderhoudswerkzaamheden gedurende de ee</w:t>
            </w:r>
            <w:r>
              <w:rPr>
                <w:rFonts w:asciiTheme="minorHAnsi" w:hAnsiTheme="minorHAnsi" w:cstheme="minorHAnsi"/>
                <w:spacing w:val="-3"/>
              </w:rPr>
              <w:t>rste vier jaar na de beplanting gepland zijn</w:t>
            </w:r>
            <w:r>
              <w:t>.</w:t>
            </w:r>
          </w:p>
          <w:p w14:paraId="3C0B8E10" w14:textId="77777777" w:rsidR="00BC3E1D" w:rsidRPr="00A840C0" w:rsidRDefault="00BC3E1D" w:rsidP="00E17829">
            <w:pPr>
              <w:pStyle w:val="Aanwijzing"/>
              <w:rPr>
                <w:rStyle w:val="Zwaar"/>
                <w:b w:val="0"/>
                <w:bCs/>
              </w:rPr>
            </w:pPr>
            <w:r w:rsidRPr="00DB28CE">
              <w:t xml:space="preserve">Voeg </w:t>
            </w:r>
            <w:r>
              <w:t xml:space="preserve">bij dit formulier </w:t>
            </w:r>
            <w:r w:rsidRPr="00DB28CE">
              <w:t xml:space="preserve">een schematisch plan van de </w:t>
            </w:r>
            <w:r>
              <w:t>bebossing</w:t>
            </w:r>
            <w:r w:rsidRPr="00DB28CE">
              <w:t xml:space="preserve"> en een </w:t>
            </w:r>
            <w:r>
              <w:t>document</w:t>
            </w:r>
            <w:r w:rsidRPr="00DB28CE">
              <w:t xml:space="preserve"> waar</w:t>
            </w:r>
            <w:r>
              <w:t>in u</w:t>
            </w:r>
            <w:r w:rsidRPr="00DB28CE">
              <w:t xml:space="preserve"> meer in detail </w:t>
            </w:r>
            <w:r>
              <w:t>beschrijft</w:t>
            </w:r>
            <w:r w:rsidRPr="00DB28CE">
              <w:t xml:space="preserve"> hoe de beplanting uitgevoerd zal worden</w:t>
            </w:r>
            <w:r>
              <w:t>. Geef onder meer informatie over de</w:t>
            </w:r>
            <w:r w:rsidRPr="00DB28CE">
              <w:t xml:space="preserve"> terreinvoorbereiding, </w:t>
            </w:r>
            <w:r>
              <w:t xml:space="preserve">de </w:t>
            </w:r>
            <w:r w:rsidRPr="00DB28CE">
              <w:t>ruimtelijke verdeling</w:t>
            </w:r>
            <w:r>
              <w:t>, de</w:t>
            </w:r>
            <w:r w:rsidRPr="00DB28CE">
              <w:t xml:space="preserve"> boomsoorten, </w:t>
            </w:r>
            <w:r>
              <w:t xml:space="preserve">de </w:t>
            </w:r>
            <w:r w:rsidRPr="00DB28CE">
              <w:t xml:space="preserve">aanplant </w:t>
            </w:r>
            <w:r>
              <w:t xml:space="preserve">van de </w:t>
            </w:r>
            <w:r w:rsidRPr="00DB28CE">
              <w:t xml:space="preserve">onderetage, </w:t>
            </w:r>
            <w:r>
              <w:t xml:space="preserve">de </w:t>
            </w:r>
            <w:r w:rsidRPr="00DB28CE">
              <w:t xml:space="preserve">afstand tussen groepen, </w:t>
            </w:r>
            <w:r>
              <w:t xml:space="preserve">de </w:t>
            </w:r>
            <w:r w:rsidRPr="00DB28CE">
              <w:t xml:space="preserve">ligging </w:t>
            </w:r>
            <w:r>
              <w:t xml:space="preserve">van </w:t>
            </w:r>
            <w:r w:rsidRPr="00DB28CE">
              <w:t>mantelstruweel</w:t>
            </w:r>
            <w:r>
              <w:t xml:space="preserve"> en de geplande werken gedurende de eerste vier jaar. </w:t>
            </w:r>
          </w:p>
        </w:tc>
      </w:tr>
      <w:tr w:rsidR="00BC3E1D" w:rsidRPr="003D114E" w14:paraId="2391F9D1" w14:textId="77777777" w:rsidTr="00E56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9"/>
            <w:shd w:val="clear" w:color="auto" w:fill="auto"/>
          </w:tcPr>
          <w:p w14:paraId="536228C9" w14:textId="77777777" w:rsidR="00BC3E1D" w:rsidRPr="00463023" w:rsidRDefault="00BC3E1D" w:rsidP="00E17829">
            <w:pPr>
              <w:pStyle w:val="leeg"/>
            </w:pPr>
          </w:p>
        </w:tc>
        <w:tc>
          <w:tcPr>
            <w:tcW w:w="9875" w:type="dxa"/>
            <w:gridSpan w:val="136"/>
            <w:tcBorders>
              <w:bottom w:val="dotted" w:sz="6" w:space="0" w:color="auto"/>
            </w:tcBorders>
            <w:shd w:val="clear" w:color="auto" w:fill="auto"/>
          </w:tcPr>
          <w:p w14:paraId="77C389FF" w14:textId="77777777" w:rsidR="00BC3E1D" w:rsidRPr="00A76FCD" w:rsidRDefault="00BC3E1D" w:rsidP="00E1782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55D83" w14:textId="77777777" w:rsidR="0088728F" w:rsidRDefault="0088728F" w:rsidP="004C1CC6"/>
    <w:p w14:paraId="2126811E" w14:textId="77777777" w:rsidR="0088728F" w:rsidRDefault="0088728F" w:rsidP="004C1CC6"/>
    <w:p w14:paraId="1169310F" w14:textId="743144BA" w:rsidR="0088728F" w:rsidRDefault="0088728F" w:rsidP="004C1CC6">
      <w:pPr>
        <w:sectPr w:rsidR="0088728F" w:rsidSect="00023E1E">
          <w:footerReference w:type="default" r:id="rId15"/>
          <w:footerReference w:type="first" r:id="rId16"/>
          <w:pgSz w:w="11906" w:h="16838" w:code="9"/>
          <w:pgMar w:top="680" w:right="680" w:bottom="1701" w:left="851" w:header="709" w:footer="794" w:gutter="0"/>
          <w:cols w:space="708"/>
          <w:titlePg/>
          <w:docGrid w:linePitch="360"/>
        </w:sect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9"/>
        <w:gridCol w:w="1700"/>
        <w:gridCol w:w="142"/>
        <w:gridCol w:w="851"/>
        <w:gridCol w:w="141"/>
        <w:gridCol w:w="709"/>
        <w:gridCol w:w="142"/>
        <w:gridCol w:w="709"/>
        <w:gridCol w:w="141"/>
        <w:gridCol w:w="1134"/>
        <w:gridCol w:w="142"/>
        <w:gridCol w:w="1701"/>
        <w:gridCol w:w="142"/>
        <w:gridCol w:w="1701"/>
        <w:gridCol w:w="142"/>
        <w:gridCol w:w="1417"/>
        <w:gridCol w:w="142"/>
        <w:gridCol w:w="1984"/>
        <w:gridCol w:w="142"/>
        <w:gridCol w:w="1843"/>
      </w:tblGrid>
      <w:tr w:rsidR="00023E1E" w:rsidRPr="003D114E" w14:paraId="1141108A" w14:textId="77777777" w:rsidTr="006D62D8">
        <w:trPr>
          <w:trHeight w:hRule="exact" w:val="397"/>
        </w:trPr>
        <w:tc>
          <w:tcPr>
            <w:tcW w:w="396" w:type="dxa"/>
            <w:tcBorders>
              <w:top w:val="nil"/>
              <w:left w:val="nil"/>
              <w:bottom w:val="nil"/>
              <w:right w:val="nil"/>
            </w:tcBorders>
          </w:tcPr>
          <w:p w14:paraId="0B8BC5B3" w14:textId="77777777" w:rsidR="00023E1E" w:rsidRPr="003D114E" w:rsidRDefault="00023E1E" w:rsidP="004E22C0">
            <w:pPr>
              <w:pStyle w:val="leeg"/>
            </w:pPr>
          </w:p>
        </w:tc>
        <w:tc>
          <w:tcPr>
            <w:tcW w:w="15254" w:type="dxa"/>
            <w:gridSpan w:val="20"/>
            <w:tcBorders>
              <w:top w:val="nil"/>
              <w:left w:val="nil"/>
              <w:bottom w:val="nil"/>
              <w:right w:val="nil"/>
            </w:tcBorders>
            <w:shd w:val="clear" w:color="auto" w:fill="588901"/>
          </w:tcPr>
          <w:p w14:paraId="0C2C0ED1" w14:textId="77777777" w:rsidR="00023E1E" w:rsidRPr="003D114E" w:rsidRDefault="004E22C0" w:rsidP="003D5B47">
            <w:pPr>
              <w:pStyle w:val="Kop1"/>
              <w:spacing w:before="0"/>
              <w:ind w:left="29"/>
              <w:rPr>
                <w:rFonts w:cs="Calibri"/>
              </w:rPr>
            </w:pPr>
            <w:r>
              <w:rPr>
                <w:rFonts w:cs="Calibri"/>
              </w:rPr>
              <w:t xml:space="preserve">Ligging van de </w:t>
            </w:r>
            <w:r w:rsidR="003D5B47">
              <w:rPr>
                <w:rFonts w:cs="Calibri"/>
              </w:rPr>
              <w:t>te be</w:t>
            </w:r>
            <w:r>
              <w:rPr>
                <w:rFonts w:cs="Calibri"/>
              </w:rPr>
              <w:t>bos</w:t>
            </w:r>
            <w:r w:rsidR="003D5B47">
              <w:rPr>
                <w:rFonts w:cs="Calibri"/>
              </w:rPr>
              <w:t xml:space="preserve">sen gronden </w:t>
            </w:r>
          </w:p>
        </w:tc>
      </w:tr>
      <w:tr w:rsidR="004E22C0" w:rsidRPr="003D114E" w14:paraId="72252199" w14:textId="77777777" w:rsidTr="006D62D8">
        <w:trPr>
          <w:trHeight w:hRule="exact" w:val="113"/>
        </w:trPr>
        <w:tc>
          <w:tcPr>
            <w:tcW w:w="15650" w:type="dxa"/>
            <w:gridSpan w:val="21"/>
            <w:tcBorders>
              <w:top w:val="nil"/>
              <w:left w:val="nil"/>
              <w:bottom w:val="nil"/>
              <w:right w:val="nil"/>
            </w:tcBorders>
            <w:shd w:val="clear" w:color="auto" w:fill="auto"/>
          </w:tcPr>
          <w:p w14:paraId="082442D9" w14:textId="77777777" w:rsidR="004E22C0" w:rsidRPr="003D114E" w:rsidRDefault="004E22C0" w:rsidP="00F513BC">
            <w:pPr>
              <w:pStyle w:val="nummersvragen"/>
              <w:framePr w:hSpace="0" w:wrap="auto" w:vAnchor="margin" w:xAlign="left" w:yAlign="inline"/>
              <w:suppressOverlap w:val="0"/>
              <w:jc w:val="left"/>
              <w:rPr>
                <w:b w:val="0"/>
                <w:color w:val="FFFFFF"/>
              </w:rPr>
            </w:pPr>
          </w:p>
        </w:tc>
      </w:tr>
      <w:tr w:rsidR="004E22C0" w:rsidRPr="003D114E" w14:paraId="0DAD5407" w14:textId="77777777" w:rsidTr="006D62D8">
        <w:trPr>
          <w:trHeight w:val="340"/>
        </w:trPr>
        <w:tc>
          <w:tcPr>
            <w:tcW w:w="396" w:type="dxa"/>
            <w:tcBorders>
              <w:top w:val="nil"/>
              <w:left w:val="nil"/>
              <w:bottom w:val="nil"/>
              <w:right w:val="nil"/>
            </w:tcBorders>
            <w:shd w:val="clear" w:color="auto" w:fill="auto"/>
          </w:tcPr>
          <w:p w14:paraId="1586CF37" w14:textId="206052F3" w:rsidR="004E22C0" w:rsidRPr="003D114E" w:rsidRDefault="009D58EC" w:rsidP="003E7EDB">
            <w:pPr>
              <w:pStyle w:val="nummersvragen"/>
              <w:framePr w:hSpace="0" w:wrap="auto" w:vAnchor="margin" w:xAlign="left" w:yAlign="inline"/>
              <w:suppressOverlap w:val="0"/>
            </w:pPr>
            <w:r>
              <w:t>13</w:t>
            </w:r>
          </w:p>
        </w:tc>
        <w:tc>
          <w:tcPr>
            <w:tcW w:w="15254" w:type="dxa"/>
            <w:gridSpan w:val="20"/>
            <w:tcBorders>
              <w:top w:val="nil"/>
              <w:left w:val="nil"/>
              <w:bottom w:val="nil"/>
              <w:right w:val="nil"/>
            </w:tcBorders>
            <w:shd w:val="clear" w:color="auto" w:fill="auto"/>
          </w:tcPr>
          <w:p w14:paraId="6FC8225B" w14:textId="7EDB0D5D" w:rsidR="004E22C0" w:rsidRDefault="004E22C0" w:rsidP="004E22C0">
            <w:pPr>
              <w:pStyle w:val="Vraag"/>
            </w:pPr>
            <w:r>
              <w:t>Vul de kadastrale gegevens in van de percelen die u wilt bebossen.</w:t>
            </w:r>
          </w:p>
          <w:p w14:paraId="6BDAF1CB" w14:textId="7A47F56E" w:rsidR="003D5B47" w:rsidRDefault="003D5B47" w:rsidP="008F1352">
            <w:pPr>
              <w:pStyle w:val="Aanwijzing"/>
            </w:pPr>
            <w:r>
              <w:t>D</w:t>
            </w:r>
            <w:r w:rsidRPr="00CE457D">
              <w:t xml:space="preserve">e </w:t>
            </w:r>
            <w:r>
              <w:t xml:space="preserve">totaal te </w:t>
            </w:r>
            <w:r w:rsidRPr="00CE457D">
              <w:t xml:space="preserve">bebossen oppervlakte bedraagt minimaal 0,50 ha. </w:t>
            </w:r>
            <w:r>
              <w:t>D</w:t>
            </w:r>
            <w:r w:rsidRPr="00CE457D">
              <w:t>e minimumoppervlakte</w:t>
            </w:r>
            <w:r>
              <w:t xml:space="preserve"> wordt</w:t>
            </w:r>
            <w:r w:rsidRPr="00CE457D">
              <w:t xml:space="preserve"> verlaagd tot 0,25 ha als de bebossing aansluit bij bestaand bos en dient als bosrandontwikkeling.</w:t>
            </w:r>
            <w:r>
              <w:t xml:space="preserve"> </w:t>
            </w:r>
            <w:r w:rsidRPr="00CE457D">
              <w:t>De oppervlakte kan bestaan uit ruimtelijk gescheiden deeloppervlaktes van minimaal 10 are, op voorwaarde dat die binnen een straal van één kilometer van elkaar liggen</w:t>
            </w:r>
            <w:r>
              <w:t>.</w:t>
            </w:r>
            <w:r w:rsidR="00BA3D5C">
              <w:t xml:space="preserve"> Bij </w:t>
            </w:r>
            <w:r w:rsidR="00062209">
              <w:t>‘</w:t>
            </w:r>
            <w:r w:rsidR="00BA3D5C" w:rsidRPr="00480C76">
              <w:t>perceeln</w:t>
            </w:r>
            <w:r w:rsidR="00062209" w:rsidRPr="00580D9F">
              <w:t>ummer</w:t>
            </w:r>
            <w:r w:rsidR="00BA3D5C" w:rsidRPr="00480C76">
              <w:t xml:space="preserve"> </w:t>
            </w:r>
            <w:r w:rsidR="00BA3D5C" w:rsidRPr="00580D9F">
              <w:t>-</w:t>
            </w:r>
            <w:r w:rsidR="00BA3D5C" w:rsidRPr="00480C76">
              <w:t xml:space="preserve"> campagnejaar</w:t>
            </w:r>
            <w:r w:rsidR="00062209">
              <w:t>’</w:t>
            </w:r>
            <w:r w:rsidR="00BA3D5C">
              <w:t xml:space="preserve"> vermeldt u het perceelnummer en het campagnejaar in de verzamelaanvraag als dat van toepassing is.</w:t>
            </w:r>
          </w:p>
          <w:p w14:paraId="497AF8F3" w14:textId="257F9D63" w:rsidR="004E22C0" w:rsidRPr="00B90884" w:rsidRDefault="003D5B47" w:rsidP="003D5B47">
            <w:pPr>
              <w:pStyle w:val="Aanwijzing"/>
              <w:rPr>
                <w:rStyle w:val="Zwaar"/>
                <w:b w:val="0"/>
              </w:rPr>
            </w:pPr>
            <w:r>
              <w:t xml:space="preserve">Voeg bij uw </w:t>
            </w:r>
            <w:r>
              <w:rPr>
                <w:noProof/>
              </w:rPr>
              <w:t>aanvraag</w:t>
            </w:r>
            <w:r>
              <w:t xml:space="preserve"> een duidelijk liggingsplan (op schaal 1/5000 of groter) en geef aan waar de bebossing plaatsvindt, welke delen beplant worden en in welke delen alleen via natuurlijke verjonging gewerkt wordt. Oppervlakten met natuurlijke verjonging komen niet in aanmerking voor de </w:t>
            </w:r>
            <w:r w:rsidR="007E6BB2">
              <w:t>aanplantsubsidie</w:t>
            </w:r>
            <w:r>
              <w:t>, maar wel voor de</w:t>
            </w:r>
            <w:r w:rsidR="00493B34">
              <w:t xml:space="preserve"> collectieve</w:t>
            </w:r>
            <w:r>
              <w:t xml:space="preserve"> wildbescherming.</w:t>
            </w:r>
          </w:p>
        </w:tc>
      </w:tr>
      <w:tr w:rsidR="003119A8" w:rsidRPr="003D114E" w14:paraId="5AA15A3C" w14:textId="77777777" w:rsidTr="006D62D8">
        <w:trPr>
          <w:trHeight w:hRule="exact" w:val="113"/>
        </w:trPr>
        <w:tc>
          <w:tcPr>
            <w:tcW w:w="15650" w:type="dxa"/>
            <w:gridSpan w:val="21"/>
            <w:tcBorders>
              <w:top w:val="nil"/>
              <w:left w:val="nil"/>
              <w:bottom w:val="nil"/>
              <w:right w:val="nil"/>
            </w:tcBorders>
            <w:shd w:val="clear" w:color="auto" w:fill="auto"/>
          </w:tcPr>
          <w:p w14:paraId="4D7D4A89" w14:textId="77777777" w:rsidR="003119A8" w:rsidRPr="003D114E" w:rsidRDefault="003119A8" w:rsidP="00F513BC">
            <w:pPr>
              <w:pStyle w:val="leeg"/>
            </w:pPr>
          </w:p>
        </w:tc>
      </w:tr>
      <w:tr w:rsidR="00BA3D5C" w:rsidRPr="003D114E" w14:paraId="41CD5F80" w14:textId="77777777" w:rsidTr="00BA3D5C">
        <w:trPr>
          <w:trHeight w:val="340"/>
        </w:trPr>
        <w:tc>
          <w:tcPr>
            <w:tcW w:w="396" w:type="dxa"/>
            <w:tcBorders>
              <w:top w:val="nil"/>
              <w:left w:val="nil"/>
              <w:bottom w:val="nil"/>
              <w:right w:val="nil"/>
            </w:tcBorders>
            <w:shd w:val="clear" w:color="auto" w:fill="auto"/>
          </w:tcPr>
          <w:p w14:paraId="7B0FA249" w14:textId="77777777" w:rsidR="00BA3D5C" w:rsidRPr="00CA4C88" w:rsidRDefault="00BA3D5C" w:rsidP="00F513BC">
            <w:pPr>
              <w:pStyle w:val="leeg"/>
            </w:pPr>
          </w:p>
        </w:tc>
        <w:tc>
          <w:tcPr>
            <w:tcW w:w="192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D1B957" w14:textId="77777777" w:rsidR="00BA3D5C" w:rsidRPr="0031551C" w:rsidRDefault="00BA3D5C" w:rsidP="00F513B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05C00AF6" w14:textId="77777777" w:rsidR="00BA3D5C" w:rsidRPr="003D114E" w:rsidRDefault="00BA3D5C" w:rsidP="00F513BC"/>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3371365E" w14:textId="77777777" w:rsidR="00BA3D5C" w:rsidRPr="003D114E" w:rsidRDefault="00BA3D5C" w:rsidP="00F513BC">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193F7411"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2546154" w14:textId="77777777" w:rsidR="00BA3D5C" w:rsidRPr="003D114E" w:rsidRDefault="00BA3D5C" w:rsidP="00F513B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6A26B359"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9BB4362" w14:textId="77777777" w:rsidR="00BA3D5C" w:rsidRPr="003D114E" w:rsidRDefault="00BA3D5C" w:rsidP="00062209">
            <w:pPr>
              <w:pStyle w:val="kolomhoofd"/>
              <w:framePr w:wrap="auto" w:xAlign="left"/>
              <w:pBdr>
                <w:top w:val="none" w:sz="0" w:space="0" w:color="auto"/>
                <w:bottom w:val="none" w:sz="0" w:space="0" w:color="auto"/>
              </w:pBdr>
              <w:rPr>
                <w:rFonts w:cs="Calibri"/>
              </w:rPr>
            </w:pPr>
            <w:r>
              <w:rPr>
                <w:rFonts w:cs="Calibri"/>
              </w:rPr>
              <w:t>nr(s)</w:t>
            </w:r>
          </w:p>
        </w:tc>
        <w:tc>
          <w:tcPr>
            <w:tcW w:w="141" w:type="dxa"/>
            <w:tcBorders>
              <w:top w:val="nil"/>
              <w:left w:val="nil"/>
              <w:bottom w:val="nil"/>
              <w:right w:val="nil"/>
            </w:tcBorders>
            <w:shd w:val="clear" w:color="auto" w:fill="auto"/>
          </w:tcPr>
          <w:p w14:paraId="5014EF9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4E37C699" w14:textId="77777777" w:rsidR="00BA3D5C" w:rsidRPr="003D114E" w:rsidRDefault="00BA3D5C" w:rsidP="003119A8">
            <w:pPr>
              <w:pStyle w:val="kolomhoofd"/>
              <w:framePr w:wrap="auto" w:xAlign="left"/>
              <w:pBdr>
                <w:top w:val="none" w:sz="0" w:space="0" w:color="auto"/>
                <w:bottom w:val="none" w:sz="0" w:space="0" w:color="auto"/>
              </w:pBdr>
              <w:rPr>
                <w:rFonts w:cs="Calibri"/>
              </w:rPr>
            </w:pPr>
            <w:r w:rsidRPr="003D114E">
              <w:rPr>
                <w:rFonts w:cs="Calibri"/>
              </w:rPr>
              <w:t>k</w:t>
            </w:r>
            <w:r>
              <w:rPr>
                <w:rFonts w:cs="Calibri"/>
              </w:rPr>
              <w:t>adastrale oppervlakte</w:t>
            </w:r>
          </w:p>
        </w:tc>
        <w:tc>
          <w:tcPr>
            <w:tcW w:w="142" w:type="dxa"/>
            <w:tcBorders>
              <w:top w:val="nil"/>
              <w:left w:val="nil"/>
              <w:bottom w:val="nil"/>
              <w:right w:val="nil"/>
            </w:tcBorders>
            <w:shd w:val="clear" w:color="auto" w:fill="auto"/>
          </w:tcPr>
          <w:p w14:paraId="4CCAC08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9482EC5" w14:textId="77777777" w:rsidR="00BA3D5C" w:rsidRPr="003D114E" w:rsidRDefault="00BA3D5C" w:rsidP="0058195F">
            <w:pPr>
              <w:pStyle w:val="kolomhoofd"/>
              <w:framePr w:wrap="auto" w:xAlign="left"/>
              <w:pBdr>
                <w:top w:val="none" w:sz="0" w:space="0" w:color="auto"/>
                <w:bottom w:val="none" w:sz="0" w:space="0" w:color="auto"/>
              </w:pBdr>
              <w:rPr>
                <w:rFonts w:cs="Calibri"/>
              </w:rPr>
            </w:pPr>
            <w:r>
              <w:rPr>
                <w:rFonts w:cs="Calibri"/>
              </w:rPr>
              <w:t>oppervlakte beplanting (in GIS, niet kadastraal)</w:t>
            </w:r>
          </w:p>
        </w:tc>
        <w:tc>
          <w:tcPr>
            <w:tcW w:w="142" w:type="dxa"/>
            <w:tcBorders>
              <w:top w:val="nil"/>
              <w:left w:val="nil"/>
              <w:bottom w:val="nil"/>
              <w:right w:val="nil"/>
            </w:tcBorders>
          </w:tcPr>
          <w:p w14:paraId="0136F27E"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tcPr>
          <w:p w14:paraId="340184B8" w14:textId="77777777" w:rsidR="00BA3D5C" w:rsidRDefault="00BA3D5C" w:rsidP="0058195F">
            <w:pPr>
              <w:pStyle w:val="kolomhoofd"/>
              <w:framePr w:wrap="auto" w:xAlign="left"/>
              <w:pBdr>
                <w:top w:val="none" w:sz="0" w:space="0" w:color="auto"/>
                <w:bottom w:val="none" w:sz="0" w:space="0" w:color="auto"/>
              </w:pBdr>
              <w:rPr>
                <w:rFonts w:cs="Calibri"/>
              </w:rPr>
            </w:pPr>
            <w:r>
              <w:rPr>
                <w:rFonts w:cs="Calibri"/>
              </w:rPr>
              <w:t>oppervlakte alleen natuurlijke verjonging</w:t>
            </w:r>
          </w:p>
        </w:tc>
        <w:tc>
          <w:tcPr>
            <w:tcW w:w="142" w:type="dxa"/>
            <w:tcBorders>
              <w:top w:val="nil"/>
              <w:left w:val="nil"/>
              <w:bottom w:val="nil"/>
              <w:right w:val="nil"/>
            </w:tcBorders>
          </w:tcPr>
          <w:p w14:paraId="394D627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417" w:type="dxa"/>
            <w:tcBorders>
              <w:top w:val="single" w:sz="12" w:space="0" w:color="7F7F7F" w:themeColor="text1" w:themeTint="80"/>
              <w:left w:val="nil"/>
              <w:bottom w:val="single" w:sz="12" w:space="0" w:color="7F7F7F" w:themeColor="text1" w:themeTint="80"/>
              <w:right w:val="nil"/>
            </w:tcBorders>
          </w:tcPr>
          <w:p w14:paraId="68C7F3A4"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vroeger landgebruik</w:t>
            </w:r>
          </w:p>
        </w:tc>
        <w:tc>
          <w:tcPr>
            <w:tcW w:w="142" w:type="dxa"/>
            <w:tcBorders>
              <w:top w:val="nil"/>
              <w:left w:val="nil"/>
              <w:bottom w:val="nil"/>
              <w:right w:val="nil"/>
            </w:tcBorders>
          </w:tcPr>
          <w:p w14:paraId="59DAD2C3"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984" w:type="dxa"/>
            <w:tcBorders>
              <w:top w:val="single" w:sz="12" w:space="0" w:color="7F7F7F" w:themeColor="text1" w:themeTint="80"/>
              <w:left w:val="nil"/>
              <w:bottom w:val="single" w:sz="12" w:space="0" w:color="7F7F7F" w:themeColor="text1" w:themeTint="80"/>
              <w:right w:val="nil"/>
            </w:tcBorders>
          </w:tcPr>
          <w:p w14:paraId="3AD46A2B" w14:textId="359F645D" w:rsidR="00BA3D5C" w:rsidRDefault="00BA3D5C" w:rsidP="00F513BC">
            <w:pPr>
              <w:pStyle w:val="kolomhoofd"/>
              <w:framePr w:wrap="auto" w:xAlign="left"/>
              <w:pBdr>
                <w:top w:val="none" w:sz="0" w:space="0" w:color="auto"/>
                <w:bottom w:val="none" w:sz="0" w:space="0" w:color="auto"/>
              </w:pBdr>
              <w:rPr>
                <w:rFonts w:cs="Calibri"/>
              </w:rPr>
            </w:pPr>
            <w:r w:rsidRPr="00062209">
              <w:rPr>
                <w:rFonts w:cs="Calibri"/>
                <w:color w:val="auto"/>
              </w:rPr>
              <w:t>perceeln</w:t>
            </w:r>
            <w:r>
              <w:rPr>
                <w:rFonts w:cs="Calibri"/>
                <w:color w:val="auto"/>
              </w:rPr>
              <w:t xml:space="preserve">ummer </w:t>
            </w:r>
            <w:r w:rsidRPr="00062209">
              <w:rPr>
                <w:rFonts w:cs="Calibri"/>
                <w:color w:val="auto"/>
              </w:rPr>
              <w:t>-</w:t>
            </w:r>
            <w:r>
              <w:rPr>
                <w:rFonts w:cs="Calibri"/>
                <w:color w:val="auto"/>
              </w:rPr>
              <w:t xml:space="preserve"> </w:t>
            </w:r>
            <w:r w:rsidRPr="00062209">
              <w:rPr>
                <w:rFonts w:cs="Calibri"/>
                <w:color w:val="auto"/>
              </w:rPr>
              <w:t>campagnejaar</w:t>
            </w:r>
          </w:p>
        </w:tc>
        <w:tc>
          <w:tcPr>
            <w:tcW w:w="142" w:type="dxa"/>
            <w:tcBorders>
              <w:top w:val="nil"/>
              <w:left w:val="nil"/>
              <w:bottom w:val="nil"/>
              <w:right w:val="nil"/>
            </w:tcBorders>
          </w:tcPr>
          <w:p w14:paraId="01F9B99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843" w:type="dxa"/>
            <w:tcBorders>
              <w:top w:val="single" w:sz="12" w:space="0" w:color="7F7F7F" w:themeColor="text1" w:themeTint="80"/>
              <w:left w:val="nil"/>
              <w:bottom w:val="single" w:sz="12" w:space="0" w:color="7F7F7F" w:themeColor="text1" w:themeTint="80"/>
              <w:right w:val="nil"/>
            </w:tcBorders>
          </w:tcPr>
          <w:p w14:paraId="64523BCF"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 xml:space="preserve">ruimtelijke bestemming </w:t>
            </w:r>
            <w:r w:rsidRPr="003119A8">
              <w:rPr>
                <w:rStyle w:val="AanwijzingChar"/>
                <w:b w:val="0"/>
              </w:rPr>
              <w:t>(optioneel)</w:t>
            </w:r>
          </w:p>
        </w:tc>
      </w:tr>
      <w:tr w:rsidR="00BA3D5C" w:rsidRPr="003D114E" w14:paraId="61E05269" w14:textId="77777777" w:rsidTr="00580D9F">
        <w:trPr>
          <w:trHeight w:val="340"/>
        </w:trPr>
        <w:tc>
          <w:tcPr>
            <w:tcW w:w="396" w:type="dxa"/>
            <w:tcBorders>
              <w:top w:val="nil"/>
              <w:left w:val="nil"/>
              <w:bottom w:val="nil"/>
              <w:right w:val="nil"/>
            </w:tcBorders>
            <w:shd w:val="clear" w:color="auto" w:fill="auto"/>
          </w:tcPr>
          <w:p w14:paraId="7ED5802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30D8C" w14:textId="77777777" w:rsidR="00BA3D5C" w:rsidRPr="007C4B26" w:rsidRDefault="00BA3D5C" w:rsidP="00F513BC">
            <w:pPr>
              <w:pStyle w:val="invulveld"/>
              <w:framePr w:hSpace="0" w:wrap="auto" w:vAnchor="margin" w:xAlign="left" w:yAlign="inline"/>
              <w:suppressOverlap w:val="0"/>
              <w:rPr>
                <w:b/>
              </w:rPr>
            </w:pPr>
            <w:r w:rsidRPr="007C4B26">
              <w:rPr>
                <w:b/>
              </w:rPr>
              <w:t>1</w:t>
            </w:r>
          </w:p>
        </w:tc>
        <w:tc>
          <w:tcPr>
            <w:tcW w:w="1700" w:type="dxa"/>
            <w:tcBorders>
              <w:top w:val="nil"/>
              <w:left w:val="nil"/>
              <w:bottom w:val="dotted" w:sz="6" w:space="0" w:color="auto"/>
              <w:right w:val="nil"/>
            </w:tcBorders>
            <w:shd w:val="clear" w:color="auto" w:fill="auto"/>
          </w:tcPr>
          <w:p w14:paraId="0D4B8D8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821DF6"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8C421A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4B37B1"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BA4541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A3B11E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72ACE6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3DB03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99F1E6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85E342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102A03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CA44A9" w14:textId="77777777" w:rsidR="00BA3D5C"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6B8F4F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998A9C" w14:textId="77777777" w:rsidR="00BA3D5C"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3D6739F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27BAE2" w14:textId="77777777" w:rsidR="00BA3D5C" w:rsidRDefault="00BA3D5C" w:rsidP="00F513BC">
            <w:pPr>
              <w:pStyle w:val="invulveld"/>
              <w:framePr w:hSpace="0" w:wrap="auto" w:vAnchor="margin" w:xAlign="left" w:yAlign="inline"/>
              <w:suppressOverlap w:val="0"/>
            </w:pPr>
          </w:p>
        </w:tc>
        <w:tc>
          <w:tcPr>
            <w:tcW w:w="1984" w:type="dxa"/>
            <w:tcBorders>
              <w:top w:val="nil"/>
              <w:left w:val="nil"/>
              <w:bottom w:val="dotted" w:sz="6" w:space="0" w:color="auto"/>
              <w:right w:val="nil"/>
            </w:tcBorders>
          </w:tcPr>
          <w:p w14:paraId="5B393722" w14:textId="77777777" w:rsidR="00BA3D5C"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D04F4AF" w14:textId="77777777" w:rsidR="00BA3D5C"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22BB5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D5C" w:rsidRPr="003D114E" w14:paraId="7496F35E" w14:textId="77777777" w:rsidTr="00580D9F">
        <w:trPr>
          <w:trHeight w:val="340"/>
        </w:trPr>
        <w:tc>
          <w:tcPr>
            <w:tcW w:w="396" w:type="dxa"/>
            <w:tcBorders>
              <w:top w:val="nil"/>
              <w:left w:val="nil"/>
              <w:bottom w:val="nil"/>
              <w:right w:val="nil"/>
            </w:tcBorders>
            <w:shd w:val="clear" w:color="auto" w:fill="auto"/>
          </w:tcPr>
          <w:p w14:paraId="75C679D5"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A3CE29A" w14:textId="77777777" w:rsidR="00BA3D5C" w:rsidRPr="007C4B26" w:rsidRDefault="00BA3D5C" w:rsidP="00F513BC">
            <w:pPr>
              <w:pStyle w:val="invulveld"/>
              <w:framePr w:hSpace="0" w:wrap="auto" w:vAnchor="margin" w:xAlign="left" w:yAlign="inline"/>
              <w:suppressOverlap w:val="0"/>
              <w:rPr>
                <w:b/>
              </w:rPr>
            </w:pPr>
            <w:r w:rsidRPr="007C4B26">
              <w:rPr>
                <w:b/>
              </w:rPr>
              <w:t>2</w:t>
            </w:r>
          </w:p>
        </w:tc>
        <w:tc>
          <w:tcPr>
            <w:tcW w:w="1700" w:type="dxa"/>
            <w:tcBorders>
              <w:top w:val="dotted" w:sz="6" w:space="0" w:color="auto"/>
              <w:left w:val="nil"/>
              <w:bottom w:val="dotted" w:sz="6" w:space="0" w:color="auto"/>
              <w:right w:val="nil"/>
            </w:tcBorders>
            <w:shd w:val="clear" w:color="auto" w:fill="auto"/>
          </w:tcPr>
          <w:p w14:paraId="6CCE2275"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0CCDA7"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753A4FEA"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918B27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382DC1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E4230ED"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C5BD46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9EF76C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2ADE0D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97FC7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8BE137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FD7DB8"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DCCCC6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4C9FC4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3E03BD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C6446E1"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DFFD9D0"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B53E39E"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C50033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1B678CBC" w14:textId="77777777" w:rsidTr="00580D9F">
        <w:trPr>
          <w:trHeight w:val="340"/>
        </w:trPr>
        <w:tc>
          <w:tcPr>
            <w:tcW w:w="396" w:type="dxa"/>
            <w:tcBorders>
              <w:top w:val="nil"/>
              <w:left w:val="nil"/>
              <w:bottom w:val="nil"/>
              <w:right w:val="nil"/>
            </w:tcBorders>
            <w:shd w:val="clear" w:color="auto" w:fill="auto"/>
          </w:tcPr>
          <w:p w14:paraId="5E03606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4296F211" w14:textId="77777777" w:rsidR="00BA3D5C" w:rsidRPr="007C4B26" w:rsidRDefault="00BA3D5C" w:rsidP="00F513BC">
            <w:pPr>
              <w:pStyle w:val="invulveld"/>
              <w:framePr w:hSpace="0" w:wrap="auto" w:vAnchor="margin" w:xAlign="left" w:yAlign="inline"/>
              <w:suppressOverlap w:val="0"/>
              <w:rPr>
                <w:b/>
              </w:rPr>
            </w:pPr>
            <w:r w:rsidRPr="007C4B26">
              <w:rPr>
                <w:b/>
              </w:rPr>
              <w:t>3</w:t>
            </w:r>
          </w:p>
        </w:tc>
        <w:tc>
          <w:tcPr>
            <w:tcW w:w="1700" w:type="dxa"/>
            <w:tcBorders>
              <w:top w:val="dotted" w:sz="6" w:space="0" w:color="auto"/>
              <w:left w:val="nil"/>
              <w:bottom w:val="dotted" w:sz="6" w:space="0" w:color="auto"/>
              <w:right w:val="nil"/>
            </w:tcBorders>
            <w:shd w:val="clear" w:color="auto" w:fill="auto"/>
          </w:tcPr>
          <w:p w14:paraId="33D1400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9336AB"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3A5394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4307D"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4150C5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6884DA3"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1737B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C2191C"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84A440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1FA55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17DA2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719875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96A587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FD0C617"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674C39A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4D42BD"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0642E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413D4F"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1D9CBA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6BE7C75" w14:textId="77777777" w:rsidTr="00580D9F">
        <w:trPr>
          <w:trHeight w:val="340"/>
        </w:trPr>
        <w:tc>
          <w:tcPr>
            <w:tcW w:w="396" w:type="dxa"/>
            <w:tcBorders>
              <w:top w:val="nil"/>
              <w:left w:val="nil"/>
              <w:bottom w:val="nil"/>
              <w:right w:val="nil"/>
            </w:tcBorders>
            <w:shd w:val="clear" w:color="auto" w:fill="auto"/>
          </w:tcPr>
          <w:p w14:paraId="6E8EB674"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73FA6CC9" w14:textId="77777777" w:rsidR="00BA3D5C" w:rsidRPr="007C4B26" w:rsidRDefault="00BA3D5C" w:rsidP="00F513BC">
            <w:pPr>
              <w:pStyle w:val="invulveld"/>
              <w:framePr w:hSpace="0" w:wrap="auto" w:vAnchor="margin" w:xAlign="left" w:yAlign="inline"/>
              <w:suppressOverlap w:val="0"/>
              <w:rPr>
                <w:b/>
              </w:rPr>
            </w:pPr>
            <w:r w:rsidRPr="007C4B26">
              <w:rPr>
                <w:b/>
              </w:rPr>
              <w:t>4</w:t>
            </w:r>
          </w:p>
        </w:tc>
        <w:tc>
          <w:tcPr>
            <w:tcW w:w="1700" w:type="dxa"/>
            <w:tcBorders>
              <w:top w:val="dotted" w:sz="6" w:space="0" w:color="auto"/>
              <w:left w:val="nil"/>
              <w:bottom w:val="dotted" w:sz="6" w:space="0" w:color="auto"/>
              <w:right w:val="nil"/>
            </w:tcBorders>
            <w:shd w:val="clear" w:color="auto" w:fill="auto"/>
          </w:tcPr>
          <w:p w14:paraId="692C43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8145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36A06C0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35DF588"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6A12ED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8E85B5"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AC52E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BF58CB0"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22FFD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BD0AD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565F2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E8D5513"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3F05A80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70CAECC"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C9AAB2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4A5490A"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03EFFC39"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8ABC64A"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0E2C57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5FCB4443" w14:textId="77777777" w:rsidTr="00580D9F">
        <w:trPr>
          <w:trHeight w:val="340"/>
        </w:trPr>
        <w:tc>
          <w:tcPr>
            <w:tcW w:w="396" w:type="dxa"/>
            <w:tcBorders>
              <w:top w:val="nil"/>
              <w:left w:val="nil"/>
              <w:bottom w:val="nil"/>
              <w:right w:val="nil"/>
            </w:tcBorders>
            <w:shd w:val="clear" w:color="auto" w:fill="auto"/>
          </w:tcPr>
          <w:p w14:paraId="04B99BF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188E1" w14:textId="77777777" w:rsidR="00BA3D5C" w:rsidRPr="007C4B26" w:rsidRDefault="00BA3D5C" w:rsidP="00F513BC">
            <w:pPr>
              <w:pStyle w:val="invulveld"/>
              <w:framePr w:hSpace="0" w:wrap="auto" w:vAnchor="margin" w:xAlign="left" w:yAlign="inline"/>
              <w:suppressOverlap w:val="0"/>
              <w:rPr>
                <w:b/>
              </w:rPr>
            </w:pPr>
            <w:r w:rsidRPr="007C4B26">
              <w:rPr>
                <w:b/>
              </w:rPr>
              <w:t>5</w:t>
            </w:r>
          </w:p>
        </w:tc>
        <w:tc>
          <w:tcPr>
            <w:tcW w:w="1700" w:type="dxa"/>
            <w:tcBorders>
              <w:top w:val="dotted" w:sz="6" w:space="0" w:color="auto"/>
              <w:left w:val="nil"/>
              <w:bottom w:val="dotted" w:sz="6" w:space="0" w:color="auto"/>
              <w:right w:val="nil"/>
            </w:tcBorders>
            <w:shd w:val="clear" w:color="auto" w:fill="auto"/>
          </w:tcPr>
          <w:p w14:paraId="530D0F6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13EECE"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2BD244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D24E67E"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BAB6CE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A7DC0F2"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555FD46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63B6F3"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46E72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1B2F07"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9E7D7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35516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E7FACC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147DDA"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42CDE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8505C7E"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5DF8FC3A"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3F12E96"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469511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4E32F015" w14:textId="77777777" w:rsidTr="00580D9F">
        <w:trPr>
          <w:trHeight w:val="340"/>
        </w:trPr>
        <w:tc>
          <w:tcPr>
            <w:tcW w:w="396" w:type="dxa"/>
            <w:tcBorders>
              <w:top w:val="nil"/>
              <w:left w:val="nil"/>
              <w:bottom w:val="nil"/>
              <w:right w:val="nil"/>
            </w:tcBorders>
            <w:shd w:val="clear" w:color="auto" w:fill="auto"/>
          </w:tcPr>
          <w:p w14:paraId="1406B63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0899A85" w14:textId="77777777" w:rsidR="00BA3D5C" w:rsidRPr="007C4B26" w:rsidRDefault="00BA3D5C" w:rsidP="00F513BC">
            <w:pPr>
              <w:pStyle w:val="invulveld"/>
              <w:framePr w:hSpace="0" w:wrap="auto" w:vAnchor="margin" w:xAlign="left" w:yAlign="inline"/>
              <w:suppressOverlap w:val="0"/>
              <w:rPr>
                <w:b/>
              </w:rPr>
            </w:pPr>
            <w:r w:rsidRPr="007C4B26">
              <w:rPr>
                <w:b/>
              </w:rPr>
              <w:t>6</w:t>
            </w:r>
          </w:p>
        </w:tc>
        <w:tc>
          <w:tcPr>
            <w:tcW w:w="1700" w:type="dxa"/>
            <w:tcBorders>
              <w:top w:val="dotted" w:sz="6" w:space="0" w:color="auto"/>
              <w:left w:val="nil"/>
              <w:bottom w:val="dotted" w:sz="6" w:space="0" w:color="auto"/>
              <w:right w:val="nil"/>
            </w:tcBorders>
            <w:shd w:val="clear" w:color="auto" w:fill="auto"/>
          </w:tcPr>
          <w:p w14:paraId="19F9DD2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5C5CF"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FA2693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6D1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7F8442BF"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01993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85FA8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8C94DB8"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DB7765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242DF9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8949E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FE3E6E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51ECFB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A12789E"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1AA0B8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893AD9"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2A35387"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EC81A77"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7DAC18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D9B49F7" w14:textId="77777777" w:rsidTr="00580D9F">
        <w:trPr>
          <w:trHeight w:val="340"/>
        </w:trPr>
        <w:tc>
          <w:tcPr>
            <w:tcW w:w="396" w:type="dxa"/>
            <w:tcBorders>
              <w:top w:val="nil"/>
              <w:left w:val="nil"/>
              <w:bottom w:val="nil"/>
              <w:right w:val="nil"/>
            </w:tcBorders>
            <w:shd w:val="clear" w:color="auto" w:fill="auto"/>
          </w:tcPr>
          <w:p w14:paraId="13313CA9"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2F0C981" w14:textId="77777777" w:rsidR="00BA3D5C" w:rsidRPr="007C4B26" w:rsidRDefault="00BA3D5C" w:rsidP="00F513BC">
            <w:pPr>
              <w:pStyle w:val="invulveld"/>
              <w:framePr w:hSpace="0" w:wrap="auto" w:vAnchor="margin" w:xAlign="left" w:yAlign="inline"/>
              <w:suppressOverlap w:val="0"/>
              <w:rPr>
                <w:b/>
              </w:rPr>
            </w:pPr>
            <w:r w:rsidRPr="007C4B26">
              <w:rPr>
                <w:b/>
              </w:rPr>
              <w:t>7</w:t>
            </w:r>
          </w:p>
        </w:tc>
        <w:tc>
          <w:tcPr>
            <w:tcW w:w="1700" w:type="dxa"/>
            <w:tcBorders>
              <w:top w:val="dotted" w:sz="6" w:space="0" w:color="auto"/>
              <w:left w:val="nil"/>
              <w:bottom w:val="dotted" w:sz="6" w:space="0" w:color="auto"/>
              <w:right w:val="nil"/>
            </w:tcBorders>
            <w:shd w:val="clear" w:color="auto" w:fill="auto"/>
          </w:tcPr>
          <w:p w14:paraId="4A6F36D9"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980CA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0F29689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9F06A2"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9CE462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65FCB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489CDB50"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655F1"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6BDC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2E8FF8A"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F9FF5E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AA3FB1"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7C5A5BCA"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1804334"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09EEE3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C269DE3"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083CD6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6AD9C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D30A0F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3B810D0" w14:textId="77777777" w:rsidTr="00580D9F">
        <w:trPr>
          <w:trHeight w:val="340"/>
        </w:trPr>
        <w:tc>
          <w:tcPr>
            <w:tcW w:w="396" w:type="dxa"/>
            <w:tcBorders>
              <w:top w:val="nil"/>
              <w:left w:val="nil"/>
              <w:bottom w:val="nil"/>
              <w:right w:val="nil"/>
            </w:tcBorders>
            <w:shd w:val="clear" w:color="auto" w:fill="auto"/>
          </w:tcPr>
          <w:p w14:paraId="497171DB"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2029B268" w14:textId="77777777" w:rsidR="00BA3D5C" w:rsidRPr="007C4B26" w:rsidRDefault="00BA3D5C" w:rsidP="00F513BC">
            <w:pPr>
              <w:pStyle w:val="invulveld"/>
              <w:framePr w:hSpace="0" w:wrap="auto" w:vAnchor="margin" w:xAlign="left" w:yAlign="inline"/>
              <w:suppressOverlap w:val="0"/>
              <w:rPr>
                <w:b/>
              </w:rPr>
            </w:pPr>
            <w:r w:rsidRPr="007C4B26">
              <w:rPr>
                <w:b/>
              </w:rPr>
              <w:t>8</w:t>
            </w:r>
          </w:p>
        </w:tc>
        <w:tc>
          <w:tcPr>
            <w:tcW w:w="1700" w:type="dxa"/>
            <w:tcBorders>
              <w:top w:val="dotted" w:sz="6" w:space="0" w:color="auto"/>
              <w:left w:val="nil"/>
              <w:bottom w:val="dotted" w:sz="6" w:space="0" w:color="auto"/>
              <w:right w:val="nil"/>
            </w:tcBorders>
            <w:shd w:val="clear" w:color="auto" w:fill="auto"/>
          </w:tcPr>
          <w:p w14:paraId="7AADFD1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D28BB4"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4B46757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147665"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510EF4A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CD97F1"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B4AE57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3531707"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5A70B9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4743B22"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0D56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CB5993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DC40F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587FC2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0CE162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D8105EF"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CD7FA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BA6539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36E1138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13BC" w:rsidRPr="003D114E" w14:paraId="38ACF75C" w14:textId="77777777" w:rsidTr="006D62D8">
        <w:trPr>
          <w:trHeight w:hRule="exact" w:val="113"/>
        </w:trPr>
        <w:tc>
          <w:tcPr>
            <w:tcW w:w="15650" w:type="dxa"/>
            <w:gridSpan w:val="21"/>
            <w:tcBorders>
              <w:top w:val="nil"/>
              <w:left w:val="nil"/>
              <w:bottom w:val="nil"/>
              <w:right w:val="nil"/>
            </w:tcBorders>
            <w:shd w:val="clear" w:color="auto" w:fill="auto"/>
          </w:tcPr>
          <w:p w14:paraId="776A00C8" w14:textId="77777777" w:rsidR="00F513BC" w:rsidRPr="003D114E" w:rsidRDefault="00F513BC" w:rsidP="00F513BC">
            <w:pPr>
              <w:pStyle w:val="nummersvragen"/>
              <w:framePr w:hSpace="0" w:wrap="auto" w:vAnchor="margin" w:xAlign="left" w:yAlign="inline"/>
              <w:suppressOverlap w:val="0"/>
              <w:jc w:val="left"/>
              <w:rPr>
                <w:b w:val="0"/>
                <w:color w:val="FFFFFF"/>
              </w:rPr>
            </w:pPr>
          </w:p>
        </w:tc>
      </w:tr>
    </w:tbl>
    <w:p w14:paraId="5E9A6441" w14:textId="77777777" w:rsidR="005B71B3" w:rsidRDefault="005B71B3">
      <w:pPr>
        <w:sectPr w:rsidR="005B71B3" w:rsidSect="006D62D8">
          <w:pgSz w:w="16838" w:h="11906" w:orient="landscape" w:code="9"/>
          <w:pgMar w:top="851" w:right="680" w:bottom="1814" w:left="680"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6"/>
        <w:gridCol w:w="283"/>
        <w:gridCol w:w="283"/>
        <w:gridCol w:w="1220"/>
        <w:gridCol w:w="708"/>
        <w:gridCol w:w="229"/>
        <w:gridCol w:w="709"/>
        <w:gridCol w:w="283"/>
        <w:gridCol w:w="764"/>
        <w:gridCol w:w="512"/>
        <w:gridCol w:w="4876"/>
      </w:tblGrid>
      <w:tr w:rsidR="005B71B3" w:rsidRPr="003D114E" w14:paraId="18C8BB67" w14:textId="77777777" w:rsidTr="007C4B26">
        <w:trPr>
          <w:trHeight w:hRule="exact" w:val="170"/>
        </w:trPr>
        <w:tc>
          <w:tcPr>
            <w:tcW w:w="10263" w:type="dxa"/>
            <w:gridSpan w:val="12"/>
            <w:tcBorders>
              <w:top w:val="nil"/>
              <w:left w:val="nil"/>
              <w:bottom w:val="nil"/>
              <w:right w:val="nil"/>
            </w:tcBorders>
            <w:shd w:val="clear" w:color="auto" w:fill="auto"/>
          </w:tcPr>
          <w:p w14:paraId="1AFA8B8F" w14:textId="77777777" w:rsidR="005B71B3" w:rsidRPr="003D114E" w:rsidRDefault="005B71B3" w:rsidP="007C4B26"/>
        </w:tc>
      </w:tr>
      <w:tr w:rsidR="005B71B3" w:rsidRPr="003D114E" w14:paraId="08954EBB" w14:textId="77777777" w:rsidTr="003E7EDB">
        <w:trPr>
          <w:trHeight w:hRule="exact" w:val="397"/>
        </w:trPr>
        <w:tc>
          <w:tcPr>
            <w:tcW w:w="380" w:type="dxa"/>
            <w:tcBorders>
              <w:top w:val="nil"/>
              <w:left w:val="nil"/>
              <w:bottom w:val="nil"/>
              <w:right w:val="nil"/>
            </w:tcBorders>
          </w:tcPr>
          <w:p w14:paraId="67CA18B6" w14:textId="77777777" w:rsidR="005B71B3" w:rsidRPr="003D114E" w:rsidRDefault="005B71B3" w:rsidP="00AC6AB7">
            <w:pPr>
              <w:pStyle w:val="leeg"/>
            </w:pPr>
          </w:p>
        </w:tc>
        <w:tc>
          <w:tcPr>
            <w:tcW w:w="9883" w:type="dxa"/>
            <w:gridSpan w:val="11"/>
            <w:tcBorders>
              <w:top w:val="nil"/>
              <w:left w:val="nil"/>
              <w:bottom w:val="nil"/>
              <w:right w:val="nil"/>
            </w:tcBorders>
            <w:shd w:val="clear" w:color="auto" w:fill="588901"/>
          </w:tcPr>
          <w:p w14:paraId="4F22E418" w14:textId="77777777" w:rsidR="005B71B3" w:rsidRPr="003D114E" w:rsidRDefault="005B71B3" w:rsidP="00AC6AB7">
            <w:pPr>
              <w:pStyle w:val="Kop1"/>
              <w:spacing w:before="0"/>
              <w:ind w:left="29"/>
              <w:rPr>
                <w:rFonts w:cs="Calibri"/>
              </w:rPr>
            </w:pPr>
            <w:r>
              <w:rPr>
                <w:rFonts w:cs="Calibri"/>
              </w:rPr>
              <w:t>Wildbescherming</w:t>
            </w:r>
          </w:p>
        </w:tc>
      </w:tr>
      <w:tr w:rsidR="005B71B3" w:rsidRPr="003D114E" w14:paraId="2BCC9C3C" w14:textId="77777777" w:rsidTr="007C4B26">
        <w:trPr>
          <w:trHeight w:hRule="exact" w:val="85"/>
        </w:trPr>
        <w:tc>
          <w:tcPr>
            <w:tcW w:w="10263" w:type="dxa"/>
            <w:gridSpan w:val="12"/>
            <w:tcBorders>
              <w:top w:val="nil"/>
              <w:left w:val="nil"/>
              <w:bottom w:val="nil"/>
              <w:right w:val="nil"/>
            </w:tcBorders>
            <w:shd w:val="clear" w:color="auto" w:fill="auto"/>
          </w:tcPr>
          <w:p w14:paraId="62F9FF86"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5B71B3" w:rsidRPr="003D114E" w14:paraId="071BC832" w14:textId="77777777" w:rsidTr="00AC6AB7">
        <w:trPr>
          <w:trHeight w:val="340"/>
        </w:trPr>
        <w:tc>
          <w:tcPr>
            <w:tcW w:w="396" w:type="dxa"/>
            <w:gridSpan w:val="2"/>
            <w:tcBorders>
              <w:top w:val="nil"/>
              <w:left w:val="nil"/>
              <w:bottom w:val="nil"/>
              <w:right w:val="nil"/>
            </w:tcBorders>
            <w:shd w:val="clear" w:color="auto" w:fill="auto"/>
          </w:tcPr>
          <w:p w14:paraId="63927A7E" w14:textId="77777777" w:rsidR="005B71B3" w:rsidRPr="003D114E" w:rsidRDefault="003E7EDB" w:rsidP="003E7EDB">
            <w:pPr>
              <w:pStyle w:val="nummersvragen"/>
              <w:framePr w:hSpace="0" w:wrap="auto" w:vAnchor="margin" w:xAlign="left" w:yAlign="inline"/>
              <w:suppressOverlap w:val="0"/>
            </w:pPr>
            <w:r>
              <w:t>14</w:t>
            </w:r>
          </w:p>
        </w:tc>
        <w:tc>
          <w:tcPr>
            <w:tcW w:w="9867" w:type="dxa"/>
            <w:gridSpan w:val="10"/>
            <w:tcBorders>
              <w:top w:val="nil"/>
              <w:left w:val="nil"/>
              <w:bottom w:val="nil"/>
              <w:right w:val="nil"/>
            </w:tcBorders>
            <w:shd w:val="clear" w:color="auto" w:fill="auto"/>
          </w:tcPr>
          <w:p w14:paraId="057225AB" w14:textId="4CD13091" w:rsidR="005B71B3" w:rsidRPr="005A0151" w:rsidRDefault="00C21917" w:rsidP="00AC6AB7">
            <w:pPr>
              <w:pStyle w:val="Vraag"/>
              <w:rPr>
                <w:rStyle w:val="Zwaar"/>
                <w:b/>
                <w:bCs w:val="0"/>
              </w:rPr>
            </w:pPr>
            <w:r>
              <w:rPr>
                <w:rStyle w:val="Zwaar"/>
                <w:b/>
                <w:bCs w:val="0"/>
              </w:rPr>
              <w:t xml:space="preserve">Gaat </w:t>
            </w:r>
            <w:r w:rsidR="005B71B3">
              <w:rPr>
                <w:rStyle w:val="Zwaar"/>
                <w:b/>
                <w:bCs w:val="0"/>
              </w:rPr>
              <w:t>u de bebossing beschermen tegen schade door wilde dieren?</w:t>
            </w:r>
          </w:p>
        </w:tc>
      </w:tr>
      <w:tr w:rsidR="005B71B3" w:rsidRPr="003D114E" w14:paraId="0FE1C053" w14:textId="77777777" w:rsidTr="00AC6AB7">
        <w:trPr>
          <w:trHeight w:val="317"/>
        </w:trPr>
        <w:tc>
          <w:tcPr>
            <w:tcW w:w="396" w:type="dxa"/>
            <w:gridSpan w:val="2"/>
            <w:tcBorders>
              <w:top w:val="nil"/>
              <w:left w:val="nil"/>
              <w:bottom w:val="nil"/>
              <w:right w:val="nil"/>
            </w:tcBorders>
            <w:shd w:val="clear" w:color="auto" w:fill="auto"/>
          </w:tcPr>
          <w:p w14:paraId="4FDBED0C"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4321B8C1" w14:textId="77777777" w:rsidR="005B71B3" w:rsidRPr="001D4C9A" w:rsidRDefault="005B71B3" w:rsidP="00AC6AB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7FB9A451" w14:textId="517ADC65" w:rsidR="005B71B3" w:rsidRPr="007B644D" w:rsidRDefault="005B71B3" w:rsidP="00062209">
            <w:r>
              <w:t xml:space="preserve">ja. </w:t>
            </w:r>
            <w:r w:rsidR="00C21917">
              <w:rPr>
                <w:rStyle w:val="VraagChar"/>
              </w:rPr>
              <w:t>Welke</w:t>
            </w:r>
            <w:r w:rsidRPr="00762CC6">
              <w:rPr>
                <w:rStyle w:val="VraagChar"/>
              </w:rPr>
              <w:t xml:space="preserve"> soort bescherming </w:t>
            </w:r>
            <w:r w:rsidR="00C21917">
              <w:rPr>
                <w:rStyle w:val="VraagChar"/>
              </w:rPr>
              <w:t>gaat u gebruiken?</w:t>
            </w:r>
          </w:p>
        </w:tc>
      </w:tr>
      <w:tr w:rsidR="005B71B3" w:rsidRPr="003D114E" w14:paraId="494AE725" w14:textId="77777777" w:rsidTr="00AC6AB7">
        <w:trPr>
          <w:trHeight w:val="317"/>
        </w:trPr>
        <w:tc>
          <w:tcPr>
            <w:tcW w:w="679" w:type="dxa"/>
            <w:gridSpan w:val="3"/>
            <w:tcBorders>
              <w:top w:val="nil"/>
              <w:left w:val="nil"/>
              <w:bottom w:val="nil"/>
              <w:right w:val="nil"/>
            </w:tcBorders>
            <w:shd w:val="clear" w:color="auto" w:fill="auto"/>
          </w:tcPr>
          <w:p w14:paraId="629BDE3B"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10A9727A"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301" w:type="dxa"/>
            <w:gridSpan w:val="8"/>
            <w:tcBorders>
              <w:top w:val="nil"/>
              <w:left w:val="nil"/>
              <w:bottom w:val="nil"/>
              <w:right w:val="nil"/>
            </w:tcBorders>
            <w:shd w:val="clear" w:color="auto" w:fill="auto"/>
          </w:tcPr>
          <w:p w14:paraId="4F995B28" w14:textId="77777777" w:rsidR="005B71B3" w:rsidRPr="007B644D" w:rsidRDefault="005B71B3" w:rsidP="00AC6AB7">
            <w:r>
              <w:t xml:space="preserve">individuele bescherming </w:t>
            </w:r>
            <w:r w:rsidRPr="00762CC6">
              <w:rPr>
                <w:rStyle w:val="AanwijzingChar"/>
              </w:rPr>
              <w:t>(bijvoorbeeld netjes of spiralen)</w:t>
            </w:r>
          </w:p>
        </w:tc>
      </w:tr>
      <w:tr w:rsidR="005B71B3" w:rsidRPr="003D114E" w14:paraId="273D9010" w14:textId="77777777" w:rsidTr="00AC6AB7">
        <w:trPr>
          <w:trHeight w:val="340"/>
        </w:trPr>
        <w:tc>
          <w:tcPr>
            <w:tcW w:w="962" w:type="dxa"/>
            <w:gridSpan w:val="4"/>
            <w:tcBorders>
              <w:top w:val="nil"/>
              <w:left w:val="nil"/>
              <w:bottom w:val="nil"/>
              <w:right w:val="nil"/>
            </w:tcBorders>
            <w:shd w:val="clear" w:color="auto" w:fill="auto"/>
          </w:tcPr>
          <w:p w14:paraId="59925992" w14:textId="77777777" w:rsidR="005B71B3" w:rsidRPr="004C6E93" w:rsidRDefault="005B71B3" w:rsidP="00AC6AB7">
            <w:pPr>
              <w:pStyle w:val="leeg"/>
            </w:pPr>
          </w:p>
        </w:tc>
        <w:tc>
          <w:tcPr>
            <w:tcW w:w="1220" w:type="dxa"/>
            <w:tcBorders>
              <w:top w:val="nil"/>
              <w:left w:val="nil"/>
              <w:bottom w:val="nil"/>
              <w:right w:val="nil"/>
            </w:tcBorders>
            <w:shd w:val="clear" w:color="auto" w:fill="auto"/>
          </w:tcPr>
          <w:p w14:paraId="5E831BCA" w14:textId="77777777" w:rsidR="005B71B3" w:rsidRPr="003D114E" w:rsidRDefault="005B71B3" w:rsidP="00AC6AB7">
            <w:pPr>
              <w:jc w:val="right"/>
            </w:pPr>
            <w:r>
              <w:t>aantal</w:t>
            </w:r>
          </w:p>
        </w:tc>
        <w:tc>
          <w:tcPr>
            <w:tcW w:w="708" w:type="dxa"/>
            <w:tcBorders>
              <w:top w:val="nil"/>
              <w:left w:val="nil"/>
              <w:bottom w:val="dotted" w:sz="6" w:space="0" w:color="auto"/>
              <w:right w:val="nil"/>
            </w:tcBorders>
            <w:shd w:val="clear" w:color="auto" w:fill="auto"/>
          </w:tcPr>
          <w:p w14:paraId="66CE07D8" w14:textId="77777777" w:rsidR="005B71B3" w:rsidRPr="003D114E" w:rsidRDefault="005B71B3"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4"/>
            <w:tcBorders>
              <w:top w:val="nil"/>
              <w:left w:val="nil"/>
              <w:bottom w:val="nil"/>
              <w:right w:val="nil"/>
            </w:tcBorders>
            <w:shd w:val="clear" w:color="auto" w:fill="auto"/>
          </w:tcPr>
          <w:p w14:paraId="090FE627" w14:textId="77777777" w:rsidR="005B71B3" w:rsidRPr="003D114E" w:rsidRDefault="005B71B3" w:rsidP="00AC6AB7">
            <w:pPr>
              <w:jc w:val="right"/>
            </w:pPr>
            <w:r>
              <w:t>type</w:t>
            </w:r>
          </w:p>
        </w:tc>
        <w:tc>
          <w:tcPr>
            <w:tcW w:w="5388" w:type="dxa"/>
            <w:gridSpan w:val="2"/>
            <w:tcBorders>
              <w:top w:val="nil"/>
              <w:left w:val="nil"/>
              <w:bottom w:val="dotted" w:sz="6" w:space="0" w:color="auto"/>
              <w:right w:val="nil"/>
            </w:tcBorders>
            <w:shd w:val="clear" w:color="auto" w:fill="auto"/>
          </w:tcPr>
          <w:p w14:paraId="41FD233C" w14:textId="77777777" w:rsidR="005B71B3" w:rsidRPr="003D114E" w:rsidRDefault="005B71B3" w:rsidP="00AC6AB7">
            <w:pPr>
              <w:pStyle w:val="invulveld"/>
              <w:framePr w:hSpace="0" w:wrap="auto" w:vAnchor="margin" w:xAlign="left" w:yAlign="inline"/>
              <w:suppressOverlap w:val="0"/>
            </w:pPr>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B71B3" w:rsidRPr="003D114E" w14:paraId="59C952C8" w14:textId="77777777" w:rsidTr="00AC6AB7">
        <w:trPr>
          <w:trHeight w:val="317"/>
        </w:trPr>
        <w:tc>
          <w:tcPr>
            <w:tcW w:w="679" w:type="dxa"/>
            <w:gridSpan w:val="3"/>
            <w:tcBorders>
              <w:top w:val="nil"/>
              <w:left w:val="nil"/>
              <w:bottom w:val="nil"/>
              <w:right w:val="nil"/>
            </w:tcBorders>
            <w:shd w:val="clear" w:color="auto" w:fill="auto"/>
          </w:tcPr>
          <w:p w14:paraId="7FCC726D"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614EBDC6"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301" w:type="dxa"/>
            <w:gridSpan w:val="8"/>
            <w:tcBorders>
              <w:top w:val="nil"/>
              <w:left w:val="nil"/>
              <w:bottom w:val="nil"/>
              <w:right w:val="nil"/>
            </w:tcBorders>
            <w:shd w:val="clear" w:color="auto" w:fill="auto"/>
          </w:tcPr>
          <w:p w14:paraId="24D350A3" w14:textId="6C126C89" w:rsidR="005B71B3" w:rsidRPr="007B644D" w:rsidRDefault="005B71B3" w:rsidP="00AC6AB7">
            <w:r>
              <w:t>collectieve bescherming</w:t>
            </w:r>
            <w:r>
              <w:rPr>
                <w:bCs/>
              </w:rPr>
              <w:t xml:space="preserve">. </w:t>
            </w:r>
            <w:r w:rsidR="00174F48">
              <w:rPr>
                <w:b/>
                <w:bCs/>
              </w:rPr>
              <w:t>Geef de hoogte van de omheining en beschrijf de gebruikte materialen</w:t>
            </w:r>
            <w:r w:rsidR="00E53D21">
              <w:rPr>
                <w:b/>
                <w:bCs/>
              </w:rPr>
              <w:t>.</w:t>
            </w:r>
          </w:p>
        </w:tc>
      </w:tr>
      <w:tr w:rsidR="005B71B3" w:rsidRPr="003D114E" w14:paraId="67D422EF" w14:textId="77777777" w:rsidTr="007C4B26">
        <w:trPr>
          <w:trHeight w:val="340"/>
        </w:trPr>
        <w:tc>
          <w:tcPr>
            <w:tcW w:w="962" w:type="dxa"/>
            <w:gridSpan w:val="4"/>
            <w:tcBorders>
              <w:top w:val="nil"/>
              <w:left w:val="nil"/>
              <w:bottom w:val="nil"/>
              <w:right w:val="nil"/>
            </w:tcBorders>
            <w:shd w:val="clear" w:color="auto" w:fill="auto"/>
          </w:tcPr>
          <w:p w14:paraId="1B79AD22" w14:textId="77777777" w:rsidR="005B71B3" w:rsidRPr="004C6E93" w:rsidRDefault="005B71B3" w:rsidP="00AC6AB7">
            <w:pPr>
              <w:pStyle w:val="leeg"/>
            </w:pPr>
          </w:p>
        </w:tc>
        <w:tc>
          <w:tcPr>
            <w:tcW w:w="2157" w:type="dxa"/>
            <w:gridSpan w:val="3"/>
            <w:tcBorders>
              <w:top w:val="nil"/>
              <w:left w:val="nil"/>
              <w:bottom w:val="nil"/>
              <w:right w:val="nil"/>
            </w:tcBorders>
            <w:shd w:val="clear" w:color="auto" w:fill="auto"/>
          </w:tcPr>
          <w:p w14:paraId="25F3A91A" w14:textId="77777777" w:rsidR="005B71B3" w:rsidRPr="003D114E" w:rsidRDefault="005B71B3" w:rsidP="00AC6AB7">
            <w:pPr>
              <w:jc w:val="right"/>
            </w:pPr>
            <w:r>
              <w:t xml:space="preserve">aantal </w:t>
            </w:r>
            <w:r w:rsidR="00B1451C">
              <w:t xml:space="preserve">lopende </w:t>
            </w:r>
            <w:r>
              <w:t>meter</w:t>
            </w:r>
          </w:p>
        </w:tc>
        <w:tc>
          <w:tcPr>
            <w:tcW w:w="709" w:type="dxa"/>
            <w:tcBorders>
              <w:top w:val="nil"/>
              <w:left w:val="nil"/>
              <w:bottom w:val="dotted" w:sz="6" w:space="0" w:color="auto"/>
              <w:right w:val="nil"/>
            </w:tcBorders>
            <w:shd w:val="clear" w:color="auto" w:fill="auto"/>
          </w:tcPr>
          <w:p w14:paraId="0FAB0352" w14:textId="77777777" w:rsidR="005B71B3" w:rsidRPr="003D114E" w:rsidRDefault="005B71B3"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left w:val="nil"/>
              <w:bottom w:val="nil"/>
              <w:right w:val="nil"/>
            </w:tcBorders>
            <w:shd w:val="clear" w:color="auto" w:fill="auto"/>
          </w:tcPr>
          <w:p w14:paraId="2EAB0F19" w14:textId="77777777" w:rsidR="005B71B3" w:rsidRPr="003D114E" w:rsidRDefault="005B71B3" w:rsidP="00AC6AB7">
            <w:pPr>
              <w:pStyle w:val="invulveld"/>
              <w:framePr w:hSpace="0" w:wrap="auto" w:vAnchor="margin" w:xAlign="left" w:yAlign="inline"/>
              <w:suppressOverlap w:val="0"/>
            </w:pPr>
            <w:r>
              <w:t>m</w:t>
            </w:r>
          </w:p>
        </w:tc>
        <w:tc>
          <w:tcPr>
            <w:tcW w:w="1276" w:type="dxa"/>
            <w:gridSpan w:val="2"/>
            <w:tcBorders>
              <w:top w:val="nil"/>
              <w:left w:val="nil"/>
              <w:bottom w:val="nil"/>
              <w:right w:val="nil"/>
            </w:tcBorders>
            <w:shd w:val="clear" w:color="auto" w:fill="auto"/>
          </w:tcPr>
          <w:p w14:paraId="736EEF4C" w14:textId="77777777" w:rsidR="005B71B3" w:rsidRPr="003D114E" w:rsidRDefault="005B71B3" w:rsidP="00AC6AB7">
            <w:pPr>
              <w:jc w:val="right"/>
            </w:pPr>
            <w:r>
              <w:t>beschrijving</w:t>
            </w:r>
          </w:p>
        </w:tc>
        <w:tc>
          <w:tcPr>
            <w:tcW w:w="4876" w:type="dxa"/>
            <w:tcBorders>
              <w:top w:val="nil"/>
              <w:left w:val="nil"/>
              <w:bottom w:val="dotted" w:sz="6" w:space="0" w:color="auto"/>
              <w:right w:val="nil"/>
            </w:tcBorders>
            <w:shd w:val="clear" w:color="auto" w:fill="auto"/>
          </w:tcPr>
          <w:p w14:paraId="01DF1FD0" w14:textId="77777777" w:rsidR="005B71B3" w:rsidRPr="003D114E" w:rsidRDefault="005B71B3" w:rsidP="00AC6AB7">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71B3" w:rsidRPr="003D114E" w14:paraId="027133BA" w14:textId="77777777" w:rsidTr="00AC6AB7">
        <w:trPr>
          <w:trHeight w:val="317"/>
        </w:trPr>
        <w:tc>
          <w:tcPr>
            <w:tcW w:w="396" w:type="dxa"/>
            <w:gridSpan w:val="2"/>
            <w:tcBorders>
              <w:top w:val="nil"/>
              <w:left w:val="nil"/>
              <w:bottom w:val="nil"/>
              <w:right w:val="nil"/>
            </w:tcBorders>
            <w:shd w:val="clear" w:color="auto" w:fill="auto"/>
          </w:tcPr>
          <w:p w14:paraId="504D29C1" w14:textId="77777777" w:rsidR="005B71B3" w:rsidRPr="00463023" w:rsidRDefault="005B71B3" w:rsidP="00AC6AB7">
            <w:pPr>
              <w:pStyle w:val="leeg"/>
            </w:pPr>
          </w:p>
        </w:tc>
        <w:tc>
          <w:tcPr>
            <w:tcW w:w="283" w:type="dxa"/>
            <w:tcBorders>
              <w:top w:val="nil"/>
              <w:left w:val="nil"/>
              <w:bottom w:val="nil"/>
              <w:right w:val="nil"/>
            </w:tcBorders>
            <w:shd w:val="clear" w:color="auto" w:fill="auto"/>
          </w:tcPr>
          <w:p w14:paraId="3B47B66B" w14:textId="77777777" w:rsidR="005B71B3" w:rsidRPr="001D4C9A" w:rsidRDefault="005B71B3" w:rsidP="00AC6AB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492DF086" w14:textId="77777777" w:rsidR="005B71B3" w:rsidRPr="007B644D" w:rsidRDefault="005B71B3" w:rsidP="00AC6AB7">
            <w:r>
              <w:t>nee</w:t>
            </w:r>
          </w:p>
        </w:tc>
      </w:tr>
      <w:tr w:rsidR="005B71B3" w:rsidRPr="003D114E" w14:paraId="0A3FC35D" w14:textId="77777777" w:rsidTr="007C4B26">
        <w:trPr>
          <w:trHeight w:hRule="exact" w:val="170"/>
        </w:trPr>
        <w:tc>
          <w:tcPr>
            <w:tcW w:w="10263" w:type="dxa"/>
            <w:gridSpan w:val="12"/>
            <w:tcBorders>
              <w:top w:val="nil"/>
              <w:left w:val="nil"/>
              <w:bottom w:val="nil"/>
              <w:right w:val="nil"/>
            </w:tcBorders>
            <w:shd w:val="clear" w:color="auto" w:fill="auto"/>
          </w:tcPr>
          <w:p w14:paraId="4BDA2163" w14:textId="77777777" w:rsidR="005B71B3" w:rsidRPr="003D114E" w:rsidRDefault="005B71B3" w:rsidP="00AC6AB7">
            <w:pPr>
              <w:pStyle w:val="leeg"/>
            </w:pPr>
          </w:p>
        </w:tc>
      </w:tr>
      <w:tr w:rsidR="005B71B3" w:rsidRPr="003D114E" w14:paraId="7D61D516" w14:textId="77777777" w:rsidTr="003E7EDB">
        <w:trPr>
          <w:trHeight w:hRule="exact" w:val="397"/>
        </w:trPr>
        <w:tc>
          <w:tcPr>
            <w:tcW w:w="380" w:type="dxa"/>
            <w:tcBorders>
              <w:top w:val="nil"/>
              <w:left w:val="nil"/>
              <w:bottom w:val="nil"/>
              <w:right w:val="nil"/>
            </w:tcBorders>
          </w:tcPr>
          <w:p w14:paraId="4B367C95" w14:textId="77777777" w:rsidR="005B71B3" w:rsidRPr="003D114E" w:rsidRDefault="005B71B3" w:rsidP="00AC6AB7">
            <w:pPr>
              <w:pStyle w:val="leeg"/>
            </w:pPr>
          </w:p>
        </w:tc>
        <w:tc>
          <w:tcPr>
            <w:tcW w:w="9883" w:type="dxa"/>
            <w:gridSpan w:val="11"/>
            <w:tcBorders>
              <w:top w:val="nil"/>
              <w:left w:val="nil"/>
              <w:bottom w:val="nil"/>
              <w:right w:val="nil"/>
            </w:tcBorders>
            <w:shd w:val="clear" w:color="auto" w:fill="588901"/>
          </w:tcPr>
          <w:p w14:paraId="04564A02" w14:textId="77777777" w:rsidR="005B71B3" w:rsidRPr="003D114E" w:rsidRDefault="005B71B3" w:rsidP="00AC6AB7">
            <w:pPr>
              <w:pStyle w:val="Kop1"/>
              <w:spacing w:before="0"/>
              <w:ind w:left="29"/>
              <w:rPr>
                <w:rFonts w:cs="Calibri"/>
              </w:rPr>
            </w:pPr>
            <w:r>
              <w:rPr>
                <w:rFonts w:cs="Calibri"/>
              </w:rPr>
              <w:t>Aanvullende informatie voor de selectieprocedure</w:t>
            </w:r>
          </w:p>
        </w:tc>
      </w:tr>
      <w:tr w:rsidR="005B71B3" w:rsidRPr="003D114E" w14:paraId="725928E8" w14:textId="77777777" w:rsidTr="007C4B26">
        <w:trPr>
          <w:trHeight w:hRule="exact" w:val="85"/>
        </w:trPr>
        <w:tc>
          <w:tcPr>
            <w:tcW w:w="10263" w:type="dxa"/>
            <w:gridSpan w:val="12"/>
            <w:tcBorders>
              <w:top w:val="nil"/>
              <w:left w:val="nil"/>
              <w:bottom w:val="nil"/>
              <w:right w:val="nil"/>
            </w:tcBorders>
            <w:shd w:val="clear" w:color="auto" w:fill="auto"/>
          </w:tcPr>
          <w:p w14:paraId="2D38AD32"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5B71B3" w:rsidRPr="003D114E" w14:paraId="4BDAE276" w14:textId="77777777" w:rsidTr="00AC6AB7">
        <w:trPr>
          <w:trHeight w:val="340"/>
        </w:trPr>
        <w:tc>
          <w:tcPr>
            <w:tcW w:w="396" w:type="dxa"/>
            <w:gridSpan w:val="2"/>
            <w:tcBorders>
              <w:top w:val="nil"/>
              <w:left w:val="nil"/>
              <w:bottom w:val="nil"/>
              <w:right w:val="nil"/>
            </w:tcBorders>
            <w:shd w:val="clear" w:color="auto" w:fill="auto"/>
          </w:tcPr>
          <w:p w14:paraId="61835300" w14:textId="77777777" w:rsidR="005B71B3" w:rsidRPr="003D114E" w:rsidRDefault="005B71B3" w:rsidP="003E7EDB">
            <w:pPr>
              <w:pStyle w:val="nummersvragen"/>
              <w:framePr w:hSpace="0" w:wrap="auto" w:vAnchor="margin" w:xAlign="left" w:yAlign="inline"/>
              <w:suppressOverlap w:val="0"/>
            </w:pPr>
            <w:r>
              <w:t>1</w:t>
            </w:r>
            <w:r w:rsidR="003E7EDB">
              <w:t>5</w:t>
            </w:r>
          </w:p>
        </w:tc>
        <w:tc>
          <w:tcPr>
            <w:tcW w:w="9867" w:type="dxa"/>
            <w:gridSpan w:val="10"/>
            <w:tcBorders>
              <w:top w:val="nil"/>
              <w:left w:val="nil"/>
              <w:bottom w:val="nil"/>
              <w:right w:val="nil"/>
            </w:tcBorders>
            <w:shd w:val="clear" w:color="auto" w:fill="auto"/>
          </w:tcPr>
          <w:p w14:paraId="0614179F" w14:textId="10DB48AE" w:rsidR="005B71B3" w:rsidRPr="00881403" w:rsidRDefault="005B71B3" w:rsidP="00570D2D">
            <w:pPr>
              <w:pStyle w:val="Aanwijzing"/>
              <w:rPr>
                <w:rStyle w:val="Zwaar"/>
                <w:b w:val="0"/>
                <w:bCs/>
                <w:lang w:val="nl-NL"/>
              </w:rPr>
            </w:pPr>
            <w:r>
              <w:t xml:space="preserve">Als u bij </w:t>
            </w:r>
            <w:r w:rsidRPr="00570D2D">
              <w:t xml:space="preserve">vraag </w:t>
            </w:r>
            <w:r w:rsidR="00FB2888" w:rsidRPr="00570D2D">
              <w:t>1</w:t>
            </w:r>
            <w:r w:rsidR="00C14F5D" w:rsidRPr="00570D2D">
              <w:t>6</w:t>
            </w:r>
            <w:r w:rsidR="00FB2888" w:rsidRPr="00570D2D">
              <w:t xml:space="preserve"> </w:t>
            </w:r>
            <w:r>
              <w:t xml:space="preserve">het antwoord ‘ja’ aankruist, houdt dat in dat de bebossing valt </w:t>
            </w:r>
            <w:r w:rsidR="00570D2D">
              <w:t xml:space="preserve">onder </w:t>
            </w:r>
            <w:r>
              <w:t>de maatregel ‘bebossing’</w:t>
            </w:r>
            <w:r w:rsidR="00C505C2">
              <w:t>,</w:t>
            </w:r>
            <w:r>
              <w:t xml:space="preserve"> die is opgenomen in het Vlaams Programma voor Plattelandsontwikkeling (PDPOIII). Uw dossier zal in dat geval beter scoren bij de selectieprocedure.</w:t>
            </w:r>
          </w:p>
        </w:tc>
      </w:tr>
      <w:tr w:rsidR="003E7EDB" w:rsidRPr="003D114E" w14:paraId="450D7571" w14:textId="77777777" w:rsidTr="007C4B26">
        <w:trPr>
          <w:trHeight w:hRule="exact" w:val="85"/>
        </w:trPr>
        <w:tc>
          <w:tcPr>
            <w:tcW w:w="10263" w:type="dxa"/>
            <w:gridSpan w:val="12"/>
            <w:tcBorders>
              <w:top w:val="nil"/>
              <w:left w:val="nil"/>
              <w:bottom w:val="nil"/>
              <w:right w:val="nil"/>
            </w:tcBorders>
            <w:shd w:val="clear" w:color="auto" w:fill="auto"/>
          </w:tcPr>
          <w:p w14:paraId="272EAF72" w14:textId="77777777" w:rsidR="003E7EDB" w:rsidRPr="003D114E" w:rsidRDefault="003E7EDB" w:rsidP="00CB1271">
            <w:pPr>
              <w:pStyle w:val="nummersvragen"/>
              <w:framePr w:hSpace="0" w:wrap="auto" w:vAnchor="margin" w:xAlign="left" w:yAlign="inline"/>
              <w:suppressOverlap w:val="0"/>
              <w:jc w:val="left"/>
              <w:rPr>
                <w:b w:val="0"/>
                <w:color w:val="FFFFFF"/>
              </w:rPr>
            </w:pPr>
          </w:p>
        </w:tc>
      </w:tr>
      <w:tr w:rsidR="003E7EDB" w:rsidRPr="003D114E" w14:paraId="70CCFC32" w14:textId="77777777" w:rsidTr="00CB1271">
        <w:trPr>
          <w:trHeight w:val="340"/>
        </w:trPr>
        <w:tc>
          <w:tcPr>
            <w:tcW w:w="396" w:type="dxa"/>
            <w:gridSpan w:val="2"/>
            <w:tcBorders>
              <w:top w:val="nil"/>
              <w:left w:val="nil"/>
              <w:bottom w:val="nil"/>
              <w:right w:val="nil"/>
            </w:tcBorders>
            <w:shd w:val="clear" w:color="auto" w:fill="auto"/>
          </w:tcPr>
          <w:p w14:paraId="305F3F67" w14:textId="77777777" w:rsidR="003E7EDB" w:rsidRPr="003D114E" w:rsidRDefault="003E7EDB" w:rsidP="003E7EDB">
            <w:pPr>
              <w:pStyle w:val="nummersvragen"/>
              <w:framePr w:hSpace="0" w:wrap="auto" w:vAnchor="margin" w:xAlign="left" w:yAlign="inline"/>
              <w:suppressOverlap w:val="0"/>
            </w:pPr>
            <w:r>
              <w:t>16</w:t>
            </w:r>
          </w:p>
        </w:tc>
        <w:tc>
          <w:tcPr>
            <w:tcW w:w="9867" w:type="dxa"/>
            <w:gridSpan w:val="10"/>
            <w:tcBorders>
              <w:top w:val="nil"/>
              <w:left w:val="nil"/>
              <w:bottom w:val="nil"/>
              <w:right w:val="nil"/>
            </w:tcBorders>
            <w:shd w:val="clear" w:color="auto" w:fill="auto"/>
          </w:tcPr>
          <w:p w14:paraId="5110139B" w14:textId="77777777" w:rsidR="003E7EDB" w:rsidRPr="00762CC6" w:rsidRDefault="003E7EDB" w:rsidP="00B76395">
            <w:pPr>
              <w:pStyle w:val="Vraag"/>
              <w:rPr>
                <w:rStyle w:val="Zwaar"/>
                <w:b/>
                <w:bCs w:val="0"/>
              </w:rPr>
            </w:pPr>
            <w:r w:rsidRPr="0001226E">
              <w:rPr>
                <w:rStyle w:val="VraagChar"/>
                <w:b/>
              </w:rPr>
              <w:t>Dragen de werkzaamheden bij tot de realisatie van de instandhoudingsdoelen</w:t>
            </w:r>
            <w:r w:rsidR="00480C76">
              <w:rPr>
                <w:rStyle w:val="VraagChar"/>
                <w:b/>
              </w:rPr>
              <w:t>?</w:t>
            </w:r>
            <w:r w:rsidR="00062209">
              <w:rPr>
                <w:rStyle w:val="VraagChar"/>
                <w:b/>
              </w:rPr>
              <w:t xml:space="preserve"> </w:t>
            </w:r>
          </w:p>
        </w:tc>
      </w:tr>
      <w:tr w:rsidR="003E7EDB" w:rsidRPr="003D114E" w14:paraId="7837ED8D" w14:textId="77777777" w:rsidTr="00CB1271">
        <w:trPr>
          <w:trHeight w:val="317"/>
        </w:trPr>
        <w:tc>
          <w:tcPr>
            <w:tcW w:w="396" w:type="dxa"/>
            <w:gridSpan w:val="2"/>
            <w:tcBorders>
              <w:top w:val="nil"/>
              <w:left w:val="nil"/>
              <w:bottom w:val="nil"/>
              <w:right w:val="nil"/>
            </w:tcBorders>
            <w:shd w:val="clear" w:color="auto" w:fill="auto"/>
          </w:tcPr>
          <w:p w14:paraId="02F3F0AC" w14:textId="77777777" w:rsidR="003E7EDB" w:rsidRPr="00463023" w:rsidRDefault="003E7EDB" w:rsidP="00CB1271">
            <w:pPr>
              <w:pStyle w:val="leeg"/>
            </w:pPr>
          </w:p>
        </w:tc>
        <w:tc>
          <w:tcPr>
            <w:tcW w:w="283" w:type="dxa"/>
            <w:tcBorders>
              <w:top w:val="nil"/>
              <w:left w:val="nil"/>
              <w:bottom w:val="nil"/>
              <w:right w:val="nil"/>
            </w:tcBorders>
            <w:shd w:val="clear" w:color="auto" w:fill="auto"/>
          </w:tcPr>
          <w:p w14:paraId="6364962D" w14:textId="77777777" w:rsidR="003E7EDB" w:rsidRPr="001D4C9A" w:rsidRDefault="003E7EDB"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24E2362F" w14:textId="19DAB07E" w:rsidR="003E7EDB" w:rsidRDefault="003E7EDB" w:rsidP="00CB1271">
            <w:pPr>
              <w:ind w:left="28"/>
              <w:rPr>
                <w:rStyle w:val="VraagChar"/>
              </w:rPr>
            </w:pPr>
            <w:r>
              <w:t xml:space="preserve">ja. </w:t>
            </w:r>
            <w:r w:rsidRPr="00762CC6">
              <w:rPr>
                <w:rStyle w:val="VraagChar"/>
              </w:rPr>
              <w:t>Aan de instandhoudingsdoelen van welke habitats of leefgebieden voor soorten zullen de werkzaamheden bijdragen?</w:t>
            </w:r>
          </w:p>
          <w:p w14:paraId="266E802C" w14:textId="078D8CCA" w:rsidR="00480C76" w:rsidRPr="007B644D" w:rsidRDefault="00062209">
            <w:pPr>
              <w:pStyle w:val="Aanwijzing"/>
            </w:pPr>
            <w:r>
              <w:rPr>
                <w:rStyle w:val="VraagChar"/>
                <w:b w:val="0"/>
              </w:rPr>
              <w:t xml:space="preserve">Neem </w:t>
            </w:r>
            <w:r w:rsidR="003E7EDB">
              <w:rPr>
                <w:rStyle w:val="VraagChar"/>
                <w:b w:val="0"/>
              </w:rPr>
              <w:t>di</w:t>
            </w:r>
            <w:r w:rsidR="003E7EDB" w:rsidRPr="00762CC6">
              <w:rPr>
                <w:rStyle w:val="VraagChar"/>
                <w:b w:val="0"/>
              </w:rPr>
              <w:t xml:space="preserve">e bijdragen </w:t>
            </w:r>
            <w:r>
              <w:rPr>
                <w:rStyle w:val="VraagChar"/>
                <w:b w:val="0"/>
              </w:rPr>
              <w:t>aan</w:t>
            </w:r>
            <w:r w:rsidRPr="00762CC6">
              <w:rPr>
                <w:rStyle w:val="VraagChar"/>
                <w:b w:val="0"/>
              </w:rPr>
              <w:t xml:space="preserve"> </w:t>
            </w:r>
            <w:r w:rsidR="003E7EDB" w:rsidRPr="00762CC6">
              <w:rPr>
                <w:rStyle w:val="VraagChar"/>
                <w:b w:val="0"/>
              </w:rPr>
              <w:t xml:space="preserve">de instandhoudingsdoelen </w:t>
            </w:r>
            <w:r w:rsidR="003E7EDB">
              <w:rPr>
                <w:rStyle w:val="VraagChar"/>
                <w:b w:val="0"/>
              </w:rPr>
              <w:t>op in een beheerplan.</w:t>
            </w:r>
            <w:r w:rsidR="00480C76">
              <w:rPr>
                <w:rStyle w:val="VraagChar"/>
                <w:b w:val="0"/>
              </w:rPr>
              <w:t xml:space="preserve"> Een bijdrage aan habitats is alleen mogelijk in een habitatrichtlijngebied. </w:t>
            </w:r>
            <w:r w:rsidR="00A21A91">
              <w:rPr>
                <w:rStyle w:val="VraagChar"/>
                <w:b w:val="0"/>
              </w:rPr>
              <w:t xml:space="preserve">U neemt daarvoor een bosstreefbeeld op in het beheerplan. Hou bij de soortenkeuze in vraag </w:t>
            </w:r>
            <w:r w:rsidR="00CE7283">
              <w:rPr>
                <w:rStyle w:val="VraagChar"/>
                <w:b w:val="0"/>
              </w:rPr>
              <w:t xml:space="preserve">20 </w:t>
            </w:r>
            <w:r w:rsidR="00A21A91">
              <w:rPr>
                <w:rStyle w:val="VraagChar"/>
                <w:b w:val="0"/>
              </w:rPr>
              <w:t xml:space="preserve">rekening met de sleutelsoorten. </w:t>
            </w:r>
            <w:r w:rsidR="00480C76">
              <w:rPr>
                <w:rStyle w:val="VraagChar"/>
                <w:b w:val="0"/>
              </w:rPr>
              <w:t>Een bijdrage aan leef</w:t>
            </w:r>
            <w:r w:rsidR="00A21A91">
              <w:rPr>
                <w:rStyle w:val="VraagChar"/>
                <w:b w:val="0"/>
              </w:rPr>
              <w:t xml:space="preserve">gebied voor soorten kan ook </w:t>
            </w:r>
            <w:r w:rsidR="00480C76">
              <w:rPr>
                <w:rStyle w:val="VraagChar"/>
                <w:b w:val="0"/>
              </w:rPr>
              <w:t>buiten</w:t>
            </w:r>
            <w:r w:rsidR="00A21A91">
              <w:rPr>
                <w:rStyle w:val="VraagChar"/>
                <w:b w:val="0"/>
              </w:rPr>
              <w:t xml:space="preserve"> habitatrichtlijngebied</w:t>
            </w:r>
            <w:r w:rsidR="00480C76">
              <w:rPr>
                <w:rStyle w:val="VraagChar"/>
                <w:b w:val="0"/>
              </w:rPr>
              <w:t>. Meer informatie over de instandhoudingsdoelen of soortenbeschermingsp</w:t>
            </w:r>
            <w:r w:rsidR="002D2B04">
              <w:rPr>
                <w:rStyle w:val="VraagChar"/>
                <w:b w:val="0"/>
              </w:rPr>
              <w:t>rogramma’s</w:t>
            </w:r>
            <w:r w:rsidR="00480C76">
              <w:rPr>
                <w:rStyle w:val="VraagChar"/>
                <w:b w:val="0"/>
              </w:rPr>
              <w:t xml:space="preserve"> vindt u op </w:t>
            </w:r>
            <w:hyperlink r:id="rId17" w:history="1">
              <w:r w:rsidR="00480C76" w:rsidRPr="00882AAF">
                <w:rPr>
                  <w:rStyle w:val="Hyperlink"/>
                </w:rPr>
                <w:t>www.natura2000.vlaanderen.be/natura-2000-gebieden</w:t>
              </w:r>
            </w:hyperlink>
            <w:r w:rsidR="00480C76">
              <w:rPr>
                <w:rStyle w:val="VraagChar"/>
                <w:b w:val="0"/>
              </w:rPr>
              <w:t xml:space="preserve"> en </w:t>
            </w:r>
            <w:hyperlink r:id="rId18" w:history="1">
              <w:r w:rsidR="00480C76" w:rsidRPr="00882AAF">
                <w:rPr>
                  <w:rStyle w:val="Hyperlink"/>
                </w:rPr>
                <w:t>www.natuurenbos.be/SBP</w:t>
              </w:r>
            </w:hyperlink>
            <w:r w:rsidR="00480C76">
              <w:rPr>
                <w:rStyle w:val="VraagChar"/>
                <w:b w:val="0"/>
              </w:rPr>
              <w:t>. Neem eventueel contact op met de contactpersoon die vermeld staat bij uw gebied.</w:t>
            </w:r>
          </w:p>
        </w:tc>
      </w:tr>
      <w:tr w:rsidR="003E7EDB" w:rsidRPr="003D114E" w14:paraId="5D1FD108" w14:textId="77777777" w:rsidTr="00CB1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14A124B3" w14:textId="77777777" w:rsidR="003E7EDB" w:rsidRPr="00463023" w:rsidRDefault="003E7EDB" w:rsidP="00CB1271">
            <w:pPr>
              <w:pStyle w:val="leeg"/>
            </w:pPr>
          </w:p>
        </w:tc>
        <w:tc>
          <w:tcPr>
            <w:tcW w:w="9584" w:type="dxa"/>
            <w:gridSpan w:val="9"/>
            <w:tcBorders>
              <w:bottom w:val="dotted" w:sz="6" w:space="0" w:color="auto"/>
            </w:tcBorders>
            <w:shd w:val="clear" w:color="auto" w:fill="auto"/>
          </w:tcPr>
          <w:p w14:paraId="05099EDA" w14:textId="77777777" w:rsidR="003E7EDB" w:rsidRPr="00A76FCD" w:rsidRDefault="003E7EDB" w:rsidP="00CB127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EDB" w:rsidRPr="003D114E" w14:paraId="3B2B37CE" w14:textId="77777777" w:rsidTr="00CB1271">
        <w:trPr>
          <w:trHeight w:val="317"/>
        </w:trPr>
        <w:tc>
          <w:tcPr>
            <w:tcW w:w="396" w:type="dxa"/>
            <w:gridSpan w:val="2"/>
            <w:tcBorders>
              <w:top w:val="nil"/>
              <w:left w:val="nil"/>
              <w:bottom w:val="nil"/>
              <w:right w:val="nil"/>
            </w:tcBorders>
            <w:shd w:val="clear" w:color="auto" w:fill="auto"/>
          </w:tcPr>
          <w:p w14:paraId="0E56D7FB" w14:textId="77777777" w:rsidR="003E7EDB" w:rsidRPr="00463023" w:rsidRDefault="003E7EDB" w:rsidP="00CB1271">
            <w:pPr>
              <w:pStyle w:val="leeg"/>
            </w:pPr>
          </w:p>
        </w:tc>
        <w:tc>
          <w:tcPr>
            <w:tcW w:w="283" w:type="dxa"/>
            <w:tcBorders>
              <w:top w:val="nil"/>
              <w:left w:val="nil"/>
              <w:bottom w:val="nil"/>
              <w:right w:val="nil"/>
            </w:tcBorders>
            <w:shd w:val="clear" w:color="auto" w:fill="auto"/>
          </w:tcPr>
          <w:p w14:paraId="34A870FB" w14:textId="77777777" w:rsidR="003E7EDB" w:rsidRPr="001D4C9A" w:rsidRDefault="003E7EDB" w:rsidP="00CB127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3D031AE2" w14:textId="7BBEF227" w:rsidR="003E7EDB" w:rsidRPr="007B644D" w:rsidRDefault="00901166" w:rsidP="00CB1271">
            <w:pPr>
              <w:ind w:left="28"/>
            </w:pPr>
            <w:r>
              <w:t>nee</w:t>
            </w:r>
          </w:p>
        </w:tc>
      </w:tr>
      <w:tr w:rsidR="00480C76" w:rsidRPr="003D114E" w14:paraId="5960EDDE" w14:textId="77777777" w:rsidTr="007C4B26">
        <w:trPr>
          <w:trHeight w:hRule="exact" w:val="85"/>
        </w:trPr>
        <w:tc>
          <w:tcPr>
            <w:tcW w:w="10263" w:type="dxa"/>
            <w:gridSpan w:val="12"/>
            <w:tcBorders>
              <w:top w:val="nil"/>
              <w:left w:val="nil"/>
              <w:bottom w:val="nil"/>
              <w:right w:val="nil"/>
            </w:tcBorders>
            <w:shd w:val="clear" w:color="auto" w:fill="auto"/>
          </w:tcPr>
          <w:p w14:paraId="04089C4D" w14:textId="77777777" w:rsidR="00480C76" w:rsidRPr="003D114E" w:rsidRDefault="00480C76" w:rsidP="00286354">
            <w:pPr>
              <w:pStyle w:val="nummersvragen"/>
              <w:framePr w:hSpace="0" w:wrap="auto" w:vAnchor="margin" w:xAlign="left" w:yAlign="inline"/>
              <w:suppressOverlap w:val="0"/>
              <w:jc w:val="left"/>
              <w:rPr>
                <w:b w:val="0"/>
                <w:color w:val="FFFFFF"/>
              </w:rPr>
            </w:pPr>
          </w:p>
        </w:tc>
      </w:tr>
      <w:tr w:rsidR="00480C76" w:rsidRPr="003D114E" w14:paraId="4D51CD5B" w14:textId="77777777" w:rsidTr="00286354">
        <w:trPr>
          <w:trHeight w:val="340"/>
        </w:trPr>
        <w:tc>
          <w:tcPr>
            <w:tcW w:w="396" w:type="dxa"/>
            <w:gridSpan w:val="2"/>
            <w:tcBorders>
              <w:top w:val="nil"/>
              <w:left w:val="nil"/>
              <w:bottom w:val="nil"/>
              <w:right w:val="nil"/>
            </w:tcBorders>
            <w:shd w:val="clear" w:color="auto" w:fill="auto"/>
          </w:tcPr>
          <w:p w14:paraId="76924AD1" w14:textId="77777777" w:rsidR="00480C76" w:rsidRPr="003D114E" w:rsidRDefault="00480C76" w:rsidP="00B76395">
            <w:pPr>
              <w:pStyle w:val="nummersvragen"/>
              <w:framePr w:hSpace="0" w:wrap="auto" w:vAnchor="margin" w:xAlign="left" w:yAlign="inline"/>
              <w:suppressOverlap w:val="0"/>
            </w:pPr>
            <w:r>
              <w:t>17</w:t>
            </w:r>
          </w:p>
        </w:tc>
        <w:tc>
          <w:tcPr>
            <w:tcW w:w="9867" w:type="dxa"/>
            <w:gridSpan w:val="10"/>
            <w:tcBorders>
              <w:top w:val="nil"/>
              <w:left w:val="nil"/>
              <w:bottom w:val="nil"/>
              <w:right w:val="nil"/>
            </w:tcBorders>
            <w:shd w:val="clear" w:color="auto" w:fill="auto"/>
          </w:tcPr>
          <w:p w14:paraId="654D26B7" w14:textId="77777777" w:rsidR="00480C76" w:rsidRDefault="00480C76" w:rsidP="00B76395">
            <w:pPr>
              <w:pStyle w:val="Vraag"/>
              <w:rPr>
                <w:rStyle w:val="VraagChar"/>
                <w:b/>
              </w:rPr>
            </w:pPr>
            <w:r>
              <w:rPr>
                <w:rStyle w:val="VraagChar"/>
                <w:b/>
              </w:rPr>
              <w:t>Maken de werkzaamheden deel uit van de uitvoering van een soortenbeschermingsprogramma</w:t>
            </w:r>
            <w:r w:rsidRPr="0001226E">
              <w:rPr>
                <w:rStyle w:val="VraagChar"/>
                <w:b/>
              </w:rPr>
              <w:t>?</w:t>
            </w:r>
          </w:p>
          <w:p w14:paraId="5BD31ECF" w14:textId="77777777" w:rsidR="00B1451C" w:rsidRPr="007C4B26" w:rsidRDefault="00B1451C" w:rsidP="00B76395">
            <w:pPr>
              <w:pStyle w:val="Vraag"/>
              <w:rPr>
                <w:rStyle w:val="Zwaar"/>
                <w:bCs w:val="0"/>
                <w:i/>
              </w:rPr>
            </w:pPr>
            <w:r w:rsidRPr="007C4B26">
              <w:rPr>
                <w:rStyle w:val="VraagChar"/>
                <w:i/>
              </w:rPr>
              <w:t xml:space="preserve">Meer informatie over de instandhoudingsdoelen of soortenbeschermingsprogramma’s vindt u op </w:t>
            </w:r>
            <w:hyperlink r:id="rId19" w:history="1">
              <w:r w:rsidRPr="007C4B26">
                <w:rPr>
                  <w:rStyle w:val="Hyperlink"/>
                  <w:b w:val="0"/>
                  <w:i/>
                </w:rPr>
                <w:t>www.natura2000.vlaanderen.be/natura-2000-gebieden</w:t>
              </w:r>
            </w:hyperlink>
            <w:r w:rsidRPr="007C4B26">
              <w:rPr>
                <w:rStyle w:val="VraagChar"/>
                <w:i/>
              </w:rPr>
              <w:t xml:space="preserve"> en </w:t>
            </w:r>
            <w:hyperlink r:id="rId20" w:history="1">
              <w:r w:rsidRPr="007C4B26">
                <w:rPr>
                  <w:rStyle w:val="Hyperlink"/>
                  <w:b w:val="0"/>
                  <w:i/>
                </w:rPr>
                <w:t>www.natuurenbos.be/SBP</w:t>
              </w:r>
            </w:hyperlink>
            <w:r w:rsidRPr="007C4B26">
              <w:rPr>
                <w:rStyle w:val="VraagChar"/>
                <w:i/>
              </w:rPr>
              <w:t>. Neem eventueel contact op met de contactpersoon die vermeld staat bij uw gebied.</w:t>
            </w:r>
          </w:p>
        </w:tc>
      </w:tr>
      <w:tr w:rsidR="00480C76" w:rsidRPr="003D114E" w14:paraId="1C5A93E6" w14:textId="77777777" w:rsidTr="00286354">
        <w:trPr>
          <w:trHeight w:val="317"/>
        </w:trPr>
        <w:tc>
          <w:tcPr>
            <w:tcW w:w="396" w:type="dxa"/>
            <w:gridSpan w:val="2"/>
            <w:tcBorders>
              <w:top w:val="nil"/>
              <w:left w:val="nil"/>
              <w:bottom w:val="nil"/>
              <w:right w:val="nil"/>
            </w:tcBorders>
            <w:shd w:val="clear" w:color="auto" w:fill="auto"/>
          </w:tcPr>
          <w:p w14:paraId="563FF3F3"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6E7E8D96"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080AAB4E" w14:textId="77777777" w:rsidR="00480C76" w:rsidRPr="00580D9F" w:rsidRDefault="00480C76" w:rsidP="00580D9F">
            <w:pPr>
              <w:ind w:left="28"/>
              <w:rPr>
                <w:b/>
              </w:rPr>
            </w:pPr>
            <w:r>
              <w:t xml:space="preserve">ja. </w:t>
            </w:r>
            <w:r w:rsidRPr="00762CC6">
              <w:rPr>
                <w:rStyle w:val="VraagChar"/>
              </w:rPr>
              <w:t xml:space="preserve">Aan </w:t>
            </w:r>
            <w:r>
              <w:rPr>
                <w:rStyle w:val="VraagChar"/>
              </w:rPr>
              <w:t>welke soortenbeschermingsprogramma’s dragen de werkzaamheden bij?</w:t>
            </w:r>
          </w:p>
        </w:tc>
      </w:tr>
      <w:tr w:rsidR="00480C76" w:rsidRPr="003D114E" w14:paraId="1B8BB7E5" w14:textId="77777777" w:rsidTr="0028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59E899BF" w14:textId="77777777" w:rsidR="00480C76" w:rsidRPr="00463023" w:rsidRDefault="00480C76" w:rsidP="00286354">
            <w:pPr>
              <w:pStyle w:val="leeg"/>
            </w:pPr>
          </w:p>
        </w:tc>
        <w:tc>
          <w:tcPr>
            <w:tcW w:w="9584" w:type="dxa"/>
            <w:gridSpan w:val="9"/>
            <w:tcBorders>
              <w:bottom w:val="dotted" w:sz="6" w:space="0" w:color="auto"/>
            </w:tcBorders>
            <w:shd w:val="clear" w:color="auto" w:fill="auto"/>
          </w:tcPr>
          <w:p w14:paraId="4B5F2142" w14:textId="77777777" w:rsidR="00480C76" w:rsidRPr="00A76FCD" w:rsidRDefault="00480C76" w:rsidP="0028635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0C76" w:rsidRPr="003D114E" w14:paraId="2C255EBA" w14:textId="77777777" w:rsidTr="00286354">
        <w:trPr>
          <w:trHeight w:val="317"/>
        </w:trPr>
        <w:tc>
          <w:tcPr>
            <w:tcW w:w="396" w:type="dxa"/>
            <w:gridSpan w:val="2"/>
            <w:tcBorders>
              <w:top w:val="nil"/>
              <w:left w:val="nil"/>
              <w:bottom w:val="nil"/>
              <w:right w:val="nil"/>
            </w:tcBorders>
            <w:shd w:val="clear" w:color="auto" w:fill="auto"/>
          </w:tcPr>
          <w:p w14:paraId="2D29A7B3"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3213577E" w14:textId="77777777" w:rsidR="00480C76" w:rsidRPr="001D4C9A" w:rsidRDefault="00480C76" w:rsidP="002863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2B1051F8" w14:textId="675CBEEC" w:rsidR="00480C76" w:rsidRPr="007B644D" w:rsidRDefault="00A208B9" w:rsidP="00286354">
            <w:pPr>
              <w:ind w:left="28"/>
            </w:pPr>
            <w:r>
              <w:t>n</w:t>
            </w:r>
            <w:r w:rsidR="00480C76">
              <w:t>ee</w:t>
            </w:r>
          </w:p>
        </w:tc>
      </w:tr>
      <w:tr w:rsidR="00480C76" w:rsidRPr="003D114E" w14:paraId="64152818" w14:textId="77777777" w:rsidTr="007C4B26">
        <w:trPr>
          <w:trHeight w:hRule="exact" w:val="85"/>
        </w:trPr>
        <w:tc>
          <w:tcPr>
            <w:tcW w:w="10263" w:type="dxa"/>
            <w:gridSpan w:val="12"/>
            <w:tcBorders>
              <w:top w:val="nil"/>
              <w:left w:val="nil"/>
              <w:bottom w:val="nil"/>
              <w:right w:val="nil"/>
            </w:tcBorders>
            <w:shd w:val="clear" w:color="auto" w:fill="auto"/>
          </w:tcPr>
          <w:p w14:paraId="30AFD1EC" w14:textId="77777777" w:rsidR="00480C76" w:rsidRPr="003D114E" w:rsidRDefault="00480C76" w:rsidP="00286354">
            <w:pPr>
              <w:pStyle w:val="nummersvragen"/>
              <w:framePr w:hSpace="0" w:wrap="auto" w:vAnchor="margin" w:xAlign="left" w:yAlign="inline"/>
              <w:suppressOverlap w:val="0"/>
              <w:jc w:val="left"/>
              <w:rPr>
                <w:b w:val="0"/>
                <w:color w:val="FFFFFF"/>
              </w:rPr>
            </w:pPr>
          </w:p>
        </w:tc>
      </w:tr>
      <w:tr w:rsidR="00480C76" w:rsidRPr="003D114E" w14:paraId="73558400" w14:textId="77777777" w:rsidTr="00286354">
        <w:trPr>
          <w:trHeight w:val="340"/>
        </w:trPr>
        <w:tc>
          <w:tcPr>
            <w:tcW w:w="396" w:type="dxa"/>
            <w:gridSpan w:val="2"/>
            <w:tcBorders>
              <w:top w:val="nil"/>
              <w:left w:val="nil"/>
              <w:bottom w:val="nil"/>
              <w:right w:val="nil"/>
            </w:tcBorders>
            <w:shd w:val="clear" w:color="auto" w:fill="auto"/>
          </w:tcPr>
          <w:p w14:paraId="1AB00700" w14:textId="77777777" w:rsidR="00480C76" w:rsidRPr="003D114E" w:rsidRDefault="00480C76" w:rsidP="00B76395">
            <w:pPr>
              <w:pStyle w:val="nummersvragen"/>
              <w:framePr w:hSpace="0" w:wrap="auto" w:vAnchor="margin" w:xAlign="left" w:yAlign="inline"/>
              <w:suppressOverlap w:val="0"/>
            </w:pPr>
            <w:r>
              <w:t>18</w:t>
            </w:r>
          </w:p>
        </w:tc>
        <w:tc>
          <w:tcPr>
            <w:tcW w:w="9867" w:type="dxa"/>
            <w:gridSpan w:val="10"/>
            <w:tcBorders>
              <w:top w:val="nil"/>
              <w:left w:val="nil"/>
              <w:bottom w:val="nil"/>
              <w:right w:val="nil"/>
            </w:tcBorders>
            <w:shd w:val="clear" w:color="auto" w:fill="auto"/>
          </w:tcPr>
          <w:p w14:paraId="6E093C27" w14:textId="77777777" w:rsidR="00480C76" w:rsidRPr="00762CC6" w:rsidRDefault="00480C76" w:rsidP="00286354">
            <w:pPr>
              <w:pStyle w:val="Vraag"/>
              <w:rPr>
                <w:rStyle w:val="Zwaar"/>
                <w:b/>
                <w:bCs w:val="0"/>
              </w:rPr>
            </w:pPr>
            <w:r>
              <w:rPr>
                <w:rStyle w:val="VraagChar"/>
                <w:b/>
              </w:rPr>
              <w:t>Kruis aan of het om een speelbos of een stadsbos gaat.</w:t>
            </w:r>
          </w:p>
        </w:tc>
      </w:tr>
      <w:tr w:rsidR="00480C76" w:rsidRPr="003D114E" w14:paraId="23E903F2" w14:textId="77777777" w:rsidTr="00286354">
        <w:trPr>
          <w:trHeight w:val="317"/>
        </w:trPr>
        <w:tc>
          <w:tcPr>
            <w:tcW w:w="396" w:type="dxa"/>
            <w:gridSpan w:val="2"/>
            <w:tcBorders>
              <w:top w:val="nil"/>
              <w:left w:val="nil"/>
              <w:bottom w:val="nil"/>
              <w:right w:val="nil"/>
            </w:tcBorders>
            <w:shd w:val="clear" w:color="auto" w:fill="auto"/>
          </w:tcPr>
          <w:p w14:paraId="32B5DA21"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057DEDA6"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4B129B9F" w14:textId="77777777" w:rsidR="00480C76" w:rsidRPr="00C4103A" w:rsidRDefault="00480C76" w:rsidP="00286354">
            <w:pPr>
              <w:ind w:left="28"/>
              <w:rPr>
                <w:b/>
              </w:rPr>
            </w:pPr>
            <w:r>
              <w:t>speelbos</w:t>
            </w:r>
          </w:p>
        </w:tc>
      </w:tr>
      <w:tr w:rsidR="00480C76" w:rsidRPr="003D114E" w14:paraId="08FEF097" w14:textId="77777777" w:rsidTr="00286354">
        <w:trPr>
          <w:trHeight w:val="317"/>
        </w:trPr>
        <w:tc>
          <w:tcPr>
            <w:tcW w:w="396" w:type="dxa"/>
            <w:gridSpan w:val="2"/>
            <w:tcBorders>
              <w:top w:val="nil"/>
              <w:left w:val="nil"/>
              <w:bottom w:val="nil"/>
              <w:right w:val="nil"/>
            </w:tcBorders>
            <w:shd w:val="clear" w:color="auto" w:fill="auto"/>
          </w:tcPr>
          <w:p w14:paraId="3D4924F2" w14:textId="77777777" w:rsidR="00480C76" w:rsidRPr="00463023" w:rsidRDefault="00480C76" w:rsidP="00286354">
            <w:pPr>
              <w:pStyle w:val="leeg"/>
            </w:pPr>
          </w:p>
        </w:tc>
        <w:tc>
          <w:tcPr>
            <w:tcW w:w="283" w:type="dxa"/>
            <w:tcBorders>
              <w:top w:val="nil"/>
              <w:left w:val="nil"/>
              <w:bottom w:val="nil"/>
              <w:right w:val="nil"/>
            </w:tcBorders>
            <w:shd w:val="clear" w:color="auto" w:fill="auto"/>
          </w:tcPr>
          <w:p w14:paraId="3A1B1D13" w14:textId="77777777" w:rsidR="00480C76" w:rsidRPr="001D4C9A" w:rsidRDefault="00480C76"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3D372E7B" w14:textId="77777777" w:rsidR="00480C76" w:rsidRPr="00C4103A" w:rsidRDefault="00480C76" w:rsidP="00B76395">
            <w:pPr>
              <w:ind w:left="28"/>
              <w:rPr>
                <w:b/>
              </w:rPr>
            </w:pPr>
            <w:r>
              <w:t>stadsbos</w:t>
            </w:r>
          </w:p>
        </w:tc>
      </w:tr>
      <w:tr w:rsidR="00224B20" w:rsidRPr="003D114E" w14:paraId="63CD8976" w14:textId="77777777" w:rsidTr="00224B20">
        <w:trPr>
          <w:trHeight w:val="317"/>
        </w:trPr>
        <w:tc>
          <w:tcPr>
            <w:tcW w:w="396" w:type="dxa"/>
            <w:gridSpan w:val="2"/>
            <w:tcBorders>
              <w:top w:val="nil"/>
              <w:left w:val="nil"/>
              <w:bottom w:val="nil"/>
              <w:right w:val="nil"/>
            </w:tcBorders>
            <w:shd w:val="clear" w:color="auto" w:fill="auto"/>
          </w:tcPr>
          <w:p w14:paraId="37608468" w14:textId="77777777" w:rsidR="00224B20" w:rsidRPr="00463023" w:rsidRDefault="00224B20" w:rsidP="00224B20">
            <w:pPr>
              <w:pStyle w:val="leeg"/>
            </w:pPr>
          </w:p>
        </w:tc>
        <w:tc>
          <w:tcPr>
            <w:tcW w:w="283" w:type="dxa"/>
            <w:tcBorders>
              <w:top w:val="nil"/>
              <w:left w:val="nil"/>
              <w:bottom w:val="nil"/>
              <w:right w:val="nil"/>
            </w:tcBorders>
            <w:shd w:val="clear" w:color="auto" w:fill="auto"/>
          </w:tcPr>
          <w:p w14:paraId="0CC4626D" w14:textId="77777777" w:rsidR="00224B20" w:rsidRPr="001D4C9A" w:rsidRDefault="00224B20" w:rsidP="00224B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65009E80" w14:textId="77777777" w:rsidR="00224B20" w:rsidRPr="00C4103A" w:rsidRDefault="00224B20" w:rsidP="00224B20">
            <w:pPr>
              <w:ind w:left="28"/>
              <w:rPr>
                <w:b/>
              </w:rPr>
            </w:pPr>
            <w:r>
              <w:t>geen van beide</w:t>
            </w:r>
          </w:p>
        </w:tc>
      </w:tr>
      <w:tr w:rsidR="00B76395" w:rsidRPr="003D114E" w14:paraId="5211269A" w14:textId="77777777" w:rsidTr="007C4B26">
        <w:trPr>
          <w:trHeight w:hRule="exact" w:val="85"/>
        </w:trPr>
        <w:tc>
          <w:tcPr>
            <w:tcW w:w="10263" w:type="dxa"/>
            <w:gridSpan w:val="12"/>
            <w:tcBorders>
              <w:top w:val="nil"/>
              <w:left w:val="nil"/>
              <w:bottom w:val="nil"/>
              <w:right w:val="nil"/>
            </w:tcBorders>
            <w:shd w:val="clear" w:color="auto" w:fill="auto"/>
          </w:tcPr>
          <w:p w14:paraId="5F1F6276" w14:textId="77777777" w:rsidR="00B76395" w:rsidRPr="003D114E" w:rsidRDefault="00B76395" w:rsidP="00286354">
            <w:pPr>
              <w:pStyle w:val="nummersvragen"/>
              <w:framePr w:hSpace="0" w:wrap="auto" w:vAnchor="margin" w:xAlign="left" w:yAlign="inline"/>
              <w:suppressOverlap w:val="0"/>
              <w:jc w:val="left"/>
              <w:rPr>
                <w:b w:val="0"/>
                <w:color w:val="FFFFFF"/>
              </w:rPr>
            </w:pPr>
          </w:p>
        </w:tc>
      </w:tr>
      <w:tr w:rsidR="00B76395" w:rsidRPr="003D114E" w14:paraId="164F9BC2" w14:textId="77777777" w:rsidTr="00286354">
        <w:trPr>
          <w:trHeight w:val="340"/>
        </w:trPr>
        <w:tc>
          <w:tcPr>
            <w:tcW w:w="396" w:type="dxa"/>
            <w:gridSpan w:val="2"/>
            <w:tcBorders>
              <w:top w:val="nil"/>
              <w:left w:val="nil"/>
              <w:bottom w:val="nil"/>
              <w:right w:val="nil"/>
            </w:tcBorders>
            <w:shd w:val="clear" w:color="auto" w:fill="auto"/>
          </w:tcPr>
          <w:p w14:paraId="7702C4B3" w14:textId="77777777" w:rsidR="00B76395" w:rsidRPr="003D114E" w:rsidRDefault="00B76395" w:rsidP="00B76395">
            <w:pPr>
              <w:pStyle w:val="nummersvragen"/>
              <w:framePr w:hSpace="0" w:wrap="auto" w:vAnchor="margin" w:xAlign="left" w:yAlign="inline"/>
              <w:suppressOverlap w:val="0"/>
            </w:pPr>
            <w:r>
              <w:t>19</w:t>
            </w:r>
          </w:p>
        </w:tc>
        <w:tc>
          <w:tcPr>
            <w:tcW w:w="9867" w:type="dxa"/>
            <w:gridSpan w:val="10"/>
            <w:tcBorders>
              <w:top w:val="nil"/>
              <w:left w:val="nil"/>
              <w:bottom w:val="nil"/>
              <w:right w:val="nil"/>
            </w:tcBorders>
            <w:shd w:val="clear" w:color="auto" w:fill="auto"/>
          </w:tcPr>
          <w:p w14:paraId="4040F04D" w14:textId="77777777" w:rsidR="00B76395" w:rsidRPr="00762CC6" w:rsidRDefault="00B76395" w:rsidP="00286354">
            <w:pPr>
              <w:pStyle w:val="Vraag"/>
              <w:rPr>
                <w:rStyle w:val="Zwaar"/>
                <w:b/>
                <w:bCs w:val="0"/>
              </w:rPr>
            </w:pPr>
            <w:r>
              <w:rPr>
                <w:rStyle w:val="VraagChar"/>
                <w:b/>
              </w:rPr>
              <w:t>Wordt er een ecologische verbetering gerealiseerd?</w:t>
            </w:r>
          </w:p>
        </w:tc>
      </w:tr>
      <w:tr w:rsidR="00B76395" w:rsidRPr="003D114E" w14:paraId="374C40A7" w14:textId="77777777" w:rsidTr="00286354">
        <w:trPr>
          <w:trHeight w:val="317"/>
        </w:trPr>
        <w:tc>
          <w:tcPr>
            <w:tcW w:w="396" w:type="dxa"/>
            <w:gridSpan w:val="2"/>
            <w:tcBorders>
              <w:top w:val="nil"/>
              <w:left w:val="nil"/>
              <w:bottom w:val="nil"/>
              <w:right w:val="nil"/>
            </w:tcBorders>
            <w:shd w:val="clear" w:color="auto" w:fill="auto"/>
          </w:tcPr>
          <w:p w14:paraId="07171688" w14:textId="77777777" w:rsidR="00B76395" w:rsidRPr="00463023" w:rsidRDefault="00B76395" w:rsidP="00286354">
            <w:pPr>
              <w:pStyle w:val="leeg"/>
            </w:pPr>
          </w:p>
        </w:tc>
        <w:tc>
          <w:tcPr>
            <w:tcW w:w="283" w:type="dxa"/>
            <w:tcBorders>
              <w:top w:val="nil"/>
              <w:left w:val="nil"/>
              <w:bottom w:val="nil"/>
              <w:right w:val="nil"/>
            </w:tcBorders>
            <w:shd w:val="clear" w:color="auto" w:fill="auto"/>
          </w:tcPr>
          <w:p w14:paraId="1BC80399" w14:textId="77777777" w:rsidR="00B76395" w:rsidRPr="001D4C9A" w:rsidRDefault="00B76395" w:rsidP="0028635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633ED427" w14:textId="77777777" w:rsidR="00B76395" w:rsidRDefault="00B76395" w:rsidP="00286354">
            <w:pPr>
              <w:ind w:left="28"/>
              <w:rPr>
                <w:rStyle w:val="VraagChar"/>
              </w:rPr>
            </w:pPr>
            <w:r>
              <w:t xml:space="preserve">ja. </w:t>
            </w:r>
            <w:r>
              <w:rPr>
                <w:rStyle w:val="VraagChar"/>
              </w:rPr>
              <w:t>Op welke manier zal de bebossing tot een ecologische verbetering leiden?</w:t>
            </w:r>
          </w:p>
          <w:p w14:paraId="7C5DD89F" w14:textId="5AA8A82C" w:rsidR="00B76395" w:rsidRPr="007B644D" w:rsidRDefault="00B76395" w:rsidP="00286354">
            <w:pPr>
              <w:pStyle w:val="Aanwijzing"/>
            </w:pPr>
            <w:r>
              <w:rPr>
                <w:rStyle w:val="VraagChar"/>
                <w:b w:val="0"/>
              </w:rPr>
              <w:t>Een ecologische verbetering is bijvoorbeeld de omvorming van een uitheems naar een inheems bos, de aanleg van een bosrand</w:t>
            </w:r>
            <w:r w:rsidR="007352FA">
              <w:rPr>
                <w:rStyle w:val="VraagChar"/>
                <w:b w:val="0"/>
              </w:rPr>
              <w:t xml:space="preserve"> of </w:t>
            </w:r>
            <w:r>
              <w:rPr>
                <w:rStyle w:val="VraagChar"/>
                <w:b w:val="0"/>
              </w:rPr>
              <w:t>de omvorming van een homogeen naar een gemengd bos.</w:t>
            </w:r>
          </w:p>
        </w:tc>
      </w:tr>
      <w:tr w:rsidR="00B76395" w:rsidRPr="003D114E" w14:paraId="449560CF" w14:textId="77777777" w:rsidTr="00286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3"/>
            <w:shd w:val="clear" w:color="auto" w:fill="auto"/>
          </w:tcPr>
          <w:p w14:paraId="035907EF" w14:textId="77777777" w:rsidR="00B76395" w:rsidRPr="00463023" w:rsidRDefault="00B76395" w:rsidP="00286354">
            <w:pPr>
              <w:pStyle w:val="leeg"/>
            </w:pPr>
          </w:p>
        </w:tc>
        <w:tc>
          <w:tcPr>
            <w:tcW w:w="9584" w:type="dxa"/>
            <w:gridSpan w:val="9"/>
            <w:tcBorders>
              <w:bottom w:val="dotted" w:sz="6" w:space="0" w:color="auto"/>
            </w:tcBorders>
            <w:shd w:val="clear" w:color="auto" w:fill="auto"/>
          </w:tcPr>
          <w:p w14:paraId="09921752" w14:textId="77777777" w:rsidR="00B76395" w:rsidRPr="00A76FCD" w:rsidRDefault="00B76395" w:rsidP="0028635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6395" w:rsidRPr="003D114E" w14:paraId="39EAAD6E" w14:textId="77777777" w:rsidTr="00286354">
        <w:trPr>
          <w:trHeight w:val="317"/>
        </w:trPr>
        <w:tc>
          <w:tcPr>
            <w:tcW w:w="396" w:type="dxa"/>
            <w:gridSpan w:val="2"/>
            <w:tcBorders>
              <w:top w:val="nil"/>
              <w:left w:val="nil"/>
              <w:bottom w:val="nil"/>
              <w:right w:val="nil"/>
            </w:tcBorders>
            <w:shd w:val="clear" w:color="auto" w:fill="auto"/>
          </w:tcPr>
          <w:p w14:paraId="03686839" w14:textId="77777777" w:rsidR="00B76395" w:rsidRPr="00463023" w:rsidRDefault="00B76395" w:rsidP="00286354">
            <w:pPr>
              <w:pStyle w:val="leeg"/>
            </w:pPr>
          </w:p>
        </w:tc>
        <w:tc>
          <w:tcPr>
            <w:tcW w:w="283" w:type="dxa"/>
            <w:tcBorders>
              <w:top w:val="nil"/>
              <w:left w:val="nil"/>
              <w:bottom w:val="nil"/>
              <w:right w:val="nil"/>
            </w:tcBorders>
            <w:shd w:val="clear" w:color="auto" w:fill="auto"/>
          </w:tcPr>
          <w:p w14:paraId="5772FC24" w14:textId="77777777" w:rsidR="00B76395" w:rsidRPr="001D4C9A" w:rsidRDefault="00B76395" w:rsidP="0028635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84" w:type="dxa"/>
            <w:gridSpan w:val="9"/>
            <w:tcBorders>
              <w:top w:val="nil"/>
              <w:left w:val="nil"/>
              <w:bottom w:val="nil"/>
              <w:right w:val="nil"/>
            </w:tcBorders>
            <w:shd w:val="clear" w:color="auto" w:fill="auto"/>
          </w:tcPr>
          <w:p w14:paraId="713FDC13" w14:textId="77777777" w:rsidR="00B76395" w:rsidRPr="007B644D" w:rsidRDefault="00B76395" w:rsidP="00286354">
            <w:pPr>
              <w:ind w:left="28"/>
            </w:pPr>
            <w:r>
              <w:t>nee</w:t>
            </w:r>
          </w:p>
        </w:tc>
      </w:tr>
    </w:tbl>
    <w:p w14:paraId="7B0C176B" w14:textId="77777777" w:rsidR="00B76395" w:rsidRDefault="00B76395" w:rsidP="00B76395"/>
    <w:p w14:paraId="19EB687F" w14:textId="77777777" w:rsidR="005B71B3" w:rsidRPr="00580D9F" w:rsidRDefault="005B71B3" w:rsidP="00580D9F">
      <w:pPr>
        <w:sectPr w:rsidR="005B71B3" w:rsidRPr="00580D9F" w:rsidSect="005B71B3">
          <w:pgSz w:w="11906" w:h="16838" w:code="9"/>
          <w:pgMar w:top="680" w:right="680" w:bottom="851" w:left="851" w:header="709" w:footer="794" w:gutter="0"/>
          <w:cols w:space="708"/>
          <w:titlePg/>
          <w:docGrid w:linePitch="360"/>
        </w:sect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363"/>
        <w:gridCol w:w="141"/>
        <w:gridCol w:w="1014"/>
        <w:gridCol w:w="142"/>
        <w:gridCol w:w="4252"/>
        <w:gridCol w:w="142"/>
        <w:gridCol w:w="1701"/>
        <w:gridCol w:w="142"/>
        <w:gridCol w:w="1701"/>
        <w:gridCol w:w="142"/>
        <w:gridCol w:w="708"/>
        <w:gridCol w:w="567"/>
        <w:gridCol w:w="709"/>
        <w:gridCol w:w="425"/>
        <w:gridCol w:w="142"/>
        <w:gridCol w:w="2835"/>
      </w:tblGrid>
      <w:tr w:rsidR="00803E4D" w:rsidRPr="003D114E" w14:paraId="3CC157DE" w14:textId="77777777" w:rsidTr="006D62D8">
        <w:trPr>
          <w:trHeight w:hRule="exact" w:val="397"/>
        </w:trPr>
        <w:tc>
          <w:tcPr>
            <w:tcW w:w="382" w:type="dxa"/>
            <w:tcBorders>
              <w:top w:val="nil"/>
              <w:left w:val="nil"/>
              <w:bottom w:val="nil"/>
              <w:right w:val="nil"/>
            </w:tcBorders>
          </w:tcPr>
          <w:p w14:paraId="77149717" w14:textId="77777777" w:rsidR="00803E4D" w:rsidRPr="003D114E" w:rsidRDefault="00803E4D" w:rsidP="00AC6AB7">
            <w:pPr>
              <w:pStyle w:val="leeg"/>
            </w:pPr>
          </w:p>
        </w:tc>
        <w:tc>
          <w:tcPr>
            <w:tcW w:w="15126" w:type="dxa"/>
            <w:gridSpan w:val="16"/>
            <w:tcBorders>
              <w:top w:val="nil"/>
              <w:left w:val="nil"/>
              <w:bottom w:val="nil"/>
              <w:right w:val="nil"/>
            </w:tcBorders>
            <w:shd w:val="clear" w:color="auto" w:fill="588901"/>
          </w:tcPr>
          <w:p w14:paraId="6BF54E14" w14:textId="77777777" w:rsidR="00803E4D" w:rsidRPr="003D114E" w:rsidRDefault="00803E4D" w:rsidP="00AC6AB7">
            <w:pPr>
              <w:pStyle w:val="Kop1"/>
              <w:spacing w:before="0"/>
              <w:ind w:left="29"/>
              <w:rPr>
                <w:rFonts w:cs="Calibri"/>
              </w:rPr>
            </w:pPr>
            <w:r>
              <w:rPr>
                <w:rFonts w:cs="Calibri"/>
              </w:rPr>
              <w:t>Beplantingsplan</w:t>
            </w:r>
          </w:p>
        </w:tc>
      </w:tr>
      <w:tr w:rsidR="00803E4D" w:rsidRPr="003D114E" w14:paraId="2B125C77" w14:textId="77777777" w:rsidTr="006D62D8">
        <w:trPr>
          <w:trHeight w:hRule="exact" w:val="113"/>
        </w:trPr>
        <w:tc>
          <w:tcPr>
            <w:tcW w:w="15508" w:type="dxa"/>
            <w:gridSpan w:val="17"/>
            <w:tcBorders>
              <w:top w:val="nil"/>
              <w:left w:val="nil"/>
              <w:bottom w:val="nil"/>
              <w:right w:val="nil"/>
            </w:tcBorders>
            <w:shd w:val="clear" w:color="auto" w:fill="auto"/>
          </w:tcPr>
          <w:p w14:paraId="6054AA33" w14:textId="77777777" w:rsidR="00803E4D" w:rsidRPr="003D114E" w:rsidRDefault="00803E4D" w:rsidP="00AC6AB7">
            <w:pPr>
              <w:pStyle w:val="nummersvragen"/>
              <w:framePr w:hSpace="0" w:wrap="auto" w:vAnchor="margin" w:xAlign="left" w:yAlign="inline"/>
              <w:suppressOverlap w:val="0"/>
              <w:jc w:val="left"/>
              <w:rPr>
                <w:b w:val="0"/>
                <w:color w:val="FFFFFF"/>
              </w:rPr>
            </w:pPr>
          </w:p>
        </w:tc>
      </w:tr>
      <w:tr w:rsidR="00803E4D" w:rsidRPr="003D114E" w14:paraId="5F572312" w14:textId="77777777" w:rsidTr="006D62D8">
        <w:trPr>
          <w:trHeight w:val="340"/>
        </w:trPr>
        <w:tc>
          <w:tcPr>
            <w:tcW w:w="382" w:type="dxa"/>
            <w:tcBorders>
              <w:top w:val="nil"/>
              <w:left w:val="nil"/>
              <w:bottom w:val="nil"/>
              <w:right w:val="nil"/>
            </w:tcBorders>
            <w:shd w:val="clear" w:color="auto" w:fill="auto"/>
          </w:tcPr>
          <w:p w14:paraId="7A721752" w14:textId="77777777" w:rsidR="00803E4D" w:rsidRPr="003D114E" w:rsidRDefault="00B76395" w:rsidP="003E7EDB">
            <w:pPr>
              <w:pStyle w:val="nummersvragen"/>
              <w:framePr w:hSpace="0" w:wrap="auto" w:vAnchor="margin" w:xAlign="left" w:yAlign="inline"/>
              <w:suppressOverlap w:val="0"/>
            </w:pPr>
            <w:r>
              <w:t>20</w:t>
            </w:r>
          </w:p>
        </w:tc>
        <w:tc>
          <w:tcPr>
            <w:tcW w:w="15126" w:type="dxa"/>
            <w:gridSpan w:val="16"/>
            <w:tcBorders>
              <w:top w:val="nil"/>
              <w:left w:val="nil"/>
              <w:bottom w:val="nil"/>
              <w:right w:val="nil"/>
            </w:tcBorders>
            <w:shd w:val="clear" w:color="auto" w:fill="auto"/>
          </w:tcPr>
          <w:p w14:paraId="05F599AE" w14:textId="34F8ACD9" w:rsidR="00803E4D" w:rsidRDefault="00803E4D" w:rsidP="00AC6AB7">
            <w:pPr>
              <w:pStyle w:val="Vraag"/>
            </w:pPr>
            <w:r>
              <w:t xml:space="preserve">Vermeld </w:t>
            </w:r>
            <w:r>
              <w:rPr>
                <w:color w:val="000000"/>
              </w:rPr>
              <w:t>in de onderstaande tabel</w:t>
            </w:r>
            <w:r>
              <w:t xml:space="preserve"> de gegevens van het beplantingsplan voor de boom- en struiksoorten.</w:t>
            </w:r>
          </w:p>
          <w:p w14:paraId="3A156979" w14:textId="77777777" w:rsidR="00803E4D" w:rsidRDefault="00803E4D" w:rsidP="00AC6AB7">
            <w:pPr>
              <w:pStyle w:val="Aanwijzing"/>
            </w:pPr>
            <w:r>
              <w:t>Vul de tabel als volgt in:</w:t>
            </w:r>
          </w:p>
          <w:p w14:paraId="627C28D0" w14:textId="51B44005" w:rsidR="00803E4D" w:rsidRDefault="00803E4D" w:rsidP="00AC6AB7">
            <w:pPr>
              <w:pStyle w:val="Aanwijzing"/>
              <w:numPr>
                <w:ilvl w:val="0"/>
                <w:numId w:val="20"/>
              </w:numPr>
              <w:ind w:left="170" w:hanging="141"/>
            </w:pPr>
            <w:r>
              <w:t xml:space="preserve">De eerste kolom van de tabel verwijst naar de nummers die in de tabel in </w:t>
            </w:r>
            <w:r w:rsidRPr="007325E3">
              <w:t xml:space="preserve">vraag </w:t>
            </w:r>
            <w:r w:rsidR="001E12AF" w:rsidRPr="007325E3">
              <w:t>1</w:t>
            </w:r>
            <w:r w:rsidR="001E12AF">
              <w:t xml:space="preserve">3 </w:t>
            </w:r>
            <w:r>
              <w:t>gekoppeld zijn aan de bestanden of percelen.</w:t>
            </w:r>
          </w:p>
          <w:p w14:paraId="503695F1" w14:textId="77777777" w:rsidR="00763268" w:rsidRPr="00DD0D55" w:rsidRDefault="00803E4D" w:rsidP="00763268">
            <w:pPr>
              <w:pStyle w:val="Aanwijzing"/>
              <w:numPr>
                <w:ilvl w:val="0"/>
                <w:numId w:val="20"/>
              </w:numPr>
              <w:ind w:left="170" w:hanging="141"/>
            </w:pPr>
            <w:r>
              <w:t xml:space="preserve">In de tweede kolom, </w:t>
            </w:r>
            <w:r w:rsidR="00062209">
              <w:t>‘</w:t>
            </w:r>
            <w:r w:rsidR="00763268" w:rsidRPr="00062209">
              <w:t>wijze van aanleg</w:t>
            </w:r>
            <w:r w:rsidR="00062209">
              <w:t>’</w:t>
            </w:r>
            <w:r w:rsidR="00763268" w:rsidRPr="00DD0D55">
              <w:t>, gebruikt u de volgende cijfercodes:</w:t>
            </w:r>
          </w:p>
          <w:p w14:paraId="59232B58" w14:textId="613AA445" w:rsidR="00763268" w:rsidRPr="00DD0D55" w:rsidRDefault="00334CA3" w:rsidP="00763268">
            <w:pPr>
              <w:pStyle w:val="Aanwijzing"/>
              <w:numPr>
                <w:ilvl w:val="0"/>
                <w:numId w:val="20"/>
              </w:numPr>
              <w:ind w:left="454" w:hanging="284"/>
            </w:pPr>
            <w:r>
              <w:t>1</w:t>
            </w:r>
            <w:r w:rsidR="00763268" w:rsidRPr="00DD0D55">
              <w:t xml:space="preserve">: </w:t>
            </w:r>
            <w:r w:rsidR="00763268">
              <w:t>be</w:t>
            </w:r>
            <w:r w:rsidR="00763268" w:rsidRPr="00DD0D55">
              <w:t>plant</w:t>
            </w:r>
            <w:r w:rsidR="00763268">
              <w:t>ing over de hele oppervlakte</w:t>
            </w:r>
            <w:r w:rsidR="00BD4D1F">
              <w:t>;</w:t>
            </w:r>
          </w:p>
          <w:p w14:paraId="3542C548" w14:textId="21BCC907" w:rsidR="00763268" w:rsidRPr="00DD0D55" w:rsidRDefault="00334CA3" w:rsidP="00763268">
            <w:pPr>
              <w:pStyle w:val="Aanwijzing"/>
              <w:numPr>
                <w:ilvl w:val="0"/>
                <w:numId w:val="20"/>
              </w:numPr>
              <w:ind w:left="454" w:hanging="284"/>
            </w:pPr>
            <w:r>
              <w:t>2</w:t>
            </w:r>
            <w:r w:rsidR="00763268" w:rsidRPr="00DD0D55">
              <w:t xml:space="preserve">: </w:t>
            </w:r>
            <w:r w:rsidR="00763268">
              <w:t>beplanting in groepen, met tussenliggend natuurlijke verjonging</w:t>
            </w:r>
            <w:r w:rsidR="00BD4D1F">
              <w:t>;</w:t>
            </w:r>
          </w:p>
          <w:p w14:paraId="5D972DBA" w14:textId="6278E2D7" w:rsidR="00763268" w:rsidRDefault="00763268" w:rsidP="00763268">
            <w:pPr>
              <w:pStyle w:val="Aanwijzing"/>
              <w:numPr>
                <w:ilvl w:val="0"/>
                <w:numId w:val="20"/>
              </w:numPr>
              <w:ind w:left="454" w:hanging="284"/>
            </w:pPr>
            <w:r>
              <w:t>3: mantelstruweel</w:t>
            </w:r>
            <w:r w:rsidR="00BD4D1F">
              <w:t>;</w:t>
            </w:r>
          </w:p>
          <w:p w14:paraId="0BC218DB" w14:textId="77777777" w:rsidR="00763268" w:rsidRPr="00DD0D55" w:rsidRDefault="00763268" w:rsidP="00763268">
            <w:pPr>
              <w:pStyle w:val="Aanwijzing"/>
              <w:numPr>
                <w:ilvl w:val="0"/>
                <w:numId w:val="20"/>
              </w:numPr>
              <w:ind w:left="454" w:hanging="284"/>
            </w:pPr>
            <w:r>
              <w:t>4:</w:t>
            </w:r>
            <w:r w:rsidRPr="00DD0D55">
              <w:t xml:space="preserve"> natuurlijke verjonging</w:t>
            </w:r>
            <w:r>
              <w:t>.</w:t>
            </w:r>
          </w:p>
          <w:p w14:paraId="30404CB2" w14:textId="0B08D47D" w:rsidR="00DA002F" w:rsidRDefault="00763268" w:rsidP="00DA002F">
            <w:pPr>
              <w:pStyle w:val="Aanwijzing"/>
              <w:numPr>
                <w:ilvl w:val="0"/>
                <w:numId w:val="20"/>
              </w:numPr>
              <w:ind w:left="170" w:hanging="141"/>
            </w:pPr>
            <w:r>
              <w:t xml:space="preserve">In de derde kolom, </w:t>
            </w:r>
            <w:r w:rsidR="00062209">
              <w:t>‘</w:t>
            </w:r>
            <w:r w:rsidRPr="00B76395">
              <w:t>boom- of struiksoort</w:t>
            </w:r>
            <w:r w:rsidR="00062209">
              <w:t>’</w:t>
            </w:r>
            <w:r>
              <w:t xml:space="preserve">, moet u in totaal minstens twee soorten vermelden en vanaf 1 ha minstens drie. Die twee of drie soorten moeten </w:t>
            </w:r>
            <w:r w:rsidR="00DA002F">
              <w:t xml:space="preserve">elk </w:t>
            </w:r>
            <w:r>
              <w:t>minstens 10% van het plantaantal uitmaken. Er mogen alleen inheemse</w:t>
            </w:r>
            <w:r w:rsidR="00F46347">
              <w:t xml:space="preserve"> soorten</w:t>
            </w:r>
            <w:r>
              <w:t>,</w:t>
            </w:r>
            <w:r w:rsidR="00F46347">
              <w:t xml:space="preserve"> eventueel in combinatie met populier, aangeplant worden. </w:t>
            </w:r>
            <w:r w:rsidR="005C4B15">
              <w:t xml:space="preserve">Die </w:t>
            </w:r>
            <w:r w:rsidR="00F46347">
              <w:t xml:space="preserve">soorten </w:t>
            </w:r>
            <w:r w:rsidR="005C4B15">
              <w:t>moet</w:t>
            </w:r>
            <w:r w:rsidR="00F46347">
              <w:t xml:space="preserve">en </w:t>
            </w:r>
            <w:r>
              <w:t>standplaatsgeschikt</w:t>
            </w:r>
            <w:r w:rsidR="00F46347">
              <w:t xml:space="preserve"> zijn</w:t>
            </w:r>
            <w:r>
              <w:t>.</w:t>
            </w:r>
            <w:r w:rsidR="00E52445">
              <w:br/>
            </w:r>
            <w:r w:rsidR="005C4B15">
              <w:t>O</w:t>
            </w:r>
            <w:r>
              <w:t xml:space="preserve">p </w:t>
            </w:r>
            <w:hyperlink r:id="rId21" w:history="1">
              <w:r w:rsidRPr="00912F3F">
                <w:rPr>
                  <w:rStyle w:val="Hyperlink"/>
                </w:rPr>
                <w:t>http://data.inbo.be/bobo</w:t>
              </w:r>
            </w:hyperlink>
            <w:r w:rsidR="005C4B15">
              <w:t xml:space="preserve"> kunt u </w:t>
            </w:r>
            <w:r w:rsidR="00B5325D" w:rsidRPr="007C4B26">
              <w:t>indicatief</w:t>
            </w:r>
            <w:r w:rsidR="00B5325D">
              <w:t xml:space="preserve"> </w:t>
            </w:r>
            <w:r w:rsidR="005C4B15">
              <w:t>nagaan of een soort standplaatsgeschikt is.</w:t>
            </w:r>
            <w:r w:rsidR="00DA002F">
              <w:t xml:space="preserve"> </w:t>
            </w:r>
            <w:r w:rsidR="00062209">
              <w:t>Als</w:t>
            </w:r>
            <w:r w:rsidR="00DA002F">
              <w:t xml:space="preserve"> u soorten uit de categorieën weinig of niet geschikt wil</w:t>
            </w:r>
            <w:r w:rsidR="00062209">
              <w:t>t</w:t>
            </w:r>
            <w:r w:rsidR="00DA002F">
              <w:t xml:space="preserve"> aanplanten</w:t>
            </w:r>
            <w:r w:rsidR="00062209">
              <w:t xml:space="preserve">, kunt u het </w:t>
            </w:r>
            <w:r w:rsidR="00DA002F">
              <w:t xml:space="preserve">best een motivatie </w:t>
            </w:r>
            <w:r w:rsidR="00062209">
              <w:t xml:space="preserve">bij dit formulier </w:t>
            </w:r>
            <w:r w:rsidR="00DA002F">
              <w:t xml:space="preserve">voegen. </w:t>
            </w:r>
          </w:p>
          <w:p w14:paraId="2DCB18EA" w14:textId="37669A74" w:rsidR="00DA002F" w:rsidRDefault="00062209" w:rsidP="00DA002F">
            <w:pPr>
              <w:pStyle w:val="Aanwijzing"/>
              <w:ind w:left="170"/>
            </w:pPr>
            <w:r>
              <w:t>Als</w:t>
            </w:r>
            <w:r w:rsidR="00DA002F">
              <w:t xml:space="preserve"> u bij de opmaak van het beheerplan voor de herbebossing een bosstreefbeeld gekozen hebt</w:t>
            </w:r>
            <w:r>
              <w:t xml:space="preserve"> of zult</w:t>
            </w:r>
            <w:r w:rsidR="00DA002F">
              <w:t xml:space="preserve"> kiezen, hou dan rekening met de sleutelsoorten </w:t>
            </w:r>
            <w:r>
              <w:t>daa</w:t>
            </w:r>
            <w:r w:rsidR="00DA002F">
              <w:t xml:space="preserve">rvoor. Neem in dat geval contact op met onze dienst AVES in uw provincie </w:t>
            </w:r>
            <w:hyperlink r:id="rId22" w:history="1">
              <w:r w:rsidR="00DA002F" w:rsidRPr="009F2C5C">
                <w:rPr>
                  <w:rStyle w:val="Hyperlink"/>
                </w:rPr>
                <w:t>(www.natuurenbos.be/contact</w:t>
              </w:r>
            </w:hyperlink>
            <w:r w:rsidR="00DA002F">
              <w:t>).</w:t>
            </w:r>
          </w:p>
          <w:p w14:paraId="63879116" w14:textId="77777777" w:rsidR="00763268" w:rsidRPr="00DD0D55" w:rsidRDefault="00763268" w:rsidP="00763268">
            <w:pPr>
              <w:pStyle w:val="Aanwijzing"/>
              <w:numPr>
                <w:ilvl w:val="0"/>
                <w:numId w:val="20"/>
              </w:numPr>
              <w:ind w:left="170" w:hanging="141"/>
            </w:pPr>
            <w:r w:rsidRPr="00DD0D55">
              <w:t>In de vierde kolom, '</w:t>
            </w:r>
            <w:r>
              <w:t xml:space="preserve">aantal stuks </w:t>
            </w:r>
            <w:r w:rsidRPr="00DD0D55">
              <w:t xml:space="preserve">aanbevolen herkomst', vult u </w:t>
            </w:r>
            <w:r>
              <w:t xml:space="preserve">het aantal stuks in als u </w:t>
            </w:r>
            <w:r w:rsidRPr="00DD0D55">
              <w:t xml:space="preserve">de beplanting </w:t>
            </w:r>
            <w:r>
              <w:t xml:space="preserve">wilt </w:t>
            </w:r>
            <w:r w:rsidRPr="00DD0D55">
              <w:t>uitvoer</w:t>
            </w:r>
            <w:r>
              <w:t>en</w:t>
            </w:r>
            <w:r w:rsidRPr="00DD0D55">
              <w:t xml:space="preserve"> met aanbevolen herkomsten. Een lijst </w:t>
            </w:r>
            <w:r>
              <w:t xml:space="preserve">met </w:t>
            </w:r>
            <w:r w:rsidRPr="00DD0D55">
              <w:t xml:space="preserve">aanbevolen herkomsten </w:t>
            </w:r>
            <w:r>
              <w:t xml:space="preserve">kunt u downloaden </w:t>
            </w:r>
            <w:r w:rsidR="00286354">
              <w:t xml:space="preserve">op </w:t>
            </w:r>
            <w:hyperlink r:id="rId23" w:history="1">
              <w:r w:rsidRPr="00C025AB">
                <w:rPr>
                  <w:rStyle w:val="Hyperlink"/>
                </w:rPr>
                <w:t>https://www.inbo.be/nl/contactpunt-bosbouwkundig-teeltmateriaal</w:t>
              </w:r>
            </w:hyperlink>
            <w:r>
              <w:t>.</w:t>
            </w:r>
          </w:p>
          <w:p w14:paraId="62D5EF27" w14:textId="77777777" w:rsidR="00803E4D" w:rsidRPr="00DD0D55" w:rsidRDefault="00763268" w:rsidP="00AC6AB7">
            <w:pPr>
              <w:pStyle w:val="Aanwijzing"/>
              <w:numPr>
                <w:ilvl w:val="0"/>
                <w:numId w:val="20"/>
              </w:numPr>
              <w:ind w:left="170" w:hanging="141"/>
            </w:pPr>
            <w:r>
              <w:t xml:space="preserve">In de vijfde kolom, ‘hoeveelheid plantsoen’, </w:t>
            </w:r>
            <w:r w:rsidRPr="00DD0D55">
              <w:t xml:space="preserve">vult u </w:t>
            </w:r>
            <w:r>
              <w:t xml:space="preserve">het aantal aan te planten stuks in. </w:t>
            </w:r>
          </w:p>
          <w:p w14:paraId="4444962A" w14:textId="7C82E70B" w:rsidR="00803E4D" w:rsidRPr="00DD0D55" w:rsidRDefault="00803E4D" w:rsidP="00763268">
            <w:pPr>
              <w:pStyle w:val="Aanwijzing"/>
              <w:numPr>
                <w:ilvl w:val="0"/>
                <w:numId w:val="20"/>
              </w:numPr>
              <w:ind w:left="170" w:hanging="141"/>
            </w:pPr>
            <w:r w:rsidRPr="00DD0D55">
              <w:t xml:space="preserve">In de zesde kolom, </w:t>
            </w:r>
            <w:r w:rsidR="00763268">
              <w:t>‘plantverband’</w:t>
            </w:r>
            <w:r w:rsidR="00E40581">
              <w:t>,</w:t>
            </w:r>
            <w:r w:rsidR="00763268">
              <w:t xml:space="preserve"> geeft u aan hoe ver de boompjes uit </w:t>
            </w:r>
            <w:r w:rsidR="00E52445">
              <w:t xml:space="preserve">elkaar </w:t>
            </w:r>
            <w:r w:rsidR="00763268">
              <w:t>geplant zullen worden.</w:t>
            </w:r>
          </w:p>
          <w:p w14:paraId="1641B1C9" w14:textId="2A5308C7" w:rsidR="00803E4D" w:rsidRPr="00DD0D55" w:rsidRDefault="00803E4D" w:rsidP="00AC6AB7">
            <w:pPr>
              <w:pStyle w:val="Aanwijzing"/>
              <w:numPr>
                <w:ilvl w:val="0"/>
                <w:numId w:val="20"/>
              </w:numPr>
              <w:ind w:left="170" w:hanging="141"/>
            </w:pPr>
            <w:r w:rsidRPr="00DD0D55">
              <w:t>In de zevende kolom, '</w:t>
            </w:r>
            <w:r w:rsidR="00763268">
              <w:t>leeftijd en afmeting plantsoen’</w:t>
            </w:r>
            <w:r w:rsidRPr="00DD0D55">
              <w:t xml:space="preserve">, </w:t>
            </w:r>
            <w:r w:rsidR="00471E86">
              <w:t xml:space="preserve">geeft u aan of u </w:t>
            </w:r>
            <w:r w:rsidR="001B1CF3">
              <w:t>een</w:t>
            </w:r>
            <w:r w:rsidR="00E52445">
              <w:t>-</w:t>
            </w:r>
            <w:r w:rsidR="00471E86">
              <w:t xml:space="preserve">, </w:t>
            </w:r>
            <w:r w:rsidR="001B1CF3">
              <w:t>twee</w:t>
            </w:r>
            <w:r w:rsidR="00E52445">
              <w:t>-</w:t>
            </w:r>
            <w:r w:rsidR="00471E86">
              <w:t xml:space="preserve"> of </w:t>
            </w:r>
            <w:r w:rsidR="001B1CF3">
              <w:t>drie</w:t>
            </w:r>
            <w:r w:rsidR="00471E86">
              <w:t xml:space="preserve">jarig plantgoed </w:t>
            </w:r>
            <w:r w:rsidR="00E52445">
              <w:t xml:space="preserve">zult </w:t>
            </w:r>
            <w:r w:rsidR="00471E86">
              <w:t xml:space="preserve">gebruiken </w:t>
            </w:r>
            <w:r w:rsidR="00062209">
              <w:t xml:space="preserve">en </w:t>
            </w:r>
            <w:r w:rsidR="00471E86">
              <w:t>van welke grootteklasse (</w:t>
            </w:r>
            <w:r w:rsidR="00E52445">
              <w:t>bijvoorbeeld</w:t>
            </w:r>
            <w:r w:rsidR="00471E86">
              <w:t xml:space="preserve"> 60-80)</w:t>
            </w:r>
            <w:r w:rsidRPr="00DD0D55">
              <w:t>.</w:t>
            </w:r>
          </w:p>
          <w:p w14:paraId="714E2E67" w14:textId="0635C351" w:rsidR="00803E4D" w:rsidRPr="00DD0D55" w:rsidRDefault="009B62BA" w:rsidP="00480C76">
            <w:pPr>
              <w:pStyle w:val="Aanwijzing"/>
              <w:rPr>
                <w:rStyle w:val="Zwaar"/>
                <w:b w:val="0"/>
                <w:bCs/>
              </w:rPr>
            </w:pPr>
            <w:r>
              <w:t xml:space="preserve">Bij </w:t>
            </w:r>
            <w:r w:rsidRPr="00DD0D55">
              <w:t xml:space="preserve">de uitbetalingsaanvraag </w:t>
            </w:r>
            <w:r>
              <w:t xml:space="preserve">zult u </w:t>
            </w:r>
            <w:r w:rsidRPr="004363F8">
              <w:rPr>
                <w:b/>
              </w:rPr>
              <w:t xml:space="preserve">een leveranciersdocument </w:t>
            </w:r>
            <w:r w:rsidRPr="004363F8">
              <w:rPr>
                <w:b/>
                <w:i w:val="0"/>
              </w:rPr>
              <w:t>(Attest van herkomst)</w:t>
            </w:r>
            <w:r w:rsidRPr="004363F8">
              <w:rPr>
                <w:b/>
              </w:rPr>
              <w:t xml:space="preserve"> moeten voegen voor de volgende boomsoorten</w:t>
            </w:r>
            <w:r w:rsidR="00803E4D" w:rsidRPr="00DD0D55">
              <w:t>: zomereik, wintereik, es, beuk, zoete kers, haag</w:t>
            </w:r>
            <w:r w:rsidR="00803E4D">
              <w:softHyphen/>
            </w:r>
            <w:r w:rsidR="00803E4D" w:rsidRPr="00DD0D55">
              <w:t xml:space="preserve">beuk, zomerlinde, winterlinde, zwarte els, ruwe berk, zachte berk, gewone esdoorn, ratelpopulier, cultuurpopulier, grauwe abeel en grove den. U kunt </w:t>
            </w:r>
            <w:r w:rsidR="00803E4D">
              <w:t>dat</w:t>
            </w:r>
            <w:r w:rsidR="00803E4D" w:rsidRPr="00DD0D55">
              <w:t xml:space="preserve"> </w:t>
            </w:r>
            <w:r w:rsidR="00803E4D">
              <w:t xml:space="preserve">attest </w:t>
            </w:r>
            <w:r w:rsidR="00803E4D" w:rsidRPr="00DD0D55">
              <w:t>verkrijgen bij de boom</w:t>
            </w:r>
            <w:r w:rsidR="00803E4D">
              <w:softHyphen/>
            </w:r>
            <w:r w:rsidR="00803E4D" w:rsidRPr="00DD0D55">
              <w:t xml:space="preserve">kwekerij waar u het plantgoed </w:t>
            </w:r>
            <w:r w:rsidR="00803E4D">
              <w:t>zult</w:t>
            </w:r>
            <w:r w:rsidR="00803E4D" w:rsidRPr="00DD0D55">
              <w:t xml:space="preserve"> aankopen</w:t>
            </w:r>
            <w:r w:rsidR="00803E4D">
              <w:t xml:space="preserve">. </w:t>
            </w:r>
            <w:r w:rsidR="00580EB9" w:rsidRPr="004363F8">
              <w:t>Geef aan dat u dat attest nodig hebt als u de bestelling plaatst</w:t>
            </w:r>
            <w:r w:rsidR="00580EB9" w:rsidRPr="00DD0D55">
              <w:t>.</w:t>
            </w:r>
            <w:r w:rsidR="00803E4D">
              <w:t xml:space="preserve"> Als u voor andere soorten een subsidie voor aanbevolen herkomst aanvraagt, moet u ook dat attest of een certificaat van </w:t>
            </w:r>
            <w:r w:rsidR="00803E4D" w:rsidRPr="007C4B26">
              <w:t xml:space="preserve">Plant van </w:t>
            </w:r>
            <w:r w:rsidR="00397F92" w:rsidRPr="007C4B26">
              <w:t>H</w:t>
            </w:r>
            <w:r w:rsidR="00062209" w:rsidRPr="007C4B26">
              <w:t>ier</w:t>
            </w:r>
            <w:r w:rsidR="00062209">
              <w:t xml:space="preserve"> </w:t>
            </w:r>
            <w:r w:rsidR="00803E4D">
              <w:t>bij de uitbetalingsaanvraag voegen om de herkomst aan te tonen.</w:t>
            </w:r>
          </w:p>
        </w:tc>
      </w:tr>
      <w:tr w:rsidR="00803E4D" w:rsidRPr="003D114E" w14:paraId="0F51494E" w14:textId="77777777" w:rsidTr="006D62D8">
        <w:trPr>
          <w:trHeight w:hRule="exact" w:val="113"/>
        </w:trPr>
        <w:tc>
          <w:tcPr>
            <w:tcW w:w="15508" w:type="dxa"/>
            <w:gridSpan w:val="17"/>
            <w:tcBorders>
              <w:top w:val="nil"/>
              <w:left w:val="nil"/>
              <w:bottom w:val="nil"/>
              <w:right w:val="nil"/>
            </w:tcBorders>
            <w:shd w:val="clear" w:color="auto" w:fill="auto"/>
          </w:tcPr>
          <w:p w14:paraId="2CE95AE8" w14:textId="77777777" w:rsidR="00803E4D" w:rsidRPr="003D114E" w:rsidRDefault="00803E4D" w:rsidP="00AC6AB7">
            <w:pPr>
              <w:pStyle w:val="leeg"/>
            </w:pPr>
          </w:p>
        </w:tc>
      </w:tr>
      <w:tr w:rsidR="004B2F01" w:rsidRPr="003D114E" w14:paraId="03B479C4" w14:textId="77777777" w:rsidTr="006D62D8">
        <w:trPr>
          <w:trHeight w:val="340"/>
        </w:trPr>
        <w:tc>
          <w:tcPr>
            <w:tcW w:w="382" w:type="dxa"/>
            <w:tcBorders>
              <w:top w:val="nil"/>
              <w:left w:val="nil"/>
              <w:bottom w:val="nil"/>
              <w:right w:val="nil"/>
            </w:tcBorders>
            <w:shd w:val="clear" w:color="auto" w:fill="auto"/>
          </w:tcPr>
          <w:p w14:paraId="3C75F2B4" w14:textId="77777777" w:rsidR="00803E4D" w:rsidRPr="00A840C0" w:rsidRDefault="00803E4D" w:rsidP="00AC6AB7">
            <w:pPr>
              <w:pStyle w:val="leeg"/>
            </w:pPr>
          </w:p>
        </w:tc>
        <w:tc>
          <w:tcPr>
            <w:tcW w:w="363" w:type="dxa"/>
            <w:tcBorders>
              <w:top w:val="single" w:sz="12" w:space="0" w:color="7F7F7F" w:themeColor="text1" w:themeTint="80"/>
              <w:left w:val="nil"/>
              <w:bottom w:val="single" w:sz="12" w:space="0" w:color="7F7F7F" w:themeColor="text1" w:themeTint="80"/>
              <w:right w:val="nil"/>
            </w:tcBorders>
            <w:shd w:val="clear" w:color="auto" w:fill="auto"/>
          </w:tcPr>
          <w:p w14:paraId="13ECB42B" w14:textId="77777777" w:rsidR="00803E4D" w:rsidRPr="0031551C" w:rsidRDefault="00803E4D" w:rsidP="00AC6AB7">
            <w:pPr>
              <w:pStyle w:val="kolomhoofd"/>
              <w:framePr w:wrap="auto" w:xAlign="left"/>
              <w:pBdr>
                <w:top w:val="none" w:sz="0" w:space="0" w:color="auto"/>
                <w:bottom w:val="none" w:sz="0" w:space="0" w:color="auto"/>
              </w:pBdr>
              <w:rPr>
                <w:rFonts w:cs="Calibri"/>
              </w:rPr>
            </w:pPr>
            <w:r>
              <w:rPr>
                <w:rFonts w:cs="Calibri"/>
              </w:rPr>
              <w:t>nr.</w:t>
            </w:r>
          </w:p>
        </w:tc>
        <w:tc>
          <w:tcPr>
            <w:tcW w:w="141" w:type="dxa"/>
            <w:tcBorders>
              <w:top w:val="nil"/>
              <w:left w:val="nil"/>
              <w:bottom w:val="nil"/>
              <w:right w:val="nil"/>
            </w:tcBorders>
            <w:shd w:val="clear" w:color="auto" w:fill="auto"/>
          </w:tcPr>
          <w:p w14:paraId="7AC881C0" w14:textId="77777777" w:rsidR="00803E4D" w:rsidRPr="003D114E" w:rsidRDefault="00803E4D" w:rsidP="00AC6AB7"/>
        </w:tc>
        <w:tc>
          <w:tcPr>
            <w:tcW w:w="1014" w:type="dxa"/>
            <w:tcBorders>
              <w:top w:val="single" w:sz="12" w:space="0" w:color="7F7F7F" w:themeColor="text1" w:themeTint="80"/>
              <w:left w:val="nil"/>
              <w:bottom w:val="single" w:sz="12" w:space="0" w:color="7F7F7F" w:themeColor="text1" w:themeTint="80"/>
              <w:right w:val="nil"/>
            </w:tcBorders>
            <w:shd w:val="clear" w:color="auto" w:fill="auto"/>
          </w:tcPr>
          <w:p w14:paraId="7926A26D"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wijze van aanleg</w:t>
            </w:r>
          </w:p>
        </w:tc>
        <w:tc>
          <w:tcPr>
            <w:tcW w:w="142" w:type="dxa"/>
            <w:tcBorders>
              <w:top w:val="nil"/>
              <w:left w:val="nil"/>
              <w:bottom w:val="nil"/>
              <w:right w:val="nil"/>
            </w:tcBorders>
            <w:shd w:val="clear" w:color="auto" w:fill="auto"/>
          </w:tcPr>
          <w:p w14:paraId="5A321D37" w14:textId="77777777" w:rsidR="00803E4D" w:rsidRPr="003D114E" w:rsidRDefault="00803E4D" w:rsidP="00AC6AB7">
            <w:pPr>
              <w:pStyle w:val="kolomhoofd"/>
              <w:framePr w:wrap="auto" w:xAlign="left"/>
              <w:pBdr>
                <w:top w:val="none" w:sz="0" w:space="0" w:color="auto"/>
                <w:bottom w:val="none" w:sz="0" w:space="0" w:color="auto"/>
              </w:pBdr>
              <w:rPr>
                <w:rFonts w:cs="Calibri"/>
              </w:rPr>
            </w:pPr>
          </w:p>
        </w:tc>
        <w:tc>
          <w:tcPr>
            <w:tcW w:w="4252" w:type="dxa"/>
            <w:tcBorders>
              <w:top w:val="single" w:sz="12" w:space="0" w:color="7F7F7F" w:themeColor="text1" w:themeTint="80"/>
              <w:left w:val="nil"/>
              <w:bottom w:val="single" w:sz="12" w:space="0" w:color="7F7F7F" w:themeColor="text1" w:themeTint="80"/>
              <w:right w:val="nil"/>
            </w:tcBorders>
            <w:shd w:val="clear" w:color="auto" w:fill="auto"/>
          </w:tcPr>
          <w:p w14:paraId="4F97BD4B"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boom- of struiksoort</w:t>
            </w:r>
          </w:p>
        </w:tc>
        <w:tc>
          <w:tcPr>
            <w:tcW w:w="142" w:type="dxa"/>
            <w:tcBorders>
              <w:top w:val="nil"/>
              <w:left w:val="nil"/>
              <w:bottom w:val="nil"/>
              <w:right w:val="nil"/>
            </w:tcBorders>
            <w:shd w:val="clear" w:color="auto" w:fill="auto"/>
          </w:tcPr>
          <w:p w14:paraId="0B45B8D2" w14:textId="77777777" w:rsidR="00803E4D" w:rsidRPr="003D114E" w:rsidRDefault="00803E4D" w:rsidP="00AC6AB7"/>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CD00A36"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a</w:t>
            </w:r>
            <w:r w:rsidRPr="00C745C2">
              <w:rPr>
                <w:rFonts w:cs="Calibri"/>
              </w:rPr>
              <w:t>an</w:t>
            </w:r>
            <w:r>
              <w:rPr>
                <w:rFonts w:cs="Calibri"/>
              </w:rPr>
              <w:t>tal stuks aan</w:t>
            </w:r>
            <w:r w:rsidR="004B2F01">
              <w:rPr>
                <w:rFonts w:cs="Calibri"/>
              </w:rPr>
              <w:softHyphen/>
            </w:r>
            <w:r w:rsidRPr="00C745C2">
              <w:rPr>
                <w:rFonts w:cs="Calibri"/>
              </w:rPr>
              <w:t>bevolen herkomst</w:t>
            </w:r>
          </w:p>
        </w:tc>
        <w:tc>
          <w:tcPr>
            <w:tcW w:w="142" w:type="dxa"/>
            <w:tcBorders>
              <w:top w:val="nil"/>
              <w:left w:val="nil"/>
              <w:bottom w:val="nil"/>
              <w:right w:val="nil"/>
            </w:tcBorders>
            <w:shd w:val="clear" w:color="auto" w:fill="auto"/>
          </w:tcPr>
          <w:p w14:paraId="24247CC1" w14:textId="77777777" w:rsidR="00803E4D" w:rsidRPr="003D114E" w:rsidRDefault="00803E4D" w:rsidP="00AC6AB7">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6D2C85D" w14:textId="77777777" w:rsidR="00803E4D" w:rsidRPr="003D114E" w:rsidRDefault="00803E4D" w:rsidP="00AC6AB7">
            <w:pPr>
              <w:pStyle w:val="kolomhoofd"/>
              <w:framePr w:wrap="auto" w:xAlign="left"/>
              <w:pBdr>
                <w:top w:val="none" w:sz="0" w:space="0" w:color="auto"/>
                <w:bottom w:val="none" w:sz="0" w:space="0" w:color="auto"/>
              </w:pBdr>
              <w:rPr>
                <w:rFonts w:cs="Calibri"/>
              </w:rPr>
            </w:pPr>
            <w:r>
              <w:rPr>
                <w:rFonts w:cs="Calibri"/>
              </w:rPr>
              <w:t>hoeveelheid plantsoen</w:t>
            </w:r>
          </w:p>
        </w:tc>
        <w:tc>
          <w:tcPr>
            <w:tcW w:w="142" w:type="dxa"/>
            <w:tcBorders>
              <w:top w:val="nil"/>
              <w:left w:val="nil"/>
              <w:bottom w:val="nil"/>
              <w:right w:val="nil"/>
            </w:tcBorders>
          </w:tcPr>
          <w:p w14:paraId="7F5D5FDD" w14:textId="77777777" w:rsidR="00803E4D" w:rsidRDefault="00803E4D" w:rsidP="00AC6AB7">
            <w:pPr>
              <w:pStyle w:val="kolomhoofd"/>
              <w:framePr w:wrap="auto" w:xAlign="left"/>
              <w:pBdr>
                <w:top w:val="none" w:sz="0" w:space="0" w:color="auto"/>
                <w:bottom w:val="none" w:sz="0" w:space="0" w:color="auto"/>
              </w:pBdr>
              <w:rPr>
                <w:rFonts w:cs="Calibri"/>
              </w:rPr>
            </w:pPr>
          </w:p>
        </w:tc>
        <w:tc>
          <w:tcPr>
            <w:tcW w:w="2409" w:type="dxa"/>
            <w:gridSpan w:val="4"/>
            <w:tcBorders>
              <w:top w:val="single" w:sz="12" w:space="0" w:color="7F7F7F" w:themeColor="text1" w:themeTint="80"/>
              <w:left w:val="nil"/>
              <w:bottom w:val="single" w:sz="12" w:space="0" w:color="7F7F7F" w:themeColor="text1" w:themeTint="80"/>
              <w:right w:val="nil"/>
            </w:tcBorders>
          </w:tcPr>
          <w:p w14:paraId="3C339773" w14:textId="77777777" w:rsidR="00803E4D" w:rsidRDefault="00803E4D" w:rsidP="00AC6AB7">
            <w:pPr>
              <w:pStyle w:val="kolomhoofd"/>
              <w:framePr w:wrap="auto" w:xAlign="left"/>
              <w:pBdr>
                <w:top w:val="none" w:sz="0" w:space="0" w:color="auto"/>
                <w:bottom w:val="none" w:sz="0" w:space="0" w:color="auto"/>
              </w:pBdr>
              <w:rPr>
                <w:rFonts w:cs="Calibri"/>
              </w:rPr>
            </w:pPr>
            <w:r>
              <w:rPr>
                <w:rFonts w:cs="Calibri"/>
              </w:rPr>
              <w:t>plantverband</w:t>
            </w:r>
          </w:p>
        </w:tc>
        <w:tc>
          <w:tcPr>
            <w:tcW w:w="142" w:type="dxa"/>
            <w:tcBorders>
              <w:top w:val="nil"/>
              <w:left w:val="nil"/>
              <w:bottom w:val="nil"/>
              <w:right w:val="nil"/>
            </w:tcBorders>
          </w:tcPr>
          <w:p w14:paraId="2245DB7D" w14:textId="77777777" w:rsidR="00803E4D" w:rsidRDefault="00803E4D" w:rsidP="00AC6AB7">
            <w:pPr>
              <w:pStyle w:val="kolomhoofd"/>
              <w:framePr w:wrap="auto" w:xAlign="left"/>
              <w:pBdr>
                <w:top w:val="none" w:sz="0" w:space="0" w:color="auto"/>
                <w:bottom w:val="none" w:sz="0" w:space="0" w:color="auto"/>
              </w:pBdr>
              <w:rPr>
                <w:rFonts w:cs="Calibri"/>
              </w:rPr>
            </w:pPr>
          </w:p>
        </w:tc>
        <w:tc>
          <w:tcPr>
            <w:tcW w:w="2835" w:type="dxa"/>
            <w:tcBorders>
              <w:top w:val="single" w:sz="12" w:space="0" w:color="7F7F7F" w:themeColor="text1" w:themeTint="80"/>
              <w:left w:val="nil"/>
              <w:bottom w:val="single" w:sz="12" w:space="0" w:color="7F7F7F" w:themeColor="text1" w:themeTint="80"/>
              <w:right w:val="nil"/>
            </w:tcBorders>
          </w:tcPr>
          <w:p w14:paraId="6D02138A" w14:textId="77777777" w:rsidR="00803E4D" w:rsidRDefault="00803E4D" w:rsidP="00AC6AB7">
            <w:pPr>
              <w:pStyle w:val="kolomhoofd"/>
              <w:framePr w:wrap="auto" w:xAlign="left"/>
              <w:pBdr>
                <w:top w:val="none" w:sz="0" w:space="0" w:color="auto"/>
                <w:bottom w:val="none" w:sz="0" w:space="0" w:color="auto"/>
              </w:pBdr>
              <w:rPr>
                <w:rFonts w:cs="Calibri"/>
              </w:rPr>
            </w:pPr>
            <w:r>
              <w:rPr>
                <w:rFonts w:cs="Calibri"/>
              </w:rPr>
              <w:t>leeftijd en afmeting plantsoen</w:t>
            </w:r>
          </w:p>
        </w:tc>
      </w:tr>
      <w:tr w:rsidR="006D62D8" w:rsidRPr="003D114E" w14:paraId="00CE432E" w14:textId="77777777" w:rsidTr="006D62D8">
        <w:trPr>
          <w:trHeight w:val="283"/>
        </w:trPr>
        <w:tc>
          <w:tcPr>
            <w:tcW w:w="382" w:type="dxa"/>
            <w:tcBorders>
              <w:top w:val="nil"/>
              <w:left w:val="nil"/>
              <w:bottom w:val="nil"/>
              <w:right w:val="nil"/>
            </w:tcBorders>
            <w:shd w:val="clear" w:color="auto" w:fill="auto"/>
          </w:tcPr>
          <w:p w14:paraId="3DB00595" w14:textId="77777777" w:rsidR="00803E4D" w:rsidRPr="00CA4C88" w:rsidRDefault="00803E4D" w:rsidP="00AC6AB7">
            <w:pPr>
              <w:pStyle w:val="leeg"/>
            </w:pPr>
          </w:p>
        </w:tc>
        <w:tc>
          <w:tcPr>
            <w:tcW w:w="363" w:type="dxa"/>
            <w:tcBorders>
              <w:top w:val="nil"/>
              <w:left w:val="nil"/>
              <w:bottom w:val="dotted" w:sz="6" w:space="0" w:color="auto"/>
              <w:right w:val="nil"/>
            </w:tcBorders>
            <w:shd w:val="clear" w:color="auto" w:fill="auto"/>
          </w:tcPr>
          <w:p w14:paraId="24D2F382"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BD4758D" w14:textId="77777777" w:rsidR="00803E4D" w:rsidRPr="003D114E" w:rsidRDefault="00803E4D" w:rsidP="00AC6AB7"/>
        </w:tc>
        <w:tc>
          <w:tcPr>
            <w:tcW w:w="1014" w:type="dxa"/>
            <w:tcBorders>
              <w:top w:val="nil"/>
              <w:left w:val="nil"/>
              <w:bottom w:val="dotted" w:sz="6" w:space="0" w:color="auto"/>
              <w:right w:val="nil"/>
            </w:tcBorders>
            <w:shd w:val="clear" w:color="auto" w:fill="auto"/>
          </w:tcPr>
          <w:p w14:paraId="30AE8C53" w14:textId="77777777" w:rsidR="00803E4D"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14:paraId="334A076C" w14:textId="77777777" w:rsidR="00803E4D" w:rsidRPr="003D114E" w:rsidRDefault="00803E4D"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A0B87B6"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6223E9" w14:textId="77777777" w:rsidR="00803E4D" w:rsidRPr="003D114E" w:rsidRDefault="00803E4D" w:rsidP="00AC6AB7"/>
        </w:tc>
        <w:tc>
          <w:tcPr>
            <w:tcW w:w="1701" w:type="dxa"/>
            <w:tcBorders>
              <w:top w:val="nil"/>
              <w:left w:val="nil"/>
              <w:bottom w:val="dotted" w:sz="6" w:space="0" w:color="auto"/>
              <w:right w:val="nil"/>
            </w:tcBorders>
            <w:shd w:val="clear" w:color="auto" w:fill="auto"/>
          </w:tcPr>
          <w:p w14:paraId="3B0896D5"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8F4684" w14:textId="77777777" w:rsidR="00803E4D" w:rsidRPr="003D114E" w:rsidRDefault="00803E4D"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910753"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8D2DF08" w14:textId="77777777" w:rsidR="00803E4D" w:rsidRDefault="00803E4D"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CC3149D"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2FABBA7" w14:textId="77777777" w:rsidR="00803E4D" w:rsidRPr="003D114E" w:rsidRDefault="00803E4D"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7FDCFCE"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F19FF61" w14:textId="77777777" w:rsidR="00803E4D" w:rsidRPr="003D114E" w:rsidRDefault="00803E4D"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53671B82" w14:textId="77777777" w:rsidR="00803E4D" w:rsidRDefault="00803E4D"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35971A07" w14:textId="77777777" w:rsidR="00803E4D" w:rsidRPr="003D114E" w:rsidRDefault="00803E4D"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57EEA309" w14:textId="77777777" w:rsidTr="006D62D8">
        <w:trPr>
          <w:trHeight w:val="283"/>
        </w:trPr>
        <w:tc>
          <w:tcPr>
            <w:tcW w:w="382" w:type="dxa"/>
            <w:tcBorders>
              <w:top w:val="nil"/>
              <w:left w:val="nil"/>
              <w:bottom w:val="nil"/>
              <w:right w:val="nil"/>
            </w:tcBorders>
            <w:shd w:val="clear" w:color="auto" w:fill="auto"/>
          </w:tcPr>
          <w:p w14:paraId="03F3FDE0"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425F3CC3"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AAAE7A0"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6984DD75"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930C6C5"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F46314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DE70F3"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3A9FFE8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F48299"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42DD3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92DFC5F"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54379D7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74A150C5"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6BA494A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3E75A2E"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7D7B6143"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014F3D4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60309196" w14:textId="77777777" w:rsidTr="006D62D8">
        <w:trPr>
          <w:trHeight w:val="283"/>
        </w:trPr>
        <w:tc>
          <w:tcPr>
            <w:tcW w:w="382" w:type="dxa"/>
            <w:tcBorders>
              <w:top w:val="nil"/>
              <w:left w:val="nil"/>
              <w:bottom w:val="nil"/>
              <w:right w:val="nil"/>
            </w:tcBorders>
            <w:shd w:val="clear" w:color="auto" w:fill="auto"/>
          </w:tcPr>
          <w:p w14:paraId="78F16CBB"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60E52CC8"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2F3CF65"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6E682E41"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DC36847"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C843E9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861F5AE"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211AF15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9B4B5"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686414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782D2C6"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20DCE68D"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558562EC"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7930DE4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2CD7016"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7E51F1B3"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28B26DF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627FBF1F" w14:textId="77777777" w:rsidTr="006D62D8">
        <w:trPr>
          <w:trHeight w:val="283"/>
        </w:trPr>
        <w:tc>
          <w:tcPr>
            <w:tcW w:w="382" w:type="dxa"/>
            <w:tcBorders>
              <w:top w:val="nil"/>
              <w:left w:val="nil"/>
              <w:bottom w:val="nil"/>
              <w:right w:val="nil"/>
            </w:tcBorders>
            <w:shd w:val="clear" w:color="auto" w:fill="auto"/>
          </w:tcPr>
          <w:p w14:paraId="424E1BEE"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49925DA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F1F30CD"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3A9FE23E"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2B74017"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6B22647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75B061"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3AFC5015"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98FD1B"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1432FFF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391F2F6"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1122672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FDB8427"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5369AF3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873FCA5"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34AFFEBD"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5ECC665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3FB1316E" w14:textId="77777777" w:rsidTr="006D62D8">
        <w:trPr>
          <w:trHeight w:val="283"/>
        </w:trPr>
        <w:tc>
          <w:tcPr>
            <w:tcW w:w="382" w:type="dxa"/>
            <w:tcBorders>
              <w:top w:val="nil"/>
              <w:left w:val="nil"/>
              <w:bottom w:val="nil"/>
              <w:right w:val="nil"/>
            </w:tcBorders>
            <w:shd w:val="clear" w:color="auto" w:fill="auto"/>
          </w:tcPr>
          <w:p w14:paraId="59D3F116"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32D4B74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2586FF6C"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47019EA9"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4309DBA"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781FA45C"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F15BAC"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7656D83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B24E49"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F72344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B4CD8C5"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0E24C7E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34157D39"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3771D62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531D6A9"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0404DD3A"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49A7A6A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0DC3C2BA" w14:textId="77777777" w:rsidTr="006D62D8">
        <w:trPr>
          <w:trHeight w:val="283"/>
        </w:trPr>
        <w:tc>
          <w:tcPr>
            <w:tcW w:w="382" w:type="dxa"/>
            <w:tcBorders>
              <w:top w:val="nil"/>
              <w:left w:val="nil"/>
              <w:bottom w:val="nil"/>
              <w:right w:val="nil"/>
            </w:tcBorders>
            <w:shd w:val="clear" w:color="auto" w:fill="auto"/>
          </w:tcPr>
          <w:p w14:paraId="0BC21DDC"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31002CAE"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EBEEC0B"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2D726439"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187BACDC"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5BA338B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C347DB"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21A856B5"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2130F6E"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043D936"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5F0B5D3"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E7C24E2"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7B9FEC02"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12DF6F2"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B678340"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6D22DFDA"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6DF29179"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62D8" w:rsidRPr="003D114E" w14:paraId="77B3972F" w14:textId="77777777" w:rsidTr="006D62D8">
        <w:trPr>
          <w:trHeight w:val="283"/>
        </w:trPr>
        <w:tc>
          <w:tcPr>
            <w:tcW w:w="382" w:type="dxa"/>
            <w:tcBorders>
              <w:top w:val="nil"/>
              <w:left w:val="nil"/>
              <w:bottom w:val="nil"/>
              <w:right w:val="nil"/>
            </w:tcBorders>
            <w:shd w:val="clear" w:color="auto" w:fill="auto"/>
          </w:tcPr>
          <w:p w14:paraId="2A11FF1C" w14:textId="77777777" w:rsidR="00E52445" w:rsidRPr="00CA4C88" w:rsidRDefault="00E52445" w:rsidP="00AC6AB7">
            <w:pPr>
              <w:pStyle w:val="leeg"/>
            </w:pPr>
          </w:p>
        </w:tc>
        <w:tc>
          <w:tcPr>
            <w:tcW w:w="363" w:type="dxa"/>
            <w:tcBorders>
              <w:top w:val="nil"/>
              <w:left w:val="nil"/>
              <w:bottom w:val="dotted" w:sz="6" w:space="0" w:color="auto"/>
              <w:right w:val="nil"/>
            </w:tcBorders>
            <w:shd w:val="clear" w:color="auto" w:fill="auto"/>
          </w:tcPr>
          <w:p w14:paraId="0F74AF17"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A6DB7A3" w14:textId="77777777" w:rsidR="00E52445" w:rsidRPr="003D114E" w:rsidRDefault="00E52445" w:rsidP="00AC6AB7"/>
        </w:tc>
        <w:tc>
          <w:tcPr>
            <w:tcW w:w="1014" w:type="dxa"/>
            <w:tcBorders>
              <w:top w:val="nil"/>
              <w:left w:val="nil"/>
              <w:bottom w:val="dotted" w:sz="6" w:space="0" w:color="auto"/>
              <w:right w:val="nil"/>
            </w:tcBorders>
            <w:shd w:val="clear" w:color="auto" w:fill="auto"/>
          </w:tcPr>
          <w:p w14:paraId="2E2A971F" w14:textId="77777777" w:rsidR="00E52445" w:rsidRPr="003D114E" w:rsidRDefault="00E52445" w:rsidP="00AC6AB7">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32F44EDD" w14:textId="77777777" w:rsidR="00E52445" w:rsidRPr="003D114E" w:rsidRDefault="00E52445" w:rsidP="00AC6AB7">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61823C84"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5871B0" w14:textId="77777777" w:rsidR="00E52445" w:rsidRPr="003D114E" w:rsidRDefault="00E52445" w:rsidP="00AC6AB7"/>
        </w:tc>
        <w:tc>
          <w:tcPr>
            <w:tcW w:w="1701" w:type="dxa"/>
            <w:tcBorders>
              <w:top w:val="nil"/>
              <w:left w:val="nil"/>
              <w:bottom w:val="dotted" w:sz="6" w:space="0" w:color="auto"/>
              <w:right w:val="nil"/>
            </w:tcBorders>
            <w:shd w:val="clear" w:color="auto" w:fill="auto"/>
          </w:tcPr>
          <w:p w14:paraId="480E4FB1"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8142293" w14:textId="77777777" w:rsidR="00E52445" w:rsidRPr="003D114E" w:rsidRDefault="00E52445" w:rsidP="00AC6AB7">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77F431B"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83E5D9E" w14:textId="77777777" w:rsidR="00E52445" w:rsidRDefault="00E52445" w:rsidP="00AC6AB7">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2B9A4513"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5858B91A" w14:textId="77777777" w:rsidR="00E52445" w:rsidRPr="003D114E" w:rsidRDefault="00E52445" w:rsidP="00AC6AB7">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5EC1F40F"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1BCC694" w14:textId="77777777" w:rsidR="00E52445" w:rsidRPr="003D114E" w:rsidRDefault="00E52445" w:rsidP="00AC6AB7">
            <w:pPr>
              <w:pStyle w:val="invulveld"/>
              <w:framePr w:hSpace="0" w:wrap="auto" w:vAnchor="margin" w:xAlign="left" w:yAlign="inline"/>
              <w:suppressOverlap w:val="0"/>
            </w:pPr>
            <w:r>
              <w:t>m</w:t>
            </w:r>
          </w:p>
        </w:tc>
        <w:tc>
          <w:tcPr>
            <w:tcW w:w="142" w:type="dxa"/>
            <w:tcBorders>
              <w:top w:val="nil"/>
              <w:left w:val="nil"/>
              <w:bottom w:val="nil"/>
              <w:right w:val="nil"/>
            </w:tcBorders>
          </w:tcPr>
          <w:p w14:paraId="521B0184" w14:textId="77777777" w:rsidR="00E52445" w:rsidRDefault="00E52445" w:rsidP="00AC6AB7">
            <w:pPr>
              <w:pStyle w:val="invulveld"/>
              <w:framePr w:hSpace="0" w:wrap="auto" w:vAnchor="margin" w:xAlign="left" w:yAlign="inline"/>
              <w:suppressOverlap w:val="0"/>
            </w:pPr>
          </w:p>
        </w:tc>
        <w:tc>
          <w:tcPr>
            <w:tcW w:w="2835" w:type="dxa"/>
            <w:tcBorders>
              <w:top w:val="nil"/>
              <w:left w:val="nil"/>
              <w:bottom w:val="dotted" w:sz="6" w:space="0" w:color="auto"/>
              <w:right w:val="nil"/>
            </w:tcBorders>
          </w:tcPr>
          <w:p w14:paraId="7116186A" w14:textId="77777777" w:rsidR="00E52445" w:rsidRPr="003D114E" w:rsidRDefault="00E52445" w:rsidP="00AC6A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BEFDE" w14:textId="77777777" w:rsidR="00803E4D" w:rsidRDefault="00803E4D" w:rsidP="00575617">
      <w:pPr>
        <w:sectPr w:rsidR="00803E4D" w:rsidSect="00225990">
          <w:pgSz w:w="16838" w:h="11906" w:orient="landscape" w:code="9"/>
          <w:pgMar w:top="624" w:right="680" w:bottom="1701" w:left="680"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6"/>
        <w:gridCol w:w="2355"/>
        <w:gridCol w:w="285"/>
        <w:gridCol w:w="6949"/>
      </w:tblGrid>
      <w:tr w:rsidR="005F7A52" w:rsidRPr="003D114E" w14:paraId="6E8F977E" w14:textId="77777777" w:rsidTr="007C4B26">
        <w:trPr>
          <w:trHeight w:hRule="exact" w:val="340"/>
        </w:trPr>
        <w:tc>
          <w:tcPr>
            <w:tcW w:w="10267" w:type="dxa"/>
            <w:gridSpan w:val="6"/>
            <w:tcBorders>
              <w:top w:val="nil"/>
              <w:left w:val="nil"/>
              <w:bottom w:val="nil"/>
              <w:right w:val="nil"/>
            </w:tcBorders>
            <w:shd w:val="clear" w:color="auto" w:fill="auto"/>
          </w:tcPr>
          <w:p w14:paraId="27EDF2FD" w14:textId="77777777" w:rsidR="005F7A52" w:rsidRPr="003D114E" w:rsidRDefault="005F7A52" w:rsidP="00AC6AB7">
            <w:pPr>
              <w:pStyle w:val="leeg"/>
            </w:pPr>
          </w:p>
        </w:tc>
      </w:tr>
      <w:tr w:rsidR="005F7A52" w:rsidRPr="003D114E" w14:paraId="20737400" w14:textId="77777777" w:rsidTr="00225990">
        <w:trPr>
          <w:trHeight w:hRule="exact" w:val="397"/>
        </w:trPr>
        <w:tc>
          <w:tcPr>
            <w:tcW w:w="395" w:type="dxa"/>
            <w:tcBorders>
              <w:top w:val="nil"/>
              <w:left w:val="nil"/>
              <w:bottom w:val="nil"/>
              <w:right w:val="nil"/>
            </w:tcBorders>
          </w:tcPr>
          <w:p w14:paraId="15B3B6D6" w14:textId="77777777" w:rsidR="005F7A52" w:rsidRPr="003D114E" w:rsidRDefault="005F7A52" w:rsidP="00AC6AB7">
            <w:pPr>
              <w:pStyle w:val="leeg"/>
            </w:pPr>
          </w:p>
        </w:tc>
        <w:tc>
          <w:tcPr>
            <w:tcW w:w="9872" w:type="dxa"/>
            <w:gridSpan w:val="5"/>
            <w:tcBorders>
              <w:top w:val="nil"/>
              <w:left w:val="nil"/>
              <w:bottom w:val="nil"/>
              <w:right w:val="nil"/>
            </w:tcBorders>
            <w:shd w:val="clear" w:color="auto" w:fill="588901"/>
          </w:tcPr>
          <w:p w14:paraId="2A79DF2C" w14:textId="166CBF30" w:rsidR="005F7A52" w:rsidRPr="003D114E" w:rsidRDefault="00890897" w:rsidP="00AC6AB7">
            <w:pPr>
              <w:pStyle w:val="Kop1"/>
              <w:spacing w:before="0"/>
              <w:ind w:left="29"/>
              <w:rPr>
                <w:rFonts w:cs="Calibri"/>
              </w:rPr>
            </w:pPr>
            <w:r>
              <w:rPr>
                <w:rFonts w:cs="Calibri"/>
              </w:rPr>
              <w:t>Onderhoud</w:t>
            </w:r>
            <w:r w:rsidR="00D52195">
              <w:rPr>
                <w:rFonts w:cs="Calibri"/>
              </w:rPr>
              <w:t>s</w:t>
            </w:r>
            <w:r>
              <w:rPr>
                <w:rFonts w:cs="Calibri"/>
              </w:rPr>
              <w:t>s</w:t>
            </w:r>
            <w:r w:rsidR="009E73F1">
              <w:rPr>
                <w:rFonts w:cs="Calibri"/>
              </w:rPr>
              <w:t>ubsidie</w:t>
            </w:r>
            <w:r>
              <w:rPr>
                <w:rFonts w:cs="Calibri"/>
              </w:rPr>
              <w:t xml:space="preserve"> en inkomenscompensatie</w:t>
            </w:r>
          </w:p>
        </w:tc>
      </w:tr>
      <w:tr w:rsidR="00890897" w:rsidRPr="003D114E" w14:paraId="192180BF" w14:textId="77777777" w:rsidTr="00225990">
        <w:trPr>
          <w:trHeight w:hRule="exact" w:val="113"/>
        </w:trPr>
        <w:tc>
          <w:tcPr>
            <w:tcW w:w="10267" w:type="dxa"/>
            <w:gridSpan w:val="6"/>
            <w:tcBorders>
              <w:top w:val="nil"/>
              <w:left w:val="nil"/>
              <w:bottom w:val="nil"/>
              <w:right w:val="nil"/>
            </w:tcBorders>
            <w:shd w:val="clear" w:color="auto" w:fill="auto"/>
          </w:tcPr>
          <w:p w14:paraId="0835F5C0" w14:textId="77777777" w:rsidR="00890897" w:rsidRPr="004D213B" w:rsidRDefault="00890897" w:rsidP="00AC6AB7">
            <w:pPr>
              <w:pStyle w:val="leeg"/>
            </w:pPr>
          </w:p>
        </w:tc>
      </w:tr>
      <w:tr w:rsidR="00890897" w:rsidRPr="003D114E" w14:paraId="31BF9F27" w14:textId="77777777" w:rsidTr="00225990">
        <w:trPr>
          <w:trHeight w:val="340"/>
        </w:trPr>
        <w:tc>
          <w:tcPr>
            <w:tcW w:w="395" w:type="dxa"/>
            <w:tcBorders>
              <w:top w:val="nil"/>
              <w:left w:val="nil"/>
              <w:bottom w:val="nil"/>
              <w:right w:val="nil"/>
            </w:tcBorders>
            <w:shd w:val="clear" w:color="auto" w:fill="auto"/>
          </w:tcPr>
          <w:p w14:paraId="3554E97E" w14:textId="77777777" w:rsidR="00890897" w:rsidRPr="003D114E" w:rsidRDefault="00B76395" w:rsidP="00C007C9">
            <w:pPr>
              <w:pStyle w:val="nummersvragen"/>
              <w:framePr w:hSpace="0" w:wrap="auto" w:vAnchor="margin" w:xAlign="left" w:yAlign="inline"/>
              <w:suppressOverlap w:val="0"/>
            </w:pPr>
            <w:r>
              <w:t>21</w:t>
            </w:r>
          </w:p>
        </w:tc>
        <w:tc>
          <w:tcPr>
            <w:tcW w:w="9872" w:type="dxa"/>
            <w:gridSpan w:val="5"/>
            <w:tcBorders>
              <w:top w:val="nil"/>
              <w:left w:val="nil"/>
              <w:bottom w:val="nil"/>
              <w:right w:val="nil"/>
            </w:tcBorders>
            <w:shd w:val="clear" w:color="auto" w:fill="auto"/>
          </w:tcPr>
          <w:p w14:paraId="158E52E7" w14:textId="0B60F033" w:rsidR="00890897" w:rsidRDefault="00890897" w:rsidP="00AC6AB7">
            <w:pPr>
              <w:pStyle w:val="Vraag"/>
            </w:pPr>
            <w:r>
              <w:t>Vraagt u een onderhoud</w:t>
            </w:r>
            <w:r w:rsidR="00945B18">
              <w:t>s</w:t>
            </w:r>
            <w:r w:rsidR="009E73F1">
              <w:t>subsidie</w:t>
            </w:r>
            <w:r>
              <w:t xml:space="preserve"> </w:t>
            </w:r>
            <w:r w:rsidR="009E73F1">
              <w:t xml:space="preserve">en </w:t>
            </w:r>
            <w:r w:rsidR="00945B18">
              <w:t xml:space="preserve">een </w:t>
            </w:r>
            <w:r>
              <w:t>inkomenscompensatie aan?</w:t>
            </w:r>
          </w:p>
          <w:p w14:paraId="100F3060" w14:textId="5792B1B9" w:rsidR="00746F4B" w:rsidRPr="007325E3" w:rsidRDefault="00D4384A" w:rsidP="00B26C58">
            <w:pPr>
              <w:pStyle w:val="Aanwijzing"/>
            </w:pPr>
            <w:r w:rsidRPr="00FE526E">
              <w:rPr>
                <w:noProof/>
              </w:rPr>
              <w:t>U</w:t>
            </w:r>
            <w:r>
              <w:rPr>
                <w:noProof/>
              </w:rPr>
              <w:t xml:space="preserve"> komt</w:t>
            </w:r>
            <w:r w:rsidRPr="00FE526E">
              <w:rPr>
                <w:noProof/>
              </w:rPr>
              <w:t xml:space="preserve"> in aanmerking voor </w:t>
            </w:r>
            <w:r w:rsidR="00945B18">
              <w:rPr>
                <w:noProof/>
              </w:rPr>
              <w:t>een</w:t>
            </w:r>
            <w:r w:rsidR="00945B18" w:rsidRPr="00FE526E">
              <w:rPr>
                <w:noProof/>
              </w:rPr>
              <w:t xml:space="preserve"> </w:t>
            </w:r>
            <w:r w:rsidRPr="00FE526E">
              <w:rPr>
                <w:noProof/>
              </w:rPr>
              <w:t>onderhoud</w:t>
            </w:r>
            <w:r w:rsidR="004D465E">
              <w:rPr>
                <w:noProof/>
              </w:rPr>
              <w:t>s</w:t>
            </w:r>
            <w:r w:rsidRPr="00FE526E">
              <w:rPr>
                <w:noProof/>
              </w:rPr>
              <w:t xml:space="preserve">subsidie en </w:t>
            </w:r>
            <w:r w:rsidR="00945B18">
              <w:rPr>
                <w:noProof/>
              </w:rPr>
              <w:t xml:space="preserve">een </w:t>
            </w:r>
            <w:r w:rsidRPr="00FE526E">
              <w:rPr>
                <w:noProof/>
              </w:rPr>
              <w:t>inkomenscompensatie</w:t>
            </w:r>
            <w:r>
              <w:rPr>
                <w:noProof/>
              </w:rPr>
              <w:t xml:space="preserve"> a</w:t>
            </w:r>
            <w:r w:rsidR="00746F4B" w:rsidRPr="007325E3">
              <w:rPr>
                <w:noProof/>
              </w:rPr>
              <w:t xml:space="preserve">ls u landbouwer bent </w:t>
            </w:r>
            <w:r>
              <w:rPr>
                <w:noProof/>
              </w:rPr>
              <w:t xml:space="preserve">(zie vraag </w:t>
            </w:r>
            <w:r w:rsidR="00B76395">
              <w:rPr>
                <w:noProof/>
              </w:rPr>
              <w:t>22</w:t>
            </w:r>
            <w:r>
              <w:rPr>
                <w:noProof/>
              </w:rPr>
              <w:t xml:space="preserve">) </w:t>
            </w:r>
            <w:r w:rsidR="00746F4B" w:rsidRPr="007325E3">
              <w:rPr>
                <w:noProof/>
              </w:rPr>
              <w:t>en de te bebossen grond in landbouwgebruik</w:t>
            </w:r>
            <w:r w:rsidR="007325E3">
              <w:rPr>
                <w:noProof/>
              </w:rPr>
              <w:t xml:space="preserve"> is</w:t>
            </w:r>
            <w:r>
              <w:rPr>
                <w:noProof/>
              </w:rPr>
              <w:t xml:space="preserve"> (zie vraag </w:t>
            </w:r>
            <w:r w:rsidR="00B76395">
              <w:rPr>
                <w:noProof/>
              </w:rPr>
              <w:t>23</w:t>
            </w:r>
            <w:r>
              <w:rPr>
                <w:noProof/>
              </w:rPr>
              <w:t>).</w:t>
            </w:r>
            <w:r w:rsidR="000E7F30">
              <w:rPr>
                <w:noProof/>
              </w:rPr>
              <w:t xml:space="preserve"> Als publiekrechte</w:t>
            </w:r>
            <w:r w:rsidR="007E4C5A">
              <w:rPr>
                <w:noProof/>
              </w:rPr>
              <w:t>lijke rechtspersoon komt u niet in aanmerking.</w:t>
            </w:r>
          </w:p>
        </w:tc>
      </w:tr>
      <w:tr w:rsidR="00225990" w:rsidRPr="003D114E" w14:paraId="4D46BA29" w14:textId="77777777" w:rsidTr="00225990">
        <w:trPr>
          <w:trHeight w:val="340"/>
        </w:trPr>
        <w:tc>
          <w:tcPr>
            <w:tcW w:w="395" w:type="dxa"/>
            <w:tcBorders>
              <w:top w:val="nil"/>
              <w:left w:val="nil"/>
              <w:bottom w:val="nil"/>
              <w:right w:val="nil"/>
            </w:tcBorders>
            <w:shd w:val="clear" w:color="auto" w:fill="auto"/>
          </w:tcPr>
          <w:p w14:paraId="1F497190" w14:textId="77777777" w:rsidR="00CB1271" w:rsidRPr="00463023" w:rsidRDefault="00CB1271" w:rsidP="00CB1271">
            <w:pPr>
              <w:pStyle w:val="leeg"/>
            </w:pPr>
          </w:p>
        </w:tc>
        <w:tc>
          <w:tcPr>
            <w:tcW w:w="283" w:type="dxa"/>
            <w:gridSpan w:val="2"/>
            <w:tcBorders>
              <w:top w:val="nil"/>
              <w:left w:val="nil"/>
              <w:bottom w:val="nil"/>
              <w:right w:val="nil"/>
            </w:tcBorders>
            <w:shd w:val="clear" w:color="auto" w:fill="auto"/>
          </w:tcPr>
          <w:p w14:paraId="5F966559" w14:textId="77777777" w:rsidR="00CB1271" w:rsidRPr="001D4C9A" w:rsidRDefault="00CB1271"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2355" w:type="dxa"/>
            <w:tcBorders>
              <w:top w:val="nil"/>
              <w:left w:val="nil"/>
              <w:bottom w:val="nil"/>
              <w:right w:val="nil"/>
            </w:tcBorders>
            <w:shd w:val="clear" w:color="auto" w:fill="auto"/>
          </w:tcPr>
          <w:p w14:paraId="27BADE7A" w14:textId="77777777" w:rsidR="00CB1271" w:rsidRPr="003D114E" w:rsidRDefault="00CB1271" w:rsidP="00B26C58">
            <w:r>
              <w:t xml:space="preserve">ja. </w:t>
            </w:r>
            <w:r w:rsidRPr="00860496">
              <w:rPr>
                <w:rStyle w:val="AanwijzingChar"/>
              </w:rPr>
              <w:t xml:space="preserve">Ga naar vraag </w:t>
            </w:r>
            <w:r w:rsidR="00B76395">
              <w:rPr>
                <w:rStyle w:val="AanwijzingChar"/>
              </w:rPr>
              <w:t>22</w:t>
            </w:r>
            <w:r w:rsidRPr="00860496">
              <w:rPr>
                <w:rStyle w:val="AanwijzingChar"/>
              </w:rPr>
              <w:t>.</w:t>
            </w:r>
          </w:p>
        </w:tc>
        <w:tc>
          <w:tcPr>
            <w:tcW w:w="285" w:type="dxa"/>
            <w:tcBorders>
              <w:top w:val="nil"/>
              <w:left w:val="nil"/>
              <w:bottom w:val="nil"/>
              <w:right w:val="nil"/>
            </w:tcBorders>
            <w:shd w:val="clear" w:color="auto" w:fill="auto"/>
          </w:tcPr>
          <w:p w14:paraId="46F5AB50" w14:textId="77777777" w:rsidR="00CB1271" w:rsidRPr="001D4C9A" w:rsidRDefault="00CB1271"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6949" w:type="dxa"/>
            <w:tcBorders>
              <w:top w:val="nil"/>
              <w:left w:val="nil"/>
              <w:bottom w:val="nil"/>
              <w:right w:val="nil"/>
            </w:tcBorders>
            <w:shd w:val="clear" w:color="auto" w:fill="auto"/>
          </w:tcPr>
          <w:p w14:paraId="59B9F05B" w14:textId="77777777" w:rsidR="00CB1271" w:rsidRPr="003D114E" w:rsidRDefault="00CB1271" w:rsidP="00B26C58">
            <w:r>
              <w:t xml:space="preserve">nee. </w:t>
            </w:r>
            <w:r w:rsidRPr="00860496">
              <w:rPr>
                <w:rStyle w:val="AanwijzingChar"/>
              </w:rPr>
              <w:t xml:space="preserve">Ga naar vraag </w:t>
            </w:r>
            <w:r w:rsidR="00B76395">
              <w:rPr>
                <w:rStyle w:val="AanwijzingChar"/>
              </w:rPr>
              <w:t>24</w:t>
            </w:r>
            <w:r w:rsidRPr="00860496">
              <w:rPr>
                <w:rStyle w:val="AanwijzingChar"/>
              </w:rPr>
              <w:t>.</w:t>
            </w:r>
          </w:p>
        </w:tc>
      </w:tr>
      <w:tr w:rsidR="00890897" w:rsidRPr="003D114E" w14:paraId="6C41521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2D608E56" w14:textId="77777777" w:rsidR="00890897" w:rsidRPr="00E51AA1" w:rsidRDefault="00890897" w:rsidP="00225990"/>
        </w:tc>
      </w:tr>
      <w:tr w:rsidR="00890897" w:rsidRPr="003D114E" w14:paraId="5AE5A8AC"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0F7BFFC" w14:textId="77777777" w:rsidR="00890897" w:rsidRPr="003D114E" w:rsidRDefault="00B76395" w:rsidP="00C007C9">
            <w:pPr>
              <w:pStyle w:val="nummersvragen"/>
              <w:framePr w:hSpace="0" w:wrap="auto" w:vAnchor="margin" w:xAlign="left" w:yAlign="inline"/>
              <w:suppressOverlap w:val="0"/>
            </w:pPr>
            <w:r>
              <w:t>22</w:t>
            </w:r>
          </w:p>
        </w:tc>
        <w:tc>
          <w:tcPr>
            <w:tcW w:w="9872" w:type="dxa"/>
            <w:gridSpan w:val="5"/>
            <w:shd w:val="clear" w:color="auto" w:fill="auto"/>
          </w:tcPr>
          <w:p w14:paraId="5B8CE8DB" w14:textId="77777777" w:rsidR="00890897" w:rsidRDefault="00890897" w:rsidP="00AC6AB7">
            <w:pPr>
              <w:pStyle w:val="Vraag"/>
            </w:pPr>
            <w:r>
              <w:t>Bent u landbouwer volgens de definitie van het Subsidiebesluit?</w:t>
            </w:r>
          </w:p>
          <w:p w14:paraId="47CE103F" w14:textId="77777777" w:rsidR="00890897" w:rsidRDefault="00890897" w:rsidP="00AC6AB7">
            <w:pPr>
              <w:pStyle w:val="Aanwijzing"/>
            </w:pPr>
            <w:r>
              <w:rPr>
                <w:noProof/>
              </w:rPr>
              <w:t>In het Subsidiebesluit wordt een</w:t>
            </w:r>
            <w:r>
              <w:t xml:space="preserve"> landbouwer als volgt gedefinieerd: een actieve landbouwer als vermeld in artikel 9 van verordening (EU) nr. 1307/2013 van 17 december 2013, die in de verzamelaanvraag een minimale gezamenlijke oppervlakte aangeeft van 2 ha aan landbouwgrond en grond die in het kader van deze subsidieregeling bebost wordt.</w:t>
            </w:r>
          </w:p>
          <w:p w14:paraId="47520FF0" w14:textId="77777777" w:rsidR="00890897" w:rsidRPr="003D2389" w:rsidRDefault="00890897" w:rsidP="00AC6AB7">
            <w:pPr>
              <w:pStyle w:val="Aanwijzing"/>
              <w:spacing w:before="60"/>
            </w:pPr>
            <w:r>
              <w:t xml:space="preserve">Concreet worden de volgende landbouwers in </w:t>
            </w:r>
            <w:r w:rsidRPr="008F1352">
              <w:t>Vlaanderen</w:t>
            </w:r>
            <w:r>
              <w:t xml:space="preserve"> niet beschouwd als ‘actieve landbouwer’</w:t>
            </w:r>
            <w:r w:rsidRPr="008F1352">
              <w:t>:</w:t>
            </w:r>
          </w:p>
          <w:p w14:paraId="323A35DE" w14:textId="7BD5EF52" w:rsidR="00890897" w:rsidRDefault="00890897" w:rsidP="00580D9F">
            <w:pPr>
              <w:pStyle w:val="Aanwijzing"/>
              <w:numPr>
                <w:ilvl w:val="0"/>
                <w:numId w:val="22"/>
              </w:numPr>
              <w:ind w:left="172" w:hanging="141"/>
              <w:rPr>
                <w:color w:val="auto"/>
              </w:rPr>
            </w:pPr>
            <w:r w:rsidRPr="003D2389">
              <w:rPr>
                <w:color w:val="auto"/>
              </w:rPr>
              <w:t>landbouwers die meer dan 50% natuurlijke graslanden hebben en op minder dan 75% van die grassen een minimumactiviteit uitvoeren (jaarlijks of om de twee jaar maaien waarbij het maaisel wordt afgevoerd, of de graslanden laten begrazen)</w:t>
            </w:r>
            <w:r w:rsidR="007C76D8">
              <w:rPr>
                <w:color w:val="auto"/>
              </w:rPr>
              <w:t>;</w:t>
            </w:r>
          </w:p>
          <w:p w14:paraId="7E314AA7" w14:textId="77777777" w:rsidR="00890897" w:rsidRDefault="00890897" w:rsidP="00580D9F">
            <w:pPr>
              <w:pStyle w:val="Aanwijzing"/>
              <w:numPr>
                <w:ilvl w:val="0"/>
                <w:numId w:val="22"/>
              </w:numPr>
              <w:ind w:left="172" w:hanging="141"/>
              <w:rPr>
                <w:color w:val="auto"/>
              </w:rPr>
            </w:pPr>
            <w:r w:rsidRPr="003D2389">
              <w:rPr>
                <w:color w:val="auto"/>
              </w:rPr>
              <w:t>uitbaters van luchthavens, spoorwegdiensten, waterwerken, vastgoeddiensten en permanente sport- en recreatiegebieden</w:t>
            </w:r>
            <w:r>
              <w:rPr>
                <w:color w:val="auto"/>
              </w:rPr>
              <w:t>.</w:t>
            </w:r>
          </w:p>
          <w:p w14:paraId="4409F409" w14:textId="77777777" w:rsidR="00890897" w:rsidRPr="003D2389" w:rsidRDefault="00890897" w:rsidP="00AC6AB7">
            <w:pPr>
              <w:pStyle w:val="Aanwijzing"/>
              <w:spacing w:before="60"/>
              <w:rPr>
                <w:color w:val="auto"/>
              </w:rPr>
            </w:pPr>
            <w:r>
              <w:t xml:space="preserve">Meer informatie vindt u in het besluit van de Vlaamse Regering </w:t>
            </w:r>
            <w:r w:rsidRPr="008F1352">
              <w:t>van 24</w:t>
            </w:r>
            <w:r>
              <w:t xml:space="preserve"> oktober </w:t>
            </w:r>
            <w:r w:rsidRPr="008F1352">
              <w:t>2014 tot vaststelling van de voorschriften voor de rechtstreekse betalingen aan landbouwers in het kader van de steunregelingen van het gemeenschappelijk landbouwbeleid</w:t>
            </w:r>
            <w:r>
              <w:t>.</w:t>
            </w:r>
          </w:p>
          <w:p w14:paraId="4CE3D16A" w14:textId="77777777" w:rsidR="00890897" w:rsidRPr="00FF630A" w:rsidRDefault="00890897" w:rsidP="00AC6AB7">
            <w:pPr>
              <w:pStyle w:val="Aanwijzing"/>
              <w:spacing w:before="60"/>
            </w:pPr>
            <w:r w:rsidRPr="008F1352">
              <w:t>Landbouwer</w:t>
            </w:r>
            <w:r>
              <w:t>s</w:t>
            </w:r>
            <w:r w:rsidRPr="008F1352">
              <w:t xml:space="preserve"> die in eerste instantie niet beschouwd worden als actieve landbouwer, kunnen </w:t>
            </w:r>
            <w:r>
              <w:t>daa</w:t>
            </w:r>
            <w:r w:rsidRPr="008F1352">
              <w:t>rtegen bezwaar aantekenen en het tegenbewijs leveren.</w:t>
            </w:r>
          </w:p>
        </w:tc>
      </w:tr>
      <w:tr w:rsidR="00C14F5D" w:rsidRPr="003D114E" w14:paraId="27A18A70" w14:textId="77777777" w:rsidTr="00225990">
        <w:trPr>
          <w:trHeight w:val="340"/>
        </w:trPr>
        <w:tc>
          <w:tcPr>
            <w:tcW w:w="395" w:type="dxa"/>
            <w:tcBorders>
              <w:top w:val="nil"/>
              <w:left w:val="nil"/>
              <w:bottom w:val="nil"/>
              <w:right w:val="nil"/>
            </w:tcBorders>
            <w:shd w:val="clear" w:color="auto" w:fill="auto"/>
          </w:tcPr>
          <w:p w14:paraId="3784AE2B" w14:textId="77777777" w:rsidR="00C14F5D" w:rsidRPr="00463023" w:rsidRDefault="00C14F5D" w:rsidP="00CB1271">
            <w:pPr>
              <w:pStyle w:val="leeg"/>
            </w:pPr>
          </w:p>
        </w:tc>
        <w:tc>
          <w:tcPr>
            <w:tcW w:w="283" w:type="dxa"/>
            <w:gridSpan w:val="2"/>
            <w:tcBorders>
              <w:top w:val="nil"/>
              <w:left w:val="nil"/>
              <w:bottom w:val="nil"/>
              <w:right w:val="nil"/>
            </w:tcBorders>
            <w:shd w:val="clear" w:color="auto" w:fill="auto"/>
          </w:tcPr>
          <w:p w14:paraId="781A7FBC"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2355" w:type="dxa"/>
            <w:tcBorders>
              <w:top w:val="nil"/>
              <w:left w:val="nil"/>
              <w:bottom w:val="nil"/>
              <w:right w:val="nil"/>
            </w:tcBorders>
            <w:shd w:val="clear" w:color="auto" w:fill="auto"/>
          </w:tcPr>
          <w:p w14:paraId="2BA34084" w14:textId="77777777" w:rsidR="00C14F5D" w:rsidRPr="003D114E" w:rsidRDefault="00C14F5D" w:rsidP="00CB1271">
            <w:r w:rsidRPr="003D114E">
              <w:t>ja</w:t>
            </w:r>
          </w:p>
        </w:tc>
        <w:tc>
          <w:tcPr>
            <w:tcW w:w="285" w:type="dxa"/>
            <w:tcBorders>
              <w:top w:val="nil"/>
              <w:left w:val="nil"/>
              <w:bottom w:val="nil"/>
              <w:right w:val="nil"/>
            </w:tcBorders>
            <w:shd w:val="clear" w:color="auto" w:fill="auto"/>
          </w:tcPr>
          <w:p w14:paraId="30EECD1D"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6949" w:type="dxa"/>
            <w:tcBorders>
              <w:top w:val="nil"/>
              <w:left w:val="nil"/>
              <w:bottom w:val="nil"/>
              <w:right w:val="nil"/>
            </w:tcBorders>
            <w:shd w:val="clear" w:color="auto" w:fill="auto"/>
          </w:tcPr>
          <w:p w14:paraId="543F9E1C" w14:textId="31C68C78" w:rsidR="00C14F5D" w:rsidRPr="003D114E" w:rsidRDefault="00A463B8" w:rsidP="00CB1271">
            <w:r>
              <w:t>n</w:t>
            </w:r>
            <w:r w:rsidRPr="003D114E">
              <w:t>ee</w:t>
            </w:r>
          </w:p>
        </w:tc>
      </w:tr>
      <w:tr w:rsidR="00860496" w:rsidRPr="003D114E" w14:paraId="31AB2096"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7B48C499" w14:textId="77777777" w:rsidR="00860496" w:rsidRPr="004D213B" w:rsidRDefault="00860496" w:rsidP="00225990"/>
        </w:tc>
      </w:tr>
      <w:tr w:rsidR="00860496" w:rsidRPr="003D114E" w14:paraId="16819D19"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D0DEFD7" w14:textId="77777777" w:rsidR="00860496" w:rsidRPr="003D114E" w:rsidRDefault="00B76395" w:rsidP="00B26C58">
            <w:pPr>
              <w:pStyle w:val="nummersvragen"/>
              <w:framePr w:hSpace="0" w:wrap="auto" w:vAnchor="margin" w:xAlign="left" w:yAlign="inline"/>
              <w:suppressOverlap w:val="0"/>
            </w:pPr>
            <w:r>
              <w:t>23</w:t>
            </w:r>
          </w:p>
        </w:tc>
        <w:tc>
          <w:tcPr>
            <w:tcW w:w="9872" w:type="dxa"/>
            <w:gridSpan w:val="5"/>
            <w:shd w:val="clear" w:color="auto" w:fill="auto"/>
          </w:tcPr>
          <w:p w14:paraId="6AB6BA4F" w14:textId="77777777" w:rsidR="00860496" w:rsidRDefault="00860496" w:rsidP="00860496">
            <w:pPr>
              <w:pStyle w:val="Vraag"/>
            </w:pPr>
            <w:r>
              <w:t>Is de te bebossen grond een grond in landbouwgebruik?</w:t>
            </w:r>
          </w:p>
          <w:p w14:paraId="7F16532B" w14:textId="31B8E1FF" w:rsidR="00860496" w:rsidRPr="00FF630A" w:rsidRDefault="00860496" w:rsidP="00860496">
            <w:pPr>
              <w:pStyle w:val="Aanwijzing"/>
            </w:pPr>
            <w:r>
              <w:t>Alleen gronden die aang</w:t>
            </w:r>
            <w:r w:rsidRPr="000E5BDE">
              <w:t>egeven</w:t>
            </w:r>
            <w:r>
              <w:t xml:space="preserve"> </w:t>
            </w:r>
            <w:r w:rsidRPr="000E5BDE">
              <w:t>zijn in de laatste verzamelaanvraag</w:t>
            </w:r>
            <w:r>
              <w:t xml:space="preserve">, kunnen voor </w:t>
            </w:r>
            <w:r w:rsidR="003C29AA">
              <w:t xml:space="preserve">een </w:t>
            </w:r>
            <w:r w:rsidR="00415335">
              <w:t>onderhouds</w:t>
            </w:r>
            <w:r w:rsidR="003C29AA">
              <w:t>s</w:t>
            </w:r>
            <w:r w:rsidR="00415335">
              <w:t xml:space="preserve">ubsidie en </w:t>
            </w:r>
            <w:r w:rsidR="00797AC5">
              <w:t xml:space="preserve">een </w:t>
            </w:r>
            <w:r w:rsidR="00415335">
              <w:t xml:space="preserve">inkomenscompensatie </w:t>
            </w:r>
            <w:r w:rsidR="00C007C9">
              <w:t>i</w:t>
            </w:r>
            <w:r>
              <w:t>n aanmerking komen</w:t>
            </w:r>
            <w:r w:rsidRPr="000E5BDE">
              <w:t>.</w:t>
            </w:r>
          </w:p>
        </w:tc>
      </w:tr>
      <w:tr w:rsidR="00C14F5D" w:rsidRPr="003D114E" w14:paraId="1BE42DA8" w14:textId="77777777" w:rsidTr="00225990">
        <w:trPr>
          <w:trHeight w:val="340"/>
        </w:trPr>
        <w:tc>
          <w:tcPr>
            <w:tcW w:w="395" w:type="dxa"/>
            <w:tcBorders>
              <w:top w:val="nil"/>
              <w:left w:val="nil"/>
              <w:bottom w:val="nil"/>
              <w:right w:val="nil"/>
            </w:tcBorders>
            <w:shd w:val="clear" w:color="auto" w:fill="auto"/>
          </w:tcPr>
          <w:p w14:paraId="057480F5" w14:textId="77777777" w:rsidR="00C14F5D" w:rsidRPr="00463023" w:rsidRDefault="00C14F5D" w:rsidP="00CB1271">
            <w:pPr>
              <w:pStyle w:val="leeg"/>
            </w:pPr>
          </w:p>
        </w:tc>
        <w:tc>
          <w:tcPr>
            <w:tcW w:w="283" w:type="dxa"/>
            <w:gridSpan w:val="2"/>
            <w:tcBorders>
              <w:top w:val="nil"/>
              <w:left w:val="nil"/>
              <w:bottom w:val="nil"/>
              <w:right w:val="nil"/>
            </w:tcBorders>
            <w:shd w:val="clear" w:color="auto" w:fill="auto"/>
          </w:tcPr>
          <w:p w14:paraId="6183E54F"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2355" w:type="dxa"/>
            <w:tcBorders>
              <w:top w:val="nil"/>
              <w:left w:val="nil"/>
              <w:bottom w:val="nil"/>
              <w:right w:val="nil"/>
            </w:tcBorders>
            <w:shd w:val="clear" w:color="auto" w:fill="auto"/>
          </w:tcPr>
          <w:p w14:paraId="1C00EB48" w14:textId="77777777" w:rsidR="00C14F5D" w:rsidRPr="003D114E" w:rsidRDefault="00C14F5D" w:rsidP="00CB1271">
            <w:r w:rsidRPr="003D114E">
              <w:t>ja</w:t>
            </w:r>
          </w:p>
        </w:tc>
        <w:tc>
          <w:tcPr>
            <w:tcW w:w="285" w:type="dxa"/>
            <w:tcBorders>
              <w:top w:val="nil"/>
              <w:left w:val="nil"/>
              <w:bottom w:val="nil"/>
              <w:right w:val="nil"/>
            </w:tcBorders>
            <w:shd w:val="clear" w:color="auto" w:fill="auto"/>
          </w:tcPr>
          <w:p w14:paraId="6A4EEBFD" w14:textId="77777777" w:rsidR="00C14F5D" w:rsidRPr="001D4C9A" w:rsidRDefault="00C14F5D" w:rsidP="00CB127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6949" w:type="dxa"/>
            <w:tcBorders>
              <w:top w:val="nil"/>
              <w:left w:val="nil"/>
              <w:bottom w:val="nil"/>
              <w:right w:val="nil"/>
            </w:tcBorders>
            <w:shd w:val="clear" w:color="auto" w:fill="auto"/>
          </w:tcPr>
          <w:p w14:paraId="70C04A02" w14:textId="267F68E3" w:rsidR="00C14F5D" w:rsidRPr="003D114E" w:rsidRDefault="00E36FFB" w:rsidP="00CB1271">
            <w:r>
              <w:t>n</w:t>
            </w:r>
            <w:r w:rsidRPr="003D114E">
              <w:t>ee</w:t>
            </w:r>
          </w:p>
        </w:tc>
      </w:tr>
      <w:tr w:rsidR="00E91551" w:rsidRPr="003D114E" w14:paraId="098DD358" w14:textId="77777777" w:rsidTr="007C4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7" w:type="dxa"/>
            <w:gridSpan w:val="6"/>
            <w:shd w:val="clear" w:color="auto" w:fill="auto"/>
          </w:tcPr>
          <w:p w14:paraId="1BB8547C" w14:textId="77777777" w:rsidR="00E91551" w:rsidRPr="003D114E" w:rsidRDefault="00E91551" w:rsidP="00CB1271">
            <w:pPr>
              <w:pStyle w:val="leeg"/>
            </w:pPr>
          </w:p>
        </w:tc>
      </w:tr>
      <w:tr w:rsidR="00E91551" w:rsidRPr="003D114E" w14:paraId="544D6CA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5" w:type="dxa"/>
          </w:tcPr>
          <w:p w14:paraId="20F19696" w14:textId="77777777" w:rsidR="00E91551" w:rsidRPr="003D114E" w:rsidRDefault="00E91551" w:rsidP="00E91551">
            <w:pPr>
              <w:pStyle w:val="leeg"/>
            </w:pPr>
          </w:p>
        </w:tc>
        <w:tc>
          <w:tcPr>
            <w:tcW w:w="9872" w:type="dxa"/>
            <w:gridSpan w:val="5"/>
            <w:shd w:val="clear" w:color="auto" w:fill="588901"/>
          </w:tcPr>
          <w:p w14:paraId="6F2AB422" w14:textId="77777777" w:rsidR="00E91551" w:rsidRPr="003D114E" w:rsidRDefault="00AD4A00" w:rsidP="00811407">
            <w:pPr>
              <w:pStyle w:val="Kop1"/>
              <w:spacing w:before="0"/>
              <w:ind w:left="29"/>
              <w:rPr>
                <w:rFonts w:cs="Calibri"/>
              </w:rPr>
            </w:pPr>
            <w:r>
              <w:rPr>
                <w:rFonts w:cs="Calibri"/>
              </w:rPr>
              <w:t>Bij te voegen bewijsstukken</w:t>
            </w:r>
          </w:p>
        </w:tc>
      </w:tr>
      <w:tr w:rsidR="00AD4A00" w:rsidRPr="003D114E" w14:paraId="1D455D6B" w14:textId="77777777" w:rsidTr="006D6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7" w:type="dxa"/>
            <w:gridSpan w:val="6"/>
            <w:shd w:val="clear" w:color="auto" w:fill="auto"/>
          </w:tcPr>
          <w:p w14:paraId="394EC0C0" w14:textId="77777777" w:rsidR="00AD4A00" w:rsidRPr="00E51AA1" w:rsidRDefault="00AD4A00" w:rsidP="0003490B">
            <w:pPr>
              <w:pStyle w:val="leeg"/>
            </w:pPr>
          </w:p>
        </w:tc>
      </w:tr>
      <w:tr w:rsidR="00AD4A00" w:rsidRPr="003D114E" w14:paraId="1905FBAC"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91D9948" w14:textId="77777777" w:rsidR="00AD4A00" w:rsidRPr="003D114E" w:rsidRDefault="00B76395" w:rsidP="00B26C58">
            <w:pPr>
              <w:pStyle w:val="nummersvragen"/>
              <w:framePr w:hSpace="0" w:wrap="auto" w:vAnchor="margin" w:xAlign="left" w:yAlign="inline"/>
              <w:suppressOverlap w:val="0"/>
            </w:pPr>
            <w:r>
              <w:t>24</w:t>
            </w:r>
          </w:p>
        </w:tc>
        <w:tc>
          <w:tcPr>
            <w:tcW w:w="9872" w:type="dxa"/>
            <w:gridSpan w:val="5"/>
            <w:shd w:val="clear" w:color="auto" w:fill="auto"/>
          </w:tcPr>
          <w:p w14:paraId="4F8E169A" w14:textId="1CC2BAAC" w:rsidR="00AD4A00" w:rsidRPr="00FF630A" w:rsidRDefault="00AD4A00" w:rsidP="0003490B">
            <w:pPr>
              <w:pStyle w:val="Vraag"/>
            </w:pPr>
            <w:r>
              <w:t xml:space="preserve">Kruis alle bewijsstukken aan die u bij </w:t>
            </w:r>
            <w:r w:rsidR="00797AC5">
              <w:t>dit formulier</w:t>
            </w:r>
            <w:r>
              <w:t xml:space="preserve"> voegt.</w:t>
            </w:r>
          </w:p>
        </w:tc>
      </w:tr>
      <w:tr w:rsidR="00AD4A00" w:rsidRPr="003D114E" w14:paraId="22DA0706"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594B447" w14:textId="77777777" w:rsidR="00AD4A00" w:rsidRPr="00463023" w:rsidRDefault="00AD4A00" w:rsidP="0003490B">
            <w:pPr>
              <w:pStyle w:val="leeg"/>
            </w:pPr>
          </w:p>
        </w:tc>
        <w:tc>
          <w:tcPr>
            <w:tcW w:w="277" w:type="dxa"/>
            <w:shd w:val="clear" w:color="auto" w:fill="auto"/>
          </w:tcPr>
          <w:p w14:paraId="04D4C384"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715D4982" w14:textId="6E3DEC3C" w:rsidR="00AD4A00" w:rsidRDefault="00CB6B9B">
            <w:r w:rsidRPr="00225990">
              <w:t xml:space="preserve">het formulier </w:t>
            </w:r>
            <w:r w:rsidRPr="007C4B26">
              <w:rPr>
                <w:i/>
              </w:rPr>
              <w:t>Gegevens van de mede-eigenaars van een grond waarvoor een subsidie voor bebossing wordt aangevraagd</w:t>
            </w:r>
            <w:r w:rsidDel="00CB6B9B">
              <w:t xml:space="preserve"> </w:t>
            </w:r>
            <w:r w:rsidR="00AD4A00" w:rsidRPr="00AD4A00">
              <w:rPr>
                <w:rStyle w:val="AanwijzingChar"/>
              </w:rPr>
              <w:t>(</w:t>
            </w:r>
            <w:r w:rsidR="00F12302">
              <w:rPr>
                <w:rStyle w:val="AanwijzingChar"/>
              </w:rPr>
              <w:t xml:space="preserve">zie </w:t>
            </w:r>
            <w:r w:rsidR="00AD4A00" w:rsidRPr="00AD4A00">
              <w:rPr>
                <w:rStyle w:val="AanwijzingChar"/>
              </w:rPr>
              <w:t xml:space="preserve">vraag </w:t>
            </w:r>
            <w:r w:rsidR="00153891">
              <w:rPr>
                <w:rStyle w:val="AanwijzingChar"/>
              </w:rPr>
              <w:t>6</w:t>
            </w:r>
            <w:r w:rsidR="00AD4A00" w:rsidRPr="00AD4A00">
              <w:rPr>
                <w:rStyle w:val="AanwijzingChar"/>
              </w:rPr>
              <w:t>)</w:t>
            </w:r>
          </w:p>
        </w:tc>
      </w:tr>
      <w:tr w:rsidR="00C45869" w:rsidRPr="003D114E" w14:paraId="2E7A0C02" w14:textId="77777777" w:rsidTr="0014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2CC2A98" w14:textId="77777777" w:rsidR="00C45869" w:rsidRPr="00463023" w:rsidRDefault="00C45869" w:rsidP="00145C9D"/>
        </w:tc>
        <w:tc>
          <w:tcPr>
            <w:tcW w:w="277" w:type="dxa"/>
            <w:shd w:val="clear" w:color="auto" w:fill="auto"/>
          </w:tcPr>
          <w:p w14:paraId="3D8ABE7E" w14:textId="77777777" w:rsidR="00C45869" w:rsidRPr="001D4C9A" w:rsidRDefault="00C45869" w:rsidP="00145C9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0EBAC73C" w14:textId="77777777" w:rsidR="00C45869" w:rsidRPr="007325E3" w:rsidRDefault="00C45869" w:rsidP="00145C9D">
            <w:r w:rsidRPr="007325E3">
              <w:t xml:space="preserve">een schematisch plan van de bebossing </w:t>
            </w:r>
            <w:r w:rsidRPr="007325E3">
              <w:rPr>
                <w:i/>
              </w:rPr>
              <w:t>(zie vraag 1</w:t>
            </w:r>
            <w:r>
              <w:rPr>
                <w:i/>
              </w:rPr>
              <w:t>2</w:t>
            </w:r>
            <w:r w:rsidRPr="007325E3">
              <w:rPr>
                <w:i/>
              </w:rPr>
              <w:t>)</w:t>
            </w:r>
            <w:r w:rsidRPr="007325E3" w:rsidDel="00191663">
              <w:t xml:space="preserve"> </w:t>
            </w:r>
          </w:p>
        </w:tc>
      </w:tr>
      <w:tr w:rsidR="00E864CA" w:rsidRPr="003D114E" w14:paraId="37A00EA3" w14:textId="77777777" w:rsidTr="00E17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CB5B414" w14:textId="77777777" w:rsidR="00E864CA" w:rsidRPr="00463023" w:rsidRDefault="00E864CA" w:rsidP="00E17829">
            <w:pPr>
              <w:pStyle w:val="leeg"/>
            </w:pPr>
          </w:p>
        </w:tc>
        <w:tc>
          <w:tcPr>
            <w:tcW w:w="277" w:type="dxa"/>
            <w:shd w:val="clear" w:color="auto" w:fill="auto"/>
          </w:tcPr>
          <w:p w14:paraId="01CA17B8" w14:textId="77777777" w:rsidR="00E864CA" w:rsidRPr="001D4C9A" w:rsidRDefault="00E864CA" w:rsidP="00E178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40FCA704" w14:textId="4F404E66" w:rsidR="00E864CA" w:rsidRPr="007325E3" w:rsidRDefault="00E864CA" w:rsidP="00E17829">
            <w:r w:rsidRPr="007325E3">
              <w:t xml:space="preserve">een duidelijk liggingsplan (op schaal van 1/5000 of groter) </w:t>
            </w:r>
            <w:r w:rsidRPr="007325E3">
              <w:rPr>
                <w:i/>
              </w:rPr>
              <w:t xml:space="preserve">(zie vraag </w:t>
            </w:r>
            <w:r w:rsidR="00C45869" w:rsidRPr="007325E3">
              <w:rPr>
                <w:i/>
              </w:rPr>
              <w:t>1</w:t>
            </w:r>
            <w:r w:rsidR="00C45869">
              <w:rPr>
                <w:i/>
              </w:rPr>
              <w:t>3</w:t>
            </w:r>
            <w:r w:rsidRPr="007325E3">
              <w:rPr>
                <w:i/>
              </w:rPr>
              <w:t>)</w:t>
            </w:r>
            <w:r w:rsidRPr="007325E3">
              <w:t xml:space="preserve"> </w:t>
            </w:r>
          </w:p>
        </w:tc>
      </w:tr>
      <w:tr w:rsidR="00AD4A00" w:rsidRPr="003D114E" w14:paraId="35BD4B29"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3F70A05" w14:textId="77777777" w:rsidR="00AD4A00" w:rsidRPr="00463023" w:rsidRDefault="00AD4A00" w:rsidP="00E56CA1"/>
        </w:tc>
        <w:tc>
          <w:tcPr>
            <w:tcW w:w="277" w:type="dxa"/>
            <w:shd w:val="clear" w:color="auto" w:fill="auto"/>
          </w:tcPr>
          <w:p w14:paraId="1748470C"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4ADA5A0C" w14:textId="77777777" w:rsidR="00AD4A00" w:rsidRPr="007325E3" w:rsidRDefault="00191663" w:rsidP="00CB1271">
            <w:r w:rsidRPr="007325E3">
              <w:t xml:space="preserve">een document waarin u meer in detail beschrijft hoe de beplanting uitgevoerd en onderhouden zal worden </w:t>
            </w:r>
            <w:r w:rsidRPr="007325E3">
              <w:rPr>
                <w:i/>
              </w:rPr>
              <w:t>(zie vraag 1</w:t>
            </w:r>
            <w:r w:rsidR="00570D2D" w:rsidRPr="007325E3">
              <w:rPr>
                <w:i/>
              </w:rPr>
              <w:t>3</w:t>
            </w:r>
            <w:r w:rsidRPr="007325E3">
              <w:rPr>
                <w:i/>
              </w:rPr>
              <w:t>)</w:t>
            </w:r>
          </w:p>
        </w:tc>
      </w:tr>
      <w:tr w:rsidR="00AD4A00" w:rsidRPr="003D114E" w14:paraId="14F37322"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9F944B4" w14:textId="77777777" w:rsidR="00AD4A00" w:rsidRPr="00463023" w:rsidRDefault="00AD4A00" w:rsidP="0003490B">
            <w:pPr>
              <w:pStyle w:val="leeg"/>
            </w:pPr>
          </w:p>
        </w:tc>
        <w:tc>
          <w:tcPr>
            <w:tcW w:w="277" w:type="dxa"/>
            <w:shd w:val="clear" w:color="auto" w:fill="auto"/>
          </w:tcPr>
          <w:p w14:paraId="2ACD7AF1" w14:textId="77777777" w:rsidR="00AD4A00" w:rsidRPr="001D4C9A" w:rsidRDefault="00AD4A00"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27F24951" w14:textId="10573367" w:rsidR="00AD4A00" w:rsidRPr="00FB28AD" w:rsidRDefault="00AD4A00" w:rsidP="002C6D62">
            <w:r>
              <w:t xml:space="preserve">als het perceel in agrarisch gebied ligt, een vergunning van het college van burgemeester en schepenen </w:t>
            </w:r>
            <w:r w:rsidRPr="00FB28AD">
              <w:rPr>
                <w:bCs/>
                <w:i/>
              </w:rPr>
              <w:t>(zie Veldwetboek, artikel 35bis</w:t>
            </w:r>
            <w:r w:rsidR="00ED7ABE">
              <w:rPr>
                <w:bCs/>
                <w:i/>
              </w:rPr>
              <w:t>,</w:t>
            </w:r>
            <w:r w:rsidR="002C6D62">
              <w:rPr>
                <w:bCs/>
                <w:i/>
              </w:rPr>
              <w:t xml:space="preserve"> </w:t>
            </w:r>
            <w:r w:rsidR="002C6D62" w:rsidRPr="002C6D62">
              <w:rPr>
                <w:bCs/>
                <w:i/>
              </w:rPr>
              <w:t xml:space="preserve">en </w:t>
            </w:r>
            <w:hyperlink r:id="rId24" w:history="1">
              <w:r w:rsidR="002C6D62" w:rsidRPr="002C6D62">
                <w:rPr>
                  <w:rStyle w:val="Hyperlink"/>
                  <w:i/>
                </w:rPr>
                <w:t>www.natuurenbos.be/bossubsidies</w:t>
              </w:r>
            </w:hyperlink>
            <w:r w:rsidRPr="00FB28AD">
              <w:rPr>
                <w:bCs/>
                <w:i/>
              </w:rPr>
              <w:t>)</w:t>
            </w:r>
          </w:p>
        </w:tc>
      </w:tr>
      <w:tr w:rsidR="00AD4A00" w:rsidRPr="003D114E" w14:paraId="442113AD" w14:textId="77777777" w:rsidTr="006D6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A94967F" w14:textId="77777777" w:rsidR="00AD4A00" w:rsidRPr="00463023" w:rsidRDefault="00AD4A00" w:rsidP="0003490B">
            <w:pPr>
              <w:pStyle w:val="leeg"/>
            </w:pPr>
          </w:p>
        </w:tc>
        <w:tc>
          <w:tcPr>
            <w:tcW w:w="277" w:type="dxa"/>
            <w:shd w:val="clear" w:color="auto" w:fill="auto"/>
          </w:tcPr>
          <w:p w14:paraId="115E7A5B" w14:textId="77777777" w:rsidR="00AD4A00" w:rsidRPr="001D4C9A" w:rsidRDefault="00AD4A00"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70889DF8" w14:textId="77777777" w:rsidR="00AD4A00" w:rsidRPr="00FB28AD" w:rsidRDefault="00AD4A00" w:rsidP="00DA71A7">
            <w:pPr>
              <w:pStyle w:val="Aanwijzing"/>
              <w:spacing w:before="20"/>
            </w:pPr>
            <w:r w:rsidRPr="00FB28AD">
              <w:rPr>
                <w:bCs w:val="0"/>
                <w:i w:val="0"/>
              </w:rPr>
              <w:t xml:space="preserve">een </w:t>
            </w:r>
            <w:r w:rsidR="00332FBC">
              <w:rPr>
                <w:bCs w:val="0"/>
                <w:i w:val="0"/>
              </w:rPr>
              <w:t>natuur</w:t>
            </w:r>
            <w:r w:rsidRPr="007325E3">
              <w:rPr>
                <w:bCs w:val="0"/>
                <w:i w:val="0"/>
              </w:rPr>
              <w:t>vergunning</w:t>
            </w:r>
            <w:r w:rsidR="00990826">
              <w:rPr>
                <w:bCs w:val="0"/>
                <w:i w:val="0"/>
              </w:rPr>
              <w:t xml:space="preserve"> of VEN-ontheffing</w:t>
            </w:r>
            <w:r w:rsidR="00FB28AD" w:rsidRPr="007325E3">
              <w:rPr>
                <w:bCs w:val="0"/>
                <w:i w:val="0"/>
              </w:rPr>
              <w:t xml:space="preserve">, </w:t>
            </w:r>
            <w:r w:rsidR="00B26C58">
              <w:rPr>
                <w:bCs w:val="0"/>
                <w:i w:val="0"/>
              </w:rPr>
              <w:t>als</w:t>
            </w:r>
            <w:r w:rsidR="00FB28AD" w:rsidRPr="007325E3">
              <w:rPr>
                <w:bCs w:val="0"/>
                <w:i w:val="0"/>
              </w:rPr>
              <w:t xml:space="preserve"> dat</w:t>
            </w:r>
            <w:r w:rsidR="00FA17D9" w:rsidRPr="007325E3">
              <w:rPr>
                <w:bCs w:val="0"/>
                <w:i w:val="0"/>
              </w:rPr>
              <w:t xml:space="preserve"> van toepassing</w:t>
            </w:r>
            <w:r w:rsidR="00FB28AD" w:rsidRPr="007325E3">
              <w:rPr>
                <w:bCs w:val="0"/>
                <w:i w:val="0"/>
              </w:rPr>
              <w:t xml:space="preserve"> is</w:t>
            </w:r>
            <w:r w:rsidR="00FA17D9">
              <w:t xml:space="preserve"> (</w:t>
            </w:r>
            <w:r w:rsidR="00FB28AD">
              <w:t>z</w:t>
            </w:r>
            <w:r w:rsidR="00C5556C">
              <w:t xml:space="preserve">ie ook </w:t>
            </w:r>
            <w:hyperlink r:id="rId25" w:history="1">
              <w:r w:rsidR="00FB28AD" w:rsidRPr="00CF4CC6">
                <w:rPr>
                  <w:rStyle w:val="Hyperlink"/>
                </w:rPr>
                <w:t>www.natuurenbos.be/bossubsidies</w:t>
              </w:r>
            </w:hyperlink>
            <w:r w:rsidR="00FA17D9">
              <w:t>)</w:t>
            </w:r>
          </w:p>
        </w:tc>
      </w:tr>
      <w:tr w:rsidR="00AD4A00" w:rsidRPr="003D114E" w14:paraId="60BC0E3B" w14:textId="77777777" w:rsidTr="0022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3FCB2EF" w14:textId="77777777" w:rsidR="00AD4A00" w:rsidRPr="00463023" w:rsidRDefault="00AD4A00" w:rsidP="0003490B">
            <w:pPr>
              <w:pStyle w:val="leeg"/>
            </w:pPr>
          </w:p>
        </w:tc>
        <w:tc>
          <w:tcPr>
            <w:tcW w:w="277" w:type="dxa"/>
            <w:shd w:val="clear" w:color="auto" w:fill="auto"/>
          </w:tcPr>
          <w:p w14:paraId="5069418E" w14:textId="77777777" w:rsidR="00AD4A00" w:rsidRPr="001D4C9A" w:rsidRDefault="00AD4A00"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E7FE4">
              <w:fldChar w:fldCharType="separate"/>
            </w:r>
            <w:r w:rsidRPr="001D4C9A">
              <w:fldChar w:fldCharType="end"/>
            </w:r>
          </w:p>
        </w:tc>
        <w:tc>
          <w:tcPr>
            <w:tcW w:w="9595" w:type="dxa"/>
            <w:gridSpan w:val="4"/>
            <w:shd w:val="clear" w:color="auto" w:fill="auto"/>
          </w:tcPr>
          <w:p w14:paraId="7104D068" w14:textId="77777777" w:rsidR="00AD4A00" w:rsidRDefault="006B47C4" w:rsidP="00DA71A7">
            <w:r w:rsidRPr="006B47C4">
              <w:t>e</w:t>
            </w:r>
            <w:r>
              <w:t>en toelating a</w:t>
            </w:r>
            <w:r w:rsidR="00990826" w:rsidRPr="006B47C4">
              <w:t>ls het perceel in beschermd onroerend erfgoed</w:t>
            </w:r>
            <w:r w:rsidR="00E111F6">
              <w:t xml:space="preserve"> ligt</w:t>
            </w:r>
            <w:r>
              <w:t xml:space="preserve">, </w:t>
            </w:r>
            <w:r w:rsidR="00B26C58">
              <w:t>als</w:t>
            </w:r>
            <w:r w:rsidR="00E111F6">
              <w:t xml:space="preserve"> dat </w:t>
            </w:r>
            <w:r w:rsidR="00990826">
              <w:t xml:space="preserve">vereist </w:t>
            </w:r>
            <w:r w:rsidR="00E111F6">
              <w:t xml:space="preserve">is </w:t>
            </w:r>
            <w:r w:rsidR="001113D5" w:rsidRPr="00FB28AD">
              <w:rPr>
                <w:rStyle w:val="AanwijzingChar"/>
              </w:rPr>
              <w:t>(zie ook</w:t>
            </w:r>
            <w:r w:rsidR="00FB28AD" w:rsidRPr="00FB28AD">
              <w:rPr>
                <w:rStyle w:val="AanwijzingChar"/>
              </w:rPr>
              <w:t xml:space="preserve"> </w:t>
            </w:r>
            <w:hyperlink r:id="rId26" w:history="1">
              <w:r w:rsidR="00FB28AD" w:rsidRPr="00FB28AD">
                <w:rPr>
                  <w:rStyle w:val="Hyperlink"/>
                  <w:i/>
                </w:rPr>
                <w:t>www.natuurenbos.be</w:t>
              </w:r>
            </w:hyperlink>
            <w:r w:rsidR="00332FBC" w:rsidRPr="00332FBC">
              <w:rPr>
                <w:rStyle w:val="Hyperlink"/>
                <w:i/>
              </w:rPr>
              <w:t>/bossubsidies</w:t>
            </w:r>
            <w:r w:rsidR="001113D5" w:rsidRPr="00FB28AD">
              <w:rPr>
                <w:rStyle w:val="AanwijzingChar"/>
              </w:rPr>
              <w:t>)</w:t>
            </w:r>
          </w:p>
        </w:tc>
      </w:tr>
      <w:tr w:rsidR="00E91551" w:rsidRPr="003D114E" w14:paraId="67720C22" w14:textId="77777777" w:rsidTr="007C4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7" w:type="dxa"/>
            <w:gridSpan w:val="6"/>
            <w:shd w:val="clear" w:color="auto" w:fill="auto"/>
          </w:tcPr>
          <w:p w14:paraId="297ACF5E" w14:textId="77777777" w:rsidR="00E91551" w:rsidRPr="003D114E" w:rsidRDefault="00E91551" w:rsidP="00E91551">
            <w:pPr>
              <w:pStyle w:val="leeg"/>
            </w:pPr>
          </w:p>
        </w:tc>
      </w:tr>
    </w:tbl>
    <w:p w14:paraId="1D485D07" w14:textId="77777777" w:rsidR="00B97269" w:rsidRDefault="00B97269">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8"/>
        <w:gridCol w:w="597"/>
        <w:gridCol w:w="267"/>
        <w:gridCol w:w="268"/>
        <w:gridCol w:w="664"/>
        <w:gridCol w:w="271"/>
        <w:gridCol w:w="271"/>
        <w:gridCol w:w="500"/>
        <w:gridCol w:w="28"/>
        <w:gridCol w:w="276"/>
        <w:gridCol w:w="274"/>
        <w:gridCol w:w="271"/>
        <w:gridCol w:w="271"/>
        <w:gridCol w:w="298"/>
        <w:gridCol w:w="2978"/>
      </w:tblGrid>
      <w:tr w:rsidR="00E91551" w:rsidRPr="003D114E" w14:paraId="311612C8" w14:textId="77777777" w:rsidTr="00225990">
        <w:trPr>
          <w:trHeight w:hRule="exact" w:val="397"/>
        </w:trPr>
        <w:tc>
          <w:tcPr>
            <w:tcW w:w="395" w:type="dxa"/>
            <w:tcBorders>
              <w:top w:val="nil"/>
              <w:left w:val="nil"/>
              <w:bottom w:val="nil"/>
              <w:right w:val="nil"/>
            </w:tcBorders>
          </w:tcPr>
          <w:p w14:paraId="7C25A5DD" w14:textId="77777777" w:rsidR="00E91551" w:rsidRPr="003D114E" w:rsidRDefault="00E91551" w:rsidP="00E91551">
            <w:pPr>
              <w:pStyle w:val="leeg"/>
            </w:pPr>
          </w:p>
        </w:tc>
        <w:tc>
          <w:tcPr>
            <w:tcW w:w="9872" w:type="dxa"/>
            <w:gridSpan w:val="15"/>
            <w:tcBorders>
              <w:top w:val="nil"/>
              <w:left w:val="nil"/>
              <w:bottom w:val="nil"/>
              <w:right w:val="nil"/>
            </w:tcBorders>
            <w:shd w:val="clear" w:color="auto" w:fill="588901"/>
          </w:tcPr>
          <w:p w14:paraId="4B5904B3"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16647DBD" w14:textId="77777777" w:rsidTr="00511B52">
        <w:trPr>
          <w:trHeight w:hRule="exact" w:val="113"/>
        </w:trPr>
        <w:tc>
          <w:tcPr>
            <w:tcW w:w="10267" w:type="dxa"/>
            <w:gridSpan w:val="16"/>
            <w:tcBorders>
              <w:top w:val="nil"/>
              <w:left w:val="nil"/>
              <w:bottom w:val="nil"/>
              <w:right w:val="nil"/>
            </w:tcBorders>
            <w:shd w:val="clear" w:color="auto" w:fill="auto"/>
          </w:tcPr>
          <w:p w14:paraId="36DB4EA2" w14:textId="77777777" w:rsidR="0041779D" w:rsidRPr="004D213B" w:rsidRDefault="0041779D" w:rsidP="00094C07">
            <w:pPr>
              <w:pStyle w:val="leeg"/>
            </w:pPr>
          </w:p>
        </w:tc>
      </w:tr>
      <w:tr w:rsidR="0041779D" w:rsidRPr="003D114E" w14:paraId="18C6481F" w14:textId="77777777" w:rsidTr="006D62D8">
        <w:trPr>
          <w:trHeight w:val="295"/>
        </w:trPr>
        <w:tc>
          <w:tcPr>
            <w:tcW w:w="395" w:type="dxa"/>
            <w:tcBorders>
              <w:top w:val="nil"/>
              <w:left w:val="nil"/>
              <w:bottom w:val="nil"/>
              <w:right w:val="nil"/>
            </w:tcBorders>
            <w:shd w:val="clear" w:color="auto" w:fill="auto"/>
          </w:tcPr>
          <w:p w14:paraId="283869D1" w14:textId="77777777" w:rsidR="0041779D" w:rsidRPr="003D114E" w:rsidRDefault="00B76395" w:rsidP="00332FBC">
            <w:pPr>
              <w:pStyle w:val="nummersvragen"/>
              <w:framePr w:hSpace="0" w:wrap="auto" w:vAnchor="margin" w:xAlign="left" w:yAlign="inline"/>
              <w:suppressOverlap w:val="0"/>
            </w:pPr>
            <w:r>
              <w:t>25</w:t>
            </w:r>
          </w:p>
        </w:tc>
        <w:tc>
          <w:tcPr>
            <w:tcW w:w="9872" w:type="dxa"/>
            <w:gridSpan w:val="15"/>
            <w:tcBorders>
              <w:top w:val="nil"/>
              <w:left w:val="nil"/>
              <w:bottom w:val="nil"/>
              <w:right w:val="nil"/>
            </w:tcBorders>
            <w:shd w:val="clear" w:color="auto" w:fill="auto"/>
          </w:tcPr>
          <w:p w14:paraId="17404C92" w14:textId="3CFBCCD4" w:rsidR="0041779D" w:rsidRPr="00FF630A" w:rsidRDefault="00ED7ABE" w:rsidP="00F05EE2">
            <w:pPr>
              <w:pStyle w:val="Vraag"/>
            </w:pPr>
            <w:r>
              <w:t>Vul de onderstaande verklaring in.</w:t>
            </w:r>
          </w:p>
        </w:tc>
      </w:tr>
      <w:tr w:rsidR="00CD6BE4" w:rsidRPr="003D114E" w14:paraId="1AE7B91D" w14:textId="77777777" w:rsidTr="00225990">
        <w:trPr>
          <w:trHeight w:val="340"/>
        </w:trPr>
        <w:tc>
          <w:tcPr>
            <w:tcW w:w="395" w:type="dxa"/>
            <w:tcBorders>
              <w:top w:val="nil"/>
              <w:left w:val="nil"/>
              <w:bottom w:val="nil"/>
              <w:right w:val="nil"/>
            </w:tcBorders>
            <w:shd w:val="clear" w:color="auto" w:fill="auto"/>
          </w:tcPr>
          <w:p w14:paraId="09C980E4" w14:textId="77777777" w:rsidR="00CD6BE4" w:rsidRPr="004C6E93" w:rsidRDefault="00CD6BE4" w:rsidP="004C6E93">
            <w:pPr>
              <w:pStyle w:val="leeg"/>
            </w:pPr>
          </w:p>
        </w:tc>
        <w:tc>
          <w:tcPr>
            <w:tcW w:w="9872" w:type="dxa"/>
            <w:gridSpan w:val="15"/>
            <w:tcBorders>
              <w:top w:val="nil"/>
              <w:left w:val="nil"/>
              <w:bottom w:val="nil"/>
              <w:right w:val="nil"/>
            </w:tcBorders>
            <w:shd w:val="clear" w:color="auto" w:fill="auto"/>
          </w:tcPr>
          <w:p w14:paraId="12626414" w14:textId="77777777" w:rsidR="00BA646C" w:rsidRDefault="00BA646C" w:rsidP="006D62D8">
            <w:pPr>
              <w:pStyle w:val="Verklaring"/>
              <w:spacing w:before="40" w:after="0"/>
            </w:pPr>
            <w:r>
              <w:t>Ik verklaar dat ik gevolmachtigd ben om deze subsidie aan te vragen.</w:t>
            </w:r>
          </w:p>
          <w:p w14:paraId="63A5FE0C" w14:textId="77777777" w:rsidR="00F05EE2" w:rsidRPr="000E5BDE" w:rsidRDefault="00F05EE2" w:rsidP="006D62D8">
            <w:pPr>
              <w:pStyle w:val="Verklaring"/>
              <w:spacing w:before="40" w:after="0"/>
            </w:pPr>
            <w:r w:rsidRPr="000E5BDE">
              <w:t>Ik verklaar dat alle gegevens in dit formulier naar waarheid zijn ingevuld.</w:t>
            </w:r>
          </w:p>
          <w:p w14:paraId="721007B2" w14:textId="77777777" w:rsidR="005D24B0" w:rsidRPr="000E5BDE" w:rsidRDefault="00011806" w:rsidP="006D62D8">
            <w:pPr>
              <w:pStyle w:val="Verklaring"/>
              <w:spacing w:before="40" w:after="0"/>
            </w:pPr>
            <w:r w:rsidRPr="000E5BDE">
              <w:t xml:space="preserve">Ik verklaar dat ik kennisgenomen heb van de voorwaarden en procedures in het Subsidiebesluit en, voor de dossiers die daarvoor in aanmerking komen, </w:t>
            </w:r>
            <w:r w:rsidR="00B26C58">
              <w:t>v</w:t>
            </w:r>
            <w:r w:rsidR="00B26C58" w:rsidRPr="000E5BDE">
              <w:t xml:space="preserve">an </w:t>
            </w:r>
            <w:r w:rsidRPr="000E5BDE">
              <w:t>de voorwaarden die voor</w:t>
            </w:r>
            <w:r w:rsidR="0095471C">
              <w:t>t</w:t>
            </w:r>
            <w:r w:rsidRPr="000E5BDE">
              <w:t xml:space="preserve">vloeien uit de opname van deze subsidiemaatregel in het Vlaams Programma voor Plattelandsontwikkeling (PDPOIII) </w:t>
            </w:r>
            <w:r w:rsidRPr="008F7C72">
              <w:rPr>
                <w:rStyle w:val="AanwijzingChar"/>
                <w:b w:val="0"/>
              </w:rPr>
              <w:t xml:space="preserve">(zie </w:t>
            </w:r>
            <w:r w:rsidRPr="007325E3">
              <w:rPr>
                <w:rStyle w:val="AanwijzingChar"/>
                <w:b w:val="0"/>
              </w:rPr>
              <w:t>vraag 1</w:t>
            </w:r>
            <w:r w:rsidR="00CB1271" w:rsidRPr="007325E3">
              <w:rPr>
                <w:rStyle w:val="AanwijzingChar"/>
                <w:b w:val="0"/>
              </w:rPr>
              <w:t>5 en 16</w:t>
            </w:r>
            <w:r w:rsidRPr="008F7C72">
              <w:rPr>
                <w:rStyle w:val="AanwijzingChar"/>
                <w:b w:val="0"/>
              </w:rPr>
              <w:t>)</w:t>
            </w:r>
            <w:r w:rsidRPr="000E5BDE">
              <w:t>.</w:t>
            </w:r>
          </w:p>
          <w:p w14:paraId="6C0422BC" w14:textId="77777777" w:rsidR="005D24B0" w:rsidRPr="000E5BDE" w:rsidRDefault="005D24B0" w:rsidP="006D62D8">
            <w:pPr>
              <w:pStyle w:val="Verklaring"/>
              <w:spacing w:before="40" w:after="0"/>
            </w:pPr>
            <w:r w:rsidRPr="000E5BDE">
              <w:t xml:space="preserve">Ik verklaar </w:t>
            </w:r>
            <w:r w:rsidR="00B26C58">
              <w:t>dat ik</w:t>
            </w:r>
            <w:r w:rsidR="00B26C58" w:rsidRPr="000E5BDE">
              <w:t xml:space="preserve"> </w:t>
            </w:r>
            <w:r w:rsidRPr="000E5BDE">
              <w:t>voldoe aan de instapvoorwaarden.</w:t>
            </w:r>
          </w:p>
          <w:p w14:paraId="75B575DD" w14:textId="22EDB78F" w:rsidR="0004776C" w:rsidRPr="000E5BDE" w:rsidRDefault="005D24B0" w:rsidP="006D62D8">
            <w:pPr>
              <w:pStyle w:val="Verklaring"/>
              <w:spacing w:before="40" w:after="0"/>
            </w:pPr>
            <w:r w:rsidRPr="000E5BDE">
              <w:t>Ik verklaar dat ik kennisgenomen heb van de voorwaarde dat er uiterlijk binnen vier jaar na de aanvraag tot uitbetaling van de eerste subsidieschijf een goedgekeurd beheerplan moet zijn voor de goedgekeurde bebossing</w:t>
            </w:r>
            <w:r w:rsidR="0004776C" w:rsidRPr="000E5BDE">
              <w:t xml:space="preserve"> en dat ik, als de goedgekeurde bebossing bijdraagt </w:t>
            </w:r>
            <w:r w:rsidR="00800F4A">
              <w:t xml:space="preserve">aan </w:t>
            </w:r>
            <w:r w:rsidR="0004776C" w:rsidRPr="000E5BDE">
              <w:t xml:space="preserve">de instandhoudingsdoelen, die bijdrage in het beheerplan </w:t>
            </w:r>
            <w:r w:rsidR="00B26C58">
              <w:t>zal opnemen</w:t>
            </w:r>
            <w:r w:rsidR="0004776C" w:rsidRPr="000E5BDE">
              <w:t xml:space="preserve">. </w:t>
            </w:r>
          </w:p>
          <w:p w14:paraId="4D778AF5" w14:textId="14A7BAEC"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de </w:t>
            </w:r>
            <w:r w:rsidR="00EE2F2B" w:rsidRPr="000E5BDE">
              <w:rPr>
                <w:noProof/>
              </w:rPr>
              <w:t xml:space="preserve">bebossing </w:t>
            </w:r>
            <w:r w:rsidRPr="000E5BDE">
              <w:rPr>
                <w:noProof/>
              </w:rPr>
              <w:t>waarvoor ik een subsidie heb aangevraagd, niet te ontbossen binnen een periode van vijfentwintig jaar na de aanplanting ervan</w:t>
            </w:r>
            <w:r w:rsidR="002C5813" w:rsidRPr="000E5BDE">
              <w:rPr>
                <w:noProof/>
              </w:rPr>
              <w:t>.</w:t>
            </w:r>
          </w:p>
          <w:p w14:paraId="7E1AB397" w14:textId="01BABEA3"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in geval van overdracht </w:t>
            </w:r>
            <w:r w:rsidR="005D24B0" w:rsidRPr="000E5BDE">
              <w:rPr>
                <w:noProof/>
              </w:rPr>
              <w:t xml:space="preserve">van de grond, </w:t>
            </w:r>
            <w:r w:rsidR="00B26C58">
              <w:rPr>
                <w:noProof/>
              </w:rPr>
              <w:t>in</w:t>
            </w:r>
            <w:r w:rsidR="00B26C58" w:rsidRPr="000E5BDE">
              <w:rPr>
                <w:noProof/>
              </w:rPr>
              <w:t xml:space="preserve"> </w:t>
            </w:r>
            <w:r w:rsidRPr="000E5BDE">
              <w:rPr>
                <w:noProof/>
              </w:rPr>
              <w:t xml:space="preserve">welke vorm ook, al dan niet onder bezwarende titel, in de akte van overdracht een clausule te laten opnemen die de overnemer verplicht de </w:t>
            </w:r>
            <w:r w:rsidR="005D24B0" w:rsidRPr="000E5BDE">
              <w:rPr>
                <w:noProof/>
              </w:rPr>
              <w:t>subsidievoorwaarden</w:t>
            </w:r>
            <w:r w:rsidRPr="000E5BDE">
              <w:rPr>
                <w:noProof/>
              </w:rPr>
              <w:t xml:space="preserve"> te respecteren. </w:t>
            </w:r>
          </w:p>
          <w:p w14:paraId="616898D8" w14:textId="77777777" w:rsidR="00F05EE2" w:rsidRPr="000E5BDE" w:rsidRDefault="00F05EE2" w:rsidP="006D62D8">
            <w:pPr>
              <w:pStyle w:val="Verklaring"/>
              <w:spacing w:before="40" w:after="0"/>
            </w:pPr>
            <w:r w:rsidRPr="000E5BDE">
              <w:rPr>
                <w:noProof/>
              </w:rPr>
              <w:t xml:space="preserve">Ik verklaar op erewoord dat ik voor de te bebossen landbouwgronden </w:t>
            </w:r>
            <w:r w:rsidR="00B26C58" w:rsidRPr="000E5BDE">
              <w:rPr>
                <w:noProof/>
              </w:rPr>
              <w:t>waar</w:t>
            </w:r>
            <w:r w:rsidR="00B26C58">
              <w:rPr>
                <w:noProof/>
              </w:rPr>
              <w:t>op</w:t>
            </w:r>
            <w:r w:rsidR="00B26C58" w:rsidRPr="000E5BDE">
              <w:rPr>
                <w:noProof/>
              </w:rPr>
              <w:t xml:space="preserve"> </w:t>
            </w:r>
            <w:r w:rsidRPr="000E5BDE">
              <w:rPr>
                <w:noProof/>
              </w:rPr>
              <w:t>ik een zakelijk recht</w:t>
            </w:r>
            <w:r w:rsidR="00B26C58">
              <w:rPr>
                <w:noProof/>
              </w:rPr>
              <w:t xml:space="preserve"> heb</w:t>
            </w:r>
            <w:r w:rsidRPr="000E5BDE">
              <w:rPr>
                <w:noProof/>
              </w:rPr>
              <w:t xml:space="preserve"> (vruchtgebruik, opstal of erfpacht), gerechtigd ben</w:t>
            </w:r>
            <w:r w:rsidR="003F7501" w:rsidRPr="000E5BDE">
              <w:rPr>
                <w:noProof/>
              </w:rPr>
              <w:t xml:space="preserve"> om</w:t>
            </w:r>
            <w:r w:rsidRPr="000E5BDE">
              <w:rPr>
                <w:noProof/>
              </w:rPr>
              <w:t xml:space="preserve"> tot bosaanplanting over te gaan.</w:t>
            </w:r>
          </w:p>
          <w:p w14:paraId="04BC9361" w14:textId="77777777" w:rsidR="002C5813" w:rsidRPr="000E5BDE" w:rsidRDefault="002C5813" w:rsidP="006D62D8">
            <w:pPr>
              <w:pStyle w:val="Verklaring"/>
              <w:spacing w:before="40" w:after="0"/>
              <w:rPr>
                <w:noProof/>
              </w:rPr>
            </w:pPr>
            <w:r w:rsidRPr="000E5BDE">
              <w:rPr>
                <w:noProof/>
              </w:rPr>
              <w:t>Ik verklaar op erewoord dat de voorgestelde beplantingswerken niet strijdig zijn met de erfdienstbaarheden die rusten op de percelen in kwestie.</w:t>
            </w:r>
          </w:p>
          <w:p w14:paraId="516E9BD9" w14:textId="77777777" w:rsidR="000E5BDE" w:rsidRPr="000E5BDE" w:rsidRDefault="004D5FA0" w:rsidP="006D62D8">
            <w:pPr>
              <w:pStyle w:val="Verklaring"/>
              <w:spacing w:before="40" w:after="0"/>
            </w:pPr>
            <w:r w:rsidRPr="000E5BDE">
              <w:t>Ik verklaar dat</w:t>
            </w:r>
            <w:r w:rsidR="00B26C58">
              <w:t xml:space="preserve"> ik</w:t>
            </w:r>
            <w:r w:rsidRPr="000E5BDE">
              <w:t xml:space="preserve"> voor de grond in kwestie geen andere subsidies </w:t>
            </w:r>
            <w:r w:rsidR="00B26C58">
              <w:t>heb</w:t>
            </w:r>
            <w:r w:rsidR="00B26C58" w:rsidRPr="000E5BDE">
              <w:t xml:space="preserve"> </w:t>
            </w:r>
            <w:r w:rsidRPr="000E5BDE">
              <w:t xml:space="preserve">verkregen of </w:t>
            </w:r>
            <w:r w:rsidR="00B26C58">
              <w:t xml:space="preserve">zal </w:t>
            </w:r>
            <w:r w:rsidRPr="000E5BDE">
              <w:t>aanvra</w:t>
            </w:r>
            <w:r w:rsidR="00B26C58">
              <w:t>gen</w:t>
            </w:r>
            <w:r w:rsidRPr="000E5BDE">
              <w:t xml:space="preserve"> voor de werkzaamheden waarvoor subsidies worden verkregen met toepassing van het Subsidiebesluit.</w:t>
            </w:r>
          </w:p>
          <w:p w14:paraId="1B5DA2BC" w14:textId="77777777" w:rsidR="00F05EE2" w:rsidRPr="000E5BDE" w:rsidRDefault="00F05EE2" w:rsidP="006D62D8">
            <w:pPr>
              <w:pStyle w:val="Verklaring"/>
              <w:spacing w:before="40" w:after="0"/>
              <w:rPr>
                <w:noProof/>
              </w:rPr>
            </w:pPr>
            <w:r w:rsidRPr="000E5BDE">
              <w:rPr>
                <w:noProof/>
              </w:rPr>
              <w:t>Ik verklaar dat de bebossing niet past in het kader van een maatregel tot herstel, bevolen door de rechtbank, en niet dient als compenserende bebossing met toepassing van artikel 90bis van het Bosdecreet.</w:t>
            </w:r>
          </w:p>
          <w:p w14:paraId="7238C409" w14:textId="77777777" w:rsidR="00F05EE2" w:rsidRPr="000E5BDE" w:rsidRDefault="00F05EE2" w:rsidP="006D62D8">
            <w:pPr>
              <w:pStyle w:val="Verklaring"/>
              <w:spacing w:before="40" w:after="0"/>
              <w:rPr>
                <w:noProof/>
              </w:rPr>
            </w:pPr>
            <w:r w:rsidRPr="000E5BDE">
              <w:rPr>
                <w:noProof/>
              </w:rPr>
              <w:t xml:space="preserve">Ik geef toestemming aan het Agentschap voor Natuur en Bos om de noodzakelijke gegevens van dit formulier te bezorgen aan het </w:t>
            </w:r>
            <w:r w:rsidR="004C373F" w:rsidRPr="000E5BDE">
              <w:rPr>
                <w:noProof/>
              </w:rPr>
              <w:t xml:space="preserve">Departement </w:t>
            </w:r>
            <w:r w:rsidR="00511B52">
              <w:rPr>
                <w:noProof/>
              </w:rPr>
              <w:t>Landbouw en Visserij met het oog op</w:t>
            </w:r>
            <w:r w:rsidR="00F53F1B" w:rsidRPr="000E5BDE">
              <w:rPr>
                <w:noProof/>
              </w:rPr>
              <w:t xml:space="preserve"> de uitbetaling en controle </w:t>
            </w:r>
            <w:r w:rsidRPr="000E5BDE">
              <w:rPr>
                <w:noProof/>
              </w:rPr>
              <w:t>van de onderhoudssubsidie en de inkomenscompensatie</w:t>
            </w:r>
            <w:r w:rsidR="00511B52">
              <w:rPr>
                <w:noProof/>
              </w:rPr>
              <w:t>,</w:t>
            </w:r>
            <w:r w:rsidRPr="000E5BDE">
              <w:rPr>
                <w:noProof/>
              </w:rPr>
              <w:t xml:space="preserve"> als ik daarvoor in aanmerking kom.</w:t>
            </w:r>
          </w:p>
          <w:p w14:paraId="06C580E3" w14:textId="77777777" w:rsidR="004D5FA0" w:rsidRPr="000E5BDE" w:rsidRDefault="004D5FA0" w:rsidP="006D62D8">
            <w:pPr>
              <w:pStyle w:val="Verklaring"/>
              <w:spacing w:before="40" w:after="0"/>
            </w:pPr>
            <w:r w:rsidRPr="000E5BDE">
              <w:t>Ik ga ermee akkoord dat een personeelslid van het Agentschap voor Natuur en Bos of van de bevoegde instantie van het beleidsdomein Landbouw en Visserij, of een persoon die in het kader van de Europese cofinanciering door het ELFPO daartoe gemachtigd is overeenkomstig de Europeesrechtelijke regelgeving, zich op de grond in kwestie begeeft om te beoordelen of voldaan is aan de subsidievoorwaarden.</w:t>
            </w:r>
          </w:p>
          <w:p w14:paraId="61EE426E" w14:textId="77777777" w:rsidR="00F05EE2" w:rsidRPr="000E5BDE" w:rsidRDefault="00F05EE2" w:rsidP="006D62D8">
            <w:pPr>
              <w:pStyle w:val="Verklaring"/>
              <w:spacing w:before="40" w:after="0"/>
            </w:pPr>
            <w:r w:rsidRPr="000E5BDE">
              <w:rPr>
                <w:noProof/>
              </w:rPr>
              <w:t>Ik geef de toestemming aan het Agentschap voor Natuur en Bos om mijn statuut van landbouwer te controleren.</w:t>
            </w:r>
          </w:p>
          <w:p w14:paraId="0C77581F" w14:textId="4A484BFE" w:rsidR="004D5FA0" w:rsidRPr="000E5BDE" w:rsidRDefault="004D5FA0" w:rsidP="006D62D8">
            <w:pPr>
              <w:pStyle w:val="Verklaring"/>
              <w:spacing w:before="40" w:after="0"/>
            </w:pPr>
            <w:r w:rsidRPr="000E5BDE">
              <w:t xml:space="preserve">Ik </w:t>
            </w:r>
            <w:r w:rsidRPr="000E5BDE">
              <w:rPr>
                <w:noProof/>
              </w:rPr>
              <w:t>verklaar</w:t>
            </w:r>
            <w:r w:rsidR="009B6D43">
              <w:rPr>
                <w:noProof/>
              </w:rPr>
              <w:t xml:space="preserve"> dat</w:t>
            </w:r>
            <w:r w:rsidRPr="000E5BDE">
              <w:t>, als de aanvraag in aanmerking komt voor financiering in het kader van PDPOIII:</w:t>
            </w:r>
          </w:p>
          <w:p w14:paraId="597C4ECA" w14:textId="743030F4" w:rsidR="004D5FA0" w:rsidRPr="000E5BDE" w:rsidRDefault="004D5FA0" w:rsidP="006D62D8">
            <w:pPr>
              <w:pStyle w:val="Verklaring"/>
              <w:numPr>
                <w:ilvl w:val="0"/>
                <w:numId w:val="20"/>
              </w:numPr>
              <w:spacing w:before="0" w:after="0"/>
              <w:ind w:left="170" w:hanging="142"/>
            </w:pPr>
            <w:r w:rsidRPr="000E5BDE">
              <w:t xml:space="preserve">de volgende betalingsgegevens op </w:t>
            </w:r>
            <w:hyperlink r:id="rId27" w:history="1">
              <w:r w:rsidRPr="000E5BDE">
                <w:rPr>
                  <w:rStyle w:val="Hyperlink"/>
                </w:rPr>
                <w:t>www.belpa.be</w:t>
              </w:r>
            </w:hyperlink>
            <w:r w:rsidRPr="000E5BDE">
              <w:t xml:space="preserve"> gepubliceerd mogen worden: de naam van de begunstigde</w:t>
            </w:r>
            <w:r w:rsidR="00B26C58">
              <w:t>,</w:t>
            </w:r>
            <w:r w:rsidRPr="000E5BDE">
              <w:t xml:space="preserve"> het postnummer en de gemeente waar de gronden liggen, de omvang van de betaling, en het type en de omschrijving van de gefinancierde maatregel</w:t>
            </w:r>
            <w:r w:rsidR="009B6D43">
              <w:t>;</w:t>
            </w:r>
          </w:p>
          <w:p w14:paraId="10E777B3" w14:textId="77D2F441" w:rsidR="00CD6BE4" w:rsidRPr="000E5BDE" w:rsidRDefault="004D5FA0" w:rsidP="00DA71A7">
            <w:pPr>
              <w:pStyle w:val="Verklaring"/>
              <w:numPr>
                <w:ilvl w:val="0"/>
                <w:numId w:val="20"/>
              </w:numPr>
              <w:spacing w:before="0" w:after="0"/>
              <w:ind w:left="170" w:hanging="142"/>
            </w:pPr>
            <w:r w:rsidRPr="000E5BDE">
              <w:t xml:space="preserve">ik kennisgenomen </w:t>
            </w:r>
            <w:r w:rsidR="00B26C58">
              <w:t xml:space="preserve">heb </w:t>
            </w:r>
            <w:r w:rsidRPr="000E5BDE">
              <w:t>van de communicatieverplichtingen.</w:t>
            </w:r>
          </w:p>
        </w:tc>
      </w:tr>
      <w:tr w:rsidR="006A3561" w:rsidRPr="003D114E" w14:paraId="35186468" w14:textId="77777777" w:rsidTr="00511B52">
        <w:trPr>
          <w:trHeight w:hRule="exact" w:val="85"/>
        </w:trPr>
        <w:tc>
          <w:tcPr>
            <w:tcW w:w="10267" w:type="dxa"/>
            <w:gridSpan w:val="16"/>
            <w:tcBorders>
              <w:top w:val="nil"/>
              <w:left w:val="nil"/>
              <w:bottom w:val="nil"/>
              <w:right w:val="nil"/>
            </w:tcBorders>
            <w:shd w:val="clear" w:color="auto" w:fill="auto"/>
          </w:tcPr>
          <w:p w14:paraId="46B55205" w14:textId="77777777" w:rsidR="006A3561" w:rsidRPr="003D114E" w:rsidRDefault="006A3561" w:rsidP="006A3561">
            <w:pPr>
              <w:pStyle w:val="leeg"/>
            </w:pPr>
          </w:p>
        </w:tc>
      </w:tr>
      <w:tr w:rsidR="006A3561" w:rsidRPr="003D114E" w14:paraId="1E815D5A" w14:textId="77777777" w:rsidTr="00E56CA1">
        <w:trPr>
          <w:trHeight w:val="283"/>
        </w:trPr>
        <w:tc>
          <w:tcPr>
            <w:tcW w:w="395" w:type="dxa"/>
            <w:tcBorders>
              <w:top w:val="nil"/>
              <w:left w:val="nil"/>
              <w:bottom w:val="nil"/>
              <w:right w:val="nil"/>
            </w:tcBorders>
            <w:shd w:val="clear" w:color="auto" w:fill="auto"/>
          </w:tcPr>
          <w:p w14:paraId="03D0B46A" w14:textId="77777777" w:rsidR="006A3561" w:rsidRPr="00632F4D" w:rsidRDefault="006A3561" w:rsidP="006A3561">
            <w:pPr>
              <w:pStyle w:val="leeg"/>
              <w:rPr>
                <w:bCs/>
              </w:rPr>
            </w:pPr>
          </w:p>
        </w:tc>
        <w:tc>
          <w:tcPr>
            <w:tcW w:w="2638" w:type="dxa"/>
            <w:tcBorders>
              <w:top w:val="nil"/>
              <w:left w:val="nil"/>
              <w:bottom w:val="nil"/>
              <w:right w:val="nil"/>
            </w:tcBorders>
            <w:shd w:val="clear" w:color="auto" w:fill="auto"/>
          </w:tcPr>
          <w:p w14:paraId="78A5F6AF"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11F58FEA"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49EACB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653F45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7DD198F9"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E693D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C1D9C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7BCD4058"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C2A7CF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09A3B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D9967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F6E32EA"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6" w:type="dxa"/>
            <w:gridSpan w:val="2"/>
            <w:tcBorders>
              <w:top w:val="nil"/>
              <w:left w:val="single" w:sz="4" w:space="0" w:color="auto"/>
              <w:bottom w:val="nil"/>
              <w:right w:val="nil"/>
            </w:tcBorders>
            <w:shd w:val="clear" w:color="auto" w:fill="auto"/>
          </w:tcPr>
          <w:p w14:paraId="51A41333" w14:textId="77777777" w:rsidR="006A3561" w:rsidRPr="003D114E" w:rsidRDefault="006A3561" w:rsidP="006A3561"/>
        </w:tc>
      </w:tr>
      <w:tr w:rsidR="006A3561" w:rsidRPr="003D114E" w14:paraId="30F74761" w14:textId="77777777" w:rsidTr="00511B52">
        <w:trPr>
          <w:trHeight w:hRule="exact" w:val="85"/>
        </w:trPr>
        <w:tc>
          <w:tcPr>
            <w:tcW w:w="10267" w:type="dxa"/>
            <w:gridSpan w:val="16"/>
            <w:tcBorders>
              <w:top w:val="nil"/>
              <w:left w:val="nil"/>
              <w:bottom w:val="nil"/>
              <w:right w:val="nil"/>
            </w:tcBorders>
            <w:shd w:val="clear" w:color="auto" w:fill="auto"/>
          </w:tcPr>
          <w:p w14:paraId="63E706A8" w14:textId="77777777" w:rsidR="006A3561" w:rsidRPr="003D114E" w:rsidRDefault="006A3561" w:rsidP="006A3561">
            <w:pPr>
              <w:pStyle w:val="leeg"/>
            </w:pPr>
          </w:p>
        </w:tc>
      </w:tr>
      <w:tr w:rsidR="006A3561" w:rsidRPr="00A57232" w14:paraId="264B1938" w14:textId="77777777" w:rsidTr="00E56CA1">
        <w:trPr>
          <w:trHeight w:val="340"/>
        </w:trPr>
        <w:tc>
          <w:tcPr>
            <w:tcW w:w="395" w:type="dxa"/>
            <w:tcBorders>
              <w:top w:val="nil"/>
              <w:left w:val="nil"/>
              <w:bottom w:val="nil"/>
              <w:right w:val="nil"/>
            </w:tcBorders>
            <w:shd w:val="clear" w:color="auto" w:fill="auto"/>
            <w:vAlign w:val="bottom"/>
          </w:tcPr>
          <w:p w14:paraId="197A20BE" w14:textId="77777777" w:rsidR="006A3561" w:rsidRPr="004C6E93" w:rsidRDefault="006A3561" w:rsidP="006A3561">
            <w:pPr>
              <w:jc w:val="right"/>
            </w:pPr>
          </w:p>
        </w:tc>
        <w:tc>
          <w:tcPr>
            <w:tcW w:w="2638" w:type="dxa"/>
            <w:tcBorders>
              <w:top w:val="nil"/>
              <w:left w:val="nil"/>
              <w:bottom w:val="nil"/>
              <w:right w:val="nil"/>
            </w:tcBorders>
            <w:shd w:val="clear" w:color="auto" w:fill="auto"/>
            <w:vAlign w:val="bottom"/>
          </w:tcPr>
          <w:p w14:paraId="7D46DDF4" w14:textId="77777777" w:rsidR="006A3561" w:rsidRPr="00A57232" w:rsidRDefault="006A3561" w:rsidP="006A3561">
            <w:pPr>
              <w:spacing w:after="100"/>
              <w:jc w:val="right"/>
            </w:pPr>
            <w:r w:rsidRPr="00A57232">
              <w:t>handtekening</w:t>
            </w:r>
          </w:p>
        </w:tc>
        <w:tc>
          <w:tcPr>
            <w:tcW w:w="2838" w:type="dxa"/>
            <w:gridSpan w:val="7"/>
            <w:tcBorders>
              <w:top w:val="nil"/>
              <w:left w:val="nil"/>
              <w:bottom w:val="dotted" w:sz="6" w:space="0" w:color="auto"/>
              <w:right w:val="nil"/>
            </w:tcBorders>
            <w:shd w:val="clear" w:color="auto" w:fill="auto"/>
            <w:vAlign w:val="bottom"/>
          </w:tcPr>
          <w:p w14:paraId="22BDDE0B"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6" w:type="dxa"/>
            <w:gridSpan w:val="7"/>
            <w:tcBorders>
              <w:top w:val="nil"/>
              <w:left w:val="nil"/>
              <w:bottom w:val="nil"/>
              <w:right w:val="nil"/>
            </w:tcBorders>
            <w:shd w:val="clear" w:color="auto" w:fill="auto"/>
            <w:vAlign w:val="bottom"/>
          </w:tcPr>
          <w:p w14:paraId="68FBFDF9"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7AB8F6DE" w14:textId="77777777" w:rsidTr="00E56CA1">
        <w:trPr>
          <w:trHeight w:val="340"/>
        </w:trPr>
        <w:tc>
          <w:tcPr>
            <w:tcW w:w="395" w:type="dxa"/>
            <w:tcBorders>
              <w:top w:val="nil"/>
              <w:left w:val="nil"/>
              <w:bottom w:val="nil"/>
              <w:right w:val="nil"/>
            </w:tcBorders>
            <w:shd w:val="clear" w:color="auto" w:fill="auto"/>
          </w:tcPr>
          <w:p w14:paraId="2A133211" w14:textId="77777777" w:rsidR="006A3561" w:rsidRPr="00811407" w:rsidRDefault="006A3561" w:rsidP="006A3561">
            <w:pPr>
              <w:pStyle w:val="leeg"/>
            </w:pPr>
          </w:p>
        </w:tc>
        <w:tc>
          <w:tcPr>
            <w:tcW w:w="2638" w:type="dxa"/>
            <w:tcBorders>
              <w:top w:val="nil"/>
              <w:left w:val="nil"/>
              <w:bottom w:val="nil"/>
              <w:right w:val="nil"/>
            </w:tcBorders>
            <w:shd w:val="clear" w:color="auto" w:fill="auto"/>
          </w:tcPr>
          <w:p w14:paraId="3D747CE9" w14:textId="77777777" w:rsidR="006A3561" w:rsidRPr="003D114E" w:rsidRDefault="006A3561" w:rsidP="006A3561">
            <w:pPr>
              <w:jc w:val="right"/>
            </w:pPr>
            <w:r>
              <w:t>voornaam</w:t>
            </w:r>
          </w:p>
        </w:tc>
        <w:tc>
          <w:tcPr>
            <w:tcW w:w="2838" w:type="dxa"/>
            <w:gridSpan w:val="7"/>
            <w:tcBorders>
              <w:top w:val="nil"/>
              <w:left w:val="nil"/>
              <w:bottom w:val="dotted" w:sz="6" w:space="0" w:color="auto"/>
              <w:right w:val="nil"/>
            </w:tcBorders>
            <w:shd w:val="clear" w:color="auto" w:fill="auto"/>
          </w:tcPr>
          <w:p w14:paraId="38E8BC1B"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538519E5" w14:textId="77777777" w:rsidR="006A3561" w:rsidRPr="003D114E" w:rsidRDefault="006A3561" w:rsidP="006A3561">
            <w:pPr>
              <w:jc w:val="right"/>
            </w:pPr>
            <w:r>
              <w:t>achternaam</w:t>
            </w:r>
          </w:p>
        </w:tc>
        <w:tc>
          <w:tcPr>
            <w:tcW w:w="2978" w:type="dxa"/>
            <w:tcBorders>
              <w:top w:val="nil"/>
              <w:left w:val="nil"/>
              <w:bottom w:val="dotted" w:sz="6" w:space="0" w:color="auto"/>
              <w:right w:val="nil"/>
            </w:tcBorders>
            <w:shd w:val="clear" w:color="auto" w:fill="auto"/>
          </w:tcPr>
          <w:p w14:paraId="343F47F9"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49A0F153" w14:textId="77777777" w:rsidTr="00E56CA1">
        <w:trPr>
          <w:trHeight w:hRule="exact" w:val="227"/>
        </w:trPr>
        <w:tc>
          <w:tcPr>
            <w:tcW w:w="10267" w:type="dxa"/>
            <w:gridSpan w:val="16"/>
            <w:tcBorders>
              <w:top w:val="nil"/>
              <w:left w:val="nil"/>
              <w:bottom w:val="nil"/>
              <w:right w:val="nil"/>
            </w:tcBorders>
            <w:shd w:val="clear" w:color="auto" w:fill="auto"/>
          </w:tcPr>
          <w:p w14:paraId="24E39391" w14:textId="77777777" w:rsidR="00C32349" w:rsidRPr="003D114E" w:rsidRDefault="00C32349" w:rsidP="0003490B">
            <w:pPr>
              <w:pStyle w:val="leeg"/>
            </w:pPr>
          </w:p>
        </w:tc>
      </w:tr>
      <w:tr w:rsidR="00C32349" w:rsidRPr="003D114E" w14:paraId="4812A99A" w14:textId="77777777" w:rsidTr="00225990">
        <w:trPr>
          <w:trHeight w:hRule="exact" w:val="397"/>
        </w:trPr>
        <w:tc>
          <w:tcPr>
            <w:tcW w:w="395" w:type="dxa"/>
            <w:tcBorders>
              <w:top w:val="nil"/>
              <w:left w:val="nil"/>
              <w:bottom w:val="nil"/>
              <w:right w:val="nil"/>
            </w:tcBorders>
          </w:tcPr>
          <w:p w14:paraId="2D33728A" w14:textId="77777777" w:rsidR="00C32349" w:rsidRDefault="00C32349" w:rsidP="0003490B">
            <w:pPr>
              <w:pStyle w:val="leeg"/>
            </w:pPr>
          </w:p>
          <w:p w14:paraId="74DC4770" w14:textId="77777777" w:rsidR="00D126A2" w:rsidRDefault="00D126A2" w:rsidP="0003490B">
            <w:pPr>
              <w:pStyle w:val="leeg"/>
            </w:pPr>
          </w:p>
          <w:p w14:paraId="3E56DA37" w14:textId="29BDE3E3" w:rsidR="00D126A2" w:rsidRPr="003D114E" w:rsidRDefault="00D126A2" w:rsidP="0003490B">
            <w:pPr>
              <w:pStyle w:val="leeg"/>
            </w:pPr>
          </w:p>
        </w:tc>
        <w:tc>
          <w:tcPr>
            <w:tcW w:w="9872" w:type="dxa"/>
            <w:gridSpan w:val="15"/>
            <w:tcBorders>
              <w:top w:val="nil"/>
              <w:left w:val="nil"/>
              <w:bottom w:val="nil"/>
              <w:right w:val="nil"/>
            </w:tcBorders>
            <w:shd w:val="clear" w:color="auto" w:fill="588901"/>
          </w:tcPr>
          <w:p w14:paraId="24FE3A63" w14:textId="77777777" w:rsidR="00C32349" w:rsidRPr="003D114E" w:rsidRDefault="00C32349" w:rsidP="0003490B">
            <w:pPr>
              <w:pStyle w:val="Kop1"/>
              <w:spacing w:before="0"/>
              <w:ind w:left="29"/>
              <w:rPr>
                <w:rFonts w:cs="Calibri"/>
              </w:rPr>
            </w:pPr>
            <w:r>
              <w:rPr>
                <w:rFonts w:cs="Calibri"/>
              </w:rPr>
              <w:t>Hoe gaat het nu verder met uw aanvraag?</w:t>
            </w:r>
          </w:p>
        </w:tc>
      </w:tr>
      <w:tr w:rsidR="00C32349" w:rsidRPr="003D114E" w14:paraId="417E32EF" w14:textId="77777777" w:rsidTr="00511B52">
        <w:trPr>
          <w:trHeight w:hRule="exact" w:val="113"/>
        </w:trPr>
        <w:tc>
          <w:tcPr>
            <w:tcW w:w="10267" w:type="dxa"/>
            <w:gridSpan w:val="16"/>
            <w:tcBorders>
              <w:top w:val="nil"/>
              <w:left w:val="nil"/>
              <w:bottom w:val="nil"/>
              <w:right w:val="nil"/>
            </w:tcBorders>
            <w:shd w:val="clear" w:color="auto" w:fill="auto"/>
          </w:tcPr>
          <w:p w14:paraId="0F015749" w14:textId="77777777" w:rsidR="00C32349" w:rsidRPr="004D213B" w:rsidRDefault="00C32349" w:rsidP="0003490B">
            <w:pPr>
              <w:pStyle w:val="leeg"/>
            </w:pPr>
          </w:p>
        </w:tc>
      </w:tr>
      <w:tr w:rsidR="00C32349" w:rsidRPr="003D114E" w14:paraId="2AC4865B" w14:textId="77777777" w:rsidTr="00225990">
        <w:trPr>
          <w:trHeight w:val="340"/>
        </w:trPr>
        <w:tc>
          <w:tcPr>
            <w:tcW w:w="395" w:type="dxa"/>
            <w:tcBorders>
              <w:top w:val="nil"/>
              <w:left w:val="nil"/>
              <w:bottom w:val="nil"/>
              <w:right w:val="nil"/>
            </w:tcBorders>
            <w:shd w:val="clear" w:color="auto" w:fill="auto"/>
          </w:tcPr>
          <w:p w14:paraId="2174C322" w14:textId="77777777" w:rsidR="00C32349" w:rsidRPr="003D114E" w:rsidRDefault="00B26C58" w:rsidP="00DA71A7">
            <w:pPr>
              <w:pStyle w:val="nummersvragen"/>
              <w:framePr w:hSpace="0" w:wrap="auto" w:vAnchor="margin" w:xAlign="left" w:yAlign="inline"/>
              <w:suppressOverlap w:val="0"/>
            </w:pPr>
            <w:r>
              <w:t>26</w:t>
            </w:r>
          </w:p>
        </w:tc>
        <w:tc>
          <w:tcPr>
            <w:tcW w:w="9872" w:type="dxa"/>
            <w:gridSpan w:val="15"/>
            <w:tcBorders>
              <w:top w:val="nil"/>
              <w:left w:val="nil"/>
              <w:bottom w:val="nil"/>
              <w:right w:val="nil"/>
            </w:tcBorders>
            <w:shd w:val="clear" w:color="auto" w:fill="auto"/>
          </w:tcPr>
          <w:p w14:paraId="0C0A3DF0" w14:textId="710C81CF" w:rsidR="007960C9" w:rsidRDefault="007960C9" w:rsidP="007960C9">
            <w:pPr>
              <w:pStyle w:val="Aanwijzing"/>
            </w:pPr>
            <w:r>
              <w:t xml:space="preserve">U krijgt binnen </w:t>
            </w:r>
            <w:r w:rsidR="00B26C58">
              <w:t xml:space="preserve">dertig </w:t>
            </w:r>
            <w:r>
              <w:t xml:space="preserve">dagen een </w:t>
            </w:r>
            <w:r w:rsidRPr="00DB28CE">
              <w:t>ontvangstmelding</w:t>
            </w:r>
            <w:r w:rsidR="00353F00">
              <w:t xml:space="preserve">. Tenzij </w:t>
            </w:r>
            <w:r w:rsidR="00B26C58">
              <w:t xml:space="preserve">het </w:t>
            </w:r>
            <w:r w:rsidR="00353F00">
              <w:t>anders</w:t>
            </w:r>
            <w:r w:rsidR="00E111F6">
              <w:t xml:space="preserve"> is</w:t>
            </w:r>
            <w:r w:rsidR="00353F00">
              <w:t xml:space="preserve"> </w:t>
            </w:r>
            <w:r>
              <w:t>vermeld,</w:t>
            </w:r>
            <w:r w:rsidR="00FB083B">
              <w:t xml:space="preserve"> geldt</w:t>
            </w:r>
            <w:r w:rsidR="00F64084">
              <w:t xml:space="preserve"> </w:t>
            </w:r>
            <w:r w:rsidR="00E111F6">
              <w:t xml:space="preserve">die ontvangstmelding </w:t>
            </w:r>
            <w:r w:rsidR="00FB083B">
              <w:t>als</w:t>
            </w:r>
            <w:r w:rsidR="00F64084">
              <w:t xml:space="preserve"> </w:t>
            </w:r>
            <w:r>
              <w:t>ontvankelijkheidsverklaring.</w:t>
            </w:r>
            <w:r w:rsidR="005474C3">
              <w:t xml:space="preserve"> </w:t>
            </w:r>
            <w:r>
              <w:t xml:space="preserve">Als uw aanvraag niet ontvankelijk is, deelt </w:t>
            </w:r>
            <w:r w:rsidR="007B70FB">
              <w:t xml:space="preserve">het </w:t>
            </w:r>
            <w:r w:rsidR="00D126A2">
              <w:t>Agentschap voor Natuur en Bos</w:t>
            </w:r>
            <w:r>
              <w:t xml:space="preserve"> mee op welke punten uw aanvraag onvolledig is of aangepast moet worden. U hebt dan </w:t>
            </w:r>
            <w:r w:rsidR="00B26C58">
              <w:t xml:space="preserve">dertig </w:t>
            </w:r>
            <w:r>
              <w:t>dagen de tijd om uw aanvraag in orde te brengen en opnieuw in te dienen.</w:t>
            </w:r>
            <w:r w:rsidR="00E0286A">
              <w:t xml:space="preserve"> </w:t>
            </w:r>
          </w:p>
          <w:p w14:paraId="7FF6E378" w14:textId="77777777" w:rsidR="007960C9" w:rsidRDefault="007960C9" w:rsidP="007960C9">
            <w:pPr>
              <w:pStyle w:val="Aanwijzing"/>
            </w:pPr>
            <w:r>
              <w:t xml:space="preserve">U ontvangt </w:t>
            </w:r>
            <w:r w:rsidR="00B26C58">
              <w:t xml:space="preserve">daarna </w:t>
            </w:r>
            <w:r>
              <w:t xml:space="preserve">binnen </w:t>
            </w:r>
            <w:r w:rsidR="00B26C58">
              <w:t>dertig</w:t>
            </w:r>
            <w:r>
              <w:t xml:space="preserve"> dagen een melding dat uw aanvraag al dan niet ontvankelijk is. </w:t>
            </w:r>
          </w:p>
          <w:p w14:paraId="3D817724" w14:textId="77777777" w:rsidR="00C32349" w:rsidRPr="00FF630A" w:rsidRDefault="007960C9" w:rsidP="00C32349">
            <w:pPr>
              <w:pStyle w:val="Aanwijzing"/>
            </w:pPr>
            <w:r>
              <w:t>De ontvankelijke aanvragen worden per indienperiode via een puntensysteem gerangschikt. Ze moeten aan een minimumscore voldoen om voor subsidiëring in aanmerking te komen. Als er onvoldoende kredieten zijn om alle aanvragen te subsidiëren, zullen alleen de dossiers met de hoogste score in aanmerking worden genomen.</w:t>
            </w:r>
          </w:p>
        </w:tc>
      </w:tr>
    </w:tbl>
    <w:p w14:paraId="50632893" w14:textId="77777777" w:rsidR="00407208" w:rsidRPr="00C32349" w:rsidRDefault="00407208" w:rsidP="00C32349">
      <w:pPr>
        <w:rPr>
          <w:sz w:val="2"/>
          <w:szCs w:val="2"/>
        </w:rPr>
      </w:pPr>
    </w:p>
    <w:sectPr w:rsidR="00407208" w:rsidRPr="00C32349" w:rsidSect="007D6CD5">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44B3" w14:textId="77777777" w:rsidR="009037C8" w:rsidRDefault="009037C8" w:rsidP="008E174D">
      <w:r>
        <w:separator/>
      </w:r>
    </w:p>
  </w:endnote>
  <w:endnote w:type="continuationSeparator" w:id="0">
    <w:p w14:paraId="78B4358B" w14:textId="77777777" w:rsidR="009037C8" w:rsidRDefault="009037C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3C26" w14:textId="77777777" w:rsidR="00E17829" w:rsidRPr="0092233A" w:rsidRDefault="00E17829" w:rsidP="00594054">
    <w:pPr>
      <w:pStyle w:val="Koptekst"/>
      <w:tabs>
        <w:tab w:val="clear" w:pos="4536"/>
        <w:tab w:val="clear" w:pos="9072"/>
        <w:tab w:val="center" w:pos="9356"/>
        <w:tab w:val="right" w:pos="10206"/>
      </w:tabs>
      <w:jc w:val="right"/>
      <w:rPr>
        <w:sz w:val="18"/>
        <w:szCs w:val="18"/>
      </w:rPr>
    </w:pPr>
    <w:r>
      <w:rPr>
        <w:sz w:val="18"/>
        <w:szCs w:val="18"/>
      </w:rPr>
      <w:t>A</w:t>
    </w:r>
    <w:r w:rsidRPr="0092233A">
      <w:rPr>
        <w:sz w:val="18"/>
        <w:szCs w:val="18"/>
      </w:rPr>
      <w:t>anvraag</w:t>
    </w:r>
    <w:r>
      <w:rPr>
        <w:sz w:val="18"/>
        <w:szCs w:val="18"/>
      </w:rPr>
      <w:t xml:space="preserve"> van een subsidie</w:t>
    </w:r>
    <w:r w:rsidRPr="0092233A">
      <w:rPr>
        <w:sz w:val="18"/>
        <w:szCs w:val="18"/>
      </w:rPr>
      <w:t xml:space="preserve"> voor bebossing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511B52">
      <w:rPr>
        <w:sz w:val="18"/>
        <w:szCs w:val="18"/>
      </w:rPr>
      <w:fldChar w:fldCharType="begin"/>
    </w:r>
    <w:r w:rsidRPr="00511B52">
      <w:rPr>
        <w:sz w:val="18"/>
        <w:szCs w:val="18"/>
      </w:rPr>
      <w:instrText xml:space="preserve"> NUMPAGES </w:instrText>
    </w:r>
    <w:r w:rsidRPr="00511B52">
      <w:rPr>
        <w:sz w:val="18"/>
        <w:szCs w:val="18"/>
      </w:rPr>
      <w:fldChar w:fldCharType="separate"/>
    </w:r>
    <w:r>
      <w:rPr>
        <w:noProof/>
        <w:sz w:val="18"/>
        <w:szCs w:val="18"/>
      </w:rPr>
      <w:t>9</w:t>
    </w:r>
    <w:r w:rsidRPr="00511B5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8079"/>
    </w:tblGrid>
    <w:tr w:rsidR="00E17829" w:rsidRPr="00594054" w14:paraId="20123715" w14:textId="77777777" w:rsidTr="00FD1E6F">
      <w:tc>
        <w:tcPr>
          <w:tcW w:w="2269" w:type="dxa"/>
        </w:tcPr>
        <w:p w14:paraId="72ABA712" w14:textId="77777777" w:rsidR="00E17829" w:rsidRPr="00594054" w:rsidRDefault="00E17829" w:rsidP="00772F1B">
          <w:pPr>
            <w:pStyle w:val="Voettekst"/>
          </w:pPr>
          <w:r w:rsidRPr="00FD1E6F">
            <w:rPr>
              <w:noProof/>
              <w:lang w:eastAsia="nl-BE"/>
            </w:rPr>
            <w:drawing>
              <wp:inline distT="0" distB="0" distL="0" distR="0" wp14:anchorId="16074BEE" wp14:editId="30F89B84">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3E355BDE" w14:textId="77777777" w:rsidR="00E17829" w:rsidRPr="00FD1E6F" w:rsidRDefault="00E17829" w:rsidP="00FD1E6F">
          <w:pPr>
            <w:rPr>
              <w:color w:val="auto"/>
              <w:u w:val="single"/>
            </w:rPr>
          </w:pPr>
          <w:r>
            <w:rPr>
              <w:sz w:val="16"/>
              <w:szCs w:val="16"/>
              <w:lang w:val="nl-NL"/>
            </w:rPr>
            <w:t xml:space="preserve">Het Agentschap voor Natuur en Bos (ANB) verwerkt uw persoonsgegevens en respecteert uw rechten in dat verband. Op </w:t>
          </w:r>
          <w:hyperlink r:id="rId2" w:history="1">
            <w:r w:rsidRPr="00E56CA1">
              <w:rPr>
                <w:rStyle w:val="Hyperlink"/>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FD1E6F">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D1E6F">
            <w:rPr>
              <w:rStyle w:val="Hyperlink"/>
              <w:color w:val="auto"/>
              <w:sz w:val="16"/>
              <w:szCs w:val="16"/>
              <w:u w:val="none"/>
              <w:lang w:val="nl-NL"/>
            </w:rPr>
            <w:t>.</w:t>
          </w:r>
        </w:p>
      </w:tc>
    </w:tr>
  </w:tbl>
  <w:p w14:paraId="75D7D586" w14:textId="77777777" w:rsidR="00E17829" w:rsidRPr="00594054" w:rsidRDefault="00E17829" w:rsidP="00FD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D2CA" w14:textId="77777777" w:rsidR="009037C8" w:rsidRDefault="009037C8" w:rsidP="008E174D">
      <w:r>
        <w:separator/>
      </w:r>
    </w:p>
  </w:footnote>
  <w:footnote w:type="continuationSeparator" w:id="0">
    <w:p w14:paraId="50245E17" w14:textId="77777777" w:rsidR="009037C8" w:rsidRDefault="009037C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F66C3D"/>
    <w:multiLevelType w:val="hybridMultilevel"/>
    <w:tmpl w:val="3AAAEF2E"/>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976375"/>
    <w:multiLevelType w:val="hybridMultilevel"/>
    <w:tmpl w:val="180CE63C"/>
    <w:lvl w:ilvl="0" w:tplc="C540E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0983976">
    <w:abstractNumId w:val="12"/>
  </w:num>
  <w:num w:numId="2" w16cid:durableId="815876961">
    <w:abstractNumId w:val="9"/>
  </w:num>
  <w:num w:numId="3" w16cid:durableId="1409352603">
    <w:abstractNumId w:val="1"/>
  </w:num>
  <w:num w:numId="4" w16cid:durableId="811991127">
    <w:abstractNumId w:val="8"/>
  </w:num>
  <w:num w:numId="5" w16cid:durableId="398872409">
    <w:abstractNumId w:val="5"/>
  </w:num>
  <w:num w:numId="6" w16cid:durableId="1258251945">
    <w:abstractNumId w:val="11"/>
  </w:num>
  <w:num w:numId="7" w16cid:durableId="1468158686">
    <w:abstractNumId w:val="0"/>
  </w:num>
  <w:num w:numId="8" w16cid:durableId="881675842">
    <w:abstractNumId w:val="6"/>
  </w:num>
  <w:num w:numId="9" w16cid:durableId="1075198817">
    <w:abstractNumId w:val="10"/>
  </w:num>
  <w:num w:numId="10" w16cid:durableId="1111586900">
    <w:abstractNumId w:val="13"/>
  </w:num>
  <w:num w:numId="11" w16cid:durableId="1071732895">
    <w:abstractNumId w:val="10"/>
  </w:num>
  <w:num w:numId="12" w16cid:durableId="1835484663">
    <w:abstractNumId w:val="10"/>
  </w:num>
  <w:num w:numId="13" w16cid:durableId="917519416">
    <w:abstractNumId w:val="10"/>
  </w:num>
  <w:num w:numId="14" w16cid:durableId="1569001971">
    <w:abstractNumId w:val="10"/>
  </w:num>
  <w:num w:numId="15" w16cid:durableId="2089380822">
    <w:abstractNumId w:val="10"/>
  </w:num>
  <w:num w:numId="16" w16cid:durableId="1124352676">
    <w:abstractNumId w:val="10"/>
  </w:num>
  <w:num w:numId="17" w16cid:durableId="546335390">
    <w:abstractNumId w:val="10"/>
  </w:num>
  <w:num w:numId="18" w16cid:durableId="1340934948">
    <w:abstractNumId w:val="3"/>
  </w:num>
  <w:num w:numId="19" w16cid:durableId="1031078819">
    <w:abstractNumId w:val="3"/>
  </w:num>
  <w:num w:numId="20" w16cid:durableId="1995253662">
    <w:abstractNumId w:val="4"/>
  </w:num>
  <w:num w:numId="21" w16cid:durableId="1332760102">
    <w:abstractNumId w:val="7"/>
  </w:num>
  <w:num w:numId="22" w16cid:durableId="191651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ShSXdjKIzj4BrUbxfeHjKroCVHYRqbNiRlNuRYfZiTkyUVFTQDYUrgGTTTukt/zLtGhCkjssEZ2GCFLBhLPFHw==" w:salt="RdLN5hEl+fsGM0YlrKO+SQ=="/>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0E2"/>
    <w:rsid w:val="00001981"/>
    <w:rsid w:val="000028FF"/>
    <w:rsid w:val="0000345C"/>
    <w:rsid w:val="000077B9"/>
    <w:rsid w:val="00007912"/>
    <w:rsid w:val="00010EDF"/>
    <w:rsid w:val="00011806"/>
    <w:rsid w:val="000121E0"/>
    <w:rsid w:val="00014EB1"/>
    <w:rsid w:val="00023083"/>
    <w:rsid w:val="00023E1E"/>
    <w:rsid w:val="00024F12"/>
    <w:rsid w:val="000272BE"/>
    <w:rsid w:val="00030AC4"/>
    <w:rsid w:val="00030F47"/>
    <w:rsid w:val="0003490B"/>
    <w:rsid w:val="00035834"/>
    <w:rsid w:val="00037730"/>
    <w:rsid w:val="000379C4"/>
    <w:rsid w:val="0004101C"/>
    <w:rsid w:val="00042C1D"/>
    <w:rsid w:val="0004475E"/>
    <w:rsid w:val="000466E9"/>
    <w:rsid w:val="00046C25"/>
    <w:rsid w:val="0004776C"/>
    <w:rsid w:val="00047E54"/>
    <w:rsid w:val="0005664D"/>
    <w:rsid w:val="0005708D"/>
    <w:rsid w:val="00057DEA"/>
    <w:rsid w:val="00062209"/>
    <w:rsid w:val="00062D04"/>
    <w:rsid w:val="00065AAB"/>
    <w:rsid w:val="000706F3"/>
    <w:rsid w:val="00070BA9"/>
    <w:rsid w:val="000729C1"/>
    <w:rsid w:val="00073BEF"/>
    <w:rsid w:val="000753A0"/>
    <w:rsid w:val="000755A0"/>
    <w:rsid w:val="00077C6F"/>
    <w:rsid w:val="000826F4"/>
    <w:rsid w:val="000839FB"/>
    <w:rsid w:val="00084E5E"/>
    <w:rsid w:val="00091A4B"/>
    <w:rsid w:val="00091ACB"/>
    <w:rsid w:val="00091BDC"/>
    <w:rsid w:val="00094C07"/>
    <w:rsid w:val="00096E46"/>
    <w:rsid w:val="000972C2"/>
    <w:rsid w:val="00097D39"/>
    <w:rsid w:val="000A0CB7"/>
    <w:rsid w:val="000A31F2"/>
    <w:rsid w:val="000A337A"/>
    <w:rsid w:val="000A3D6E"/>
    <w:rsid w:val="000A5120"/>
    <w:rsid w:val="000B2D73"/>
    <w:rsid w:val="000B2EE2"/>
    <w:rsid w:val="000B5E35"/>
    <w:rsid w:val="000B710B"/>
    <w:rsid w:val="000B7253"/>
    <w:rsid w:val="000C59A5"/>
    <w:rsid w:val="000C7FBC"/>
    <w:rsid w:val="000D04CB"/>
    <w:rsid w:val="000D0FE2"/>
    <w:rsid w:val="000D110E"/>
    <w:rsid w:val="000D12E3"/>
    <w:rsid w:val="000D13DF"/>
    <w:rsid w:val="000D2006"/>
    <w:rsid w:val="000D3444"/>
    <w:rsid w:val="000D3ED2"/>
    <w:rsid w:val="000D4912"/>
    <w:rsid w:val="000D57DF"/>
    <w:rsid w:val="000D613E"/>
    <w:rsid w:val="000D7174"/>
    <w:rsid w:val="000D7337"/>
    <w:rsid w:val="000E23B0"/>
    <w:rsid w:val="000E5BDE"/>
    <w:rsid w:val="000E7B6C"/>
    <w:rsid w:val="000E7F30"/>
    <w:rsid w:val="000F39BB"/>
    <w:rsid w:val="000F5541"/>
    <w:rsid w:val="000F5CF1"/>
    <w:rsid w:val="000F671B"/>
    <w:rsid w:val="000F70D9"/>
    <w:rsid w:val="000F7FC7"/>
    <w:rsid w:val="00100F83"/>
    <w:rsid w:val="00101A4F"/>
    <w:rsid w:val="00101B23"/>
    <w:rsid w:val="00102681"/>
    <w:rsid w:val="00103415"/>
    <w:rsid w:val="00104E77"/>
    <w:rsid w:val="0010526B"/>
    <w:rsid w:val="001113D5"/>
    <w:rsid w:val="001114A9"/>
    <w:rsid w:val="001120FE"/>
    <w:rsid w:val="001149F2"/>
    <w:rsid w:val="00115BF2"/>
    <w:rsid w:val="00116828"/>
    <w:rsid w:val="001215FB"/>
    <w:rsid w:val="001226C6"/>
    <w:rsid w:val="00122EB4"/>
    <w:rsid w:val="00125749"/>
    <w:rsid w:val="00126736"/>
    <w:rsid w:val="00131170"/>
    <w:rsid w:val="00133020"/>
    <w:rsid w:val="001348AA"/>
    <w:rsid w:val="00142A46"/>
    <w:rsid w:val="00142D91"/>
    <w:rsid w:val="00143965"/>
    <w:rsid w:val="00143B76"/>
    <w:rsid w:val="00146935"/>
    <w:rsid w:val="00147129"/>
    <w:rsid w:val="00152301"/>
    <w:rsid w:val="00153891"/>
    <w:rsid w:val="00161B93"/>
    <w:rsid w:val="00162B26"/>
    <w:rsid w:val="00162CC2"/>
    <w:rsid w:val="00163C45"/>
    <w:rsid w:val="0016431A"/>
    <w:rsid w:val="001656CB"/>
    <w:rsid w:val="00167ACC"/>
    <w:rsid w:val="00172572"/>
    <w:rsid w:val="00174F48"/>
    <w:rsid w:val="00176865"/>
    <w:rsid w:val="0017739A"/>
    <w:rsid w:val="001816D5"/>
    <w:rsid w:val="00183949"/>
    <w:rsid w:val="00183A68"/>
    <w:rsid w:val="00183EFC"/>
    <w:rsid w:val="00190CBE"/>
    <w:rsid w:val="00191663"/>
    <w:rsid w:val="001917FA"/>
    <w:rsid w:val="00192B4B"/>
    <w:rsid w:val="001A0BEE"/>
    <w:rsid w:val="001A23D3"/>
    <w:rsid w:val="001A3CC2"/>
    <w:rsid w:val="001A7AFA"/>
    <w:rsid w:val="001B1CF3"/>
    <w:rsid w:val="001B232D"/>
    <w:rsid w:val="001B7DFA"/>
    <w:rsid w:val="001C13E9"/>
    <w:rsid w:val="001C526F"/>
    <w:rsid w:val="001C5D85"/>
    <w:rsid w:val="001C6238"/>
    <w:rsid w:val="001D056A"/>
    <w:rsid w:val="001D0965"/>
    <w:rsid w:val="001D0DB7"/>
    <w:rsid w:val="001D1DF3"/>
    <w:rsid w:val="001D4C9A"/>
    <w:rsid w:val="001D51C2"/>
    <w:rsid w:val="001D6F06"/>
    <w:rsid w:val="001E12AF"/>
    <w:rsid w:val="001E17D4"/>
    <w:rsid w:val="001E1E0B"/>
    <w:rsid w:val="001E38C0"/>
    <w:rsid w:val="001E4208"/>
    <w:rsid w:val="001E589A"/>
    <w:rsid w:val="001E7666"/>
    <w:rsid w:val="001E7EC2"/>
    <w:rsid w:val="001F3741"/>
    <w:rsid w:val="001F3B9A"/>
    <w:rsid w:val="001F4E81"/>
    <w:rsid w:val="001F7119"/>
    <w:rsid w:val="002054CB"/>
    <w:rsid w:val="00210873"/>
    <w:rsid w:val="0021181F"/>
    <w:rsid w:val="00212291"/>
    <w:rsid w:val="00214841"/>
    <w:rsid w:val="00215141"/>
    <w:rsid w:val="00216833"/>
    <w:rsid w:val="00221A1E"/>
    <w:rsid w:val="002221CA"/>
    <w:rsid w:val="00222276"/>
    <w:rsid w:val="002230A4"/>
    <w:rsid w:val="00224B20"/>
    <w:rsid w:val="00225514"/>
    <w:rsid w:val="00225990"/>
    <w:rsid w:val="00225D0E"/>
    <w:rsid w:val="00226392"/>
    <w:rsid w:val="002268C9"/>
    <w:rsid w:val="00232277"/>
    <w:rsid w:val="00240902"/>
    <w:rsid w:val="00250167"/>
    <w:rsid w:val="0025128E"/>
    <w:rsid w:val="00254C6C"/>
    <w:rsid w:val="002565D7"/>
    <w:rsid w:val="00256B95"/>
    <w:rsid w:val="00256E73"/>
    <w:rsid w:val="00261971"/>
    <w:rsid w:val="00261AFD"/>
    <w:rsid w:val="002625B5"/>
    <w:rsid w:val="00266E15"/>
    <w:rsid w:val="00272A26"/>
    <w:rsid w:val="00273378"/>
    <w:rsid w:val="00274D44"/>
    <w:rsid w:val="002825AD"/>
    <w:rsid w:val="00282A82"/>
    <w:rsid w:val="00283D00"/>
    <w:rsid w:val="00283E68"/>
    <w:rsid w:val="00285A8B"/>
    <w:rsid w:val="00285D45"/>
    <w:rsid w:val="00286354"/>
    <w:rsid w:val="00286B35"/>
    <w:rsid w:val="00286C17"/>
    <w:rsid w:val="002870A1"/>
    <w:rsid w:val="00287A6D"/>
    <w:rsid w:val="00290108"/>
    <w:rsid w:val="002901AA"/>
    <w:rsid w:val="00292B7F"/>
    <w:rsid w:val="00293492"/>
    <w:rsid w:val="0029489F"/>
    <w:rsid w:val="00294D0D"/>
    <w:rsid w:val="002A0743"/>
    <w:rsid w:val="002A5A44"/>
    <w:rsid w:val="002A6348"/>
    <w:rsid w:val="002A6C34"/>
    <w:rsid w:val="002A77E2"/>
    <w:rsid w:val="002B2AF9"/>
    <w:rsid w:val="002B4E40"/>
    <w:rsid w:val="002B5414"/>
    <w:rsid w:val="002B59EB"/>
    <w:rsid w:val="002B6360"/>
    <w:rsid w:val="002B71C1"/>
    <w:rsid w:val="002C2818"/>
    <w:rsid w:val="002C287B"/>
    <w:rsid w:val="002C4E44"/>
    <w:rsid w:val="002C5780"/>
    <w:rsid w:val="002C5813"/>
    <w:rsid w:val="002C6D62"/>
    <w:rsid w:val="002D2733"/>
    <w:rsid w:val="002D2B04"/>
    <w:rsid w:val="002D2F95"/>
    <w:rsid w:val="002D38A1"/>
    <w:rsid w:val="002D3C99"/>
    <w:rsid w:val="002D73C3"/>
    <w:rsid w:val="002E01EF"/>
    <w:rsid w:val="002E16CC"/>
    <w:rsid w:val="002E37A5"/>
    <w:rsid w:val="002E3C53"/>
    <w:rsid w:val="002E60C1"/>
    <w:rsid w:val="002E799B"/>
    <w:rsid w:val="002F26E9"/>
    <w:rsid w:val="002F3344"/>
    <w:rsid w:val="002F6783"/>
    <w:rsid w:val="002F6BA1"/>
    <w:rsid w:val="0030015B"/>
    <w:rsid w:val="00305E2E"/>
    <w:rsid w:val="003074F1"/>
    <w:rsid w:val="00310C16"/>
    <w:rsid w:val="003110E4"/>
    <w:rsid w:val="003119A8"/>
    <w:rsid w:val="0031551C"/>
    <w:rsid w:val="00316ADB"/>
    <w:rsid w:val="00317484"/>
    <w:rsid w:val="00317B92"/>
    <w:rsid w:val="0032079B"/>
    <w:rsid w:val="00320890"/>
    <w:rsid w:val="00324984"/>
    <w:rsid w:val="00325E0D"/>
    <w:rsid w:val="003315DB"/>
    <w:rsid w:val="00332190"/>
    <w:rsid w:val="00332FBC"/>
    <w:rsid w:val="003347F1"/>
    <w:rsid w:val="00334CA3"/>
    <w:rsid w:val="00344002"/>
    <w:rsid w:val="00344078"/>
    <w:rsid w:val="00344668"/>
    <w:rsid w:val="00345AA0"/>
    <w:rsid w:val="00351BE7"/>
    <w:rsid w:val="003522D6"/>
    <w:rsid w:val="00353F00"/>
    <w:rsid w:val="00354019"/>
    <w:rsid w:val="00354379"/>
    <w:rsid w:val="00355C6C"/>
    <w:rsid w:val="003571D2"/>
    <w:rsid w:val="003605B2"/>
    <w:rsid w:val="00360649"/>
    <w:rsid w:val="00363AF0"/>
    <w:rsid w:val="003640E8"/>
    <w:rsid w:val="00365085"/>
    <w:rsid w:val="00365204"/>
    <w:rsid w:val="003660F1"/>
    <w:rsid w:val="00366859"/>
    <w:rsid w:val="00367279"/>
    <w:rsid w:val="00370240"/>
    <w:rsid w:val="00380E8D"/>
    <w:rsid w:val="003816C8"/>
    <w:rsid w:val="00382491"/>
    <w:rsid w:val="00384E9D"/>
    <w:rsid w:val="00386E54"/>
    <w:rsid w:val="00390326"/>
    <w:rsid w:val="0039120E"/>
    <w:rsid w:val="00397F92"/>
    <w:rsid w:val="003A11D3"/>
    <w:rsid w:val="003A27B1"/>
    <w:rsid w:val="003A2D06"/>
    <w:rsid w:val="003A4498"/>
    <w:rsid w:val="003A4E6F"/>
    <w:rsid w:val="003A55AF"/>
    <w:rsid w:val="003A6216"/>
    <w:rsid w:val="003A6DBE"/>
    <w:rsid w:val="003B0490"/>
    <w:rsid w:val="003B0C3D"/>
    <w:rsid w:val="003B1F13"/>
    <w:rsid w:val="003B34C8"/>
    <w:rsid w:val="003B6199"/>
    <w:rsid w:val="003B624F"/>
    <w:rsid w:val="003C29AA"/>
    <w:rsid w:val="003C474E"/>
    <w:rsid w:val="003C55AE"/>
    <w:rsid w:val="003C65FD"/>
    <w:rsid w:val="003C75CA"/>
    <w:rsid w:val="003C75D6"/>
    <w:rsid w:val="003D114E"/>
    <w:rsid w:val="003D2389"/>
    <w:rsid w:val="003D3A3F"/>
    <w:rsid w:val="003D5B47"/>
    <w:rsid w:val="003E02FB"/>
    <w:rsid w:val="003E05E3"/>
    <w:rsid w:val="003E3EAF"/>
    <w:rsid w:val="003E5458"/>
    <w:rsid w:val="003E68F0"/>
    <w:rsid w:val="003E7EDB"/>
    <w:rsid w:val="003F3398"/>
    <w:rsid w:val="003F6B38"/>
    <w:rsid w:val="003F7501"/>
    <w:rsid w:val="0040190E"/>
    <w:rsid w:val="00406A5D"/>
    <w:rsid w:val="00407208"/>
    <w:rsid w:val="00407FE0"/>
    <w:rsid w:val="00412E01"/>
    <w:rsid w:val="00415335"/>
    <w:rsid w:val="0041779D"/>
    <w:rsid w:val="00417E3A"/>
    <w:rsid w:val="00422E30"/>
    <w:rsid w:val="004258F8"/>
    <w:rsid w:val="00425A77"/>
    <w:rsid w:val="00430EF9"/>
    <w:rsid w:val="00435CB0"/>
    <w:rsid w:val="004362FB"/>
    <w:rsid w:val="00440A62"/>
    <w:rsid w:val="00445080"/>
    <w:rsid w:val="0044546C"/>
    <w:rsid w:val="00450445"/>
    <w:rsid w:val="00450BC1"/>
    <w:rsid w:val="0045144E"/>
    <w:rsid w:val="004514D0"/>
    <w:rsid w:val="004519AB"/>
    <w:rsid w:val="00451CC3"/>
    <w:rsid w:val="00456DCE"/>
    <w:rsid w:val="00463023"/>
    <w:rsid w:val="00471768"/>
    <w:rsid w:val="00471E86"/>
    <w:rsid w:val="00473DC3"/>
    <w:rsid w:val="004750CF"/>
    <w:rsid w:val="004771CA"/>
    <w:rsid w:val="00480C76"/>
    <w:rsid w:val="0048182B"/>
    <w:rsid w:val="004857A8"/>
    <w:rsid w:val="00486FC2"/>
    <w:rsid w:val="00490A7C"/>
    <w:rsid w:val="00492F9A"/>
    <w:rsid w:val="00493B34"/>
    <w:rsid w:val="004943CB"/>
    <w:rsid w:val="004A185A"/>
    <w:rsid w:val="004A28E3"/>
    <w:rsid w:val="004A293E"/>
    <w:rsid w:val="004A2B6C"/>
    <w:rsid w:val="004A48D9"/>
    <w:rsid w:val="004A639B"/>
    <w:rsid w:val="004B1BBB"/>
    <w:rsid w:val="004B22A3"/>
    <w:rsid w:val="004B2B40"/>
    <w:rsid w:val="004B2F01"/>
    <w:rsid w:val="004B314B"/>
    <w:rsid w:val="004B3CFD"/>
    <w:rsid w:val="004B482E"/>
    <w:rsid w:val="004B6731"/>
    <w:rsid w:val="004B7F60"/>
    <w:rsid w:val="004B7FE3"/>
    <w:rsid w:val="004C123C"/>
    <w:rsid w:val="004C1346"/>
    <w:rsid w:val="004C1535"/>
    <w:rsid w:val="004C1CC6"/>
    <w:rsid w:val="004C1E9B"/>
    <w:rsid w:val="004C1EAC"/>
    <w:rsid w:val="004C23A3"/>
    <w:rsid w:val="004C373F"/>
    <w:rsid w:val="004C6D3F"/>
    <w:rsid w:val="004C6E93"/>
    <w:rsid w:val="004D0CD5"/>
    <w:rsid w:val="004D213B"/>
    <w:rsid w:val="004D2DC8"/>
    <w:rsid w:val="004D465E"/>
    <w:rsid w:val="004D4843"/>
    <w:rsid w:val="004D4F34"/>
    <w:rsid w:val="004D5397"/>
    <w:rsid w:val="004D5B75"/>
    <w:rsid w:val="004D5FA0"/>
    <w:rsid w:val="004D65B0"/>
    <w:rsid w:val="004E1C5E"/>
    <w:rsid w:val="004E1F6F"/>
    <w:rsid w:val="004E22C0"/>
    <w:rsid w:val="004E2712"/>
    <w:rsid w:val="004E2CF2"/>
    <w:rsid w:val="004E2FB1"/>
    <w:rsid w:val="004E341C"/>
    <w:rsid w:val="004E6AC1"/>
    <w:rsid w:val="004E7E1D"/>
    <w:rsid w:val="004F0B46"/>
    <w:rsid w:val="004F16D1"/>
    <w:rsid w:val="004F54E1"/>
    <w:rsid w:val="004F5BB2"/>
    <w:rsid w:val="004F64B9"/>
    <w:rsid w:val="004F66D1"/>
    <w:rsid w:val="00501AD2"/>
    <w:rsid w:val="00504D1E"/>
    <w:rsid w:val="00506277"/>
    <w:rsid w:val="00511B52"/>
    <w:rsid w:val="0051224B"/>
    <w:rsid w:val="0051379D"/>
    <w:rsid w:val="00516BDC"/>
    <w:rsid w:val="005177A0"/>
    <w:rsid w:val="005247C1"/>
    <w:rsid w:val="00527F3D"/>
    <w:rsid w:val="00530A3F"/>
    <w:rsid w:val="0053137A"/>
    <w:rsid w:val="005360A3"/>
    <w:rsid w:val="00537C0D"/>
    <w:rsid w:val="00541098"/>
    <w:rsid w:val="00541CEA"/>
    <w:rsid w:val="005423FF"/>
    <w:rsid w:val="005438BD"/>
    <w:rsid w:val="00544953"/>
    <w:rsid w:val="005471D8"/>
    <w:rsid w:val="0054742A"/>
    <w:rsid w:val="005474C3"/>
    <w:rsid w:val="005509D4"/>
    <w:rsid w:val="005542C0"/>
    <w:rsid w:val="00555186"/>
    <w:rsid w:val="00555834"/>
    <w:rsid w:val="005621E0"/>
    <w:rsid w:val="005622C1"/>
    <w:rsid w:val="00562310"/>
    <w:rsid w:val="005637C4"/>
    <w:rsid w:val="00563FEE"/>
    <w:rsid w:val="005644A7"/>
    <w:rsid w:val="005657B2"/>
    <w:rsid w:val="00570D2D"/>
    <w:rsid w:val="0057124A"/>
    <w:rsid w:val="00573388"/>
    <w:rsid w:val="00574165"/>
    <w:rsid w:val="00575617"/>
    <w:rsid w:val="0058088D"/>
    <w:rsid w:val="00580BAD"/>
    <w:rsid w:val="00580D9F"/>
    <w:rsid w:val="00580EB9"/>
    <w:rsid w:val="00581656"/>
    <w:rsid w:val="0058178B"/>
    <w:rsid w:val="0058195F"/>
    <w:rsid w:val="005819BA"/>
    <w:rsid w:val="00582070"/>
    <w:rsid w:val="00583F20"/>
    <w:rsid w:val="00587ED4"/>
    <w:rsid w:val="0059061B"/>
    <w:rsid w:val="00590D28"/>
    <w:rsid w:val="00592013"/>
    <w:rsid w:val="00593585"/>
    <w:rsid w:val="00594054"/>
    <w:rsid w:val="00595055"/>
    <w:rsid w:val="00595A87"/>
    <w:rsid w:val="005978A8"/>
    <w:rsid w:val="005A0CE3"/>
    <w:rsid w:val="005A1166"/>
    <w:rsid w:val="005A256F"/>
    <w:rsid w:val="005A4E43"/>
    <w:rsid w:val="005B01ED"/>
    <w:rsid w:val="005B190C"/>
    <w:rsid w:val="005B3668"/>
    <w:rsid w:val="005B3EA8"/>
    <w:rsid w:val="005B44ED"/>
    <w:rsid w:val="005B58B3"/>
    <w:rsid w:val="005B6B85"/>
    <w:rsid w:val="005B717A"/>
    <w:rsid w:val="005B71B3"/>
    <w:rsid w:val="005B7B19"/>
    <w:rsid w:val="005C1EF6"/>
    <w:rsid w:val="005C3256"/>
    <w:rsid w:val="005C353F"/>
    <w:rsid w:val="005C356F"/>
    <w:rsid w:val="005C3A90"/>
    <w:rsid w:val="005C4B15"/>
    <w:rsid w:val="005D09E4"/>
    <w:rsid w:val="005D0E68"/>
    <w:rsid w:val="005D0FE7"/>
    <w:rsid w:val="005D24B0"/>
    <w:rsid w:val="005D2F0C"/>
    <w:rsid w:val="005D5838"/>
    <w:rsid w:val="005D7ABC"/>
    <w:rsid w:val="005E33AD"/>
    <w:rsid w:val="005E3F7E"/>
    <w:rsid w:val="005E4051"/>
    <w:rsid w:val="005E51B5"/>
    <w:rsid w:val="005E6535"/>
    <w:rsid w:val="005E65B3"/>
    <w:rsid w:val="005F0B31"/>
    <w:rsid w:val="005F1F38"/>
    <w:rsid w:val="005F6894"/>
    <w:rsid w:val="005F706A"/>
    <w:rsid w:val="005F7A52"/>
    <w:rsid w:val="00603B58"/>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2BCB"/>
    <w:rsid w:val="00644BAB"/>
    <w:rsid w:val="00645F85"/>
    <w:rsid w:val="0064611D"/>
    <w:rsid w:val="0064643A"/>
    <w:rsid w:val="00650FA0"/>
    <w:rsid w:val="006516D6"/>
    <w:rsid w:val="00652AFC"/>
    <w:rsid w:val="00652E98"/>
    <w:rsid w:val="006541DC"/>
    <w:rsid w:val="0065475D"/>
    <w:rsid w:val="0065758B"/>
    <w:rsid w:val="006579E1"/>
    <w:rsid w:val="006606B1"/>
    <w:rsid w:val="00661264"/>
    <w:rsid w:val="006655AD"/>
    <w:rsid w:val="00665E66"/>
    <w:rsid w:val="006667C7"/>
    <w:rsid w:val="00667AE4"/>
    <w:rsid w:val="00670BFC"/>
    <w:rsid w:val="00671529"/>
    <w:rsid w:val="00671C3E"/>
    <w:rsid w:val="006758D8"/>
    <w:rsid w:val="00676016"/>
    <w:rsid w:val="00677F71"/>
    <w:rsid w:val="00681925"/>
    <w:rsid w:val="0068227D"/>
    <w:rsid w:val="0068362A"/>
    <w:rsid w:val="00683C60"/>
    <w:rsid w:val="00687811"/>
    <w:rsid w:val="00690363"/>
    <w:rsid w:val="0069095D"/>
    <w:rsid w:val="00691506"/>
    <w:rsid w:val="006935AC"/>
    <w:rsid w:val="00696C1B"/>
    <w:rsid w:val="006A0CAC"/>
    <w:rsid w:val="006A3561"/>
    <w:rsid w:val="006B3B7A"/>
    <w:rsid w:val="006B3EB7"/>
    <w:rsid w:val="006B47C4"/>
    <w:rsid w:val="006B51E1"/>
    <w:rsid w:val="006B5A16"/>
    <w:rsid w:val="006B6321"/>
    <w:rsid w:val="006B66E7"/>
    <w:rsid w:val="006C339D"/>
    <w:rsid w:val="006C4337"/>
    <w:rsid w:val="006C51E9"/>
    <w:rsid w:val="006C59C7"/>
    <w:rsid w:val="006C720F"/>
    <w:rsid w:val="006C7B5F"/>
    <w:rsid w:val="006D01FB"/>
    <w:rsid w:val="006D0E83"/>
    <w:rsid w:val="006D3736"/>
    <w:rsid w:val="006D62D8"/>
    <w:rsid w:val="006E11C0"/>
    <w:rsid w:val="006E29BE"/>
    <w:rsid w:val="006F3C35"/>
    <w:rsid w:val="006F467B"/>
    <w:rsid w:val="00700A82"/>
    <w:rsid w:val="0070145B"/>
    <w:rsid w:val="007044A7"/>
    <w:rsid w:val="007046B3"/>
    <w:rsid w:val="0070526E"/>
    <w:rsid w:val="00706B44"/>
    <w:rsid w:val="007076EB"/>
    <w:rsid w:val="00710B46"/>
    <w:rsid w:val="007144AC"/>
    <w:rsid w:val="00715311"/>
    <w:rsid w:val="007160C9"/>
    <w:rsid w:val="00724657"/>
    <w:rsid w:val="007247AC"/>
    <w:rsid w:val="00724D76"/>
    <w:rsid w:val="007255A9"/>
    <w:rsid w:val="0072691A"/>
    <w:rsid w:val="00727890"/>
    <w:rsid w:val="007325E3"/>
    <w:rsid w:val="0073380E"/>
    <w:rsid w:val="007344D4"/>
    <w:rsid w:val="0073503E"/>
    <w:rsid w:val="007352FA"/>
    <w:rsid w:val="00742128"/>
    <w:rsid w:val="00743F11"/>
    <w:rsid w:val="007447BF"/>
    <w:rsid w:val="00746F4B"/>
    <w:rsid w:val="00747FCE"/>
    <w:rsid w:val="00752881"/>
    <w:rsid w:val="00753016"/>
    <w:rsid w:val="00754D61"/>
    <w:rsid w:val="007557D2"/>
    <w:rsid w:val="0076000B"/>
    <w:rsid w:val="0076022D"/>
    <w:rsid w:val="0076073D"/>
    <w:rsid w:val="00763268"/>
    <w:rsid w:val="00763AC5"/>
    <w:rsid w:val="00770A49"/>
    <w:rsid w:val="00771E52"/>
    <w:rsid w:val="00772F1B"/>
    <w:rsid w:val="00773F18"/>
    <w:rsid w:val="007757F6"/>
    <w:rsid w:val="00780619"/>
    <w:rsid w:val="00781F63"/>
    <w:rsid w:val="00782B83"/>
    <w:rsid w:val="007865F5"/>
    <w:rsid w:val="00786BC8"/>
    <w:rsid w:val="00793ACB"/>
    <w:rsid w:val="007950E5"/>
    <w:rsid w:val="007960C9"/>
    <w:rsid w:val="00797AC5"/>
    <w:rsid w:val="007A30C3"/>
    <w:rsid w:val="007A37DB"/>
    <w:rsid w:val="007A3EB4"/>
    <w:rsid w:val="007A5032"/>
    <w:rsid w:val="007B2A69"/>
    <w:rsid w:val="007B3243"/>
    <w:rsid w:val="007B525C"/>
    <w:rsid w:val="007B5A0C"/>
    <w:rsid w:val="007B6887"/>
    <w:rsid w:val="007B70FB"/>
    <w:rsid w:val="007C1E33"/>
    <w:rsid w:val="007C4B26"/>
    <w:rsid w:val="007C76D8"/>
    <w:rsid w:val="007C7D21"/>
    <w:rsid w:val="007D070B"/>
    <w:rsid w:val="007D2869"/>
    <w:rsid w:val="007D3046"/>
    <w:rsid w:val="007D36EA"/>
    <w:rsid w:val="007D58A4"/>
    <w:rsid w:val="007D6CD5"/>
    <w:rsid w:val="007E4C5A"/>
    <w:rsid w:val="007E6738"/>
    <w:rsid w:val="007E67C0"/>
    <w:rsid w:val="007E68E9"/>
    <w:rsid w:val="007E6BB2"/>
    <w:rsid w:val="007E7FE4"/>
    <w:rsid w:val="007F0574"/>
    <w:rsid w:val="007F32CE"/>
    <w:rsid w:val="007F4219"/>
    <w:rsid w:val="007F61F5"/>
    <w:rsid w:val="007F7211"/>
    <w:rsid w:val="00800F4A"/>
    <w:rsid w:val="00803E4D"/>
    <w:rsid w:val="00811407"/>
    <w:rsid w:val="00812B49"/>
    <w:rsid w:val="00814665"/>
    <w:rsid w:val="00815F9E"/>
    <w:rsid w:val="008203B7"/>
    <w:rsid w:val="0082494D"/>
    <w:rsid w:val="00824976"/>
    <w:rsid w:val="00825AA5"/>
    <w:rsid w:val="00825D0C"/>
    <w:rsid w:val="0082645C"/>
    <w:rsid w:val="00826920"/>
    <w:rsid w:val="00827E84"/>
    <w:rsid w:val="00833C02"/>
    <w:rsid w:val="0083427C"/>
    <w:rsid w:val="008354E3"/>
    <w:rsid w:val="0084129A"/>
    <w:rsid w:val="00842772"/>
    <w:rsid w:val="00843616"/>
    <w:rsid w:val="008438C8"/>
    <w:rsid w:val="00844B16"/>
    <w:rsid w:val="00845AB1"/>
    <w:rsid w:val="00845D7F"/>
    <w:rsid w:val="00846FB4"/>
    <w:rsid w:val="0084752A"/>
    <w:rsid w:val="0085097D"/>
    <w:rsid w:val="00853F02"/>
    <w:rsid w:val="00857113"/>
    <w:rsid w:val="00857D05"/>
    <w:rsid w:val="00860496"/>
    <w:rsid w:val="008630B5"/>
    <w:rsid w:val="00867B8E"/>
    <w:rsid w:val="00871B14"/>
    <w:rsid w:val="008740E6"/>
    <w:rsid w:val="008747C0"/>
    <w:rsid w:val="00874FB0"/>
    <w:rsid w:val="00876796"/>
    <w:rsid w:val="00877401"/>
    <w:rsid w:val="00877606"/>
    <w:rsid w:val="008807CB"/>
    <w:rsid w:val="00880A15"/>
    <w:rsid w:val="0088206C"/>
    <w:rsid w:val="00884C0F"/>
    <w:rsid w:val="008859C3"/>
    <w:rsid w:val="0088728F"/>
    <w:rsid w:val="00887E46"/>
    <w:rsid w:val="00890897"/>
    <w:rsid w:val="00894BAF"/>
    <w:rsid w:val="008954B5"/>
    <w:rsid w:val="00895F58"/>
    <w:rsid w:val="00896280"/>
    <w:rsid w:val="00897B68"/>
    <w:rsid w:val="008A123A"/>
    <w:rsid w:val="008A29B0"/>
    <w:rsid w:val="008A599E"/>
    <w:rsid w:val="008A6362"/>
    <w:rsid w:val="008A643A"/>
    <w:rsid w:val="008B0BAD"/>
    <w:rsid w:val="008B153E"/>
    <w:rsid w:val="008B1882"/>
    <w:rsid w:val="008C3A03"/>
    <w:rsid w:val="008C4B7F"/>
    <w:rsid w:val="008C6D1B"/>
    <w:rsid w:val="008D00EB"/>
    <w:rsid w:val="008D0405"/>
    <w:rsid w:val="008D0889"/>
    <w:rsid w:val="008D1B54"/>
    <w:rsid w:val="008D347C"/>
    <w:rsid w:val="008D36C7"/>
    <w:rsid w:val="008E174D"/>
    <w:rsid w:val="008E2984"/>
    <w:rsid w:val="008E359F"/>
    <w:rsid w:val="008E79AF"/>
    <w:rsid w:val="008E7B73"/>
    <w:rsid w:val="008F03FA"/>
    <w:rsid w:val="008F056C"/>
    <w:rsid w:val="008F0D5D"/>
    <w:rsid w:val="008F0F8F"/>
    <w:rsid w:val="008F1352"/>
    <w:rsid w:val="008F1573"/>
    <w:rsid w:val="008F7C72"/>
    <w:rsid w:val="00900125"/>
    <w:rsid w:val="0090014D"/>
    <w:rsid w:val="009007A7"/>
    <w:rsid w:val="00901166"/>
    <w:rsid w:val="00901191"/>
    <w:rsid w:val="009037C8"/>
    <w:rsid w:val="00903C3E"/>
    <w:rsid w:val="009077C4"/>
    <w:rsid w:val="00907C18"/>
    <w:rsid w:val="00910C59"/>
    <w:rsid w:val="009110D4"/>
    <w:rsid w:val="0091707D"/>
    <w:rsid w:val="0092233A"/>
    <w:rsid w:val="00925C39"/>
    <w:rsid w:val="0093279E"/>
    <w:rsid w:val="00944CB5"/>
    <w:rsid w:val="00945B18"/>
    <w:rsid w:val="00946AFF"/>
    <w:rsid w:val="0095471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797"/>
    <w:rsid w:val="00983E7B"/>
    <w:rsid w:val="00985252"/>
    <w:rsid w:val="009873B2"/>
    <w:rsid w:val="0098752E"/>
    <w:rsid w:val="00990228"/>
    <w:rsid w:val="00990826"/>
    <w:rsid w:val="00991D7F"/>
    <w:rsid w:val="009925F3"/>
    <w:rsid w:val="00993C34"/>
    <w:rsid w:val="009948DE"/>
    <w:rsid w:val="0099574E"/>
    <w:rsid w:val="009963B0"/>
    <w:rsid w:val="00997227"/>
    <w:rsid w:val="009A036B"/>
    <w:rsid w:val="009A45A4"/>
    <w:rsid w:val="009A498E"/>
    <w:rsid w:val="009A5191"/>
    <w:rsid w:val="009B1293"/>
    <w:rsid w:val="009B3856"/>
    <w:rsid w:val="009B3DDE"/>
    <w:rsid w:val="009B4964"/>
    <w:rsid w:val="009B62BA"/>
    <w:rsid w:val="009B6D43"/>
    <w:rsid w:val="009B7127"/>
    <w:rsid w:val="009C2D7B"/>
    <w:rsid w:val="009D1584"/>
    <w:rsid w:val="009D4FE2"/>
    <w:rsid w:val="009D58EC"/>
    <w:rsid w:val="009D6D09"/>
    <w:rsid w:val="009D76D0"/>
    <w:rsid w:val="009E39A9"/>
    <w:rsid w:val="009E3F1D"/>
    <w:rsid w:val="009E5A20"/>
    <w:rsid w:val="009E66B5"/>
    <w:rsid w:val="009E73F1"/>
    <w:rsid w:val="009F3972"/>
    <w:rsid w:val="009F4DCC"/>
    <w:rsid w:val="009F4EBF"/>
    <w:rsid w:val="009F7700"/>
    <w:rsid w:val="00A0358E"/>
    <w:rsid w:val="00A03D0D"/>
    <w:rsid w:val="00A06DC5"/>
    <w:rsid w:val="00A06EF7"/>
    <w:rsid w:val="00A1478B"/>
    <w:rsid w:val="00A17D34"/>
    <w:rsid w:val="00A208B9"/>
    <w:rsid w:val="00A21A91"/>
    <w:rsid w:val="00A21FB2"/>
    <w:rsid w:val="00A253AD"/>
    <w:rsid w:val="00A26786"/>
    <w:rsid w:val="00A27143"/>
    <w:rsid w:val="00A32541"/>
    <w:rsid w:val="00A33265"/>
    <w:rsid w:val="00A35214"/>
    <w:rsid w:val="00A35578"/>
    <w:rsid w:val="00A41E82"/>
    <w:rsid w:val="00A44360"/>
    <w:rsid w:val="00A463B8"/>
    <w:rsid w:val="00A46CD6"/>
    <w:rsid w:val="00A504D1"/>
    <w:rsid w:val="00A51E49"/>
    <w:rsid w:val="00A52CC3"/>
    <w:rsid w:val="00A54894"/>
    <w:rsid w:val="00A557E3"/>
    <w:rsid w:val="00A56961"/>
    <w:rsid w:val="00A57232"/>
    <w:rsid w:val="00A57AEF"/>
    <w:rsid w:val="00A57F91"/>
    <w:rsid w:val="00A60184"/>
    <w:rsid w:val="00A604F0"/>
    <w:rsid w:val="00A64787"/>
    <w:rsid w:val="00A65016"/>
    <w:rsid w:val="00A67655"/>
    <w:rsid w:val="00A76FCD"/>
    <w:rsid w:val="00A7755B"/>
    <w:rsid w:val="00A77C51"/>
    <w:rsid w:val="00A81DC3"/>
    <w:rsid w:val="00A82AB9"/>
    <w:rsid w:val="00A837C9"/>
    <w:rsid w:val="00A84E6F"/>
    <w:rsid w:val="00A91815"/>
    <w:rsid w:val="00A933E2"/>
    <w:rsid w:val="00A93BDD"/>
    <w:rsid w:val="00A956C9"/>
    <w:rsid w:val="00A96A12"/>
    <w:rsid w:val="00A96C92"/>
    <w:rsid w:val="00AA093B"/>
    <w:rsid w:val="00AA6DB2"/>
    <w:rsid w:val="00AA7633"/>
    <w:rsid w:val="00AB1FF3"/>
    <w:rsid w:val="00AB3DF7"/>
    <w:rsid w:val="00AB431A"/>
    <w:rsid w:val="00AB49DC"/>
    <w:rsid w:val="00AB4B20"/>
    <w:rsid w:val="00AC08C3"/>
    <w:rsid w:val="00AC24C9"/>
    <w:rsid w:val="00AC468C"/>
    <w:rsid w:val="00AC4CF6"/>
    <w:rsid w:val="00AC6AB7"/>
    <w:rsid w:val="00AC7EB3"/>
    <w:rsid w:val="00AD0911"/>
    <w:rsid w:val="00AD1A37"/>
    <w:rsid w:val="00AD2310"/>
    <w:rsid w:val="00AD38B3"/>
    <w:rsid w:val="00AD3A4C"/>
    <w:rsid w:val="00AD430E"/>
    <w:rsid w:val="00AD4A00"/>
    <w:rsid w:val="00AD71AC"/>
    <w:rsid w:val="00AE2545"/>
    <w:rsid w:val="00AE33C1"/>
    <w:rsid w:val="00AE7628"/>
    <w:rsid w:val="00AF0FAE"/>
    <w:rsid w:val="00AF113E"/>
    <w:rsid w:val="00AF3FB3"/>
    <w:rsid w:val="00AF52C9"/>
    <w:rsid w:val="00AF566F"/>
    <w:rsid w:val="00AF7209"/>
    <w:rsid w:val="00AF7508"/>
    <w:rsid w:val="00B02737"/>
    <w:rsid w:val="00B032FD"/>
    <w:rsid w:val="00B0482B"/>
    <w:rsid w:val="00B05DA9"/>
    <w:rsid w:val="00B05ED4"/>
    <w:rsid w:val="00B061D9"/>
    <w:rsid w:val="00B0704A"/>
    <w:rsid w:val="00B07CE5"/>
    <w:rsid w:val="00B1132D"/>
    <w:rsid w:val="00B1211E"/>
    <w:rsid w:val="00B1259C"/>
    <w:rsid w:val="00B13DEA"/>
    <w:rsid w:val="00B14150"/>
    <w:rsid w:val="00B1451C"/>
    <w:rsid w:val="00B14FEB"/>
    <w:rsid w:val="00B15024"/>
    <w:rsid w:val="00B161D8"/>
    <w:rsid w:val="00B16278"/>
    <w:rsid w:val="00B20C82"/>
    <w:rsid w:val="00B21829"/>
    <w:rsid w:val="00B22726"/>
    <w:rsid w:val="00B25DBF"/>
    <w:rsid w:val="00B26302"/>
    <w:rsid w:val="00B26704"/>
    <w:rsid w:val="00B26770"/>
    <w:rsid w:val="00B267C4"/>
    <w:rsid w:val="00B26B10"/>
    <w:rsid w:val="00B26C58"/>
    <w:rsid w:val="00B31E4B"/>
    <w:rsid w:val="00B33867"/>
    <w:rsid w:val="00B34CDE"/>
    <w:rsid w:val="00B40853"/>
    <w:rsid w:val="00B41651"/>
    <w:rsid w:val="00B43D36"/>
    <w:rsid w:val="00B47D57"/>
    <w:rsid w:val="00B47FBF"/>
    <w:rsid w:val="00B52BAE"/>
    <w:rsid w:val="00B5325D"/>
    <w:rsid w:val="00B54073"/>
    <w:rsid w:val="00B605D9"/>
    <w:rsid w:val="00B62F61"/>
    <w:rsid w:val="00B63472"/>
    <w:rsid w:val="00B63B5D"/>
    <w:rsid w:val="00B6523F"/>
    <w:rsid w:val="00B67585"/>
    <w:rsid w:val="00B67A29"/>
    <w:rsid w:val="00B7176E"/>
    <w:rsid w:val="00B73F1B"/>
    <w:rsid w:val="00B7558A"/>
    <w:rsid w:val="00B76395"/>
    <w:rsid w:val="00B80F07"/>
    <w:rsid w:val="00B82013"/>
    <w:rsid w:val="00B90884"/>
    <w:rsid w:val="00B93D8C"/>
    <w:rsid w:val="00B95148"/>
    <w:rsid w:val="00B953C6"/>
    <w:rsid w:val="00B953FC"/>
    <w:rsid w:val="00B97269"/>
    <w:rsid w:val="00BA3309"/>
    <w:rsid w:val="00BA3D5C"/>
    <w:rsid w:val="00BA646C"/>
    <w:rsid w:val="00BA76BD"/>
    <w:rsid w:val="00BB4EA9"/>
    <w:rsid w:val="00BB6E77"/>
    <w:rsid w:val="00BC1616"/>
    <w:rsid w:val="00BC1D07"/>
    <w:rsid w:val="00BC1ED7"/>
    <w:rsid w:val="00BC362B"/>
    <w:rsid w:val="00BC3666"/>
    <w:rsid w:val="00BC3E1D"/>
    <w:rsid w:val="00BC5CBE"/>
    <w:rsid w:val="00BC6B97"/>
    <w:rsid w:val="00BD1F3B"/>
    <w:rsid w:val="00BD227B"/>
    <w:rsid w:val="00BD3E53"/>
    <w:rsid w:val="00BD4230"/>
    <w:rsid w:val="00BD4D1F"/>
    <w:rsid w:val="00BD7E1D"/>
    <w:rsid w:val="00BE173D"/>
    <w:rsid w:val="00BE1C1F"/>
    <w:rsid w:val="00BE23A7"/>
    <w:rsid w:val="00BE2504"/>
    <w:rsid w:val="00BE2E6D"/>
    <w:rsid w:val="00BE5FC5"/>
    <w:rsid w:val="00BF0568"/>
    <w:rsid w:val="00BF180B"/>
    <w:rsid w:val="00C007C9"/>
    <w:rsid w:val="00C00F51"/>
    <w:rsid w:val="00C0505A"/>
    <w:rsid w:val="00C0558A"/>
    <w:rsid w:val="00C069CF"/>
    <w:rsid w:val="00C06CD3"/>
    <w:rsid w:val="00C1138A"/>
    <w:rsid w:val="00C11E16"/>
    <w:rsid w:val="00C13077"/>
    <w:rsid w:val="00C14F5D"/>
    <w:rsid w:val="00C155A0"/>
    <w:rsid w:val="00C20D2A"/>
    <w:rsid w:val="00C21917"/>
    <w:rsid w:val="00C231E4"/>
    <w:rsid w:val="00C2648F"/>
    <w:rsid w:val="00C32349"/>
    <w:rsid w:val="00C33CA7"/>
    <w:rsid w:val="00C35359"/>
    <w:rsid w:val="00C37454"/>
    <w:rsid w:val="00C41CBF"/>
    <w:rsid w:val="00C42015"/>
    <w:rsid w:val="00C4334E"/>
    <w:rsid w:val="00C444AD"/>
    <w:rsid w:val="00C447B6"/>
    <w:rsid w:val="00C448F6"/>
    <w:rsid w:val="00C45869"/>
    <w:rsid w:val="00C458B7"/>
    <w:rsid w:val="00C459A6"/>
    <w:rsid w:val="00C505C2"/>
    <w:rsid w:val="00C52E66"/>
    <w:rsid w:val="00C5556C"/>
    <w:rsid w:val="00C61D70"/>
    <w:rsid w:val="00C628B4"/>
    <w:rsid w:val="00C6434C"/>
    <w:rsid w:val="00C67233"/>
    <w:rsid w:val="00C676DD"/>
    <w:rsid w:val="00C7063F"/>
    <w:rsid w:val="00C722EE"/>
    <w:rsid w:val="00C72900"/>
    <w:rsid w:val="00C745C2"/>
    <w:rsid w:val="00C75DE1"/>
    <w:rsid w:val="00C76206"/>
    <w:rsid w:val="00C76EE5"/>
    <w:rsid w:val="00C811A4"/>
    <w:rsid w:val="00C8151A"/>
    <w:rsid w:val="00C823AC"/>
    <w:rsid w:val="00C83440"/>
    <w:rsid w:val="00C86148"/>
    <w:rsid w:val="00C86AE4"/>
    <w:rsid w:val="00C8770E"/>
    <w:rsid w:val="00C91532"/>
    <w:rsid w:val="00C94546"/>
    <w:rsid w:val="00CA07C4"/>
    <w:rsid w:val="00CA374D"/>
    <w:rsid w:val="00CA4C88"/>
    <w:rsid w:val="00CA4E6C"/>
    <w:rsid w:val="00CA770C"/>
    <w:rsid w:val="00CA7BBC"/>
    <w:rsid w:val="00CB0D57"/>
    <w:rsid w:val="00CB1271"/>
    <w:rsid w:val="00CB30EC"/>
    <w:rsid w:val="00CB3108"/>
    <w:rsid w:val="00CB3E00"/>
    <w:rsid w:val="00CB6B9B"/>
    <w:rsid w:val="00CB7471"/>
    <w:rsid w:val="00CC104A"/>
    <w:rsid w:val="00CC127D"/>
    <w:rsid w:val="00CC1868"/>
    <w:rsid w:val="00CC1D46"/>
    <w:rsid w:val="00CC2F61"/>
    <w:rsid w:val="00CC55BB"/>
    <w:rsid w:val="00CC7865"/>
    <w:rsid w:val="00CD2125"/>
    <w:rsid w:val="00CD444D"/>
    <w:rsid w:val="00CD6BE4"/>
    <w:rsid w:val="00CD76AC"/>
    <w:rsid w:val="00CE299B"/>
    <w:rsid w:val="00CE3888"/>
    <w:rsid w:val="00CE59A4"/>
    <w:rsid w:val="00CE7283"/>
    <w:rsid w:val="00CF1039"/>
    <w:rsid w:val="00CF20DC"/>
    <w:rsid w:val="00CF3D31"/>
    <w:rsid w:val="00CF7950"/>
    <w:rsid w:val="00CF7CDA"/>
    <w:rsid w:val="00D01555"/>
    <w:rsid w:val="00D01769"/>
    <w:rsid w:val="00D01A00"/>
    <w:rsid w:val="00D02AE7"/>
    <w:rsid w:val="00D032FB"/>
    <w:rsid w:val="00D03B5B"/>
    <w:rsid w:val="00D07636"/>
    <w:rsid w:val="00D10F0E"/>
    <w:rsid w:val="00D11A95"/>
    <w:rsid w:val="00D11E99"/>
    <w:rsid w:val="00D126A2"/>
    <w:rsid w:val="00D13963"/>
    <w:rsid w:val="00D13D4C"/>
    <w:rsid w:val="00D14535"/>
    <w:rsid w:val="00D148C7"/>
    <w:rsid w:val="00D14A92"/>
    <w:rsid w:val="00D1659F"/>
    <w:rsid w:val="00D170B2"/>
    <w:rsid w:val="00D207C9"/>
    <w:rsid w:val="00D24D21"/>
    <w:rsid w:val="00D25903"/>
    <w:rsid w:val="00D306D6"/>
    <w:rsid w:val="00D30E5B"/>
    <w:rsid w:val="00D31550"/>
    <w:rsid w:val="00D31CC6"/>
    <w:rsid w:val="00D3255C"/>
    <w:rsid w:val="00D32C49"/>
    <w:rsid w:val="00D332E8"/>
    <w:rsid w:val="00D33BB7"/>
    <w:rsid w:val="00D35EF0"/>
    <w:rsid w:val="00D411A2"/>
    <w:rsid w:val="00D430C5"/>
    <w:rsid w:val="00D4384A"/>
    <w:rsid w:val="00D46675"/>
    <w:rsid w:val="00D4762E"/>
    <w:rsid w:val="00D50E8D"/>
    <w:rsid w:val="00D51779"/>
    <w:rsid w:val="00D52195"/>
    <w:rsid w:val="00D52549"/>
    <w:rsid w:val="00D53054"/>
    <w:rsid w:val="00D54261"/>
    <w:rsid w:val="00D547C9"/>
    <w:rsid w:val="00D54B25"/>
    <w:rsid w:val="00D54CF3"/>
    <w:rsid w:val="00D556E6"/>
    <w:rsid w:val="00D5586A"/>
    <w:rsid w:val="00D61AA3"/>
    <w:rsid w:val="00D6204A"/>
    <w:rsid w:val="00D64353"/>
    <w:rsid w:val="00D66855"/>
    <w:rsid w:val="00D66C23"/>
    <w:rsid w:val="00D7003D"/>
    <w:rsid w:val="00D70697"/>
    <w:rsid w:val="00D710AD"/>
    <w:rsid w:val="00D72109"/>
    <w:rsid w:val="00D724AC"/>
    <w:rsid w:val="00D7339F"/>
    <w:rsid w:val="00D74A85"/>
    <w:rsid w:val="00D77A67"/>
    <w:rsid w:val="00D830A9"/>
    <w:rsid w:val="00D8547D"/>
    <w:rsid w:val="00D92691"/>
    <w:rsid w:val="00D93898"/>
    <w:rsid w:val="00D9393E"/>
    <w:rsid w:val="00D9622B"/>
    <w:rsid w:val="00DA002F"/>
    <w:rsid w:val="00DA64B5"/>
    <w:rsid w:val="00DA65C6"/>
    <w:rsid w:val="00DA6956"/>
    <w:rsid w:val="00DA71A7"/>
    <w:rsid w:val="00DB0BA9"/>
    <w:rsid w:val="00DB1007"/>
    <w:rsid w:val="00DB10A4"/>
    <w:rsid w:val="00DB5053"/>
    <w:rsid w:val="00DB54F6"/>
    <w:rsid w:val="00DB73E6"/>
    <w:rsid w:val="00DC31AA"/>
    <w:rsid w:val="00DC5C4F"/>
    <w:rsid w:val="00DD1714"/>
    <w:rsid w:val="00DD217C"/>
    <w:rsid w:val="00DD4C2E"/>
    <w:rsid w:val="00DD4C6A"/>
    <w:rsid w:val="00DD5EBB"/>
    <w:rsid w:val="00DD7C60"/>
    <w:rsid w:val="00DE6075"/>
    <w:rsid w:val="00DF1A65"/>
    <w:rsid w:val="00DF3DF9"/>
    <w:rsid w:val="00DF787F"/>
    <w:rsid w:val="00E00114"/>
    <w:rsid w:val="00E0113D"/>
    <w:rsid w:val="00E0135A"/>
    <w:rsid w:val="00E02624"/>
    <w:rsid w:val="00E02685"/>
    <w:rsid w:val="00E0286A"/>
    <w:rsid w:val="00E03B51"/>
    <w:rsid w:val="00E04049"/>
    <w:rsid w:val="00E05D0A"/>
    <w:rsid w:val="00E0679C"/>
    <w:rsid w:val="00E111F6"/>
    <w:rsid w:val="00E1224C"/>
    <w:rsid w:val="00E130F6"/>
    <w:rsid w:val="00E13F9F"/>
    <w:rsid w:val="00E17829"/>
    <w:rsid w:val="00E218A0"/>
    <w:rsid w:val="00E224B0"/>
    <w:rsid w:val="00E227FA"/>
    <w:rsid w:val="00E23345"/>
    <w:rsid w:val="00E26383"/>
    <w:rsid w:val="00E26E1C"/>
    <w:rsid w:val="00E27018"/>
    <w:rsid w:val="00E27668"/>
    <w:rsid w:val="00E31B9F"/>
    <w:rsid w:val="00E35B30"/>
    <w:rsid w:val="00E36FFB"/>
    <w:rsid w:val="00E40581"/>
    <w:rsid w:val="00E407F5"/>
    <w:rsid w:val="00E40C18"/>
    <w:rsid w:val="00E40F84"/>
    <w:rsid w:val="00E437A0"/>
    <w:rsid w:val="00E44147"/>
    <w:rsid w:val="00E45C1D"/>
    <w:rsid w:val="00E462BF"/>
    <w:rsid w:val="00E4642D"/>
    <w:rsid w:val="00E46CC7"/>
    <w:rsid w:val="00E52445"/>
    <w:rsid w:val="00E531D9"/>
    <w:rsid w:val="00E53AAA"/>
    <w:rsid w:val="00E53D21"/>
    <w:rsid w:val="00E54754"/>
    <w:rsid w:val="00E55B94"/>
    <w:rsid w:val="00E56CA1"/>
    <w:rsid w:val="00E608A3"/>
    <w:rsid w:val="00E63F89"/>
    <w:rsid w:val="00E7072E"/>
    <w:rsid w:val="00E72C72"/>
    <w:rsid w:val="00E74A42"/>
    <w:rsid w:val="00E7798E"/>
    <w:rsid w:val="00E80862"/>
    <w:rsid w:val="00E864CA"/>
    <w:rsid w:val="00E86E1F"/>
    <w:rsid w:val="00E90137"/>
    <w:rsid w:val="00E90261"/>
    <w:rsid w:val="00E91551"/>
    <w:rsid w:val="00E939CA"/>
    <w:rsid w:val="00E944DE"/>
    <w:rsid w:val="00E950C1"/>
    <w:rsid w:val="00E95F16"/>
    <w:rsid w:val="00E9665E"/>
    <w:rsid w:val="00E967B5"/>
    <w:rsid w:val="00EA194A"/>
    <w:rsid w:val="00EA3144"/>
    <w:rsid w:val="00EA343D"/>
    <w:rsid w:val="00EA6387"/>
    <w:rsid w:val="00EA78AB"/>
    <w:rsid w:val="00EB1024"/>
    <w:rsid w:val="00EB46F6"/>
    <w:rsid w:val="00EB50CD"/>
    <w:rsid w:val="00EB54DE"/>
    <w:rsid w:val="00EB5901"/>
    <w:rsid w:val="00EB7372"/>
    <w:rsid w:val="00EB76A2"/>
    <w:rsid w:val="00EB7E81"/>
    <w:rsid w:val="00EC047A"/>
    <w:rsid w:val="00EC1D46"/>
    <w:rsid w:val="00EC27BF"/>
    <w:rsid w:val="00EC5033"/>
    <w:rsid w:val="00EC52CC"/>
    <w:rsid w:val="00EC6EF9"/>
    <w:rsid w:val="00ED02B7"/>
    <w:rsid w:val="00ED0307"/>
    <w:rsid w:val="00ED1600"/>
    <w:rsid w:val="00ED19A4"/>
    <w:rsid w:val="00ED240D"/>
    <w:rsid w:val="00ED2896"/>
    <w:rsid w:val="00ED3703"/>
    <w:rsid w:val="00ED5992"/>
    <w:rsid w:val="00ED7ABE"/>
    <w:rsid w:val="00ED7C00"/>
    <w:rsid w:val="00EE1B58"/>
    <w:rsid w:val="00EE2168"/>
    <w:rsid w:val="00EE2F2B"/>
    <w:rsid w:val="00EE3154"/>
    <w:rsid w:val="00EE4619"/>
    <w:rsid w:val="00EE7471"/>
    <w:rsid w:val="00EF1409"/>
    <w:rsid w:val="00EF2B23"/>
    <w:rsid w:val="00EF3BED"/>
    <w:rsid w:val="00EF41BA"/>
    <w:rsid w:val="00EF6CD2"/>
    <w:rsid w:val="00EF798C"/>
    <w:rsid w:val="00F00277"/>
    <w:rsid w:val="00F03AB3"/>
    <w:rsid w:val="00F05EE2"/>
    <w:rsid w:val="00F0600B"/>
    <w:rsid w:val="00F0623A"/>
    <w:rsid w:val="00F10F53"/>
    <w:rsid w:val="00F115A3"/>
    <w:rsid w:val="00F12302"/>
    <w:rsid w:val="00F13EB1"/>
    <w:rsid w:val="00F152DF"/>
    <w:rsid w:val="00F17496"/>
    <w:rsid w:val="00F17E4D"/>
    <w:rsid w:val="00F241B4"/>
    <w:rsid w:val="00F26FD3"/>
    <w:rsid w:val="00F276F8"/>
    <w:rsid w:val="00F279E8"/>
    <w:rsid w:val="00F329EA"/>
    <w:rsid w:val="00F32C2B"/>
    <w:rsid w:val="00F3489C"/>
    <w:rsid w:val="00F370F3"/>
    <w:rsid w:val="00F40C67"/>
    <w:rsid w:val="00F41FA6"/>
    <w:rsid w:val="00F43BE2"/>
    <w:rsid w:val="00F44637"/>
    <w:rsid w:val="00F44EAF"/>
    <w:rsid w:val="00F46347"/>
    <w:rsid w:val="00F50395"/>
    <w:rsid w:val="00F513BC"/>
    <w:rsid w:val="00F51652"/>
    <w:rsid w:val="00F53161"/>
    <w:rsid w:val="00F536EE"/>
    <w:rsid w:val="00F53F1B"/>
    <w:rsid w:val="00F55E85"/>
    <w:rsid w:val="00F56B26"/>
    <w:rsid w:val="00F5741B"/>
    <w:rsid w:val="00F62502"/>
    <w:rsid w:val="00F625CA"/>
    <w:rsid w:val="00F63364"/>
    <w:rsid w:val="00F635CA"/>
    <w:rsid w:val="00F64084"/>
    <w:rsid w:val="00F6580B"/>
    <w:rsid w:val="00F6630C"/>
    <w:rsid w:val="00F70FFA"/>
    <w:rsid w:val="00F72EA3"/>
    <w:rsid w:val="00F75B1A"/>
    <w:rsid w:val="00F771C3"/>
    <w:rsid w:val="00F83417"/>
    <w:rsid w:val="00F83570"/>
    <w:rsid w:val="00F835FC"/>
    <w:rsid w:val="00F839EF"/>
    <w:rsid w:val="00F854CF"/>
    <w:rsid w:val="00F85B95"/>
    <w:rsid w:val="00F93152"/>
    <w:rsid w:val="00F96608"/>
    <w:rsid w:val="00F97EF8"/>
    <w:rsid w:val="00FA17D9"/>
    <w:rsid w:val="00FA63A6"/>
    <w:rsid w:val="00FB083B"/>
    <w:rsid w:val="00FB1097"/>
    <w:rsid w:val="00FB2888"/>
    <w:rsid w:val="00FB28AD"/>
    <w:rsid w:val="00FB2BD8"/>
    <w:rsid w:val="00FB3622"/>
    <w:rsid w:val="00FB7357"/>
    <w:rsid w:val="00FC0538"/>
    <w:rsid w:val="00FC1160"/>
    <w:rsid w:val="00FC1832"/>
    <w:rsid w:val="00FC7D3D"/>
    <w:rsid w:val="00FD0047"/>
    <w:rsid w:val="00FD1E6F"/>
    <w:rsid w:val="00FD4A60"/>
    <w:rsid w:val="00FD4E62"/>
    <w:rsid w:val="00FE0A2E"/>
    <w:rsid w:val="00FE0B84"/>
    <w:rsid w:val="00FE1971"/>
    <w:rsid w:val="00FE24B7"/>
    <w:rsid w:val="00FE28AB"/>
    <w:rsid w:val="00FE350D"/>
    <w:rsid w:val="00FE3D3B"/>
    <w:rsid w:val="00FE44F2"/>
    <w:rsid w:val="00FE4F7D"/>
    <w:rsid w:val="00FE5724"/>
    <w:rsid w:val="00FE5930"/>
    <w:rsid w:val="00FE5AF4"/>
    <w:rsid w:val="00FE64CC"/>
    <w:rsid w:val="00FE67D3"/>
    <w:rsid w:val="00FE69C7"/>
    <w:rsid w:val="00FE7DB0"/>
    <w:rsid w:val="00FF1BD1"/>
    <w:rsid w:val="00FF350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8102B3"/>
  <w15:docId w15:val="{052F8EE9-F4C8-4A13-814B-CB36451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6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rsanquo2">
    <w:name w:val="rsanquo2"/>
    <w:basedOn w:val="Standaardalinea-lettertype"/>
    <w:rsid w:val="00C5556C"/>
  </w:style>
  <w:style w:type="paragraph" w:styleId="Duidelijkcitaat">
    <w:name w:val="Intense Quote"/>
    <w:basedOn w:val="Standaard"/>
    <w:next w:val="Standaard"/>
    <w:link w:val="DuidelijkcitaatChar"/>
    <w:uiPriority w:val="30"/>
    <w:qFormat/>
    <w:rsid w:val="00FB28A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B28AD"/>
    <w:rPr>
      <w:b/>
      <w:bCs/>
      <w:i/>
      <w:iCs/>
      <w:color w:val="4F81BD" w:themeColor="accent1"/>
    </w:rPr>
  </w:style>
  <w:style w:type="character" w:styleId="Onopgelostemelding">
    <w:name w:val="Unresolved Mention"/>
    <w:basedOn w:val="Standaardalinea-lettertype"/>
    <w:uiPriority w:val="99"/>
    <w:semiHidden/>
    <w:unhideWhenUsed/>
    <w:rsid w:val="00D12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5307">
      <w:bodyDiv w:val="1"/>
      <w:marLeft w:val="0"/>
      <w:marRight w:val="0"/>
      <w:marTop w:val="0"/>
      <w:marBottom w:val="0"/>
      <w:divBdr>
        <w:top w:val="none" w:sz="0" w:space="0" w:color="auto"/>
        <w:left w:val="none" w:sz="0" w:space="0" w:color="auto"/>
        <w:bottom w:val="none" w:sz="0" w:space="0" w:color="auto"/>
        <w:right w:val="none" w:sz="0" w:space="0" w:color="auto"/>
      </w:divBdr>
    </w:div>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07686887">
      <w:bodyDiv w:val="1"/>
      <w:marLeft w:val="0"/>
      <w:marRight w:val="0"/>
      <w:marTop w:val="0"/>
      <w:marBottom w:val="0"/>
      <w:divBdr>
        <w:top w:val="none" w:sz="0" w:space="0" w:color="auto"/>
        <w:left w:val="none" w:sz="0" w:space="0" w:color="auto"/>
        <w:bottom w:val="none" w:sz="0" w:space="0" w:color="auto"/>
        <w:right w:val="none" w:sz="0" w:space="0" w:color="auto"/>
      </w:divBdr>
    </w:div>
    <w:div w:id="180940063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anb@vlaanderen.be" TargetMode="External"/><Relationship Id="rId18" Type="http://schemas.openxmlformats.org/officeDocument/2006/relationships/hyperlink" Target="http://www.natuurenbos.be/SBP" TargetMode="External"/><Relationship Id="rId26" Type="http://schemas.openxmlformats.org/officeDocument/2006/relationships/hyperlink" Target="http://www.natuurenbos.be" TargetMode="External"/><Relationship Id="rId3" Type="http://schemas.openxmlformats.org/officeDocument/2006/relationships/customXml" Target="../customXml/item3.xml"/><Relationship Id="rId21" Type="http://schemas.openxmlformats.org/officeDocument/2006/relationships/hyperlink" Target="http://data.inbo.be/bobo" TargetMode="Externa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hyperlink" Target="http://www.natura2000.vlaanderen.be/natura-2000-gebieden" TargetMode="External"/><Relationship Id="rId25" Type="http://schemas.openxmlformats.org/officeDocument/2006/relationships/hyperlink" Target="http://www.natuurenbos.be/bossubsid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uurenbos.be/SB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tuurenbos.be/bossubsidi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inbo.be/nl/contactpunt-bosbouwkundig-teeltmateria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atura2000.vlaanderen.be/natura-2000-gebie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bebossing" TargetMode="External"/><Relationship Id="rId22" Type="http://schemas.openxmlformats.org/officeDocument/2006/relationships/hyperlink" Target="http://(www.natuurenbos.be/contact" TargetMode="External"/><Relationship Id="rId27" Type="http://schemas.openxmlformats.org/officeDocument/2006/relationships/hyperlink" Target="http://www.belpa.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BABFC-275A-410F-824A-65868982775E}"/>
</file>

<file path=customXml/itemProps2.xml><?xml version="1.0" encoding="utf-8"?>
<ds:datastoreItem xmlns:ds="http://schemas.openxmlformats.org/officeDocument/2006/customXml" ds:itemID="{5456A5C1-7C82-4FFD-8E19-1EBD7561F307}">
  <ds:schemaRefs>
    <ds:schemaRef ds:uri="http://schemas.openxmlformats.org/officeDocument/2006/bibliography"/>
  </ds:schemaRefs>
</ds:datastoreItem>
</file>

<file path=customXml/itemProps3.xml><?xml version="1.0" encoding="utf-8"?>
<ds:datastoreItem xmlns:ds="http://schemas.openxmlformats.org/officeDocument/2006/customXml" ds:itemID="{8ED4C39C-1EB5-4C4F-B191-0E7582A70996}">
  <ds:schemaRef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7EF7F4-5EE5-4E7D-A3AD-A68BD4F63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8</Pages>
  <Words>4162</Words>
  <Characters>22891</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Baeskens Lien</cp:lastModifiedBy>
  <cp:revision>2</cp:revision>
  <cp:lastPrinted>2017-04-04T07:54:00Z</cp:lastPrinted>
  <dcterms:created xsi:type="dcterms:W3CDTF">2024-01-10T14:14:00Z</dcterms:created>
  <dcterms:modified xsi:type="dcterms:W3CDTF">2024-01-10T14:14:00Z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Thema">
    <vt:lpwstr>107;#Formulieren en sjablonen|fba281b1-46a1-4bbb-85eb-a8ad69b2e05c</vt:lpwstr>
  </property>
  <property fmtid="{D5CDD505-2E9C-101B-9397-08002B2CF9AE}" pid="4" name="Vrije_x0020_trefwoorden">
    <vt:lpwstr/>
  </property>
  <property fmtid="{D5CDD505-2E9C-101B-9397-08002B2CF9AE}" pid="5" name="Vaste_x0020_trefwoorden">
    <vt:lpwstr/>
  </property>
  <property fmtid="{D5CDD505-2E9C-101B-9397-08002B2CF9AE}" pid="6" name="Vaste trefwoorden">
    <vt:lpwstr/>
  </property>
  <property fmtid="{D5CDD505-2E9C-101B-9397-08002B2CF9AE}" pid="7" name="Vrije trefwoorden">
    <vt:lpwstr/>
  </property>
  <property fmtid="{D5CDD505-2E9C-101B-9397-08002B2CF9AE}" pid="8" name="MediaServiceImageTags">
    <vt:lpwstr/>
  </property>
</Properties>
</file>