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35"/>
        <w:gridCol w:w="1184"/>
        <w:gridCol w:w="1081"/>
        <w:gridCol w:w="44"/>
        <w:gridCol w:w="24"/>
        <w:gridCol w:w="18"/>
        <w:gridCol w:w="197"/>
        <w:gridCol w:w="38"/>
        <w:gridCol w:w="23"/>
        <w:gridCol w:w="222"/>
        <w:gridCol w:w="32"/>
        <w:gridCol w:w="22"/>
        <w:gridCol w:w="26"/>
        <w:gridCol w:w="203"/>
        <w:gridCol w:w="34"/>
        <w:gridCol w:w="20"/>
        <w:gridCol w:w="10"/>
        <w:gridCol w:w="219"/>
        <w:gridCol w:w="28"/>
        <w:gridCol w:w="21"/>
        <w:gridCol w:w="127"/>
        <w:gridCol w:w="129"/>
        <w:gridCol w:w="21"/>
        <w:gridCol w:w="140"/>
        <w:gridCol w:w="117"/>
        <w:gridCol w:w="32"/>
        <w:gridCol w:w="98"/>
        <w:gridCol w:w="42"/>
        <w:gridCol w:w="93"/>
        <w:gridCol w:w="12"/>
        <w:gridCol w:w="32"/>
        <w:gridCol w:w="92"/>
        <w:gridCol w:w="60"/>
        <w:gridCol w:w="92"/>
        <w:gridCol w:w="32"/>
        <w:gridCol w:w="87"/>
        <w:gridCol w:w="79"/>
        <w:gridCol w:w="81"/>
        <w:gridCol w:w="31"/>
        <w:gridCol w:w="187"/>
        <w:gridCol w:w="59"/>
        <w:gridCol w:w="31"/>
        <w:gridCol w:w="28"/>
        <w:gridCol w:w="32"/>
        <w:gridCol w:w="140"/>
        <w:gridCol w:w="46"/>
        <w:gridCol w:w="46"/>
        <w:gridCol w:w="55"/>
        <w:gridCol w:w="140"/>
        <w:gridCol w:w="35"/>
        <w:gridCol w:w="11"/>
        <w:gridCol w:w="17"/>
        <w:gridCol w:w="21"/>
        <w:gridCol w:w="50"/>
        <w:gridCol w:w="54"/>
        <w:gridCol w:w="17"/>
        <w:gridCol w:w="108"/>
        <w:gridCol w:w="38"/>
        <w:gridCol w:w="54"/>
        <w:gridCol w:w="190"/>
        <w:gridCol w:w="81"/>
        <w:gridCol w:w="196"/>
        <w:gridCol w:w="87"/>
        <w:gridCol w:w="78"/>
        <w:gridCol w:w="17"/>
        <w:gridCol w:w="100"/>
        <w:gridCol w:w="25"/>
        <w:gridCol w:w="17"/>
        <w:gridCol w:w="601"/>
        <w:gridCol w:w="106"/>
        <w:gridCol w:w="177"/>
        <w:gridCol w:w="367"/>
        <w:gridCol w:w="20"/>
        <w:gridCol w:w="123"/>
        <w:gridCol w:w="22"/>
        <w:gridCol w:w="44"/>
        <w:gridCol w:w="566"/>
        <w:gridCol w:w="98"/>
        <w:gridCol w:w="567"/>
      </w:tblGrid>
      <w:tr w:rsidR="00AD2668" w:rsidRPr="003D114E" w14:paraId="6C736BA6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7D777B24" w14:textId="77777777" w:rsidR="00AD2668" w:rsidRPr="00D3255C" w:rsidRDefault="00AD2668" w:rsidP="00112C6A">
            <w:pPr>
              <w:pStyle w:val="leeg"/>
            </w:pPr>
          </w:p>
        </w:tc>
        <w:tc>
          <w:tcPr>
            <w:tcW w:w="8004" w:type="dxa"/>
            <w:gridSpan w:val="72"/>
            <w:shd w:val="clear" w:color="auto" w:fill="auto"/>
          </w:tcPr>
          <w:p w14:paraId="6BBC21B1" w14:textId="77777777" w:rsidR="00AD2668" w:rsidRPr="002230A4" w:rsidRDefault="00AD2668" w:rsidP="00112C6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subsidie om bestaande omheiningen wolfbestendig te maken</w:t>
            </w:r>
          </w:p>
        </w:tc>
        <w:tc>
          <w:tcPr>
            <w:tcW w:w="1807" w:type="dxa"/>
            <w:gridSpan w:val="8"/>
            <w:shd w:val="clear" w:color="auto" w:fill="auto"/>
          </w:tcPr>
          <w:p w14:paraId="2B6568D5" w14:textId="335863B0" w:rsidR="00AD2668" w:rsidRPr="003D114E" w:rsidRDefault="00AD2668" w:rsidP="00112C6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Pr="003D114E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0</w:t>
            </w:r>
            <w:r w:rsidRPr="003D114E">
              <w:rPr>
                <w:sz w:val="12"/>
                <w:szCs w:val="12"/>
              </w:rPr>
              <w:t>-</w:t>
            </w:r>
            <w:r w:rsidR="00AC1604">
              <w:rPr>
                <w:sz w:val="12"/>
                <w:szCs w:val="12"/>
              </w:rPr>
              <w:t>220119</w:t>
            </w:r>
          </w:p>
        </w:tc>
      </w:tr>
      <w:tr w:rsidR="00AD2668" w:rsidRPr="003D114E" w14:paraId="7A642298" w14:textId="77777777" w:rsidTr="005D2E85">
        <w:trPr>
          <w:trHeight w:hRule="exact" w:val="397"/>
        </w:trPr>
        <w:tc>
          <w:tcPr>
            <w:tcW w:w="395" w:type="dxa"/>
            <w:shd w:val="clear" w:color="auto" w:fill="auto"/>
          </w:tcPr>
          <w:p w14:paraId="22F5A8F5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9811" w:type="dxa"/>
            <w:gridSpan w:val="80"/>
            <w:shd w:val="clear" w:color="auto" w:fill="auto"/>
          </w:tcPr>
          <w:p w14:paraId="455F76FA" w14:textId="1B1D0CD3" w:rsidR="00AD2668" w:rsidRPr="007865F5" w:rsidRDefault="00AD2668" w:rsidP="00112C6A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AD2668" w:rsidRPr="003D114E" w14:paraId="58543D33" w14:textId="77777777" w:rsidTr="005D2E85">
        <w:trPr>
          <w:trHeight w:val="673"/>
        </w:trPr>
        <w:tc>
          <w:tcPr>
            <w:tcW w:w="395" w:type="dxa"/>
            <w:vMerge w:val="restart"/>
            <w:shd w:val="clear" w:color="auto" w:fill="auto"/>
          </w:tcPr>
          <w:p w14:paraId="27BE5C3F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7721" w:type="dxa"/>
            <w:gridSpan w:val="70"/>
            <w:vMerge w:val="restart"/>
            <w:shd w:val="clear" w:color="auto" w:fill="auto"/>
          </w:tcPr>
          <w:p w14:paraId="4CE59C33" w14:textId="77777777" w:rsidR="00AD2668" w:rsidRDefault="00AD2668" w:rsidP="00112C6A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CD5D29D" wp14:editId="41FD9C1D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A63D07" w14:textId="77777777" w:rsidR="00AD2668" w:rsidRDefault="00AD2668" w:rsidP="00112C6A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477FE99E" w14:textId="08AF1464" w:rsidR="00AD2668" w:rsidRPr="003D114E" w:rsidRDefault="00BB1183" w:rsidP="00112C6A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11323575" w14:textId="6ABD88C6" w:rsidR="00AD2668" w:rsidRPr="003D114E" w:rsidRDefault="00195161" w:rsidP="00112C6A">
            <w:pPr>
              <w:ind w:left="29"/>
            </w:pPr>
            <w:r>
              <w:t>Koning Albert II laan 15 bus 177</w:t>
            </w:r>
            <w:r w:rsidR="00AD2668" w:rsidRPr="003D114E">
              <w:t xml:space="preserve">, </w:t>
            </w:r>
            <w:r w:rsidR="00AD2668">
              <w:t>1</w:t>
            </w:r>
            <w:r>
              <w:t>21</w:t>
            </w:r>
            <w:r w:rsidR="00AD2668" w:rsidRPr="003D114E">
              <w:t xml:space="preserve">0 </w:t>
            </w:r>
            <w:r w:rsidR="00AD2668">
              <w:t>BRUSSEL</w:t>
            </w:r>
          </w:p>
          <w:p w14:paraId="39E5370F" w14:textId="5052E938" w:rsidR="00AD2668" w:rsidRPr="004C2A5A" w:rsidRDefault="00AD2668" w:rsidP="00EF1C53">
            <w:pPr>
              <w:ind w:left="29"/>
            </w:pPr>
            <w:r w:rsidRPr="004C2A5A">
              <w:rPr>
                <w:rStyle w:val="Zwaar"/>
              </w:rPr>
              <w:t>T</w:t>
            </w:r>
            <w:r w:rsidRPr="004C2A5A">
              <w:t xml:space="preserve"> 02 553 </w:t>
            </w:r>
            <w:r w:rsidR="00EF1C53" w:rsidRPr="004C2A5A">
              <w:t>56 62</w:t>
            </w:r>
            <w:r w:rsidR="004C2A5A" w:rsidRPr="004C2A5A">
              <w:t xml:space="preserve"> </w:t>
            </w:r>
            <w:r w:rsidR="004C2A5A">
              <w:t>(</w:t>
            </w:r>
            <w:r w:rsidR="006D72D3">
              <w:t xml:space="preserve">bereikbaar van </w:t>
            </w:r>
            <w:r w:rsidR="00AC1604">
              <w:t>9 -</w:t>
            </w:r>
            <w:r w:rsidR="006D72D3">
              <w:t xml:space="preserve"> </w:t>
            </w:r>
            <w:r w:rsidR="004C2A5A">
              <w:t>12</w:t>
            </w:r>
            <w:r w:rsidR="00AC1604">
              <w:t xml:space="preserve"> </w:t>
            </w:r>
            <w:r w:rsidR="006D72D3">
              <w:t>u</w:t>
            </w:r>
            <w:r w:rsidR="00AC1604">
              <w:t>ur</w:t>
            </w:r>
            <w:r w:rsidR="00195161">
              <w:t xml:space="preserve"> op ma/di/do</w:t>
            </w:r>
            <w:r w:rsidR="004C2A5A">
              <w:t>)</w:t>
            </w:r>
          </w:p>
          <w:p w14:paraId="46A949BB" w14:textId="1D08B7D5" w:rsidR="00EF1C53" w:rsidRPr="004C2A5A" w:rsidRDefault="00195161" w:rsidP="00EF1C53">
            <w:pPr>
              <w:ind w:left="29"/>
              <w:rPr>
                <w:b/>
                <w:bCs/>
              </w:rPr>
            </w:pPr>
            <w:hyperlink r:id="rId12" w:history="1">
              <w:r w:rsidR="00AC1604" w:rsidRPr="00B62E9A">
                <w:rPr>
                  <w:rStyle w:val="Hyperlink"/>
                </w:rPr>
                <w:t>subsidies.anb@vlaanderen.be</w:t>
              </w:r>
            </w:hyperlink>
            <w:r w:rsidR="00AC1604">
              <w:rPr>
                <w:rStyle w:val="Zwaar"/>
                <w:b w:val="0"/>
                <w:bCs w:val="0"/>
              </w:rPr>
              <w:t xml:space="preserve"> </w:t>
            </w:r>
          </w:p>
        </w:tc>
        <w:tc>
          <w:tcPr>
            <w:tcW w:w="20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77E71E2" w14:textId="77777777" w:rsidR="00AD2668" w:rsidRPr="003D114E" w:rsidRDefault="00AD2668" w:rsidP="00112C6A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8E3DAF7" w14:textId="77777777" w:rsidR="00AD2668" w:rsidRPr="003D114E" w:rsidRDefault="00AD2668" w:rsidP="00112C6A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AD2668" w:rsidRPr="003D114E" w14:paraId="3F191A9D" w14:textId="77777777" w:rsidTr="005D2E85">
        <w:trPr>
          <w:trHeight w:val="397"/>
        </w:trPr>
        <w:tc>
          <w:tcPr>
            <w:tcW w:w="395" w:type="dxa"/>
            <w:vMerge/>
            <w:shd w:val="clear" w:color="auto" w:fill="auto"/>
          </w:tcPr>
          <w:p w14:paraId="32BCB6F4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1" w:type="dxa"/>
            <w:gridSpan w:val="70"/>
            <w:vMerge/>
            <w:tcBorders>
              <w:right w:val="single" w:sz="4" w:space="0" w:color="auto"/>
            </w:tcBorders>
            <w:shd w:val="clear" w:color="auto" w:fill="auto"/>
          </w:tcPr>
          <w:p w14:paraId="0CC377ED" w14:textId="77777777" w:rsidR="00AD2668" w:rsidRPr="003D114E" w:rsidRDefault="00AD2668" w:rsidP="00112C6A">
            <w:pPr>
              <w:ind w:left="29"/>
            </w:pPr>
          </w:p>
        </w:tc>
        <w:tc>
          <w:tcPr>
            <w:tcW w:w="2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4F0" w14:textId="77777777" w:rsidR="00AD2668" w:rsidRPr="007D58A4" w:rsidRDefault="00AD2668" w:rsidP="00112C6A"/>
        </w:tc>
      </w:tr>
      <w:tr w:rsidR="00AD2668" w:rsidRPr="003D114E" w14:paraId="74CC6A1F" w14:textId="77777777" w:rsidTr="005D2E85">
        <w:trPr>
          <w:trHeight w:val="62"/>
        </w:trPr>
        <w:tc>
          <w:tcPr>
            <w:tcW w:w="395" w:type="dxa"/>
            <w:vMerge/>
            <w:shd w:val="clear" w:color="auto" w:fill="auto"/>
          </w:tcPr>
          <w:p w14:paraId="411EC131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1" w:type="dxa"/>
            <w:gridSpan w:val="70"/>
            <w:vMerge/>
            <w:shd w:val="clear" w:color="auto" w:fill="auto"/>
          </w:tcPr>
          <w:p w14:paraId="53E64B91" w14:textId="77777777" w:rsidR="00AD2668" w:rsidRPr="003D114E" w:rsidRDefault="00AD2668" w:rsidP="00112C6A">
            <w:pPr>
              <w:ind w:left="29"/>
            </w:pPr>
          </w:p>
        </w:tc>
        <w:tc>
          <w:tcPr>
            <w:tcW w:w="20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DE08D" w14:textId="77777777" w:rsidR="00AD2668" w:rsidRPr="00CB4711" w:rsidRDefault="00AD2668" w:rsidP="00112C6A">
            <w:pPr>
              <w:pStyle w:val="rechts"/>
              <w:ind w:left="29"/>
            </w:pPr>
            <w:r>
              <w:t>invoerdatum</w:t>
            </w:r>
          </w:p>
        </w:tc>
      </w:tr>
      <w:tr w:rsidR="00AD2668" w:rsidRPr="003D114E" w14:paraId="405D99D2" w14:textId="77777777" w:rsidTr="005D2E85">
        <w:trPr>
          <w:trHeight w:val="397"/>
        </w:trPr>
        <w:tc>
          <w:tcPr>
            <w:tcW w:w="395" w:type="dxa"/>
            <w:vMerge/>
            <w:shd w:val="clear" w:color="auto" w:fill="auto"/>
          </w:tcPr>
          <w:p w14:paraId="61100C7D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1" w:type="dxa"/>
            <w:gridSpan w:val="70"/>
            <w:vMerge/>
            <w:tcBorders>
              <w:right w:val="single" w:sz="4" w:space="0" w:color="auto"/>
            </w:tcBorders>
            <w:shd w:val="clear" w:color="auto" w:fill="auto"/>
          </w:tcPr>
          <w:p w14:paraId="3FBC0089" w14:textId="77777777" w:rsidR="00AD2668" w:rsidRPr="003D114E" w:rsidRDefault="00AD2668" w:rsidP="00112C6A">
            <w:pPr>
              <w:ind w:left="29"/>
            </w:pPr>
          </w:p>
        </w:tc>
        <w:tc>
          <w:tcPr>
            <w:tcW w:w="2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5B8A" w14:textId="77777777" w:rsidR="00AD2668" w:rsidRPr="007D58A4" w:rsidRDefault="00AD2668" w:rsidP="00112C6A"/>
        </w:tc>
      </w:tr>
      <w:tr w:rsidR="00AD2668" w:rsidRPr="003D114E" w14:paraId="20129C6F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4E829E2B" w14:textId="77777777" w:rsidR="00AD2668" w:rsidRPr="00EF1C53" w:rsidRDefault="00AD2668" w:rsidP="00112C6A">
            <w:pPr>
              <w:pStyle w:val="leeg"/>
              <w:rPr>
                <w:iCs/>
                <w:lang w:val="en-US"/>
              </w:rPr>
            </w:pPr>
          </w:p>
        </w:tc>
        <w:tc>
          <w:tcPr>
            <w:tcW w:w="9811" w:type="dxa"/>
            <w:gridSpan w:val="80"/>
            <w:shd w:val="clear" w:color="auto" w:fill="auto"/>
          </w:tcPr>
          <w:p w14:paraId="03FAB702" w14:textId="77777777" w:rsidR="00AD2668" w:rsidRPr="002439F5" w:rsidRDefault="00AD2668" w:rsidP="00112C6A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2439F5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393BD44" w14:textId="77777777" w:rsidR="00EF1C53" w:rsidRPr="002439F5" w:rsidRDefault="00AD2668" w:rsidP="00112C6A">
            <w:pPr>
              <w:pStyle w:val="Aanwijzing"/>
            </w:pPr>
            <w:r w:rsidRPr="002439F5">
              <w:t>Met dit formulier kunt u als natuurlijke persoon of als privaatrechtelijke rechtspersoon een subsidie aanvragen voor de aankoop van materiaal waarmee u bestaande omheiningen wolfbestendig kunt maken</w:t>
            </w:r>
            <w:r w:rsidR="004D6FC7" w:rsidRPr="002439F5">
              <w:t>,</w:t>
            </w:r>
            <w:r w:rsidR="00A52AC9" w:rsidRPr="002439F5">
              <w:t xml:space="preserve"> en </w:t>
            </w:r>
            <w:r w:rsidR="001847E3" w:rsidRPr="002439F5">
              <w:t xml:space="preserve">kunt u </w:t>
            </w:r>
            <w:r w:rsidR="00A52AC9" w:rsidRPr="002439F5">
              <w:t>een onderhoudssubsidie aanvragen</w:t>
            </w:r>
            <w:r w:rsidRPr="002439F5">
              <w:t xml:space="preserve">. </w:t>
            </w:r>
          </w:p>
          <w:p w14:paraId="00DB829E" w14:textId="77777777" w:rsidR="00EF1C53" w:rsidRPr="002439F5" w:rsidRDefault="00EF1C53" w:rsidP="00112C6A">
            <w:pPr>
              <w:pStyle w:val="Aanwijzing"/>
              <w:rPr>
                <w:b/>
                <w:bCs w:val="0"/>
              </w:rPr>
            </w:pPr>
            <w:r w:rsidRPr="002439F5">
              <w:rPr>
                <w:b/>
                <w:bCs w:val="0"/>
              </w:rPr>
              <w:t>Waar vindt u meer informatie?</w:t>
            </w:r>
          </w:p>
          <w:p w14:paraId="18DB3F53" w14:textId="77777777" w:rsidR="00AD2668" w:rsidRPr="002439F5" w:rsidRDefault="00AD2668" w:rsidP="00112C6A">
            <w:pPr>
              <w:pStyle w:val="Aanwijzing"/>
            </w:pPr>
            <w:r w:rsidRPr="002439F5">
              <w:t xml:space="preserve">De subsidievoorwaarden vindt u in het reglement op </w:t>
            </w:r>
            <w:hyperlink r:id="rId13" w:history="1">
              <w:r w:rsidRPr="002439F5">
                <w:rPr>
                  <w:rStyle w:val="Hyperlink"/>
                </w:rPr>
                <w:t>https://natuurenbos.be/wolf-schade</w:t>
              </w:r>
            </w:hyperlink>
            <w:r w:rsidRPr="002439F5">
              <w:t xml:space="preserve">. </w:t>
            </w:r>
          </w:p>
          <w:p w14:paraId="7BBB8E17" w14:textId="0DC81F09" w:rsidR="00EF1C53" w:rsidRPr="002439F5" w:rsidRDefault="00EF1C53" w:rsidP="00112C6A">
            <w:pPr>
              <w:pStyle w:val="Aanwijzing"/>
              <w:rPr>
                <w:b/>
                <w:bCs w:val="0"/>
              </w:rPr>
            </w:pPr>
            <w:r w:rsidRPr="002439F5">
              <w:rPr>
                <w:b/>
                <w:bCs w:val="0"/>
              </w:rPr>
              <w:t>Aan wie moet u dit formulier bezorgen?</w:t>
            </w:r>
          </w:p>
          <w:p w14:paraId="444B83F8" w14:textId="5A1BCA85" w:rsidR="00EF1C53" w:rsidRPr="00EF1C53" w:rsidRDefault="00EF1C53" w:rsidP="00465CBE">
            <w:pPr>
              <w:rPr>
                <w:iCs/>
                <w:u w:val="single"/>
              </w:rPr>
            </w:pPr>
            <w:r w:rsidRPr="00465CBE">
              <w:rPr>
                <w:i/>
                <w:iCs/>
              </w:rPr>
              <w:t xml:space="preserve">Mail dit formulier </w:t>
            </w:r>
            <w:r w:rsidR="00457A55" w:rsidRPr="00465CBE">
              <w:rPr>
                <w:i/>
                <w:iCs/>
              </w:rPr>
              <w:t>bij voorkeur</w:t>
            </w:r>
            <w:r w:rsidR="005C1ACF" w:rsidRPr="00465CBE">
              <w:rPr>
                <w:i/>
                <w:iCs/>
              </w:rPr>
              <w:t>,</w:t>
            </w:r>
            <w:r w:rsidR="00457A55" w:rsidRPr="00465CBE">
              <w:rPr>
                <w:i/>
                <w:iCs/>
              </w:rPr>
              <w:t xml:space="preserve"> </w:t>
            </w:r>
            <w:r w:rsidRPr="00465CBE">
              <w:rPr>
                <w:i/>
                <w:iCs/>
              </w:rPr>
              <w:t xml:space="preserve">samen met de bewijsstukken, naar </w:t>
            </w:r>
            <w:r w:rsidR="00A46DBB" w:rsidRPr="00465CBE">
              <w:rPr>
                <w:i/>
                <w:iCs/>
              </w:rPr>
              <w:t xml:space="preserve">het </w:t>
            </w:r>
            <w:r w:rsidRPr="00465CBE">
              <w:rPr>
                <w:i/>
                <w:iCs/>
              </w:rPr>
              <w:t>bovenstaand</w:t>
            </w:r>
            <w:r w:rsidR="00A46DBB" w:rsidRPr="00465CBE">
              <w:rPr>
                <w:i/>
                <w:iCs/>
              </w:rPr>
              <w:t>e</w:t>
            </w:r>
            <w:r w:rsidRPr="00465CBE">
              <w:rPr>
                <w:i/>
                <w:iCs/>
              </w:rPr>
              <w:t xml:space="preserve"> mailadres van het Agentschap voor Natuur en Bos. </w:t>
            </w:r>
            <w:r w:rsidR="00A46DBB">
              <w:rPr>
                <w:rFonts w:eastAsia="Calibri"/>
                <w:i/>
                <w:iCs/>
              </w:rPr>
              <w:t xml:space="preserve">U kunt dit formulier ook </w:t>
            </w:r>
            <w:r w:rsidR="00E27F44">
              <w:rPr>
                <w:rFonts w:eastAsia="Calibri"/>
                <w:i/>
                <w:iCs/>
              </w:rPr>
              <w:t>met de post</w:t>
            </w:r>
            <w:r w:rsidR="00A46DBB">
              <w:rPr>
                <w:rFonts w:eastAsia="Calibri"/>
                <w:i/>
                <w:iCs/>
              </w:rPr>
              <w:t xml:space="preserve"> versturen </w:t>
            </w:r>
            <w:r w:rsidR="00A46DBB" w:rsidRPr="00420869">
              <w:rPr>
                <w:rFonts w:eastAsia="Calibri"/>
                <w:i/>
                <w:iCs/>
              </w:rPr>
              <w:t>naar</w:t>
            </w:r>
            <w:r w:rsidR="00A46DBB">
              <w:rPr>
                <w:rFonts w:eastAsia="Calibri"/>
                <w:i/>
                <w:iCs/>
              </w:rPr>
              <w:t xml:space="preserve"> het</w:t>
            </w:r>
            <w:r w:rsidR="00A46DBB" w:rsidRPr="00420869">
              <w:rPr>
                <w:rFonts w:eastAsia="Calibri"/>
                <w:i/>
                <w:iCs/>
              </w:rPr>
              <w:t xml:space="preserve"> Agentschap voor Natuur en Bos, </w:t>
            </w:r>
            <w:r w:rsidR="00195161">
              <w:rPr>
                <w:rFonts w:eastAsia="Calibri"/>
                <w:i/>
                <w:iCs/>
              </w:rPr>
              <w:t>Koning Albert II laan 15 bus 177</w:t>
            </w:r>
            <w:r w:rsidR="00A46DBB" w:rsidRPr="00420869">
              <w:rPr>
                <w:rFonts w:eastAsia="Calibri"/>
                <w:i/>
                <w:iCs/>
              </w:rPr>
              <w:t>, 1</w:t>
            </w:r>
            <w:r w:rsidR="00195161">
              <w:rPr>
                <w:rFonts w:eastAsia="Calibri"/>
                <w:i/>
                <w:iCs/>
              </w:rPr>
              <w:t>21</w:t>
            </w:r>
            <w:r w:rsidR="00A46DBB" w:rsidRPr="00420869">
              <w:rPr>
                <w:rFonts w:eastAsia="Calibri"/>
                <w:i/>
                <w:iCs/>
              </w:rPr>
              <w:t>0 Brussel.</w:t>
            </w:r>
            <w:r w:rsidR="00A46DBB">
              <w:rPr>
                <w:rFonts w:eastAsia="Calibri"/>
                <w:i/>
                <w:iCs/>
              </w:rPr>
              <w:t xml:space="preserve"> Let erop dat </w:t>
            </w:r>
            <w:r w:rsidR="00EF714C">
              <w:rPr>
                <w:rFonts w:eastAsia="Calibri"/>
                <w:i/>
                <w:iCs/>
              </w:rPr>
              <w:t>het formulier en de bewijsstukken niet</w:t>
            </w:r>
            <w:r w:rsidR="00A46DBB">
              <w:rPr>
                <w:rFonts w:eastAsia="Calibri"/>
                <w:i/>
                <w:iCs/>
              </w:rPr>
              <w:t xml:space="preserve"> </w:t>
            </w:r>
            <w:r w:rsidR="00E27F44">
              <w:rPr>
                <w:rFonts w:eastAsia="Calibri"/>
                <w:i/>
                <w:iCs/>
              </w:rPr>
              <w:t>geplooid of geniet zijn.</w:t>
            </w:r>
          </w:p>
        </w:tc>
      </w:tr>
      <w:tr w:rsidR="00AD2668" w:rsidRPr="003D114E" w14:paraId="0DCBC834" w14:textId="77777777" w:rsidTr="00B31E1B">
        <w:trPr>
          <w:trHeight w:hRule="exact" w:val="340"/>
        </w:trPr>
        <w:tc>
          <w:tcPr>
            <w:tcW w:w="10206" w:type="dxa"/>
            <w:gridSpan w:val="81"/>
            <w:shd w:val="clear" w:color="auto" w:fill="auto"/>
          </w:tcPr>
          <w:p w14:paraId="28883E53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5002679" w14:textId="77777777" w:rsidTr="005D2E85">
        <w:trPr>
          <w:trHeight w:hRule="exact" w:val="397"/>
        </w:trPr>
        <w:tc>
          <w:tcPr>
            <w:tcW w:w="395" w:type="dxa"/>
          </w:tcPr>
          <w:p w14:paraId="5DCC2265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9811" w:type="dxa"/>
            <w:gridSpan w:val="80"/>
            <w:shd w:val="clear" w:color="auto" w:fill="588901"/>
          </w:tcPr>
          <w:p w14:paraId="7B505CAC" w14:textId="77777777" w:rsidR="00AD2668" w:rsidRPr="003D114E" w:rsidRDefault="00AD2668" w:rsidP="00112C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AD2668" w:rsidRPr="003D114E" w14:paraId="0F79763F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1440A7FE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1421B9A1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41BA007D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80"/>
            <w:shd w:val="clear" w:color="auto" w:fill="auto"/>
          </w:tcPr>
          <w:p w14:paraId="17B19EB1" w14:textId="641D743C" w:rsidR="00AD2668" w:rsidRPr="008859C3" w:rsidRDefault="00112C6A" w:rsidP="00112C6A">
            <w:pPr>
              <w:pStyle w:val="Vraag"/>
              <w:rPr>
                <w:b w:val="0"/>
                <w:bCs/>
              </w:rPr>
            </w:pPr>
            <w:r>
              <w:t>Welk recht oefent u uit op de weide(s) waarvoor de wolfbestendige aanpassingen aan de omheining(en) worden aangevraagd?</w:t>
            </w:r>
          </w:p>
        </w:tc>
      </w:tr>
      <w:tr w:rsidR="00AD2668" w:rsidRPr="003D114E" w14:paraId="356F3EB9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0A38CF36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407202E3" w14:textId="77777777" w:rsidR="00AD2668" w:rsidRPr="001D4C9A" w:rsidRDefault="00AD2668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70E5A81C" w14:textId="4481BED6" w:rsidR="00112C6A" w:rsidRPr="003D114E" w:rsidRDefault="00BF43CF" w:rsidP="00112C6A">
            <w:r>
              <w:t xml:space="preserve">Ik </w:t>
            </w:r>
            <w:r w:rsidR="00112C6A">
              <w:t>ben eigenaar</w:t>
            </w:r>
            <w:r>
              <w:t>.</w:t>
            </w:r>
          </w:p>
        </w:tc>
      </w:tr>
      <w:tr w:rsidR="00112C6A" w:rsidRPr="003D114E" w14:paraId="5CA09863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7B30535" w14:textId="77777777" w:rsidR="00112C6A" w:rsidRPr="00463023" w:rsidRDefault="00112C6A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09DB9787" w14:textId="431914C8" w:rsidR="00112C6A" w:rsidRPr="001D4C9A" w:rsidRDefault="00112C6A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4850BE47" w14:textId="31CE2BCF" w:rsidR="00112C6A" w:rsidDel="00112C6A" w:rsidRDefault="00FB4164" w:rsidP="00112C6A">
            <w:r>
              <w:t xml:space="preserve">Ik oefen </w:t>
            </w:r>
            <w:r w:rsidR="00112C6A">
              <w:t xml:space="preserve">een zakelijk recht </w:t>
            </w:r>
            <w:r>
              <w:t>uit</w:t>
            </w:r>
            <w:r w:rsidR="00BF43CF">
              <w:t xml:space="preserve"> (b</w:t>
            </w:r>
            <w:r w:rsidR="005341FE">
              <w:t>ijvoorbeeld</w:t>
            </w:r>
            <w:r w:rsidR="00BF43CF">
              <w:t xml:space="preserve"> vruchtgebruik of erfpacht)</w:t>
            </w:r>
            <w:r w:rsidR="005341FE">
              <w:t>.</w:t>
            </w:r>
            <w:r w:rsidR="00F72CA3">
              <w:t xml:space="preserve"> Voeg hier bewijsstuk aan toe.</w:t>
            </w:r>
          </w:p>
        </w:tc>
      </w:tr>
      <w:tr w:rsidR="00112C6A" w:rsidRPr="003D114E" w14:paraId="2EA1E278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48B5FE37" w14:textId="77777777" w:rsidR="00112C6A" w:rsidRPr="00463023" w:rsidRDefault="00112C6A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08E668FD" w14:textId="01C7F97C" w:rsidR="00112C6A" w:rsidRPr="001D4C9A" w:rsidRDefault="00112C6A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0A565FB2" w14:textId="2B0CE0EE" w:rsidR="00112C6A" w:rsidRDefault="00FB4164" w:rsidP="00112C6A">
            <w:r>
              <w:t xml:space="preserve">Ik oefen </w:t>
            </w:r>
            <w:r w:rsidR="00112C6A">
              <w:t xml:space="preserve">een persoonlijk recht </w:t>
            </w:r>
            <w:r>
              <w:t>uit</w:t>
            </w:r>
            <w:r w:rsidR="005341FE">
              <w:t xml:space="preserve"> (bijvoorbeeld pacht of huur).</w:t>
            </w:r>
            <w:r w:rsidR="005341FE" w:rsidRPr="00A67205">
              <w:t xml:space="preserve"> </w:t>
            </w:r>
            <w:r w:rsidR="00A67205" w:rsidRPr="004C08DB">
              <w:rPr>
                <w:i/>
                <w:iCs/>
              </w:rPr>
              <w:t>Voeg het schriftelijk</w:t>
            </w:r>
            <w:r w:rsidR="005341FE">
              <w:rPr>
                <w:i/>
                <w:iCs/>
              </w:rPr>
              <w:t>e</w:t>
            </w:r>
            <w:r w:rsidR="00A67205" w:rsidRPr="004C08DB">
              <w:rPr>
                <w:i/>
                <w:iCs/>
              </w:rPr>
              <w:t xml:space="preserve"> akkoord van de eigenaar </w:t>
            </w:r>
            <w:r w:rsidR="005341FE">
              <w:rPr>
                <w:i/>
                <w:iCs/>
              </w:rPr>
              <w:t>bij dit formulier.</w:t>
            </w:r>
          </w:p>
        </w:tc>
      </w:tr>
      <w:tr w:rsidR="00112C6A" w:rsidRPr="003D114E" w14:paraId="63377F14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B91844C" w14:textId="77777777" w:rsidR="00112C6A" w:rsidRPr="00463023" w:rsidRDefault="00112C6A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788D4D05" w14:textId="1125FE73" w:rsidR="00112C6A" w:rsidRPr="001D4C9A" w:rsidRDefault="00112C6A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5FD0AADB" w14:textId="281DDD8F" w:rsidR="00112C6A" w:rsidRDefault="00856043" w:rsidP="00112C6A">
            <w:r>
              <w:t>I</w:t>
            </w:r>
            <w:r w:rsidR="00112C6A">
              <w:t>k ben concessiehouder</w:t>
            </w:r>
            <w:r w:rsidR="005341FE">
              <w:t>.</w:t>
            </w:r>
          </w:p>
        </w:tc>
      </w:tr>
      <w:tr w:rsidR="00AD2668" w:rsidRPr="003D114E" w14:paraId="672F79ED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1FE31F2B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6CFB5C58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236579FA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80"/>
            <w:shd w:val="clear" w:color="auto" w:fill="auto"/>
          </w:tcPr>
          <w:p w14:paraId="07052F7C" w14:textId="78B5E356" w:rsidR="00AD2668" w:rsidRPr="008859C3" w:rsidRDefault="00AD2668" w:rsidP="00112C6A">
            <w:pPr>
              <w:pStyle w:val="Vraag"/>
              <w:rPr>
                <w:b w:val="0"/>
                <w:bCs/>
              </w:rPr>
            </w:pPr>
            <w:r>
              <w:t>Bent u landbouwer</w:t>
            </w:r>
            <w:r w:rsidR="00FB4164">
              <w:t xml:space="preserve"> en komt u in aanmerking voor VLIF-steun? </w:t>
            </w:r>
            <w:r w:rsidR="002D72BB">
              <w:t xml:space="preserve"> </w:t>
            </w:r>
          </w:p>
        </w:tc>
      </w:tr>
      <w:tr w:rsidR="00AD2668" w:rsidRPr="003D114E" w14:paraId="0B63E8B6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364CB30D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377DC088" w14:textId="77777777" w:rsidR="00AD2668" w:rsidRPr="001D4C9A" w:rsidRDefault="00AD2668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6E4FEDD5" w14:textId="7B2AF580" w:rsidR="00AD2668" w:rsidRPr="00B527E2" w:rsidRDefault="00B459C9" w:rsidP="00112C6A">
            <w:pPr>
              <w:rPr>
                <w:b/>
              </w:rPr>
            </w:pPr>
            <w:r>
              <w:t>ja</w:t>
            </w:r>
            <w:r w:rsidR="00AD2668">
              <w:t xml:space="preserve">. </w:t>
            </w:r>
            <w:r w:rsidR="002D72BB" w:rsidRPr="00B31E1B">
              <w:rPr>
                <w:i/>
                <w:iCs/>
              </w:rPr>
              <w:t xml:space="preserve">U </w:t>
            </w:r>
            <w:r w:rsidR="00435D56" w:rsidRPr="00B31E1B">
              <w:rPr>
                <w:i/>
                <w:iCs/>
              </w:rPr>
              <w:t>k</w:t>
            </w:r>
            <w:r w:rsidR="00435D56">
              <w:rPr>
                <w:i/>
                <w:iCs/>
              </w:rPr>
              <w:t>u</w:t>
            </w:r>
            <w:r w:rsidR="00435D56" w:rsidRPr="00B31E1B">
              <w:rPr>
                <w:i/>
                <w:iCs/>
              </w:rPr>
              <w:t>n</w:t>
            </w:r>
            <w:r w:rsidR="00435D56">
              <w:rPr>
                <w:i/>
                <w:iCs/>
              </w:rPr>
              <w:t>t</w:t>
            </w:r>
            <w:r w:rsidR="00435D56" w:rsidRPr="00B31E1B">
              <w:rPr>
                <w:i/>
                <w:iCs/>
              </w:rPr>
              <w:t xml:space="preserve"> </w:t>
            </w:r>
            <w:r w:rsidR="002D72BB" w:rsidRPr="00B31E1B">
              <w:rPr>
                <w:i/>
                <w:iCs/>
              </w:rPr>
              <w:t xml:space="preserve">uw subsidie aanvragen bij </w:t>
            </w:r>
            <w:r w:rsidR="00856043">
              <w:rPr>
                <w:i/>
                <w:iCs/>
              </w:rPr>
              <w:t>het Departement</w:t>
            </w:r>
            <w:r w:rsidR="002D72BB" w:rsidRPr="00B31E1B">
              <w:rPr>
                <w:i/>
                <w:iCs/>
              </w:rPr>
              <w:t xml:space="preserve"> Landbouw en Visserij</w:t>
            </w:r>
            <w:r w:rsidRPr="00B31E1B">
              <w:rPr>
                <w:i/>
                <w:iCs/>
              </w:rPr>
              <w:t xml:space="preserve">: </w:t>
            </w:r>
            <w:hyperlink r:id="rId14" w:history="1">
              <w:r w:rsidR="002D72BB" w:rsidRPr="00B31E1B">
                <w:rPr>
                  <w:rStyle w:val="Hyperlink"/>
                  <w:i/>
                  <w:iCs/>
                </w:rPr>
                <w:t>Niet-productieve investeringssteun | Departement Landbouw &amp; Visserij (vlaanderen.be)</w:t>
              </w:r>
            </w:hyperlink>
            <w:r w:rsidR="00435D56" w:rsidRPr="00B31E1B">
              <w:rPr>
                <w:i/>
                <w:iCs/>
              </w:rPr>
              <w:t>.</w:t>
            </w:r>
          </w:p>
        </w:tc>
      </w:tr>
      <w:tr w:rsidR="002C5BAB" w:rsidRPr="003D114E" w14:paraId="30B33F2C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B787976" w14:textId="77777777" w:rsidR="002C5BAB" w:rsidRPr="00463023" w:rsidRDefault="002C5BAB" w:rsidP="00EF1C53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37D89383" w14:textId="77777777" w:rsidR="002C5BAB" w:rsidRPr="001D4C9A" w:rsidRDefault="002C5BAB" w:rsidP="00EF1C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0A9FD4CC" w14:textId="59011C4E" w:rsidR="002C5BAB" w:rsidRPr="00B527E2" w:rsidRDefault="002C5BAB" w:rsidP="00EF1C53">
            <w:pPr>
              <w:rPr>
                <w:b/>
              </w:rPr>
            </w:pPr>
            <w:r>
              <w:t>nee</w:t>
            </w:r>
          </w:p>
        </w:tc>
      </w:tr>
      <w:tr w:rsidR="006401E4" w:rsidRPr="003D114E" w14:paraId="797C5958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3217" w14:textId="77777777" w:rsidR="006401E4" w:rsidRPr="003D114E" w:rsidRDefault="006401E4" w:rsidP="00EF1C53">
            <w:pPr>
              <w:pStyle w:val="leeg"/>
            </w:pPr>
          </w:p>
        </w:tc>
      </w:tr>
      <w:tr w:rsidR="006401E4" w:rsidRPr="003D114E" w14:paraId="3F66DC6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7FA1" w14:textId="5E3CD40D" w:rsidR="006401E4" w:rsidRPr="003D114E" w:rsidRDefault="006401E4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044C" w14:textId="079E9B59" w:rsidR="006401E4" w:rsidRPr="00AC323B" w:rsidRDefault="006401E4" w:rsidP="00EF1C53">
            <w:pPr>
              <w:pStyle w:val="Vraag"/>
              <w:rPr>
                <w:rStyle w:val="Zwaar"/>
              </w:rPr>
            </w:pPr>
            <w:r>
              <w:t>Vraagt u de subsidie aan als natuurlijke persoon of als rechtspersoon?</w:t>
            </w:r>
          </w:p>
        </w:tc>
      </w:tr>
      <w:tr w:rsidR="00482D69" w:rsidRPr="003D114E" w14:paraId="3B93D51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FBB5" w14:textId="77777777" w:rsidR="00482D69" w:rsidRPr="00463023" w:rsidRDefault="00482D69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303D" w14:textId="77777777" w:rsidR="00482D69" w:rsidRPr="001D4C9A" w:rsidRDefault="00482D69" w:rsidP="00EF1C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53B3" w14:textId="62ECFD6E" w:rsidR="00482D69" w:rsidRPr="003D114E" w:rsidRDefault="00482D69" w:rsidP="00EF1C53">
            <w:r>
              <w:t>natuurlijke persoon</w:t>
            </w:r>
            <w:r w:rsidRPr="003D114E">
              <w:t xml:space="preserve">. </w:t>
            </w:r>
            <w:r>
              <w:rPr>
                <w:rStyle w:val="Nadruk"/>
              </w:rPr>
              <w:t>Ga naar vraag 4</w:t>
            </w:r>
            <w:r w:rsidRPr="003D114E">
              <w:rPr>
                <w:rStyle w:val="Nadruk"/>
              </w:rPr>
              <w:t>.</w:t>
            </w:r>
          </w:p>
        </w:tc>
      </w:tr>
      <w:tr w:rsidR="00482D69" w:rsidRPr="003D114E" w14:paraId="63100ED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BB41" w14:textId="77777777" w:rsidR="00482D69" w:rsidRPr="00463023" w:rsidRDefault="00482D69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6A6F" w14:textId="77777777" w:rsidR="00482D69" w:rsidRPr="001D4C9A" w:rsidRDefault="00482D69" w:rsidP="00EF1C5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D22E" w14:textId="1A640085" w:rsidR="00482D69" w:rsidRPr="003D114E" w:rsidRDefault="00482D69" w:rsidP="00EF1C53">
            <w:r>
              <w:t>privaatrechtelijke rechtspersoon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5</w:t>
            </w:r>
            <w:r w:rsidRPr="003D114E">
              <w:rPr>
                <w:rStyle w:val="Nadruk"/>
              </w:rPr>
              <w:t>.</w:t>
            </w:r>
          </w:p>
        </w:tc>
      </w:tr>
      <w:tr w:rsidR="00AD2668" w:rsidRPr="003D114E" w14:paraId="72F8EC2B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7F15660D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668" w:rsidRPr="003D114E" w14:paraId="41F36C6C" w14:textId="77777777" w:rsidTr="005D2E85">
        <w:trPr>
          <w:trHeight w:val="740"/>
        </w:trPr>
        <w:tc>
          <w:tcPr>
            <w:tcW w:w="395" w:type="dxa"/>
            <w:shd w:val="clear" w:color="auto" w:fill="auto"/>
          </w:tcPr>
          <w:p w14:paraId="528919BE" w14:textId="3A191674" w:rsidR="00AD2668" w:rsidRPr="003D114E" w:rsidRDefault="00BF0475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80"/>
            <w:shd w:val="clear" w:color="auto" w:fill="auto"/>
          </w:tcPr>
          <w:p w14:paraId="25060434" w14:textId="6F7F29CB" w:rsidR="000B2121" w:rsidRDefault="00AD2668" w:rsidP="008712F4">
            <w:pPr>
              <w:pStyle w:val="Vraag"/>
              <w:rPr>
                <w:b w:val="0"/>
                <w:bCs/>
                <w:i/>
                <w:iCs/>
              </w:rPr>
            </w:pPr>
            <w:r w:rsidRPr="00232277">
              <w:t>V</w:t>
            </w:r>
            <w:r>
              <w:t>ul uw persoonlijke gegevens in.</w:t>
            </w:r>
          </w:p>
          <w:p w14:paraId="481753B7" w14:textId="3714E93A" w:rsidR="00AD2668" w:rsidRPr="00822817" w:rsidRDefault="000B2121" w:rsidP="00B31E1B">
            <w:pPr>
              <w:pStyle w:val="Vraag"/>
              <w:rPr>
                <w:rStyle w:val="Zwaar"/>
              </w:rPr>
            </w:pPr>
            <w:r>
              <w:rPr>
                <w:b w:val="0"/>
                <w:bCs/>
                <w:i/>
                <w:iCs/>
              </w:rPr>
              <w:t>Uw geboortedatum hoeft u alleen in te vullen als u niet de Belgische nationaliteit bezit en als u geen rijksregisternummer hebt.</w:t>
            </w:r>
            <w:r w:rsidR="00BF0475">
              <w:rPr>
                <w:b w:val="0"/>
                <w:bCs/>
                <w:i/>
                <w:iCs/>
              </w:rPr>
              <w:t xml:space="preserve"> Als u deze vraag beantwoord hebt, gaat u naar vraag 6.</w:t>
            </w:r>
          </w:p>
        </w:tc>
      </w:tr>
      <w:tr w:rsidR="00602D6E" w:rsidRPr="00D01D72" w14:paraId="1B36E525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A5CC" w14:textId="77777777" w:rsidR="00602D6E" w:rsidRPr="00811407" w:rsidRDefault="00602D6E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4FC3" w14:textId="77777777" w:rsidR="00602D6E" w:rsidRPr="003D114E" w:rsidRDefault="00602D6E" w:rsidP="00EF1C53">
            <w:pPr>
              <w:jc w:val="right"/>
            </w:pPr>
            <w:r>
              <w:t>voornaam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1BEB7" w14:textId="77777777" w:rsidR="00602D6E" w:rsidRPr="00D01D72" w:rsidRDefault="00602D6E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21E9" w14:textId="77777777" w:rsidR="00602D6E" w:rsidRPr="003D114E" w:rsidRDefault="00602D6E" w:rsidP="00EF1C53">
            <w:pPr>
              <w:jc w:val="right"/>
            </w:pPr>
            <w:r>
              <w:t>achternaam</w:t>
            </w:r>
          </w:p>
        </w:tc>
        <w:tc>
          <w:tcPr>
            <w:tcW w:w="292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7C0A9" w14:textId="77777777" w:rsidR="00602D6E" w:rsidRPr="00D01D72" w:rsidRDefault="00602D6E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034CF" w:rsidRPr="003D114E" w14:paraId="23F9B48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0002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3242" w14:textId="77777777" w:rsidR="00D034CF" w:rsidRPr="003D114E" w:rsidRDefault="00D034CF" w:rsidP="00EF1C53">
            <w:pPr>
              <w:jc w:val="right"/>
            </w:pPr>
            <w:r>
              <w:t>straat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3C62C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68AA" w14:textId="77777777" w:rsidR="00D034CF" w:rsidRPr="003D114E" w:rsidRDefault="00D034CF" w:rsidP="00EF1C53">
            <w:pPr>
              <w:jc w:val="right"/>
            </w:pPr>
            <w:r>
              <w:t>huisnummer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A2411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5FA5" w14:textId="77777777" w:rsidR="00D034CF" w:rsidRPr="003D114E" w:rsidRDefault="00D034CF" w:rsidP="00EF1C53">
            <w:pPr>
              <w:jc w:val="right"/>
            </w:pPr>
            <w:r>
              <w:t>bus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FEAA6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034CF" w:rsidRPr="003D114E" w14:paraId="2321DBA5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6614" w14:textId="77777777" w:rsidR="00D034CF" w:rsidRPr="00811407" w:rsidRDefault="00D034CF" w:rsidP="00EF1C53">
            <w:pPr>
              <w:pStyle w:val="leeg"/>
            </w:pPr>
          </w:p>
        </w:tc>
      </w:tr>
      <w:tr w:rsidR="00D034CF" w:rsidRPr="003D114E" w14:paraId="0B354D54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FC44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1A6CC" w14:textId="77777777" w:rsidR="00D034CF" w:rsidRPr="003D114E" w:rsidRDefault="00D034CF" w:rsidP="00EF1C5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81B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15B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02F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C4B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D2E68" w14:textId="77777777" w:rsidR="00D034CF" w:rsidRDefault="00D034CF" w:rsidP="00EF1C5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6A185C" w14:textId="77777777" w:rsidR="00D034CF" w:rsidRPr="003D114E" w:rsidRDefault="00D034CF" w:rsidP="00EF1C5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034CF" w:rsidRPr="003D114E" w14:paraId="4DEDBBD1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4312" w14:textId="77777777" w:rsidR="00D034CF" w:rsidRPr="00811407" w:rsidRDefault="00D034CF" w:rsidP="00EF1C53">
            <w:pPr>
              <w:pStyle w:val="leeg"/>
            </w:pPr>
          </w:p>
        </w:tc>
      </w:tr>
      <w:tr w:rsidR="00D034CF" w:rsidRPr="003D114E" w14:paraId="7EEAC50E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1632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4AC4" w14:textId="2EEACF2F" w:rsidR="00D034CF" w:rsidRPr="003D114E" w:rsidRDefault="004F5027" w:rsidP="00EF1C53">
            <w:pPr>
              <w:jc w:val="right"/>
            </w:pPr>
            <w:r>
              <w:t>telefoon-</w:t>
            </w:r>
            <w:r w:rsidR="00D034CF">
              <w:t xml:space="preserve"> of gsm</w:t>
            </w:r>
            <w:r w:rsidR="00B850EA">
              <w:t>-nummer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4096F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034CF" w:rsidRPr="003D114E" w14:paraId="112C7AF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B335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BB51" w14:textId="77777777" w:rsidR="00D034CF" w:rsidRPr="003D114E" w:rsidRDefault="00D034CF" w:rsidP="00EF1C53">
            <w:pPr>
              <w:jc w:val="right"/>
            </w:pPr>
            <w:r>
              <w:t>e-mailadres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FDBB5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668" w:rsidRPr="003D114E" w14:paraId="7B8D0B75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1E45EC75" w14:textId="77777777" w:rsidR="00AD2668" w:rsidRPr="003D114E" w:rsidRDefault="00AD2668" w:rsidP="00B31E1B"/>
        </w:tc>
      </w:tr>
      <w:tr w:rsidR="00AD2668" w:rsidRPr="003D114E" w14:paraId="72D9A06B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6CFD883A" w14:textId="77777777" w:rsidR="00AD2668" w:rsidRPr="00B63472" w:rsidRDefault="00AD2668" w:rsidP="00112C6A">
            <w:pPr>
              <w:pStyle w:val="leeg"/>
              <w:rPr>
                <w:bCs/>
              </w:rPr>
            </w:pPr>
          </w:p>
        </w:tc>
        <w:tc>
          <w:tcPr>
            <w:tcW w:w="26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601BAB" w14:textId="77777777" w:rsidR="00AD2668" w:rsidRPr="003D114E" w:rsidRDefault="00AD2668" w:rsidP="00112C6A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009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F35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A5A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6DC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730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7EF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A937D8" w14:textId="77777777" w:rsidR="00AD2668" w:rsidRDefault="00AD2668" w:rsidP="00112C6A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B67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CFB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580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5AB1CF" w14:textId="77777777" w:rsidR="00AD2668" w:rsidRDefault="00AD2668" w:rsidP="00112C6A">
            <w:pPr>
              <w:jc w:val="center"/>
            </w:pPr>
            <w:r>
              <w:t>.</w:t>
            </w: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1AA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AD4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536" w:type="dxa"/>
            <w:gridSpan w:val="21"/>
            <w:tcBorders>
              <w:left w:val="single" w:sz="4" w:space="0" w:color="auto"/>
            </w:tcBorders>
          </w:tcPr>
          <w:p w14:paraId="46A2E936" w14:textId="77777777" w:rsidR="00AD2668" w:rsidRPr="003D114E" w:rsidRDefault="00AD2668" w:rsidP="00112C6A"/>
        </w:tc>
      </w:tr>
      <w:tr w:rsidR="00AD2668" w:rsidRPr="003D114E" w14:paraId="7BA01344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21EC26FA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1A0978A1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0778555" w14:textId="77777777" w:rsidR="00AD2668" w:rsidRPr="00B63472" w:rsidRDefault="00AD2668" w:rsidP="00112C6A">
            <w:pPr>
              <w:rPr>
                <w:bCs/>
              </w:rPr>
            </w:pPr>
          </w:p>
        </w:tc>
        <w:tc>
          <w:tcPr>
            <w:tcW w:w="2668" w:type="dxa"/>
            <w:gridSpan w:val="7"/>
            <w:shd w:val="clear" w:color="auto" w:fill="auto"/>
          </w:tcPr>
          <w:p w14:paraId="1442FDD3" w14:textId="77777777" w:rsidR="00AD2668" w:rsidRPr="003D114E" w:rsidRDefault="00AD2668" w:rsidP="00112C6A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0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10495D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A17" w14:textId="77777777" w:rsidR="00AD2668" w:rsidRDefault="00AD2668" w:rsidP="00112C6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E02" w14:textId="77777777" w:rsidR="00AD2668" w:rsidRDefault="00AD2668" w:rsidP="00112C6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B1C5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B3BF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96C7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3BD0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8D82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59EA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DDB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C153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1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15813CE2" w14:textId="77777777" w:rsidR="00AD2668" w:rsidRPr="003D114E" w:rsidRDefault="00AD2668" w:rsidP="00112C6A"/>
        </w:tc>
      </w:tr>
      <w:tr w:rsidR="00BF0475" w:rsidRPr="003D114E" w14:paraId="647E496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7E879" w14:textId="77777777" w:rsidR="00BF0475" w:rsidRPr="003D114E" w:rsidRDefault="00BF0475" w:rsidP="00EF1C53">
            <w:pPr>
              <w:pStyle w:val="leeg"/>
            </w:pPr>
          </w:p>
        </w:tc>
      </w:tr>
      <w:tr w:rsidR="00B31E1B" w:rsidRPr="003D114E" w14:paraId="1E651263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5115" w14:textId="77777777" w:rsidR="00BF0475" w:rsidRPr="00B63472" w:rsidRDefault="00BF047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DA69D8" w14:textId="77777777" w:rsidR="00BF0475" w:rsidRPr="003D114E" w:rsidRDefault="00BF0475" w:rsidP="00EF1C53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DCA" w14:textId="48D229E9" w:rsidR="00BF0475" w:rsidRDefault="00725F73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4B10C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4EB" w14:textId="15D35E8C" w:rsidR="00BF0475" w:rsidRDefault="00725F73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4B10C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2D9" w14:textId="47D77CFB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987D8D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4DB2C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CF5A6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AA3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6CF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93ADB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93E6D6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C35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D8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2DEB8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573407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3BBB2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47C9F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DBB4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557C5" w14:textId="77777777" w:rsidR="00BF0475" w:rsidRPr="003D114E" w:rsidRDefault="00BF0475" w:rsidP="00EF1C53"/>
        </w:tc>
      </w:tr>
      <w:tr w:rsidR="00BF0475" w:rsidRPr="003D114E" w14:paraId="73984D8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1012" w14:textId="77777777" w:rsidR="00BF0475" w:rsidRPr="00B63472" w:rsidRDefault="00BF0475" w:rsidP="00EF1C53">
            <w:pPr>
              <w:pStyle w:val="leeg"/>
            </w:pPr>
          </w:p>
        </w:tc>
      </w:tr>
      <w:tr w:rsidR="00BF0475" w:rsidRPr="003D114E" w14:paraId="50620F5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A085" w14:textId="77777777" w:rsidR="00BF0475" w:rsidRPr="00B63472" w:rsidRDefault="00BF047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1CBAF" w14:textId="77777777" w:rsidR="00BF0475" w:rsidRPr="003D114E" w:rsidRDefault="00BF0475" w:rsidP="00EF1C53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959" w14:textId="0D196955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4B10CD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DD5" w14:textId="13009ADD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4B10CD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755" w14:textId="6B4DE810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4B10CD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B3F23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1FD18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592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03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C96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61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3E697" w14:textId="77777777" w:rsidR="00BF0475" w:rsidRPr="003D114E" w:rsidRDefault="00BF0475" w:rsidP="00EF1C53"/>
        </w:tc>
      </w:tr>
      <w:tr w:rsidR="003168A8" w:rsidRPr="003D114E" w14:paraId="349730AC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CEF3" w14:textId="77777777" w:rsidR="003168A8" w:rsidRPr="003D114E" w:rsidRDefault="003168A8" w:rsidP="00EF1C53">
            <w:pPr>
              <w:pStyle w:val="leeg"/>
            </w:pPr>
          </w:p>
        </w:tc>
      </w:tr>
      <w:tr w:rsidR="003168A8" w:rsidRPr="003D114E" w14:paraId="38FC7B3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FBA5" w14:textId="02C4C311" w:rsidR="003168A8" w:rsidRPr="003D114E" w:rsidRDefault="003168A8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B584" w14:textId="43E37251" w:rsidR="003168A8" w:rsidRPr="00AC323B" w:rsidRDefault="003168A8" w:rsidP="00EF1C53">
            <w:pPr>
              <w:pStyle w:val="Vraag"/>
              <w:rPr>
                <w:rStyle w:val="Zwaar"/>
              </w:rPr>
            </w:pPr>
            <w:r w:rsidRPr="00AC323B">
              <w:t xml:space="preserve">Vul </w:t>
            </w:r>
            <w:r>
              <w:t>de gegevens van de rechtspersoon in.</w:t>
            </w:r>
          </w:p>
        </w:tc>
      </w:tr>
      <w:tr w:rsidR="00EA4CE1" w:rsidRPr="00D01D72" w14:paraId="06CF535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E3AA" w14:textId="77777777" w:rsidR="00EA4CE1" w:rsidRPr="00811407" w:rsidRDefault="00EA4CE1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AD4C" w14:textId="3C93AD31" w:rsidR="00EA4CE1" w:rsidRPr="003D114E" w:rsidRDefault="00EA4CE1" w:rsidP="00EF1C53">
            <w:pPr>
              <w:jc w:val="right"/>
            </w:pPr>
            <w:r>
              <w:t>naam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C394E" w14:textId="269B8C33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A4CE1" w:rsidRPr="003D114E" w14:paraId="43B4812A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F812" w14:textId="77777777" w:rsidR="00EA4CE1" w:rsidRPr="003D114E" w:rsidRDefault="00EA4CE1" w:rsidP="00EF1C53">
            <w:pPr>
              <w:pStyle w:val="leeg"/>
            </w:pPr>
          </w:p>
        </w:tc>
      </w:tr>
      <w:tr w:rsidR="0028013A" w:rsidRPr="003D114E" w14:paraId="1AFEBC3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59C4" w14:textId="2A0BB989" w:rsidR="00D92F72" w:rsidRPr="003D114E" w:rsidRDefault="00D92F72" w:rsidP="00EF1C53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4FC39" w14:textId="720FE23C" w:rsidR="00D92F72" w:rsidRPr="003D114E" w:rsidRDefault="00D92F72" w:rsidP="00EF1C53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A4A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2F1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D45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1C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32867" w14:textId="77777777" w:rsidR="00D92F72" w:rsidRDefault="00D92F72" w:rsidP="00EF1C53">
            <w:pPr>
              <w:jc w:val="center"/>
            </w:pPr>
            <w:r>
              <w:t>.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78D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7CA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283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232ED" w14:textId="77777777" w:rsidR="00D92F72" w:rsidRDefault="00D92F72" w:rsidP="00EF1C53">
            <w:pPr>
              <w:jc w:val="center"/>
            </w:pPr>
            <w:r>
              <w:t>.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595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38C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11A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2A19C" w14:textId="77777777" w:rsidR="00D92F72" w:rsidRPr="003D114E" w:rsidRDefault="00D92F72" w:rsidP="00EF1C53"/>
        </w:tc>
      </w:tr>
      <w:tr w:rsidR="00EA4CE1" w:rsidRPr="003D114E" w14:paraId="0A1FF4FF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C63E" w14:textId="77777777" w:rsidR="00EA4CE1" w:rsidRPr="003D114E" w:rsidRDefault="00EA4CE1" w:rsidP="00EF1C53">
            <w:pPr>
              <w:pStyle w:val="leeg"/>
            </w:pPr>
          </w:p>
        </w:tc>
      </w:tr>
      <w:tr w:rsidR="003168A8" w:rsidRPr="00D01D72" w14:paraId="5D926E3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69BB" w14:textId="77777777" w:rsidR="00EA4CE1" w:rsidRPr="00811407" w:rsidRDefault="00EA4CE1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CF93" w14:textId="0916F590" w:rsidR="00EA4CE1" w:rsidRPr="003D114E" w:rsidRDefault="00EA4CE1" w:rsidP="00EF1C53">
            <w:pPr>
              <w:jc w:val="right"/>
            </w:pPr>
            <w:r w:rsidRPr="00B31E1B">
              <w:rPr>
                <w:b/>
                <w:bCs/>
              </w:rPr>
              <w:t>c</w:t>
            </w:r>
            <w:r w:rsidRPr="00E574DA">
              <w:rPr>
                <w:b/>
                <w:bCs/>
              </w:rPr>
              <w:t>ontactpersoon</w:t>
            </w:r>
            <w:r>
              <w:t xml:space="preserve">: </w:t>
            </w:r>
            <w:r w:rsidRPr="00E574DA">
              <w:t>voornaam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80D6C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CBF7" w14:textId="77777777" w:rsidR="00EA4CE1" w:rsidRPr="003D114E" w:rsidRDefault="00EA4CE1" w:rsidP="00EF1C53">
            <w:pPr>
              <w:jc w:val="right"/>
            </w:pPr>
            <w:r>
              <w:t>achternaam</w:t>
            </w:r>
          </w:p>
        </w:tc>
        <w:tc>
          <w:tcPr>
            <w:tcW w:w="292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889394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A4CE1" w:rsidRPr="00D01D72" w14:paraId="772BBE8E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A56A" w14:textId="77777777" w:rsidR="00EA4CE1" w:rsidRPr="00811407" w:rsidRDefault="00EA4CE1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9BAA" w14:textId="51DB4E50" w:rsidR="00EA4CE1" w:rsidRPr="003D114E" w:rsidRDefault="00EA4CE1" w:rsidP="00EF1C53">
            <w:pPr>
              <w:jc w:val="right"/>
            </w:pPr>
            <w:r>
              <w:t>functie in de rechtspersoon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39F86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8013A" w:rsidRPr="003D114E" w14:paraId="3B0C7284" w14:textId="77777777" w:rsidTr="0028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73E0" w14:textId="77777777" w:rsidR="00EA4CE1" w:rsidRPr="00811407" w:rsidRDefault="00EA4CE1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1C56" w14:textId="642FE5E1" w:rsidR="00EA4CE1" w:rsidRPr="003D114E" w:rsidRDefault="00EA4CE1" w:rsidP="00EF1C53">
            <w:pPr>
              <w:jc w:val="right"/>
            </w:pPr>
            <w:r>
              <w:rPr>
                <w:b/>
                <w:bCs/>
              </w:rPr>
              <w:t>adres hoofdzetel</w:t>
            </w:r>
            <w:r w:rsidRPr="00B31E1B">
              <w:t>:</w:t>
            </w:r>
            <w:r>
              <w:t xml:space="preserve"> straat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CBDF6B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CCFD" w14:textId="77777777" w:rsidR="00EA4CE1" w:rsidRPr="003D114E" w:rsidRDefault="00EA4CE1" w:rsidP="00EF1C53">
            <w:pPr>
              <w:jc w:val="right"/>
            </w:pPr>
            <w:r>
              <w:t>huisnummer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2B378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C6DA" w14:textId="77777777" w:rsidR="00EA4CE1" w:rsidRPr="003D114E" w:rsidRDefault="00EA4CE1" w:rsidP="00EF1C53">
            <w:pPr>
              <w:jc w:val="right"/>
            </w:pPr>
            <w:r>
              <w:t>bus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8853D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32865" w:rsidRPr="003D114E" w14:paraId="16C0C853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B30D" w14:textId="77777777" w:rsidR="00F32865" w:rsidRPr="00811407" w:rsidRDefault="00F32865" w:rsidP="00EF1C53">
            <w:pPr>
              <w:pStyle w:val="leeg"/>
            </w:pPr>
          </w:p>
        </w:tc>
      </w:tr>
      <w:tr w:rsidR="00F32865" w:rsidRPr="003D114E" w14:paraId="135E12D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E061" w14:textId="77777777" w:rsidR="00F32865" w:rsidRPr="00811407" w:rsidRDefault="00F32865" w:rsidP="00EF1C53">
            <w:pPr>
              <w:pStyle w:val="leeg"/>
              <w:rPr>
                <w:bCs/>
              </w:rPr>
            </w:pPr>
          </w:p>
        </w:tc>
        <w:tc>
          <w:tcPr>
            <w:tcW w:w="26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9ED57" w14:textId="77777777" w:rsidR="00F32865" w:rsidRPr="003D114E" w:rsidRDefault="00F32865" w:rsidP="00EF1C5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F13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5C9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73D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A58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C7D20" w14:textId="77777777" w:rsidR="00F32865" w:rsidRDefault="00F32865" w:rsidP="00EF1C5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D8EF37" w14:textId="77777777" w:rsidR="00F32865" w:rsidRPr="003D114E" w:rsidRDefault="00F32865" w:rsidP="00EF1C5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32865" w:rsidRPr="003D114E" w14:paraId="3480B73E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46FA" w14:textId="77777777" w:rsidR="00F32865" w:rsidRPr="00811407" w:rsidRDefault="00F32865" w:rsidP="00EF1C53">
            <w:pPr>
              <w:pStyle w:val="leeg"/>
            </w:pPr>
          </w:p>
        </w:tc>
      </w:tr>
      <w:tr w:rsidR="00F32865" w:rsidRPr="003D114E" w14:paraId="3B92AC24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97DF" w14:textId="77777777" w:rsidR="00F32865" w:rsidRPr="00811407" w:rsidRDefault="00F3286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1165" w14:textId="3997DD70" w:rsidR="00F32865" w:rsidRPr="003D114E" w:rsidRDefault="00613BDE" w:rsidP="00EF1C53">
            <w:pPr>
              <w:jc w:val="right"/>
            </w:pPr>
            <w:r>
              <w:t>telefoon-</w:t>
            </w:r>
            <w:r w:rsidR="00F32865">
              <w:t xml:space="preserve"> of gsm-nummer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CF8D4" w14:textId="77777777" w:rsidR="00F32865" w:rsidRPr="00D01D72" w:rsidRDefault="00F32865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32865" w:rsidRPr="003D114E" w14:paraId="67B566B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B3BA" w14:textId="77777777" w:rsidR="00F32865" w:rsidRPr="00811407" w:rsidRDefault="00F3286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A776" w14:textId="77777777" w:rsidR="00F32865" w:rsidRPr="003D114E" w:rsidRDefault="00F32865" w:rsidP="00EF1C53">
            <w:pPr>
              <w:jc w:val="right"/>
            </w:pPr>
            <w:r>
              <w:t>e-mailadres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618E2" w14:textId="77777777" w:rsidR="00F32865" w:rsidRPr="00D01D72" w:rsidRDefault="00F32865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C1406" w:rsidRPr="003D114E" w14:paraId="1BF781E5" w14:textId="77777777" w:rsidTr="00EF1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8FCD1" w14:textId="77777777" w:rsidR="006C1406" w:rsidRPr="003D114E" w:rsidRDefault="006C1406" w:rsidP="00EF1C53">
            <w:pPr>
              <w:pStyle w:val="leeg"/>
            </w:pPr>
          </w:p>
        </w:tc>
      </w:tr>
      <w:tr w:rsidR="00B31E1B" w:rsidRPr="003D114E" w14:paraId="4DA6179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E8DD" w14:textId="77777777" w:rsidR="006C1406" w:rsidRPr="00B63472" w:rsidRDefault="006C1406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82260" w14:textId="77777777" w:rsidR="006C1406" w:rsidRPr="003D114E" w:rsidRDefault="006C1406" w:rsidP="00EF1C53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0A4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AD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7F2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4D49B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CFFCD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C83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A8A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D8EE0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F130C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DD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E0A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2C9E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9A76B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8ACA7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47B60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E03B1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073C5" w14:textId="77777777" w:rsidR="006C1406" w:rsidRPr="003D114E" w:rsidRDefault="006C1406" w:rsidP="00EF1C53"/>
        </w:tc>
      </w:tr>
      <w:tr w:rsidR="006C1406" w:rsidRPr="003D114E" w14:paraId="5CC5962D" w14:textId="77777777" w:rsidTr="00EF1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0F0E" w14:textId="77777777" w:rsidR="006C1406" w:rsidRPr="00B63472" w:rsidRDefault="006C1406" w:rsidP="00EF1C53">
            <w:pPr>
              <w:pStyle w:val="leeg"/>
            </w:pPr>
          </w:p>
        </w:tc>
      </w:tr>
      <w:tr w:rsidR="006C1406" w:rsidRPr="003D114E" w14:paraId="493F029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3390" w14:textId="77777777" w:rsidR="006C1406" w:rsidRPr="00B63472" w:rsidRDefault="006C1406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9CE69" w14:textId="77777777" w:rsidR="006C1406" w:rsidRPr="003D114E" w:rsidRDefault="006C1406" w:rsidP="00EF1C53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DB4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A18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467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B9CA8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5BFA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092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C44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4A0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61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2EBDC" w14:textId="77777777" w:rsidR="006C1406" w:rsidRPr="003D114E" w:rsidRDefault="006C1406" w:rsidP="00EF1C53"/>
        </w:tc>
      </w:tr>
      <w:tr w:rsidR="0004040E" w:rsidRPr="003D114E" w14:paraId="1EB10E56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96C6" w14:textId="77777777" w:rsidR="0004040E" w:rsidRPr="003D114E" w:rsidRDefault="0004040E" w:rsidP="00EF1C53">
            <w:pPr>
              <w:pStyle w:val="leeg"/>
            </w:pPr>
          </w:p>
        </w:tc>
      </w:tr>
      <w:tr w:rsidR="0004040E" w:rsidRPr="003D114E" w14:paraId="62FB630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97FBC02" w14:textId="77777777" w:rsidR="0004040E" w:rsidRPr="003D114E" w:rsidRDefault="0004040E" w:rsidP="00EF1C53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45C4623" w14:textId="23F02872" w:rsidR="0004040E" w:rsidRPr="003D114E" w:rsidRDefault="0004040E" w:rsidP="00EF1C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dieren</w:t>
            </w:r>
          </w:p>
        </w:tc>
      </w:tr>
      <w:tr w:rsidR="00194467" w:rsidRPr="003D114E" w14:paraId="307DA0A3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4FBB" w14:textId="77777777" w:rsidR="00194467" w:rsidRPr="003D114E" w:rsidRDefault="00194467" w:rsidP="00EF1C53">
            <w:pPr>
              <w:pStyle w:val="leeg"/>
            </w:pPr>
          </w:p>
        </w:tc>
      </w:tr>
      <w:tr w:rsidR="00194467" w:rsidRPr="003D114E" w14:paraId="06A3BEF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4FAD" w14:textId="5B4453F0" w:rsidR="00194467" w:rsidRPr="003D114E" w:rsidRDefault="00194467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7E1C" w14:textId="17DF7A06" w:rsidR="00194467" w:rsidRPr="00AC323B" w:rsidRDefault="00194467" w:rsidP="00EF1C53">
            <w:pPr>
              <w:pStyle w:val="Vraag"/>
              <w:rPr>
                <w:rStyle w:val="Zwaar"/>
              </w:rPr>
            </w:pPr>
            <w:r>
              <w:t>Welke dieren wilt u beschermen?</w:t>
            </w:r>
          </w:p>
        </w:tc>
      </w:tr>
      <w:tr w:rsidR="00AD2668" w:rsidRPr="003D114E" w14:paraId="7C7E6B5E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A543C" w14:textId="77777777" w:rsidR="00AD2668" w:rsidRPr="003D114E" w:rsidRDefault="00AD2668" w:rsidP="00B31E1B"/>
        </w:tc>
      </w:tr>
      <w:tr w:rsidR="00AD2668" w:rsidRPr="003D114E" w14:paraId="033C88D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F2CE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4562" w:type="dxa"/>
            <w:gridSpan w:val="3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1493D6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7220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BF195C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</w:tr>
      <w:tr w:rsidR="00AD2668" w:rsidRPr="003D114E" w14:paraId="0F7B8345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25E0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DBB1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F39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schaap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A21F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34BB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2668" w:rsidRPr="003D114E" w14:paraId="5A6C461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A9F0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14AE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55C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geit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121A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F376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034C46E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2053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D191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711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moeflon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F2F2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8A1B7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14F5745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A966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637B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43B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steenbok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C21D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E851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60EC837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05B1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2EF7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A78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alpaca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B74F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83B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1BF096C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2EF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9A0A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74D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guanaco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EB51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7576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2F9AE30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4F5E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CBBF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4F4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lama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32E8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7EA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4010F70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242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D46C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19A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damhert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4DDA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3556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21A719D0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EBE1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D90C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980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edelhert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D368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E2ED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341970F7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E9FA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1C19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C3B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sikahert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579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3C7E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6C6F83AF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64F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00D2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59F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axishert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6014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AD44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2AC9" w:rsidRPr="003D114E" w14:paraId="633C7DE4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1AED" w14:textId="77777777" w:rsidR="00A52AC9" w:rsidRPr="00CA4C88" w:rsidRDefault="00A52AC9" w:rsidP="002D72BB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E85C" w14:textId="77777777" w:rsidR="00A52AC9" w:rsidRPr="000C539D" w:rsidRDefault="00A52AC9" w:rsidP="002D72BB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11C5" w14:textId="583BEF04" w:rsidR="00A52AC9" w:rsidRPr="003D114E" w:rsidRDefault="00A52AC9" w:rsidP="002D72BB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pony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B89D" w14:textId="77777777" w:rsidR="00A52AC9" w:rsidRPr="003D114E" w:rsidRDefault="00A52AC9" w:rsidP="002D72BB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D373A" w14:textId="77777777" w:rsidR="00A52AC9" w:rsidRPr="003D114E" w:rsidRDefault="00A52AC9" w:rsidP="002D72B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2F5E2A4A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AE2EC" w14:textId="77777777" w:rsidR="006713B0" w:rsidRPr="00CA4C88" w:rsidRDefault="006713B0" w:rsidP="006713B0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7BB0" w14:textId="05DE631E" w:rsidR="006713B0" w:rsidRPr="000C539D" w:rsidRDefault="006713B0" w:rsidP="006713B0">
            <w:pPr>
              <w:pStyle w:val="Kop3"/>
              <w:jc w:val="right"/>
              <w:rPr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BD77" w14:textId="793116AF" w:rsidR="006713B0" w:rsidRDefault="006713B0" w:rsidP="006713B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ezel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76B7" w14:textId="77777777" w:rsidR="006713B0" w:rsidRPr="003D114E" w:rsidRDefault="006713B0" w:rsidP="006713B0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12751" w14:textId="28059C31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55EA1B7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7B28" w14:textId="77777777" w:rsidR="006713B0" w:rsidRPr="00CA4C88" w:rsidRDefault="006713B0" w:rsidP="006713B0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7384" w14:textId="77777777" w:rsidR="006713B0" w:rsidRPr="000C539D" w:rsidRDefault="006713B0" w:rsidP="006713B0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5B74" w14:textId="17DE893E" w:rsidR="006713B0" w:rsidRPr="003D114E" w:rsidRDefault="00E14E87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v</w:t>
            </w:r>
            <w:r w:rsidR="006713B0">
              <w:rPr>
                <w:noProof/>
              </w:rPr>
              <w:t>erzwakt rund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5C70" w14:textId="77777777" w:rsidR="006713B0" w:rsidRPr="003D114E" w:rsidRDefault="006713B0" w:rsidP="006713B0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B12BA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7DF36AC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5E75" w14:textId="77777777" w:rsidR="006713B0" w:rsidRPr="00CA4C88" w:rsidRDefault="006713B0" w:rsidP="006713B0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97DB" w14:textId="77777777" w:rsidR="006713B0" w:rsidRPr="000C539D" w:rsidRDefault="006713B0" w:rsidP="006713B0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195161">
              <w:rPr>
                <w:sz w:val="18"/>
                <w:szCs w:val="18"/>
              </w:rPr>
            </w:r>
            <w:r w:rsidR="00195161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6F0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 xml:space="preserve">ander dier: </w:t>
            </w:r>
          </w:p>
        </w:tc>
        <w:tc>
          <w:tcPr>
            <w:tcW w:w="306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7F11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5338" w14:textId="77777777" w:rsidR="006713B0" w:rsidRPr="003D114E" w:rsidRDefault="006713B0" w:rsidP="006713B0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D8C12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68562C6C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D3CC" w14:textId="77777777" w:rsidR="006713B0" w:rsidRPr="003D114E" w:rsidRDefault="006713B0" w:rsidP="006713B0">
            <w:pPr>
              <w:pStyle w:val="leeg"/>
            </w:pPr>
          </w:p>
        </w:tc>
      </w:tr>
      <w:tr w:rsidR="006713B0" w:rsidRPr="003D114E" w14:paraId="7093612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F31A0E" w14:textId="77777777" w:rsidR="006713B0" w:rsidRPr="003D114E" w:rsidRDefault="006713B0" w:rsidP="006713B0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53B575D" w14:textId="77777777" w:rsidR="006713B0" w:rsidRPr="003D114E" w:rsidRDefault="006713B0" w:rsidP="006713B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materiaal</w:t>
            </w:r>
          </w:p>
        </w:tc>
      </w:tr>
      <w:tr w:rsidR="000C521A" w:rsidRPr="003D114E" w14:paraId="56A7BCB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CC0C" w14:textId="77777777" w:rsidR="000C521A" w:rsidRPr="003D114E" w:rsidRDefault="000C521A" w:rsidP="00EF1C5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C521A" w:rsidRPr="003D114E" w14:paraId="1A71FFC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19A3" w14:textId="37A46742" w:rsidR="000C521A" w:rsidRPr="003D114E" w:rsidRDefault="000C521A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7BE6" w14:textId="4717ACD5" w:rsidR="000C521A" w:rsidRPr="003D114E" w:rsidRDefault="000C521A" w:rsidP="00EF1C53">
            <w:pPr>
              <w:pStyle w:val="Aanwijzing"/>
              <w:rPr>
                <w:rStyle w:val="Nadruk"/>
              </w:rPr>
            </w:pPr>
            <w:r w:rsidRPr="00F148E4">
              <w:rPr>
                <w:b/>
                <w:bCs w:val="0"/>
              </w:rPr>
              <w:t xml:space="preserve">Voeg bij dit formulier uw aankoopfactuur of </w:t>
            </w:r>
            <w:r w:rsidR="00741FAB" w:rsidRPr="00F148E4">
              <w:rPr>
                <w:b/>
                <w:bCs w:val="0"/>
              </w:rPr>
              <w:t>aankoopfacturen</w:t>
            </w:r>
            <w:r w:rsidR="00741FAB">
              <w:t>.</w:t>
            </w:r>
            <w:r w:rsidR="00EE2A34">
              <w:t xml:space="preserve">  De facturen mogen niet ouder zijn dan 6 maanden op het moment van de aanvraag.</w:t>
            </w:r>
          </w:p>
        </w:tc>
      </w:tr>
      <w:tr w:rsidR="001D692B" w:rsidRPr="003D114E" w14:paraId="12432AD4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47DF" w14:textId="77777777" w:rsidR="001D692B" w:rsidRPr="004D213B" w:rsidRDefault="001D692B" w:rsidP="00EF1C53">
            <w:pPr>
              <w:pStyle w:val="leeg"/>
            </w:pPr>
          </w:p>
        </w:tc>
      </w:tr>
      <w:tr w:rsidR="001D692B" w:rsidRPr="003D114E" w14:paraId="01DDA3D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C150" w14:textId="33B9CF66" w:rsidR="001D692B" w:rsidRPr="003D114E" w:rsidRDefault="001D692B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D9AD" w14:textId="157618DC" w:rsidR="001D692B" w:rsidRPr="00FF630A" w:rsidRDefault="001D692B" w:rsidP="00EF1C53">
            <w:pPr>
              <w:pStyle w:val="Vraag"/>
            </w:pPr>
            <w:r>
              <w:t>Bevat uw factuur een duidelijke omschrijving van de aangekochte materialen?</w:t>
            </w:r>
          </w:p>
        </w:tc>
      </w:tr>
      <w:tr w:rsidR="00E73BF5" w:rsidRPr="003D114E" w14:paraId="789BF04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7884" w14:textId="77777777" w:rsidR="00E73BF5" w:rsidRPr="00463023" w:rsidRDefault="00E73BF5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48DB" w14:textId="77777777" w:rsidR="00E73BF5" w:rsidRPr="001D4C9A" w:rsidRDefault="00E73BF5" w:rsidP="00EF1C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B86C" w14:textId="009B38F4" w:rsidR="00E73BF5" w:rsidRPr="003D114E" w:rsidRDefault="00E73BF5" w:rsidP="00EF1C53">
            <w:r w:rsidRPr="003D114E">
              <w:t xml:space="preserve">ja. </w:t>
            </w:r>
            <w:r>
              <w:rPr>
                <w:rStyle w:val="Nadruk"/>
              </w:rPr>
              <w:t>Ga naar vraag 10</w:t>
            </w:r>
            <w:r w:rsidRPr="003D114E">
              <w:rPr>
                <w:rStyle w:val="Nadruk"/>
              </w:rPr>
              <w:t>.</w:t>
            </w:r>
          </w:p>
        </w:tc>
      </w:tr>
      <w:tr w:rsidR="00E73BF5" w:rsidRPr="003D114E" w14:paraId="72D6E60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ED53" w14:textId="77777777" w:rsidR="00E73BF5" w:rsidRPr="00463023" w:rsidRDefault="00E73BF5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43AC" w14:textId="77777777" w:rsidR="00E73BF5" w:rsidRPr="001D4C9A" w:rsidRDefault="00E73BF5" w:rsidP="00EF1C5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95161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F200" w14:textId="26B61788" w:rsidR="00E73BF5" w:rsidRPr="003D114E" w:rsidRDefault="00E73BF5" w:rsidP="00EF1C53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9</w:t>
            </w:r>
            <w:r w:rsidRPr="003D114E">
              <w:rPr>
                <w:rStyle w:val="Nadruk"/>
              </w:rPr>
              <w:t>.</w:t>
            </w:r>
          </w:p>
        </w:tc>
      </w:tr>
      <w:tr w:rsidR="00E73BF5" w:rsidRPr="003D114E" w14:paraId="545415CC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B374" w14:textId="77777777" w:rsidR="00E73BF5" w:rsidRPr="004D213B" w:rsidRDefault="00E73BF5" w:rsidP="00EF1C53">
            <w:pPr>
              <w:pStyle w:val="leeg"/>
            </w:pPr>
          </w:p>
        </w:tc>
      </w:tr>
      <w:tr w:rsidR="00E73BF5" w:rsidRPr="003D114E" w14:paraId="0446B83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16D7" w14:textId="44FFE59F" w:rsidR="00E73BF5" w:rsidRPr="003D114E" w:rsidRDefault="00E73BF5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6F8C" w14:textId="77777777" w:rsidR="00E73BF5" w:rsidRDefault="00E73BF5" w:rsidP="00EF1C53">
            <w:pPr>
              <w:pStyle w:val="Vraag"/>
            </w:pPr>
            <w:r>
              <w:t>Met welk materiaal hebt u de omheining wolfbestendig gemaakt?</w:t>
            </w:r>
          </w:p>
          <w:p w14:paraId="61DA06E0" w14:textId="2B28BAE9" w:rsidR="00E73BF5" w:rsidRPr="00B31E1B" w:rsidRDefault="00E73BF5" w:rsidP="00EF1C5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Vermeld de eenheidsprijs en de totaalprijs exclusief btw.</w:t>
            </w:r>
          </w:p>
        </w:tc>
      </w:tr>
      <w:tr w:rsidR="006713B0" w:rsidRPr="003D114E" w14:paraId="3B6A4543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7200" w14:textId="77777777" w:rsidR="006713B0" w:rsidRPr="003D114E" w:rsidRDefault="006713B0" w:rsidP="00B31E1B"/>
        </w:tc>
      </w:tr>
      <w:tr w:rsidR="0028013A" w:rsidRPr="003D114E" w14:paraId="7501D6FE" w14:textId="77777777" w:rsidTr="0028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679A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70" w:type="dxa"/>
            <w:gridSpan w:val="5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1F7AA7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2E4F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4A7E23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0537" w14:textId="77777777" w:rsidR="006713B0" w:rsidRPr="003D114E" w:rsidRDefault="006713B0" w:rsidP="006713B0"/>
        </w:tc>
        <w:tc>
          <w:tcPr>
            <w:tcW w:w="126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92FC99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eenheidsprijs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6FE5" w14:textId="77777777" w:rsidR="006713B0" w:rsidRPr="003D114E" w:rsidRDefault="006713B0" w:rsidP="006713B0"/>
        </w:tc>
        <w:tc>
          <w:tcPr>
            <w:tcW w:w="129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5E76D6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totaalprijs </w:t>
            </w:r>
          </w:p>
        </w:tc>
      </w:tr>
      <w:tr w:rsidR="006713B0" w:rsidRPr="003D114E" w14:paraId="64C1D548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87AC" w14:textId="77777777" w:rsidR="006713B0" w:rsidRPr="003D114E" w:rsidRDefault="006713B0" w:rsidP="006713B0">
            <w:pPr>
              <w:pStyle w:val="leeg"/>
            </w:pPr>
          </w:p>
        </w:tc>
      </w:tr>
      <w:tr w:rsidR="006713B0" w:rsidRPr="003D114E" w14:paraId="26C28B9A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47CF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68C10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496DB6">
              <w:rPr>
                <w:b/>
              </w:rPr>
              <w:t>stroomdraad (of -lint) en toebehoren</w:t>
            </w:r>
            <w:r>
              <w:t xml:space="preserve"> </w:t>
            </w:r>
            <w:r w:rsidRPr="00C13E61">
              <w:rPr>
                <w:i/>
              </w:rPr>
              <w:t>(bijvoorbeeld schrikdraad, draadverbinders, draadklemmen, trekveren, spanners, spanbeugels, isolatoren, lint, lintverbinders)</w:t>
            </w:r>
          </w:p>
        </w:tc>
      </w:tr>
      <w:tr w:rsidR="006713B0" w:rsidRPr="003D114E" w14:paraId="338EF48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6D24" w14:textId="77777777" w:rsidR="006713B0" w:rsidRPr="003D114E" w:rsidRDefault="006713B0" w:rsidP="006713B0">
            <w:pPr>
              <w:pStyle w:val="leeg"/>
            </w:pPr>
          </w:p>
        </w:tc>
      </w:tr>
      <w:tr w:rsidR="00B31E1B" w:rsidRPr="003D114E" w14:paraId="7E56211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E228A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FD1B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3231" w14:textId="77777777" w:rsidR="006713B0" w:rsidRPr="003E1A19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B846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2DF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77909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FE2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D444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1F9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AEC9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09EB53C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9764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FA7E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2055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D1C3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704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3EE0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256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324A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E387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298A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91BC3B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8996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CF61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A056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5C90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CE2F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BC8AA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FEA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C8F3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D028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85E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A68627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F4D0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2CB08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B9CE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0E56E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5BF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962B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91A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697F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E0A33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10EF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4AA329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2734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AC3A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3F6D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B1D4E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F19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4B0F5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853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68A3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22C2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AB9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0946B4B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C55E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759F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9EF5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91B7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2EE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4190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00F9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208D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7C81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18C2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27AD68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0CC6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6F38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5597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549A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CC82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045F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953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0918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F945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B76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BAD389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54A17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84C0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125D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25C9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E35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9D84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DFF3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38CF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D1445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884F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531B0E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8074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9BC6E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9D15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CEF4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E0B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DCFD5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E1D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D4AF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D1B8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283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6713B0" w:rsidRPr="003D114E" w14:paraId="570ED902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D61D4" w14:textId="77777777" w:rsidR="006713B0" w:rsidRPr="003D114E" w:rsidRDefault="006713B0" w:rsidP="006713B0">
            <w:pPr>
              <w:pStyle w:val="leeg"/>
            </w:pPr>
          </w:p>
        </w:tc>
      </w:tr>
      <w:tr w:rsidR="0028013A" w:rsidRPr="003D114E" w14:paraId="4452914D" w14:textId="77777777" w:rsidTr="0028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00EF" w14:textId="77777777" w:rsidR="00CB4A9E" w:rsidRPr="0044546C" w:rsidRDefault="00CB4A9E" w:rsidP="00B31E1B"/>
        </w:tc>
        <w:tc>
          <w:tcPr>
            <w:tcW w:w="5970" w:type="dxa"/>
            <w:gridSpan w:val="5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F2CA0E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773E" w14:textId="77777777" w:rsidR="00CB4A9E" w:rsidRPr="003D114E" w:rsidRDefault="00CB4A9E" w:rsidP="00112C6A"/>
        </w:tc>
        <w:tc>
          <w:tcPr>
            <w:tcW w:w="84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715E8B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A5E2" w14:textId="77777777" w:rsidR="00CB4A9E" w:rsidRPr="003D114E" w:rsidRDefault="00CB4A9E" w:rsidP="00112C6A"/>
        </w:tc>
        <w:tc>
          <w:tcPr>
            <w:tcW w:w="126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9C8918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eenheidsprijs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4E30" w14:textId="77777777" w:rsidR="00CB4A9E" w:rsidRPr="003D114E" w:rsidRDefault="00CB4A9E" w:rsidP="00112C6A"/>
        </w:tc>
        <w:tc>
          <w:tcPr>
            <w:tcW w:w="129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B7861F4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totaalprijs </w:t>
            </w:r>
          </w:p>
        </w:tc>
      </w:tr>
      <w:tr w:rsidR="00CB4A9E" w:rsidRPr="003D114E" w14:paraId="5ABA6BCF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11A3" w14:textId="77777777" w:rsidR="00CB4A9E" w:rsidRPr="003D114E" w:rsidRDefault="00CB4A9E" w:rsidP="00112C6A">
            <w:pPr>
              <w:pStyle w:val="leeg"/>
            </w:pPr>
          </w:p>
        </w:tc>
      </w:tr>
      <w:tr w:rsidR="00AD2668" w:rsidRPr="003D114E" w14:paraId="1884CE33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B740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EDD15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schrikdraadapparaat en toebehoren</w:t>
            </w:r>
            <w:r w:rsidRPr="00C13E61">
              <w:rPr>
                <w:i/>
              </w:rPr>
              <w:t xml:space="preserve"> (bijvoorbeeld kabels, aardingspen, grondkabel)</w:t>
            </w:r>
          </w:p>
        </w:tc>
      </w:tr>
      <w:tr w:rsidR="00AD2668" w:rsidRPr="003D114E" w14:paraId="45071CD9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F7BE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67D1FF6E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D179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2CCE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5BE5" w14:textId="77777777" w:rsidR="00AD2668" w:rsidRPr="003E1A19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E11B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9C2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57BF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10A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4AB6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CF2B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5FE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69FB711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1438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B1B2D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A2D0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E3E9D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D21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27EA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7CA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7CF8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60F8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B62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5D7804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B240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C44F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EAE2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5C58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B02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B95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B4B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79A6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E979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58B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7056383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2FA7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1050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35B5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8623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467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B5966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DBD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56FE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2153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52C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572306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C4AF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4446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845A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F557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E89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C9B7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75E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1B6B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0BA2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362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</w:tbl>
    <w:p w14:paraId="6ED436BC" w14:textId="77777777" w:rsidR="00EF1C53" w:rsidRDefault="00EF1C53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5931"/>
        <w:gridCol w:w="56"/>
        <w:gridCol w:w="11"/>
        <w:gridCol w:w="8"/>
        <w:gridCol w:w="67"/>
        <w:gridCol w:w="56"/>
        <w:gridCol w:w="11"/>
        <w:gridCol w:w="15"/>
        <w:gridCol w:w="522"/>
        <w:gridCol w:w="241"/>
        <w:gridCol w:w="60"/>
        <w:gridCol w:w="11"/>
        <w:gridCol w:w="15"/>
        <w:gridCol w:w="56"/>
        <w:gridCol w:w="60"/>
        <w:gridCol w:w="11"/>
        <w:gridCol w:w="15"/>
        <w:gridCol w:w="681"/>
        <w:gridCol w:w="11"/>
        <w:gridCol w:w="15"/>
        <w:gridCol w:w="468"/>
        <w:gridCol w:w="70"/>
        <w:gridCol w:w="11"/>
        <w:gridCol w:w="15"/>
        <w:gridCol w:w="47"/>
        <w:gridCol w:w="64"/>
        <w:gridCol w:w="8"/>
        <w:gridCol w:w="9"/>
        <w:gridCol w:w="20"/>
        <w:gridCol w:w="668"/>
        <w:gridCol w:w="11"/>
        <w:gridCol w:w="9"/>
        <w:gridCol w:w="20"/>
        <w:gridCol w:w="538"/>
      </w:tblGrid>
      <w:tr w:rsidR="00AD2668" w:rsidRPr="003D114E" w14:paraId="7124AEFA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84B12" w14:textId="2DFA1A6B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29CBC77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1F85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F9F0E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poortonderdelen</w:t>
            </w:r>
            <w:r w:rsidRPr="00C13E61">
              <w:rPr>
                <w:i/>
              </w:rPr>
              <w:t xml:space="preserve"> (bijvoorbeeld </w:t>
            </w:r>
            <w:r>
              <w:rPr>
                <w:i/>
              </w:rPr>
              <w:t>poortgreep, poortgreepanker, verende hekafsluiting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596A2FC8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0F34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5B805C5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0499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B5B5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F8E3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8060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84E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B4431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0F7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2BF7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04D2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309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1B2E4E45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F60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6545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9FD3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316E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618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26E2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F21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0680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F065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EC2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66D9E82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7CCA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29356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E9CB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FD2C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374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6F16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600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A5D2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B2D9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1FC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02FA227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690D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46F0B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5469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8FA2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0C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0705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F59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E4AC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558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967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1CDA22D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8CFB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958B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5506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39A4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5A2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870A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167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0F91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A2D0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43D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50DF1A9D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7339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AD8C48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A782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8E0EC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rasters en palen</w:t>
            </w:r>
            <w:r w:rsidRPr="00C13E61">
              <w:rPr>
                <w:i/>
              </w:rPr>
              <w:t xml:space="preserve"> (</w:t>
            </w:r>
            <w:r>
              <w:rPr>
                <w:i/>
              </w:rPr>
              <w:t>uitsluitend voor de uitbouw van een bestaande, volwaardige omheining, bijvoorbeeld schrikdraadpalen, rasters in metaal, flexinetten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50505ACF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EBAF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4EFF031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97CC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15C0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659B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DE3F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7F5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766C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88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5175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7AB9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125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DD05D7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979A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FB28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DF1A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BBE2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23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63D3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D3E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0600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20EB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08F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FE15BDC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9759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DEC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FDD0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2CD5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102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05CF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323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6023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1EC9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45F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7029770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E5E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AC19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8784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875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B94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A96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0D5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A901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357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A59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ED5181A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8FFB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83F7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8350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55E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26D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5F9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133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6B8B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74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E49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0CC87A9C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78C8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3C279C2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E3A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4150B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niet-elektrische ondergravingsbescherming</w:t>
            </w:r>
            <w:r w:rsidRPr="00C13E61">
              <w:rPr>
                <w:i/>
              </w:rPr>
              <w:t xml:space="preserve"> (bijvoorbeeld </w:t>
            </w:r>
            <w:r>
              <w:rPr>
                <w:i/>
              </w:rPr>
              <w:t>dassengaas</w:t>
            </w:r>
            <w:r w:rsidRPr="00C13E61">
              <w:rPr>
                <w:i/>
              </w:rPr>
              <w:t xml:space="preserve">, </w:t>
            </w:r>
            <w:r>
              <w:rPr>
                <w:i/>
              </w:rPr>
              <w:t>wapeningsnet of -staven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1525B32E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2B1C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06F6880D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10C3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ED45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F795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7FC5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C2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4711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609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3809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872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0DA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360CF83B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202F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56D2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9FAE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F8B4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53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547C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F004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3222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F29F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3DA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06696F7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B5F1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FB57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8B0B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005A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BDA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944F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E83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03FD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DD19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193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D9050A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489D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0826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962B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5D2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F68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DD3D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B28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B8B6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ADA4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F6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1F544D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2AD6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BFE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9047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DC0B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27C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A75E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ECE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AA7D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D582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25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0D03DE23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D6261" w14:textId="77777777" w:rsidR="00AD2668" w:rsidRPr="003D114E" w:rsidRDefault="00AD2668" w:rsidP="00112C6A">
            <w:pPr>
              <w:pStyle w:val="leeg"/>
            </w:pPr>
          </w:p>
        </w:tc>
      </w:tr>
      <w:tr w:rsidR="00F56F62" w:rsidRPr="003D114E" w14:paraId="7C5DE37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B703" w14:textId="77777777" w:rsidR="00CB4A9E" w:rsidRPr="0044546C" w:rsidRDefault="00CB4A9E" w:rsidP="00B31E1B"/>
        </w:tc>
        <w:tc>
          <w:tcPr>
            <w:tcW w:w="593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2CD377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7337" w14:textId="77777777" w:rsidR="00CB4A9E" w:rsidRPr="003D114E" w:rsidRDefault="00CB4A9E" w:rsidP="00112C6A"/>
        </w:tc>
        <w:tc>
          <w:tcPr>
            <w:tcW w:w="845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85EFE8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528D" w14:textId="77777777" w:rsidR="00CB4A9E" w:rsidRPr="003D114E" w:rsidRDefault="00CB4A9E" w:rsidP="00112C6A"/>
        </w:tc>
        <w:tc>
          <w:tcPr>
            <w:tcW w:w="126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D8B8B4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eenheidsprijs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7DD2" w14:textId="77777777" w:rsidR="00CB4A9E" w:rsidRPr="003D114E" w:rsidRDefault="00CB4A9E" w:rsidP="00112C6A"/>
        </w:tc>
        <w:tc>
          <w:tcPr>
            <w:tcW w:w="1347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11D67A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totaalprijs </w:t>
            </w:r>
          </w:p>
        </w:tc>
      </w:tr>
      <w:tr w:rsidR="00CB4A9E" w:rsidRPr="003D114E" w14:paraId="49B90567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D0E0" w14:textId="77777777" w:rsidR="00CB4A9E" w:rsidRPr="003D114E" w:rsidRDefault="00CB4A9E" w:rsidP="00112C6A">
            <w:pPr>
              <w:pStyle w:val="leeg"/>
            </w:pPr>
          </w:p>
        </w:tc>
      </w:tr>
      <w:tr w:rsidR="00AD2668" w:rsidRPr="003D114E" w14:paraId="2286002A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693F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6D84A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overig materiaal</w:t>
            </w:r>
            <w:r w:rsidRPr="00C13E61">
              <w:rPr>
                <w:i/>
              </w:rPr>
              <w:t xml:space="preserve"> (bijvoorbeeld </w:t>
            </w:r>
            <w:r>
              <w:rPr>
                <w:i/>
              </w:rPr>
              <w:t>spanningstester, waarschuwingsbordjes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3097E719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1381" w14:textId="77777777" w:rsidR="00AD2668" w:rsidRPr="003D114E" w:rsidRDefault="00AD2668" w:rsidP="00112C6A">
            <w:pPr>
              <w:pStyle w:val="leeg"/>
            </w:pPr>
          </w:p>
        </w:tc>
      </w:tr>
      <w:tr w:rsidR="004330F2" w:rsidRPr="003D114E" w14:paraId="4E4F763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3337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B69F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2B23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9ACD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86C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65B0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F4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FDDC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BCBD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FF0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63C21F3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6774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BC0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B07E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3ED77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0C0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72E4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642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25A0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1955D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4C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4A55E84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0A0C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247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FF9F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3571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0A5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484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603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4387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B689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147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31A26D4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DDD5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71FC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EDC1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2D94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5922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44EC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66F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8FDC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BB00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025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3893EBD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A33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15DB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EC73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2C48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62B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C651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F03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C91E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44FA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85A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22AA6692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B7A2" w14:textId="77777777" w:rsidR="00AD2668" w:rsidRPr="003D114E" w:rsidRDefault="00AD2668" w:rsidP="00112C6A">
            <w:pPr>
              <w:pStyle w:val="leeg"/>
            </w:pPr>
          </w:p>
        </w:tc>
      </w:tr>
      <w:tr w:rsidR="00803956" w:rsidRPr="003D114E" w14:paraId="44F49815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6E4C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289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</w:p>
        </w:tc>
        <w:tc>
          <w:tcPr>
            <w:tcW w:w="1851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BAC73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b/>
              </w:rPr>
              <w:t>totaal exclusief btw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8DF05" w14:textId="77777777" w:rsidR="00AD2668" w:rsidRPr="00301310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01310">
              <w:rPr>
                <w:b/>
              </w:rPr>
              <w:instrText xml:space="preserve"> FORMTEXT </w:instrText>
            </w:r>
            <w:r w:rsidRPr="00301310">
              <w:rPr>
                <w:b/>
              </w:rPr>
            </w:r>
            <w:r w:rsidRPr="00301310">
              <w:rPr>
                <w:b/>
              </w:rPr>
              <w:fldChar w:fldCharType="separate"/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</w:rPr>
              <w:fldChar w:fldCharType="end"/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0A772" w14:textId="77777777" w:rsidR="00AD2668" w:rsidRPr="00301310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t>euro</w:t>
            </w:r>
          </w:p>
        </w:tc>
      </w:tr>
      <w:tr w:rsidR="00AD2668" w:rsidRPr="003D114E" w14:paraId="167DFF24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F0FE" w14:textId="77777777" w:rsidR="00AD2668" w:rsidRPr="003D114E" w:rsidRDefault="00AD2668" w:rsidP="00112C6A">
            <w:pPr>
              <w:pStyle w:val="leeg"/>
            </w:pPr>
          </w:p>
        </w:tc>
      </w:tr>
      <w:tr w:rsidR="004F4662" w:rsidRPr="003D114E" w14:paraId="1365B59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C16E" w14:textId="77777777" w:rsidR="004F4662" w:rsidRPr="0044546C" w:rsidRDefault="004F4662" w:rsidP="00112C6A">
            <w:pPr>
              <w:pStyle w:val="leeg"/>
            </w:pP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8A3DC0" w14:textId="73E1C79D" w:rsidR="004F4662" w:rsidRPr="003D114E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</w:p>
        </w:tc>
        <w:tc>
          <w:tcPr>
            <w:tcW w:w="1851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6FCFB5" w14:textId="77777777" w:rsidR="004F4662" w:rsidRPr="003D114E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b/>
              </w:rPr>
              <w:t>totaal inclusief btw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02E65" w14:textId="77777777" w:rsidR="004F4662" w:rsidRPr="00301310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01310">
              <w:rPr>
                <w:b/>
              </w:rPr>
              <w:instrText xml:space="preserve"> FORMTEXT </w:instrText>
            </w:r>
            <w:r w:rsidRPr="00301310">
              <w:rPr>
                <w:b/>
              </w:rPr>
            </w:r>
            <w:r w:rsidRPr="00301310">
              <w:rPr>
                <w:b/>
              </w:rPr>
              <w:fldChar w:fldCharType="separate"/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</w:rPr>
              <w:fldChar w:fldCharType="end"/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091C9" w14:textId="77777777" w:rsidR="004F4662" w:rsidRPr="00301310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t>euro</w:t>
            </w:r>
          </w:p>
        </w:tc>
      </w:tr>
      <w:tr w:rsidR="00AD2668" w:rsidRPr="003D114E" w14:paraId="157CE6CD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237A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10D9F9A9" w14:textId="77777777" w:rsidR="00EF1C53" w:rsidRDefault="00EF1C53">
      <w:r>
        <w:rPr>
          <w:b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67"/>
        <w:gridCol w:w="1817"/>
        <w:gridCol w:w="2523"/>
        <w:gridCol w:w="142"/>
        <w:gridCol w:w="1280"/>
        <w:gridCol w:w="142"/>
        <w:gridCol w:w="1127"/>
        <w:gridCol w:w="141"/>
        <w:gridCol w:w="989"/>
        <w:gridCol w:w="141"/>
        <w:gridCol w:w="705"/>
        <w:gridCol w:w="437"/>
      </w:tblGrid>
      <w:tr w:rsidR="00AD2668" w:rsidRPr="003D114E" w14:paraId="2E9D153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F407" w14:textId="5E44CF85" w:rsidR="00AD2668" w:rsidRPr="003D114E" w:rsidRDefault="000213D0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10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9B2B" w14:textId="77777777" w:rsidR="00AD2668" w:rsidRPr="00232277" w:rsidRDefault="00AD2668" w:rsidP="00112C6A">
            <w:pPr>
              <w:pStyle w:val="Vraag"/>
            </w:pPr>
            <w:r>
              <w:t>Vul de kadastrale gegevens in van de percelen waarvoor u een subsidie vraagt om de bestaande omheining ervan wolfbestendig te maken.</w:t>
            </w:r>
          </w:p>
          <w:p w14:paraId="0C518662" w14:textId="1294A4EC" w:rsidR="00AD2668" w:rsidRPr="00B90884" w:rsidRDefault="00AD2668" w:rsidP="00112C6A">
            <w:pPr>
              <w:pStyle w:val="Aanwijzing"/>
              <w:rPr>
                <w:rStyle w:val="Zwaar"/>
                <w:b w:val="0"/>
              </w:rPr>
            </w:pPr>
            <w:r>
              <w:t>U komt alleen in aanmerking voor een subsidie voor percelen in een gebied dat als risicozone is aangeduid</w:t>
            </w:r>
            <w:r w:rsidR="00CC6F1F">
              <w:t>,</w:t>
            </w:r>
            <w:r w:rsidR="00A52AC9">
              <w:t xml:space="preserve"> </w:t>
            </w:r>
            <w:r w:rsidR="00CC6F1F">
              <w:t xml:space="preserve">als </w:t>
            </w:r>
            <w:r w:rsidR="00A52AC9">
              <w:t xml:space="preserve">op de percelen gedurende de laatste </w:t>
            </w:r>
            <w:r w:rsidR="00CC6F1F">
              <w:t xml:space="preserve">vijf </w:t>
            </w:r>
            <w:r w:rsidR="00A52AC9">
              <w:t>jaar geen subsidie voor wolfwerende maatregelen</w:t>
            </w:r>
            <w:r w:rsidR="00CC6F1F">
              <w:t xml:space="preserve"> is</w:t>
            </w:r>
            <w:r w:rsidR="00A52AC9">
              <w:t xml:space="preserve"> toegekend</w:t>
            </w:r>
            <w:r>
              <w:t xml:space="preserve">. </w:t>
            </w:r>
          </w:p>
        </w:tc>
      </w:tr>
      <w:tr w:rsidR="00AD2668" w:rsidRPr="003D114E" w14:paraId="597C9152" w14:textId="77777777" w:rsidTr="00B31E1B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6C25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6121F6B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3BB2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470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75E6D2" w14:textId="77777777" w:rsidR="00AD2668" w:rsidRPr="0031551C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C0E2" w14:textId="77777777" w:rsidR="00AD2668" w:rsidRPr="003D114E" w:rsidRDefault="00AD2668" w:rsidP="00112C6A"/>
        </w:tc>
        <w:tc>
          <w:tcPr>
            <w:tcW w:w="128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6087996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6760" w14:textId="77777777" w:rsidR="00AD2668" w:rsidRPr="003D114E" w:rsidRDefault="00AD2668" w:rsidP="00112C6A"/>
        </w:tc>
        <w:tc>
          <w:tcPr>
            <w:tcW w:w="112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E3BFB1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BFD7" w14:textId="77777777" w:rsidR="00AD2668" w:rsidRPr="003D114E" w:rsidRDefault="00AD2668" w:rsidP="00112C6A"/>
        </w:tc>
        <w:tc>
          <w:tcPr>
            <w:tcW w:w="98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F59370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perceel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24F3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646274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</w:tr>
      <w:tr w:rsidR="004330F2" w:rsidRPr="003D114E" w14:paraId="1DD3B60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F756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A02B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86A42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619C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8A6C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416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FE1E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8B3A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BF2F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68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5C7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971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30E697BE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4457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A0BC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F320D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E9D2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A19F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3228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049F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8587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C8A4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61F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64C0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757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59E01E1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1B22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A949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C4FBB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B763A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358E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5FF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06C3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44C3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EAAF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42B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9F5F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220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7B24C35D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62C0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2608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BE949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49F8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2F8EA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80A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7F33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6FAE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32D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1B2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DA35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802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784A42A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CD81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BE7B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F4EBF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DBF7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F5FC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64D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DDA3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D7EE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0938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8D2F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1887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50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4A46472B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F2FA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4E96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BD4AA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677C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0BED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F9D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DE49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BBD7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0D1D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06E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CC7A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40C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6C780C46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28E5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9EB9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C0EA0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EDDD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6F3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1D2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D0FF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718B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289C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D996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2C32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CA7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0D1F350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B97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7C528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353B7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7890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0E11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F7D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F6C9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BDFD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395E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EC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FC59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5AA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4432A4D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1E65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BBCA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52FF1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03A6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C1BBA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4F3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45D6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2F01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AE7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E5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4EFE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266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101CC13E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DC38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4F0D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15F1E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AE0FC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5EA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919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41C7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A2D5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47A6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988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CCF8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442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AD2668" w:rsidRPr="003D114E" w14:paraId="7592DBC1" w14:textId="77777777" w:rsidTr="00B31E1B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88E1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199CA1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67E9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8528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702598" w14:textId="77777777" w:rsidR="00AD2668" w:rsidRPr="008776C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8776C8">
              <w:rPr>
                <w:b/>
              </w:rPr>
              <w:t>totale oppervlakte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0AC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DC7AA" w14:textId="77777777" w:rsidR="00AD2668" w:rsidRPr="008776C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8776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6C8">
              <w:rPr>
                <w:b/>
              </w:rPr>
              <w:instrText xml:space="preserve"> FORMTEXT </w:instrText>
            </w:r>
            <w:r w:rsidRPr="008776C8">
              <w:rPr>
                <w:b/>
              </w:rPr>
            </w:r>
            <w:r w:rsidRPr="008776C8">
              <w:rPr>
                <w:b/>
              </w:rPr>
              <w:fldChar w:fldCharType="separate"/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1AE55" w14:textId="77777777" w:rsidR="00AD2668" w:rsidRPr="008776C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8776C8">
              <w:rPr>
                <w:b/>
              </w:rPr>
              <w:t>ha</w:t>
            </w:r>
          </w:p>
        </w:tc>
      </w:tr>
      <w:tr w:rsidR="00AD2668" w:rsidRPr="003D114E" w14:paraId="6B450700" w14:textId="77777777" w:rsidTr="00B31E1B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0418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668" w:rsidRPr="003D114E" w14:paraId="1298FC11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759F" w14:textId="6B87A31C" w:rsidR="00AD2668" w:rsidRPr="003D114E" w:rsidRDefault="00F4716C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40E2" w14:textId="77777777" w:rsidR="00AD2668" w:rsidRPr="00B90884" w:rsidRDefault="00AD2668" w:rsidP="00112C6A">
            <w:pPr>
              <w:pStyle w:val="Vraag"/>
              <w:rPr>
                <w:rStyle w:val="Zwaar"/>
                <w:b/>
              </w:rPr>
            </w:pPr>
            <w:r>
              <w:t xml:space="preserve">Hoeveel bedraagt de totale lengte van de omheining die u wilt aanpassen? </w:t>
            </w:r>
          </w:p>
        </w:tc>
      </w:tr>
      <w:tr w:rsidR="00AD2668" w:rsidRPr="003D114E" w14:paraId="46DE09F2" w14:textId="77777777" w:rsidTr="005D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626F6BF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218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FD4DAF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27" w:type="dxa"/>
            <w:gridSpan w:val="10"/>
            <w:shd w:val="clear" w:color="auto" w:fill="auto"/>
          </w:tcPr>
          <w:p w14:paraId="13E157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meter</w:t>
            </w:r>
          </w:p>
        </w:tc>
      </w:tr>
    </w:tbl>
    <w:p w14:paraId="64BDBD5D" w14:textId="77777777" w:rsidR="005234CE" w:rsidRDefault="005234CE">
      <w:r>
        <w:br w:type="page"/>
      </w:r>
    </w:p>
    <w:p w14:paraId="09BCF82A" w14:textId="4D895DE9" w:rsidR="00632A32" w:rsidRDefault="00632A3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870"/>
      </w:tblGrid>
      <w:tr w:rsidR="00AD2668" w:rsidRPr="003D114E" w14:paraId="33CDF1CB" w14:textId="77777777" w:rsidTr="00632A32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AAB4A2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4E08153" w14:textId="77777777" w:rsidR="00AD2668" w:rsidRPr="003D114E" w:rsidRDefault="00AD2668" w:rsidP="00112C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Schetsen en foto’s</w:t>
            </w:r>
          </w:p>
        </w:tc>
      </w:tr>
      <w:tr w:rsidR="00AD2668" w:rsidRPr="003D114E" w14:paraId="29FFE606" w14:textId="77777777" w:rsidTr="00112C6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FEAC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668" w:rsidRPr="003D114E" w14:paraId="01475FFD" w14:textId="77777777" w:rsidTr="002E389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5057" w14:textId="29E48D7C" w:rsidR="00AD2668" w:rsidRPr="003D114E" w:rsidRDefault="00F4716C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037A" w14:textId="2360DF06" w:rsidR="00AD2668" w:rsidRPr="00232277" w:rsidRDefault="00AD2668" w:rsidP="00112C6A">
            <w:pPr>
              <w:pStyle w:val="Vraag"/>
            </w:pPr>
            <w:r>
              <w:t xml:space="preserve">Schets de percelen waarvan de omheining </w:t>
            </w:r>
            <w:r w:rsidR="004D3805">
              <w:t xml:space="preserve">is </w:t>
            </w:r>
            <w:r>
              <w:t>aangepast.</w:t>
            </w:r>
          </w:p>
          <w:p w14:paraId="41555269" w14:textId="10DE4F30" w:rsidR="00AD2668" w:rsidRPr="00B90884" w:rsidRDefault="00831635" w:rsidP="00112C6A">
            <w:pPr>
              <w:pStyle w:val="Aanwijzing"/>
              <w:rPr>
                <w:rStyle w:val="Zwaar"/>
                <w:b w:val="0"/>
              </w:rPr>
            </w:pPr>
            <w:r>
              <w:t xml:space="preserve">Leg duidelijk uit hoe de oude omheining opgebouwd is en wat er precies werd aangepast om deze wolfproof te maken </w:t>
            </w:r>
            <w:r w:rsidR="00F4716C">
              <w:t>Geef daarbij aan of er een natuurlijk</w:t>
            </w:r>
            <w:r w:rsidR="004D3805">
              <w:t>e</w:t>
            </w:r>
            <w:r w:rsidR="00F4716C">
              <w:t xml:space="preserve"> barrière is. </w:t>
            </w:r>
            <w:r w:rsidR="00AD2668">
              <w:t>U kunt de percelen ook aanduiden op een kaart of luchtfoto die u bij dit formulier voegt.</w:t>
            </w:r>
          </w:p>
        </w:tc>
      </w:tr>
      <w:tr w:rsidR="00AD2668" w:rsidRPr="003D114E" w14:paraId="4F6D5F85" w14:textId="77777777" w:rsidTr="00855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9"/>
        </w:trPr>
        <w:tc>
          <w:tcPr>
            <w:tcW w:w="393" w:type="dxa"/>
            <w:shd w:val="clear" w:color="auto" w:fill="auto"/>
          </w:tcPr>
          <w:p w14:paraId="0C430707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9870" w:type="dxa"/>
            <w:shd w:val="clear" w:color="auto" w:fill="auto"/>
          </w:tcPr>
          <w:p w14:paraId="02714B96" w14:textId="15874C75" w:rsidR="004E4709" w:rsidRPr="00A76FCD" w:rsidRDefault="004E4709" w:rsidP="007E3CC2">
            <w:pPr>
              <w:pStyle w:val="invulveld"/>
              <w:framePr w:wrap="around"/>
            </w:pPr>
          </w:p>
        </w:tc>
      </w:tr>
      <w:tr w:rsidR="00AD2668" w:rsidRPr="003D114E" w14:paraId="4448E869" w14:textId="77777777" w:rsidTr="00112C6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0B2F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5F586D3E" w14:textId="77777777" w:rsidR="00855A7B" w:rsidRDefault="00855A7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2"/>
        <w:gridCol w:w="596"/>
        <w:gridCol w:w="267"/>
        <w:gridCol w:w="268"/>
        <w:gridCol w:w="663"/>
        <w:gridCol w:w="271"/>
        <w:gridCol w:w="271"/>
        <w:gridCol w:w="500"/>
        <w:gridCol w:w="28"/>
        <w:gridCol w:w="276"/>
        <w:gridCol w:w="274"/>
        <w:gridCol w:w="271"/>
        <w:gridCol w:w="271"/>
        <w:gridCol w:w="3290"/>
      </w:tblGrid>
      <w:tr w:rsidR="00AD2668" w:rsidRPr="003D114E" w14:paraId="237C00E1" w14:textId="77777777" w:rsidTr="00904D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4B00" w14:textId="77777777" w:rsidR="00AD2668" w:rsidRDefault="00F4716C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13</w:t>
            </w:r>
          </w:p>
          <w:p w14:paraId="346C3B24" w14:textId="77777777" w:rsidR="00D43D1A" w:rsidRDefault="00D43D1A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EAE5909" w14:textId="77777777" w:rsidR="00594B32" w:rsidRDefault="00594B32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C08D1EC" w14:textId="48BE1166" w:rsidR="00D43D1A" w:rsidRPr="003D114E" w:rsidRDefault="00D43D1A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4986" w14:textId="24180680" w:rsidR="00594B32" w:rsidRDefault="00A52AC9" w:rsidP="00594B32">
            <w:pPr>
              <w:pStyle w:val="Aanwijzing"/>
            </w:pPr>
            <w:r>
              <w:t>Voeg</w:t>
            </w:r>
            <w:r w:rsidR="00F4716C">
              <w:t xml:space="preserve"> bij dit formulier</w:t>
            </w:r>
            <w:r>
              <w:t xml:space="preserve"> minstens </w:t>
            </w:r>
            <w:r w:rsidR="002A55CD">
              <w:t>zes</w:t>
            </w:r>
            <w:r w:rsidR="004D3805">
              <w:t xml:space="preserve"> </w:t>
            </w:r>
            <w:r>
              <w:t>duidelijke foto’s van de uitgevoerde aanpassing aan uw omheining</w:t>
            </w:r>
            <w:r w:rsidR="002A55CD">
              <w:t>.  De foto</w:t>
            </w:r>
            <w:r w:rsidR="00D43D1A">
              <w:t>’</w:t>
            </w:r>
            <w:r w:rsidR="002A55CD">
              <w:t xml:space="preserve">s </w:t>
            </w:r>
            <w:r w:rsidR="00D43D1A">
              <w:t>moeten duidelijk maken wat de toestand was voor en na het wolfproof maken van de omheining.</w:t>
            </w:r>
          </w:p>
          <w:p w14:paraId="6016CF55" w14:textId="77777777" w:rsidR="00594B32" w:rsidRDefault="00594B32" w:rsidP="00D43D1A">
            <w:pPr>
              <w:pStyle w:val="Aanwijzing"/>
              <w:ind w:left="0"/>
            </w:pPr>
          </w:p>
          <w:p w14:paraId="30DD4E17" w14:textId="5B8185C5" w:rsidR="00742D4C" w:rsidRDefault="00742D4C" w:rsidP="00D43D1A">
            <w:pPr>
              <w:pStyle w:val="Aanwijzing"/>
              <w:ind w:left="0"/>
            </w:pPr>
            <w:r>
              <w:t>Voeg bij deze aanvraag alle betaal</w:t>
            </w:r>
            <w:r w:rsidR="009E15AF">
              <w:t>be</w:t>
            </w:r>
            <w:r>
              <w:t>wijzen</w:t>
            </w:r>
            <w:r w:rsidR="00F72CA3">
              <w:t xml:space="preserve"> (bankuittreksels)</w:t>
            </w:r>
            <w:r>
              <w:t xml:space="preserve"> van de aangekochte materialen voor het wolfproof maken van de omhe</w:t>
            </w:r>
            <w:r w:rsidR="006D47B2">
              <w:t>ining.</w:t>
            </w:r>
          </w:p>
          <w:p w14:paraId="35694B56" w14:textId="15B7379D" w:rsidR="006D47B2" w:rsidRPr="00742D4C" w:rsidRDefault="006D47B2" w:rsidP="00742D4C">
            <w:pPr>
              <w:pStyle w:val="Aanwijzing"/>
              <w:rPr>
                <w:rStyle w:val="Zwaar"/>
                <w:b w:val="0"/>
                <w:bCs/>
              </w:rPr>
            </w:pPr>
          </w:p>
        </w:tc>
      </w:tr>
      <w:tr w:rsidR="005F36EB" w:rsidRPr="003D114E" w14:paraId="0CE0487A" w14:textId="77777777" w:rsidTr="00EF1C5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7D9A" w14:textId="77777777" w:rsidR="005F36EB" w:rsidRPr="003D114E" w:rsidRDefault="005F36EB" w:rsidP="00EF1C53">
            <w:pPr>
              <w:pStyle w:val="leeg"/>
            </w:pPr>
          </w:p>
        </w:tc>
      </w:tr>
      <w:tr w:rsidR="005F36EB" w:rsidRPr="003D114E" w14:paraId="58171ECC" w14:textId="77777777" w:rsidTr="00EF1C5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492765" w14:textId="77777777" w:rsidR="005F36EB" w:rsidRPr="003D114E" w:rsidRDefault="005F36EB" w:rsidP="00EF1C53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8791492" w14:textId="183AC10F" w:rsidR="005F36EB" w:rsidRPr="003D114E" w:rsidRDefault="005F36EB" w:rsidP="00EF1C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D2668" w:rsidRPr="003D114E" w14:paraId="39E629F4" w14:textId="77777777" w:rsidTr="00112C6A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B373" w14:textId="77777777" w:rsidR="00AD2668" w:rsidRPr="003D114E" w:rsidRDefault="00AD2668" w:rsidP="00B31E1B">
            <w:pPr>
              <w:rPr>
                <w:color w:val="FFFFFF"/>
              </w:rPr>
            </w:pPr>
          </w:p>
        </w:tc>
      </w:tr>
      <w:tr w:rsidR="00AD2668" w:rsidRPr="003D114E" w14:paraId="0750FEC8" w14:textId="77777777" w:rsidTr="0080395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540D" w14:textId="49F9F3DE" w:rsidR="00AD2668" w:rsidRPr="003D114E" w:rsidRDefault="005F36EB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D47B2">
              <w:t>5</w:t>
            </w:r>
          </w:p>
        </w:tc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94B77" w14:textId="77777777" w:rsidR="00AD2668" w:rsidRPr="00B90884" w:rsidRDefault="00AD2668" w:rsidP="00112C6A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AD2668" w:rsidRPr="003D114E" w14:paraId="54BA617B" w14:textId="77777777" w:rsidTr="0080395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DBCF" w14:textId="77777777" w:rsidR="00AD2668" w:rsidRPr="003D114E" w:rsidRDefault="00AD2668" w:rsidP="00112C6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4A72" w14:textId="05528872" w:rsidR="00AD2668" w:rsidRDefault="00AD2668" w:rsidP="00112C6A">
            <w:pPr>
              <w:pStyle w:val="Verklaring"/>
            </w:pPr>
            <w:r>
              <w:t xml:space="preserve">Ik bevestig dat ik de percelen </w:t>
            </w:r>
            <w:r w:rsidR="00A52AC9">
              <w:t>heb aangepast</w:t>
            </w:r>
            <w:r>
              <w:t xml:space="preserve"> zoals omschreven op de </w:t>
            </w:r>
            <w:hyperlink r:id="rId15" w:history="1">
              <w:r w:rsidRPr="008A274A">
                <w:rPr>
                  <w:rStyle w:val="Hyperlink"/>
                </w:rPr>
                <w:t>website van het Agentschap voor Natuur en Bos</w:t>
              </w:r>
            </w:hyperlink>
            <w:r w:rsidR="004330F2">
              <w:rPr>
                <w:rStyle w:val="Hyperlink"/>
              </w:rPr>
              <w:t xml:space="preserve"> en </w:t>
            </w:r>
            <w:r w:rsidR="003D1BAC">
              <w:rPr>
                <w:rStyle w:val="Hyperlink"/>
              </w:rPr>
              <w:t>dat ik dus</w:t>
            </w:r>
            <w:r w:rsidR="004330F2">
              <w:rPr>
                <w:rStyle w:val="Hyperlink"/>
              </w:rPr>
              <w:t xml:space="preserve"> </w:t>
            </w:r>
            <w:r w:rsidR="004330F2" w:rsidRPr="004330F2">
              <w:rPr>
                <w:rStyle w:val="Hyperlink"/>
              </w:rPr>
              <w:t xml:space="preserve">rekening hou met de wettelijke richtlijnen van het Algemeen </w:t>
            </w:r>
            <w:r w:rsidR="0032136F">
              <w:rPr>
                <w:rStyle w:val="Hyperlink"/>
              </w:rPr>
              <w:t>R</w:t>
            </w:r>
            <w:r w:rsidR="0032136F" w:rsidRPr="004330F2">
              <w:rPr>
                <w:rStyle w:val="Hyperlink"/>
              </w:rPr>
              <w:t xml:space="preserve">eglement </w:t>
            </w:r>
            <w:r w:rsidR="004330F2" w:rsidRPr="004330F2">
              <w:rPr>
                <w:rStyle w:val="Hyperlink"/>
              </w:rPr>
              <w:t xml:space="preserve">op de </w:t>
            </w:r>
            <w:r w:rsidR="0032136F">
              <w:rPr>
                <w:rStyle w:val="Hyperlink"/>
              </w:rPr>
              <w:t>E</w:t>
            </w:r>
            <w:r w:rsidR="0032136F" w:rsidRPr="004330F2">
              <w:rPr>
                <w:rStyle w:val="Hyperlink"/>
              </w:rPr>
              <w:t xml:space="preserve">lektrische </w:t>
            </w:r>
            <w:r w:rsidR="0032136F">
              <w:rPr>
                <w:rStyle w:val="Hyperlink"/>
              </w:rPr>
              <w:t>I</w:t>
            </w:r>
            <w:r w:rsidR="0032136F" w:rsidRPr="004330F2">
              <w:rPr>
                <w:rStyle w:val="Hyperlink"/>
              </w:rPr>
              <w:t xml:space="preserve">nstallaties </w:t>
            </w:r>
            <w:r w:rsidR="004330F2" w:rsidRPr="004330F2">
              <w:rPr>
                <w:rStyle w:val="Hyperlink"/>
              </w:rPr>
              <w:t>(AREI).</w:t>
            </w:r>
          </w:p>
          <w:p w14:paraId="3AB2E4BC" w14:textId="273A30C8" w:rsidR="00AD2668" w:rsidRDefault="00AD2668" w:rsidP="00112C6A">
            <w:pPr>
              <w:pStyle w:val="Verklaring"/>
            </w:pPr>
            <w:r>
              <w:t xml:space="preserve">Ik verbind me ertoe </w:t>
            </w:r>
            <w:r w:rsidR="00A52AC9">
              <w:t xml:space="preserve">de omheining gedurende minstens </w:t>
            </w:r>
            <w:r w:rsidR="005F36EB">
              <w:t xml:space="preserve">vijf </w:t>
            </w:r>
            <w:r w:rsidR="00A52AC9">
              <w:t xml:space="preserve">jaar na </w:t>
            </w:r>
            <w:r w:rsidR="00F26A3E">
              <w:t xml:space="preserve">de </w:t>
            </w:r>
            <w:r w:rsidR="00A52AC9">
              <w:t xml:space="preserve">uitbetaling </w:t>
            </w:r>
            <w:r w:rsidR="00F26A3E">
              <w:t xml:space="preserve">van de subsidie </w:t>
            </w:r>
            <w:r w:rsidR="00A52AC9">
              <w:t>in stand te houden</w:t>
            </w:r>
            <w:r w:rsidR="00F26A3E">
              <w:t>.</w:t>
            </w:r>
          </w:p>
          <w:p w14:paraId="7BFDDAA8" w14:textId="77777777" w:rsidR="00AD2668" w:rsidRPr="003D114E" w:rsidRDefault="00AD2668" w:rsidP="00112C6A">
            <w:pPr>
              <w:pStyle w:val="Verklaring"/>
              <w:rPr>
                <w:rStyle w:val="Zwaar"/>
              </w:rPr>
            </w:pPr>
            <w:r>
              <w:t>Ik verklaar dat alle gegevens in dit formulier naar waarheid zijn ingevuld.</w:t>
            </w:r>
          </w:p>
        </w:tc>
      </w:tr>
      <w:tr w:rsidR="00AD2668" w:rsidRPr="003D114E" w14:paraId="37E3C7BF" w14:textId="77777777" w:rsidTr="00112C6A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E794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24BEB82E" w14:textId="77777777" w:rsidTr="0080395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BFF5" w14:textId="77777777" w:rsidR="00AD2668" w:rsidRPr="00632F4D" w:rsidRDefault="00AD2668" w:rsidP="00112C6A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DE1E" w14:textId="77777777" w:rsidR="00AD2668" w:rsidRPr="003D114E" w:rsidRDefault="00AD2668" w:rsidP="00112C6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67DCA5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852D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E403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D5108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92F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8B6C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A5C52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E19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DAA5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C5A2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9B95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1AB1F" w14:textId="77777777" w:rsidR="00AD2668" w:rsidRPr="003D114E" w:rsidRDefault="00AD2668" w:rsidP="00112C6A"/>
        </w:tc>
      </w:tr>
      <w:tr w:rsidR="00AD2668" w:rsidRPr="003D114E" w14:paraId="4958B31C" w14:textId="77777777" w:rsidTr="00112C6A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7030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A57232" w14:paraId="6BC0FCEE" w14:textId="77777777" w:rsidTr="00803956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C128F" w14:textId="77777777" w:rsidR="00AD2668" w:rsidRPr="004C6E93" w:rsidRDefault="00AD2668" w:rsidP="00112C6A">
            <w:pPr>
              <w:jc w:val="right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EC8A" w14:textId="77777777" w:rsidR="00AD2668" w:rsidRPr="00A57232" w:rsidRDefault="00AD2668" w:rsidP="00112C6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F3F35E2" w14:textId="77777777" w:rsidR="00AD2668" w:rsidRPr="00A57232" w:rsidRDefault="00AD2668" w:rsidP="00112C6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172" w14:textId="77777777" w:rsidR="00AD2668" w:rsidRPr="00A57232" w:rsidRDefault="00AD2668" w:rsidP="00112C6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</w:tbl>
    <w:p w14:paraId="79463D8B" w14:textId="16B40425" w:rsidR="00AD2668" w:rsidRPr="00B27F65" w:rsidRDefault="00AD2668">
      <w:pPr>
        <w:rPr>
          <w:sz w:val="2"/>
          <w:szCs w:val="2"/>
        </w:rPr>
      </w:pPr>
    </w:p>
    <w:sectPr w:rsidR="00AD2668" w:rsidRPr="00B27F65" w:rsidSect="00275AA9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758C" w14:textId="77777777" w:rsidR="00B4609D" w:rsidRDefault="00B4609D" w:rsidP="008E174D">
      <w:r>
        <w:separator/>
      </w:r>
    </w:p>
  </w:endnote>
  <w:endnote w:type="continuationSeparator" w:id="0">
    <w:p w14:paraId="01BD7C4F" w14:textId="77777777" w:rsidR="00B4609D" w:rsidRDefault="00B4609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544F76E6" w:rsidR="00EF1C53" w:rsidRDefault="00EF1C5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subsidie om bestaande omheiningen wolfbestendig te maken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F364" w14:textId="45265566" w:rsidR="009E3B26" w:rsidRPr="00594054" w:rsidRDefault="009E3B26" w:rsidP="0005708D">
    <w:pPr>
      <w:pStyle w:val="Voettekst"/>
      <w:ind w:left="284"/>
    </w:pPr>
  </w:p>
  <w:tbl>
    <w:tblPr>
      <w:tblStyle w:val="Tabel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221"/>
    </w:tblGrid>
    <w:tr w:rsidR="009E3B26" w14:paraId="720C8626" w14:textId="77777777" w:rsidTr="00465CBE">
      <w:tc>
        <w:tcPr>
          <w:tcW w:w="1985" w:type="dxa"/>
        </w:tcPr>
        <w:p w14:paraId="6D96C564" w14:textId="4A5EDBB3" w:rsidR="009E3B26" w:rsidRDefault="009E3B26" w:rsidP="0005708D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341F4190" wp14:editId="2E22FB7E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4C1F910D" w14:textId="6B19DB3C" w:rsidR="009E3B26" w:rsidRDefault="009E3B26" w:rsidP="0005708D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3BD28ADC" w:rsidR="00EF1C53" w:rsidRPr="00594054" w:rsidRDefault="00EF1C53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503C" w14:textId="77777777" w:rsidR="00B4609D" w:rsidRDefault="00B4609D" w:rsidP="008E174D">
      <w:r>
        <w:separator/>
      </w:r>
    </w:p>
  </w:footnote>
  <w:footnote w:type="continuationSeparator" w:id="0">
    <w:p w14:paraId="00D96B21" w14:textId="77777777" w:rsidR="00B4609D" w:rsidRDefault="00B4609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32C8"/>
    <w:multiLevelType w:val="hybridMultilevel"/>
    <w:tmpl w:val="DC4A81A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7902">
    <w:abstractNumId w:val="9"/>
  </w:num>
  <w:num w:numId="2" w16cid:durableId="671638746">
    <w:abstractNumId w:val="6"/>
  </w:num>
  <w:num w:numId="3" w16cid:durableId="688020262">
    <w:abstractNumId w:val="1"/>
  </w:num>
  <w:num w:numId="4" w16cid:durableId="427582922">
    <w:abstractNumId w:val="5"/>
  </w:num>
  <w:num w:numId="5" w16cid:durableId="1266036673">
    <w:abstractNumId w:val="2"/>
  </w:num>
  <w:num w:numId="6" w16cid:durableId="651561344">
    <w:abstractNumId w:val="8"/>
  </w:num>
  <w:num w:numId="7" w16cid:durableId="965819103">
    <w:abstractNumId w:val="0"/>
  </w:num>
  <w:num w:numId="8" w16cid:durableId="2024238151">
    <w:abstractNumId w:val="3"/>
  </w:num>
  <w:num w:numId="9" w16cid:durableId="451095744">
    <w:abstractNumId w:val="7"/>
  </w:num>
  <w:num w:numId="10" w16cid:durableId="658191450">
    <w:abstractNumId w:val="10"/>
  </w:num>
  <w:num w:numId="11" w16cid:durableId="31730349">
    <w:abstractNumId w:val="7"/>
  </w:num>
  <w:num w:numId="12" w16cid:durableId="899680701">
    <w:abstractNumId w:val="7"/>
  </w:num>
  <w:num w:numId="13" w16cid:durableId="1477336934">
    <w:abstractNumId w:val="7"/>
  </w:num>
  <w:num w:numId="14" w16cid:durableId="296493771">
    <w:abstractNumId w:val="7"/>
  </w:num>
  <w:num w:numId="15" w16cid:durableId="987978936">
    <w:abstractNumId w:val="7"/>
  </w:num>
  <w:num w:numId="16" w16cid:durableId="1711606383">
    <w:abstractNumId w:val="7"/>
  </w:num>
  <w:num w:numId="17" w16cid:durableId="962148706">
    <w:abstractNumId w:val="7"/>
  </w:num>
  <w:num w:numId="18" w16cid:durableId="275915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1wgp4/W07esvVwvDS9gmRPQp3YgwvEDmxbH98IorP2wuoUZshZfrb0VWLxPn0g1nPz8UsuxlH6oao8ABGFoIg==" w:salt="nfFH/etVs2XvyzePra682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EDF"/>
    <w:rsid w:val="00016A1B"/>
    <w:rsid w:val="000213D0"/>
    <w:rsid w:val="00023083"/>
    <w:rsid w:val="00030AC4"/>
    <w:rsid w:val="00030F47"/>
    <w:rsid w:val="00035834"/>
    <w:rsid w:val="00037730"/>
    <w:rsid w:val="000379C4"/>
    <w:rsid w:val="0004040E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0E40"/>
    <w:rsid w:val="00084E5E"/>
    <w:rsid w:val="00086B37"/>
    <w:rsid w:val="00091A4B"/>
    <w:rsid w:val="00091ACB"/>
    <w:rsid w:val="00091BDC"/>
    <w:rsid w:val="000972C2"/>
    <w:rsid w:val="00097D39"/>
    <w:rsid w:val="000A0CB7"/>
    <w:rsid w:val="000A31F2"/>
    <w:rsid w:val="000A5120"/>
    <w:rsid w:val="000B2121"/>
    <w:rsid w:val="000B2D73"/>
    <w:rsid w:val="000B5E35"/>
    <w:rsid w:val="000B710B"/>
    <w:rsid w:val="000B7253"/>
    <w:rsid w:val="000C0A10"/>
    <w:rsid w:val="000C521A"/>
    <w:rsid w:val="000C59A5"/>
    <w:rsid w:val="000C634A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9E4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2C6A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6865"/>
    <w:rsid w:val="001816D5"/>
    <w:rsid w:val="00183949"/>
    <w:rsid w:val="00183A68"/>
    <w:rsid w:val="00183EFC"/>
    <w:rsid w:val="001847E3"/>
    <w:rsid w:val="00190CBE"/>
    <w:rsid w:val="001917FA"/>
    <w:rsid w:val="00192B4B"/>
    <w:rsid w:val="00194467"/>
    <w:rsid w:val="00195161"/>
    <w:rsid w:val="001A23D3"/>
    <w:rsid w:val="001A3CC2"/>
    <w:rsid w:val="001A431D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D692B"/>
    <w:rsid w:val="001E17D4"/>
    <w:rsid w:val="001E1E0B"/>
    <w:rsid w:val="001E1F82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CA4"/>
    <w:rsid w:val="00225D0E"/>
    <w:rsid w:val="00226392"/>
    <w:rsid w:val="002268C9"/>
    <w:rsid w:val="00232277"/>
    <w:rsid w:val="00240902"/>
    <w:rsid w:val="002439F5"/>
    <w:rsid w:val="00250C74"/>
    <w:rsid w:val="0025128E"/>
    <w:rsid w:val="002541B1"/>
    <w:rsid w:val="00254C6C"/>
    <w:rsid w:val="002565D7"/>
    <w:rsid w:val="00256E73"/>
    <w:rsid w:val="002574C6"/>
    <w:rsid w:val="00261971"/>
    <w:rsid w:val="002625B5"/>
    <w:rsid w:val="00266E15"/>
    <w:rsid w:val="00267855"/>
    <w:rsid w:val="00272A26"/>
    <w:rsid w:val="00273378"/>
    <w:rsid w:val="00275AA9"/>
    <w:rsid w:val="00276254"/>
    <w:rsid w:val="0028013A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1033"/>
    <w:rsid w:val="00292B7F"/>
    <w:rsid w:val="00293492"/>
    <w:rsid w:val="0029489F"/>
    <w:rsid w:val="00294D0D"/>
    <w:rsid w:val="002A55CD"/>
    <w:rsid w:val="002A5A44"/>
    <w:rsid w:val="002B4E40"/>
    <w:rsid w:val="002B5414"/>
    <w:rsid w:val="002B6360"/>
    <w:rsid w:val="002C287B"/>
    <w:rsid w:val="002C4E44"/>
    <w:rsid w:val="002C5BAB"/>
    <w:rsid w:val="002D264A"/>
    <w:rsid w:val="002D2733"/>
    <w:rsid w:val="002D38A1"/>
    <w:rsid w:val="002D72BB"/>
    <w:rsid w:val="002D73C3"/>
    <w:rsid w:val="002E01EF"/>
    <w:rsid w:val="002E16CC"/>
    <w:rsid w:val="002E37A5"/>
    <w:rsid w:val="002E3898"/>
    <w:rsid w:val="002E3C53"/>
    <w:rsid w:val="002E4430"/>
    <w:rsid w:val="002E60C1"/>
    <w:rsid w:val="002E799B"/>
    <w:rsid w:val="002F26E9"/>
    <w:rsid w:val="002F3344"/>
    <w:rsid w:val="002F6BA1"/>
    <w:rsid w:val="00303327"/>
    <w:rsid w:val="003055C2"/>
    <w:rsid w:val="00305E2E"/>
    <w:rsid w:val="003074F1"/>
    <w:rsid w:val="00310C16"/>
    <w:rsid w:val="003110E4"/>
    <w:rsid w:val="0031551C"/>
    <w:rsid w:val="00315ACB"/>
    <w:rsid w:val="003168A8"/>
    <w:rsid w:val="00316ADB"/>
    <w:rsid w:val="00317484"/>
    <w:rsid w:val="00317715"/>
    <w:rsid w:val="0032079B"/>
    <w:rsid w:val="00320890"/>
    <w:rsid w:val="0032136F"/>
    <w:rsid w:val="00324984"/>
    <w:rsid w:val="00325E0D"/>
    <w:rsid w:val="003315DB"/>
    <w:rsid w:val="003347F1"/>
    <w:rsid w:val="003412F9"/>
    <w:rsid w:val="003425BD"/>
    <w:rsid w:val="00344002"/>
    <w:rsid w:val="00344078"/>
    <w:rsid w:val="00347BE0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2C09"/>
    <w:rsid w:val="00384E9D"/>
    <w:rsid w:val="003865BD"/>
    <w:rsid w:val="00386E54"/>
    <w:rsid w:val="00390326"/>
    <w:rsid w:val="0039572E"/>
    <w:rsid w:val="003A11D3"/>
    <w:rsid w:val="003A2D06"/>
    <w:rsid w:val="003A4498"/>
    <w:rsid w:val="003A4E6F"/>
    <w:rsid w:val="003A6216"/>
    <w:rsid w:val="003A6BE0"/>
    <w:rsid w:val="003B0490"/>
    <w:rsid w:val="003B0C3D"/>
    <w:rsid w:val="003B1F13"/>
    <w:rsid w:val="003C54EE"/>
    <w:rsid w:val="003C55AE"/>
    <w:rsid w:val="003C65FD"/>
    <w:rsid w:val="003C75CA"/>
    <w:rsid w:val="003D114E"/>
    <w:rsid w:val="003D1BAC"/>
    <w:rsid w:val="003E02FB"/>
    <w:rsid w:val="003E05E3"/>
    <w:rsid w:val="003E3EAF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30F2"/>
    <w:rsid w:val="00435D56"/>
    <w:rsid w:val="004362FB"/>
    <w:rsid w:val="0043763F"/>
    <w:rsid w:val="00440A62"/>
    <w:rsid w:val="00445080"/>
    <w:rsid w:val="0044546C"/>
    <w:rsid w:val="00450445"/>
    <w:rsid w:val="0045144E"/>
    <w:rsid w:val="004519AB"/>
    <w:rsid w:val="00451CC3"/>
    <w:rsid w:val="00456DCE"/>
    <w:rsid w:val="00457A55"/>
    <w:rsid w:val="00463023"/>
    <w:rsid w:val="00465CBE"/>
    <w:rsid w:val="00471768"/>
    <w:rsid w:val="00482D69"/>
    <w:rsid w:val="00482EE4"/>
    <w:rsid w:val="004857A8"/>
    <w:rsid w:val="00486FC2"/>
    <w:rsid w:val="00490A7C"/>
    <w:rsid w:val="004A185A"/>
    <w:rsid w:val="004A28E3"/>
    <w:rsid w:val="004A48D9"/>
    <w:rsid w:val="004B10CD"/>
    <w:rsid w:val="004B1BBB"/>
    <w:rsid w:val="004B2B40"/>
    <w:rsid w:val="004B314B"/>
    <w:rsid w:val="004B3CFD"/>
    <w:rsid w:val="004B482E"/>
    <w:rsid w:val="004B6731"/>
    <w:rsid w:val="004B7F60"/>
    <w:rsid w:val="004B7FE3"/>
    <w:rsid w:val="004C08DB"/>
    <w:rsid w:val="004C123C"/>
    <w:rsid w:val="004C1346"/>
    <w:rsid w:val="004C1535"/>
    <w:rsid w:val="004C1E9B"/>
    <w:rsid w:val="004C2A5A"/>
    <w:rsid w:val="004C6D3F"/>
    <w:rsid w:val="004C6E93"/>
    <w:rsid w:val="004D213B"/>
    <w:rsid w:val="004D2DC8"/>
    <w:rsid w:val="004D3805"/>
    <w:rsid w:val="004D4843"/>
    <w:rsid w:val="004D4F34"/>
    <w:rsid w:val="004D5397"/>
    <w:rsid w:val="004D5B75"/>
    <w:rsid w:val="004D65B0"/>
    <w:rsid w:val="004D6FC7"/>
    <w:rsid w:val="004E1C5E"/>
    <w:rsid w:val="004E2712"/>
    <w:rsid w:val="004E2CF2"/>
    <w:rsid w:val="004E2FB1"/>
    <w:rsid w:val="004E341C"/>
    <w:rsid w:val="004E4709"/>
    <w:rsid w:val="004E6AC1"/>
    <w:rsid w:val="004F0B46"/>
    <w:rsid w:val="004F4662"/>
    <w:rsid w:val="004F5027"/>
    <w:rsid w:val="004F5BB2"/>
    <w:rsid w:val="004F64B9"/>
    <w:rsid w:val="004F66D1"/>
    <w:rsid w:val="005008D5"/>
    <w:rsid w:val="00501AD2"/>
    <w:rsid w:val="00504D1E"/>
    <w:rsid w:val="00506277"/>
    <w:rsid w:val="0051224B"/>
    <w:rsid w:val="0051379D"/>
    <w:rsid w:val="00516BDC"/>
    <w:rsid w:val="005177A0"/>
    <w:rsid w:val="00523035"/>
    <w:rsid w:val="005234CE"/>
    <w:rsid w:val="005247C1"/>
    <w:rsid w:val="00527F3D"/>
    <w:rsid w:val="00530A3F"/>
    <w:rsid w:val="005341FE"/>
    <w:rsid w:val="00537C0D"/>
    <w:rsid w:val="00541098"/>
    <w:rsid w:val="005423FF"/>
    <w:rsid w:val="005438BD"/>
    <w:rsid w:val="0054424C"/>
    <w:rsid w:val="00544953"/>
    <w:rsid w:val="005471D8"/>
    <w:rsid w:val="005509D4"/>
    <w:rsid w:val="005542C0"/>
    <w:rsid w:val="00555186"/>
    <w:rsid w:val="005622C1"/>
    <w:rsid w:val="00562B27"/>
    <w:rsid w:val="005637C4"/>
    <w:rsid w:val="00563FEE"/>
    <w:rsid w:val="005644A7"/>
    <w:rsid w:val="00564505"/>
    <w:rsid w:val="005657B2"/>
    <w:rsid w:val="0057124A"/>
    <w:rsid w:val="00573388"/>
    <w:rsid w:val="00574165"/>
    <w:rsid w:val="0058088D"/>
    <w:rsid w:val="00580BAD"/>
    <w:rsid w:val="0058178B"/>
    <w:rsid w:val="005819BA"/>
    <w:rsid w:val="00581DBF"/>
    <w:rsid w:val="00583F20"/>
    <w:rsid w:val="00587ED4"/>
    <w:rsid w:val="00592013"/>
    <w:rsid w:val="00593257"/>
    <w:rsid w:val="00593585"/>
    <w:rsid w:val="00594054"/>
    <w:rsid w:val="00594B32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ACF"/>
    <w:rsid w:val="005C1EF6"/>
    <w:rsid w:val="005C3256"/>
    <w:rsid w:val="005C353F"/>
    <w:rsid w:val="005C356F"/>
    <w:rsid w:val="005C3A90"/>
    <w:rsid w:val="005D09E4"/>
    <w:rsid w:val="005D0E68"/>
    <w:rsid w:val="005D0FE7"/>
    <w:rsid w:val="005D2E85"/>
    <w:rsid w:val="005D48E7"/>
    <w:rsid w:val="005D5838"/>
    <w:rsid w:val="005D6D75"/>
    <w:rsid w:val="005D7ABC"/>
    <w:rsid w:val="005E33AD"/>
    <w:rsid w:val="005E3F7E"/>
    <w:rsid w:val="005E51B5"/>
    <w:rsid w:val="005E6535"/>
    <w:rsid w:val="005F1F38"/>
    <w:rsid w:val="005F36EB"/>
    <w:rsid w:val="005F6894"/>
    <w:rsid w:val="005F706A"/>
    <w:rsid w:val="00602D6E"/>
    <w:rsid w:val="00605050"/>
    <w:rsid w:val="00610E7C"/>
    <w:rsid w:val="0061253A"/>
    <w:rsid w:val="00612D11"/>
    <w:rsid w:val="006137BA"/>
    <w:rsid w:val="00613BDE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A32"/>
    <w:rsid w:val="00632F4D"/>
    <w:rsid w:val="00635F3D"/>
    <w:rsid w:val="00637728"/>
    <w:rsid w:val="006401E4"/>
    <w:rsid w:val="006404B0"/>
    <w:rsid w:val="006408C7"/>
    <w:rsid w:val="00641E14"/>
    <w:rsid w:val="00644BAB"/>
    <w:rsid w:val="0064611D"/>
    <w:rsid w:val="0065032E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3B0"/>
    <w:rsid w:val="00671529"/>
    <w:rsid w:val="00671C3E"/>
    <w:rsid w:val="006758D8"/>
    <w:rsid w:val="00676016"/>
    <w:rsid w:val="00682034"/>
    <w:rsid w:val="0068227D"/>
    <w:rsid w:val="00683C60"/>
    <w:rsid w:val="00687811"/>
    <w:rsid w:val="00691506"/>
    <w:rsid w:val="0069325C"/>
    <w:rsid w:val="006935AC"/>
    <w:rsid w:val="006970C7"/>
    <w:rsid w:val="006A3561"/>
    <w:rsid w:val="006B3EB7"/>
    <w:rsid w:val="006B51E1"/>
    <w:rsid w:val="006B7DC8"/>
    <w:rsid w:val="006C1406"/>
    <w:rsid w:val="006C4337"/>
    <w:rsid w:val="006C51E9"/>
    <w:rsid w:val="006C59C7"/>
    <w:rsid w:val="006C6388"/>
    <w:rsid w:val="006D01FB"/>
    <w:rsid w:val="006D0E83"/>
    <w:rsid w:val="006D3736"/>
    <w:rsid w:val="006D47B2"/>
    <w:rsid w:val="006D72D3"/>
    <w:rsid w:val="006E29BE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07ECD"/>
    <w:rsid w:val="007144AC"/>
    <w:rsid w:val="00715311"/>
    <w:rsid w:val="007160C9"/>
    <w:rsid w:val="007169BC"/>
    <w:rsid w:val="00724657"/>
    <w:rsid w:val="007247AC"/>
    <w:rsid w:val="007255A9"/>
    <w:rsid w:val="00725F73"/>
    <w:rsid w:val="0073380E"/>
    <w:rsid w:val="0073503E"/>
    <w:rsid w:val="00741FAB"/>
    <w:rsid w:val="00742D4C"/>
    <w:rsid w:val="007447BF"/>
    <w:rsid w:val="0074552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6F"/>
    <w:rsid w:val="00793ACB"/>
    <w:rsid w:val="007950E5"/>
    <w:rsid w:val="00797438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33DC"/>
    <w:rsid w:val="007E3CC2"/>
    <w:rsid w:val="007F0574"/>
    <w:rsid w:val="007F4219"/>
    <w:rsid w:val="007F61F5"/>
    <w:rsid w:val="007F7211"/>
    <w:rsid w:val="008036D6"/>
    <w:rsid w:val="00803956"/>
    <w:rsid w:val="00811407"/>
    <w:rsid w:val="00813DE6"/>
    <w:rsid w:val="00814665"/>
    <w:rsid w:val="00815F9E"/>
    <w:rsid w:val="0082494D"/>
    <w:rsid w:val="00824976"/>
    <w:rsid w:val="00825D0C"/>
    <w:rsid w:val="0082645C"/>
    <w:rsid w:val="00826920"/>
    <w:rsid w:val="00827E84"/>
    <w:rsid w:val="00831635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A7B"/>
    <w:rsid w:val="00856043"/>
    <w:rsid w:val="00857D05"/>
    <w:rsid w:val="008630B5"/>
    <w:rsid w:val="00867B8E"/>
    <w:rsid w:val="008712F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589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0223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DE6"/>
    <w:rsid w:val="009077C4"/>
    <w:rsid w:val="00907C18"/>
    <w:rsid w:val="009110D4"/>
    <w:rsid w:val="0091707D"/>
    <w:rsid w:val="00925C39"/>
    <w:rsid w:val="00931261"/>
    <w:rsid w:val="0093279E"/>
    <w:rsid w:val="00944CB5"/>
    <w:rsid w:val="00946AFF"/>
    <w:rsid w:val="00952FF2"/>
    <w:rsid w:val="00954C9C"/>
    <w:rsid w:val="0095579F"/>
    <w:rsid w:val="00956315"/>
    <w:rsid w:val="009574C7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D8D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B1293"/>
    <w:rsid w:val="009B3856"/>
    <w:rsid w:val="009B4964"/>
    <w:rsid w:val="009B7127"/>
    <w:rsid w:val="009C2D7B"/>
    <w:rsid w:val="009D24C9"/>
    <w:rsid w:val="009E15AF"/>
    <w:rsid w:val="009E39A9"/>
    <w:rsid w:val="009E3B2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46DBB"/>
    <w:rsid w:val="00A504D1"/>
    <w:rsid w:val="00A52AC9"/>
    <w:rsid w:val="00A54894"/>
    <w:rsid w:val="00A557E3"/>
    <w:rsid w:val="00A56961"/>
    <w:rsid w:val="00A57232"/>
    <w:rsid w:val="00A57F91"/>
    <w:rsid w:val="00A60184"/>
    <w:rsid w:val="00A64787"/>
    <w:rsid w:val="00A67205"/>
    <w:rsid w:val="00A67655"/>
    <w:rsid w:val="00A74AC6"/>
    <w:rsid w:val="00A76FCD"/>
    <w:rsid w:val="00A77C51"/>
    <w:rsid w:val="00A82B72"/>
    <w:rsid w:val="00A837C9"/>
    <w:rsid w:val="00A84E6F"/>
    <w:rsid w:val="00A91815"/>
    <w:rsid w:val="00A933E2"/>
    <w:rsid w:val="00A93BDD"/>
    <w:rsid w:val="00A96A12"/>
    <w:rsid w:val="00A96C92"/>
    <w:rsid w:val="00A97BFE"/>
    <w:rsid w:val="00AA6C81"/>
    <w:rsid w:val="00AA6DB2"/>
    <w:rsid w:val="00AA75EB"/>
    <w:rsid w:val="00AA7633"/>
    <w:rsid w:val="00AB3DF7"/>
    <w:rsid w:val="00AB431A"/>
    <w:rsid w:val="00AB49DC"/>
    <w:rsid w:val="00AB4B20"/>
    <w:rsid w:val="00AC08C3"/>
    <w:rsid w:val="00AC1604"/>
    <w:rsid w:val="00AC24C9"/>
    <w:rsid w:val="00AC4CF6"/>
    <w:rsid w:val="00AC7EB3"/>
    <w:rsid w:val="00AD0911"/>
    <w:rsid w:val="00AD1A37"/>
    <w:rsid w:val="00AD2310"/>
    <w:rsid w:val="00AD2668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FE2"/>
    <w:rsid w:val="00AF7209"/>
    <w:rsid w:val="00B032FD"/>
    <w:rsid w:val="00B0482B"/>
    <w:rsid w:val="00B05AFF"/>
    <w:rsid w:val="00B05DA9"/>
    <w:rsid w:val="00B05ED4"/>
    <w:rsid w:val="00B061D9"/>
    <w:rsid w:val="00B0704A"/>
    <w:rsid w:val="00B079D4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17060"/>
    <w:rsid w:val="00B20C82"/>
    <w:rsid w:val="00B21829"/>
    <w:rsid w:val="00B25DBF"/>
    <w:rsid w:val="00B26770"/>
    <w:rsid w:val="00B267C4"/>
    <w:rsid w:val="00B26B10"/>
    <w:rsid w:val="00B27F65"/>
    <w:rsid w:val="00B31E1B"/>
    <w:rsid w:val="00B31E4B"/>
    <w:rsid w:val="00B33867"/>
    <w:rsid w:val="00B34CDE"/>
    <w:rsid w:val="00B40853"/>
    <w:rsid w:val="00B43D36"/>
    <w:rsid w:val="00B459C9"/>
    <w:rsid w:val="00B4609D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50EA"/>
    <w:rsid w:val="00B90884"/>
    <w:rsid w:val="00B93D8C"/>
    <w:rsid w:val="00B95148"/>
    <w:rsid w:val="00B953C6"/>
    <w:rsid w:val="00B953FC"/>
    <w:rsid w:val="00BA3309"/>
    <w:rsid w:val="00BA76BD"/>
    <w:rsid w:val="00BB118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475"/>
    <w:rsid w:val="00BF0568"/>
    <w:rsid w:val="00BF43CF"/>
    <w:rsid w:val="00C00358"/>
    <w:rsid w:val="00C069CF"/>
    <w:rsid w:val="00C06CD3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6AE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2D0"/>
    <w:rsid w:val="00C86AE4"/>
    <w:rsid w:val="00C8770E"/>
    <w:rsid w:val="00C91532"/>
    <w:rsid w:val="00C94546"/>
    <w:rsid w:val="00CA07C4"/>
    <w:rsid w:val="00CA4C88"/>
    <w:rsid w:val="00CA4E6C"/>
    <w:rsid w:val="00CA5633"/>
    <w:rsid w:val="00CA770C"/>
    <w:rsid w:val="00CA7BBC"/>
    <w:rsid w:val="00CB0D57"/>
    <w:rsid w:val="00CB30EC"/>
    <w:rsid w:val="00CB3108"/>
    <w:rsid w:val="00CB3E00"/>
    <w:rsid w:val="00CB4A9E"/>
    <w:rsid w:val="00CC127D"/>
    <w:rsid w:val="00CC1868"/>
    <w:rsid w:val="00CC1D46"/>
    <w:rsid w:val="00CC2F61"/>
    <w:rsid w:val="00CC55BB"/>
    <w:rsid w:val="00CC6F1F"/>
    <w:rsid w:val="00CC7865"/>
    <w:rsid w:val="00CD3269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4CF"/>
    <w:rsid w:val="00D03B5B"/>
    <w:rsid w:val="00D10F0E"/>
    <w:rsid w:val="00D11A95"/>
    <w:rsid w:val="00D11E99"/>
    <w:rsid w:val="00D1274D"/>
    <w:rsid w:val="00D13963"/>
    <w:rsid w:val="00D13D4C"/>
    <w:rsid w:val="00D14535"/>
    <w:rsid w:val="00D148C7"/>
    <w:rsid w:val="00D14A92"/>
    <w:rsid w:val="00D1593D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6CF"/>
    <w:rsid w:val="00D411A2"/>
    <w:rsid w:val="00D41BD3"/>
    <w:rsid w:val="00D430C5"/>
    <w:rsid w:val="00D43D1A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2F72"/>
    <w:rsid w:val="00D9359D"/>
    <w:rsid w:val="00D9622B"/>
    <w:rsid w:val="00DA64B5"/>
    <w:rsid w:val="00DA65C6"/>
    <w:rsid w:val="00DB0BA9"/>
    <w:rsid w:val="00DB10A4"/>
    <w:rsid w:val="00DB3C75"/>
    <w:rsid w:val="00DB54F6"/>
    <w:rsid w:val="00DB73E6"/>
    <w:rsid w:val="00DC31AA"/>
    <w:rsid w:val="00DD1714"/>
    <w:rsid w:val="00DD4C6A"/>
    <w:rsid w:val="00DD7C60"/>
    <w:rsid w:val="00DE6075"/>
    <w:rsid w:val="00DF0611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E87"/>
    <w:rsid w:val="00E2140A"/>
    <w:rsid w:val="00E218A0"/>
    <w:rsid w:val="00E224B0"/>
    <w:rsid w:val="00E227FA"/>
    <w:rsid w:val="00E26383"/>
    <w:rsid w:val="00E26E1C"/>
    <w:rsid w:val="00E27018"/>
    <w:rsid w:val="00E27F44"/>
    <w:rsid w:val="00E33FFD"/>
    <w:rsid w:val="00E35B30"/>
    <w:rsid w:val="00E407F5"/>
    <w:rsid w:val="00E40F84"/>
    <w:rsid w:val="00E437A0"/>
    <w:rsid w:val="00E451AA"/>
    <w:rsid w:val="00E45C1D"/>
    <w:rsid w:val="00E462BF"/>
    <w:rsid w:val="00E4642D"/>
    <w:rsid w:val="00E46CC7"/>
    <w:rsid w:val="00E508C3"/>
    <w:rsid w:val="00E531D9"/>
    <w:rsid w:val="00E53AAA"/>
    <w:rsid w:val="00E54754"/>
    <w:rsid w:val="00E55B94"/>
    <w:rsid w:val="00E574DA"/>
    <w:rsid w:val="00E608A3"/>
    <w:rsid w:val="00E62EB8"/>
    <w:rsid w:val="00E63F89"/>
    <w:rsid w:val="00E66C96"/>
    <w:rsid w:val="00E7072E"/>
    <w:rsid w:val="00E72C72"/>
    <w:rsid w:val="00E73BF5"/>
    <w:rsid w:val="00E74A42"/>
    <w:rsid w:val="00E7798E"/>
    <w:rsid w:val="00E90137"/>
    <w:rsid w:val="00E91551"/>
    <w:rsid w:val="00E9665E"/>
    <w:rsid w:val="00EA3144"/>
    <w:rsid w:val="00EA343D"/>
    <w:rsid w:val="00EA4CE1"/>
    <w:rsid w:val="00EA5AAF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2A34"/>
    <w:rsid w:val="00EE4619"/>
    <w:rsid w:val="00EE7471"/>
    <w:rsid w:val="00EF1409"/>
    <w:rsid w:val="00EF1C53"/>
    <w:rsid w:val="00EF2B23"/>
    <w:rsid w:val="00EF3BED"/>
    <w:rsid w:val="00EF41BA"/>
    <w:rsid w:val="00EF6CD2"/>
    <w:rsid w:val="00EF714C"/>
    <w:rsid w:val="00F03AB3"/>
    <w:rsid w:val="00F0600B"/>
    <w:rsid w:val="00F0623A"/>
    <w:rsid w:val="00F10F53"/>
    <w:rsid w:val="00F115A3"/>
    <w:rsid w:val="00F13EB1"/>
    <w:rsid w:val="00F148E4"/>
    <w:rsid w:val="00F152DF"/>
    <w:rsid w:val="00F17496"/>
    <w:rsid w:val="00F17E4D"/>
    <w:rsid w:val="00F241B4"/>
    <w:rsid w:val="00F26A3E"/>
    <w:rsid w:val="00F26FD3"/>
    <w:rsid w:val="00F276F8"/>
    <w:rsid w:val="00F32865"/>
    <w:rsid w:val="00F32C2B"/>
    <w:rsid w:val="00F34379"/>
    <w:rsid w:val="00F3489C"/>
    <w:rsid w:val="00F370F3"/>
    <w:rsid w:val="00F43BE2"/>
    <w:rsid w:val="00F44637"/>
    <w:rsid w:val="00F4716C"/>
    <w:rsid w:val="00F51652"/>
    <w:rsid w:val="00F536EE"/>
    <w:rsid w:val="00F55E85"/>
    <w:rsid w:val="00F56B26"/>
    <w:rsid w:val="00F56F62"/>
    <w:rsid w:val="00F574A4"/>
    <w:rsid w:val="00F62502"/>
    <w:rsid w:val="00F625CA"/>
    <w:rsid w:val="00F63364"/>
    <w:rsid w:val="00F635CA"/>
    <w:rsid w:val="00F673F8"/>
    <w:rsid w:val="00F70FFA"/>
    <w:rsid w:val="00F72CA3"/>
    <w:rsid w:val="00F75137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4164"/>
    <w:rsid w:val="00FB7357"/>
    <w:rsid w:val="00FC0538"/>
    <w:rsid w:val="00FC1160"/>
    <w:rsid w:val="00FC1832"/>
    <w:rsid w:val="00FC4AEF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urenbos.be/wolf-scha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atuurenbos.be/beleid-wetgeving/overlast-schade/door-jachtwild-en-beschermde-soorten/welke-diersoort/wolv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v.vlaanderen.be/nl/subsidies/vlif-steun/niet-productieve-investeringssteu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F4DD9-7EC5-4080-8B51-B14E67547081}"/>
</file>

<file path=customXml/itemProps3.xml><?xml version="1.0" encoding="utf-8"?>
<ds:datastoreItem xmlns:ds="http://schemas.openxmlformats.org/officeDocument/2006/customXml" ds:itemID="{98A8E1F4-0707-4B7F-8D44-7959966EC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D885A7-D43E-425D-AB28-5E60EC4F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7</Pages>
  <Words>2093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2</cp:revision>
  <cp:lastPrinted>2014-09-16T06:26:00Z</cp:lastPrinted>
  <dcterms:created xsi:type="dcterms:W3CDTF">2024-01-24T13:46:00Z</dcterms:created>
  <dcterms:modified xsi:type="dcterms:W3CDTF">2024-01-24T13:46:00Z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MediaServiceImageTags">
    <vt:lpwstr/>
  </property>
  <property fmtid="{D5CDD505-2E9C-101B-9397-08002B2CF9AE}" pid="6" name="Vrije_x0020_trefwoorden">
    <vt:lpwstr/>
  </property>
  <property fmtid="{D5CDD505-2E9C-101B-9397-08002B2CF9AE}" pid="7" name="Vaste_x0020_trefwoorden">
    <vt:lpwstr/>
  </property>
  <property fmtid="{D5CDD505-2E9C-101B-9397-08002B2CF9AE}" pid="8" name="Vaste trefwoorden">
    <vt:lpwstr/>
  </property>
  <property fmtid="{D5CDD505-2E9C-101B-9397-08002B2CF9AE}" pid="9" name="Vrije trefwoorden">
    <vt:lpwstr/>
  </property>
</Properties>
</file>