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101"/>
        <w:gridCol w:w="284"/>
        <w:gridCol w:w="1845"/>
        <w:gridCol w:w="7"/>
      </w:tblGrid>
      <w:tr w:rsidR="00DF787F" w:rsidRPr="003D114E" w14:paraId="3C0ED8FE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22448EB3" w:rsidR="00DF787F" w:rsidRPr="002230A4" w:rsidRDefault="008B6081" w:rsidP="00E506D2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A84E68">
              <w:rPr>
                <w:color w:val="auto"/>
                <w:sz w:val="36"/>
                <w:szCs w:val="36"/>
              </w:rPr>
              <w:t xml:space="preserve"> in het kader van </w:t>
            </w:r>
            <w:r w:rsidR="009520C0">
              <w:rPr>
                <w:color w:val="auto"/>
                <w:sz w:val="36"/>
                <w:szCs w:val="36"/>
              </w:rPr>
              <w:t xml:space="preserve">de </w:t>
            </w:r>
            <w:r w:rsidR="00A84E68">
              <w:rPr>
                <w:color w:val="auto"/>
                <w:sz w:val="36"/>
                <w:szCs w:val="36"/>
              </w:rPr>
              <w:t xml:space="preserve">investeringssubsidie natuur, </w:t>
            </w:r>
            <w:r w:rsidR="00957963">
              <w:rPr>
                <w:color w:val="auto"/>
                <w:sz w:val="36"/>
                <w:szCs w:val="36"/>
              </w:rPr>
              <w:t xml:space="preserve">de projectsubsidie natuur en de subsidie voor eenmalige inrichtingswerken </w:t>
            </w:r>
            <w:r w:rsidR="000049BC">
              <w:rPr>
                <w:color w:val="auto"/>
                <w:sz w:val="36"/>
                <w:szCs w:val="36"/>
              </w:rPr>
              <w:t>in een erkend natuurreservaat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21331A1A" w:rsidR="00DF787F" w:rsidRPr="003D114E" w:rsidRDefault="003F6B38" w:rsidP="003F6B3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0049BC">
              <w:rPr>
                <w:sz w:val="12"/>
                <w:szCs w:val="12"/>
              </w:rPr>
              <w:t>10</w:t>
            </w:r>
            <w:r w:rsidR="005B4732">
              <w:rPr>
                <w:sz w:val="12"/>
                <w:szCs w:val="12"/>
              </w:rPr>
              <w:t>5</w:t>
            </w:r>
            <w:r w:rsidR="00DF787F" w:rsidRPr="003D114E">
              <w:rPr>
                <w:sz w:val="12"/>
                <w:szCs w:val="12"/>
              </w:rPr>
              <w:t>-</w:t>
            </w:r>
            <w:r w:rsidR="00961892">
              <w:rPr>
                <w:sz w:val="12"/>
                <w:szCs w:val="12"/>
              </w:rPr>
              <w:t>220119</w:t>
            </w:r>
          </w:p>
        </w:tc>
      </w:tr>
      <w:tr w:rsidR="00CA770C" w:rsidRPr="003D114E" w14:paraId="3C0ED901" w14:textId="77777777" w:rsidTr="00D82053">
        <w:trPr>
          <w:gridAfter w:val="1"/>
          <w:wAfter w:w="7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3D114E" w14:paraId="3C0ED915" w14:textId="77777777" w:rsidTr="00D82053">
        <w:trPr>
          <w:gridAfter w:val="1"/>
          <w:wAfter w:w="7" w:type="dxa"/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0C" w14:textId="77777777" w:rsidR="007865F5" w:rsidRPr="003D114E" w:rsidRDefault="007865F5" w:rsidP="007865F5">
            <w:pPr>
              <w:pStyle w:val="leeg"/>
            </w:pPr>
          </w:p>
        </w:tc>
        <w:tc>
          <w:tcPr>
            <w:tcW w:w="773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FEE07B" w14:textId="77777777" w:rsidR="007669B1" w:rsidRDefault="007669B1" w:rsidP="007669B1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0F598" wp14:editId="1CAAB4F1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6BBA2" w14:textId="4764FE8B" w:rsidR="007669B1" w:rsidRDefault="007669B1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</w:p>
          <w:p w14:paraId="0885FB75" w14:textId="29F286BE" w:rsidR="005F6DF2" w:rsidRPr="003D114E" w:rsidRDefault="005F6DF2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Team Natuurfinanciering</w:t>
            </w:r>
          </w:p>
          <w:p w14:paraId="630D05F2" w14:textId="181CF2C8" w:rsidR="007669B1" w:rsidRPr="003D114E" w:rsidRDefault="00092ABA" w:rsidP="007669B1">
            <w:pPr>
              <w:ind w:left="29"/>
            </w:pPr>
            <w:r>
              <w:t>Koning Albert II laan 15 bus 177</w:t>
            </w:r>
            <w:r w:rsidR="007669B1" w:rsidRPr="003D114E">
              <w:t xml:space="preserve">, </w:t>
            </w:r>
            <w:r>
              <w:t>121</w:t>
            </w:r>
            <w:r w:rsidR="007669B1" w:rsidRPr="003D114E">
              <w:t xml:space="preserve">0 </w:t>
            </w:r>
            <w:r w:rsidR="002C5B9E">
              <w:t>BRUSSEL</w:t>
            </w:r>
          </w:p>
          <w:p w14:paraId="543BC6ED" w14:textId="148481B5" w:rsidR="00092ABA" w:rsidRDefault="007669B1" w:rsidP="001F3573">
            <w:pPr>
              <w:ind w:left="29"/>
            </w:pPr>
            <w:r w:rsidRPr="00EF250D">
              <w:rPr>
                <w:b/>
              </w:rPr>
              <w:t>T</w:t>
            </w:r>
            <w:r w:rsidRPr="00EF250D">
              <w:t xml:space="preserve"> 02 553 </w:t>
            </w:r>
            <w:r w:rsidR="001F3573" w:rsidRPr="00EF250D">
              <w:t>56 62 (</w:t>
            </w:r>
            <w:r w:rsidR="00712C89" w:rsidRPr="00EF250D">
              <w:t>bere</w:t>
            </w:r>
            <w:r w:rsidR="00712C89">
              <w:t xml:space="preserve">ikbaar van </w:t>
            </w:r>
            <w:r w:rsidR="001F3573" w:rsidRPr="00EF250D">
              <w:t>9</w:t>
            </w:r>
            <w:r w:rsidR="00961892">
              <w:t xml:space="preserve"> -</w:t>
            </w:r>
            <w:r w:rsidR="00712C89">
              <w:t xml:space="preserve"> </w:t>
            </w:r>
            <w:r w:rsidR="001F3573" w:rsidRPr="00EF250D">
              <w:t>12</w:t>
            </w:r>
            <w:r w:rsidR="00961892">
              <w:t xml:space="preserve"> </w:t>
            </w:r>
            <w:r w:rsidR="00712C89">
              <w:t>u</w:t>
            </w:r>
            <w:r w:rsidR="00961892">
              <w:t>ur</w:t>
            </w:r>
            <w:r w:rsidR="00092ABA">
              <w:t xml:space="preserve"> op ma/di/do</w:t>
            </w:r>
            <w:r w:rsidR="001F3573" w:rsidRPr="00EF250D">
              <w:t xml:space="preserve">) </w:t>
            </w:r>
          </w:p>
          <w:p w14:paraId="3C0ED912" w14:textId="3BDFBEEA" w:rsidR="007865F5" w:rsidRPr="00EF250D" w:rsidRDefault="00092ABA" w:rsidP="001F3573">
            <w:pPr>
              <w:ind w:left="29"/>
            </w:pPr>
            <w:hyperlink r:id="rId12" w:history="1">
              <w:r w:rsidRPr="006A5CB9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13" w14:textId="77777777" w:rsidR="007865F5" w:rsidRPr="003D114E" w:rsidRDefault="007865F5" w:rsidP="007865F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C0ED914" w14:textId="77777777" w:rsidR="007865F5" w:rsidRPr="003D114E" w:rsidRDefault="007865F5" w:rsidP="007865F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865F5" w:rsidRPr="003D114E" w14:paraId="3C0ED919" w14:textId="77777777" w:rsidTr="00D82053">
        <w:trPr>
          <w:gridAfter w:val="1"/>
          <w:wAfter w:w="7" w:type="dxa"/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16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ED917" w14:textId="77777777" w:rsidR="007865F5" w:rsidRPr="003D114E" w:rsidRDefault="007865F5" w:rsidP="007865F5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18" w14:textId="77777777" w:rsidR="007865F5" w:rsidRPr="007D58A4" w:rsidRDefault="007865F5" w:rsidP="007865F5"/>
        </w:tc>
      </w:tr>
      <w:tr w:rsidR="007865F5" w:rsidRPr="003D114E" w14:paraId="3C0ED91D" w14:textId="77777777" w:rsidTr="00D82053">
        <w:trPr>
          <w:gridAfter w:val="1"/>
          <w:wAfter w:w="7" w:type="dxa"/>
          <w:trHeight w:val="2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A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B" w14:textId="77777777" w:rsidR="007865F5" w:rsidRPr="003D114E" w:rsidRDefault="007865F5" w:rsidP="007865F5">
            <w:pPr>
              <w:ind w:left="29"/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ED91C" w14:textId="77777777" w:rsidR="007865F5" w:rsidRPr="003D114E" w:rsidRDefault="007865F5" w:rsidP="007865F5">
            <w:pPr>
              <w:pStyle w:val="leeg"/>
            </w:pPr>
          </w:p>
        </w:tc>
      </w:tr>
      <w:tr w:rsidR="008C4B7F" w:rsidRPr="003D114E" w14:paraId="3C0ED967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625CE721" w:rsidR="008C4B7F" w:rsidRPr="00B95148" w:rsidRDefault="00854320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CF905BB" w14:textId="0857D02F" w:rsidR="006B341D" w:rsidRDefault="007D5630" w:rsidP="006B341D">
            <w:pPr>
              <w:pStyle w:val="Aanwijzing"/>
            </w:pPr>
            <w:r>
              <w:t xml:space="preserve">Met dit formulier </w:t>
            </w:r>
            <w:r w:rsidR="00397876">
              <w:t>geeft</w:t>
            </w:r>
            <w:r>
              <w:t xml:space="preserve"> u informatie over uw afgeronde project of een deel ervan</w:t>
            </w:r>
            <w:r w:rsidR="009520C0">
              <w:t xml:space="preserve"> in het kader van de investeringssubsidie natuur</w:t>
            </w:r>
            <w:r w:rsidR="001338E9">
              <w:t xml:space="preserve">, de projectsubsidie natuur </w:t>
            </w:r>
            <w:r w:rsidR="00564BB4">
              <w:t>of</w:t>
            </w:r>
            <w:r w:rsidR="001338E9">
              <w:t xml:space="preserve"> de subsidie voor eenmalige inrichtingswerken in een erkend natuurreservaat.</w:t>
            </w:r>
            <w:r>
              <w:t xml:space="preserve"> </w:t>
            </w:r>
          </w:p>
          <w:p w14:paraId="180DADC2" w14:textId="6765F1C5" w:rsidR="008E72C5" w:rsidRPr="00B95148" w:rsidRDefault="008E72C5" w:rsidP="006B341D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en aan wie bezorgt u dit formulier?</w:t>
            </w:r>
          </w:p>
          <w:p w14:paraId="6612649D" w14:textId="14D1FC1B" w:rsidR="00862714" w:rsidRDefault="00862714" w:rsidP="00862714">
            <w:pPr>
              <w:rPr>
                <w:rFonts w:eastAsia="Calibri"/>
                <w:i/>
                <w:iCs/>
              </w:rPr>
            </w:pPr>
            <w:r w:rsidRPr="003D0312">
              <w:rPr>
                <w:i/>
                <w:iCs/>
              </w:rPr>
              <w:t xml:space="preserve">Mail dit formulier bij voorkeur, samen met de </w:t>
            </w:r>
            <w:r w:rsidR="00FA0F70">
              <w:rPr>
                <w:i/>
                <w:iCs/>
              </w:rPr>
              <w:t>bijbehorende bijlagen</w:t>
            </w:r>
            <w:r w:rsidRPr="003D0312">
              <w:rPr>
                <w:i/>
                <w:iCs/>
              </w:rPr>
              <w:t>, naar het bovenstaande mailadres van het Agentschap voor Natuur en Bos.</w:t>
            </w:r>
            <w:r w:rsidRPr="006D72D3">
              <w:t xml:space="preserve"> </w:t>
            </w:r>
            <w:r w:rsidR="003F7115" w:rsidRPr="00CF11C6">
              <w:rPr>
                <w:i/>
                <w:iCs/>
              </w:rPr>
              <w:t>Laat de bestandsnaam van elke bijlage beginnen met het nummer ervan.</w:t>
            </w:r>
            <w:r w:rsidR="003F7115">
              <w:t xml:space="preserve"> </w:t>
            </w:r>
            <w:r>
              <w:rPr>
                <w:rFonts w:eastAsia="Calibri"/>
                <w:i/>
                <w:iCs/>
              </w:rPr>
              <w:t xml:space="preserve">U kunt dit formulier ook met de post versturen </w:t>
            </w:r>
            <w:r w:rsidRPr="00420869">
              <w:rPr>
                <w:rFonts w:eastAsia="Calibri"/>
                <w:i/>
                <w:iCs/>
              </w:rPr>
              <w:t>naar</w:t>
            </w:r>
            <w:r>
              <w:rPr>
                <w:rFonts w:eastAsia="Calibri"/>
                <w:i/>
                <w:iCs/>
              </w:rPr>
              <w:t xml:space="preserve"> het</w:t>
            </w:r>
            <w:r w:rsidRPr="00420869">
              <w:rPr>
                <w:rFonts w:eastAsia="Calibri"/>
                <w:i/>
                <w:iCs/>
              </w:rPr>
              <w:t xml:space="preserve"> Agentschap voor Natuur en Bos, </w:t>
            </w:r>
            <w:r w:rsidR="00092ABA">
              <w:rPr>
                <w:rFonts w:eastAsia="Calibri"/>
                <w:i/>
                <w:iCs/>
              </w:rPr>
              <w:t>Koning Albert II laan 15 bus 177</w:t>
            </w:r>
            <w:r w:rsidRPr="00420869">
              <w:rPr>
                <w:rFonts w:eastAsia="Calibri"/>
                <w:i/>
                <w:iCs/>
              </w:rPr>
              <w:t>, 1</w:t>
            </w:r>
            <w:r w:rsidR="00092ABA">
              <w:rPr>
                <w:rFonts w:eastAsia="Calibri"/>
                <w:i/>
                <w:iCs/>
              </w:rPr>
              <w:t>21</w:t>
            </w:r>
            <w:r w:rsidRPr="00420869">
              <w:rPr>
                <w:rFonts w:eastAsia="Calibri"/>
                <w:i/>
                <w:iCs/>
              </w:rPr>
              <w:t>0 Brussel.</w:t>
            </w:r>
            <w:r>
              <w:rPr>
                <w:rFonts w:eastAsia="Calibri"/>
                <w:i/>
                <w:iCs/>
              </w:rPr>
              <w:t xml:space="preserve"> Let erop dat het formulier en de bewijsstukken niet geplooid of geniet zijn.</w:t>
            </w:r>
          </w:p>
          <w:p w14:paraId="469C8E81" w14:textId="77777777" w:rsidR="001F3573" w:rsidRPr="006B341D" w:rsidRDefault="001F3573" w:rsidP="004C2458">
            <w:pPr>
              <w:pStyle w:val="Aanwijzing"/>
              <w:rPr>
                <w:b/>
                <w:bCs w:val="0"/>
              </w:rPr>
            </w:pPr>
            <w:r w:rsidRPr="006B341D">
              <w:rPr>
                <w:b/>
                <w:bCs w:val="0"/>
              </w:rPr>
              <w:t>Waar vindt u meer informatie?</w:t>
            </w:r>
          </w:p>
          <w:p w14:paraId="3C0ED966" w14:textId="394BDB39" w:rsidR="006B341D" w:rsidRPr="00232277" w:rsidRDefault="00F4746E" w:rsidP="006B341D">
            <w:pPr>
              <w:pStyle w:val="Aanwijzing"/>
            </w:pPr>
            <w:r>
              <w:t xml:space="preserve">Meer informatie vindt u op </w:t>
            </w:r>
            <w:hyperlink r:id="rId13" w:history="1">
              <w:r w:rsidR="006B341D" w:rsidRPr="006A5154">
                <w:rPr>
                  <w:rStyle w:val="Hyperlink"/>
                </w:rPr>
                <w:t>https://natuurenbos.be/subsidies</w:t>
              </w:r>
            </w:hyperlink>
            <w:r>
              <w:rPr>
                <w:rStyle w:val="Hyperlink"/>
              </w:rPr>
              <w:t>.</w:t>
            </w:r>
          </w:p>
        </w:tc>
      </w:tr>
      <w:tr w:rsidR="004C2458" w:rsidRPr="003D114E" w14:paraId="6BF0F556" w14:textId="77777777" w:rsidTr="00D82053">
        <w:trPr>
          <w:gridAfter w:val="1"/>
          <w:wAfter w:w="7" w:type="dxa"/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0001" w14:textId="77777777" w:rsidR="004C2458" w:rsidRPr="003D114E" w:rsidRDefault="004C2458" w:rsidP="001845AC">
            <w:pPr>
              <w:pStyle w:val="leeg"/>
            </w:pPr>
          </w:p>
        </w:tc>
      </w:tr>
      <w:tr w:rsidR="004C2458" w:rsidRPr="003D114E" w14:paraId="76B04F15" w14:textId="77777777" w:rsidTr="00D82053">
        <w:trPr>
          <w:gridAfter w:val="1"/>
          <w:wAfter w:w="7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600CF51" w14:textId="77777777" w:rsidR="004C2458" w:rsidRPr="003D114E" w:rsidRDefault="004C2458" w:rsidP="001845AC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81E1FA2" w14:textId="096D8323" w:rsidR="004C2458" w:rsidRPr="003D114E" w:rsidRDefault="004C2458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van het project</w:t>
            </w:r>
          </w:p>
        </w:tc>
      </w:tr>
      <w:tr w:rsidR="00C624E0" w:rsidRPr="003D114E" w14:paraId="26E0C3A1" w14:textId="77777777" w:rsidTr="00D82053">
        <w:trPr>
          <w:gridAfter w:val="1"/>
          <w:wAfter w:w="7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F10" w14:textId="77777777" w:rsidR="00C624E0" w:rsidRPr="004D213B" w:rsidRDefault="00C624E0" w:rsidP="001845AC">
            <w:pPr>
              <w:pStyle w:val="leeg"/>
            </w:pPr>
          </w:p>
        </w:tc>
      </w:tr>
      <w:tr w:rsidR="00C624E0" w:rsidRPr="003D114E" w14:paraId="1F289380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0A9" w14:textId="77777777" w:rsidR="00C624E0" w:rsidRPr="003D114E" w:rsidRDefault="00C624E0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D92" w14:textId="3784DAEB" w:rsidR="00C624E0" w:rsidRPr="00FF630A" w:rsidRDefault="00C624E0" w:rsidP="001845AC">
            <w:pPr>
              <w:pStyle w:val="Vraag"/>
            </w:pPr>
            <w:r w:rsidRPr="00FF630A">
              <w:t>V</w:t>
            </w:r>
            <w:r>
              <w:t>ul de identificatiegegevens van het project in.</w:t>
            </w:r>
          </w:p>
        </w:tc>
      </w:tr>
      <w:tr w:rsidR="00A95D4B" w:rsidRPr="003D114E" w14:paraId="4FD80735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597D" w14:textId="77777777" w:rsidR="00A95D4B" w:rsidRPr="004C6E93" w:rsidRDefault="00A95D4B" w:rsidP="001845AC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DC89" w14:textId="3E50B349" w:rsidR="00A95D4B" w:rsidRPr="003D114E" w:rsidRDefault="00AD1F6F" w:rsidP="001845AC">
            <w:pPr>
              <w:jc w:val="right"/>
            </w:pPr>
            <w:r>
              <w:t>naam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6297" w14:textId="77777777" w:rsidR="00A95D4B" w:rsidRPr="003D114E" w:rsidRDefault="00A95D4B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27740739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F9C2" w14:textId="77777777" w:rsidR="00AD1F6F" w:rsidRPr="004C6E93" w:rsidRDefault="00AD1F6F" w:rsidP="001845AC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406" w14:textId="094FC752" w:rsidR="00AD1F6F" w:rsidRPr="003D114E" w:rsidRDefault="00AD1F6F" w:rsidP="001845AC">
            <w:pPr>
              <w:jc w:val="right"/>
            </w:pPr>
            <w:r>
              <w:t>dossiernummer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44AB" w14:textId="6CEC01F8" w:rsidR="00AD1F6F" w:rsidRPr="003D114E" w:rsidRDefault="00AD1F6F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57232">
              <w:t> </w:t>
            </w:r>
            <w:r w:rsidR="00157232">
              <w:t> </w:t>
            </w:r>
            <w:r w:rsidR="00157232">
              <w:t> </w:t>
            </w:r>
            <w:r w:rsidR="00157232">
              <w:t> </w:t>
            </w:r>
            <w:r w:rsidR="00157232">
              <w:t> </w:t>
            </w:r>
            <w:r>
              <w:fldChar w:fldCharType="end"/>
            </w:r>
          </w:p>
        </w:tc>
      </w:tr>
      <w:tr w:rsidR="00AD1F6F" w:rsidRPr="003D114E" w14:paraId="19F131F6" w14:textId="77777777" w:rsidTr="00D82053">
        <w:trPr>
          <w:gridAfter w:val="1"/>
          <w:wAfter w:w="7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6764" w14:textId="77777777" w:rsidR="00AD1F6F" w:rsidRPr="004D213B" w:rsidRDefault="00AD1F6F" w:rsidP="001845AC">
            <w:pPr>
              <w:pStyle w:val="leeg"/>
            </w:pPr>
          </w:p>
        </w:tc>
      </w:tr>
      <w:tr w:rsidR="00AD1F6F" w:rsidRPr="003D114E" w14:paraId="6FBA8047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5A8C" w14:textId="3F37F617" w:rsidR="00AD1F6F" w:rsidRPr="003D114E" w:rsidRDefault="00AD1F6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7ED4" w14:textId="0AAB4607" w:rsidR="00AD1F6F" w:rsidRPr="00FF630A" w:rsidRDefault="00AD1F6F" w:rsidP="001845AC">
            <w:pPr>
              <w:pStyle w:val="Vraag"/>
            </w:pPr>
            <w:r>
              <w:t xml:space="preserve">Is het project </w:t>
            </w:r>
            <w:r w:rsidR="0096179E">
              <w:t>ontwikkeld in het kader van een beheerplan of een erkend reservaat?</w:t>
            </w:r>
          </w:p>
        </w:tc>
      </w:tr>
      <w:tr w:rsidR="0096179E" w:rsidRPr="003D114E" w14:paraId="4FD6F329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4F75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B1D70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14AC" w14:textId="01AAC777" w:rsidR="0096179E" w:rsidRPr="003D114E" w:rsidRDefault="00DD44E1" w:rsidP="001845AC">
            <w:r>
              <w:t>j</w:t>
            </w:r>
            <w:r w:rsidR="0096179E" w:rsidRPr="003D114E">
              <w:t>a</w:t>
            </w:r>
            <w:r>
              <w:t xml:space="preserve">. </w:t>
            </w:r>
            <w:r w:rsidRPr="00DD44E1">
              <w:rPr>
                <w:b/>
              </w:rPr>
              <w:t>Wat is het nummer van het beheerplan of van het erkende reservaat?</w:t>
            </w:r>
          </w:p>
        </w:tc>
      </w:tr>
      <w:tr w:rsidR="00DD44E1" w:rsidRPr="003D114E" w14:paraId="50167770" w14:textId="77777777" w:rsidTr="00D8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00768397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5DA2F824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179E" w:rsidRPr="003D114E" w14:paraId="60E8AEAB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3C39" w14:textId="77777777" w:rsidR="0096179E" w:rsidRPr="00463023" w:rsidRDefault="0096179E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FF64" w14:textId="77777777" w:rsidR="0096179E" w:rsidRPr="001D4C9A" w:rsidRDefault="0096179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915E" w14:textId="13457380" w:rsidR="0096179E" w:rsidRPr="003D114E" w:rsidRDefault="00DD44E1" w:rsidP="001845AC">
            <w:r>
              <w:t xml:space="preserve">Nee, er is een goedgekeurde verkenningsnota. </w:t>
            </w:r>
            <w:r w:rsidRPr="00DD44E1">
              <w:rPr>
                <w:b/>
              </w:rPr>
              <w:t>Wat is het nummer van de verkenningsnota?</w:t>
            </w:r>
          </w:p>
        </w:tc>
      </w:tr>
      <w:tr w:rsidR="00DD44E1" w:rsidRPr="003D114E" w14:paraId="5C4048F4" w14:textId="77777777" w:rsidTr="00D8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2171CACB" w14:textId="77777777" w:rsidR="00DD44E1" w:rsidRPr="004C6E93" w:rsidRDefault="00DD44E1" w:rsidP="001845AC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257D8ABD" w14:textId="77777777" w:rsidR="00DD44E1" w:rsidRPr="003D114E" w:rsidRDefault="00DD44E1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4E1" w:rsidRPr="003D114E" w14:paraId="543A4383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EB19C" w14:textId="77777777" w:rsidR="00DD44E1" w:rsidRPr="00463023" w:rsidRDefault="00DD44E1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04F77" w14:textId="77777777" w:rsidR="00DD44E1" w:rsidRPr="001D4C9A" w:rsidRDefault="00DD44E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5F00" w14:textId="60204930" w:rsidR="00DD44E1" w:rsidRPr="003D114E" w:rsidRDefault="00DD44E1" w:rsidP="001845AC">
            <w:r>
              <w:t>Nee, er is een verkenningsnota</w:t>
            </w:r>
            <w:r w:rsidR="00F45273">
              <w:t xml:space="preserve"> ingediend</w:t>
            </w:r>
            <w:r>
              <w:t xml:space="preserve">. </w:t>
            </w:r>
            <w:r w:rsidRPr="00DD44E1">
              <w:rPr>
                <w:b/>
              </w:rPr>
              <w:t>Wat is het nummer van de verkenningsnota?</w:t>
            </w:r>
          </w:p>
        </w:tc>
      </w:tr>
      <w:tr w:rsidR="00F45273" w:rsidRPr="003D114E" w14:paraId="6FA4CB77" w14:textId="77777777" w:rsidTr="00D82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9" w:type="dxa"/>
            <w:gridSpan w:val="2"/>
            <w:shd w:val="clear" w:color="auto" w:fill="auto"/>
          </w:tcPr>
          <w:p w14:paraId="7B321814" w14:textId="77777777" w:rsidR="00F45273" w:rsidRPr="004C6E93" w:rsidRDefault="00F45273" w:rsidP="001845AC">
            <w:pPr>
              <w:pStyle w:val="leeg"/>
            </w:pPr>
          </w:p>
        </w:tc>
        <w:tc>
          <w:tcPr>
            <w:tcW w:w="9591" w:type="dxa"/>
            <w:gridSpan w:val="5"/>
            <w:tcBorders>
              <w:bottom w:val="dotted" w:sz="6" w:space="0" w:color="auto"/>
            </w:tcBorders>
            <w:shd w:val="clear" w:color="auto" w:fill="auto"/>
          </w:tcPr>
          <w:p w14:paraId="4BD2C38D" w14:textId="77777777" w:rsidR="00F45273" w:rsidRPr="003D114E" w:rsidRDefault="00F4527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5273" w:rsidRPr="003D114E" w14:paraId="7B35D673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6D4C" w14:textId="77777777" w:rsidR="00F45273" w:rsidRPr="00463023" w:rsidRDefault="00F4527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296" w14:textId="77777777" w:rsidR="00F45273" w:rsidRPr="001D4C9A" w:rsidRDefault="00F4527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767F" w14:textId="6148FDCD" w:rsidR="00F45273" w:rsidRPr="003D114E" w:rsidRDefault="00F45273" w:rsidP="001845AC">
            <w:r>
              <w:t>Nee, er is geen beheerplan of verkenningsnota.</w:t>
            </w:r>
          </w:p>
        </w:tc>
      </w:tr>
      <w:tr w:rsidR="00C14D36" w:rsidRPr="003D114E" w14:paraId="5CDE0417" w14:textId="77777777" w:rsidTr="00D82053">
        <w:trPr>
          <w:gridAfter w:val="1"/>
          <w:wAfter w:w="7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858" w14:textId="77777777" w:rsidR="00C14D36" w:rsidRPr="004D213B" w:rsidRDefault="00C14D36" w:rsidP="001845AC">
            <w:pPr>
              <w:pStyle w:val="leeg"/>
            </w:pPr>
          </w:p>
        </w:tc>
      </w:tr>
      <w:tr w:rsidR="00C14D36" w:rsidRPr="003D114E" w14:paraId="200C8803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C464" w14:textId="0A4975C8" w:rsidR="00C14D36" w:rsidRPr="003D114E" w:rsidRDefault="00C14D36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0898" w14:textId="63F0FD96" w:rsidR="00C14D36" w:rsidRPr="00FF630A" w:rsidRDefault="00C14D36" w:rsidP="001845AC">
            <w:pPr>
              <w:pStyle w:val="Vraag"/>
            </w:pPr>
            <w:r>
              <w:t xml:space="preserve">Zijn de contactgegevens </w:t>
            </w:r>
            <w:r w:rsidR="000D65F3">
              <w:t>en het rekeningnummer van de aanvrager nog hetzelfde als in de aanvraag?</w:t>
            </w:r>
          </w:p>
        </w:tc>
      </w:tr>
      <w:tr w:rsidR="000D65F3" w:rsidRPr="003D114E" w14:paraId="48FB4753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49B4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79B9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4D" w14:textId="50BF9DB3" w:rsidR="000D65F3" w:rsidRPr="003D114E" w:rsidRDefault="00092ABA" w:rsidP="001845AC">
            <w:r>
              <w:t>J</w:t>
            </w:r>
            <w:r w:rsidR="000D65F3">
              <w:t>a</w:t>
            </w:r>
          </w:p>
        </w:tc>
      </w:tr>
      <w:tr w:rsidR="000D65F3" w:rsidRPr="003D114E" w14:paraId="06EE439B" w14:textId="77777777" w:rsidTr="00D82053">
        <w:trPr>
          <w:gridAfter w:val="1"/>
          <w:wAfter w:w="7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21CE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CAF4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DADD" w14:textId="7214CBCD" w:rsidR="000D65F3" w:rsidRPr="000D65F3" w:rsidRDefault="00B17D06" w:rsidP="001845AC">
            <w:pPr>
              <w:rPr>
                <w:i/>
              </w:rPr>
            </w:pPr>
            <w:r>
              <w:t>nee</w:t>
            </w:r>
            <w:r w:rsidR="000D65F3">
              <w:t xml:space="preserve">. </w:t>
            </w:r>
            <w:r w:rsidR="000D65F3">
              <w:rPr>
                <w:i/>
              </w:rPr>
              <w:t xml:space="preserve">Neem de </w:t>
            </w:r>
            <w:r w:rsidR="00516276">
              <w:rPr>
                <w:i/>
              </w:rPr>
              <w:t>actuele gegevens op in een document dat u als bijlage A1 bij dit formulier voegt.</w:t>
            </w:r>
          </w:p>
        </w:tc>
      </w:tr>
      <w:tr w:rsidR="00614374" w:rsidRPr="003D114E" w14:paraId="16918B19" w14:textId="77777777" w:rsidTr="00D82053">
        <w:trPr>
          <w:gridAfter w:val="1"/>
          <w:wAfter w:w="7" w:type="dxa"/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8282" w14:textId="77777777" w:rsidR="00614374" w:rsidRPr="004D213B" w:rsidRDefault="00614374" w:rsidP="001845AC">
            <w:pPr>
              <w:pStyle w:val="leeg"/>
            </w:pPr>
          </w:p>
        </w:tc>
      </w:tr>
    </w:tbl>
    <w:p w14:paraId="290C1DF6" w14:textId="77777777" w:rsidR="00D82053" w:rsidRDefault="00D82053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5"/>
        <w:gridCol w:w="284"/>
        <w:gridCol w:w="369"/>
        <w:gridCol w:w="284"/>
        <w:gridCol w:w="283"/>
        <w:gridCol w:w="567"/>
        <w:gridCol w:w="139"/>
        <w:gridCol w:w="145"/>
        <w:gridCol w:w="283"/>
        <w:gridCol w:w="459"/>
        <w:gridCol w:w="138"/>
        <w:gridCol w:w="138"/>
        <w:gridCol w:w="129"/>
        <w:gridCol w:w="147"/>
        <w:gridCol w:w="121"/>
        <w:gridCol w:w="155"/>
        <w:gridCol w:w="276"/>
        <w:gridCol w:w="233"/>
        <w:gridCol w:w="271"/>
        <w:gridCol w:w="271"/>
        <w:gridCol w:w="528"/>
        <w:gridCol w:w="276"/>
        <w:gridCol w:w="274"/>
        <w:gridCol w:w="271"/>
        <w:gridCol w:w="271"/>
        <w:gridCol w:w="3274"/>
      </w:tblGrid>
      <w:tr w:rsidR="00531214" w:rsidRPr="003D114E" w14:paraId="0700B430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F7B3" w14:textId="08D108B9" w:rsidR="00614374" w:rsidRPr="003D114E" w:rsidRDefault="0061437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3FAF" w14:textId="77777777" w:rsidR="00614374" w:rsidRDefault="00614374" w:rsidP="001845AC">
            <w:pPr>
              <w:pStyle w:val="Vraag"/>
            </w:pPr>
            <w:r>
              <w:t>Vraagt u ook een subsidie voor de btw aan?</w:t>
            </w:r>
          </w:p>
          <w:p w14:paraId="42D88204" w14:textId="7FF0C97E" w:rsidR="002C5B9E" w:rsidRPr="002C5B9E" w:rsidRDefault="002C5B9E" w:rsidP="001845A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Om de btw als subsidiabel te kunnen beschouwen, hebben we een attest nodig met de officiële bevestiging dat u de btw op de kosten voor deze subsidieaanvraag niet kunt recupereren.</w:t>
            </w:r>
          </w:p>
        </w:tc>
      </w:tr>
      <w:tr w:rsidR="00531214" w:rsidRPr="003D114E" w14:paraId="4D98C334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EAF" w14:textId="77777777" w:rsidR="00614374" w:rsidRPr="00463023" w:rsidRDefault="0061437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89F" w14:textId="77777777" w:rsidR="00614374" w:rsidRPr="001D4C9A" w:rsidRDefault="0061437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5EE" w14:textId="5B2AD494" w:rsidR="00614374" w:rsidRPr="003D114E" w:rsidRDefault="00BA5E61" w:rsidP="001845AC">
            <w:r>
              <w:t>j</w:t>
            </w:r>
            <w:r w:rsidR="00614374">
              <w:t xml:space="preserve">a. </w:t>
            </w:r>
            <w:r w:rsidR="00614374" w:rsidRPr="00BA5E61">
              <w:rPr>
                <w:b/>
              </w:rPr>
              <w:t>Hebt u al een attest bezorgd?</w:t>
            </w:r>
          </w:p>
        </w:tc>
      </w:tr>
      <w:tr w:rsidR="00531214" w:rsidRPr="003D114E" w14:paraId="6E438C18" w14:textId="77777777" w:rsidTr="00CF11C6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96D" w14:textId="77777777" w:rsidR="00614374" w:rsidRPr="004C6E93" w:rsidRDefault="00614374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CAE4" w14:textId="77777777" w:rsidR="00614374" w:rsidRPr="00A26786" w:rsidRDefault="00614374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2ABA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A75" w14:textId="41E8ADB6" w:rsidR="00614374" w:rsidRPr="003D114E" w:rsidRDefault="00614374" w:rsidP="001845AC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Op welke datum hebt u het attest bezorgd?</w:t>
            </w:r>
          </w:p>
        </w:tc>
      </w:tr>
      <w:tr w:rsidR="00FC40D3" w:rsidRPr="003D114E" w14:paraId="6F7308AD" w14:textId="77777777" w:rsidTr="00CF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1" w:type="dxa"/>
            <w:gridSpan w:val="3"/>
            <w:shd w:val="clear" w:color="auto" w:fill="auto"/>
          </w:tcPr>
          <w:p w14:paraId="75B9FB7A" w14:textId="77777777" w:rsidR="00614374" w:rsidRPr="00811407" w:rsidRDefault="00614374" w:rsidP="001845AC">
            <w:pPr>
              <w:pStyle w:val="leeg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7AF1780B" w14:textId="77777777" w:rsidR="00614374" w:rsidRPr="003D114E" w:rsidRDefault="00614374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099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822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264A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B21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71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0661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37A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10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6D7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0C5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6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8AAE72B" w14:textId="77777777" w:rsidR="00614374" w:rsidRPr="003D114E" w:rsidRDefault="00614374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1214" w:rsidRPr="003D114E" w14:paraId="72B126D0" w14:textId="77777777" w:rsidTr="00CF11C6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393" w14:textId="77777777" w:rsidR="00BA5E61" w:rsidRPr="004C6E93" w:rsidRDefault="00BA5E61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816B" w14:textId="77777777" w:rsidR="00BA5E61" w:rsidRPr="00A26786" w:rsidRDefault="00BA5E61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2ABA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8BD" w14:textId="18DD856A" w:rsidR="00BA5E61" w:rsidRPr="003D114E" w:rsidRDefault="00490CA9" w:rsidP="001845AC">
            <w:r>
              <w:t>n</w:t>
            </w:r>
            <w:r w:rsidR="00BA5E61">
              <w:t>ee.</w:t>
            </w:r>
            <w:r>
              <w:t xml:space="preserve"> </w:t>
            </w:r>
            <w:r w:rsidRPr="00490CA9">
              <w:rPr>
                <w:i/>
              </w:rPr>
              <w:t>Voeg het attest als bijlage A2 bij dit formulier.</w:t>
            </w:r>
          </w:p>
        </w:tc>
      </w:tr>
      <w:tr w:rsidR="00531214" w:rsidRPr="003D114E" w14:paraId="1E490B32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055" w14:textId="77777777" w:rsidR="00BA5E61" w:rsidRPr="00463023" w:rsidRDefault="00BA5E6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540D" w14:textId="77777777" w:rsidR="00BA5E61" w:rsidRPr="001D4C9A" w:rsidRDefault="00BA5E6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446" w14:textId="5CFC3180" w:rsidR="00BA5E61" w:rsidRPr="003D114E" w:rsidRDefault="00092ABA" w:rsidP="001845AC">
            <w:r>
              <w:t>N</w:t>
            </w:r>
            <w:r w:rsidR="00BA5E61">
              <w:t>ee</w:t>
            </w:r>
          </w:p>
        </w:tc>
      </w:tr>
      <w:tr w:rsidR="00C86ADB" w:rsidRPr="003D114E" w14:paraId="7F81D6BA" w14:textId="77777777" w:rsidTr="00CF11C6">
        <w:trPr>
          <w:trHeight w:hRule="exact" w:val="255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C971" w14:textId="77777777" w:rsidR="00C86ADB" w:rsidRPr="003D114E" w:rsidRDefault="00C86ADB" w:rsidP="001845AC">
            <w:pPr>
              <w:pStyle w:val="leeg"/>
            </w:pPr>
          </w:p>
        </w:tc>
      </w:tr>
      <w:tr w:rsidR="00FC40D3" w:rsidRPr="003D114E" w14:paraId="24A958FB" w14:textId="77777777" w:rsidTr="00CF11C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17A63E" w14:textId="77777777" w:rsidR="00C86ADB" w:rsidRPr="003D114E" w:rsidRDefault="00C86ADB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5157FD" w14:textId="744ED425" w:rsidR="00C86ADB" w:rsidRPr="003D114E" w:rsidRDefault="00C86ADB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toelatingen en vergunningen</w:t>
            </w:r>
          </w:p>
        </w:tc>
      </w:tr>
      <w:tr w:rsidR="00C17A3E" w:rsidRPr="003D114E" w14:paraId="16F3757F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883" w14:textId="77777777" w:rsidR="00C17A3E" w:rsidRPr="004D213B" w:rsidRDefault="00C17A3E" w:rsidP="001845AC">
            <w:pPr>
              <w:pStyle w:val="leeg"/>
            </w:pPr>
          </w:p>
        </w:tc>
      </w:tr>
      <w:tr w:rsidR="00FC40D3" w:rsidRPr="003D114E" w14:paraId="1DD47709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3CB1" w14:textId="0D232D4B" w:rsidR="00C17A3E" w:rsidRPr="003D114E" w:rsidRDefault="00C17A3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494" w14:textId="78E97A27" w:rsidR="00C17A3E" w:rsidRPr="00FF630A" w:rsidRDefault="00075C59" w:rsidP="001845AC">
            <w:pPr>
              <w:pStyle w:val="Vraag"/>
            </w:pPr>
            <w:r>
              <w:t xml:space="preserve">Waren </w:t>
            </w:r>
            <w:r w:rsidR="00C17A3E">
              <w:t>er voorafgaande schriftelijke toelatingen en volmachten van andere eigenaars, beheerders</w:t>
            </w:r>
            <w:r>
              <w:t xml:space="preserve"> en dergelijke nodig voor de uitvoering van de werken?</w:t>
            </w:r>
          </w:p>
        </w:tc>
      </w:tr>
      <w:tr w:rsidR="00FC40D3" w:rsidRPr="003D114E" w14:paraId="53A28F8B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9A0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2C80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5C5" w14:textId="79CF87A6" w:rsidR="00075C59" w:rsidRPr="003D114E" w:rsidRDefault="00075C59" w:rsidP="001845AC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 w:rsidR="002A26DD">
              <w:rPr>
                <w:b/>
              </w:rPr>
              <w:t>die al bezorgd bij de aanvraag?</w:t>
            </w:r>
          </w:p>
        </w:tc>
      </w:tr>
      <w:tr w:rsidR="00FC40D3" w:rsidRPr="003D114E" w14:paraId="266DDF2D" w14:textId="77777777" w:rsidTr="00CF11C6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7E5B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6C2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2ABA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982D" w14:textId="78FF520F" w:rsidR="00075C59" w:rsidRPr="003D114E" w:rsidRDefault="00092ABA" w:rsidP="001845AC">
            <w:r>
              <w:t>J</w:t>
            </w:r>
            <w:r w:rsidR="00075C59">
              <w:t>a</w:t>
            </w:r>
          </w:p>
        </w:tc>
      </w:tr>
      <w:tr w:rsidR="00FC40D3" w:rsidRPr="003D114E" w14:paraId="5C7B1AB5" w14:textId="77777777" w:rsidTr="00CF11C6">
        <w:trPr>
          <w:trHeight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94B2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2E08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2ABA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B9AE" w14:textId="666FEEBA" w:rsidR="00075C59" w:rsidRPr="003D114E" w:rsidRDefault="00075C5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 w:rsidR="008C1EA1">
              <w:rPr>
                <w:i/>
              </w:rPr>
              <w:t>de schriftelijke toelatingen en volmachten</w:t>
            </w:r>
            <w:r w:rsidRPr="00490CA9">
              <w:rPr>
                <w:i/>
              </w:rPr>
              <w:t xml:space="preserve"> als bijlage </w:t>
            </w:r>
            <w:r w:rsidR="008C1EA1">
              <w:rPr>
                <w:i/>
              </w:rPr>
              <w:t>B</w:t>
            </w:r>
            <w:r w:rsidR="003E02D4">
              <w:rPr>
                <w:i/>
              </w:rPr>
              <w:t>1</w:t>
            </w:r>
            <w:r w:rsidRPr="00490CA9">
              <w:rPr>
                <w:i/>
              </w:rPr>
              <w:t xml:space="preserve"> bij dit formulier.</w:t>
            </w:r>
          </w:p>
        </w:tc>
      </w:tr>
      <w:tr w:rsidR="00FC40D3" w:rsidRPr="003D114E" w14:paraId="221EC406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6B11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8CC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5A0F" w14:textId="5E2E1E51" w:rsidR="00075C59" w:rsidRPr="003D114E" w:rsidRDefault="00092ABA" w:rsidP="001845AC">
            <w:r>
              <w:t>N</w:t>
            </w:r>
            <w:r w:rsidR="008C1EA1">
              <w:t>ee</w:t>
            </w:r>
          </w:p>
        </w:tc>
      </w:tr>
      <w:tr w:rsidR="006B5DD9" w:rsidRPr="003D114E" w14:paraId="1E1CBAE8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5F1" w14:textId="77777777" w:rsidR="006B5DD9" w:rsidRPr="004D213B" w:rsidRDefault="006B5DD9" w:rsidP="001845AC">
            <w:pPr>
              <w:pStyle w:val="leeg"/>
            </w:pPr>
          </w:p>
        </w:tc>
      </w:tr>
      <w:tr w:rsidR="00FC40D3" w:rsidRPr="003D114E" w14:paraId="720EE10D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D47" w14:textId="7A9CC30F" w:rsidR="006B5DD9" w:rsidRPr="003D114E" w:rsidRDefault="006B5DD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312" w14:textId="0EE27B27" w:rsidR="006B5DD9" w:rsidRPr="00FF630A" w:rsidRDefault="006B5DD9" w:rsidP="001845AC">
            <w:pPr>
              <w:pStyle w:val="Vraag"/>
            </w:pPr>
            <w:r>
              <w:t>Waren er voorafgaande vergunningen van overheden en instanties nodig voor de uitvoering van de werken?</w:t>
            </w:r>
          </w:p>
        </w:tc>
      </w:tr>
      <w:tr w:rsidR="00FC40D3" w:rsidRPr="003D114E" w14:paraId="74889F4C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E14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D58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E8" w14:textId="39DD7B09" w:rsidR="006B5DD9" w:rsidRPr="003D114E" w:rsidRDefault="003E02D4" w:rsidP="001845AC">
            <w:r>
              <w:t xml:space="preserve">ja. </w:t>
            </w:r>
            <w:r w:rsidRPr="003E02D4">
              <w:rPr>
                <w:b/>
              </w:rPr>
              <w:t>Zijn die voorafgaande vergunningen opgenomen in het goedgekeurde natuurbeheerplan?</w:t>
            </w:r>
          </w:p>
        </w:tc>
      </w:tr>
      <w:tr w:rsidR="00FC40D3" w:rsidRPr="003D114E" w14:paraId="4AEC78BB" w14:textId="77777777" w:rsidTr="00CF11C6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CF8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9302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2ABA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76A" w14:textId="0B47E008" w:rsidR="006B5DD9" w:rsidRPr="003D114E" w:rsidRDefault="00092ABA" w:rsidP="001845AC">
            <w:r>
              <w:t>J</w:t>
            </w:r>
            <w:r w:rsidR="006B5DD9">
              <w:t>a</w:t>
            </w:r>
          </w:p>
        </w:tc>
      </w:tr>
      <w:tr w:rsidR="00FC40D3" w:rsidRPr="003D114E" w14:paraId="3890EA75" w14:textId="77777777" w:rsidTr="00CF11C6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5D62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774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092ABA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AE9" w14:textId="1FE54D93" w:rsidR="006B5DD9" w:rsidRPr="003D114E" w:rsidRDefault="006B5DD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>
              <w:rPr>
                <w:i/>
              </w:rPr>
              <w:t xml:space="preserve">de </w:t>
            </w:r>
            <w:r w:rsidR="003E02D4">
              <w:rPr>
                <w:i/>
              </w:rPr>
              <w:t>voorafgaande vergunningen</w:t>
            </w:r>
            <w:r w:rsidRPr="00490CA9">
              <w:rPr>
                <w:i/>
              </w:rPr>
              <w:t xml:space="preserve"> als bijlage </w:t>
            </w:r>
            <w:r>
              <w:rPr>
                <w:i/>
              </w:rPr>
              <w:t>B</w:t>
            </w:r>
            <w:r w:rsidRPr="00490CA9">
              <w:rPr>
                <w:i/>
              </w:rPr>
              <w:t>2 bij dit formulier.</w:t>
            </w:r>
          </w:p>
        </w:tc>
      </w:tr>
      <w:tr w:rsidR="00653712" w:rsidRPr="003D114E" w14:paraId="2828F491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DDE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C70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36C5" w14:textId="0AB933AD" w:rsidR="006B5DD9" w:rsidRPr="003D114E" w:rsidRDefault="00092ABA" w:rsidP="001845AC">
            <w:r>
              <w:t>N</w:t>
            </w:r>
            <w:r w:rsidR="006B5DD9">
              <w:t>ee</w:t>
            </w:r>
          </w:p>
        </w:tc>
      </w:tr>
      <w:tr w:rsidR="009A220A" w:rsidRPr="003D114E" w14:paraId="5EC3B4B0" w14:textId="77777777" w:rsidTr="00CF11C6">
        <w:trPr>
          <w:trHeight w:hRule="exact" w:val="255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2CE2" w14:textId="77777777" w:rsidR="009A220A" w:rsidRPr="003D114E" w:rsidRDefault="009A220A" w:rsidP="001845AC">
            <w:pPr>
              <w:pStyle w:val="leeg"/>
            </w:pPr>
          </w:p>
        </w:tc>
      </w:tr>
      <w:tr w:rsidR="00653712" w:rsidRPr="003D114E" w14:paraId="51322956" w14:textId="77777777" w:rsidTr="00CF11C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F7B4EF" w14:textId="77777777" w:rsidR="009A220A" w:rsidRPr="003D114E" w:rsidRDefault="009A220A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E4E500" w14:textId="563A92C7" w:rsidR="009A220A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</w:p>
        </w:tc>
      </w:tr>
      <w:tr w:rsidR="003C52E1" w:rsidRPr="003D114E" w14:paraId="2450DE21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755A" w14:textId="77777777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352C" w:rsidRPr="003D114E" w14:paraId="21F66D0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0F" w14:textId="49F893E0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2D1" w14:textId="42687D58" w:rsidR="003C52E1" w:rsidRPr="00232277" w:rsidRDefault="003C52E1" w:rsidP="001845AC">
            <w:pPr>
              <w:pStyle w:val="Vraag"/>
            </w:pPr>
            <w:r>
              <w:t>Hoeveel bedraagt de raming van het project in zijn geheel?</w:t>
            </w:r>
          </w:p>
          <w:p w14:paraId="684B0B1E" w14:textId="5FC636FF" w:rsidR="003C52E1" w:rsidRPr="00B90884" w:rsidRDefault="00BF7011" w:rsidP="001845AC">
            <w:pPr>
              <w:pStyle w:val="Aanwijzing"/>
              <w:rPr>
                <w:rStyle w:val="Zwaar"/>
                <w:b w:val="0"/>
              </w:rPr>
            </w:pPr>
            <w:r>
              <w:t>Neem de kosten van eventuele andere fases of onderdelen waarvoor u geen subsidie hebt</w:t>
            </w:r>
            <w:r w:rsidR="004C4BC2">
              <w:t xml:space="preserve"> aangevraagd</w:t>
            </w:r>
            <w:r>
              <w:t xml:space="preserve">, </w:t>
            </w:r>
            <w:r w:rsidR="004C4BC2">
              <w:t>ook op in die raming.</w:t>
            </w:r>
          </w:p>
        </w:tc>
      </w:tr>
      <w:tr w:rsidR="006D352C" w:rsidRPr="003D114E" w14:paraId="36DF5251" w14:textId="77777777" w:rsidTr="00CF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1304A0E" w14:textId="77777777" w:rsidR="00D149A3" w:rsidRPr="00463023" w:rsidRDefault="00D149A3" w:rsidP="001845AC">
            <w:pPr>
              <w:pStyle w:val="leeg"/>
            </w:pPr>
          </w:p>
        </w:tc>
        <w:tc>
          <w:tcPr>
            <w:tcW w:w="2211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495B528" w14:textId="77777777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gridSpan w:val="19"/>
            <w:shd w:val="clear" w:color="auto" w:fill="auto"/>
          </w:tcPr>
          <w:p w14:paraId="0E53909B" w14:textId="64E0849E" w:rsidR="00D149A3" w:rsidRPr="003D114E" w:rsidRDefault="00092ABA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</w:t>
            </w:r>
            <w:r w:rsidR="00D149A3">
              <w:t>uro</w:t>
            </w:r>
          </w:p>
        </w:tc>
      </w:tr>
      <w:tr w:rsidR="00D149A3" w:rsidRPr="003D114E" w14:paraId="2B207B3A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1EA" w14:textId="77777777" w:rsidR="00D149A3" w:rsidRPr="004D213B" w:rsidRDefault="00D149A3" w:rsidP="001845AC">
            <w:pPr>
              <w:pStyle w:val="leeg"/>
            </w:pPr>
          </w:p>
        </w:tc>
      </w:tr>
      <w:tr w:rsidR="006D352C" w:rsidRPr="003D114E" w14:paraId="0C6D0D63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2E9" w14:textId="04287170" w:rsidR="00D149A3" w:rsidRPr="003D114E" w:rsidRDefault="00D149A3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F905" w14:textId="2CF5218E" w:rsidR="00D149A3" w:rsidRPr="00FF630A" w:rsidRDefault="00D149A3" w:rsidP="001845AC">
            <w:pPr>
              <w:pStyle w:val="Vraag"/>
            </w:pPr>
            <w:r>
              <w:t xml:space="preserve">Is de wet op de overheidsopdrachten </w:t>
            </w:r>
            <w:r w:rsidR="001E1818">
              <w:t>van toepassing op de uitvoering van het project?</w:t>
            </w:r>
          </w:p>
        </w:tc>
      </w:tr>
      <w:tr w:rsidR="006D352C" w:rsidRPr="003D114E" w14:paraId="49CB2E4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9B4E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BE0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E05D" w14:textId="597BF2A7" w:rsidR="00D530FD" w:rsidRPr="003D114E" w:rsidRDefault="00092ABA" w:rsidP="001845AC">
            <w:r>
              <w:t>J</w:t>
            </w:r>
            <w:r w:rsidR="00D530FD">
              <w:t>a</w:t>
            </w:r>
          </w:p>
        </w:tc>
      </w:tr>
      <w:tr w:rsidR="006D352C" w:rsidRPr="003D114E" w14:paraId="61A2A272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84D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333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3254" w14:textId="77777777" w:rsidR="00D530FD" w:rsidRPr="003D114E" w:rsidRDefault="00D530FD" w:rsidP="001845AC">
            <w:r>
              <w:t xml:space="preserve">nee. </w:t>
            </w:r>
            <w:r>
              <w:rPr>
                <w:i/>
              </w:rPr>
              <w:t>Neem de redenen daarvoor op in een document dat u als bijlage C1 bij dit formulier voegt.</w:t>
            </w:r>
          </w:p>
        </w:tc>
      </w:tr>
      <w:tr w:rsidR="00322D92" w:rsidRPr="003D114E" w14:paraId="46A35A86" w14:textId="77777777" w:rsidTr="00CF11C6">
        <w:trPr>
          <w:trHeight w:hRule="exact" w:val="255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0C7F" w14:textId="77777777" w:rsidR="00322D92" w:rsidRPr="003D114E" w:rsidRDefault="00322D92" w:rsidP="001845AC">
            <w:pPr>
              <w:pStyle w:val="leeg"/>
            </w:pPr>
          </w:p>
        </w:tc>
      </w:tr>
      <w:tr w:rsidR="00322D92" w:rsidRPr="003D114E" w14:paraId="756A1EBC" w14:textId="77777777" w:rsidTr="00CF11C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D4A039" w14:textId="77777777" w:rsidR="00322D92" w:rsidRPr="003D114E" w:rsidRDefault="00322D92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136082" w14:textId="14A4F3B5" w:rsidR="00322D92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Gunning van </w:t>
            </w:r>
            <w:r w:rsidR="00920BA3">
              <w:rPr>
                <w:rFonts w:cs="Calibri"/>
              </w:rPr>
              <w:t>het project</w:t>
            </w:r>
          </w:p>
        </w:tc>
      </w:tr>
      <w:tr w:rsidR="00D530FD" w:rsidRPr="003D114E" w14:paraId="179F2D4F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92" w14:textId="77777777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30FD" w:rsidRPr="003D114E" w14:paraId="753189D6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D2D" w14:textId="4AF5FCFA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C45" w14:textId="431A96A8" w:rsidR="00D530FD" w:rsidRPr="004858D2" w:rsidRDefault="00CD5B01" w:rsidP="004858D2">
            <w:pPr>
              <w:pStyle w:val="Vraag"/>
              <w:rPr>
                <w:rStyle w:val="Zwaar"/>
                <w:b/>
                <w:bCs w:val="0"/>
              </w:rPr>
            </w:pPr>
            <w:r>
              <w:t>Hebt u minstens drie offertes opgevraagd bij relevante aanbieders?</w:t>
            </w:r>
          </w:p>
        </w:tc>
      </w:tr>
      <w:tr w:rsidR="004858D2" w:rsidRPr="003D114E" w14:paraId="64241D26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88BE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ABF4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7BB1" w14:textId="539A5616" w:rsidR="004858D2" w:rsidRPr="004858D2" w:rsidRDefault="00B1307E" w:rsidP="001845AC">
            <w:pPr>
              <w:rPr>
                <w:i/>
              </w:rPr>
            </w:pPr>
            <w:r>
              <w:t>j</w:t>
            </w:r>
            <w:r w:rsidR="004858D2">
              <w:t xml:space="preserve">a. </w:t>
            </w:r>
            <w:r w:rsidR="004858D2">
              <w:rPr>
                <w:i/>
              </w:rPr>
              <w:t>Neem de offertes en de beoordeling ervan op in een document dat u als bijlage C</w:t>
            </w:r>
            <w:r>
              <w:rPr>
                <w:i/>
              </w:rPr>
              <w:t>2 bij dit formulier voegt.</w:t>
            </w:r>
          </w:p>
        </w:tc>
      </w:tr>
      <w:tr w:rsidR="004858D2" w:rsidRPr="003D114E" w14:paraId="35821FA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3D39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918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8D6" w14:textId="6AE3DA76" w:rsidR="004858D2" w:rsidRPr="003D114E" w:rsidRDefault="00092ABA" w:rsidP="001845AC">
            <w:r>
              <w:t>N</w:t>
            </w:r>
            <w:r w:rsidR="004858D2">
              <w:t>ee</w:t>
            </w:r>
          </w:p>
        </w:tc>
      </w:tr>
      <w:tr w:rsidR="00B1307E" w:rsidRPr="003D114E" w14:paraId="7E7611F5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5872" w14:textId="77777777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07E" w:rsidRPr="003D114E" w14:paraId="57EC653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0A6" w14:textId="2D0D476C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189" w14:textId="720C26FE" w:rsidR="00B1307E" w:rsidRPr="004858D2" w:rsidRDefault="00B1307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Hebt u </w:t>
            </w:r>
            <w:r w:rsidR="00720166">
              <w:t>een bestek opgemaakt?</w:t>
            </w:r>
          </w:p>
        </w:tc>
      </w:tr>
      <w:tr w:rsidR="00B1307E" w:rsidRPr="003D114E" w14:paraId="72F30778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E0C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0204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B02" w14:textId="377899A9" w:rsidR="00B1307E" w:rsidRPr="004858D2" w:rsidRDefault="00720166" w:rsidP="001845AC">
            <w:pPr>
              <w:rPr>
                <w:i/>
              </w:rPr>
            </w:pPr>
            <w:r>
              <w:t>j</w:t>
            </w:r>
            <w:r w:rsidR="00B1307E">
              <w:t xml:space="preserve">a. </w:t>
            </w:r>
            <w:r w:rsidR="00B1307E">
              <w:rPr>
                <w:i/>
              </w:rPr>
              <w:t xml:space="preserve">Neem </w:t>
            </w:r>
            <w:r>
              <w:rPr>
                <w:i/>
              </w:rPr>
              <w:t>het bestek op in een document dat u als bijlage C3 bij dit formulier voegt.</w:t>
            </w:r>
          </w:p>
        </w:tc>
      </w:tr>
      <w:tr w:rsidR="00B1307E" w:rsidRPr="003D114E" w14:paraId="5EC74FBF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3A0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1C81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8797" w14:textId="4E1E572E" w:rsidR="00B1307E" w:rsidRPr="003D114E" w:rsidRDefault="00092ABA" w:rsidP="001845AC">
            <w:r>
              <w:t>N</w:t>
            </w:r>
            <w:r w:rsidR="00B1307E">
              <w:t>ee</w:t>
            </w:r>
          </w:p>
        </w:tc>
      </w:tr>
      <w:tr w:rsidR="008875AE" w:rsidRPr="003D114E" w14:paraId="472D363E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24C5" w14:textId="77777777" w:rsidR="008875A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734B10B" w14:textId="77777777" w:rsidR="00BE5215" w:rsidRPr="00BE5215" w:rsidRDefault="00BE5215" w:rsidP="00BE5215"/>
          <w:p w14:paraId="3F663851" w14:textId="77777777" w:rsidR="00BE5215" w:rsidRPr="00BE5215" w:rsidRDefault="00BE5215" w:rsidP="00BE5215"/>
          <w:p w14:paraId="25D067DC" w14:textId="4F8B5F01" w:rsidR="00BE5215" w:rsidRPr="00BE5215" w:rsidRDefault="00BE5215" w:rsidP="00BE5215">
            <w:pPr>
              <w:tabs>
                <w:tab w:val="left" w:pos="9020"/>
              </w:tabs>
            </w:pPr>
            <w:r>
              <w:tab/>
            </w:r>
          </w:p>
        </w:tc>
      </w:tr>
      <w:tr w:rsidR="008875AE" w:rsidRPr="003D114E" w14:paraId="2B5181C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C1C4" w14:textId="30644A10" w:rsidR="008875AE" w:rsidRPr="003D114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11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3C7E" w14:textId="5F7FB539" w:rsidR="008875AE" w:rsidRPr="004858D2" w:rsidRDefault="008875A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Is het bestek gepubliceerd?</w:t>
            </w:r>
          </w:p>
        </w:tc>
      </w:tr>
      <w:tr w:rsidR="008875AE" w:rsidRPr="003D114E" w14:paraId="2F465FF3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71F7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48B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1BD" w14:textId="767B4A2B" w:rsidR="008875AE" w:rsidRPr="004858D2" w:rsidRDefault="008875AE" w:rsidP="001845AC">
            <w:pPr>
              <w:rPr>
                <w:i/>
              </w:rPr>
            </w:pPr>
            <w:r>
              <w:t xml:space="preserve">ja. </w:t>
            </w:r>
            <w:r w:rsidR="00263824">
              <w:rPr>
                <w:i/>
              </w:rPr>
              <w:t xml:space="preserve">Voeg </w:t>
            </w:r>
            <w:r>
              <w:rPr>
                <w:i/>
              </w:rPr>
              <w:t xml:space="preserve">het </w:t>
            </w:r>
            <w:r w:rsidR="00703038">
              <w:rPr>
                <w:i/>
              </w:rPr>
              <w:t xml:space="preserve">bewijs van de publicatie </w:t>
            </w:r>
            <w:r>
              <w:rPr>
                <w:i/>
              </w:rPr>
              <w:t>u als bijlage C</w:t>
            </w:r>
            <w:r w:rsidR="00263824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8875AE" w:rsidRPr="003D114E" w14:paraId="3948F114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C5F6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F5F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516A" w14:textId="03F12F03" w:rsidR="008875AE" w:rsidRPr="003D114E" w:rsidRDefault="00092ABA" w:rsidP="001845AC">
            <w:r>
              <w:t>N</w:t>
            </w:r>
            <w:r w:rsidR="008875AE">
              <w:t>ee</w:t>
            </w:r>
          </w:p>
        </w:tc>
      </w:tr>
      <w:tr w:rsidR="00263824" w:rsidRPr="003D114E" w14:paraId="5EC35DE8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991" w14:textId="77777777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63824" w:rsidRPr="003D114E" w14:paraId="7D738161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9E6" w14:textId="61488FAF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489E" w14:textId="6233CD16" w:rsidR="00263824" w:rsidRPr="004858D2" w:rsidRDefault="00263824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ingediende offertes?</w:t>
            </w:r>
          </w:p>
        </w:tc>
      </w:tr>
      <w:tr w:rsidR="00263824" w:rsidRPr="003D114E" w14:paraId="5A548149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E074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AA25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0569" w14:textId="1648ADCC" w:rsidR="00263824" w:rsidRPr="004858D2" w:rsidRDefault="00263824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120521">
              <w:rPr>
                <w:i/>
              </w:rPr>
              <w:t xml:space="preserve">dat verslag </w:t>
            </w:r>
            <w:r>
              <w:rPr>
                <w:i/>
              </w:rPr>
              <w:t>als bijlage C</w:t>
            </w:r>
            <w:r w:rsidR="00120521">
              <w:rPr>
                <w:i/>
              </w:rPr>
              <w:t>5</w:t>
            </w:r>
            <w:r>
              <w:rPr>
                <w:i/>
              </w:rPr>
              <w:t xml:space="preserve"> bij dit formulier.</w:t>
            </w:r>
          </w:p>
        </w:tc>
      </w:tr>
      <w:tr w:rsidR="00263824" w:rsidRPr="003D114E" w14:paraId="6C8799F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5F0B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FD8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9D0" w14:textId="1B08C813" w:rsidR="00263824" w:rsidRPr="003D114E" w:rsidRDefault="00092ABA" w:rsidP="001845AC">
            <w:r>
              <w:t>N</w:t>
            </w:r>
            <w:r w:rsidR="00263824">
              <w:t>ee</w:t>
            </w:r>
          </w:p>
        </w:tc>
      </w:tr>
      <w:tr w:rsidR="00120521" w:rsidRPr="003D114E" w14:paraId="592C473A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14F0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3D3C6E7B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68A5" w14:textId="652708F0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CFC" w14:textId="614DDA8C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gunning of toekenning van de opdracht?</w:t>
            </w:r>
          </w:p>
        </w:tc>
      </w:tr>
      <w:tr w:rsidR="00120521" w:rsidRPr="003D114E" w14:paraId="01144E61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629D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FF4B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D6B" w14:textId="02AE0AAF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als bijlage C6 bij dit formulier.</w:t>
            </w:r>
          </w:p>
        </w:tc>
      </w:tr>
      <w:tr w:rsidR="00120521" w:rsidRPr="003D114E" w14:paraId="740DCD9E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7D90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CDC1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10C" w14:textId="2F6358E4" w:rsidR="00120521" w:rsidRPr="003D114E" w:rsidRDefault="00092ABA" w:rsidP="001845AC">
            <w:r>
              <w:t>N</w:t>
            </w:r>
            <w:r w:rsidR="00120521">
              <w:t>ee</w:t>
            </w:r>
          </w:p>
        </w:tc>
      </w:tr>
      <w:tr w:rsidR="00120521" w:rsidRPr="003D114E" w14:paraId="58C124D7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5A05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241CACDA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40B3" w14:textId="0EE2911E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B86A" w14:textId="0AE526B8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uitvoeringsverslag of meetstaat opgemaakt?</w:t>
            </w:r>
          </w:p>
        </w:tc>
      </w:tr>
      <w:tr w:rsidR="00120521" w:rsidRPr="003D114E" w14:paraId="7095B18F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5406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1DC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4772" w14:textId="6B6F2041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dat </w:t>
            </w:r>
            <w:r w:rsidR="00AA3CC1">
              <w:rPr>
                <w:i/>
              </w:rPr>
              <w:t>uitvoeringsverslag of de meetstaat</w:t>
            </w:r>
            <w:r>
              <w:rPr>
                <w:i/>
              </w:rPr>
              <w:t xml:space="preserve"> als bijlage C</w:t>
            </w:r>
            <w:r w:rsidR="00AA3CC1">
              <w:rPr>
                <w:i/>
              </w:rPr>
              <w:t>7</w:t>
            </w:r>
            <w:r>
              <w:rPr>
                <w:i/>
              </w:rPr>
              <w:t xml:space="preserve"> bij dit formulier.</w:t>
            </w:r>
          </w:p>
        </w:tc>
      </w:tr>
      <w:tr w:rsidR="00120521" w:rsidRPr="003D114E" w14:paraId="2966A56A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0F18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C1B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E70" w14:textId="2761251C" w:rsidR="00120521" w:rsidRPr="003D114E" w:rsidRDefault="00092ABA" w:rsidP="001845AC">
            <w:r>
              <w:t>N</w:t>
            </w:r>
            <w:r w:rsidR="00120521">
              <w:t>ee</w:t>
            </w:r>
          </w:p>
        </w:tc>
      </w:tr>
      <w:tr w:rsidR="00AA3CC1" w:rsidRPr="003D114E" w14:paraId="1E928F22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5025" w14:textId="77777777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3CC1" w:rsidRPr="003D114E" w14:paraId="56D9DC1C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D035" w14:textId="3F6CB4B1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7EAE" w14:textId="5A7E342C" w:rsidR="00AA3CC1" w:rsidRPr="004858D2" w:rsidRDefault="00AA3CC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proces-verbaal van oplevering opgemaakt?</w:t>
            </w:r>
          </w:p>
        </w:tc>
      </w:tr>
      <w:tr w:rsidR="00AA3CC1" w:rsidRPr="003D114E" w14:paraId="79745918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D76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27EC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C8C" w14:textId="1218BF85" w:rsidR="00AA3CC1" w:rsidRPr="004858D2" w:rsidRDefault="00AA3CC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proces-verbaal van oplevering als bijlage C8 bij dit formulier.</w:t>
            </w:r>
          </w:p>
        </w:tc>
      </w:tr>
      <w:tr w:rsidR="00AA3CC1" w:rsidRPr="003D114E" w14:paraId="456A444B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37A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682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BC5" w14:textId="3492854D" w:rsidR="00AA3CC1" w:rsidRPr="003D114E" w:rsidRDefault="00092ABA" w:rsidP="001845AC">
            <w:r>
              <w:t>N</w:t>
            </w:r>
            <w:r w:rsidR="00AA3CC1">
              <w:t>ee</w:t>
            </w:r>
          </w:p>
        </w:tc>
      </w:tr>
      <w:tr w:rsidR="00912B4C" w:rsidRPr="003D114E" w14:paraId="1E1A7227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D5FF" w14:textId="7777777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2B4C" w:rsidRPr="003D114E" w14:paraId="729594F4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05D3" w14:textId="1A5F3F5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70AD" w14:textId="604E758B" w:rsidR="00912B4C" w:rsidRPr="004858D2" w:rsidRDefault="00912B4C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van boetes en straffen opgemaakt?</w:t>
            </w:r>
          </w:p>
        </w:tc>
      </w:tr>
      <w:tr w:rsidR="00912B4C" w:rsidRPr="003D114E" w14:paraId="26ABF93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F6C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3D9B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4850" w14:textId="62779737" w:rsidR="00912B4C" w:rsidRPr="004858D2" w:rsidRDefault="00912B4C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van boetes en straffen als bijlage C9 bij dit formulier.</w:t>
            </w:r>
          </w:p>
        </w:tc>
      </w:tr>
      <w:tr w:rsidR="00912B4C" w:rsidRPr="003D114E" w14:paraId="29949111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B3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3E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B7F8" w14:textId="3D4EFFC1" w:rsidR="00912B4C" w:rsidRPr="003D114E" w:rsidRDefault="00092ABA" w:rsidP="001845AC">
            <w:r>
              <w:t>N</w:t>
            </w:r>
            <w:r w:rsidR="00912B4C">
              <w:t>ee</w:t>
            </w:r>
          </w:p>
        </w:tc>
      </w:tr>
      <w:tr w:rsidR="00912B4C" w:rsidRPr="003D114E" w14:paraId="02CA7FB6" w14:textId="77777777" w:rsidTr="00CF11C6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D36" w14:textId="77777777" w:rsidR="00912B4C" w:rsidRPr="003D114E" w:rsidRDefault="00912B4C" w:rsidP="001845AC">
            <w:pPr>
              <w:pStyle w:val="leeg"/>
            </w:pPr>
          </w:p>
        </w:tc>
      </w:tr>
      <w:tr w:rsidR="00912B4C" w:rsidRPr="003D114E" w14:paraId="5DD0E680" w14:textId="77777777" w:rsidTr="00CF11C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921A59" w14:textId="77777777" w:rsidR="00912B4C" w:rsidRPr="003D114E" w:rsidRDefault="00912B4C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0988C6" w14:textId="1E5C2920" w:rsidR="00912B4C" w:rsidRPr="003D114E" w:rsidRDefault="00912B4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Activiteitenverslag</w:t>
            </w:r>
          </w:p>
        </w:tc>
      </w:tr>
      <w:tr w:rsidR="00F83F3F" w:rsidRPr="003D114E" w14:paraId="7F7860F0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CE41" w14:textId="7777777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3F3F" w:rsidRPr="003D114E" w14:paraId="098941AC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269" w14:textId="00DF762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7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D49" w14:textId="128C1F78" w:rsidR="00F83F3F" w:rsidRPr="00232277" w:rsidRDefault="00F83F3F" w:rsidP="001845AC">
            <w:pPr>
              <w:pStyle w:val="Vraag"/>
            </w:pPr>
            <w:r>
              <w:t>Hebt u een verslag in woord en beeld opgemaakt over de uitgevoerde werken</w:t>
            </w:r>
            <w:r w:rsidR="0006004E">
              <w:t xml:space="preserve"> uit het goedkeuringsbesluit, eventueel aangevuld met goedgekeurde wijzigingen of aanvullingen?</w:t>
            </w:r>
          </w:p>
          <w:p w14:paraId="68E08CDF" w14:textId="1F0C3FC2" w:rsidR="00F83F3F" w:rsidRPr="00B90884" w:rsidRDefault="0006004E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In dat verslag </w:t>
            </w:r>
            <w:r w:rsidR="00C820BD">
              <w:t xml:space="preserve">onderbouwt u per uitgevoerd werk duidelijk de link met de goedgekeurde aanvraag. </w:t>
            </w:r>
            <w:r w:rsidR="006725AD">
              <w:t xml:space="preserve">Geef ook aan welke doelstellingen gerealiseerd zijn. Licht de bredere </w:t>
            </w:r>
            <w:r w:rsidR="00E33331">
              <w:t>context toe als dat relevant is.</w:t>
            </w:r>
          </w:p>
        </w:tc>
      </w:tr>
      <w:tr w:rsidR="00E33331" w:rsidRPr="003D114E" w14:paraId="2367A791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F1A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02F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97" w14:textId="64E560A7" w:rsidR="00E33331" w:rsidRPr="004858D2" w:rsidRDefault="00E3333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activiteitenverslag als bijlage D1 bij dit formulier.</w:t>
            </w:r>
          </w:p>
        </w:tc>
      </w:tr>
      <w:tr w:rsidR="00E33331" w:rsidRPr="003D114E" w14:paraId="7753CDF6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642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F01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5FB7" w14:textId="64DF138D" w:rsidR="00E33331" w:rsidRPr="003D114E" w:rsidRDefault="00092ABA" w:rsidP="001845AC">
            <w:r>
              <w:t>N</w:t>
            </w:r>
            <w:r w:rsidR="00E33331">
              <w:t>ee</w:t>
            </w:r>
          </w:p>
        </w:tc>
      </w:tr>
      <w:tr w:rsidR="000E5528" w:rsidRPr="003D114E" w14:paraId="7CFF9931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831B" w14:textId="77777777" w:rsidR="000E5528" w:rsidRPr="003D114E" w:rsidRDefault="000E5528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E5528" w:rsidRPr="003D114E" w14:paraId="3B79ADA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ECB3" w14:textId="5C611BE7" w:rsidR="000E5528" w:rsidRPr="003D114E" w:rsidRDefault="000E5528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8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991A0" w14:textId="1F7A147C" w:rsidR="000E5528" w:rsidRPr="00232277" w:rsidRDefault="000E5528" w:rsidP="001845AC">
            <w:pPr>
              <w:pStyle w:val="Vraag"/>
            </w:pPr>
            <w:r>
              <w:t>Hebt u een korte samenvatting gemaakt</w:t>
            </w:r>
            <w:r w:rsidR="00AF2713">
              <w:t xml:space="preserve"> die het project samenvat?</w:t>
            </w:r>
          </w:p>
          <w:p w14:paraId="4DF4980B" w14:textId="7BF274DC" w:rsidR="000E5528" w:rsidRPr="00B90884" w:rsidRDefault="00AF2713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De korte samenvatting past op een A4. </w:t>
            </w:r>
            <w:r w:rsidR="00961691">
              <w:t>Derden kunnen de korte samenvatting gebruiken bij externe communicatie.</w:t>
            </w:r>
            <w:r w:rsidR="000E5528">
              <w:t xml:space="preserve"> </w:t>
            </w:r>
          </w:p>
        </w:tc>
      </w:tr>
      <w:tr w:rsidR="000E5528" w:rsidRPr="003D114E" w14:paraId="232CC2D9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A0C5" w14:textId="77777777" w:rsidR="000E5528" w:rsidRPr="00463023" w:rsidRDefault="000E5528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6734" w14:textId="77777777" w:rsidR="000E5528" w:rsidRPr="001D4C9A" w:rsidRDefault="000E5528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8143A" w14:textId="4FA59FFD" w:rsidR="000E5528" w:rsidRPr="004858D2" w:rsidRDefault="000E5528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961691">
              <w:rPr>
                <w:i/>
              </w:rPr>
              <w:t>die korte samenvatting</w:t>
            </w:r>
            <w:r>
              <w:rPr>
                <w:i/>
              </w:rPr>
              <w:t xml:space="preserve"> als bijlage D</w:t>
            </w:r>
            <w:r w:rsidR="00961691">
              <w:rPr>
                <w:i/>
              </w:rPr>
              <w:t>2</w:t>
            </w:r>
            <w:r>
              <w:rPr>
                <w:i/>
              </w:rPr>
              <w:t xml:space="preserve"> bij dit formulier.</w:t>
            </w:r>
          </w:p>
        </w:tc>
      </w:tr>
      <w:tr w:rsidR="000E5528" w:rsidRPr="003D114E" w14:paraId="4650B422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DD81" w14:textId="77777777" w:rsidR="000E5528" w:rsidRPr="00463023" w:rsidRDefault="000E5528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8783" w14:textId="77777777" w:rsidR="000E5528" w:rsidRPr="001D4C9A" w:rsidRDefault="000E5528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8AC7" w14:textId="3D75BEC6" w:rsidR="000E5528" w:rsidRPr="003D114E" w:rsidRDefault="00ED4713" w:rsidP="001845AC">
            <w:r>
              <w:t>N</w:t>
            </w:r>
            <w:r w:rsidR="000E5528">
              <w:t>ee</w:t>
            </w:r>
            <w:r>
              <w:t>, er is geen korte samenvatting</w:t>
            </w:r>
            <w:r w:rsidR="00E10638">
              <w:t>.</w:t>
            </w:r>
          </w:p>
        </w:tc>
      </w:tr>
      <w:tr w:rsidR="00E10638" w:rsidRPr="003D114E" w14:paraId="55CFF0F9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28E8" w14:textId="77777777" w:rsidR="00E10638" w:rsidRPr="00463023" w:rsidRDefault="00E10638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FB1D" w14:textId="77777777" w:rsidR="00E10638" w:rsidRPr="001D4C9A" w:rsidRDefault="00E10638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4F2A" w14:textId="4792D470" w:rsidR="00E10638" w:rsidRPr="003D114E" w:rsidRDefault="00E10638" w:rsidP="001845AC">
            <w:r>
              <w:t>Nee, die voorwaarde is niet opgenomen in het goedkeuringsbesluit.</w:t>
            </w:r>
          </w:p>
        </w:tc>
      </w:tr>
      <w:tr w:rsidR="00CE60B9" w:rsidRPr="003D114E" w14:paraId="624567C1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D0DB" w14:textId="77777777" w:rsidR="00CE60B9" w:rsidRPr="003D114E" w:rsidRDefault="00CE60B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E60B9" w:rsidRPr="003D114E" w14:paraId="3CBE31B2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3D3E" w14:textId="29428AAC" w:rsidR="00CE60B9" w:rsidRPr="003D114E" w:rsidRDefault="00CE60B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9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F686" w14:textId="7E05A55D" w:rsidR="00CE60B9" w:rsidRPr="00B90884" w:rsidRDefault="00CE60B9" w:rsidP="00C666AF">
            <w:pPr>
              <w:pStyle w:val="Vraag"/>
              <w:rPr>
                <w:rStyle w:val="Zwaar"/>
                <w:b/>
              </w:rPr>
            </w:pPr>
            <w:r>
              <w:t xml:space="preserve">Is er een terreinbezoek voor de omwonenden of partners georganiseerd </w:t>
            </w:r>
            <w:r w:rsidR="00C666AF">
              <w:t>waarop ook het Agentschap voor Natuur en Bos uitgenodigd was?</w:t>
            </w:r>
            <w:r>
              <w:t xml:space="preserve"> </w:t>
            </w:r>
          </w:p>
        </w:tc>
      </w:tr>
      <w:tr w:rsidR="00CE60B9" w:rsidRPr="003D114E" w14:paraId="6224A75E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BD70" w14:textId="77777777" w:rsidR="00CE60B9" w:rsidRPr="00463023" w:rsidRDefault="00CE60B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799B" w14:textId="77777777" w:rsidR="00CE60B9" w:rsidRPr="001D4C9A" w:rsidRDefault="00CE60B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D1C54" w14:textId="7EE0B639" w:rsidR="00CE60B9" w:rsidRPr="004858D2" w:rsidRDefault="00CE60B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C666AF">
              <w:rPr>
                <w:i/>
              </w:rPr>
              <w:t>de uitnodiging en enkele foto’s</w:t>
            </w:r>
            <w:r>
              <w:rPr>
                <w:i/>
              </w:rPr>
              <w:t xml:space="preserve"> als bijlage D</w:t>
            </w:r>
            <w:r w:rsidR="00C666AF">
              <w:rPr>
                <w:i/>
              </w:rPr>
              <w:t>3</w:t>
            </w:r>
            <w:r>
              <w:rPr>
                <w:i/>
              </w:rPr>
              <w:t xml:space="preserve"> bij dit formulier.</w:t>
            </w:r>
          </w:p>
        </w:tc>
      </w:tr>
      <w:tr w:rsidR="00CE60B9" w:rsidRPr="003D114E" w14:paraId="6CA193D6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E6F2F" w14:textId="77777777" w:rsidR="00CE60B9" w:rsidRPr="00463023" w:rsidRDefault="00CE60B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3D3D" w14:textId="77777777" w:rsidR="00CE60B9" w:rsidRPr="001D4C9A" w:rsidRDefault="00CE60B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5F480" w14:textId="14C5B1D7" w:rsidR="00CE60B9" w:rsidRPr="003D114E" w:rsidRDefault="00CE60B9" w:rsidP="001845AC">
            <w:r>
              <w:t xml:space="preserve">Nee, er is geen </w:t>
            </w:r>
            <w:r w:rsidR="00807FC5">
              <w:t>terreinbezoek georganiseerd.</w:t>
            </w:r>
          </w:p>
        </w:tc>
      </w:tr>
      <w:tr w:rsidR="00CE60B9" w:rsidRPr="003D114E" w14:paraId="31DC52F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6192" w14:textId="77777777" w:rsidR="00CE60B9" w:rsidRPr="00463023" w:rsidRDefault="00CE60B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8D602" w14:textId="77777777" w:rsidR="00CE60B9" w:rsidRPr="001D4C9A" w:rsidRDefault="00CE60B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FEDE" w14:textId="77777777" w:rsidR="00CE60B9" w:rsidRPr="003D114E" w:rsidRDefault="00CE60B9" w:rsidP="001845AC">
            <w:r>
              <w:t>Nee, die voorwaarde is niet opgenomen in het goedkeuringsbesluit.</w:t>
            </w:r>
          </w:p>
        </w:tc>
      </w:tr>
      <w:tr w:rsidR="00807FC5" w:rsidRPr="003D114E" w14:paraId="6B67A62B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0A21A" w14:textId="77777777" w:rsidR="00807FC5" w:rsidRPr="003D114E" w:rsidRDefault="00807FC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07FC5" w:rsidRPr="003D114E" w14:paraId="47AE6EAA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C107" w14:textId="6F2F6915" w:rsidR="00807FC5" w:rsidRPr="003D114E" w:rsidRDefault="00807FC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20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D155" w14:textId="7B7FF7C2" w:rsidR="00807FC5" w:rsidRPr="00B90884" w:rsidRDefault="00807FC5" w:rsidP="001845AC">
            <w:pPr>
              <w:pStyle w:val="Vraag"/>
              <w:rPr>
                <w:rStyle w:val="Zwaar"/>
                <w:b/>
              </w:rPr>
            </w:pPr>
            <w:r>
              <w:t>Is er gecommuniceerd</w:t>
            </w:r>
            <w:r w:rsidR="00C20BCB">
              <w:t xml:space="preserve"> over het project en de uitvoering ervan, zoals bepaald in het goedgekeurde ministerieel besluit of zoals voorgeschreven door eventuele PD</w:t>
            </w:r>
            <w:r w:rsidR="005C43A8">
              <w:t>PO-financiering?</w:t>
            </w:r>
            <w:r>
              <w:t xml:space="preserve"> </w:t>
            </w:r>
          </w:p>
        </w:tc>
      </w:tr>
      <w:tr w:rsidR="00807FC5" w:rsidRPr="003D114E" w14:paraId="4A4922EC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8B15A" w14:textId="77777777" w:rsidR="00807FC5" w:rsidRPr="00463023" w:rsidRDefault="00807FC5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A076" w14:textId="77777777" w:rsidR="00807FC5" w:rsidRPr="001D4C9A" w:rsidRDefault="00807FC5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0B5BF" w14:textId="54F15E84" w:rsidR="00807FC5" w:rsidRPr="004858D2" w:rsidRDefault="00807FC5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5C43A8">
              <w:rPr>
                <w:i/>
              </w:rPr>
              <w:t xml:space="preserve">alle </w:t>
            </w:r>
            <w:r w:rsidR="005B48C8">
              <w:rPr>
                <w:i/>
              </w:rPr>
              <w:t>communicatie in print of digitaal, in woord en beeld of audiovisueel</w:t>
            </w:r>
            <w:r w:rsidR="006322D7">
              <w:rPr>
                <w:i/>
              </w:rPr>
              <w:t>, inclusief informatieborden die gebruikt zijn voor, tijdens en na de werken, als bijlage</w:t>
            </w:r>
            <w:r>
              <w:rPr>
                <w:i/>
              </w:rPr>
              <w:t xml:space="preserve"> D</w:t>
            </w:r>
            <w:r w:rsidR="00080A58">
              <w:rPr>
                <w:i/>
              </w:rPr>
              <w:t>4a, D4b enzovoort</w:t>
            </w:r>
            <w:r>
              <w:rPr>
                <w:i/>
              </w:rPr>
              <w:t xml:space="preserve"> bij dit formulier.</w:t>
            </w:r>
            <w:r w:rsidR="00080A58">
              <w:rPr>
                <w:i/>
              </w:rPr>
              <w:t xml:space="preserve"> Geef elke bijlage een ander nummer.</w:t>
            </w:r>
          </w:p>
        </w:tc>
      </w:tr>
      <w:tr w:rsidR="00807FC5" w:rsidRPr="003D114E" w14:paraId="64CE0847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3FD3" w14:textId="77777777" w:rsidR="00807FC5" w:rsidRPr="00463023" w:rsidRDefault="00807FC5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4A09" w14:textId="77777777" w:rsidR="00807FC5" w:rsidRPr="001D4C9A" w:rsidRDefault="00807FC5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0095" w14:textId="19B84454" w:rsidR="00807FC5" w:rsidRPr="003D114E" w:rsidRDefault="00807FC5" w:rsidP="001845AC">
            <w:r>
              <w:t xml:space="preserve">Nee, er is </w:t>
            </w:r>
            <w:r w:rsidR="00111A63">
              <w:t>op geen enkele wijze gecommuniceerd.</w:t>
            </w:r>
          </w:p>
        </w:tc>
      </w:tr>
      <w:tr w:rsidR="00807FC5" w:rsidRPr="003D114E" w14:paraId="561F7390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75D1" w14:textId="77777777" w:rsidR="00807FC5" w:rsidRPr="00463023" w:rsidRDefault="00807FC5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4AD97" w14:textId="77777777" w:rsidR="00807FC5" w:rsidRPr="001D4C9A" w:rsidRDefault="00807FC5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44B73" w14:textId="77777777" w:rsidR="00807FC5" w:rsidRPr="003D114E" w:rsidRDefault="00807FC5" w:rsidP="001845AC">
            <w:r>
              <w:t>Nee, die voorwaarde is niet opgenomen in het goedkeuringsbesluit.</w:t>
            </w:r>
          </w:p>
        </w:tc>
      </w:tr>
      <w:tr w:rsidR="00920BA3" w:rsidRPr="003D114E" w14:paraId="614CD3A5" w14:textId="77777777" w:rsidTr="00CF11C6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8B04" w14:textId="77777777" w:rsidR="00920BA3" w:rsidRPr="003D114E" w:rsidRDefault="00920BA3" w:rsidP="001845AC">
            <w:pPr>
              <w:pStyle w:val="leeg"/>
            </w:pPr>
          </w:p>
        </w:tc>
      </w:tr>
      <w:tr w:rsidR="00920BA3" w:rsidRPr="003D114E" w14:paraId="4CDD6C22" w14:textId="77777777" w:rsidTr="00CF11C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604DD0" w14:textId="77777777" w:rsidR="00920BA3" w:rsidRPr="003D114E" w:rsidRDefault="00920BA3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95FB7B" w14:textId="6A8E36FA" w:rsidR="00920BA3" w:rsidRPr="003D114E" w:rsidRDefault="00920BA3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Financieel verslag</w:t>
            </w:r>
          </w:p>
        </w:tc>
      </w:tr>
      <w:tr w:rsidR="00920BA3" w:rsidRPr="003D114E" w14:paraId="0E198382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B626" w14:textId="77777777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0BA3" w:rsidRPr="003D114E" w14:paraId="2979FC9E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D272" w14:textId="5F6F72D3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13D" w14:textId="26453164" w:rsidR="00920BA3" w:rsidRDefault="00920BA3" w:rsidP="001845AC">
            <w:pPr>
              <w:pStyle w:val="Vraag"/>
            </w:pPr>
            <w:r>
              <w:t>Is er een resultatenrekening waarin alle kosten voor de uitvoering van het project opgenomen zijn</w:t>
            </w:r>
            <w:r w:rsidR="001A1BC1">
              <w:t>?</w:t>
            </w:r>
            <w:r w:rsidR="00176142">
              <w:t xml:space="preserve"> </w:t>
            </w:r>
          </w:p>
          <w:p w14:paraId="63540613" w14:textId="1975E8FB" w:rsidR="001A1BC1" w:rsidRPr="00176142" w:rsidRDefault="001A1BC1" w:rsidP="001845AC">
            <w:pPr>
              <w:pStyle w:val="Vraag"/>
              <w:rPr>
                <w:rStyle w:val="Zwaar"/>
                <w:b/>
                <w:i/>
              </w:rPr>
            </w:pPr>
            <w:r w:rsidRPr="00176142">
              <w:rPr>
                <w:b w:val="0"/>
                <w:i/>
              </w:rPr>
              <w:t xml:space="preserve">Die resultatenrekening geeft ook </w:t>
            </w:r>
            <w:r w:rsidR="00531214">
              <w:rPr>
                <w:b w:val="0"/>
                <w:i/>
              </w:rPr>
              <w:t xml:space="preserve">aan </w:t>
            </w:r>
            <w:r w:rsidRPr="00176142">
              <w:rPr>
                <w:b w:val="0"/>
                <w:i/>
              </w:rPr>
              <w:t>hoeveel de financiering met eigen middelen</w:t>
            </w:r>
            <w:r w:rsidR="00176142" w:rsidRPr="00176142">
              <w:rPr>
                <w:b w:val="0"/>
                <w:i/>
              </w:rPr>
              <w:t xml:space="preserve"> en de inbreng van derden</w:t>
            </w:r>
            <w:r w:rsidRPr="00176142">
              <w:rPr>
                <w:b w:val="0"/>
                <w:i/>
              </w:rPr>
              <w:t xml:space="preserve"> bedraagt</w:t>
            </w:r>
            <w:r w:rsidR="00176142" w:rsidRPr="00176142">
              <w:rPr>
                <w:b w:val="0"/>
                <w:i/>
              </w:rPr>
              <w:t>. Werk daarvoor bij voorkeur met een analytische boekhouding.</w:t>
            </w:r>
          </w:p>
        </w:tc>
      </w:tr>
      <w:tr w:rsidR="00920BA3" w:rsidRPr="003D114E" w14:paraId="77F9C619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2762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9ABD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3114" w14:textId="1757DB76" w:rsidR="00920BA3" w:rsidRPr="004858D2" w:rsidRDefault="00920BA3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E87090">
              <w:rPr>
                <w:i/>
              </w:rPr>
              <w:t xml:space="preserve">de resultatenrekening of het uittreksel uit de analytische boekhouding als </w:t>
            </w:r>
            <w:r>
              <w:rPr>
                <w:i/>
              </w:rPr>
              <w:t xml:space="preserve">bijlage </w:t>
            </w:r>
            <w:r w:rsidR="00E87090">
              <w:rPr>
                <w:i/>
              </w:rPr>
              <w:t xml:space="preserve">E1 </w:t>
            </w:r>
            <w:r>
              <w:rPr>
                <w:i/>
              </w:rPr>
              <w:t>bij dit formulier.</w:t>
            </w:r>
          </w:p>
        </w:tc>
      </w:tr>
      <w:tr w:rsidR="00920BA3" w:rsidRPr="003D114E" w14:paraId="6D3B1004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0C5C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0C99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27FE" w14:textId="134F0C0E" w:rsidR="00920BA3" w:rsidRPr="003D114E" w:rsidRDefault="00092ABA" w:rsidP="001845AC">
            <w:r>
              <w:t>N</w:t>
            </w:r>
            <w:r w:rsidR="00920BA3">
              <w:t>ee</w:t>
            </w:r>
          </w:p>
        </w:tc>
      </w:tr>
      <w:tr w:rsidR="00B94DC9" w:rsidRPr="003D114E" w14:paraId="29EC9E54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A863" w14:textId="77777777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94DC9" w:rsidRPr="003D114E" w14:paraId="5CD53DC2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77A" w14:textId="6934E89C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22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0CB" w14:textId="11080698" w:rsidR="00B94DC9" w:rsidRPr="00B90884" w:rsidRDefault="00B94DC9" w:rsidP="001845AC">
            <w:pPr>
              <w:pStyle w:val="Vraag"/>
              <w:rPr>
                <w:rStyle w:val="Zwaar"/>
                <w:b/>
              </w:rPr>
            </w:pPr>
            <w:r>
              <w:t xml:space="preserve">Staat het dossiernummer van het project op alle facturen? </w:t>
            </w:r>
          </w:p>
        </w:tc>
      </w:tr>
      <w:tr w:rsidR="00B94DC9" w:rsidRPr="003D114E" w14:paraId="3AE9A684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F46C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720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E0B1" w14:textId="7A154EE2" w:rsidR="00B94DC9" w:rsidRPr="004858D2" w:rsidRDefault="00B94DC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de facturen als bijlage </w:t>
            </w:r>
            <w:r w:rsidR="00BF5F6B">
              <w:rPr>
                <w:i/>
              </w:rPr>
              <w:t>E2 bij dit formulier.</w:t>
            </w:r>
          </w:p>
        </w:tc>
      </w:tr>
      <w:tr w:rsidR="00B94DC9" w:rsidRPr="003D114E" w14:paraId="6DBF56EF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6F5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FE4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455" w14:textId="61B8BB90" w:rsidR="00B94DC9" w:rsidRPr="003D114E" w:rsidRDefault="00BF5F6B" w:rsidP="001845AC">
            <w:r>
              <w:t>n</w:t>
            </w:r>
            <w:r w:rsidR="00B94DC9">
              <w:t>ee</w:t>
            </w:r>
            <w:r>
              <w:t xml:space="preserve">. </w:t>
            </w:r>
            <w:r w:rsidRPr="00BF5F6B">
              <w:rPr>
                <w:i/>
              </w:rPr>
              <w:t>Voeg alle facturen als bijlage E3 bij dit formulier.</w:t>
            </w:r>
          </w:p>
        </w:tc>
      </w:tr>
      <w:tr w:rsidR="00B94DC9" w:rsidRPr="003D114E" w14:paraId="37393149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8A8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C5B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1B68" w14:textId="31809F83" w:rsidR="00B94DC9" w:rsidRPr="003D114E" w:rsidRDefault="00B94DC9" w:rsidP="001845AC">
            <w:r>
              <w:t xml:space="preserve">Nee, </w:t>
            </w:r>
            <w:r w:rsidR="00BF5F6B">
              <w:t>er zijn geen facturen.</w:t>
            </w:r>
          </w:p>
        </w:tc>
      </w:tr>
      <w:tr w:rsidR="0056764B" w:rsidRPr="003D114E" w14:paraId="4761E6FC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7AB" w14:textId="77777777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6764B" w:rsidRPr="003D114E" w14:paraId="4DC559E1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F8D" w14:textId="72F73084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1B11" w14:textId="3509D6A1" w:rsidR="0056764B" w:rsidRPr="00B90884" w:rsidRDefault="0056764B" w:rsidP="001845AC">
            <w:pPr>
              <w:pStyle w:val="Vraag"/>
              <w:rPr>
                <w:rStyle w:val="Zwaar"/>
                <w:b/>
              </w:rPr>
            </w:pPr>
            <w:r>
              <w:t>Hebt u nog andere subsidies aangevraagd</w:t>
            </w:r>
            <w:r w:rsidR="00855BF2">
              <w:t xml:space="preserve"> bij Europese, federale, Vlaamse</w:t>
            </w:r>
            <w:r w:rsidR="00073FDC">
              <w:t>, provinciale of lokale overheden voor de financiering van het project?</w:t>
            </w:r>
          </w:p>
        </w:tc>
      </w:tr>
      <w:tr w:rsidR="0056764B" w:rsidRPr="003D114E" w14:paraId="611D8FAD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339" w14:textId="77777777" w:rsidR="0056764B" w:rsidRPr="00463023" w:rsidRDefault="0056764B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8871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1C83" w14:textId="2D9C67FE" w:rsidR="0056764B" w:rsidRPr="004858D2" w:rsidRDefault="0056764B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073FDC">
              <w:rPr>
                <w:i/>
              </w:rPr>
              <w:t>het overzicht van die subsidies met de eventuele goedkeuring</w:t>
            </w:r>
            <w:r>
              <w:rPr>
                <w:i/>
              </w:rPr>
              <w:t xml:space="preserve"> als bijlage E</w:t>
            </w:r>
            <w:r w:rsidR="00073FDC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56764B" w:rsidRPr="003D114E" w14:paraId="1BF02D2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74E6" w14:textId="77777777" w:rsidR="0056764B" w:rsidRPr="00463023" w:rsidRDefault="0056764B" w:rsidP="009C6EE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A43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4CF5" w14:textId="1D744E6E" w:rsidR="0056764B" w:rsidRPr="003D114E" w:rsidRDefault="00092ABA" w:rsidP="001845AC">
            <w:r>
              <w:t>N</w:t>
            </w:r>
            <w:r w:rsidR="009C6EEE">
              <w:t>ee</w:t>
            </w:r>
          </w:p>
        </w:tc>
      </w:tr>
      <w:tr w:rsidR="009C6EEE" w:rsidRPr="003D114E" w14:paraId="3E116561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6EB8" w14:textId="77777777" w:rsidR="009C6EEE" w:rsidRPr="003D114E" w:rsidRDefault="009C6EE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C6EEE" w:rsidRPr="003D114E" w14:paraId="22952852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2097" w14:textId="4EEAFF38" w:rsidR="009C6EEE" w:rsidRPr="003D114E" w:rsidRDefault="009C6EEE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24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1F56" w14:textId="14F5E7D6" w:rsidR="009C6EEE" w:rsidRPr="00B90884" w:rsidRDefault="009C6EEE" w:rsidP="001845AC">
            <w:pPr>
              <w:pStyle w:val="Vraag"/>
              <w:rPr>
                <w:rStyle w:val="Zwaar"/>
                <w:b/>
              </w:rPr>
            </w:pPr>
            <w:r>
              <w:t>Zijn alle facturen betaald en de inkomsten ontvangen?</w:t>
            </w:r>
          </w:p>
        </w:tc>
      </w:tr>
      <w:tr w:rsidR="009C6EEE" w:rsidRPr="003D114E" w14:paraId="0F24CD35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3DA6" w14:textId="77777777" w:rsidR="009C6EEE" w:rsidRPr="00463023" w:rsidRDefault="009C6EE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E0E5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97FE" w14:textId="019BA58E" w:rsidR="009C6EEE" w:rsidRPr="004858D2" w:rsidRDefault="009C6EEE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de betalingsbewijzen als bijlage E5 bij dit formulier.</w:t>
            </w:r>
          </w:p>
        </w:tc>
      </w:tr>
      <w:tr w:rsidR="009C6EEE" w:rsidRPr="003D114E" w14:paraId="7EA2C239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2D3E" w14:textId="77777777" w:rsidR="009C6EEE" w:rsidRPr="00463023" w:rsidRDefault="009C6EEE" w:rsidP="001845A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65D7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92ABA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9312" w14:textId="7E10F7E2" w:rsidR="009C6EEE" w:rsidRPr="003D114E" w:rsidRDefault="00092ABA" w:rsidP="001845AC">
            <w:r>
              <w:t>N</w:t>
            </w:r>
            <w:r w:rsidR="009C6EEE">
              <w:t>ee</w:t>
            </w:r>
          </w:p>
        </w:tc>
      </w:tr>
      <w:tr w:rsidR="009F4B94" w:rsidRPr="003D114E" w14:paraId="7B0975CD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1551" w14:textId="77777777" w:rsidR="009F4B94" w:rsidRPr="003D114E" w:rsidRDefault="009F4B9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F4B94" w:rsidRPr="003D114E" w14:paraId="6E1B052C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2E36" w14:textId="572DF816" w:rsidR="009F4B94" w:rsidRPr="003D114E" w:rsidRDefault="009F4B9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25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775" w14:textId="211EF6A9" w:rsidR="009F4B94" w:rsidRPr="00B90884" w:rsidRDefault="009F4B94" w:rsidP="001845AC">
            <w:pPr>
              <w:pStyle w:val="Vraag"/>
              <w:rPr>
                <w:rStyle w:val="Zwaar"/>
                <w:b/>
              </w:rPr>
            </w:pPr>
            <w:r>
              <w:t>Welk subsidiebedrag vraagt u aan?</w:t>
            </w:r>
          </w:p>
        </w:tc>
      </w:tr>
      <w:tr w:rsidR="00E563B0" w:rsidRPr="003D114E" w14:paraId="088D1209" w14:textId="77777777" w:rsidTr="00CF11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183C4F" w14:textId="77777777" w:rsidR="00E563B0" w:rsidRPr="00463023" w:rsidRDefault="00E563B0" w:rsidP="001845AC">
            <w:pPr>
              <w:pStyle w:val="leeg"/>
            </w:pPr>
          </w:p>
        </w:tc>
        <w:tc>
          <w:tcPr>
            <w:tcW w:w="2211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1CE6FA6" w14:textId="77777777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gridSpan w:val="19"/>
            <w:shd w:val="clear" w:color="auto" w:fill="auto"/>
          </w:tcPr>
          <w:p w14:paraId="779E220C" w14:textId="3C190790" w:rsidR="00E563B0" w:rsidRPr="003D114E" w:rsidRDefault="00092ABA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</w:t>
            </w:r>
            <w:r w:rsidR="00E563B0">
              <w:t>uro</w:t>
            </w:r>
          </w:p>
        </w:tc>
      </w:tr>
      <w:tr w:rsidR="0058087C" w:rsidRPr="003D114E" w14:paraId="27467FBE" w14:textId="77777777" w:rsidTr="00CF11C6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F7AD" w14:textId="77777777" w:rsidR="0058087C" w:rsidRPr="003D114E" w:rsidRDefault="0058087C" w:rsidP="001845AC">
            <w:pPr>
              <w:pStyle w:val="leeg"/>
            </w:pPr>
          </w:p>
        </w:tc>
      </w:tr>
      <w:tr w:rsidR="0058087C" w:rsidRPr="003D114E" w14:paraId="7E2F1EC3" w14:textId="77777777" w:rsidTr="00CF11C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9F51F9" w14:textId="77777777" w:rsidR="0058087C" w:rsidRPr="003D114E" w:rsidRDefault="0058087C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88EE8" w14:textId="7FC267D9" w:rsidR="0058087C" w:rsidRPr="003D114E" w:rsidRDefault="0058087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8087C" w:rsidRPr="003D114E" w14:paraId="1E070B44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9683" w14:textId="77777777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8087C" w:rsidRPr="003D114E" w14:paraId="1C1104E6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3EE" w14:textId="3901ABA8" w:rsidR="0058087C" w:rsidRPr="003D114E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26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C17" w14:textId="2E03638F" w:rsidR="0058087C" w:rsidRPr="00B90884" w:rsidRDefault="0058087C" w:rsidP="001845AC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8D2EDF" w:rsidRPr="003D114E" w14:paraId="4B0CD448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CF0" w14:textId="77777777" w:rsidR="008D2EDF" w:rsidRPr="003D114E" w:rsidRDefault="008D2EDF" w:rsidP="001845A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AA1" w14:textId="0DCF61EB" w:rsidR="008D2EDF" w:rsidRPr="003D114E" w:rsidRDefault="008D2EDF" w:rsidP="001845AC">
            <w:pPr>
              <w:pStyle w:val="Verklaring"/>
              <w:rPr>
                <w:rStyle w:val="Zwaar"/>
              </w:rPr>
            </w:pPr>
            <w:r>
              <w:t>Ik bevestig dat alle gegevens in dit formulier en in de bijlagen correct en waarheid</w:t>
            </w:r>
            <w:r w:rsidR="00653712">
              <w:t>sgetrouw</w:t>
            </w:r>
            <w:r>
              <w:t xml:space="preserve"> </w:t>
            </w:r>
            <w:r w:rsidR="00FC40D3">
              <w:t>zijn</w:t>
            </w:r>
            <w:r>
              <w:t>.</w:t>
            </w:r>
          </w:p>
        </w:tc>
      </w:tr>
      <w:tr w:rsidR="00A87652" w:rsidRPr="003D114E" w14:paraId="35960204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1E58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0117E397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A98" w14:textId="77777777" w:rsidR="00A87652" w:rsidRPr="00632F4D" w:rsidRDefault="00A87652" w:rsidP="001845AC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EC93" w14:textId="77777777" w:rsidR="00A87652" w:rsidRPr="003D114E" w:rsidRDefault="00A87652" w:rsidP="001845A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E97B2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EC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CA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98EC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F02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85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937D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930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B6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0C5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FD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1BE22" w14:textId="77777777" w:rsidR="00A87652" w:rsidRPr="003D114E" w:rsidRDefault="00A87652" w:rsidP="001845AC"/>
        </w:tc>
      </w:tr>
      <w:tr w:rsidR="00A87652" w:rsidRPr="003D114E" w14:paraId="0FCDD86B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50A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A57232" w14:paraId="413D51BF" w14:textId="77777777" w:rsidTr="00CF11C6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404C" w14:textId="77777777" w:rsidR="00A87652" w:rsidRPr="004C6E93" w:rsidRDefault="00A87652" w:rsidP="001845AC">
            <w:pPr>
              <w:jc w:val="right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8760" w14:textId="77777777" w:rsidR="00A87652" w:rsidRPr="00A57232" w:rsidRDefault="00A87652" w:rsidP="001845A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7D5546" w14:textId="77777777" w:rsidR="00A87652" w:rsidRPr="00A57232" w:rsidRDefault="00A87652" w:rsidP="001845A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8FD5BB0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D4D7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2EC0" w14:textId="77777777" w:rsidR="00A87652" w:rsidRPr="003D114E" w:rsidRDefault="00A87652" w:rsidP="001845A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52BC7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0D252097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C9FF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267D" w14:textId="3AE248BC" w:rsidR="00A87652" w:rsidRPr="003D114E" w:rsidRDefault="00A87652" w:rsidP="001845AC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3DCA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0631E58" w14:textId="77777777" w:rsidTr="00CF11C6">
        <w:trPr>
          <w:trHeight w:hRule="exact" w:val="340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B54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64750238" w14:textId="77777777" w:rsidTr="00CF11C6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900517" w14:textId="77777777" w:rsidR="00A87652" w:rsidRPr="003D114E" w:rsidRDefault="00A87652" w:rsidP="001845AC">
            <w:pPr>
              <w:pStyle w:val="leeg"/>
            </w:pP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200538" w14:textId="6CF08681" w:rsidR="00A87652" w:rsidRPr="003D114E" w:rsidRDefault="00A8765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F56045" w:rsidRPr="003D114E" w14:paraId="00B07C37" w14:textId="77777777" w:rsidTr="00CF11C6">
        <w:trPr>
          <w:trHeight w:hRule="exact" w:val="113"/>
        </w:trPr>
        <w:tc>
          <w:tcPr>
            <w:tcW w:w="102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8650" w14:textId="77777777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045" w:rsidRPr="003D114E" w14:paraId="21450018" w14:textId="77777777" w:rsidTr="00CF11C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298" w14:textId="08A1DD44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27</w:t>
            </w:r>
          </w:p>
        </w:tc>
        <w:tc>
          <w:tcPr>
            <w:tcW w:w="986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47BB" w14:textId="77777777" w:rsidR="00F56045" w:rsidRDefault="00C07842" w:rsidP="00C07842">
            <w:pPr>
              <w:pStyle w:val="Aanwijzing"/>
              <w:ind w:left="0"/>
            </w:pPr>
            <w:r>
              <w:t xml:space="preserve">We behandelen uw rapportering als u alle vragen beantwoord hebt en als u </w:t>
            </w:r>
            <w:r w:rsidR="00851CF5">
              <w:t>alle bijlagen met de correcte nummering bij dit formulier hebt bezorgd. Als we aanvullende informatie nodig hebben, vragen we die op met verwijzing naar de nummering. Als u bepaalde bijlagen niet kunt voorleggen omdat u ze niet bijgehouden hebt</w:t>
            </w:r>
            <w:r w:rsidR="005A2ADE">
              <w:t>, kunt u het best contact opnemen met ons. We bekijken dan samen hoe u kunt bewijzen dat de werken correct zijn uitgevoerd en dat u uw verplichtingen hebt nageleefd.</w:t>
            </w:r>
          </w:p>
          <w:p w14:paraId="65FC75ED" w14:textId="13A16515" w:rsidR="00F249EF" w:rsidRPr="003D114E" w:rsidRDefault="00F249EF" w:rsidP="00C07842">
            <w:pPr>
              <w:pStyle w:val="Aanwijzing"/>
              <w:ind w:left="0"/>
              <w:rPr>
                <w:rStyle w:val="Nadruk"/>
              </w:rPr>
            </w:pPr>
            <w:r>
              <w:t xml:space="preserve">Als AVES en </w:t>
            </w:r>
            <w:r w:rsidR="000272C7">
              <w:t>Team Natuurfinanciering</w:t>
            </w:r>
            <w:r>
              <w:t xml:space="preserve"> positief advies </w:t>
            </w:r>
            <w:r w:rsidR="006458E9">
              <w:t>over de rapportering geven, bezorgen we u een schuldvorderi</w:t>
            </w:r>
            <w:r w:rsidR="00500DB5">
              <w:t>ng.</w:t>
            </w:r>
          </w:p>
        </w:tc>
      </w:tr>
    </w:tbl>
    <w:p w14:paraId="6F216598" w14:textId="77777777" w:rsidR="00F56045" w:rsidRPr="00B638C8" w:rsidRDefault="00F56045" w:rsidP="00B638C8">
      <w:pPr>
        <w:rPr>
          <w:sz w:val="2"/>
          <w:szCs w:val="2"/>
        </w:rPr>
      </w:pPr>
    </w:p>
    <w:sectPr w:rsidR="00F56045" w:rsidRPr="00B638C8" w:rsidSect="00275AA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6461" w14:textId="77777777" w:rsidR="00A038D7" w:rsidRDefault="00A038D7" w:rsidP="008E174D">
      <w:r>
        <w:separator/>
      </w:r>
    </w:p>
  </w:endnote>
  <w:endnote w:type="continuationSeparator" w:id="0">
    <w:p w14:paraId="2C53BAED" w14:textId="77777777" w:rsidR="00A038D7" w:rsidRDefault="00A038D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454EFCBB" w:rsidR="001F3573" w:rsidRDefault="001F357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Rapportering in het kader van de investeringssubsidie natuur, de projectsubsidie natuur en de subsidie voor eenmalige inrichtingswerken in een erkend natuurreservaat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76"/>
    </w:tblGrid>
    <w:tr w:rsidR="004D6294" w14:paraId="11037386" w14:textId="77777777" w:rsidTr="00CF11C6">
      <w:tc>
        <w:tcPr>
          <w:tcW w:w="1843" w:type="dxa"/>
        </w:tcPr>
        <w:p w14:paraId="6AE2F6FD" w14:textId="5950C598" w:rsidR="004D6294" w:rsidRDefault="004D6294" w:rsidP="0005708D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0AB93B47" wp14:editId="7F23CB36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7" w:type="dxa"/>
        </w:tcPr>
        <w:p w14:paraId="202A4771" w14:textId="4C739B5E" w:rsidR="004D6294" w:rsidRDefault="004D6294" w:rsidP="0005708D">
          <w:pPr>
            <w:pStyle w:val="Voettekst"/>
          </w:pPr>
          <w:r>
            <w:rPr>
              <w:sz w:val="16"/>
              <w:szCs w:val="16"/>
              <w:lang w:val="nl-NL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797B13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>
            <w:rPr>
              <w:sz w:val="16"/>
              <w:szCs w:val="16"/>
              <w:lang w:val="nl-NL"/>
            </w:rPr>
            <w:t xml:space="preserve"> 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FD1E6F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3C0EE667" w14:textId="0C7CA62A" w:rsidR="001F3573" w:rsidRPr="00594054" w:rsidRDefault="001F3573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DBBE" w14:textId="77777777" w:rsidR="00A038D7" w:rsidRDefault="00A038D7" w:rsidP="008E174D">
      <w:r>
        <w:separator/>
      </w:r>
    </w:p>
  </w:footnote>
  <w:footnote w:type="continuationSeparator" w:id="0">
    <w:p w14:paraId="4671DC9B" w14:textId="77777777" w:rsidR="00A038D7" w:rsidRDefault="00A038D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291774">
    <w:abstractNumId w:val="8"/>
  </w:num>
  <w:num w:numId="2" w16cid:durableId="889994880">
    <w:abstractNumId w:val="5"/>
  </w:num>
  <w:num w:numId="3" w16cid:durableId="812797814">
    <w:abstractNumId w:val="1"/>
  </w:num>
  <w:num w:numId="4" w16cid:durableId="1049960309">
    <w:abstractNumId w:val="4"/>
  </w:num>
  <w:num w:numId="5" w16cid:durableId="1739397575">
    <w:abstractNumId w:val="2"/>
  </w:num>
  <w:num w:numId="6" w16cid:durableId="849493619">
    <w:abstractNumId w:val="7"/>
  </w:num>
  <w:num w:numId="7" w16cid:durableId="1703480447">
    <w:abstractNumId w:val="0"/>
  </w:num>
  <w:num w:numId="8" w16cid:durableId="263616043">
    <w:abstractNumId w:val="3"/>
  </w:num>
  <w:num w:numId="9" w16cid:durableId="806167363">
    <w:abstractNumId w:val="6"/>
  </w:num>
  <w:num w:numId="10" w16cid:durableId="262416840">
    <w:abstractNumId w:val="9"/>
  </w:num>
  <w:num w:numId="11" w16cid:durableId="950480494">
    <w:abstractNumId w:val="6"/>
  </w:num>
  <w:num w:numId="12" w16cid:durableId="1161384379">
    <w:abstractNumId w:val="6"/>
  </w:num>
  <w:num w:numId="13" w16cid:durableId="702947962">
    <w:abstractNumId w:val="6"/>
  </w:num>
  <w:num w:numId="14" w16cid:durableId="2109810884">
    <w:abstractNumId w:val="6"/>
  </w:num>
  <w:num w:numId="15" w16cid:durableId="1600406034">
    <w:abstractNumId w:val="6"/>
  </w:num>
  <w:num w:numId="16" w16cid:durableId="532160679">
    <w:abstractNumId w:val="6"/>
  </w:num>
  <w:num w:numId="17" w16cid:durableId="15814770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tJpqcA6jkHwmsuxN+kKjJY3DkY6kte9esYKwO02psYOm1e8vzKiVSepoE1dCBKHjCgG0b5mxeB9Og47AOkXlw==" w:salt="OBfAXB0W79v8mON4p3Iar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9BC"/>
    <w:rsid w:val="00007912"/>
    <w:rsid w:val="00010EDF"/>
    <w:rsid w:val="00023083"/>
    <w:rsid w:val="000272C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04E"/>
    <w:rsid w:val="00062D04"/>
    <w:rsid w:val="00065AAB"/>
    <w:rsid w:val="000729C1"/>
    <w:rsid w:val="00073BEF"/>
    <w:rsid w:val="00073FDC"/>
    <w:rsid w:val="000753A0"/>
    <w:rsid w:val="00075C59"/>
    <w:rsid w:val="00077C6F"/>
    <w:rsid w:val="00080A58"/>
    <w:rsid w:val="00080D81"/>
    <w:rsid w:val="00084E5E"/>
    <w:rsid w:val="00091A4B"/>
    <w:rsid w:val="00091ACB"/>
    <w:rsid w:val="00091BDC"/>
    <w:rsid w:val="00092ABA"/>
    <w:rsid w:val="000972C2"/>
    <w:rsid w:val="00097D39"/>
    <w:rsid w:val="000A0CB7"/>
    <w:rsid w:val="000A31F2"/>
    <w:rsid w:val="000A4D55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5F3"/>
    <w:rsid w:val="000E23B0"/>
    <w:rsid w:val="000E5528"/>
    <w:rsid w:val="000E7B6C"/>
    <w:rsid w:val="000F39BB"/>
    <w:rsid w:val="000F3DCE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06209"/>
    <w:rsid w:val="001114A9"/>
    <w:rsid w:val="00111A63"/>
    <w:rsid w:val="001120FE"/>
    <w:rsid w:val="001149F2"/>
    <w:rsid w:val="00115BF2"/>
    <w:rsid w:val="00116828"/>
    <w:rsid w:val="00120521"/>
    <w:rsid w:val="001226C6"/>
    <w:rsid w:val="00122EB4"/>
    <w:rsid w:val="00125749"/>
    <w:rsid w:val="00131170"/>
    <w:rsid w:val="00133020"/>
    <w:rsid w:val="001338E9"/>
    <w:rsid w:val="001348AA"/>
    <w:rsid w:val="00142A46"/>
    <w:rsid w:val="00142D91"/>
    <w:rsid w:val="00143965"/>
    <w:rsid w:val="00143B76"/>
    <w:rsid w:val="00146935"/>
    <w:rsid w:val="00147129"/>
    <w:rsid w:val="001507F3"/>
    <w:rsid w:val="00152301"/>
    <w:rsid w:val="00157232"/>
    <w:rsid w:val="001579E3"/>
    <w:rsid w:val="00161B93"/>
    <w:rsid w:val="00162B26"/>
    <w:rsid w:val="00162CC2"/>
    <w:rsid w:val="0016431A"/>
    <w:rsid w:val="001656CB"/>
    <w:rsid w:val="00165896"/>
    <w:rsid w:val="00167ACC"/>
    <w:rsid w:val="00172572"/>
    <w:rsid w:val="00176142"/>
    <w:rsid w:val="00176865"/>
    <w:rsid w:val="001816D5"/>
    <w:rsid w:val="00183949"/>
    <w:rsid w:val="00183A68"/>
    <w:rsid w:val="00183EFC"/>
    <w:rsid w:val="001845AC"/>
    <w:rsid w:val="00190CBE"/>
    <w:rsid w:val="001917FA"/>
    <w:rsid w:val="00192B4B"/>
    <w:rsid w:val="001A0E6D"/>
    <w:rsid w:val="001A1BC1"/>
    <w:rsid w:val="001A23D3"/>
    <w:rsid w:val="001A3CC2"/>
    <w:rsid w:val="001A6B27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818"/>
    <w:rsid w:val="001E1E0B"/>
    <w:rsid w:val="001E38C0"/>
    <w:rsid w:val="001E4208"/>
    <w:rsid w:val="001E589A"/>
    <w:rsid w:val="001F23A4"/>
    <w:rsid w:val="001F3573"/>
    <w:rsid w:val="001F3741"/>
    <w:rsid w:val="001F3B9A"/>
    <w:rsid w:val="001F7119"/>
    <w:rsid w:val="002054CB"/>
    <w:rsid w:val="00206922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0C74"/>
    <w:rsid w:val="0025128E"/>
    <w:rsid w:val="002527AC"/>
    <w:rsid w:val="00252A9B"/>
    <w:rsid w:val="00254C6C"/>
    <w:rsid w:val="002565D7"/>
    <w:rsid w:val="00256E73"/>
    <w:rsid w:val="00261971"/>
    <w:rsid w:val="002625B5"/>
    <w:rsid w:val="00263824"/>
    <w:rsid w:val="00266E15"/>
    <w:rsid w:val="00272A26"/>
    <w:rsid w:val="00273378"/>
    <w:rsid w:val="00275AA9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26DD"/>
    <w:rsid w:val="002A5A44"/>
    <w:rsid w:val="002B4E40"/>
    <w:rsid w:val="002B5414"/>
    <w:rsid w:val="002B6360"/>
    <w:rsid w:val="002C287B"/>
    <w:rsid w:val="002C4E44"/>
    <w:rsid w:val="002C5B9E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1D06"/>
    <w:rsid w:val="00322D92"/>
    <w:rsid w:val="00324984"/>
    <w:rsid w:val="00325E0D"/>
    <w:rsid w:val="003315DB"/>
    <w:rsid w:val="003347F1"/>
    <w:rsid w:val="00344002"/>
    <w:rsid w:val="00344078"/>
    <w:rsid w:val="00351BE7"/>
    <w:rsid w:val="00351EAD"/>
    <w:rsid w:val="003522D6"/>
    <w:rsid w:val="0035496A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5EE8"/>
    <w:rsid w:val="00380E8D"/>
    <w:rsid w:val="003816C8"/>
    <w:rsid w:val="00382491"/>
    <w:rsid w:val="00383E9E"/>
    <w:rsid w:val="00384E9D"/>
    <w:rsid w:val="00386E54"/>
    <w:rsid w:val="00390326"/>
    <w:rsid w:val="00397876"/>
    <w:rsid w:val="003A11D3"/>
    <w:rsid w:val="003A2D06"/>
    <w:rsid w:val="003A4498"/>
    <w:rsid w:val="003A4E6F"/>
    <w:rsid w:val="003A6216"/>
    <w:rsid w:val="003B0490"/>
    <w:rsid w:val="003B0C3D"/>
    <w:rsid w:val="003B1F13"/>
    <w:rsid w:val="003B3F09"/>
    <w:rsid w:val="003C52E1"/>
    <w:rsid w:val="003C55AE"/>
    <w:rsid w:val="003C65FD"/>
    <w:rsid w:val="003C75CA"/>
    <w:rsid w:val="003D114E"/>
    <w:rsid w:val="003E02D4"/>
    <w:rsid w:val="003E02FB"/>
    <w:rsid w:val="003E05E3"/>
    <w:rsid w:val="003E3EAF"/>
    <w:rsid w:val="003E5458"/>
    <w:rsid w:val="003F6B38"/>
    <w:rsid w:val="003F7115"/>
    <w:rsid w:val="0040190E"/>
    <w:rsid w:val="00406A5D"/>
    <w:rsid w:val="00407208"/>
    <w:rsid w:val="004076D8"/>
    <w:rsid w:val="00407FE0"/>
    <w:rsid w:val="00412E01"/>
    <w:rsid w:val="0041779D"/>
    <w:rsid w:val="00417E3A"/>
    <w:rsid w:val="00422E30"/>
    <w:rsid w:val="004258F8"/>
    <w:rsid w:val="00425A77"/>
    <w:rsid w:val="00430EF9"/>
    <w:rsid w:val="0043554D"/>
    <w:rsid w:val="004362FB"/>
    <w:rsid w:val="00440A62"/>
    <w:rsid w:val="00445080"/>
    <w:rsid w:val="0044546C"/>
    <w:rsid w:val="00450445"/>
    <w:rsid w:val="0045144E"/>
    <w:rsid w:val="004519AB"/>
    <w:rsid w:val="00451CC3"/>
    <w:rsid w:val="00453659"/>
    <w:rsid w:val="00456DCE"/>
    <w:rsid w:val="00463023"/>
    <w:rsid w:val="00471768"/>
    <w:rsid w:val="004857A8"/>
    <w:rsid w:val="004858D2"/>
    <w:rsid w:val="00486FC2"/>
    <w:rsid w:val="00490A7C"/>
    <w:rsid w:val="00490CA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458"/>
    <w:rsid w:val="004C4BC2"/>
    <w:rsid w:val="004C5853"/>
    <w:rsid w:val="004C6D3F"/>
    <w:rsid w:val="004C6E93"/>
    <w:rsid w:val="004C7DAC"/>
    <w:rsid w:val="004D213B"/>
    <w:rsid w:val="004D2DC8"/>
    <w:rsid w:val="004D4843"/>
    <w:rsid w:val="004D4F34"/>
    <w:rsid w:val="004D5397"/>
    <w:rsid w:val="004D5B75"/>
    <w:rsid w:val="004D6294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DB5"/>
    <w:rsid w:val="00501AD2"/>
    <w:rsid w:val="00504D1E"/>
    <w:rsid w:val="00506277"/>
    <w:rsid w:val="0051224B"/>
    <w:rsid w:val="0051379D"/>
    <w:rsid w:val="00516276"/>
    <w:rsid w:val="00516BDC"/>
    <w:rsid w:val="005177A0"/>
    <w:rsid w:val="005247C1"/>
    <w:rsid w:val="005255ED"/>
    <w:rsid w:val="00527F3D"/>
    <w:rsid w:val="00530A3F"/>
    <w:rsid w:val="00531214"/>
    <w:rsid w:val="0053348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15AD"/>
    <w:rsid w:val="005622C1"/>
    <w:rsid w:val="005637C4"/>
    <w:rsid w:val="00563FEE"/>
    <w:rsid w:val="005644A7"/>
    <w:rsid w:val="00564BB4"/>
    <w:rsid w:val="00564D74"/>
    <w:rsid w:val="005657B2"/>
    <w:rsid w:val="0056764B"/>
    <w:rsid w:val="0057124A"/>
    <w:rsid w:val="00573388"/>
    <w:rsid w:val="00574165"/>
    <w:rsid w:val="0058087C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ADE"/>
    <w:rsid w:val="005A4E43"/>
    <w:rsid w:val="005B01ED"/>
    <w:rsid w:val="005B3668"/>
    <w:rsid w:val="005B3EA8"/>
    <w:rsid w:val="005B44ED"/>
    <w:rsid w:val="005B4732"/>
    <w:rsid w:val="005B48C8"/>
    <w:rsid w:val="005B58B3"/>
    <w:rsid w:val="005B6B85"/>
    <w:rsid w:val="005C1EF6"/>
    <w:rsid w:val="005C3256"/>
    <w:rsid w:val="005C353F"/>
    <w:rsid w:val="005C356F"/>
    <w:rsid w:val="005C3A90"/>
    <w:rsid w:val="005C43A8"/>
    <w:rsid w:val="005D09E4"/>
    <w:rsid w:val="005D0E68"/>
    <w:rsid w:val="005D0FE7"/>
    <w:rsid w:val="005D5838"/>
    <w:rsid w:val="005D7ABC"/>
    <w:rsid w:val="005E33AD"/>
    <w:rsid w:val="005E3F7E"/>
    <w:rsid w:val="005E51B5"/>
    <w:rsid w:val="005E6535"/>
    <w:rsid w:val="005F1F38"/>
    <w:rsid w:val="005F6894"/>
    <w:rsid w:val="005F6DF2"/>
    <w:rsid w:val="005F706A"/>
    <w:rsid w:val="00605050"/>
    <w:rsid w:val="00610E7C"/>
    <w:rsid w:val="0061253A"/>
    <w:rsid w:val="00612D11"/>
    <w:rsid w:val="006137BA"/>
    <w:rsid w:val="00614374"/>
    <w:rsid w:val="00614A17"/>
    <w:rsid w:val="006154CC"/>
    <w:rsid w:val="0061675A"/>
    <w:rsid w:val="0062056D"/>
    <w:rsid w:val="006217C2"/>
    <w:rsid w:val="00621C38"/>
    <w:rsid w:val="00622F4B"/>
    <w:rsid w:val="00623E9C"/>
    <w:rsid w:val="00625341"/>
    <w:rsid w:val="00626578"/>
    <w:rsid w:val="006321A1"/>
    <w:rsid w:val="006322D7"/>
    <w:rsid w:val="00632506"/>
    <w:rsid w:val="00632F4D"/>
    <w:rsid w:val="00635F3D"/>
    <w:rsid w:val="00637728"/>
    <w:rsid w:val="006404B0"/>
    <w:rsid w:val="006408C7"/>
    <w:rsid w:val="00641E14"/>
    <w:rsid w:val="00644BAB"/>
    <w:rsid w:val="006458E9"/>
    <w:rsid w:val="0064611D"/>
    <w:rsid w:val="00650FA0"/>
    <w:rsid w:val="006516D6"/>
    <w:rsid w:val="00652AFC"/>
    <w:rsid w:val="00653712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AD"/>
    <w:rsid w:val="006758D8"/>
    <w:rsid w:val="00676016"/>
    <w:rsid w:val="0068227D"/>
    <w:rsid w:val="00683C60"/>
    <w:rsid w:val="00687811"/>
    <w:rsid w:val="00691506"/>
    <w:rsid w:val="006935AC"/>
    <w:rsid w:val="006A3561"/>
    <w:rsid w:val="006B008D"/>
    <w:rsid w:val="006B2B85"/>
    <w:rsid w:val="006B341D"/>
    <w:rsid w:val="006B3EB7"/>
    <w:rsid w:val="006B51E1"/>
    <w:rsid w:val="006B5DD9"/>
    <w:rsid w:val="006C4337"/>
    <w:rsid w:val="006C51E9"/>
    <w:rsid w:val="006C59C7"/>
    <w:rsid w:val="006D01FB"/>
    <w:rsid w:val="006D0E83"/>
    <w:rsid w:val="006D352C"/>
    <w:rsid w:val="006D3736"/>
    <w:rsid w:val="006E29BE"/>
    <w:rsid w:val="006F3C35"/>
    <w:rsid w:val="00700A82"/>
    <w:rsid w:val="0070145B"/>
    <w:rsid w:val="00703038"/>
    <w:rsid w:val="007044A7"/>
    <w:rsid w:val="007046B3"/>
    <w:rsid w:val="0070526E"/>
    <w:rsid w:val="00705D53"/>
    <w:rsid w:val="00706B44"/>
    <w:rsid w:val="007076EB"/>
    <w:rsid w:val="00712C89"/>
    <w:rsid w:val="007144AC"/>
    <w:rsid w:val="00714D84"/>
    <w:rsid w:val="00715311"/>
    <w:rsid w:val="007160C9"/>
    <w:rsid w:val="007169BC"/>
    <w:rsid w:val="00720166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9B1"/>
    <w:rsid w:val="00770A49"/>
    <w:rsid w:val="00771067"/>
    <w:rsid w:val="00771E52"/>
    <w:rsid w:val="00773F18"/>
    <w:rsid w:val="00777EF0"/>
    <w:rsid w:val="00780619"/>
    <w:rsid w:val="00781F63"/>
    <w:rsid w:val="007865F5"/>
    <w:rsid w:val="00786BC8"/>
    <w:rsid w:val="00786F6F"/>
    <w:rsid w:val="00792F49"/>
    <w:rsid w:val="00793ACB"/>
    <w:rsid w:val="007950E5"/>
    <w:rsid w:val="00797DD7"/>
    <w:rsid w:val="007A30C3"/>
    <w:rsid w:val="007A3EB4"/>
    <w:rsid w:val="007A5032"/>
    <w:rsid w:val="007B028B"/>
    <w:rsid w:val="007B3243"/>
    <w:rsid w:val="007B525C"/>
    <w:rsid w:val="007B5A0C"/>
    <w:rsid w:val="007D070B"/>
    <w:rsid w:val="007D2869"/>
    <w:rsid w:val="007D3046"/>
    <w:rsid w:val="007D36EA"/>
    <w:rsid w:val="007D5630"/>
    <w:rsid w:val="007D58A4"/>
    <w:rsid w:val="007E33DC"/>
    <w:rsid w:val="007F0574"/>
    <w:rsid w:val="007F4219"/>
    <w:rsid w:val="007F61F5"/>
    <w:rsid w:val="007F7211"/>
    <w:rsid w:val="00807FC5"/>
    <w:rsid w:val="0081140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F5"/>
    <w:rsid w:val="00853F02"/>
    <w:rsid w:val="00854320"/>
    <w:rsid w:val="00855BF2"/>
    <w:rsid w:val="00857D05"/>
    <w:rsid w:val="00862714"/>
    <w:rsid w:val="008630B5"/>
    <w:rsid w:val="008675F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04"/>
    <w:rsid w:val="00884C0F"/>
    <w:rsid w:val="008859C3"/>
    <w:rsid w:val="008875AE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1EA1"/>
    <w:rsid w:val="008C3A03"/>
    <w:rsid w:val="008C4B7F"/>
    <w:rsid w:val="008C6D1B"/>
    <w:rsid w:val="008D0405"/>
    <w:rsid w:val="008D0889"/>
    <w:rsid w:val="008D2EDF"/>
    <w:rsid w:val="008D347C"/>
    <w:rsid w:val="008D36C7"/>
    <w:rsid w:val="008E174D"/>
    <w:rsid w:val="008E359F"/>
    <w:rsid w:val="008E72C5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2B4C"/>
    <w:rsid w:val="0091707D"/>
    <w:rsid w:val="00920BA3"/>
    <w:rsid w:val="00925C39"/>
    <w:rsid w:val="0093279E"/>
    <w:rsid w:val="00944CB5"/>
    <w:rsid w:val="00946AFF"/>
    <w:rsid w:val="009520C0"/>
    <w:rsid w:val="00954C01"/>
    <w:rsid w:val="00954C9C"/>
    <w:rsid w:val="0095579F"/>
    <w:rsid w:val="00956315"/>
    <w:rsid w:val="00957963"/>
    <w:rsid w:val="00961691"/>
    <w:rsid w:val="0096179E"/>
    <w:rsid w:val="00961892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20A"/>
    <w:rsid w:val="009A45A4"/>
    <w:rsid w:val="009A498E"/>
    <w:rsid w:val="009A5191"/>
    <w:rsid w:val="009B1293"/>
    <w:rsid w:val="009B3856"/>
    <w:rsid w:val="009B4964"/>
    <w:rsid w:val="009B503C"/>
    <w:rsid w:val="009B7127"/>
    <w:rsid w:val="009C2D7B"/>
    <w:rsid w:val="009C6EEE"/>
    <w:rsid w:val="009E39A9"/>
    <w:rsid w:val="009F4B94"/>
    <w:rsid w:val="009F4EBF"/>
    <w:rsid w:val="009F7700"/>
    <w:rsid w:val="00A0358E"/>
    <w:rsid w:val="00A038D7"/>
    <w:rsid w:val="00A03D0D"/>
    <w:rsid w:val="00A1478B"/>
    <w:rsid w:val="00A17D34"/>
    <w:rsid w:val="00A26786"/>
    <w:rsid w:val="00A32541"/>
    <w:rsid w:val="00A33265"/>
    <w:rsid w:val="00A338DD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8"/>
    <w:rsid w:val="00A84E6F"/>
    <w:rsid w:val="00A87652"/>
    <w:rsid w:val="00A91815"/>
    <w:rsid w:val="00A933E2"/>
    <w:rsid w:val="00A93BDD"/>
    <w:rsid w:val="00A95D4B"/>
    <w:rsid w:val="00A96A12"/>
    <w:rsid w:val="00A96C92"/>
    <w:rsid w:val="00A97BFE"/>
    <w:rsid w:val="00AA3CC1"/>
    <w:rsid w:val="00AA6DB2"/>
    <w:rsid w:val="00AA7633"/>
    <w:rsid w:val="00AB3DF7"/>
    <w:rsid w:val="00AB431A"/>
    <w:rsid w:val="00AB49DC"/>
    <w:rsid w:val="00AB4B20"/>
    <w:rsid w:val="00AB79D9"/>
    <w:rsid w:val="00AC08C3"/>
    <w:rsid w:val="00AC24C9"/>
    <w:rsid w:val="00AC4CF6"/>
    <w:rsid w:val="00AC5825"/>
    <w:rsid w:val="00AC7288"/>
    <w:rsid w:val="00AC7EB3"/>
    <w:rsid w:val="00AD0911"/>
    <w:rsid w:val="00AD1A37"/>
    <w:rsid w:val="00AD1F6F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2C0"/>
    <w:rsid w:val="00AF2713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DD3"/>
    <w:rsid w:val="00B1132D"/>
    <w:rsid w:val="00B1211E"/>
    <w:rsid w:val="00B1259C"/>
    <w:rsid w:val="00B1307E"/>
    <w:rsid w:val="00B13DEA"/>
    <w:rsid w:val="00B14150"/>
    <w:rsid w:val="00B14FEB"/>
    <w:rsid w:val="00B15024"/>
    <w:rsid w:val="00B15607"/>
    <w:rsid w:val="00B161D8"/>
    <w:rsid w:val="00B16278"/>
    <w:rsid w:val="00B17D06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853"/>
    <w:rsid w:val="00B43D36"/>
    <w:rsid w:val="00B47D57"/>
    <w:rsid w:val="00B52BAE"/>
    <w:rsid w:val="00B54073"/>
    <w:rsid w:val="00B62F61"/>
    <w:rsid w:val="00B63472"/>
    <w:rsid w:val="00B638C8"/>
    <w:rsid w:val="00B63B5D"/>
    <w:rsid w:val="00B6523F"/>
    <w:rsid w:val="00B67A29"/>
    <w:rsid w:val="00B7176E"/>
    <w:rsid w:val="00B73F1B"/>
    <w:rsid w:val="00B7486C"/>
    <w:rsid w:val="00B7558A"/>
    <w:rsid w:val="00B80F07"/>
    <w:rsid w:val="00B82013"/>
    <w:rsid w:val="00B90884"/>
    <w:rsid w:val="00B93D8C"/>
    <w:rsid w:val="00B94DC9"/>
    <w:rsid w:val="00B95148"/>
    <w:rsid w:val="00B953C6"/>
    <w:rsid w:val="00B953FC"/>
    <w:rsid w:val="00BA3309"/>
    <w:rsid w:val="00BA5E61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215"/>
    <w:rsid w:val="00BE5FC5"/>
    <w:rsid w:val="00BF0568"/>
    <w:rsid w:val="00BF5F6B"/>
    <w:rsid w:val="00BF7011"/>
    <w:rsid w:val="00C069CF"/>
    <w:rsid w:val="00C06CD3"/>
    <w:rsid w:val="00C07842"/>
    <w:rsid w:val="00C1138A"/>
    <w:rsid w:val="00C11E16"/>
    <w:rsid w:val="00C13077"/>
    <w:rsid w:val="00C14D36"/>
    <w:rsid w:val="00C17A3E"/>
    <w:rsid w:val="00C20BCB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4E0"/>
    <w:rsid w:val="00C628B4"/>
    <w:rsid w:val="00C6434C"/>
    <w:rsid w:val="00C666AF"/>
    <w:rsid w:val="00C67233"/>
    <w:rsid w:val="00C676DD"/>
    <w:rsid w:val="00C72900"/>
    <w:rsid w:val="00C75DE1"/>
    <w:rsid w:val="00C76EE5"/>
    <w:rsid w:val="00C811A4"/>
    <w:rsid w:val="00C8151A"/>
    <w:rsid w:val="00C820BD"/>
    <w:rsid w:val="00C823AC"/>
    <w:rsid w:val="00C83440"/>
    <w:rsid w:val="00C8513C"/>
    <w:rsid w:val="00C86148"/>
    <w:rsid w:val="00C86ADB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5480"/>
    <w:rsid w:val="00CC127D"/>
    <w:rsid w:val="00CC1868"/>
    <w:rsid w:val="00CC1D46"/>
    <w:rsid w:val="00CC2F61"/>
    <w:rsid w:val="00CC55BB"/>
    <w:rsid w:val="00CC7865"/>
    <w:rsid w:val="00CD444D"/>
    <w:rsid w:val="00CD5B01"/>
    <w:rsid w:val="00CD6BE4"/>
    <w:rsid w:val="00CE3888"/>
    <w:rsid w:val="00CE59A4"/>
    <w:rsid w:val="00CE60B9"/>
    <w:rsid w:val="00CE6350"/>
    <w:rsid w:val="00CF11C6"/>
    <w:rsid w:val="00CF20DC"/>
    <w:rsid w:val="00CF3D31"/>
    <w:rsid w:val="00CF7950"/>
    <w:rsid w:val="00CF7CDA"/>
    <w:rsid w:val="00D002D3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9A3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0FD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053"/>
    <w:rsid w:val="00D830A9"/>
    <w:rsid w:val="00D8547D"/>
    <w:rsid w:val="00D901D1"/>
    <w:rsid w:val="00D90674"/>
    <w:rsid w:val="00D9359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4E1"/>
    <w:rsid w:val="00DD4C6A"/>
    <w:rsid w:val="00DD7C60"/>
    <w:rsid w:val="00DE6075"/>
    <w:rsid w:val="00DF2A99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0638"/>
    <w:rsid w:val="00E1224C"/>
    <w:rsid w:val="00E130F6"/>
    <w:rsid w:val="00E13F9F"/>
    <w:rsid w:val="00E163F3"/>
    <w:rsid w:val="00E2140A"/>
    <w:rsid w:val="00E218A0"/>
    <w:rsid w:val="00E224B0"/>
    <w:rsid w:val="00E227FA"/>
    <w:rsid w:val="00E26383"/>
    <w:rsid w:val="00E26E1C"/>
    <w:rsid w:val="00E27018"/>
    <w:rsid w:val="00E33331"/>
    <w:rsid w:val="00E35B30"/>
    <w:rsid w:val="00E407F5"/>
    <w:rsid w:val="00E40F84"/>
    <w:rsid w:val="00E437A0"/>
    <w:rsid w:val="00E43FCD"/>
    <w:rsid w:val="00E45C1D"/>
    <w:rsid w:val="00E462BF"/>
    <w:rsid w:val="00E4642D"/>
    <w:rsid w:val="00E46CC7"/>
    <w:rsid w:val="00E506D2"/>
    <w:rsid w:val="00E531D9"/>
    <w:rsid w:val="00E53AAA"/>
    <w:rsid w:val="00E54754"/>
    <w:rsid w:val="00E54BB9"/>
    <w:rsid w:val="00E55B94"/>
    <w:rsid w:val="00E563B0"/>
    <w:rsid w:val="00E608A3"/>
    <w:rsid w:val="00E62EB8"/>
    <w:rsid w:val="00E63F89"/>
    <w:rsid w:val="00E67641"/>
    <w:rsid w:val="00E7072E"/>
    <w:rsid w:val="00E72C72"/>
    <w:rsid w:val="00E74A42"/>
    <w:rsid w:val="00E7798E"/>
    <w:rsid w:val="00E87090"/>
    <w:rsid w:val="00E90137"/>
    <w:rsid w:val="00E91551"/>
    <w:rsid w:val="00E9665E"/>
    <w:rsid w:val="00EA3144"/>
    <w:rsid w:val="00EA343D"/>
    <w:rsid w:val="00EA48E9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713"/>
    <w:rsid w:val="00ED5992"/>
    <w:rsid w:val="00EE1B58"/>
    <w:rsid w:val="00EE2168"/>
    <w:rsid w:val="00EE4619"/>
    <w:rsid w:val="00EE7471"/>
    <w:rsid w:val="00EF1409"/>
    <w:rsid w:val="00EF250D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9EF"/>
    <w:rsid w:val="00F26FD3"/>
    <w:rsid w:val="00F276F8"/>
    <w:rsid w:val="00F32C2B"/>
    <w:rsid w:val="00F3489C"/>
    <w:rsid w:val="00F370F3"/>
    <w:rsid w:val="00F43BE2"/>
    <w:rsid w:val="00F44637"/>
    <w:rsid w:val="00F45273"/>
    <w:rsid w:val="00F4746E"/>
    <w:rsid w:val="00F51652"/>
    <w:rsid w:val="00F536EE"/>
    <w:rsid w:val="00F55E85"/>
    <w:rsid w:val="00F56045"/>
    <w:rsid w:val="00F56B26"/>
    <w:rsid w:val="00F62502"/>
    <w:rsid w:val="00F625CA"/>
    <w:rsid w:val="00F63364"/>
    <w:rsid w:val="00F635CA"/>
    <w:rsid w:val="00F70FFA"/>
    <w:rsid w:val="00F75137"/>
    <w:rsid w:val="00F75B1A"/>
    <w:rsid w:val="00F771C3"/>
    <w:rsid w:val="00F7735F"/>
    <w:rsid w:val="00F83417"/>
    <w:rsid w:val="00F83570"/>
    <w:rsid w:val="00F835FC"/>
    <w:rsid w:val="00F839EF"/>
    <w:rsid w:val="00F83F3F"/>
    <w:rsid w:val="00F854CF"/>
    <w:rsid w:val="00F85B95"/>
    <w:rsid w:val="00F86105"/>
    <w:rsid w:val="00F93152"/>
    <w:rsid w:val="00F96608"/>
    <w:rsid w:val="00FA0F70"/>
    <w:rsid w:val="00FA63A6"/>
    <w:rsid w:val="00FB2BD8"/>
    <w:rsid w:val="00FB7357"/>
    <w:rsid w:val="00FC0538"/>
    <w:rsid w:val="00FC1160"/>
    <w:rsid w:val="00FC1832"/>
    <w:rsid w:val="00FC40D3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urenbos.be/subsid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8E1F4-0707-4B7F-8D44-7959966ECB7D}">
  <ds:schemaRefs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F7311-24DC-48B1-8C16-9D41B4698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FD3E10-3ECF-42FE-BC7A-7254A5AAC684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5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2</cp:revision>
  <cp:lastPrinted>2020-02-05T09:08:00Z</cp:lastPrinted>
  <dcterms:created xsi:type="dcterms:W3CDTF">2024-01-24T13:52:00Z</dcterms:created>
  <dcterms:modified xsi:type="dcterms:W3CDTF">2024-01-24T13:52:00Z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Order">
    <vt:r8>782000</vt:r8>
  </property>
  <property fmtid="{D5CDD505-2E9C-101B-9397-08002B2CF9AE}" pid="4" name="Thema">
    <vt:lpwstr>107;#Formulieren en sjablonen|fba281b1-46a1-4bbb-85eb-a8ad69b2e05c</vt:lpwstr>
  </property>
  <property fmtid="{D5CDD505-2E9C-101B-9397-08002B2CF9AE}" pid="5" name="Vrije_x0020_trefwoorden">
    <vt:lpwstr/>
  </property>
  <property fmtid="{D5CDD505-2E9C-101B-9397-08002B2CF9AE}" pid="6" name="Vaste_x0020_trefwoorden">
    <vt:lpwstr/>
  </property>
  <property fmtid="{D5CDD505-2E9C-101B-9397-08002B2CF9AE}" pid="7" name="Vaste trefwoorden">
    <vt:lpwstr/>
  </property>
  <property fmtid="{D5CDD505-2E9C-101B-9397-08002B2CF9AE}" pid="8" name="Vrije trefwoorden">
    <vt:lpwstr/>
  </property>
  <property fmtid="{D5CDD505-2E9C-101B-9397-08002B2CF9AE}" pid="9" name="MediaServiceImageTags">
    <vt:lpwstr/>
  </property>
</Properties>
</file>