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10"/>
        <w:gridCol w:w="17"/>
        <w:gridCol w:w="7"/>
        <w:gridCol w:w="281"/>
        <w:gridCol w:w="2300"/>
        <w:gridCol w:w="9"/>
        <w:gridCol w:w="11"/>
        <w:gridCol w:w="267"/>
        <w:gridCol w:w="295"/>
        <w:gridCol w:w="295"/>
        <w:gridCol w:w="7"/>
        <w:gridCol w:w="274"/>
        <w:gridCol w:w="10"/>
        <w:gridCol w:w="1747"/>
        <w:gridCol w:w="1424"/>
        <w:gridCol w:w="1688"/>
        <w:gridCol w:w="89"/>
        <w:gridCol w:w="479"/>
        <w:gridCol w:w="666"/>
      </w:tblGrid>
      <w:tr w:rsidR="00DF787F" w:rsidRPr="004E358C" w14:paraId="575F0229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F3E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066F" w14:textId="0C355C65" w:rsidR="00DF787F" w:rsidRPr="002230A4" w:rsidRDefault="006263C9" w:rsidP="00D2194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</w:t>
            </w:r>
            <w:r w:rsidR="00C9009E">
              <w:rPr>
                <w:color w:val="auto"/>
                <w:sz w:val="36"/>
                <w:szCs w:val="36"/>
              </w:rPr>
              <w:t xml:space="preserve">egevens van de </w:t>
            </w:r>
            <w:r w:rsidR="00D2194D">
              <w:rPr>
                <w:color w:val="auto"/>
                <w:sz w:val="36"/>
                <w:szCs w:val="36"/>
              </w:rPr>
              <w:t>bosbeheerders</w:t>
            </w:r>
            <w:r>
              <w:rPr>
                <w:color w:val="auto"/>
                <w:sz w:val="36"/>
                <w:szCs w:val="36"/>
              </w:rPr>
              <w:t xml:space="preserve"> van een grond waarvoor een subsidie voor herbebossing </w:t>
            </w:r>
            <w:r w:rsidR="00ED7F71">
              <w:rPr>
                <w:color w:val="auto"/>
                <w:sz w:val="36"/>
                <w:szCs w:val="36"/>
              </w:rPr>
              <w:t>wordt aangevraagd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A84B" w14:textId="37B93B48" w:rsidR="00DF787F" w:rsidRPr="004E358C" w:rsidRDefault="003F6B38" w:rsidP="004A0334">
            <w:pPr>
              <w:pStyle w:val="rechts"/>
              <w:ind w:left="29"/>
              <w:rPr>
                <w:sz w:val="12"/>
                <w:szCs w:val="12"/>
              </w:rPr>
            </w:pPr>
            <w:r w:rsidRPr="004E358C">
              <w:rPr>
                <w:sz w:val="12"/>
                <w:szCs w:val="12"/>
              </w:rPr>
              <w:t>ANB</w:t>
            </w:r>
            <w:r w:rsidR="00DF787F" w:rsidRPr="004E358C">
              <w:rPr>
                <w:sz w:val="12"/>
                <w:szCs w:val="12"/>
              </w:rPr>
              <w:t>-</w:t>
            </w:r>
            <w:r w:rsidR="00D652B8">
              <w:rPr>
                <w:sz w:val="12"/>
                <w:szCs w:val="12"/>
              </w:rPr>
              <w:t>103</w:t>
            </w:r>
            <w:r w:rsidR="00DF787F" w:rsidRPr="004E358C">
              <w:rPr>
                <w:sz w:val="12"/>
                <w:szCs w:val="12"/>
              </w:rPr>
              <w:t>-</w:t>
            </w:r>
            <w:r w:rsidR="00ED7F71">
              <w:rPr>
                <w:sz w:val="12"/>
                <w:szCs w:val="12"/>
              </w:rPr>
              <w:t>220222</w:t>
            </w:r>
          </w:p>
        </w:tc>
      </w:tr>
      <w:tr w:rsidR="00CA770C" w:rsidRPr="003D114E" w14:paraId="096318D7" w14:textId="77777777" w:rsidTr="00D55A1D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2D29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895B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F2938" w:rsidRPr="003D4090" w14:paraId="22D1E2B9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AD1A" w14:textId="77777777" w:rsidR="007F2938" w:rsidRPr="002B4E40" w:rsidRDefault="007F2938" w:rsidP="00CE3673">
            <w:pPr>
              <w:pStyle w:val="leeg"/>
              <w:rPr>
                <w:lang w:val="en-US"/>
              </w:rPr>
            </w:pPr>
          </w:p>
        </w:tc>
        <w:tc>
          <w:tcPr>
            <w:tcW w:w="9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835F" w14:textId="16E7B949" w:rsidR="007F2938" w:rsidRDefault="007F2938" w:rsidP="007F2938">
            <w:pPr>
              <w:ind w:left="28"/>
            </w:pPr>
            <w:r w:rsidRPr="007F2938">
              <w:rPr>
                <w:noProof/>
                <w:lang w:eastAsia="nl-BE"/>
              </w:rPr>
              <w:drawing>
                <wp:inline distT="0" distB="0" distL="0" distR="0" wp14:anchorId="2F9A891E" wp14:editId="568B1B1D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BDEEA" w14:textId="600E2C55" w:rsidR="00006E54" w:rsidRPr="007F2938" w:rsidRDefault="00D550F4" w:rsidP="007F2938">
            <w:pPr>
              <w:ind w:left="28"/>
            </w:pPr>
            <w:r>
              <w:t>Team Natuurfinanciering</w:t>
            </w:r>
          </w:p>
          <w:p w14:paraId="1D41A244" w14:textId="2BE311BB" w:rsidR="00F34528" w:rsidRDefault="00E31EA1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Koning Albert II laan 15 bus 177</w:t>
            </w:r>
            <w:r w:rsidR="007F2938" w:rsidRPr="007F2938">
              <w:rPr>
                <w:rFonts w:cs="Calibri"/>
                <w:b w:val="0"/>
                <w:sz w:val="20"/>
              </w:rPr>
              <w:t>, 1</w:t>
            </w:r>
            <w:r>
              <w:rPr>
                <w:rFonts w:cs="Calibri"/>
                <w:b w:val="0"/>
                <w:sz w:val="20"/>
              </w:rPr>
              <w:t>21</w:t>
            </w:r>
            <w:r w:rsidR="007F2938" w:rsidRPr="007F2938">
              <w:rPr>
                <w:rFonts w:cs="Calibri"/>
                <w:b w:val="0"/>
                <w:sz w:val="20"/>
              </w:rPr>
              <w:t>0 Brussel</w:t>
            </w:r>
          </w:p>
          <w:p w14:paraId="79FABA81" w14:textId="278ADF04" w:rsidR="007F2938" w:rsidRPr="003D4090" w:rsidRDefault="007F2938" w:rsidP="00F34528">
            <w:pPr>
              <w:pStyle w:val="Kop3"/>
              <w:ind w:left="28"/>
              <w:rPr>
                <w:b w:val="0"/>
                <w:sz w:val="20"/>
                <w:lang w:val="nl-BE"/>
              </w:rPr>
            </w:pPr>
            <w:r w:rsidRPr="003D4090">
              <w:rPr>
                <w:rFonts w:cs="Calibri"/>
                <w:sz w:val="20"/>
                <w:lang w:val="nl-BE"/>
              </w:rPr>
              <w:t>T</w:t>
            </w:r>
            <w:r w:rsidRPr="003D4090">
              <w:rPr>
                <w:rFonts w:cs="Calibri"/>
                <w:b w:val="0"/>
                <w:sz w:val="20"/>
                <w:lang w:val="nl-BE"/>
              </w:rPr>
              <w:t xml:space="preserve"> 02 553 </w:t>
            </w:r>
            <w:r w:rsidR="003D4090" w:rsidRPr="003D4090">
              <w:rPr>
                <w:rFonts w:cs="Calibri"/>
                <w:b w:val="0"/>
                <w:sz w:val="20"/>
                <w:lang w:val="nl-BE"/>
              </w:rPr>
              <w:t>56 62 (9-12</w:t>
            </w:r>
            <w:r w:rsidR="00E31EA1">
              <w:rPr>
                <w:rFonts w:cs="Calibri"/>
                <w:b w:val="0"/>
                <w:sz w:val="20"/>
                <w:lang w:val="nl-BE"/>
              </w:rPr>
              <w:t xml:space="preserve">u op ma/di/do) </w:t>
            </w:r>
            <w:r w:rsidR="003D4090" w:rsidRPr="003D4090">
              <w:rPr>
                <w:rFonts w:cs="Calibri"/>
                <w:b w:val="0"/>
                <w:sz w:val="20"/>
                <w:lang w:val="nl-BE"/>
              </w:rPr>
              <w:t xml:space="preserve"> </w:t>
            </w:r>
            <w:hyperlink r:id="rId12" w:history="1">
              <w:r w:rsidR="00B10E44" w:rsidRPr="00D714CA">
                <w:rPr>
                  <w:rStyle w:val="Hyperlink"/>
                  <w:rFonts w:eastAsiaTheme="minorHAnsi" w:cs="Calibri"/>
                  <w:b w:val="0"/>
                  <w:sz w:val="20"/>
                  <w:lang w:val="nl-BE" w:eastAsia="en-US"/>
                </w:rPr>
                <w:t>subsidies.anb@vlaanderen.be</w:t>
              </w:r>
            </w:hyperlink>
          </w:p>
        </w:tc>
      </w:tr>
      <w:tr w:rsidR="008C4B7F" w:rsidRPr="003D114E" w14:paraId="130AC733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906C" w14:textId="77777777" w:rsidR="008C4B7F" w:rsidRPr="003D4090" w:rsidRDefault="008C4B7F" w:rsidP="00E31EA1">
            <w:pPr>
              <w:pStyle w:val="leeg"/>
              <w:jc w:val="center"/>
            </w:pPr>
          </w:p>
        </w:tc>
        <w:tc>
          <w:tcPr>
            <w:tcW w:w="9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686F" w14:textId="77777777" w:rsidR="00DE702D" w:rsidRPr="00F5741B" w:rsidRDefault="00C9009E" w:rsidP="00DB28CE">
            <w:pPr>
              <w:pStyle w:val="Aanwijzing"/>
              <w:spacing w:before="20"/>
              <w:rPr>
                <w:b/>
              </w:rPr>
            </w:pPr>
            <w:r>
              <w:rPr>
                <w:b/>
              </w:rPr>
              <w:t>Waarvoor dient dit formulier</w:t>
            </w:r>
            <w:r w:rsidR="00DE702D" w:rsidRPr="00F5741B">
              <w:rPr>
                <w:b/>
              </w:rPr>
              <w:t>?</w:t>
            </w:r>
          </w:p>
          <w:p w14:paraId="07254F62" w14:textId="1A934CBE" w:rsidR="002C432D" w:rsidRDefault="00E7542F" w:rsidP="00810919">
            <w:pPr>
              <w:pStyle w:val="Aanwijzing"/>
            </w:pPr>
            <w:r>
              <w:t xml:space="preserve">Dit formulier </w:t>
            </w:r>
            <w:r w:rsidR="00326F48">
              <w:t>hoort</w:t>
            </w:r>
            <w:r w:rsidR="00D5327A">
              <w:t xml:space="preserve"> bij de</w:t>
            </w:r>
            <w:r>
              <w:t xml:space="preserve"> </w:t>
            </w:r>
            <w:r>
              <w:rPr>
                <w:i w:val="0"/>
              </w:rPr>
              <w:t>Aanvraag van een subsidie voor herbebossing</w:t>
            </w:r>
            <w:r>
              <w:t xml:space="preserve">. U </w:t>
            </w:r>
            <w:r w:rsidR="00D5327A">
              <w:t>vult dit formulier in als er meer dan één bosbeheerder is</w:t>
            </w:r>
            <w:r>
              <w:t xml:space="preserve"> </w:t>
            </w:r>
            <w:r w:rsidR="00810919">
              <w:t>voor de grond die herbebost zal worden.</w:t>
            </w:r>
            <w:r w:rsidR="009D45BF">
              <w:t xml:space="preserve"> </w:t>
            </w:r>
            <w:r w:rsidR="00810919">
              <w:t xml:space="preserve">Voeg dit formulier </w:t>
            </w:r>
            <w:r>
              <w:t xml:space="preserve">bij uw </w:t>
            </w:r>
            <w:r w:rsidR="00810919">
              <w:t>subsidie</w:t>
            </w:r>
            <w:r>
              <w:t>aanvraag.</w:t>
            </w:r>
          </w:p>
          <w:p w14:paraId="3D630AB0" w14:textId="77777777" w:rsidR="00C82780" w:rsidRPr="00C82780" w:rsidRDefault="00C82780" w:rsidP="00C82780">
            <w:pPr>
              <w:pStyle w:val="Aanwijzing"/>
              <w:spacing w:before="60"/>
              <w:rPr>
                <w:b/>
              </w:rPr>
            </w:pPr>
            <w:r w:rsidRPr="00C82780">
              <w:rPr>
                <w:b/>
              </w:rPr>
              <w:t>Hoe vult u dit formulier in?</w:t>
            </w:r>
          </w:p>
          <w:p w14:paraId="4F50CB1E" w14:textId="689E8E4E" w:rsidR="00C82780" w:rsidRDefault="00C82780" w:rsidP="00B10E44">
            <w:pPr>
              <w:pStyle w:val="Aanwijzing"/>
            </w:pPr>
            <w:r>
              <w:t>Als de bos</w:t>
            </w:r>
            <w:r w:rsidR="00D2194D">
              <w:t>beheerde</w:t>
            </w:r>
            <w:r>
              <w:t>r een natuurlijk persoon is, vult u</w:t>
            </w:r>
            <w:r w:rsidR="00001D09">
              <w:t xml:space="preserve"> de</w:t>
            </w:r>
            <w:r>
              <w:t xml:space="preserve"> voor- en achternaam en </w:t>
            </w:r>
            <w:r w:rsidR="00001D09">
              <w:t xml:space="preserve">de </w:t>
            </w:r>
            <w:r>
              <w:t xml:space="preserve">contactgegevens in. </w:t>
            </w:r>
            <w:r w:rsidRPr="00C30589">
              <w:t>Als de bos</w:t>
            </w:r>
            <w:r w:rsidR="00D2194D">
              <w:t>beheerde</w:t>
            </w:r>
            <w:r w:rsidRPr="00C30589">
              <w:t>r een rechtspersoon is, vult u de naam van de rechtspersoon in en vermeldt u het adres van de hoofdzetel.</w:t>
            </w:r>
          </w:p>
          <w:p w14:paraId="698D2A18" w14:textId="77777777" w:rsidR="00B10E44" w:rsidRPr="00557517" w:rsidRDefault="00B10E44" w:rsidP="00B10E44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Aan wie moet u dit formulier terugbezorgen?</w:t>
            </w:r>
          </w:p>
          <w:p w14:paraId="6794BFA5" w14:textId="0E589195" w:rsidR="00B10E44" w:rsidRPr="00557517" w:rsidRDefault="00001D09" w:rsidP="00B10E44">
            <w:pPr>
              <w:pStyle w:val="Aanwijzing"/>
              <w:spacing w:after="40"/>
            </w:pPr>
            <w:r>
              <w:t>Mail</w:t>
            </w:r>
            <w:r w:rsidRPr="00557517">
              <w:t xml:space="preserve"> </w:t>
            </w:r>
            <w:r w:rsidR="00B10E44" w:rsidRPr="00557517">
              <w:t xml:space="preserve">dit formulier bij voorkeur naar </w:t>
            </w:r>
            <w:hyperlink r:id="rId13" w:history="1">
              <w:r w:rsidR="00B10E44" w:rsidRPr="00D714CA">
                <w:rPr>
                  <w:rStyle w:val="Hyperlink"/>
                </w:rPr>
                <w:t>subsidies.anb@vlaanderen.be</w:t>
              </w:r>
            </w:hyperlink>
            <w:r>
              <w:rPr>
                <w:rStyle w:val="Hyperlink"/>
                <w:color w:val="auto"/>
                <w:u w:val="none"/>
              </w:rPr>
              <w:t>.</w:t>
            </w:r>
            <w:r w:rsidR="00B10E44">
              <w:t xml:space="preserve"> </w:t>
            </w:r>
            <w:r w:rsidR="00B10E44" w:rsidRPr="00557517">
              <w:t>U k</w:t>
            </w:r>
            <w:r>
              <w:t>u</w:t>
            </w:r>
            <w:r w:rsidR="00B10E44" w:rsidRPr="00557517">
              <w:t>n</w:t>
            </w:r>
            <w:r>
              <w:t>t</w:t>
            </w:r>
            <w:r w:rsidR="00B10E44" w:rsidRPr="00557517">
              <w:t xml:space="preserve"> het ook opsturen naar</w:t>
            </w:r>
            <w:r>
              <w:t xml:space="preserve"> het</w:t>
            </w:r>
            <w:r w:rsidR="00B10E44" w:rsidRPr="00557517">
              <w:t xml:space="preserve"> Agentschap voor Natuur en Bos</w:t>
            </w:r>
            <w:r w:rsidR="007625F9">
              <w:t>,</w:t>
            </w:r>
            <w:r w:rsidR="00B10E44" w:rsidRPr="00557517">
              <w:t xml:space="preserve"> Team Na</w:t>
            </w:r>
            <w:r w:rsidR="00B10E44">
              <w:t>t</w:t>
            </w:r>
            <w:r w:rsidR="00B10E44" w:rsidRPr="00557517">
              <w:t xml:space="preserve">uurfinanciering, </w:t>
            </w:r>
            <w:r w:rsidR="00E31EA1">
              <w:t>Koning Albert II laan 15 bus 177</w:t>
            </w:r>
            <w:r w:rsidR="00B10E44" w:rsidRPr="00557517">
              <w:t>, 1</w:t>
            </w:r>
            <w:r w:rsidR="00E31EA1">
              <w:t>21</w:t>
            </w:r>
            <w:r w:rsidR="00B10E44" w:rsidRPr="00557517">
              <w:t>0 Brussel. Let erop dat de zending niet geplooid of geniet is.</w:t>
            </w:r>
          </w:p>
          <w:p w14:paraId="5089107B" w14:textId="77777777" w:rsidR="00B10E44" w:rsidRPr="00557517" w:rsidRDefault="00B10E44" w:rsidP="00B10E44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Waar vindt u meer informatie?</w:t>
            </w:r>
          </w:p>
          <w:p w14:paraId="1B9DE299" w14:textId="5FAF4A95" w:rsidR="00B10E44" w:rsidRPr="00232277" w:rsidRDefault="00B10E44" w:rsidP="00B10E44">
            <w:pPr>
              <w:pStyle w:val="Aanwijzing"/>
            </w:pPr>
            <w:r w:rsidRPr="00557517">
              <w:t xml:space="preserve">Meer informatie vindt u op </w:t>
            </w:r>
            <w:hyperlink r:id="rId14" w:history="1">
              <w:r w:rsidRPr="00557517">
                <w:rPr>
                  <w:rStyle w:val="Hyperlink"/>
                </w:rPr>
                <w:t>www.natuurenbos.be/herbebossing</w:t>
              </w:r>
            </w:hyperlink>
            <w:r w:rsidR="00BD50DF">
              <w:rPr>
                <w:rStyle w:val="Hyperlink"/>
              </w:rPr>
              <w:t>.</w:t>
            </w:r>
          </w:p>
        </w:tc>
      </w:tr>
      <w:tr w:rsidR="00C82780" w:rsidRPr="003D114E" w14:paraId="591B80F0" w14:textId="77777777" w:rsidTr="00D55A1D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AB2C" w14:textId="77777777" w:rsidR="00C82780" w:rsidRPr="003D114E" w:rsidRDefault="00C82780" w:rsidP="00CE3673">
            <w:pPr>
              <w:pStyle w:val="leeg"/>
            </w:pPr>
          </w:p>
        </w:tc>
      </w:tr>
      <w:tr w:rsidR="00C82780" w:rsidRPr="003D114E" w14:paraId="23927CBD" w14:textId="77777777" w:rsidTr="00D55A1D">
        <w:trPr>
          <w:trHeight w:hRule="exact" w:val="397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E5BBF" w14:textId="77777777" w:rsidR="00C82780" w:rsidRPr="003D114E" w:rsidRDefault="00C82780" w:rsidP="00CE3673">
            <w:pPr>
              <w:pStyle w:val="leeg"/>
            </w:pPr>
          </w:p>
        </w:tc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8258BA" w14:textId="15BD2EC0" w:rsidR="00C82780" w:rsidRPr="003D114E" w:rsidRDefault="007515E5" w:rsidP="00D2194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D01ECC">
              <w:rPr>
                <w:rFonts w:cs="Calibri"/>
              </w:rPr>
              <w:t>os</w:t>
            </w:r>
            <w:r w:rsidR="00D2194D">
              <w:rPr>
                <w:rFonts w:cs="Calibri"/>
              </w:rPr>
              <w:t>beheerde</w:t>
            </w:r>
            <w:r w:rsidR="00D01ECC">
              <w:rPr>
                <w:rFonts w:cs="Calibri"/>
              </w:rPr>
              <w:t xml:space="preserve">r </w:t>
            </w:r>
            <w:r w:rsidR="00C82780">
              <w:rPr>
                <w:rFonts w:cs="Calibri"/>
              </w:rPr>
              <w:t>1</w:t>
            </w:r>
          </w:p>
        </w:tc>
      </w:tr>
      <w:tr w:rsidR="00D2194D" w:rsidRPr="003D114E" w14:paraId="27F69FAF" w14:textId="77777777" w:rsidTr="004A0334">
        <w:trPr>
          <w:trHeight w:hRule="exact" w:val="17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15BC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771E7629" w14:textId="77777777" w:rsidTr="00CE367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B838" w14:textId="77777777" w:rsidR="00D2194D" w:rsidRPr="003D114E" w:rsidRDefault="00D2194D" w:rsidP="00CE3673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5A0064C" w14:textId="77777777" w:rsidR="00D2194D" w:rsidRPr="003D114E" w:rsidRDefault="00D2194D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D2194D" w:rsidRPr="003D114E" w14:paraId="552CF79B" w14:textId="77777777" w:rsidTr="00CE367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F9F4" w14:textId="77777777" w:rsidR="00D2194D" w:rsidRPr="004D213B" w:rsidRDefault="00D2194D" w:rsidP="00CE3673">
            <w:pPr>
              <w:pStyle w:val="leeg"/>
            </w:pPr>
          </w:p>
        </w:tc>
      </w:tr>
      <w:tr w:rsidR="00D2194D" w:rsidRPr="003D114E" w14:paraId="61C97CFE" w14:textId="77777777" w:rsidTr="00CE3673">
        <w:trPr>
          <w:trHeight w:val="312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D9B7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043E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924B" w14:textId="77777777" w:rsidR="00D2194D" w:rsidRPr="007B644D" w:rsidRDefault="00D2194D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23EF" w14:textId="77777777" w:rsidR="00D2194D" w:rsidRPr="007B644D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55C0" w14:textId="77777777" w:rsidR="00D2194D" w:rsidRPr="007B644D" w:rsidRDefault="00D2194D" w:rsidP="00CE3673">
            <w:r>
              <w:t>openbaar bos</w:t>
            </w:r>
          </w:p>
        </w:tc>
      </w:tr>
      <w:tr w:rsidR="00D2194D" w:rsidRPr="003D114E" w14:paraId="176F23AF" w14:textId="77777777" w:rsidTr="00CE3673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F8BD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09CC594B" w14:textId="77777777" w:rsidTr="00CE367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8ACD2" w14:textId="77777777" w:rsidR="00D2194D" w:rsidRPr="003D114E" w:rsidRDefault="00D2194D" w:rsidP="00CE3673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0CAA943" w14:textId="15B745EF" w:rsidR="00D2194D" w:rsidRPr="003D114E" w:rsidRDefault="00D2194D" w:rsidP="00D2194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D2194D" w:rsidRPr="003D114E" w14:paraId="75B5E67B" w14:textId="77777777" w:rsidTr="00CE367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3F93" w14:textId="77777777" w:rsidR="00D2194D" w:rsidRPr="004D213B" w:rsidRDefault="00D2194D" w:rsidP="00CE3673">
            <w:pPr>
              <w:pStyle w:val="leeg"/>
            </w:pPr>
          </w:p>
        </w:tc>
      </w:tr>
      <w:tr w:rsidR="00D2194D" w:rsidRPr="003D114E" w14:paraId="15D558FD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F518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6FA9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8D59" w14:textId="77777777" w:rsidR="00D2194D" w:rsidRPr="007B644D" w:rsidRDefault="00D2194D" w:rsidP="006A2EBB">
            <w:r w:rsidRPr="007B644D">
              <w:t>enige boseigenaar</w:t>
            </w:r>
          </w:p>
        </w:tc>
      </w:tr>
      <w:tr w:rsidR="00D2194D" w:rsidRPr="003D114E" w14:paraId="14AA27EB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AA97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4409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FDA9" w14:textId="77777777" w:rsidR="00D2194D" w:rsidRPr="00C30589" w:rsidRDefault="00D2194D" w:rsidP="006A2EBB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D2194D" w:rsidRPr="003D114E" w14:paraId="133574F9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2F05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CC0E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E484" w14:textId="77777777" w:rsidR="00D2194D" w:rsidRPr="00DB28CE" w:rsidRDefault="00D2194D" w:rsidP="006A2EBB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D2194D" w:rsidRPr="003D114E" w14:paraId="2F54E572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1FD8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5B76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AE55" w14:textId="77777777" w:rsidR="00D2194D" w:rsidRPr="00DB28CE" w:rsidRDefault="00D2194D" w:rsidP="006A2EBB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D2194D" w:rsidRPr="003D114E" w14:paraId="169C8123" w14:textId="77777777" w:rsidTr="00CE3673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15E9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2CB7B1D8" w14:textId="77777777" w:rsidTr="00CE367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C800" w14:textId="77777777" w:rsidR="00D2194D" w:rsidRPr="003D114E" w:rsidRDefault="00D2194D" w:rsidP="00CE3673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48F68E4" w14:textId="33028E8F" w:rsidR="00D2194D" w:rsidRPr="003D114E" w:rsidRDefault="007515E5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D2194D" w:rsidRPr="003D114E" w14:paraId="785B6946" w14:textId="77777777" w:rsidTr="00CE367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7C18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3670116E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AA59" w14:textId="77777777" w:rsidR="00D2194D" w:rsidRPr="00811407" w:rsidRDefault="00D2194D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055A" w14:textId="77777777" w:rsidR="00D2194D" w:rsidRPr="003D114E" w:rsidRDefault="00D2194D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0328D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194D" w:rsidRPr="003D114E" w14:paraId="3DE26366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8A5F" w14:textId="77777777" w:rsidR="00D2194D" w:rsidRPr="00811407" w:rsidRDefault="00D2194D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1714" w14:textId="77777777" w:rsidR="00D2194D" w:rsidRPr="003D114E" w:rsidRDefault="00D2194D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85FC9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963D" w14:textId="77777777" w:rsidR="00D2194D" w:rsidRPr="003D114E" w:rsidRDefault="00D2194D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34B25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B1FF" w14:textId="77777777" w:rsidR="00D2194D" w:rsidRPr="003D114E" w:rsidRDefault="00D2194D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7382A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194D" w:rsidRPr="003D114E" w14:paraId="370C9631" w14:textId="77777777" w:rsidTr="00CE3673">
        <w:trPr>
          <w:trHeight w:hRule="exact" w:val="85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119E" w14:textId="77777777" w:rsidR="00D2194D" w:rsidRPr="00811407" w:rsidRDefault="00D2194D" w:rsidP="00CE3673">
            <w:pPr>
              <w:pStyle w:val="leeg"/>
            </w:pPr>
          </w:p>
        </w:tc>
      </w:tr>
      <w:tr w:rsidR="00D2194D" w:rsidRPr="003D114E" w14:paraId="706A43D2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ADB0" w14:textId="77777777" w:rsidR="00D2194D" w:rsidRPr="00811407" w:rsidRDefault="00D2194D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63B9C" w14:textId="77777777" w:rsidR="00D2194D" w:rsidRPr="003D114E" w:rsidRDefault="00D2194D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77C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488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FFF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444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BEB3F" w14:textId="77777777" w:rsidR="00D2194D" w:rsidRDefault="00D2194D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CCA1DC" w14:textId="77777777" w:rsidR="00D2194D" w:rsidRPr="003D114E" w:rsidRDefault="00D2194D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2194D" w:rsidRPr="003D114E" w14:paraId="43C6F6F1" w14:textId="77777777" w:rsidTr="00CE3673">
        <w:trPr>
          <w:trHeight w:hRule="exact" w:val="85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B365" w14:textId="77777777" w:rsidR="00D2194D" w:rsidRPr="00811407" w:rsidRDefault="00D2194D" w:rsidP="00CE3673">
            <w:pPr>
              <w:pStyle w:val="leeg"/>
            </w:pPr>
          </w:p>
        </w:tc>
      </w:tr>
      <w:tr w:rsidR="00D2194D" w:rsidRPr="003D114E" w14:paraId="23AC92BD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5FCE" w14:textId="77777777" w:rsidR="00D2194D" w:rsidRPr="00811407" w:rsidRDefault="00D2194D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3D06" w14:textId="77777777" w:rsidR="00D2194D" w:rsidRPr="003D114E" w:rsidRDefault="00D2194D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5EB31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194D" w:rsidRPr="003D114E" w14:paraId="2E7FEEEC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31A1" w14:textId="77777777" w:rsidR="00D2194D" w:rsidRPr="00811407" w:rsidRDefault="00D2194D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C693" w14:textId="77777777" w:rsidR="00D2194D" w:rsidRPr="003D114E" w:rsidRDefault="00D2194D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0F47C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28AB6C96" w14:textId="77777777" w:rsidTr="00CE3673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9E36" w14:textId="77777777" w:rsidR="00CE3673" w:rsidRPr="003D114E" w:rsidRDefault="00CE3673" w:rsidP="00CE3673">
            <w:pPr>
              <w:pStyle w:val="leeg"/>
            </w:pPr>
          </w:p>
        </w:tc>
      </w:tr>
    </w:tbl>
    <w:p w14:paraId="537190C8" w14:textId="77777777" w:rsidR="00CE3673" w:rsidRDefault="00CE367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7"/>
        <w:gridCol w:w="7"/>
        <w:gridCol w:w="281"/>
        <w:gridCol w:w="2300"/>
        <w:gridCol w:w="9"/>
        <w:gridCol w:w="11"/>
        <w:gridCol w:w="267"/>
        <w:gridCol w:w="295"/>
        <w:gridCol w:w="295"/>
        <w:gridCol w:w="7"/>
        <w:gridCol w:w="274"/>
        <w:gridCol w:w="10"/>
        <w:gridCol w:w="1747"/>
        <w:gridCol w:w="1424"/>
        <w:gridCol w:w="1688"/>
        <w:gridCol w:w="568"/>
        <w:gridCol w:w="666"/>
      </w:tblGrid>
      <w:tr w:rsidR="00CE3673" w:rsidRPr="003D114E" w14:paraId="3600567A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C1DC6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9F1BF5" w14:textId="0423C84A" w:rsidR="00CE3673" w:rsidRPr="003D114E" w:rsidRDefault="00E110C9" w:rsidP="00CE367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CE3673">
              <w:rPr>
                <w:rFonts w:cs="Calibri"/>
              </w:rPr>
              <w:t>osbeheerder 2</w:t>
            </w:r>
          </w:p>
        </w:tc>
      </w:tr>
      <w:tr w:rsidR="00CE3673" w:rsidRPr="003D114E" w14:paraId="64A89122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634E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44F8A4AB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D4B179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7A94CEB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42E442BD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1109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08FCEE70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168A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89B8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2CAB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40EA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0B9B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303EF549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E9D8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1FCE871B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54C7FC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188FFEA" w14:textId="6BC7652B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1AE0E71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DB24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72B0A488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5697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B4A6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B1D53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655ADCF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FC2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483E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4CAA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1B26FEBB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D274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A23B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6F19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073A07F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0DF2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D7BB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DA1C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41443910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4801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4D92263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4DE776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4B5931A" w14:textId="03167681" w:rsidR="00CE3673" w:rsidRPr="003D114E" w:rsidRDefault="00E110C9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</w:t>
            </w:r>
            <w:r w:rsidR="00CE3673">
              <w:rPr>
                <w:rFonts w:cs="Calibri"/>
              </w:rPr>
              <w:t>egevens</w:t>
            </w:r>
          </w:p>
        </w:tc>
      </w:tr>
      <w:tr w:rsidR="00CE3673" w:rsidRPr="003D114E" w14:paraId="5CC0FEE0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16EB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73DBED36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B87B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301C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A6B87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80D857C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2248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1320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28CD6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E241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1C2C3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8317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6D171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0B4E7B86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D10B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2C03165A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8611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51177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386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7BC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8C9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76B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589E4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B7B763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17865278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35D1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2ECEAC33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7A45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7724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0844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4A1F78A7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DA4C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712D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97D7A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0CFCEA13" w14:textId="77777777" w:rsidTr="00CE367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7583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4AF55812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C9951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1829E07" w14:textId="0FCCF374" w:rsidR="00CE3673" w:rsidRPr="003D114E" w:rsidRDefault="001B3A02" w:rsidP="00CE367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CE3673">
              <w:rPr>
                <w:rFonts w:cs="Calibri"/>
              </w:rPr>
              <w:t>osbeheerder 3</w:t>
            </w:r>
          </w:p>
        </w:tc>
      </w:tr>
      <w:tr w:rsidR="00CE3673" w:rsidRPr="003D114E" w14:paraId="63D866C3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8919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1786936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EB2924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B965644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41785936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915DC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7E7FB89D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3409D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9244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FC45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9412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4871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4AAC6B9D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6DA1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28E3B0C7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A953BB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1FE03C7" w14:textId="44A472A6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4EB3855B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80B5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666AD0CC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D996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2E0D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8B66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044092DA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EFB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8A1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ED5E5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318A67CF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74CF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0B35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BA35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6097450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40E6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8315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9A11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2C08F5AE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123D9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37C34187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C5D060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5D7ED9C" w14:textId="6B73FF14" w:rsidR="00CE3673" w:rsidRPr="003D114E" w:rsidRDefault="002C67EF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</w:t>
            </w:r>
            <w:r w:rsidR="00CE3673">
              <w:rPr>
                <w:rFonts w:cs="Calibri"/>
              </w:rPr>
              <w:t xml:space="preserve">egevens </w:t>
            </w:r>
          </w:p>
        </w:tc>
      </w:tr>
      <w:tr w:rsidR="00CE3673" w:rsidRPr="003D114E" w14:paraId="4E928FF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B94C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355B7AF9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047E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4918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FBFBD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4C5BD35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621D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9E7B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DAFC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8A2E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DE559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4A9E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F6D95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A331D8D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346C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500BF224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900D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016CB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BF2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05C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ACE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8D9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E0686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9D066B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5D354661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1C8D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5B5C9B34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EC80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CE9B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CDD8F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03555A5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F53B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9C05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43F8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3842741" w14:textId="77777777" w:rsidTr="005B0CAD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A8E0" w14:textId="77777777" w:rsidR="00CE3673" w:rsidRDefault="00CE3673" w:rsidP="00CE3673">
            <w:pPr>
              <w:pStyle w:val="leeg"/>
            </w:pPr>
          </w:p>
          <w:p w14:paraId="70298BEF" w14:textId="77777777" w:rsidR="00080402" w:rsidRPr="001901AD" w:rsidRDefault="00080402" w:rsidP="00AB1FA4"/>
          <w:p w14:paraId="27B76036" w14:textId="77777777" w:rsidR="00080402" w:rsidRPr="002A3271" w:rsidRDefault="00080402" w:rsidP="00AB1FA4"/>
          <w:p w14:paraId="3C40BF5C" w14:textId="77777777" w:rsidR="00080402" w:rsidRPr="00AB1FA4" w:rsidRDefault="00080402" w:rsidP="00AB1FA4"/>
          <w:p w14:paraId="7C765ABE" w14:textId="3D800144" w:rsidR="00080402" w:rsidRPr="00AB1FA4" w:rsidRDefault="00ED7F71" w:rsidP="00A1308B">
            <w:pPr>
              <w:tabs>
                <w:tab w:val="left" w:pos="6252"/>
              </w:tabs>
            </w:pPr>
            <w:r>
              <w:tab/>
            </w:r>
          </w:p>
        </w:tc>
      </w:tr>
      <w:tr w:rsidR="00CE3673" w:rsidRPr="003D114E" w14:paraId="60402F4F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DFAC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DABBB61" w14:textId="5C0D92E2" w:rsidR="00CE3673" w:rsidRPr="003D114E" w:rsidRDefault="002C67EF" w:rsidP="00CE367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Bosbeheerder 4</w:t>
            </w:r>
          </w:p>
        </w:tc>
      </w:tr>
      <w:tr w:rsidR="00CE3673" w:rsidRPr="003D114E" w14:paraId="2639D550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D6F3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96D5CEE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B917E9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ED701D0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4A21A8BA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0488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332E07F6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2C0D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ABD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9E30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8907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B978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3F6C0AA2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3A44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7FE881DA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E0D114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01C1B925" w14:textId="0FC8C23E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136A1621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77FE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6B630492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B512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5F84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F49E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712ADFE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579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1957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D2E8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6A03BE6A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8D2A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303E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85E6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4D097A7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DE12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3226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E54D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5B965AAC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EEC1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0F8DE465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215C5D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4E13A7F" w14:textId="23D08BB5" w:rsidR="00CE3673" w:rsidRPr="003D114E" w:rsidRDefault="006A279A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CE3673" w:rsidRPr="003D114E" w14:paraId="29B8A4E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AA64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7EF0DBA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254F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170C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80EE8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47C2D597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96B9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226E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4AD1B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A1CD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909C5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A24F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77F13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57D0D145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EBF5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4D0A0EC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37E9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29213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817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307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A3B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87B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428B9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9B2C95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1DFB7249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6FB7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5B56296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13D7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F739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26108F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3FAE54BB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F3D1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5087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9F5FA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B5A6515" w14:textId="77777777" w:rsidTr="00CE367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6CC4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7F7417F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B438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E276E0" w14:textId="128C67AA" w:rsidR="00CE3673" w:rsidRPr="003D114E" w:rsidRDefault="006A279A" w:rsidP="005B0CA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CE3673">
              <w:rPr>
                <w:rFonts w:cs="Calibri"/>
              </w:rPr>
              <w:t xml:space="preserve">osbeheerder </w:t>
            </w:r>
            <w:r w:rsidR="005B0CAD">
              <w:rPr>
                <w:rFonts w:cs="Calibri"/>
              </w:rPr>
              <w:t>5</w:t>
            </w:r>
          </w:p>
        </w:tc>
      </w:tr>
      <w:tr w:rsidR="00CE3673" w:rsidRPr="003D114E" w14:paraId="4CBF0952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81F9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004C3590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D55CCA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F558E98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180294D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8EB6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3D367165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D137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02C2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B17B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8FD4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912F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2B9D5B0E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07CE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63FDDF22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BAED3F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42C5676" w14:textId="3265F8EE" w:rsidR="00CE3673" w:rsidRPr="003D114E" w:rsidRDefault="00CE3673" w:rsidP="005B0CA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6B81EA36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F558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0C33BF0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112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EE0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C164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7B2A98FB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E44E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54BC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8651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4ED20AF6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C0EF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4C1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0232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68A733B2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4E31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8AF0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31EA1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EAA3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052A5C08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349D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358C62A2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194F16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6FBD0F6" w14:textId="0E89C967" w:rsidR="00CE3673" w:rsidRPr="003D114E" w:rsidRDefault="00AD63DA" w:rsidP="005B0CA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CE3673" w:rsidRPr="003D114E" w14:paraId="43C3DA57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9EAA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AFB07DC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1BBD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FD39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F4C3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200E775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59C3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7BAF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6CD81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9B0A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6ABEB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35AD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E2FDA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1353389D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1B53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6B5A2979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A35E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B402A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E35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DA7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491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A6F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F812A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3ADDC2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05FEDBC0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0A87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3E86C4F4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0E39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6065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DEBAB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2DB5CA03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A991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1338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A0244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3213B0BA" w14:textId="77777777" w:rsidR="00CE3673" w:rsidRPr="00C32349" w:rsidRDefault="00CE3673" w:rsidP="00CE3673">
      <w:pPr>
        <w:rPr>
          <w:sz w:val="2"/>
          <w:szCs w:val="2"/>
        </w:rPr>
      </w:pPr>
    </w:p>
    <w:p w14:paraId="386FAF08" w14:textId="77777777" w:rsidR="00407208" w:rsidRPr="00C32349" w:rsidRDefault="00407208" w:rsidP="00CE3673">
      <w:pPr>
        <w:rPr>
          <w:sz w:val="2"/>
          <w:szCs w:val="2"/>
        </w:rPr>
      </w:pPr>
    </w:p>
    <w:sectPr w:rsidR="00407208" w:rsidRPr="00C32349" w:rsidSect="00DB28CE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7142" w14:textId="77777777" w:rsidR="00602890" w:rsidRDefault="00602890" w:rsidP="008E174D">
      <w:r>
        <w:separator/>
      </w:r>
    </w:p>
  </w:endnote>
  <w:endnote w:type="continuationSeparator" w:id="0">
    <w:p w14:paraId="57F24AA0" w14:textId="77777777" w:rsidR="00602890" w:rsidRDefault="0060289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274C" w14:textId="086AFA43" w:rsidR="00C85D08" w:rsidRPr="003D79A1" w:rsidRDefault="00C85D0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D79A1">
      <w:rPr>
        <w:sz w:val="18"/>
        <w:szCs w:val="18"/>
      </w:rPr>
      <w:t>Gegevens van de bosbeheerders van een grond waarvoor een subsidie voor herbebossing</w:t>
    </w:r>
    <w:r w:rsidR="00ED7F71">
      <w:rPr>
        <w:sz w:val="18"/>
        <w:szCs w:val="18"/>
      </w:rPr>
      <w:t xml:space="preserve"> wordt</w:t>
    </w:r>
    <w:r w:rsidRPr="003D79A1">
      <w:rPr>
        <w:sz w:val="18"/>
        <w:szCs w:val="18"/>
      </w:rPr>
      <w:t xml:space="preserve"> </w:t>
    </w:r>
    <w:r w:rsidR="00D76635">
      <w:rPr>
        <w:sz w:val="18"/>
        <w:szCs w:val="18"/>
      </w:rPr>
      <w:t>aan</w:t>
    </w:r>
    <w:r w:rsidR="00ED7F71">
      <w:rPr>
        <w:sz w:val="18"/>
        <w:szCs w:val="18"/>
      </w:rPr>
      <w:t>ge</w:t>
    </w:r>
    <w:r w:rsidR="00D76635">
      <w:rPr>
        <w:sz w:val="18"/>
        <w:szCs w:val="18"/>
      </w:rPr>
      <w:t>vraag</w:t>
    </w:r>
    <w:r w:rsidR="00ED7F71">
      <w:rPr>
        <w:sz w:val="18"/>
        <w:szCs w:val="18"/>
      </w:rPr>
      <w:t>d</w:t>
    </w:r>
    <w:r w:rsidRPr="003D79A1">
      <w:rPr>
        <w:sz w:val="18"/>
        <w:szCs w:val="18"/>
      </w:rPr>
      <w:t xml:space="preserve"> - pagina </w:t>
    </w:r>
    <w:r w:rsidRPr="003D79A1">
      <w:rPr>
        <w:sz w:val="18"/>
        <w:szCs w:val="18"/>
      </w:rPr>
      <w:fldChar w:fldCharType="begin"/>
    </w:r>
    <w:r w:rsidRPr="003D79A1">
      <w:rPr>
        <w:sz w:val="18"/>
        <w:szCs w:val="18"/>
      </w:rPr>
      <w:instrText xml:space="preserve"> PAGE </w:instrText>
    </w:r>
    <w:r w:rsidRPr="003D79A1">
      <w:rPr>
        <w:sz w:val="18"/>
        <w:szCs w:val="18"/>
      </w:rPr>
      <w:fldChar w:fldCharType="separate"/>
    </w:r>
    <w:r w:rsidR="00840E02">
      <w:rPr>
        <w:noProof/>
        <w:sz w:val="18"/>
        <w:szCs w:val="18"/>
      </w:rPr>
      <w:t>3</w:t>
    </w:r>
    <w:r w:rsidRPr="003D79A1">
      <w:rPr>
        <w:sz w:val="18"/>
        <w:szCs w:val="18"/>
      </w:rPr>
      <w:fldChar w:fldCharType="end"/>
    </w:r>
    <w:r w:rsidRPr="003D79A1">
      <w:rPr>
        <w:sz w:val="18"/>
        <w:szCs w:val="18"/>
      </w:rPr>
      <w:t xml:space="preserve"> van </w:t>
    </w:r>
    <w:r w:rsidRPr="003D79A1">
      <w:rPr>
        <w:noProof/>
        <w:sz w:val="18"/>
        <w:szCs w:val="18"/>
      </w:rPr>
      <w:fldChar w:fldCharType="begin"/>
    </w:r>
    <w:r w:rsidRPr="003D79A1">
      <w:rPr>
        <w:noProof/>
        <w:sz w:val="18"/>
        <w:szCs w:val="18"/>
      </w:rPr>
      <w:instrText xml:space="preserve"> NUMPAGES </w:instrText>
    </w:r>
    <w:r w:rsidRPr="003D79A1">
      <w:rPr>
        <w:noProof/>
        <w:sz w:val="18"/>
        <w:szCs w:val="18"/>
      </w:rPr>
      <w:fldChar w:fldCharType="separate"/>
    </w:r>
    <w:r w:rsidR="00840E02">
      <w:rPr>
        <w:noProof/>
        <w:sz w:val="18"/>
        <w:szCs w:val="18"/>
      </w:rPr>
      <w:t>3</w:t>
    </w:r>
    <w:r w:rsidRPr="003D79A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3511" w14:textId="77777777" w:rsidR="00C85D08" w:rsidRPr="00594054" w:rsidRDefault="00C85D0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FAC471E" wp14:editId="1F313486">
          <wp:extent cx="1071989" cy="540000"/>
          <wp:effectExtent l="0" t="0" r="0" b="0"/>
          <wp:docPr id="2" name="Afbeelding 2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8033" w14:textId="77777777" w:rsidR="00602890" w:rsidRDefault="00602890" w:rsidP="008E174D">
      <w:r>
        <w:separator/>
      </w:r>
    </w:p>
  </w:footnote>
  <w:footnote w:type="continuationSeparator" w:id="0">
    <w:p w14:paraId="13D1D098" w14:textId="77777777" w:rsidR="00602890" w:rsidRDefault="0060289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096DE6"/>
    <w:multiLevelType w:val="hybridMultilevel"/>
    <w:tmpl w:val="A468CAC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95483">
    <w:abstractNumId w:val="11"/>
  </w:num>
  <w:num w:numId="2" w16cid:durableId="803430542">
    <w:abstractNumId w:val="8"/>
  </w:num>
  <w:num w:numId="3" w16cid:durableId="2143840822">
    <w:abstractNumId w:val="1"/>
  </w:num>
  <w:num w:numId="4" w16cid:durableId="770735242">
    <w:abstractNumId w:val="6"/>
  </w:num>
  <w:num w:numId="5" w16cid:durableId="1074477362">
    <w:abstractNumId w:val="4"/>
  </w:num>
  <w:num w:numId="6" w16cid:durableId="2006667489">
    <w:abstractNumId w:val="10"/>
  </w:num>
  <w:num w:numId="7" w16cid:durableId="73404890">
    <w:abstractNumId w:val="0"/>
  </w:num>
  <w:num w:numId="8" w16cid:durableId="1195581115">
    <w:abstractNumId w:val="5"/>
  </w:num>
  <w:num w:numId="9" w16cid:durableId="704528114">
    <w:abstractNumId w:val="9"/>
  </w:num>
  <w:num w:numId="10" w16cid:durableId="1694838097">
    <w:abstractNumId w:val="12"/>
  </w:num>
  <w:num w:numId="11" w16cid:durableId="52625505">
    <w:abstractNumId w:val="9"/>
  </w:num>
  <w:num w:numId="12" w16cid:durableId="970669002">
    <w:abstractNumId w:val="9"/>
  </w:num>
  <w:num w:numId="13" w16cid:durableId="1896382162">
    <w:abstractNumId w:val="9"/>
  </w:num>
  <w:num w:numId="14" w16cid:durableId="996307170">
    <w:abstractNumId w:val="9"/>
  </w:num>
  <w:num w:numId="15" w16cid:durableId="1994141211">
    <w:abstractNumId w:val="9"/>
  </w:num>
  <w:num w:numId="16" w16cid:durableId="1226524779">
    <w:abstractNumId w:val="9"/>
  </w:num>
  <w:num w:numId="17" w16cid:durableId="1976137398">
    <w:abstractNumId w:val="9"/>
  </w:num>
  <w:num w:numId="18" w16cid:durableId="638462016">
    <w:abstractNumId w:val="2"/>
  </w:num>
  <w:num w:numId="19" w16cid:durableId="1357149152">
    <w:abstractNumId w:val="2"/>
  </w:num>
  <w:num w:numId="20" w16cid:durableId="656222817">
    <w:abstractNumId w:val="3"/>
  </w:num>
  <w:num w:numId="21" w16cid:durableId="1881018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HN5q8JOdt1iZ3gkKZ3KXZNERk3/vpJ5gvePRz27Up7rEfqhy2vaCS6Ugp/4Xr6kz6sdK0EztCl8BpGKgxtYZw==" w:salt="9u4AnJMAFXFyTkrSiXE7t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B1B"/>
    <w:rsid w:val="00000E34"/>
    <w:rsid w:val="00001981"/>
    <w:rsid w:val="00001D09"/>
    <w:rsid w:val="000028FF"/>
    <w:rsid w:val="0000345C"/>
    <w:rsid w:val="0000674D"/>
    <w:rsid w:val="00006E54"/>
    <w:rsid w:val="00007912"/>
    <w:rsid w:val="00010EDF"/>
    <w:rsid w:val="0001226E"/>
    <w:rsid w:val="000150A5"/>
    <w:rsid w:val="000176B7"/>
    <w:rsid w:val="00023083"/>
    <w:rsid w:val="00023E1E"/>
    <w:rsid w:val="000272BE"/>
    <w:rsid w:val="00030AC4"/>
    <w:rsid w:val="00030C3B"/>
    <w:rsid w:val="00030F47"/>
    <w:rsid w:val="00032C18"/>
    <w:rsid w:val="0003490B"/>
    <w:rsid w:val="00034F67"/>
    <w:rsid w:val="00035834"/>
    <w:rsid w:val="00037730"/>
    <w:rsid w:val="000379C4"/>
    <w:rsid w:val="0004101C"/>
    <w:rsid w:val="0004475E"/>
    <w:rsid w:val="000466E9"/>
    <w:rsid w:val="00046C25"/>
    <w:rsid w:val="00047E54"/>
    <w:rsid w:val="00052FB4"/>
    <w:rsid w:val="000539FE"/>
    <w:rsid w:val="00055A24"/>
    <w:rsid w:val="0005708D"/>
    <w:rsid w:val="00057DEA"/>
    <w:rsid w:val="00062D04"/>
    <w:rsid w:val="00065AAB"/>
    <w:rsid w:val="00066002"/>
    <w:rsid w:val="00066EA4"/>
    <w:rsid w:val="000729C1"/>
    <w:rsid w:val="00073BEF"/>
    <w:rsid w:val="000753A0"/>
    <w:rsid w:val="00077C6F"/>
    <w:rsid w:val="00077E9E"/>
    <w:rsid w:val="00080402"/>
    <w:rsid w:val="00082344"/>
    <w:rsid w:val="00084E5E"/>
    <w:rsid w:val="0008505A"/>
    <w:rsid w:val="0008637C"/>
    <w:rsid w:val="00091A4B"/>
    <w:rsid w:val="00091ACB"/>
    <w:rsid w:val="00091B67"/>
    <w:rsid w:val="00091BDC"/>
    <w:rsid w:val="00094C07"/>
    <w:rsid w:val="000972C2"/>
    <w:rsid w:val="00097D39"/>
    <w:rsid w:val="00097F97"/>
    <w:rsid w:val="000A0CB7"/>
    <w:rsid w:val="000A10CA"/>
    <w:rsid w:val="000A31F2"/>
    <w:rsid w:val="000A337A"/>
    <w:rsid w:val="000A4014"/>
    <w:rsid w:val="000A5120"/>
    <w:rsid w:val="000B2D73"/>
    <w:rsid w:val="000B2EE2"/>
    <w:rsid w:val="000B5E35"/>
    <w:rsid w:val="000B710B"/>
    <w:rsid w:val="000B7253"/>
    <w:rsid w:val="000C59A5"/>
    <w:rsid w:val="000C7FBC"/>
    <w:rsid w:val="000D04CB"/>
    <w:rsid w:val="000D0FE2"/>
    <w:rsid w:val="000D1171"/>
    <w:rsid w:val="000D12E3"/>
    <w:rsid w:val="000D2006"/>
    <w:rsid w:val="000D3444"/>
    <w:rsid w:val="000D4912"/>
    <w:rsid w:val="000D57DF"/>
    <w:rsid w:val="000D613E"/>
    <w:rsid w:val="000E0E2F"/>
    <w:rsid w:val="000E23B0"/>
    <w:rsid w:val="000E7B6C"/>
    <w:rsid w:val="000F03D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2C7"/>
    <w:rsid w:val="001114A9"/>
    <w:rsid w:val="001120FE"/>
    <w:rsid w:val="001125FD"/>
    <w:rsid w:val="001149F2"/>
    <w:rsid w:val="00114DD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A70"/>
    <w:rsid w:val="00147129"/>
    <w:rsid w:val="00152301"/>
    <w:rsid w:val="00156917"/>
    <w:rsid w:val="00161B93"/>
    <w:rsid w:val="00162B26"/>
    <w:rsid w:val="00162CC2"/>
    <w:rsid w:val="00163B06"/>
    <w:rsid w:val="0016431A"/>
    <w:rsid w:val="001656CB"/>
    <w:rsid w:val="00167ACC"/>
    <w:rsid w:val="00172572"/>
    <w:rsid w:val="00176865"/>
    <w:rsid w:val="00177A81"/>
    <w:rsid w:val="001816D5"/>
    <w:rsid w:val="00182B1E"/>
    <w:rsid w:val="00183949"/>
    <w:rsid w:val="00183A68"/>
    <w:rsid w:val="00183EFC"/>
    <w:rsid w:val="001901AD"/>
    <w:rsid w:val="00190CBE"/>
    <w:rsid w:val="001917FA"/>
    <w:rsid w:val="00192B4B"/>
    <w:rsid w:val="001A23D3"/>
    <w:rsid w:val="001A3CC2"/>
    <w:rsid w:val="001A7AFA"/>
    <w:rsid w:val="001B0779"/>
    <w:rsid w:val="001B232D"/>
    <w:rsid w:val="001B3424"/>
    <w:rsid w:val="001B3A0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7BF"/>
    <w:rsid w:val="001E17D4"/>
    <w:rsid w:val="001E1E0B"/>
    <w:rsid w:val="001E38C0"/>
    <w:rsid w:val="001E4208"/>
    <w:rsid w:val="001E589A"/>
    <w:rsid w:val="001F3741"/>
    <w:rsid w:val="001F3ACB"/>
    <w:rsid w:val="001F3B9A"/>
    <w:rsid w:val="001F7119"/>
    <w:rsid w:val="002054CB"/>
    <w:rsid w:val="00206955"/>
    <w:rsid w:val="00210873"/>
    <w:rsid w:val="00212291"/>
    <w:rsid w:val="00213440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2EA"/>
    <w:rsid w:val="00240902"/>
    <w:rsid w:val="0025128E"/>
    <w:rsid w:val="00254C6C"/>
    <w:rsid w:val="002565D7"/>
    <w:rsid w:val="00256E73"/>
    <w:rsid w:val="0026194A"/>
    <w:rsid w:val="00261971"/>
    <w:rsid w:val="002625B5"/>
    <w:rsid w:val="00266E15"/>
    <w:rsid w:val="00272A26"/>
    <w:rsid w:val="00273378"/>
    <w:rsid w:val="0027443A"/>
    <w:rsid w:val="002825AD"/>
    <w:rsid w:val="00283D00"/>
    <w:rsid w:val="00283E68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95030"/>
    <w:rsid w:val="00297386"/>
    <w:rsid w:val="002A3271"/>
    <w:rsid w:val="002A3F91"/>
    <w:rsid w:val="002A5A44"/>
    <w:rsid w:val="002B4E40"/>
    <w:rsid w:val="002B5414"/>
    <w:rsid w:val="002B61F2"/>
    <w:rsid w:val="002B6360"/>
    <w:rsid w:val="002B71C1"/>
    <w:rsid w:val="002B7E98"/>
    <w:rsid w:val="002C287B"/>
    <w:rsid w:val="002C432D"/>
    <w:rsid w:val="002C4E44"/>
    <w:rsid w:val="002C67EF"/>
    <w:rsid w:val="002D2733"/>
    <w:rsid w:val="002D38A1"/>
    <w:rsid w:val="002D73C3"/>
    <w:rsid w:val="002E01EF"/>
    <w:rsid w:val="002E16CC"/>
    <w:rsid w:val="002E37A5"/>
    <w:rsid w:val="002E3C53"/>
    <w:rsid w:val="002E59AB"/>
    <w:rsid w:val="002E60C1"/>
    <w:rsid w:val="002E799B"/>
    <w:rsid w:val="002F26E9"/>
    <w:rsid w:val="002F3344"/>
    <w:rsid w:val="002F6A5E"/>
    <w:rsid w:val="002F6BA1"/>
    <w:rsid w:val="00305E2E"/>
    <w:rsid w:val="003074F1"/>
    <w:rsid w:val="00310C16"/>
    <w:rsid w:val="003110E4"/>
    <w:rsid w:val="003115DC"/>
    <w:rsid w:val="003119A8"/>
    <w:rsid w:val="003126AC"/>
    <w:rsid w:val="0031551C"/>
    <w:rsid w:val="00316ADB"/>
    <w:rsid w:val="00317484"/>
    <w:rsid w:val="0032079B"/>
    <w:rsid w:val="00320890"/>
    <w:rsid w:val="00321182"/>
    <w:rsid w:val="00324984"/>
    <w:rsid w:val="00325E0D"/>
    <w:rsid w:val="00326F48"/>
    <w:rsid w:val="003315DB"/>
    <w:rsid w:val="003347F1"/>
    <w:rsid w:val="00335A8A"/>
    <w:rsid w:val="003365D6"/>
    <w:rsid w:val="00342292"/>
    <w:rsid w:val="003437E7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4C4"/>
    <w:rsid w:val="00373D40"/>
    <w:rsid w:val="003755C7"/>
    <w:rsid w:val="00380E8D"/>
    <w:rsid w:val="003816C8"/>
    <w:rsid w:val="00382491"/>
    <w:rsid w:val="00382DA3"/>
    <w:rsid w:val="00384E9D"/>
    <w:rsid w:val="00386E54"/>
    <w:rsid w:val="00390326"/>
    <w:rsid w:val="003930DF"/>
    <w:rsid w:val="00397646"/>
    <w:rsid w:val="003A11D3"/>
    <w:rsid w:val="003A2D06"/>
    <w:rsid w:val="003A4498"/>
    <w:rsid w:val="003A4E6F"/>
    <w:rsid w:val="003A6216"/>
    <w:rsid w:val="003B0490"/>
    <w:rsid w:val="003B0C3D"/>
    <w:rsid w:val="003B1F13"/>
    <w:rsid w:val="003C273F"/>
    <w:rsid w:val="003C55AE"/>
    <w:rsid w:val="003C57FC"/>
    <w:rsid w:val="003C65FD"/>
    <w:rsid w:val="003C75CA"/>
    <w:rsid w:val="003D114E"/>
    <w:rsid w:val="003D39BA"/>
    <w:rsid w:val="003D3D70"/>
    <w:rsid w:val="003D4090"/>
    <w:rsid w:val="003D79A1"/>
    <w:rsid w:val="003E02FB"/>
    <w:rsid w:val="003E05E3"/>
    <w:rsid w:val="003E1E35"/>
    <w:rsid w:val="003E3EAF"/>
    <w:rsid w:val="003E5458"/>
    <w:rsid w:val="003F304C"/>
    <w:rsid w:val="003F6B38"/>
    <w:rsid w:val="003F7501"/>
    <w:rsid w:val="00400F86"/>
    <w:rsid w:val="0040190E"/>
    <w:rsid w:val="00403A98"/>
    <w:rsid w:val="00406A5D"/>
    <w:rsid w:val="00407208"/>
    <w:rsid w:val="00407FE0"/>
    <w:rsid w:val="00412E01"/>
    <w:rsid w:val="0041685A"/>
    <w:rsid w:val="00417563"/>
    <w:rsid w:val="0041779D"/>
    <w:rsid w:val="00417E3A"/>
    <w:rsid w:val="00420918"/>
    <w:rsid w:val="00422E30"/>
    <w:rsid w:val="00422F70"/>
    <w:rsid w:val="004258F8"/>
    <w:rsid w:val="00425A77"/>
    <w:rsid w:val="00430EF9"/>
    <w:rsid w:val="00432E85"/>
    <w:rsid w:val="00435CB0"/>
    <w:rsid w:val="004362FB"/>
    <w:rsid w:val="00437EBF"/>
    <w:rsid w:val="00440A62"/>
    <w:rsid w:val="004420E3"/>
    <w:rsid w:val="00443ECD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2980"/>
    <w:rsid w:val="004750CF"/>
    <w:rsid w:val="004857A8"/>
    <w:rsid w:val="00486FC2"/>
    <w:rsid w:val="004871C4"/>
    <w:rsid w:val="0049053F"/>
    <w:rsid w:val="00490A29"/>
    <w:rsid w:val="00490A7C"/>
    <w:rsid w:val="00493C25"/>
    <w:rsid w:val="00495BEC"/>
    <w:rsid w:val="00497465"/>
    <w:rsid w:val="004A0334"/>
    <w:rsid w:val="004A0C16"/>
    <w:rsid w:val="004A185A"/>
    <w:rsid w:val="004A28E3"/>
    <w:rsid w:val="004A293E"/>
    <w:rsid w:val="004A48D9"/>
    <w:rsid w:val="004A7E01"/>
    <w:rsid w:val="004B1BBB"/>
    <w:rsid w:val="004B2B40"/>
    <w:rsid w:val="004B314B"/>
    <w:rsid w:val="004B3CFD"/>
    <w:rsid w:val="004B482E"/>
    <w:rsid w:val="004B4FE3"/>
    <w:rsid w:val="004B5E56"/>
    <w:rsid w:val="004B5F81"/>
    <w:rsid w:val="004B6731"/>
    <w:rsid w:val="004B7F60"/>
    <w:rsid w:val="004B7FE3"/>
    <w:rsid w:val="004C123C"/>
    <w:rsid w:val="004C1346"/>
    <w:rsid w:val="004C1535"/>
    <w:rsid w:val="004C1CC6"/>
    <w:rsid w:val="004C1E9B"/>
    <w:rsid w:val="004C3628"/>
    <w:rsid w:val="004C6D3F"/>
    <w:rsid w:val="004C6E93"/>
    <w:rsid w:val="004D213B"/>
    <w:rsid w:val="004D2DC8"/>
    <w:rsid w:val="004D36FF"/>
    <w:rsid w:val="004D4843"/>
    <w:rsid w:val="004D4F34"/>
    <w:rsid w:val="004D5397"/>
    <w:rsid w:val="004D5B75"/>
    <w:rsid w:val="004D5DA2"/>
    <w:rsid w:val="004D65B0"/>
    <w:rsid w:val="004E00F4"/>
    <w:rsid w:val="004E1C5E"/>
    <w:rsid w:val="004E22C0"/>
    <w:rsid w:val="004E2712"/>
    <w:rsid w:val="004E2CF2"/>
    <w:rsid w:val="004E2FB1"/>
    <w:rsid w:val="004E341C"/>
    <w:rsid w:val="004E358C"/>
    <w:rsid w:val="004E6AC1"/>
    <w:rsid w:val="004F0B46"/>
    <w:rsid w:val="004F54E1"/>
    <w:rsid w:val="004F5BB2"/>
    <w:rsid w:val="004F64B9"/>
    <w:rsid w:val="004F66D1"/>
    <w:rsid w:val="00501AD2"/>
    <w:rsid w:val="00501BFA"/>
    <w:rsid w:val="00504D1E"/>
    <w:rsid w:val="00506277"/>
    <w:rsid w:val="00506F83"/>
    <w:rsid w:val="00510523"/>
    <w:rsid w:val="0051224B"/>
    <w:rsid w:val="0051224E"/>
    <w:rsid w:val="0051258D"/>
    <w:rsid w:val="0051379D"/>
    <w:rsid w:val="00516B6A"/>
    <w:rsid w:val="00516BDC"/>
    <w:rsid w:val="005177A0"/>
    <w:rsid w:val="005247C1"/>
    <w:rsid w:val="00527F3D"/>
    <w:rsid w:val="00530A3F"/>
    <w:rsid w:val="00537C0D"/>
    <w:rsid w:val="00537EF3"/>
    <w:rsid w:val="00541098"/>
    <w:rsid w:val="005423FF"/>
    <w:rsid w:val="005436D4"/>
    <w:rsid w:val="005438BD"/>
    <w:rsid w:val="00544953"/>
    <w:rsid w:val="005471D8"/>
    <w:rsid w:val="005509D4"/>
    <w:rsid w:val="005542C0"/>
    <w:rsid w:val="00555186"/>
    <w:rsid w:val="00555C6F"/>
    <w:rsid w:val="005622C1"/>
    <w:rsid w:val="005637C4"/>
    <w:rsid w:val="00563FEE"/>
    <w:rsid w:val="005644A7"/>
    <w:rsid w:val="005657B2"/>
    <w:rsid w:val="0057124A"/>
    <w:rsid w:val="00573388"/>
    <w:rsid w:val="00574165"/>
    <w:rsid w:val="00574413"/>
    <w:rsid w:val="00575617"/>
    <w:rsid w:val="0057576F"/>
    <w:rsid w:val="00580012"/>
    <w:rsid w:val="0058088D"/>
    <w:rsid w:val="00580BAD"/>
    <w:rsid w:val="00581656"/>
    <w:rsid w:val="0058178B"/>
    <w:rsid w:val="005819BA"/>
    <w:rsid w:val="00583F20"/>
    <w:rsid w:val="005840AA"/>
    <w:rsid w:val="005860D8"/>
    <w:rsid w:val="00587ED4"/>
    <w:rsid w:val="00592013"/>
    <w:rsid w:val="00593585"/>
    <w:rsid w:val="00593779"/>
    <w:rsid w:val="00594054"/>
    <w:rsid w:val="00595055"/>
    <w:rsid w:val="00595A87"/>
    <w:rsid w:val="005A0151"/>
    <w:rsid w:val="005A0CE3"/>
    <w:rsid w:val="005A0E49"/>
    <w:rsid w:val="005A1166"/>
    <w:rsid w:val="005A32D6"/>
    <w:rsid w:val="005A4A20"/>
    <w:rsid w:val="005A4E43"/>
    <w:rsid w:val="005B01ED"/>
    <w:rsid w:val="005B039E"/>
    <w:rsid w:val="005B0CAD"/>
    <w:rsid w:val="005B3668"/>
    <w:rsid w:val="005B3B20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566"/>
    <w:rsid w:val="005C5611"/>
    <w:rsid w:val="005D09E4"/>
    <w:rsid w:val="005D0E68"/>
    <w:rsid w:val="005D0FE7"/>
    <w:rsid w:val="005D2F0C"/>
    <w:rsid w:val="005D5838"/>
    <w:rsid w:val="005D7ABC"/>
    <w:rsid w:val="005E33AD"/>
    <w:rsid w:val="005E358B"/>
    <w:rsid w:val="005E3596"/>
    <w:rsid w:val="005E3F7E"/>
    <w:rsid w:val="005E51B5"/>
    <w:rsid w:val="005E6535"/>
    <w:rsid w:val="005F1F38"/>
    <w:rsid w:val="005F356B"/>
    <w:rsid w:val="005F578F"/>
    <w:rsid w:val="005F6894"/>
    <w:rsid w:val="005F706A"/>
    <w:rsid w:val="00602890"/>
    <w:rsid w:val="00602A8C"/>
    <w:rsid w:val="00606EF7"/>
    <w:rsid w:val="00610E7C"/>
    <w:rsid w:val="0061253A"/>
    <w:rsid w:val="00612D11"/>
    <w:rsid w:val="006137BA"/>
    <w:rsid w:val="006145BE"/>
    <w:rsid w:val="00614A17"/>
    <w:rsid w:val="006154CC"/>
    <w:rsid w:val="0061675A"/>
    <w:rsid w:val="006179F2"/>
    <w:rsid w:val="0062056D"/>
    <w:rsid w:val="006217C2"/>
    <w:rsid w:val="00621C38"/>
    <w:rsid w:val="00623E9C"/>
    <w:rsid w:val="00625341"/>
    <w:rsid w:val="006263C9"/>
    <w:rsid w:val="00626578"/>
    <w:rsid w:val="00630B89"/>
    <w:rsid w:val="006321A1"/>
    <w:rsid w:val="00632506"/>
    <w:rsid w:val="00632F4D"/>
    <w:rsid w:val="00635F3D"/>
    <w:rsid w:val="00637728"/>
    <w:rsid w:val="006404B0"/>
    <w:rsid w:val="006408C7"/>
    <w:rsid w:val="00641E14"/>
    <w:rsid w:val="00643C65"/>
    <w:rsid w:val="00644BAB"/>
    <w:rsid w:val="0064611D"/>
    <w:rsid w:val="00650FA0"/>
    <w:rsid w:val="006516D6"/>
    <w:rsid w:val="00652AFC"/>
    <w:rsid w:val="00652FA0"/>
    <w:rsid w:val="006541DC"/>
    <w:rsid w:val="0065475D"/>
    <w:rsid w:val="0065758B"/>
    <w:rsid w:val="006606B1"/>
    <w:rsid w:val="00661264"/>
    <w:rsid w:val="006655AD"/>
    <w:rsid w:val="00665E66"/>
    <w:rsid w:val="0066698F"/>
    <w:rsid w:val="00670BFC"/>
    <w:rsid w:val="00671529"/>
    <w:rsid w:val="00671C3E"/>
    <w:rsid w:val="006734C7"/>
    <w:rsid w:val="00673827"/>
    <w:rsid w:val="006758D8"/>
    <w:rsid w:val="00676016"/>
    <w:rsid w:val="006814FB"/>
    <w:rsid w:val="0068227D"/>
    <w:rsid w:val="00683C60"/>
    <w:rsid w:val="00687811"/>
    <w:rsid w:val="00691506"/>
    <w:rsid w:val="006935AC"/>
    <w:rsid w:val="006944D7"/>
    <w:rsid w:val="00694A4F"/>
    <w:rsid w:val="006A279A"/>
    <w:rsid w:val="006A2EBB"/>
    <w:rsid w:val="006A3561"/>
    <w:rsid w:val="006B3EB7"/>
    <w:rsid w:val="006B51E1"/>
    <w:rsid w:val="006C4337"/>
    <w:rsid w:val="006C51E9"/>
    <w:rsid w:val="006C59C7"/>
    <w:rsid w:val="006D01FB"/>
    <w:rsid w:val="006D0E83"/>
    <w:rsid w:val="006D290A"/>
    <w:rsid w:val="006D3736"/>
    <w:rsid w:val="006E29BE"/>
    <w:rsid w:val="006F16A3"/>
    <w:rsid w:val="006F18C6"/>
    <w:rsid w:val="006F1DDA"/>
    <w:rsid w:val="006F2D68"/>
    <w:rsid w:val="006F3C35"/>
    <w:rsid w:val="00700A82"/>
    <w:rsid w:val="0070145B"/>
    <w:rsid w:val="00701C6F"/>
    <w:rsid w:val="00703990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8A8"/>
    <w:rsid w:val="0073380E"/>
    <w:rsid w:val="0073503E"/>
    <w:rsid w:val="007447BF"/>
    <w:rsid w:val="007515E5"/>
    <w:rsid w:val="00752881"/>
    <w:rsid w:val="00753016"/>
    <w:rsid w:val="00754D61"/>
    <w:rsid w:val="007557D2"/>
    <w:rsid w:val="007561E7"/>
    <w:rsid w:val="0076000B"/>
    <w:rsid w:val="0076022D"/>
    <w:rsid w:val="0076073D"/>
    <w:rsid w:val="007625F9"/>
    <w:rsid w:val="00762CC6"/>
    <w:rsid w:val="00763AC5"/>
    <w:rsid w:val="00770A49"/>
    <w:rsid w:val="00771E52"/>
    <w:rsid w:val="00773F18"/>
    <w:rsid w:val="00780619"/>
    <w:rsid w:val="00781F63"/>
    <w:rsid w:val="00782616"/>
    <w:rsid w:val="007865F5"/>
    <w:rsid w:val="00786BC8"/>
    <w:rsid w:val="00791152"/>
    <w:rsid w:val="0079128F"/>
    <w:rsid w:val="00793ACB"/>
    <w:rsid w:val="007950E5"/>
    <w:rsid w:val="007A13C6"/>
    <w:rsid w:val="007A2B52"/>
    <w:rsid w:val="007A2E44"/>
    <w:rsid w:val="007A30C3"/>
    <w:rsid w:val="007A3EB4"/>
    <w:rsid w:val="007A5032"/>
    <w:rsid w:val="007B3243"/>
    <w:rsid w:val="007B3288"/>
    <w:rsid w:val="007B525C"/>
    <w:rsid w:val="007B5A0C"/>
    <w:rsid w:val="007C0127"/>
    <w:rsid w:val="007C39BD"/>
    <w:rsid w:val="007C437C"/>
    <w:rsid w:val="007C4D2E"/>
    <w:rsid w:val="007D070B"/>
    <w:rsid w:val="007D2869"/>
    <w:rsid w:val="007D3046"/>
    <w:rsid w:val="007D36EA"/>
    <w:rsid w:val="007D458E"/>
    <w:rsid w:val="007D4899"/>
    <w:rsid w:val="007D530A"/>
    <w:rsid w:val="007D58A4"/>
    <w:rsid w:val="007D5B84"/>
    <w:rsid w:val="007D6CD5"/>
    <w:rsid w:val="007F0506"/>
    <w:rsid w:val="007F0574"/>
    <w:rsid w:val="007F2938"/>
    <w:rsid w:val="007F4219"/>
    <w:rsid w:val="007F61F5"/>
    <w:rsid w:val="007F7211"/>
    <w:rsid w:val="00804DE2"/>
    <w:rsid w:val="00807A09"/>
    <w:rsid w:val="00810919"/>
    <w:rsid w:val="00811407"/>
    <w:rsid w:val="0081264C"/>
    <w:rsid w:val="008138BA"/>
    <w:rsid w:val="00814665"/>
    <w:rsid w:val="00815F9E"/>
    <w:rsid w:val="0081650D"/>
    <w:rsid w:val="0082494D"/>
    <w:rsid w:val="00824976"/>
    <w:rsid w:val="00825AA5"/>
    <w:rsid w:val="00825D0C"/>
    <w:rsid w:val="00825E02"/>
    <w:rsid w:val="0082645C"/>
    <w:rsid w:val="00826920"/>
    <w:rsid w:val="0082780A"/>
    <w:rsid w:val="00827E84"/>
    <w:rsid w:val="0083427C"/>
    <w:rsid w:val="008342A1"/>
    <w:rsid w:val="00840E02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42B"/>
    <w:rsid w:val="008630B5"/>
    <w:rsid w:val="00867B8E"/>
    <w:rsid w:val="00871B14"/>
    <w:rsid w:val="008740E6"/>
    <w:rsid w:val="008747C0"/>
    <w:rsid w:val="00874FB0"/>
    <w:rsid w:val="00876353"/>
    <w:rsid w:val="00877401"/>
    <w:rsid w:val="00877606"/>
    <w:rsid w:val="008807CB"/>
    <w:rsid w:val="00880A15"/>
    <w:rsid w:val="008810BE"/>
    <w:rsid w:val="00881403"/>
    <w:rsid w:val="0088206C"/>
    <w:rsid w:val="00884C0F"/>
    <w:rsid w:val="008859C3"/>
    <w:rsid w:val="00887E46"/>
    <w:rsid w:val="00894BAF"/>
    <w:rsid w:val="008954B5"/>
    <w:rsid w:val="00895F58"/>
    <w:rsid w:val="00896280"/>
    <w:rsid w:val="00897029"/>
    <w:rsid w:val="00897B68"/>
    <w:rsid w:val="008A123A"/>
    <w:rsid w:val="008A29B0"/>
    <w:rsid w:val="008A599E"/>
    <w:rsid w:val="008A6362"/>
    <w:rsid w:val="008A643A"/>
    <w:rsid w:val="008B1032"/>
    <w:rsid w:val="008B153E"/>
    <w:rsid w:val="008B1882"/>
    <w:rsid w:val="008B361F"/>
    <w:rsid w:val="008B403E"/>
    <w:rsid w:val="008C2324"/>
    <w:rsid w:val="008C3A03"/>
    <w:rsid w:val="008C4B7F"/>
    <w:rsid w:val="008C6D1B"/>
    <w:rsid w:val="008D0405"/>
    <w:rsid w:val="008D0889"/>
    <w:rsid w:val="008D347C"/>
    <w:rsid w:val="008D36C7"/>
    <w:rsid w:val="008E1685"/>
    <w:rsid w:val="008E174D"/>
    <w:rsid w:val="008E1CA4"/>
    <w:rsid w:val="008E359F"/>
    <w:rsid w:val="008E79AF"/>
    <w:rsid w:val="008E7B73"/>
    <w:rsid w:val="008F03FA"/>
    <w:rsid w:val="008F056C"/>
    <w:rsid w:val="008F0D5D"/>
    <w:rsid w:val="008F1573"/>
    <w:rsid w:val="0090014D"/>
    <w:rsid w:val="009007A7"/>
    <w:rsid w:val="00901191"/>
    <w:rsid w:val="00903C3E"/>
    <w:rsid w:val="009077C4"/>
    <w:rsid w:val="00907C18"/>
    <w:rsid w:val="009110D4"/>
    <w:rsid w:val="0091707D"/>
    <w:rsid w:val="0092233A"/>
    <w:rsid w:val="00923FEE"/>
    <w:rsid w:val="00925C39"/>
    <w:rsid w:val="009279E0"/>
    <w:rsid w:val="0093279E"/>
    <w:rsid w:val="00936A2E"/>
    <w:rsid w:val="0094379E"/>
    <w:rsid w:val="00944A71"/>
    <w:rsid w:val="00944CB5"/>
    <w:rsid w:val="00946AFF"/>
    <w:rsid w:val="0095104C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9D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88B"/>
    <w:rsid w:val="00991D7F"/>
    <w:rsid w:val="00993C34"/>
    <w:rsid w:val="009948DE"/>
    <w:rsid w:val="00995689"/>
    <w:rsid w:val="0099574E"/>
    <w:rsid w:val="009963B0"/>
    <w:rsid w:val="00997227"/>
    <w:rsid w:val="009A0C8F"/>
    <w:rsid w:val="009A237C"/>
    <w:rsid w:val="009A45A4"/>
    <w:rsid w:val="009A498E"/>
    <w:rsid w:val="009A5191"/>
    <w:rsid w:val="009B1293"/>
    <w:rsid w:val="009B3856"/>
    <w:rsid w:val="009B4964"/>
    <w:rsid w:val="009B7127"/>
    <w:rsid w:val="009B78A2"/>
    <w:rsid w:val="009C2D7B"/>
    <w:rsid w:val="009D42F0"/>
    <w:rsid w:val="009D45BF"/>
    <w:rsid w:val="009E39A9"/>
    <w:rsid w:val="009F4EBF"/>
    <w:rsid w:val="009F7700"/>
    <w:rsid w:val="00A0358E"/>
    <w:rsid w:val="00A03D0D"/>
    <w:rsid w:val="00A06DC5"/>
    <w:rsid w:val="00A1308B"/>
    <w:rsid w:val="00A13BAE"/>
    <w:rsid w:val="00A1478B"/>
    <w:rsid w:val="00A17D34"/>
    <w:rsid w:val="00A21250"/>
    <w:rsid w:val="00A251C9"/>
    <w:rsid w:val="00A253AD"/>
    <w:rsid w:val="00A26786"/>
    <w:rsid w:val="00A32541"/>
    <w:rsid w:val="00A33265"/>
    <w:rsid w:val="00A35214"/>
    <w:rsid w:val="00A35578"/>
    <w:rsid w:val="00A41E82"/>
    <w:rsid w:val="00A44360"/>
    <w:rsid w:val="00A4708D"/>
    <w:rsid w:val="00A504D1"/>
    <w:rsid w:val="00A54894"/>
    <w:rsid w:val="00A557E3"/>
    <w:rsid w:val="00A56961"/>
    <w:rsid w:val="00A57232"/>
    <w:rsid w:val="00A57F91"/>
    <w:rsid w:val="00A60184"/>
    <w:rsid w:val="00A64787"/>
    <w:rsid w:val="00A65E86"/>
    <w:rsid w:val="00A67655"/>
    <w:rsid w:val="00A76858"/>
    <w:rsid w:val="00A76FCD"/>
    <w:rsid w:val="00A77C51"/>
    <w:rsid w:val="00A837C9"/>
    <w:rsid w:val="00A840C0"/>
    <w:rsid w:val="00A84E6F"/>
    <w:rsid w:val="00A91815"/>
    <w:rsid w:val="00A930AE"/>
    <w:rsid w:val="00A933E2"/>
    <w:rsid w:val="00A93BDD"/>
    <w:rsid w:val="00A96A12"/>
    <w:rsid w:val="00A96C92"/>
    <w:rsid w:val="00AA6DB2"/>
    <w:rsid w:val="00AA7633"/>
    <w:rsid w:val="00AB1FA4"/>
    <w:rsid w:val="00AB3DF7"/>
    <w:rsid w:val="00AB431A"/>
    <w:rsid w:val="00AB49DC"/>
    <w:rsid w:val="00AB4B20"/>
    <w:rsid w:val="00AC08C3"/>
    <w:rsid w:val="00AC1454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A00"/>
    <w:rsid w:val="00AD63DA"/>
    <w:rsid w:val="00AD71AC"/>
    <w:rsid w:val="00AE2545"/>
    <w:rsid w:val="00AE33C1"/>
    <w:rsid w:val="00AF0FAE"/>
    <w:rsid w:val="00AF113E"/>
    <w:rsid w:val="00AF1C8B"/>
    <w:rsid w:val="00AF377A"/>
    <w:rsid w:val="00AF3D2B"/>
    <w:rsid w:val="00AF3FB3"/>
    <w:rsid w:val="00AF566F"/>
    <w:rsid w:val="00AF7209"/>
    <w:rsid w:val="00B00F3C"/>
    <w:rsid w:val="00B032FD"/>
    <w:rsid w:val="00B037F6"/>
    <w:rsid w:val="00B0482B"/>
    <w:rsid w:val="00B0493F"/>
    <w:rsid w:val="00B05DA9"/>
    <w:rsid w:val="00B05ED4"/>
    <w:rsid w:val="00B061D9"/>
    <w:rsid w:val="00B0704A"/>
    <w:rsid w:val="00B07CE5"/>
    <w:rsid w:val="00B10E44"/>
    <w:rsid w:val="00B1132D"/>
    <w:rsid w:val="00B1211E"/>
    <w:rsid w:val="00B1259C"/>
    <w:rsid w:val="00B13DEA"/>
    <w:rsid w:val="00B14150"/>
    <w:rsid w:val="00B14FEB"/>
    <w:rsid w:val="00B15024"/>
    <w:rsid w:val="00B161D8"/>
    <w:rsid w:val="00B16278"/>
    <w:rsid w:val="00B20C82"/>
    <w:rsid w:val="00B21829"/>
    <w:rsid w:val="00B22F48"/>
    <w:rsid w:val="00B25DBF"/>
    <w:rsid w:val="00B26770"/>
    <w:rsid w:val="00B267C4"/>
    <w:rsid w:val="00B26B10"/>
    <w:rsid w:val="00B31E4B"/>
    <w:rsid w:val="00B33867"/>
    <w:rsid w:val="00B3441C"/>
    <w:rsid w:val="00B34CDE"/>
    <w:rsid w:val="00B40853"/>
    <w:rsid w:val="00B435D9"/>
    <w:rsid w:val="00B43D36"/>
    <w:rsid w:val="00B45F5B"/>
    <w:rsid w:val="00B47D57"/>
    <w:rsid w:val="00B52BAE"/>
    <w:rsid w:val="00B534D5"/>
    <w:rsid w:val="00B54073"/>
    <w:rsid w:val="00B62F61"/>
    <w:rsid w:val="00B63472"/>
    <w:rsid w:val="00B63B5D"/>
    <w:rsid w:val="00B6523F"/>
    <w:rsid w:val="00B67A29"/>
    <w:rsid w:val="00B70940"/>
    <w:rsid w:val="00B7176E"/>
    <w:rsid w:val="00B72F6B"/>
    <w:rsid w:val="00B73F1B"/>
    <w:rsid w:val="00B7558A"/>
    <w:rsid w:val="00B80F07"/>
    <w:rsid w:val="00B82013"/>
    <w:rsid w:val="00B85F77"/>
    <w:rsid w:val="00B90884"/>
    <w:rsid w:val="00B93D8C"/>
    <w:rsid w:val="00B95148"/>
    <w:rsid w:val="00B953C6"/>
    <w:rsid w:val="00B953FC"/>
    <w:rsid w:val="00B9568A"/>
    <w:rsid w:val="00BA3309"/>
    <w:rsid w:val="00BA76BD"/>
    <w:rsid w:val="00BB1D17"/>
    <w:rsid w:val="00BB4EA9"/>
    <w:rsid w:val="00BB6E77"/>
    <w:rsid w:val="00BC1ED7"/>
    <w:rsid w:val="00BC362B"/>
    <w:rsid w:val="00BC3666"/>
    <w:rsid w:val="00BC5CBE"/>
    <w:rsid w:val="00BD1F3B"/>
    <w:rsid w:val="00BD2268"/>
    <w:rsid w:val="00BD227B"/>
    <w:rsid w:val="00BD3E53"/>
    <w:rsid w:val="00BD4230"/>
    <w:rsid w:val="00BD4AC3"/>
    <w:rsid w:val="00BD50DF"/>
    <w:rsid w:val="00BE173D"/>
    <w:rsid w:val="00BE1C1F"/>
    <w:rsid w:val="00BE23A7"/>
    <w:rsid w:val="00BE2504"/>
    <w:rsid w:val="00BE2E6D"/>
    <w:rsid w:val="00BE5FC5"/>
    <w:rsid w:val="00BE7A51"/>
    <w:rsid w:val="00BF0568"/>
    <w:rsid w:val="00BF0D03"/>
    <w:rsid w:val="00BF592F"/>
    <w:rsid w:val="00BF6B80"/>
    <w:rsid w:val="00C0186C"/>
    <w:rsid w:val="00C069CF"/>
    <w:rsid w:val="00C06CD3"/>
    <w:rsid w:val="00C1138A"/>
    <w:rsid w:val="00C11E16"/>
    <w:rsid w:val="00C13077"/>
    <w:rsid w:val="00C20D2A"/>
    <w:rsid w:val="00C231E4"/>
    <w:rsid w:val="00C2561E"/>
    <w:rsid w:val="00C30589"/>
    <w:rsid w:val="00C32349"/>
    <w:rsid w:val="00C33CA7"/>
    <w:rsid w:val="00C35359"/>
    <w:rsid w:val="00C35F91"/>
    <w:rsid w:val="00C37454"/>
    <w:rsid w:val="00C41CBF"/>
    <w:rsid w:val="00C42015"/>
    <w:rsid w:val="00C444AD"/>
    <w:rsid w:val="00C447B6"/>
    <w:rsid w:val="00C448F6"/>
    <w:rsid w:val="00C459A6"/>
    <w:rsid w:val="00C52E66"/>
    <w:rsid w:val="00C61D70"/>
    <w:rsid w:val="00C628B4"/>
    <w:rsid w:val="00C6434C"/>
    <w:rsid w:val="00C67233"/>
    <w:rsid w:val="00C676DD"/>
    <w:rsid w:val="00C7128A"/>
    <w:rsid w:val="00C72900"/>
    <w:rsid w:val="00C745C2"/>
    <w:rsid w:val="00C75DE1"/>
    <w:rsid w:val="00C76EE5"/>
    <w:rsid w:val="00C811A4"/>
    <w:rsid w:val="00C8151A"/>
    <w:rsid w:val="00C823AC"/>
    <w:rsid w:val="00C82780"/>
    <w:rsid w:val="00C83440"/>
    <w:rsid w:val="00C85D08"/>
    <w:rsid w:val="00C86148"/>
    <w:rsid w:val="00C862FC"/>
    <w:rsid w:val="00C86AE4"/>
    <w:rsid w:val="00C8770E"/>
    <w:rsid w:val="00C9009E"/>
    <w:rsid w:val="00C91532"/>
    <w:rsid w:val="00C94546"/>
    <w:rsid w:val="00CA04D2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6B9"/>
    <w:rsid w:val="00CC127D"/>
    <w:rsid w:val="00CC1868"/>
    <w:rsid w:val="00CC1911"/>
    <w:rsid w:val="00CC1D46"/>
    <w:rsid w:val="00CC2F61"/>
    <w:rsid w:val="00CC55BB"/>
    <w:rsid w:val="00CC7865"/>
    <w:rsid w:val="00CD19A1"/>
    <w:rsid w:val="00CD444D"/>
    <w:rsid w:val="00CD4D13"/>
    <w:rsid w:val="00CD6BE4"/>
    <w:rsid w:val="00CD6C4A"/>
    <w:rsid w:val="00CE3673"/>
    <w:rsid w:val="00CE3888"/>
    <w:rsid w:val="00CE457D"/>
    <w:rsid w:val="00CE59A4"/>
    <w:rsid w:val="00CE65FA"/>
    <w:rsid w:val="00CF20DC"/>
    <w:rsid w:val="00CF3D31"/>
    <w:rsid w:val="00CF7950"/>
    <w:rsid w:val="00CF7CDA"/>
    <w:rsid w:val="00D01555"/>
    <w:rsid w:val="00D01A00"/>
    <w:rsid w:val="00D01ECC"/>
    <w:rsid w:val="00D02AE7"/>
    <w:rsid w:val="00D032FB"/>
    <w:rsid w:val="00D03B5B"/>
    <w:rsid w:val="00D10F0E"/>
    <w:rsid w:val="00D11A95"/>
    <w:rsid w:val="00D11E99"/>
    <w:rsid w:val="00D13963"/>
    <w:rsid w:val="00D13A40"/>
    <w:rsid w:val="00D13D4C"/>
    <w:rsid w:val="00D14535"/>
    <w:rsid w:val="00D148C7"/>
    <w:rsid w:val="00D14A92"/>
    <w:rsid w:val="00D16586"/>
    <w:rsid w:val="00D1659F"/>
    <w:rsid w:val="00D207C9"/>
    <w:rsid w:val="00D217EA"/>
    <w:rsid w:val="00D2194D"/>
    <w:rsid w:val="00D24D21"/>
    <w:rsid w:val="00D25903"/>
    <w:rsid w:val="00D25D62"/>
    <w:rsid w:val="00D27F7B"/>
    <w:rsid w:val="00D306D6"/>
    <w:rsid w:val="00D30A22"/>
    <w:rsid w:val="00D30E5B"/>
    <w:rsid w:val="00D31550"/>
    <w:rsid w:val="00D31CC6"/>
    <w:rsid w:val="00D3255C"/>
    <w:rsid w:val="00D332E8"/>
    <w:rsid w:val="00D33BB7"/>
    <w:rsid w:val="00D34F4E"/>
    <w:rsid w:val="00D411A2"/>
    <w:rsid w:val="00D430C5"/>
    <w:rsid w:val="00D458A4"/>
    <w:rsid w:val="00D46675"/>
    <w:rsid w:val="00D4762E"/>
    <w:rsid w:val="00D51779"/>
    <w:rsid w:val="00D5251D"/>
    <w:rsid w:val="00D52549"/>
    <w:rsid w:val="00D53054"/>
    <w:rsid w:val="00D5327A"/>
    <w:rsid w:val="00D54261"/>
    <w:rsid w:val="00D547C9"/>
    <w:rsid w:val="00D54B25"/>
    <w:rsid w:val="00D550F4"/>
    <w:rsid w:val="00D556E6"/>
    <w:rsid w:val="00D5586A"/>
    <w:rsid w:val="00D55A1D"/>
    <w:rsid w:val="00D619E8"/>
    <w:rsid w:val="00D61AA3"/>
    <w:rsid w:val="00D652B8"/>
    <w:rsid w:val="00D66855"/>
    <w:rsid w:val="00D66C23"/>
    <w:rsid w:val="00D67E67"/>
    <w:rsid w:val="00D7003D"/>
    <w:rsid w:val="00D70697"/>
    <w:rsid w:val="00D710AD"/>
    <w:rsid w:val="00D72109"/>
    <w:rsid w:val="00D724AC"/>
    <w:rsid w:val="00D7339F"/>
    <w:rsid w:val="00D74A85"/>
    <w:rsid w:val="00D76635"/>
    <w:rsid w:val="00D77A67"/>
    <w:rsid w:val="00D830A9"/>
    <w:rsid w:val="00D84A42"/>
    <w:rsid w:val="00D8547D"/>
    <w:rsid w:val="00D91305"/>
    <w:rsid w:val="00D93898"/>
    <w:rsid w:val="00D9622B"/>
    <w:rsid w:val="00DA1739"/>
    <w:rsid w:val="00DA269C"/>
    <w:rsid w:val="00DA64B5"/>
    <w:rsid w:val="00DA65C6"/>
    <w:rsid w:val="00DA6E8D"/>
    <w:rsid w:val="00DB0BA9"/>
    <w:rsid w:val="00DB10A4"/>
    <w:rsid w:val="00DB28CE"/>
    <w:rsid w:val="00DB54F6"/>
    <w:rsid w:val="00DB73E6"/>
    <w:rsid w:val="00DB77D9"/>
    <w:rsid w:val="00DC31AA"/>
    <w:rsid w:val="00DC5325"/>
    <w:rsid w:val="00DD0D55"/>
    <w:rsid w:val="00DD1714"/>
    <w:rsid w:val="00DD1883"/>
    <w:rsid w:val="00DD4C6A"/>
    <w:rsid w:val="00DD5EBB"/>
    <w:rsid w:val="00DD7C60"/>
    <w:rsid w:val="00DE6075"/>
    <w:rsid w:val="00DE702D"/>
    <w:rsid w:val="00DF3DF9"/>
    <w:rsid w:val="00DF787F"/>
    <w:rsid w:val="00E0113D"/>
    <w:rsid w:val="00E0135A"/>
    <w:rsid w:val="00E02624"/>
    <w:rsid w:val="00E03B51"/>
    <w:rsid w:val="00E04049"/>
    <w:rsid w:val="00E05D0A"/>
    <w:rsid w:val="00E0679C"/>
    <w:rsid w:val="00E110C9"/>
    <w:rsid w:val="00E1224C"/>
    <w:rsid w:val="00E130F6"/>
    <w:rsid w:val="00E13F9F"/>
    <w:rsid w:val="00E15B53"/>
    <w:rsid w:val="00E2006F"/>
    <w:rsid w:val="00E218A0"/>
    <w:rsid w:val="00E224B0"/>
    <w:rsid w:val="00E227FA"/>
    <w:rsid w:val="00E25520"/>
    <w:rsid w:val="00E26383"/>
    <w:rsid w:val="00E26E1C"/>
    <w:rsid w:val="00E27018"/>
    <w:rsid w:val="00E31EA1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745"/>
    <w:rsid w:val="00E57FA2"/>
    <w:rsid w:val="00E608A3"/>
    <w:rsid w:val="00E63F89"/>
    <w:rsid w:val="00E7072E"/>
    <w:rsid w:val="00E72C72"/>
    <w:rsid w:val="00E734D4"/>
    <w:rsid w:val="00E738CF"/>
    <w:rsid w:val="00E74A42"/>
    <w:rsid w:val="00E74CBD"/>
    <w:rsid w:val="00E7542F"/>
    <w:rsid w:val="00E7798E"/>
    <w:rsid w:val="00E90137"/>
    <w:rsid w:val="00E90261"/>
    <w:rsid w:val="00E91551"/>
    <w:rsid w:val="00E9665E"/>
    <w:rsid w:val="00EA3144"/>
    <w:rsid w:val="00EA343D"/>
    <w:rsid w:val="00EA5B90"/>
    <w:rsid w:val="00EA6387"/>
    <w:rsid w:val="00EA78AB"/>
    <w:rsid w:val="00EB1024"/>
    <w:rsid w:val="00EB1416"/>
    <w:rsid w:val="00EB46F6"/>
    <w:rsid w:val="00EB50CD"/>
    <w:rsid w:val="00EB5901"/>
    <w:rsid w:val="00EB7372"/>
    <w:rsid w:val="00EB76A2"/>
    <w:rsid w:val="00EB7E81"/>
    <w:rsid w:val="00EC047A"/>
    <w:rsid w:val="00EC1D46"/>
    <w:rsid w:val="00EC27BF"/>
    <w:rsid w:val="00EC5033"/>
    <w:rsid w:val="00EC52CC"/>
    <w:rsid w:val="00EC6EF9"/>
    <w:rsid w:val="00ED02B7"/>
    <w:rsid w:val="00ED19A4"/>
    <w:rsid w:val="00ED19D6"/>
    <w:rsid w:val="00ED240D"/>
    <w:rsid w:val="00ED2896"/>
    <w:rsid w:val="00ED3703"/>
    <w:rsid w:val="00ED5436"/>
    <w:rsid w:val="00ED5992"/>
    <w:rsid w:val="00ED6BD5"/>
    <w:rsid w:val="00ED7F71"/>
    <w:rsid w:val="00EE1B58"/>
    <w:rsid w:val="00EE2168"/>
    <w:rsid w:val="00EE4619"/>
    <w:rsid w:val="00EE7471"/>
    <w:rsid w:val="00EF1173"/>
    <w:rsid w:val="00EF1409"/>
    <w:rsid w:val="00EF2222"/>
    <w:rsid w:val="00EF2B23"/>
    <w:rsid w:val="00EF3BED"/>
    <w:rsid w:val="00EF41BA"/>
    <w:rsid w:val="00EF6CD2"/>
    <w:rsid w:val="00F03AB3"/>
    <w:rsid w:val="00F0530E"/>
    <w:rsid w:val="00F05EE2"/>
    <w:rsid w:val="00F0600B"/>
    <w:rsid w:val="00F0623A"/>
    <w:rsid w:val="00F079CE"/>
    <w:rsid w:val="00F10F53"/>
    <w:rsid w:val="00F115A3"/>
    <w:rsid w:val="00F13EB1"/>
    <w:rsid w:val="00F152DF"/>
    <w:rsid w:val="00F17496"/>
    <w:rsid w:val="00F17E4D"/>
    <w:rsid w:val="00F22621"/>
    <w:rsid w:val="00F239C0"/>
    <w:rsid w:val="00F241B4"/>
    <w:rsid w:val="00F2548C"/>
    <w:rsid w:val="00F26FD3"/>
    <w:rsid w:val="00F276F8"/>
    <w:rsid w:val="00F279E8"/>
    <w:rsid w:val="00F32C2B"/>
    <w:rsid w:val="00F34528"/>
    <w:rsid w:val="00F3489C"/>
    <w:rsid w:val="00F370F3"/>
    <w:rsid w:val="00F43BE2"/>
    <w:rsid w:val="00F44637"/>
    <w:rsid w:val="00F513BC"/>
    <w:rsid w:val="00F51652"/>
    <w:rsid w:val="00F536EE"/>
    <w:rsid w:val="00F55E85"/>
    <w:rsid w:val="00F56B26"/>
    <w:rsid w:val="00F5741B"/>
    <w:rsid w:val="00F62502"/>
    <w:rsid w:val="00F625CA"/>
    <w:rsid w:val="00F63364"/>
    <w:rsid w:val="00F635CA"/>
    <w:rsid w:val="00F65D67"/>
    <w:rsid w:val="00F67704"/>
    <w:rsid w:val="00F67C58"/>
    <w:rsid w:val="00F70FFA"/>
    <w:rsid w:val="00F72EA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847"/>
    <w:rsid w:val="00FA05F1"/>
    <w:rsid w:val="00FA63A6"/>
    <w:rsid w:val="00FB2BD8"/>
    <w:rsid w:val="00FB7357"/>
    <w:rsid w:val="00FC0538"/>
    <w:rsid w:val="00FC0841"/>
    <w:rsid w:val="00FC1160"/>
    <w:rsid w:val="00FC15D8"/>
    <w:rsid w:val="00FC1832"/>
    <w:rsid w:val="00FC4AE9"/>
    <w:rsid w:val="00FC7D3D"/>
    <w:rsid w:val="00FD0047"/>
    <w:rsid w:val="00FD4A60"/>
    <w:rsid w:val="00FD4E62"/>
    <w:rsid w:val="00FE0A2E"/>
    <w:rsid w:val="00FE0B84"/>
    <w:rsid w:val="00FE105F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64CC"/>
    <w:rsid w:val="00FE69C7"/>
    <w:rsid w:val="00FE6FA2"/>
    <w:rsid w:val="00FF502F"/>
    <w:rsid w:val="00FF513A"/>
    <w:rsid w:val="00FF5642"/>
    <w:rsid w:val="00FF630A"/>
    <w:rsid w:val="00FF6D0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6BCCC6"/>
  <w15:docId w15:val="{FE935AE7-6879-47A9-AD87-8C13E85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urenbos.be/herbeboss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E01A0-9DCD-4186-A74B-00DAEE7CB5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874804-3577-4567-A7FF-AEEEECBF16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66551-F042-4094-A5E4-B34AE87CD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A926C-D23B-436A-8854-47001BB02B61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Jacobs Ann (LNE)</cp:lastModifiedBy>
  <cp:revision>2</cp:revision>
  <cp:lastPrinted>2015-11-05T14:13:00Z</cp:lastPrinted>
  <dcterms:created xsi:type="dcterms:W3CDTF">2024-01-24T13:59:00Z</dcterms:created>
  <dcterms:modified xsi:type="dcterms:W3CDTF">2024-01-24T13:59:00Z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Thema">
    <vt:lpwstr>107;#Formulieren en sjablonen|fba281b1-46a1-4bbb-85eb-a8ad69b2e05c</vt:lpwstr>
  </property>
  <property fmtid="{D5CDD505-2E9C-101B-9397-08002B2CF9AE}" pid="4" name="Vrije_x0020_trefwoorden">
    <vt:lpwstr/>
  </property>
  <property fmtid="{D5CDD505-2E9C-101B-9397-08002B2CF9AE}" pid="5" name="Vaste_x0020_trefwoorden">
    <vt:lpwstr/>
  </property>
  <property fmtid="{D5CDD505-2E9C-101B-9397-08002B2CF9AE}" pid="6" name="Vaste trefwoorden">
    <vt:lpwstr/>
  </property>
  <property fmtid="{D5CDD505-2E9C-101B-9397-08002B2CF9AE}" pid="7" name="Vrije trefwoorden">
    <vt:lpwstr/>
  </property>
  <property fmtid="{D5CDD505-2E9C-101B-9397-08002B2CF9AE}" pid="8" name="MediaServiceImageTags">
    <vt:lpwstr/>
  </property>
</Properties>
</file>