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27"/>
        <w:gridCol w:w="2576"/>
        <w:gridCol w:w="9"/>
        <w:gridCol w:w="12"/>
        <w:gridCol w:w="268"/>
        <w:gridCol w:w="295"/>
        <w:gridCol w:w="295"/>
        <w:gridCol w:w="291"/>
        <w:gridCol w:w="1748"/>
        <w:gridCol w:w="1424"/>
        <w:gridCol w:w="1514"/>
        <w:gridCol w:w="173"/>
        <w:gridCol w:w="568"/>
        <w:gridCol w:w="676"/>
      </w:tblGrid>
      <w:tr w:rsidR="00DF787F" w:rsidRPr="004E358C" w14:paraId="1B645EA7" w14:textId="77777777" w:rsidTr="009002F4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C12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B6E1" w14:textId="7514C3BC" w:rsidR="00DF787F" w:rsidRPr="002230A4" w:rsidRDefault="006263C9" w:rsidP="005C5CF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G</w:t>
            </w:r>
            <w:r w:rsidR="00C9009E">
              <w:rPr>
                <w:color w:val="auto"/>
                <w:sz w:val="36"/>
                <w:szCs w:val="36"/>
              </w:rPr>
              <w:t>egevens van de mede-eigenaars</w:t>
            </w:r>
            <w:r>
              <w:rPr>
                <w:color w:val="auto"/>
                <w:sz w:val="36"/>
                <w:szCs w:val="36"/>
              </w:rPr>
              <w:t xml:space="preserve"> van een grond waarvoor een subsidie voor </w:t>
            </w:r>
            <w:r w:rsidR="00B856A7">
              <w:rPr>
                <w:color w:val="auto"/>
                <w:sz w:val="36"/>
                <w:szCs w:val="36"/>
              </w:rPr>
              <w:t>her</w:t>
            </w:r>
            <w:r w:rsidR="003C10E4">
              <w:rPr>
                <w:color w:val="auto"/>
                <w:sz w:val="36"/>
                <w:szCs w:val="36"/>
              </w:rPr>
              <w:t>be</w:t>
            </w:r>
            <w:r>
              <w:rPr>
                <w:color w:val="auto"/>
                <w:sz w:val="36"/>
                <w:szCs w:val="36"/>
              </w:rPr>
              <w:t>bossing wordt aangevraagd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BB0B" w14:textId="1F05C179" w:rsidR="00DF787F" w:rsidRPr="004E358C" w:rsidRDefault="003F6B38" w:rsidP="00707A47">
            <w:pPr>
              <w:pStyle w:val="rechts"/>
              <w:ind w:left="29"/>
              <w:rPr>
                <w:sz w:val="12"/>
                <w:szCs w:val="12"/>
              </w:rPr>
            </w:pPr>
            <w:r w:rsidRPr="004E358C">
              <w:rPr>
                <w:sz w:val="12"/>
                <w:szCs w:val="12"/>
              </w:rPr>
              <w:t>ANB</w:t>
            </w:r>
            <w:r w:rsidR="00DF787F" w:rsidRPr="004E358C">
              <w:rPr>
                <w:sz w:val="12"/>
                <w:szCs w:val="12"/>
              </w:rPr>
              <w:t>-</w:t>
            </w:r>
            <w:r w:rsidR="003C10E4">
              <w:rPr>
                <w:sz w:val="12"/>
                <w:szCs w:val="12"/>
              </w:rPr>
              <w:t>83</w:t>
            </w:r>
            <w:r w:rsidR="0021010D">
              <w:rPr>
                <w:sz w:val="12"/>
                <w:szCs w:val="12"/>
              </w:rPr>
              <w:t>a</w:t>
            </w:r>
            <w:r w:rsidR="00DF787F" w:rsidRPr="004E358C">
              <w:rPr>
                <w:sz w:val="12"/>
                <w:szCs w:val="12"/>
              </w:rPr>
              <w:t>-</w:t>
            </w:r>
            <w:r w:rsidR="00EC7F8F">
              <w:rPr>
                <w:sz w:val="12"/>
                <w:szCs w:val="12"/>
              </w:rPr>
              <w:t>220222</w:t>
            </w:r>
          </w:p>
        </w:tc>
      </w:tr>
      <w:tr w:rsidR="00CA770C" w:rsidRPr="003D114E" w14:paraId="6FB8EA0E" w14:textId="77777777" w:rsidTr="00D55A1D">
        <w:trPr>
          <w:trHeight w:hRule="exact" w:val="397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F558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43883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F2938" w:rsidRPr="00C03EEF" w14:paraId="12292755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0D94" w14:textId="77777777" w:rsidR="007F2938" w:rsidRPr="002B4E40" w:rsidRDefault="007F2938" w:rsidP="00FD0939">
            <w:pPr>
              <w:pStyle w:val="leeg"/>
              <w:rPr>
                <w:lang w:val="en-US"/>
              </w:rPr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AF38" w14:textId="77777777" w:rsidR="007F2938" w:rsidRPr="007F2938" w:rsidRDefault="007F2938" w:rsidP="007F2938">
            <w:pPr>
              <w:ind w:left="28"/>
            </w:pPr>
            <w:r w:rsidRPr="007F2938">
              <w:rPr>
                <w:noProof/>
                <w:lang w:eastAsia="nl-BE"/>
              </w:rPr>
              <w:drawing>
                <wp:inline distT="0" distB="0" distL="0" distR="0" wp14:anchorId="526FA1D6" wp14:editId="1FA07DF0">
                  <wp:extent cx="955040" cy="238760"/>
                  <wp:effectExtent l="0" t="0" r="0" b="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13436" w14:textId="70E3AD40" w:rsidR="00DC0CFF" w:rsidRDefault="00A31927" w:rsidP="00F34528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Team Natuurfinanciering</w:t>
            </w:r>
          </w:p>
          <w:p w14:paraId="39A7E9FC" w14:textId="40FF012A" w:rsidR="00F34528" w:rsidRDefault="008A3BE9" w:rsidP="00F34528">
            <w:pPr>
              <w:pStyle w:val="Kop3"/>
              <w:spacing w:before="40"/>
              <w:ind w:left="28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Koning Albert II laan</w:t>
            </w:r>
            <w:r w:rsidR="007C785A">
              <w:rPr>
                <w:rFonts w:cs="Calibri"/>
                <w:b w:val="0"/>
                <w:sz w:val="20"/>
              </w:rPr>
              <w:t xml:space="preserve"> </w:t>
            </w:r>
            <w:r>
              <w:rPr>
                <w:rFonts w:cs="Calibri"/>
                <w:b w:val="0"/>
                <w:sz w:val="20"/>
              </w:rPr>
              <w:t>15</w:t>
            </w:r>
            <w:r w:rsidR="007C785A">
              <w:rPr>
                <w:rFonts w:cs="Calibri"/>
                <w:b w:val="0"/>
                <w:sz w:val="20"/>
              </w:rPr>
              <w:t xml:space="preserve"> </w:t>
            </w:r>
            <w:r w:rsidR="007F2938" w:rsidRPr="007F2938">
              <w:rPr>
                <w:rFonts w:cs="Calibri"/>
                <w:b w:val="0"/>
                <w:sz w:val="20"/>
              </w:rPr>
              <w:t xml:space="preserve"> bus </w:t>
            </w:r>
            <w:r>
              <w:rPr>
                <w:rFonts w:cs="Calibri"/>
                <w:b w:val="0"/>
                <w:sz w:val="20"/>
              </w:rPr>
              <w:t>177</w:t>
            </w:r>
            <w:r w:rsidR="007F2938" w:rsidRPr="007F2938">
              <w:rPr>
                <w:rFonts w:cs="Calibri"/>
                <w:b w:val="0"/>
                <w:sz w:val="20"/>
              </w:rPr>
              <w:t>, 1</w:t>
            </w:r>
            <w:r>
              <w:rPr>
                <w:rFonts w:cs="Calibri"/>
                <w:b w:val="0"/>
                <w:sz w:val="20"/>
              </w:rPr>
              <w:t>21</w:t>
            </w:r>
            <w:r w:rsidR="007F2938" w:rsidRPr="007F2938">
              <w:rPr>
                <w:rFonts w:cs="Calibri"/>
                <w:b w:val="0"/>
                <w:sz w:val="20"/>
              </w:rPr>
              <w:t xml:space="preserve">0 </w:t>
            </w:r>
            <w:r w:rsidR="00B40E6D" w:rsidRPr="007F2938">
              <w:rPr>
                <w:rFonts w:cs="Calibri"/>
                <w:b w:val="0"/>
                <w:sz w:val="20"/>
              </w:rPr>
              <w:t>B</w:t>
            </w:r>
            <w:r w:rsidR="00B40E6D">
              <w:rPr>
                <w:rFonts w:cs="Calibri"/>
                <w:b w:val="0"/>
                <w:sz w:val="20"/>
              </w:rPr>
              <w:t>RUSSEL</w:t>
            </w:r>
          </w:p>
          <w:p w14:paraId="79C83F16" w14:textId="3177DE03" w:rsidR="007F2938" w:rsidRPr="00C03EEF" w:rsidRDefault="007F2938" w:rsidP="00F34528">
            <w:pPr>
              <w:pStyle w:val="Kop3"/>
              <w:ind w:left="28"/>
              <w:rPr>
                <w:b w:val="0"/>
                <w:sz w:val="20"/>
                <w:lang w:val="nl-BE"/>
              </w:rPr>
            </w:pPr>
            <w:r w:rsidRPr="00C03EEF">
              <w:rPr>
                <w:rFonts w:cs="Calibri"/>
                <w:sz w:val="20"/>
                <w:lang w:val="nl-BE"/>
              </w:rPr>
              <w:t>T</w:t>
            </w:r>
            <w:r w:rsidRPr="00C03EEF">
              <w:rPr>
                <w:rFonts w:cs="Calibri"/>
                <w:b w:val="0"/>
                <w:sz w:val="20"/>
                <w:lang w:val="nl-BE"/>
              </w:rPr>
              <w:t xml:space="preserve"> 02 553</w:t>
            </w:r>
            <w:r w:rsidR="00C03EEF" w:rsidRPr="00C03EEF">
              <w:rPr>
                <w:rFonts w:cs="Calibri"/>
                <w:b w:val="0"/>
                <w:sz w:val="20"/>
                <w:lang w:val="nl-BE"/>
              </w:rPr>
              <w:t xml:space="preserve"> 56 62 (9-12u</w:t>
            </w:r>
            <w:r w:rsidR="00C03EEF">
              <w:rPr>
                <w:rFonts w:cs="Calibri"/>
                <w:b w:val="0"/>
                <w:sz w:val="20"/>
                <w:lang w:val="nl-BE"/>
              </w:rPr>
              <w:t>)</w:t>
            </w:r>
            <w:r w:rsidRPr="00C03EEF">
              <w:rPr>
                <w:rFonts w:cs="Calibri"/>
                <w:b w:val="0"/>
                <w:sz w:val="20"/>
                <w:lang w:val="nl-BE"/>
              </w:rPr>
              <w:t xml:space="preserve">  </w:t>
            </w:r>
            <w:hyperlink r:id="rId12" w:history="1">
              <w:r w:rsidR="00CD36C4" w:rsidRPr="00C03EEF">
                <w:rPr>
                  <w:rFonts w:eastAsiaTheme="minorHAnsi" w:cs="Calibri"/>
                  <w:b w:val="0"/>
                  <w:color w:val="0000FF" w:themeColor="hyperlink"/>
                  <w:sz w:val="20"/>
                  <w:u w:val="single"/>
                  <w:lang w:val="nl-BE" w:eastAsia="en-US"/>
                </w:rPr>
                <w:t>subsidies.anb@vlaanderen.be</w:t>
              </w:r>
            </w:hyperlink>
          </w:p>
        </w:tc>
      </w:tr>
      <w:tr w:rsidR="008C4B7F" w:rsidRPr="003D114E" w14:paraId="48BB639D" w14:textId="77777777" w:rsidTr="00D55A1D">
        <w:trPr>
          <w:trHeight w:val="34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9090" w14:textId="77777777" w:rsidR="008C4B7F" w:rsidRPr="00C03EEF" w:rsidRDefault="008C4B7F" w:rsidP="004D213B">
            <w:pPr>
              <w:pStyle w:val="leeg"/>
            </w:pPr>
          </w:p>
        </w:tc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D65A" w14:textId="77777777" w:rsidR="00DE702D" w:rsidRPr="00557517" w:rsidRDefault="00C9009E" w:rsidP="008945F8">
            <w:pPr>
              <w:pStyle w:val="Aanwijzing"/>
              <w:spacing w:before="80"/>
              <w:rPr>
                <w:b/>
              </w:rPr>
            </w:pPr>
            <w:r w:rsidRPr="00557517">
              <w:rPr>
                <w:b/>
              </w:rPr>
              <w:t>Waarvoor dient dit formulier</w:t>
            </w:r>
            <w:r w:rsidR="00DE702D" w:rsidRPr="00557517">
              <w:rPr>
                <w:b/>
              </w:rPr>
              <w:t>?</w:t>
            </w:r>
          </w:p>
          <w:p w14:paraId="276D954C" w14:textId="246BCCED" w:rsidR="00557517" w:rsidRDefault="00593B19" w:rsidP="00557517">
            <w:pPr>
              <w:pStyle w:val="Aanwijzing"/>
            </w:pPr>
            <w:r w:rsidRPr="00557517">
              <w:t xml:space="preserve">Dit formulier </w:t>
            </w:r>
            <w:r w:rsidR="00B83C87">
              <w:t>hoort</w:t>
            </w:r>
            <w:r w:rsidRPr="00557517">
              <w:t xml:space="preserve"> bij het formulier </w:t>
            </w:r>
            <w:r w:rsidRPr="00557517">
              <w:rPr>
                <w:i w:val="0"/>
              </w:rPr>
              <w:t xml:space="preserve">Aanvraag van een subsidie voor </w:t>
            </w:r>
            <w:r w:rsidR="003C10E4" w:rsidRPr="00557517">
              <w:rPr>
                <w:i w:val="0"/>
              </w:rPr>
              <w:t>herbe</w:t>
            </w:r>
            <w:r w:rsidRPr="00557517">
              <w:rPr>
                <w:i w:val="0"/>
              </w:rPr>
              <w:t>bossing</w:t>
            </w:r>
            <w:r w:rsidRPr="00557517">
              <w:t xml:space="preserve">. U moet dit formulier invullen </w:t>
            </w:r>
            <w:r w:rsidR="003C10E4" w:rsidRPr="00557517">
              <w:t xml:space="preserve">als een bosbeheerder mede-eigenaar van de grond is. Vul per bosbeheerder waarvoor dat het geval is, een apart formulier in en voeg </w:t>
            </w:r>
            <w:r w:rsidR="005C2C28">
              <w:t xml:space="preserve">die </w:t>
            </w:r>
            <w:r w:rsidR="003C10E4" w:rsidRPr="00557517">
              <w:t>formulieren bij uw subsidieaanvraag.</w:t>
            </w:r>
          </w:p>
          <w:p w14:paraId="03D13F42" w14:textId="7EF21070" w:rsidR="00C82780" w:rsidRPr="00557517" w:rsidRDefault="00C82780" w:rsidP="00557517">
            <w:pPr>
              <w:pStyle w:val="Aanwijzing"/>
              <w:rPr>
                <w:b/>
              </w:rPr>
            </w:pPr>
            <w:r w:rsidRPr="00557517">
              <w:rPr>
                <w:b/>
              </w:rPr>
              <w:t>Hoe vult u dit formulier in?</w:t>
            </w:r>
          </w:p>
          <w:p w14:paraId="77583304" w14:textId="0AB60A89" w:rsidR="00C82780" w:rsidRPr="00557517" w:rsidRDefault="000A6E85" w:rsidP="008945F8">
            <w:pPr>
              <w:pStyle w:val="Aanwijzing"/>
              <w:spacing w:after="40"/>
            </w:pPr>
            <w:r w:rsidRPr="00557517">
              <w:t>Als de bos</w:t>
            </w:r>
            <w:r w:rsidR="00D55A1D" w:rsidRPr="00557517">
              <w:t>eigenaa</w:t>
            </w:r>
            <w:r w:rsidR="00C82780" w:rsidRPr="00557517">
              <w:t xml:space="preserve">r een natuurlijk persoon is, vult u </w:t>
            </w:r>
            <w:r w:rsidR="00993DFC">
              <w:t xml:space="preserve">de </w:t>
            </w:r>
            <w:r w:rsidR="00C82780" w:rsidRPr="00557517">
              <w:t>voor- en achternaam en</w:t>
            </w:r>
            <w:r w:rsidR="00993DFC">
              <w:t xml:space="preserve"> de</w:t>
            </w:r>
            <w:r w:rsidR="00C82780" w:rsidRPr="00557517">
              <w:t xml:space="preserve"> contactgegevens in. Als de bos</w:t>
            </w:r>
            <w:r w:rsidR="00D55A1D" w:rsidRPr="00557517">
              <w:t>eigenaa</w:t>
            </w:r>
            <w:r w:rsidR="00C82780" w:rsidRPr="00557517">
              <w:t>r een rechtspersoon is, vult u de naam van de rechtspersoon in en vermeldt u het adres van de hoofdzetel.</w:t>
            </w:r>
          </w:p>
          <w:p w14:paraId="6DAB5D30" w14:textId="77777777" w:rsidR="00557517" w:rsidRPr="00557517" w:rsidRDefault="00557517" w:rsidP="008945F8">
            <w:pPr>
              <w:pStyle w:val="Aanwijzing"/>
              <w:spacing w:after="40"/>
              <w:rPr>
                <w:b/>
                <w:bCs w:val="0"/>
              </w:rPr>
            </w:pPr>
            <w:r w:rsidRPr="00557517">
              <w:rPr>
                <w:b/>
                <w:bCs w:val="0"/>
              </w:rPr>
              <w:t>Aan wie moet u dit formulier terugbezorgen?</w:t>
            </w:r>
          </w:p>
          <w:p w14:paraId="5EB7ECDB" w14:textId="75D00BA0" w:rsidR="00557517" w:rsidRPr="00557517" w:rsidRDefault="00D64D9B" w:rsidP="00557517">
            <w:pPr>
              <w:pStyle w:val="Aanwijzing"/>
              <w:spacing w:after="40"/>
            </w:pPr>
            <w:r>
              <w:t>Mail</w:t>
            </w:r>
            <w:r w:rsidRPr="00557517">
              <w:t xml:space="preserve"> </w:t>
            </w:r>
            <w:r w:rsidR="00557517" w:rsidRPr="00557517">
              <w:t xml:space="preserve">dit formulier bij voorkeur naar </w:t>
            </w:r>
            <w:hyperlink r:id="rId13" w:history="1">
              <w:r w:rsidR="00557517" w:rsidRPr="00D714CA">
                <w:rPr>
                  <w:rStyle w:val="Hyperlink"/>
                </w:rPr>
                <w:t>subsidies.anb@vlaanderen.be</w:t>
              </w:r>
            </w:hyperlink>
            <w:r w:rsidR="00F931E6" w:rsidRPr="004335FC">
              <w:rPr>
                <w:rStyle w:val="Hyperlink"/>
                <w:color w:val="auto"/>
                <w:u w:val="none"/>
              </w:rPr>
              <w:t>.</w:t>
            </w:r>
            <w:r w:rsidR="00557517">
              <w:t xml:space="preserve"> </w:t>
            </w:r>
            <w:r w:rsidR="00557517" w:rsidRPr="00557517">
              <w:t xml:space="preserve">U </w:t>
            </w:r>
            <w:r w:rsidR="00F931E6" w:rsidRPr="00557517">
              <w:t>k</w:t>
            </w:r>
            <w:r w:rsidR="00F931E6">
              <w:t>u</w:t>
            </w:r>
            <w:r w:rsidR="00F931E6" w:rsidRPr="00557517">
              <w:t>n</w:t>
            </w:r>
            <w:r w:rsidR="00F931E6">
              <w:t>t</w:t>
            </w:r>
            <w:r w:rsidR="00F931E6" w:rsidRPr="00557517">
              <w:t xml:space="preserve"> </w:t>
            </w:r>
            <w:r w:rsidR="00557517" w:rsidRPr="00557517">
              <w:t>het ook opsturen naar</w:t>
            </w:r>
            <w:r w:rsidR="00F931E6">
              <w:t xml:space="preserve"> het</w:t>
            </w:r>
            <w:r w:rsidR="00557517" w:rsidRPr="00557517">
              <w:t xml:space="preserve"> Agentschap voor Natuur en Bos</w:t>
            </w:r>
            <w:r w:rsidR="00F931E6">
              <w:t>,</w:t>
            </w:r>
            <w:r w:rsidR="00557517" w:rsidRPr="00557517">
              <w:t xml:space="preserve"> Team Na</w:t>
            </w:r>
            <w:r w:rsidR="00A31927">
              <w:t>t</w:t>
            </w:r>
            <w:r w:rsidR="00557517" w:rsidRPr="00557517">
              <w:t>uurfinanciering, Havenlaan 88 bus 75, 1000 Brussel. Let erop dat de zending niet geplooid of geniet is.</w:t>
            </w:r>
          </w:p>
          <w:p w14:paraId="4A1F4121" w14:textId="77777777" w:rsidR="00557517" w:rsidRPr="00557517" w:rsidRDefault="00557517" w:rsidP="008945F8">
            <w:pPr>
              <w:pStyle w:val="Aanwijzing"/>
              <w:spacing w:after="40"/>
              <w:rPr>
                <w:b/>
                <w:bCs w:val="0"/>
              </w:rPr>
            </w:pPr>
            <w:r w:rsidRPr="00557517">
              <w:rPr>
                <w:b/>
                <w:bCs w:val="0"/>
              </w:rPr>
              <w:t>Waar vindt u meer informatie?</w:t>
            </w:r>
          </w:p>
          <w:p w14:paraId="0D747BBB" w14:textId="608CD92A" w:rsidR="00557517" w:rsidRPr="00232277" w:rsidRDefault="00557517" w:rsidP="00557517">
            <w:pPr>
              <w:pStyle w:val="Aanwijzing"/>
              <w:spacing w:after="40"/>
            </w:pPr>
            <w:r w:rsidRPr="00557517">
              <w:t xml:space="preserve">Meer informatie vindt u op </w:t>
            </w:r>
            <w:hyperlink r:id="rId14" w:history="1">
              <w:r w:rsidRPr="00557517">
                <w:rPr>
                  <w:rStyle w:val="Hyperlink"/>
                </w:rPr>
                <w:t>www.natuurenbos.be/herbebossing</w:t>
              </w:r>
            </w:hyperlink>
            <w:r w:rsidR="00F931E6">
              <w:rPr>
                <w:rStyle w:val="Hyperlink"/>
              </w:rPr>
              <w:t>.</w:t>
            </w:r>
          </w:p>
        </w:tc>
      </w:tr>
      <w:tr w:rsidR="00C82780" w:rsidRPr="003D114E" w14:paraId="2ECB9350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5E18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5A560033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F40AC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C0F3CE" w14:textId="77777777" w:rsidR="00C82780" w:rsidRPr="003D114E" w:rsidRDefault="003B5E60" w:rsidP="009002F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5A53E2">
              <w:rPr>
                <w:rFonts w:cs="Calibri"/>
              </w:rPr>
              <w:t>Voor- en achter</w:t>
            </w:r>
            <w:r>
              <w:rPr>
                <w:rFonts w:cs="Calibri"/>
              </w:rPr>
              <w:t>)</w:t>
            </w:r>
            <w:r w:rsidR="005A53E2">
              <w:rPr>
                <w:rFonts w:cs="Calibri"/>
              </w:rPr>
              <w:t>n</w:t>
            </w:r>
            <w:r w:rsidR="000A6E85">
              <w:rPr>
                <w:rFonts w:cs="Calibri"/>
              </w:rPr>
              <w:t>aam</w:t>
            </w:r>
            <w:r w:rsidR="00C82780">
              <w:rPr>
                <w:rFonts w:cs="Calibri"/>
              </w:rPr>
              <w:t xml:space="preserve"> van </w:t>
            </w:r>
            <w:r w:rsidR="005A53E2">
              <w:rPr>
                <w:rFonts w:cs="Calibri"/>
              </w:rPr>
              <w:t xml:space="preserve">de </w:t>
            </w:r>
            <w:r w:rsidR="009002F4">
              <w:rPr>
                <w:rFonts w:cs="Calibri"/>
              </w:rPr>
              <w:t>aanvrag</w:t>
            </w:r>
            <w:r w:rsidR="005A53E2">
              <w:rPr>
                <w:rFonts w:cs="Calibri"/>
              </w:rPr>
              <w:t>er</w:t>
            </w:r>
          </w:p>
        </w:tc>
      </w:tr>
      <w:tr w:rsidR="00C82780" w:rsidRPr="003D114E" w14:paraId="681CE9F0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809E" w14:textId="77777777" w:rsidR="00C82780" w:rsidRPr="004D213B" w:rsidRDefault="00C82780" w:rsidP="00FD0939">
            <w:pPr>
              <w:pStyle w:val="leeg"/>
            </w:pPr>
          </w:p>
        </w:tc>
      </w:tr>
      <w:tr w:rsidR="005A53E2" w:rsidRPr="003D114E" w14:paraId="561E8882" w14:textId="77777777" w:rsidTr="005A53E2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79366" w14:textId="77777777" w:rsidR="005A53E2" w:rsidRPr="00811407" w:rsidRDefault="005A53E2" w:rsidP="00FD0939">
            <w:pPr>
              <w:pStyle w:val="leeg"/>
              <w:rPr>
                <w:bCs/>
              </w:rPr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E8985" w14:textId="77777777" w:rsidR="005A53E2" w:rsidRPr="00D01D72" w:rsidRDefault="005A53E2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65D2440F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D138" w14:textId="77777777" w:rsidR="00C82780" w:rsidRPr="00C82780" w:rsidRDefault="00C82780" w:rsidP="00C82780">
            <w:pPr>
              <w:pStyle w:val="leeg"/>
            </w:pPr>
          </w:p>
        </w:tc>
      </w:tr>
      <w:tr w:rsidR="00C82780" w:rsidRPr="003D114E" w14:paraId="060038BB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9D0E2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1F5B5A" w14:textId="77777777" w:rsidR="00C82780" w:rsidRPr="003D114E" w:rsidRDefault="00C82780" w:rsidP="00E17A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</w:t>
            </w:r>
            <w:r w:rsidR="004B5F81">
              <w:rPr>
                <w:rFonts w:cs="Calibri"/>
              </w:rPr>
              <w:t xml:space="preserve">eigenaar </w:t>
            </w:r>
            <w:r w:rsidR="00E17A4B">
              <w:rPr>
                <w:rFonts w:cs="Calibri"/>
              </w:rPr>
              <w:t>1</w:t>
            </w:r>
          </w:p>
        </w:tc>
      </w:tr>
      <w:tr w:rsidR="00C82780" w:rsidRPr="003D114E" w14:paraId="2CD60FD3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17C7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7E106642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E606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3BE4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8846C9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469DFC3A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E417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E38C6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4C56C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66A45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D7AF1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4BD8E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8ACE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3D174002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2139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7EA28F21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5BA0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AED3B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DB0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C6D5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8E35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CE6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9945DC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19B788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3C8F3C6A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E411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283533C6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78FC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74A84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2842A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0125A79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FF7B7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F795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8CC94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5C3F02AC" w14:textId="77777777" w:rsidTr="00D55A1D">
        <w:trPr>
          <w:trHeight w:hRule="exact" w:val="340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597D8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2C6DC735" w14:textId="77777777" w:rsidTr="00D55A1D">
        <w:trPr>
          <w:trHeight w:hRule="exact" w:val="397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66C14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67D352D" w14:textId="77777777" w:rsidR="00C82780" w:rsidRPr="003D114E" w:rsidRDefault="00C82780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2</w:t>
            </w:r>
          </w:p>
        </w:tc>
      </w:tr>
      <w:tr w:rsidR="00C82780" w:rsidRPr="003D114E" w14:paraId="6A393DCD" w14:textId="77777777" w:rsidTr="007F2938">
        <w:trPr>
          <w:trHeight w:hRule="exact" w:val="113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F727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758018DC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C8E0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B0654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4E8CE6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69A39456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6B0CC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6C23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B62F03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67E0C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E8B25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CDCCA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EFCC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6B4F8494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E9CBB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5EA7D090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0904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CCC3FC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52BE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5B5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CB2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E7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46BD8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E2A0FAA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78EA7375" w14:textId="77777777" w:rsidTr="007F2938">
        <w:trPr>
          <w:trHeight w:hRule="exact" w:val="85"/>
        </w:trPr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FC0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351CFB9F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C4F8E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4E4C2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8CF1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390F891" w14:textId="77777777" w:rsidTr="00D55A1D">
        <w:trPr>
          <w:trHeight w:val="34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D5EF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FD21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FA38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3B9C7EA9" w14:textId="77777777" w:rsidR="008945F8" w:rsidRDefault="008945F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4"/>
        <w:gridCol w:w="2576"/>
        <w:gridCol w:w="9"/>
        <w:gridCol w:w="12"/>
        <w:gridCol w:w="268"/>
        <w:gridCol w:w="295"/>
        <w:gridCol w:w="295"/>
        <w:gridCol w:w="291"/>
        <w:gridCol w:w="1748"/>
        <w:gridCol w:w="1424"/>
        <w:gridCol w:w="1687"/>
        <w:gridCol w:w="568"/>
        <w:gridCol w:w="676"/>
      </w:tblGrid>
      <w:tr w:rsidR="00C82780" w:rsidRPr="003D114E" w14:paraId="795C4F6D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E4C5" w14:textId="77777777" w:rsidR="00C82780" w:rsidRPr="00C82780" w:rsidRDefault="00C82780" w:rsidP="00C82780">
            <w:pPr>
              <w:pStyle w:val="leeg"/>
            </w:pPr>
          </w:p>
        </w:tc>
      </w:tr>
      <w:tr w:rsidR="00C82780" w:rsidRPr="003D114E" w14:paraId="3BA1F23A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655FFE28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EA64496" w14:textId="77777777" w:rsidR="00C82780" w:rsidRPr="003D114E" w:rsidRDefault="00C82780" w:rsidP="00E17A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3</w:t>
            </w:r>
          </w:p>
        </w:tc>
      </w:tr>
      <w:tr w:rsidR="00C82780" w:rsidRPr="003D114E" w14:paraId="157AD2DF" w14:textId="77777777" w:rsidTr="00FD093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7CB4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60AA7AF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86172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213E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6AFE4B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772A0897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D311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EB86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D3DEF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DD3E4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C6920B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7D06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121E87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50F71462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8A1C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4AABEF5D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E6FE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0B6D9F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450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5C19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1F86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157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917D5C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82EC31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50AB8656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A6BD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21E1BD80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7DBD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9619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42023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791782EC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A8B8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89726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B73D4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17869259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6A221" w14:textId="77777777" w:rsidR="00C82780" w:rsidRPr="003D114E" w:rsidRDefault="00C82780" w:rsidP="00FD0939">
            <w:pPr>
              <w:pStyle w:val="leeg"/>
            </w:pPr>
          </w:p>
        </w:tc>
      </w:tr>
      <w:tr w:rsidR="00C82780" w:rsidRPr="003D114E" w14:paraId="4196A406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20A92950" w14:textId="77777777" w:rsidR="00C82780" w:rsidRPr="003D114E" w:rsidRDefault="00C82780" w:rsidP="00FD0939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4A2B8C2" w14:textId="77777777" w:rsidR="00C82780" w:rsidRPr="003D114E" w:rsidRDefault="00C82780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4</w:t>
            </w:r>
          </w:p>
        </w:tc>
      </w:tr>
      <w:tr w:rsidR="00C82780" w:rsidRPr="003D114E" w14:paraId="09073699" w14:textId="77777777" w:rsidTr="00FD0939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40D6" w14:textId="77777777" w:rsidR="00C82780" w:rsidRPr="004D213B" w:rsidRDefault="00C82780" w:rsidP="00FD0939">
            <w:pPr>
              <w:pStyle w:val="leeg"/>
            </w:pPr>
          </w:p>
        </w:tc>
      </w:tr>
      <w:tr w:rsidR="00C82780" w:rsidRPr="003D114E" w14:paraId="653381A8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51C9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93C9" w14:textId="77777777" w:rsidR="00C82780" w:rsidRPr="003D114E" w:rsidRDefault="00C82780" w:rsidP="00FD0939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E8B51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4E0CCC81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0511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91A64" w14:textId="77777777" w:rsidR="00C82780" w:rsidRPr="003D114E" w:rsidRDefault="00C82780" w:rsidP="00FD0939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65788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B0C8" w14:textId="77777777" w:rsidR="00C82780" w:rsidRPr="003D114E" w:rsidRDefault="00C82780" w:rsidP="00FD0939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42C138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B7602" w14:textId="77777777" w:rsidR="00C82780" w:rsidRPr="003D114E" w:rsidRDefault="00C82780" w:rsidP="00FD0939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EAFD86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2BD32760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4DFF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12560517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4B64" w14:textId="77777777" w:rsidR="00C82780" w:rsidRPr="00811407" w:rsidRDefault="00C82780" w:rsidP="00FD0939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4B1A09" w14:textId="77777777" w:rsidR="00C82780" w:rsidRPr="003D114E" w:rsidRDefault="00C82780" w:rsidP="00FD093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BBE3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D88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A9F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92CA" w14:textId="77777777" w:rsidR="00C82780" w:rsidRDefault="00C82780" w:rsidP="00FD093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B2A3B" w14:textId="77777777" w:rsidR="00C82780" w:rsidRDefault="00C82780" w:rsidP="00FD0939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9B00FAC" w14:textId="77777777" w:rsidR="00C82780" w:rsidRPr="003D114E" w:rsidRDefault="00C82780" w:rsidP="00FD093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C82780" w:rsidRPr="003D114E" w14:paraId="795868D0" w14:textId="77777777" w:rsidTr="00FD0939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E0166" w14:textId="77777777" w:rsidR="00C82780" w:rsidRPr="00811407" w:rsidRDefault="00C82780" w:rsidP="00FD0939">
            <w:pPr>
              <w:pStyle w:val="leeg"/>
            </w:pPr>
          </w:p>
        </w:tc>
      </w:tr>
      <w:tr w:rsidR="00C82780" w:rsidRPr="003D114E" w14:paraId="173391CA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9EDB2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A280" w14:textId="77777777" w:rsidR="00C82780" w:rsidRPr="003D114E" w:rsidRDefault="00C82780" w:rsidP="00FD0939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C6E45E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82780" w:rsidRPr="003D114E" w14:paraId="429E7206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A93B" w14:textId="77777777" w:rsidR="00C82780" w:rsidRPr="00811407" w:rsidRDefault="00C82780" w:rsidP="00FD0939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14C6" w14:textId="77777777" w:rsidR="00C82780" w:rsidRPr="003D114E" w:rsidRDefault="00C82780" w:rsidP="00FD0939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ACFAF" w14:textId="77777777" w:rsidR="00C82780" w:rsidRPr="00D01D72" w:rsidRDefault="00C82780" w:rsidP="00FD093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5741B" w:rsidRPr="003D114E" w14:paraId="4D43B456" w14:textId="77777777" w:rsidTr="00D55A1D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916FC" w14:textId="77777777" w:rsidR="00F5741B" w:rsidRPr="003D114E" w:rsidRDefault="00F5741B" w:rsidP="00094C07">
            <w:pPr>
              <w:pStyle w:val="leeg"/>
            </w:pPr>
          </w:p>
        </w:tc>
      </w:tr>
      <w:tr w:rsidR="00F5741B" w:rsidRPr="003D114E" w14:paraId="2AC1F00E" w14:textId="77777777" w:rsidTr="00D55A1D">
        <w:trPr>
          <w:trHeight w:hRule="exact" w:val="397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96A2B92" w14:textId="77777777" w:rsidR="00F5741B" w:rsidRPr="003D114E" w:rsidRDefault="00F5741B" w:rsidP="00094C07">
            <w:pPr>
              <w:pStyle w:val="leeg"/>
            </w:pPr>
          </w:p>
        </w:tc>
        <w:tc>
          <w:tcPr>
            <w:tcW w:w="98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66232" w14:textId="77777777" w:rsidR="00F5741B" w:rsidRPr="003D114E" w:rsidRDefault="00F67C58" w:rsidP="00C8278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E17A4B">
              <w:rPr>
                <w:rFonts w:cs="Calibri"/>
              </w:rPr>
              <w:t>mede-eigenaar 5</w:t>
            </w:r>
          </w:p>
        </w:tc>
      </w:tr>
      <w:tr w:rsidR="00F5741B" w:rsidRPr="003D114E" w14:paraId="785E8B80" w14:textId="77777777" w:rsidTr="00DB28CE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2565" w14:textId="77777777" w:rsidR="00F5741B" w:rsidRPr="004D213B" w:rsidRDefault="00F5741B" w:rsidP="00094C07">
            <w:pPr>
              <w:pStyle w:val="leeg"/>
            </w:pPr>
          </w:p>
        </w:tc>
      </w:tr>
      <w:tr w:rsidR="00C30589" w:rsidRPr="003D114E" w14:paraId="6560B06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986C" w14:textId="77777777" w:rsidR="00C30589" w:rsidRPr="00811407" w:rsidRDefault="00C30589" w:rsidP="00321182">
            <w:pPr>
              <w:pStyle w:val="leeg"/>
              <w:rPr>
                <w:bCs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648DE" w14:textId="77777777" w:rsidR="00C30589" w:rsidRPr="003D114E" w:rsidRDefault="00C30589" w:rsidP="00321182">
            <w:pPr>
              <w:jc w:val="right"/>
            </w:pPr>
            <w:r>
              <w:t>(voor- en achter)naam</w:t>
            </w:r>
          </w:p>
        </w:tc>
        <w:tc>
          <w:tcPr>
            <w:tcW w:w="725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363A20" w14:textId="77777777" w:rsidR="00C30589" w:rsidRPr="00D01D72" w:rsidRDefault="00C30589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6E8D" w:rsidRPr="003D114E" w14:paraId="0D397D79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EE0F" w14:textId="77777777" w:rsidR="00B3441C" w:rsidRPr="00811407" w:rsidRDefault="00B3441C" w:rsidP="00C30589">
            <w:pPr>
              <w:pStyle w:val="leeg"/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9297" w14:textId="77777777" w:rsidR="00B3441C" w:rsidRPr="003D114E" w:rsidRDefault="00B3441C" w:rsidP="00321182">
            <w:pPr>
              <w:jc w:val="right"/>
            </w:pPr>
            <w:r>
              <w:t>straat</w:t>
            </w:r>
          </w:p>
        </w:tc>
        <w:tc>
          <w:tcPr>
            <w:tcW w:w="2897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555DD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E32A" w14:textId="77777777" w:rsidR="00B3441C" w:rsidRPr="003D114E" w:rsidRDefault="00B3441C" w:rsidP="00321182">
            <w:pPr>
              <w:jc w:val="right"/>
            </w:pPr>
            <w:r>
              <w:t>huisnummer</w:t>
            </w:r>
          </w:p>
        </w:tc>
        <w:tc>
          <w:tcPr>
            <w:tcW w:w="168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6A10C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CF439" w14:textId="77777777" w:rsidR="00B3441C" w:rsidRPr="003D114E" w:rsidRDefault="00B3441C" w:rsidP="00321182">
            <w:pPr>
              <w:jc w:val="right"/>
            </w:pPr>
            <w:r>
              <w:t>bus</w:t>
            </w:r>
          </w:p>
        </w:tc>
        <w:tc>
          <w:tcPr>
            <w:tcW w:w="6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81DE4A" w14:textId="77777777" w:rsidR="00B3441C" w:rsidRPr="00D01D72" w:rsidRDefault="00B3441C" w:rsidP="0032118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B3441C" w:rsidRPr="003D114E" w14:paraId="22A813FA" w14:textId="77777777" w:rsidTr="00DB28CE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5476" w14:textId="77777777" w:rsidR="00B3441C" w:rsidRPr="00811407" w:rsidRDefault="00B3441C" w:rsidP="00321182">
            <w:pPr>
              <w:pStyle w:val="leeg"/>
            </w:pPr>
          </w:p>
        </w:tc>
      </w:tr>
      <w:tr w:rsidR="00DA6E8D" w:rsidRPr="003D114E" w14:paraId="4D0BA96B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20E2" w14:textId="77777777" w:rsidR="00DA6E8D" w:rsidRPr="00811407" w:rsidRDefault="00DA6E8D" w:rsidP="00382DA3">
            <w:pPr>
              <w:pStyle w:val="leeg"/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14761" w14:textId="77777777" w:rsidR="00DA6E8D" w:rsidRPr="003D114E" w:rsidRDefault="00DA6E8D" w:rsidP="005A0151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6CF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1C42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FE7F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BE9" w14:textId="77777777" w:rsidR="00DA6E8D" w:rsidRDefault="00DA6E8D" w:rsidP="005A0151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81117" w14:textId="77777777" w:rsidR="00DA6E8D" w:rsidRDefault="00DA6E8D" w:rsidP="005A0151">
            <w:pPr>
              <w:jc w:val="right"/>
            </w:pPr>
            <w:r>
              <w:t>gemeente</w:t>
            </w:r>
          </w:p>
        </w:tc>
        <w:tc>
          <w:tcPr>
            <w:tcW w:w="435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4048914" w14:textId="77777777" w:rsidR="00DA6E8D" w:rsidRPr="003D114E" w:rsidRDefault="00DA6E8D" w:rsidP="005A0151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DA6E8D" w:rsidRPr="003D114E" w14:paraId="705B1490" w14:textId="77777777" w:rsidTr="005A0151">
        <w:trPr>
          <w:trHeight w:hRule="exact" w:val="85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4FF4" w14:textId="77777777" w:rsidR="00DA6E8D" w:rsidRPr="00811407" w:rsidRDefault="00DA6E8D" w:rsidP="005A0151">
            <w:pPr>
              <w:pStyle w:val="leeg"/>
            </w:pPr>
          </w:p>
        </w:tc>
      </w:tr>
      <w:tr w:rsidR="00DA6E8D" w:rsidRPr="003D114E" w14:paraId="51F90A0A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B8BE" w14:textId="77777777" w:rsidR="00DA6E8D" w:rsidRPr="00811407" w:rsidRDefault="00DA6E8D" w:rsidP="005A0151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4888" w14:textId="77777777" w:rsidR="00DA6E8D" w:rsidRPr="003D114E" w:rsidRDefault="00DA6E8D" w:rsidP="005A0151">
            <w:pPr>
              <w:jc w:val="right"/>
            </w:pPr>
            <w:r>
              <w:t>telefoon of gsm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77ED2" w14:textId="77777777" w:rsidR="00DA6E8D" w:rsidRPr="00D01D72" w:rsidRDefault="00DA6E8D" w:rsidP="005A015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DA6E8D" w:rsidRPr="003D114E" w14:paraId="13E81F45" w14:textId="77777777" w:rsidTr="00D55A1D">
        <w:trPr>
          <w:trHeight w:val="34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13F9" w14:textId="77777777" w:rsidR="00DA6E8D" w:rsidRPr="00811407" w:rsidRDefault="00DA6E8D" w:rsidP="005A0151">
            <w:pPr>
              <w:pStyle w:val="leeg"/>
              <w:rPr>
                <w:bCs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21857" w14:textId="77777777" w:rsidR="00DA6E8D" w:rsidRPr="003D114E" w:rsidRDefault="00DA6E8D" w:rsidP="005A0151">
            <w:pPr>
              <w:jc w:val="right"/>
            </w:pPr>
            <w:r>
              <w:t>e-mailadres</w:t>
            </w:r>
          </w:p>
        </w:tc>
        <w:tc>
          <w:tcPr>
            <w:tcW w:w="727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0C9621" w14:textId="77777777" w:rsidR="00DA6E8D" w:rsidRPr="00D01D72" w:rsidRDefault="00DA6E8D" w:rsidP="005A0151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p w14:paraId="4B046525" w14:textId="77777777" w:rsidR="00407208" w:rsidRPr="00C32349" w:rsidRDefault="00407208" w:rsidP="00810919">
      <w:pPr>
        <w:rPr>
          <w:sz w:val="2"/>
          <w:szCs w:val="2"/>
        </w:rPr>
      </w:pPr>
    </w:p>
    <w:sectPr w:rsidR="00407208" w:rsidRPr="00C32349" w:rsidSect="00DB28CE">
      <w:footerReference w:type="default" r:id="rId15"/>
      <w:footerReference w:type="first" r:id="rId16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DE605" w14:textId="77777777" w:rsidR="00452680" w:rsidRDefault="00452680" w:rsidP="008E174D">
      <w:r>
        <w:separator/>
      </w:r>
    </w:p>
  </w:endnote>
  <w:endnote w:type="continuationSeparator" w:id="0">
    <w:p w14:paraId="2BC983C6" w14:textId="77777777" w:rsidR="00452680" w:rsidRDefault="0045268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5992" w14:textId="6611026F" w:rsidR="00C9009E" w:rsidRPr="00BE61CC" w:rsidRDefault="001B342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BE61CC">
      <w:rPr>
        <w:sz w:val="18"/>
        <w:szCs w:val="18"/>
      </w:rPr>
      <w:t>Gegevens van de mede-eigenaars</w:t>
    </w:r>
    <w:r w:rsidR="00497465" w:rsidRPr="00BE61CC">
      <w:rPr>
        <w:sz w:val="18"/>
        <w:szCs w:val="18"/>
      </w:rPr>
      <w:t xml:space="preserve"> </w:t>
    </w:r>
    <w:r w:rsidR="00EC7F8F">
      <w:rPr>
        <w:sz w:val="18"/>
        <w:szCs w:val="18"/>
      </w:rPr>
      <w:t xml:space="preserve">van </w:t>
    </w:r>
    <w:r w:rsidRPr="00BE61CC">
      <w:rPr>
        <w:sz w:val="18"/>
        <w:szCs w:val="18"/>
      </w:rPr>
      <w:t>een grond waarvoor een subsidie voor herbebossing wordt aangevraagd</w:t>
    </w:r>
    <w:r w:rsidR="00C9009E" w:rsidRPr="00BE61CC">
      <w:rPr>
        <w:sz w:val="18"/>
        <w:szCs w:val="18"/>
      </w:rPr>
      <w:t xml:space="preserve"> - pagina </w:t>
    </w:r>
    <w:r w:rsidR="00C9009E" w:rsidRPr="00BE61CC">
      <w:rPr>
        <w:sz w:val="18"/>
        <w:szCs w:val="18"/>
      </w:rPr>
      <w:fldChar w:fldCharType="begin"/>
    </w:r>
    <w:r w:rsidR="00C9009E" w:rsidRPr="00BE61CC">
      <w:rPr>
        <w:sz w:val="18"/>
        <w:szCs w:val="18"/>
      </w:rPr>
      <w:instrText xml:space="preserve"> PAGE </w:instrText>
    </w:r>
    <w:r w:rsidR="00C9009E" w:rsidRPr="00BE61CC">
      <w:rPr>
        <w:sz w:val="18"/>
        <w:szCs w:val="18"/>
      </w:rPr>
      <w:fldChar w:fldCharType="separate"/>
    </w:r>
    <w:r w:rsidR="00707A47">
      <w:rPr>
        <w:noProof/>
        <w:sz w:val="18"/>
        <w:szCs w:val="18"/>
      </w:rPr>
      <w:t>2</w:t>
    </w:r>
    <w:r w:rsidR="00C9009E" w:rsidRPr="00BE61CC">
      <w:rPr>
        <w:sz w:val="18"/>
        <w:szCs w:val="18"/>
      </w:rPr>
      <w:fldChar w:fldCharType="end"/>
    </w:r>
    <w:r w:rsidR="00C9009E" w:rsidRPr="00BE61CC">
      <w:rPr>
        <w:sz w:val="18"/>
        <w:szCs w:val="18"/>
      </w:rPr>
      <w:t xml:space="preserve"> van </w:t>
    </w:r>
    <w:r w:rsidR="00C9009E" w:rsidRPr="00BE61CC">
      <w:rPr>
        <w:noProof/>
        <w:sz w:val="18"/>
        <w:szCs w:val="18"/>
      </w:rPr>
      <w:fldChar w:fldCharType="begin"/>
    </w:r>
    <w:r w:rsidR="00C9009E" w:rsidRPr="00BE61CC">
      <w:rPr>
        <w:noProof/>
        <w:sz w:val="18"/>
        <w:szCs w:val="18"/>
      </w:rPr>
      <w:instrText xml:space="preserve"> NUMPAGES </w:instrText>
    </w:r>
    <w:r w:rsidR="00C9009E" w:rsidRPr="00BE61CC">
      <w:rPr>
        <w:noProof/>
        <w:sz w:val="18"/>
        <w:szCs w:val="18"/>
      </w:rPr>
      <w:fldChar w:fldCharType="separate"/>
    </w:r>
    <w:r w:rsidR="00707A47">
      <w:rPr>
        <w:noProof/>
        <w:sz w:val="18"/>
        <w:szCs w:val="18"/>
      </w:rPr>
      <w:t>2</w:t>
    </w:r>
    <w:r w:rsidR="00C9009E" w:rsidRPr="00BE61CC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9"/>
      <w:gridCol w:w="8142"/>
    </w:tblGrid>
    <w:tr w:rsidR="00707A47" w:rsidRPr="00594054" w14:paraId="3C6FF7E8" w14:textId="77777777" w:rsidTr="00707A47">
      <w:tc>
        <w:tcPr>
          <w:tcW w:w="1951" w:type="dxa"/>
        </w:tcPr>
        <w:p w14:paraId="40D3A26A" w14:textId="77777777" w:rsidR="00707A47" w:rsidRPr="00594054" w:rsidRDefault="00707A47" w:rsidP="002D7D27">
          <w:pPr>
            <w:pStyle w:val="Voettekst"/>
          </w:pPr>
          <w:r w:rsidRPr="00707A47">
            <w:rPr>
              <w:noProof/>
              <w:lang w:eastAsia="nl-BE"/>
            </w:rPr>
            <w:drawing>
              <wp:inline distT="0" distB="0" distL="0" distR="0" wp14:anchorId="71C232B0" wp14:editId="421F7066">
                <wp:extent cx="1071989" cy="540000"/>
                <wp:effectExtent l="0" t="0" r="0" b="0"/>
                <wp:docPr id="2" name="Afbeelding 2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6" w:type="dxa"/>
        </w:tcPr>
        <w:p w14:paraId="120A9E84" w14:textId="0DFF7EC5" w:rsidR="00707A47" w:rsidRPr="00707A47" w:rsidRDefault="00707A47" w:rsidP="00707A47">
          <w:pPr>
            <w:rPr>
              <w:color w:val="auto"/>
              <w:u w:val="single"/>
            </w:rPr>
          </w:pPr>
          <w:r>
            <w:rPr>
              <w:sz w:val="16"/>
              <w:szCs w:val="16"/>
              <w:lang w:val="nl-NL"/>
            </w:rPr>
            <w:t>Het Agentschap voor Natuur en Bos (ANB) verwerkt uw persoonsgegevens en respecteert uw rechten in dat verband. Op</w:t>
          </w:r>
          <w:r w:rsidR="00EB2F0B">
            <w:rPr>
              <w:sz w:val="16"/>
              <w:szCs w:val="16"/>
              <w:lang w:val="nl-NL"/>
            </w:rPr>
            <w:t xml:space="preserve"> </w:t>
          </w:r>
          <w:hyperlink r:id="rId2" w:history="1">
            <w:r w:rsidR="00EB2F0B" w:rsidRPr="002728F2">
              <w:rPr>
                <w:rStyle w:val="Hyperlink"/>
                <w:sz w:val="16"/>
                <w:szCs w:val="16"/>
                <w:lang w:val="nl-NL"/>
              </w:rPr>
              <w:t>www.natuurenbos.be/privacyverklaring</w:t>
            </w:r>
          </w:hyperlink>
          <w:r w:rsidR="00EB2F0B">
            <w:rPr>
              <w:sz w:val="16"/>
              <w:szCs w:val="16"/>
              <w:lang w:val="nl-NL"/>
            </w:rPr>
            <w:t xml:space="preserve"> </w:t>
          </w:r>
          <w:r>
            <w:rPr>
              <w:sz w:val="16"/>
              <w:szCs w:val="16"/>
              <w:lang w:val="nl-NL"/>
            </w:rPr>
            <w:t xml:space="preserve">staat het beleid van het ANB op het vlak van gegevensverwerking. </w:t>
          </w:r>
          <w:r>
            <w:rPr>
              <w:sz w:val="16"/>
              <w:szCs w:val="16"/>
            </w:rPr>
            <w:t xml:space="preserve">U vindt er ook een omschrijving van uw rechten en hoe u ze kunt uitoefenen. </w:t>
          </w:r>
          <w:r w:rsidRPr="00707A47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 xml:space="preserve">Als u vragen hebt over de manier waarop we uw gegevens verwerken, kunt u mailen naar </w:t>
          </w:r>
          <w:hyperlink r:id="rId3" w:history="1">
            <w:r>
              <w:rPr>
                <w:rStyle w:val="Hyperlink"/>
                <w:sz w:val="16"/>
                <w:szCs w:val="16"/>
                <w:lang w:val="nl-NL"/>
              </w:rPr>
              <w:t>dpo.anb@vlaanderen.be</w:t>
            </w:r>
          </w:hyperlink>
          <w:r w:rsidRPr="00707A47">
            <w:rPr>
              <w:rStyle w:val="Hyperlink"/>
              <w:color w:val="auto"/>
              <w:sz w:val="16"/>
              <w:szCs w:val="16"/>
              <w:u w:val="none"/>
              <w:lang w:val="nl-NL"/>
            </w:rPr>
            <w:t>.</w:t>
          </w:r>
        </w:p>
      </w:tc>
    </w:tr>
  </w:tbl>
  <w:p w14:paraId="2E8663D6" w14:textId="77777777" w:rsidR="00C9009E" w:rsidRPr="00594054" w:rsidRDefault="00C9009E" w:rsidP="00707A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732D5" w14:textId="77777777" w:rsidR="00452680" w:rsidRDefault="00452680" w:rsidP="008E174D">
      <w:r>
        <w:separator/>
      </w:r>
    </w:p>
  </w:footnote>
  <w:footnote w:type="continuationSeparator" w:id="0">
    <w:p w14:paraId="4606C8B3" w14:textId="77777777" w:rsidR="00452680" w:rsidRDefault="0045268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7780940"/>
    <w:multiLevelType w:val="hybridMultilevel"/>
    <w:tmpl w:val="29E6D308"/>
    <w:lvl w:ilvl="0" w:tplc="850C9E1A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197E"/>
    <w:multiLevelType w:val="hybridMultilevel"/>
    <w:tmpl w:val="4CBAF91E"/>
    <w:lvl w:ilvl="0" w:tplc="35543A4C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096DE6"/>
    <w:multiLevelType w:val="hybridMultilevel"/>
    <w:tmpl w:val="A468CAC8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534733">
    <w:abstractNumId w:val="11"/>
  </w:num>
  <w:num w:numId="2" w16cid:durableId="720255589">
    <w:abstractNumId w:val="8"/>
  </w:num>
  <w:num w:numId="3" w16cid:durableId="2054425566">
    <w:abstractNumId w:val="1"/>
  </w:num>
  <w:num w:numId="4" w16cid:durableId="1536507046">
    <w:abstractNumId w:val="6"/>
  </w:num>
  <w:num w:numId="5" w16cid:durableId="1366716191">
    <w:abstractNumId w:val="4"/>
  </w:num>
  <w:num w:numId="6" w16cid:durableId="1383679039">
    <w:abstractNumId w:val="10"/>
  </w:num>
  <w:num w:numId="7" w16cid:durableId="2107453991">
    <w:abstractNumId w:val="0"/>
  </w:num>
  <w:num w:numId="8" w16cid:durableId="150760861">
    <w:abstractNumId w:val="5"/>
  </w:num>
  <w:num w:numId="9" w16cid:durableId="119883445">
    <w:abstractNumId w:val="9"/>
  </w:num>
  <w:num w:numId="10" w16cid:durableId="933706313">
    <w:abstractNumId w:val="12"/>
  </w:num>
  <w:num w:numId="11" w16cid:durableId="639842011">
    <w:abstractNumId w:val="9"/>
  </w:num>
  <w:num w:numId="12" w16cid:durableId="736511203">
    <w:abstractNumId w:val="9"/>
  </w:num>
  <w:num w:numId="13" w16cid:durableId="509217299">
    <w:abstractNumId w:val="9"/>
  </w:num>
  <w:num w:numId="14" w16cid:durableId="614018436">
    <w:abstractNumId w:val="9"/>
  </w:num>
  <w:num w:numId="15" w16cid:durableId="1214927458">
    <w:abstractNumId w:val="9"/>
  </w:num>
  <w:num w:numId="16" w16cid:durableId="883757753">
    <w:abstractNumId w:val="9"/>
  </w:num>
  <w:num w:numId="17" w16cid:durableId="1096443290">
    <w:abstractNumId w:val="9"/>
  </w:num>
  <w:num w:numId="18" w16cid:durableId="1970016148">
    <w:abstractNumId w:val="2"/>
  </w:num>
  <w:num w:numId="19" w16cid:durableId="94521453">
    <w:abstractNumId w:val="2"/>
  </w:num>
  <w:num w:numId="20" w16cid:durableId="82647667">
    <w:abstractNumId w:val="3"/>
  </w:num>
  <w:num w:numId="21" w16cid:durableId="236669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d4FZT2j1l0RHIjIxSaI6hetUGSATG0NL+qb3s2Z1Vfz+oY0l+lXTKbSUiwmvMfIQbWEmB9hatRaocLGUG1dZw==" w:salt="C2zcWweJjbwWrZSaKe3lxQ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B1B"/>
    <w:rsid w:val="00000E34"/>
    <w:rsid w:val="00001981"/>
    <w:rsid w:val="000028FF"/>
    <w:rsid w:val="0000345C"/>
    <w:rsid w:val="0000674D"/>
    <w:rsid w:val="00007912"/>
    <w:rsid w:val="00010EDF"/>
    <w:rsid w:val="0001226E"/>
    <w:rsid w:val="000150A5"/>
    <w:rsid w:val="000176B7"/>
    <w:rsid w:val="000225A9"/>
    <w:rsid w:val="00023083"/>
    <w:rsid w:val="00023E1E"/>
    <w:rsid w:val="000272BE"/>
    <w:rsid w:val="00030AC4"/>
    <w:rsid w:val="00030F47"/>
    <w:rsid w:val="00032C18"/>
    <w:rsid w:val="0003490B"/>
    <w:rsid w:val="00034F67"/>
    <w:rsid w:val="00035834"/>
    <w:rsid w:val="00037730"/>
    <w:rsid w:val="000379C4"/>
    <w:rsid w:val="0004101C"/>
    <w:rsid w:val="0004475E"/>
    <w:rsid w:val="000466E9"/>
    <w:rsid w:val="00046C25"/>
    <w:rsid w:val="00047E54"/>
    <w:rsid w:val="00052FB4"/>
    <w:rsid w:val="000539FE"/>
    <w:rsid w:val="00055A24"/>
    <w:rsid w:val="0005708D"/>
    <w:rsid w:val="00057DEA"/>
    <w:rsid w:val="00062D04"/>
    <w:rsid w:val="00065AAB"/>
    <w:rsid w:val="00066EA4"/>
    <w:rsid w:val="000729C1"/>
    <w:rsid w:val="00073BEF"/>
    <w:rsid w:val="000753A0"/>
    <w:rsid w:val="00077C6F"/>
    <w:rsid w:val="00077E9E"/>
    <w:rsid w:val="00082344"/>
    <w:rsid w:val="00084E5E"/>
    <w:rsid w:val="0008505A"/>
    <w:rsid w:val="0008637C"/>
    <w:rsid w:val="00091A4B"/>
    <w:rsid w:val="00091ACB"/>
    <w:rsid w:val="00091B67"/>
    <w:rsid w:val="00091BDC"/>
    <w:rsid w:val="00094C07"/>
    <w:rsid w:val="000972C2"/>
    <w:rsid w:val="00097D39"/>
    <w:rsid w:val="00097F97"/>
    <w:rsid w:val="000A0CB7"/>
    <w:rsid w:val="000A10CA"/>
    <w:rsid w:val="000A31F2"/>
    <w:rsid w:val="000A337A"/>
    <w:rsid w:val="000A4014"/>
    <w:rsid w:val="000A5120"/>
    <w:rsid w:val="000A6E85"/>
    <w:rsid w:val="000B2D73"/>
    <w:rsid w:val="000B2EE2"/>
    <w:rsid w:val="000B5E35"/>
    <w:rsid w:val="000B710B"/>
    <w:rsid w:val="000B7253"/>
    <w:rsid w:val="000C42EA"/>
    <w:rsid w:val="000C59A5"/>
    <w:rsid w:val="000C7FBC"/>
    <w:rsid w:val="000D04CB"/>
    <w:rsid w:val="000D0FE2"/>
    <w:rsid w:val="000D1171"/>
    <w:rsid w:val="000D12E3"/>
    <w:rsid w:val="000D2006"/>
    <w:rsid w:val="000D3444"/>
    <w:rsid w:val="000D4912"/>
    <w:rsid w:val="000D57DF"/>
    <w:rsid w:val="000D613E"/>
    <w:rsid w:val="000E0E2F"/>
    <w:rsid w:val="000E23B0"/>
    <w:rsid w:val="000E7B6C"/>
    <w:rsid w:val="000F03D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2C7"/>
    <w:rsid w:val="001114A9"/>
    <w:rsid w:val="001120FE"/>
    <w:rsid w:val="001125FD"/>
    <w:rsid w:val="001149F2"/>
    <w:rsid w:val="00114DD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6A70"/>
    <w:rsid w:val="00147129"/>
    <w:rsid w:val="00152301"/>
    <w:rsid w:val="00161B93"/>
    <w:rsid w:val="00162B26"/>
    <w:rsid w:val="00162CC2"/>
    <w:rsid w:val="00163B06"/>
    <w:rsid w:val="0016431A"/>
    <w:rsid w:val="001656CB"/>
    <w:rsid w:val="00167ACC"/>
    <w:rsid w:val="00172572"/>
    <w:rsid w:val="00176865"/>
    <w:rsid w:val="00177A81"/>
    <w:rsid w:val="001816D5"/>
    <w:rsid w:val="00182B1E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0779"/>
    <w:rsid w:val="001B232D"/>
    <w:rsid w:val="001B3424"/>
    <w:rsid w:val="001B579B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57BF"/>
    <w:rsid w:val="001E17D4"/>
    <w:rsid w:val="001E1E0B"/>
    <w:rsid w:val="001E38C0"/>
    <w:rsid w:val="001E4208"/>
    <w:rsid w:val="001E589A"/>
    <w:rsid w:val="001E5BF2"/>
    <w:rsid w:val="001F3741"/>
    <w:rsid w:val="001F3ACB"/>
    <w:rsid w:val="001F3B9A"/>
    <w:rsid w:val="001F7119"/>
    <w:rsid w:val="002054CB"/>
    <w:rsid w:val="00206955"/>
    <w:rsid w:val="0021010D"/>
    <w:rsid w:val="00210873"/>
    <w:rsid w:val="00212291"/>
    <w:rsid w:val="00213440"/>
    <w:rsid w:val="00214841"/>
    <w:rsid w:val="00215141"/>
    <w:rsid w:val="00216833"/>
    <w:rsid w:val="00220CB0"/>
    <w:rsid w:val="00221A1E"/>
    <w:rsid w:val="00222276"/>
    <w:rsid w:val="002230A4"/>
    <w:rsid w:val="00225D0E"/>
    <w:rsid w:val="00226392"/>
    <w:rsid w:val="002268C9"/>
    <w:rsid w:val="00232277"/>
    <w:rsid w:val="002402EA"/>
    <w:rsid w:val="00240902"/>
    <w:rsid w:val="0025128E"/>
    <w:rsid w:val="00254C6C"/>
    <w:rsid w:val="002565D7"/>
    <w:rsid w:val="00256E73"/>
    <w:rsid w:val="0026194A"/>
    <w:rsid w:val="00261971"/>
    <w:rsid w:val="002625B5"/>
    <w:rsid w:val="00266E15"/>
    <w:rsid w:val="00272A26"/>
    <w:rsid w:val="00273378"/>
    <w:rsid w:val="0027443A"/>
    <w:rsid w:val="00275380"/>
    <w:rsid w:val="002773B0"/>
    <w:rsid w:val="002825AD"/>
    <w:rsid w:val="00283D00"/>
    <w:rsid w:val="00283E68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95030"/>
    <w:rsid w:val="00297386"/>
    <w:rsid w:val="002A3F91"/>
    <w:rsid w:val="002A5A44"/>
    <w:rsid w:val="002B4E40"/>
    <w:rsid w:val="002B5414"/>
    <w:rsid w:val="002B61F2"/>
    <w:rsid w:val="002B6360"/>
    <w:rsid w:val="002B71C1"/>
    <w:rsid w:val="002B7E98"/>
    <w:rsid w:val="002C287B"/>
    <w:rsid w:val="002C432D"/>
    <w:rsid w:val="002C4E44"/>
    <w:rsid w:val="002D2733"/>
    <w:rsid w:val="002D38A1"/>
    <w:rsid w:val="002D73C3"/>
    <w:rsid w:val="002E01EF"/>
    <w:rsid w:val="002E16CC"/>
    <w:rsid w:val="002E37A5"/>
    <w:rsid w:val="002E3C53"/>
    <w:rsid w:val="002E59AB"/>
    <w:rsid w:val="002E60C1"/>
    <w:rsid w:val="002E799B"/>
    <w:rsid w:val="002F26E9"/>
    <w:rsid w:val="002F3344"/>
    <w:rsid w:val="002F6A5E"/>
    <w:rsid w:val="002F6BA1"/>
    <w:rsid w:val="00305E2E"/>
    <w:rsid w:val="003074F1"/>
    <w:rsid w:val="00310C16"/>
    <w:rsid w:val="003110E4"/>
    <w:rsid w:val="003115DC"/>
    <w:rsid w:val="003119A8"/>
    <w:rsid w:val="003126AC"/>
    <w:rsid w:val="0031551C"/>
    <w:rsid w:val="00316ADB"/>
    <w:rsid w:val="00317484"/>
    <w:rsid w:val="0032079B"/>
    <w:rsid w:val="00320890"/>
    <w:rsid w:val="00321182"/>
    <w:rsid w:val="00324984"/>
    <w:rsid w:val="00325E0D"/>
    <w:rsid w:val="003315DB"/>
    <w:rsid w:val="003347F1"/>
    <w:rsid w:val="00335A8A"/>
    <w:rsid w:val="003365D6"/>
    <w:rsid w:val="00342292"/>
    <w:rsid w:val="003437E7"/>
    <w:rsid w:val="00344002"/>
    <w:rsid w:val="00344078"/>
    <w:rsid w:val="00351BE7"/>
    <w:rsid w:val="003520B8"/>
    <w:rsid w:val="003522D6"/>
    <w:rsid w:val="00355187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714C4"/>
    <w:rsid w:val="00373D40"/>
    <w:rsid w:val="003755C7"/>
    <w:rsid w:val="00380E8D"/>
    <w:rsid w:val="003816C8"/>
    <w:rsid w:val="00382491"/>
    <w:rsid w:val="00382DA3"/>
    <w:rsid w:val="00384E9D"/>
    <w:rsid w:val="00386E54"/>
    <w:rsid w:val="00390326"/>
    <w:rsid w:val="003930DF"/>
    <w:rsid w:val="00397646"/>
    <w:rsid w:val="003A11D3"/>
    <w:rsid w:val="003A2D06"/>
    <w:rsid w:val="003A4498"/>
    <w:rsid w:val="003A4E6F"/>
    <w:rsid w:val="003A6216"/>
    <w:rsid w:val="003B0490"/>
    <w:rsid w:val="003B0C3D"/>
    <w:rsid w:val="003B1F13"/>
    <w:rsid w:val="003B5E60"/>
    <w:rsid w:val="003C10E4"/>
    <w:rsid w:val="003C273F"/>
    <w:rsid w:val="003C55AE"/>
    <w:rsid w:val="003C57FC"/>
    <w:rsid w:val="003C65FD"/>
    <w:rsid w:val="003C75CA"/>
    <w:rsid w:val="003D114E"/>
    <w:rsid w:val="003D39BA"/>
    <w:rsid w:val="003D3D70"/>
    <w:rsid w:val="003E02FB"/>
    <w:rsid w:val="003E05E3"/>
    <w:rsid w:val="003E1E35"/>
    <w:rsid w:val="003E3EAF"/>
    <w:rsid w:val="003E5458"/>
    <w:rsid w:val="003F304C"/>
    <w:rsid w:val="003F6B38"/>
    <w:rsid w:val="003F7501"/>
    <w:rsid w:val="00400F86"/>
    <w:rsid w:val="0040190E"/>
    <w:rsid w:val="00403A98"/>
    <w:rsid w:val="00403E4E"/>
    <w:rsid w:val="00406A5D"/>
    <w:rsid w:val="00407208"/>
    <w:rsid w:val="00407FE0"/>
    <w:rsid w:val="00412E01"/>
    <w:rsid w:val="00417563"/>
    <w:rsid w:val="0041779D"/>
    <w:rsid w:val="00417E3A"/>
    <w:rsid w:val="00420918"/>
    <w:rsid w:val="00422E30"/>
    <w:rsid w:val="00422F70"/>
    <w:rsid w:val="004258F8"/>
    <w:rsid w:val="00425A77"/>
    <w:rsid w:val="00430EF9"/>
    <w:rsid w:val="00432E85"/>
    <w:rsid w:val="004335FC"/>
    <w:rsid w:val="00435CB0"/>
    <w:rsid w:val="004362FB"/>
    <w:rsid w:val="00437EBF"/>
    <w:rsid w:val="00440A62"/>
    <w:rsid w:val="00443ECD"/>
    <w:rsid w:val="00445080"/>
    <w:rsid w:val="0044546C"/>
    <w:rsid w:val="00450445"/>
    <w:rsid w:val="0045144E"/>
    <w:rsid w:val="004519AB"/>
    <w:rsid w:val="00451CC3"/>
    <w:rsid w:val="00452680"/>
    <w:rsid w:val="00456DCE"/>
    <w:rsid w:val="00463023"/>
    <w:rsid w:val="00471768"/>
    <w:rsid w:val="00472980"/>
    <w:rsid w:val="004750CF"/>
    <w:rsid w:val="004857A8"/>
    <w:rsid w:val="00486FC2"/>
    <w:rsid w:val="004871C4"/>
    <w:rsid w:val="0049053F"/>
    <w:rsid w:val="00490A29"/>
    <w:rsid w:val="00490A7C"/>
    <w:rsid w:val="00493C25"/>
    <w:rsid w:val="00495BEC"/>
    <w:rsid w:val="00497465"/>
    <w:rsid w:val="004A0C16"/>
    <w:rsid w:val="004A185A"/>
    <w:rsid w:val="004A28E3"/>
    <w:rsid w:val="004A293E"/>
    <w:rsid w:val="004A48D9"/>
    <w:rsid w:val="004A7E01"/>
    <w:rsid w:val="004B1BBB"/>
    <w:rsid w:val="004B2B40"/>
    <w:rsid w:val="004B314B"/>
    <w:rsid w:val="004B3CFD"/>
    <w:rsid w:val="004B482E"/>
    <w:rsid w:val="004B4FE3"/>
    <w:rsid w:val="004B5E56"/>
    <w:rsid w:val="004B5F81"/>
    <w:rsid w:val="004B6731"/>
    <w:rsid w:val="004B7F60"/>
    <w:rsid w:val="004B7FE3"/>
    <w:rsid w:val="004C123C"/>
    <w:rsid w:val="004C1346"/>
    <w:rsid w:val="004C1535"/>
    <w:rsid w:val="004C1CC6"/>
    <w:rsid w:val="004C1E9B"/>
    <w:rsid w:val="004C3628"/>
    <w:rsid w:val="004C6D3F"/>
    <w:rsid w:val="004C6E93"/>
    <w:rsid w:val="004D158B"/>
    <w:rsid w:val="004D213B"/>
    <w:rsid w:val="004D2DC8"/>
    <w:rsid w:val="004D36FF"/>
    <w:rsid w:val="004D4843"/>
    <w:rsid w:val="004D4F34"/>
    <w:rsid w:val="004D5397"/>
    <w:rsid w:val="004D5B75"/>
    <w:rsid w:val="004D5DA2"/>
    <w:rsid w:val="004D65B0"/>
    <w:rsid w:val="004E00F4"/>
    <w:rsid w:val="004E1C5E"/>
    <w:rsid w:val="004E22C0"/>
    <w:rsid w:val="004E2712"/>
    <w:rsid w:val="004E2CF2"/>
    <w:rsid w:val="004E2FB1"/>
    <w:rsid w:val="004E341C"/>
    <w:rsid w:val="004E358C"/>
    <w:rsid w:val="004E6AC1"/>
    <w:rsid w:val="004F0B46"/>
    <w:rsid w:val="004F54E1"/>
    <w:rsid w:val="004F5BB2"/>
    <w:rsid w:val="004F64B9"/>
    <w:rsid w:val="004F66D1"/>
    <w:rsid w:val="00501AD2"/>
    <w:rsid w:val="00501BFA"/>
    <w:rsid w:val="00504D1E"/>
    <w:rsid w:val="00506277"/>
    <w:rsid w:val="00506F83"/>
    <w:rsid w:val="00510523"/>
    <w:rsid w:val="0051224B"/>
    <w:rsid w:val="0051224E"/>
    <w:rsid w:val="0051258D"/>
    <w:rsid w:val="0051379D"/>
    <w:rsid w:val="00514FD4"/>
    <w:rsid w:val="00516B6A"/>
    <w:rsid w:val="00516BDC"/>
    <w:rsid w:val="005177A0"/>
    <w:rsid w:val="005247C1"/>
    <w:rsid w:val="00527F3D"/>
    <w:rsid w:val="00530A3F"/>
    <w:rsid w:val="005343B5"/>
    <w:rsid w:val="00537C0D"/>
    <w:rsid w:val="00537EF3"/>
    <w:rsid w:val="00541098"/>
    <w:rsid w:val="005423FF"/>
    <w:rsid w:val="005436D4"/>
    <w:rsid w:val="005438BD"/>
    <w:rsid w:val="00544953"/>
    <w:rsid w:val="005471D8"/>
    <w:rsid w:val="005509D4"/>
    <w:rsid w:val="005542C0"/>
    <w:rsid w:val="00555186"/>
    <w:rsid w:val="00555C6F"/>
    <w:rsid w:val="00557517"/>
    <w:rsid w:val="005622C1"/>
    <w:rsid w:val="005637C4"/>
    <w:rsid w:val="00563FEE"/>
    <w:rsid w:val="005644A7"/>
    <w:rsid w:val="005657B2"/>
    <w:rsid w:val="0057124A"/>
    <w:rsid w:val="00573388"/>
    <w:rsid w:val="00573AE7"/>
    <w:rsid w:val="00574165"/>
    <w:rsid w:val="00574413"/>
    <w:rsid w:val="00575617"/>
    <w:rsid w:val="0057576F"/>
    <w:rsid w:val="00580012"/>
    <w:rsid w:val="0058088D"/>
    <w:rsid w:val="00580BAD"/>
    <w:rsid w:val="00581656"/>
    <w:rsid w:val="0058178B"/>
    <w:rsid w:val="005819BA"/>
    <w:rsid w:val="00583F20"/>
    <w:rsid w:val="005840AA"/>
    <w:rsid w:val="005860D8"/>
    <w:rsid w:val="00587ED4"/>
    <w:rsid w:val="00592013"/>
    <w:rsid w:val="00593585"/>
    <w:rsid w:val="00593779"/>
    <w:rsid w:val="00593B19"/>
    <w:rsid w:val="00594054"/>
    <w:rsid w:val="00595055"/>
    <w:rsid w:val="00595A87"/>
    <w:rsid w:val="005A0151"/>
    <w:rsid w:val="005A0CE3"/>
    <w:rsid w:val="005A0E49"/>
    <w:rsid w:val="005A1166"/>
    <w:rsid w:val="005A32D6"/>
    <w:rsid w:val="005A4A20"/>
    <w:rsid w:val="005A4E43"/>
    <w:rsid w:val="005A53E2"/>
    <w:rsid w:val="005B01ED"/>
    <w:rsid w:val="005B039E"/>
    <w:rsid w:val="005B3668"/>
    <w:rsid w:val="005B3B20"/>
    <w:rsid w:val="005B3EA8"/>
    <w:rsid w:val="005B44ED"/>
    <w:rsid w:val="005B58B3"/>
    <w:rsid w:val="005B6B85"/>
    <w:rsid w:val="005C1EF6"/>
    <w:rsid w:val="005C2C28"/>
    <w:rsid w:val="005C3256"/>
    <w:rsid w:val="005C353F"/>
    <w:rsid w:val="005C356F"/>
    <w:rsid w:val="005C3A90"/>
    <w:rsid w:val="005C5566"/>
    <w:rsid w:val="005C55C4"/>
    <w:rsid w:val="005C5611"/>
    <w:rsid w:val="005C5CFD"/>
    <w:rsid w:val="005D09E4"/>
    <w:rsid w:val="005D0E68"/>
    <w:rsid w:val="005D0FE7"/>
    <w:rsid w:val="005D2F0C"/>
    <w:rsid w:val="005D5838"/>
    <w:rsid w:val="005D7ABC"/>
    <w:rsid w:val="005E33AD"/>
    <w:rsid w:val="005E358B"/>
    <w:rsid w:val="005E3596"/>
    <w:rsid w:val="005E3F7E"/>
    <w:rsid w:val="005E51B5"/>
    <w:rsid w:val="005E6535"/>
    <w:rsid w:val="005F1F38"/>
    <w:rsid w:val="005F2112"/>
    <w:rsid w:val="005F356B"/>
    <w:rsid w:val="005F578F"/>
    <w:rsid w:val="005F6894"/>
    <w:rsid w:val="005F706A"/>
    <w:rsid w:val="00602A8C"/>
    <w:rsid w:val="00606568"/>
    <w:rsid w:val="00606EF7"/>
    <w:rsid w:val="00610E7C"/>
    <w:rsid w:val="0061253A"/>
    <w:rsid w:val="00612D11"/>
    <w:rsid w:val="006137BA"/>
    <w:rsid w:val="006145BE"/>
    <w:rsid w:val="00614A17"/>
    <w:rsid w:val="006154CC"/>
    <w:rsid w:val="0061675A"/>
    <w:rsid w:val="006179F2"/>
    <w:rsid w:val="0062056D"/>
    <w:rsid w:val="006217C2"/>
    <w:rsid w:val="00621C38"/>
    <w:rsid w:val="00623E9C"/>
    <w:rsid w:val="00625341"/>
    <w:rsid w:val="006263C9"/>
    <w:rsid w:val="00626578"/>
    <w:rsid w:val="00630B89"/>
    <w:rsid w:val="006321A1"/>
    <w:rsid w:val="00632506"/>
    <w:rsid w:val="00632F4D"/>
    <w:rsid w:val="00635F3D"/>
    <w:rsid w:val="00637728"/>
    <w:rsid w:val="006404B0"/>
    <w:rsid w:val="006408C7"/>
    <w:rsid w:val="00641E14"/>
    <w:rsid w:val="00643C65"/>
    <w:rsid w:val="00644BAB"/>
    <w:rsid w:val="0064611D"/>
    <w:rsid w:val="00650FA0"/>
    <w:rsid w:val="006516D6"/>
    <w:rsid w:val="00652AFC"/>
    <w:rsid w:val="00652FA0"/>
    <w:rsid w:val="006541DC"/>
    <w:rsid w:val="0065475D"/>
    <w:rsid w:val="0065758B"/>
    <w:rsid w:val="006606B1"/>
    <w:rsid w:val="00661264"/>
    <w:rsid w:val="006655AD"/>
    <w:rsid w:val="00665E66"/>
    <w:rsid w:val="0066698F"/>
    <w:rsid w:val="00670BFC"/>
    <w:rsid w:val="00670D70"/>
    <w:rsid w:val="00671529"/>
    <w:rsid w:val="00671C3E"/>
    <w:rsid w:val="006734C7"/>
    <w:rsid w:val="00673827"/>
    <w:rsid w:val="006758D8"/>
    <w:rsid w:val="00676016"/>
    <w:rsid w:val="006814FB"/>
    <w:rsid w:val="0068227D"/>
    <w:rsid w:val="00683C60"/>
    <w:rsid w:val="00687811"/>
    <w:rsid w:val="00691506"/>
    <w:rsid w:val="006935AC"/>
    <w:rsid w:val="006944D7"/>
    <w:rsid w:val="00694A4F"/>
    <w:rsid w:val="006A3561"/>
    <w:rsid w:val="006B3EB7"/>
    <w:rsid w:val="006B51E1"/>
    <w:rsid w:val="006C4337"/>
    <w:rsid w:val="006C51E9"/>
    <w:rsid w:val="006C59C7"/>
    <w:rsid w:val="006D01FB"/>
    <w:rsid w:val="006D0E83"/>
    <w:rsid w:val="006D290A"/>
    <w:rsid w:val="006D3736"/>
    <w:rsid w:val="006E29BE"/>
    <w:rsid w:val="006F16A3"/>
    <w:rsid w:val="006F18C6"/>
    <w:rsid w:val="006F1DDA"/>
    <w:rsid w:val="006F2D68"/>
    <w:rsid w:val="006F3C35"/>
    <w:rsid w:val="00700A82"/>
    <w:rsid w:val="0070145B"/>
    <w:rsid w:val="00701C6F"/>
    <w:rsid w:val="00703990"/>
    <w:rsid w:val="007044A7"/>
    <w:rsid w:val="007046B3"/>
    <w:rsid w:val="0070526E"/>
    <w:rsid w:val="00706B44"/>
    <w:rsid w:val="007076EB"/>
    <w:rsid w:val="00707A47"/>
    <w:rsid w:val="007144AC"/>
    <w:rsid w:val="00715311"/>
    <w:rsid w:val="007160C9"/>
    <w:rsid w:val="00724657"/>
    <w:rsid w:val="007247AC"/>
    <w:rsid w:val="007255A9"/>
    <w:rsid w:val="007258A8"/>
    <w:rsid w:val="0073380E"/>
    <w:rsid w:val="0073503E"/>
    <w:rsid w:val="007447BF"/>
    <w:rsid w:val="00752881"/>
    <w:rsid w:val="00753016"/>
    <w:rsid w:val="00754D61"/>
    <w:rsid w:val="007557D2"/>
    <w:rsid w:val="007561E7"/>
    <w:rsid w:val="0076000B"/>
    <w:rsid w:val="0076022D"/>
    <w:rsid w:val="0076073D"/>
    <w:rsid w:val="00762CC6"/>
    <w:rsid w:val="00763AC5"/>
    <w:rsid w:val="00770A49"/>
    <w:rsid w:val="00771E52"/>
    <w:rsid w:val="00773F18"/>
    <w:rsid w:val="00780619"/>
    <w:rsid w:val="00781F63"/>
    <w:rsid w:val="00782616"/>
    <w:rsid w:val="007865F5"/>
    <w:rsid w:val="00786BC8"/>
    <w:rsid w:val="00791152"/>
    <w:rsid w:val="00793ACB"/>
    <w:rsid w:val="007950E5"/>
    <w:rsid w:val="007A13C6"/>
    <w:rsid w:val="007A2B52"/>
    <w:rsid w:val="007A2E44"/>
    <w:rsid w:val="007A30C3"/>
    <w:rsid w:val="007A3EB4"/>
    <w:rsid w:val="007A5032"/>
    <w:rsid w:val="007B3243"/>
    <w:rsid w:val="007B3288"/>
    <w:rsid w:val="007B525C"/>
    <w:rsid w:val="007B5A0C"/>
    <w:rsid w:val="007C0127"/>
    <w:rsid w:val="007C39BD"/>
    <w:rsid w:val="007C437C"/>
    <w:rsid w:val="007C4D2E"/>
    <w:rsid w:val="007C785A"/>
    <w:rsid w:val="007D070B"/>
    <w:rsid w:val="007D2869"/>
    <w:rsid w:val="007D3046"/>
    <w:rsid w:val="007D36EA"/>
    <w:rsid w:val="007D458E"/>
    <w:rsid w:val="007D4899"/>
    <w:rsid w:val="007D530A"/>
    <w:rsid w:val="007D58A4"/>
    <w:rsid w:val="007D5B84"/>
    <w:rsid w:val="007D6CD5"/>
    <w:rsid w:val="007F0506"/>
    <w:rsid w:val="007F0574"/>
    <w:rsid w:val="007F2938"/>
    <w:rsid w:val="007F4219"/>
    <w:rsid w:val="007F61F5"/>
    <w:rsid w:val="007F7211"/>
    <w:rsid w:val="00804DE2"/>
    <w:rsid w:val="00807A09"/>
    <w:rsid w:val="00810919"/>
    <w:rsid w:val="00811407"/>
    <w:rsid w:val="0081264C"/>
    <w:rsid w:val="008138BA"/>
    <w:rsid w:val="00814665"/>
    <w:rsid w:val="00815F9E"/>
    <w:rsid w:val="0081650D"/>
    <w:rsid w:val="0082494D"/>
    <w:rsid w:val="00824976"/>
    <w:rsid w:val="00825AA5"/>
    <w:rsid w:val="00825D0C"/>
    <w:rsid w:val="00825E02"/>
    <w:rsid w:val="0082645C"/>
    <w:rsid w:val="00826920"/>
    <w:rsid w:val="0082780A"/>
    <w:rsid w:val="00827E84"/>
    <w:rsid w:val="0083427C"/>
    <w:rsid w:val="008342A1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6353"/>
    <w:rsid w:val="00877401"/>
    <w:rsid w:val="00877606"/>
    <w:rsid w:val="008807CB"/>
    <w:rsid w:val="00880A15"/>
    <w:rsid w:val="008810BE"/>
    <w:rsid w:val="00881403"/>
    <w:rsid w:val="0088206C"/>
    <w:rsid w:val="00884C0F"/>
    <w:rsid w:val="008859C3"/>
    <w:rsid w:val="00887E46"/>
    <w:rsid w:val="008945F8"/>
    <w:rsid w:val="00894BAF"/>
    <w:rsid w:val="008954B5"/>
    <w:rsid w:val="00895F58"/>
    <w:rsid w:val="00896280"/>
    <w:rsid w:val="00897029"/>
    <w:rsid w:val="00897B68"/>
    <w:rsid w:val="008A123A"/>
    <w:rsid w:val="008A29B0"/>
    <w:rsid w:val="008A3BE9"/>
    <w:rsid w:val="008A3DE3"/>
    <w:rsid w:val="008A599E"/>
    <w:rsid w:val="008A6362"/>
    <w:rsid w:val="008A643A"/>
    <w:rsid w:val="008B1032"/>
    <w:rsid w:val="008B153E"/>
    <w:rsid w:val="008B1882"/>
    <w:rsid w:val="008B1BAD"/>
    <w:rsid w:val="008B361F"/>
    <w:rsid w:val="008B403E"/>
    <w:rsid w:val="008C3A03"/>
    <w:rsid w:val="008C4B7F"/>
    <w:rsid w:val="008C6D1B"/>
    <w:rsid w:val="008D0405"/>
    <w:rsid w:val="008D0889"/>
    <w:rsid w:val="008D347C"/>
    <w:rsid w:val="008D36C7"/>
    <w:rsid w:val="008E1685"/>
    <w:rsid w:val="008E174D"/>
    <w:rsid w:val="008E359F"/>
    <w:rsid w:val="008E79AF"/>
    <w:rsid w:val="008E7B73"/>
    <w:rsid w:val="008F03FA"/>
    <w:rsid w:val="008F056C"/>
    <w:rsid w:val="008F0D5D"/>
    <w:rsid w:val="008F1573"/>
    <w:rsid w:val="0090014D"/>
    <w:rsid w:val="009002F4"/>
    <w:rsid w:val="009007A7"/>
    <w:rsid w:val="00901191"/>
    <w:rsid w:val="00903C3E"/>
    <w:rsid w:val="009077C4"/>
    <w:rsid w:val="00907C18"/>
    <w:rsid w:val="009110D4"/>
    <w:rsid w:val="0091707D"/>
    <w:rsid w:val="0092233A"/>
    <w:rsid w:val="00923FEE"/>
    <w:rsid w:val="00925C39"/>
    <w:rsid w:val="009279E0"/>
    <w:rsid w:val="0093279E"/>
    <w:rsid w:val="00936A2E"/>
    <w:rsid w:val="0094379E"/>
    <w:rsid w:val="00944A71"/>
    <w:rsid w:val="00944CB5"/>
    <w:rsid w:val="00946AFF"/>
    <w:rsid w:val="0095104C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6799D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88B"/>
    <w:rsid w:val="00991D7F"/>
    <w:rsid w:val="00993C34"/>
    <w:rsid w:val="00993DFC"/>
    <w:rsid w:val="009948DE"/>
    <w:rsid w:val="0099574E"/>
    <w:rsid w:val="009963B0"/>
    <w:rsid w:val="00997227"/>
    <w:rsid w:val="009A0C8F"/>
    <w:rsid w:val="009A237C"/>
    <w:rsid w:val="009A45A4"/>
    <w:rsid w:val="009A498E"/>
    <w:rsid w:val="009A5191"/>
    <w:rsid w:val="009B1293"/>
    <w:rsid w:val="009B3856"/>
    <w:rsid w:val="009B4964"/>
    <w:rsid w:val="009B7127"/>
    <w:rsid w:val="009B78A2"/>
    <w:rsid w:val="009C2D7B"/>
    <w:rsid w:val="009D42F0"/>
    <w:rsid w:val="009E39A9"/>
    <w:rsid w:val="009F4EBF"/>
    <w:rsid w:val="009F7700"/>
    <w:rsid w:val="00A0358E"/>
    <w:rsid w:val="00A03D0D"/>
    <w:rsid w:val="00A06DC5"/>
    <w:rsid w:val="00A13BAE"/>
    <w:rsid w:val="00A1478B"/>
    <w:rsid w:val="00A17D34"/>
    <w:rsid w:val="00A21250"/>
    <w:rsid w:val="00A251C9"/>
    <w:rsid w:val="00A253AD"/>
    <w:rsid w:val="00A26786"/>
    <w:rsid w:val="00A31927"/>
    <w:rsid w:val="00A32541"/>
    <w:rsid w:val="00A33265"/>
    <w:rsid w:val="00A35214"/>
    <w:rsid w:val="00A35578"/>
    <w:rsid w:val="00A41E82"/>
    <w:rsid w:val="00A44360"/>
    <w:rsid w:val="00A4708D"/>
    <w:rsid w:val="00A504D1"/>
    <w:rsid w:val="00A54894"/>
    <w:rsid w:val="00A557E3"/>
    <w:rsid w:val="00A56961"/>
    <w:rsid w:val="00A57232"/>
    <w:rsid w:val="00A57F91"/>
    <w:rsid w:val="00A60184"/>
    <w:rsid w:val="00A64787"/>
    <w:rsid w:val="00A65E86"/>
    <w:rsid w:val="00A67655"/>
    <w:rsid w:val="00A76858"/>
    <w:rsid w:val="00A76FCD"/>
    <w:rsid w:val="00A77C51"/>
    <w:rsid w:val="00A837C9"/>
    <w:rsid w:val="00A840C0"/>
    <w:rsid w:val="00A84E6F"/>
    <w:rsid w:val="00A91815"/>
    <w:rsid w:val="00A930AE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1454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4A00"/>
    <w:rsid w:val="00AD71AC"/>
    <w:rsid w:val="00AE2545"/>
    <w:rsid w:val="00AE33C1"/>
    <w:rsid w:val="00AF0FAE"/>
    <w:rsid w:val="00AF113E"/>
    <w:rsid w:val="00AF1C8B"/>
    <w:rsid w:val="00AF377A"/>
    <w:rsid w:val="00AF3D2B"/>
    <w:rsid w:val="00AF3FB3"/>
    <w:rsid w:val="00AF566F"/>
    <w:rsid w:val="00AF7209"/>
    <w:rsid w:val="00B00F3C"/>
    <w:rsid w:val="00B032FD"/>
    <w:rsid w:val="00B037F6"/>
    <w:rsid w:val="00B0482B"/>
    <w:rsid w:val="00B0493F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1D8"/>
    <w:rsid w:val="00B16278"/>
    <w:rsid w:val="00B20C82"/>
    <w:rsid w:val="00B21829"/>
    <w:rsid w:val="00B22F48"/>
    <w:rsid w:val="00B25DBF"/>
    <w:rsid w:val="00B26770"/>
    <w:rsid w:val="00B267C4"/>
    <w:rsid w:val="00B26B10"/>
    <w:rsid w:val="00B31E4B"/>
    <w:rsid w:val="00B33867"/>
    <w:rsid w:val="00B3441C"/>
    <w:rsid w:val="00B34CDE"/>
    <w:rsid w:val="00B40853"/>
    <w:rsid w:val="00B40E6D"/>
    <w:rsid w:val="00B435D9"/>
    <w:rsid w:val="00B43D36"/>
    <w:rsid w:val="00B45F5B"/>
    <w:rsid w:val="00B47D57"/>
    <w:rsid w:val="00B52BAE"/>
    <w:rsid w:val="00B534D5"/>
    <w:rsid w:val="00B54073"/>
    <w:rsid w:val="00B62F61"/>
    <w:rsid w:val="00B63472"/>
    <w:rsid w:val="00B63B5D"/>
    <w:rsid w:val="00B6523F"/>
    <w:rsid w:val="00B67A29"/>
    <w:rsid w:val="00B70940"/>
    <w:rsid w:val="00B7176E"/>
    <w:rsid w:val="00B72F6B"/>
    <w:rsid w:val="00B73F1B"/>
    <w:rsid w:val="00B7558A"/>
    <w:rsid w:val="00B80F07"/>
    <w:rsid w:val="00B82013"/>
    <w:rsid w:val="00B83C87"/>
    <w:rsid w:val="00B856A7"/>
    <w:rsid w:val="00B85F77"/>
    <w:rsid w:val="00B90884"/>
    <w:rsid w:val="00B93D8C"/>
    <w:rsid w:val="00B95148"/>
    <w:rsid w:val="00B953C6"/>
    <w:rsid w:val="00B953FC"/>
    <w:rsid w:val="00B9568A"/>
    <w:rsid w:val="00BA3309"/>
    <w:rsid w:val="00BA76BD"/>
    <w:rsid w:val="00BB1D17"/>
    <w:rsid w:val="00BB4EA9"/>
    <w:rsid w:val="00BB6E77"/>
    <w:rsid w:val="00BC1ED7"/>
    <w:rsid w:val="00BC362B"/>
    <w:rsid w:val="00BC3666"/>
    <w:rsid w:val="00BC5CBE"/>
    <w:rsid w:val="00BD1F3B"/>
    <w:rsid w:val="00BD2268"/>
    <w:rsid w:val="00BD227B"/>
    <w:rsid w:val="00BD3E53"/>
    <w:rsid w:val="00BD4230"/>
    <w:rsid w:val="00BD4AC3"/>
    <w:rsid w:val="00BE173D"/>
    <w:rsid w:val="00BE1C1F"/>
    <w:rsid w:val="00BE23A7"/>
    <w:rsid w:val="00BE2504"/>
    <w:rsid w:val="00BE2E6D"/>
    <w:rsid w:val="00BE5FC5"/>
    <w:rsid w:val="00BE61CC"/>
    <w:rsid w:val="00BE7A51"/>
    <w:rsid w:val="00BF0568"/>
    <w:rsid w:val="00BF0D03"/>
    <w:rsid w:val="00BF592F"/>
    <w:rsid w:val="00BF6B80"/>
    <w:rsid w:val="00C0186C"/>
    <w:rsid w:val="00C03EEF"/>
    <w:rsid w:val="00C069CF"/>
    <w:rsid w:val="00C06CD3"/>
    <w:rsid w:val="00C1138A"/>
    <w:rsid w:val="00C11E16"/>
    <w:rsid w:val="00C13077"/>
    <w:rsid w:val="00C20D2A"/>
    <w:rsid w:val="00C231E4"/>
    <w:rsid w:val="00C2561E"/>
    <w:rsid w:val="00C30589"/>
    <w:rsid w:val="00C32349"/>
    <w:rsid w:val="00C33CA7"/>
    <w:rsid w:val="00C35359"/>
    <w:rsid w:val="00C35F91"/>
    <w:rsid w:val="00C37454"/>
    <w:rsid w:val="00C41CBF"/>
    <w:rsid w:val="00C42015"/>
    <w:rsid w:val="00C444AD"/>
    <w:rsid w:val="00C447B6"/>
    <w:rsid w:val="00C448F6"/>
    <w:rsid w:val="00C459A6"/>
    <w:rsid w:val="00C50518"/>
    <w:rsid w:val="00C52E66"/>
    <w:rsid w:val="00C53502"/>
    <w:rsid w:val="00C61D70"/>
    <w:rsid w:val="00C628B4"/>
    <w:rsid w:val="00C6434C"/>
    <w:rsid w:val="00C67233"/>
    <w:rsid w:val="00C676DD"/>
    <w:rsid w:val="00C7128A"/>
    <w:rsid w:val="00C72900"/>
    <w:rsid w:val="00C74501"/>
    <w:rsid w:val="00C745C2"/>
    <w:rsid w:val="00C75DE1"/>
    <w:rsid w:val="00C76EE5"/>
    <w:rsid w:val="00C811A4"/>
    <w:rsid w:val="00C8151A"/>
    <w:rsid w:val="00C823AC"/>
    <w:rsid w:val="00C82780"/>
    <w:rsid w:val="00C83440"/>
    <w:rsid w:val="00C86148"/>
    <w:rsid w:val="00C862FC"/>
    <w:rsid w:val="00C86AE4"/>
    <w:rsid w:val="00C8770E"/>
    <w:rsid w:val="00C9009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06B9"/>
    <w:rsid w:val="00CC127D"/>
    <w:rsid w:val="00CC1868"/>
    <w:rsid w:val="00CC1911"/>
    <w:rsid w:val="00CC1D46"/>
    <w:rsid w:val="00CC2F61"/>
    <w:rsid w:val="00CC55BB"/>
    <w:rsid w:val="00CC7865"/>
    <w:rsid w:val="00CD19A1"/>
    <w:rsid w:val="00CD36C4"/>
    <w:rsid w:val="00CD444D"/>
    <w:rsid w:val="00CD4D13"/>
    <w:rsid w:val="00CD6BE4"/>
    <w:rsid w:val="00CD6C4A"/>
    <w:rsid w:val="00CE3888"/>
    <w:rsid w:val="00CE457D"/>
    <w:rsid w:val="00CE59A4"/>
    <w:rsid w:val="00CE65FA"/>
    <w:rsid w:val="00CF20DC"/>
    <w:rsid w:val="00CF3D31"/>
    <w:rsid w:val="00CF7950"/>
    <w:rsid w:val="00CF7C2A"/>
    <w:rsid w:val="00CF7CDA"/>
    <w:rsid w:val="00D01555"/>
    <w:rsid w:val="00D01A00"/>
    <w:rsid w:val="00D01ECC"/>
    <w:rsid w:val="00D02AE7"/>
    <w:rsid w:val="00D032FB"/>
    <w:rsid w:val="00D03B5B"/>
    <w:rsid w:val="00D10F0E"/>
    <w:rsid w:val="00D11A95"/>
    <w:rsid w:val="00D11E99"/>
    <w:rsid w:val="00D13963"/>
    <w:rsid w:val="00D13A40"/>
    <w:rsid w:val="00D13D4C"/>
    <w:rsid w:val="00D14535"/>
    <w:rsid w:val="00D148C7"/>
    <w:rsid w:val="00D14A92"/>
    <w:rsid w:val="00D16586"/>
    <w:rsid w:val="00D1659F"/>
    <w:rsid w:val="00D207C9"/>
    <w:rsid w:val="00D217EA"/>
    <w:rsid w:val="00D24D21"/>
    <w:rsid w:val="00D25903"/>
    <w:rsid w:val="00D25D62"/>
    <w:rsid w:val="00D27F7B"/>
    <w:rsid w:val="00D306D6"/>
    <w:rsid w:val="00D30A22"/>
    <w:rsid w:val="00D30E5B"/>
    <w:rsid w:val="00D31550"/>
    <w:rsid w:val="00D31CC6"/>
    <w:rsid w:val="00D3255C"/>
    <w:rsid w:val="00D332E8"/>
    <w:rsid w:val="00D33BB7"/>
    <w:rsid w:val="00D34F4E"/>
    <w:rsid w:val="00D411A2"/>
    <w:rsid w:val="00D430C5"/>
    <w:rsid w:val="00D458A4"/>
    <w:rsid w:val="00D46675"/>
    <w:rsid w:val="00D4762E"/>
    <w:rsid w:val="00D50B03"/>
    <w:rsid w:val="00D51779"/>
    <w:rsid w:val="00D5251D"/>
    <w:rsid w:val="00D52549"/>
    <w:rsid w:val="00D53054"/>
    <w:rsid w:val="00D54261"/>
    <w:rsid w:val="00D547C9"/>
    <w:rsid w:val="00D54B25"/>
    <w:rsid w:val="00D556E6"/>
    <w:rsid w:val="00D5586A"/>
    <w:rsid w:val="00D55A1D"/>
    <w:rsid w:val="00D619E8"/>
    <w:rsid w:val="00D61AA3"/>
    <w:rsid w:val="00D64D9B"/>
    <w:rsid w:val="00D66855"/>
    <w:rsid w:val="00D66C23"/>
    <w:rsid w:val="00D67E67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4A42"/>
    <w:rsid w:val="00D8547D"/>
    <w:rsid w:val="00D91305"/>
    <w:rsid w:val="00D93898"/>
    <w:rsid w:val="00D9622B"/>
    <w:rsid w:val="00DA1739"/>
    <w:rsid w:val="00DA269C"/>
    <w:rsid w:val="00DA64B5"/>
    <w:rsid w:val="00DA65C6"/>
    <w:rsid w:val="00DA6E8D"/>
    <w:rsid w:val="00DB0BA9"/>
    <w:rsid w:val="00DB10A4"/>
    <w:rsid w:val="00DB28CE"/>
    <w:rsid w:val="00DB54F6"/>
    <w:rsid w:val="00DB73E6"/>
    <w:rsid w:val="00DB77D9"/>
    <w:rsid w:val="00DC0CFF"/>
    <w:rsid w:val="00DC31AA"/>
    <w:rsid w:val="00DD0D55"/>
    <w:rsid w:val="00DD1714"/>
    <w:rsid w:val="00DD1883"/>
    <w:rsid w:val="00DD4C6A"/>
    <w:rsid w:val="00DD5EBB"/>
    <w:rsid w:val="00DD7C60"/>
    <w:rsid w:val="00DE6075"/>
    <w:rsid w:val="00DE702D"/>
    <w:rsid w:val="00DF3DF9"/>
    <w:rsid w:val="00DF787F"/>
    <w:rsid w:val="00E0113D"/>
    <w:rsid w:val="00E0135A"/>
    <w:rsid w:val="00E02624"/>
    <w:rsid w:val="00E03B51"/>
    <w:rsid w:val="00E04049"/>
    <w:rsid w:val="00E05D0A"/>
    <w:rsid w:val="00E0679C"/>
    <w:rsid w:val="00E1224C"/>
    <w:rsid w:val="00E130F6"/>
    <w:rsid w:val="00E13F9F"/>
    <w:rsid w:val="00E15B53"/>
    <w:rsid w:val="00E17A4B"/>
    <w:rsid w:val="00E2006F"/>
    <w:rsid w:val="00E218A0"/>
    <w:rsid w:val="00E224B0"/>
    <w:rsid w:val="00E227FA"/>
    <w:rsid w:val="00E25520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745"/>
    <w:rsid w:val="00E57FA2"/>
    <w:rsid w:val="00E608A3"/>
    <w:rsid w:val="00E63F89"/>
    <w:rsid w:val="00E7072E"/>
    <w:rsid w:val="00E72C72"/>
    <w:rsid w:val="00E734D4"/>
    <w:rsid w:val="00E738CF"/>
    <w:rsid w:val="00E74A42"/>
    <w:rsid w:val="00E74CBD"/>
    <w:rsid w:val="00E7542F"/>
    <w:rsid w:val="00E7798E"/>
    <w:rsid w:val="00E8669E"/>
    <w:rsid w:val="00E90137"/>
    <w:rsid w:val="00E90261"/>
    <w:rsid w:val="00E91551"/>
    <w:rsid w:val="00E9665E"/>
    <w:rsid w:val="00EA3144"/>
    <w:rsid w:val="00EA343D"/>
    <w:rsid w:val="00EA5B90"/>
    <w:rsid w:val="00EA6387"/>
    <w:rsid w:val="00EA78AB"/>
    <w:rsid w:val="00EB1024"/>
    <w:rsid w:val="00EB1416"/>
    <w:rsid w:val="00EB2F0B"/>
    <w:rsid w:val="00EB319C"/>
    <w:rsid w:val="00EB46F6"/>
    <w:rsid w:val="00EB50CD"/>
    <w:rsid w:val="00EB5901"/>
    <w:rsid w:val="00EB7372"/>
    <w:rsid w:val="00EB76A2"/>
    <w:rsid w:val="00EB7E81"/>
    <w:rsid w:val="00EC047A"/>
    <w:rsid w:val="00EC1D46"/>
    <w:rsid w:val="00EC27BF"/>
    <w:rsid w:val="00EC5033"/>
    <w:rsid w:val="00EC52CC"/>
    <w:rsid w:val="00EC6EF9"/>
    <w:rsid w:val="00EC7F8F"/>
    <w:rsid w:val="00ED02B7"/>
    <w:rsid w:val="00ED19A4"/>
    <w:rsid w:val="00ED19D6"/>
    <w:rsid w:val="00ED240D"/>
    <w:rsid w:val="00ED2896"/>
    <w:rsid w:val="00ED3703"/>
    <w:rsid w:val="00ED5992"/>
    <w:rsid w:val="00ED6BD5"/>
    <w:rsid w:val="00EE1B58"/>
    <w:rsid w:val="00EE2168"/>
    <w:rsid w:val="00EE4619"/>
    <w:rsid w:val="00EE7471"/>
    <w:rsid w:val="00EF1173"/>
    <w:rsid w:val="00EF1409"/>
    <w:rsid w:val="00EF2222"/>
    <w:rsid w:val="00EF2B23"/>
    <w:rsid w:val="00EF3BED"/>
    <w:rsid w:val="00EF41BA"/>
    <w:rsid w:val="00EF6CD2"/>
    <w:rsid w:val="00F03AB3"/>
    <w:rsid w:val="00F0530E"/>
    <w:rsid w:val="00F05EE2"/>
    <w:rsid w:val="00F0600B"/>
    <w:rsid w:val="00F0623A"/>
    <w:rsid w:val="00F10F53"/>
    <w:rsid w:val="00F115A3"/>
    <w:rsid w:val="00F13EB1"/>
    <w:rsid w:val="00F152DF"/>
    <w:rsid w:val="00F17496"/>
    <w:rsid w:val="00F17E4D"/>
    <w:rsid w:val="00F22621"/>
    <w:rsid w:val="00F239C0"/>
    <w:rsid w:val="00F241B4"/>
    <w:rsid w:val="00F2548C"/>
    <w:rsid w:val="00F26FD3"/>
    <w:rsid w:val="00F276F8"/>
    <w:rsid w:val="00F279E8"/>
    <w:rsid w:val="00F301DF"/>
    <w:rsid w:val="00F32C2B"/>
    <w:rsid w:val="00F34528"/>
    <w:rsid w:val="00F3489C"/>
    <w:rsid w:val="00F370F3"/>
    <w:rsid w:val="00F43BE2"/>
    <w:rsid w:val="00F44637"/>
    <w:rsid w:val="00F513BC"/>
    <w:rsid w:val="00F51652"/>
    <w:rsid w:val="00F536EE"/>
    <w:rsid w:val="00F55E85"/>
    <w:rsid w:val="00F56B26"/>
    <w:rsid w:val="00F5741B"/>
    <w:rsid w:val="00F62502"/>
    <w:rsid w:val="00F625CA"/>
    <w:rsid w:val="00F63364"/>
    <w:rsid w:val="00F635CA"/>
    <w:rsid w:val="00F65D67"/>
    <w:rsid w:val="00F67704"/>
    <w:rsid w:val="00F67C58"/>
    <w:rsid w:val="00F70FFA"/>
    <w:rsid w:val="00F72EA3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31E6"/>
    <w:rsid w:val="00F96608"/>
    <w:rsid w:val="00F97847"/>
    <w:rsid w:val="00FA63A6"/>
    <w:rsid w:val="00FB2BD8"/>
    <w:rsid w:val="00FB7357"/>
    <w:rsid w:val="00FC0538"/>
    <w:rsid w:val="00FC1160"/>
    <w:rsid w:val="00FC15D8"/>
    <w:rsid w:val="00FC1832"/>
    <w:rsid w:val="00FC4AE9"/>
    <w:rsid w:val="00FC7D3D"/>
    <w:rsid w:val="00FD0047"/>
    <w:rsid w:val="00FD4A60"/>
    <w:rsid w:val="00FD4E62"/>
    <w:rsid w:val="00FE0A2E"/>
    <w:rsid w:val="00FE0B84"/>
    <w:rsid w:val="00FE105F"/>
    <w:rsid w:val="00FE1971"/>
    <w:rsid w:val="00FE24B7"/>
    <w:rsid w:val="00FE28AB"/>
    <w:rsid w:val="00FE350D"/>
    <w:rsid w:val="00FE3D3B"/>
    <w:rsid w:val="00FE44F2"/>
    <w:rsid w:val="00FE4F7D"/>
    <w:rsid w:val="00FE5724"/>
    <w:rsid w:val="00FE5930"/>
    <w:rsid w:val="00FE5AF4"/>
    <w:rsid w:val="00FE64CC"/>
    <w:rsid w:val="00FE69C7"/>
    <w:rsid w:val="00FE6FA2"/>
    <w:rsid w:val="00FF502F"/>
    <w:rsid w:val="00FF513A"/>
    <w:rsid w:val="00FF5642"/>
    <w:rsid w:val="00FF630A"/>
    <w:rsid w:val="00FF6D06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5B32AA"/>
  <w15:docId w15:val="{8987A5F1-2489-4FE3-B722-0A1F9943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2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bsidies.anb@vlaanderen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atuurenbos.be/herbebossin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54C8F-4865-49A3-B4E9-C7CB04DC6EB1}">
  <ds:schemaRefs>
    <ds:schemaRef ds:uri="41703bc9-231c-4da1-890d-2e1db9eb728a"/>
    <ds:schemaRef ds:uri="http://purl.org/dc/elements/1.1/"/>
    <ds:schemaRef ds:uri="http://schemas.microsoft.com/office/2006/metadata/properties"/>
    <ds:schemaRef ds:uri="8f4230f1-0076-4fb3-9b63-b00b90eacb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F533B3-77BF-412C-9632-A52FBCE91B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6AF43A-4A69-4C71-B4C3-535122B33C08}"/>
</file>

<file path=customXml/itemProps4.xml><?xml version="1.0" encoding="utf-8"?>
<ds:datastoreItem xmlns:ds="http://schemas.openxmlformats.org/officeDocument/2006/customXml" ds:itemID="{DC908A31-06E9-46FD-8405-2EB44FB61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ALAERTS Nancy</cp:lastModifiedBy>
  <cp:revision>2</cp:revision>
  <cp:lastPrinted>2015-11-05T14:13:00Z</cp:lastPrinted>
  <dcterms:created xsi:type="dcterms:W3CDTF">2024-01-24T08:28:00Z</dcterms:created>
  <dcterms:modified xsi:type="dcterms:W3CDTF">2024-01-24T08:28:00Z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Thema">
    <vt:lpwstr>107;#Formulieren en sjablonen|fba281b1-46a1-4bbb-85eb-a8ad69b2e05c</vt:lpwstr>
  </property>
  <property fmtid="{D5CDD505-2E9C-101B-9397-08002B2CF9AE}" pid="4" name="Vrije_x0020_trefwoorden">
    <vt:lpwstr/>
  </property>
  <property fmtid="{D5CDD505-2E9C-101B-9397-08002B2CF9AE}" pid="5" name="Vaste_x0020_trefwoorden">
    <vt:lpwstr/>
  </property>
  <property fmtid="{D5CDD505-2E9C-101B-9397-08002B2CF9AE}" pid="6" name="Vaste trefwoorden">
    <vt:lpwstr/>
  </property>
  <property fmtid="{D5CDD505-2E9C-101B-9397-08002B2CF9AE}" pid="7" name="Vrije trefwoorden">
    <vt:lpwstr/>
  </property>
  <property fmtid="{D5CDD505-2E9C-101B-9397-08002B2CF9AE}" pid="8" name="MediaServiceImageTags">
    <vt:lpwstr/>
  </property>
</Properties>
</file>