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5"/>
        <w:gridCol w:w="286"/>
        <w:gridCol w:w="1680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235"/>
        <w:gridCol w:w="39"/>
        <w:gridCol w:w="251"/>
        <w:gridCol w:w="86"/>
        <w:gridCol w:w="207"/>
        <w:gridCol w:w="293"/>
        <w:gridCol w:w="8"/>
        <w:gridCol w:w="292"/>
        <w:gridCol w:w="32"/>
        <w:gridCol w:w="239"/>
        <w:gridCol w:w="12"/>
        <w:gridCol w:w="259"/>
        <w:gridCol w:w="82"/>
        <w:gridCol w:w="681"/>
        <w:gridCol w:w="989"/>
        <w:gridCol w:w="165"/>
        <w:gridCol w:w="255"/>
        <w:gridCol w:w="14"/>
        <w:gridCol w:w="839"/>
        <w:gridCol w:w="860"/>
      </w:tblGrid>
      <w:tr w:rsidR="00DF787F" w:rsidRPr="00954FC5" w14:paraId="6C6D1713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28B2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40657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9A4B50">
              <w:rPr>
                <w:color w:val="auto"/>
                <w:sz w:val="36"/>
                <w:szCs w:val="36"/>
              </w:rPr>
              <w:t>el</w:t>
            </w:r>
            <w:r w:rsidR="00690DA0">
              <w:rPr>
                <w:color w:val="auto"/>
                <w:sz w:val="36"/>
                <w:szCs w:val="36"/>
              </w:rPr>
              <w:t xml:space="preserve">ding bijzondere jacht </w:t>
            </w:r>
            <w:r w:rsidR="00633E42">
              <w:rPr>
                <w:color w:val="auto"/>
                <w:sz w:val="36"/>
                <w:szCs w:val="36"/>
              </w:rPr>
              <w:t>dam</w:t>
            </w:r>
            <w:r w:rsidR="00690DA0">
              <w:rPr>
                <w:color w:val="auto"/>
                <w:sz w:val="36"/>
                <w:szCs w:val="36"/>
              </w:rPr>
              <w:t>hert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AA2" w14:textId="77777777" w:rsidR="00DF787F" w:rsidRPr="00954FC5" w:rsidRDefault="002A5E7F" w:rsidP="0077460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ANB-62-</w:t>
            </w:r>
            <w:r w:rsidR="006F3E6F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1C1A8180" w14:textId="77777777" w:rsidTr="00E3178B">
        <w:trPr>
          <w:trHeight w:hRule="exact" w:val="56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260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A51E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1FDC2C56" w14:textId="77777777" w:rsidR="00E3178B" w:rsidRDefault="00E3178B" w:rsidP="00E3178B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1C8E59DF" w14:textId="610E9D55" w:rsidR="00E3178B" w:rsidRPr="00954FC5" w:rsidRDefault="00E3178B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55449" w14:paraId="1A40EF7D" w14:textId="77777777" w:rsidTr="00645B2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6DBE6" w14:textId="77777777" w:rsidR="00955449" w:rsidRPr="0042059F" w:rsidRDefault="00955449">
            <w:pPr>
              <w:pStyle w:val="leeg"/>
            </w:pPr>
          </w:p>
        </w:tc>
        <w:tc>
          <w:tcPr>
            <w:tcW w:w="46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8F1621" w14:textId="27820DE0" w:rsidR="00A775C1" w:rsidRPr="0042059F" w:rsidRDefault="00A775C1" w:rsidP="00A775C1">
            <w:pPr>
              <w:spacing w:after="60"/>
              <w:ind w:left="28"/>
              <w:rPr>
                <w:szCs w:val="20"/>
              </w:rPr>
            </w:pPr>
            <w:r w:rsidRPr="0042059F">
              <w:rPr>
                <w:noProof/>
                <w:szCs w:val="20"/>
                <w:lang w:eastAsia="nl-BE"/>
              </w:rPr>
              <w:drawing>
                <wp:inline distT="0" distB="0" distL="0" distR="0" wp14:anchorId="2FCDDFA6" wp14:editId="0809B534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59F">
              <w:rPr>
                <w:szCs w:val="20"/>
              </w:rPr>
              <w:br/>
            </w:r>
            <w:r w:rsidR="007612C6">
              <w:rPr>
                <w:bCs/>
              </w:rPr>
              <w:t>Koning Albert-II laan 15 bus 177</w:t>
            </w:r>
            <w:r w:rsidR="007612C6">
              <w:rPr>
                <w:bCs/>
              </w:rPr>
              <w:br/>
              <w:t>1210 Brussel</w:t>
            </w:r>
          </w:p>
          <w:p w14:paraId="5AF18299" w14:textId="77777777" w:rsidR="003035F7" w:rsidRPr="00316234" w:rsidRDefault="003035F7" w:rsidP="003035F7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FE3969C" w14:textId="7E2C01B8" w:rsidR="00955449" w:rsidRPr="0042059F" w:rsidRDefault="003035F7" w:rsidP="003035F7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5C5B3" w14:textId="77777777" w:rsidR="00955449" w:rsidRPr="00955449" w:rsidRDefault="00955449">
            <w:pPr>
              <w:ind w:left="29"/>
              <w:rPr>
                <w:szCs w:val="20"/>
              </w:rPr>
            </w:pPr>
          </w:p>
        </w:tc>
        <w:tc>
          <w:tcPr>
            <w:tcW w:w="38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347F" w14:textId="77777777" w:rsidR="00955449" w:rsidRDefault="00955449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F97812" w14:paraId="586ED1D0" w14:textId="77777777" w:rsidTr="00645B2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051EC" w14:textId="77777777" w:rsidR="00F97812" w:rsidRDefault="00F97812">
            <w:pPr>
              <w:rPr>
                <w:szCs w:val="20"/>
              </w:rPr>
            </w:pPr>
          </w:p>
        </w:tc>
        <w:tc>
          <w:tcPr>
            <w:tcW w:w="46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39777" w14:textId="77777777" w:rsidR="00F97812" w:rsidRPr="009339AB" w:rsidRDefault="00F97812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663B4" w14:textId="77777777" w:rsidR="00F97812" w:rsidRPr="009339AB" w:rsidRDefault="00F97812">
            <w:pPr>
              <w:rPr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7BE86E" w14:textId="77777777" w:rsidR="00F97812" w:rsidRDefault="00F97812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08273" w14:textId="77777777" w:rsidR="00F97812" w:rsidRDefault="00F97812">
            <w:pPr>
              <w:rPr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E9625A" w14:textId="77777777" w:rsidR="00F97812" w:rsidRDefault="00F97812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F97812" w14:paraId="55A93D2C" w14:textId="77777777" w:rsidTr="00645B2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3FE77" w14:textId="77777777" w:rsidR="00F97812" w:rsidRDefault="00F97812">
            <w:pPr>
              <w:rPr>
                <w:szCs w:val="20"/>
              </w:rPr>
            </w:pPr>
          </w:p>
        </w:tc>
        <w:tc>
          <w:tcPr>
            <w:tcW w:w="46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5F645" w14:textId="77777777" w:rsidR="00F97812" w:rsidRDefault="00F97812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58325" w14:textId="77777777" w:rsidR="00F97812" w:rsidRDefault="00F97812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043" w14:textId="77777777" w:rsidR="00F97812" w:rsidRDefault="00F97812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1833" w14:textId="77777777" w:rsidR="00F97812" w:rsidRDefault="00F9781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64B" w14:textId="77777777" w:rsidR="00F97812" w:rsidRDefault="00F97812">
            <w:pPr>
              <w:rPr>
                <w:szCs w:val="20"/>
              </w:rPr>
            </w:pPr>
          </w:p>
        </w:tc>
      </w:tr>
      <w:tr w:rsidR="00955449" w:rsidRPr="00A775C1" w14:paraId="30100FD8" w14:textId="77777777" w:rsidTr="00A775C1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C99A0" w14:textId="77777777" w:rsidR="00955449" w:rsidRDefault="00955449">
            <w:pPr>
              <w:rPr>
                <w:szCs w:val="20"/>
              </w:rPr>
            </w:pPr>
          </w:p>
        </w:tc>
        <w:tc>
          <w:tcPr>
            <w:tcW w:w="46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E6466" w14:textId="77777777" w:rsidR="00955449" w:rsidRDefault="00955449">
            <w:pPr>
              <w:rPr>
                <w:rStyle w:val="Zwaar"/>
                <w:lang w:val="fr-FR"/>
              </w:rPr>
            </w:pPr>
          </w:p>
        </w:tc>
        <w:tc>
          <w:tcPr>
            <w:tcW w:w="52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4C240F" w14:textId="1680BCC8" w:rsidR="00955449" w:rsidRPr="00A775C1" w:rsidRDefault="00955449" w:rsidP="0077460F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107F53A5" w14:textId="77777777" w:rsidTr="00224FA3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C9460" w14:textId="77777777" w:rsidR="008C4B7F" w:rsidRPr="00A775C1" w:rsidRDefault="008C4B7F" w:rsidP="00F97812">
            <w:pPr>
              <w:pStyle w:val="leeg"/>
              <w:rPr>
                <w:lang w:val="fr-BE"/>
              </w:rPr>
            </w:pPr>
          </w:p>
        </w:tc>
        <w:tc>
          <w:tcPr>
            <w:tcW w:w="98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2EF1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5B6CE5C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633E42">
              <w:rPr>
                <w:rStyle w:val="Nadruk"/>
                <w:szCs w:val="20"/>
              </w:rPr>
              <w:t>dam</w:t>
            </w:r>
            <w:r w:rsidR="00690DA0">
              <w:rPr>
                <w:rStyle w:val="Nadruk"/>
                <w:szCs w:val="20"/>
              </w:rPr>
              <w:t>herten</w:t>
            </w:r>
            <w:r>
              <w:rPr>
                <w:rStyle w:val="Nadruk"/>
                <w:szCs w:val="20"/>
              </w:rPr>
              <w:t>.</w:t>
            </w:r>
          </w:p>
          <w:p w14:paraId="4449E577" w14:textId="77777777" w:rsidR="00E1024C" w:rsidRPr="004B18D2" w:rsidRDefault="00E1024C" w:rsidP="00E1024C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2AEA6427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7D1101CF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72E1E06" w14:textId="77777777" w:rsidTr="007A0E80">
        <w:trPr>
          <w:trHeight w:hRule="exact" w:val="170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894B7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6BACB875" w14:textId="77777777" w:rsidTr="00224FA3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F42BB98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E23BA3D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532BD9C7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5BE9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237985EE" w14:textId="77777777" w:rsidTr="00224FA3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E82DB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E40C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677F8E0D" w14:textId="77777777" w:rsidR="0081072F" w:rsidRPr="00345264" w:rsidRDefault="0081072F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1924D5" w:rsidRPr="003D114E" w14:paraId="3FA2CC6D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C2F2" w14:textId="77777777" w:rsidR="001924D5" w:rsidRPr="00B5387F" w:rsidRDefault="001924D5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7C53" w14:textId="77777777" w:rsidR="001924D5" w:rsidRPr="003D114E" w:rsidRDefault="001924D5" w:rsidP="00155C6B">
            <w:pPr>
              <w:jc w:val="right"/>
            </w:pPr>
            <w:r>
              <w:t>nationaliteit</w:t>
            </w:r>
          </w:p>
        </w:tc>
        <w:tc>
          <w:tcPr>
            <w:tcW w:w="7903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F0881E" w14:textId="77777777" w:rsidR="001924D5" w:rsidRPr="003D114E" w:rsidRDefault="001924D5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924D5" w:rsidRPr="003D114E" w14:paraId="25D7D116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503B" w14:textId="77777777" w:rsidR="001924D5" w:rsidRPr="003D114E" w:rsidRDefault="001924D5" w:rsidP="00155C6B">
            <w:pPr>
              <w:rPr>
                <w:b/>
                <w:color w:val="FFFFFF"/>
              </w:rPr>
            </w:pPr>
          </w:p>
        </w:tc>
      </w:tr>
      <w:tr w:rsidR="001924D5" w:rsidRPr="003D114E" w14:paraId="00EAF797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F0D0" w14:textId="77777777" w:rsidR="001924D5" w:rsidRPr="00B63472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2F41C4" w14:textId="77777777" w:rsidR="001924D5" w:rsidRPr="003D114E" w:rsidRDefault="001924D5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CC0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5B5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038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86A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CB5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933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67AE8" w14:textId="77777777" w:rsidR="001924D5" w:rsidRDefault="001924D5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4A8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AB8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EF1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352F" w14:textId="77777777" w:rsidR="001924D5" w:rsidRDefault="001924D5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98C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905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4D3B8" w14:textId="77777777" w:rsidR="001924D5" w:rsidRPr="003D114E" w:rsidRDefault="001924D5" w:rsidP="00155C6B"/>
        </w:tc>
      </w:tr>
      <w:tr w:rsidR="001924D5" w:rsidRPr="003D114E" w14:paraId="2D5B1748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02BE" w14:textId="77777777" w:rsidR="001924D5" w:rsidRPr="003D114E" w:rsidRDefault="001924D5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924D5" w:rsidRPr="003D114E" w14:paraId="6A2526E5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E573" w14:textId="77777777" w:rsidR="001924D5" w:rsidRPr="00B63472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1A68" w14:textId="77777777" w:rsidR="001924D5" w:rsidRPr="003D114E" w:rsidRDefault="001924D5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ACF960" w14:textId="77777777" w:rsidR="001924D5" w:rsidRPr="003D114E" w:rsidRDefault="001924D5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9971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350D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5E2BFB" w14:textId="77777777" w:rsidR="001924D5" w:rsidRPr="003D114E" w:rsidRDefault="001924D5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2A7A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728C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331BC" w14:textId="77777777" w:rsidR="001924D5" w:rsidRPr="003D114E" w:rsidRDefault="001924D5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E113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5F54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A04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F913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0A1DC7" w14:textId="77777777" w:rsidR="001924D5" w:rsidRPr="003D114E" w:rsidRDefault="001924D5" w:rsidP="00155C6B"/>
        </w:tc>
      </w:tr>
      <w:tr w:rsidR="001924D5" w:rsidRPr="003D114E" w14:paraId="1B60C758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0399" w14:textId="77777777" w:rsidR="001924D5" w:rsidRPr="003D114E" w:rsidRDefault="001924D5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924D5" w:rsidRPr="003D114E" w14:paraId="1971A16D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C4EBC" w14:textId="77777777" w:rsidR="001924D5" w:rsidRPr="00811407" w:rsidRDefault="001924D5" w:rsidP="00155C6B">
            <w:pPr>
              <w:pStyle w:val="leeg"/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559" w14:textId="77777777" w:rsidR="001924D5" w:rsidRPr="003D114E" w:rsidRDefault="001924D5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97554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1B18" w14:textId="77777777" w:rsidR="001924D5" w:rsidRPr="003D114E" w:rsidRDefault="001924D5" w:rsidP="00155C6B">
            <w:pPr>
              <w:jc w:val="right"/>
            </w:pPr>
            <w:r>
              <w:t>achternaam</w:t>
            </w:r>
          </w:p>
        </w:tc>
        <w:tc>
          <w:tcPr>
            <w:tcW w:w="31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719B2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924D5" w:rsidRPr="003D114E" w14:paraId="6FE7A02A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8B52" w14:textId="77777777" w:rsidR="001924D5" w:rsidRPr="00811407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8F86" w14:textId="77777777" w:rsidR="001924D5" w:rsidRPr="003D114E" w:rsidRDefault="001924D5" w:rsidP="00155C6B">
            <w:pPr>
              <w:jc w:val="right"/>
            </w:pPr>
            <w:r>
              <w:t>land</w:t>
            </w:r>
          </w:p>
        </w:tc>
        <w:tc>
          <w:tcPr>
            <w:tcW w:w="7903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1CD23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924D5" w:rsidRPr="003D114E" w14:paraId="07B05420" w14:textId="77777777" w:rsidTr="00224FA3">
        <w:trPr>
          <w:trHeight w:hRule="exact" w:val="85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4D0B" w14:textId="77777777" w:rsidR="001924D5" w:rsidRPr="00811407" w:rsidRDefault="001924D5" w:rsidP="00155C6B">
            <w:pPr>
              <w:pStyle w:val="leeg"/>
            </w:pPr>
          </w:p>
        </w:tc>
      </w:tr>
      <w:tr w:rsidR="001924D5" w:rsidRPr="003D114E" w14:paraId="0B17F3ED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FAC9" w14:textId="77777777" w:rsidR="001924D5" w:rsidRPr="00811407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CBC78" w14:textId="77777777" w:rsidR="001924D5" w:rsidRPr="003D114E" w:rsidRDefault="001924D5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46D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4C0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AB4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D3D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BC51E" w14:textId="77777777" w:rsidR="001924D5" w:rsidRDefault="001924D5" w:rsidP="00155C6B">
            <w:pPr>
              <w:jc w:val="right"/>
            </w:pPr>
            <w:r>
              <w:t>gemeente</w:t>
            </w: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D608B0" w14:textId="77777777" w:rsidR="001924D5" w:rsidRPr="003D114E" w:rsidRDefault="001924D5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1924D5" w:rsidRPr="003D114E" w14:paraId="52DAEF07" w14:textId="77777777" w:rsidTr="00224FA3">
        <w:trPr>
          <w:trHeight w:hRule="exact" w:val="85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701E" w14:textId="77777777" w:rsidR="001924D5" w:rsidRPr="00811407" w:rsidRDefault="001924D5" w:rsidP="00155C6B">
            <w:pPr>
              <w:pStyle w:val="leeg"/>
            </w:pPr>
          </w:p>
        </w:tc>
      </w:tr>
      <w:tr w:rsidR="001924D5" w:rsidRPr="003D114E" w14:paraId="361C0EAC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BCB8" w14:textId="77777777" w:rsidR="001924D5" w:rsidRPr="00811407" w:rsidRDefault="001924D5" w:rsidP="00155C6B">
            <w:pPr>
              <w:pStyle w:val="leeg"/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A07C" w14:textId="77777777" w:rsidR="001924D5" w:rsidRPr="003D114E" w:rsidRDefault="001924D5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D6D04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2697" w14:textId="77777777" w:rsidR="001924D5" w:rsidRPr="003D114E" w:rsidRDefault="001924D5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16910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6E77" w14:textId="77777777" w:rsidR="001924D5" w:rsidRPr="003D114E" w:rsidRDefault="001924D5" w:rsidP="00155C6B">
            <w:pPr>
              <w:jc w:val="right"/>
            </w:pPr>
            <w:r>
              <w:t>bus</w:t>
            </w:r>
          </w:p>
        </w:tc>
        <w:tc>
          <w:tcPr>
            <w:tcW w:w="8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2BB66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924D5" w:rsidRPr="003D114E" w14:paraId="2293A088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B56C" w14:textId="77777777" w:rsidR="001924D5" w:rsidRPr="00811407" w:rsidRDefault="001924D5" w:rsidP="00155C6B">
            <w:pPr>
              <w:pStyle w:val="leeg"/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E160" w14:textId="77777777" w:rsidR="001924D5" w:rsidRPr="003D114E" w:rsidRDefault="001924D5" w:rsidP="00155C6B">
            <w:pPr>
              <w:jc w:val="right"/>
            </w:pPr>
            <w:r>
              <w:t>telefoon of gsm</w:t>
            </w:r>
          </w:p>
        </w:tc>
        <w:tc>
          <w:tcPr>
            <w:tcW w:w="7903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20481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924D5" w:rsidRPr="003D114E" w14:paraId="119A29F4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48D1" w14:textId="77777777" w:rsidR="001924D5" w:rsidRPr="00811407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315F" w14:textId="77777777" w:rsidR="001924D5" w:rsidRPr="003D114E" w:rsidRDefault="001924D5" w:rsidP="00155C6B">
            <w:pPr>
              <w:jc w:val="right"/>
            </w:pPr>
            <w:r>
              <w:t>e-mailadres</w:t>
            </w:r>
          </w:p>
        </w:tc>
        <w:tc>
          <w:tcPr>
            <w:tcW w:w="7903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2F33D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24FA3" w:rsidRPr="00F304D5" w14:paraId="6F1CE067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EF9B" w14:textId="77777777" w:rsidR="00224FA3" w:rsidRPr="00F304D5" w:rsidRDefault="00224FA3" w:rsidP="008D639E">
            <w:pPr>
              <w:pStyle w:val="leeg"/>
            </w:pPr>
          </w:p>
        </w:tc>
      </w:tr>
      <w:tr w:rsidR="00224FA3" w:rsidRPr="003D114E" w14:paraId="39D13D18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BA1E" w14:textId="77777777" w:rsidR="00224FA3" w:rsidRPr="003D114E" w:rsidRDefault="00224FA3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DD8D" w14:textId="77777777" w:rsidR="00224FA3" w:rsidRPr="00345264" w:rsidRDefault="00224FA3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224FA3" w:rsidRPr="003D114E" w14:paraId="28211272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9783" w14:textId="77777777" w:rsidR="00224FA3" w:rsidRPr="00463023" w:rsidRDefault="00224FA3" w:rsidP="008D639E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559B" w14:textId="77777777" w:rsidR="00224FA3" w:rsidRPr="001D4C9A" w:rsidRDefault="00224FA3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ED0F" w14:textId="77777777" w:rsidR="00224FA3" w:rsidRPr="003D114E" w:rsidRDefault="00224FA3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224FA3" w:rsidRPr="003D114E" w14:paraId="7F69E0DE" w14:textId="77777777" w:rsidTr="00645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3"/>
            <w:shd w:val="clear" w:color="auto" w:fill="auto"/>
          </w:tcPr>
          <w:p w14:paraId="17CD6985" w14:textId="77777777" w:rsidR="00224FA3" w:rsidRPr="004C6E93" w:rsidRDefault="00224FA3" w:rsidP="008D639E">
            <w:pPr>
              <w:pStyle w:val="leeg"/>
            </w:pPr>
          </w:p>
        </w:tc>
        <w:tc>
          <w:tcPr>
            <w:tcW w:w="9583" w:type="dxa"/>
            <w:gridSpan w:val="34"/>
            <w:tcBorders>
              <w:bottom w:val="dotted" w:sz="6" w:space="0" w:color="auto"/>
            </w:tcBorders>
            <w:shd w:val="clear" w:color="auto" w:fill="auto"/>
          </w:tcPr>
          <w:p w14:paraId="3E55DF72" w14:textId="77777777" w:rsidR="00224FA3" w:rsidRPr="003D114E" w:rsidRDefault="00224FA3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FA3" w:rsidRPr="003D114E" w14:paraId="21B4E2F1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974B" w14:textId="77777777" w:rsidR="00224FA3" w:rsidRPr="00463023" w:rsidRDefault="00224FA3" w:rsidP="008D639E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C86D" w14:textId="77777777" w:rsidR="00224FA3" w:rsidRPr="001D4C9A" w:rsidRDefault="00224FA3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CF92" w14:textId="77777777" w:rsidR="00224FA3" w:rsidRPr="00770E79" w:rsidRDefault="00224FA3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224FA3" w:rsidRPr="003D114E" w14:paraId="137AEB65" w14:textId="77777777" w:rsidTr="00645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3"/>
            <w:shd w:val="clear" w:color="auto" w:fill="auto"/>
          </w:tcPr>
          <w:p w14:paraId="3372F54B" w14:textId="77777777" w:rsidR="00224FA3" w:rsidRPr="004C6E93" w:rsidRDefault="00224FA3" w:rsidP="008D639E">
            <w:pPr>
              <w:pStyle w:val="leeg"/>
            </w:pPr>
          </w:p>
        </w:tc>
        <w:tc>
          <w:tcPr>
            <w:tcW w:w="9583" w:type="dxa"/>
            <w:gridSpan w:val="34"/>
            <w:tcBorders>
              <w:bottom w:val="dotted" w:sz="6" w:space="0" w:color="auto"/>
            </w:tcBorders>
            <w:shd w:val="clear" w:color="auto" w:fill="auto"/>
          </w:tcPr>
          <w:p w14:paraId="5C390B7F" w14:textId="77777777" w:rsidR="00224FA3" w:rsidRPr="003D114E" w:rsidRDefault="00224FA3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069A6759" w14:textId="77777777" w:rsidTr="007A0E80">
        <w:trPr>
          <w:trHeight w:hRule="exact" w:val="170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315B" w14:textId="77777777" w:rsidR="0048610A" w:rsidRPr="00F304D5" w:rsidRDefault="0048610A" w:rsidP="001924D5"/>
        </w:tc>
      </w:tr>
    </w:tbl>
    <w:p w14:paraId="162E3FAA" w14:textId="77777777" w:rsidR="00645B2B" w:rsidRDefault="00645B2B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5"/>
        <w:gridCol w:w="264"/>
        <w:gridCol w:w="1227"/>
        <w:gridCol w:w="284"/>
        <w:gridCol w:w="2266"/>
        <w:gridCol w:w="283"/>
        <w:gridCol w:w="2415"/>
        <w:gridCol w:w="286"/>
        <w:gridCol w:w="2844"/>
      </w:tblGrid>
      <w:tr w:rsidR="0048610A" w:rsidRPr="00954FC5" w14:paraId="41A57CEE" w14:textId="77777777" w:rsidTr="00645B2B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C7B7B66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39EF7D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6A54D0F2" w14:textId="77777777" w:rsidTr="00414814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68D3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45CC9A6F" w14:textId="77777777" w:rsidTr="00645B2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BCD0" w14:textId="24B7A08B" w:rsidR="0048610A" w:rsidRPr="003D114E" w:rsidRDefault="00BF2E7E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5CC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096F14E1" w14:textId="77777777" w:rsidTr="0041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554D6120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493E96F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4CBC2C8" w14:textId="77777777" w:rsidTr="0041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4" w:type="dxa"/>
            <w:gridSpan w:val="10"/>
            <w:shd w:val="clear" w:color="auto" w:fill="auto"/>
          </w:tcPr>
          <w:p w14:paraId="0580AF25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3C264C2B" w14:textId="77777777" w:rsidTr="00645B2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502C" w14:textId="2B74B330" w:rsidR="009D4B42" w:rsidRPr="003D114E" w:rsidRDefault="00BF2E7E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4F78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08A1A43C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66816604" w14:textId="77777777" w:rsidTr="00645B2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D43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ACC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189E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6CC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8A48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9A2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04F7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4B0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0AF7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01625212" w14:textId="77777777" w:rsidTr="00645B2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A1D0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73C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DF450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125528D6" w14:textId="77777777" w:rsidTr="00414814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2813" w14:textId="77777777" w:rsidR="00965732" w:rsidRPr="00F304D5" w:rsidRDefault="00965732" w:rsidP="00F30AA7">
            <w:pPr>
              <w:pStyle w:val="leeg"/>
            </w:pPr>
          </w:p>
        </w:tc>
      </w:tr>
    </w:tbl>
    <w:p w14:paraId="680C671B" w14:textId="77777777" w:rsidR="00150723" w:rsidRPr="00F30AA7" w:rsidRDefault="00150723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5"/>
        <w:gridCol w:w="13"/>
        <w:gridCol w:w="373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2B0CFC65" w14:textId="77777777" w:rsidTr="00833551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6F08" w14:textId="3E2AE694" w:rsidR="00AB79E3" w:rsidRPr="00ED63BC" w:rsidRDefault="00BF2E7E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4BD0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8E15D9">
              <w:t>t</w:t>
            </w:r>
            <w:r w:rsidRPr="00345264">
              <w:t xml:space="preserve"> voorkomen of beperken.</w:t>
            </w:r>
          </w:p>
          <w:p w14:paraId="43605676" w14:textId="77777777" w:rsidR="00B80065" w:rsidRDefault="0081072F" w:rsidP="0081072F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61E1B5EC" w14:textId="5B76B12F" w:rsidR="00AB79E3" w:rsidRPr="00B80065" w:rsidRDefault="00B80065" w:rsidP="00B80065">
            <w:pPr>
              <w:pStyle w:val="Aanwijzing"/>
              <w:jc w:val="both"/>
              <w:rPr>
                <w:rStyle w:val="Zwaar"/>
                <w:b w:val="0"/>
                <w:bCs/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C9D2ED" wp14:editId="3DE5E184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72F" w:rsidRPr="00345264">
              <w:t xml:space="preserve">De kadastrale </w:t>
            </w:r>
            <w:r w:rsidR="0081072F">
              <w:t xml:space="preserve">gegevens </w:t>
            </w:r>
            <w:r w:rsidR="0081072F" w:rsidRPr="009F037C">
              <w:rPr>
                <w:color w:val="auto"/>
              </w:rPr>
              <w:t xml:space="preserve">(gemeente, afdeling, sectie, perceel) </w:t>
            </w:r>
            <w:r w:rsidR="0081072F">
              <w:t>vindt u</w:t>
            </w:r>
            <w:r w:rsidR="0081072F" w:rsidRPr="00345264">
              <w:t xml:space="preserve"> op het aanslagbiljet onroerende voorheffing</w:t>
            </w:r>
            <w:r w:rsidR="0081072F">
              <w:t xml:space="preserve"> of op </w:t>
            </w:r>
            <w:hyperlink r:id="rId16" w:history="1">
              <w:r w:rsidR="0081072F" w:rsidRPr="008A6C6E">
                <w:rPr>
                  <w:rStyle w:val="Hyperlink"/>
                </w:rPr>
                <w:t>www.myminfin.be</w:t>
              </w:r>
            </w:hyperlink>
            <w:r w:rsidR="0081072F">
              <w:t xml:space="preserve">. U kunt de kadastrale gegevens ook invullen in de vorm van een capakey (bijvoorbeeld 12002D0558/00M000). U hoeft dan alleen de capakey in te vullen. </w:t>
            </w:r>
            <w:r w:rsidR="0081072F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81072F" w:rsidRPr="009F037C">
                <w:rPr>
                  <w:rStyle w:val="Hyperlink"/>
                </w:rPr>
                <w:t>www.geopunt.be</w:t>
              </w:r>
            </w:hyperlink>
            <w:r w:rsidR="0081072F" w:rsidRPr="009F037C">
              <w:rPr>
                <w:color w:val="auto"/>
              </w:rPr>
              <w:t xml:space="preserve"> via de gele knop        </w:t>
            </w:r>
            <w:r>
              <w:rPr>
                <w:color w:val="auto"/>
              </w:rPr>
              <w:t>naast</w:t>
            </w:r>
            <w:r w:rsidR="0081072F" w:rsidRPr="009F037C">
              <w:rPr>
                <w:color w:val="auto"/>
              </w:rPr>
              <w:t xml:space="preserve"> de zoekbalk.  </w:t>
            </w:r>
            <w:r w:rsidR="0081072F" w:rsidRPr="00345264">
              <w:t>De kadastrale perceelnummers kunt u vinden op het aanslagbiljet onroerende voorheffing.</w:t>
            </w:r>
          </w:p>
        </w:tc>
      </w:tr>
      <w:tr w:rsidR="0081072F" w:rsidRPr="003D114E" w14:paraId="033C57B8" w14:textId="77777777" w:rsidTr="003E6B4A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8A7B" w14:textId="77777777" w:rsidR="0081072F" w:rsidRPr="00E42371" w:rsidRDefault="0081072F" w:rsidP="003E6B4A">
            <w:pPr>
              <w:pStyle w:val="leeg"/>
            </w:pPr>
            <w:bookmarkStart w:id="2" w:name="_Hlk2176075"/>
          </w:p>
        </w:tc>
      </w:tr>
      <w:tr w:rsidR="0081072F" w:rsidRPr="003D114E" w14:paraId="4A2CF460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CFDE8D0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30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D94B87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7453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027EC7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65E0D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12F6AE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68DF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5A1000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936F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38F572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81072F" w:rsidRPr="003D114E" w14:paraId="3A0821AE" w14:textId="77777777" w:rsidTr="007A0E80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9A7D82C" w14:textId="77777777" w:rsidR="0081072F" w:rsidRPr="00306D48" w:rsidRDefault="0081072F" w:rsidP="003E6B4A"/>
        </w:tc>
        <w:tc>
          <w:tcPr>
            <w:tcW w:w="401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71CECE4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B8F00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E02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F5CE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012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4287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0BF7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ECDB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CA61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1C53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95ABE89" w14:textId="77777777" w:rsidTr="00D400FF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00E15B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25565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2EEC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9E6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FE76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47C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AB1D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BFA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27AF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7DF9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EA48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2BD65E96" w14:textId="77777777" w:rsidTr="00D400FF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4C726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D8AB8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4FA29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3ED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5DCE3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12F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FFCB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162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0D06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904F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4EEB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038D7E0B" w14:textId="77777777" w:rsidTr="009511BD">
        <w:trPr>
          <w:gridAfter w:val="1"/>
          <w:wAfter w:w="11" w:type="dxa"/>
          <w:trHeight w:hRule="exact" w:val="34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693F" w14:textId="77777777" w:rsidR="00965732" w:rsidRPr="00F30AA7" w:rsidRDefault="00965732" w:rsidP="00D400FF"/>
        </w:tc>
      </w:tr>
      <w:tr w:rsidR="00965732" w:rsidRPr="00954FC5" w14:paraId="2B7790F7" w14:textId="77777777" w:rsidTr="00833551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90B8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AC9907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3410E755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0B08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B3C6BCA" w14:textId="77777777" w:rsidTr="00833551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6EEA" w14:textId="3ECBD3D6" w:rsidR="00965732" w:rsidRPr="00954FC5" w:rsidRDefault="00BF2E7E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C1F9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11F8BC8B" w14:textId="77777777" w:rsidTr="00833551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FE17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D40B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1C6B669E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F4C6CD9" w14:textId="77777777" w:rsidR="00965732" w:rsidRPr="00345264" w:rsidRDefault="00965732" w:rsidP="00D81FE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9805AA" w:rsidRPr="003D114E" w14:paraId="72DDF07F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CFB4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41125DBB" w14:textId="77777777" w:rsidTr="00D400FF">
        <w:trPr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3C9C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0BE8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8F97F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28D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42C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B6E73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019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060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4C2F8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567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A43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9AE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C4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F967DC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18818BF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9DAE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78F6FB75" w14:textId="77777777" w:rsidTr="00D400FF">
        <w:trPr>
          <w:gridAfter w:val="1"/>
          <w:wAfter w:w="11" w:type="dxa"/>
          <w:trHeight w:val="593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A06A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E9933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258138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18E90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33729CBF" w14:textId="77777777" w:rsidTr="00D400FF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ACD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9F55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53094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A084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BC072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06D1F8EB" w14:textId="77777777" w:rsidTr="007A0E80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223A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BBF6249" w14:textId="77777777" w:rsidTr="00833551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70DC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E8BDA0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13CDD046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8F71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7043A818" w14:textId="77777777" w:rsidTr="00833551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C866" w14:textId="5951A4E1" w:rsidR="00965732" w:rsidRPr="00954FC5" w:rsidRDefault="00BF2E7E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51EE" w14:textId="37729B50" w:rsidR="00A5156A" w:rsidRDefault="00A5156A" w:rsidP="00A5156A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 xml:space="preserve">, naar </w:t>
            </w:r>
            <w:r w:rsidR="007612C6">
              <w:t>Agentschap voor Natuur en Bos, Koning Albert-II laan 15 bus 177, 1210 Brussel.</w:t>
            </w:r>
          </w:p>
          <w:p w14:paraId="1403C906" w14:textId="5BD3B714" w:rsidR="00965732" w:rsidRPr="00F304D5" w:rsidRDefault="00965732" w:rsidP="00D9488A">
            <w:pPr>
              <w:pStyle w:val="Aanwijzing"/>
            </w:pPr>
          </w:p>
        </w:tc>
      </w:tr>
    </w:tbl>
    <w:p w14:paraId="6E949468" w14:textId="77777777" w:rsidR="00435413" w:rsidRPr="00F30AA7" w:rsidRDefault="00435413">
      <w:pPr>
        <w:rPr>
          <w:sz w:val="2"/>
          <w:szCs w:val="2"/>
        </w:rPr>
      </w:pPr>
    </w:p>
    <w:p w14:paraId="550E4501" w14:textId="77777777" w:rsidR="004169CE" w:rsidRDefault="004169CE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03448EA4" w14:textId="77777777" w:rsidTr="004169C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A0E82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B4E38" w14:textId="77777777" w:rsidR="005A1CE9" w:rsidRPr="002230A4" w:rsidRDefault="005A1CE9" w:rsidP="00690DA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9A4B50">
              <w:rPr>
                <w:color w:val="auto"/>
                <w:sz w:val="36"/>
                <w:szCs w:val="36"/>
              </w:rPr>
              <w:t xml:space="preserve">op </w:t>
            </w:r>
            <w:r w:rsidR="00633E42">
              <w:rPr>
                <w:color w:val="auto"/>
                <w:sz w:val="36"/>
                <w:szCs w:val="36"/>
              </w:rPr>
              <w:t>dam</w:t>
            </w:r>
            <w:r w:rsidR="00690DA0">
              <w:rPr>
                <w:color w:val="auto"/>
                <w:sz w:val="36"/>
                <w:szCs w:val="36"/>
              </w:rPr>
              <w:t>herten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5CF6C084" w14:textId="77777777" w:rsidTr="004169CE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EA50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FCDF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27252BB3" w14:textId="77777777" w:rsidTr="004169C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6910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4DE0" w14:textId="77777777" w:rsidR="00B80065" w:rsidRDefault="00B80065" w:rsidP="00804A68">
            <w:pPr>
              <w:pStyle w:val="Aanwijzing"/>
              <w:rPr>
                <w:b/>
                <w:i w:val="0"/>
              </w:rPr>
            </w:pPr>
            <w:r w:rsidRPr="00B80065">
              <w:rPr>
                <w:b/>
                <w:i w:val="0"/>
              </w:rPr>
              <w:t xml:space="preserve">Vul in de onderstaande tabel de percelen in waarop u de schade wilt voorkomen of beperken. </w:t>
            </w:r>
          </w:p>
          <w:p w14:paraId="06DB53A9" w14:textId="6C0F1D2E" w:rsidR="005A1CE9" w:rsidRPr="00804A68" w:rsidRDefault="0081072F" w:rsidP="00B80065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E9CF680" wp14:editId="16A97D7F">
                  <wp:simplePos x="0" y="0"/>
                  <wp:positionH relativeFrom="column">
                    <wp:posOffset>3601547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A47550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81072F" w:rsidRPr="003D114E" w14:paraId="1B4A3523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A396F" w14:textId="77777777" w:rsidR="0081072F" w:rsidRPr="00E42371" w:rsidRDefault="0081072F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81072F" w:rsidRPr="003D114E" w14:paraId="39F87E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E54314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4B150E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739C2C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3AEE8B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DE2AEE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21C900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728C4FD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19FC65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8A67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6E77D8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81072F" w:rsidRPr="003D114E" w14:paraId="530A94F8" w14:textId="77777777" w:rsidTr="007A0E8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29FB54" w14:textId="77777777" w:rsidR="0081072F" w:rsidRPr="00306D48" w:rsidRDefault="0081072F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E9B85F5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6EC39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A16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93BA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D2E7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4B6F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13C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F57F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7745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546D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0537FE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01CE2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82C3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B4F7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DC1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F857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428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7226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FDDE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1A78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15D4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31E7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165290C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5EE396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DD885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836C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C05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12BFF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930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E3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0EB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57F8D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594D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8A8D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81072F" w:rsidRPr="003D114E" w14:paraId="7984C83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891D79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C9C79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BAEF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025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89D8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F60C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C23A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33F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5319D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427A5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1E89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A1BB31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02AEC3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7708A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5482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013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0ACC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874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1E7A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166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51D0C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ED44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2044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192601E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B2979B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EE0C3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16F4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F4B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3706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4FE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1152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254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14DFC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0753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7C4C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3F6656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22F5EB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128C3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5AC5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386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BF38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8AB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6740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756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9EA9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B9D6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B20C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08A080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9D6089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D371F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88617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53A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9875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BB5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4F54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2D4F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0498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161C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072E5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AA6D83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633D33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B826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875E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E31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387B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874C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2517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25E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AF90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162E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CADD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462500D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C29E03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AA9D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2147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D5E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11E3B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C30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960B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905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E527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788B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35A1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498A791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9E5768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BEAB4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B7BE8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114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5325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905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5382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5FD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4C61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84C0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1814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CED99B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53FC42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163D2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F1BB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570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2AB0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965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D780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2834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21ED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04B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CA0B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4530C48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2DEAA6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FC9EE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2916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92A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7DF8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E80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F3D6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D72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3117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277E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4E7E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63E7F5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EF8F48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8B81D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C0D3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11A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154A1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572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55F1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FE5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2917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525C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8674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154BECC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A8B661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9656F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4FDA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07E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90C62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4CD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04B40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EA3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4AF6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969B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0800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9FC88B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C7412C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F546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D526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EAD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0889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842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DFB8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F29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3593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4C58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AB7D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5D53DD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153F0E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0B184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6B59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761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965B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EB26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0055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DFA6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8BA6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AAE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311F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18F853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B17C41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890E0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A8AE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F21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95AA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A8C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A2107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687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7B48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D52A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42825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25A5BE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F69CF9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0B7F3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DC7A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64D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5E8F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1E4C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2504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B73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983A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87FE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9EB7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052D4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840DC0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04302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78FC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75E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FB42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18B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397B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328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B80F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5D9E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A357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08D49C5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49BEACD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9C67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C04C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BBE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7771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6FD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033CF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94B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4FBA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7CE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F831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27C7694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7D8140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6C6F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50C5A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5DB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77C0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72C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74DA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0E4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6CECF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E570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0FEA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13AFAF3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1F6DD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593CA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39F8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9EA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EFD3A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474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22CF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6A2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C280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171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AADF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72D76C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E0F74A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BC1D4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7A3B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FBE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B8A0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1D96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AE4D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4A9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072A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4A8A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454F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23ACC28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33914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45D6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8CB9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C66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55A5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ADE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4440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4A2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2DDC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1CEB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9465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044576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5AEF0EF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DD665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6A4C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2A9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7755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457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B56D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79C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CE68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2F59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9113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334EC3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EFECD9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E305D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234D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891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4727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4EC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EE2B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141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C9EF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0C86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E96ED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01204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A5DD45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68A8A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9DAE5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3FA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6D40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413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00D8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14D7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04E4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8C3C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B810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589E8C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4907A1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69596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57D2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021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3723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836C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8AA5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98D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3EDD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71FC1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9E4C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479944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B3EF5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1964C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FDC9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834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274D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367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B75A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771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C8AC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9ADA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88726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5DF77B04" w14:textId="77777777" w:rsidR="0081072F" w:rsidRPr="008E7FAF" w:rsidRDefault="0081072F" w:rsidP="0081072F">
      <w:pPr>
        <w:rPr>
          <w:sz w:val="2"/>
          <w:szCs w:val="2"/>
        </w:rPr>
      </w:pPr>
    </w:p>
    <w:sectPr w:rsidR="0081072F" w:rsidRPr="008E7FAF" w:rsidSect="005044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BBAD" w14:textId="77777777" w:rsidR="00902616" w:rsidRDefault="00902616" w:rsidP="008E174D">
      <w:r>
        <w:separator/>
      </w:r>
    </w:p>
  </w:endnote>
  <w:endnote w:type="continuationSeparator" w:id="0">
    <w:p w14:paraId="12A8B567" w14:textId="77777777" w:rsidR="00902616" w:rsidRDefault="0090261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7B5F" w14:textId="77777777" w:rsidR="00E3178B" w:rsidRDefault="00E317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A243" w14:textId="77777777" w:rsidR="0077460F" w:rsidRDefault="0077460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damhert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52819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F52819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8034C0" w14:paraId="6FC5A1D6" w14:textId="77777777" w:rsidTr="00833551">
      <w:tc>
        <w:tcPr>
          <w:tcW w:w="1904" w:type="dxa"/>
        </w:tcPr>
        <w:p w14:paraId="78FA9408" w14:textId="77777777" w:rsidR="008034C0" w:rsidRDefault="008034C0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79090B5" wp14:editId="700C42EC">
                <wp:extent cx="1071990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400DE2E1" w14:textId="77777777" w:rsidR="008034C0" w:rsidRPr="00F22C91" w:rsidRDefault="008034C0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BDE6F41" w14:textId="77777777" w:rsidR="0077460F" w:rsidRPr="00000D64" w:rsidRDefault="0077460F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6A88" w14:textId="77777777" w:rsidR="00902616" w:rsidRDefault="00902616" w:rsidP="008E174D">
      <w:r>
        <w:separator/>
      </w:r>
    </w:p>
  </w:footnote>
  <w:footnote w:type="continuationSeparator" w:id="0">
    <w:p w14:paraId="64FF1C3D" w14:textId="77777777" w:rsidR="00902616" w:rsidRDefault="0090261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ACEB" w14:textId="77777777" w:rsidR="00E3178B" w:rsidRDefault="00E317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425D" w14:textId="77777777" w:rsidR="00E3178B" w:rsidRDefault="00E3178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8734" w14:textId="77777777" w:rsidR="00E3178B" w:rsidRDefault="00E317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06960">
    <w:abstractNumId w:val="9"/>
  </w:num>
  <w:num w:numId="2" w16cid:durableId="1309237728">
    <w:abstractNumId w:val="6"/>
  </w:num>
  <w:num w:numId="3" w16cid:durableId="2101634950">
    <w:abstractNumId w:val="1"/>
  </w:num>
  <w:num w:numId="4" w16cid:durableId="313030563">
    <w:abstractNumId w:val="5"/>
  </w:num>
  <w:num w:numId="5" w16cid:durableId="1908149311">
    <w:abstractNumId w:val="3"/>
  </w:num>
  <w:num w:numId="6" w16cid:durableId="144905225">
    <w:abstractNumId w:val="8"/>
  </w:num>
  <w:num w:numId="7" w16cid:durableId="1916239580">
    <w:abstractNumId w:val="0"/>
  </w:num>
  <w:num w:numId="8" w16cid:durableId="1250888611">
    <w:abstractNumId w:val="4"/>
  </w:num>
  <w:num w:numId="9" w16cid:durableId="1919627535">
    <w:abstractNumId w:val="7"/>
  </w:num>
  <w:num w:numId="10" w16cid:durableId="1827548648">
    <w:abstractNumId w:val="10"/>
  </w:num>
  <w:num w:numId="11" w16cid:durableId="546874">
    <w:abstractNumId w:val="7"/>
  </w:num>
  <w:num w:numId="12" w16cid:durableId="370226676">
    <w:abstractNumId w:val="7"/>
  </w:num>
  <w:num w:numId="13" w16cid:durableId="961886194">
    <w:abstractNumId w:val="7"/>
  </w:num>
  <w:num w:numId="14" w16cid:durableId="595942956">
    <w:abstractNumId w:val="7"/>
  </w:num>
  <w:num w:numId="15" w16cid:durableId="1988977449">
    <w:abstractNumId w:val="7"/>
  </w:num>
  <w:num w:numId="16" w16cid:durableId="300548402">
    <w:abstractNumId w:val="7"/>
  </w:num>
  <w:num w:numId="17" w16cid:durableId="1445541549">
    <w:abstractNumId w:val="7"/>
  </w:num>
  <w:num w:numId="18" w16cid:durableId="1598826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D64"/>
    <w:rsid w:val="00000E34"/>
    <w:rsid w:val="00001981"/>
    <w:rsid w:val="0000345C"/>
    <w:rsid w:val="00007912"/>
    <w:rsid w:val="00010EDF"/>
    <w:rsid w:val="000201A7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6DD5"/>
    <w:rsid w:val="0005708D"/>
    <w:rsid w:val="00057DEA"/>
    <w:rsid w:val="00062D04"/>
    <w:rsid w:val="00065AAB"/>
    <w:rsid w:val="000729C1"/>
    <w:rsid w:val="00073BEF"/>
    <w:rsid w:val="000753A0"/>
    <w:rsid w:val="00077C6F"/>
    <w:rsid w:val="000829E0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768D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3214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3E6A"/>
    <w:rsid w:val="00176865"/>
    <w:rsid w:val="001816D5"/>
    <w:rsid w:val="00183949"/>
    <w:rsid w:val="00183A68"/>
    <w:rsid w:val="00183EFC"/>
    <w:rsid w:val="00190CBE"/>
    <w:rsid w:val="001917FA"/>
    <w:rsid w:val="001924D5"/>
    <w:rsid w:val="00192B4B"/>
    <w:rsid w:val="00195B20"/>
    <w:rsid w:val="001A23D3"/>
    <w:rsid w:val="001A3CC2"/>
    <w:rsid w:val="001A7AFA"/>
    <w:rsid w:val="001B1BFA"/>
    <w:rsid w:val="001B232D"/>
    <w:rsid w:val="001B4B0D"/>
    <w:rsid w:val="001B7DFA"/>
    <w:rsid w:val="001C13E9"/>
    <w:rsid w:val="001C229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4FA3"/>
    <w:rsid w:val="00225D0E"/>
    <w:rsid w:val="00226392"/>
    <w:rsid w:val="002268C9"/>
    <w:rsid w:val="00227013"/>
    <w:rsid w:val="0022717D"/>
    <w:rsid w:val="00234B19"/>
    <w:rsid w:val="00240902"/>
    <w:rsid w:val="00254C6C"/>
    <w:rsid w:val="002565D7"/>
    <w:rsid w:val="00256E73"/>
    <w:rsid w:val="00261971"/>
    <w:rsid w:val="002625B5"/>
    <w:rsid w:val="00263A74"/>
    <w:rsid w:val="00266E15"/>
    <w:rsid w:val="0027144E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A5E7F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35F7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026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3242"/>
    <w:rsid w:val="003F357A"/>
    <w:rsid w:val="0040190E"/>
    <w:rsid w:val="004039B7"/>
    <w:rsid w:val="00406607"/>
    <w:rsid w:val="00406A5D"/>
    <w:rsid w:val="00407FE0"/>
    <w:rsid w:val="00412E01"/>
    <w:rsid w:val="00414814"/>
    <w:rsid w:val="004169CE"/>
    <w:rsid w:val="00417E3A"/>
    <w:rsid w:val="0042059F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C35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12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32D5"/>
    <w:rsid w:val="0050449F"/>
    <w:rsid w:val="00504D1E"/>
    <w:rsid w:val="00506277"/>
    <w:rsid w:val="00506E1B"/>
    <w:rsid w:val="0051224B"/>
    <w:rsid w:val="0051379D"/>
    <w:rsid w:val="00514FEB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76C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503"/>
    <w:rsid w:val="00595A87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46EA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3E1"/>
    <w:rsid w:val="00623E9C"/>
    <w:rsid w:val="00625341"/>
    <w:rsid w:val="00626578"/>
    <w:rsid w:val="006321A1"/>
    <w:rsid w:val="00632506"/>
    <w:rsid w:val="00633E42"/>
    <w:rsid w:val="00635F3D"/>
    <w:rsid w:val="00637728"/>
    <w:rsid w:val="006404B0"/>
    <w:rsid w:val="006408C7"/>
    <w:rsid w:val="00641E14"/>
    <w:rsid w:val="00644BAB"/>
    <w:rsid w:val="00645B2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0DA0"/>
    <w:rsid w:val="00691506"/>
    <w:rsid w:val="006935AC"/>
    <w:rsid w:val="006B3EB7"/>
    <w:rsid w:val="006B51E1"/>
    <w:rsid w:val="006C4337"/>
    <w:rsid w:val="006C51E9"/>
    <w:rsid w:val="006C59C7"/>
    <w:rsid w:val="006C70DC"/>
    <w:rsid w:val="006D01FB"/>
    <w:rsid w:val="006D1EBD"/>
    <w:rsid w:val="006E29BE"/>
    <w:rsid w:val="006F3E6F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3896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12C6"/>
    <w:rsid w:val="00763AC5"/>
    <w:rsid w:val="00770A49"/>
    <w:rsid w:val="00771E52"/>
    <w:rsid w:val="00773F18"/>
    <w:rsid w:val="0077460F"/>
    <w:rsid w:val="00780619"/>
    <w:rsid w:val="00781F63"/>
    <w:rsid w:val="00786BC8"/>
    <w:rsid w:val="0079495D"/>
    <w:rsid w:val="007950E5"/>
    <w:rsid w:val="007A0E80"/>
    <w:rsid w:val="007A1BEC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4987"/>
    <w:rsid w:val="007F61F5"/>
    <w:rsid w:val="007F7C7C"/>
    <w:rsid w:val="008034C0"/>
    <w:rsid w:val="00804A68"/>
    <w:rsid w:val="0080632A"/>
    <w:rsid w:val="0081072F"/>
    <w:rsid w:val="0081140A"/>
    <w:rsid w:val="00814665"/>
    <w:rsid w:val="00815F9E"/>
    <w:rsid w:val="0082494D"/>
    <w:rsid w:val="00824976"/>
    <w:rsid w:val="0082645C"/>
    <w:rsid w:val="00826920"/>
    <w:rsid w:val="00827E84"/>
    <w:rsid w:val="00833551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76F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642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5D9"/>
    <w:rsid w:val="008E174D"/>
    <w:rsid w:val="008E4C27"/>
    <w:rsid w:val="008E79AF"/>
    <w:rsid w:val="008E7B73"/>
    <w:rsid w:val="008E7FAF"/>
    <w:rsid w:val="008F03FA"/>
    <w:rsid w:val="008F056C"/>
    <w:rsid w:val="008F06FD"/>
    <w:rsid w:val="008F0D5D"/>
    <w:rsid w:val="008F2AFE"/>
    <w:rsid w:val="008F2CF9"/>
    <w:rsid w:val="008F6CF1"/>
    <w:rsid w:val="0090014D"/>
    <w:rsid w:val="009007A7"/>
    <w:rsid w:val="00901191"/>
    <w:rsid w:val="00902616"/>
    <w:rsid w:val="009077C4"/>
    <w:rsid w:val="009078F1"/>
    <w:rsid w:val="009110D4"/>
    <w:rsid w:val="0091707D"/>
    <w:rsid w:val="0091717D"/>
    <w:rsid w:val="00925C39"/>
    <w:rsid w:val="009339AB"/>
    <w:rsid w:val="00944CB5"/>
    <w:rsid w:val="00946AFF"/>
    <w:rsid w:val="009511BD"/>
    <w:rsid w:val="00954C9C"/>
    <w:rsid w:val="00954FC5"/>
    <w:rsid w:val="00955449"/>
    <w:rsid w:val="0095579F"/>
    <w:rsid w:val="00956315"/>
    <w:rsid w:val="00960118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1AFD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A4B50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3B49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550"/>
    <w:rsid w:val="00A476AE"/>
    <w:rsid w:val="00A504D1"/>
    <w:rsid w:val="00A5156A"/>
    <w:rsid w:val="00A523B7"/>
    <w:rsid w:val="00A54894"/>
    <w:rsid w:val="00A557E3"/>
    <w:rsid w:val="00A56961"/>
    <w:rsid w:val="00A57232"/>
    <w:rsid w:val="00A57F91"/>
    <w:rsid w:val="00A60184"/>
    <w:rsid w:val="00A64F64"/>
    <w:rsid w:val="00A674DA"/>
    <w:rsid w:val="00A67655"/>
    <w:rsid w:val="00A775C1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0CB8"/>
    <w:rsid w:val="00AB3DF7"/>
    <w:rsid w:val="00AB431A"/>
    <w:rsid w:val="00AB49DC"/>
    <w:rsid w:val="00AB4B20"/>
    <w:rsid w:val="00AB79E3"/>
    <w:rsid w:val="00AC08C3"/>
    <w:rsid w:val="00AC1DE8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1930"/>
    <w:rsid w:val="00B25DBF"/>
    <w:rsid w:val="00B26770"/>
    <w:rsid w:val="00B267C4"/>
    <w:rsid w:val="00B26B10"/>
    <w:rsid w:val="00B31E4B"/>
    <w:rsid w:val="00B33867"/>
    <w:rsid w:val="00B40853"/>
    <w:rsid w:val="00B4115F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065"/>
    <w:rsid w:val="00B80F07"/>
    <w:rsid w:val="00B82013"/>
    <w:rsid w:val="00B84E16"/>
    <w:rsid w:val="00B93D8C"/>
    <w:rsid w:val="00B953C6"/>
    <w:rsid w:val="00B958B0"/>
    <w:rsid w:val="00BA76BD"/>
    <w:rsid w:val="00BB1F93"/>
    <w:rsid w:val="00BB2847"/>
    <w:rsid w:val="00BB6E77"/>
    <w:rsid w:val="00BC1ED7"/>
    <w:rsid w:val="00BC362B"/>
    <w:rsid w:val="00BC3666"/>
    <w:rsid w:val="00BC5CBE"/>
    <w:rsid w:val="00BD040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BF2E7E"/>
    <w:rsid w:val="00C02194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77C2C"/>
    <w:rsid w:val="00C8151A"/>
    <w:rsid w:val="00C823AC"/>
    <w:rsid w:val="00C82788"/>
    <w:rsid w:val="00C83440"/>
    <w:rsid w:val="00C86148"/>
    <w:rsid w:val="00C86AE4"/>
    <w:rsid w:val="00C8743E"/>
    <w:rsid w:val="00C8770E"/>
    <w:rsid w:val="00C9113B"/>
    <w:rsid w:val="00C91532"/>
    <w:rsid w:val="00C927AF"/>
    <w:rsid w:val="00C94546"/>
    <w:rsid w:val="00CA07C4"/>
    <w:rsid w:val="00CA1DC7"/>
    <w:rsid w:val="00CA326F"/>
    <w:rsid w:val="00CA4E6C"/>
    <w:rsid w:val="00CA5849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0FF"/>
    <w:rsid w:val="00D411A2"/>
    <w:rsid w:val="00D41F06"/>
    <w:rsid w:val="00D430C5"/>
    <w:rsid w:val="00D4378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13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FE4"/>
    <w:rsid w:val="00D830A9"/>
    <w:rsid w:val="00D8547D"/>
    <w:rsid w:val="00D9488A"/>
    <w:rsid w:val="00D9622B"/>
    <w:rsid w:val="00DA64B5"/>
    <w:rsid w:val="00DA65C6"/>
    <w:rsid w:val="00DB0002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24C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78B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2819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812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CBD05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107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85CC6-42B9-4C0F-A0D7-53C6AD45330C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57D471CE-03DA-4690-B30B-D2DDE52DF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78DEF-5F14-4A98-93B6-EF9C368ED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4F62D-7E13-4ED9-951D-9DE34EAE839E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20</TotalTime>
  <Pages>1</Pages>
  <Words>1432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9291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17</cp:revision>
  <cp:lastPrinted>2014-09-25T14:43:00Z</cp:lastPrinted>
  <dcterms:created xsi:type="dcterms:W3CDTF">2020-06-26T11:12:00Z</dcterms:created>
  <dcterms:modified xsi:type="dcterms:W3CDTF">2024-01-30T09:31:00Z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0x010100C5A8DA0CA4B0AF4B801722C1EC1FC3B600461A23E1A20AA548A0AC32FDA71DED95</vt:lpwstr>
  </property>
  <property fmtid="{D5CDD505-2E9C-101B-9397-08002B2CF9AE}" pid="4" name="Vrije Trefwoorden">
    <vt:lpwstr/>
  </property>
  <property fmtid="{D5CDD505-2E9C-101B-9397-08002B2CF9AE}" pid="5" name="Vaste Trefwoorden">
    <vt:lpwstr>6;#Sjabloon|b4dd69d4-b632-42f7-823b-7fedb37a220c</vt:lpwstr>
  </property>
  <property fmtid="{D5CDD505-2E9C-101B-9397-08002B2CF9AE}" pid="6" name="_docset_NoMedatataSyncRequired">
    <vt:lpwstr>False</vt:lpwstr>
  </property>
  <property fmtid="{D5CDD505-2E9C-101B-9397-08002B2CF9AE}" pid="7" name="Nieuwadres">
    <vt:bool>false</vt:bool>
  </property>
  <property fmtid="{D5CDD505-2E9C-101B-9397-08002B2CF9AE}" pid="8" name="Statisch">
    <vt:bool>false</vt:bool>
  </property>
  <property fmtid="{D5CDD505-2E9C-101B-9397-08002B2CF9AE}" pid="9" name="UitsitenietopdezeSP">
    <vt:bool>false</vt:bool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  <property fmtid="{D5CDD505-2E9C-101B-9397-08002B2CF9AE}" pid="12" name="MediaServiceImageTags">
    <vt:lpwstr/>
  </property>
  <property fmtid="{D5CDD505-2E9C-101B-9397-08002B2CF9AE}" pid="13" name="Vrije_x0020_trefwoorden">
    <vt:lpwstr/>
  </property>
  <property fmtid="{D5CDD505-2E9C-101B-9397-08002B2CF9AE}" pid="14" name="Vaste_x0020_trefwoorden">
    <vt:lpwstr/>
  </property>
  <property fmtid="{D5CDD505-2E9C-101B-9397-08002B2CF9AE}" pid="15" name="Thema">
    <vt:lpwstr>107;#Formulieren en sjablonen|fba281b1-46a1-4bbb-85eb-a8ad69b2e05c</vt:lpwstr>
  </property>
</Properties>
</file>