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4"/>
        <w:gridCol w:w="2"/>
        <w:gridCol w:w="5"/>
        <w:gridCol w:w="8"/>
        <w:gridCol w:w="265"/>
        <w:gridCol w:w="13"/>
        <w:gridCol w:w="8"/>
        <w:gridCol w:w="82"/>
        <w:gridCol w:w="1122"/>
        <w:gridCol w:w="284"/>
        <w:gridCol w:w="192"/>
        <w:gridCol w:w="282"/>
        <w:gridCol w:w="276"/>
        <w:gridCol w:w="24"/>
        <w:gridCol w:w="73"/>
        <w:gridCol w:w="18"/>
        <w:gridCol w:w="168"/>
        <w:gridCol w:w="7"/>
        <w:gridCol w:w="17"/>
        <w:gridCol w:w="225"/>
        <w:gridCol w:w="29"/>
        <w:gridCol w:w="33"/>
        <w:gridCol w:w="69"/>
        <w:gridCol w:w="11"/>
        <w:gridCol w:w="206"/>
        <w:gridCol w:w="60"/>
        <w:gridCol w:w="225"/>
        <w:gridCol w:w="53"/>
        <w:gridCol w:w="15"/>
        <w:gridCol w:w="218"/>
        <w:gridCol w:w="56"/>
        <w:gridCol w:w="8"/>
        <w:gridCol w:w="227"/>
        <w:gridCol w:w="39"/>
        <w:gridCol w:w="17"/>
        <w:gridCol w:w="10"/>
        <w:gridCol w:w="114"/>
        <w:gridCol w:w="29"/>
        <w:gridCol w:w="81"/>
        <w:gridCol w:w="88"/>
        <w:gridCol w:w="80"/>
        <w:gridCol w:w="125"/>
        <w:gridCol w:w="153"/>
        <w:gridCol w:w="140"/>
        <w:gridCol w:w="8"/>
        <w:gridCol w:w="34"/>
        <w:gridCol w:w="137"/>
        <w:gridCol w:w="4"/>
        <w:gridCol w:w="117"/>
        <w:gridCol w:w="32"/>
        <w:gridCol w:w="137"/>
        <w:gridCol w:w="102"/>
        <w:gridCol w:w="12"/>
        <w:gridCol w:w="164"/>
        <w:gridCol w:w="95"/>
        <w:gridCol w:w="85"/>
        <w:gridCol w:w="98"/>
        <w:gridCol w:w="278"/>
        <w:gridCol w:w="278"/>
        <w:gridCol w:w="17"/>
        <w:gridCol w:w="2"/>
        <w:gridCol w:w="5"/>
        <w:gridCol w:w="284"/>
        <w:gridCol w:w="142"/>
        <w:gridCol w:w="563"/>
        <w:gridCol w:w="169"/>
        <w:gridCol w:w="251"/>
        <w:gridCol w:w="18"/>
        <w:gridCol w:w="835"/>
        <w:gridCol w:w="865"/>
      </w:tblGrid>
      <w:tr w:rsidR="00DF787F" w:rsidRPr="00954FC5" w14:paraId="159FA9A1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A74A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64DF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bijzondere jacht houtduif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B88C" w14:textId="2D14D01C" w:rsidR="00DF787F" w:rsidRPr="00954FC5" w:rsidRDefault="00195B20" w:rsidP="001F6066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2145AD">
              <w:rPr>
                <w:sz w:val="12"/>
                <w:szCs w:val="12"/>
              </w:rPr>
              <w:t>-5</w:t>
            </w:r>
            <w:r w:rsidR="00A46488">
              <w:rPr>
                <w:sz w:val="12"/>
                <w:szCs w:val="12"/>
              </w:rPr>
              <w:t>8</w:t>
            </w:r>
            <w:r w:rsidR="00DF787F" w:rsidRPr="00954FC5">
              <w:rPr>
                <w:sz w:val="12"/>
                <w:szCs w:val="12"/>
              </w:rPr>
              <w:t>-</w:t>
            </w:r>
            <w:r w:rsidR="005E54F6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35879AC9" w14:textId="77777777" w:rsidTr="00A3461E">
        <w:trPr>
          <w:trHeight w:hRule="exact" w:val="56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4601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7E2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261CB5C" w14:textId="77777777" w:rsidR="00D94E62" w:rsidRDefault="00D94E62" w:rsidP="00D94E62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61F956E6" w14:textId="460BA4CF" w:rsidR="00D94E62" w:rsidRPr="00954FC5" w:rsidRDefault="00D94E62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E90E9A" w:rsidRPr="008630B5" w14:paraId="6889042C" w14:textId="77777777" w:rsidTr="00A3461E">
        <w:trPr>
          <w:trHeight w:val="284"/>
        </w:trPr>
        <w:tc>
          <w:tcPr>
            <w:tcW w:w="39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E49D3B5" w14:textId="77777777" w:rsidR="00E90E9A" w:rsidRPr="00F304D5" w:rsidRDefault="00E90E9A" w:rsidP="00E74AE0">
            <w:pPr>
              <w:pStyle w:val="leeg"/>
            </w:pPr>
          </w:p>
        </w:tc>
        <w:tc>
          <w:tcPr>
            <w:tcW w:w="4644" w:type="dxa"/>
            <w:gridSpan w:val="3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7AF256A" w14:textId="3442C97A" w:rsidR="00C475D9" w:rsidRPr="00FD4014" w:rsidRDefault="00C475D9" w:rsidP="00C475D9">
            <w:pPr>
              <w:spacing w:after="60"/>
              <w:ind w:left="28"/>
              <w:rPr>
                <w:szCs w:val="20"/>
              </w:rPr>
            </w:pPr>
            <w:r w:rsidRPr="00FD4014">
              <w:rPr>
                <w:noProof/>
                <w:szCs w:val="20"/>
                <w:lang w:eastAsia="nl-BE"/>
              </w:rPr>
              <w:drawing>
                <wp:inline distT="0" distB="0" distL="0" distR="0" wp14:anchorId="402F0B42" wp14:editId="67CFC6DB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014">
              <w:rPr>
                <w:szCs w:val="20"/>
              </w:rPr>
              <w:br/>
            </w:r>
            <w:r w:rsidR="004E252F">
              <w:rPr>
                <w:bCs/>
              </w:rPr>
              <w:t>Koning Albert-II laan 15 bus 177</w:t>
            </w:r>
            <w:r w:rsidR="004E252F">
              <w:rPr>
                <w:bCs/>
              </w:rPr>
              <w:br/>
              <w:t>1210 Brussel</w:t>
            </w:r>
          </w:p>
          <w:p w14:paraId="546E06BE" w14:textId="77777777" w:rsidR="009B06E3" w:rsidRPr="00316234" w:rsidRDefault="009B06E3" w:rsidP="009B06E3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058E9C38" w14:textId="1C059A91" w:rsidR="00E90E9A" w:rsidRPr="00BC00C2" w:rsidRDefault="009B06E3" w:rsidP="009B06E3">
            <w:pPr>
              <w:ind w:left="29"/>
              <w:rPr>
                <w:rStyle w:val="Zwaar"/>
                <w:b w:val="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B941" w14:textId="77777777" w:rsidR="00E90E9A" w:rsidRPr="00BC00C2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3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D333" w14:textId="77777777" w:rsidR="00E90E9A" w:rsidRPr="0043722A" w:rsidRDefault="00E90E9A" w:rsidP="00E74AE0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E90E9A" w:rsidRPr="008630B5" w14:paraId="25D9B1EC" w14:textId="77777777" w:rsidTr="00A3461E">
        <w:trPr>
          <w:trHeight w:val="284"/>
        </w:trPr>
        <w:tc>
          <w:tcPr>
            <w:tcW w:w="390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6B71F21C" w14:textId="77777777" w:rsidR="00E90E9A" w:rsidRPr="008630B5" w:rsidRDefault="00E90E9A" w:rsidP="00E74AE0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3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D620C1E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9CC4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5B1B7" w14:textId="77777777" w:rsidR="00E90E9A" w:rsidRPr="0043722A" w:rsidRDefault="00E90E9A" w:rsidP="00E74AE0">
            <w:pPr>
              <w:rPr>
                <w:szCs w:val="20"/>
              </w:rPr>
            </w:pPr>
            <w:proofErr w:type="gramStart"/>
            <w:r w:rsidRPr="0043722A"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A142" w14:textId="77777777" w:rsidR="00E90E9A" w:rsidRPr="0043722A" w:rsidRDefault="00E90E9A" w:rsidP="00E74AE0">
            <w:pPr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A2A68" w14:textId="77777777" w:rsidR="00E90E9A" w:rsidRPr="0043722A" w:rsidRDefault="00E90E9A" w:rsidP="00E74AE0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E90E9A" w:rsidRPr="008630B5" w14:paraId="155A8425" w14:textId="77777777" w:rsidTr="00A3461E">
        <w:trPr>
          <w:trHeight w:val="397"/>
        </w:trPr>
        <w:tc>
          <w:tcPr>
            <w:tcW w:w="390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2B8B71EB" w14:textId="77777777" w:rsidR="00E90E9A" w:rsidRPr="008630B5" w:rsidRDefault="00E90E9A" w:rsidP="00E74AE0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3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F9E0D47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02C85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A7FC" w14:textId="77777777" w:rsidR="00E90E9A" w:rsidRPr="008630B5" w:rsidRDefault="00E90E9A" w:rsidP="00E74AE0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134D5" w14:textId="77777777" w:rsidR="00E90E9A" w:rsidRPr="008630B5" w:rsidRDefault="00E90E9A" w:rsidP="00E74AE0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9165" w14:textId="77777777" w:rsidR="00E90E9A" w:rsidRPr="008630B5" w:rsidRDefault="00E90E9A" w:rsidP="00E74AE0">
            <w:pPr>
              <w:rPr>
                <w:szCs w:val="20"/>
              </w:rPr>
            </w:pPr>
          </w:p>
        </w:tc>
      </w:tr>
      <w:tr w:rsidR="00E90E9A" w:rsidRPr="00C475D9" w14:paraId="1D4C7F7E" w14:textId="77777777" w:rsidTr="00A3461E">
        <w:trPr>
          <w:trHeight w:val="427"/>
        </w:trPr>
        <w:tc>
          <w:tcPr>
            <w:tcW w:w="39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8C441D" w14:textId="77777777" w:rsidR="00E90E9A" w:rsidRPr="008630B5" w:rsidRDefault="00E90E9A" w:rsidP="00E74AE0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E55D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52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44BCC" w14:textId="433F48E4" w:rsidR="00E90E9A" w:rsidRPr="00C475D9" w:rsidRDefault="00E90E9A" w:rsidP="005E3E0E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3EF77753" w14:textId="77777777" w:rsidTr="00A3461E">
        <w:trPr>
          <w:trHeight w:val="34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C8F6" w14:textId="77777777" w:rsidR="008C4B7F" w:rsidRPr="00C475D9" w:rsidRDefault="008C4B7F" w:rsidP="00E90E9A">
            <w:pPr>
              <w:pStyle w:val="leeg"/>
              <w:rPr>
                <w:lang w:val="fr-BE"/>
              </w:rPr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4415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F9DB4BE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>
              <w:rPr>
                <w:rStyle w:val="Nadruk"/>
                <w:szCs w:val="20"/>
              </w:rPr>
              <w:t>houtduiven.</w:t>
            </w:r>
          </w:p>
          <w:p w14:paraId="2C70F588" w14:textId="77777777" w:rsidR="009571B3" w:rsidRPr="004B18D2" w:rsidRDefault="009571B3" w:rsidP="009571B3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275B163C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C70D064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2933C99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93AE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7720F863" w14:textId="77777777" w:rsidTr="00A3461E">
        <w:trPr>
          <w:trHeight w:hRule="exact" w:val="39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890E1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32AAC4D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A488378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D5D1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275698BE" w14:textId="77777777" w:rsidTr="00A3461E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9CE9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7C79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042C0208" w14:textId="77777777" w:rsidR="00791A79" w:rsidRPr="00345264" w:rsidRDefault="00791A79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BD6DBD" w:rsidRPr="003D114E" w14:paraId="61BEDD11" w14:textId="77777777" w:rsidTr="00A3461E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6E77" w14:textId="77777777" w:rsidR="00BD6DBD" w:rsidRPr="00B5387F" w:rsidRDefault="00BD6DBD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A2F9" w14:textId="77777777" w:rsidR="00BD6DBD" w:rsidRPr="003D114E" w:rsidRDefault="00BD6DBD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8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88F8D5" w14:textId="46CB9850" w:rsidR="00BD6DBD" w:rsidRPr="003D114E" w:rsidRDefault="00BD6DBD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BF5761">
              <w:rPr>
                <w:szCs w:val="20"/>
              </w:rPr>
              <w:t> </w:t>
            </w:r>
            <w:r w:rsidR="00BF5761">
              <w:rPr>
                <w:szCs w:val="20"/>
              </w:rPr>
              <w:t> </w:t>
            </w:r>
            <w:r w:rsidR="00BF5761">
              <w:rPr>
                <w:szCs w:val="20"/>
              </w:rPr>
              <w:t> </w:t>
            </w:r>
            <w:r w:rsidR="00BF5761">
              <w:rPr>
                <w:szCs w:val="20"/>
              </w:rPr>
              <w:t> </w:t>
            </w:r>
            <w:r w:rsidR="00BF5761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D6DBD" w:rsidRPr="003D114E" w14:paraId="463DC210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BF46" w14:textId="77777777" w:rsidR="00BD6DBD" w:rsidRPr="003D114E" w:rsidRDefault="00BD6DBD" w:rsidP="00155C6B">
            <w:pPr>
              <w:rPr>
                <w:b/>
                <w:color w:val="FFFFFF"/>
              </w:rPr>
            </w:pPr>
          </w:p>
        </w:tc>
      </w:tr>
      <w:tr w:rsidR="00BD6DBD" w:rsidRPr="003D114E" w14:paraId="674216D6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AD5D" w14:textId="77777777" w:rsidR="00BD6DBD" w:rsidRPr="00B63472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9A28D" w14:textId="77777777" w:rsidR="00BD6DBD" w:rsidRPr="003D114E" w:rsidRDefault="00BD6DBD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5EC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29B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886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BF4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039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9B6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A379B" w14:textId="77777777" w:rsidR="00BD6DBD" w:rsidRDefault="00BD6DBD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554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032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F59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5F35C" w14:textId="77777777" w:rsidR="00BD6DBD" w:rsidRDefault="00BD6DBD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BF2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F7D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390AD" w14:textId="77777777" w:rsidR="00BD6DBD" w:rsidRPr="003D114E" w:rsidRDefault="00BD6DBD" w:rsidP="00155C6B"/>
        </w:tc>
      </w:tr>
      <w:tr w:rsidR="00BD6DBD" w:rsidRPr="003D114E" w14:paraId="6D5520D7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2EF59" w14:textId="77777777" w:rsidR="00BD6DBD" w:rsidRPr="003D114E" w:rsidRDefault="00BD6DB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6DBD" w:rsidRPr="003D114E" w14:paraId="281F0069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CD84" w14:textId="77777777" w:rsidR="00BD6DBD" w:rsidRPr="00B63472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3312" w14:textId="77777777" w:rsidR="00BD6DBD" w:rsidRPr="003D114E" w:rsidRDefault="00BD6DBD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EA0598" w14:textId="77777777" w:rsidR="00BD6DBD" w:rsidRPr="003D114E" w:rsidRDefault="00BD6DBD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59B4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4527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FCBF2F" w14:textId="77777777" w:rsidR="00BD6DBD" w:rsidRPr="003D114E" w:rsidRDefault="00BD6DBD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BFF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0B06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E8A04D" w14:textId="77777777" w:rsidR="00BD6DBD" w:rsidRPr="003D114E" w:rsidRDefault="00BD6DBD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6983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A1A1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B91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577D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B50FE" w14:textId="77777777" w:rsidR="00BD6DBD" w:rsidRPr="003D114E" w:rsidRDefault="00BD6DBD" w:rsidP="00155C6B"/>
        </w:tc>
      </w:tr>
      <w:tr w:rsidR="00BD6DBD" w:rsidRPr="003D114E" w14:paraId="108C1576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7158" w14:textId="77777777" w:rsidR="00BD6DBD" w:rsidRPr="003D114E" w:rsidRDefault="00BD6DB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6DBD" w:rsidRPr="003D114E" w14:paraId="421EEFAE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01732" w14:textId="77777777" w:rsidR="00BD6DBD" w:rsidRPr="00811407" w:rsidRDefault="00BD6DBD" w:rsidP="00155C6B">
            <w:pPr>
              <w:pStyle w:val="leeg"/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D65F" w14:textId="77777777" w:rsidR="00BD6DBD" w:rsidRPr="003D114E" w:rsidRDefault="00BD6DBD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AC1FE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120E" w14:textId="77777777" w:rsidR="00BD6DBD" w:rsidRPr="003D114E" w:rsidRDefault="00BD6DBD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E6254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6DBD" w:rsidRPr="003D114E" w14:paraId="620AE0A0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C4C5" w14:textId="77777777" w:rsidR="00BD6DBD" w:rsidRPr="00811407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9C3F" w14:textId="77777777" w:rsidR="00BD6DBD" w:rsidRPr="003D114E" w:rsidRDefault="00BD6DBD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8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0FF32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6DBD" w:rsidRPr="003D114E" w14:paraId="15B0C426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548F" w14:textId="77777777" w:rsidR="00BD6DBD" w:rsidRPr="00811407" w:rsidRDefault="00BD6DBD" w:rsidP="00155C6B">
            <w:pPr>
              <w:pStyle w:val="leeg"/>
            </w:pPr>
          </w:p>
        </w:tc>
      </w:tr>
      <w:tr w:rsidR="00BD6DBD" w:rsidRPr="003D114E" w14:paraId="0A3E1FB4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A33F" w14:textId="77777777" w:rsidR="00BD6DBD" w:rsidRPr="00811407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07FA0" w14:textId="77777777" w:rsidR="00BD6DBD" w:rsidRPr="003D114E" w:rsidRDefault="00BD6DBD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1DE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520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E4C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E81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7316A" w14:textId="77777777" w:rsidR="00BD6DBD" w:rsidRDefault="00BD6DBD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DF6BFB" w14:textId="77777777" w:rsidR="00BD6DBD" w:rsidRPr="003D114E" w:rsidRDefault="00BD6DBD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BD6DBD" w:rsidRPr="003D114E" w14:paraId="6558A2DA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F39E" w14:textId="77777777" w:rsidR="00BD6DBD" w:rsidRPr="00811407" w:rsidRDefault="00BD6DBD" w:rsidP="00155C6B">
            <w:pPr>
              <w:pStyle w:val="leeg"/>
            </w:pPr>
          </w:p>
        </w:tc>
      </w:tr>
      <w:tr w:rsidR="00BD6DBD" w:rsidRPr="003D114E" w14:paraId="150133D9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76B7" w14:textId="77777777" w:rsidR="00BD6DBD" w:rsidRPr="00811407" w:rsidRDefault="00BD6DBD" w:rsidP="00155C6B">
            <w:pPr>
              <w:pStyle w:val="leeg"/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0514" w14:textId="77777777" w:rsidR="00BD6DBD" w:rsidRPr="003D114E" w:rsidRDefault="00BD6DBD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68565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1EDA" w14:textId="77777777" w:rsidR="00BD6DBD" w:rsidRPr="003D114E" w:rsidRDefault="00BD6DBD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45CA6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22C6" w14:textId="77777777" w:rsidR="00BD6DBD" w:rsidRPr="003D114E" w:rsidRDefault="00BD6DBD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E9D0EF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6DBD" w:rsidRPr="003D114E" w14:paraId="04030AEA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C932" w14:textId="77777777" w:rsidR="00BD6DBD" w:rsidRPr="00811407" w:rsidRDefault="00BD6DBD" w:rsidP="00155C6B">
            <w:pPr>
              <w:pStyle w:val="leeg"/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97A4D" w14:textId="77777777" w:rsidR="00BD6DBD" w:rsidRPr="003D114E" w:rsidRDefault="00BD6DBD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08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5AE78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6DBD" w:rsidRPr="003D114E" w14:paraId="7F6469BB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53E8" w14:textId="77777777" w:rsidR="00BD6DBD" w:rsidRPr="00811407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94CA" w14:textId="77777777" w:rsidR="00BD6DBD" w:rsidRPr="003D114E" w:rsidRDefault="00BD6DBD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08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1FB59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013B8" w:rsidRPr="00F304D5" w14:paraId="7D34B8A8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1202" w14:textId="77777777" w:rsidR="002013B8" w:rsidRPr="00F304D5" w:rsidRDefault="002013B8" w:rsidP="008D639E">
            <w:pPr>
              <w:pStyle w:val="leeg"/>
            </w:pPr>
          </w:p>
        </w:tc>
      </w:tr>
      <w:tr w:rsidR="002013B8" w:rsidRPr="003D114E" w14:paraId="29E08C13" w14:textId="77777777" w:rsidTr="00A3461E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EE61" w14:textId="77777777" w:rsidR="002013B8" w:rsidRPr="003D114E" w:rsidRDefault="002013B8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E811" w14:textId="77777777" w:rsidR="002013B8" w:rsidRPr="00345264" w:rsidRDefault="002013B8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2013B8" w:rsidRPr="003D114E" w14:paraId="1EA8E1D0" w14:textId="77777777" w:rsidTr="00A3461E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7BB6" w14:textId="77777777" w:rsidR="002013B8" w:rsidRPr="00463023" w:rsidRDefault="002013B8" w:rsidP="008D639E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C18B" w14:textId="77777777" w:rsidR="002013B8" w:rsidRPr="001D4C9A" w:rsidRDefault="002013B8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D5D2" w14:textId="77777777" w:rsidR="002013B8" w:rsidRPr="003D114E" w:rsidRDefault="002013B8" w:rsidP="008D639E">
            <w:proofErr w:type="gramStart"/>
            <w:r>
              <w:t>een</w:t>
            </w:r>
            <w:proofErr w:type="gramEnd"/>
            <w:r>
              <w:t xml:space="preserve">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2013B8" w:rsidRPr="003D114E" w14:paraId="4EE18559" w14:textId="77777777" w:rsidTr="00A3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8" w:type="dxa"/>
            <w:gridSpan w:val="7"/>
            <w:shd w:val="clear" w:color="auto" w:fill="auto"/>
          </w:tcPr>
          <w:p w14:paraId="4FEB9A3D" w14:textId="77777777" w:rsidR="002013B8" w:rsidRPr="004C6E93" w:rsidRDefault="002013B8" w:rsidP="008D639E">
            <w:pPr>
              <w:pStyle w:val="leeg"/>
            </w:pPr>
          </w:p>
        </w:tc>
        <w:tc>
          <w:tcPr>
            <w:tcW w:w="9596" w:type="dxa"/>
            <w:gridSpan w:val="64"/>
            <w:tcBorders>
              <w:bottom w:val="dotted" w:sz="6" w:space="0" w:color="auto"/>
            </w:tcBorders>
            <w:shd w:val="clear" w:color="auto" w:fill="auto"/>
          </w:tcPr>
          <w:p w14:paraId="1C890069" w14:textId="77777777" w:rsidR="002013B8" w:rsidRPr="003D114E" w:rsidRDefault="002013B8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13B8" w:rsidRPr="003D114E" w14:paraId="67DD6184" w14:textId="77777777" w:rsidTr="00A3461E">
        <w:trPr>
          <w:trHeight w:val="227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92EE" w14:textId="77777777" w:rsidR="002013B8" w:rsidRPr="00463023" w:rsidRDefault="002013B8" w:rsidP="008D639E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8803" w14:textId="77777777" w:rsidR="002013B8" w:rsidRPr="001D4C9A" w:rsidRDefault="002013B8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9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7C82" w14:textId="77777777" w:rsidR="002013B8" w:rsidRPr="00770E79" w:rsidRDefault="002013B8" w:rsidP="008D639E">
            <w:pPr>
              <w:rPr>
                <w:b/>
                <w:bCs/>
              </w:rPr>
            </w:pPr>
            <w:proofErr w:type="gramStart"/>
            <w:r>
              <w:t>de</w:t>
            </w:r>
            <w:proofErr w:type="gramEnd"/>
            <w:r>
              <w:t xml:space="preserve">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2013B8" w:rsidRPr="003D114E" w14:paraId="70934694" w14:textId="77777777" w:rsidTr="00A3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8" w:type="dxa"/>
            <w:gridSpan w:val="7"/>
            <w:shd w:val="clear" w:color="auto" w:fill="auto"/>
          </w:tcPr>
          <w:p w14:paraId="32F2F113" w14:textId="77777777" w:rsidR="002013B8" w:rsidRPr="004C6E93" w:rsidRDefault="002013B8" w:rsidP="008D639E">
            <w:pPr>
              <w:pStyle w:val="leeg"/>
            </w:pPr>
          </w:p>
        </w:tc>
        <w:tc>
          <w:tcPr>
            <w:tcW w:w="9596" w:type="dxa"/>
            <w:gridSpan w:val="64"/>
            <w:tcBorders>
              <w:bottom w:val="dotted" w:sz="6" w:space="0" w:color="auto"/>
            </w:tcBorders>
            <w:shd w:val="clear" w:color="auto" w:fill="auto"/>
          </w:tcPr>
          <w:p w14:paraId="2D1743DD" w14:textId="77777777" w:rsidR="002013B8" w:rsidRPr="003D114E" w:rsidRDefault="002013B8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10831515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3A6C" w14:textId="38594B69" w:rsidR="0048610A" w:rsidRPr="00F304D5" w:rsidRDefault="0048610A" w:rsidP="00BD6DBD"/>
        </w:tc>
      </w:tr>
      <w:tr w:rsidR="0048610A" w:rsidRPr="00954FC5" w14:paraId="42B38AC0" w14:textId="77777777" w:rsidTr="00A3461E">
        <w:trPr>
          <w:trHeight w:hRule="exact" w:val="39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C83EC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3EDBE8A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08931115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C0B0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576D754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310E6" w14:textId="3072B3AA" w:rsidR="0048610A" w:rsidRPr="003D114E" w:rsidRDefault="00A3618D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BF8D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5C841287" w14:textId="77777777" w:rsidTr="00A3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0" w:type="dxa"/>
            <w:gridSpan w:val="5"/>
            <w:shd w:val="clear" w:color="auto" w:fill="auto"/>
          </w:tcPr>
          <w:p w14:paraId="1B2F8F54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4" w:type="dxa"/>
            <w:gridSpan w:val="66"/>
            <w:tcBorders>
              <w:bottom w:val="dotted" w:sz="6" w:space="0" w:color="auto"/>
            </w:tcBorders>
            <w:shd w:val="clear" w:color="auto" w:fill="auto"/>
          </w:tcPr>
          <w:p w14:paraId="0A9A4CE1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7363478B" w14:textId="77777777" w:rsidTr="00A3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71"/>
            <w:shd w:val="clear" w:color="auto" w:fill="auto"/>
          </w:tcPr>
          <w:p w14:paraId="51C7A720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15AB2DD5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A64B" w14:textId="6AFF7AA1" w:rsidR="009D4B42" w:rsidRPr="003D114E" w:rsidRDefault="00A3618D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5C64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0B995DAB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3DF13801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0D82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518DC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613A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B57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E72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C6B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2194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4E2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D8BA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965732" w:rsidRPr="003D114E" w14:paraId="3E08ECE4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4F6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A43B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3CC7F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AB79E3" w:rsidRPr="003D114E" w14:paraId="41C4CC4E" w14:textId="77777777" w:rsidTr="004F0E10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80AB" w14:textId="1B5E180E" w:rsidR="00AB79E3" w:rsidRPr="00ED63BC" w:rsidRDefault="00A3618D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22A6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AE4EFA">
              <w:t>t</w:t>
            </w:r>
            <w:r w:rsidRPr="00345264">
              <w:t xml:space="preserve"> voorkomen of beperken.</w:t>
            </w:r>
          </w:p>
          <w:p w14:paraId="6AB7FDF6" w14:textId="77777777" w:rsidR="00AD7469" w:rsidRDefault="00791A79" w:rsidP="00791A79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2F96C765" w14:textId="77777777" w:rsidR="00791A79" w:rsidRDefault="00AD7469" w:rsidP="00AD7469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AF455C1" wp14:editId="6F921C7D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474345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A79" w:rsidRPr="00345264">
              <w:t xml:space="preserve">De kadastrale </w:t>
            </w:r>
            <w:r w:rsidR="00791A79">
              <w:t xml:space="preserve">gegevens </w:t>
            </w:r>
            <w:r w:rsidR="00791A79" w:rsidRPr="009F037C">
              <w:rPr>
                <w:color w:val="auto"/>
              </w:rPr>
              <w:t xml:space="preserve">(gemeente, afdeling, sectie, perceel) </w:t>
            </w:r>
            <w:r w:rsidR="00791A79">
              <w:t>vindt u</w:t>
            </w:r>
            <w:r w:rsidR="00791A79" w:rsidRPr="00345264">
              <w:t xml:space="preserve"> op het aanslagbiljet onroerende voorheffing</w:t>
            </w:r>
            <w:r w:rsidR="00791A79">
              <w:t xml:space="preserve"> of op </w:t>
            </w:r>
            <w:hyperlink r:id="rId16" w:history="1">
              <w:r w:rsidR="00791A79" w:rsidRPr="008A6C6E">
                <w:rPr>
                  <w:rStyle w:val="Hyperlink"/>
                </w:rPr>
                <w:t>www.myminfin.be</w:t>
              </w:r>
            </w:hyperlink>
            <w:r w:rsidR="00791A79">
              <w:t xml:space="preserve">. U kunt de kadastrale gegevens ook invullen in de vorm van een </w:t>
            </w:r>
            <w:proofErr w:type="spellStart"/>
            <w:r w:rsidR="00791A79">
              <w:t>capakey</w:t>
            </w:r>
            <w:proofErr w:type="spellEnd"/>
            <w:r w:rsidR="00791A79">
              <w:t xml:space="preserve"> (bijvoorbeeld 12002D0558/00M000). U hoeft dan alleen de </w:t>
            </w:r>
            <w:proofErr w:type="spellStart"/>
            <w:r w:rsidR="00791A79">
              <w:t>capakey</w:t>
            </w:r>
            <w:proofErr w:type="spellEnd"/>
            <w:r w:rsidR="00791A79">
              <w:t xml:space="preserve"> in te vullen. </w:t>
            </w:r>
            <w:r w:rsidR="00791A79" w:rsidRPr="009F037C">
              <w:rPr>
                <w:color w:val="auto"/>
              </w:rPr>
              <w:t xml:space="preserve">Hoe u de kadastrale gegevens naar een </w:t>
            </w:r>
            <w:proofErr w:type="spellStart"/>
            <w:r w:rsidR="00791A79" w:rsidRPr="009F037C">
              <w:rPr>
                <w:color w:val="auto"/>
              </w:rPr>
              <w:t>capakey</w:t>
            </w:r>
            <w:proofErr w:type="spellEnd"/>
            <w:r w:rsidR="00791A79" w:rsidRPr="009F037C">
              <w:rPr>
                <w:color w:val="auto"/>
              </w:rPr>
              <w:t xml:space="preserve"> kunt omzetten, vindt u op </w:t>
            </w:r>
            <w:hyperlink r:id="rId17" w:history="1">
              <w:r w:rsidR="00791A79" w:rsidRPr="009F037C">
                <w:rPr>
                  <w:rStyle w:val="Hyperlink"/>
                </w:rPr>
                <w:t>www.geopunt.be</w:t>
              </w:r>
            </w:hyperlink>
            <w:r w:rsidR="00791A79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791A79" w:rsidRPr="009F037C">
              <w:rPr>
                <w:color w:val="auto"/>
              </w:rPr>
              <w:t xml:space="preserve"> de zoekbalk.  </w:t>
            </w:r>
            <w:r w:rsidR="00791A79" w:rsidRPr="00345264">
              <w:t>De kadastrale perceelnummers kunt u vinden op het aanslagbiljet onroerende voorheffing.</w:t>
            </w:r>
          </w:p>
          <w:p w14:paraId="466C3F4A" w14:textId="77777777" w:rsidR="00AB79E3" w:rsidRPr="00AB79E3" w:rsidRDefault="00791A79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791A79" w:rsidRPr="003D114E" w14:paraId="387A6AF4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9EAF" w14:textId="77777777" w:rsidR="00791A79" w:rsidRPr="00E42371" w:rsidRDefault="00791A79" w:rsidP="003E6B4A">
            <w:pPr>
              <w:pStyle w:val="leeg"/>
            </w:pPr>
          </w:p>
        </w:tc>
      </w:tr>
      <w:tr w:rsidR="00791A79" w:rsidRPr="003D114E" w14:paraId="40961F62" w14:textId="77777777" w:rsidTr="00A3461E">
        <w:trPr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B65E224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3085" w:type="dxa"/>
            <w:gridSpan w:val="2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A14E34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1F38A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28B605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BC331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DC25C9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27AF1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6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53512E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458D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0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9F052C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spellStart"/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spellEnd"/>
            <w:proofErr w:type="gramEnd"/>
          </w:p>
        </w:tc>
      </w:tr>
      <w:tr w:rsidR="00791A79" w:rsidRPr="003D114E" w14:paraId="3449AD34" w14:textId="77777777" w:rsidTr="002D04B1">
        <w:trPr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A3EC77E" w14:textId="77777777" w:rsidR="00791A79" w:rsidRPr="00306D48" w:rsidRDefault="00791A79" w:rsidP="003E6B4A"/>
        </w:tc>
        <w:tc>
          <w:tcPr>
            <w:tcW w:w="397" w:type="dxa"/>
            <w:gridSpan w:val="8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5782542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8" w:type="dxa"/>
            <w:gridSpan w:val="1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3A31D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5D46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3279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F5CC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C451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3CC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E87D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A4CD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701" w:type="dxa"/>
            <w:gridSpan w:val="6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800F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45DBF968" w14:textId="77777777" w:rsidTr="00A3461E">
        <w:trPr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9867F28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3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C8DE27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F2F9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BC1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872D6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65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E827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84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9DAD3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EE05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FCF8A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D919540" w14:textId="77777777" w:rsidTr="00A3461E">
        <w:trPr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22FBE359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3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4D9BA2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8689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0974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7A03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EEF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D88E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578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0124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78F8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299C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732" w:rsidRPr="003D114E" w14:paraId="1F24E964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6FB2" w14:textId="77777777" w:rsidR="00965732" w:rsidRPr="00F30AA7" w:rsidRDefault="00965732" w:rsidP="0081095A"/>
        </w:tc>
      </w:tr>
      <w:tr w:rsidR="00965732" w:rsidRPr="003D114E" w14:paraId="6A0B7271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6031" w14:textId="7F3AF048" w:rsidR="00965732" w:rsidRPr="003D114E" w:rsidRDefault="00A3618D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20DA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369E17FF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5093609E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4CF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797F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4C7D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3F11C759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5B4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7587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7644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390E64CA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9877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E8372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947E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965732" w:rsidRPr="003D114E" w14:paraId="3FB85AA5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D6A0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89349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392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een imitatie van één vliegende roofvogel per twee hectare</w:t>
            </w:r>
          </w:p>
        </w:tc>
      </w:tr>
      <w:tr w:rsidR="00965732" w:rsidRPr="003D114E" w14:paraId="22E76573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3EB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A77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71D3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965732" w:rsidRPr="003D114E" w14:paraId="71BF200A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BAA4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DDF6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CA4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 met ertussen een maximumafstand van één meter</w:t>
            </w:r>
          </w:p>
        </w:tc>
      </w:tr>
      <w:tr w:rsidR="00965732" w:rsidRPr="003D114E" w14:paraId="592F7641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149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F9E3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5E2C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965732" w:rsidRPr="003D114E" w14:paraId="28AC41A7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854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D3986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AFE3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965732" w:rsidRPr="003D114E" w14:paraId="5FDF0291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614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06A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213D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01FE66D6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539D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0976D090" w14:textId="77777777" w:rsidTr="00A3461E">
        <w:trPr>
          <w:trHeight w:hRule="exact" w:val="39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BC71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9D131F9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624FFA12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D325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293D97BC" w14:textId="77777777" w:rsidTr="00A3461E">
        <w:trPr>
          <w:trHeight w:val="312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741" w14:textId="72CCD19E" w:rsidR="00965732" w:rsidRPr="00954FC5" w:rsidRDefault="00A3618D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D5FA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29991CD6" w14:textId="77777777" w:rsidTr="00A3461E">
        <w:trPr>
          <w:trHeight w:val="312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DED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B166" w14:textId="77777777" w:rsidR="00965732" w:rsidRPr="00345264" w:rsidRDefault="00965732" w:rsidP="002D04B1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3C5455BF" w14:textId="77777777" w:rsidR="00965732" w:rsidRPr="00345264" w:rsidRDefault="009805AA" w:rsidP="002D04B1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0A6A4300" w14:textId="77777777" w:rsidR="00965732" w:rsidRPr="00345264" w:rsidRDefault="00965732" w:rsidP="002D04B1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9805AA" w:rsidRPr="003D114E" w14:paraId="38232FE0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3FC4E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0138F3E4" w14:textId="77777777" w:rsidTr="004F0E10">
        <w:trPr>
          <w:trHeight w:val="312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81D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CF71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131BD0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B47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BC3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863E5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DB8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11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3FF45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64A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2E18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308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79E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5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E7D090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3DA1397A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2190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66010C06" w14:textId="77777777" w:rsidTr="004F0E10">
        <w:trPr>
          <w:trHeight w:val="312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6CA1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3612C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C538ADB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2E467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405CC009" w14:textId="77777777" w:rsidTr="004F0E10">
        <w:trPr>
          <w:trHeight w:val="312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1C6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1CD7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44F40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40B6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C66B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F35B5A2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FF66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0E40512" w14:textId="77777777" w:rsidTr="004F0E10">
        <w:trPr>
          <w:trHeight w:hRule="exact" w:val="397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5EFE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7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F523C66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776F9F75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7294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7395917B" w14:textId="77777777" w:rsidTr="004F0E10">
        <w:trPr>
          <w:trHeight w:val="340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49E9" w14:textId="2FCF0874" w:rsidR="00965732" w:rsidRPr="00954FC5" w:rsidRDefault="00A3618D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87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E3DC" w14:textId="656C91C5" w:rsidR="00537995" w:rsidRDefault="00537995" w:rsidP="00537995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 xml:space="preserve">, naar </w:t>
            </w:r>
            <w:r w:rsidR="004E252F" w:rsidRPr="004E252F">
              <w:rPr>
                <w:iCs/>
              </w:rPr>
              <w:t>Agentschap voor Natuur en Bos, Koning Albert-II laan 15 bus 177, 1210 Brussel.</w:t>
            </w:r>
          </w:p>
          <w:p w14:paraId="4D31339B" w14:textId="6DCB331D" w:rsidR="00965732" w:rsidRPr="00F304D5" w:rsidRDefault="00965732" w:rsidP="007C592E">
            <w:pPr>
              <w:pStyle w:val="Aanwijzing"/>
            </w:pPr>
          </w:p>
        </w:tc>
      </w:tr>
    </w:tbl>
    <w:p w14:paraId="4BFB0329" w14:textId="77777777" w:rsidR="001F6066" w:rsidRDefault="001F6066">
      <w:pPr>
        <w:rPr>
          <w:sz w:val="2"/>
          <w:szCs w:val="2"/>
        </w:rPr>
      </w:pPr>
    </w:p>
    <w:p w14:paraId="77B50FE3" w14:textId="77777777" w:rsidR="001F6066" w:rsidRDefault="001F606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1"/>
        <w:gridCol w:w="371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5E651888" w14:textId="77777777" w:rsidTr="001F606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690E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2603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>op houtduiven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1BD0ABC3" w14:textId="77777777" w:rsidTr="001F6066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F245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2B3E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7E953763" w14:textId="77777777" w:rsidTr="001F606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2132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4E56" w14:textId="77777777" w:rsidR="00AD7469" w:rsidRPr="00345264" w:rsidRDefault="00AD7469" w:rsidP="00AD7469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4CA2048B" w14:textId="77777777" w:rsidR="005A1CE9" w:rsidRPr="00804A68" w:rsidRDefault="00791A79" w:rsidP="00AD7469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56615739" wp14:editId="6F5C053D">
                  <wp:simplePos x="0" y="0"/>
                  <wp:positionH relativeFrom="column">
                    <wp:posOffset>3627755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</w:t>
            </w:r>
            <w:proofErr w:type="spellStart"/>
            <w:r>
              <w:t>capakey</w:t>
            </w:r>
            <w:proofErr w:type="spellEnd"/>
            <w:r>
              <w:t xml:space="preserve">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</w:t>
            </w:r>
            <w:proofErr w:type="spellStart"/>
            <w:r w:rsidRPr="009F037C">
              <w:rPr>
                <w:color w:val="auto"/>
              </w:rPr>
              <w:t>capakey</w:t>
            </w:r>
            <w:proofErr w:type="spellEnd"/>
            <w:r w:rsidRPr="009F037C">
              <w:rPr>
                <w:color w:val="auto"/>
              </w:rPr>
              <w:t xml:space="preserve">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AD7469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791A79" w:rsidRPr="003D114E" w14:paraId="2ABA3BC0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CA93" w14:textId="77777777" w:rsidR="00791A79" w:rsidRPr="00E42371" w:rsidRDefault="00791A79" w:rsidP="003E6B4A">
            <w:pPr>
              <w:pStyle w:val="leeg"/>
            </w:pPr>
            <w:bookmarkStart w:id="2" w:name="_Hlk2175765"/>
            <w:bookmarkStart w:id="3" w:name="_Hlk2174745"/>
            <w:bookmarkStart w:id="4" w:name="_Hlk2154432"/>
          </w:p>
        </w:tc>
      </w:tr>
      <w:tr w:rsidR="00791A79" w:rsidRPr="003D114E" w14:paraId="09BF819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930021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78C17D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A3A789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5F056B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5F9AC2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C0E9DA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0D8472F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2F9AA2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1A69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9DF4A8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spellStart"/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spellEnd"/>
            <w:proofErr w:type="gramEnd"/>
          </w:p>
        </w:tc>
      </w:tr>
      <w:tr w:rsidR="00791A79" w:rsidRPr="003D114E" w14:paraId="35B53E22" w14:textId="77777777" w:rsidTr="002D04B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DB25F2" w14:textId="77777777" w:rsidR="00791A79" w:rsidRPr="00306D48" w:rsidRDefault="00791A79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C4B6F34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F62A3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FB84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C3C7F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9CA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98C2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EFA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02BE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7DFB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DC9D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4603549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1D6FF4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C8FB3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1985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664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29B1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76A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6040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DAE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1AF57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404E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7DB4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01B6D2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8D1B23A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F0E78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CB02A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EAF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0740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1584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2949E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4B2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028F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C4C6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CB93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791A79" w:rsidRPr="003D114E" w14:paraId="178ADF3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736F463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A72F9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9A1B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22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622F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956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7974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2A3D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3E89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A3E5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28D7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BB83BB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A0E1B2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F386A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410A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9257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AF71C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CF68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F815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38D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6BF74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986AE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083A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CC605C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D8D559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D6B54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B77F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21A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C53B1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7AE46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65AEF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E78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1D8BD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E132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EDFB1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5405B2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D8A97E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0676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63C5D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B54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D2FE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7E1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93C0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D1AC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B8F2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77B8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3B76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54D2AFD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F62530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D6E7D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84994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6FB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37BA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C89C4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E0FF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BEC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0FE6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AA47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033D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5E406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B02C3C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DD9EE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E5B0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CDA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D06D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56C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C8B0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302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6945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CCF4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78B3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46AFF10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CF018F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BB0C6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9965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402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B23B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A37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8C5B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03D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BCFB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3DC8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7FD6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63F52E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BEEA11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67B6C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9B1A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4DB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B1883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BA8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7AE1A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986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8B89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ACFC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F0C7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16207F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5B6D8F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6EF66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AFDD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D628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C871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269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F5EC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7A18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FABF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59E09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CC80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AD092E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D83F48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0A1F7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287C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B6E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A9F5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CE8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4E9C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A647F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E1BE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3680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48E3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22F00C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A14863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30A4F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F346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ABDC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FF52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B6C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A052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661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B4D6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9E0C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CF13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EF347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3CDF6E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4758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1C04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3E4F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5205C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4416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BD19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6047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E562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8576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BC64C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529E49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1AFB4D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7BF9F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EEF9F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9CA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F5CC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416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0D7F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F62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1151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3F83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B549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5DF582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32B791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8F930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C732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EC1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04CC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618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2601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1E1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8E42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566B0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1427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5CB4879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4574E3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1DC3D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AFDB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D1A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F101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32E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09AB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536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D54AD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062F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8035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7946E2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C21F58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93FFE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58E8F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F32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3C0D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DA7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FB3D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356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51C7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FB7C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1C953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59590B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521FCA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A5183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5F33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0830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6ED17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D2F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477A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8D5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2313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756E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0E45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2114B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DE6B0B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D4A4E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86CD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AADC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B6E3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524F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263C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9F91F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6E67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32A7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81F3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3A4F0C9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7EF0C5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7782D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A428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B36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B29C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6E37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7134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D986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4A2C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6F82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37F1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20A5B72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A2CD08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06D05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32CB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812E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AAD6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B8D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FCBB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94E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C2E7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D042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8760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232D884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701243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94592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6EB27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D44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F8849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3CA4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3164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570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64CD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5914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9473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ECA8E2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D30030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B01D6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244C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B46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9726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145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05B5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F25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6AF13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A891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3979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303DCDE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BBC97BB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5BCCB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8AC1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8B7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5E6E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51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30EE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915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9F0D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8A8D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F5154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3A412B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1229CF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AB7D4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AFA6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46E8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1CEC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3FC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D106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74F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25066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3C135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8110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3413220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3C37F6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BDC8B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883D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4DB7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D213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727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6863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96B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CCC4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BB89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5192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6922CE0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0DEC6A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39857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828C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5F24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DBC3C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02D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FA4A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724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834D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7818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C15F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046BC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472966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C311C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4A6C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306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8E124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D10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221F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5A8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661B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00C5D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725E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bookmarkEnd w:id="4"/>
    </w:tbl>
    <w:p w14:paraId="04B1DF11" w14:textId="77777777" w:rsidR="00791A79" w:rsidRPr="008E7FAF" w:rsidRDefault="00791A79" w:rsidP="00791A79">
      <w:pPr>
        <w:rPr>
          <w:sz w:val="2"/>
          <w:szCs w:val="2"/>
        </w:rPr>
      </w:pPr>
    </w:p>
    <w:sectPr w:rsidR="00791A79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B5A6" w14:textId="77777777" w:rsidR="00BD6DE9" w:rsidRDefault="00BD6DE9" w:rsidP="008E174D">
      <w:r>
        <w:separator/>
      </w:r>
    </w:p>
  </w:endnote>
  <w:endnote w:type="continuationSeparator" w:id="0">
    <w:p w14:paraId="55D73AD7" w14:textId="77777777" w:rsidR="00BD6DE9" w:rsidRDefault="00BD6DE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AB03" w14:textId="77777777" w:rsidR="00537995" w:rsidRDefault="005379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1732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84703">
      <w:rPr>
        <w:sz w:val="18"/>
        <w:szCs w:val="18"/>
      </w:rPr>
      <w:t>bijzondere jacht houtduif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4215D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4215D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1F6066" w14:paraId="2F4AC571" w14:textId="77777777" w:rsidTr="001F6066">
      <w:tc>
        <w:tcPr>
          <w:tcW w:w="1904" w:type="dxa"/>
        </w:tcPr>
        <w:p w14:paraId="105CBFB4" w14:textId="77777777" w:rsidR="001F6066" w:rsidRDefault="001F6066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C2884B9" wp14:editId="29787990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5133121D" w14:textId="77777777" w:rsidR="001F6066" w:rsidRPr="00F22C91" w:rsidRDefault="001F6066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28550E6" w14:textId="77777777" w:rsidR="004B18D2" w:rsidRPr="001F6066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2161" w14:textId="77777777" w:rsidR="00BD6DE9" w:rsidRDefault="00BD6DE9" w:rsidP="008E174D">
      <w:r>
        <w:separator/>
      </w:r>
    </w:p>
  </w:footnote>
  <w:footnote w:type="continuationSeparator" w:id="0">
    <w:p w14:paraId="7C760C35" w14:textId="77777777" w:rsidR="00BD6DE9" w:rsidRDefault="00BD6DE9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E8B3" w14:textId="77777777" w:rsidR="00537995" w:rsidRDefault="005379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4002" w14:textId="77777777" w:rsidR="00537995" w:rsidRDefault="005379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2EA6" w14:textId="77777777" w:rsidR="00537995" w:rsidRDefault="005379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41956">
    <w:abstractNumId w:val="9"/>
  </w:num>
  <w:num w:numId="2" w16cid:durableId="2048140768">
    <w:abstractNumId w:val="6"/>
  </w:num>
  <w:num w:numId="3" w16cid:durableId="939021803">
    <w:abstractNumId w:val="1"/>
  </w:num>
  <w:num w:numId="4" w16cid:durableId="83384048">
    <w:abstractNumId w:val="5"/>
  </w:num>
  <w:num w:numId="5" w16cid:durableId="394209451">
    <w:abstractNumId w:val="3"/>
  </w:num>
  <w:num w:numId="6" w16cid:durableId="219368376">
    <w:abstractNumId w:val="8"/>
  </w:num>
  <w:num w:numId="7" w16cid:durableId="1370497742">
    <w:abstractNumId w:val="0"/>
  </w:num>
  <w:num w:numId="8" w16cid:durableId="704061632">
    <w:abstractNumId w:val="4"/>
  </w:num>
  <w:num w:numId="9" w16cid:durableId="2107114643">
    <w:abstractNumId w:val="7"/>
  </w:num>
  <w:num w:numId="10" w16cid:durableId="965156134">
    <w:abstractNumId w:val="10"/>
  </w:num>
  <w:num w:numId="11" w16cid:durableId="586307842">
    <w:abstractNumId w:val="7"/>
  </w:num>
  <w:num w:numId="12" w16cid:durableId="1349600936">
    <w:abstractNumId w:val="7"/>
  </w:num>
  <w:num w:numId="13" w16cid:durableId="1145585557">
    <w:abstractNumId w:val="7"/>
  </w:num>
  <w:num w:numId="14" w16cid:durableId="115105209">
    <w:abstractNumId w:val="7"/>
  </w:num>
  <w:num w:numId="15" w16cid:durableId="2011331409">
    <w:abstractNumId w:val="7"/>
  </w:num>
  <w:num w:numId="16" w16cid:durableId="1242523525">
    <w:abstractNumId w:val="7"/>
  </w:num>
  <w:num w:numId="17" w16cid:durableId="250431001">
    <w:abstractNumId w:val="7"/>
  </w:num>
  <w:num w:numId="18" w16cid:durableId="50490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7DE"/>
    <w:rsid w:val="00097D39"/>
    <w:rsid w:val="000A0CB7"/>
    <w:rsid w:val="000A31F2"/>
    <w:rsid w:val="000A3D30"/>
    <w:rsid w:val="000A5120"/>
    <w:rsid w:val="000B2D73"/>
    <w:rsid w:val="000B58B2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7F4C"/>
    <w:rsid w:val="00190CBE"/>
    <w:rsid w:val="001917FA"/>
    <w:rsid w:val="00192B4B"/>
    <w:rsid w:val="00195B20"/>
    <w:rsid w:val="001A23D3"/>
    <w:rsid w:val="001A3CC2"/>
    <w:rsid w:val="001A7AFA"/>
    <w:rsid w:val="001B22B6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E7A25"/>
    <w:rsid w:val="001F3741"/>
    <w:rsid w:val="001F3AAD"/>
    <w:rsid w:val="001F3B9A"/>
    <w:rsid w:val="001F6066"/>
    <w:rsid w:val="001F7119"/>
    <w:rsid w:val="002013B8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4DE9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360"/>
    <w:rsid w:val="002C287B"/>
    <w:rsid w:val="002D04B1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0E7A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339B"/>
    <w:rsid w:val="003A4498"/>
    <w:rsid w:val="003A4E6F"/>
    <w:rsid w:val="003A6216"/>
    <w:rsid w:val="003B0490"/>
    <w:rsid w:val="003B1112"/>
    <w:rsid w:val="003B1F13"/>
    <w:rsid w:val="003C3908"/>
    <w:rsid w:val="003C65FD"/>
    <w:rsid w:val="003C75CA"/>
    <w:rsid w:val="003D114E"/>
    <w:rsid w:val="003E02FB"/>
    <w:rsid w:val="003E05E3"/>
    <w:rsid w:val="003E3EAF"/>
    <w:rsid w:val="003E6408"/>
    <w:rsid w:val="003F357A"/>
    <w:rsid w:val="0040190E"/>
    <w:rsid w:val="004039B7"/>
    <w:rsid w:val="00406616"/>
    <w:rsid w:val="00406A5D"/>
    <w:rsid w:val="00407FE0"/>
    <w:rsid w:val="00412E01"/>
    <w:rsid w:val="00417E3A"/>
    <w:rsid w:val="00422E30"/>
    <w:rsid w:val="00425A77"/>
    <w:rsid w:val="00430EF9"/>
    <w:rsid w:val="00435399"/>
    <w:rsid w:val="00435413"/>
    <w:rsid w:val="0043628B"/>
    <w:rsid w:val="004362FB"/>
    <w:rsid w:val="00440A62"/>
    <w:rsid w:val="0044215D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74D24"/>
    <w:rsid w:val="004857A8"/>
    <w:rsid w:val="0048610A"/>
    <w:rsid w:val="00486FC2"/>
    <w:rsid w:val="004962B0"/>
    <w:rsid w:val="0049750C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52F"/>
    <w:rsid w:val="004E2CF2"/>
    <w:rsid w:val="004E2FB1"/>
    <w:rsid w:val="004E341C"/>
    <w:rsid w:val="004E6AC1"/>
    <w:rsid w:val="004F0B46"/>
    <w:rsid w:val="004F0E10"/>
    <w:rsid w:val="004F5BB2"/>
    <w:rsid w:val="004F64B9"/>
    <w:rsid w:val="004F66D1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995"/>
    <w:rsid w:val="00537C0D"/>
    <w:rsid w:val="00541098"/>
    <w:rsid w:val="005423FF"/>
    <w:rsid w:val="005438BD"/>
    <w:rsid w:val="00544953"/>
    <w:rsid w:val="005470D9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732"/>
    <w:rsid w:val="005C3A90"/>
    <w:rsid w:val="005D09E4"/>
    <w:rsid w:val="005D0E68"/>
    <w:rsid w:val="005D0FE7"/>
    <w:rsid w:val="005E02AD"/>
    <w:rsid w:val="005E33AD"/>
    <w:rsid w:val="005E3E0E"/>
    <w:rsid w:val="005E3F7E"/>
    <w:rsid w:val="005E4AFC"/>
    <w:rsid w:val="005E50E7"/>
    <w:rsid w:val="005E51B5"/>
    <w:rsid w:val="005E54F6"/>
    <w:rsid w:val="005E6535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942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86399"/>
    <w:rsid w:val="00691506"/>
    <w:rsid w:val="006935AC"/>
    <w:rsid w:val="006B3EB7"/>
    <w:rsid w:val="006B51E1"/>
    <w:rsid w:val="006C4337"/>
    <w:rsid w:val="006C51E9"/>
    <w:rsid w:val="006C59C7"/>
    <w:rsid w:val="006D01FB"/>
    <w:rsid w:val="006E02A5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1A79"/>
    <w:rsid w:val="0079495D"/>
    <w:rsid w:val="007950E5"/>
    <w:rsid w:val="007A30C3"/>
    <w:rsid w:val="007A3EB4"/>
    <w:rsid w:val="007A5032"/>
    <w:rsid w:val="007A7D74"/>
    <w:rsid w:val="007B06B6"/>
    <w:rsid w:val="007B3243"/>
    <w:rsid w:val="007B525C"/>
    <w:rsid w:val="007B5A0C"/>
    <w:rsid w:val="007C592E"/>
    <w:rsid w:val="007D2869"/>
    <w:rsid w:val="007D3046"/>
    <w:rsid w:val="007D36EA"/>
    <w:rsid w:val="007D39C6"/>
    <w:rsid w:val="007D4FA0"/>
    <w:rsid w:val="007D58A4"/>
    <w:rsid w:val="007E3892"/>
    <w:rsid w:val="007F0574"/>
    <w:rsid w:val="007F137B"/>
    <w:rsid w:val="007F4219"/>
    <w:rsid w:val="007F61F5"/>
    <w:rsid w:val="007F7C7C"/>
    <w:rsid w:val="00804A68"/>
    <w:rsid w:val="0080632A"/>
    <w:rsid w:val="008070E7"/>
    <w:rsid w:val="0081095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385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0DBB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0D7E"/>
    <w:rsid w:val="00901191"/>
    <w:rsid w:val="009077C4"/>
    <w:rsid w:val="009110D4"/>
    <w:rsid w:val="0091707D"/>
    <w:rsid w:val="0091717D"/>
    <w:rsid w:val="009254A9"/>
    <w:rsid w:val="00925C39"/>
    <w:rsid w:val="00944CB5"/>
    <w:rsid w:val="00946AFF"/>
    <w:rsid w:val="00954C9C"/>
    <w:rsid w:val="00954FC5"/>
    <w:rsid w:val="0095579F"/>
    <w:rsid w:val="00956315"/>
    <w:rsid w:val="009571B3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1F12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06E3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32541"/>
    <w:rsid w:val="00A33265"/>
    <w:rsid w:val="00A34211"/>
    <w:rsid w:val="00A3461E"/>
    <w:rsid w:val="00A35214"/>
    <w:rsid w:val="00A35578"/>
    <w:rsid w:val="00A35F60"/>
    <w:rsid w:val="00A3618D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02DC"/>
    <w:rsid w:val="00A674DA"/>
    <w:rsid w:val="00A67655"/>
    <w:rsid w:val="00A6783B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037B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D7469"/>
    <w:rsid w:val="00AE09DF"/>
    <w:rsid w:val="00AE2545"/>
    <w:rsid w:val="00AE33C1"/>
    <w:rsid w:val="00AE4EFA"/>
    <w:rsid w:val="00AE682B"/>
    <w:rsid w:val="00AF0FAE"/>
    <w:rsid w:val="00AF113E"/>
    <w:rsid w:val="00AF3FB3"/>
    <w:rsid w:val="00AF566F"/>
    <w:rsid w:val="00AF7209"/>
    <w:rsid w:val="00AF7F4A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D1B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2DDC"/>
    <w:rsid w:val="00BB6E77"/>
    <w:rsid w:val="00BC00C2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D6DBD"/>
    <w:rsid w:val="00BD6DE9"/>
    <w:rsid w:val="00BE173D"/>
    <w:rsid w:val="00BE1C1F"/>
    <w:rsid w:val="00BE23A7"/>
    <w:rsid w:val="00BE2E6D"/>
    <w:rsid w:val="00BF0568"/>
    <w:rsid w:val="00BF0F79"/>
    <w:rsid w:val="00BF5761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475D9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111F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448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32BE"/>
    <w:rsid w:val="00D8547D"/>
    <w:rsid w:val="00D94E62"/>
    <w:rsid w:val="00D9622B"/>
    <w:rsid w:val="00DA34DD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E4F"/>
    <w:rsid w:val="00E35B30"/>
    <w:rsid w:val="00E407F5"/>
    <w:rsid w:val="00E40F84"/>
    <w:rsid w:val="00E437A0"/>
    <w:rsid w:val="00E45C1D"/>
    <w:rsid w:val="00E462BF"/>
    <w:rsid w:val="00E46323"/>
    <w:rsid w:val="00E4642D"/>
    <w:rsid w:val="00E46CC7"/>
    <w:rsid w:val="00E531D9"/>
    <w:rsid w:val="00E53AAA"/>
    <w:rsid w:val="00E54754"/>
    <w:rsid w:val="00E5534B"/>
    <w:rsid w:val="00E55B94"/>
    <w:rsid w:val="00E56BA4"/>
    <w:rsid w:val="00E608A3"/>
    <w:rsid w:val="00E63F89"/>
    <w:rsid w:val="00E7072E"/>
    <w:rsid w:val="00E72C72"/>
    <w:rsid w:val="00E7359C"/>
    <w:rsid w:val="00E74A42"/>
    <w:rsid w:val="00E74AE0"/>
    <w:rsid w:val="00E7798E"/>
    <w:rsid w:val="00E85C8E"/>
    <w:rsid w:val="00E86672"/>
    <w:rsid w:val="00E90137"/>
    <w:rsid w:val="00E90E9A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47ECA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569F"/>
    <w:rsid w:val="00FB7357"/>
    <w:rsid w:val="00FC1160"/>
    <w:rsid w:val="00FC1832"/>
    <w:rsid w:val="00FC1B45"/>
    <w:rsid w:val="00FC7D3D"/>
    <w:rsid w:val="00FD0047"/>
    <w:rsid w:val="00FD4014"/>
    <w:rsid w:val="00FD4A60"/>
    <w:rsid w:val="00FE0A2E"/>
    <w:rsid w:val="00FE0B84"/>
    <w:rsid w:val="00FE1971"/>
    <w:rsid w:val="00FE28AB"/>
    <w:rsid w:val="00FE350D"/>
    <w:rsid w:val="00FE399C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9BFCFA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91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Props1.xml><?xml version="1.0" encoding="utf-8"?>
<ds:datastoreItem xmlns:ds="http://schemas.openxmlformats.org/officeDocument/2006/customXml" ds:itemID="{7B1CDE2D-5493-43B6-91CB-81E44C649E6E}"/>
</file>

<file path=customXml/itemProps2.xml><?xml version="1.0" encoding="utf-8"?>
<ds:datastoreItem xmlns:ds="http://schemas.openxmlformats.org/officeDocument/2006/customXml" ds:itemID="{00A45B78-F802-49C5-8849-93E52E8386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ED6A3-4D52-471E-83A9-CB4108660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F4D60-6F6C-4B63-94F2-F8956FFB3166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3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10795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24</cp:revision>
  <cp:lastPrinted>2014-09-25T14:43:00Z</cp:lastPrinted>
  <dcterms:created xsi:type="dcterms:W3CDTF">2020-06-26T11:20:00Z</dcterms:created>
  <dcterms:modified xsi:type="dcterms:W3CDTF">2024-01-30T09:21:00Z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