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5"/>
        <w:gridCol w:w="261"/>
        <w:gridCol w:w="24"/>
        <w:gridCol w:w="1200"/>
        <w:gridCol w:w="283"/>
        <w:gridCol w:w="192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9"/>
        <w:gridCol w:w="226"/>
        <w:gridCol w:w="39"/>
        <w:gridCol w:w="18"/>
        <w:gridCol w:w="233"/>
        <w:gridCol w:w="90"/>
        <w:gridCol w:w="203"/>
        <w:gridCol w:w="293"/>
        <w:gridCol w:w="8"/>
        <w:gridCol w:w="292"/>
        <w:gridCol w:w="32"/>
        <w:gridCol w:w="239"/>
        <w:gridCol w:w="12"/>
        <w:gridCol w:w="259"/>
        <w:gridCol w:w="86"/>
        <w:gridCol w:w="676"/>
        <w:gridCol w:w="286"/>
        <w:gridCol w:w="701"/>
        <w:gridCol w:w="170"/>
        <w:gridCol w:w="255"/>
        <w:gridCol w:w="14"/>
        <w:gridCol w:w="831"/>
        <w:gridCol w:w="873"/>
      </w:tblGrid>
      <w:tr w:rsidR="00DF787F" w:rsidRPr="00954FC5" w14:paraId="6E0928A7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2221E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85EE" w14:textId="77777777" w:rsidR="00DF787F" w:rsidRPr="00954FC5" w:rsidRDefault="004B18D2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E6059F">
              <w:rPr>
                <w:color w:val="auto"/>
                <w:sz w:val="36"/>
                <w:szCs w:val="36"/>
              </w:rPr>
              <w:t>konijn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DBAD" w14:textId="7E5AF46B" w:rsidR="00DF787F" w:rsidRPr="00954FC5" w:rsidRDefault="00A049F5" w:rsidP="00D01671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ANB-66-</w:t>
            </w:r>
            <w:r w:rsidR="0036373B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6937FE1E" w14:textId="77777777" w:rsidTr="001C0A89">
        <w:trPr>
          <w:trHeight w:hRule="exact"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805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90A8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6B64C617" w14:textId="77777777" w:rsidR="001C0A89" w:rsidRDefault="001C0A89" w:rsidP="007434AF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1A6D2BDA" w14:textId="74A335B0" w:rsidR="001C0A89" w:rsidRPr="00954FC5" w:rsidRDefault="001C0A89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A8206D" w14:paraId="77BD8CB8" w14:textId="77777777" w:rsidTr="003637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CC062" w14:textId="77777777" w:rsidR="00A8206D" w:rsidRDefault="00A8206D">
            <w:pPr>
              <w:pStyle w:val="leeg"/>
            </w:pPr>
          </w:p>
        </w:tc>
        <w:tc>
          <w:tcPr>
            <w:tcW w:w="464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99371" w14:textId="21B59BAA" w:rsidR="00DC0446" w:rsidRPr="007434AF" w:rsidRDefault="00DC0446" w:rsidP="007434AF">
            <w:pPr>
              <w:spacing w:after="60"/>
              <w:ind w:left="28"/>
              <w:rPr>
                <w:szCs w:val="20"/>
              </w:rPr>
            </w:pPr>
            <w:r w:rsidRPr="007434AF">
              <w:rPr>
                <w:noProof/>
                <w:szCs w:val="20"/>
                <w:lang w:eastAsia="nl-BE"/>
              </w:rPr>
              <w:drawing>
                <wp:inline distT="0" distB="0" distL="0" distR="0" wp14:anchorId="61726897" wp14:editId="7D2360F6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AF">
              <w:rPr>
                <w:szCs w:val="20"/>
              </w:rPr>
              <w:br/>
            </w:r>
            <w:r w:rsidR="00326352">
              <w:rPr>
                <w:bCs/>
              </w:rPr>
              <w:t>Koning Albert-II laan 15 bus 177</w:t>
            </w:r>
            <w:r w:rsidR="00326352">
              <w:rPr>
                <w:bCs/>
              </w:rPr>
              <w:br/>
              <w:t>1210 Brussel</w:t>
            </w:r>
          </w:p>
          <w:p w14:paraId="2EDF36B1" w14:textId="77777777" w:rsidR="00873A7B" w:rsidRPr="00316234" w:rsidRDefault="00873A7B" w:rsidP="00873A7B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C857F1E" w14:textId="4441E02B" w:rsidR="00A8206D" w:rsidRPr="004B6158" w:rsidRDefault="00873A7B" w:rsidP="00873A7B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AA267" w14:textId="77777777" w:rsidR="00A8206D" w:rsidRPr="004B6158" w:rsidRDefault="00A8206D">
            <w:pPr>
              <w:ind w:left="29"/>
              <w:rPr>
                <w:szCs w:val="20"/>
              </w:rPr>
            </w:pPr>
          </w:p>
        </w:tc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E510AD" w14:textId="77777777" w:rsidR="00A8206D" w:rsidRDefault="00A8206D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D0253C" w14:paraId="7F3F460C" w14:textId="77777777" w:rsidTr="003637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C60C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AC9AD" w14:textId="77777777" w:rsidR="00D0253C" w:rsidRPr="00A55C4A" w:rsidRDefault="00D0253C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7E1F2" w14:textId="77777777" w:rsidR="00D0253C" w:rsidRPr="00A55C4A" w:rsidRDefault="00D0253C">
            <w:pPr>
              <w:rPr>
                <w:szCs w:val="2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73AA33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5439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0EC243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D0253C" w14:paraId="585AA23C" w14:textId="77777777" w:rsidTr="0036373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F4607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E4432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B2134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F9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98588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CA8" w14:textId="77777777" w:rsidR="00D0253C" w:rsidRDefault="00D0253C">
            <w:pPr>
              <w:rPr>
                <w:szCs w:val="20"/>
              </w:rPr>
            </w:pPr>
          </w:p>
        </w:tc>
      </w:tr>
      <w:tr w:rsidR="00A8206D" w:rsidRPr="00DC0446" w14:paraId="63E2ED9A" w14:textId="77777777" w:rsidTr="00DC0446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EC365" w14:textId="77777777" w:rsidR="00A8206D" w:rsidRDefault="00A8206D">
            <w:pPr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CD3C" w14:textId="77777777" w:rsidR="00A8206D" w:rsidRDefault="00A8206D">
            <w:pPr>
              <w:rPr>
                <w:rStyle w:val="Zwaar"/>
                <w:lang w:val="fr-FR"/>
              </w:rPr>
            </w:pPr>
          </w:p>
        </w:tc>
        <w:tc>
          <w:tcPr>
            <w:tcW w:w="52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934C4D" w14:textId="64069EBD" w:rsidR="00A8206D" w:rsidRPr="00DC0446" w:rsidRDefault="00A8206D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109F3529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21FAA" w14:textId="77777777" w:rsidR="008C4B7F" w:rsidRPr="00DC0446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73C2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8769965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E6059F">
              <w:rPr>
                <w:rStyle w:val="Nadruk"/>
                <w:szCs w:val="20"/>
              </w:rPr>
              <w:t>konijn</w:t>
            </w:r>
            <w:r>
              <w:rPr>
                <w:rStyle w:val="Nadruk"/>
                <w:szCs w:val="20"/>
              </w:rPr>
              <w:t>en.</w:t>
            </w:r>
          </w:p>
          <w:p w14:paraId="1B3FDB77" w14:textId="77777777" w:rsidR="00B043B2" w:rsidRPr="004B18D2" w:rsidRDefault="00B043B2" w:rsidP="00B043B2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00AE064E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2F349E07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5DDEE1DC" w14:textId="77777777" w:rsidTr="004B2746">
        <w:trPr>
          <w:trHeight w:hRule="exact" w:val="170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10DE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0E48F6D3" w14:textId="77777777" w:rsidTr="0036373B">
        <w:trPr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A8BA8E9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ADBD360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DDFAC6B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B454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1680E252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5DA8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FF9A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06917D4F" w14:textId="77777777" w:rsidR="00562750" w:rsidRPr="00345264" w:rsidRDefault="00562750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A64AEF" w:rsidRPr="003D114E" w14:paraId="4234A76A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141E" w14:textId="77777777" w:rsidR="00A64AEF" w:rsidRPr="00B5387F" w:rsidRDefault="00A64AEF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A2CF" w14:textId="77777777" w:rsidR="00A64AEF" w:rsidRPr="003D114E" w:rsidRDefault="00A64AEF" w:rsidP="00155C6B">
            <w:pPr>
              <w:jc w:val="right"/>
            </w:pPr>
            <w:r>
              <w:t>nationaliteit</w:t>
            </w:r>
          </w:p>
        </w:tc>
        <w:tc>
          <w:tcPr>
            <w:tcW w:w="791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1A5DC" w14:textId="77777777" w:rsidR="00A64AEF" w:rsidRPr="003D114E" w:rsidRDefault="00A64AEF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64AEF" w:rsidRPr="003D114E" w14:paraId="292374E4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53B6" w14:textId="77777777" w:rsidR="00A64AEF" w:rsidRPr="003D114E" w:rsidRDefault="00A64AEF" w:rsidP="00155C6B">
            <w:pPr>
              <w:rPr>
                <w:b/>
                <w:color w:val="FFFFFF"/>
              </w:rPr>
            </w:pPr>
          </w:p>
        </w:tc>
      </w:tr>
      <w:tr w:rsidR="00A64AEF" w:rsidRPr="003D114E" w14:paraId="3BCCDC77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0766" w14:textId="77777777" w:rsidR="00A64AEF" w:rsidRPr="00B63472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0B336" w14:textId="77777777" w:rsidR="00A64AEF" w:rsidRPr="003D114E" w:rsidRDefault="00A64AEF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2AF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4FD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757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EBF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C92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5F2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54A4" w14:textId="77777777" w:rsidR="00A64AEF" w:rsidRDefault="00A64AEF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53E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82B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1FF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BE87" w14:textId="77777777" w:rsidR="00A64AEF" w:rsidRDefault="00A64AEF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12E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E22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0A1D3" w14:textId="77777777" w:rsidR="00A64AEF" w:rsidRPr="003D114E" w:rsidRDefault="00A64AEF" w:rsidP="00155C6B"/>
        </w:tc>
      </w:tr>
      <w:tr w:rsidR="00A64AEF" w:rsidRPr="003D114E" w14:paraId="5A232B52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9FA4" w14:textId="77777777" w:rsidR="00A64AEF" w:rsidRPr="003D114E" w:rsidRDefault="00A64AEF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64AEF" w:rsidRPr="003D114E" w14:paraId="4D555370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D357" w14:textId="77777777" w:rsidR="00A64AEF" w:rsidRPr="00B63472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6F53" w14:textId="77777777" w:rsidR="00A64AEF" w:rsidRPr="003D114E" w:rsidRDefault="00A64AEF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9C77E7" w14:textId="77777777" w:rsidR="00A64AEF" w:rsidRPr="003D114E" w:rsidRDefault="00A64AEF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ADF6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D6F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0207D" w14:textId="77777777" w:rsidR="00A64AEF" w:rsidRPr="003D114E" w:rsidRDefault="00A64AEF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38D9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B15B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709F57" w14:textId="77777777" w:rsidR="00A64AEF" w:rsidRPr="003D114E" w:rsidRDefault="00A64AEF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7AF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EE91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E9ED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D3E1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7B5414" w14:textId="77777777" w:rsidR="00A64AEF" w:rsidRPr="003D114E" w:rsidRDefault="00A64AEF" w:rsidP="00155C6B"/>
        </w:tc>
      </w:tr>
      <w:tr w:rsidR="00A64AEF" w:rsidRPr="003D114E" w14:paraId="00413A2F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D729" w14:textId="77777777" w:rsidR="00A64AEF" w:rsidRPr="003D114E" w:rsidRDefault="00A64AEF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64AEF" w:rsidRPr="003D114E" w14:paraId="5B5EDF4E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BAF8" w14:textId="77777777" w:rsidR="00A64AEF" w:rsidRPr="00811407" w:rsidRDefault="00A64AEF" w:rsidP="00155C6B">
            <w:pPr>
              <w:pStyle w:val="leeg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A823" w14:textId="77777777" w:rsidR="00A64AEF" w:rsidRPr="003D114E" w:rsidRDefault="00A64AEF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55275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2333" w14:textId="77777777" w:rsidR="00A64AEF" w:rsidRPr="003D114E" w:rsidRDefault="00A64AEF" w:rsidP="00155C6B">
            <w:pPr>
              <w:jc w:val="right"/>
            </w:pPr>
            <w:r>
              <w:t>achternaam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84D6B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64AEF" w:rsidRPr="003D114E" w14:paraId="03144A00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A094" w14:textId="77777777" w:rsidR="00A64AEF" w:rsidRPr="00811407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4786" w14:textId="77777777" w:rsidR="00A64AEF" w:rsidRPr="003D114E" w:rsidRDefault="00A64AEF" w:rsidP="00155C6B">
            <w:pPr>
              <w:jc w:val="right"/>
            </w:pPr>
            <w:r>
              <w:t>land</w:t>
            </w:r>
          </w:p>
        </w:tc>
        <w:tc>
          <w:tcPr>
            <w:tcW w:w="791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EBFE2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64AEF" w:rsidRPr="003D114E" w14:paraId="6C0F444E" w14:textId="77777777" w:rsidTr="0036373B">
        <w:trPr>
          <w:trHeight w:hRule="exact" w:val="85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9015" w14:textId="77777777" w:rsidR="00A64AEF" w:rsidRPr="00811407" w:rsidRDefault="00A64AEF" w:rsidP="00155C6B">
            <w:pPr>
              <w:pStyle w:val="leeg"/>
            </w:pPr>
          </w:p>
        </w:tc>
      </w:tr>
      <w:tr w:rsidR="00A64AEF" w:rsidRPr="003D114E" w14:paraId="1C7BE313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4A8A" w14:textId="77777777" w:rsidR="00A64AEF" w:rsidRPr="00811407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460AE" w14:textId="77777777" w:rsidR="00A64AEF" w:rsidRPr="003D114E" w:rsidRDefault="00A64AEF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72A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4C17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C0F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403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249B" w14:textId="77777777" w:rsidR="00A64AEF" w:rsidRDefault="00A64AEF" w:rsidP="00155C6B">
            <w:pPr>
              <w:jc w:val="right"/>
            </w:pPr>
            <w:r>
              <w:t>gemeente</w:t>
            </w:r>
          </w:p>
        </w:tc>
        <w:tc>
          <w:tcPr>
            <w:tcW w:w="440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702D04" w14:textId="77777777" w:rsidR="00A64AEF" w:rsidRPr="003D114E" w:rsidRDefault="00A64AEF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64AEF" w:rsidRPr="003D114E" w14:paraId="6F6E1185" w14:textId="77777777" w:rsidTr="0036373B">
        <w:trPr>
          <w:trHeight w:hRule="exact" w:val="85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039A" w14:textId="77777777" w:rsidR="00A64AEF" w:rsidRPr="00811407" w:rsidRDefault="00A64AEF" w:rsidP="00155C6B">
            <w:pPr>
              <w:pStyle w:val="leeg"/>
            </w:pPr>
          </w:p>
        </w:tc>
      </w:tr>
      <w:tr w:rsidR="00A64AEF" w:rsidRPr="003D114E" w14:paraId="4D3D3B5F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0EB4" w14:textId="77777777" w:rsidR="00A64AEF" w:rsidRPr="00811407" w:rsidRDefault="00A64AEF" w:rsidP="00155C6B">
            <w:pPr>
              <w:pStyle w:val="leeg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051A" w14:textId="77777777" w:rsidR="00A64AEF" w:rsidRPr="003D114E" w:rsidRDefault="00A64AEF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89E13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FA66" w14:textId="77777777" w:rsidR="00A64AEF" w:rsidRPr="003D114E" w:rsidRDefault="00A64AEF" w:rsidP="00155C6B">
            <w:pPr>
              <w:jc w:val="right"/>
            </w:pPr>
            <w:r>
              <w:t>huisnummer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86D713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BA55" w14:textId="77777777" w:rsidR="00A64AEF" w:rsidRPr="003D114E" w:rsidRDefault="00A64AEF" w:rsidP="00155C6B">
            <w:pPr>
              <w:jc w:val="right"/>
            </w:pPr>
            <w:r>
              <w:t>bus</w:t>
            </w:r>
          </w:p>
        </w:tc>
        <w:tc>
          <w:tcPr>
            <w:tcW w:w="8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A4530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64AEF" w:rsidRPr="003D114E" w14:paraId="58B617CB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8BCB" w14:textId="77777777" w:rsidR="00A64AEF" w:rsidRPr="00811407" w:rsidRDefault="00A64AEF" w:rsidP="00155C6B">
            <w:pPr>
              <w:pStyle w:val="leeg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D43E" w14:textId="77777777" w:rsidR="00A64AEF" w:rsidRPr="003D114E" w:rsidRDefault="00A64AEF" w:rsidP="00155C6B">
            <w:pPr>
              <w:jc w:val="right"/>
            </w:pPr>
            <w:r>
              <w:t>telefoon of gsm</w:t>
            </w:r>
          </w:p>
        </w:tc>
        <w:tc>
          <w:tcPr>
            <w:tcW w:w="791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14523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64AEF" w:rsidRPr="003D114E" w14:paraId="7D9CFB2C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BCE8" w14:textId="77777777" w:rsidR="00A64AEF" w:rsidRPr="00811407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FB48" w14:textId="77777777" w:rsidR="00A64AEF" w:rsidRPr="003D114E" w:rsidRDefault="00A64AEF" w:rsidP="00155C6B">
            <w:pPr>
              <w:jc w:val="right"/>
            </w:pPr>
            <w:r>
              <w:t>e-mailadres</w:t>
            </w:r>
          </w:p>
        </w:tc>
        <w:tc>
          <w:tcPr>
            <w:tcW w:w="791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6BB52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6373B" w:rsidRPr="00F304D5" w14:paraId="7C7C8EFF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B6F4" w14:textId="77777777" w:rsidR="0036373B" w:rsidRPr="00F304D5" w:rsidRDefault="0036373B" w:rsidP="008D639E">
            <w:pPr>
              <w:pStyle w:val="leeg"/>
            </w:pPr>
          </w:p>
        </w:tc>
      </w:tr>
      <w:tr w:rsidR="0036373B" w:rsidRPr="003D114E" w14:paraId="57A748A8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C891" w14:textId="77777777" w:rsidR="0036373B" w:rsidRPr="003D114E" w:rsidRDefault="0036373B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4D4D" w14:textId="77777777" w:rsidR="0036373B" w:rsidRPr="00345264" w:rsidRDefault="0036373B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36373B" w:rsidRPr="003D114E" w14:paraId="114C7641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B2C06" w14:textId="77777777" w:rsidR="0036373B" w:rsidRPr="00463023" w:rsidRDefault="0036373B" w:rsidP="008D639E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B79A" w14:textId="77777777" w:rsidR="0036373B" w:rsidRPr="001D4C9A" w:rsidRDefault="0036373B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451F" w14:textId="77777777" w:rsidR="0036373B" w:rsidRPr="003D114E" w:rsidRDefault="0036373B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36373B" w:rsidRPr="003D114E" w14:paraId="08D64628" w14:textId="77777777" w:rsidTr="0036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4"/>
            <w:shd w:val="clear" w:color="auto" w:fill="auto"/>
          </w:tcPr>
          <w:p w14:paraId="3D6153BC" w14:textId="77777777" w:rsidR="0036373B" w:rsidRPr="004C6E93" w:rsidRDefault="0036373B" w:rsidP="008D639E">
            <w:pPr>
              <w:pStyle w:val="leeg"/>
            </w:pPr>
          </w:p>
        </w:tc>
        <w:tc>
          <w:tcPr>
            <w:tcW w:w="9585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59D62F02" w14:textId="77777777" w:rsidR="0036373B" w:rsidRPr="003D114E" w:rsidRDefault="0036373B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373B" w:rsidRPr="003D114E" w14:paraId="748FFB11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2BA0" w14:textId="77777777" w:rsidR="0036373B" w:rsidRPr="00463023" w:rsidRDefault="0036373B" w:rsidP="008D639E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4A5B" w14:textId="77777777" w:rsidR="0036373B" w:rsidRPr="001D4C9A" w:rsidRDefault="0036373B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457F" w14:textId="77777777" w:rsidR="0036373B" w:rsidRPr="00770E79" w:rsidRDefault="0036373B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36373B" w:rsidRPr="003D114E" w14:paraId="7315E01F" w14:textId="77777777" w:rsidTr="0036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4"/>
            <w:shd w:val="clear" w:color="auto" w:fill="auto"/>
          </w:tcPr>
          <w:p w14:paraId="529FA486" w14:textId="77777777" w:rsidR="0036373B" w:rsidRPr="004C6E93" w:rsidRDefault="0036373B" w:rsidP="008D639E">
            <w:pPr>
              <w:pStyle w:val="leeg"/>
            </w:pPr>
          </w:p>
        </w:tc>
        <w:tc>
          <w:tcPr>
            <w:tcW w:w="9585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51779181" w14:textId="77777777" w:rsidR="0036373B" w:rsidRPr="003D114E" w:rsidRDefault="0036373B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23F09295" w14:textId="77777777" w:rsidTr="004B2746">
        <w:trPr>
          <w:trHeight w:hRule="exact" w:val="170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C4A5" w14:textId="77777777" w:rsidR="0048610A" w:rsidRPr="00F304D5" w:rsidRDefault="0048610A" w:rsidP="00A64AEF"/>
        </w:tc>
      </w:tr>
      <w:tr w:rsidR="0048610A" w:rsidRPr="00954FC5" w14:paraId="0A26F28C" w14:textId="77777777" w:rsidTr="0036373B">
        <w:trPr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F343126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04E6288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3C53F954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9125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92D837C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F0E4" w14:textId="1F18835F" w:rsidR="0048610A" w:rsidRPr="003D114E" w:rsidRDefault="0036373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51D0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244D5DD8" w14:textId="77777777" w:rsidTr="0036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421A0D9B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0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7C88B9D0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0881908" w14:textId="77777777" w:rsidTr="00343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10264" w:type="dxa"/>
            <w:gridSpan w:val="43"/>
            <w:shd w:val="clear" w:color="auto" w:fill="auto"/>
          </w:tcPr>
          <w:p w14:paraId="4715F5EB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4BAB755D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0785" w14:textId="37F79535" w:rsidR="009D4B42" w:rsidRPr="003D114E" w:rsidRDefault="0036373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5B53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4DB2491B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7E6C52DF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2417D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FD9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CDD7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77F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F84E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A88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BF07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43E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FB6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29839901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43BA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859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9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F6287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2A2EE3F" w14:textId="77777777" w:rsidTr="003434AE">
        <w:trPr>
          <w:trHeight w:hRule="exact" w:val="57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8B8A" w14:textId="77777777" w:rsidR="00965732" w:rsidRPr="00F304D5" w:rsidRDefault="00965732" w:rsidP="00F30AA7">
            <w:pPr>
              <w:pStyle w:val="leeg"/>
            </w:pPr>
          </w:p>
        </w:tc>
      </w:tr>
    </w:tbl>
    <w:p w14:paraId="7F9ABACE" w14:textId="77777777" w:rsidR="00D01671" w:rsidRDefault="00D01671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6"/>
        <w:gridCol w:w="13"/>
        <w:gridCol w:w="267"/>
        <w:gridCol w:w="105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5F4C2003" w14:textId="77777777" w:rsidTr="00D01671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83A1" w14:textId="6A2B68A9" w:rsidR="00AB79E3" w:rsidRPr="00ED63BC" w:rsidRDefault="0036373B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6F29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F17798">
              <w:t>t</w:t>
            </w:r>
            <w:r w:rsidRPr="00345264">
              <w:t xml:space="preserve"> voorkomen of beperken.</w:t>
            </w:r>
          </w:p>
          <w:p w14:paraId="581D5029" w14:textId="77777777" w:rsidR="003F0044" w:rsidRDefault="00562750" w:rsidP="00562750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77990DAE" w14:textId="77777777" w:rsidR="00562750" w:rsidRDefault="003F0044" w:rsidP="003F0044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6B87975" wp14:editId="2D07D25C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750" w:rsidRPr="00345264">
              <w:t xml:space="preserve">De kadastrale </w:t>
            </w:r>
            <w:r w:rsidR="00562750">
              <w:t xml:space="preserve">gegevens </w:t>
            </w:r>
            <w:r w:rsidR="00562750" w:rsidRPr="009F037C">
              <w:rPr>
                <w:color w:val="auto"/>
              </w:rPr>
              <w:t xml:space="preserve">(gemeente, afdeling, sectie, perceel) </w:t>
            </w:r>
            <w:r w:rsidR="00562750">
              <w:t>vindt u</w:t>
            </w:r>
            <w:r w:rsidR="00562750" w:rsidRPr="00345264">
              <w:t xml:space="preserve"> op het aanslagbiljet onroerende voorheffing</w:t>
            </w:r>
            <w:r w:rsidR="00562750">
              <w:t xml:space="preserve"> of op </w:t>
            </w:r>
            <w:hyperlink r:id="rId16" w:history="1">
              <w:r w:rsidR="00562750" w:rsidRPr="008A6C6E">
                <w:rPr>
                  <w:rStyle w:val="Hyperlink"/>
                </w:rPr>
                <w:t>www.myminfin.be</w:t>
              </w:r>
            </w:hyperlink>
            <w:r w:rsidR="00562750">
              <w:t xml:space="preserve">. U kunt de kadastrale gegevens ook invullen in de vorm van een capakey (bijvoorbeeld 12002D0558/00M000). U hoeft dan alleen de capakey in te vullen. </w:t>
            </w:r>
            <w:r w:rsidR="0056275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562750" w:rsidRPr="009F037C">
                <w:rPr>
                  <w:rStyle w:val="Hyperlink"/>
                </w:rPr>
                <w:t>www.geopunt.be</w:t>
              </w:r>
            </w:hyperlink>
            <w:r w:rsidR="0056275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562750" w:rsidRPr="009F037C">
              <w:rPr>
                <w:color w:val="auto"/>
              </w:rPr>
              <w:t xml:space="preserve"> de zoekbalk.  </w:t>
            </w:r>
            <w:r w:rsidR="00562750" w:rsidRPr="00345264">
              <w:t>De kadastrale perceelnummers kunt u vinden op het aanslagbiljet onroerende voorheffing.</w:t>
            </w:r>
          </w:p>
          <w:p w14:paraId="45AED5C7" w14:textId="77777777" w:rsidR="00AB79E3" w:rsidRPr="00AB79E3" w:rsidRDefault="00562750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562750" w:rsidRPr="003D114E" w14:paraId="5715A7F1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11005C" w14:textId="77777777" w:rsidR="00562750" w:rsidRPr="00306D48" w:rsidRDefault="00562750" w:rsidP="003E6B4A">
            <w:pPr>
              <w:pStyle w:val="leeg"/>
            </w:pPr>
            <w:bookmarkStart w:id="2" w:name="_Hlk2176075"/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7B671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EF1E8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0317A3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EB790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C4BFA5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8D67D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494011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B107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33461D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BF2BBF" w:rsidRPr="003D114E" w14:paraId="36EB042D" w14:textId="77777777" w:rsidTr="003434A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D8A77B" w14:textId="77777777" w:rsidR="00562750" w:rsidRPr="00306D48" w:rsidRDefault="00562750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69E1F35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20021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951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D275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E15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1B10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709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97E9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2F7E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9C22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2BBF" w:rsidRPr="003D114E" w14:paraId="14316BDA" w14:textId="77777777" w:rsidTr="00BF2BBF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10C054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3EB01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B80C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7E5B4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3DF9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57C5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029A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359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41C6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6661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B567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2BBF" w:rsidRPr="003D114E" w14:paraId="56EEF146" w14:textId="77777777" w:rsidTr="00BF2BBF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034264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6D902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0040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8CB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EDC71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B44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0618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98C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3626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FDE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FC4D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6514B96E" w14:textId="77777777" w:rsidTr="003434AE">
        <w:trPr>
          <w:gridAfter w:val="1"/>
          <w:wAfter w:w="11" w:type="dxa"/>
          <w:trHeight w:hRule="exact" w:val="57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F8BA" w14:textId="77777777" w:rsidR="00965732" w:rsidRPr="00F30AA7" w:rsidRDefault="00965732"/>
        </w:tc>
      </w:tr>
      <w:tr w:rsidR="00965732" w:rsidRPr="003D114E" w14:paraId="795619C3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A433" w14:textId="251C9256" w:rsidR="00965732" w:rsidRPr="003D114E" w:rsidRDefault="0036373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204F" w14:textId="77777777" w:rsidR="00965732" w:rsidRPr="008C07EB" w:rsidRDefault="00E5534B" w:rsidP="003F0044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</w:tc>
      </w:tr>
      <w:tr w:rsidR="005E7B19" w:rsidRPr="003D114E" w14:paraId="3175E463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4E57" w14:textId="77777777" w:rsidR="005E7B19" w:rsidRPr="00F30AA7" w:rsidRDefault="005E7B19" w:rsidP="00501666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4D3A" w14:textId="77777777" w:rsidR="005E7B19" w:rsidRPr="003D114E" w:rsidRDefault="005E7B19" w:rsidP="0050166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7A06" w14:textId="77777777" w:rsidR="005E7B19" w:rsidRPr="003D114E" w:rsidRDefault="005E7B19" w:rsidP="00501666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7978B00F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8A4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7C6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B236" w14:textId="77777777" w:rsidR="00965732" w:rsidRPr="003D114E" w:rsidRDefault="007849CE" w:rsidP="00AE1561">
            <w:pPr>
              <w:rPr>
                <w:szCs w:val="20"/>
              </w:rPr>
            </w:pPr>
            <w:r>
              <w:rPr>
                <w:szCs w:val="20"/>
              </w:rPr>
              <w:t>een omheining</w:t>
            </w:r>
            <w:r w:rsidRPr="007849CE">
              <w:rPr>
                <w:szCs w:val="20"/>
              </w:rPr>
              <w:t xml:space="preserve"> met kippengaas </w:t>
            </w:r>
            <w:r w:rsidR="00AE1561">
              <w:rPr>
                <w:szCs w:val="20"/>
              </w:rPr>
              <w:t>met</w:t>
            </w:r>
            <w:r w:rsidRPr="007849CE">
              <w:rPr>
                <w:szCs w:val="20"/>
              </w:rPr>
              <w:t xml:space="preserve"> een hoogte van minimaal </w:t>
            </w:r>
            <w:r>
              <w:rPr>
                <w:szCs w:val="20"/>
              </w:rPr>
              <w:t>50</w:t>
            </w:r>
            <w:r w:rsidRPr="007849CE">
              <w:rPr>
                <w:szCs w:val="20"/>
              </w:rPr>
              <w:t xml:space="preserve"> centimeter</w:t>
            </w:r>
          </w:p>
        </w:tc>
      </w:tr>
      <w:tr w:rsidR="00965732" w:rsidRPr="003D114E" w14:paraId="00851096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259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BCB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B485" w14:textId="77777777" w:rsidR="00965732" w:rsidRPr="003D114E" w:rsidRDefault="007849CE" w:rsidP="00AE1561">
            <w:pPr>
              <w:rPr>
                <w:szCs w:val="20"/>
              </w:rPr>
            </w:pPr>
            <w:r w:rsidRPr="007849CE">
              <w:rPr>
                <w:szCs w:val="20"/>
              </w:rPr>
              <w:t>een omheining</w:t>
            </w:r>
            <w:r>
              <w:rPr>
                <w:szCs w:val="20"/>
              </w:rPr>
              <w:t xml:space="preserve"> met</w:t>
            </w:r>
            <w:r>
              <w:t xml:space="preserve"> </w:t>
            </w:r>
            <w:r w:rsidRPr="007849CE">
              <w:rPr>
                <w:szCs w:val="20"/>
              </w:rPr>
              <w:t xml:space="preserve">een maaswijdte van maximaal vijf centimeter, een draaddikte van minimaal </w:t>
            </w:r>
            <w:r w:rsidR="00AE1561">
              <w:rPr>
                <w:szCs w:val="20"/>
              </w:rPr>
              <w:t>éé</w:t>
            </w:r>
            <w:r>
              <w:rPr>
                <w:szCs w:val="20"/>
              </w:rPr>
              <w:t>n</w:t>
            </w:r>
            <w:r w:rsidRPr="007849CE">
              <w:rPr>
                <w:szCs w:val="20"/>
              </w:rPr>
              <w:t xml:space="preserve"> millimeter en een hoogte van minimaal 50 centimeter</w:t>
            </w:r>
          </w:p>
        </w:tc>
      </w:tr>
      <w:tr w:rsidR="00965732" w:rsidRPr="003D114E" w14:paraId="755517AC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FBC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888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1943" w14:textId="77777777" w:rsidR="00965732" w:rsidRPr="003D114E" w:rsidRDefault="00965732" w:rsidP="00AE1561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 w:rsidR="005E7B19">
              <w:rPr>
                <w:szCs w:val="20"/>
              </w:rPr>
              <w:t>boombescherming</w:t>
            </w:r>
            <w:r w:rsidR="005E7B19">
              <w:t xml:space="preserve"> </w:t>
            </w:r>
            <w:r w:rsidR="005E7B19" w:rsidRPr="005E7B19">
              <w:rPr>
                <w:szCs w:val="20"/>
              </w:rPr>
              <w:t xml:space="preserve">met een maaswijdte van maximaal </w:t>
            </w:r>
            <w:r w:rsidR="005E7B19">
              <w:rPr>
                <w:szCs w:val="20"/>
              </w:rPr>
              <w:t>twee en een halve</w:t>
            </w:r>
            <w:r w:rsidR="005E7B19" w:rsidRPr="005E7B19">
              <w:rPr>
                <w:szCs w:val="20"/>
              </w:rPr>
              <w:t xml:space="preserve"> centimeter, een draaddikte van minimaal </w:t>
            </w:r>
            <w:r w:rsidR="00AE1561">
              <w:rPr>
                <w:szCs w:val="20"/>
              </w:rPr>
              <w:t>éé</w:t>
            </w:r>
            <w:r w:rsidR="005E7B19" w:rsidRPr="005E7B19">
              <w:rPr>
                <w:szCs w:val="20"/>
              </w:rPr>
              <w:t>n millimeter en een hoogte van minimaal 50 centimeter</w:t>
            </w:r>
          </w:p>
        </w:tc>
      </w:tr>
      <w:tr w:rsidR="00965732" w:rsidRPr="003D114E" w14:paraId="52C78191" w14:textId="77777777" w:rsidTr="004B2746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16BF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0D291BB8" w14:textId="77777777" w:rsidTr="00D01671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26BE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FB21054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61FFECA" w14:textId="77777777" w:rsidTr="003434AE">
        <w:trPr>
          <w:gridAfter w:val="1"/>
          <w:wAfter w:w="11" w:type="dxa"/>
          <w:trHeight w:hRule="exact" w:val="57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13F8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5539000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6239" w14:textId="6E73E504" w:rsidR="00965732" w:rsidRPr="00954FC5" w:rsidRDefault="0036373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128E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4C980D28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359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3A7A" w14:textId="77777777" w:rsidR="00965732" w:rsidRPr="00345264" w:rsidRDefault="00965732" w:rsidP="003434AE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5E791284" w14:textId="77777777" w:rsidR="00965732" w:rsidRPr="00345264" w:rsidRDefault="009805AA" w:rsidP="003434AE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65C834A2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150723" w:rsidRPr="007A3EB4" w14:paraId="569F88C2" w14:textId="77777777" w:rsidTr="00BF2BBF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201F9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7949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23B87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89F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AA2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C71CB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9F2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E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A6984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54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642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586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3E2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2FBE2D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29EE67BE" w14:textId="77777777" w:rsidTr="0036373B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F388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2882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9B3A7F2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EA28B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4B4FB574" w14:textId="77777777" w:rsidTr="00BF2BBF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B52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27F5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ECD1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4165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FFA452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A229874" w14:textId="77777777" w:rsidTr="004B2746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10E9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DDE7CA4" w14:textId="77777777" w:rsidTr="00D01671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F83D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BB29A83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D2AA60C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6C60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147F19DA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E7E9" w14:textId="1383F2C1" w:rsidR="00965732" w:rsidRPr="00954FC5" w:rsidRDefault="0036373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F8C8" w14:textId="554CD675" w:rsidR="00680FCD" w:rsidRDefault="00680FCD" w:rsidP="00680FCD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 xml:space="preserve">, </w:t>
            </w:r>
            <w:r w:rsidR="00326352" w:rsidRPr="003D04AF">
              <w:rPr>
                <w:iCs/>
              </w:rPr>
              <w:t>naar</w:t>
            </w:r>
            <w:r w:rsidR="00326352" w:rsidRPr="00326352">
              <w:rPr>
                <w:iCs/>
              </w:rPr>
              <w:t xml:space="preserve"> Agentschap</w:t>
            </w:r>
            <w:r w:rsidR="00326352" w:rsidRPr="00326352">
              <w:rPr>
                <w:iCs/>
              </w:rPr>
              <w:t xml:space="preserve"> voor Natuur en Bos, Koning Albert-II laan 15 bus 177, 1210 Brussel.</w:t>
            </w:r>
          </w:p>
          <w:p w14:paraId="773DAF68" w14:textId="3B541406" w:rsidR="00965732" w:rsidRPr="00F304D5" w:rsidRDefault="00965732" w:rsidP="00503FA8">
            <w:pPr>
              <w:pStyle w:val="Aanwijzing"/>
            </w:pPr>
          </w:p>
        </w:tc>
      </w:tr>
    </w:tbl>
    <w:p w14:paraId="6B0F776A" w14:textId="77777777" w:rsidR="00D01671" w:rsidRDefault="00D01671">
      <w:pPr>
        <w:rPr>
          <w:sz w:val="2"/>
          <w:szCs w:val="2"/>
        </w:rPr>
      </w:pPr>
    </w:p>
    <w:p w14:paraId="4B6518B1" w14:textId="77777777" w:rsidR="00D01671" w:rsidRDefault="00D0167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76660291" w14:textId="77777777" w:rsidTr="00D0167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0975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881A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E6059F">
              <w:rPr>
                <w:color w:val="auto"/>
                <w:sz w:val="36"/>
                <w:szCs w:val="36"/>
              </w:rPr>
              <w:t>op konijn</w:t>
            </w:r>
            <w:r w:rsidR="00100DF0">
              <w:rPr>
                <w:color w:val="auto"/>
                <w:sz w:val="36"/>
                <w:szCs w:val="36"/>
              </w:rPr>
              <w:t>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113072D3" w14:textId="77777777" w:rsidTr="00D0167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7810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D7F3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31144A3D" w14:textId="77777777" w:rsidTr="00D0167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D190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2AAC" w14:textId="77777777" w:rsidR="00C6527C" w:rsidRPr="00345264" w:rsidRDefault="00C6527C" w:rsidP="00C6527C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278EEC84" w14:textId="77777777" w:rsidR="005A1CE9" w:rsidRPr="00804A68" w:rsidRDefault="00562750" w:rsidP="003F0044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2F4FF38D" wp14:editId="293F2298">
                  <wp:simplePos x="0" y="0"/>
                  <wp:positionH relativeFrom="column">
                    <wp:posOffset>3629141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3F0044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562750" w:rsidRPr="003D114E" w14:paraId="6BBC1ACC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0C82B" w14:textId="77777777" w:rsidR="00562750" w:rsidRPr="00E42371" w:rsidRDefault="00562750" w:rsidP="003E6B4A">
            <w:pPr>
              <w:pStyle w:val="leeg"/>
            </w:pPr>
            <w:bookmarkStart w:id="4" w:name="_Hlk2175765"/>
            <w:bookmarkStart w:id="5" w:name="_Hlk2176232"/>
            <w:bookmarkStart w:id="6" w:name="_Hlk2174745"/>
            <w:bookmarkStart w:id="7" w:name="_Hlk2154432"/>
          </w:p>
        </w:tc>
      </w:tr>
      <w:tr w:rsidR="00562750" w:rsidRPr="003D114E" w14:paraId="27CA357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5CE3A5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95FB32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D2873A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9AA2A5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5E8756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7A973A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90873A0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44875A7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47CF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8D9642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62750" w:rsidRPr="003D114E" w14:paraId="4351D038" w14:textId="77777777" w:rsidTr="003434AE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713D98" w14:textId="77777777" w:rsidR="00562750" w:rsidRPr="00306D48" w:rsidRDefault="00562750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A54A843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C80D7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B90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9F7A5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4C6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47A4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456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8004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4911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FC26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A2B7B6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ADD647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224C8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9CEF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D06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967E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946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E6B8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8BF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90A2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2CF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505C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AD6DC0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12A3600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66E8C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BD4D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156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11716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284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D1A1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801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91AD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EA5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8F5B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562750" w:rsidRPr="003D114E" w14:paraId="6ED8C7E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C39FA8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C2FA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4CD9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A207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7924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470D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8910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E0D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A68C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4C4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4D2D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742756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792423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C1014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1C66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301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1BD2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D424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4162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F04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4A5A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192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553E4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51171B5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9F64FB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1EC98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E3CF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917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7A77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AE1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73F0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43E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00C9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559F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1A15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C51509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817E52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81131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852F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1F6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4968B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552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510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3D6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86E2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2CDB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0A11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5ABB95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8D8B25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FDFA3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337D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4C2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1846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7C9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2F77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49B4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43E1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6E3E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8066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4671CB9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70E1F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A117B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9D777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23F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A823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5C9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2EA9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5F8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6368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92C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6575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1592BED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9D67E2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709C4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E74A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EDD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36EE2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207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6798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0DE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B8B0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F23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9190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4DB8175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B13EDD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738F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EF158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E16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85A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87C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E5ED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83A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007B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EEF3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C9B8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271AC5A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64110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E7B75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314A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A8F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D562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1B5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7C3A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98D3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C90D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51C2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66E8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042EBB5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1D4958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39F39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FF08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167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65A0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6C8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4822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049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6AFF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A0095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52A2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44677A8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D6A43F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7C6F9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9203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69F9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494F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58F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8151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7FF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2656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89E8C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725F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127D30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D436B4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370E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0369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5BC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A08A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F35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2712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88E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102A4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9689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5D27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0DF81D4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D82AD8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07A89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999F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259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F47C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0786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6DCB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D45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3EDD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E0DF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C79DA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097560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88388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DB065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4D741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AAC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FAB0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1D1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9633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F2C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42A3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52241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FE52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1955498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CBEEE3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8319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421E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4D0B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8C33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008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C530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418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0E04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4CB9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41BA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3805E9D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F2B00F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91E7E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3A91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48C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3B73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600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86BA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6BE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5C03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461D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AA69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C682C7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E7AD2C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B5E4E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DB0B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9F1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4FE7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05E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69220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AEF2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5CD7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8127D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A317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516722F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7FD9A1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CD912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04A6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1F9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3A29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BC3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F8F9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1B87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DEB4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8B9F9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3469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08280C9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B4FBA0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6152C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7102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7EF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E377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2A6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F48A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EDB7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3494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847C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A526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41CB31A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77C82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6956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DF49D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B5B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8FE7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BBF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801A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ACE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AD5B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A51A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8B09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53EEE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3D82C1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DF5D6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CF6C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D04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A6FD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47F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021B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C99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48AB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2E52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0079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05B5210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62306E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8B65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8F5C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FE5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FB6E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D7F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312D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038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2ABB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322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A84C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3E277FD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C02B97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4EC81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1E55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464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CB51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D5B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3E88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BC0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6B78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A576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77D8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22C290D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5FD56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AFE7A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1664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E1C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C42C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775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DCEF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F64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DC06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7CB2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E6D4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EEB3D7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3A3D94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90B37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01C8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BE2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E4F17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8D1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A55E2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2A4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2EEA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F08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D5B1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DF5786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1A2EBF5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2E01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C5E4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786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AF73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D2D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4BA0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822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7EE8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961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5449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9B15E7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D19B527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784F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C5C66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791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3A55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F9D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F4A8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EBD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2C701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6AF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9A4B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bookmarkEnd w:id="6"/>
      <w:bookmarkEnd w:id="7"/>
    </w:tbl>
    <w:p w14:paraId="2482E968" w14:textId="77777777" w:rsidR="00562750" w:rsidRPr="008E7FAF" w:rsidRDefault="00562750" w:rsidP="00562750">
      <w:pPr>
        <w:rPr>
          <w:sz w:val="2"/>
          <w:szCs w:val="2"/>
        </w:rPr>
      </w:pPr>
    </w:p>
    <w:p w14:paraId="4D410855" w14:textId="77777777" w:rsidR="005A1CE9" w:rsidRPr="008E7FAF" w:rsidRDefault="005A1CE9">
      <w:pPr>
        <w:rPr>
          <w:sz w:val="2"/>
          <w:szCs w:val="2"/>
        </w:rPr>
      </w:pPr>
    </w:p>
    <w:sectPr w:rsidR="005A1CE9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0FAD" w14:textId="77777777" w:rsidR="00BE6510" w:rsidRDefault="00BE6510" w:rsidP="008E174D">
      <w:r>
        <w:separator/>
      </w:r>
    </w:p>
  </w:endnote>
  <w:endnote w:type="continuationSeparator" w:id="0">
    <w:p w14:paraId="2941812A" w14:textId="77777777" w:rsidR="00BE6510" w:rsidRDefault="00BE651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510C" w14:textId="77777777" w:rsidR="00680FCD" w:rsidRDefault="00680F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39D1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E6059F">
      <w:rPr>
        <w:sz w:val="18"/>
        <w:szCs w:val="18"/>
      </w:rPr>
      <w:t>bijzondere jacht konijn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F2BB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F2BBF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D01671" w14:paraId="27D6C824" w14:textId="77777777" w:rsidTr="00D01671">
      <w:tc>
        <w:tcPr>
          <w:tcW w:w="1904" w:type="dxa"/>
        </w:tcPr>
        <w:p w14:paraId="510A7D4B" w14:textId="77777777" w:rsidR="00D01671" w:rsidRDefault="00D01671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62CF65D2" wp14:editId="498207C6">
                <wp:extent cx="1071990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A757A05" w14:textId="77777777" w:rsidR="00D01671" w:rsidRPr="00F22C91" w:rsidRDefault="00D01671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5C8DB00" w14:textId="77777777" w:rsidR="004B18D2" w:rsidRPr="00D01671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B757" w14:textId="77777777" w:rsidR="00BE6510" w:rsidRDefault="00BE6510" w:rsidP="008E174D">
      <w:r>
        <w:separator/>
      </w:r>
    </w:p>
  </w:footnote>
  <w:footnote w:type="continuationSeparator" w:id="0">
    <w:p w14:paraId="6A6C3280" w14:textId="77777777" w:rsidR="00BE6510" w:rsidRDefault="00BE6510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7A03" w14:textId="77777777" w:rsidR="00680FCD" w:rsidRDefault="00680F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055E" w14:textId="77777777" w:rsidR="00680FCD" w:rsidRDefault="00680FC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A6E2" w14:textId="77777777" w:rsidR="00680FCD" w:rsidRDefault="00680F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1219">
    <w:abstractNumId w:val="9"/>
  </w:num>
  <w:num w:numId="2" w16cid:durableId="403256613">
    <w:abstractNumId w:val="6"/>
  </w:num>
  <w:num w:numId="3" w16cid:durableId="1977055480">
    <w:abstractNumId w:val="1"/>
  </w:num>
  <w:num w:numId="4" w16cid:durableId="1904413482">
    <w:abstractNumId w:val="5"/>
  </w:num>
  <w:num w:numId="5" w16cid:durableId="91320884">
    <w:abstractNumId w:val="3"/>
  </w:num>
  <w:num w:numId="6" w16cid:durableId="1718049737">
    <w:abstractNumId w:val="8"/>
  </w:num>
  <w:num w:numId="7" w16cid:durableId="1393115789">
    <w:abstractNumId w:val="0"/>
  </w:num>
  <w:num w:numId="8" w16cid:durableId="93093509">
    <w:abstractNumId w:val="4"/>
  </w:num>
  <w:num w:numId="9" w16cid:durableId="2067222606">
    <w:abstractNumId w:val="7"/>
  </w:num>
  <w:num w:numId="10" w16cid:durableId="1903252905">
    <w:abstractNumId w:val="10"/>
  </w:num>
  <w:num w:numId="11" w16cid:durableId="710303126">
    <w:abstractNumId w:val="7"/>
  </w:num>
  <w:num w:numId="12" w16cid:durableId="2047758065">
    <w:abstractNumId w:val="7"/>
  </w:num>
  <w:num w:numId="13" w16cid:durableId="563488164">
    <w:abstractNumId w:val="7"/>
  </w:num>
  <w:num w:numId="14" w16cid:durableId="1626152024">
    <w:abstractNumId w:val="7"/>
  </w:num>
  <w:num w:numId="15" w16cid:durableId="702367515">
    <w:abstractNumId w:val="7"/>
  </w:num>
  <w:num w:numId="16" w16cid:durableId="697004773">
    <w:abstractNumId w:val="7"/>
  </w:num>
  <w:num w:numId="17" w16cid:durableId="1726444239">
    <w:abstractNumId w:val="7"/>
  </w:num>
  <w:num w:numId="18" w16cid:durableId="955209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6C7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B1"/>
    <w:rsid w:val="00195B20"/>
    <w:rsid w:val="001A23D3"/>
    <w:rsid w:val="001A3CC2"/>
    <w:rsid w:val="001A7AFA"/>
    <w:rsid w:val="001B232D"/>
    <w:rsid w:val="001B7DFA"/>
    <w:rsid w:val="001C0A89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353F0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1924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36A"/>
    <w:rsid w:val="002F26E9"/>
    <w:rsid w:val="002F3344"/>
    <w:rsid w:val="002F38FE"/>
    <w:rsid w:val="002F3FAC"/>
    <w:rsid w:val="002F6BA1"/>
    <w:rsid w:val="00305E2E"/>
    <w:rsid w:val="003074F1"/>
    <w:rsid w:val="00310C16"/>
    <w:rsid w:val="003110E4"/>
    <w:rsid w:val="003117A8"/>
    <w:rsid w:val="003137A7"/>
    <w:rsid w:val="0031551C"/>
    <w:rsid w:val="00316ADB"/>
    <w:rsid w:val="00317484"/>
    <w:rsid w:val="003206D6"/>
    <w:rsid w:val="00320890"/>
    <w:rsid w:val="00324984"/>
    <w:rsid w:val="00325E0D"/>
    <w:rsid w:val="00326352"/>
    <w:rsid w:val="00327ACE"/>
    <w:rsid w:val="003315DB"/>
    <w:rsid w:val="003347F1"/>
    <w:rsid w:val="00342E96"/>
    <w:rsid w:val="003434AE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73B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6D09"/>
    <w:rsid w:val="003A11D3"/>
    <w:rsid w:val="003A2D06"/>
    <w:rsid w:val="003A4498"/>
    <w:rsid w:val="003A4E6F"/>
    <w:rsid w:val="003A6216"/>
    <w:rsid w:val="003B0490"/>
    <w:rsid w:val="003B1911"/>
    <w:rsid w:val="003B1F13"/>
    <w:rsid w:val="003C3908"/>
    <w:rsid w:val="003C65FD"/>
    <w:rsid w:val="003C75CA"/>
    <w:rsid w:val="003D114E"/>
    <w:rsid w:val="003E02FB"/>
    <w:rsid w:val="003E05E3"/>
    <w:rsid w:val="003E3EAF"/>
    <w:rsid w:val="003F0044"/>
    <w:rsid w:val="003F26DE"/>
    <w:rsid w:val="003F357A"/>
    <w:rsid w:val="0040190E"/>
    <w:rsid w:val="004039B7"/>
    <w:rsid w:val="00406A5D"/>
    <w:rsid w:val="00407FE0"/>
    <w:rsid w:val="00412E01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746"/>
    <w:rsid w:val="004B2B40"/>
    <w:rsid w:val="004B314B"/>
    <w:rsid w:val="004B3CFD"/>
    <w:rsid w:val="004B482E"/>
    <w:rsid w:val="004B6158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26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3FA8"/>
    <w:rsid w:val="00504D1E"/>
    <w:rsid w:val="00506277"/>
    <w:rsid w:val="00506E1B"/>
    <w:rsid w:val="0051224B"/>
    <w:rsid w:val="0051379D"/>
    <w:rsid w:val="0051632B"/>
    <w:rsid w:val="00516BDC"/>
    <w:rsid w:val="005177A0"/>
    <w:rsid w:val="00522D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2EC4"/>
    <w:rsid w:val="005542C0"/>
    <w:rsid w:val="00555186"/>
    <w:rsid w:val="00560BCF"/>
    <w:rsid w:val="005622C1"/>
    <w:rsid w:val="00562750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9749B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6CC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3250"/>
    <w:rsid w:val="006758D8"/>
    <w:rsid w:val="00676016"/>
    <w:rsid w:val="00680FCD"/>
    <w:rsid w:val="0068227D"/>
    <w:rsid w:val="00683C60"/>
    <w:rsid w:val="00685FC1"/>
    <w:rsid w:val="0068602E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27300"/>
    <w:rsid w:val="0073380E"/>
    <w:rsid w:val="0073503E"/>
    <w:rsid w:val="007434AF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F99"/>
    <w:rsid w:val="007849CE"/>
    <w:rsid w:val="00786BC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6F38"/>
    <w:rsid w:val="00867B8E"/>
    <w:rsid w:val="00871B14"/>
    <w:rsid w:val="00873A7B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C7BC2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8F7095"/>
    <w:rsid w:val="0090014D"/>
    <w:rsid w:val="009007A7"/>
    <w:rsid w:val="00901191"/>
    <w:rsid w:val="009077C4"/>
    <w:rsid w:val="009110D4"/>
    <w:rsid w:val="0091707D"/>
    <w:rsid w:val="0091717D"/>
    <w:rsid w:val="009204BF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5C0C"/>
    <w:rsid w:val="00966D26"/>
    <w:rsid w:val="009673BC"/>
    <w:rsid w:val="0097015A"/>
    <w:rsid w:val="00971196"/>
    <w:rsid w:val="00971984"/>
    <w:rsid w:val="00974A63"/>
    <w:rsid w:val="00974C24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4396B"/>
    <w:rsid w:val="00A44360"/>
    <w:rsid w:val="00A46488"/>
    <w:rsid w:val="00A476AE"/>
    <w:rsid w:val="00A504D1"/>
    <w:rsid w:val="00A523B7"/>
    <w:rsid w:val="00A54894"/>
    <w:rsid w:val="00A557E3"/>
    <w:rsid w:val="00A55C4A"/>
    <w:rsid w:val="00A56961"/>
    <w:rsid w:val="00A57232"/>
    <w:rsid w:val="00A57F91"/>
    <w:rsid w:val="00A60184"/>
    <w:rsid w:val="00A64AEF"/>
    <w:rsid w:val="00A674DA"/>
    <w:rsid w:val="00A67655"/>
    <w:rsid w:val="00A77C51"/>
    <w:rsid w:val="00A817F6"/>
    <w:rsid w:val="00A8206D"/>
    <w:rsid w:val="00A837C9"/>
    <w:rsid w:val="00A84E6F"/>
    <w:rsid w:val="00A91815"/>
    <w:rsid w:val="00A933E2"/>
    <w:rsid w:val="00A9388E"/>
    <w:rsid w:val="00A93BDD"/>
    <w:rsid w:val="00A96A12"/>
    <w:rsid w:val="00A96C92"/>
    <w:rsid w:val="00A97139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2974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3B2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850FE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E6510"/>
    <w:rsid w:val="00BF0568"/>
    <w:rsid w:val="00BF2BBF"/>
    <w:rsid w:val="00C00DA4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527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671"/>
    <w:rsid w:val="00D0253C"/>
    <w:rsid w:val="00D032FB"/>
    <w:rsid w:val="00D03B5B"/>
    <w:rsid w:val="00D0669D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65C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A85"/>
    <w:rsid w:val="00D77A67"/>
    <w:rsid w:val="00D830A9"/>
    <w:rsid w:val="00D8547D"/>
    <w:rsid w:val="00D87B10"/>
    <w:rsid w:val="00D9622B"/>
    <w:rsid w:val="00DA64B5"/>
    <w:rsid w:val="00DA65C6"/>
    <w:rsid w:val="00DB0A49"/>
    <w:rsid w:val="00DB10A4"/>
    <w:rsid w:val="00DB538F"/>
    <w:rsid w:val="00DB54F6"/>
    <w:rsid w:val="00DB73E6"/>
    <w:rsid w:val="00DC044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59F"/>
    <w:rsid w:val="00E608A3"/>
    <w:rsid w:val="00E61DEB"/>
    <w:rsid w:val="00E63F89"/>
    <w:rsid w:val="00E7072E"/>
    <w:rsid w:val="00E72C72"/>
    <w:rsid w:val="00E74A42"/>
    <w:rsid w:val="00E7798E"/>
    <w:rsid w:val="00E81D3C"/>
    <w:rsid w:val="00E85C8E"/>
    <w:rsid w:val="00E86672"/>
    <w:rsid w:val="00E90137"/>
    <w:rsid w:val="00E91AA2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798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218B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57E3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50401"/>
  <w15:docId w15:val="{F920D06F-679B-44E8-AA9F-FAD9893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62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AB38BEFF-7C6C-47CD-BCC4-4FEB00FB9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2155-EA44-4684-B4D1-4E87A3D7CD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A31A8-3A2B-45BD-ACBA-5F3D4B632C2F}"/>
</file>

<file path=customXml/itemProps4.xml><?xml version="1.0" encoding="utf-8"?>
<ds:datastoreItem xmlns:ds="http://schemas.openxmlformats.org/officeDocument/2006/customXml" ds:itemID="{C344A0FF-D5AA-417D-A60E-D667B0C1D13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16</TotalTime>
  <Pages>1</Pages>
  <Words>1561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10131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19</cp:revision>
  <cp:lastPrinted>2014-09-25T14:43:00Z</cp:lastPrinted>
  <dcterms:created xsi:type="dcterms:W3CDTF">2020-06-26T11:25:00Z</dcterms:created>
  <dcterms:modified xsi:type="dcterms:W3CDTF">2024-01-30T09:27:00Z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