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0"/>
        <w:gridCol w:w="14"/>
        <w:gridCol w:w="264"/>
        <w:gridCol w:w="22"/>
        <w:gridCol w:w="1205"/>
        <w:gridCol w:w="284"/>
        <w:gridCol w:w="191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10"/>
        <w:gridCol w:w="225"/>
        <w:gridCol w:w="39"/>
        <w:gridCol w:w="19"/>
        <w:gridCol w:w="232"/>
        <w:gridCol w:w="86"/>
        <w:gridCol w:w="207"/>
        <w:gridCol w:w="293"/>
        <w:gridCol w:w="8"/>
        <w:gridCol w:w="292"/>
        <w:gridCol w:w="32"/>
        <w:gridCol w:w="239"/>
        <w:gridCol w:w="12"/>
        <w:gridCol w:w="259"/>
        <w:gridCol w:w="82"/>
        <w:gridCol w:w="673"/>
        <w:gridCol w:w="8"/>
        <w:gridCol w:w="278"/>
        <w:gridCol w:w="711"/>
        <w:gridCol w:w="165"/>
        <w:gridCol w:w="255"/>
        <w:gridCol w:w="14"/>
        <w:gridCol w:w="839"/>
        <w:gridCol w:w="860"/>
        <w:gridCol w:w="6"/>
        <w:gridCol w:w="21"/>
      </w:tblGrid>
      <w:tr w:rsidR="00DF787F" w:rsidRPr="00954FC5" w14:paraId="10FDB3F3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9C373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ED4B" w14:textId="77777777" w:rsidR="00DF787F" w:rsidRPr="00954FC5" w:rsidRDefault="004B18D2" w:rsidP="00EC37E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</w:t>
            </w:r>
            <w:r w:rsidR="009A4B50">
              <w:rPr>
                <w:color w:val="auto"/>
                <w:sz w:val="36"/>
                <w:szCs w:val="36"/>
              </w:rPr>
              <w:t>el</w:t>
            </w:r>
            <w:r w:rsidR="00733896">
              <w:rPr>
                <w:color w:val="auto"/>
                <w:sz w:val="36"/>
                <w:szCs w:val="36"/>
              </w:rPr>
              <w:t>ding bijzondere jacht moeflon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19E9" w14:textId="4F147170" w:rsidR="00DF787F" w:rsidRPr="00954FC5" w:rsidRDefault="00417967" w:rsidP="00A564A9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ANB-67-</w:t>
            </w:r>
            <w:r w:rsidR="00CC68F5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19E66570" w14:textId="77777777" w:rsidTr="007D2F10">
        <w:trPr>
          <w:gridAfter w:val="2"/>
          <w:wAfter w:w="27" w:type="dxa"/>
          <w:trHeight w:hRule="exact" w:val="56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D1C82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67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EC6A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6BF7AA8B" w14:textId="77777777" w:rsidR="007D2F10" w:rsidRDefault="007D2F10" w:rsidP="00935C32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>
                <w:rPr>
                  <w:rStyle w:val="Hyperlink"/>
                  <w:b/>
                  <w:bCs/>
                  <w:color w:val="FF0000"/>
                  <w:szCs w:val="24"/>
                </w:rPr>
                <w:t>eloket.natuurenbos.be</w:t>
              </w:r>
            </w:hyperlink>
          </w:p>
          <w:p w14:paraId="766BA002" w14:textId="51409076" w:rsidR="007D2F10" w:rsidRPr="00954FC5" w:rsidRDefault="007D2F10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B07A80" w14:paraId="6331F107" w14:textId="77777777" w:rsidTr="00CC68F5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284"/>
        </w:trPr>
        <w:tc>
          <w:tcPr>
            <w:tcW w:w="3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CE4524" w14:textId="77777777" w:rsidR="00B07A80" w:rsidRDefault="00B07A80">
            <w:pPr>
              <w:pStyle w:val="leeg"/>
            </w:pPr>
          </w:p>
        </w:tc>
        <w:tc>
          <w:tcPr>
            <w:tcW w:w="464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CBFE24" w14:textId="74E0A14E" w:rsidR="005B7300" w:rsidRPr="00935C32" w:rsidRDefault="005B7300" w:rsidP="00230F13">
            <w:pPr>
              <w:spacing w:after="60"/>
              <w:ind w:left="28"/>
              <w:rPr>
                <w:szCs w:val="20"/>
              </w:rPr>
            </w:pPr>
            <w:r w:rsidRPr="00935C32">
              <w:rPr>
                <w:noProof/>
                <w:szCs w:val="20"/>
                <w:lang w:eastAsia="nl-BE"/>
              </w:rPr>
              <w:drawing>
                <wp:inline distT="0" distB="0" distL="0" distR="0" wp14:anchorId="1F5C671C" wp14:editId="36EC5B70">
                  <wp:extent cx="951230" cy="241300"/>
                  <wp:effectExtent l="0" t="0" r="1270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C32">
              <w:rPr>
                <w:szCs w:val="20"/>
              </w:rPr>
              <w:br/>
            </w:r>
            <w:r w:rsidR="00230F13" w:rsidRPr="00230F13">
              <w:rPr>
                <w:szCs w:val="20"/>
              </w:rPr>
              <w:t>Koning Albert-II laan 15 bus 177</w:t>
            </w:r>
            <w:r w:rsidR="00230F13">
              <w:rPr>
                <w:szCs w:val="20"/>
              </w:rPr>
              <w:br/>
            </w:r>
            <w:r w:rsidR="00230F13" w:rsidRPr="00230F13">
              <w:rPr>
                <w:szCs w:val="20"/>
              </w:rPr>
              <w:t>1210 Brussel</w:t>
            </w:r>
          </w:p>
          <w:p w14:paraId="65CE1AD8" w14:textId="77777777" w:rsidR="003A783A" w:rsidRPr="00316234" w:rsidRDefault="003A783A" w:rsidP="003A783A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1B61FF3F" w14:textId="2EE8AF41" w:rsidR="00B07A80" w:rsidRPr="00B07A80" w:rsidRDefault="003A783A" w:rsidP="003A783A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89DB25" w14:textId="77777777" w:rsidR="00B07A80" w:rsidRPr="00B07A80" w:rsidRDefault="00B07A80">
            <w:pPr>
              <w:ind w:left="29"/>
              <w:rPr>
                <w:szCs w:val="20"/>
              </w:rPr>
            </w:pPr>
          </w:p>
        </w:tc>
        <w:tc>
          <w:tcPr>
            <w:tcW w:w="380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58A8EA50" w14:textId="77777777" w:rsidR="00B07A80" w:rsidRDefault="00B07A80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D0253C" w14:paraId="29742C7D" w14:textId="77777777" w:rsidTr="00CC68F5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284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87DF3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4960B" w14:textId="77777777" w:rsidR="00D0253C" w:rsidRPr="00A1677C" w:rsidRDefault="00D0253C">
            <w:pPr>
              <w:rPr>
                <w:rStyle w:val="Zwaar"/>
              </w:rPr>
            </w:pPr>
          </w:p>
        </w:tc>
        <w:tc>
          <w:tcPr>
            <w:tcW w:w="142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CD166" w14:textId="77777777" w:rsidR="00D0253C" w:rsidRPr="00A1677C" w:rsidRDefault="00D0253C">
            <w:pPr>
              <w:rPr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FA391B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D8ECE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0C7868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D0253C" w14:paraId="1283F4C6" w14:textId="77777777" w:rsidTr="00CC68F5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397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B70E1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864DCA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3275B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A4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348B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85AB" w14:textId="77777777" w:rsidR="00D0253C" w:rsidRDefault="00D0253C">
            <w:pPr>
              <w:rPr>
                <w:szCs w:val="20"/>
              </w:rPr>
            </w:pPr>
          </w:p>
        </w:tc>
      </w:tr>
      <w:tr w:rsidR="00B07A80" w:rsidRPr="005B7300" w14:paraId="1908D35D" w14:textId="77777777" w:rsidTr="005B7300">
        <w:tblPrEx>
          <w:tblLook w:val="04A0" w:firstRow="1" w:lastRow="0" w:firstColumn="1" w:lastColumn="0" w:noHBand="0" w:noVBand="1"/>
        </w:tblPrEx>
        <w:trPr>
          <w:gridAfter w:val="2"/>
          <w:wAfter w:w="27" w:type="dxa"/>
          <w:trHeight w:val="295"/>
        </w:trPr>
        <w:tc>
          <w:tcPr>
            <w:tcW w:w="3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208F3" w14:textId="77777777" w:rsidR="00B07A80" w:rsidRDefault="00B07A80">
            <w:pPr>
              <w:rPr>
                <w:szCs w:val="20"/>
              </w:rPr>
            </w:pPr>
          </w:p>
        </w:tc>
        <w:tc>
          <w:tcPr>
            <w:tcW w:w="464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E34E2" w14:textId="77777777" w:rsidR="00B07A80" w:rsidRDefault="00B07A80">
            <w:pPr>
              <w:rPr>
                <w:rStyle w:val="Zwaar"/>
                <w:lang w:val="fr-FR"/>
              </w:rPr>
            </w:pPr>
          </w:p>
        </w:tc>
        <w:tc>
          <w:tcPr>
            <w:tcW w:w="52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9262FEA" w14:textId="4FBE00BB" w:rsidR="00B07A80" w:rsidRPr="005B7300" w:rsidRDefault="00B07A80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04D1AC9A" w14:textId="77777777" w:rsidTr="00CC68F5">
        <w:trPr>
          <w:gridAfter w:val="2"/>
          <w:wAfter w:w="27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68D6" w14:textId="77777777" w:rsidR="008C4B7F" w:rsidRPr="005B7300" w:rsidRDefault="008C4B7F" w:rsidP="00F30AA7">
            <w:pPr>
              <w:pStyle w:val="leeg"/>
              <w:rPr>
                <w:lang w:val="fr-BE"/>
              </w:rPr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F8940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718115DF" w14:textId="77777777" w:rsidR="004B18D2" w:rsidRDefault="004B18D2" w:rsidP="004B18D2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733896">
              <w:rPr>
                <w:rStyle w:val="Nadruk"/>
                <w:szCs w:val="20"/>
              </w:rPr>
              <w:t>moeflons</w:t>
            </w:r>
            <w:r>
              <w:rPr>
                <w:rStyle w:val="Nadruk"/>
                <w:szCs w:val="20"/>
              </w:rPr>
              <w:t>.</w:t>
            </w:r>
          </w:p>
          <w:p w14:paraId="1BD83E29" w14:textId="77777777" w:rsidR="00E170B6" w:rsidRPr="004B18D2" w:rsidRDefault="00E170B6" w:rsidP="00E170B6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708C3F4E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4F6585FA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3105A39A" w14:textId="77777777" w:rsidTr="007C39AA">
        <w:trPr>
          <w:gridAfter w:val="2"/>
          <w:wAfter w:w="27" w:type="dxa"/>
          <w:trHeight w:hRule="exact" w:val="170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74F2E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489D4CB1" w14:textId="77777777" w:rsidTr="00CC68F5">
        <w:trPr>
          <w:gridAfter w:val="2"/>
          <w:wAfter w:w="27" w:type="dxa"/>
          <w:trHeight w:hRule="exact" w:val="3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14:paraId="40622994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0E1FC6B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2B170D6A" w14:textId="77777777" w:rsidTr="007C39AA">
        <w:trPr>
          <w:gridAfter w:val="2"/>
          <w:wAfter w:w="27" w:type="dxa"/>
          <w:trHeight w:hRule="exact" w:val="57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40881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72E7F1E5" w14:textId="77777777" w:rsidTr="00CC68F5">
        <w:trPr>
          <w:gridAfter w:val="2"/>
          <w:wAfter w:w="27" w:type="dxa"/>
          <w:trHeight w:val="3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A591A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8F9C3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44C273F9" w14:textId="77777777" w:rsidR="004A2A1B" w:rsidRPr="00345264" w:rsidRDefault="004A2A1B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2317ED" w:rsidRPr="003D114E" w14:paraId="42D9707A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C13F" w14:textId="77777777" w:rsidR="002317ED" w:rsidRPr="00B5387F" w:rsidRDefault="002317ED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D6CD2" w14:textId="77777777" w:rsidR="002317ED" w:rsidRPr="003D114E" w:rsidRDefault="002317ED" w:rsidP="00155C6B">
            <w:pPr>
              <w:jc w:val="right"/>
            </w:pPr>
            <w:r>
              <w:t>nationaliteit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449372" w14:textId="77777777" w:rsidR="002317ED" w:rsidRPr="003D114E" w:rsidRDefault="002317ED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2317ED" w:rsidRPr="003D114E" w14:paraId="2AEB08A5" w14:textId="77777777" w:rsidTr="00CC68F5">
        <w:trPr>
          <w:gridAfter w:val="2"/>
          <w:wAfter w:w="27" w:type="dxa"/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CE006" w14:textId="77777777" w:rsidR="002317ED" w:rsidRPr="003D114E" w:rsidRDefault="002317ED" w:rsidP="00155C6B">
            <w:pPr>
              <w:rPr>
                <w:b/>
                <w:color w:val="FFFFFF"/>
              </w:rPr>
            </w:pPr>
          </w:p>
        </w:tc>
      </w:tr>
      <w:tr w:rsidR="002317ED" w:rsidRPr="003D114E" w14:paraId="04E8317B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59D7" w14:textId="77777777" w:rsidR="002317ED" w:rsidRPr="00B63472" w:rsidRDefault="002317E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FE53EA" w14:textId="77777777" w:rsidR="002317ED" w:rsidRPr="003D114E" w:rsidRDefault="002317ED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46E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AA8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BAE7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E86B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02B3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D9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69229" w14:textId="77777777" w:rsidR="002317ED" w:rsidRDefault="002317ED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4E1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283E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776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F418A" w14:textId="77777777" w:rsidR="002317ED" w:rsidRDefault="002317ED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2366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E44F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785E3" w14:textId="77777777" w:rsidR="002317ED" w:rsidRPr="003D114E" w:rsidRDefault="002317ED" w:rsidP="00155C6B"/>
        </w:tc>
      </w:tr>
      <w:tr w:rsidR="002317ED" w:rsidRPr="003D114E" w14:paraId="6A3A45F1" w14:textId="77777777" w:rsidTr="00CC68F5">
        <w:trPr>
          <w:gridAfter w:val="2"/>
          <w:wAfter w:w="27" w:type="dxa"/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F142" w14:textId="77777777" w:rsidR="002317ED" w:rsidRPr="003D114E" w:rsidRDefault="002317E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317ED" w:rsidRPr="003D114E" w14:paraId="2DF456FC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2E01" w14:textId="77777777" w:rsidR="002317ED" w:rsidRPr="00B63472" w:rsidRDefault="002317E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3B514" w14:textId="77777777" w:rsidR="002317ED" w:rsidRPr="003D114E" w:rsidRDefault="002317ED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A69C81" w14:textId="77777777" w:rsidR="002317ED" w:rsidRPr="003D114E" w:rsidRDefault="002317E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ECB57" w14:textId="77777777" w:rsidR="002317ED" w:rsidRDefault="002317E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B794" w14:textId="77777777" w:rsidR="002317ED" w:rsidRDefault="002317E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9E5CB2" w14:textId="77777777" w:rsidR="002317ED" w:rsidRPr="003D114E" w:rsidRDefault="002317E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C76B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3AE5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395A06" w14:textId="77777777" w:rsidR="002317ED" w:rsidRPr="003D114E" w:rsidRDefault="002317ED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9BAE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33A9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9EE1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F855" w14:textId="77777777" w:rsidR="002317ED" w:rsidRDefault="002317ED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C07924" w14:textId="77777777" w:rsidR="002317ED" w:rsidRPr="003D114E" w:rsidRDefault="002317ED" w:rsidP="00155C6B"/>
        </w:tc>
      </w:tr>
      <w:tr w:rsidR="002317ED" w:rsidRPr="003D114E" w14:paraId="20F74417" w14:textId="77777777" w:rsidTr="00CC68F5">
        <w:trPr>
          <w:gridAfter w:val="2"/>
          <w:wAfter w:w="27" w:type="dxa"/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D399" w14:textId="77777777" w:rsidR="002317ED" w:rsidRPr="003D114E" w:rsidRDefault="002317ED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317ED" w:rsidRPr="003D114E" w14:paraId="3A76F1D2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BDFFA" w14:textId="77777777" w:rsidR="002317ED" w:rsidRPr="00811407" w:rsidRDefault="002317ED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C4773" w14:textId="77777777" w:rsidR="002317ED" w:rsidRPr="003D114E" w:rsidRDefault="002317ED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DC126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9564" w14:textId="77777777" w:rsidR="002317ED" w:rsidRPr="003D114E" w:rsidRDefault="002317ED" w:rsidP="00155C6B">
            <w:pPr>
              <w:jc w:val="right"/>
            </w:pPr>
            <w:r>
              <w:t>achternaam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AEBDA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317ED" w:rsidRPr="003D114E" w14:paraId="525EF34F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7E726" w14:textId="77777777" w:rsidR="002317ED" w:rsidRPr="00811407" w:rsidRDefault="002317E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58D3" w14:textId="77777777" w:rsidR="002317ED" w:rsidRPr="003D114E" w:rsidRDefault="002317ED" w:rsidP="00155C6B">
            <w:pPr>
              <w:jc w:val="right"/>
            </w:pPr>
            <w:r>
              <w:t>land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EB5D17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317ED" w:rsidRPr="003D114E" w14:paraId="2F8C420C" w14:textId="77777777" w:rsidTr="00CC68F5">
        <w:trPr>
          <w:gridAfter w:val="2"/>
          <w:wAfter w:w="27" w:type="dxa"/>
          <w:trHeight w:hRule="exact" w:val="85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8F358" w14:textId="77777777" w:rsidR="002317ED" w:rsidRPr="00811407" w:rsidRDefault="002317ED" w:rsidP="00155C6B">
            <w:pPr>
              <w:pStyle w:val="leeg"/>
            </w:pPr>
          </w:p>
        </w:tc>
      </w:tr>
      <w:tr w:rsidR="002317ED" w:rsidRPr="003D114E" w14:paraId="489D5818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EA059" w14:textId="77777777" w:rsidR="002317ED" w:rsidRPr="00811407" w:rsidRDefault="002317E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EA55F1" w14:textId="77777777" w:rsidR="002317ED" w:rsidRPr="003D114E" w:rsidRDefault="002317ED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CFB3" w14:textId="77777777" w:rsidR="002317ED" w:rsidRDefault="002317E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D501" w14:textId="77777777" w:rsidR="002317ED" w:rsidRDefault="002317E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C13" w14:textId="77777777" w:rsidR="002317ED" w:rsidRDefault="002317E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E09" w14:textId="77777777" w:rsidR="002317ED" w:rsidRDefault="002317ED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29D89" w14:textId="77777777" w:rsidR="002317ED" w:rsidRDefault="002317ED" w:rsidP="00155C6B">
            <w:pPr>
              <w:jc w:val="right"/>
            </w:pPr>
            <w:r>
              <w:t>gemeente</w:t>
            </w:r>
          </w:p>
        </w:tc>
        <w:tc>
          <w:tcPr>
            <w:tcW w:w="4393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F26870" w14:textId="77777777" w:rsidR="002317ED" w:rsidRPr="003D114E" w:rsidRDefault="002317ED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2317ED" w:rsidRPr="003D114E" w14:paraId="37221AC5" w14:textId="77777777" w:rsidTr="00CC68F5">
        <w:trPr>
          <w:gridAfter w:val="2"/>
          <w:wAfter w:w="27" w:type="dxa"/>
          <w:trHeight w:hRule="exact" w:val="85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6E87" w14:textId="77777777" w:rsidR="002317ED" w:rsidRPr="00811407" w:rsidRDefault="002317ED" w:rsidP="00155C6B">
            <w:pPr>
              <w:pStyle w:val="leeg"/>
            </w:pPr>
          </w:p>
        </w:tc>
      </w:tr>
      <w:tr w:rsidR="002317ED" w:rsidRPr="003D114E" w14:paraId="272299B3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B65C" w14:textId="77777777" w:rsidR="002317ED" w:rsidRPr="00811407" w:rsidRDefault="002317ED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5A324" w14:textId="77777777" w:rsidR="002317ED" w:rsidRPr="003D114E" w:rsidRDefault="002317ED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06D00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796F" w14:textId="77777777" w:rsidR="002317ED" w:rsidRPr="003D114E" w:rsidRDefault="002317ED" w:rsidP="00155C6B">
            <w:pPr>
              <w:jc w:val="right"/>
            </w:pPr>
            <w:r>
              <w:t>huisnummer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296866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6D90F" w14:textId="77777777" w:rsidR="002317ED" w:rsidRPr="003D114E" w:rsidRDefault="002317ED" w:rsidP="00155C6B">
            <w:pPr>
              <w:jc w:val="right"/>
            </w:pPr>
            <w:r>
              <w:t>bus</w:t>
            </w:r>
          </w:p>
        </w:tc>
        <w:tc>
          <w:tcPr>
            <w:tcW w:w="8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1203A5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317ED" w:rsidRPr="003D114E" w14:paraId="1C1B43B9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F29D0" w14:textId="77777777" w:rsidR="002317ED" w:rsidRPr="00811407" w:rsidRDefault="002317ED" w:rsidP="00155C6B">
            <w:pPr>
              <w:pStyle w:val="leeg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FCD5" w14:textId="77777777" w:rsidR="002317ED" w:rsidRPr="003D114E" w:rsidRDefault="002317ED" w:rsidP="00155C6B">
            <w:pPr>
              <w:jc w:val="right"/>
            </w:pPr>
            <w:r>
              <w:t>telefoon of gsm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76359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2317ED" w:rsidRPr="003D114E" w14:paraId="78228534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1C362" w14:textId="77777777" w:rsidR="002317ED" w:rsidRPr="00811407" w:rsidRDefault="002317ED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62C4" w14:textId="77777777" w:rsidR="002317ED" w:rsidRPr="003D114E" w:rsidRDefault="002317ED" w:rsidP="00155C6B">
            <w:pPr>
              <w:jc w:val="right"/>
            </w:pPr>
            <w:r>
              <w:t>e-mailadres</w:t>
            </w:r>
          </w:p>
        </w:tc>
        <w:tc>
          <w:tcPr>
            <w:tcW w:w="7901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26BCB6" w14:textId="77777777" w:rsidR="002317ED" w:rsidRPr="00D01D72" w:rsidRDefault="002317ED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C68F5" w:rsidRPr="00F304D5" w14:paraId="3F003175" w14:textId="77777777" w:rsidTr="00CC68F5">
        <w:trPr>
          <w:gridAfter w:val="2"/>
          <w:wAfter w:w="27" w:type="dxa"/>
          <w:trHeight w:hRule="exact" w:val="113"/>
        </w:trPr>
        <w:tc>
          <w:tcPr>
            <w:tcW w:w="102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2021" w14:textId="77777777" w:rsidR="00CC68F5" w:rsidRPr="00F304D5" w:rsidRDefault="00CC68F5" w:rsidP="008D639E">
            <w:pPr>
              <w:pStyle w:val="leeg"/>
            </w:pPr>
          </w:p>
        </w:tc>
      </w:tr>
      <w:tr w:rsidR="00CC68F5" w:rsidRPr="003D114E" w14:paraId="2BF0E8CA" w14:textId="77777777" w:rsidTr="00CC68F5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3A70" w14:textId="77777777" w:rsidR="00CC68F5" w:rsidRPr="003D114E" w:rsidRDefault="00CC68F5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9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8181" w14:textId="77777777" w:rsidR="00CC68F5" w:rsidRPr="00345264" w:rsidRDefault="00CC68F5" w:rsidP="008D639E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CC68F5" w:rsidRPr="003D114E" w14:paraId="1B8C3EB4" w14:textId="77777777" w:rsidTr="00CC68F5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F4654" w14:textId="77777777" w:rsidR="00CC68F5" w:rsidRPr="00463023" w:rsidRDefault="00CC68F5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9E027" w14:textId="77777777" w:rsidR="00CC68F5" w:rsidRPr="001D4C9A" w:rsidRDefault="00CC68F5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917A1" w14:textId="77777777" w:rsidR="00CC68F5" w:rsidRPr="003D114E" w:rsidRDefault="00CC68F5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CC68F5" w:rsidRPr="003D114E" w14:paraId="62C9E914" w14:textId="77777777" w:rsidTr="00CC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40"/>
        </w:trPr>
        <w:tc>
          <w:tcPr>
            <w:tcW w:w="682" w:type="dxa"/>
            <w:gridSpan w:val="4"/>
            <w:shd w:val="clear" w:color="auto" w:fill="auto"/>
          </w:tcPr>
          <w:p w14:paraId="6E4E303E" w14:textId="77777777" w:rsidR="00CC68F5" w:rsidRPr="004C6E93" w:rsidRDefault="00CC68F5" w:rsidP="008D639E">
            <w:pPr>
              <w:pStyle w:val="leeg"/>
            </w:pPr>
          </w:p>
        </w:tc>
        <w:tc>
          <w:tcPr>
            <w:tcW w:w="9589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489DA4D9" w14:textId="77777777" w:rsidR="00CC68F5" w:rsidRPr="003D114E" w:rsidRDefault="00CC68F5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68F5" w:rsidRPr="003D114E" w14:paraId="02EDD1C3" w14:textId="77777777" w:rsidTr="00CC68F5">
        <w:trPr>
          <w:gridAfter w:val="2"/>
          <w:wAfter w:w="27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92B5" w14:textId="77777777" w:rsidR="00CC68F5" w:rsidRPr="00463023" w:rsidRDefault="00CC68F5" w:rsidP="008D639E">
            <w:pPr>
              <w:pStyle w:val="leeg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C1FEA" w14:textId="77777777" w:rsidR="00CC68F5" w:rsidRPr="001D4C9A" w:rsidRDefault="00CC68F5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3F14" w14:textId="77777777" w:rsidR="00CC68F5" w:rsidRPr="00770E79" w:rsidRDefault="00CC68F5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CC68F5" w:rsidRPr="003D114E" w14:paraId="272EA1CF" w14:textId="77777777" w:rsidTr="00CC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340"/>
        </w:trPr>
        <w:tc>
          <w:tcPr>
            <w:tcW w:w="682" w:type="dxa"/>
            <w:gridSpan w:val="4"/>
            <w:shd w:val="clear" w:color="auto" w:fill="auto"/>
          </w:tcPr>
          <w:p w14:paraId="7894E41A" w14:textId="77777777" w:rsidR="00CC68F5" w:rsidRPr="004C6E93" w:rsidRDefault="00CC68F5" w:rsidP="008D639E">
            <w:pPr>
              <w:pStyle w:val="leeg"/>
            </w:pPr>
          </w:p>
        </w:tc>
        <w:tc>
          <w:tcPr>
            <w:tcW w:w="9589" w:type="dxa"/>
            <w:gridSpan w:val="41"/>
            <w:tcBorders>
              <w:bottom w:val="dotted" w:sz="6" w:space="0" w:color="auto"/>
            </w:tcBorders>
            <w:shd w:val="clear" w:color="auto" w:fill="auto"/>
          </w:tcPr>
          <w:p w14:paraId="02FFB77B" w14:textId="77777777" w:rsidR="00CC68F5" w:rsidRPr="003D114E" w:rsidRDefault="00CC68F5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120B9678" w14:textId="77777777" w:rsidTr="007C39AA">
        <w:trPr>
          <w:gridAfter w:val="2"/>
          <w:wAfter w:w="26" w:type="dxa"/>
          <w:trHeight w:hRule="exact" w:val="170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1C17" w14:textId="77777777" w:rsidR="0048610A" w:rsidRPr="00F304D5" w:rsidRDefault="0048610A" w:rsidP="002317ED"/>
        </w:tc>
      </w:tr>
      <w:tr w:rsidR="0048610A" w:rsidRPr="00954FC5" w14:paraId="43F2367F" w14:textId="77777777" w:rsidTr="00CC68F5">
        <w:trPr>
          <w:gridAfter w:val="2"/>
          <w:wAfter w:w="26" w:type="dxa"/>
          <w:trHeight w:hRule="exact" w:val="39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1983396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6FFF1F6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239C897F" w14:textId="77777777" w:rsidTr="007C39AA">
        <w:trPr>
          <w:gridAfter w:val="2"/>
          <w:wAfter w:w="26" w:type="dxa"/>
          <w:trHeight w:hRule="exact" w:val="57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16E98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3EA83231" w14:textId="77777777" w:rsidTr="00CC68F5">
        <w:trPr>
          <w:gridAfter w:val="2"/>
          <w:wAfter w:w="26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3A387" w14:textId="31AF2C38" w:rsidR="0048610A" w:rsidRPr="003D114E" w:rsidRDefault="00CC68F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55C70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383F86A5" w14:textId="77777777" w:rsidTr="00CC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559A653B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69" w:type="dxa"/>
            <w:gridSpan w:val="42"/>
            <w:tcBorders>
              <w:bottom w:val="dotted" w:sz="6" w:space="0" w:color="auto"/>
            </w:tcBorders>
            <w:shd w:val="clear" w:color="auto" w:fill="auto"/>
          </w:tcPr>
          <w:p w14:paraId="1F2A63B3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1523CAD3" w14:textId="77777777" w:rsidTr="00CC6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shd w:val="clear" w:color="auto" w:fill="auto"/>
          </w:tcPr>
          <w:p w14:paraId="781D3FC1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6B33FCE3" w14:textId="77777777" w:rsidTr="00CC68F5">
        <w:trPr>
          <w:gridAfter w:val="2"/>
          <w:wAfter w:w="26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AFEF" w14:textId="437DA951" w:rsidR="009D4B42" w:rsidRPr="003D114E" w:rsidRDefault="00CC68F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988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2EE7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0DFE2DE9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4B49929A" w14:textId="77777777" w:rsidTr="00CC68F5">
        <w:trPr>
          <w:gridAfter w:val="2"/>
          <w:wAfter w:w="26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87FA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250E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546B1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B94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2F0B3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8FD8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349F0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35A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5415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5127DC34" w14:textId="77777777" w:rsidTr="00CC68F5">
        <w:trPr>
          <w:gridAfter w:val="2"/>
          <w:wAfter w:w="26" w:type="dxa"/>
          <w:trHeight w:val="3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0A24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EC02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9604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71D5E7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4C89FE2A" w14:textId="77777777" w:rsidTr="00CC68F5">
        <w:trPr>
          <w:gridAfter w:val="2"/>
          <w:wAfter w:w="26" w:type="dxa"/>
          <w:trHeight w:hRule="exact" w:val="113"/>
        </w:trPr>
        <w:tc>
          <w:tcPr>
            <w:tcW w:w="1026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9634" w14:textId="77777777" w:rsidR="00965732" w:rsidRPr="00F304D5" w:rsidRDefault="00965732" w:rsidP="00F30AA7">
            <w:pPr>
              <w:pStyle w:val="leeg"/>
            </w:pPr>
          </w:p>
        </w:tc>
      </w:tr>
    </w:tbl>
    <w:p w14:paraId="64E870B7" w14:textId="77777777" w:rsidR="00A564A9" w:rsidRDefault="00A564A9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"/>
        <w:gridCol w:w="15"/>
        <w:gridCol w:w="13"/>
        <w:gridCol w:w="373"/>
        <w:gridCol w:w="2249"/>
        <w:gridCol w:w="18"/>
        <w:gridCol w:w="424"/>
        <w:gridCol w:w="124"/>
        <w:gridCol w:w="18"/>
        <w:gridCol w:w="259"/>
        <w:gridCol w:w="278"/>
        <w:gridCol w:w="597"/>
        <w:gridCol w:w="107"/>
        <w:gridCol w:w="35"/>
        <w:gridCol w:w="243"/>
        <w:gridCol w:w="278"/>
        <w:gridCol w:w="188"/>
        <w:gridCol w:w="131"/>
        <w:gridCol w:w="10"/>
        <w:gridCol w:w="280"/>
        <w:gridCol w:w="278"/>
        <w:gridCol w:w="278"/>
        <w:gridCol w:w="278"/>
        <w:gridCol w:w="278"/>
        <w:gridCol w:w="25"/>
        <w:gridCol w:w="284"/>
        <w:gridCol w:w="142"/>
        <w:gridCol w:w="2686"/>
        <w:gridCol w:w="11"/>
      </w:tblGrid>
      <w:tr w:rsidR="00AB79E3" w:rsidRPr="003D114E" w14:paraId="41B915F5" w14:textId="77777777" w:rsidTr="00A564A9">
        <w:trPr>
          <w:trHeight w:val="340"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1EA84" w14:textId="00253F0A" w:rsidR="00AB79E3" w:rsidRPr="00ED63BC" w:rsidRDefault="00CC68F5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A392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AE4EFA">
              <w:t>t</w:t>
            </w:r>
            <w:r w:rsidRPr="00345264">
              <w:t xml:space="preserve"> voorkomen of beperken.</w:t>
            </w:r>
          </w:p>
          <w:p w14:paraId="3685D4CF" w14:textId="77777777" w:rsidR="00691E36" w:rsidRDefault="004A2A1B" w:rsidP="004A2A1B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741C897" w14:textId="77777777" w:rsidR="004A2A1B" w:rsidRPr="00131963" w:rsidRDefault="00691E36" w:rsidP="00691E36">
            <w:pPr>
              <w:pStyle w:val="Aanwijzing"/>
              <w:jc w:val="both"/>
              <w:rPr>
                <w:rStyle w:val="Zwaar"/>
                <w:b w:val="0"/>
                <w:bCs/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FFD48F7" wp14:editId="52E50019">
                  <wp:simplePos x="0" y="0"/>
                  <wp:positionH relativeFrom="column">
                    <wp:posOffset>2950845</wp:posOffset>
                  </wp:positionH>
                  <wp:positionV relativeFrom="paragraph">
                    <wp:posOffset>473934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A1B" w:rsidRPr="00345264">
              <w:t xml:space="preserve">De kadastrale </w:t>
            </w:r>
            <w:r w:rsidR="004A2A1B">
              <w:t xml:space="preserve">gegevens </w:t>
            </w:r>
            <w:r w:rsidR="004A2A1B" w:rsidRPr="009F037C">
              <w:rPr>
                <w:color w:val="auto"/>
              </w:rPr>
              <w:t xml:space="preserve">(gemeente, afdeling, sectie, perceel) </w:t>
            </w:r>
            <w:r w:rsidR="004A2A1B">
              <w:t>vindt u</w:t>
            </w:r>
            <w:r w:rsidR="004A2A1B" w:rsidRPr="00345264">
              <w:t xml:space="preserve"> op het aanslagbiljet onroerende voorheffing</w:t>
            </w:r>
            <w:r w:rsidR="004A2A1B">
              <w:t xml:space="preserve"> of op </w:t>
            </w:r>
            <w:hyperlink r:id="rId16" w:history="1">
              <w:r w:rsidR="004A2A1B" w:rsidRPr="008A6C6E">
                <w:rPr>
                  <w:rStyle w:val="Hyperlink"/>
                </w:rPr>
                <w:t>www.myminfin.be</w:t>
              </w:r>
            </w:hyperlink>
            <w:r w:rsidR="004A2A1B">
              <w:t xml:space="preserve">. U kunt de kadastrale gegevens ook invullen in de vorm van een capakey (bijvoorbeeld 12002D0558/00M000). U hoeft dan alleen de capakey in te vullen. </w:t>
            </w:r>
            <w:r w:rsidR="004A2A1B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4A2A1B" w:rsidRPr="009F037C">
                <w:rPr>
                  <w:rStyle w:val="Hyperlink"/>
                </w:rPr>
                <w:t>www.geopunt.be</w:t>
              </w:r>
            </w:hyperlink>
            <w:r w:rsidR="004A2A1B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4A2A1B" w:rsidRPr="009F037C">
              <w:rPr>
                <w:color w:val="auto"/>
              </w:rPr>
              <w:t xml:space="preserve"> de zoekbalk.  </w:t>
            </w:r>
            <w:r w:rsidR="004A2A1B" w:rsidRPr="00345264">
              <w:t>De kadastrale perceelnummers kunt u vinden op het aanslagbiljet onroerende voorheffing.</w:t>
            </w:r>
          </w:p>
        </w:tc>
      </w:tr>
      <w:tr w:rsidR="004A2A1B" w:rsidRPr="003D114E" w14:paraId="40D9E338" w14:textId="77777777" w:rsidTr="003E6B4A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2E52" w14:textId="77777777" w:rsidR="004A2A1B" w:rsidRPr="00E42371" w:rsidRDefault="004A2A1B" w:rsidP="003E6B4A">
            <w:pPr>
              <w:pStyle w:val="leeg"/>
            </w:pPr>
            <w:bookmarkStart w:id="2" w:name="_Hlk2176075"/>
          </w:p>
        </w:tc>
      </w:tr>
      <w:tr w:rsidR="004A2A1B" w:rsidRPr="003D114E" w14:paraId="76721D17" w14:textId="77777777" w:rsidTr="003E6B4A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1EEB6AF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3092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DE31B29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5C797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916D894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F6EBE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FC86C13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71B3F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B0D33F4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ED90D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729B784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4A2A1B" w:rsidRPr="003D114E" w14:paraId="128A863D" w14:textId="77777777" w:rsidTr="008F1DCB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2D2E8E7" w14:textId="77777777" w:rsidR="004A2A1B" w:rsidRPr="00306D48" w:rsidRDefault="004A2A1B" w:rsidP="003E6B4A"/>
        </w:tc>
        <w:tc>
          <w:tcPr>
            <w:tcW w:w="401" w:type="dxa"/>
            <w:gridSpan w:val="3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403DAEF9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1" w:type="dxa"/>
            <w:gridSpan w:val="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6E641F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3AEB0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15CF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8776D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BA689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3F9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76779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7DA97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E9A5C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57AE7BC4" w14:textId="77777777" w:rsidTr="0013196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74C80B0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1D86B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08841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827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D574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8AF9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24B2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AB33A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0A5C3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660C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A8E3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1A2D06EB" w14:textId="77777777" w:rsidTr="00131963">
        <w:trPr>
          <w:trHeight w:val="29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BCEF96D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43A1AA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9DD32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A0AD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3F5A4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77D7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15C52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9518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A1C4F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CE23C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FE1F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5F9FD167" w14:textId="77777777" w:rsidTr="008F7323">
        <w:trPr>
          <w:gridAfter w:val="1"/>
          <w:wAfter w:w="11" w:type="dxa"/>
          <w:trHeight w:hRule="exact" w:val="340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29B5" w14:textId="77777777" w:rsidR="00965732" w:rsidRPr="00F30AA7" w:rsidRDefault="00965732" w:rsidP="00131963"/>
        </w:tc>
      </w:tr>
      <w:tr w:rsidR="00965732" w:rsidRPr="00954FC5" w14:paraId="6D0430E1" w14:textId="77777777" w:rsidTr="00A564A9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155A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CAFBD76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68D6A843" w14:textId="77777777" w:rsidTr="00F30AA7">
        <w:trPr>
          <w:gridAfter w:val="1"/>
          <w:wAfter w:w="11" w:type="dxa"/>
          <w:trHeight w:hRule="exact" w:val="113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1FD9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03AC55CF" w14:textId="77777777" w:rsidTr="00A564A9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09C7" w14:textId="27455097" w:rsidR="00965732" w:rsidRPr="00954FC5" w:rsidRDefault="00CC68F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DDF4C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5E2D6FAD" w14:textId="77777777" w:rsidTr="00A564A9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4889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F101" w14:textId="77777777" w:rsidR="00965732" w:rsidRPr="00345264" w:rsidRDefault="00965732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29A29FA3" w14:textId="77777777" w:rsidR="00965732" w:rsidRPr="00345264" w:rsidRDefault="009805AA" w:rsidP="00144DF4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5ED2F5D2" w14:textId="77777777" w:rsidR="00965732" w:rsidRPr="00345264" w:rsidRDefault="00965732" w:rsidP="00111682">
            <w:pPr>
              <w:pStyle w:val="Verklaring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jacht.</w:t>
            </w:r>
          </w:p>
        </w:tc>
      </w:tr>
      <w:tr w:rsidR="009805AA" w:rsidRPr="003D114E" w14:paraId="0734C721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21964" w14:textId="77777777" w:rsidR="009805AA" w:rsidRPr="00E42371" w:rsidRDefault="009805AA" w:rsidP="00F304D5">
            <w:pPr>
              <w:pStyle w:val="leeg"/>
            </w:pPr>
          </w:p>
        </w:tc>
      </w:tr>
      <w:tr w:rsidR="00150723" w:rsidRPr="007A3EB4" w14:paraId="5F0828B3" w14:textId="77777777" w:rsidTr="00131963">
        <w:trPr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80081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7FB3A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FDB9E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F151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89F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70A4E5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A8B4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CE1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F62EBC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DA5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C84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CD4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8201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0E05FA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5C02A149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55E9" w14:textId="77777777" w:rsidR="00150723" w:rsidRPr="00F30AA7" w:rsidRDefault="00150723" w:rsidP="00F30AA7">
            <w:pPr>
              <w:pStyle w:val="leeg"/>
            </w:pPr>
          </w:p>
        </w:tc>
      </w:tr>
      <w:tr w:rsidR="00965732" w:rsidRPr="00954FC5" w14:paraId="0B85FFEF" w14:textId="77777777" w:rsidTr="00131963">
        <w:trPr>
          <w:gridAfter w:val="1"/>
          <w:wAfter w:w="11" w:type="dxa"/>
          <w:trHeight w:val="593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25EF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31DD5B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005CBBE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61023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13EA4E4E" w14:textId="77777777" w:rsidTr="00131963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838E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0840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0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575A4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EC7C2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421347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660FE6A6" w14:textId="77777777" w:rsidTr="00F30AA7">
        <w:trPr>
          <w:gridAfter w:val="1"/>
          <w:wAfter w:w="11" w:type="dxa"/>
          <w:trHeight w:hRule="exact" w:val="340"/>
        </w:trPr>
        <w:tc>
          <w:tcPr>
            <w:tcW w:w="1025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AD311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305434DD" w14:textId="77777777" w:rsidTr="00A564A9">
        <w:trPr>
          <w:gridAfter w:val="1"/>
          <w:wAfter w:w="11" w:type="dxa"/>
          <w:trHeight w:hRule="exact" w:val="397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0665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32F100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33F9219C" w14:textId="77777777" w:rsidTr="00F30AA7">
        <w:trPr>
          <w:trHeight w:hRule="exact" w:val="113"/>
        </w:trPr>
        <w:tc>
          <w:tcPr>
            <w:tcW w:w="102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CCE0A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35C32" w14:paraId="71B6BB73" w14:textId="77777777" w:rsidTr="00A564A9">
        <w:trPr>
          <w:gridAfter w:val="1"/>
          <w:wAfter w:w="11" w:type="dxa"/>
          <w:trHeight w:val="340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B3E8D" w14:textId="6A63BA33" w:rsidR="00965732" w:rsidRPr="00954FC5" w:rsidRDefault="00CC68F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BA21B" w14:textId="24F8EAD0" w:rsidR="00965732" w:rsidRPr="00230F13" w:rsidRDefault="00A72DFB" w:rsidP="005B139A">
            <w:pPr>
              <w:pStyle w:val="Aanwijzing"/>
              <w:rPr>
                <w:iCs/>
              </w:rPr>
            </w:pPr>
            <w:r w:rsidRPr="00230F13">
              <w:rPr>
                <w:iCs/>
              </w:rPr>
              <w:t xml:space="preserve">Verzend de ingevulde versie van dit formulier met bijlage </w:t>
            </w:r>
            <w:r w:rsidRPr="00230F13">
              <w:rPr>
                <w:iCs/>
                <w:u w:val="single"/>
              </w:rPr>
              <w:t>aangetekend</w:t>
            </w:r>
            <w:r w:rsidRPr="00230F13">
              <w:rPr>
                <w:iCs/>
              </w:rPr>
              <w:t xml:space="preserve">, naar </w:t>
            </w:r>
            <w:r w:rsidR="00230F13" w:rsidRPr="00230F13">
              <w:rPr>
                <w:bCs w:val="0"/>
                <w:iCs/>
                <w:szCs w:val="16"/>
              </w:rPr>
              <w:t>Agentschap voor Natuur en Bos, Koning Albert-II laan 15 bus 177, 1210 Brussel.</w:t>
            </w:r>
          </w:p>
        </w:tc>
      </w:tr>
    </w:tbl>
    <w:p w14:paraId="0A421C39" w14:textId="77777777" w:rsidR="00A564A9" w:rsidRDefault="00A564A9">
      <w:pPr>
        <w:rPr>
          <w:sz w:val="2"/>
          <w:szCs w:val="2"/>
        </w:rPr>
      </w:pPr>
    </w:p>
    <w:p w14:paraId="25416A7C" w14:textId="77777777" w:rsidR="00A564A9" w:rsidRDefault="00A564A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2"/>
        <w:gridCol w:w="142"/>
        <w:gridCol w:w="1134"/>
        <w:gridCol w:w="142"/>
        <w:gridCol w:w="709"/>
        <w:gridCol w:w="141"/>
        <w:gridCol w:w="1701"/>
        <w:gridCol w:w="142"/>
        <w:gridCol w:w="2694"/>
      </w:tblGrid>
      <w:tr w:rsidR="005A1CE9" w:rsidRPr="003D114E" w14:paraId="71574754" w14:textId="77777777" w:rsidTr="00A564A9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DE3A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04657" w14:textId="77777777" w:rsidR="005A1CE9" w:rsidRPr="002230A4" w:rsidRDefault="005A1CE9" w:rsidP="005A1CE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9A4B50">
              <w:rPr>
                <w:color w:val="auto"/>
                <w:sz w:val="36"/>
                <w:szCs w:val="36"/>
              </w:rPr>
              <w:t xml:space="preserve">op </w:t>
            </w:r>
            <w:r w:rsidR="00733896">
              <w:rPr>
                <w:color w:val="auto"/>
                <w:sz w:val="36"/>
                <w:szCs w:val="36"/>
              </w:rPr>
              <w:t>moeflons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003D7754" w14:textId="77777777" w:rsidTr="00A564A9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8458C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0D238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48860337" w14:textId="77777777" w:rsidTr="00A564A9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81D8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D1B62" w14:textId="77777777" w:rsidR="00691E36" w:rsidRPr="00345264" w:rsidRDefault="00691E36" w:rsidP="00691E36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76702D47" w14:textId="77777777" w:rsidR="005A1CE9" w:rsidRPr="00804A68" w:rsidRDefault="004A2A1B" w:rsidP="00691E36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776" behindDoc="0" locked="0" layoutInCell="1" allowOverlap="1" wp14:anchorId="3641AD27" wp14:editId="109C847E">
                  <wp:simplePos x="0" y="0"/>
                  <wp:positionH relativeFrom="column">
                    <wp:posOffset>3615402</wp:posOffset>
                  </wp:positionH>
                  <wp:positionV relativeFrom="paragraph">
                    <wp:posOffset>465679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18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691E36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4A2A1B" w:rsidRPr="003D114E" w14:paraId="30EB88C2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629B9" w14:textId="77777777" w:rsidR="004A2A1B" w:rsidRPr="00E42371" w:rsidRDefault="004A2A1B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4A2A1B" w:rsidRPr="003D114E" w14:paraId="445493C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6EA3931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3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2A0E7E9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EDD10E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B79BFDB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8C2101F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7F14DC0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F40AC72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F246841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7375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C1A3448" w14:textId="77777777" w:rsidR="004A2A1B" w:rsidRPr="0007449F" w:rsidRDefault="004A2A1B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4A2A1B" w:rsidRPr="003D114E" w14:paraId="1DA79765" w14:textId="77777777" w:rsidTr="008F1DC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BB55F00" w14:textId="77777777" w:rsidR="004A2A1B" w:rsidRPr="00306D48" w:rsidRDefault="004A2A1B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80A87EB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2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0D4B91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8C3A1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15DC0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62B1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82123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0BF3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B54E1F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2AF56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8D594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3579AB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167CEEA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9BCF3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29D3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A9F0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23D4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4FA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6B42C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D256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C0D64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95747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637C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26D19CF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D79096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29B1E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95927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07410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11505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330B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05E3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AD18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5CDD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66CBF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56CBB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4A2A1B" w:rsidRPr="003D114E" w14:paraId="71862FC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7EC09C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01290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C4FBBF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BBA2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D096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E55D5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FCD0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98119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1A8A1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ED9F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BA3C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208EA2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E2D6A1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0BE52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235D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623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DD453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B89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19D3C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DE369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6A31D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731AB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092CD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8651CB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B0C862F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477A4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EE9BC1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1867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E6E05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2B6D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A0ADB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48D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DC909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3DB2D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1C43E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2B90A06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0BED6E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050FB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F739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34459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1DCF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74A12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179E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EFCFE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0C873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6AB8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2A01B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8601B3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6663781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C3084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8E444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D35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5E0E7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CBF1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1CD95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803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6E02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22E42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E557A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6BE60A5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014215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0FA70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4A09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164C0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2CD7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9B5A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4BF2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65E4A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0C00E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0E82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59AF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532E1FB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3283A18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9A06E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C839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F359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347FB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55E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30C1F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BD9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AEAE0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84062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AA954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5C03B25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843FB2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8C65AF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25B22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F87B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7718C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7032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23093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DDF6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6430E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52EF1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D6944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2DC270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DCF318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6AA7E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7AE9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AD3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B7A8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7A62A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EE8A6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4F8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8048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7226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54F8D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446F84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2D305B9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F688B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AA6A4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C7BD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EA5C1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B2A81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FA7C6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E6F7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E3550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58A4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F24B7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9E5AA7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B00EB8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16888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841261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FF6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712A4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ECCC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33EA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8056E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75289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550A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024A3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0EF066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C9A7EB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BC98A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AF824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4F09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FEB0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B77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26473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F3E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47C67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FCD5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1336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51B38A3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CD63E6A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558E6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D0669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D8700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0EF6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2B8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C474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D86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484241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8DDB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8E70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EFB518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FC9A921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A58B1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941F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4550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FEE58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584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2BAD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7A208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5FB60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7931F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33DEE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66E323A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73B3C8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4F6A5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36DC8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FC0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391F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33AE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083E3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671CE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88D8C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14E8A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EF4D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244BEA5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2DCD308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8A74E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574D8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606FE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86F4A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3F61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3D3E5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E2C43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44BBE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D4FA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9C53E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01CA94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6AA7A9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EC8E0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5D01F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D466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DE1B3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8509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EAA0B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50671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74F51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B5D9A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72CC8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FD50CD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69649DA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C1A38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A6B10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16B5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DF219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D6B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64F21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6747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8FAE8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906B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DC19C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64C6BDA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B5AFE2E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615A3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8C97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6786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5E527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E125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0259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E702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0D29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BEFEE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405341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0818DC6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659B3C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12D27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2E21A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3657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AA966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99FF4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5A0AA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6F57E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14BA4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B88B8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8BA8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7EC16FD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CB616F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5C440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26BEC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228A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8F076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CE29A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DE70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55435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7C4C7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81EC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1AE49F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1650750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DEC8144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7F8C6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7FB36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1ADD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A680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5A2EA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7EB36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484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6D1847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03A8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1E0FC9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5DD761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7A558D1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D1F46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B56FA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88453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9424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E393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4A531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BD1F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A1112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CA6B1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3A8C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5AEC28A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071304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13F2C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912FB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11456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D62DA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A781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00C40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DE570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07D4C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B9184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A5503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6CA2886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E19E30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E5E65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F8230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5AC2D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8AF6E4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E59AD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31B5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BA143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56289B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0B507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0D848A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32DC69A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257FBA9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E623A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B311F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85B63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66B8BC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E0FC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C8F178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8532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D6D210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5963E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1879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2A1B" w:rsidRPr="003D114E" w14:paraId="6E6233D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CD05ED" w14:textId="77777777" w:rsidR="004A2A1B" w:rsidRPr="00306D48" w:rsidRDefault="004A2A1B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93707" w14:textId="77777777" w:rsidR="004A2A1B" w:rsidRPr="009D013A" w:rsidRDefault="004A2A1B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0F0E5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643A6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EE3BEE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DE06B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17433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30E3" w14:textId="77777777" w:rsidR="004A2A1B" w:rsidRPr="003D114E" w:rsidRDefault="004A2A1B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F3102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7EA94" w14:textId="77777777" w:rsidR="004A2A1B" w:rsidRPr="003D114E" w:rsidRDefault="004A2A1B" w:rsidP="003E6B4A">
            <w:pPr>
              <w:pStyle w:val="invulveld"/>
              <w:framePr w:wrap="around"/>
            </w:pP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4EE2DD" w14:textId="77777777" w:rsidR="004A2A1B" w:rsidRPr="003D114E" w:rsidRDefault="004A2A1B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486BAD2D" w14:textId="77777777" w:rsidR="004A2A1B" w:rsidRPr="008E7FAF" w:rsidRDefault="004A2A1B" w:rsidP="004A2A1B">
      <w:pPr>
        <w:rPr>
          <w:sz w:val="2"/>
          <w:szCs w:val="2"/>
        </w:rPr>
      </w:pPr>
    </w:p>
    <w:sectPr w:rsidR="004A2A1B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7FA3" w14:textId="77777777" w:rsidR="009B60CB" w:rsidRDefault="009B60CB" w:rsidP="008E174D">
      <w:r>
        <w:separator/>
      </w:r>
    </w:p>
  </w:endnote>
  <w:endnote w:type="continuationSeparator" w:id="0">
    <w:p w14:paraId="30274E96" w14:textId="77777777" w:rsidR="009B60CB" w:rsidRDefault="009B60C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9411" w14:textId="77777777" w:rsidR="007C39AA" w:rsidRDefault="007C39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5B50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9A4B50">
      <w:rPr>
        <w:sz w:val="18"/>
        <w:szCs w:val="18"/>
      </w:rPr>
      <w:t>bijzondere jacht</w:t>
    </w:r>
    <w:r w:rsidR="00733896">
      <w:rPr>
        <w:sz w:val="18"/>
        <w:szCs w:val="18"/>
      </w:rPr>
      <w:t xml:space="preserve"> moeflon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60530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60530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410"/>
    </w:tblGrid>
    <w:tr w:rsidR="00A564A9" w14:paraId="2485545C" w14:textId="77777777" w:rsidTr="00A564A9">
      <w:tc>
        <w:tcPr>
          <w:tcW w:w="1904" w:type="dxa"/>
        </w:tcPr>
        <w:p w14:paraId="178D3702" w14:textId="77777777" w:rsidR="00A564A9" w:rsidRDefault="00A564A9" w:rsidP="00CE4B63">
          <w:pPr>
            <w:pStyle w:val="Kop3"/>
            <w:spacing w:before="60"/>
            <w:rPr>
              <w:rFonts w:cs="Calibri"/>
              <w:b w:val="0"/>
            </w:rPr>
          </w:pPr>
          <w:r w:rsidRPr="00F22C91">
            <w:rPr>
              <w:noProof/>
              <w:lang w:val="nl-BE" w:eastAsia="nl-BE"/>
            </w:rPr>
            <w:drawing>
              <wp:inline distT="0" distB="0" distL="0" distR="0" wp14:anchorId="2D33EE82" wp14:editId="3C51C5D2">
                <wp:extent cx="1071990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0" w:type="dxa"/>
        </w:tcPr>
        <w:p w14:paraId="1F83F61C" w14:textId="77777777" w:rsidR="00A564A9" w:rsidRPr="00F22C91" w:rsidRDefault="00A564A9" w:rsidP="00CE4B63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A020C23" w14:textId="77777777" w:rsidR="004B18D2" w:rsidRPr="00A564A9" w:rsidRDefault="004B18D2" w:rsidP="00E10AFB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3490" w14:textId="77777777" w:rsidR="009B60CB" w:rsidRDefault="009B60CB" w:rsidP="008E174D">
      <w:r>
        <w:separator/>
      </w:r>
    </w:p>
  </w:footnote>
  <w:footnote w:type="continuationSeparator" w:id="0">
    <w:p w14:paraId="1C09E4AC" w14:textId="77777777" w:rsidR="009B60CB" w:rsidRDefault="009B60CB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B17A" w14:textId="77777777" w:rsidR="007C39AA" w:rsidRDefault="007C39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73FC" w14:textId="77777777" w:rsidR="007C39AA" w:rsidRDefault="007C39A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6794" w14:textId="77777777" w:rsidR="007C39AA" w:rsidRDefault="007C39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691944">
    <w:abstractNumId w:val="9"/>
  </w:num>
  <w:num w:numId="2" w16cid:durableId="289553703">
    <w:abstractNumId w:val="6"/>
  </w:num>
  <w:num w:numId="3" w16cid:durableId="971330409">
    <w:abstractNumId w:val="1"/>
  </w:num>
  <w:num w:numId="4" w16cid:durableId="1774782567">
    <w:abstractNumId w:val="5"/>
  </w:num>
  <w:num w:numId="5" w16cid:durableId="816648225">
    <w:abstractNumId w:val="3"/>
  </w:num>
  <w:num w:numId="6" w16cid:durableId="1796556485">
    <w:abstractNumId w:val="8"/>
  </w:num>
  <w:num w:numId="7" w16cid:durableId="1194459363">
    <w:abstractNumId w:val="0"/>
  </w:num>
  <w:num w:numId="8" w16cid:durableId="1078329469">
    <w:abstractNumId w:val="4"/>
  </w:num>
  <w:num w:numId="9" w16cid:durableId="931090582">
    <w:abstractNumId w:val="7"/>
  </w:num>
  <w:num w:numId="10" w16cid:durableId="1050424271">
    <w:abstractNumId w:val="10"/>
  </w:num>
  <w:num w:numId="11" w16cid:durableId="314145426">
    <w:abstractNumId w:val="7"/>
  </w:num>
  <w:num w:numId="12" w16cid:durableId="1178235610">
    <w:abstractNumId w:val="7"/>
  </w:num>
  <w:num w:numId="13" w16cid:durableId="1232545381">
    <w:abstractNumId w:val="7"/>
  </w:num>
  <w:num w:numId="14" w16cid:durableId="1028142970">
    <w:abstractNumId w:val="7"/>
  </w:num>
  <w:num w:numId="15" w16cid:durableId="1994867747">
    <w:abstractNumId w:val="7"/>
  </w:num>
  <w:num w:numId="16" w16cid:durableId="627399130">
    <w:abstractNumId w:val="7"/>
  </w:num>
  <w:num w:numId="17" w16cid:durableId="1646815176">
    <w:abstractNumId w:val="7"/>
  </w:num>
  <w:num w:numId="18" w16cid:durableId="1456172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1E74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5FEB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1682"/>
    <w:rsid w:val="001120FE"/>
    <w:rsid w:val="001149F2"/>
    <w:rsid w:val="00115BF2"/>
    <w:rsid w:val="00116828"/>
    <w:rsid w:val="001226C6"/>
    <w:rsid w:val="00122EB4"/>
    <w:rsid w:val="00125749"/>
    <w:rsid w:val="00131170"/>
    <w:rsid w:val="00131963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0F13"/>
    <w:rsid w:val="002317ED"/>
    <w:rsid w:val="00234B1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A4586"/>
    <w:rsid w:val="002A5A44"/>
    <w:rsid w:val="002B492B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37A37"/>
    <w:rsid w:val="00342E96"/>
    <w:rsid w:val="00344002"/>
    <w:rsid w:val="00344078"/>
    <w:rsid w:val="00345264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92C48"/>
    <w:rsid w:val="003A11D3"/>
    <w:rsid w:val="003A2D06"/>
    <w:rsid w:val="003A4498"/>
    <w:rsid w:val="003A4E6F"/>
    <w:rsid w:val="003A6216"/>
    <w:rsid w:val="003A783A"/>
    <w:rsid w:val="003B0490"/>
    <w:rsid w:val="003B1F13"/>
    <w:rsid w:val="003C3908"/>
    <w:rsid w:val="003C65FD"/>
    <w:rsid w:val="003C75CA"/>
    <w:rsid w:val="003D114E"/>
    <w:rsid w:val="003E02FB"/>
    <w:rsid w:val="003E05E3"/>
    <w:rsid w:val="003E3EAF"/>
    <w:rsid w:val="003F357A"/>
    <w:rsid w:val="003F3848"/>
    <w:rsid w:val="0040190E"/>
    <w:rsid w:val="004039B7"/>
    <w:rsid w:val="00406A5D"/>
    <w:rsid w:val="00407FE0"/>
    <w:rsid w:val="00412E01"/>
    <w:rsid w:val="00417967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62B0"/>
    <w:rsid w:val="004A185A"/>
    <w:rsid w:val="004A28E3"/>
    <w:rsid w:val="004A2A1B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4B7C"/>
    <w:rsid w:val="00555186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503"/>
    <w:rsid w:val="00595A87"/>
    <w:rsid w:val="005A1166"/>
    <w:rsid w:val="005A1CE9"/>
    <w:rsid w:val="005A4E43"/>
    <w:rsid w:val="005B01ED"/>
    <w:rsid w:val="005B139A"/>
    <w:rsid w:val="005B3668"/>
    <w:rsid w:val="005B3EA8"/>
    <w:rsid w:val="005B44ED"/>
    <w:rsid w:val="005B58B3"/>
    <w:rsid w:val="005B6B85"/>
    <w:rsid w:val="005B7300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058A4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1506"/>
    <w:rsid w:val="00691E36"/>
    <w:rsid w:val="006935AC"/>
    <w:rsid w:val="006A784D"/>
    <w:rsid w:val="006B3EB7"/>
    <w:rsid w:val="006B51E1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19E7"/>
    <w:rsid w:val="00724657"/>
    <w:rsid w:val="007247AC"/>
    <w:rsid w:val="007255A9"/>
    <w:rsid w:val="0073380E"/>
    <w:rsid w:val="00733896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495D"/>
    <w:rsid w:val="007950E5"/>
    <w:rsid w:val="007A30C3"/>
    <w:rsid w:val="007A3EB4"/>
    <w:rsid w:val="007A5032"/>
    <w:rsid w:val="007A7D74"/>
    <w:rsid w:val="007B1AA4"/>
    <w:rsid w:val="007B3243"/>
    <w:rsid w:val="007B525C"/>
    <w:rsid w:val="007B5A0C"/>
    <w:rsid w:val="007C39AA"/>
    <w:rsid w:val="007D2869"/>
    <w:rsid w:val="007D2F1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1ED"/>
    <w:rsid w:val="0080632A"/>
    <w:rsid w:val="0081128C"/>
    <w:rsid w:val="0081140A"/>
    <w:rsid w:val="008140F3"/>
    <w:rsid w:val="00814665"/>
    <w:rsid w:val="00815F9E"/>
    <w:rsid w:val="00816753"/>
    <w:rsid w:val="0082494D"/>
    <w:rsid w:val="00824976"/>
    <w:rsid w:val="0082645C"/>
    <w:rsid w:val="00826920"/>
    <w:rsid w:val="00827E84"/>
    <w:rsid w:val="0083070E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B5F05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1DCB"/>
    <w:rsid w:val="008F2CF9"/>
    <w:rsid w:val="008F6CF1"/>
    <w:rsid w:val="008F7323"/>
    <w:rsid w:val="0090014D"/>
    <w:rsid w:val="009007A7"/>
    <w:rsid w:val="00901191"/>
    <w:rsid w:val="00905D8A"/>
    <w:rsid w:val="00905F29"/>
    <w:rsid w:val="009077C4"/>
    <w:rsid w:val="009110D4"/>
    <w:rsid w:val="0091707D"/>
    <w:rsid w:val="0091717D"/>
    <w:rsid w:val="0092250F"/>
    <w:rsid w:val="00925C39"/>
    <w:rsid w:val="00935C32"/>
    <w:rsid w:val="00944CB5"/>
    <w:rsid w:val="00946AFF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3187"/>
    <w:rsid w:val="009A45A4"/>
    <w:rsid w:val="009A498E"/>
    <w:rsid w:val="009A4B50"/>
    <w:rsid w:val="009A61D7"/>
    <w:rsid w:val="009B1293"/>
    <w:rsid w:val="009B3856"/>
    <w:rsid w:val="009B4964"/>
    <w:rsid w:val="009B60CB"/>
    <w:rsid w:val="009B7127"/>
    <w:rsid w:val="009C0FDD"/>
    <w:rsid w:val="009C1DF7"/>
    <w:rsid w:val="009C2D7B"/>
    <w:rsid w:val="009D38C7"/>
    <w:rsid w:val="009D4B42"/>
    <w:rsid w:val="009E39A9"/>
    <w:rsid w:val="009E5F97"/>
    <w:rsid w:val="009F4EBF"/>
    <w:rsid w:val="009F7700"/>
    <w:rsid w:val="00A0358E"/>
    <w:rsid w:val="00A03D0D"/>
    <w:rsid w:val="00A05168"/>
    <w:rsid w:val="00A062BB"/>
    <w:rsid w:val="00A07360"/>
    <w:rsid w:val="00A1478B"/>
    <w:rsid w:val="00A1677C"/>
    <w:rsid w:val="00A17D34"/>
    <w:rsid w:val="00A32541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4A9"/>
    <w:rsid w:val="00A56961"/>
    <w:rsid w:val="00A57232"/>
    <w:rsid w:val="00A57F91"/>
    <w:rsid w:val="00A60184"/>
    <w:rsid w:val="00A674DA"/>
    <w:rsid w:val="00A67655"/>
    <w:rsid w:val="00A72DFB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A7EA0"/>
    <w:rsid w:val="00AB3DF7"/>
    <w:rsid w:val="00AB431A"/>
    <w:rsid w:val="00AB49DC"/>
    <w:rsid w:val="00AB4B20"/>
    <w:rsid w:val="00AB6308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4EFA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A80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27CCE"/>
    <w:rsid w:val="00B31E4B"/>
    <w:rsid w:val="00B33867"/>
    <w:rsid w:val="00B40853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0F76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77C2C"/>
    <w:rsid w:val="00C8151A"/>
    <w:rsid w:val="00C823AC"/>
    <w:rsid w:val="00C82788"/>
    <w:rsid w:val="00C83440"/>
    <w:rsid w:val="00C86148"/>
    <w:rsid w:val="00C86AE4"/>
    <w:rsid w:val="00C8770E"/>
    <w:rsid w:val="00C9113B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68F5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062D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0530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30C3"/>
    <w:rsid w:val="00DA64B5"/>
    <w:rsid w:val="00DA65C6"/>
    <w:rsid w:val="00DB0A49"/>
    <w:rsid w:val="00DB10A4"/>
    <w:rsid w:val="00DB54F6"/>
    <w:rsid w:val="00DB73E6"/>
    <w:rsid w:val="00DC0D20"/>
    <w:rsid w:val="00DC31AA"/>
    <w:rsid w:val="00DD1714"/>
    <w:rsid w:val="00DD4C6A"/>
    <w:rsid w:val="00DD7C60"/>
    <w:rsid w:val="00DE1BC8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70B6"/>
    <w:rsid w:val="00E218A0"/>
    <w:rsid w:val="00E224B0"/>
    <w:rsid w:val="00E227FA"/>
    <w:rsid w:val="00E26383"/>
    <w:rsid w:val="00E26E1C"/>
    <w:rsid w:val="00E27018"/>
    <w:rsid w:val="00E35B30"/>
    <w:rsid w:val="00E400F4"/>
    <w:rsid w:val="00E407F5"/>
    <w:rsid w:val="00E40F84"/>
    <w:rsid w:val="00E437A0"/>
    <w:rsid w:val="00E45C1D"/>
    <w:rsid w:val="00E462BF"/>
    <w:rsid w:val="00E46323"/>
    <w:rsid w:val="00E4642D"/>
    <w:rsid w:val="00E46CC7"/>
    <w:rsid w:val="00E531D9"/>
    <w:rsid w:val="00E53AAA"/>
    <w:rsid w:val="00E54754"/>
    <w:rsid w:val="00E5534B"/>
    <w:rsid w:val="00E55B94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0F7A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4A61"/>
    <w:rsid w:val="00F152DF"/>
    <w:rsid w:val="00F17496"/>
    <w:rsid w:val="00F17E4D"/>
    <w:rsid w:val="00F21603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2B3"/>
    <w:rsid w:val="00FB2BD8"/>
    <w:rsid w:val="00FB4B04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6695E0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A2A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Props1.xml><?xml version="1.0" encoding="utf-8"?>
<ds:datastoreItem xmlns:ds="http://schemas.openxmlformats.org/officeDocument/2006/customXml" ds:itemID="{5D7538DA-D425-457B-B91C-5FA9D25BE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7CB91-79DC-4AB6-972D-1DAE9AF3FC22}"/>
</file>

<file path=customXml/itemProps3.xml><?xml version="1.0" encoding="utf-8"?>
<ds:datastoreItem xmlns:ds="http://schemas.openxmlformats.org/officeDocument/2006/customXml" ds:itemID="{F7AD7982-D7E3-4714-96A9-F5C13EF3E2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EB08F3-D8BB-4BA0-9946-492CEF7DD2CA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12</TotalTime>
  <Pages>3</Pages>
  <Words>1431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9286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15</cp:revision>
  <cp:lastPrinted>2014-09-25T14:43:00Z</cp:lastPrinted>
  <dcterms:created xsi:type="dcterms:W3CDTF">2020-06-26T11:27:00Z</dcterms:created>
  <dcterms:modified xsi:type="dcterms:W3CDTF">2024-01-30T09:28:00Z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