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9"/>
        <w:gridCol w:w="15"/>
        <w:gridCol w:w="261"/>
        <w:gridCol w:w="24"/>
        <w:gridCol w:w="1200"/>
        <w:gridCol w:w="283"/>
        <w:gridCol w:w="192"/>
        <w:gridCol w:w="282"/>
        <w:gridCol w:w="276"/>
        <w:gridCol w:w="24"/>
        <w:gridCol w:w="259"/>
        <w:gridCol w:w="7"/>
        <w:gridCol w:w="17"/>
        <w:gridCol w:w="254"/>
        <w:gridCol w:w="33"/>
        <w:gridCol w:w="286"/>
        <w:gridCol w:w="285"/>
        <w:gridCol w:w="68"/>
        <w:gridCol w:w="218"/>
        <w:gridCol w:w="56"/>
        <w:gridCol w:w="9"/>
        <w:gridCol w:w="226"/>
        <w:gridCol w:w="39"/>
        <w:gridCol w:w="18"/>
        <w:gridCol w:w="233"/>
        <w:gridCol w:w="90"/>
        <w:gridCol w:w="203"/>
        <w:gridCol w:w="293"/>
        <w:gridCol w:w="8"/>
        <w:gridCol w:w="292"/>
        <w:gridCol w:w="32"/>
        <w:gridCol w:w="239"/>
        <w:gridCol w:w="12"/>
        <w:gridCol w:w="259"/>
        <w:gridCol w:w="86"/>
        <w:gridCol w:w="676"/>
        <w:gridCol w:w="286"/>
        <w:gridCol w:w="701"/>
        <w:gridCol w:w="170"/>
        <w:gridCol w:w="255"/>
        <w:gridCol w:w="14"/>
        <w:gridCol w:w="831"/>
        <w:gridCol w:w="872"/>
        <w:gridCol w:w="27"/>
      </w:tblGrid>
      <w:tr w:rsidR="00DF787F" w:rsidRPr="00954FC5" w14:paraId="4AA4B0BA" w14:textId="77777777" w:rsidTr="005300F7">
        <w:trPr>
          <w:gridAfter w:val="1"/>
          <w:wAfter w:w="2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F0954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5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5C024" w14:textId="77777777" w:rsidR="00DF787F" w:rsidRPr="00954FC5" w:rsidRDefault="004B18D2" w:rsidP="000E3CF0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Melding bijzondere jacht </w:t>
            </w:r>
            <w:r w:rsidR="000E3CF0">
              <w:rPr>
                <w:color w:val="auto"/>
                <w:sz w:val="36"/>
                <w:szCs w:val="36"/>
              </w:rPr>
              <w:t>wilde eend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9231B" w14:textId="27B484A8" w:rsidR="00DF787F" w:rsidRPr="00954FC5" w:rsidRDefault="00417967" w:rsidP="00B178BD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ANB-71-</w:t>
            </w:r>
            <w:r w:rsidR="005300F7">
              <w:rPr>
                <w:sz w:val="12"/>
                <w:szCs w:val="12"/>
              </w:rPr>
              <w:t>200626</w:t>
            </w:r>
          </w:p>
        </w:tc>
      </w:tr>
      <w:tr w:rsidR="00CA770C" w:rsidRPr="00954FC5" w14:paraId="3E7BF12F" w14:textId="77777777" w:rsidTr="00B61BF8">
        <w:trPr>
          <w:gridAfter w:val="1"/>
          <w:wAfter w:w="27" w:type="dxa"/>
          <w:trHeight w:hRule="exact" w:val="56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CBB52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86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7E191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54AA8BC4" w14:textId="77777777" w:rsidR="00B61BF8" w:rsidRDefault="00B61BF8" w:rsidP="002209A5">
            <w:pPr>
              <w:ind w:left="28"/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>
                <w:rPr>
                  <w:rStyle w:val="Hyperlink"/>
                  <w:b/>
                  <w:bCs/>
                  <w:color w:val="FF0000"/>
                  <w:szCs w:val="24"/>
                </w:rPr>
                <w:t>eloket.natuurenbos.be</w:t>
              </w:r>
            </w:hyperlink>
          </w:p>
          <w:p w14:paraId="084AF3E9" w14:textId="1F8B8B33" w:rsidR="00B61BF8" w:rsidRPr="00954FC5" w:rsidRDefault="00B61BF8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50135C" w14:paraId="0BFB91C9" w14:textId="77777777" w:rsidTr="005300F7">
        <w:tblPrEx>
          <w:tblLook w:val="04A0" w:firstRow="1" w:lastRow="0" w:firstColumn="1" w:lastColumn="0" w:noHBand="0" w:noVBand="1"/>
        </w:tblPrEx>
        <w:trPr>
          <w:gridAfter w:val="1"/>
          <w:wAfter w:w="27" w:type="dxa"/>
          <w:trHeight w:val="284"/>
        </w:trPr>
        <w:tc>
          <w:tcPr>
            <w:tcW w:w="3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E0731D" w14:textId="77777777" w:rsidR="0050135C" w:rsidRDefault="0050135C">
            <w:pPr>
              <w:pStyle w:val="leeg"/>
            </w:pPr>
          </w:p>
        </w:tc>
        <w:tc>
          <w:tcPr>
            <w:tcW w:w="464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5B75656" w14:textId="1C291D27" w:rsidR="00231F20" w:rsidRPr="002209A5" w:rsidRDefault="00231F20" w:rsidP="002209A5">
            <w:pPr>
              <w:spacing w:after="60"/>
              <w:ind w:left="28"/>
              <w:rPr>
                <w:szCs w:val="20"/>
              </w:rPr>
            </w:pPr>
            <w:r w:rsidRPr="002209A5">
              <w:rPr>
                <w:noProof/>
                <w:szCs w:val="20"/>
                <w:lang w:eastAsia="nl-BE"/>
              </w:rPr>
              <w:drawing>
                <wp:inline distT="0" distB="0" distL="0" distR="0" wp14:anchorId="064467F6" wp14:editId="0954EB83">
                  <wp:extent cx="951230" cy="241300"/>
                  <wp:effectExtent l="0" t="0" r="1270" b="6350"/>
                  <wp:docPr id="2" name="Afbeelding 2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9A5">
              <w:rPr>
                <w:szCs w:val="20"/>
              </w:rPr>
              <w:br/>
            </w:r>
            <w:r w:rsidR="0031149A">
              <w:rPr>
                <w:bCs/>
              </w:rPr>
              <w:t>Koning Albert-II laan 15 bus 177</w:t>
            </w:r>
            <w:r w:rsidR="0031149A">
              <w:rPr>
                <w:bCs/>
              </w:rPr>
              <w:br/>
              <w:t>1210 Brussel</w:t>
            </w:r>
          </w:p>
          <w:p w14:paraId="7B774EA7" w14:textId="77777777" w:rsidR="00D7580F" w:rsidRPr="00316234" w:rsidRDefault="00D7580F" w:rsidP="00D7580F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7E7B8A5E" w14:textId="2B115694" w:rsidR="0050135C" w:rsidRPr="00FC25A3" w:rsidRDefault="00D7580F" w:rsidP="00D7580F">
            <w:pPr>
              <w:ind w:left="28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2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78355A" w14:textId="77777777" w:rsidR="0050135C" w:rsidRPr="00FC25A3" w:rsidRDefault="0050135C">
            <w:pPr>
              <w:ind w:left="29"/>
              <w:rPr>
                <w:szCs w:val="20"/>
              </w:rPr>
            </w:pPr>
          </w:p>
        </w:tc>
        <w:tc>
          <w:tcPr>
            <w:tcW w:w="380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2A3AB9D" w14:textId="77777777" w:rsidR="0050135C" w:rsidRDefault="0050135C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50135C" w14:paraId="4BD3BBB6" w14:textId="77777777" w:rsidTr="005300F7">
        <w:tblPrEx>
          <w:tblLook w:val="04A0" w:firstRow="1" w:lastRow="0" w:firstColumn="1" w:lastColumn="0" w:noHBand="0" w:noVBand="1"/>
        </w:tblPrEx>
        <w:trPr>
          <w:gridAfter w:val="1"/>
          <w:wAfter w:w="27" w:type="dxa"/>
          <w:trHeight w:val="284"/>
        </w:trPr>
        <w:tc>
          <w:tcPr>
            <w:tcW w:w="3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14874A" w14:textId="77777777" w:rsidR="0050135C" w:rsidRDefault="0050135C">
            <w:pPr>
              <w:rPr>
                <w:szCs w:val="20"/>
              </w:rPr>
            </w:pPr>
          </w:p>
        </w:tc>
        <w:tc>
          <w:tcPr>
            <w:tcW w:w="464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96EF5C" w14:textId="77777777" w:rsidR="0050135C" w:rsidRPr="00CD6DE9" w:rsidRDefault="0050135C">
            <w:pPr>
              <w:rPr>
                <w:rStyle w:val="Zwaar"/>
              </w:rPr>
            </w:pPr>
          </w:p>
        </w:tc>
        <w:tc>
          <w:tcPr>
            <w:tcW w:w="142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696F37" w14:textId="77777777" w:rsidR="0050135C" w:rsidRPr="00CD6DE9" w:rsidRDefault="0050135C">
            <w:pPr>
              <w:rPr>
                <w:szCs w:val="20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DC862B" w14:textId="77777777" w:rsidR="0050135C" w:rsidRDefault="0050135C">
            <w:pPr>
              <w:rPr>
                <w:szCs w:val="20"/>
              </w:rPr>
            </w:pPr>
            <w:r>
              <w:rPr>
                <w:szCs w:val="20"/>
              </w:rPr>
              <w:t>ontvangstdatum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3FCC3" w14:textId="77777777" w:rsidR="0050135C" w:rsidRDefault="0050135C">
            <w:pPr>
              <w:rPr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D46FDA" w14:textId="77777777" w:rsidR="0050135C" w:rsidRDefault="0050135C">
            <w:pPr>
              <w:rPr>
                <w:szCs w:val="20"/>
              </w:rPr>
            </w:pPr>
            <w:r>
              <w:rPr>
                <w:szCs w:val="20"/>
              </w:rPr>
              <w:t>invoerdatum</w:t>
            </w:r>
          </w:p>
        </w:tc>
      </w:tr>
      <w:tr w:rsidR="0050135C" w14:paraId="009CC21B" w14:textId="77777777" w:rsidTr="005300F7">
        <w:tblPrEx>
          <w:tblLook w:val="04A0" w:firstRow="1" w:lastRow="0" w:firstColumn="1" w:lastColumn="0" w:noHBand="0" w:noVBand="1"/>
        </w:tblPrEx>
        <w:trPr>
          <w:gridAfter w:val="1"/>
          <w:wAfter w:w="27" w:type="dxa"/>
          <w:trHeight w:val="397"/>
        </w:trPr>
        <w:tc>
          <w:tcPr>
            <w:tcW w:w="3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513D4" w14:textId="77777777" w:rsidR="0050135C" w:rsidRDefault="0050135C">
            <w:pPr>
              <w:rPr>
                <w:szCs w:val="20"/>
              </w:rPr>
            </w:pPr>
          </w:p>
        </w:tc>
        <w:tc>
          <w:tcPr>
            <w:tcW w:w="464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67645" w14:textId="77777777" w:rsidR="0050135C" w:rsidRDefault="0050135C">
            <w:pPr>
              <w:rPr>
                <w:rStyle w:val="Zwaar"/>
                <w:lang w:val="fr-FR"/>
              </w:rPr>
            </w:pPr>
          </w:p>
        </w:tc>
        <w:tc>
          <w:tcPr>
            <w:tcW w:w="142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40F21" w14:textId="77777777" w:rsidR="0050135C" w:rsidRDefault="0050135C">
            <w:pPr>
              <w:ind w:left="29"/>
              <w:rPr>
                <w:szCs w:val="20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4B90" w14:textId="77777777" w:rsidR="0050135C" w:rsidRDefault="0050135C">
            <w:pPr>
              <w:rPr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0C6C7" w14:textId="77777777" w:rsidR="0050135C" w:rsidRDefault="0050135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969C" w14:textId="77777777" w:rsidR="0050135C" w:rsidRDefault="0050135C">
            <w:pPr>
              <w:rPr>
                <w:szCs w:val="20"/>
              </w:rPr>
            </w:pPr>
          </w:p>
        </w:tc>
      </w:tr>
      <w:tr w:rsidR="0050135C" w:rsidRPr="00231F20" w14:paraId="5E9972FD" w14:textId="77777777" w:rsidTr="00231F20">
        <w:tblPrEx>
          <w:tblLook w:val="04A0" w:firstRow="1" w:lastRow="0" w:firstColumn="1" w:lastColumn="0" w:noHBand="0" w:noVBand="1"/>
        </w:tblPrEx>
        <w:trPr>
          <w:gridAfter w:val="1"/>
          <w:wAfter w:w="27" w:type="dxa"/>
          <w:trHeight w:val="579"/>
        </w:trPr>
        <w:tc>
          <w:tcPr>
            <w:tcW w:w="3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CF3AB6" w14:textId="77777777" w:rsidR="0050135C" w:rsidRDefault="0050135C">
            <w:pPr>
              <w:rPr>
                <w:szCs w:val="20"/>
              </w:rPr>
            </w:pPr>
          </w:p>
        </w:tc>
        <w:tc>
          <w:tcPr>
            <w:tcW w:w="464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0C14BC" w14:textId="77777777" w:rsidR="0050135C" w:rsidRDefault="0050135C">
            <w:pPr>
              <w:rPr>
                <w:rStyle w:val="Zwaar"/>
                <w:lang w:val="fr-FR"/>
              </w:rPr>
            </w:pPr>
          </w:p>
        </w:tc>
        <w:tc>
          <w:tcPr>
            <w:tcW w:w="52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4557C98" w14:textId="43ECAB97" w:rsidR="0050135C" w:rsidRPr="00231F20" w:rsidRDefault="0050135C" w:rsidP="003000D8">
            <w:pPr>
              <w:pStyle w:val="Kop3"/>
              <w:ind w:left="28"/>
              <w:rPr>
                <w:color w:val="auto"/>
                <w:u w:val="single"/>
                <w:lang w:val="fr-BE"/>
              </w:rPr>
            </w:pPr>
          </w:p>
        </w:tc>
      </w:tr>
      <w:tr w:rsidR="008C4B7F" w:rsidRPr="00954FC5" w14:paraId="3AFE813B" w14:textId="77777777" w:rsidTr="005300F7">
        <w:trPr>
          <w:gridAfter w:val="1"/>
          <w:wAfter w:w="27" w:type="dxa"/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D2E59" w14:textId="77777777" w:rsidR="008C4B7F" w:rsidRPr="00231F20" w:rsidRDefault="008C4B7F" w:rsidP="0050135C">
            <w:pPr>
              <w:pStyle w:val="leeg"/>
              <w:rPr>
                <w:lang w:val="fr-BE"/>
              </w:rPr>
            </w:pPr>
          </w:p>
        </w:tc>
        <w:tc>
          <w:tcPr>
            <w:tcW w:w="988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7EF64" w14:textId="77777777" w:rsidR="008C4B7F" w:rsidRPr="00954FC5" w:rsidRDefault="0079495D" w:rsidP="005300F7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19B787C0" w14:textId="77777777" w:rsidR="004B18D2" w:rsidRDefault="004B18D2" w:rsidP="005300F7">
            <w:pPr>
              <w:ind w:left="28"/>
              <w:rPr>
                <w:rStyle w:val="Nadruk"/>
                <w:szCs w:val="20"/>
              </w:rPr>
            </w:pPr>
            <w:r w:rsidRPr="004B18D2">
              <w:rPr>
                <w:rStyle w:val="Nadruk"/>
                <w:szCs w:val="20"/>
              </w:rPr>
              <w:t xml:space="preserve">Met dit formulier meldt een erkende wildbeheereenheid (WBE) of een onafhankelijke jachtrechthouder (niet aangesloten bij een erkende WBE) </w:t>
            </w:r>
            <w:r>
              <w:rPr>
                <w:rStyle w:val="Nadruk"/>
                <w:szCs w:val="20"/>
              </w:rPr>
              <w:t>de bijzondere jacht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="009D4B42">
              <w:rPr>
                <w:rStyle w:val="Nadruk"/>
                <w:szCs w:val="20"/>
              </w:rPr>
              <w:t xml:space="preserve">op </w:t>
            </w:r>
            <w:r w:rsidR="000E3CF0">
              <w:rPr>
                <w:rStyle w:val="Nadruk"/>
                <w:szCs w:val="20"/>
              </w:rPr>
              <w:t>wilde eenden</w:t>
            </w:r>
            <w:r>
              <w:rPr>
                <w:rStyle w:val="Nadruk"/>
                <w:szCs w:val="20"/>
              </w:rPr>
              <w:t>.</w:t>
            </w:r>
          </w:p>
          <w:p w14:paraId="30DFA1F9" w14:textId="05D88958" w:rsidR="00844B25" w:rsidRPr="004B18D2" w:rsidRDefault="00844B25" w:rsidP="005300F7">
            <w:pPr>
              <w:ind w:left="28"/>
              <w:rPr>
                <w:rStyle w:val="Nadruk"/>
                <w:szCs w:val="20"/>
              </w:rPr>
            </w:pPr>
            <w:r w:rsidRPr="00844B25">
              <w:rPr>
                <w:rStyle w:val="Nadruk"/>
                <w:szCs w:val="20"/>
              </w:rPr>
              <w:t xml:space="preserve">De bijzondere jacht mag op zijn vroegst beginnen 24 uur nadat het Agentschap voor Natuur en Bos </w:t>
            </w:r>
            <w:r w:rsidR="00A46488">
              <w:rPr>
                <w:rStyle w:val="Nadruk"/>
                <w:szCs w:val="20"/>
              </w:rPr>
              <w:t>daarvan</w:t>
            </w:r>
            <w:r w:rsidR="00A46488" w:rsidRPr="00844B25">
              <w:rPr>
                <w:rStyle w:val="Nadruk"/>
                <w:szCs w:val="20"/>
              </w:rPr>
              <w:t xml:space="preserve"> </w:t>
            </w:r>
            <w:r w:rsidRPr="00844B25">
              <w:rPr>
                <w:rStyle w:val="Nadruk"/>
                <w:szCs w:val="20"/>
              </w:rPr>
              <w:t>met een aangetekende brief of via het e-loket</w:t>
            </w:r>
            <w:r>
              <w:rPr>
                <w:rStyle w:val="Nadruk"/>
                <w:szCs w:val="20"/>
              </w:rPr>
              <w:t xml:space="preserve"> op de hoogte werd gebracht</w:t>
            </w:r>
            <w:r w:rsidRPr="00844B25">
              <w:rPr>
                <w:rStyle w:val="Nadruk"/>
                <w:szCs w:val="20"/>
              </w:rPr>
              <w:t>.</w:t>
            </w:r>
          </w:p>
          <w:p w14:paraId="0E55A367" w14:textId="77777777" w:rsidR="004B18D2" w:rsidRPr="004B18D2" w:rsidRDefault="004B18D2" w:rsidP="005300F7">
            <w:pPr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066A6703" w14:textId="77777777" w:rsidR="0079495D" w:rsidRPr="00CA1DC7" w:rsidRDefault="004B18D2" w:rsidP="005300F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CA1DC7">
              <w:rPr>
                <w:rStyle w:val="Nadruk"/>
                <w:szCs w:val="20"/>
              </w:rPr>
              <w:t>er is te vinden in artikel 29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2165B88F" w14:textId="77777777" w:rsidTr="009D5ED3">
        <w:trPr>
          <w:gridAfter w:val="1"/>
          <w:wAfter w:w="27" w:type="dxa"/>
          <w:trHeight w:hRule="exact" w:val="170"/>
        </w:trPr>
        <w:tc>
          <w:tcPr>
            <w:tcW w:w="1026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0958A" w14:textId="77777777" w:rsidR="00E10AFB" w:rsidRPr="00F304D5" w:rsidRDefault="00E10AFB" w:rsidP="00F30AA7">
            <w:pPr>
              <w:pStyle w:val="leeg"/>
            </w:pPr>
          </w:p>
        </w:tc>
      </w:tr>
      <w:tr w:rsidR="00E10AFB" w:rsidRPr="00954FC5" w14:paraId="08683AA4" w14:textId="77777777" w:rsidTr="005300F7">
        <w:trPr>
          <w:gridAfter w:val="1"/>
          <w:wAfter w:w="27" w:type="dxa"/>
          <w:trHeight w:hRule="exact" w:val="39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56660F3A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988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46316A3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55E49C10" w14:textId="77777777" w:rsidTr="005300F7">
        <w:trPr>
          <w:gridAfter w:val="1"/>
          <w:wAfter w:w="27" w:type="dxa"/>
          <w:trHeight w:hRule="exact" w:val="113"/>
        </w:trPr>
        <w:tc>
          <w:tcPr>
            <w:tcW w:w="1026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E6DBC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6A1ED124" w14:textId="77777777" w:rsidTr="005300F7">
        <w:trPr>
          <w:gridAfter w:val="1"/>
          <w:wAfter w:w="27" w:type="dxa"/>
          <w:trHeight w:val="22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3F8B1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88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860D6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6697D6F8" w14:textId="77777777" w:rsidR="00507389" w:rsidRPr="00345264" w:rsidRDefault="00507389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DA354F" w:rsidRPr="003D114E" w14:paraId="026293BB" w14:textId="77777777" w:rsidTr="005300F7">
        <w:trPr>
          <w:gridAfter w:val="1"/>
          <w:wAfter w:w="27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A453E" w14:textId="77777777" w:rsidR="00DA354F" w:rsidRPr="00B5387F" w:rsidRDefault="00DA354F" w:rsidP="00A03FF8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F3C55" w14:textId="77777777" w:rsidR="00DA354F" w:rsidRPr="003D114E" w:rsidRDefault="00DA354F" w:rsidP="00A03FF8">
            <w:pPr>
              <w:jc w:val="right"/>
            </w:pPr>
            <w:r>
              <w:t>nationaliteit</w:t>
            </w:r>
          </w:p>
        </w:tc>
        <w:tc>
          <w:tcPr>
            <w:tcW w:w="7905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CA566F" w14:textId="77777777" w:rsidR="00DA354F" w:rsidRPr="003D114E" w:rsidRDefault="00DA354F" w:rsidP="00A03FF8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DA354F" w:rsidRPr="003D114E" w14:paraId="550587F1" w14:textId="77777777" w:rsidTr="005300F7">
        <w:trPr>
          <w:gridAfter w:val="1"/>
          <w:wAfter w:w="27" w:type="dxa"/>
          <w:trHeight w:hRule="exact" w:val="113"/>
        </w:trPr>
        <w:tc>
          <w:tcPr>
            <w:tcW w:w="1026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A1147" w14:textId="77777777" w:rsidR="00DA354F" w:rsidRPr="003D114E" w:rsidRDefault="00DA354F" w:rsidP="00A03FF8">
            <w:pPr>
              <w:rPr>
                <w:b/>
                <w:color w:val="FFFFFF"/>
              </w:rPr>
            </w:pPr>
          </w:p>
        </w:tc>
      </w:tr>
      <w:tr w:rsidR="00DA354F" w:rsidRPr="003D114E" w14:paraId="36D9ACE5" w14:textId="77777777" w:rsidTr="005300F7">
        <w:trPr>
          <w:gridAfter w:val="1"/>
          <w:wAfter w:w="2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D0D67" w14:textId="77777777" w:rsidR="00DA354F" w:rsidRPr="00B63472" w:rsidRDefault="00DA354F" w:rsidP="00A03FF8">
            <w:pPr>
              <w:pStyle w:val="leeg"/>
              <w:rPr>
                <w:bCs/>
              </w:rPr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3814FD" w14:textId="77777777" w:rsidR="00DA354F" w:rsidRPr="003D114E" w:rsidRDefault="00DA354F" w:rsidP="00A03FF8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0F50" w14:textId="77777777" w:rsidR="00DA354F" w:rsidRDefault="00DA354F" w:rsidP="00A03FF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755D" w14:textId="77777777" w:rsidR="00DA354F" w:rsidRDefault="00DA354F" w:rsidP="00A03FF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29A8" w14:textId="77777777" w:rsidR="00DA354F" w:rsidRDefault="00DA354F" w:rsidP="00A03FF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E6B4" w14:textId="77777777" w:rsidR="00DA354F" w:rsidRDefault="00DA354F" w:rsidP="00A03FF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449C" w14:textId="77777777" w:rsidR="00DA354F" w:rsidRDefault="00DA354F" w:rsidP="00A03FF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D783" w14:textId="77777777" w:rsidR="00DA354F" w:rsidRDefault="00DA354F" w:rsidP="00A03FF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A70F7" w14:textId="77777777" w:rsidR="00DA354F" w:rsidRDefault="00DA354F" w:rsidP="00A03FF8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8C4C" w14:textId="77777777" w:rsidR="00DA354F" w:rsidRDefault="00DA354F" w:rsidP="00A03FF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0DEA" w14:textId="77777777" w:rsidR="00DA354F" w:rsidRDefault="00DA354F" w:rsidP="00A03FF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765D" w14:textId="77777777" w:rsidR="00DA354F" w:rsidRDefault="00DA354F" w:rsidP="00A03FF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ABC02" w14:textId="77777777" w:rsidR="00DA354F" w:rsidRDefault="00DA354F" w:rsidP="00A03FF8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53B1" w14:textId="77777777" w:rsidR="00DA354F" w:rsidRDefault="00DA354F" w:rsidP="00A03FF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ABA1" w14:textId="77777777" w:rsidR="00DA354F" w:rsidRDefault="00DA354F" w:rsidP="00A03FF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4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322C4" w14:textId="77777777" w:rsidR="00DA354F" w:rsidRPr="003D114E" w:rsidRDefault="00DA354F" w:rsidP="00A03FF8"/>
        </w:tc>
      </w:tr>
      <w:tr w:rsidR="00DA354F" w:rsidRPr="003D114E" w14:paraId="1151D3CB" w14:textId="77777777" w:rsidTr="005300F7">
        <w:trPr>
          <w:gridAfter w:val="1"/>
          <w:wAfter w:w="27" w:type="dxa"/>
          <w:trHeight w:hRule="exact" w:val="113"/>
        </w:trPr>
        <w:tc>
          <w:tcPr>
            <w:tcW w:w="1026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A920D" w14:textId="77777777" w:rsidR="00DA354F" w:rsidRPr="003D114E" w:rsidRDefault="00DA354F" w:rsidP="00A03FF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DA354F" w:rsidRPr="003D114E" w14:paraId="60CF4508" w14:textId="77777777" w:rsidTr="005300F7">
        <w:trPr>
          <w:gridAfter w:val="1"/>
          <w:wAfter w:w="2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6C8C6" w14:textId="77777777" w:rsidR="00DA354F" w:rsidRPr="00B63472" w:rsidRDefault="00DA354F" w:rsidP="00A03FF8">
            <w:pPr>
              <w:pStyle w:val="leeg"/>
              <w:rPr>
                <w:bCs/>
              </w:rPr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105FB" w14:textId="77777777" w:rsidR="00DA354F" w:rsidRPr="003D114E" w:rsidRDefault="00DA354F" w:rsidP="00A03FF8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0F54E9" w14:textId="77777777" w:rsidR="00DA354F" w:rsidRPr="003D114E" w:rsidRDefault="00DA354F" w:rsidP="00A03FF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499B" w14:textId="77777777" w:rsidR="00DA354F" w:rsidRDefault="00DA354F" w:rsidP="00A03FF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ACC7" w14:textId="77777777" w:rsidR="00DA354F" w:rsidRDefault="00DA354F" w:rsidP="00A03FF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F63698" w14:textId="77777777" w:rsidR="00DA354F" w:rsidRPr="003D114E" w:rsidRDefault="00DA354F" w:rsidP="00A03FF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3911" w14:textId="77777777" w:rsidR="00DA354F" w:rsidRDefault="00DA354F" w:rsidP="00A03FF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FE77" w14:textId="77777777" w:rsidR="00DA354F" w:rsidRDefault="00DA354F" w:rsidP="00A03FF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E50B66" w14:textId="77777777" w:rsidR="00DA354F" w:rsidRPr="003D114E" w:rsidRDefault="00DA354F" w:rsidP="00A03FF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1EAC" w14:textId="77777777" w:rsidR="00DA354F" w:rsidRDefault="00DA354F" w:rsidP="00A03FF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C856D" w14:textId="77777777" w:rsidR="00DA354F" w:rsidRDefault="00DA354F" w:rsidP="00A03FF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7161" w14:textId="77777777" w:rsidR="00DA354F" w:rsidRDefault="00DA354F" w:rsidP="00A03FF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545A" w14:textId="77777777" w:rsidR="00DA354F" w:rsidRDefault="00DA354F" w:rsidP="00A03FF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8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91F0CB" w14:textId="77777777" w:rsidR="00DA354F" w:rsidRPr="003D114E" w:rsidRDefault="00DA354F" w:rsidP="00A03FF8"/>
        </w:tc>
      </w:tr>
      <w:tr w:rsidR="00DA354F" w:rsidRPr="003D114E" w14:paraId="09359480" w14:textId="77777777" w:rsidTr="005300F7">
        <w:trPr>
          <w:gridAfter w:val="1"/>
          <w:wAfter w:w="27" w:type="dxa"/>
          <w:trHeight w:hRule="exact" w:val="113"/>
        </w:trPr>
        <w:tc>
          <w:tcPr>
            <w:tcW w:w="1026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820F9" w14:textId="77777777" w:rsidR="00DA354F" w:rsidRPr="003D114E" w:rsidRDefault="00DA354F" w:rsidP="00A03FF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DA354F" w:rsidRPr="003D114E" w14:paraId="3BBA9AC5" w14:textId="77777777" w:rsidTr="005300F7">
        <w:trPr>
          <w:gridAfter w:val="1"/>
          <w:wAfter w:w="27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EB423" w14:textId="77777777" w:rsidR="00DA354F" w:rsidRPr="00811407" w:rsidRDefault="00DA354F" w:rsidP="00A03FF8">
            <w:pPr>
              <w:pStyle w:val="leeg"/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1810C" w14:textId="77777777" w:rsidR="00DA354F" w:rsidRPr="003D114E" w:rsidRDefault="00DA354F" w:rsidP="00A03FF8">
            <w:pPr>
              <w:jc w:val="right"/>
            </w:pPr>
            <w:r>
              <w:t>voornaam</w:t>
            </w:r>
          </w:p>
        </w:tc>
        <w:tc>
          <w:tcPr>
            <w:tcW w:w="3508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E09D80" w14:textId="77777777" w:rsidR="00DA354F" w:rsidRPr="00D01D72" w:rsidRDefault="00DA354F" w:rsidP="00A03FF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6FFCE" w14:textId="77777777" w:rsidR="00DA354F" w:rsidRPr="003D114E" w:rsidRDefault="00DA354F" w:rsidP="00A03FF8">
            <w:pPr>
              <w:jc w:val="right"/>
            </w:pPr>
            <w:r>
              <w:t>achternaam</w:t>
            </w:r>
          </w:p>
        </w:tc>
        <w:tc>
          <w:tcPr>
            <w:tcW w:w="312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90668B" w14:textId="77777777" w:rsidR="00DA354F" w:rsidRPr="00D01D72" w:rsidRDefault="00DA354F" w:rsidP="00A03FF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A354F" w:rsidRPr="003D114E" w14:paraId="31D5D110" w14:textId="77777777" w:rsidTr="005300F7">
        <w:trPr>
          <w:gridAfter w:val="1"/>
          <w:wAfter w:w="27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03ADB" w14:textId="77777777" w:rsidR="00DA354F" w:rsidRPr="00811407" w:rsidRDefault="00DA354F" w:rsidP="00A03FF8">
            <w:pPr>
              <w:pStyle w:val="leeg"/>
              <w:rPr>
                <w:bCs/>
              </w:rPr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E9B61" w14:textId="77777777" w:rsidR="00DA354F" w:rsidRPr="003D114E" w:rsidRDefault="00DA354F" w:rsidP="00A03FF8">
            <w:pPr>
              <w:jc w:val="right"/>
            </w:pPr>
            <w:r>
              <w:t>land</w:t>
            </w:r>
          </w:p>
        </w:tc>
        <w:tc>
          <w:tcPr>
            <w:tcW w:w="7905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4BBE71" w14:textId="77777777" w:rsidR="00DA354F" w:rsidRPr="00D01D72" w:rsidRDefault="00DA354F" w:rsidP="00A03FF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A354F" w:rsidRPr="003D114E" w14:paraId="1E8850B9" w14:textId="77777777" w:rsidTr="005300F7">
        <w:trPr>
          <w:gridAfter w:val="1"/>
          <w:wAfter w:w="27" w:type="dxa"/>
          <w:trHeight w:hRule="exact" w:val="85"/>
        </w:trPr>
        <w:tc>
          <w:tcPr>
            <w:tcW w:w="1026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22EBF" w14:textId="77777777" w:rsidR="00DA354F" w:rsidRPr="00811407" w:rsidRDefault="00DA354F" w:rsidP="00A03FF8">
            <w:pPr>
              <w:pStyle w:val="leeg"/>
            </w:pPr>
          </w:p>
        </w:tc>
      </w:tr>
      <w:tr w:rsidR="00DA354F" w:rsidRPr="003D114E" w14:paraId="1353286A" w14:textId="77777777" w:rsidTr="005300F7">
        <w:trPr>
          <w:gridAfter w:val="1"/>
          <w:wAfter w:w="2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D7C15" w14:textId="77777777" w:rsidR="00DA354F" w:rsidRPr="00811407" w:rsidRDefault="00DA354F" w:rsidP="00A03FF8">
            <w:pPr>
              <w:pStyle w:val="leeg"/>
              <w:rPr>
                <w:bCs/>
              </w:rPr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DE1848" w14:textId="77777777" w:rsidR="00DA354F" w:rsidRPr="003D114E" w:rsidRDefault="00DA354F" w:rsidP="00A03FF8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564E" w14:textId="77777777" w:rsidR="00DA354F" w:rsidRDefault="00DA354F" w:rsidP="00A03FF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A123" w14:textId="77777777" w:rsidR="00DA354F" w:rsidRDefault="00DA354F" w:rsidP="00A03FF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9B66" w14:textId="77777777" w:rsidR="00DA354F" w:rsidRDefault="00DA354F" w:rsidP="00A03FF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702C" w14:textId="77777777" w:rsidR="00DA354F" w:rsidRDefault="00DA354F" w:rsidP="00A03FF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912D6" w14:textId="77777777" w:rsidR="00DA354F" w:rsidRDefault="00DA354F" w:rsidP="00A03FF8">
            <w:pPr>
              <w:jc w:val="right"/>
            </w:pPr>
            <w:r>
              <w:t>gemeente</w:t>
            </w:r>
          </w:p>
        </w:tc>
        <w:tc>
          <w:tcPr>
            <w:tcW w:w="4397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BD48731" w14:textId="77777777" w:rsidR="00DA354F" w:rsidRPr="003D114E" w:rsidRDefault="00DA354F" w:rsidP="00A03FF8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DA354F" w:rsidRPr="003D114E" w14:paraId="1A0C8F2A" w14:textId="77777777" w:rsidTr="005300F7">
        <w:trPr>
          <w:gridAfter w:val="1"/>
          <w:wAfter w:w="27" w:type="dxa"/>
          <w:trHeight w:hRule="exact" w:val="85"/>
        </w:trPr>
        <w:tc>
          <w:tcPr>
            <w:tcW w:w="1026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2142A" w14:textId="77777777" w:rsidR="00DA354F" w:rsidRPr="00811407" w:rsidRDefault="00DA354F" w:rsidP="00A03FF8">
            <w:pPr>
              <w:pStyle w:val="leeg"/>
            </w:pPr>
          </w:p>
        </w:tc>
      </w:tr>
      <w:tr w:rsidR="00DA354F" w:rsidRPr="003D114E" w14:paraId="0D6B292F" w14:textId="77777777" w:rsidTr="005300F7">
        <w:trPr>
          <w:gridAfter w:val="1"/>
          <w:wAfter w:w="27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CF421" w14:textId="77777777" w:rsidR="00DA354F" w:rsidRPr="00811407" w:rsidRDefault="00DA354F" w:rsidP="00A03FF8">
            <w:pPr>
              <w:pStyle w:val="leeg"/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E86D5" w14:textId="77777777" w:rsidR="00DA354F" w:rsidRPr="003D114E" w:rsidRDefault="00DA354F" w:rsidP="00A03FF8">
            <w:pPr>
              <w:jc w:val="right"/>
            </w:pPr>
            <w:r>
              <w:t>straat</w:t>
            </w:r>
          </w:p>
        </w:tc>
        <w:tc>
          <w:tcPr>
            <w:tcW w:w="3508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D76222" w14:textId="77777777" w:rsidR="00DA354F" w:rsidRPr="00D01D72" w:rsidRDefault="00DA354F" w:rsidP="00A03FF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C9A81" w14:textId="77777777" w:rsidR="00DA354F" w:rsidRPr="003D114E" w:rsidRDefault="00DA354F" w:rsidP="00A03FF8">
            <w:pPr>
              <w:jc w:val="right"/>
            </w:pPr>
            <w:r>
              <w:t>huisnummer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200CC5" w14:textId="77777777" w:rsidR="00DA354F" w:rsidRPr="00D01D72" w:rsidRDefault="00DA354F" w:rsidP="00A03FF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6CD76" w14:textId="77777777" w:rsidR="00DA354F" w:rsidRPr="003D114E" w:rsidRDefault="00DA354F" w:rsidP="00A03FF8">
            <w:pPr>
              <w:jc w:val="right"/>
            </w:pPr>
            <w:r>
              <w:t>bus</w:t>
            </w:r>
          </w:p>
        </w:tc>
        <w:tc>
          <w:tcPr>
            <w:tcW w:w="8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551749" w14:textId="77777777" w:rsidR="00DA354F" w:rsidRPr="00D01D72" w:rsidRDefault="00DA354F" w:rsidP="00A03FF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A354F" w:rsidRPr="003D114E" w14:paraId="7C60BA9F" w14:textId="77777777" w:rsidTr="005300F7">
        <w:trPr>
          <w:gridAfter w:val="1"/>
          <w:wAfter w:w="27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7A57F" w14:textId="77777777" w:rsidR="00DA354F" w:rsidRPr="00811407" w:rsidRDefault="00DA354F" w:rsidP="00A03FF8">
            <w:pPr>
              <w:pStyle w:val="leeg"/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4E689" w14:textId="77777777" w:rsidR="00DA354F" w:rsidRPr="003D114E" w:rsidRDefault="00DA354F" w:rsidP="00A03FF8">
            <w:pPr>
              <w:jc w:val="right"/>
            </w:pPr>
            <w:r>
              <w:t>telefoon of gsm</w:t>
            </w:r>
          </w:p>
        </w:tc>
        <w:tc>
          <w:tcPr>
            <w:tcW w:w="7905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7CD0BE" w14:textId="77777777" w:rsidR="00DA354F" w:rsidRPr="00D01D72" w:rsidRDefault="00DA354F" w:rsidP="00A03FF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A354F" w:rsidRPr="003D114E" w14:paraId="2FB714DD" w14:textId="77777777" w:rsidTr="005300F7">
        <w:trPr>
          <w:gridAfter w:val="1"/>
          <w:wAfter w:w="27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46F68" w14:textId="77777777" w:rsidR="00DA354F" w:rsidRPr="00811407" w:rsidRDefault="00DA354F" w:rsidP="00A03FF8">
            <w:pPr>
              <w:pStyle w:val="leeg"/>
              <w:rPr>
                <w:bCs/>
              </w:rPr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2B62F" w14:textId="77777777" w:rsidR="00DA354F" w:rsidRPr="003D114E" w:rsidRDefault="00DA354F" w:rsidP="00A03FF8">
            <w:pPr>
              <w:jc w:val="right"/>
            </w:pPr>
            <w:r>
              <w:t>e-mailadres</w:t>
            </w:r>
          </w:p>
        </w:tc>
        <w:tc>
          <w:tcPr>
            <w:tcW w:w="7905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63F4E6" w14:textId="77777777" w:rsidR="00DA354F" w:rsidRPr="00D01D72" w:rsidRDefault="00DA354F" w:rsidP="00A03FF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5300F7" w:rsidRPr="00F304D5" w14:paraId="56F87513" w14:textId="77777777" w:rsidTr="005300F7">
        <w:trPr>
          <w:gridAfter w:val="1"/>
          <w:wAfter w:w="27" w:type="dxa"/>
          <w:trHeight w:hRule="exact" w:val="113"/>
        </w:trPr>
        <w:tc>
          <w:tcPr>
            <w:tcW w:w="1026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7A4C2" w14:textId="77777777" w:rsidR="005300F7" w:rsidRPr="00F304D5" w:rsidRDefault="005300F7" w:rsidP="008D639E">
            <w:pPr>
              <w:pStyle w:val="leeg"/>
            </w:pPr>
          </w:p>
        </w:tc>
      </w:tr>
      <w:tr w:rsidR="005300F7" w:rsidRPr="003D114E" w14:paraId="4D5306C4" w14:textId="77777777" w:rsidTr="005300F7">
        <w:trPr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04880" w14:textId="77777777" w:rsidR="005300F7" w:rsidRPr="003D114E" w:rsidRDefault="005300F7" w:rsidP="008D639E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89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A0DDF" w14:textId="77777777" w:rsidR="005300F7" w:rsidRPr="00345264" w:rsidRDefault="005300F7" w:rsidP="008D639E">
            <w:pPr>
              <w:pStyle w:val="Vraag"/>
              <w:rPr>
                <w:b w:val="0"/>
                <w:bCs/>
              </w:rPr>
            </w:pPr>
            <w:r>
              <w:t>Kruis hieronder uw hoedanigheid aan.</w:t>
            </w:r>
          </w:p>
        </w:tc>
      </w:tr>
      <w:tr w:rsidR="005300F7" w:rsidRPr="003D114E" w14:paraId="523C6096" w14:textId="77777777" w:rsidTr="005300F7">
        <w:trPr>
          <w:gridAfter w:val="1"/>
          <w:wAfter w:w="19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7767B" w14:textId="77777777" w:rsidR="005300F7" w:rsidRPr="00463023" w:rsidRDefault="005300F7" w:rsidP="008D639E">
            <w:pPr>
              <w:pStyle w:val="leeg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90807" w14:textId="77777777" w:rsidR="005300F7" w:rsidRPr="001D4C9A" w:rsidRDefault="005300F7" w:rsidP="008D63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5C8FD" w14:textId="77777777" w:rsidR="005300F7" w:rsidRPr="003D114E" w:rsidRDefault="005300F7" w:rsidP="008D639E">
            <w:r>
              <w:t xml:space="preserve">een onafhankelijke jachtrechthouder. </w:t>
            </w:r>
            <w:r w:rsidRPr="00770E79">
              <w:rPr>
                <w:b/>
                <w:bCs/>
              </w:rPr>
              <w:t>Vermeld hieronder het jachtterreinnummer.</w:t>
            </w:r>
          </w:p>
        </w:tc>
      </w:tr>
      <w:tr w:rsidR="005300F7" w:rsidRPr="003D114E" w14:paraId="095EA824" w14:textId="77777777" w:rsidTr="00530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227"/>
        </w:trPr>
        <w:tc>
          <w:tcPr>
            <w:tcW w:w="682" w:type="dxa"/>
            <w:gridSpan w:val="4"/>
            <w:shd w:val="clear" w:color="auto" w:fill="auto"/>
          </w:tcPr>
          <w:p w14:paraId="715229B0" w14:textId="77777777" w:rsidR="005300F7" w:rsidRPr="004C6E93" w:rsidRDefault="005300F7" w:rsidP="008D639E">
            <w:pPr>
              <w:pStyle w:val="leeg"/>
            </w:pPr>
          </w:p>
        </w:tc>
        <w:tc>
          <w:tcPr>
            <w:tcW w:w="9589" w:type="dxa"/>
            <w:gridSpan w:val="39"/>
            <w:tcBorders>
              <w:bottom w:val="dotted" w:sz="6" w:space="0" w:color="auto"/>
            </w:tcBorders>
            <w:shd w:val="clear" w:color="auto" w:fill="auto"/>
          </w:tcPr>
          <w:p w14:paraId="781644E9" w14:textId="77777777" w:rsidR="005300F7" w:rsidRPr="003D114E" w:rsidRDefault="005300F7" w:rsidP="008D6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00F7" w:rsidRPr="003D114E" w14:paraId="3151EED1" w14:textId="77777777" w:rsidTr="005300F7">
        <w:trPr>
          <w:gridAfter w:val="1"/>
          <w:wAfter w:w="27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52C8C" w14:textId="77777777" w:rsidR="005300F7" w:rsidRPr="00463023" w:rsidRDefault="005300F7" w:rsidP="008D639E">
            <w:pPr>
              <w:pStyle w:val="leeg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AA491" w14:textId="77777777" w:rsidR="005300F7" w:rsidRPr="001D4C9A" w:rsidRDefault="005300F7" w:rsidP="008D63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820E0" w14:textId="77777777" w:rsidR="005300F7" w:rsidRPr="00770E79" w:rsidRDefault="005300F7" w:rsidP="008D639E">
            <w:pPr>
              <w:rPr>
                <w:b/>
                <w:bCs/>
              </w:rPr>
            </w:pPr>
            <w:r>
              <w:t xml:space="preserve">de afgevaardigde van een WBE. </w:t>
            </w:r>
            <w:r>
              <w:rPr>
                <w:b/>
                <w:bCs/>
              </w:rPr>
              <w:t>Vermeld hieronder het nummer en de naam van die WBE.</w:t>
            </w:r>
          </w:p>
        </w:tc>
      </w:tr>
      <w:tr w:rsidR="005300F7" w:rsidRPr="003D114E" w14:paraId="55E4AED3" w14:textId="77777777" w:rsidTr="00530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227"/>
        </w:trPr>
        <w:tc>
          <w:tcPr>
            <w:tcW w:w="682" w:type="dxa"/>
            <w:gridSpan w:val="4"/>
            <w:shd w:val="clear" w:color="auto" w:fill="auto"/>
          </w:tcPr>
          <w:p w14:paraId="2F439FAB" w14:textId="77777777" w:rsidR="005300F7" w:rsidRPr="004C6E93" w:rsidRDefault="005300F7" w:rsidP="008D639E">
            <w:pPr>
              <w:pStyle w:val="leeg"/>
            </w:pPr>
          </w:p>
        </w:tc>
        <w:tc>
          <w:tcPr>
            <w:tcW w:w="9589" w:type="dxa"/>
            <w:gridSpan w:val="39"/>
            <w:tcBorders>
              <w:bottom w:val="dotted" w:sz="6" w:space="0" w:color="auto"/>
            </w:tcBorders>
            <w:shd w:val="clear" w:color="auto" w:fill="auto"/>
          </w:tcPr>
          <w:p w14:paraId="5051317F" w14:textId="77777777" w:rsidR="005300F7" w:rsidRPr="003D114E" w:rsidRDefault="005300F7" w:rsidP="008D6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0"/>
      <w:tr w:rsidR="0048610A" w:rsidRPr="00954FC5" w14:paraId="5A878440" w14:textId="77777777" w:rsidTr="005300F7">
        <w:trPr>
          <w:gridAfter w:val="1"/>
          <w:wAfter w:w="26" w:type="dxa"/>
          <w:trHeight w:hRule="exact" w:val="113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83F0C" w14:textId="77777777" w:rsidR="0048610A" w:rsidRPr="00F304D5" w:rsidRDefault="0048610A" w:rsidP="00DA354F"/>
        </w:tc>
      </w:tr>
      <w:tr w:rsidR="0048610A" w:rsidRPr="00954FC5" w14:paraId="1D5F1437" w14:textId="77777777" w:rsidTr="005300F7">
        <w:trPr>
          <w:gridAfter w:val="1"/>
          <w:wAfter w:w="26" w:type="dxa"/>
          <w:trHeight w:hRule="exact" w:val="3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1BE983BD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88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86FA022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bijzondere jacht</w:t>
            </w:r>
          </w:p>
        </w:tc>
      </w:tr>
      <w:tr w:rsidR="0048610A" w:rsidRPr="00F304D5" w14:paraId="3EE42D65" w14:textId="77777777" w:rsidTr="005300F7">
        <w:trPr>
          <w:gridAfter w:val="1"/>
          <w:wAfter w:w="26" w:type="dxa"/>
          <w:trHeight w:hRule="exact" w:val="113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74FFB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50D2D6D7" w14:textId="77777777" w:rsidTr="005300F7">
        <w:trPr>
          <w:gridAfter w:val="1"/>
          <w:wAfter w:w="26" w:type="dxa"/>
          <w:trHeight w:val="22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E5408" w14:textId="666AA05C" w:rsidR="0048610A" w:rsidRPr="003D114E" w:rsidRDefault="005300F7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8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A96AB" w14:textId="77777777" w:rsidR="0048610A" w:rsidRPr="00345264" w:rsidRDefault="004B18D2" w:rsidP="00ED63BC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voorkomen of beperken.</w:t>
            </w:r>
          </w:p>
        </w:tc>
      </w:tr>
      <w:tr w:rsidR="00AB79E3" w:rsidRPr="003D114E" w14:paraId="7203C9C8" w14:textId="77777777" w:rsidTr="00530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394" w:type="dxa"/>
            <w:gridSpan w:val="2"/>
            <w:shd w:val="clear" w:color="auto" w:fill="auto"/>
          </w:tcPr>
          <w:p w14:paraId="4388E333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9870" w:type="dxa"/>
            <w:gridSpan w:val="41"/>
            <w:tcBorders>
              <w:bottom w:val="dotted" w:sz="6" w:space="0" w:color="auto"/>
            </w:tcBorders>
            <w:shd w:val="clear" w:color="auto" w:fill="auto"/>
          </w:tcPr>
          <w:p w14:paraId="75810759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1D6E66EB" w14:textId="77777777" w:rsidTr="00530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hRule="exact" w:val="113"/>
        </w:trPr>
        <w:tc>
          <w:tcPr>
            <w:tcW w:w="10264" w:type="dxa"/>
            <w:gridSpan w:val="43"/>
            <w:shd w:val="clear" w:color="auto" w:fill="auto"/>
          </w:tcPr>
          <w:p w14:paraId="1660DF97" w14:textId="77777777" w:rsidR="00AB79E3" w:rsidRPr="00F304D5" w:rsidRDefault="00AB79E3" w:rsidP="00F30AA7">
            <w:pPr>
              <w:pStyle w:val="leeg"/>
            </w:pPr>
          </w:p>
        </w:tc>
      </w:tr>
      <w:tr w:rsidR="009D4B42" w:rsidRPr="003D114E" w14:paraId="7C5BCAD7" w14:textId="77777777" w:rsidTr="005300F7">
        <w:trPr>
          <w:gridAfter w:val="1"/>
          <w:wAfter w:w="26" w:type="dxa"/>
          <w:trHeight w:val="22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F0EA7" w14:textId="6CA2126B" w:rsidR="009D4B42" w:rsidRPr="003D114E" w:rsidRDefault="005300F7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88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1E8DF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verwachte schade </w:t>
            </w:r>
            <w:r w:rsidR="00844B25" w:rsidRPr="00345264">
              <w:t xml:space="preserve">is </w:t>
            </w:r>
            <w:r w:rsidR="003600D5" w:rsidRPr="00345264">
              <w:t>als er</w:t>
            </w:r>
            <w:r w:rsidRPr="00345264">
              <w:t xml:space="preserve"> geen bijzondere jacht </w:t>
            </w:r>
            <w:r w:rsidR="003600D5" w:rsidRPr="00345264">
              <w:t xml:space="preserve">zou </w:t>
            </w:r>
            <w:r w:rsidRPr="00345264">
              <w:t>word</w:t>
            </w:r>
            <w:r w:rsidR="003600D5" w:rsidRPr="00345264">
              <w:t>en</w:t>
            </w:r>
            <w:r w:rsidRPr="00345264">
              <w:t xml:space="preserve"> uitgevoerd.</w:t>
            </w:r>
          </w:p>
          <w:p w14:paraId="429F8270" w14:textId="77777777" w:rsidR="009D4B42" w:rsidRPr="00ED63BC" w:rsidRDefault="00656D31" w:rsidP="00ED63BC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>een omschrijving van de verwachte schade in het invulveld op de tweede rij</w:t>
            </w:r>
            <w:r w:rsidR="00F759C3" w:rsidRPr="00345264">
              <w:t>.</w:t>
            </w:r>
          </w:p>
        </w:tc>
      </w:tr>
      <w:tr w:rsidR="00965732" w:rsidRPr="003D114E" w14:paraId="0F30A15B" w14:textId="77777777" w:rsidTr="005300F7">
        <w:trPr>
          <w:gridAfter w:val="1"/>
          <w:wAfter w:w="26" w:type="dxa"/>
          <w:trHeight w:val="22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1973C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3BFD3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2D221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geen schade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3F29C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F3478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tussen 0% en 30% schade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CCBB7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24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00971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30% en 60% schade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7055A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2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5043E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60% en 100% schade</w:t>
            </w:r>
          </w:p>
        </w:tc>
      </w:tr>
      <w:tr w:rsidR="00965732" w:rsidRPr="003D114E" w14:paraId="21D311E8" w14:textId="77777777" w:rsidTr="005300F7">
        <w:trPr>
          <w:gridAfter w:val="1"/>
          <w:wAfter w:w="26" w:type="dxa"/>
          <w:trHeight w:val="22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AE9F0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D79C6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9606" w:type="dxa"/>
            <w:gridSpan w:val="4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9575C0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19688BDD" w14:textId="77777777" w:rsidTr="005300F7">
        <w:trPr>
          <w:gridAfter w:val="1"/>
          <w:wAfter w:w="26" w:type="dxa"/>
          <w:trHeight w:hRule="exact" w:val="113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2ABE0" w14:textId="77777777" w:rsidR="00965732" w:rsidRPr="00F304D5" w:rsidRDefault="00965732" w:rsidP="00F30AA7">
            <w:pPr>
              <w:pStyle w:val="leeg"/>
            </w:pPr>
          </w:p>
        </w:tc>
      </w:tr>
    </w:tbl>
    <w:p w14:paraId="5ACA6ECE" w14:textId="77777777" w:rsidR="00B178BD" w:rsidRDefault="00B178BD">
      <w:pPr>
        <w:rPr>
          <w:sz w:val="2"/>
          <w:szCs w:val="2"/>
        </w:rPr>
      </w:pPr>
    </w:p>
    <w:tbl>
      <w:tblPr>
        <w:tblW w:w="1054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"/>
        <w:gridCol w:w="14"/>
        <w:gridCol w:w="15"/>
        <w:gridCol w:w="264"/>
        <w:gridCol w:w="107"/>
        <w:gridCol w:w="2247"/>
        <w:gridCol w:w="18"/>
        <w:gridCol w:w="427"/>
        <w:gridCol w:w="121"/>
        <w:gridCol w:w="21"/>
        <w:gridCol w:w="256"/>
        <w:gridCol w:w="278"/>
        <w:gridCol w:w="600"/>
        <w:gridCol w:w="104"/>
        <w:gridCol w:w="38"/>
        <w:gridCol w:w="240"/>
        <w:gridCol w:w="278"/>
        <w:gridCol w:w="191"/>
        <w:gridCol w:w="128"/>
        <w:gridCol w:w="13"/>
        <w:gridCol w:w="277"/>
        <w:gridCol w:w="278"/>
        <w:gridCol w:w="278"/>
        <w:gridCol w:w="278"/>
        <w:gridCol w:w="278"/>
        <w:gridCol w:w="28"/>
        <w:gridCol w:w="284"/>
        <w:gridCol w:w="142"/>
        <w:gridCol w:w="2981"/>
      </w:tblGrid>
      <w:tr w:rsidR="00AB79E3" w:rsidRPr="003D114E" w14:paraId="6B82D890" w14:textId="77777777" w:rsidTr="009D5ED3">
        <w:trPr>
          <w:trHeight w:val="312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6CB23" w14:textId="24035715" w:rsidR="00AB79E3" w:rsidRPr="00ED63BC" w:rsidRDefault="005300F7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015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BC8B9" w14:textId="77777777" w:rsidR="00AB79E3" w:rsidRPr="00345264" w:rsidRDefault="00AB79E3" w:rsidP="00ED63BC">
            <w:pPr>
              <w:pStyle w:val="Vraag"/>
            </w:pPr>
            <w:r w:rsidRPr="00345264">
              <w:t>Vul hieronder de percelen in waarop u de schade wil</w:t>
            </w:r>
            <w:r w:rsidR="00EC7A53">
              <w:t>t</w:t>
            </w:r>
            <w:r w:rsidRPr="00345264">
              <w:t xml:space="preserve"> voorkomen of beperken.</w:t>
            </w:r>
          </w:p>
          <w:p w14:paraId="49D00DDD" w14:textId="77777777" w:rsidR="00D16367" w:rsidRDefault="00A03FF8" w:rsidP="00A03FF8">
            <w:pPr>
              <w:pStyle w:val="Aanwijzing"/>
            </w:pPr>
            <w:r w:rsidRPr="00345264">
              <w:t xml:space="preserve">Als deze melding op meer dan </w:t>
            </w:r>
            <w:r>
              <w:t>drie percelen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4DB0BB04" w14:textId="03DBA725" w:rsidR="00A03FF8" w:rsidRDefault="00D16367" w:rsidP="00D16367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7E0A0146" wp14:editId="60DFC8B9">
                  <wp:simplePos x="0" y="0"/>
                  <wp:positionH relativeFrom="column">
                    <wp:posOffset>2988945</wp:posOffset>
                  </wp:positionH>
                  <wp:positionV relativeFrom="paragraph">
                    <wp:posOffset>473934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3FF8" w:rsidRPr="00345264">
              <w:t xml:space="preserve">De kadastrale </w:t>
            </w:r>
            <w:r w:rsidR="00A03FF8">
              <w:t>gegevens vindt u</w:t>
            </w:r>
            <w:r w:rsidR="00A03FF8" w:rsidRPr="00345264">
              <w:t xml:space="preserve"> op het aanslagbiljet onroerende voorheffing</w:t>
            </w:r>
            <w:r w:rsidR="00A03FF8">
              <w:t xml:space="preserve"> of op </w:t>
            </w:r>
            <w:hyperlink r:id="rId16" w:history="1">
              <w:r w:rsidR="00A03FF8" w:rsidRPr="008A6C6E">
                <w:rPr>
                  <w:rStyle w:val="Hyperlink"/>
                </w:rPr>
                <w:t>www.myminfin.be</w:t>
              </w:r>
            </w:hyperlink>
            <w:r w:rsidR="00A03FF8">
              <w:t xml:space="preserve">. U kunt de kadastrale gegevens ook invullen in de vorm van een capakey (bijvoorbeeld 12002D0558/00M000). U hoeft dan alleen de capakey in te vullen. </w:t>
            </w:r>
            <w:r w:rsidR="00A03FF8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A03FF8" w:rsidRPr="009F037C">
                <w:rPr>
                  <w:rStyle w:val="Hyperlink"/>
                </w:rPr>
                <w:t>www.geopunt.be</w:t>
              </w:r>
            </w:hyperlink>
            <w:r w:rsidR="00A03FF8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A03FF8" w:rsidRPr="009F037C">
              <w:rPr>
                <w:color w:val="auto"/>
              </w:rPr>
              <w:t xml:space="preserve"> de zoekbalk.  </w:t>
            </w:r>
            <w:r w:rsidR="00A03FF8" w:rsidRPr="00345264">
              <w:t>De kadastrale perceelnummers kunt u vinden op het aanslagbiljet onroerende voorheffing.</w:t>
            </w:r>
          </w:p>
          <w:p w14:paraId="1003593B" w14:textId="77777777" w:rsidR="00507389" w:rsidRPr="00AB79E3" w:rsidRDefault="00A03FF8" w:rsidP="00A03FF8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>De bijzondere jacht mag alleen plaatsvinden op deze percelen en binnen een afstand van 150 m rondom de percelen.</w:t>
            </w:r>
          </w:p>
        </w:tc>
      </w:tr>
      <w:tr w:rsidR="00507389" w:rsidRPr="003D114E" w14:paraId="43C7D688" w14:textId="77777777" w:rsidTr="009D5ED3">
        <w:trPr>
          <w:trHeight w:hRule="exact" w:val="113"/>
        </w:trPr>
        <w:tc>
          <w:tcPr>
            <w:tcW w:w="1054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B0BFE" w14:textId="77777777" w:rsidR="00507389" w:rsidRPr="00E42371" w:rsidRDefault="00507389" w:rsidP="00A03FF8">
            <w:pPr>
              <w:pStyle w:val="leeg"/>
            </w:pPr>
            <w:bookmarkStart w:id="2" w:name="_Hlk2176075"/>
          </w:p>
        </w:tc>
      </w:tr>
      <w:tr w:rsidR="00507389" w:rsidRPr="003D114E" w14:paraId="50A014DC" w14:textId="77777777" w:rsidTr="009D5ED3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47DEF47" w14:textId="77777777" w:rsidR="00507389" w:rsidRPr="00306D48" w:rsidRDefault="00507389" w:rsidP="00A03FF8">
            <w:pPr>
              <w:pStyle w:val="leeg"/>
            </w:pPr>
          </w:p>
        </w:tc>
        <w:tc>
          <w:tcPr>
            <w:tcW w:w="3092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E5168C2" w14:textId="77777777" w:rsidR="00507389" w:rsidRPr="0007449F" w:rsidRDefault="00507389" w:rsidP="00A03FF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CBEE2" w14:textId="77777777" w:rsidR="00507389" w:rsidRPr="0007449F" w:rsidRDefault="00507389" w:rsidP="00A03FF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3A3A6DC" w14:textId="77777777" w:rsidR="00507389" w:rsidRPr="0007449F" w:rsidRDefault="00507389" w:rsidP="00A03FF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5400F" w14:textId="77777777" w:rsidR="00507389" w:rsidRPr="0007449F" w:rsidRDefault="00507389" w:rsidP="00A03FF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3B735C6" w14:textId="77777777" w:rsidR="00507389" w:rsidRPr="0007449F" w:rsidRDefault="00507389" w:rsidP="00A03FF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6BADC" w14:textId="77777777" w:rsidR="00507389" w:rsidRPr="0007449F" w:rsidRDefault="00507389" w:rsidP="00A03FF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F8B39CD" w14:textId="77777777" w:rsidR="00507389" w:rsidRPr="0007449F" w:rsidRDefault="00507389" w:rsidP="00A03FF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549F0" w14:textId="77777777" w:rsidR="00507389" w:rsidRPr="0007449F" w:rsidRDefault="00507389" w:rsidP="00A03FF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98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6623536" w14:textId="77777777" w:rsidR="00507389" w:rsidRPr="0007449F" w:rsidRDefault="00507389" w:rsidP="00A03FF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507389" w:rsidRPr="003D114E" w14:paraId="4DD88B95" w14:textId="77777777" w:rsidTr="009D5ED3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84D1743" w14:textId="77777777" w:rsidR="00507389" w:rsidRPr="00306D48" w:rsidRDefault="00507389" w:rsidP="00A03FF8"/>
        </w:tc>
        <w:tc>
          <w:tcPr>
            <w:tcW w:w="400" w:type="dxa"/>
            <w:gridSpan w:val="4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308228ED" w14:textId="77777777" w:rsidR="00507389" w:rsidRPr="009D013A" w:rsidRDefault="00507389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2" w:type="dxa"/>
            <w:gridSpan w:val="3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C68DFCC" w14:textId="77777777" w:rsidR="00507389" w:rsidRPr="003D114E" w:rsidRDefault="00507389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E4477" w14:textId="77777777" w:rsidR="00507389" w:rsidRPr="003D114E" w:rsidRDefault="00507389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755B46" w14:textId="77777777" w:rsidR="00507389" w:rsidRPr="003D114E" w:rsidRDefault="00507389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B88A9" w14:textId="77777777" w:rsidR="00507389" w:rsidRPr="003D114E" w:rsidRDefault="00507389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F69B88" w14:textId="77777777" w:rsidR="00507389" w:rsidRPr="003D114E" w:rsidRDefault="00507389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9659A" w14:textId="77777777" w:rsidR="00507389" w:rsidRPr="003D114E" w:rsidRDefault="00507389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7BC3CD" w14:textId="77777777" w:rsidR="00507389" w:rsidRPr="003D114E" w:rsidRDefault="00507389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356E2" w14:textId="77777777" w:rsidR="00507389" w:rsidRPr="003D114E" w:rsidRDefault="00507389" w:rsidP="00A03FF8">
            <w:pPr>
              <w:pStyle w:val="invulveld"/>
              <w:framePr w:wrap="around"/>
            </w:pPr>
          </w:p>
        </w:tc>
        <w:tc>
          <w:tcPr>
            <w:tcW w:w="298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F8D38C" w14:textId="77777777" w:rsidR="00507389" w:rsidRPr="003D114E" w:rsidRDefault="00507389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7389" w:rsidRPr="003D114E" w14:paraId="2A70893C" w14:textId="77777777" w:rsidTr="009D5ED3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76FB85C" w14:textId="77777777" w:rsidR="00507389" w:rsidRPr="00306D48" w:rsidRDefault="00507389" w:rsidP="00A03FF8">
            <w:pPr>
              <w:pStyle w:val="leeg"/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00641B" w14:textId="77777777" w:rsidR="00507389" w:rsidRPr="009D013A" w:rsidRDefault="00507389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2" w:type="dxa"/>
            <w:gridSpan w:val="3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0D52F8" w14:textId="77777777" w:rsidR="00507389" w:rsidRPr="003D114E" w:rsidRDefault="00507389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4FB43" w14:textId="77777777" w:rsidR="00507389" w:rsidRPr="003D114E" w:rsidRDefault="00507389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982D40" w14:textId="77777777" w:rsidR="00507389" w:rsidRPr="003D114E" w:rsidRDefault="00507389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CF061" w14:textId="77777777" w:rsidR="00507389" w:rsidRPr="003D114E" w:rsidRDefault="00507389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6E8418" w14:textId="77777777" w:rsidR="00507389" w:rsidRPr="003D114E" w:rsidRDefault="00507389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E51CE" w14:textId="77777777" w:rsidR="00507389" w:rsidRPr="003D114E" w:rsidRDefault="00507389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251172" w14:textId="77777777" w:rsidR="00507389" w:rsidRPr="003D114E" w:rsidRDefault="00507389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B1270" w14:textId="77777777" w:rsidR="00507389" w:rsidRPr="003D114E" w:rsidRDefault="00507389" w:rsidP="00A03FF8">
            <w:pPr>
              <w:pStyle w:val="invulveld"/>
              <w:framePr w:wrap="around"/>
            </w:pPr>
          </w:p>
        </w:tc>
        <w:tc>
          <w:tcPr>
            <w:tcW w:w="298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9F2C3A" w14:textId="77777777" w:rsidR="00507389" w:rsidRPr="003D114E" w:rsidRDefault="00507389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7389" w:rsidRPr="003D114E" w14:paraId="1D8BD7D9" w14:textId="77777777" w:rsidTr="009D5ED3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A4D864F" w14:textId="77777777" w:rsidR="00507389" w:rsidRPr="00306D48" w:rsidRDefault="00507389" w:rsidP="00A03FF8">
            <w:pPr>
              <w:pStyle w:val="leeg"/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26516D" w14:textId="77777777" w:rsidR="00507389" w:rsidRPr="009D013A" w:rsidRDefault="00507389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0E9C70" w14:textId="77777777" w:rsidR="00507389" w:rsidRPr="003D114E" w:rsidRDefault="00507389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4465D" w14:textId="77777777" w:rsidR="00507389" w:rsidRPr="003D114E" w:rsidRDefault="00507389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5C10CF" w14:textId="77777777" w:rsidR="00507389" w:rsidRPr="003D114E" w:rsidRDefault="00507389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DC9C9" w14:textId="77777777" w:rsidR="00507389" w:rsidRPr="003D114E" w:rsidRDefault="00507389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331622" w14:textId="77777777" w:rsidR="00507389" w:rsidRPr="003D114E" w:rsidRDefault="00507389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508B2" w14:textId="77777777" w:rsidR="00507389" w:rsidRPr="003D114E" w:rsidRDefault="00507389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8B4F55" w14:textId="77777777" w:rsidR="00507389" w:rsidRPr="003D114E" w:rsidRDefault="00507389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F5255" w14:textId="77777777" w:rsidR="00507389" w:rsidRPr="003D114E" w:rsidRDefault="00507389" w:rsidP="00A03FF8">
            <w:pPr>
              <w:pStyle w:val="invulveld"/>
              <w:framePr w:wrap="around"/>
            </w:pPr>
          </w:p>
        </w:tc>
        <w:tc>
          <w:tcPr>
            <w:tcW w:w="298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B67AA5" w14:textId="77777777" w:rsidR="00507389" w:rsidRPr="003D114E" w:rsidRDefault="00507389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  <w:tr w:rsidR="00965732" w:rsidRPr="003D114E" w14:paraId="0A5FAF3F" w14:textId="77777777" w:rsidTr="009D5ED3">
        <w:trPr>
          <w:trHeight w:hRule="exact" w:val="113"/>
        </w:trPr>
        <w:tc>
          <w:tcPr>
            <w:tcW w:w="1054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45363" w14:textId="77777777" w:rsidR="00965732" w:rsidRPr="00F30AA7" w:rsidRDefault="00965732" w:rsidP="00B153BB"/>
        </w:tc>
      </w:tr>
      <w:tr w:rsidR="00965732" w:rsidRPr="003D114E" w14:paraId="0D035C0D" w14:textId="77777777" w:rsidTr="009D5ED3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2B2CB" w14:textId="74CE3458" w:rsidR="00965732" w:rsidRPr="003D114E" w:rsidRDefault="005300F7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017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1E459" w14:textId="77777777" w:rsidR="00965732" w:rsidRPr="00345264" w:rsidRDefault="00E5534B" w:rsidP="00ED63BC">
            <w:pPr>
              <w:pStyle w:val="Vraag"/>
            </w:pPr>
            <w:r w:rsidRPr="00345264">
              <w:t xml:space="preserve">Kruis </w:t>
            </w:r>
            <w:r w:rsidR="00965732" w:rsidRPr="00345264">
              <w:t xml:space="preserve">hieronder aan welke preventieve maatregelen uit de code van goede praktijk er vooraf genomen zijn op </w:t>
            </w:r>
            <w:r w:rsidRPr="00345264">
              <w:t xml:space="preserve">de </w:t>
            </w:r>
            <w:r w:rsidR="00965732" w:rsidRPr="00345264">
              <w:t>percelen om de schade</w:t>
            </w:r>
            <w:r w:rsidRPr="00345264">
              <w:t>,</w:t>
            </w:r>
            <w:r w:rsidR="00965732" w:rsidRPr="00345264">
              <w:t xml:space="preserve"> vermeld in vraag 2</w:t>
            </w:r>
            <w:r w:rsidRPr="00345264">
              <w:t>,</w:t>
            </w:r>
            <w:r w:rsidR="00965732" w:rsidRPr="00345264">
              <w:t xml:space="preserve"> te voorkomen of te beperken. </w:t>
            </w:r>
          </w:p>
          <w:p w14:paraId="5041F290" w14:textId="77777777" w:rsidR="00965732" w:rsidRPr="008C07EB" w:rsidRDefault="00965732" w:rsidP="00144DF4">
            <w:pPr>
              <w:pStyle w:val="Aanwijzing"/>
            </w:pPr>
            <w:r w:rsidRPr="00345264">
              <w:t xml:space="preserve">Per perceel </w:t>
            </w:r>
            <w:r w:rsidR="00E5534B" w:rsidRPr="00345264">
              <w:t xml:space="preserve">moet er </w:t>
            </w:r>
            <w:r w:rsidRPr="00345264">
              <w:t xml:space="preserve">minstens </w:t>
            </w:r>
            <w:r w:rsidR="00E5534B" w:rsidRPr="00345264">
              <w:t xml:space="preserve">één </w:t>
            </w:r>
            <w:r w:rsidRPr="00345264">
              <w:t xml:space="preserve">preventieve maatregel genomen zijn </w:t>
            </w:r>
            <w:r w:rsidR="00E5534B" w:rsidRPr="00345264">
              <w:t>v</w:t>
            </w:r>
            <w:r w:rsidR="00D102CA" w:rsidRPr="00345264">
              <w:t>óó</w:t>
            </w:r>
            <w:r w:rsidR="00E5534B" w:rsidRPr="00345264">
              <w:t xml:space="preserve">r </w:t>
            </w:r>
            <w:r w:rsidRPr="00345264">
              <w:t xml:space="preserve">de bijzondere jacht uitgevoerd </w:t>
            </w:r>
            <w:r w:rsidR="00E5534B" w:rsidRPr="00345264">
              <w:t xml:space="preserve">kan </w:t>
            </w:r>
            <w:r w:rsidRPr="00345264">
              <w:t xml:space="preserve">worden. </w:t>
            </w:r>
          </w:p>
        </w:tc>
      </w:tr>
      <w:tr w:rsidR="00965732" w:rsidRPr="003D114E" w14:paraId="3192B6BA" w14:textId="77777777" w:rsidTr="009D5ED3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F1B1D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010CE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89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1B6E8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</w:t>
            </w:r>
            <w:r>
              <w:rPr>
                <w:szCs w:val="20"/>
              </w:rPr>
              <w:t xml:space="preserve"> afschrikkende pop per hectare</w:t>
            </w:r>
          </w:p>
        </w:tc>
      </w:tr>
      <w:tr w:rsidR="00965732" w:rsidRPr="003D114E" w14:paraId="40F3CA70" w14:textId="77777777" w:rsidTr="009D5ED3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8CC3E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05C17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89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9919C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tien vlaggen, ballonnen of linten per hectare, zo veel moge</w:t>
            </w:r>
            <w:r>
              <w:rPr>
                <w:szCs w:val="20"/>
              </w:rPr>
              <w:t>lijk verspreid over het terrein</w:t>
            </w:r>
          </w:p>
        </w:tc>
      </w:tr>
      <w:tr w:rsidR="00965732" w:rsidRPr="003D114E" w14:paraId="37B39A7A" w14:textId="77777777" w:rsidTr="009D5ED3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A1070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58C28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89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E8A7D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 heliumballon per vier hectare</w:t>
            </w:r>
          </w:p>
        </w:tc>
      </w:tr>
      <w:tr w:rsidR="00965732" w:rsidRPr="003D114E" w14:paraId="7F84AAA3" w14:textId="77777777" w:rsidTr="009D5ED3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A1596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AD81C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89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181FD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een imitatie van één vliegende roofvogel per twee hectare</w:t>
            </w:r>
          </w:p>
        </w:tc>
      </w:tr>
      <w:tr w:rsidR="00965732" w:rsidRPr="003D114E" w14:paraId="6CCA9265" w14:textId="77777777" w:rsidTr="009D5ED3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3266E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5FD22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89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D03E1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 bewegende pop per vier hectare</w:t>
            </w:r>
          </w:p>
        </w:tc>
      </w:tr>
      <w:tr w:rsidR="00965732" w:rsidRPr="003D114E" w14:paraId="6AAF4A15" w14:textId="77777777" w:rsidTr="009D5ED3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F2DB8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9BD98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89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B2A36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gespannen linten over het volledige perceel met ertussen een maximumafstand van één meter</w:t>
            </w:r>
          </w:p>
        </w:tc>
      </w:tr>
      <w:tr w:rsidR="00965732" w:rsidRPr="003D114E" w14:paraId="29EF75A8" w14:textId="77777777" w:rsidTr="009D5ED3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9FA1E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D3FB8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89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24220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één gaskanon per tien hectare, waarbij het veld gedekt wordt door het geluid van het kanon</w:t>
            </w:r>
          </w:p>
        </w:tc>
      </w:tr>
      <w:tr w:rsidR="00965732" w:rsidRPr="003D114E" w14:paraId="25E8EFF4" w14:textId="77777777" w:rsidTr="009D5ED3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17210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1CD52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89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E7FC8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één afschrikkend geluidssysteem per vier hectare</w:t>
            </w:r>
          </w:p>
        </w:tc>
      </w:tr>
      <w:tr w:rsidR="00965732" w:rsidRPr="003D114E" w14:paraId="3B2F72F2" w14:textId="77777777" w:rsidTr="009D5ED3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A2460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274AE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89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31026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 xml:space="preserve">het overkappen of overdekken van het perceel of veld met vogelnetten, gaas of stevige </w:t>
            </w:r>
            <w:r w:rsidR="009805AA" w:rsidRPr="008C07EB">
              <w:rPr>
                <w:szCs w:val="20"/>
              </w:rPr>
              <w:t>plasti</w:t>
            </w:r>
            <w:r w:rsidR="009805AA">
              <w:rPr>
                <w:szCs w:val="20"/>
              </w:rPr>
              <w:t>c</w:t>
            </w:r>
            <w:r w:rsidR="009805AA" w:rsidRPr="008C07EB">
              <w:rPr>
                <w:szCs w:val="20"/>
              </w:rPr>
              <w:t xml:space="preserve"> </w:t>
            </w:r>
            <w:r w:rsidRPr="008C07EB">
              <w:rPr>
                <w:szCs w:val="20"/>
              </w:rPr>
              <w:t>om de oogst, de geoogste producten en de gewassen te beschermen</w:t>
            </w:r>
          </w:p>
        </w:tc>
      </w:tr>
      <w:tr w:rsidR="00965732" w:rsidRPr="003D114E" w14:paraId="5557B629" w14:textId="77777777" w:rsidTr="009D5ED3">
        <w:trPr>
          <w:trHeight w:hRule="exact" w:val="113"/>
        </w:trPr>
        <w:tc>
          <w:tcPr>
            <w:tcW w:w="1054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9928B" w14:textId="77777777" w:rsidR="00965732" w:rsidRPr="003D114E" w:rsidRDefault="00965732" w:rsidP="00F30AA7">
            <w:pPr>
              <w:pStyle w:val="leeg"/>
            </w:pPr>
          </w:p>
        </w:tc>
      </w:tr>
      <w:tr w:rsidR="00965732" w:rsidRPr="00954FC5" w14:paraId="2023EF67" w14:textId="77777777" w:rsidTr="009D5ED3">
        <w:trPr>
          <w:trHeight w:hRule="exact" w:val="397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430AB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17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2FBC791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5B1E3A5F" w14:textId="77777777" w:rsidTr="009D5ED3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E242B" w14:textId="121EEF0C" w:rsidR="00965732" w:rsidRPr="00954FC5" w:rsidRDefault="005300F7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017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E3FB0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965732" w:rsidRPr="00954FC5" w14:paraId="2169F948" w14:textId="77777777" w:rsidTr="009D5ED3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23CE2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17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672EF" w14:textId="77777777" w:rsidR="00965732" w:rsidRPr="00345264" w:rsidRDefault="00965732" w:rsidP="009D5ED3">
            <w:pPr>
              <w:pStyle w:val="Verklaring"/>
              <w:spacing w:before="0" w:after="4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 bij dit formulier naar waarheid zijn ingevuld.</w:t>
            </w:r>
          </w:p>
          <w:p w14:paraId="47040394" w14:textId="77777777" w:rsidR="00965732" w:rsidRPr="00345264" w:rsidRDefault="009805AA" w:rsidP="009D5ED3">
            <w:pPr>
              <w:pStyle w:val="Verklaring"/>
              <w:spacing w:after="40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bijzondere jacht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000A2CEC" w14:textId="77777777" w:rsidR="00965732" w:rsidRPr="00345264" w:rsidRDefault="00965732" w:rsidP="009D5ED3">
            <w:pPr>
              <w:pStyle w:val="Verklaring"/>
              <w:spacing w:after="40"/>
              <w:rPr>
                <w:bCs/>
              </w:rPr>
            </w:pPr>
            <w:r w:rsidRPr="00345264">
              <w:rPr>
                <w:bCs/>
              </w:rPr>
              <w:t>Ik ben op de hoogte van de voorwaarden voor bijzondere jacht en de verplichte preventieve maatregelen uit de code van goede praktijk.</w:t>
            </w:r>
          </w:p>
        </w:tc>
      </w:tr>
      <w:tr w:rsidR="00150723" w:rsidRPr="007A3EB4" w14:paraId="4435FC76" w14:textId="77777777" w:rsidTr="009D5ED3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38041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C319A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r w:rsidRPr="008B3ED8">
              <w:rPr>
                <w:szCs w:val="20"/>
              </w:rPr>
              <w:t>datum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37C1AD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dag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F6CB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1A7C9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4E7BED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maand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4E586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628E3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2B52D2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jaar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31A1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EAB1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7638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2E16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4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7B209FD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965732" w:rsidRPr="00954FC5" w14:paraId="174DC7AA" w14:textId="77777777" w:rsidTr="009D5ED3">
        <w:trPr>
          <w:trHeight w:val="593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E0618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CBAEF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70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2CC322D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8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ADA988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965732" w:rsidRPr="003D114E" w14:paraId="309AEBEC" w14:textId="77777777" w:rsidTr="009D5ED3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1758A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6EC20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70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0D5BEA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C2D7A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40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B95267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7EA53D18" w14:textId="77777777" w:rsidTr="009D5ED3">
        <w:trPr>
          <w:trHeight w:hRule="exact" w:val="113"/>
        </w:trPr>
        <w:tc>
          <w:tcPr>
            <w:tcW w:w="1054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9808B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1E38EB19" w14:textId="77777777" w:rsidTr="009D5ED3">
        <w:trPr>
          <w:trHeight w:hRule="exact" w:val="397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5B170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17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514E8EF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65732" w:rsidRPr="00954FC5" w14:paraId="337FEEB5" w14:textId="77777777" w:rsidTr="009D5ED3">
        <w:trPr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12472" w14:textId="77CB5020" w:rsidR="00965732" w:rsidRPr="00954FC5" w:rsidRDefault="005300F7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017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FD94B" w14:textId="17F3DF9B" w:rsidR="00965732" w:rsidRPr="00F304D5" w:rsidRDefault="00D62301" w:rsidP="00CA6A8B">
            <w:pPr>
              <w:pStyle w:val="Aanwijzing"/>
            </w:pPr>
            <w:r w:rsidRPr="00D62301">
              <w:t xml:space="preserve">Verzend de ingevulde versie van dit formulier met bijlage aangetekend, naar </w:t>
            </w:r>
            <w:r w:rsidR="0031149A" w:rsidRPr="0031149A">
              <w:t>Agentschap voor Natuur en Bos, Koning Albert-II laan 15 bus 177, 1210 Brussel.</w:t>
            </w:r>
          </w:p>
        </w:tc>
      </w:tr>
    </w:tbl>
    <w:p w14:paraId="4DF57523" w14:textId="77777777" w:rsidR="00B178BD" w:rsidRDefault="00B178BD">
      <w:pPr>
        <w:rPr>
          <w:sz w:val="2"/>
          <w:szCs w:val="2"/>
        </w:rPr>
      </w:pPr>
    </w:p>
    <w:p w14:paraId="34A92999" w14:textId="77777777" w:rsidR="00D62301" w:rsidRDefault="00D62301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32"/>
        <w:gridCol w:w="370"/>
        <w:gridCol w:w="2692"/>
        <w:gridCol w:w="142"/>
        <w:gridCol w:w="1134"/>
        <w:gridCol w:w="142"/>
        <w:gridCol w:w="709"/>
        <w:gridCol w:w="141"/>
        <w:gridCol w:w="1701"/>
        <w:gridCol w:w="142"/>
        <w:gridCol w:w="2694"/>
      </w:tblGrid>
      <w:tr w:rsidR="005A1CE9" w:rsidRPr="003D114E" w14:paraId="297E5893" w14:textId="77777777" w:rsidTr="00B178BD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BA252" w14:textId="109B661D" w:rsidR="005A1CE9" w:rsidRPr="00D3255C" w:rsidRDefault="00B178BD" w:rsidP="00CA326F">
            <w:pPr>
              <w:pStyle w:val="leeg"/>
            </w:pPr>
            <w:r>
              <w:rPr>
                <w:sz w:val="2"/>
                <w:szCs w:val="2"/>
              </w:rPr>
              <w:lastRenderedPageBreak/>
              <w:br w:type="page"/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EFF20" w14:textId="77777777" w:rsidR="005A1CE9" w:rsidRPr="002230A4" w:rsidRDefault="005A1CE9" w:rsidP="000E3CF0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</w:t>
            </w:r>
            <w:r w:rsidR="00435413">
              <w:rPr>
                <w:color w:val="auto"/>
                <w:sz w:val="36"/>
                <w:szCs w:val="36"/>
              </w:rPr>
              <w:t xml:space="preserve">de </w:t>
            </w:r>
            <w:r>
              <w:rPr>
                <w:color w:val="auto"/>
                <w:sz w:val="36"/>
                <w:szCs w:val="36"/>
              </w:rPr>
              <w:t xml:space="preserve">bijzondere jacht </w:t>
            </w:r>
            <w:r w:rsidR="00100DF0">
              <w:rPr>
                <w:color w:val="auto"/>
                <w:sz w:val="36"/>
                <w:szCs w:val="36"/>
              </w:rPr>
              <w:t xml:space="preserve">op </w:t>
            </w:r>
            <w:r w:rsidR="000E3CF0">
              <w:rPr>
                <w:color w:val="auto"/>
                <w:sz w:val="36"/>
                <w:szCs w:val="36"/>
              </w:rPr>
              <w:t>wilde eenden</w:t>
            </w:r>
            <w:r w:rsidR="00435413">
              <w:rPr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>wordt gemeld</w:t>
            </w:r>
          </w:p>
        </w:tc>
      </w:tr>
      <w:tr w:rsidR="005A1CE9" w:rsidRPr="003D114E" w14:paraId="616DF984" w14:textId="77777777" w:rsidTr="00B178BD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8D318" w14:textId="77777777" w:rsidR="005A1CE9" w:rsidRPr="003D114E" w:rsidRDefault="005A1CE9" w:rsidP="00CA326F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73BCD" w14:textId="77777777" w:rsidR="005A1CE9" w:rsidRPr="007865F5" w:rsidRDefault="005A1CE9" w:rsidP="00ED63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5A1CE9" w:rsidRPr="003D114E" w14:paraId="0E5312A3" w14:textId="77777777" w:rsidTr="00B178BD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A392F" w14:textId="77777777" w:rsidR="005A1CE9" w:rsidRPr="002B4E40" w:rsidRDefault="005A1CE9" w:rsidP="00CA326F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0A00F" w14:textId="77777777" w:rsidR="00D16367" w:rsidRDefault="00D16367" w:rsidP="00804A68">
            <w:pPr>
              <w:pStyle w:val="Aanwijzing"/>
              <w:rPr>
                <w:b/>
                <w:i w:val="0"/>
              </w:rPr>
            </w:pPr>
            <w:r w:rsidRPr="00D16367">
              <w:rPr>
                <w:b/>
                <w:i w:val="0"/>
              </w:rPr>
              <w:t>Vul in de onderstaande tabel de percelen in waarop u de schade wilt voorkomen of beperken.</w:t>
            </w:r>
          </w:p>
          <w:p w14:paraId="2C492D14" w14:textId="77777777" w:rsidR="005A1CE9" w:rsidRPr="00804A68" w:rsidRDefault="001B4BC9" w:rsidP="00D16367">
            <w:pPr>
              <w:pStyle w:val="Aanwijzing"/>
              <w:jc w:val="both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752" behindDoc="0" locked="0" layoutInCell="1" allowOverlap="1" wp14:anchorId="04244970" wp14:editId="7F21F432">
                  <wp:simplePos x="0" y="0"/>
                  <wp:positionH relativeFrom="column">
                    <wp:posOffset>3648710</wp:posOffset>
                  </wp:positionH>
                  <wp:positionV relativeFrom="paragraph">
                    <wp:posOffset>487045</wp:posOffset>
                  </wp:positionV>
                  <wp:extent cx="158327" cy="167640"/>
                  <wp:effectExtent l="0" t="0" r="0" b="381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7227" w:rsidRPr="00345264">
              <w:t xml:space="preserve">De kadastrale </w:t>
            </w:r>
            <w:r w:rsidR="006E7227">
              <w:t xml:space="preserve">gegevens </w:t>
            </w:r>
            <w:r w:rsidR="006E7227" w:rsidRPr="009F037C">
              <w:rPr>
                <w:color w:val="auto"/>
              </w:rPr>
              <w:t xml:space="preserve">(gemeente, afdeling, sectie, perceel) </w:t>
            </w:r>
            <w:r w:rsidR="006E7227">
              <w:t>vindt u</w:t>
            </w:r>
            <w:r w:rsidR="006E7227" w:rsidRPr="00345264">
              <w:t xml:space="preserve"> op het aanslagbiljet onroerende voorheffing</w:t>
            </w:r>
            <w:r w:rsidR="006E7227">
              <w:t xml:space="preserve"> of op </w:t>
            </w:r>
            <w:hyperlink r:id="rId18" w:history="1">
              <w:r w:rsidR="006E7227" w:rsidRPr="008A6C6E">
                <w:rPr>
                  <w:rStyle w:val="Hyperlink"/>
                </w:rPr>
                <w:t>www.myminfin.be</w:t>
              </w:r>
            </w:hyperlink>
            <w:r w:rsidR="006E7227">
              <w:t xml:space="preserve">. U kunt de kadastrale gegevens ook invullen in de vorm van een capakey (bijvoorbeeld 12002D0558/00M000). U hoeft dan alleen de laatste kolom in te vullen. </w:t>
            </w:r>
            <w:r w:rsidR="006E7227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9" w:history="1">
              <w:r w:rsidR="006E7227" w:rsidRPr="009F037C">
                <w:rPr>
                  <w:rStyle w:val="Hyperlink"/>
                </w:rPr>
                <w:t>www.geopunt.be</w:t>
              </w:r>
            </w:hyperlink>
            <w:r w:rsidR="006E7227" w:rsidRPr="009F037C">
              <w:rPr>
                <w:color w:val="auto"/>
              </w:rPr>
              <w:t xml:space="preserve"> via de gele knop         </w:t>
            </w:r>
            <w:r w:rsidR="00D16367">
              <w:rPr>
                <w:color w:val="auto"/>
              </w:rPr>
              <w:t>naast</w:t>
            </w:r>
            <w:r w:rsidR="006E7227" w:rsidRPr="009F037C">
              <w:rPr>
                <w:color w:val="auto"/>
              </w:rPr>
              <w:t xml:space="preserve"> de zoekbalk.  </w:t>
            </w:r>
          </w:p>
        </w:tc>
      </w:tr>
      <w:tr w:rsidR="006E7227" w:rsidRPr="003D114E" w14:paraId="7EC418FE" w14:textId="77777777" w:rsidTr="00A03FF8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EBDCD" w14:textId="77777777" w:rsidR="006E7227" w:rsidRPr="00E42371" w:rsidRDefault="006E7227" w:rsidP="00A03FF8">
            <w:pPr>
              <w:pStyle w:val="leeg"/>
            </w:pPr>
            <w:bookmarkStart w:id="3" w:name="_Hlk2175765"/>
            <w:bookmarkStart w:id="4" w:name="_Hlk2176232"/>
            <w:bookmarkStart w:id="5" w:name="_Hlk2174745"/>
            <w:bookmarkStart w:id="6" w:name="_Hlk2154432"/>
          </w:p>
        </w:tc>
      </w:tr>
      <w:tr w:rsidR="006E7227" w:rsidRPr="003D114E" w14:paraId="7AF3E59F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3FFB8F7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309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467BCC3" w14:textId="77777777" w:rsidR="006E7227" w:rsidRPr="0007449F" w:rsidRDefault="006E7227" w:rsidP="00A03FF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AC1674B" w14:textId="77777777" w:rsidR="006E7227" w:rsidRPr="0007449F" w:rsidRDefault="006E7227" w:rsidP="00A03FF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8A49C03" w14:textId="77777777" w:rsidR="006E7227" w:rsidRPr="0007449F" w:rsidRDefault="006E7227" w:rsidP="00A03FF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E01EAEA" w14:textId="77777777" w:rsidR="006E7227" w:rsidRPr="0007449F" w:rsidRDefault="006E7227" w:rsidP="00A03FF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A9E0C51" w14:textId="77777777" w:rsidR="006E7227" w:rsidRPr="0007449F" w:rsidRDefault="006E7227" w:rsidP="00A03FF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C4B5C42" w14:textId="77777777" w:rsidR="006E7227" w:rsidRPr="0007449F" w:rsidRDefault="006E7227" w:rsidP="00A03FF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21F5233" w14:textId="77777777" w:rsidR="006E7227" w:rsidRPr="0007449F" w:rsidRDefault="006E7227" w:rsidP="00A03FF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1630B" w14:textId="77777777" w:rsidR="006E7227" w:rsidRPr="0007449F" w:rsidRDefault="006E7227" w:rsidP="00A03FF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86161DA" w14:textId="77777777" w:rsidR="006E7227" w:rsidRPr="0007449F" w:rsidRDefault="006E7227" w:rsidP="00A03FF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6E7227" w:rsidRPr="003D114E" w14:paraId="482AA29F" w14:textId="77777777" w:rsidTr="009D5ED3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9BD0782" w14:textId="77777777" w:rsidR="006E7227" w:rsidRPr="00306D48" w:rsidRDefault="006E7227" w:rsidP="00A03FF8"/>
        </w:tc>
        <w:tc>
          <w:tcPr>
            <w:tcW w:w="402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63D60514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2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48DBE0A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03D14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F411FE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2FC24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6FB3C4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03301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C18E2C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7FB88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F99088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78D9176E" w14:textId="77777777" w:rsidTr="009D5ED3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6AD9949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E5218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2" w:type="dxa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0054FC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92189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186461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FAE64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61DAF1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91443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2B1779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03B38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5CD15F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16905D22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B64C2C9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15B2F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63DC77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D722A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E159D3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FBFB4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AA443E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8CEEB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F709C1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DF8AC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79A3DE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tr w:rsidR="006E7227" w:rsidRPr="003D114E" w14:paraId="1870E2DF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B51A0E4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625DE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3783BA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53462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778E2E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68135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E7A9E4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D6F49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532D18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5C902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2D4305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0E67EAF4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DBC4680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96CE5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038992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193F5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5609C1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0EC3B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337955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2B348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649F4F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05E7B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758B25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4A865019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3AD4451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2C1AC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6CD30D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98551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AC6E56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1A119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5E1D56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8639B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31F258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B0D49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A971FA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2E0A9004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DBBA57A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7FD5B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4F6334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D7EE2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197865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CA1CA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47C030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4CA60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F4B604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79C16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2BA94C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7BE15435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643C743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03F10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C02DF8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03ECF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66827C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8AF7C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60D2C1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2247B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BE71F3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66D5D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3E6CD1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3FD3D64F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E685DA2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CC460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667D61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4B84B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7F0F15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25972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DE2277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CDD9C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2E9439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90D92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8A8317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2A3897DE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CD15D15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CB3F0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BFD8B4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9350D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A50E64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5D491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588808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76E14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F6C091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66991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4CD94A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3E4F0E18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826EB06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33B0A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CCE41F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84BE9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64EA88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648C9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A317B7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1B95F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C14EF3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E872A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940349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7AEFE20D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9DC81F6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2B301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49F1ED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2CC4B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F41FC1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30607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BB2F5B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496B7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E6D076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7FA84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B23D8C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68E7A25B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FBFF46C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10BC0F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0B69B6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331ED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FF1D86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C8203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B468E1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87DFF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7655A9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10CD0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155EED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6FCBB921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94C6B5B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F43EC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9D819C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22572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E37648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D8944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C7B8C4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8007B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076140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AA3AE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D5EC00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5066030D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58A1C40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AA76E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A5FB41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4D3B7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5AEAEB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33899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CF2FE7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DA789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C0D490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76F13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5D3924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210E1207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48FF5EB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A1D4C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A2E039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0CEF5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908E8E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9B9AB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14DE64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4732D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E35ED1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926C2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10A81C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217F499E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3D65C31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B8420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28AA4A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98ED4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8952D4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B5380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FF3017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4ACFB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CD1617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54255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5E5F6A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684E93D3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B37F04A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0A2213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C9E88D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B452A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C90ADD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29960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B2D098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90D18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781C33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E9923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A58792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121B6AD6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989F0CD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7B893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A0998B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F67E6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B1CCE0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DA3FC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58E911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207F1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278F6D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6317F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95BA5E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670243B4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0DE608B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A954E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AE9EE3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2443A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D05624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55A4C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E610CB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F06E6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588682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D2B14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DA6FDD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2B58F213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CEC4919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D35D2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C6AF27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A3A5F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DE01C4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678F8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8BA7D9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2FD15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A3F2E1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9A349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EA29F8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57FC613F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E4B9AB9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B5A31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3FB901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945D5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E900DA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28A6E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1572A1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B6E12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1A6B61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61C9D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D48B9A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2A01A016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82B809C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1A888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DB244C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C6EF8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A077F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E6018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491ABC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389F9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20E09B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5A1A1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267920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78386635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B672F35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AB51B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52B722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86387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1EF328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31974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D43B67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7A419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5F5070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DAE2E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2FFE38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1384D888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6B6047A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694A9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11F727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37241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82EE58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E91CB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2BDAD6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6FF29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27A34F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0D840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50530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63248D24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A73A7EE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E3D16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7A56D9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2A55E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6EB528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8873C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D9027B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101EC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F3A163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326F5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7A7698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58595098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C479BD0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12619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8F5504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D3C50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BFBC4D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7BDE6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2CF7EC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FEAA1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4910C9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5B0E2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2F9AFA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21ECB904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575C702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0983B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BCD6B2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5142C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63CDF3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0C7C2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5C2749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BCBC6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A543DF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98CCB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0B05DC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2667AB6A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1829E1B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82881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36CDA0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B817D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2376BF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F4B29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435290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34317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F1AEF5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1D288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8689F7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6F94C6E5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227BD73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BCA9A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B87073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EEB62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58CEE3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5D4D3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C26DE1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E38AA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D0A920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50286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6E969D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  <w:bookmarkEnd w:id="5"/>
      <w:bookmarkEnd w:id="6"/>
    </w:tbl>
    <w:p w14:paraId="399F326F" w14:textId="77777777" w:rsidR="005A1CE9" w:rsidRPr="008E7FAF" w:rsidRDefault="005A1CE9" w:rsidP="001B4B0D">
      <w:pPr>
        <w:rPr>
          <w:sz w:val="2"/>
          <w:szCs w:val="2"/>
        </w:rPr>
      </w:pPr>
    </w:p>
    <w:sectPr w:rsidR="005A1CE9" w:rsidRPr="008E7FAF" w:rsidSect="005107F4">
      <w:footerReference w:type="default" r:id="rId20"/>
      <w:footerReference w:type="first" r:id="rId21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0AEC6" w14:textId="77777777" w:rsidR="008C3503" w:rsidRDefault="008C3503" w:rsidP="008E174D">
      <w:r>
        <w:separator/>
      </w:r>
    </w:p>
  </w:endnote>
  <w:endnote w:type="continuationSeparator" w:id="0">
    <w:p w14:paraId="564FA377" w14:textId="77777777" w:rsidR="008C3503" w:rsidRDefault="008C3503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62CD" w14:textId="77777777" w:rsidR="00A03FF8" w:rsidRDefault="00A03FF8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bijzondere jacht wilde eend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410"/>
    </w:tblGrid>
    <w:tr w:rsidR="00A03FF8" w14:paraId="62B82A1A" w14:textId="77777777" w:rsidTr="00B178BD">
      <w:tc>
        <w:tcPr>
          <w:tcW w:w="1904" w:type="dxa"/>
        </w:tcPr>
        <w:p w14:paraId="1ADBD2F5" w14:textId="77777777" w:rsidR="00A03FF8" w:rsidRDefault="00A03FF8" w:rsidP="00B178BD">
          <w:pPr>
            <w:pStyle w:val="Kop3"/>
            <w:spacing w:before="60"/>
            <w:rPr>
              <w:rFonts w:cs="Calibri"/>
              <w:b w:val="0"/>
            </w:rPr>
          </w:pPr>
          <w:r w:rsidRPr="00F22C91">
            <w:rPr>
              <w:noProof/>
              <w:lang w:val="nl-BE" w:eastAsia="nl-BE"/>
            </w:rPr>
            <w:drawing>
              <wp:inline distT="0" distB="0" distL="0" distR="0" wp14:anchorId="2F62BD16" wp14:editId="79FCCEFB">
                <wp:extent cx="1071990" cy="540000"/>
                <wp:effectExtent l="0" t="0" r="0" b="0"/>
                <wp:docPr id="1" name="Afbeelding 1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9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0" w:type="dxa"/>
        </w:tcPr>
        <w:p w14:paraId="7E38C3B0" w14:textId="77777777" w:rsidR="00A03FF8" w:rsidRPr="00F22C91" w:rsidRDefault="00A03FF8" w:rsidP="00B178BD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4E340854" w14:textId="77777777" w:rsidR="00A03FF8" w:rsidRPr="00B178BD" w:rsidRDefault="00A03FF8" w:rsidP="00E10AFB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820F9" w14:textId="77777777" w:rsidR="008C3503" w:rsidRDefault="008C3503" w:rsidP="008E174D">
      <w:r>
        <w:separator/>
      </w:r>
    </w:p>
  </w:footnote>
  <w:footnote w:type="continuationSeparator" w:id="0">
    <w:p w14:paraId="11F84476" w14:textId="77777777" w:rsidR="008C3503" w:rsidRDefault="008C3503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443209">
    <w:abstractNumId w:val="9"/>
  </w:num>
  <w:num w:numId="2" w16cid:durableId="471481352">
    <w:abstractNumId w:val="6"/>
  </w:num>
  <w:num w:numId="3" w16cid:durableId="1868979381">
    <w:abstractNumId w:val="1"/>
  </w:num>
  <w:num w:numId="4" w16cid:durableId="652221974">
    <w:abstractNumId w:val="5"/>
  </w:num>
  <w:num w:numId="5" w16cid:durableId="1122262987">
    <w:abstractNumId w:val="3"/>
  </w:num>
  <w:num w:numId="6" w16cid:durableId="1101995393">
    <w:abstractNumId w:val="8"/>
  </w:num>
  <w:num w:numId="7" w16cid:durableId="982122968">
    <w:abstractNumId w:val="0"/>
  </w:num>
  <w:num w:numId="8" w16cid:durableId="1917279684">
    <w:abstractNumId w:val="4"/>
  </w:num>
  <w:num w:numId="9" w16cid:durableId="1509559438">
    <w:abstractNumId w:val="7"/>
  </w:num>
  <w:num w:numId="10" w16cid:durableId="956251542">
    <w:abstractNumId w:val="10"/>
  </w:num>
  <w:num w:numId="11" w16cid:durableId="1566912144">
    <w:abstractNumId w:val="7"/>
  </w:num>
  <w:num w:numId="12" w16cid:durableId="1201281092">
    <w:abstractNumId w:val="7"/>
  </w:num>
  <w:num w:numId="13" w16cid:durableId="444423746">
    <w:abstractNumId w:val="7"/>
  </w:num>
  <w:num w:numId="14" w16cid:durableId="270211807">
    <w:abstractNumId w:val="7"/>
  </w:num>
  <w:num w:numId="15" w16cid:durableId="40518789">
    <w:abstractNumId w:val="7"/>
  </w:num>
  <w:num w:numId="16" w16cid:durableId="1874462353">
    <w:abstractNumId w:val="7"/>
  </w:num>
  <w:num w:numId="17" w16cid:durableId="541594113">
    <w:abstractNumId w:val="7"/>
  </w:num>
  <w:num w:numId="18" w16cid:durableId="1629553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912"/>
    <w:rsid w:val="00010EDF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3D30"/>
    <w:rsid w:val="000A5120"/>
    <w:rsid w:val="000B2D73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3CF0"/>
    <w:rsid w:val="000E7B6C"/>
    <w:rsid w:val="000F39BB"/>
    <w:rsid w:val="000F5541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0D01"/>
    <w:rsid w:val="00141DAB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CC2"/>
    <w:rsid w:val="001A7AFA"/>
    <w:rsid w:val="001B232D"/>
    <w:rsid w:val="001B4B0D"/>
    <w:rsid w:val="001B4BC9"/>
    <w:rsid w:val="001B7DFA"/>
    <w:rsid w:val="001C13E9"/>
    <w:rsid w:val="001C526F"/>
    <w:rsid w:val="001C5D85"/>
    <w:rsid w:val="001C6238"/>
    <w:rsid w:val="001C6F4C"/>
    <w:rsid w:val="001D056A"/>
    <w:rsid w:val="001D0965"/>
    <w:rsid w:val="001D0DB7"/>
    <w:rsid w:val="001D1DF3"/>
    <w:rsid w:val="001D51C2"/>
    <w:rsid w:val="001E1457"/>
    <w:rsid w:val="001E17D4"/>
    <w:rsid w:val="001E1E0B"/>
    <w:rsid w:val="001E36DA"/>
    <w:rsid w:val="001E38C0"/>
    <w:rsid w:val="001E4208"/>
    <w:rsid w:val="001E589A"/>
    <w:rsid w:val="001F3741"/>
    <w:rsid w:val="001F3AAD"/>
    <w:rsid w:val="001F3B9A"/>
    <w:rsid w:val="001F7119"/>
    <w:rsid w:val="00212291"/>
    <w:rsid w:val="002145AD"/>
    <w:rsid w:val="00214841"/>
    <w:rsid w:val="00215141"/>
    <w:rsid w:val="00216833"/>
    <w:rsid w:val="002209A5"/>
    <w:rsid w:val="00221A1E"/>
    <w:rsid w:val="00221AE5"/>
    <w:rsid w:val="00222276"/>
    <w:rsid w:val="002230A4"/>
    <w:rsid w:val="00225D0E"/>
    <w:rsid w:val="00226392"/>
    <w:rsid w:val="002268C9"/>
    <w:rsid w:val="00231F20"/>
    <w:rsid w:val="00234B19"/>
    <w:rsid w:val="00240902"/>
    <w:rsid w:val="00244049"/>
    <w:rsid w:val="00254C6C"/>
    <w:rsid w:val="002565D7"/>
    <w:rsid w:val="00256E73"/>
    <w:rsid w:val="0026188C"/>
    <w:rsid w:val="00261971"/>
    <w:rsid w:val="002625B5"/>
    <w:rsid w:val="00266E15"/>
    <w:rsid w:val="00272A26"/>
    <w:rsid w:val="00273378"/>
    <w:rsid w:val="00274E59"/>
    <w:rsid w:val="00276DF9"/>
    <w:rsid w:val="00280A2C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1E3F"/>
    <w:rsid w:val="00292B7F"/>
    <w:rsid w:val="00294D0D"/>
    <w:rsid w:val="002A5A44"/>
    <w:rsid w:val="002B4E40"/>
    <w:rsid w:val="002B4EFC"/>
    <w:rsid w:val="002B5414"/>
    <w:rsid w:val="002B6360"/>
    <w:rsid w:val="002C287B"/>
    <w:rsid w:val="002D2733"/>
    <w:rsid w:val="002D29CD"/>
    <w:rsid w:val="002D371C"/>
    <w:rsid w:val="002D37CE"/>
    <w:rsid w:val="002D38A1"/>
    <w:rsid w:val="002D73C3"/>
    <w:rsid w:val="002E01EF"/>
    <w:rsid w:val="002E16CC"/>
    <w:rsid w:val="002E3C53"/>
    <w:rsid w:val="002E5DD2"/>
    <w:rsid w:val="002E60C1"/>
    <w:rsid w:val="002E799B"/>
    <w:rsid w:val="002F26E9"/>
    <w:rsid w:val="002F3344"/>
    <w:rsid w:val="002F6BA1"/>
    <w:rsid w:val="003000D8"/>
    <w:rsid w:val="00305E2E"/>
    <w:rsid w:val="003074F1"/>
    <w:rsid w:val="00310C16"/>
    <w:rsid w:val="003110E4"/>
    <w:rsid w:val="0031149A"/>
    <w:rsid w:val="00312AC4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47F1"/>
    <w:rsid w:val="00342E96"/>
    <w:rsid w:val="00344002"/>
    <w:rsid w:val="00344078"/>
    <w:rsid w:val="00345264"/>
    <w:rsid w:val="00351BE7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C57"/>
    <w:rsid w:val="00377F4B"/>
    <w:rsid w:val="00380E8D"/>
    <w:rsid w:val="003816C8"/>
    <w:rsid w:val="00382491"/>
    <w:rsid w:val="00382718"/>
    <w:rsid w:val="00384E9D"/>
    <w:rsid w:val="00386E54"/>
    <w:rsid w:val="00390326"/>
    <w:rsid w:val="003A11D3"/>
    <w:rsid w:val="003A2D06"/>
    <w:rsid w:val="003A4498"/>
    <w:rsid w:val="003A4E6F"/>
    <w:rsid w:val="003A6216"/>
    <w:rsid w:val="003A6C7C"/>
    <w:rsid w:val="003B0490"/>
    <w:rsid w:val="003B1F13"/>
    <w:rsid w:val="003C3908"/>
    <w:rsid w:val="003C65FD"/>
    <w:rsid w:val="003C75CA"/>
    <w:rsid w:val="003D114E"/>
    <w:rsid w:val="003D1BC2"/>
    <w:rsid w:val="003E02FB"/>
    <w:rsid w:val="003E05E3"/>
    <w:rsid w:val="003E3EAF"/>
    <w:rsid w:val="003F0205"/>
    <w:rsid w:val="003F357A"/>
    <w:rsid w:val="0040190E"/>
    <w:rsid w:val="004039B7"/>
    <w:rsid w:val="00406A5D"/>
    <w:rsid w:val="00407FE0"/>
    <w:rsid w:val="00412E01"/>
    <w:rsid w:val="00417967"/>
    <w:rsid w:val="00417E3A"/>
    <w:rsid w:val="00422E30"/>
    <w:rsid w:val="00425A77"/>
    <w:rsid w:val="00430EF9"/>
    <w:rsid w:val="00433E31"/>
    <w:rsid w:val="00435399"/>
    <w:rsid w:val="00435413"/>
    <w:rsid w:val="004362FB"/>
    <w:rsid w:val="00440A62"/>
    <w:rsid w:val="00445080"/>
    <w:rsid w:val="00450445"/>
    <w:rsid w:val="0045144E"/>
    <w:rsid w:val="004519AB"/>
    <w:rsid w:val="00451CC3"/>
    <w:rsid w:val="00454A5E"/>
    <w:rsid w:val="00456DCE"/>
    <w:rsid w:val="00462789"/>
    <w:rsid w:val="00470210"/>
    <w:rsid w:val="00471768"/>
    <w:rsid w:val="00474957"/>
    <w:rsid w:val="004857A8"/>
    <w:rsid w:val="0048610A"/>
    <w:rsid w:val="00486FC2"/>
    <w:rsid w:val="004962B0"/>
    <w:rsid w:val="004A185A"/>
    <w:rsid w:val="004A28E3"/>
    <w:rsid w:val="004A48D9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8D6"/>
    <w:rsid w:val="004E6AC1"/>
    <w:rsid w:val="004E6AEE"/>
    <w:rsid w:val="004F0B46"/>
    <w:rsid w:val="004F5BB2"/>
    <w:rsid w:val="004F64B9"/>
    <w:rsid w:val="004F66D1"/>
    <w:rsid w:val="0050135C"/>
    <w:rsid w:val="00501AD2"/>
    <w:rsid w:val="00504D1E"/>
    <w:rsid w:val="00506277"/>
    <w:rsid w:val="00506E1B"/>
    <w:rsid w:val="00507389"/>
    <w:rsid w:val="005107F4"/>
    <w:rsid w:val="0051224B"/>
    <w:rsid w:val="0051379D"/>
    <w:rsid w:val="00516BDC"/>
    <w:rsid w:val="005177A0"/>
    <w:rsid w:val="005247C1"/>
    <w:rsid w:val="00527F3D"/>
    <w:rsid w:val="005300F7"/>
    <w:rsid w:val="00530A3F"/>
    <w:rsid w:val="0053245C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8F0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A87"/>
    <w:rsid w:val="005A1166"/>
    <w:rsid w:val="005A1CE9"/>
    <w:rsid w:val="005A4E43"/>
    <w:rsid w:val="005B01ED"/>
    <w:rsid w:val="005B3668"/>
    <w:rsid w:val="005B3EA8"/>
    <w:rsid w:val="005B44ED"/>
    <w:rsid w:val="005B5839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F2E60"/>
    <w:rsid w:val="005F6894"/>
    <w:rsid w:val="005F706A"/>
    <w:rsid w:val="005F74FF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1B73"/>
    <w:rsid w:val="006541DC"/>
    <w:rsid w:val="0065475D"/>
    <w:rsid w:val="00656D31"/>
    <w:rsid w:val="006606B1"/>
    <w:rsid w:val="006655AD"/>
    <w:rsid w:val="00665E66"/>
    <w:rsid w:val="00670BFC"/>
    <w:rsid w:val="00671044"/>
    <w:rsid w:val="00671408"/>
    <w:rsid w:val="00671529"/>
    <w:rsid w:val="00671C3E"/>
    <w:rsid w:val="006758D8"/>
    <w:rsid w:val="00676016"/>
    <w:rsid w:val="0068227D"/>
    <w:rsid w:val="00683C60"/>
    <w:rsid w:val="00691506"/>
    <w:rsid w:val="006935AC"/>
    <w:rsid w:val="006B3EB7"/>
    <w:rsid w:val="006B51E1"/>
    <w:rsid w:val="006C4337"/>
    <w:rsid w:val="006C51E9"/>
    <w:rsid w:val="006C59C7"/>
    <w:rsid w:val="006D01FB"/>
    <w:rsid w:val="006E29BE"/>
    <w:rsid w:val="006E7227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380E"/>
    <w:rsid w:val="00734F8E"/>
    <w:rsid w:val="0073503E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495D"/>
    <w:rsid w:val="007950E5"/>
    <w:rsid w:val="007A30C3"/>
    <w:rsid w:val="007A3EB4"/>
    <w:rsid w:val="007A5032"/>
    <w:rsid w:val="007A7D74"/>
    <w:rsid w:val="007B3243"/>
    <w:rsid w:val="007B525C"/>
    <w:rsid w:val="007B5A0C"/>
    <w:rsid w:val="007D2869"/>
    <w:rsid w:val="007D3046"/>
    <w:rsid w:val="007D36EA"/>
    <w:rsid w:val="007D4FA0"/>
    <w:rsid w:val="007D58A4"/>
    <w:rsid w:val="007E3892"/>
    <w:rsid w:val="007F0574"/>
    <w:rsid w:val="007F4219"/>
    <w:rsid w:val="007F61F5"/>
    <w:rsid w:val="007F7C7C"/>
    <w:rsid w:val="00804A68"/>
    <w:rsid w:val="0080632A"/>
    <w:rsid w:val="0081140A"/>
    <w:rsid w:val="00814665"/>
    <w:rsid w:val="00815F9E"/>
    <w:rsid w:val="00822127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B1F0E"/>
    <w:rsid w:val="008B53C4"/>
    <w:rsid w:val="008C07EB"/>
    <w:rsid w:val="008C0EB4"/>
    <w:rsid w:val="008C3503"/>
    <w:rsid w:val="008C3A03"/>
    <w:rsid w:val="008C4B7F"/>
    <w:rsid w:val="008C6D1B"/>
    <w:rsid w:val="008D0405"/>
    <w:rsid w:val="008D0889"/>
    <w:rsid w:val="008D347C"/>
    <w:rsid w:val="008D36C7"/>
    <w:rsid w:val="008E174D"/>
    <w:rsid w:val="008E4C27"/>
    <w:rsid w:val="008E5A67"/>
    <w:rsid w:val="008E5EBC"/>
    <w:rsid w:val="008E79AF"/>
    <w:rsid w:val="008E7B73"/>
    <w:rsid w:val="008E7FAF"/>
    <w:rsid w:val="008F03FA"/>
    <w:rsid w:val="008F056C"/>
    <w:rsid w:val="008F0D5D"/>
    <w:rsid w:val="008F11D0"/>
    <w:rsid w:val="008F2CF9"/>
    <w:rsid w:val="008F6CF1"/>
    <w:rsid w:val="0090014D"/>
    <w:rsid w:val="009007A7"/>
    <w:rsid w:val="00901191"/>
    <w:rsid w:val="009077C4"/>
    <w:rsid w:val="009110D4"/>
    <w:rsid w:val="0091707D"/>
    <w:rsid w:val="0091717D"/>
    <w:rsid w:val="009223D8"/>
    <w:rsid w:val="00925C39"/>
    <w:rsid w:val="00944CB5"/>
    <w:rsid w:val="00946AFF"/>
    <w:rsid w:val="00954C9C"/>
    <w:rsid w:val="00954FC5"/>
    <w:rsid w:val="0095579F"/>
    <w:rsid w:val="00956315"/>
    <w:rsid w:val="00961CE8"/>
    <w:rsid w:val="00962337"/>
    <w:rsid w:val="0096344A"/>
    <w:rsid w:val="0096409D"/>
    <w:rsid w:val="00964F13"/>
    <w:rsid w:val="00965732"/>
    <w:rsid w:val="00966D26"/>
    <w:rsid w:val="009673BC"/>
    <w:rsid w:val="0097015A"/>
    <w:rsid w:val="00970D70"/>
    <w:rsid w:val="00971196"/>
    <w:rsid w:val="00971984"/>
    <w:rsid w:val="00971F34"/>
    <w:rsid w:val="00974A63"/>
    <w:rsid w:val="00977C30"/>
    <w:rsid w:val="00977CEA"/>
    <w:rsid w:val="009801C4"/>
    <w:rsid w:val="009805AA"/>
    <w:rsid w:val="00983153"/>
    <w:rsid w:val="009833C7"/>
    <w:rsid w:val="00983A31"/>
    <w:rsid w:val="00983E7B"/>
    <w:rsid w:val="00984703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0FDD"/>
    <w:rsid w:val="009C1DF7"/>
    <w:rsid w:val="009C2D7B"/>
    <w:rsid w:val="009C7F0A"/>
    <w:rsid w:val="009D4B42"/>
    <w:rsid w:val="009D5ED3"/>
    <w:rsid w:val="009E39A9"/>
    <w:rsid w:val="009F4EBF"/>
    <w:rsid w:val="009F7700"/>
    <w:rsid w:val="00A0358E"/>
    <w:rsid w:val="00A03D0D"/>
    <w:rsid w:val="00A03FF8"/>
    <w:rsid w:val="00A05168"/>
    <w:rsid w:val="00A062BB"/>
    <w:rsid w:val="00A07360"/>
    <w:rsid w:val="00A1478B"/>
    <w:rsid w:val="00A17D34"/>
    <w:rsid w:val="00A22169"/>
    <w:rsid w:val="00A3167C"/>
    <w:rsid w:val="00A32541"/>
    <w:rsid w:val="00A33265"/>
    <w:rsid w:val="00A34211"/>
    <w:rsid w:val="00A35214"/>
    <w:rsid w:val="00A35578"/>
    <w:rsid w:val="00A44360"/>
    <w:rsid w:val="00A46488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74DA"/>
    <w:rsid w:val="00A67655"/>
    <w:rsid w:val="00A77C51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E09DF"/>
    <w:rsid w:val="00AE2545"/>
    <w:rsid w:val="00AE33C1"/>
    <w:rsid w:val="00AE682B"/>
    <w:rsid w:val="00AF0FAE"/>
    <w:rsid w:val="00AF113E"/>
    <w:rsid w:val="00AF3FB3"/>
    <w:rsid w:val="00AF566F"/>
    <w:rsid w:val="00AF7209"/>
    <w:rsid w:val="00B02247"/>
    <w:rsid w:val="00B032FD"/>
    <w:rsid w:val="00B038A4"/>
    <w:rsid w:val="00B0482B"/>
    <w:rsid w:val="00B051D7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53BB"/>
    <w:rsid w:val="00B16278"/>
    <w:rsid w:val="00B178BD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69C5"/>
    <w:rsid w:val="00B61BF8"/>
    <w:rsid w:val="00B62F61"/>
    <w:rsid w:val="00B63B5D"/>
    <w:rsid w:val="00B6523F"/>
    <w:rsid w:val="00B67A29"/>
    <w:rsid w:val="00B7176E"/>
    <w:rsid w:val="00B73F1B"/>
    <w:rsid w:val="00B7558A"/>
    <w:rsid w:val="00B77E54"/>
    <w:rsid w:val="00B80F07"/>
    <w:rsid w:val="00B82013"/>
    <w:rsid w:val="00B84E16"/>
    <w:rsid w:val="00B93D8C"/>
    <w:rsid w:val="00B953C6"/>
    <w:rsid w:val="00BA76BD"/>
    <w:rsid w:val="00BB1F93"/>
    <w:rsid w:val="00BB2847"/>
    <w:rsid w:val="00BB3202"/>
    <w:rsid w:val="00BB6E77"/>
    <w:rsid w:val="00BC1829"/>
    <w:rsid w:val="00BC187B"/>
    <w:rsid w:val="00BC1ED7"/>
    <w:rsid w:val="00BC362B"/>
    <w:rsid w:val="00BC3666"/>
    <w:rsid w:val="00BC3D56"/>
    <w:rsid w:val="00BC5CBE"/>
    <w:rsid w:val="00BD1F3B"/>
    <w:rsid w:val="00BD227B"/>
    <w:rsid w:val="00BD2D49"/>
    <w:rsid w:val="00BD3E53"/>
    <w:rsid w:val="00BD4230"/>
    <w:rsid w:val="00BD6E75"/>
    <w:rsid w:val="00BE173D"/>
    <w:rsid w:val="00BE1C1F"/>
    <w:rsid w:val="00BE23A7"/>
    <w:rsid w:val="00BE2E6D"/>
    <w:rsid w:val="00BF0568"/>
    <w:rsid w:val="00C069CF"/>
    <w:rsid w:val="00C06CD3"/>
    <w:rsid w:val="00C101D4"/>
    <w:rsid w:val="00C1138A"/>
    <w:rsid w:val="00C11E16"/>
    <w:rsid w:val="00C13077"/>
    <w:rsid w:val="00C20D2A"/>
    <w:rsid w:val="00C231E4"/>
    <w:rsid w:val="00C241BE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641E"/>
    <w:rsid w:val="00C67233"/>
    <w:rsid w:val="00C676DD"/>
    <w:rsid w:val="00C72900"/>
    <w:rsid w:val="00C75DE1"/>
    <w:rsid w:val="00C76EE5"/>
    <w:rsid w:val="00C8151A"/>
    <w:rsid w:val="00C823AC"/>
    <w:rsid w:val="00C83440"/>
    <w:rsid w:val="00C86148"/>
    <w:rsid w:val="00C86AE4"/>
    <w:rsid w:val="00C8770E"/>
    <w:rsid w:val="00C91532"/>
    <w:rsid w:val="00C927AF"/>
    <w:rsid w:val="00C94546"/>
    <w:rsid w:val="00CA07C4"/>
    <w:rsid w:val="00CA1DC7"/>
    <w:rsid w:val="00CA326F"/>
    <w:rsid w:val="00CA4E6C"/>
    <w:rsid w:val="00CA5CFF"/>
    <w:rsid w:val="00CA6A8B"/>
    <w:rsid w:val="00CA6AF9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D6DE9"/>
    <w:rsid w:val="00CE3888"/>
    <w:rsid w:val="00CE59A4"/>
    <w:rsid w:val="00CF20DC"/>
    <w:rsid w:val="00CF3D31"/>
    <w:rsid w:val="00CF7950"/>
    <w:rsid w:val="00CF7CDA"/>
    <w:rsid w:val="00D01555"/>
    <w:rsid w:val="00D032FB"/>
    <w:rsid w:val="00D03B5B"/>
    <w:rsid w:val="00D03BAB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367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2301"/>
    <w:rsid w:val="00D66855"/>
    <w:rsid w:val="00D66C23"/>
    <w:rsid w:val="00D677B9"/>
    <w:rsid w:val="00D7003D"/>
    <w:rsid w:val="00D70697"/>
    <w:rsid w:val="00D710AD"/>
    <w:rsid w:val="00D72109"/>
    <w:rsid w:val="00D724AC"/>
    <w:rsid w:val="00D7339F"/>
    <w:rsid w:val="00D74A85"/>
    <w:rsid w:val="00D7580F"/>
    <w:rsid w:val="00D77A67"/>
    <w:rsid w:val="00D830A9"/>
    <w:rsid w:val="00D83782"/>
    <w:rsid w:val="00D8547D"/>
    <w:rsid w:val="00D9622B"/>
    <w:rsid w:val="00DA354F"/>
    <w:rsid w:val="00DA64B5"/>
    <w:rsid w:val="00DA65C6"/>
    <w:rsid w:val="00DB0A49"/>
    <w:rsid w:val="00DB10A4"/>
    <w:rsid w:val="00DB54F6"/>
    <w:rsid w:val="00DB73E6"/>
    <w:rsid w:val="00DC0D20"/>
    <w:rsid w:val="00DC31AA"/>
    <w:rsid w:val="00DD1714"/>
    <w:rsid w:val="00DD4C6A"/>
    <w:rsid w:val="00DD7C60"/>
    <w:rsid w:val="00DE6075"/>
    <w:rsid w:val="00DF1371"/>
    <w:rsid w:val="00DF3DF9"/>
    <w:rsid w:val="00DF54E8"/>
    <w:rsid w:val="00DF787F"/>
    <w:rsid w:val="00E0135A"/>
    <w:rsid w:val="00E01408"/>
    <w:rsid w:val="00E02624"/>
    <w:rsid w:val="00E03B51"/>
    <w:rsid w:val="00E05D0A"/>
    <w:rsid w:val="00E10AFB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551"/>
    <w:rsid w:val="00E54754"/>
    <w:rsid w:val="00E5534B"/>
    <w:rsid w:val="00E55B94"/>
    <w:rsid w:val="00E608A3"/>
    <w:rsid w:val="00E63F89"/>
    <w:rsid w:val="00E7072E"/>
    <w:rsid w:val="00E72C72"/>
    <w:rsid w:val="00E74A42"/>
    <w:rsid w:val="00E7798E"/>
    <w:rsid w:val="00E80D17"/>
    <w:rsid w:val="00E85161"/>
    <w:rsid w:val="00E85C8E"/>
    <w:rsid w:val="00E86672"/>
    <w:rsid w:val="00E90137"/>
    <w:rsid w:val="00E915C3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C7A53"/>
    <w:rsid w:val="00ED02B7"/>
    <w:rsid w:val="00ED19A4"/>
    <w:rsid w:val="00ED240D"/>
    <w:rsid w:val="00ED2896"/>
    <w:rsid w:val="00ED3703"/>
    <w:rsid w:val="00ED5992"/>
    <w:rsid w:val="00ED63BC"/>
    <w:rsid w:val="00EE1B58"/>
    <w:rsid w:val="00EE2168"/>
    <w:rsid w:val="00EE2337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FD3"/>
    <w:rsid w:val="00F276F8"/>
    <w:rsid w:val="00F304D5"/>
    <w:rsid w:val="00F30AA7"/>
    <w:rsid w:val="00F31820"/>
    <w:rsid w:val="00F32869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288"/>
    <w:rsid w:val="00F63364"/>
    <w:rsid w:val="00F635CA"/>
    <w:rsid w:val="00F658C9"/>
    <w:rsid w:val="00F70FFA"/>
    <w:rsid w:val="00F736F6"/>
    <w:rsid w:val="00F759C3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02B3"/>
    <w:rsid w:val="00FB2BD8"/>
    <w:rsid w:val="00FB7357"/>
    <w:rsid w:val="00FC1160"/>
    <w:rsid w:val="00FC1832"/>
    <w:rsid w:val="00FC1B45"/>
    <w:rsid w:val="00FC25A3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F07F45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E72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http://www.myminfin.b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geopunt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62e15-e1a5-4146-b2aa-6497f5872f3c">
      <Terms xmlns="http://schemas.microsoft.com/office/infopath/2007/PartnerControls"/>
    </lcf76f155ced4ddcb4097134ff3c332f>
    <l8ea6115d1d34bd6a26b6c52ba6be104 xmlns="c167c270-8fd2-48d8-a15f-e7a29cd72964">
      <Terms xmlns="http://schemas.microsoft.com/office/infopath/2007/PartnerControls"/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</TaxCatchAll>
    <Zone xmlns="81c62e15-e1a5-4146-b2aa-6497f5872f3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33" ma:contentTypeDescription="" ma:contentTypeScope="" ma:versionID="a5e50e0a96ac434955a9b2cfc1aa208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946e8533d0b9e27182f33262e9661b42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6227FD-61E7-4739-AC64-FA904F48740A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customXml/itemProps2.xml><?xml version="1.0" encoding="utf-8"?>
<ds:datastoreItem xmlns:ds="http://schemas.openxmlformats.org/officeDocument/2006/customXml" ds:itemID="{3A9A5BBD-5929-4850-BD49-2DD6912970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C42442-4C0E-44A0-A906-8E241AC8240F}"/>
</file>

<file path=customXml/itemProps4.xml><?xml version="1.0" encoding="utf-8"?>
<ds:datastoreItem xmlns:ds="http://schemas.openxmlformats.org/officeDocument/2006/customXml" ds:itemID="{24CCB5E7-EE58-4CC4-8BC8-48AC94EBBD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21</TotalTime>
  <Pages>3</Pages>
  <Words>1658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10758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 Rilind</cp:lastModifiedBy>
  <cp:revision>18</cp:revision>
  <cp:lastPrinted>2014-09-25T14:43:00Z</cp:lastPrinted>
  <dcterms:created xsi:type="dcterms:W3CDTF">2020-06-26T11:56:00Z</dcterms:created>
  <dcterms:modified xsi:type="dcterms:W3CDTF">2024-01-30T09:22:00Z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0x010100C5A8DA0CA4B0AF4B801722C1EC1FC3B600461A23E1A20AA548A0AC32FDA71DED95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  <property fmtid="{D5CDD505-2E9C-101B-9397-08002B2CF9AE}" pid="9" name="cf32cb07e3a646438115f2b612350fc1">
    <vt:lpwstr>Sjabloon|b4dd69d4-b632-42f7-823b-7fedb37a220c</vt:lpwstr>
  </property>
  <property fmtid="{D5CDD505-2E9C-101B-9397-08002B2CF9AE}" pid="10" name="l0ba55f733334fa2899505ca9c5884b7">
    <vt:lpwstr/>
  </property>
  <property fmtid="{D5CDD505-2E9C-101B-9397-08002B2CF9AE}" pid="11" name="MediaServiceImageTags">
    <vt:lpwstr/>
  </property>
  <property fmtid="{D5CDD505-2E9C-101B-9397-08002B2CF9AE}" pid="12" name="Vrije_x0020_trefwoorden">
    <vt:lpwstr/>
  </property>
  <property fmtid="{D5CDD505-2E9C-101B-9397-08002B2CF9AE}" pid="13" name="Vaste_x0020_trefwoorden">
    <vt:lpwstr/>
  </property>
  <property fmtid="{D5CDD505-2E9C-101B-9397-08002B2CF9AE}" pid="14" name="Thema">
    <vt:lpwstr>107;#Formulieren en sjablonen|fba281b1-46a1-4bbb-85eb-a8ad69b2e05c</vt:lpwstr>
  </property>
</Properties>
</file>